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55" w:rsidRDefault="00995D55" w:rsidP="00481D27">
      <w:pPr>
        <w:ind w:firstLine="0"/>
        <w:rPr>
          <w:strike/>
        </w:rPr>
      </w:pPr>
      <w:bookmarkStart w:id="0" w:name="_GoBack"/>
      <w:bookmarkEnd w:id="0"/>
    </w:p>
    <w:p w:rsidR="00481D27" w:rsidRDefault="00481D27" w:rsidP="00481D27">
      <w:pPr>
        <w:ind w:firstLine="0"/>
        <w:rPr>
          <w:strike/>
        </w:rPr>
      </w:pPr>
      <w:r>
        <w:rPr>
          <w:strike/>
        </w:rPr>
        <w:t>Indicates Matter Stricken</w:t>
      </w:r>
    </w:p>
    <w:p w:rsidR="00481D27" w:rsidRDefault="00481D27" w:rsidP="00481D27">
      <w:pPr>
        <w:ind w:firstLine="0"/>
        <w:rPr>
          <w:u w:val="single"/>
        </w:rPr>
      </w:pPr>
      <w:r>
        <w:rPr>
          <w:u w:val="single"/>
        </w:rPr>
        <w:t>Indicates New Matter</w:t>
      </w:r>
    </w:p>
    <w:p w:rsidR="00481D27" w:rsidRDefault="00481D27"/>
    <w:p w:rsidR="00481D27" w:rsidRDefault="00481D27">
      <w:r>
        <w:t>The House assembled at 10:00 a.m.</w:t>
      </w:r>
    </w:p>
    <w:p w:rsidR="00481D27" w:rsidRDefault="00481D27">
      <w:r>
        <w:t>Deliberations were opened with prayer by Rep. BRANHAM, as follows:</w:t>
      </w:r>
    </w:p>
    <w:p w:rsidR="00481D27" w:rsidRDefault="00481D27"/>
    <w:p w:rsidR="00481D27" w:rsidRPr="00A5713B" w:rsidRDefault="00481D27" w:rsidP="00481D27">
      <w:pPr>
        <w:ind w:firstLine="270"/>
      </w:pPr>
      <w:bookmarkStart w:id="1" w:name="file_start2"/>
      <w:bookmarkEnd w:id="1"/>
      <w:r w:rsidRPr="00A5713B">
        <w:t>Our thought for today is from Psalm 23: “Surely goodness and mercy shall follow me.”</w:t>
      </w:r>
    </w:p>
    <w:p w:rsidR="00481D27" w:rsidRPr="00A5713B" w:rsidRDefault="00481D27" w:rsidP="00481D27">
      <w:pPr>
        <w:ind w:firstLine="270"/>
      </w:pPr>
      <w:r w:rsidRPr="00A5713B">
        <w:t>Let us pray. Our Father, we are thankful that we do not live our lives in a vacuum</w:t>
      </w:r>
      <w:r>
        <w:t>.</w:t>
      </w:r>
      <w:r w:rsidRPr="00A5713B">
        <w:t xml:space="preserve"> We are not alone. We are here because of You. Thank You for pursuing us all the days of our lives with Your goodness and Your mercy. Hear our prayer, O Lord. Amen.</w:t>
      </w:r>
    </w:p>
    <w:p w:rsidR="00481D27" w:rsidRDefault="00481D27">
      <w:bookmarkStart w:id="2" w:name="file_end2"/>
      <w:bookmarkEnd w:id="2"/>
    </w:p>
    <w:p w:rsidR="00481D27" w:rsidRDefault="00481D27">
      <w:r>
        <w:t>After corrections to the Journal of the proceedings of yesterday, the SPEAKER ordered it confirmed.</w:t>
      </w:r>
    </w:p>
    <w:p w:rsidR="00481D27" w:rsidRDefault="00481D27"/>
    <w:p w:rsidR="00481D27" w:rsidRDefault="00481D27" w:rsidP="00481D27">
      <w:pPr>
        <w:keepNext/>
        <w:jc w:val="center"/>
        <w:rPr>
          <w:b/>
        </w:rPr>
      </w:pPr>
      <w:r w:rsidRPr="00481D27">
        <w:rPr>
          <w:b/>
        </w:rPr>
        <w:t>SENT TO THE SENATE</w:t>
      </w:r>
    </w:p>
    <w:p w:rsidR="00481D27" w:rsidRDefault="00481D27" w:rsidP="00481D27">
      <w:r>
        <w:t>The following Bills and Joint Resolution were taken up, read the third time, and ordered sent to the Senate:</w:t>
      </w:r>
    </w:p>
    <w:p w:rsidR="00481D27" w:rsidRDefault="00481D27" w:rsidP="00481D27">
      <w:bookmarkStart w:id="3" w:name="include_clip_start_6"/>
      <w:bookmarkEnd w:id="3"/>
    </w:p>
    <w:p w:rsidR="00481D27" w:rsidRDefault="00481D27" w:rsidP="00481D27">
      <w:r>
        <w:t>H. 3123 -- Reps. J. E. Smith, H. B. Brown, McLeod, Horne, Weeks, Hutto and T. R. Young: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481D27" w:rsidRDefault="00481D27" w:rsidP="00481D27">
      <w:bookmarkStart w:id="4" w:name="include_clip_end_6"/>
      <w:bookmarkStart w:id="5" w:name="include_clip_start_7"/>
      <w:bookmarkEnd w:id="4"/>
      <w:bookmarkEnd w:id="5"/>
    </w:p>
    <w:p w:rsidR="00481D27" w:rsidRDefault="00481D27" w:rsidP="00481D27">
      <w:r>
        <w:t xml:space="preserve">H. 3565 -- Reps. Clemmons, Horne and A. D. Young: A BILL TO AMEND SECTION 4-9-100, CODE OF LAWS OF SOUTH CAROLINA, 1976, RELATING TO COUNTY COUNCIL MEMBERS HOLDING OTHER OFFICES AND THE SALARY AND COMPENSATION OF COUNCIL MEMBERS, SO AS TO </w:t>
      </w:r>
      <w:r>
        <w:lastRenderedPageBreak/>
        <w:t>PROVIDE THAT AN ORDINANCE REDUCING THE SALARY OF A COUNCIL MEMBER IS EFFECTIVE ON THIRD READING OF THE ORDINANCE, UNLESS PROVIDED OTHERWISE.</w:t>
      </w:r>
    </w:p>
    <w:p w:rsidR="00481D27" w:rsidRDefault="00481D27" w:rsidP="00481D27">
      <w:bookmarkStart w:id="6" w:name="include_clip_end_7"/>
      <w:bookmarkStart w:id="7" w:name="include_clip_start_8"/>
      <w:bookmarkEnd w:id="6"/>
      <w:bookmarkEnd w:id="7"/>
    </w:p>
    <w:p w:rsidR="00481D27" w:rsidRDefault="00481D27" w:rsidP="00481D27">
      <w:r>
        <w:t>H. 3121 -- Reps. J. E. Smith, E. H. Pitts, T. R. Young, Hutto, M. A. Pitts, Allison and Parker: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481D27" w:rsidRDefault="00481D27" w:rsidP="00481D27">
      <w:bookmarkStart w:id="8" w:name="include_clip_end_8"/>
      <w:bookmarkStart w:id="9" w:name="include_clip_start_9"/>
      <w:bookmarkEnd w:id="8"/>
      <w:bookmarkEnd w:id="9"/>
    </w:p>
    <w:p w:rsidR="00481D27" w:rsidRDefault="00481D27" w:rsidP="00481D27">
      <w:r>
        <w:t>H. 3179 -- Reps. Cooper, Battle, H. B. Brown, Funderburk, Hodges, T. R. Young, Vick, Hardwick, Clemmons and Hutto: A BILL TO AMEND THE CODE OF LAWS OF SOUTH CAROLINA, 1976, BY ADDING SECTION 59-10-400 SO AS TO ENACT THE "SOUTH CAROLINA FARM TO SCHOOL PROGRAM ACT", TO PROVIDE FOR THE CREATION OF THE SOUTH CAROLINA FARM TO SCHOOL PROGRAM, TO PROVIDE FOR THE DUTIES OF ITS DIRECTOR, AND TO ESTABLISH A WEBSITE DEDICATED TO PROGRAM INITIATIVES.</w:t>
      </w:r>
    </w:p>
    <w:p w:rsidR="00481D27" w:rsidRDefault="00481D27" w:rsidP="00481D27">
      <w:bookmarkStart w:id="10" w:name="include_clip_end_9"/>
      <w:bookmarkStart w:id="11" w:name="include_clip_start_10"/>
      <w:bookmarkEnd w:id="10"/>
      <w:bookmarkEnd w:id="11"/>
    </w:p>
    <w:p w:rsidR="00481D27" w:rsidRDefault="00481D27" w:rsidP="00481D27">
      <w:r>
        <w:t>H. 3170 -- Reps. Gunn, Wylie, Hart, Loftis, R. 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481D27" w:rsidRDefault="00481D27" w:rsidP="00481D27">
      <w:bookmarkStart w:id="12" w:name="include_clip_end_10"/>
      <w:bookmarkStart w:id="13" w:name="include_clip_start_11"/>
      <w:bookmarkEnd w:id="12"/>
      <w:bookmarkEnd w:id="13"/>
    </w:p>
    <w:p w:rsidR="00481D27" w:rsidRDefault="00481D27" w:rsidP="00481D27">
      <w:r>
        <w:t>H. 3042 -- Reps. Merrill, Parker, Huggins, H. B. Brown, Anderson, J. E. Smith, Miller, M. A. Pitts, Toole, Hayes, Bales, Jennings, Herbkersman, Vick, Rutherford, Hart, Sellers, McLeod, Moss, Hiott, Alexander, Gambrell, Bingham, Brady, Sandifer, Bedingfield, Ott, Hutto, G. R. Smith, Millwood, Whipper and Bannister: A BILL TO AMEND SECTIONS 40-81-20, 40-81-50, 40-81-70, 40-81-230, 40-</w:t>
      </w:r>
      <w:r>
        <w:lastRenderedPageBreak/>
        <w:t>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481D27" w:rsidRDefault="00481D27" w:rsidP="00481D27">
      <w:bookmarkStart w:id="14" w:name="include_clip_end_11"/>
      <w:bookmarkStart w:id="15" w:name="include_clip_start_12"/>
      <w:bookmarkEnd w:id="14"/>
      <w:bookmarkEnd w:id="15"/>
    </w:p>
    <w:p w:rsidR="00481D27" w:rsidRDefault="00481D27" w:rsidP="00481D27">
      <w:r>
        <w:t>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481D27" w:rsidRDefault="00481D27" w:rsidP="00481D27">
      <w:bookmarkStart w:id="16" w:name="include_clip_end_12"/>
      <w:bookmarkEnd w:id="16"/>
    </w:p>
    <w:p w:rsidR="00481D27" w:rsidRDefault="00481D27" w:rsidP="00481D27">
      <w:pPr>
        <w:keepNext/>
        <w:jc w:val="center"/>
        <w:rPr>
          <w:b/>
        </w:rPr>
      </w:pPr>
      <w:r w:rsidRPr="00481D27">
        <w:rPr>
          <w:b/>
        </w:rPr>
        <w:t>ADJOURNMENT</w:t>
      </w:r>
    </w:p>
    <w:p w:rsidR="00481D27" w:rsidRDefault="00481D27" w:rsidP="00481D27">
      <w:pPr>
        <w:keepNext/>
      </w:pPr>
      <w:r>
        <w:t>At 10:43 a.m. the House in accordance with the ruling of the SPEAKER adjourned to meet at 12:00 noon, Tuesday, March 3.</w:t>
      </w:r>
    </w:p>
    <w:p w:rsidR="00481D27" w:rsidRDefault="00481D27" w:rsidP="00481D27">
      <w:pPr>
        <w:jc w:val="center"/>
      </w:pPr>
      <w:r>
        <w:t>***</w:t>
      </w:r>
    </w:p>
    <w:p w:rsidR="00481D27" w:rsidRDefault="00481D27" w:rsidP="00481D27"/>
    <w:p w:rsidR="00481D27" w:rsidRDefault="00481D27" w:rsidP="00481D27"/>
    <w:sectPr w:rsidR="00481D27" w:rsidSect="0021734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D27" w:rsidRDefault="00481D27">
      <w:r>
        <w:separator/>
      </w:r>
    </w:p>
  </w:endnote>
  <w:endnote w:type="continuationSeparator" w:id="0">
    <w:p w:rsidR="00481D27" w:rsidRDefault="004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55" w:rsidRDefault="00B60FF7" w:rsidP="00995D55">
    <w:pPr>
      <w:pStyle w:val="Footer"/>
      <w:jc w:val="center"/>
    </w:pPr>
    <w:r>
      <w:fldChar w:fldCharType="begin"/>
    </w:r>
    <w:r>
      <w:instrText xml:space="preserve"> PAGE   \* MERGEFORMAT </w:instrText>
    </w:r>
    <w:r>
      <w:fldChar w:fldCharType="separate"/>
    </w:r>
    <w:r>
      <w:rPr>
        <w:noProof/>
      </w:rPr>
      <w:t>1460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55" w:rsidRDefault="00B60FF7" w:rsidP="00995D55">
    <w:pPr>
      <w:pStyle w:val="Footer"/>
      <w:jc w:val="center"/>
    </w:pPr>
    <w:r>
      <w:fldChar w:fldCharType="begin"/>
    </w:r>
    <w:r>
      <w:instrText xml:space="preserve"> PAGE   \* MERGEFORMAT </w:instrText>
    </w:r>
    <w:r>
      <w:fldChar w:fldCharType="separate"/>
    </w:r>
    <w:r>
      <w:rPr>
        <w:noProof/>
      </w:rPr>
      <w:t>1459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D27" w:rsidRDefault="00481D27">
      <w:r>
        <w:separator/>
      </w:r>
    </w:p>
  </w:footnote>
  <w:footnote w:type="continuationSeparator" w:id="0">
    <w:p w:rsidR="00481D27" w:rsidRDefault="0048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55" w:rsidRDefault="00995D55" w:rsidP="00995D55">
    <w:pPr>
      <w:pStyle w:val="Header"/>
      <w:jc w:val="center"/>
      <w:rPr>
        <w:b/>
      </w:rPr>
    </w:pPr>
    <w:r>
      <w:rPr>
        <w:b/>
      </w:rPr>
      <w:t>FRIDAY, FEBRUARY 27, 2009</w:t>
    </w:r>
  </w:p>
  <w:p w:rsidR="00995D55" w:rsidRDefault="00995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D55" w:rsidRDefault="00995D55" w:rsidP="00995D55">
    <w:pPr>
      <w:pStyle w:val="Header"/>
      <w:jc w:val="center"/>
      <w:rPr>
        <w:b/>
      </w:rPr>
    </w:pPr>
    <w:r>
      <w:rPr>
        <w:b/>
      </w:rPr>
      <w:t>Friday, February 27, 2009</w:t>
    </w:r>
  </w:p>
  <w:p w:rsidR="00995D55" w:rsidRDefault="00995D55" w:rsidP="00995D5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CE4"/>
    <w:rsid w:val="0021734D"/>
    <w:rsid w:val="00481D27"/>
    <w:rsid w:val="004F2281"/>
    <w:rsid w:val="00995D55"/>
    <w:rsid w:val="00A71CE4"/>
    <w:rsid w:val="00B6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2F54C5-EE12-4EE7-B776-EB571EFC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E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1CE4"/>
    <w:pPr>
      <w:tabs>
        <w:tab w:val="center" w:pos="4320"/>
        <w:tab w:val="right" w:pos="8640"/>
      </w:tabs>
    </w:pPr>
  </w:style>
  <w:style w:type="paragraph" w:styleId="Footer">
    <w:name w:val="footer"/>
    <w:basedOn w:val="Normal"/>
    <w:link w:val="FooterChar"/>
    <w:uiPriority w:val="99"/>
    <w:rsid w:val="00A71CE4"/>
    <w:pPr>
      <w:tabs>
        <w:tab w:val="center" w:pos="4320"/>
        <w:tab w:val="right" w:pos="8640"/>
      </w:tabs>
    </w:pPr>
  </w:style>
  <w:style w:type="character" w:styleId="PageNumber">
    <w:name w:val="page number"/>
    <w:basedOn w:val="DefaultParagraphFont"/>
    <w:semiHidden/>
    <w:rsid w:val="00A71CE4"/>
  </w:style>
  <w:style w:type="paragraph" w:styleId="PlainText">
    <w:name w:val="Plain Text"/>
    <w:basedOn w:val="Normal"/>
    <w:semiHidden/>
    <w:rsid w:val="00A71CE4"/>
    <w:pPr>
      <w:ind w:firstLine="0"/>
      <w:jc w:val="left"/>
    </w:pPr>
    <w:rPr>
      <w:rFonts w:ascii="Courier New" w:hAnsi="Courier New"/>
      <w:sz w:val="20"/>
    </w:rPr>
  </w:style>
  <w:style w:type="paragraph" w:styleId="Title">
    <w:name w:val="Title"/>
    <w:basedOn w:val="Normal"/>
    <w:link w:val="TitleChar"/>
    <w:qFormat/>
    <w:rsid w:val="00481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81D27"/>
    <w:rPr>
      <w:b/>
      <w:sz w:val="30"/>
    </w:rPr>
  </w:style>
  <w:style w:type="paragraph" w:customStyle="1" w:styleId="Cover1">
    <w:name w:val="Cover1"/>
    <w:basedOn w:val="Normal"/>
    <w:rsid w:val="00481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1D27"/>
    <w:pPr>
      <w:ind w:firstLine="0"/>
      <w:jc w:val="left"/>
    </w:pPr>
    <w:rPr>
      <w:sz w:val="20"/>
    </w:rPr>
  </w:style>
  <w:style w:type="paragraph" w:customStyle="1" w:styleId="Cover3">
    <w:name w:val="Cover3"/>
    <w:basedOn w:val="Normal"/>
    <w:rsid w:val="00481D27"/>
    <w:pPr>
      <w:ind w:firstLine="0"/>
      <w:jc w:val="center"/>
    </w:pPr>
    <w:rPr>
      <w:b/>
    </w:rPr>
  </w:style>
  <w:style w:type="paragraph" w:customStyle="1" w:styleId="Cover4">
    <w:name w:val="Cover4"/>
    <w:basedOn w:val="Cover1"/>
    <w:rsid w:val="00481D27"/>
    <w:pPr>
      <w:keepNext/>
    </w:pPr>
    <w:rPr>
      <w:b/>
      <w:sz w:val="20"/>
    </w:rPr>
  </w:style>
  <w:style w:type="character" w:customStyle="1" w:styleId="HeaderChar">
    <w:name w:val="Header Char"/>
    <w:basedOn w:val="DefaultParagraphFont"/>
    <w:link w:val="Header"/>
    <w:uiPriority w:val="99"/>
    <w:rsid w:val="00995D55"/>
    <w:rPr>
      <w:sz w:val="22"/>
    </w:rPr>
  </w:style>
  <w:style w:type="paragraph" w:styleId="BalloonText">
    <w:name w:val="Balloon Text"/>
    <w:basedOn w:val="Normal"/>
    <w:link w:val="BalloonTextChar"/>
    <w:uiPriority w:val="99"/>
    <w:semiHidden/>
    <w:unhideWhenUsed/>
    <w:rsid w:val="00995D55"/>
    <w:rPr>
      <w:rFonts w:ascii="Tahoma" w:hAnsi="Tahoma" w:cs="Tahoma"/>
      <w:sz w:val="16"/>
      <w:szCs w:val="16"/>
    </w:rPr>
  </w:style>
  <w:style w:type="character" w:customStyle="1" w:styleId="BalloonTextChar">
    <w:name w:val="Balloon Text Char"/>
    <w:basedOn w:val="DefaultParagraphFont"/>
    <w:link w:val="BalloonText"/>
    <w:uiPriority w:val="99"/>
    <w:semiHidden/>
    <w:rsid w:val="00995D55"/>
    <w:rPr>
      <w:rFonts w:ascii="Tahoma" w:hAnsi="Tahoma" w:cs="Tahoma"/>
      <w:sz w:val="16"/>
      <w:szCs w:val="16"/>
    </w:rPr>
  </w:style>
  <w:style w:type="character" w:customStyle="1" w:styleId="FooterChar">
    <w:name w:val="Footer Char"/>
    <w:basedOn w:val="DefaultParagraphFont"/>
    <w:link w:val="Footer"/>
    <w:uiPriority w:val="99"/>
    <w:rsid w:val="00995D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817</Words>
  <Characters>4057</Characters>
  <Application>Microsoft Office Word</Application>
  <DocSecurity>0</DocSecurity>
  <Lines>117</Lines>
  <Paragraphs>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27, 2009 - South Carolina Legislature Online</dc:title>
  <dc:subject/>
  <dc:creator>KAREN</dc:creator>
  <cp:keywords/>
  <dc:description/>
  <cp:lastModifiedBy>N Cumfer</cp:lastModifiedBy>
  <cp:revision>4</cp:revision>
  <dcterms:created xsi:type="dcterms:W3CDTF">2009-04-07T17:31:00Z</dcterms:created>
  <dcterms:modified xsi:type="dcterms:W3CDTF">2014-11-17T14:28:00Z</dcterms:modified>
</cp:coreProperties>
</file>