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94A" w:rsidRDefault="0076294A" w:rsidP="0076294A">
      <w:pPr>
        <w:ind w:firstLine="0"/>
        <w:rPr>
          <w:strike/>
        </w:rPr>
      </w:pPr>
      <w:bookmarkStart w:id="0" w:name="_GoBack"/>
      <w:bookmarkEnd w:id="0"/>
    </w:p>
    <w:p w:rsidR="0076294A" w:rsidRDefault="0076294A" w:rsidP="0076294A">
      <w:pPr>
        <w:ind w:firstLine="0"/>
        <w:rPr>
          <w:strike/>
        </w:rPr>
      </w:pPr>
      <w:r>
        <w:rPr>
          <w:strike/>
        </w:rPr>
        <w:t>Indicates Matter Stricken</w:t>
      </w:r>
    </w:p>
    <w:p w:rsidR="0076294A" w:rsidRDefault="0076294A" w:rsidP="0076294A">
      <w:pPr>
        <w:ind w:firstLine="0"/>
        <w:rPr>
          <w:u w:val="single"/>
        </w:rPr>
      </w:pPr>
      <w:r>
        <w:rPr>
          <w:u w:val="single"/>
        </w:rPr>
        <w:t>Indicates New Matter</w:t>
      </w:r>
    </w:p>
    <w:p w:rsidR="0076294A" w:rsidRDefault="0076294A"/>
    <w:p w:rsidR="0076294A" w:rsidRDefault="0076294A">
      <w:r>
        <w:t>The House assembled at 10:00 a.m.</w:t>
      </w:r>
    </w:p>
    <w:p w:rsidR="0076294A" w:rsidRDefault="0076294A">
      <w:r>
        <w:t>Deliberations were opened with prayer by Rev. Charles E. Seastrunk, Jr., as follows:</w:t>
      </w:r>
    </w:p>
    <w:p w:rsidR="0076294A" w:rsidRDefault="0076294A"/>
    <w:p w:rsidR="0076294A" w:rsidRPr="007C0E62" w:rsidRDefault="0076294A" w:rsidP="0076294A">
      <w:pPr>
        <w:ind w:firstLine="270"/>
      </w:pPr>
      <w:bookmarkStart w:id="1" w:name="file_start2"/>
      <w:bookmarkEnd w:id="1"/>
      <w:r w:rsidRPr="007C0E62">
        <w:t>Our thought for today is from Proverbs 1:20: “Wisdom cries out in the streets; in the squares she raises her voice.”</w:t>
      </w:r>
    </w:p>
    <w:p w:rsidR="0076294A" w:rsidRPr="007C0E62" w:rsidRDefault="0076294A" w:rsidP="0076294A">
      <w:pPr>
        <w:ind w:firstLine="270"/>
      </w:pPr>
      <w:r w:rsidRPr="007C0E62">
        <w:t>Let us pray. Almighty God, source of all wisdom, call to these Representatives and staff and give them wisdom in words and actions in order for the people in their districts to understand what is done and said. Provide for these women and men the wisdom, courage, strength, and integrity as they deal with those items on the agenda that are vitally important to the people whom they serve. Guide each by Your hand of compassion and strength. Bless our Nation, President, State, Governor, Speaker, and all who labor for the good of the people of this State. Protect our defenders of freedom at home and abroad as they protect us. Hear us, O Lord, as we pray. Amen.</w:t>
      </w:r>
    </w:p>
    <w:p w:rsidR="0076294A" w:rsidRDefault="0076294A">
      <w:bookmarkStart w:id="2" w:name="file_end2"/>
      <w:bookmarkEnd w:id="2"/>
    </w:p>
    <w:p w:rsidR="0076294A" w:rsidRDefault="0076294A">
      <w:r>
        <w:t>Pursuant to Rule 6.3, the House of Representatives was led in the Pledge of Allegiance to the Flag of the United States of America by the SPEAKER.</w:t>
      </w:r>
    </w:p>
    <w:p w:rsidR="0076294A" w:rsidRDefault="0076294A"/>
    <w:p w:rsidR="0076294A" w:rsidRDefault="0076294A">
      <w:r>
        <w:t>After corrections to the Journal of the proceedings of yesterday, the SPEAKER ordered it confirmed.</w:t>
      </w:r>
    </w:p>
    <w:p w:rsidR="0076294A" w:rsidRDefault="0076294A"/>
    <w:p w:rsidR="0076294A" w:rsidRDefault="0076294A" w:rsidP="0076294A">
      <w:pPr>
        <w:keepNext/>
        <w:jc w:val="center"/>
        <w:rPr>
          <w:b/>
        </w:rPr>
      </w:pPr>
      <w:r w:rsidRPr="0076294A">
        <w:rPr>
          <w:b/>
        </w:rPr>
        <w:t>MOTION ADOPTED</w:t>
      </w:r>
    </w:p>
    <w:p w:rsidR="0076294A" w:rsidRDefault="0076294A" w:rsidP="0076294A">
      <w:r>
        <w:t>Rep. HAYES moved that when the House adjourns, it adjourn in memory of Dr. Douglas Jennings of Bennettsville, father of Representative Doug Jennings, which was agreed to.</w:t>
      </w:r>
    </w:p>
    <w:p w:rsidR="0076294A" w:rsidRDefault="0076294A" w:rsidP="0076294A"/>
    <w:p w:rsidR="0076294A" w:rsidRDefault="0076294A" w:rsidP="0076294A">
      <w:pPr>
        <w:keepNext/>
        <w:jc w:val="center"/>
        <w:rPr>
          <w:b/>
        </w:rPr>
      </w:pPr>
      <w:r w:rsidRPr="0076294A">
        <w:rPr>
          <w:b/>
        </w:rPr>
        <w:t>REPORTS OF STANDING COMMITTEES</w:t>
      </w:r>
    </w:p>
    <w:p w:rsidR="0076294A" w:rsidRDefault="0076294A" w:rsidP="0076294A">
      <w:pPr>
        <w:keepNext/>
      </w:pPr>
      <w:r>
        <w:t>Rep. HARRISON, from the Committee on Judiciary, submitted a favorable report with amendments on:</w:t>
      </w:r>
    </w:p>
    <w:p w:rsidR="0076294A" w:rsidRDefault="0076294A" w:rsidP="0076294A">
      <w:pPr>
        <w:keepNext/>
      </w:pPr>
      <w:bookmarkStart w:id="3" w:name="include_clip_start_8"/>
      <w:bookmarkEnd w:id="3"/>
    </w:p>
    <w:p w:rsidR="0076294A" w:rsidRDefault="0076294A" w:rsidP="0076294A">
      <w:pPr>
        <w:keepNext/>
      </w:pPr>
      <w:r>
        <w:t xml:space="preserve">H. 3585 -- Reps. T. R. Young, Brantley, Spires, Allison, Bales, Bedingfield, Cole, Crawford, Delleney, Horne, McEachern, Merrill, Parker, Scott, G. R. Smith, Viers, A. D. Young and Erickson: A BILL TO AMEND THE CODE OF LAWS OF SOUTH CAROLINA, 1976, </w:t>
      </w:r>
      <w:r>
        <w:lastRenderedPageBreak/>
        <w:t>BY ADDING SECTION 16-3-1065 SO AS TO PROVIDE DEFINITIONS FOR THE TERMS "VEHICLE" AND "FALSE OR SECRET COMPARTMENT", TO PROVIDE THAT IT IS UNLAWFUL TO OWN OR OPERATE A VEHICLE WITH A FALSE OR SECRET COMPARTMENT, TO INSTALL A FALSE OR SECRET COMPARTMENT IN A VEHICLE, AND TO SELL OR TRADE A VEHICLE WITH A FALSE OR SECRET COMPARTMENT, AND TO PROVIDE A PENALTY.</w:t>
      </w:r>
    </w:p>
    <w:p w:rsidR="0076294A" w:rsidRDefault="0076294A" w:rsidP="0076294A">
      <w:bookmarkStart w:id="4" w:name="include_clip_end_8"/>
      <w:bookmarkEnd w:id="4"/>
      <w:r>
        <w:t>Ordered for consideration tomorrow.</w:t>
      </w:r>
    </w:p>
    <w:p w:rsidR="0076294A" w:rsidRDefault="0076294A" w:rsidP="0076294A"/>
    <w:p w:rsidR="0076294A" w:rsidRDefault="0076294A" w:rsidP="0076294A">
      <w:pPr>
        <w:keepNext/>
      </w:pPr>
      <w:r>
        <w:t>Rep. HARRISON, from the Committee on Judiciary, submitted a favorable report with amendments on:</w:t>
      </w:r>
    </w:p>
    <w:p w:rsidR="0076294A" w:rsidRDefault="0076294A" w:rsidP="0076294A">
      <w:pPr>
        <w:keepNext/>
      </w:pPr>
      <w:bookmarkStart w:id="5" w:name="include_clip_start_10"/>
      <w:bookmarkEnd w:id="5"/>
    </w:p>
    <w:p w:rsidR="0076294A" w:rsidRDefault="0076294A" w:rsidP="0076294A">
      <w:pPr>
        <w:keepNext/>
      </w:pPr>
      <w:r>
        <w:t>H. 3066 -- Reps. Ballentine, Haley, J. R. Smith, Hamilton, Wylie, Simrill, Huggins, E. H. Pitts, Cobb-Hunter, Harrell, G. M. Smith, Gullick, J. E. Smith, Merrill, Phillips, Jennings, Owens, G. R. Smith, Daning, Rice, Knight, Funderburk, Harrison, Crawford, Kirsh, Bedingfield, Allison, Stringer, T. R. Young, Agnew, Gunn, Bingham, Toole, Millwood, Stavrinakis, Miller, Battle, Hutto and Erickson: A BILL TO AMEND SECTION 8-13-365, CODE OF LAWS OF SOUTH CAROLINA, 1976, RELATING TO ELECTRONIC FILING OF CAMPAIGN DISCLOSURES AND REPORTS, SO AS TO MAKE IT APPLICABLE TO COUNTY, SCHOOL BOARD, AND MUNICIPAL ELECTIONS IN ADDITION TO STATEWIDE ELECTIONS; AND TO AMEND SECTION 8-13-1308, AS AMENDED, RELATING TO THE REQUIREMENT TO FILE CERTIFIED CAMPAIGN REPORTS BY CANDIDATES AND COMMITTEES, SO AS TO REQUIRE THAT THEY MUST BE FILED FORTY-EIGHT HOURS AFTER THEIR RECEIPT STARTING AFTER THE FILING OF THE PRE-ELECTION REPORT.</w:t>
      </w:r>
    </w:p>
    <w:p w:rsidR="0076294A" w:rsidRDefault="0076294A" w:rsidP="0076294A">
      <w:bookmarkStart w:id="6" w:name="include_clip_end_10"/>
      <w:bookmarkEnd w:id="6"/>
      <w:r>
        <w:t>Ordered for consideration tomorrow.</w:t>
      </w:r>
    </w:p>
    <w:p w:rsidR="0076294A" w:rsidRDefault="0076294A" w:rsidP="0076294A"/>
    <w:p w:rsidR="0076294A" w:rsidRDefault="0076294A" w:rsidP="0076294A">
      <w:pPr>
        <w:keepNext/>
      </w:pPr>
      <w:r>
        <w:t>Rep. HARRISON, from the Committee on Judiciary, submitted a favorable report on:</w:t>
      </w:r>
    </w:p>
    <w:p w:rsidR="0076294A" w:rsidRDefault="0076294A" w:rsidP="0076294A">
      <w:pPr>
        <w:keepNext/>
      </w:pPr>
      <w:bookmarkStart w:id="7" w:name="include_clip_start_12"/>
      <w:bookmarkEnd w:id="7"/>
    </w:p>
    <w:p w:rsidR="0076294A" w:rsidRDefault="0076294A" w:rsidP="0076294A">
      <w:pPr>
        <w:keepNext/>
      </w:pPr>
      <w:r>
        <w:t xml:space="preserve">H. 4475 -- Reps. T. R. Young, Sellers, Bedingfield, Norman, J. R. Smith, Stringer, Wylie, Millwood, Gunn, Scott, D. C. Smith, Stewart, Ballentine, H. B. Brown, Hart, Hearn, Haley, Funderburk and Willis: A JOINT RESOLUTION PROPOSING AN AMENDMENT TO SECTION 7, ARTICLE VI OF THE CONSTITUTION OF </w:t>
      </w:r>
      <w:r>
        <w:lastRenderedPageBreak/>
        <w:t>SOUTH CAROLINA, 1895, RELATING TO THE CONSTITUTIONAL OFFICERS OF THIS STATE, SO AS TO DELETE THE SECRETARY OF STATE FROM THE LIST OF STATE OFFICERS WHICH THE CONSTITUTION REQUIRES TO BE ELECTED AND PROVIDE THAT THE SECRETARY OF STATE MUST BE APPOINTED BY THE GOVERNOR UPON THE ADVICE AND CONSENT OF THE GENERAL ASSEMBLY FOR A TERM COTERMINOUS WITH THE GOVERNOR UPON THE EXPIRATION OF THE TERM OF THE SECRETARY OF STATE SERVING IN OFFICE ON THE DATE OF THE RATIFICATION OF THIS PROVISION, AND TO PROVIDE THAT THE GENERAL ASSEMBLY SHALL PROVIDE BY LAW FOR THE DUTIES, COMPENSATION, AND QUALIFICATIONS FOR OFFICE, THE PROCEDURES BY WHICH THE APPOINTMENT IS MADE, AND THE PROCEDURES BY WHICH THE SECRETARY OF STATE MAY BE REMOVED FROM OFFICE.</w:t>
      </w:r>
    </w:p>
    <w:p w:rsidR="0076294A" w:rsidRDefault="0076294A" w:rsidP="0076294A">
      <w:bookmarkStart w:id="8" w:name="include_clip_end_12"/>
      <w:bookmarkEnd w:id="8"/>
      <w:r>
        <w:t>Ordered for consideration tomorrow.</w:t>
      </w:r>
    </w:p>
    <w:p w:rsidR="0076294A" w:rsidRDefault="0076294A" w:rsidP="0076294A"/>
    <w:p w:rsidR="0076294A" w:rsidRDefault="0076294A" w:rsidP="0076294A">
      <w:pPr>
        <w:keepNext/>
      </w:pPr>
      <w:r>
        <w:t>Rep. HARRISON, from the Committee on Judiciary, submitted a favorable report with amendments on:</w:t>
      </w:r>
    </w:p>
    <w:p w:rsidR="0076294A" w:rsidRDefault="0076294A" w:rsidP="0076294A">
      <w:pPr>
        <w:keepNext/>
      </w:pPr>
      <w:bookmarkStart w:id="9" w:name="include_clip_start_14"/>
      <w:bookmarkEnd w:id="9"/>
    </w:p>
    <w:p w:rsidR="0076294A" w:rsidRDefault="0076294A" w:rsidP="0076294A">
      <w:pPr>
        <w:keepNext/>
      </w:pPr>
      <w:r>
        <w:t>H. 3797 -- Rep. Harrison: A BILL TO AMEND THE CODE OF LAWS OF SOUTH CAROLINA, 1976, BY ADDING SECTION 6-11-2025 SO AS TO PROVIDE A PROCEDURE BY WHICH THE GOVERNING BODY OF A SPECIAL PURPOSE DISTRICT CREATED BY ACT OF THE GENERAL ASSEMBLY, THAT PROVIDES RECREATIONAL SERVICES AND HAS AS ITS BOUNDARY THE SAME AS THE COUNTY IN WHICH IT IS LOCATED, TO DISSOLVE AND TRANSFER ITS ASSETS AND LIABILITIES TO A COUNTY BY RESOLUTION OF THE GOVERNING BODY OF THE COUNTY AND THE LEGISLATIVE DELEGATION OF THE COUNTY; TO REQUIRE THE GOVERNING BODY OF THE COUNTY TO COMPLY WITH THE PROVISIONS OF SECTION 6-11-2140; AND TO PROVIDE FOR CALCULATING THE MILLAGE LIMITATION FOR A COUNTY WHEN A SPECIAL PURPOSE DISTRICT TRANSFERS ITS ASSETS AND LIABILITIES TO A COUNTY.</w:t>
      </w:r>
    </w:p>
    <w:p w:rsidR="0076294A" w:rsidRDefault="0076294A" w:rsidP="0076294A">
      <w:bookmarkStart w:id="10" w:name="include_clip_end_14"/>
      <w:bookmarkEnd w:id="10"/>
      <w:r>
        <w:t>Ordered for consideration tomorrow.</w:t>
      </w:r>
    </w:p>
    <w:p w:rsidR="0076294A" w:rsidRDefault="0076294A" w:rsidP="0076294A"/>
    <w:p w:rsidR="0076294A" w:rsidRDefault="0076294A" w:rsidP="0076294A">
      <w:pPr>
        <w:keepNext/>
      </w:pPr>
      <w:r>
        <w:t>Rep. HARRISON, from the Committee on Judiciary, submitted a favorable report with amendments on:</w:t>
      </w:r>
    </w:p>
    <w:p w:rsidR="0076294A" w:rsidRDefault="0076294A" w:rsidP="0076294A">
      <w:pPr>
        <w:keepNext/>
      </w:pPr>
      <w:bookmarkStart w:id="11" w:name="include_clip_start_16"/>
      <w:bookmarkEnd w:id="11"/>
    </w:p>
    <w:p w:rsidR="0076294A" w:rsidRDefault="0076294A" w:rsidP="0076294A">
      <w:pPr>
        <w:keepNext/>
      </w:pPr>
      <w:r>
        <w:t>H. 3800 -- Reps. Toole, Erickson, Brady, Bowen, Brantley, Parker, Allison, Cato, Crawford, Dillard, Duncan, Gullick, Gunn, Horne, Hosey, Jefferson, Littlejohn, Millwood, Mitchell, Pinson, Stringer, Willis, Wylie, A. D. Young and J. E. Smith: A BILL TO AMEND SECTION 63-7-310, CODE OF LAWS OF SOUTH CAROLINA, 1976, RELATING TO PERSONS REQUIRED TO REPORT ABUSE OR NEGLECT OF A CHILD, SO AS TO INCLUDE A SCHOOL ATTENDANCE OFFICER, SCHOOL ADMINISTRATOR, FOSTER PARENT, JUVENILE JUSTICE WORKER, AND GUARDIAN AD LITEM FOR A CHILD AMONG THE PEOPLE WHO MUST REPORT CERTAIN ALLEGATIONS OF CHILD ABUSE OR NEGLECT, AND TO ENCOURAGE OTHER PEOPLE TO REPORT THIS ABUSE.</w:t>
      </w:r>
    </w:p>
    <w:p w:rsidR="0076294A" w:rsidRDefault="0076294A" w:rsidP="0076294A">
      <w:bookmarkStart w:id="12" w:name="include_clip_end_16"/>
      <w:bookmarkEnd w:id="12"/>
      <w:r>
        <w:t>Ordered for consideration tomorrow.</w:t>
      </w:r>
    </w:p>
    <w:p w:rsidR="0076294A" w:rsidRDefault="0076294A" w:rsidP="0076294A"/>
    <w:p w:rsidR="0076294A" w:rsidRDefault="0076294A" w:rsidP="0076294A">
      <w:pPr>
        <w:keepNext/>
      </w:pPr>
      <w:r>
        <w:t>Rep. HARRISON, from the Committee on Judiciary, submitted a favorable report with amendments on:</w:t>
      </w:r>
    </w:p>
    <w:p w:rsidR="0076294A" w:rsidRDefault="0076294A" w:rsidP="0076294A">
      <w:pPr>
        <w:keepNext/>
      </w:pPr>
      <w:bookmarkStart w:id="13" w:name="include_clip_start_18"/>
      <w:bookmarkEnd w:id="13"/>
    </w:p>
    <w:p w:rsidR="0076294A" w:rsidRDefault="0076294A" w:rsidP="0076294A">
      <w:pPr>
        <w:keepNext/>
      </w:pPr>
      <w:r>
        <w:t>H. 4207 -- Reps. Clemmons and Wylie: A BILL TO AMEND SECTION 7-5-120, AS AMENDED, CODE OF LAWS OF SOUTH CAROLINA, 1976, RELATING TO THE QUALIFICATIONS FOR REGISTRATION TO VOTE, SO AS TO AUTHORIZE A UNITED STATES CITIZEN OUTSIDE THE UNITED STATES UNDER CERTAIN CONDITIONS TO BE ELIGIBLE TO REGISTER AND VOTE WHERE HIS PARENT IS A QUALIFIED ELECTOR; AND TO AMEND SECTION 7-15-110, AS AMENDED, RELATING TO PERSONS QUALIFIED TO VOTE BY ABSENTEE BALLOT, SO AS TO AUTHORIZE A PERSON TO VOTE BY ABSENTEE BALLOT IF HE OR A PARENT LAST RESIDED IN THIS STATE IMMEDIATELY BEFORE HIS OR HIS PARENTS DEPARTURE FROM THE UNITED STATES.</w:t>
      </w:r>
    </w:p>
    <w:p w:rsidR="0076294A" w:rsidRDefault="0076294A" w:rsidP="0076294A">
      <w:bookmarkStart w:id="14" w:name="include_clip_end_18"/>
      <w:bookmarkEnd w:id="14"/>
      <w:r>
        <w:t>Ordered for consideration tomorrow.</w:t>
      </w:r>
    </w:p>
    <w:p w:rsidR="0076294A" w:rsidRDefault="0076294A" w:rsidP="0076294A"/>
    <w:p w:rsidR="0076294A" w:rsidRDefault="0076294A" w:rsidP="0076294A">
      <w:pPr>
        <w:keepNext/>
      </w:pPr>
      <w:r>
        <w:t>Rep. HARRISON, from the Committee on Judiciary, submitted a favorable report with amendments on:</w:t>
      </w:r>
    </w:p>
    <w:p w:rsidR="0076294A" w:rsidRDefault="0076294A" w:rsidP="0076294A">
      <w:pPr>
        <w:keepNext/>
      </w:pPr>
      <w:bookmarkStart w:id="15" w:name="include_clip_start_20"/>
      <w:bookmarkEnd w:id="15"/>
    </w:p>
    <w:p w:rsidR="0076294A" w:rsidRDefault="0076294A" w:rsidP="0076294A">
      <w:pPr>
        <w:keepNext/>
      </w:pPr>
      <w:r>
        <w:t>S. 19 -- Senator Fair: A BILL TO AMEND THE CODE OF LAWS OF SOUTH CAROLINA, 1976, BY ADDING SECTION 59-116-45 SO AS TO PROVIDE THAT EVERY POLICE/SECURITY DEPARTMENT SHALL IMPLEMENT POLICIES AND PROCEDURES TO GOVERN THEIR OPERATIONS; TO AMEND SECTIONS 59-116-10, 59-116-20, 59-116-30, 59-116-50, 59-116-60, 59-116-80, 59-116-100, AND 59-116-120, RELATING TO THE ESTABLISHMENT, POWERS, AND OPERATION OF CAMPUS SECURITY DEPARTMENTS, SO AS TO REVISE THE DEFINITION OF THE TERMS "CAMPUS" AND "CAMPUS POLICE OFFICER", AND TO DEFINE THE TERM "CAMPUS SECURITY OFFICER", TO MAKE TECHNICAL CHANGES, TO REVISE THE JURISDICTIONAL BOUNDARY OF A CONSTABLE AND SECURITY OFFICER, AND TO REVISE THE MARKINGS THAT MAY APPEAR ON A CAMPUS POLICE OFFICER'S VEHICLE AND TO PROVIDE FOR THE USE OF CAMPUS UNMARKED VEHICLES; AND TO REPEAL SECTION 59-116-70, RELATING TO THE POSTING OF A BOND BY A CAMPUS POLICE OFFICER BEFORE THE ASSUMPTION OF THEIR DUTIES.</w:t>
      </w:r>
    </w:p>
    <w:p w:rsidR="0076294A" w:rsidRDefault="0076294A" w:rsidP="0076294A">
      <w:bookmarkStart w:id="16" w:name="include_clip_end_20"/>
      <w:bookmarkEnd w:id="16"/>
      <w:r>
        <w:t>Ordered for consideration tomorrow.</w:t>
      </w:r>
    </w:p>
    <w:p w:rsidR="0076294A" w:rsidRDefault="0076294A" w:rsidP="0076294A"/>
    <w:p w:rsidR="0076294A" w:rsidRDefault="0076294A" w:rsidP="0076294A">
      <w:pPr>
        <w:keepNext/>
      </w:pPr>
      <w:r>
        <w:t>Rep. HARRISON, from the Committee on Judiciary, submitted a favorable report with amendments on:</w:t>
      </w:r>
    </w:p>
    <w:p w:rsidR="0076294A" w:rsidRDefault="0076294A" w:rsidP="0076294A">
      <w:pPr>
        <w:keepNext/>
      </w:pPr>
      <w:bookmarkStart w:id="17" w:name="include_clip_start_22"/>
      <w:bookmarkEnd w:id="17"/>
    </w:p>
    <w:p w:rsidR="0076294A" w:rsidRDefault="0076294A" w:rsidP="0076294A">
      <w:pPr>
        <w:keepNext/>
      </w:pPr>
      <w:r>
        <w:t>S. 191 -- Senators McConnell, Malloy, Campsen, Sheheen, Ford, Rose, Campbell and Knotts: A BILL TO ENACT THE SOUTH CAROLINA REDUCTION OF RECIDIVISM ACT OF 2009, SO AS TO PROVIDE LAW ENFORCEMENT OFFICERS WITH THE STATUTORY AUTHORITY TO REDUCE RECIDIVISM RATES, APPREHEND CRIMINALS AND PROTECT POTENTIAL VICTIMS FROM CRIMINAL ENTERPRISES BY AUTHORIZING WARRANTLESS SEARCHES AND SEIZURES OF PROBATIONERS AND PAROLEES; TO AMEND SECTION 20-7-8305, CODE OF LAWS OF SOUTH CAROLINA, 1976, RELATING TO THE BOARD OF JUVENILE PAROLE, SO AS TO PROVIDE THAT BEFORE A JUVENILE MAY BE CONDITIONALLY RELEASED, THE JUVENILE MUST AGREE TO BE SUBJECT TO SEARCH OR SEIZURE WITH OR WITHOUT A SEARCH WARRANT AND WITH OR WITHOUT CAUSE; TO AMEND SECTION 20-7-8320, RELATING TO CONDITIONAL RELEASE, SO AS TO PROVIDE THAT THE JUVENILE MUST BE SUBJECT TO SEARCH OR SEIZURE WITH OR WITHOUT A SEARCH WARRANT AND WITH OR WITHOUT CAUSE; TO AMEND SECTION 24-19-110, RELATING TO THE PROCEDURE FOR CONDITIONAL RELEASE OF YOUTHFUL OFFENDERS, SO AS TO PROVIDE THAT BEFORE A YOUTHFUL OFFENDER MAY BE CONDITIONALLY RELEASED, THE YOUTHFUL OFFENDER MUST AGREE TO BE SUBJECT TO SEARCH OR SEIZURE WITH OR WITHOUT A SEARCH WARRANT AND WITH OR WITHOUT CAUSE; TO AMEND SECTION 24-13-710, RELATING TO THE GUIDELINES, ELIGIBILITY CRITERIA, AND IMPLEMENTATION OF A SUPERVISED FURLOUGH PROGRAM, SO AS TO PROVIDE THAT BEFORE AN INMATE MAY BE RELEASED ON SUPERVISED FURLOUGH, THE INMATE MUST AGREE TO BE SUBJECT TO SEARCH OR SEIZURE WITH OR WITHOUT A SEARCH WARRANT AND WITH OR WITHOUT CAUSE; TO AMEND SECTION 24-13-720, RELATING TO INMATES WHO MAY BE PLACED WITHIN CERTAIN PROGRAMS, SO AS TO PROVIDE THAT BEFORE AN INMATE MAY BE RELEASED ON SUPERVISED FURLOUGH, THE INMATE MUST AGREE TO BE SUBJECT TO SEARCH OR SEIZURE WITH OR WITHOUT A SEARCH WARRANT AND WITH OR WITHOUT CAUSE; TO AMEND SECTION 24-13-1330, RELATING TO A COURT INMATE'S AGREEMENT TO TERMS AND CONDITIONS, SO AS TO PROVIDE THAT BEFORE AN INMATE MAY BE RELEASED ON PAROLE, THE INMATE MUST AGREE TO BE SUBJECT TO SEARCH OR SEIZURE WITH OR WITHOUT A SEARCH WARRANT AND WITH OR WITHOUT CAUSE; TO AMEND SECTION 24-21-410, RELATING TO THE COURT BEING AUTHORIZED TO SUSPEND IMPOSITION OF SENTENCE FOR PROBATION AFTER CONVICTION, SO AS TO PROVIDE THAT BEFORE A DEFENDANT MAY BE PLACED ON PROBATION, THE DEFENDANT MUST AGREE TO BE SUBJECT TO SEARCH OR SEIZURE WITH OR WITHOUT A SEARCH WARRANT BASED ON REASONABLE SUSPICIONS; TO AMEND SECTION 24-21-430, RELATING TO THE CONDITIONS OF PROBATION, SO AS TO PROVIDE THAT THE CONDITIONS IMPOSED MUST INCLUDE THE REQUIREMENT THAT THE PROBATIONER MUST PERMIT SEARCH OR SEIZURE WITH OR WITHOUT A SEARCH WARRANT BASED ON REASONABLE SUSPICIONS; TO AMEND SECTION 24-21-560, RELATING TO COMMUNITY SUPERVISION PROGRAMS, SO AS TO PROVIDE THAT THE CONDITIONS OF PARTICIPATION MUST INCLUDE THE REQUIREMENT THAT THE OFFENDER MUST PERMIT SEARCH OR SEIZURE WITH OR WITHOUT A SEARCH WARRANT BASED ON REASONABLE SUSPICIONS; TO AMEND SECTION 24-21-640, RELATING TO THE CIRCUMSTANCES WARRANTING PAROLE, SO AS TO PROVIDE THAT BEFORE AN INMATE MAY BE RELEASED ON PAROLE, THE INMATE MUST AGREE TO SEARCH AND SEIZURE WITH OR WITHOUT A SEARCH WARRANT AND WITH OR WITHOUT CAUSE; AND TO AMEND SECTION 24-21-645, RELATING TO THE ORDER AUTHORIZING PAROLE, SO AS TO PROVIDE THAT THE CONDITIONS OF PAROLE MUST INCLUDE THE REQUIREMENT THAT THE PAROLEE MUST PERMIT SEARCH OR SEIZURE WITH OR WITHOUT A SEARCH WARRANT AND WITH OR WITHOUT CAUSE.</w:t>
      </w:r>
    </w:p>
    <w:p w:rsidR="0076294A" w:rsidRDefault="0076294A" w:rsidP="0076294A">
      <w:bookmarkStart w:id="18" w:name="include_clip_end_22"/>
      <w:bookmarkEnd w:id="18"/>
      <w:r>
        <w:t>Ordered for consideration tomorrow.</w:t>
      </w:r>
    </w:p>
    <w:p w:rsidR="0076294A" w:rsidRDefault="0076294A" w:rsidP="0076294A"/>
    <w:p w:rsidR="0076294A" w:rsidRDefault="0076294A" w:rsidP="0076294A">
      <w:pPr>
        <w:keepNext/>
      </w:pPr>
      <w:r>
        <w:t>Rep. OWENS, from the Committee on Education and Public Works, submitted a favorable report with amendments on:</w:t>
      </w:r>
    </w:p>
    <w:p w:rsidR="0076294A" w:rsidRDefault="0076294A" w:rsidP="0076294A">
      <w:pPr>
        <w:keepNext/>
      </w:pPr>
      <w:bookmarkStart w:id="19" w:name="include_clip_start_24"/>
      <w:bookmarkEnd w:id="19"/>
    </w:p>
    <w:p w:rsidR="0076294A" w:rsidRDefault="0076294A" w:rsidP="0076294A">
      <w:pPr>
        <w:keepNext/>
      </w:pPr>
      <w:r>
        <w:t>H. 4281 -- Rep. J. M. Neal: A BILL TO AMEND SECTION 56-1-10, AS AMENDED, CODE OF LAWS OF SOUTH CAROLINA, 1976, RELATING TO THE DEFINITION OF CERTAIN TERMS REGARDING THE ISSUANCE OF DRIVER'S LICENSES, SO AS TO PROVIDE A DEFINITION FOR THE TERM "MOPED"; TO AMEND SECTION 56-3-20, RELATING TO THE DEFINITION OF CERTAIN TERMS CONTAINED IN THE "SOUTH CAROLINA MOTOR VEHICLE REGISTRATION AND LICENSING ACT", SO AS TO DELETE THE DEFINITION FOR THE TERM "MOPED"; AND TO REPEAL SECTIONS 56-1-1710 AND 56-5-165, BOTH RELATING TO DEFINITIONS FOR THE TERM "MOPED".</w:t>
      </w:r>
    </w:p>
    <w:p w:rsidR="0076294A" w:rsidRDefault="0076294A" w:rsidP="0076294A">
      <w:bookmarkStart w:id="20" w:name="include_clip_end_24"/>
      <w:bookmarkEnd w:id="20"/>
      <w:r>
        <w:t>Ordered for consideration tomorrow.</w:t>
      </w:r>
    </w:p>
    <w:p w:rsidR="0076294A" w:rsidRDefault="0076294A" w:rsidP="0076294A"/>
    <w:p w:rsidR="0076294A" w:rsidRDefault="0076294A" w:rsidP="0076294A">
      <w:pPr>
        <w:keepNext/>
      </w:pPr>
      <w:r>
        <w:t>Rep. OWENS, from the Committee on Education and Public Works, submitted a favorable report on:</w:t>
      </w:r>
    </w:p>
    <w:p w:rsidR="0076294A" w:rsidRDefault="0076294A" w:rsidP="0076294A">
      <w:pPr>
        <w:keepNext/>
      </w:pPr>
      <w:bookmarkStart w:id="21" w:name="include_clip_start_26"/>
      <w:bookmarkEnd w:id="21"/>
    </w:p>
    <w:p w:rsidR="0076294A" w:rsidRDefault="0076294A" w:rsidP="0076294A">
      <w:pPr>
        <w:keepNext/>
      </w:pPr>
      <w:r>
        <w:t>H. 4244 -- Rep. Limehouse: A BILL TO AMEND SECTION 59-130-10, CODE OF LAWS OF SOUTH CAROLINA, 1976, RELATING TO THE COLLEGE OF CHARLESTON BOARD OF TRUSTEES, SO AS TO ADD AN ADDITIONAL TRUSTEE TO BE APPOINTED BY THE COLLEGE OF CHARLESTON ALUMNI ASSOCIATION BOARD OF DIRECTORS, TO SET HIS TERM, AND TO PROVIDE CRITERIA FOR HIS SELECTION.</w:t>
      </w:r>
    </w:p>
    <w:p w:rsidR="0076294A" w:rsidRDefault="0076294A" w:rsidP="0076294A">
      <w:bookmarkStart w:id="22" w:name="include_clip_end_26"/>
      <w:bookmarkEnd w:id="22"/>
      <w:r>
        <w:t>Ordered for consideration tomorrow.</w:t>
      </w:r>
    </w:p>
    <w:p w:rsidR="0076294A" w:rsidRDefault="0076294A" w:rsidP="0076294A"/>
    <w:p w:rsidR="0076294A" w:rsidRDefault="0076294A" w:rsidP="0076294A">
      <w:pPr>
        <w:keepNext/>
      </w:pPr>
      <w:r>
        <w:t>Rep. OWENS, from the Committee on Education and Public Works, submitted a favorable report on:</w:t>
      </w:r>
    </w:p>
    <w:p w:rsidR="0076294A" w:rsidRDefault="0076294A" w:rsidP="0076294A">
      <w:pPr>
        <w:keepNext/>
      </w:pPr>
      <w:bookmarkStart w:id="23" w:name="include_clip_start_28"/>
      <w:bookmarkEnd w:id="23"/>
    </w:p>
    <w:p w:rsidR="0076294A" w:rsidRDefault="0076294A" w:rsidP="0076294A">
      <w:pPr>
        <w:keepNext/>
      </w:pPr>
      <w:r>
        <w:t>H. 4250 -- Reps. Erickson, Hodges and Littlejohn: A BILL TO AMEND SECTION 59-53-2410, CODE OF LAWS OF SOUTH CAROLINA, 1976, RELATING TO TECHNICAL COLLEGE ENTERPRISE CAMPUS AUTHORITIES, SO AS TO CREATE THE TECHNICAL COLLEGE OF THE LOWCOUNTRY ENTERPRISE CAMPUS AUTHORITY.</w:t>
      </w:r>
    </w:p>
    <w:p w:rsidR="0076294A" w:rsidRDefault="0076294A" w:rsidP="0076294A">
      <w:bookmarkStart w:id="24" w:name="include_clip_end_28"/>
      <w:bookmarkEnd w:id="24"/>
      <w:r>
        <w:t>Ordered for consideration tomorrow.</w:t>
      </w:r>
    </w:p>
    <w:p w:rsidR="0076294A" w:rsidRDefault="0076294A" w:rsidP="0076294A"/>
    <w:p w:rsidR="0076294A" w:rsidRDefault="0076294A" w:rsidP="0076294A">
      <w:pPr>
        <w:keepNext/>
      </w:pPr>
      <w:r>
        <w:t>Rep. HOWARD, from the Committee on Medical, Military, Public and Municipal Affairs, submitted a favorable report on:</w:t>
      </w:r>
    </w:p>
    <w:p w:rsidR="0076294A" w:rsidRDefault="0076294A" w:rsidP="0076294A">
      <w:pPr>
        <w:keepNext/>
      </w:pPr>
      <w:bookmarkStart w:id="25" w:name="include_clip_start_30"/>
      <w:bookmarkEnd w:id="25"/>
    </w:p>
    <w:p w:rsidR="0076294A" w:rsidRDefault="0076294A" w:rsidP="0076294A">
      <w:pPr>
        <w:keepNext/>
      </w:pPr>
      <w:r>
        <w:t>H. 3429 -- Rep. Umphlett: A BILL TO AMEND SECTION 44-34-20, CODE OF LAWS OF SOUTH CAROLINA, 1976, RELATING TO A TATTOO FACILITY ENGAGING IN ANOTHER RETAIL BUSINESS, SO AS TO PROVIDE A TATTOO FACILITY MAY PROVIDE THE RETAIL SALE OF MERCHANDISE WITH IMAGES AND LANGUAGE PROMOTING THE ART AND CULTURE OF TATTOOING.</w:t>
      </w:r>
    </w:p>
    <w:p w:rsidR="0076294A" w:rsidRDefault="0076294A" w:rsidP="0076294A">
      <w:bookmarkStart w:id="26" w:name="include_clip_end_30"/>
      <w:bookmarkEnd w:id="26"/>
      <w:r>
        <w:t>Ordered for consideration tomorrow.</w:t>
      </w:r>
    </w:p>
    <w:p w:rsidR="0076294A" w:rsidRDefault="0076294A" w:rsidP="0076294A"/>
    <w:p w:rsidR="0076294A" w:rsidRDefault="0076294A" w:rsidP="0076294A">
      <w:pPr>
        <w:keepNext/>
      </w:pPr>
      <w:r>
        <w:t>Rep. HOWARD, from the Committee on Medical, Military, Public and Municipal Affairs, submitted a favorable report with amendments on:</w:t>
      </w:r>
    </w:p>
    <w:p w:rsidR="0076294A" w:rsidRDefault="0076294A" w:rsidP="0076294A">
      <w:pPr>
        <w:keepNext/>
      </w:pPr>
      <w:bookmarkStart w:id="27" w:name="include_clip_start_32"/>
      <w:bookmarkEnd w:id="27"/>
    </w:p>
    <w:p w:rsidR="0076294A" w:rsidRDefault="0076294A" w:rsidP="0076294A">
      <w:pPr>
        <w:keepNext/>
      </w:pPr>
      <w:r>
        <w:t>H. 3735 -- Rep. Vick: A BILL TO AMEND THE CODE OF LAWS OF SOUTH CAROLINA, 1976, TO ENACT THE "ANN S. PERDUE INDEPENDENT AUTOPSY FAIRNESS ACT OF 2009", BY ADDING SECTION 44-43-730 SO AS TO PROVIDE THAT IF A PERSON DIES IN A HOSPITAL, THE HOSPITAL SHALL OFFER IN WRITING TO THE PATIENT'S FAMILY THE RIGHT OF HAVING AN AUTOPSY PERFORMED; AND TO AMEND SECTION 17-5-530, RELATING TO CIRCUMSTANCES REQUIRING THE CORONER OR MEDICAL EXAMINER TO BE NOTIFIED OF CERTAIN DEATHS, SO AS TO REQUIRE SUCH NOTIFICATION WHEN A PERSON DIES IN A HEALTH CARE FACILITY WITHIN TWENTY FOUR HOURS OF ENTERING A HEALTH CARE FACILITY OR OF HAVING AN INVASIVE SURGICAL PROCEDURE PERFORMED.</w:t>
      </w:r>
    </w:p>
    <w:p w:rsidR="0076294A" w:rsidRDefault="0076294A" w:rsidP="0076294A">
      <w:bookmarkStart w:id="28" w:name="include_clip_end_32"/>
      <w:bookmarkEnd w:id="28"/>
      <w:r>
        <w:t>Ordered for consideration tomorrow.</w:t>
      </w:r>
    </w:p>
    <w:p w:rsidR="0076294A" w:rsidRDefault="0076294A" w:rsidP="0076294A"/>
    <w:p w:rsidR="0076294A" w:rsidRDefault="0076294A" w:rsidP="0076294A">
      <w:r>
        <w:t xml:space="preserve">Rep. HOWARD for the Committee on Medical, Military, Public and Municipal Affairs, submitted a favorable report.   </w:t>
      </w:r>
    </w:p>
    <w:p w:rsidR="0076294A" w:rsidRDefault="0076294A" w:rsidP="0076294A">
      <w:r>
        <w:t xml:space="preserve">Reps. KING and WILLIS for the minority, submitted an unfavorable report on: </w:t>
      </w:r>
    </w:p>
    <w:p w:rsidR="0076294A" w:rsidRDefault="0076294A" w:rsidP="0076294A">
      <w:bookmarkStart w:id="29" w:name="include_clip_start_34"/>
      <w:bookmarkEnd w:id="29"/>
    </w:p>
    <w:p w:rsidR="0076294A" w:rsidRDefault="0076294A" w:rsidP="0076294A">
      <w:pPr>
        <w:keepNext/>
      </w:pPr>
      <w:r>
        <w:t>S. 188 -- Senators McConnell and Ford: A BILL TO AMEND SECTION 44-34-60 AND SECTION 44-34-100, CODE OF LAWS OF SOUTH CAROLINA, 1976, RELATING TO AGE RESTRICTIONS ON TATTOOING, SO AS TO PROVIDE THAT PERSONS EIGHTEEN OR OLDER ARE ELIGIBLE TO RECEIVE A TATTOO.</w:t>
      </w:r>
    </w:p>
    <w:p w:rsidR="0076294A" w:rsidRDefault="0076294A" w:rsidP="0076294A">
      <w:bookmarkStart w:id="30" w:name="include_clip_end_34"/>
      <w:bookmarkEnd w:id="30"/>
      <w:r>
        <w:t>Ordered for consideration tomorrow.</w:t>
      </w:r>
    </w:p>
    <w:p w:rsidR="0076294A" w:rsidRDefault="0076294A" w:rsidP="0076294A"/>
    <w:p w:rsidR="0076294A" w:rsidRDefault="0076294A" w:rsidP="0076294A">
      <w:pPr>
        <w:keepNext/>
      </w:pPr>
      <w:r>
        <w:t>Rep. SANDIFER, from the Committee on Labor, Commerce and Industry, submitted a favorable report with amendments on:</w:t>
      </w:r>
    </w:p>
    <w:p w:rsidR="0076294A" w:rsidRDefault="0076294A" w:rsidP="0076294A">
      <w:pPr>
        <w:keepNext/>
      </w:pPr>
      <w:bookmarkStart w:id="31" w:name="include_clip_start_36"/>
      <w:bookmarkEnd w:id="31"/>
    </w:p>
    <w:p w:rsidR="0076294A" w:rsidRDefault="0076294A" w:rsidP="0076294A">
      <w:pPr>
        <w:keepNext/>
      </w:pPr>
      <w:r>
        <w:t>H. 4198 -- Reps. Erickson, Brady, Cobb-Hunter, Horne, Allison, Hutto, Herbkersman, G. M. Smith, Bales, Harrison, Gunn, Long, T. R. Young and Toole: A BILL TO AMEND THE CODE OF LAWS OF SOUTH CAROLINA, 1976, BY ADDING SECTION 38-57-115 SO AS TO PROVIDE THAT IT IS UNFAIR DISCRIMINATION FOR AN INSURER TO DENY, REFUSE TO ISSUE OR RENEW, CANCEL, RESTRICT OR EXCLUDE COVERAGE, DENY A CLAIM OR LIMIT PAYMENTS, OR ADD A PREMIUM DIFFERENTIAL TO A POLICY OR CERTIFICATE OF COVERAGE ON THE BASIS THAT AN APPLICANT OR INSURED HAS BEEN OR IS PERCEIVED TO HAVE BEEN ABUSED OR MAY BE A SUBJECT OF ABUSE AND TO PROVIDE PENALTIES, INCLUDING FINES UP TO TWO HUNDRED THOUSAND DOLLARS.</w:t>
      </w:r>
    </w:p>
    <w:p w:rsidR="0076294A" w:rsidRDefault="0076294A" w:rsidP="0076294A">
      <w:bookmarkStart w:id="32" w:name="include_clip_end_36"/>
      <w:bookmarkEnd w:id="32"/>
      <w:r>
        <w:t>Ordered for consideration tomorrow.</w:t>
      </w:r>
    </w:p>
    <w:p w:rsidR="0076294A" w:rsidRDefault="0076294A" w:rsidP="0076294A"/>
    <w:p w:rsidR="0076294A" w:rsidRDefault="0076294A" w:rsidP="0076294A">
      <w:pPr>
        <w:keepNext/>
      </w:pPr>
      <w:r>
        <w:t>Rep. SANDIFER, from the Committee on Labor, Commerce and Industry, submitted a favorable report with amendments on:</w:t>
      </w:r>
    </w:p>
    <w:p w:rsidR="0076294A" w:rsidRDefault="0076294A" w:rsidP="0076294A">
      <w:pPr>
        <w:keepNext/>
      </w:pPr>
      <w:bookmarkStart w:id="33" w:name="include_clip_start_38"/>
      <w:bookmarkEnd w:id="33"/>
    </w:p>
    <w:p w:rsidR="0076294A" w:rsidRDefault="0076294A" w:rsidP="0076294A">
      <w:pPr>
        <w:keepNext/>
      </w:pPr>
      <w:r>
        <w:t>H. 4448 -- Reps. Sandifer, Agnew, Duncan, M. A. Pitts, Neilson, Brady, Gunn, Lowe, Funderburk, Hardwick, Mitchell, Hearn, Pinson, Bales, Clemmons, Toole, D. C. Moss, Ballentine, Willis, Huggins, Long, Simrill, H. B. Brown, Kirsh, Forrester, Rice, Anderson, D. C. Smith, Nanney, Vick, Stewart and T. R. Young: A BILL TO AMEND THE CODE OF LAWS OF SOUTH CAROLINA, 1976, BY ADDING SECTION 58-37-50 SO AS TO AUTHORIZE ELECTRIC COOPERATIVES AND MUNICIPAL ELECTRIC SYSTEMS TO IMPLEMENT FINANCING SYSTEMS FOR ENERGY EFFICIENCY IMPROVEMENTS, TO GIVE THEM THE AUTHORITY TO FINANCE THE PURCHASE PRICE AND INSTALLATION COST OF ENERGY CONSERVATION MEASURES, TO PROVIDE FOR THE RECOVERY OF THIS FINANCING THROUGH CHARGES PAID FOR BY THE CUSTOMERS BENEFITTING FROM THE INSTALLATION OF THE ENERGY CONSERVATION MEASURES, TO PROTECT THE ENTITIES FROM LIABILITY FOR THE INSTALLATION, OPERATION, AND MAINTENANCE OF THESE MEASURES, TO PROVIDE FOR THE INSTALLATION OF ENERGY EFFICIENCY AND CONSERVATION MEASURES IN RENTAL PROPERTIES, AND TO PROVIDE A MECHANISM FOR RECOVERY OF THE COSTS OF THESE MEASURES INSTALLED IN RENTAL PROPERTIES; AND TO AMEND SECTION 8-21-310, AS AMENDED, RELATING TO THE SCHEDULE OF FEES AND COSTS TO BE COLLECTED IN EACH COUNTY BY A CLERK OF COURT, REGISTER OF DEEDS, OR COUNTY TREASURER, SO AS TO ALLOW A FEE BE CHARGED FOR FILING A NOTICE OF A METER CONSERVATION CHARGE.</w:t>
      </w:r>
    </w:p>
    <w:p w:rsidR="0076294A" w:rsidRDefault="0076294A" w:rsidP="0076294A">
      <w:bookmarkStart w:id="34" w:name="include_clip_end_38"/>
      <w:bookmarkEnd w:id="34"/>
      <w:r>
        <w:t>Ordered for consideration tomorrow.</w:t>
      </w:r>
    </w:p>
    <w:p w:rsidR="0076294A" w:rsidRDefault="0076294A" w:rsidP="0076294A"/>
    <w:p w:rsidR="0076294A" w:rsidRDefault="0076294A" w:rsidP="0076294A">
      <w:pPr>
        <w:keepNext/>
      </w:pPr>
      <w:r>
        <w:t>Rep. SANDIFER, from the Committee on Labor, Commerce and Industry, submitted a favorable report on:</w:t>
      </w:r>
    </w:p>
    <w:p w:rsidR="0076294A" w:rsidRDefault="0076294A" w:rsidP="0076294A">
      <w:pPr>
        <w:keepNext/>
      </w:pPr>
      <w:bookmarkStart w:id="35" w:name="include_clip_start_40"/>
      <w:bookmarkEnd w:id="35"/>
    </w:p>
    <w:p w:rsidR="0076294A" w:rsidRDefault="0076294A" w:rsidP="0076294A">
      <w:pPr>
        <w:keepNext/>
      </w:pPr>
      <w:r>
        <w:t>S. 929 -- Senators L. Martin and Elliott: A BILL TO AMEND SECTION 41-1-10 OF THE 1976 CODE, RELATING TO POSTING NOTICES CONCERNING THE EMPLOYMENT OF ADULTS AND CHILDREN IN PLACES OF EMPLOYMENT, TO DELETE THE PROVISION REQUIRING NOTICE TO BE POSTED IN EVERY ROOM WHERE FIVE OR MORE PERSONS ARE EMPLOYED;  TO AMEND SECTION 41-3-10, RELATING TO THE DIVISION OF LABOR WITHIN THE DEPARTMENT OF LABOR, LICENSING AND REGULATION AND TO THE APPOINTMENT AND DUTIES OF THE DIRECTOR OF THE DEPARTMENT, TO DELETE THE PROVISION ESTABLISHING THE DIVISION OF LABOR; TO AMEND SECTION 41-3-40, RELATING TO THE DIRECTOR OF THE DEPARTMENT OF LABOR, LICENSING AND REGULATION, TO DELETE THE REFERENCE TO REGULATIONS PERTAINING TO THE DIVISION OF LABOR; TO AMEND SECTIONS 41-3-50, 41-3-60, 41-3-100, AND 41-3-120, ALL RELATING TO VARIOUS DUTIES OF THE DIRECTOR OF THE DEPARTMENT OF LABOR, LICENSING AND REGULATION, TO MAKE TECHNICAL CORRECTIONS; AND TO REPEAL SECTIONS 41-1-40, 41-1-50, 41-3-80, 41-15-10, AND 41-15-50; ARTICLE 5, CHAPTER 3, TITLE 41; CHAPTER 21, TITLE 41; AND CHAPTER 23, TITLE 41, ALL RELATING TO VARIOUS OBSOLETE PROVISIONS PERTAINING TO THE DEPARTMENT OF LABOR, LICENSING AND REGULATION.</w:t>
      </w:r>
    </w:p>
    <w:p w:rsidR="0076294A" w:rsidRDefault="0076294A" w:rsidP="0076294A">
      <w:bookmarkStart w:id="36" w:name="include_clip_end_40"/>
      <w:bookmarkEnd w:id="36"/>
      <w:r>
        <w:t>Ordered for consideration tomorrow.</w:t>
      </w:r>
    </w:p>
    <w:p w:rsidR="0076294A" w:rsidRDefault="0076294A" w:rsidP="0076294A"/>
    <w:p w:rsidR="0076294A" w:rsidRDefault="0076294A" w:rsidP="0076294A">
      <w:pPr>
        <w:keepNext/>
      </w:pPr>
      <w:r>
        <w:t>Rep. SANDIFER, from the Committee on Labor, Commerce and Industry, submitted a favorable report with amendments on:</w:t>
      </w:r>
    </w:p>
    <w:p w:rsidR="0076294A" w:rsidRDefault="0076294A" w:rsidP="0076294A">
      <w:pPr>
        <w:keepNext/>
      </w:pPr>
      <w:bookmarkStart w:id="37" w:name="include_clip_start_42"/>
      <w:bookmarkEnd w:id="37"/>
    </w:p>
    <w:p w:rsidR="0076294A" w:rsidRDefault="0076294A" w:rsidP="0076294A">
      <w:pPr>
        <w:keepNext/>
      </w:pPr>
      <w:r>
        <w:t>H. 4445 -- Reps. Loftis, Norman, Merrill, Hardwick, Erickson, Wylie, Chalk, Stewart, Pinson, Bedingfield, Huggins, Frye, Clemmons, Rice, Parker, G. R. Smith, Lowe, Hiott, Allison, Allen, Anthony, Bales, Ballentine, Bannister, Barfield, Bingham, Bowen, Cato, Cole, Cooper, Crawford, Daning, Delleney, Duncan, Edge, Gambrell, Hamilton, Harrell, Hearn, Horne, Kelly, Limehouse, Littlejohn, Long, Lucas, D. C. Moss, V. S. Moss, Nanney, Owens, M. A. Pitts, Sandifer, Scott, Simrill, D. C. Smith, G. M. Smith, Spires, Stringer, Thompson, Toole, Umphlett, Viers, White, Whitmire, Willis, A. D. Young and T. R. Young: A JOINT RESOLUTION TO EXTEND CERTAIN GOVERNMENT APPROVALS AFFECTING THE DEVELOPMENT OF REAL PROPERTY WITHIN THE STATE.</w:t>
      </w:r>
    </w:p>
    <w:p w:rsidR="0076294A" w:rsidRDefault="0076294A" w:rsidP="0076294A">
      <w:bookmarkStart w:id="38" w:name="include_clip_end_42"/>
      <w:bookmarkEnd w:id="38"/>
      <w:r>
        <w:t>Ordered for consideration tomorrow.</w:t>
      </w:r>
    </w:p>
    <w:p w:rsidR="0076294A" w:rsidRDefault="0076294A" w:rsidP="0076294A"/>
    <w:p w:rsidR="0076294A" w:rsidRDefault="0076294A" w:rsidP="0076294A">
      <w:pPr>
        <w:keepNext/>
      </w:pPr>
      <w:r>
        <w:t>Rep. DUNCAN, from the Committee on Agriculture, Natural Resources and Environmental Affairs, submitted a favorable report on:</w:t>
      </w:r>
    </w:p>
    <w:p w:rsidR="0076294A" w:rsidRDefault="0076294A" w:rsidP="0076294A">
      <w:pPr>
        <w:keepNext/>
      </w:pPr>
      <w:bookmarkStart w:id="39" w:name="include_clip_start_44"/>
      <w:bookmarkEnd w:id="39"/>
    </w:p>
    <w:p w:rsidR="0076294A" w:rsidRDefault="0076294A" w:rsidP="0076294A">
      <w:pPr>
        <w:keepNext/>
      </w:pPr>
      <w:r>
        <w:t>H. 4444 -- Rep. Umphlett: A BILL TO AMEND SECTION 50-5-1705, AS AMENDED, CODE OF LAWS OF SOUTH CAROLINA, 1976, RELATING TO CATCH LIMITS FOR ESTUARINE AND SALTWATER FINFISH, INCLUDING WEAKFISH CYNOSCION, SO AS TO PROVIDE THAT A PERSON ONLY MAY TAKE OR POSSESS ONE, RATHER THAN TEN, SUCH WEAKFISH IN ANY ONE DAY.</w:t>
      </w:r>
    </w:p>
    <w:p w:rsidR="0076294A" w:rsidRDefault="0076294A" w:rsidP="0076294A">
      <w:bookmarkStart w:id="40" w:name="include_clip_end_44"/>
      <w:bookmarkEnd w:id="40"/>
      <w:r>
        <w:t>Ordered for consideration tomorrow.</w:t>
      </w:r>
    </w:p>
    <w:p w:rsidR="0076294A" w:rsidRDefault="0076294A" w:rsidP="0076294A"/>
    <w:p w:rsidR="0076294A" w:rsidRDefault="0076294A" w:rsidP="0076294A">
      <w:pPr>
        <w:keepNext/>
      </w:pPr>
      <w:r>
        <w:t>Rep. DUNCAN, from the Committee on Agriculture, Natural Resources and Environmental Affairs, submitted a favorable report on:</w:t>
      </w:r>
    </w:p>
    <w:p w:rsidR="0076294A" w:rsidRDefault="0076294A" w:rsidP="0076294A">
      <w:pPr>
        <w:keepNext/>
      </w:pPr>
      <w:bookmarkStart w:id="41" w:name="include_clip_start_46"/>
      <w:bookmarkEnd w:id="41"/>
    </w:p>
    <w:p w:rsidR="0076294A" w:rsidRDefault="0076294A" w:rsidP="0076294A">
      <w:pPr>
        <w:keepNext/>
      </w:pPr>
      <w:r>
        <w:t>H. 4129 -- Reps. Funderburk, Umphlett and Hodges: A BILL TO AMEND THE CODE OF LAWS OF SOUTH CAROLINA, 1976, BY ADDING SECTION 16-11-780 SO AS TO PROVIDE THAT IT IS UNLAWFUL TO WILFULLY, KNOWINGLY, OR MALICIOUSLY ENTER UPON THE POSTED LANDS OF ANOTHER OR THE STATE AND INVESTIGATE, DISTURB, OR EXCAVATE A PREHISTORIC OR HISTORIC SITE FOR THE PURPOSE OF DISCOVERING, UNCOVERING, MOVING, REMOVING, OR ATTEMPTING TO REMOVE AN ARCHAEOLOGICAL RESOURCE; TO PROVIDE PENALTIES AND CIVIL REMEDIES; AND TO PROVIDE EXCEPTIONS.</w:t>
      </w:r>
    </w:p>
    <w:p w:rsidR="0076294A" w:rsidRDefault="0076294A" w:rsidP="0076294A">
      <w:bookmarkStart w:id="42" w:name="include_clip_end_46"/>
      <w:bookmarkEnd w:id="42"/>
      <w:r>
        <w:t>Ordered for consideration tomorrow.</w:t>
      </w:r>
    </w:p>
    <w:p w:rsidR="0076294A" w:rsidRDefault="0076294A" w:rsidP="0076294A"/>
    <w:p w:rsidR="0076294A" w:rsidRDefault="0076294A" w:rsidP="0076294A">
      <w:pPr>
        <w:keepNext/>
      </w:pPr>
      <w:r>
        <w:t>Rep. DUNCAN, from the Committee on Agriculture, Natural Resources and Environmental Affairs, submitted a favorable report on:</w:t>
      </w:r>
    </w:p>
    <w:p w:rsidR="0076294A" w:rsidRDefault="0076294A" w:rsidP="0076294A">
      <w:pPr>
        <w:keepNext/>
      </w:pPr>
      <w:bookmarkStart w:id="43" w:name="include_clip_start_48"/>
      <w:bookmarkEnd w:id="43"/>
    </w:p>
    <w:p w:rsidR="0076294A" w:rsidRDefault="0076294A" w:rsidP="0076294A">
      <w:pPr>
        <w:keepNext/>
      </w:pPr>
      <w:r>
        <w:t>H. 3964 -- Reps. Duncan, Ott and Vick: A BILL TO AMEND THE CODE OF LAWS OF SOUTH CAROLINA, 1976, BY ADDING ARTICLE 13 TO CHAPTER 21, TITLE 46 SO AS TO UPDATE AND CLARIFY SEED ARBITRATION PROCEDURES; TO AMEND ARTICLE 1, CHAPTER 21, TITLE 46, RELATING TO GENERAL PROVISIONS OF SEED AND PLANT CERTIFICATION, SO AS TO REPLACE OBSOLETE DEFINITIONS, TO REVISE ENFORCEMENT MECHANISMS, TO CLARIFY LICENSING PROCEDURES, AND TO PROVIDE EXEMPTIONS; TO AMEND ARTICLE 3, CHAPTER 21, TITLE 46, RELATING TO LABELS AND TAGS REGARDING SEEDS AND PLANTS, SO AS TO REVISE THE LABELING REQUIREMENTS FOR SEED PRODUCTS, AND TO IMPOSE ADDITIONAL PROHIBITIONS; TO AMEND ARTICLE 5, CHAPTER 21, TITLE 46, RELATING TO ANALYSES AND TESTS REGARDING SEEDS AND PLANTS, SO AS TO DELETE REDUNDANT PROVISIONS, TO PROVIDE THAT DEPARTMENT OF AGRICULTURE OFFICIALS SHALL HAVE ACCESS TO SEED RECORDS AND SAMPLES, TO PROVIDE THAT SEED RECORDS SHALL BE MAINTAINED FOR TWO YEARS, AND TO CLARIFY WHO IS ENTITLED TO FREE SEED TESTING AT THE STATE SEED LABORATORY; TO AMEND ARTICLE 7, CHAPTER 21, TITLE 46, RELATING TO WITHDRAWAL, CONFISCATION, AND SALE OF SEEDS REGARDING SEEDS AND PLANTS, SO AS TO INCREASE PENALTIES FOR VIOLATIONS FROM A MAXIMUM OF ONE HUNDRED DOLLARS FOR EACH VIOLATION TO ONE THOUSAND DOLLARS FOR EACH VIOLATION, TO CLARIFY THE ROLE OF THE ATTORNEY GENERAL IN PROSECUTING VIOLATIONS, AND TO PROVIDE FOR INJUNCTIVE RELIEF TO PREVENT VIOLATIONS; TO AMEND ARTICLE 9, CHAPTER 21, TITLE 46, RELATING TO SEED AND PLANT CERTIFICATION, SO AS TO CLARIFY CLEMSON UNIVERSITY'S SEED AND PLANT CERTIFICATION AUTHORITY; AND TO REPEAL ARTICLE 11, CHAPTER 21, TITLE 46 RELATING TO SEED IRISH POTATOES IN CHARLESTON COUNTY.</w:t>
      </w:r>
    </w:p>
    <w:p w:rsidR="0076294A" w:rsidRDefault="0076294A" w:rsidP="0076294A">
      <w:bookmarkStart w:id="44" w:name="include_clip_end_48"/>
      <w:bookmarkEnd w:id="44"/>
      <w:r>
        <w:t>Ordered for consideration tomorrow.</w:t>
      </w:r>
    </w:p>
    <w:p w:rsidR="0076294A" w:rsidRDefault="0076294A" w:rsidP="0076294A"/>
    <w:p w:rsidR="0076294A" w:rsidRDefault="0076294A" w:rsidP="0076294A">
      <w:pPr>
        <w:keepNext/>
      </w:pPr>
      <w:r>
        <w:t>Rep. DUNCAN, from the Committee on Agriculture, Natural Resources and Environmental Affairs, submitted a favorable report on:</w:t>
      </w:r>
    </w:p>
    <w:p w:rsidR="0076294A" w:rsidRDefault="0076294A" w:rsidP="0076294A">
      <w:pPr>
        <w:keepNext/>
      </w:pPr>
      <w:bookmarkStart w:id="45" w:name="include_clip_start_50"/>
      <w:bookmarkEnd w:id="45"/>
    </w:p>
    <w:p w:rsidR="0076294A" w:rsidRDefault="0076294A" w:rsidP="0076294A">
      <w:pPr>
        <w:keepNext/>
      </w:pPr>
      <w:r>
        <w:t>S. 1115 -- Agriculture and Natural Resources Committee: A JOINT RESOLUTION TO APPROVE REGULATIONS OF THE CLEMSON UNIVERSITY, STATE CROP PEST COMMISSION, RELATING TO PHYTOPHTHORA RAMORUM QUARANTINE, DESIGNATED AS REGULATION DOCUMENT NUMBER 4106, PURSUANT TO THE PROVISIONS OF ARTICLE 1, CHAPTER 23, TITLE 1 OF THE 1976 CODE.</w:t>
      </w:r>
    </w:p>
    <w:p w:rsidR="0076294A" w:rsidRDefault="0076294A" w:rsidP="0076294A">
      <w:bookmarkStart w:id="46" w:name="include_clip_end_50"/>
      <w:bookmarkEnd w:id="46"/>
      <w:r>
        <w:t>Ordered for consideration tomorrow.</w:t>
      </w:r>
    </w:p>
    <w:p w:rsidR="0076294A" w:rsidRDefault="0076294A" w:rsidP="0076294A"/>
    <w:p w:rsidR="0076294A" w:rsidRDefault="0076294A" w:rsidP="0076294A">
      <w:pPr>
        <w:keepNext/>
      </w:pPr>
      <w:r>
        <w:t>Rep. DUNCAN, from the Committee on Agriculture, Natural Resources and Environmental Affairs, submitted a favorable report on:</w:t>
      </w:r>
    </w:p>
    <w:p w:rsidR="0076294A" w:rsidRDefault="0076294A" w:rsidP="0076294A">
      <w:pPr>
        <w:keepNext/>
      </w:pPr>
      <w:bookmarkStart w:id="47" w:name="include_clip_start_52"/>
      <w:bookmarkEnd w:id="47"/>
    </w:p>
    <w:p w:rsidR="0076294A" w:rsidRDefault="0076294A" w:rsidP="0076294A">
      <w:pPr>
        <w:keepNext/>
      </w:pPr>
      <w:r>
        <w:t>S. 1114 -- Agriculture and Natural Resources Committee: A JOINT RESOLUTION TO APPROVE REGULATIONS OF THE CLEMSON UNIVERSITY, STATE CROP PEST COMMISSION, RELATING TO CITRUS GREENING (CANDIDATUS LIBERIBACTER ASISTICUS) QUARANTINE, DESIGNATED AS REGULATION DOCUMENT NUMBER 4105, PURSUANT TO THE PROVISIONS OF ARTICLE 1, CHAPTER 23, TITLE 1 OF THE 1976 CODE.</w:t>
      </w:r>
    </w:p>
    <w:p w:rsidR="0076294A" w:rsidRDefault="0076294A" w:rsidP="0076294A">
      <w:bookmarkStart w:id="48" w:name="include_clip_end_52"/>
      <w:bookmarkEnd w:id="48"/>
      <w:r>
        <w:t>Ordered for consideration tomorrow.</w:t>
      </w:r>
    </w:p>
    <w:p w:rsidR="0076294A" w:rsidRDefault="0076294A" w:rsidP="0076294A"/>
    <w:p w:rsidR="0076294A" w:rsidRDefault="0076294A" w:rsidP="0076294A">
      <w:pPr>
        <w:keepNext/>
      </w:pPr>
      <w:r>
        <w:t>Rep. DUNCAN, from the Committee on Agriculture, Natural Resources and Environmental Affairs, submitted a favorable report with amendments on:</w:t>
      </w:r>
    </w:p>
    <w:p w:rsidR="0076294A" w:rsidRDefault="0076294A" w:rsidP="0076294A">
      <w:pPr>
        <w:keepNext/>
      </w:pPr>
      <w:bookmarkStart w:id="49" w:name="include_clip_start_54"/>
      <w:bookmarkEnd w:id="49"/>
    </w:p>
    <w:p w:rsidR="0076294A" w:rsidRDefault="0076294A" w:rsidP="0076294A">
      <w:pPr>
        <w:keepNext/>
      </w:pPr>
      <w:r>
        <w:t>S. 328 -- Senators Verdin, Grooms, Cromer, Campbell, Bright, Bryant and Campsen: A BILL TO AMEND SECTION 47-5-60 OF THE 1976 CODE, RELATING TO INOCULATING PETS AGAINST RABIES, SO AS TO PROVIDE THAT THESE INOCULATIONS MUST BE ADMINISTERED BY A LICENSED VETERINARIAN OR SOMEONE UNDER THE DIRECT SUPERVISION OF A LICENSED VETERINARIAN.</w:t>
      </w:r>
    </w:p>
    <w:p w:rsidR="0076294A" w:rsidRDefault="0076294A" w:rsidP="0076294A">
      <w:bookmarkStart w:id="50" w:name="include_clip_end_54"/>
      <w:bookmarkEnd w:id="50"/>
      <w:r>
        <w:t>Ordered for consideration tomorrow.</w:t>
      </w:r>
    </w:p>
    <w:p w:rsidR="0076294A" w:rsidRDefault="0076294A" w:rsidP="0076294A"/>
    <w:p w:rsidR="0076294A" w:rsidRDefault="0076294A" w:rsidP="0076294A">
      <w:pPr>
        <w:keepNext/>
      </w:pPr>
      <w:r>
        <w:t>Rep. DUNCAN, from the Committee on Agriculture, Natural Resources and Environmental Affairs, submitted a favorable report with amendments on:</w:t>
      </w:r>
    </w:p>
    <w:p w:rsidR="0076294A" w:rsidRDefault="0076294A" w:rsidP="0076294A">
      <w:pPr>
        <w:keepNext/>
      </w:pPr>
      <w:bookmarkStart w:id="51" w:name="include_clip_start_56"/>
      <w:bookmarkEnd w:id="51"/>
    </w:p>
    <w:p w:rsidR="0076294A" w:rsidRDefault="0076294A" w:rsidP="0076294A">
      <w:pPr>
        <w:keepNext/>
      </w:pPr>
      <w:r>
        <w:t>H. 4093 -- Reps. Loftis, Mitchell, H. B. Brown, Bedingfield, Anthony, G. A. Brown, Crawford, Dillard, Harvin, Hiott, Knight, Lowe, J. R. Smith, Toole, D. C. Moss, Sellers, Brady, Funderburk and Hodges: A BILL TO AMEND THE CODE OF LAWS OF SOUTH CAROLINA, 1976, BY ADDING CHAPTER 60 TO TITLE 48 TO ENACT THE "SOUTH CAROLINA MANUFACTURER RESPONSIBILITY AND CONSUMER CONVENIENCE INFORMATION TECHNOLOGY EQUIPMENT COLLECTION AND RECOVERY ACT"; TO PROVIDE CERTAIN FINDINGS BY THE GENERAL ASSEMBLY RELATED TO THE ACT; TO PROVIDE CERTAIN DEFINITIONS RELATED TO THE ACT; TO REQUIRE A MANUFACTURER OF CERTAIN COMPUTING, DISPLAY, OR PRINTING EQUIPMENT TO OFFER A RECOVERY PROGRAM FOR THE COLLECTION OF EQUIPMENT FROM A CONSUMER IN A MANNER CONVENIENT TO THE CONSUMER; TO REQUIRE A MANUFACTURER TO DOCUMENT ITS COMPLIANCE WITH THIS CHAPTER IN AN ANNUAL REPORT TO THE DEPARTMENT; TO LIMIT THE LIABILITY OF A MANUFACTURER FOR DAMAGE SUSTAINED BY A CONSUMER FROM INFORMATION CONTAINED ON EQUIPMENT RETURNED BY THE CONSUMER TO A MANUFACTURER THROUGH THE MANUFACTURER'S RECOVERY PROGRAM; TO REQUIRE A RETAILER TO SELL ONLY EQUIPMENT MANUFACTURED IN COMPLIANCE WITH THIS CHAPTER; TO LIMIT THE LIABILITY OF A RETAILER FOR DAMAGE SUSTAINED BY A CONSUMER FROM INFORMATION CONTAINED ON EQUIPMENT SOLD BY THE RETAILER TO A CONSUMER AND RETURNED TO THE MANUFACTURER OF THE EQUIPMENT THROUGH THE MANUFACTURER'S RECOVERY PROGRAM; TO REQUIRE A MANUFACTURER TO EDUCATE CONSUMERS ABOUT THE MANUFACTURER'S RECOVERY PROGRAM; TO REQUIRE THE DEPARTMENT TO EDUCATE CONSUMERS ABOUT ALL RECOVERY PROGRAMS AVAILABLE IN THIS STATE; TO ENABLE THE DEPARTMENT TO AUDIT A MANUFACTURER TO DETERMINE THE MANUFACTURER'S COMPLIANCE WITH THIS CHAPTER; TO PROVIDE THAT FINANCIAL AND PROPRIETARY INFORMATION SUBMITTED TO THE DEPARTMENT BY A MANUFACTURER OR RETAILER PURSUANT TO THIS CHAPTER IS EXEMPT FROM PUBLIC DISCLOSURE; TO REQUIRE THE DEPARTMENT TO REPORT ANNUALLY INFORMATION PROVIDED BY A MANUFACTURER OR A RETAILER TO THE GENERAL ASSEMBLY; TO REQUIRE THE DEPARTMENT TO DEVELOP STANDARDS FOR RECOVERY PROGRAMS, REPORTING REQUIREMENTS, AND RECOVERER CERTIFICATION THAT COMPLY WITH THE ELECTRONICS RECYCLING OPERATING PRACTICES OF THE INSTITUTE OF SCRAP RECYCLING INDUSTRIES; AND TO PROVIDE THAT THE DEPARTMENT MAY PROMULGATE RULES AND REGULATIONS NEEDED TO IMPLEMENT THIS CHAPTER'S PROVISIONS.</w:t>
      </w:r>
    </w:p>
    <w:p w:rsidR="0076294A" w:rsidRDefault="0076294A" w:rsidP="0076294A">
      <w:bookmarkStart w:id="52" w:name="include_clip_end_56"/>
      <w:bookmarkEnd w:id="52"/>
      <w:r>
        <w:t>Ordered for consideration tomorrow.</w:t>
      </w:r>
    </w:p>
    <w:p w:rsidR="0076294A" w:rsidRDefault="0076294A" w:rsidP="0076294A"/>
    <w:p w:rsidR="0076294A" w:rsidRDefault="0076294A" w:rsidP="0076294A">
      <w:pPr>
        <w:keepNext/>
        <w:jc w:val="center"/>
        <w:rPr>
          <w:b/>
        </w:rPr>
      </w:pPr>
      <w:r w:rsidRPr="0076294A">
        <w:rPr>
          <w:b/>
        </w:rPr>
        <w:t>HOUSE RESOLUTION</w:t>
      </w:r>
    </w:p>
    <w:p w:rsidR="0076294A" w:rsidRDefault="0076294A" w:rsidP="0076294A">
      <w:pPr>
        <w:keepNext/>
      </w:pPr>
      <w:r>
        <w:t>The following was introduced:</w:t>
      </w:r>
    </w:p>
    <w:p w:rsidR="0076294A" w:rsidRDefault="0076294A" w:rsidP="0076294A">
      <w:pPr>
        <w:keepNext/>
      </w:pPr>
      <w:bookmarkStart w:id="53" w:name="include_clip_start_59"/>
      <w:bookmarkEnd w:id="53"/>
    </w:p>
    <w:p w:rsidR="0076294A" w:rsidRDefault="0076294A" w:rsidP="0076294A">
      <w:r>
        <w:t>H. 4519 -- Rep. Parks: A HOUSE RESOLUTION TO EXPRESS THE PROFOUND SORROW OF THE MEMBERS OF THE SOUTH CAROLINA HOUSE OF REPRESENTATIVES UPON THE PASSING OF JOHN VAUGHTER OF PARKSVILLE, AND TO EXTEND THE DEEPEST SYMPATHY TO HIS FAMILY AND MANY FRIENDS.</w:t>
      </w:r>
    </w:p>
    <w:p w:rsidR="0076294A" w:rsidRDefault="0076294A" w:rsidP="0076294A">
      <w:bookmarkStart w:id="54" w:name="include_clip_end_59"/>
      <w:bookmarkEnd w:id="54"/>
    </w:p>
    <w:p w:rsidR="0076294A" w:rsidRDefault="0076294A" w:rsidP="0076294A">
      <w:r>
        <w:t>The Resolution was adopted.</w:t>
      </w:r>
    </w:p>
    <w:p w:rsidR="0076294A" w:rsidRDefault="0076294A" w:rsidP="0076294A"/>
    <w:p w:rsidR="0076294A" w:rsidRDefault="0076294A" w:rsidP="0076294A">
      <w:pPr>
        <w:keepNext/>
        <w:jc w:val="center"/>
        <w:rPr>
          <w:b/>
        </w:rPr>
      </w:pPr>
      <w:r w:rsidRPr="0076294A">
        <w:rPr>
          <w:b/>
        </w:rPr>
        <w:t xml:space="preserve">INTRODUCTION OF BILLS  </w:t>
      </w:r>
    </w:p>
    <w:p w:rsidR="0076294A" w:rsidRDefault="0076294A" w:rsidP="0076294A">
      <w:r>
        <w:t>The following Bills and Joint Resolutions were introduced, read the first time, and referred to appropriate committees:</w:t>
      </w:r>
    </w:p>
    <w:p w:rsidR="0076294A" w:rsidRDefault="0076294A" w:rsidP="0076294A"/>
    <w:p w:rsidR="0076294A" w:rsidRDefault="0076294A" w:rsidP="0076294A">
      <w:pPr>
        <w:keepNext/>
      </w:pPr>
      <w:bookmarkStart w:id="55" w:name="include_clip_start_63"/>
      <w:bookmarkEnd w:id="55"/>
      <w:r>
        <w:t>H. 4520 -- Rep. Bales: A BILL TO AMEND SECTION 51-3-60, CODE OF LAWS OF SOUTH CAROLINA, 1976, RELATING TO USE OF FACILITIES AND CAMPSITES AT REDUCED RATES BY THE AGED, BLIND, OR DISABLED, SO AS TO PROVIDE THAT SUCH PERSONS MAY GAIN ADMISSION TO AND USE THE CAMPGROUNDS OF STATE PARKS AT ONE HALF THE PRESCRIBED FEE, AND TO PROVIDE THAT DISABLED VETERANS MAY GAIN ADMISSION TO AND USE THE CAMPGROUNDS OF STATE PARKS WITHOUT CHARGE; BY ADDING SECTION 51-3-75 SO AS TO PROVIDE THAT BASED ON A REVIEW OF BUSINESS AND PERSONAL USE OF A PARTICULAR STATE PARK OR FACILITY BY THE DEPARTMENT OF PARKS, RECREATION AND TOURISM, AND THE LABOR AND INSURANCE REQUIREMENTS IT SUSTAINS AT THAT FACILITY, IT MAY ALTER THE MANAGEMENT PLAN FOR THAT PARK OR FACILITY BY PERMITTING THE RELETTING OF CAMPSITES, CAMPING FACILITIES, OR OTHER AMENITIES BEFORE THE RENTAL TERM OF THE ORIGINAL RENTER HAS EXPIRED IF VACATED BY THE ORIGINAL RENTER BEFORE THE END OF THE STATED TERM, AND TO PROVIDE THE DEPARTMENT ALSO MAY WAIVE THE CHARGES FOR ITS REUSE AND FOR THE USE OF THESE AND OTHER AMENITIES.</w:t>
      </w:r>
    </w:p>
    <w:p w:rsidR="0076294A" w:rsidRDefault="0076294A" w:rsidP="0076294A">
      <w:bookmarkStart w:id="56" w:name="include_clip_end_63"/>
      <w:bookmarkEnd w:id="56"/>
      <w:r>
        <w:t>On motion of Rep. BALES, with unanimous consent, the Bill was ordered placed on the Calendar without reference.</w:t>
      </w:r>
    </w:p>
    <w:p w:rsidR="0076294A" w:rsidRDefault="0076294A" w:rsidP="0076294A">
      <w:pPr>
        <w:keepNext/>
      </w:pPr>
      <w:bookmarkStart w:id="57" w:name="include_clip_start_65"/>
      <w:bookmarkEnd w:id="57"/>
      <w:r>
        <w:t>H. 4521 -- Reps. King, Williams, Hosey, Anderson, Knight, Bales, Allen, Clyburn, Dillard, Long, Rutherford and Willis: A BILL TO AMEND SECTION 38-53-190, CODE OF LAWS OF SOUTH CAROLINA, 1976, RELATING TO THE DISQUALIFICATION OF A CERTAIN PERSON FROM BEING A SURETY ON A BAIL BOND, SO AS TO EXEMPT A MEMBER OF A MUNICIPAL OR COUNTY COUNCIL, OR A MEMBER OF THE GENERAL ASSEMBLY FROM THE PROVISIONS OF THIS SECTION.</w:t>
      </w:r>
    </w:p>
    <w:p w:rsidR="0076294A" w:rsidRDefault="0076294A" w:rsidP="0076294A">
      <w:bookmarkStart w:id="58" w:name="include_clip_end_65"/>
      <w:bookmarkEnd w:id="58"/>
      <w:r>
        <w:t>Referred to Committee on Judiciary</w:t>
      </w:r>
    </w:p>
    <w:p w:rsidR="0076294A" w:rsidRDefault="0076294A" w:rsidP="0076294A"/>
    <w:p w:rsidR="0076294A" w:rsidRDefault="0076294A" w:rsidP="0076294A">
      <w:pPr>
        <w:keepNext/>
      </w:pPr>
      <w:bookmarkStart w:id="59" w:name="include_clip_start_67"/>
      <w:bookmarkEnd w:id="59"/>
      <w:r>
        <w:t>H. 4522 -- Reps. Hardwick, Harvin, Pinson, Brantley, Cobb-Hunter, Knight, Jefferson, Clemmons, Agnew, Hutto, Brady, Mitchell, J. E. Smith, Spires, Lowe, Hosey, D. C. Smith, Anderson, Williams, J. R. Smith, Sottile, Gilliard, Miller, Bannister, Bowers, Branham, Dillard, Funderburk, Gambrell, Hamilton, Harrison, Hearn, Hodges, Littlejohn, Owens, Rice and Wylie: A BILL TO AMEND THE CODE OF LAWS OF SOUTH CAROLINA, 1976, BY ADDING ARTICLE 19 TO CHAPTER 3, TITLE 16 SO AS TO DEFINE NECESSARY TERMS, PROVIDE FOR CERTAIN HUMAN TRAFFICKING OFFENSES AND PROVIDE PENALTIES, TO PROVIDE FOR CRIMINAL LIABILITY OF BUSINESS ENTITIES, TO PROVIDE RESTITUTION FOR VICTIMS OF HUMAN TRAFFICKING OFFENSES, TO ESTABLISH AN INTERAGENCY TASK FORCE TO DEVELOP AND IMPLEMENT A PLAN FOR THE PREVENTION OF TRAFFICKING IN PERSONS, TO REQUIRE THE COLLECTION AND DISSEMINATION OF DATA RELATED TO HUMAN TRAFFICKING BY THE STATE LAW ENFORCEMENT DIVISION (SLED), TO REQUIRE MANDATORY LAW ENFORCEMENT TRAINING ON HUMAN TRAFFICKING OFFENSES, TO PROVIDE FOR THE CREATION OF PUBLIC AWARENESS PROGRAMS REGARDING HUMAN TRAFFICKING IN THE STATE, TO ALLOW CIVIL ACTIONS BY VICTIMS OF HUMAN TRAFFICKING, TO PROVIDE THAT CERTAIN STANDARDS OF WORKING CONDITIONS APPLY WITHOUT REGARD TO IMMIGRATION STATUS, TO PROVIDE CERTAIN PROTECTIONS FOR VICTIMS OF HUMAN TRAFFICKING PURSUANT TO THE VICTIMS' BILL OF RIGHTS AND OTHER RELEVANT STATUTORY PROVISIONS, TO REQUIRE THE STATE TO DEVELOP PLANS FOR HOUSING AND COUNSELING, AMONG OTHER THINGS, VICTIMS OF HUMAN TRAFFICKING</w:t>
      </w:r>
      <w:r w:rsidR="009B745B">
        <w:t>,</w:t>
      </w:r>
      <w:r>
        <w:t xml:space="preserve"> WITHIN ONE HUNDRED EIGHTY DAYS OF THE EFFECTIVE DATE OF THE ACT, TO PROVIDE FOR CERTAIN RIGHTS OF MINOR VICTIMS OF HUMAN TRAFFICKING, TO ESTABLISH HUMAN TRAFFICKING VICTIM-CASEWORKER PRIVILEGE, AND TO CREATE THE OFFENSE OF MALICIOUSLY OR WITH CRIMINAL NEGLIGENCE PUBLISHING, DISSEMINATING, OR OTHERWISE DISCLOSING THE LOCATION OF A HUMAN TRAFFICKING VICTIM, A TRAFFICKING SHELTER, OR A DOMESTIC VIOLENCE SHELTER AND TO PROVIDE A PENALTY; AND TO  REPEAL SECTION 16-3-930 RELATING TO TRAFFICKING IN PERSONS FOR FORCED LABOR OR SERVICES.</w:t>
      </w:r>
    </w:p>
    <w:p w:rsidR="0076294A" w:rsidRDefault="0076294A" w:rsidP="0076294A">
      <w:bookmarkStart w:id="60" w:name="include_clip_end_67"/>
      <w:bookmarkEnd w:id="60"/>
      <w:r>
        <w:t>Referred to Committee on Judiciary</w:t>
      </w:r>
    </w:p>
    <w:p w:rsidR="0076294A" w:rsidRDefault="0076294A" w:rsidP="0076294A"/>
    <w:p w:rsidR="0076294A" w:rsidRDefault="0076294A" w:rsidP="0076294A">
      <w:pPr>
        <w:keepNext/>
      </w:pPr>
      <w:bookmarkStart w:id="61" w:name="include_clip_start_69"/>
      <w:bookmarkEnd w:id="61"/>
      <w:r>
        <w:t>H. 4523 -- Reps. Herbkersman, Clemmons, Hosey, V. S. Moss and Willis: A BILL TO AMEND SECTION 12-36-2120, AS AMENDED, CODE OF LAWS OF SOUTH CAROLINA, 1976, RELATING TO SALES TAX EXEMPTIONS, SO AS TO EXEMPT THE GROSS PROCEEDS OF SALES OR SALES PRICE OF SOLAR PANELS USED FOR THE GENERATION OF ELECTRICITY.</w:t>
      </w:r>
    </w:p>
    <w:p w:rsidR="0076294A" w:rsidRDefault="0076294A" w:rsidP="0076294A">
      <w:bookmarkStart w:id="62" w:name="include_clip_end_69"/>
      <w:bookmarkEnd w:id="62"/>
      <w:r>
        <w:t>Referred to Committee on Ways and Means</w:t>
      </w:r>
    </w:p>
    <w:p w:rsidR="0076294A" w:rsidRDefault="0076294A" w:rsidP="0076294A"/>
    <w:p w:rsidR="0076294A" w:rsidRDefault="0076294A" w:rsidP="0076294A">
      <w:pPr>
        <w:keepNext/>
      </w:pPr>
      <w:bookmarkStart w:id="63" w:name="include_clip_start_71"/>
      <w:bookmarkEnd w:id="63"/>
      <w:r>
        <w:t>H. 4524 -- Reps. Herbkersman and Hosey: A BILL TO AMEND THE CODE OF LAWS OF SOUTH CAROLINA, 1976, BY ADDING SECTION 39-5-31 SO AS TO ENACT "SIDNEY'S LAW" TO PROVIDE THAT IT IS AN UNFAIR TRADE PRACTICE TO SELL OR OFFER FOR SALE A YO-YO WATERBALL TOY, TO DEFINE CERTAIN TERMS, TO PROVIDE PENALTIES, AND TO PROVIDE LEGISLATIVE FINDINGS.</w:t>
      </w:r>
    </w:p>
    <w:p w:rsidR="0076294A" w:rsidRDefault="0076294A" w:rsidP="0076294A">
      <w:bookmarkStart w:id="64" w:name="include_clip_end_71"/>
      <w:bookmarkEnd w:id="64"/>
      <w:r>
        <w:t>Referred to Committee on Judiciary</w:t>
      </w:r>
    </w:p>
    <w:p w:rsidR="0076294A" w:rsidRDefault="0076294A" w:rsidP="0076294A"/>
    <w:p w:rsidR="0076294A" w:rsidRDefault="0076294A" w:rsidP="0076294A">
      <w:pPr>
        <w:keepNext/>
      </w:pPr>
      <w:bookmarkStart w:id="65" w:name="include_clip_start_73"/>
      <w:bookmarkEnd w:id="65"/>
      <w:r>
        <w:t>H. 4525 -- Rep. Kirsh: A BILL TO AMEND SECTION 11-11-310, AS AMENDED, CODE OF LAWS OF SOUTH CAROLINA, 1976, RELATING TO THE GENERAL RESERVE FUND, SO AS TO INCREASE THE PERCENTAGE AMOUNT REQUIRED TO BE DEPOSITED IN THE GENERAL RESERVE FUND FROM THREE TO FIVE PERCENT OF THE GENERAL FUND REVENUE OF THE LATEST COMPLETED FISCAL YEAR, AND TO PROVIDE THAT THE PERCENTAGE AMOUNT MAY BE INCREASED OR DECREASED BY A TWO-THIRDS VOTE OF EACH HOUSE; TO AMEND SECTION 11-11-320, AS AMENDED, RELATING TO THE CAPITAL RESERVE FUND, SO AS TO PROVIDE THAT IF IN ANY FISCAL YEAR IN WHICH THE GENERAL RESERVE FUND DOES NOT MAINTAIN THE APPLICABLE PERCENTAGE AMOUNT, MONIES FROM THE CAPITAL RESERVE FUND FIRST MUST BE USED, TO THE EXTENT NECESSARY, TO FULLY REPLENISH THE REQUISITE PERCENTAGE AMOUNT IN THE GENERAL RESERVE FUND; TO REPEAL SECTION 11-11-325 RELATING TO A USE FOR THE CAPITAL RESERVE FUND MADE OBSOLETE BY THIS ACT; TO AMEND SECTION 11-9-890, RELATING TO ACTIONS TO AVOID A YEAR-END DEFICIT, SO AS TO EXTEND THE TIME PERIOD IN WHICH ACTION MAY BE TAKEN INTO THE THIRD QUARTER, TO REDUCE THE PERCENTAGE BELOW THE PROJECTED AMOUNT THAT IS REQUIRED TO TAKE ACTION FROM FOUR TO TWO PERCENT, TO REDUCE THE TIME IN WHICH THE STATE BUDGET AND CONTROL BOARD MUST TAKE ACTION FROM FIFTEEN TO SEVEN DAYS, AND TO PROVIDE THAT IF NO ACTION IS TAKEN, THE DIRECTOR OF THE OFFICE OF STATE BUDGET MUST REDUCE GENERAL FUND APPROPRIATIONS BY THE REQUISITE AMOUNT; AND TO AMEND SECTION 1-11-495, RELATING TO A REDUCTION IN THE RATE OF EXPENDITURE, SO AS TO PROVIDE THAT ANY CUT IS SUBJECT TO ANY BILL OR RESOLUTION ENACTED BY THE GENERAL ASSEMBLY.</w:t>
      </w:r>
    </w:p>
    <w:p w:rsidR="0076294A" w:rsidRDefault="0076294A" w:rsidP="0076294A">
      <w:bookmarkStart w:id="66" w:name="include_clip_end_73"/>
      <w:bookmarkEnd w:id="66"/>
      <w:r>
        <w:t>Referred to Committee on Ways and Means</w:t>
      </w:r>
    </w:p>
    <w:p w:rsidR="0076294A" w:rsidRDefault="0076294A" w:rsidP="0076294A"/>
    <w:p w:rsidR="0076294A" w:rsidRDefault="0076294A" w:rsidP="0076294A">
      <w:pPr>
        <w:keepNext/>
      </w:pPr>
      <w:bookmarkStart w:id="67" w:name="include_clip_start_75"/>
      <w:bookmarkEnd w:id="67"/>
      <w:r>
        <w:t>H. 4526 -- Rep. Kirsh: A JOINT RESOLUTION PROPOSING AN AMENDMENT TO SECTION 36(A), ARTICLE III OF THE CONSTITUTION OF SOUTH CAROLINA, 1895, SO AS TO INCREASE FROM THREE TO FIVE PERCENT THE AMOUNT OF STATE GENERAL FUND REVENUE IN THE LATEST COMPLETED FISCAL YEAR REQUIRED TO BE HELD IN THE GENERAL RESERVE FUND AND TO ALLOW THE PERCENTAGE AMOUNT TO BE SUBSEQUENTLY INCREASED OR DECREASED BY SEPARATE LEGISLATIVE ENACTMENT PASSED BY A TWO-THIRDS VOTE OF THE TOTAL MEMBERSHIP OF THE SENATE AND A TWO-THIRDS VOTE OF THE TOTAL MEMBERSHIP OF THE HOUSE OF REPRESENTATIVES; AND TO AMEND SECTION 36(B), ARTICLE III OF THE CONSTITUTION OF THIS STATE, SO AS TO PROVIDE THAT MONIES FROM THE CAPITAL RESERVE FUND FIRST MUST BE USED, TO THE EXTENT NECESSARY, TO FULLY REPLENISH THE APPLICABLE PERCENTAGE AMOUNT IN THE GENERAL RESERVE FUND.</w:t>
      </w:r>
    </w:p>
    <w:p w:rsidR="0076294A" w:rsidRDefault="0076294A" w:rsidP="0076294A">
      <w:bookmarkStart w:id="68" w:name="include_clip_end_75"/>
      <w:bookmarkEnd w:id="68"/>
      <w:r>
        <w:t>Referred to Committee on Ways and Means</w:t>
      </w:r>
    </w:p>
    <w:p w:rsidR="0076294A" w:rsidRDefault="0076294A" w:rsidP="0076294A"/>
    <w:p w:rsidR="0076294A" w:rsidRDefault="0076294A" w:rsidP="0076294A">
      <w:pPr>
        <w:keepNext/>
      </w:pPr>
      <w:bookmarkStart w:id="69" w:name="include_clip_start_77"/>
      <w:bookmarkEnd w:id="69"/>
      <w:r>
        <w:t>H. 4527 -- Rep. Littlejohn: A JOINT RESOLUTION TO REMOVE THE MORATORIUM IMPOSED PURSUANT TO ACT 187 OF 2005 IN WHICH, AMONG OTHER THINGS, THE DEPARTMENT OF HEALTH AND ENVIRONMENTAL CONTROL WAS DIRECTED TO CEASE ISSUING NEW AMBULANCE SERVICE LICENSES UNTIL THE DEPARTMENT HAS THE NECESSARY PERSONNEL TO ENFORCE EXISTING LICENSURE REQUIREMENTS.</w:t>
      </w:r>
    </w:p>
    <w:p w:rsidR="0076294A" w:rsidRDefault="0076294A" w:rsidP="0076294A">
      <w:bookmarkStart w:id="70" w:name="include_clip_end_77"/>
      <w:bookmarkEnd w:id="70"/>
      <w:r>
        <w:t>Rep. LITTLEJOHN asked unanimous consent to have the Bill placed on the Calendar without reference.</w:t>
      </w:r>
    </w:p>
    <w:p w:rsidR="0076294A" w:rsidRDefault="0076294A" w:rsidP="0076294A">
      <w:r>
        <w:t xml:space="preserve">Rep. KENNEDY objected. </w:t>
      </w:r>
    </w:p>
    <w:p w:rsidR="0076294A" w:rsidRDefault="0076294A" w:rsidP="0076294A">
      <w:r>
        <w:t>Referred to Committee on Medical, Military, Public and Municipal Affairs</w:t>
      </w:r>
    </w:p>
    <w:p w:rsidR="0076294A" w:rsidRDefault="0076294A" w:rsidP="0076294A"/>
    <w:p w:rsidR="0076294A" w:rsidRDefault="0076294A" w:rsidP="0076294A">
      <w:pPr>
        <w:keepNext/>
      </w:pPr>
      <w:bookmarkStart w:id="71" w:name="include_clip_start_80"/>
      <w:bookmarkEnd w:id="71"/>
      <w:r>
        <w:t>H. 4528 -- Reps. H. B. Brown, Sellers and Harvin: A BILL TO ENACT THE "SOUTH CAROLINA BACK TO WORK TAX REBATE ACT OF 2010", BY ADDING SECTION 12-6-3765 TO THE CODE OF LAWS OF SOUTH CAROLINA, 1976, SO AS TO ALLOW A STATE TAX CREDIT FOR EMPLOYERS HIRING AN UNEMPLOYED INDIVIDUAL RECEIVING UNEMPLOYMENT COMPENSATION BENEFITS, TO PROVIDE THE AMOUNT OF THE CREDIT WHICH MUST BE EQUAL TO THE STATE INCOME TAX WITHHOLDINGS APPLICABLE TO THAT EMPLOYEE FOR A PERIOD OF UP TO ONE YEAR, TO PROVIDE THE ELIGIBILITY REQUIREMENTS FOR CREDITABLE EMPLOYEES, TO PROVIDE FOR THE ADMINISTRATION OF THE CREDIT, TO PROVIDE THAT THE CREDIT IS ALLOWED FOR ELIGIBLE EMPLOYEES HIRED AFTER THE EFFECTIVE DATE OF THIS SECTION AND BEFORE JANUARY 1, 2011, AND TO PROVIDE FOR THE DURATION OF THE CREDIT.</w:t>
      </w:r>
    </w:p>
    <w:p w:rsidR="0076294A" w:rsidRDefault="0076294A" w:rsidP="0076294A">
      <w:bookmarkStart w:id="72" w:name="include_clip_end_80"/>
      <w:bookmarkEnd w:id="72"/>
      <w:r>
        <w:t>Referred to Committee on Ways and Means</w:t>
      </w:r>
    </w:p>
    <w:p w:rsidR="0076294A" w:rsidRDefault="0076294A" w:rsidP="0076294A"/>
    <w:p w:rsidR="0076294A" w:rsidRDefault="0076294A" w:rsidP="0076294A">
      <w:pPr>
        <w:keepNext/>
      </w:pPr>
      <w:bookmarkStart w:id="73" w:name="include_clip_start_82"/>
      <w:bookmarkEnd w:id="73"/>
      <w:r>
        <w:t>H. 4529 -- Reps. Williams, Jefferson, Brantley and Hodges: A BILL TO AMEND THE CODE OF LAWS OF SOUTH CAROLINA, 1976, BY ADDING SECTION 2-3-240 SO AS TO PROVIDE THAT MEMBERS OF THE GENERAL ASSEMBLY MAY USE ATHLETIC CLUBS OR GYMNASIUMS OWNED BY A STATE OR LOCAL AGENCY, ENTITY, COMMISSION, OR INSTITUTION WITHOUT CHARGE.</w:t>
      </w:r>
    </w:p>
    <w:p w:rsidR="0076294A" w:rsidRDefault="0076294A" w:rsidP="0076294A">
      <w:bookmarkStart w:id="74" w:name="include_clip_end_82"/>
      <w:bookmarkEnd w:id="74"/>
      <w:r>
        <w:t>Referred to Committee on Ways and Means</w:t>
      </w:r>
    </w:p>
    <w:p w:rsidR="0076294A" w:rsidRDefault="0076294A" w:rsidP="0076294A"/>
    <w:p w:rsidR="0076294A" w:rsidRDefault="0076294A" w:rsidP="0076294A">
      <w:pPr>
        <w:keepNext/>
      </w:pPr>
      <w:bookmarkStart w:id="75" w:name="include_clip_start_84"/>
      <w:bookmarkEnd w:id="75"/>
      <w:r>
        <w:t>H. 4530 -- Agriculture, Natural Resources and Environmental Affairs Committee: A JOINT RESOLUTION TO APPROVE REGULATIONS OF THE DEPARTMENT OF NATURAL RESOURCES, RELATING TO REGULATIONS FOR SPECIES OR SUBSPECIES OF NON-GAME WILDLIFE, DESIGNATED AS REGULATION DOCUMENT NUMBER 4069, PURSUANT TO THE PROVISIONS OF ARTICLE 1, CHAPTER 23, TITLE 1 OF THE 1976 CODE.</w:t>
      </w:r>
    </w:p>
    <w:p w:rsidR="0076294A" w:rsidRDefault="0076294A" w:rsidP="0076294A">
      <w:bookmarkStart w:id="76" w:name="include_clip_end_84"/>
      <w:bookmarkEnd w:id="76"/>
      <w:r>
        <w:t>Without Reference</w:t>
      </w:r>
    </w:p>
    <w:p w:rsidR="0076294A" w:rsidRDefault="0076294A" w:rsidP="0076294A"/>
    <w:p w:rsidR="0076294A" w:rsidRDefault="0076294A" w:rsidP="0076294A">
      <w:pPr>
        <w:keepNext/>
      </w:pPr>
      <w:bookmarkStart w:id="77" w:name="include_clip_start_86"/>
      <w:bookmarkEnd w:id="77"/>
      <w:r>
        <w:t>H. 4531 -- Agriculture, Natural Resources and Environmental Affairs Committee: A JOINT RESOLUTION TO APPROVE REGULATIONS OF THE DEPARTMENT OF HEALTH AND ENVIRONMENTAL CONTROL, RELATING TO AIR POLLUTION CONTROL REGULATIONS AND STANDARDS, DESIGNATED AS REGULATION DOCUMENT NUMBER 4070, PURSUANT TO THE PROVISIONS OF ARTICLE 1, CHAPTER 23, TITLE 1 OF THE 1976 CODE.</w:t>
      </w:r>
    </w:p>
    <w:p w:rsidR="0076294A" w:rsidRDefault="0076294A" w:rsidP="0076294A">
      <w:bookmarkStart w:id="78" w:name="include_clip_end_86"/>
      <w:bookmarkEnd w:id="78"/>
      <w:r>
        <w:t>Without Reference</w:t>
      </w:r>
    </w:p>
    <w:p w:rsidR="0076294A" w:rsidRDefault="0076294A" w:rsidP="0076294A"/>
    <w:p w:rsidR="0076294A" w:rsidRDefault="0076294A" w:rsidP="0076294A">
      <w:pPr>
        <w:keepNext/>
      </w:pPr>
      <w:bookmarkStart w:id="79" w:name="include_clip_start_88"/>
      <w:bookmarkEnd w:id="79"/>
      <w:r>
        <w:t>H. 4532 -- Reps. Chalk, Kirsh, Wylie and Sottile: A BILL TO AMEND THE CODE OF LAWS OF SOUTH CAROLINA, 1976, BY ADDING CHAPTER 10 TO TITLE 11 SO AS TO PROVIDE FOR THE MANNER IN WHICH AND PROCEDURES UNDER WHICH AUDITS OF STATE AGENCY EXPENDITURES TO RECOVER OVERPAYMENT AND LOST DISCOUNTS SHALL BE CONDUCTED BY OUTSIDE CONSULTANTS.</w:t>
      </w:r>
    </w:p>
    <w:p w:rsidR="0076294A" w:rsidRDefault="0076294A" w:rsidP="0076294A">
      <w:bookmarkStart w:id="80" w:name="include_clip_end_88"/>
      <w:bookmarkEnd w:id="80"/>
      <w:r>
        <w:t>Referred to Committee on Ways and Means</w:t>
      </w:r>
    </w:p>
    <w:p w:rsidR="0076294A" w:rsidRDefault="0076294A" w:rsidP="0076294A"/>
    <w:p w:rsidR="0076294A" w:rsidRDefault="0076294A" w:rsidP="0076294A">
      <w:pPr>
        <w:keepNext/>
      </w:pPr>
      <w:bookmarkStart w:id="81" w:name="include_clip_start_90"/>
      <w:bookmarkEnd w:id="81"/>
      <w:r>
        <w:t>H. 4533 -- Rep. Hart: A BILL TO AMEND THE CODE OF LAWS OF SOUTH CAROLINA, 1976, BY ADDING SECTION 29-1-60 SO AS TO PROVIDE NOTWITHSTANDING ANOTHER PROVISION OF LAW OR CONTRACT, WHEN A MORTGAGEE MAKES A PAYMENT ON A LOAN SECURED BY A MORTGAGE, THE MORTGAGOR SHALL APPLY AT LEAST THIRTY PERCENT OF THE PAYMENT RECEIVED TOWARD THE PRINCIPAL BALANCE OF THE LOAN SECURED BY THE MORTGAGE, AND TO PROVIDE A PENALTY.</w:t>
      </w:r>
    </w:p>
    <w:p w:rsidR="0076294A" w:rsidRDefault="0076294A" w:rsidP="0076294A">
      <w:bookmarkStart w:id="82" w:name="include_clip_end_90"/>
      <w:bookmarkEnd w:id="82"/>
      <w:r>
        <w:t>Referred to Committee on Labor, Commerce and Industry</w:t>
      </w:r>
    </w:p>
    <w:p w:rsidR="0076294A" w:rsidRDefault="0076294A" w:rsidP="0076294A"/>
    <w:p w:rsidR="0076294A" w:rsidRDefault="0076294A" w:rsidP="0076294A">
      <w:pPr>
        <w:keepNext/>
      </w:pPr>
      <w:bookmarkStart w:id="83" w:name="include_clip_start_92"/>
      <w:bookmarkEnd w:id="83"/>
      <w:r>
        <w:t>H. 4534 -- Rep. Hart: A BILL TO AMEND THE CODE OF LAWS OF SOUTH CAROLINA, 1976, BY ADDING SECTION 29-1-70 SO AS TO PROVIDE A MANDATORY MINIMUM GRACE PERIOD OF TWENTY DAYS FOR A MORTGAGE PAYMENT, TO DEFINE THE TERM GRACE PERIOD, AND TO PROVIDE THAT THIS SECTION DOES NOT APPLY TO A SIMPLE INTEREST OR OTHER MORTGAGE IN WHICH INTEREST ACCRUES DAILY.</w:t>
      </w:r>
    </w:p>
    <w:p w:rsidR="0076294A" w:rsidRDefault="0076294A" w:rsidP="0076294A">
      <w:bookmarkStart w:id="84" w:name="include_clip_end_92"/>
      <w:bookmarkEnd w:id="84"/>
      <w:r>
        <w:t>Referred to Committee on Labor, Commerce and Industry</w:t>
      </w:r>
    </w:p>
    <w:p w:rsidR="0076294A" w:rsidRDefault="0076294A" w:rsidP="0076294A"/>
    <w:p w:rsidR="0076294A" w:rsidRDefault="0076294A" w:rsidP="0076294A">
      <w:pPr>
        <w:keepNext/>
      </w:pPr>
      <w:bookmarkStart w:id="85" w:name="include_clip_start_94"/>
      <w:bookmarkEnd w:id="85"/>
      <w:r>
        <w:t>H. 4535 -- Reps. T. R. Young, Wylie, Stringer, Huggins, Parker, Stewart, D. C. Smith, J. R. Smith, Allison, Brady, Delleney and Sandifer: A BILL TO AMEND SECTION 38-73-525, AS AMENDED, CODE OF LAWS OF SOUTH CAROLINA, 1976, RELATING TO THE REQUIREMENT THAT AN INSURER WRITING A WORKERS' COMPENSATION POLICY SHALL FILE CERTAIN INFORMATION ON WHICH IT RELIES TO SUPPORT ITS RATE REQUEST, SO AS TO REQUIRE THE INSURER TO ADOPT THE MOST RECENT LOSS COST WITHIN ONE HUNDRED TWENTY DAYS OF APPROVAL OF THE LOSS COSTS; AND TO AMEND SECTION 38-73-1210, RELATING TO THE REQUIREMENT THAT ITS OBLIGATION TO MAKE CERTAIN FILINGS MAY BE SATISFIED BY MAKING FILINGS AS A MEMBER OF, OR SUBSCRIBER TO, A LICENSED RATING ORGANIZATION THAT MAKES FILINGS, SO AS TO REQUIRE THESE FILINGS BE RULE AND FORM FILINGS AND NOT LOSS COST ADOPTION FILINGS, AND REQUIRE THE INSURER TO FILE FOR CERTAIN APPROVAL IF THE RATING ORGANIZATION TO WHICH IT SUBSCRIBES HAS A RATE INCREASE WITHIN TWELVE MONTHS AFTER THE INSURER BECOMES A MEMBER.</w:t>
      </w:r>
    </w:p>
    <w:p w:rsidR="0076294A" w:rsidRDefault="0076294A" w:rsidP="0076294A">
      <w:bookmarkStart w:id="86" w:name="include_clip_end_94"/>
      <w:bookmarkEnd w:id="86"/>
      <w:r>
        <w:t>Referred to Committee on Labor, Commerce and Industry</w:t>
      </w:r>
    </w:p>
    <w:p w:rsidR="0076294A" w:rsidRDefault="0076294A" w:rsidP="0076294A"/>
    <w:p w:rsidR="0076294A" w:rsidRDefault="0076294A" w:rsidP="0076294A">
      <w:pPr>
        <w:keepNext/>
      </w:pPr>
      <w:bookmarkStart w:id="87" w:name="include_clip_start_96"/>
      <w:bookmarkEnd w:id="87"/>
      <w:r>
        <w:t>H. 4536 -- Rep. M. A. Pitts: A BILL TO AMEND THE CODE OF LAWS OF SOUTH CAROLINA, 1976, BY ADDING SECTION 48-1-82 SO AS TO DEFINE CERTAIN TERMS, TO ESTABLISH EFFLUENT LIMITATIONS ON PHOSPHORUS AND NITROGEN, AND TO PROVIDE FOR A COMPLIANCE SCHEDULE FOR A PERMITTEE.</w:t>
      </w:r>
    </w:p>
    <w:p w:rsidR="0076294A" w:rsidRDefault="0076294A" w:rsidP="0076294A">
      <w:bookmarkStart w:id="88" w:name="include_clip_end_96"/>
      <w:bookmarkEnd w:id="88"/>
      <w:r>
        <w:t>Referred to Committee on Agriculture, Natural Resources and Environmental Affairs</w:t>
      </w:r>
    </w:p>
    <w:p w:rsidR="0076294A" w:rsidRDefault="0076294A" w:rsidP="0076294A"/>
    <w:p w:rsidR="0076294A" w:rsidRDefault="0076294A" w:rsidP="0076294A">
      <w:pPr>
        <w:keepNext/>
      </w:pPr>
      <w:bookmarkStart w:id="89" w:name="include_clip_start_98"/>
      <w:bookmarkEnd w:id="89"/>
      <w:r>
        <w:t>S. 590 -- Senators Peeler, Hutto, Ford and Knotts: A BILL TO AMEND SECTION 7-11-70, CODE OF LAWS OF SOUTH CAROLINA, 1976, RELATING TO THE NOMINATION OF CANDIDATES BY A PETITION, SO AS TO PROVIDE THAT NO QUALIFIED ELECTOR WHO VOTED IN A PRIMARY ELECTION IS ELIGIBLE TO SIGN A PETITION FOR A CANDIDATE TO RUN FOR AN OFFICE TO BE FILLED AT THE GENERAL ELECTION FOLLOWING THAT PRIMARY AND TO PROVIDE THAT A QUALIFIED ELECTOR OTHERWISE ELIGIBLE TO SIGN A PETITION FOR A CANDIDATE TO APPEAR ON A GENERAL ELECTION BALLOT MAY NOT SIGN MORE THAN ONE PETITION PER GENERAL ELECTION PER OFFICE; BY ADDING SECTION 7-11-75 SO AS TO PROVIDE THAT A PERSON OFFERING FOR ELECTION AS A PETITION CANDIDATE IN ANY GENERAL ELECTION MUST HAVE FIRST NOTIFIED THE ENTITY TO WHICH THE PETITION IS REQUIRED TO BE FILED BY THE BEGINNING DATE OF THE PRIMARY ELECTION PRECEDING THAT GENERAL ELECTION OF HIS INTENTION TO FILE AS A PETITION CANDIDATE FOR THAT OFFICE, AND TO PROVIDE THAT FAILURE TO DO SO DISQUALIFIES HIM AS A PETITION CANDIDATE FOR THAT GENERAL ELECTION; TO AMEND SECTION 7-11-80, AS AMENDED, RELATING TO THE FORM OF NOMINATING PETITIONS, SO AS TO REQUIRE ALL THE SIGNATURES TO BE LEGIBLE SO THAT THE NAME OF THE VOTER CAN BE IDENTIFIED BEYOND A REASONABLE DOUBT; TO AMEND SECTION 7-11-85, RELATING TO VERIFICATION OF THE SIGNATURES ON PETITIONS, SO AS TO REVISE THE VERIFICATION PROCESS, TO PROVIDE THAT ALL QUALIFIED ELECTORS SIGNING A PETITION FOR A CANDIDATE TO APPEAR ON A GENERAL ELECTION BALLOT FOR ELECTION TO A PARTICULAR OFFICE MUST HAVE BEEN A QUALIFIED ELECTOR WHO REGISTERED TO VOTE AT LEAST THIRTY DAYS BEFORE SUBMISSION OF THE PETITION, AND TO REQUIRE THE REGISTRATION BOARD TO VERIFY THE VOTER IS A QUALIFIED ELECTOR IN THAT JURISDICTION; BY ADDING SECTION 7-11-95 SO AS TO PROVIDE THAT THE ENTITY TO WHICH A PETITION MUST BE FILED MAY REJECT THE PETITION IF, AFTER A HEARING, THE ENTITY FINDS THAT BY A PREPONDERANCE OF THE EVIDENCE FRAUD WAS COMMITTED IN THE EXECUTION OF THE PETITION, AND TO PROVIDE THAT THE VALIDATION OF THE SIGNATURES ON A PETITION AND THE DETERMINATION OF WHETHER OR NOT FRAUD WAS COMMITTED IN THE EXECUTION OF THE PETITION MUST BE CONDUCTED IN PUBLIC AFTER NOTICE; AND BY ADDING SECTION 7-11-100 SO AS TO PROVIDE THAT DECISIONS OF A LOCAL ENTITY TO WHICH A PETITION MUST BE FILED  MAY BE APPEALED TO THE STATE ELECTION COMMISSION AND THEREAFTER TO A COURT OF COMPETENT JURISDICTION IN THE MANNER IN WHICH APPEALS FROM THE STATE ELECTION COMMISSION MAY BE TAKEN.</w:t>
      </w:r>
    </w:p>
    <w:p w:rsidR="0076294A" w:rsidRDefault="0076294A" w:rsidP="0076294A">
      <w:bookmarkStart w:id="90" w:name="include_clip_end_98"/>
      <w:bookmarkEnd w:id="90"/>
      <w:r>
        <w:t>Referred to Committee on Judiciary</w:t>
      </w:r>
    </w:p>
    <w:p w:rsidR="0076294A" w:rsidRDefault="0076294A" w:rsidP="0076294A"/>
    <w:p w:rsidR="0076294A" w:rsidRDefault="0076294A" w:rsidP="0076294A">
      <w:pPr>
        <w:keepNext/>
      </w:pPr>
      <w:bookmarkStart w:id="91" w:name="include_clip_start_100"/>
      <w:bookmarkEnd w:id="91"/>
      <w:r>
        <w:t>S. 728 -- Senators Hayes, Fair and Ford: A BILL TO AMEND SECTION 12-65-30, CODE OF LAWS OF SOUTH CAROLINA, 1976, RELATING TO THE ENTITLEMENT TO TAX CREDITS UNDER THE TEXTILES COMMUNITIES REVITALIZATION ACT, SO AS TO FURTHER PROVIDE FOR THE APPLICABILITY OF SPECIFIC REQUIREMENTS FOR TEXTILE MILL SITES ACQUIRED BEFORE AND AFTER 2007, TO REVISE THE ALLOWABLE AMOUNT OF THE CREDITS IN CERTAIN INSTANCES,  TO PROVIDE THAT THE TAX CREDITS ALLOWED INCLUDE CREDITS AGAINST INSURANCE PREMIUM TAXES, TO MAKE A TECHNICAL CORRECTION, AND TO FURTHER PROVIDE FOR THE MANNER IN WHICH THESE CREDITS ARE VESTED IN A TAXPAYER AND MAY BE ALLOCATED TO PARTNERS OR MEMBERS; BY ADDING SECTION 12-65-50 SO AS TO PROVIDE TRANSITION RULES APPLICABLE TO SPECIFIC MILL SITES; AND BY ADDING SECTION 12-65-60 SO AS TO FURTHER PROVIDE FOR THE ELIGIBILITY CERTIFICATION PROCESS.</w:t>
      </w:r>
    </w:p>
    <w:p w:rsidR="0076294A" w:rsidRDefault="0076294A" w:rsidP="0076294A">
      <w:bookmarkStart w:id="92" w:name="include_clip_end_100"/>
      <w:bookmarkEnd w:id="92"/>
      <w:r>
        <w:t>Referred to Committee on Ways and Means</w:t>
      </w:r>
    </w:p>
    <w:p w:rsidR="0076294A" w:rsidRDefault="0076294A" w:rsidP="0076294A"/>
    <w:p w:rsidR="0076294A" w:rsidRDefault="0076294A" w:rsidP="0076294A">
      <w:pPr>
        <w:keepNext/>
      </w:pPr>
      <w:bookmarkStart w:id="93" w:name="include_clip_start_102"/>
      <w:bookmarkEnd w:id="93"/>
      <w:r>
        <w:t>S. 901 -- Senators McConnell, Elliott and Courson: A BILL TO AMEND THE CODE OF LAWS OF SOUTH CAROLINA, 1976, BY ADDING SECTION 1-3-500, SO AS TO PROVIDE THAT WHEN THE GOVERNOR LEAVES THE STATE, HE MUST NOTIFY THE LIEUTENANT GOVERNOR, WHETHER OR NOT THE POWER OF THE GOVERNOR’S OFFICE IS TRANSFERRED TO THE LIEUTENANT GOVERNOR; AND BY ADDING SECTION 1-3-630, SO AS TO DEFINE "EMERGENCY",  "FULL AUTHORITY",  AND "TEMPORARY ABSENCE" IN ORDER TO CLARIFY WHEN A LIEUTENANT GOVERNOR HAS THE FULL AUTHORITY TO ACT IN AN EMERGENCY IN THE EVENT OF THE TEMPORARY ABSENCE OF THE GOVERNOR FROM THE STATE.</w:t>
      </w:r>
    </w:p>
    <w:p w:rsidR="0076294A" w:rsidRDefault="0076294A" w:rsidP="0076294A">
      <w:bookmarkStart w:id="94" w:name="include_clip_end_102"/>
      <w:bookmarkEnd w:id="94"/>
      <w:r>
        <w:t>Referred to Committee on Judiciary</w:t>
      </w:r>
    </w:p>
    <w:p w:rsidR="0076294A" w:rsidRDefault="0076294A" w:rsidP="0076294A"/>
    <w:p w:rsidR="0076294A" w:rsidRDefault="0076294A" w:rsidP="0076294A">
      <w:pPr>
        <w:keepNext/>
        <w:jc w:val="center"/>
        <w:rPr>
          <w:b/>
        </w:rPr>
      </w:pPr>
      <w:r w:rsidRPr="0076294A">
        <w:rPr>
          <w:b/>
        </w:rPr>
        <w:t>ROLL CALL</w:t>
      </w:r>
    </w:p>
    <w:p w:rsidR="0076294A" w:rsidRDefault="0076294A" w:rsidP="0076294A">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76294A" w:rsidRPr="0076294A" w:rsidTr="0076294A">
        <w:tc>
          <w:tcPr>
            <w:tcW w:w="2179" w:type="dxa"/>
            <w:shd w:val="clear" w:color="auto" w:fill="auto"/>
          </w:tcPr>
          <w:p w:rsidR="0076294A" w:rsidRPr="0076294A" w:rsidRDefault="0076294A" w:rsidP="0076294A">
            <w:pPr>
              <w:keepNext/>
              <w:ind w:firstLine="0"/>
            </w:pPr>
            <w:bookmarkStart w:id="95" w:name="vote_start105"/>
            <w:bookmarkEnd w:id="95"/>
            <w:r>
              <w:t>Agnew</w:t>
            </w:r>
          </w:p>
        </w:tc>
        <w:tc>
          <w:tcPr>
            <w:tcW w:w="2179" w:type="dxa"/>
            <w:shd w:val="clear" w:color="auto" w:fill="auto"/>
          </w:tcPr>
          <w:p w:rsidR="0076294A" w:rsidRPr="0076294A" w:rsidRDefault="0076294A" w:rsidP="0076294A">
            <w:pPr>
              <w:keepNext/>
              <w:ind w:firstLine="0"/>
            </w:pPr>
            <w:r>
              <w:t>Allen</w:t>
            </w:r>
          </w:p>
        </w:tc>
        <w:tc>
          <w:tcPr>
            <w:tcW w:w="2180" w:type="dxa"/>
            <w:shd w:val="clear" w:color="auto" w:fill="auto"/>
          </w:tcPr>
          <w:p w:rsidR="0076294A" w:rsidRPr="0076294A" w:rsidRDefault="0076294A" w:rsidP="0076294A">
            <w:pPr>
              <w:keepNext/>
              <w:ind w:firstLine="0"/>
            </w:pPr>
            <w:r>
              <w:t>Allison</w:t>
            </w:r>
          </w:p>
        </w:tc>
      </w:tr>
      <w:tr w:rsidR="0076294A" w:rsidRPr="0076294A" w:rsidTr="0076294A">
        <w:tc>
          <w:tcPr>
            <w:tcW w:w="2179" w:type="dxa"/>
            <w:shd w:val="clear" w:color="auto" w:fill="auto"/>
          </w:tcPr>
          <w:p w:rsidR="0076294A" w:rsidRPr="0076294A" w:rsidRDefault="0076294A" w:rsidP="0076294A">
            <w:pPr>
              <w:ind w:firstLine="0"/>
            </w:pPr>
            <w:r>
              <w:t>Anderson</w:t>
            </w:r>
          </w:p>
        </w:tc>
        <w:tc>
          <w:tcPr>
            <w:tcW w:w="2179" w:type="dxa"/>
            <w:shd w:val="clear" w:color="auto" w:fill="auto"/>
          </w:tcPr>
          <w:p w:rsidR="0076294A" w:rsidRPr="0076294A" w:rsidRDefault="0076294A" w:rsidP="0076294A">
            <w:pPr>
              <w:ind w:firstLine="0"/>
            </w:pPr>
            <w:r>
              <w:t>Anthony</w:t>
            </w:r>
          </w:p>
        </w:tc>
        <w:tc>
          <w:tcPr>
            <w:tcW w:w="2180" w:type="dxa"/>
            <w:shd w:val="clear" w:color="auto" w:fill="auto"/>
          </w:tcPr>
          <w:p w:rsidR="0076294A" w:rsidRPr="0076294A" w:rsidRDefault="0076294A" w:rsidP="0076294A">
            <w:pPr>
              <w:ind w:firstLine="0"/>
            </w:pPr>
            <w:r>
              <w:t>Bales</w:t>
            </w:r>
          </w:p>
        </w:tc>
      </w:tr>
      <w:tr w:rsidR="0076294A" w:rsidRPr="0076294A" w:rsidTr="0076294A">
        <w:tc>
          <w:tcPr>
            <w:tcW w:w="2179" w:type="dxa"/>
            <w:shd w:val="clear" w:color="auto" w:fill="auto"/>
          </w:tcPr>
          <w:p w:rsidR="0076294A" w:rsidRPr="0076294A" w:rsidRDefault="0076294A" w:rsidP="0076294A">
            <w:pPr>
              <w:ind w:firstLine="0"/>
            </w:pPr>
            <w:r>
              <w:t>Bannister</w:t>
            </w:r>
          </w:p>
        </w:tc>
        <w:tc>
          <w:tcPr>
            <w:tcW w:w="2179" w:type="dxa"/>
            <w:shd w:val="clear" w:color="auto" w:fill="auto"/>
          </w:tcPr>
          <w:p w:rsidR="0076294A" w:rsidRPr="0076294A" w:rsidRDefault="0076294A" w:rsidP="0076294A">
            <w:pPr>
              <w:ind w:firstLine="0"/>
            </w:pPr>
            <w:r>
              <w:t>Barfield</w:t>
            </w:r>
          </w:p>
        </w:tc>
        <w:tc>
          <w:tcPr>
            <w:tcW w:w="2180" w:type="dxa"/>
            <w:shd w:val="clear" w:color="auto" w:fill="auto"/>
          </w:tcPr>
          <w:p w:rsidR="0076294A" w:rsidRPr="0076294A" w:rsidRDefault="0076294A" w:rsidP="0076294A">
            <w:pPr>
              <w:ind w:firstLine="0"/>
            </w:pPr>
            <w:r>
              <w:t>Battle</w:t>
            </w:r>
          </w:p>
        </w:tc>
      </w:tr>
      <w:tr w:rsidR="0076294A" w:rsidRPr="0076294A" w:rsidTr="0076294A">
        <w:tc>
          <w:tcPr>
            <w:tcW w:w="2179" w:type="dxa"/>
            <w:shd w:val="clear" w:color="auto" w:fill="auto"/>
          </w:tcPr>
          <w:p w:rsidR="0076294A" w:rsidRPr="0076294A" w:rsidRDefault="0076294A" w:rsidP="0076294A">
            <w:pPr>
              <w:ind w:firstLine="0"/>
            </w:pPr>
            <w:r>
              <w:t>Bedingfield</w:t>
            </w:r>
          </w:p>
        </w:tc>
        <w:tc>
          <w:tcPr>
            <w:tcW w:w="2179" w:type="dxa"/>
            <w:shd w:val="clear" w:color="auto" w:fill="auto"/>
          </w:tcPr>
          <w:p w:rsidR="0076294A" w:rsidRPr="0076294A" w:rsidRDefault="0076294A" w:rsidP="0076294A">
            <w:pPr>
              <w:ind w:firstLine="0"/>
            </w:pPr>
            <w:r>
              <w:t>Bingham</w:t>
            </w:r>
          </w:p>
        </w:tc>
        <w:tc>
          <w:tcPr>
            <w:tcW w:w="2180" w:type="dxa"/>
            <w:shd w:val="clear" w:color="auto" w:fill="auto"/>
          </w:tcPr>
          <w:p w:rsidR="0076294A" w:rsidRPr="0076294A" w:rsidRDefault="0076294A" w:rsidP="0076294A">
            <w:pPr>
              <w:ind w:firstLine="0"/>
            </w:pPr>
            <w:r>
              <w:t>Bowen</w:t>
            </w:r>
          </w:p>
        </w:tc>
      </w:tr>
      <w:tr w:rsidR="0076294A" w:rsidRPr="0076294A" w:rsidTr="0076294A">
        <w:tc>
          <w:tcPr>
            <w:tcW w:w="2179" w:type="dxa"/>
            <w:shd w:val="clear" w:color="auto" w:fill="auto"/>
          </w:tcPr>
          <w:p w:rsidR="0076294A" w:rsidRPr="0076294A" w:rsidRDefault="0076294A" w:rsidP="0076294A">
            <w:pPr>
              <w:ind w:firstLine="0"/>
            </w:pPr>
            <w:r>
              <w:t>Bowers</w:t>
            </w:r>
          </w:p>
        </w:tc>
        <w:tc>
          <w:tcPr>
            <w:tcW w:w="2179" w:type="dxa"/>
            <w:shd w:val="clear" w:color="auto" w:fill="auto"/>
          </w:tcPr>
          <w:p w:rsidR="0076294A" w:rsidRPr="0076294A" w:rsidRDefault="0076294A" w:rsidP="0076294A">
            <w:pPr>
              <w:ind w:firstLine="0"/>
            </w:pPr>
            <w:r>
              <w:t>Brady</w:t>
            </w:r>
          </w:p>
        </w:tc>
        <w:tc>
          <w:tcPr>
            <w:tcW w:w="2180" w:type="dxa"/>
            <w:shd w:val="clear" w:color="auto" w:fill="auto"/>
          </w:tcPr>
          <w:p w:rsidR="0076294A" w:rsidRPr="0076294A" w:rsidRDefault="0076294A" w:rsidP="0076294A">
            <w:pPr>
              <w:ind w:firstLine="0"/>
            </w:pPr>
            <w:r>
              <w:t>Branham</w:t>
            </w:r>
          </w:p>
        </w:tc>
      </w:tr>
      <w:tr w:rsidR="0076294A" w:rsidRPr="0076294A" w:rsidTr="0076294A">
        <w:tc>
          <w:tcPr>
            <w:tcW w:w="2179" w:type="dxa"/>
            <w:shd w:val="clear" w:color="auto" w:fill="auto"/>
          </w:tcPr>
          <w:p w:rsidR="0076294A" w:rsidRPr="0076294A" w:rsidRDefault="0076294A" w:rsidP="0076294A">
            <w:pPr>
              <w:ind w:firstLine="0"/>
            </w:pPr>
            <w:r>
              <w:t>Brantley</w:t>
            </w:r>
          </w:p>
        </w:tc>
        <w:tc>
          <w:tcPr>
            <w:tcW w:w="2179" w:type="dxa"/>
            <w:shd w:val="clear" w:color="auto" w:fill="auto"/>
          </w:tcPr>
          <w:p w:rsidR="0076294A" w:rsidRPr="0076294A" w:rsidRDefault="0076294A" w:rsidP="0076294A">
            <w:pPr>
              <w:ind w:firstLine="0"/>
            </w:pPr>
            <w:r>
              <w:t>G. A. Brown</w:t>
            </w:r>
          </w:p>
        </w:tc>
        <w:tc>
          <w:tcPr>
            <w:tcW w:w="2180" w:type="dxa"/>
            <w:shd w:val="clear" w:color="auto" w:fill="auto"/>
          </w:tcPr>
          <w:p w:rsidR="0076294A" w:rsidRPr="0076294A" w:rsidRDefault="0076294A" w:rsidP="0076294A">
            <w:pPr>
              <w:ind w:firstLine="0"/>
            </w:pPr>
            <w:r>
              <w:t>H. B. Brown</w:t>
            </w:r>
          </w:p>
        </w:tc>
      </w:tr>
      <w:tr w:rsidR="0076294A" w:rsidRPr="0076294A" w:rsidTr="0076294A">
        <w:tc>
          <w:tcPr>
            <w:tcW w:w="2179" w:type="dxa"/>
            <w:shd w:val="clear" w:color="auto" w:fill="auto"/>
          </w:tcPr>
          <w:p w:rsidR="0076294A" w:rsidRPr="0076294A" w:rsidRDefault="0076294A" w:rsidP="0076294A">
            <w:pPr>
              <w:ind w:firstLine="0"/>
            </w:pPr>
            <w:r>
              <w:t>R. L. Brown</w:t>
            </w:r>
          </w:p>
        </w:tc>
        <w:tc>
          <w:tcPr>
            <w:tcW w:w="2179" w:type="dxa"/>
            <w:shd w:val="clear" w:color="auto" w:fill="auto"/>
          </w:tcPr>
          <w:p w:rsidR="0076294A" w:rsidRPr="0076294A" w:rsidRDefault="0076294A" w:rsidP="0076294A">
            <w:pPr>
              <w:ind w:firstLine="0"/>
            </w:pPr>
            <w:r>
              <w:t>Cato</w:t>
            </w:r>
          </w:p>
        </w:tc>
        <w:tc>
          <w:tcPr>
            <w:tcW w:w="2180" w:type="dxa"/>
            <w:shd w:val="clear" w:color="auto" w:fill="auto"/>
          </w:tcPr>
          <w:p w:rsidR="0076294A" w:rsidRPr="0076294A" w:rsidRDefault="0076294A" w:rsidP="0076294A">
            <w:pPr>
              <w:ind w:firstLine="0"/>
            </w:pPr>
            <w:r>
              <w:t>Chalk</w:t>
            </w:r>
          </w:p>
        </w:tc>
      </w:tr>
      <w:tr w:rsidR="0076294A" w:rsidRPr="0076294A" w:rsidTr="0076294A">
        <w:tc>
          <w:tcPr>
            <w:tcW w:w="2179" w:type="dxa"/>
            <w:shd w:val="clear" w:color="auto" w:fill="auto"/>
          </w:tcPr>
          <w:p w:rsidR="0076294A" w:rsidRPr="0076294A" w:rsidRDefault="0076294A" w:rsidP="0076294A">
            <w:pPr>
              <w:ind w:firstLine="0"/>
            </w:pPr>
            <w:r>
              <w:t>Clemmons</w:t>
            </w:r>
          </w:p>
        </w:tc>
        <w:tc>
          <w:tcPr>
            <w:tcW w:w="2179" w:type="dxa"/>
            <w:shd w:val="clear" w:color="auto" w:fill="auto"/>
          </w:tcPr>
          <w:p w:rsidR="0076294A" w:rsidRPr="0076294A" w:rsidRDefault="0076294A" w:rsidP="0076294A">
            <w:pPr>
              <w:ind w:firstLine="0"/>
            </w:pPr>
            <w:r>
              <w:t>Clyburn</w:t>
            </w:r>
          </w:p>
        </w:tc>
        <w:tc>
          <w:tcPr>
            <w:tcW w:w="2180" w:type="dxa"/>
            <w:shd w:val="clear" w:color="auto" w:fill="auto"/>
          </w:tcPr>
          <w:p w:rsidR="0076294A" w:rsidRPr="0076294A" w:rsidRDefault="0076294A" w:rsidP="0076294A">
            <w:pPr>
              <w:ind w:firstLine="0"/>
            </w:pPr>
            <w:r>
              <w:t>Cobb-Hunter</w:t>
            </w:r>
          </w:p>
        </w:tc>
      </w:tr>
      <w:tr w:rsidR="0076294A" w:rsidRPr="0076294A" w:rsidTr="0076294A">
        <w:tc>
          <w:tcPr>
            <w:tcW w:w="2179" w:type="dxa"/>
            <w:shd w:val="clear" w:color="auto" w:fill="auto"/>
          </w:tcPr>
          <w:p w:rsidR="0076294A" w:rsidRPr="0076294A" w:rsidRDefault="0076294A" w:rsidP="0076294A">
            <w:pPr>
              <w:ind w:firstLine="0"/>
            </w:pPr>
            <w:r>
              <w:t>Cole</w:t>
            </w:r>
          </w:p>
        </w:tc>
        <w:tc>
          <w:tcPr>
            <w:tcW w:w="2179" w:type="dxa"/>
            <w:shd w:val="clear" w:color="auto" w:fill="auto"/>
          </w:tcPr>
          <w:p w:rsidR="0076294A" w:rsidRPr="0076294A" w:rsidRDefault="0076294A" w:rsidP="0076294A">
            <w:pPr>
              <w:ind w:firstLine="0"/>
            </w:pPr>
            <w:r>
              <w:t>Cooper</w:t>
            </w:r>
          </w:p>
        </w:tc>
        <w:tc>
          <w:tcPr>
            <w:tcW w:w="2180" w:type="dxa"/>
            <w:shd w:val="clear" w:color="auto" w:fill="auto"/>
          </w:tcPr>
          <w:p w:rsidR="0076294A" w:rsidRPr="0076294A" w:rsidRDefault="0076294A" w:rsidP="0076294A">
            <w:pPr>
              <w:ind w:firstLine="0"/>
            </w:pPr>
            <w:r>
              <w:t>Crawford</w:t>
            </w:r>
          </w:p>
        </w:tc>
      </w:tr>
      <w:tr w:rsidR="0076294A" w:rsidRPr="0076294A" w:rsidTr="0076294A">
        <w:tc>
          <w:tcPr>
            <w:tcW w:w="2179" w:type="dxa"/>
            <w:shd w:val="clear" w:color="auto" w:fill="auto"/>
          </w:tcPr>
          <w:p w:rsidR="0076294A" w:rsidRPr="0076294A" w:rsidRDefault="0076294A" w:rsidP="0076294A">
            <w:pPr>
              <w:ind w:firstLine="0"/>
            </w:pPr>
            <w:r>
              <w:t>Daning</w:t>
            </w:r>
          </w:p>
        </w:tc>
        <w:tc>
          <w:tcPr>
            <w:tcW w:w="2179" w:type="dxa"/>
            <w:shd w:val="clear" w:color="auto" w:fill="auto"/>
          </w:tcPr>
          <w:p w:rsidR="0076294A" w:rsidRPr="0076294A" w:rsidRDefault="0076294A" w:rsidP="0076294A">
            <w:pPr>
              <w:ind w:firstLine="0"/>
            </w:pPr>
            <w:r>
              <w:t>Delleney</w:t>
            </w:r>
          </w:p>
        </w:tc>
        <w:tc>
          <w:tcPr>
            <w:tcW w:w="2180" w:type="dxa"/>
            <w:shd w:val="clear" w:color="auto" w:fill="auto"/>
          </w:tcPr>
          <w:p w:rsidR="0076294A" w:rsidRPr="0076294A" w:rsidRDefault="0076294A" w:rsidP="0076294A">
            <w:pPr>
              <w:ind w:firstLine="0"/>
            </w:pPr>
            <w:r>
              <w:t>Dillard</w:t>
            </w:r>
          </w:p>
        </w:tc>
      </w:tr>
      <w:tr w:rsidR="0076294A" w:rsidRPr="0076294A" w:rsidTr="0076294A">
        <w:tc>
          <w:tcPr>
            <w:tcW w:w="2179" w:type="dxa"/>
            <w:shd w:val="clear" w:color="auto" w:fill="auto"/>
          </w:tcPr>
          <w:p w:rsidR="0076294A" w:rsidRPr="0076294A" w:rsidRDefault="0076294A" w:rsidP="0076294A">
            <w:pPr>
              <w:ind w:firstLine="0"/>
            </w:pPr>
            <w:r>
              <w:t>Edge</w:t>
            </w:r>
          </w:p>
        </w:tc>
        <w:tc>
          <w:tcPr>
            <w:tcW w:w="2179" w:type="dxa"/>
            <w:shd w:val="clear" w:color="auto" w:fill="auto"/>
          </w:tcPr>
          <w:p w:rsidR="0076294A" w:rsidRPr="0076294A" w:rsidRDefault="0076294A" w:rsidP="0076294A">
            <w:pPr>
              <w:ind w:firstLine="0"/>
            </w:pPr>
            <w:r>
              <w:t>Erickson</w:t>
            </w:r>
          </w:p>
        </w:tc>
        <w:tc>
          <w:tcPr>
            <w:tcW w:w="2180" w:type="dxa"/>
            <w:shd w:val="clear" w:color="auto" w:fill="auto"/>
          </w:tcPr>
          <w:p w:rsidR="0076294A" w:rsidRPr="0076294A" w:rsidRDefault="0076294A" w:rsidP="0076294A">
            <w:pPr>
              <w:ind w:firstLine="0"/>
            </w:pPr>
            <w:r>
              <w:t>Forrester</w:t>
            </w:r>
          </w:p>
        </w:tc>
      </w:tr>
      <w:tr w:rsidR="0076294A" w:rsidRPr="0076294A" w:rsidTr="0076294A">
        <w:tc>
          <w:tcPr>
            <w:tcW w:w="2179" w:type="dxa"/>
            <w:shd w:val="clear" w:color="auto" w:fill="auto"/>
          </w:tcPr>
          <w:p w:rsidR="0076294A" w:rsidRPr="0076294A" w:rsidRDefault="0076294A" w:rsidP="0076294A">
            <w:pPr>
              <w:ind w:firstLine="0"/>
            </w:pPr>
            <w:r>
              <w:t>Frye</w:t>
            </w:r>
          </w:p>
        </w:tc>
        <w:tc>
          <w:tcPr>
            <w:tcW w:w="2179" w:type="dxa"/>
            <w:shd w:val="clear" w:color="auto" w:fill="auto"/>
          </w:tcPr>
          <w:p w:rsidR="0076294A" w:rsidRPr="0076294A" w:rsidRDefault="0076294A" w:rsidP="0076294A">
            <w:pPr>
              <w:ind w:firstLine="0"/>
            </w:pPr>
            <w:r>
              <w:t>Funderburk</w:t>
            </w:r>
          </w:p>
        </w:tc>
        <w:tc>
          <w:tcPr>
            <w:tcW w:w="2180" w:type="dxa"/>
            <w:shd w:val="clear" w:color="auto" w:fill="auto"/>
          </w:tcPr>
          <w:p w:rsidR="0076294A" w:rsidRPr="0076294A" w:rsidRDefault="0076294A" w:rsidP="0076294A">
            <w:pPr>
              <w:ind w:firstLine="0"/>
            </w:pPr>
            <w:r>
              <w:t>Gambrell</w:t>
            </w:r>
          </w:p>
        </w:tc>
      </w:tr>
      <w:tr w:rsidR="0076294A" w:rsidRPr="0076294A" w:rsidTr="0076294A">
        <w:tc>
          <w:tcPr>
            <w:tcW w:w="2179" w:type="dxa"/>
            <w:shd w:val="clear" w:color="auto" w:fill="auto"/>
          </w:tcPr>
          <w:p w:rsidR="0076294A" w:rsidRPr="0076294A" w:rsidRDefault="0076294A" w:rsidP="0076294A">
            <w:pPr>
              <w:ind w:firstLine="0"/>
            </w:pPr>
            <w:r>
              <w:t>Gilliard</w:t>
            </w:r>
          </w:p>
        </w:tc>
        <w:tc>
          <w:tcPr>
            <w:tcW w:w="2179" w:type="dxa"/>
            <w:shd w:val="clear" w:color="auto" w:fill="auto"/>
          </w:tcPr>
          <w:p w:rsidR="0076294A" w:rsidRPr="0076294A" w:rsidRDefault="0076294A" w:rsidP="0076294A">
            <w:pPr>
              <w:ind w:firstLine="0"/>
            </w:pPr>
            <w:r>
              <w:t>Gunn</w:t>
            </w:r>
          </w:p>
        </w:tc>
        <w:tc>
          <w:tcPr>
            <w:tcW w:w="2180" w:type="dxa"/>
            <w:shd w:val="clear" w:color="auto" w:fill="auto"/>
          </w:tcPr>
          <w:p w:rsidR="0076294A" w:rsidRPr="0076294A" w:rsidRDefault="0076294A" w:rsidP="0076294A">
            <w:pPr>
              <w:ind w:firstLine="0"/>
            </w:pPr>
            <w:r>
              <w:t>Haley</w:t>
            </w:r>
          </w:p>
        </w:tc>
      </w:tr>
      <w:tr w:rsidR="0076294A" w:rsidRPr="0076294A" w:rsidTr="0076294A">
        <w:tc>
          <w:tcPr>
            <w:tcW w:w="2179" w:type="dxa"/>
            <w:shd w:val="clear" w:color="auto" w:fill="auto"/>
          </w:tcPr>
          <w:p w:rsidR="0076294A" w:rsidRPr="0076294A" w:rsidRDefault="0076294A" w:rsidP="0076294A">
            <w:pPr>
              <w:ind w:firstLine="0"/>
            </w:pPr>
            <w:r>
              <w:t>Hamilton</w:t>
            </w:r>
          </w:p>
        </w:tc>
        <w:tc>
          <w:tcPr>
            <w:tcW w:w="2179" w:type="dxa"/>
            <w:shd w:val="clear" w:color="auto" w:fill="auto"/>
          </w:tcPr>
          <w:p w:rsidR="0076294A" w:rsidRPr="0076294A" w:rsidRDefault="0076294A" w:rsidP="0076294A">
            <w:pPr>
              <w:ind w:firstLine="0"/>
            </w:pPr>
            <w:r>
              <w:t>Hardwick</w:t>
            </w:r>
          </w:p>
        </w:tc>
        <w:tc>
          <w:tcPr>
            <w:tcW w:w="2180" w:type="dxa"/>
            <w:shd w:val="clear" w:color="auto" w:fill="auto"/>
          </w:tcPr>
          <w:p w:rsidR="0076294A" w:rsidRPr="0076294A" w:rsidRDefault="0076294A" w:rsidP="0076294A">
            <w:pPr>
              <w:ind w:firstLine="0"/>
            </w:pPr>
            <w:r>
              <w:t>Harrell</w:t>
            </w:r>
          </w:p>
        </w:tc>
      </w:tr>
      <w:tr w:rsidR="0076294A" w:rsidRPr="0076294A" w:rsidTr="0076294A">
        <w:tc>
          <w:tcPr>
            <w:tcW w:w="2179" w:type="dxa"/>
            <w:shd w:val="clear" w:color="auto" w:fill="auto"/>
          </w:tcPr>
          <w:p w:rsidR="0076294A" w:rsidRPr="0076294A" w:rsidRDefault="0076294A" w:rsidP="0076294A">
            <w:pPr>
              <w:ind w:firstLine="0"/>
            </w:pPr>
            <w:r>
              <w:t>Harrison</w:t>
            </w:r>
          </w:p>
        </w:tc>
        <w:tc>
          <w:tcPr>
            <w:tcW w:w="2179" w:type="dxa"/>
            <w:shd w:val="clear" w:color="auto" w:fill="auto"/>
          </w:tcPr>
          <w:p w:rsidR="0076294A" w:rsidRPr="0076294A" w:rsidRDefault="0076294A" w:rsidP="0076294A">
            <w:pPr>
              <w:ind w:firstLine="0"/>
            </w:pPr>
            <w:r>
              <w:t>Hart</w:t>
            </w:r>
          </w:p>
        </w:tc>
        <w:tc>
          <w:tcPr>
            <w:tcW w:w="2180" w:type="dxa"/>
            <w:shd w:val="clear" w:color="auto" w:fill="auto"/>
          </w:tcPr>
          <w:p w:rsidR="0076294A" w:rsidRPr="0076294A" w:rsidRDefault="0076294A" w:rsidP="0076294A">
            <w:pPr>
              <w:ind w:firstLine="0"/>
            </w:pPr>
            <w:r>
              <w:t>Harvin</w:t>
            </w:r>
          </w:p>
        </w:tc>
      </w:tr>
      <w:tr w:rsidR="0076294A" w:rsidRPr="0076294A" w:rsidTr="0076294A">
        <w:tc>
          <w:tcPr>
            <w:tcW w:w="2179" w:type="dxa"/>
            <w:shd w:val="clear" w:color="auto" w:fill="auto"/>
          </w:tcPr>
          <w:p w:rsidR="0076294A" w:rsidRPr="0076294A" w:rsidRDefault="0076294A" w:rsidP="0076294A">
            <w:pPr>
              <w:ind w:firstLine="0"/>
            </w:pPr>
            <w:r>
              <w:t>Hayes</w:t>
            </w:r>
          </w:p>
        </w:tc>
        <w:tc>
          <w:tcPr>
            <w:tcW w:w="2179" w:type="dxa"/>
            <w:shd w:val="clear" w:color="auto" w:fill="auto"/>
          </w:tcPr>
          <w:p w:rsidR="0076294A" w:rsidRPr="0076294A" w:rsidRDefault="0076294A" w:rsidP="0076294A">
            <w:pPr>
              <w:ind w:firstLine="0"/>
            </w:pPr>
            <w:r>
              <w:t>Hearn</w:t>
            </w:r>
          </w:p>
        </w:tc>
        <w:tc>
          <w:tcPr>
            <w:tcW w:w="2180" w:type="dxa"/>
            <w:shd w:val="clear" w:color="auto" w:fill="auto"/>
          </w:tcPr>
          <w:p w:rsidR="0076294A" w:rsidRPr="0076294A" w:rsidRDefault="0076294A" w:rsidP="0076294A">
            <w:pPr>
              <w:ind w:firstLine="0"/>
            </w:pPr>
            <w:r>
              <w:t>Herbkersman</w:t>
            </w:r>
          </w:p>
        </w:tc>
      </w:tr>
      <w:tr w:rsidR="0076294A" w:rsidRPr="0076294A" w:rsidTr="0076294A">
        <w:tc>
          <w:tcPr>
            <w:tcW w:w="2179" w:type="dxa"/>
            <w:shd w:val="clear" w:color="auto" w:fill="auto"/>
          </w:tcPr>
          <w:p w:rsidR="0076294A" w:rsidRPr="0076294A" w:rsidRDefault="0076294A" w:rsidP="0076294A">
            <w:pPr>
              <w:ind w:firstLine="0"/>
            </w:pPr>
            <w:r>
              <w:t>Hiott</w:t>
            </w:r>
          </w:p>
        </w:tc>
        <w:tc>
          <w:tcPr>
            <w:tcW w:w="2179" w:type="dxa"/>
            <w:shd w:val="clear" w:color="auto" w:fill="auto"/>
          </w:tcPr>
          <w:p w:rsidR="0076294A" w:rsidRPr="0076294A" w:rsidRDefault="0076294A" w:rsidP="0076294A">
            <w:pPr>
              <w:ind w:firstLine="0"/>
            </w:pPr>
            <w:r>
              <w:t>Hodges</w:t>
            </w:r>
          </w:p>
        </w:tc>
        <w:tc>
          <w:tcPr>
            <w:tcW w:w="2180" w:type="dxa"/>
            <w:shd w:val="clear" w:color="auto" w:fill="auto"/>
          </w:tcPr>
          <w:p w:rsidR="0076294A" w:rsidRPr="0076294A" w:rsidRDefault="0076294A" w:rsidP="0076294A">
            <w:pPr>
              <w:ind w:firstLine="0"/>
            </w:pPr>
            <w:r>
              <w:t>Horne</w:t>
            </w:r>
          </w:p>
        </w:tc>
      </w:tr>
      <w:tr w:rsidR="0076294A" w:rsidRPr="0076294A" w:rsidTr="0076294A">
        <w:tc>
          <w:tcPr>
            <w:tcW w:w="2179" w:type="dxa"/>
            <w:shd w:val="clear" w:color="auto" w:fill="auto"/>
          </w:tcPr>
          <w:p w:rsidR="0076294A" w:rsidRPr="0076294A" w:rsidRDefault="0076294A" w:rsidP="0076294A">
            <w:pPr>
              <w:ind w:firstLine="0"/>
            </w:pPr>
            <w:r>
              <w:t>Hosey</w:t>
            </w:r>
          </w:p>
        </w:tc>
        <w:tc>
          <w:tcPr>
            <w:tcW w:w="2179" w:type="dxa"/>
            <w:shd w:val="clear" w:color="auto" w:fill="auto"/>
          </w:tcPr>
          <w:p w:rsidR="0076294A" w:rsidRPr="0076294A" w:rsidRDefault="0076294A" w:rsidP="0076294A">
            <w:pPr>
              <w:ind w:firstLine="0"/>
            </w:pPr>
            <w:r>
              <w:t>Howard</w:t>
            </w:r>
          </w:p>
        </w:tc>
        <w:tc>
          <w:tcPr>
            <w:tcW w:w="2180" w:type="dxa"/>
            <w:shd w:val="clear" w:color="auto" w:fill="auto"/>
          </w:tcPr>
          <w:p w:rsidR="0076294A" w:rsidRPr="0076294A" w:rsidRDefault="0076294A" w:rsidP="0076294A">
            <w:pPr>
              <w:ind w:firstLine="0"/>
            </w:pPr>
            <w:r>
              <w:t>Huggins</w:t>
            </w:r>
          </w:p>
        </w:tc>
      </w:tr>
      <w:tr w:rsidR="0076294A" w:rsidRPr="0076294A" w:rsidTr="0076294A">
        <w:tc>
          <w:tcPr>
            <w:tcW w:w="2179" w:type="dxa"/>
            <w:shd w:val="clear" w:color="auto" w:fill="auto"/>
          </w:tcPr>
          <w:p w:rsidR="0076294A" w:rsidRPr="0076294A" w:rsidRDefault="0076294A" w:rsidP="0076294A">
            <w:pPr>
              <w:ind w:firstLine="0"/>
            </w:pPr>
            <w:r>
              <w:t>Hutto</w:t>
            </w:r>
          </w:p>
        </w:tc>
        <w:tc>
          <w:tcPr>
            <w:tcW w:w="2179" w:type="dxa"/>
            <w:shd w:val="clear" w:color="auto" w:fill="auto"/>
          </w:tcPr>
          <w:p w:rsidR="0076294A" w:rsidRPr="0076294A" w:rsidRDefault="0076294A" w:rsidP="0076294A">
            <w:pPr>
              <w:ind w:firstLine="0"/>
            </w:pPr>
            <w:r>
              <w:t>Jefferson</w:t>
            </w:r>
          </w:p>
        </w:tc>
        <w:tc>
          <w:tcPr>
            <w:tcW w:w="2180" w:type="dxa"/>
            <w:shd w:val="clear" w:color="auto" w:fill="auto"/>
          </w:tcPr>
          <w:p w:rsidR="0076294A" w:rsidRPr="0076294A" w:rsidRDefault="0076294A" w:rsidP="0076294A">
            <w:pPr>
              <w:ind w:firstLine="0"/>
            </w:pPr>
            <w:r>
              <w:t>Kelly</w:t>
            </w:r>
          </w:p>
        </w:tc>
      </w:tr>
      <w:tr w:rsidR="0076294A" w:rsidRPr="0076294A" w:rsidTr="0076294A">
        <w:tc>
          <w:tcPr>
            <w:tcW w:w="2179" w:type="dxa"/>
            <w:shd w:val="clear" w:color="auto" w:fill="auto"/>
          </w:tcPr>
          <w:p w:rsidR="0076294A" w:rsidRPr="0076294A" w:rsidRDefault="0076294A" w:rsidP="0076294A">
            <w:pPr>
              <w:ind w:firstLine="0"/>
            </w:pPr>
            <w:r>
              <w:t>Kennedy</w:t>
            </w:r>
          </w:p>
        </w:tc>
        <w:tc>
          <w:tcPr>
            <w:tcW w:w="2179" w:type="dxa"/>
            <w:shd w:val="clear" w:color="auto" w:fill="auto"/>
          </w:tcPr>
          <w:p w:rsidR="0076294A" w:rsidRPr="0076294A" w:rsidRDefault="0076294A" w:rsidP="0076294A">
            <w:pPr>
              <w:ind w:firstLine="0"/>
            </w:pPr>
            <w:r>
              <w:t>King</w:t>
            </w:r>
          </w:p>
        </w:tc>
        <w:tc>
          <w:tcPr>
            <w:tcW w:w="2180" w:type="dxa"/>
            <w:shd w:val="clear" w:color="auto" w:fill="auto"/>
          </w:tcPr>
          <w:p w:rsidR="0076294A" w:rsidRPr="0076294A" w:rsidRDefault="0076294A" w:rsidP="0076294A">
            <w:pPr>
              <w:ind w:firstLine="0"/>
            </w:pPr>
            <w:r>
              <w:t>Kirsh</w:t>
            </w:r>
          </w:p>
        </w:tc>
      </w:tr>
      <w:tr w:rsidR="0076294A" w:rsidRPr="0076294A" w:rsidTr="0076294A">
        <w:tc>
          <w:tcPr>
            <w:tcW w:w="2179" w:type="dxa"/>
            <w:shd w:val="clear" w:color="auto" w:fill="auto"/>
          </w:tcPr>
          <w:p w:rsidR="0076294A" w:rsidRPr="0076294A" w:rsidRDefault="0076294A" w:rsidP="0076294A">
            <w:pPr>
              <w:ind w:firstLine="0"/>
            </w:pPr>
            <w:r>
              <w:t>Knight</w:t>
            </w:r>
          </w:p>
        </w:tc>
        <w:tc>
          <w:tcPr>
            <w:tcW w:w="2179" w:type="dxa"/>
            <w:shd w:val="clear" w:color="auto" w:fill="auto"/>
          </w:tcPr>
          <w:p w:rsidR="0076294A" w:rsidRPr="0076294A" w:rsidRDefault="0076294A" w:rsidP="0076294A">
            <w:pPr>
              <w:ind w:firstLine="0"/>
            </w:pPr>
            <w:r>
              <w:t>Limehouse</w:t>
            </w:r>
          </w:p>
        </w:tc>
        <w:tc>
          <w:tcPr>
            <w:tcW w:w="2180" w:type="dxa"/>
            <w:shd w:val="clear" w:color="auto" w:fill="auto"/>
          </w:tcPr>
          <w:p w:rsidR="0076294A" w:rsidRPr="0076294A" w:rsidRDefault="0076294A" w:rsidP="0076294A">
            <w:pPr>
              <w:ind w:firstLine="0"/>
            </w:pPr>
            <w:r>
              <w:t>Littlejohn</w:t>
            </w:r>
          </w:p>
        </w:tc>
      </w:tr>
      <w:tr w:rsidR="0076294A" w:rsidRPr="0076294A" w:rsidTr="0076294A">
        <w:tc>
          <w:tcPr>
            <w:tcW w:w="2179" w:type="dxa"/>
            <w:shd w:val="clear" w:color="auto" w:fill="auto"/>
          </w:tcPr>
          <w:p w:rsidR="0076294A" w:rsidRPr="0076294A" w:rsidRDefault="0076294A" w:rsidP="0076294A">
            <w:pPr>
              <w:ind w:firstLine="0"/>
            </w:pPr>
            <w:r>
              <w:t>Loftis</w:t>
            </w:r>
          </w:p>
        </w:tc>
        <w:tc>
          <w:tcPr>
            <w:tcW w:w="2179" w:type="dxa"/>
            <w:shd w:val="clear" w:color="auto" w:fill="auto"/>
          </w:tcPr>
          <w:p w:rsidR="0076294A" w:rsidRPr="0076294A" w:rsidRDefault="0076294A" w:rsidP="0076294A">
            <w:pPr>
              <w:ind w:firstLine="0"/>
            </w:pPr>
            <w:r>
              <w:t>Long</w:t>
            </w:r>
          </w:p>
        </w:tc>
        <w:tc>
          <w:tcPr>
            <w:tcW w:w="2180" w:type="dxa"/>
            <w:shd w:val="clear" w:color="auto" w:fill="auto"/>
          </w:tcPr>
          <w:p w:rsidR="0076294A" w:rsidRPr="0076294A" w:rsidRDefault="0076294A" w:rsidP="0076294A">
            <w:pPr>
              <w:ind w:firstLine="0"/>
            </w:pPr>
            <w:r>
              <w:t>Lucas</w:t>
            </w:r>
          </w:p>
        </w:tc>
      </w:tr>
      <w:tr w:rsidR="0076294A" w:rsidRPr="0076294A" w:rsidTr="0076294A">
        <w:tc>
          <w:tcPr>
            <w:tcW w:w="2179" w:type="dxa"/>
            <w:shd w:val="clear" w:color="auto" w:fill="auto"/>
          </w:tcPr>
          <w:p w:rsidR="0076294A" w:rsidRPr="0076294A" w:rsidRDefault="0076294A" w:rsidP="0076294A">
            <w:pPr>
              <w:ind w:firstLine="0"/>
            </w:pPr>
            <w:r>
              <w:t>Mack</w:t>
            </w:r>
          </w:p>
        </w:tc>
        <w:tc>
          <w:tcPr>
            <w:tcW w:w="2179" w:type="dxa"/>
            <w:shd w:val="clear" w:color="auto" w:fill="auto"/>
          </w:tcPr>
          <w:p w:rsidR="0076294A" w:rsidRPr="0076294A" w:rsidRDefault="0076294A" w:rsidP="0076294A">
            <w:pPr>
              <w:ind w:firstLine="0"/>
            </w:pPr>
            <w:r>
              <w:t>McEachern</w:t>
            </w:r>
          </w:p>
        </w:tc>
        <w:tc>
          <w:tcPr>
            <w:tcW w:w="2180" w:type="dxa"/>
            <w:shd w:val="clear" w:color="auto" w:fill="auto"/>
          </w:tcPr>
          <w:p w:rsidR="0076294A" w:rsidRPr="0076294A" w:rsidRDefault="0076294A" w:rsidP="0076294A">
            <w:pPr>
              <w:ind w:firstLine="0"/>
            </w:pPr>
            <w:r>
              <w:t>McLeod</w:t>
            </w:r>
          </w:p>
        </w:tc>
      </w:tr>
      <w:tr w:rsidR="0076294A" w:rsidRPr="0076294A" w:rsidTr="0076294A">
        <w:tc>
          <w:tcPr>
            <w:tcW w:w="2179" w:type="dxa"/>
            <w:shd w:val="clear" w:color="auto" w:fill="auto"/>
          </w:tcPr>
          <w:p w:rsidR="0076294A" w:rsidRPr="0076294A" w:rsidRDefault="0076294A" w:rsidP="0076294A">
            <w:pPr>
              <w:ind w:firstLine="0"/>
            </w:pPr>
            <w:r>
              <w:t>Merrill</w:t>
            </w:r>
          </w:p>
        </w:tc>
        <w:tc>
          <w:tcPr>
            <w:tcW w:w="2179" w:type="dxa"/>
            <w:shd w:val="clear" w:color="auto" w:fill="auto"/>
          </w:tcPr>
          <w:p w:rsidR="0076294A" w:rsidRPr="0076294A" w:rsidRDefault="0076294A" w:rsidP="0076294A">
            <w:pPr>
              <w:ind w:firstLine="0"/>
            </w:pPr>
            <w:r>
              <w:t>Miller</w:t>
            </w:r>
          </w:p>
        </w:tc>
        <w:tc>
          <w:tcPr>
            <w:tcW w:w="2180" w:type="dxa"/>
            <w:shd w:val="clear" w:color="auto" w:fill="auto"/>
          </w:tcPr>
          <w:p w:rsidR="0076294A" w:rsidRPr="0076294A" w:rsidRDefault="0076294A" w:rsidP="0076294A">
            <w:pPr>
              <w:ind w:firstLine="0"/>
            </w:pPr>
            <w:r>
              <w:t>Millwood</w:t>
            </w:r>
          </w:p>
        </w:tc>
      </w:tr>
      <w:tr w:rsidR="0076294A" w:rsidRPr="0076294A" w:rsidTr="0076294A">
        <w:tc>
          <w:tcPr>
            <w:tcW w:w="2179" w:type="dxa"/>
            <w:shd w:val="clear" w:color="auto" w:fill="auto"/>
          </w:tcPr>
          <w:p w:rsidR="0076294A" w:rsidRPr="0076294A" w:rsidRDefault="0076294A" w:rsidP="0076294A">
            <w:pPr>
              <w:ind w:firstLine="0"/>
            </w:pPr>
            <w:r>
              <w:t>Mitchell</w:t>
            </w:r>
          </w:p>
        </w:tc>
        <w:tc>
          <w:tcPr>
            <w:tcW w:w="2179" w:type="dxa"/>
            <w:shd w:val="clear" w:color="auto" w:fill="auto"/>
          </w:tcPr>
          <w:p w:rsidR="0076294A" w:rsidRPr="0076294A" w:rsidRDefault="0076294A" w:rsidP="0076294A">
            <w:pPr>
              <w:ind w:firstLine="0"/>
            </w:pPr>
            <w:r>
              <w:t>D. C. Moss</w:t>
            </w:r>
          </w:p>
        </w:tc>
        <w:tc>
          <w:tcPr>
            <w:tcW w:w="2180" w:type="dxa"/>
            <w:shd w:val="clear" w:color="auto" w:fill="auto"/>
          </w:tcPr>
          <w:p w:rsidR="0076294A" w:rsidRPr="0076294A" w:rsidRDefault="0076294A" w:rsidP="0076294A">
            <w:pPr>
              <w:ind w:firstLine="0"/>
            </w:pPr>
            <w:r>
              <w:t>V. S. Moss</w:t>
            </w:r>
          </w:p>
        </w:tc>
      </w:tr>
      <w:tr w:rsidR="0076294A" w:rsidRPr="0076294A" w:rsidTr="0076294A">
        <w:tc>
          <w:tcPr>
            <w:tcW w:w="2179" w:type="dxa"/>
            <w:shd w:val="clear" w:color="auto" w:fill="auto"/>
          </w:tcPr>
          <w:p w:rsidR="0076294A" w:rsidRPr="0076294A" w:rsidRDefault="0076294A" w:rsidP="0076294A">
            <w:pPr>
              <w:ind w:firstLine="0"/>
            </w:pPr>
            <w:r>
              <w:t>Nanney</w:t>
            </w:r>
          </w:p>
        </w:tc>
        <w:tc>
          <w:tcPr>
            <w:tcW w:w="2179" w:type="dxa"/>
            <w:shd w:val="clear" w:color="auto" w:fill="auto"/>
          </w:tcPr>
          <w:p w:rsidR="0076294A" w:rsidRPr="0076294A" w:rsidRDefault="0076294A" w:rsidP="0076294A">
            <w:pPr>
              <w:ind w:firstLine="0"/>
            </w:pPr>
            <w:r>
              <w:t>J. H. Neal</w:t>
            </w:r>
          </w:p>
        </w:tc>
        <w:tc>
          <w:tcPr>
            <w:tcW w:w="2180" w:type="dxa"/>
            <w:shd w:val="clear" w:color="auto" w:fill="auto"/>
          </w:tcPr>
          <w:p w:rsidR="0076294A" w:rsidRPr="0076294A" w:rsidRDefault="0076294A" w:rsidP="0076294A">
            <w:pPr>
              <w:ind w:firstLine="0"/>
            </w:pPr>
            <w:r>
              <w:t>J. M. Neal</w:t>
            </w:r>
          </w:p>
        </w:tc>
      </w:tr>
      <w:tr w:rsidR="0076294A" w:rsidRPr="0076294A" w:rsidTr="0076294A">
        <w:tc>
          <w:tcPr>
            <w:tcW w:w="2179" w:type="dxa"/>
            <w:shd w:val="clear" w:color="auto" w:fill="auto"/>
          </w:tcPr>
          <w:p w:rsidR="0076294A" w:rsidRPr="0076294A" w:rsidRDefault="0076294A" w:rsidP="0076294A">
            <w:pPr>
              <w:ind w:firstLine="0"/>
            </w:pPr>
            <w:r>
              <w:t>Neilson</w:t>
            </w:r>
          </w:p>
        </w:tc>
        <w:tc>
          <w:tcPr>
            <w:tcW w:w="2179" w:type="dxa"/>
            <w:shd w:val="clear" w:color="auto" w:fill="auto"/>
          </w:tcPr>
          <w:p w:rsidR="0076294A" w:rsidRPr="0076294A" w:rsidRDefault="0076294A" w:rsidP="0076294A">
            <w:pPr>
              <w:ind w:firstLine="0"/>
            </w:pPr>
            <w:r>
              <w:t>Ott</w:t>
            </w:r>
          </w:p>
        </w:tc>
        <w:tc>
          <w:tcPr>
            <w:tcW w:w="2180" w:type="dxa"/>
            <w:shd w:val="clear" w:color="auto" w:fill="auto"/>
          </w:tcPr>
          <w:p w:rsidR="0076294A" w:rsidRPr="0076294A" w:rsidRDefault="0076294A" w:rsidP="0076294A">
            <w:pPr>
              <w:ind w:firstLine="0"/>
            </w:pPr>
            <w:r>
              <w:t>Owens</w:t>
            </w:r>
          </w:p>
        </w:tc>
      </w:tr>
      <w:tr w:rsidR="0076294A" w:rsidRPr="0076294A" w:rsidTr="0076294A">
        <w:tc>
          <w:tcPr>
            <w:tcW w:w="2179" w:type="dxa"/>
            <w:shd w:val="clear" w:color="auto" w:fill="auto"/>
          </w:tcPr>
          <w:p w:rsidR="0076294A" w:rsidRPr="0076294A" w:rsidRDefault="0076294A" w:rsidP="0076294A">
            <w:pPr>
              <w:ind w:firstLine="0"/>
            </w:pPr>
            <w:r>
              <w:t>Parker</w:t>
            </w:r>
          </w:p>
        </w:tc>
        <w:tc>
          <w:tcPr>
            <w:tcW w:w="2179" w:type="dxa"/>
            <w:shd w:val="clear" w:color="auto" w:fill="auto"/>
          </w:tcPr>
          <w:p w:rsidR="0076294A" w:rsidRPr="0076294A" w:rsidRDefault="0076294A" w:rsidP="0076294A">
            <w:pPr>
              <w:ind w:firstLine="0"/>
            </w:pPr>
            <w:r>
              <w:t>Parks</w:t>
            </w:r>
          </w:p>
        </w:tc>
        <w:tc>
          <w:tcPr>
            <w:tcW w:w="2180" w:type="dxa"/>
            <w:shd w:val="clear" w:color="auto" w:fill="auto"/>
          </w:tcPr>
          <w:p w:rsidR="0076294A" w:rsidRPr="0076294A" w:rsidRDefault="0076294A" w:rsidP="0076294A">
            <w:pPr>
              <w:ind w:firstLine="0"/>
            </w:pPr>
            <w:r>
              <w:t>Pinson</w:t>
            </w:r>
          </w:p>
        </w:tc>
      </w:tr>
      <w:tr w:rsidR="0076294A" w:rsidRPr="0076294A" w:rsidTr="0076294A">
        <w:tc>
          <w:tcPr>
            <w:tcW w:w="2179" w:type="dxa"/>
            <w:shd w:val="clear" w:color="auto" w:fill="auto"/>
          </w:tcPr>
          <w:p w:rsidR="0076294A" w:rsidRPr="0076294A" w:rsidRDefault="0076294A" w:rsidP="0076294A">
            <w:pPr>
              <w:ind w:firstLine="0"/>
            </w:pPr>
            <w:r>
              <w:t>M. A. Pitts</w:t>
            </w:r>
          </w:p>
        </w:tc>
        <w:tc>
          <w:tcPr>
            <w:tcW w:w="2179" w:type="dxa"/>
            <w:shd w:val="clear" w:color="auto" w:fill="auto"/>
          </w:tcPr>
          <w:p w:rsidR="0076294A" w:rsidRPr="0076294A" w:rsidRDefault="0076294A" w:rsidP="0076294A">
            <w:pPr>
              <w:ind w:firstLine="0"/>
            </w:pPr>
            <w:r>
              <w:t>Rice</w:t>
            </w:r>
          </w:p>
        </w:tc>
        <w:tc>
          <w:tcPr>
            <w:tcW w:w="2180" w:type="dxa"/>
            <w:shd w:val="clear" w:color="auto" w:fill="auto"/>
          </w:tcPr>
          <w:p w:rsidR="0076294A" w:rsidRPr="0076294A" w:rsidRDefault="0076294A" w:rsidP="0076294A">
            <w:pPr>
              <w:ind w:firstLine="0"/>
            </w:pPr>
            <w:r>
              <w:t>Sandifer</w:t>
            </w:r>
          </w:p>
        </w:tc>
      </w:tr>
      <w:tr w:rsidR="0076294A" w:rsidRPr="0076294A" w:rsidTr="0076294A">
        <w:tc>
          <w:tcPr>
            <w:tcW w:w="2179" w:type="dxa"/>
            <w:shd w:val="clear" w:color="auto" w:fill="auto"/>
          </w:tcPr>
          <w:p w:rsidR="0076294A" w:rsidRPr="0076294A" w:rsidRDefault="0076294A" w:rsidP="0076294A">
            <w:pPr>
              <w:ind w:firstLine="0"/>
            </w:pPr>
            <w:r>
              <w:t>Scott</w:t>
            </w:r>
          </w:p>
        </w:tc>
        <w:tc>
          <w:tcPr>
            <w:tcW w:w="2179" w:type="dxa"/>
            <w:shd w:val="clear" w:color="auto" w:fill="auto"/>
          </w:tcPr>
          <w:p w:rsidR="0076294A" w:rsidRPr="0076294A" w:rsidRDefault="0076294A" w:rsidP="0076294A">
            <w:pPr>
              <w:ind w:firstLine="0"/>
            </w:pPr>
            <w:r>
              <w:t>Simrill</w:t>
            </w:r>
          </w:p>
        </w:tc>
        <w:tc>
          <w:tcPr>
            <w:tcW w:w="2180" w:type="dxa"/>
            <w:shd w:val="clear" w:color="auto" w:fill="auto"/>
          </w:tcPr>
          <w:p w:rsidR="0076294A" w:rsidRPr="0076294A" w:rsidRDefault="0076294A" w:rsidP="0076294A">
            <w:pPr>
              <w:ind w:firstLine="0"/>
            </w:pPr>
            <w:r>
              <w:t>Skelton</w:t>
            </w:r>
          </w:p>
        </w:tc>
      </w:tr>
      <w:tr w:rsidR="0076294A" w:rsidRPr="0076294A" w:rsidTr="0076294A">
        <w:tc>
          <w:tcPr>
            <w:tcW w:w="2179" w:type="dxa"/>
            <w:shd w:val="clear" w:color="auto" w:fill="auto"/>
          </w:tcPr>
          <w:p w:rsidR="0076294A" w:rsidRPr="0076294A" w:rsidRDefault="0076294A" w:rsidP="0076294A">
            <w:pPr>
              <w:ind w:firstLine="0"/>
            </w:pPr>
            <w:r>
              <w:t>D. C. Smith</w:t>
            </w:r>
          </w:p>
        </w:tc>
        <w:tc>
          <w:tcPr>
            <w:tcW w:w="2179" w:type="dxa"/>
            <w:shd w:val="clear" w:color="auto" w:fill="auto"/>
          </w:tcPr>
          <w:p w:rsidR="0076294A" w:rsidRPr="0076294A" w:rsidRDefault="0076294A" w:rsidP="0076294A">
            <w:pPr>
              <w:ind w:firstLine="0"/>
            </w:pPr>
            <w:r>
              <w:t>G. M. Smith</w:t>
            </w:r>
          </w:p>
        </w:tc>
        <w:tc>
          <w:tcPr>
            <w:tcW w:w="2180" w:type="dxa"/>
            <w:shd w:val="clear" w:color="auto" w:fill="auto"/>
          </w:tcPr>
          <w:p w:rsidR="0076294A" w:rsidRPr="0076294A" w:rsidRDefault="0076294A" w:rsidP="0076294A">
            <w:pPr>
              <w:ind w:firstLine="0"/>
            </w:pPr>
            <w:r>
              <w:t>G. R. Smith</w:t>
            </w:r>
          </w:p>
        </w:tc>
      </w:tr>
      <w:tr w:rsidR="0076294A" w:rsidRPr="0076294A" w:rsidTr="0076294A">
        <w:tc>
          <w:tcPr>
            <w:tcW w:w="2179" w:type="dxa"/>
            <w:shd w:val="clear" w:color="auto" w:fill="auto"/>
          </w:tcPr>
          <w:p w:rsidR="0076294A" w:rsidRPr="0076294A" w:rsidRDefault="0076294A" w:rsidP="0076294A">
            <w:pPr>
              <w:ind w:firstLine="0"/>
            </w:pPr>
            <w:r>
              <w:t>J. E. Smith</w:t>
            </w:r>
          </w:p>
        </w:tc>
        <w:tc>
          <w:tcPr>
            <w:tcW w:w="2179" w:type="dxa"/>
            <w:shd w:val="clear" w:color="auto" w:fill="auto"/>
          </w:tcPr>
          <w:p w:rsidR="0076294A" w:rsidRPr="0076294A" w:rsidRDefault="0076294A" w:rsidP="0076294A">
            <w:pPr>
              <w:ind w:firstLine="0"/>
            </w:pPr>
            <w:r>
              <w:t>J. R. Smith</w:t>
            </w:r>
          </w:p>
        </w:tc>
        <w:tc>
          <w:tcPr>
            <w:tcW w:w="2180" w:type="dxa"/>
            <w:shd w:val="clear" w:color="auto" w:fill="auto"/>
          </w:tcPr>
          <w:p w:rsidR="0076294A" w:rsidRPr="0076294A" w:rsidRDefault="0076294A" w:rsidP="0076294A">
            <w:pPr>
              <w:ind w:firstLine="0"/>
            </w:pPr>
            <w:r>
              <w:t>Sottile</w:t>
            </w:r>
          </w:p>
        </w:tc>
      </w:tr>
      <w:tr w:rsidR="0076294A" w:rsidRPr="0076294A" w:rsidTr="0076294A">
        <w:tc>
          <w:tcPr>
            <w:tcW w:w="2179" w:type="dxa"/>
            <w:shd w:val="clear" w:color="auto" w:fill="auto"/>
          </w:tcPr>
          <w:p w:rsidR="0076294A" w:rsidRPr="0076294A" w:rsidRDefault="0076294A" w:rsidP="0076294A">
            <w:pPr>
              <w:ind w:firstLine="0"/>
            </w:pPr>
            <w:r>
              <w:t>Spires</w:t>
            </w:r>
          </w:p>
        </w:tc>
        <w:tc>
          <w:tcPr>
            <w:tcW w:w="2179" w:type="dxa"/>
            <w:shd w:val="clear" w:color="auto" w:fill="auto"/>
          </w:tcPr>
          <w:p w:rsidR="0076294A" w:rsidRPr="0076294A" w:rsidRDefault="0076294A" w:rsidP="0076294A">
            <w:pPr>
              <w:ind w:firstLine="0"/>
            </w:pPr>
            <w:r>
              <w:t>Stavrinakis</w:t>
            </w:r>
          </w:p>
        </w:tc>
        <w:tc>
          <w:tcPr>
            <w:tcW w:w="2180" w:type="dxa"/>
            <w:shd w:val="clear" w:color="auto" w:fill="auto"/>
          </w:tcPr>
          <w:p w:rsidR="0076294A" w:rsidRPr="0076294A" w:rsidRDefault="0076294A" w:rsidP="0076294A">
            <w:pPr>
              <w:ind w:firstLine="0"/>
            </w:pPr>
            <w:r>
              <w:t>Stewart</w:t>
            </w:r>
          </w:p>
        </w:tc>
      </w:tr>
      <w:tr w:rsidR="0076294A" w:rsidRPr="0076294A" w:rsidTr="0076294A">
        <w:tc>
          <w:tcPr>
            <w:tcW w:w="2179" w:type="dxa"/>
            <w:shd w:val="clear" w:color="auto" w:fill="auto"/>
          </w:tcPr>
          <w:p w:rsidR="0076294A" w:rsidRPr="0076294A" w:rsidRDefault="0076294A" w:rsidP="0076294A">
            <w:pPr>
              <w:ind w:firstLine="0"/>
            </w:pPr>
            <w:r>
              <w:t>Thompson</w:t>
            </w:r>
          </w:p>
        </w:tc>
        <w:tc>
          <w:tcPr>
            <w:tcW w:w="2179" w:type="dxa"/>
            <w:shd w:val="clear" w:color="auto" w:fill="auto"/>
          </w:tcPr>
          <w:p w:rsidR="0076294A" w:rsidRPr="0076294A" w:rsidRDefault="0076294A" w:rsidP="0076294A">
            <w:pPr>
              <w:ind w:firstLine="0"/>
            </w:pPr>
            <w:r>
              <w:t>Toole</w:t>
            </w:r>
          </w:p>
        </w:tc>
        <w:tc>
          <w:tcPr>
            <w:tcW w:w="2180" w:type="dxa"/>
            <w:shd w:val="clear" w:color="auto" w:fill="auto"/>
          </w:tcPr>
          <w:p w:rsidR="0076294A" w:rsidRPr="0076294A" w:rsidRDefault="0076294A" w:rsidP="0076294A">
            <w:pPr>
              <w:ind w:firstLine="0"/>
            </w:pPr>
            <w:r>
              <w:t>Umphlett</w:t>
            </w:r>
          </w:p>
        </w:tc>
      </w:tr>
      <w:tr w:rsidR="0076294A" w:rsidRPr="0076294A" w:rsidTr="0076294A">
        <w:tc>
          <w:tcPr>
            <w:tcW w:w="2179" w:type="dxa"/>
            <w:shd w:val="clear" w:color="auto" w:fill="auto"/>
          </w:tcPr>
          <w:p w:rsidR="0076294A" w:rsidRPr="0076294A" w:rsidRDefault="0076294A" w:rsidP="0076294A">
            <w:pPr>
              <w:ind w:firstLine="0"/>
            </w:pPr>
            <w:r>
              <w:t>Viers</w:t>
            </w:r>
          </w:p>
        </w:tc>
        <w:tc>
          <w:tcPr>
            <w:tcW w:w="2179" w:type="dxa"/>
            <w:shd w:val="clear" w:color="auto" w:fill="auto"/>
          </w:tcPr>
          <w:p w:rsidR="0076294A" w:rsidRPr="0076294A" w:rsidRDefault="0076294A" w:rsidP="0076294A">
            <w:pPr>
              <w:ind w:firstLine="0"/>
            </w:pPr>
            <w:r>
              <w:t>Weeks</w:t>
            </w:r>
          </w:p>
        </w:tc>
        <w:tc>
          <w:tcPr>
            <w:tcW w:w="2180" w:type="dxa"/>
            <w:shd w:val="clear" w:color="auto" w:fill="auto"/>
          </w:tcPr>
          <w:p w:rsidR="0076294A" w:rsidRPr="0076294A" w:rsidRDefault="0076294A" w:rsidP="0076294A">
            <w:pPr>
              <w:ind w:firstLine="0"/>
            </w:pPr>
            <w:r>
              <w:t>White</w:t>
            </w:r>
          </w:p>
        </w:tc>
      </w:tr>
      <w:tr w:rsidR="0076294A" w:rsidRPr="0076294A" w:rsidTr="0076294A">
        <w:tc>
          <w:tcPr>
            <w:tcW w:w="2179" w:type="dxa"/>
            <w:shd w:val="clear" w:color="auto" w:fill="auto"/>
          </w:tcPr>
          <w:p w:rsidR="0076294A" w:rsidRPr="0076294A" w:rsidRDefault="0076294A" w:rsidP="0076294A">
            <w:pPr>
              <w:keepNext/>
              <w:ind w:firstLine="0"/>
            </w:pPr>
            <w:r>
              <w:t>Whitmire</w:t>
            </w:r>
          </w:p>
        </w:tc>
        <w:tc>
          <w:tcPr>
            <w:tcW w:w="2179" w:type="dxa"/>
            <w:shd w:val="clear" w:color="auto" w:fill="auto"/>
          </w:tcPr>
          <w:p w:rsidR="0076294A" w:rsidRPr="0076294A" w:rsidRDefault="0076294A" w:rsidP="0076294A">
            <w:pPr>
              <w:keepNext/>
              <w:ind w:firstLine="0"/>
            </w:pPr>
            <w:r>
              <w:t>Williams</w:t>
            </w:r>
          </w:p>
        </w:tc>
        <w:tc>
          <w:tcPr>
            <w:tcW w:w="2180" w:type="dxa"/>
            <w:shd w:val="clear" w:color="auto" w:fill="auto"/>
          </w:tcPr>
          <w:p w:rsidR="0076294A" w:rsidRPr="0076294A" w:rsidRDefault="0076294A" w:rsidP="0076294A">
            <w:pPr>
              <w:keepNext/>
              <w:ind w:firstLine="0"/>
            </w:pPr>
            <w:r>
              <w:t>Willis</w:t>
            </w:r>
          </w:p>
        </w:tc>
      </w:tr>
      <w:tr w:rsidR="0076294A" w:rsidRPr="0076294A" w:rsidTr="0076294A">
        <w:tc>
          <w:tcPr>
            <w:tcW w:w="2179" w:type="dxa"/>
            <w:shd w:val="clear" w:color="auto" w:fill="auto"/>
          </w:tcPr>
          <w:p w:rsidR="0076294A" w:rsidRPr="0076294A" w:rsidRDefault="0076294A" w:rsidP="0076294A">
            <w:pPr>
              <w:keepNext/>
              <w:ind w:firstLine="0"/>
            </w:pPr>
            <w:r>
              <w:t>Wylie</w:t>
            </w:r>
          </w:p>
        </w:tc>
        <w:tc>
          <w:tcPr>
            <w:tcW w:w="2179" w:type="dxa"/>
            <w:shd w:val="clear" w:color="auto" w:fill="auto"/>
          </w:tcPr>
          <w:p w:rsidR="0076294A" w:rsidRPr="0076294A" w:rsidRDefault="0076294A" w:rsidP="0076294A">
            <w:pPr>
              <w:keepNext/>
              <w:ind w:firstLine="0"/>
            </w:pPr>
            <w:r>
              <w:t>A. D. Young</w:t>
            </w:r>
          </w:p>
        </w:tc>
        <w:tc>
          <w:tcPr>
            <w:tcW w:w="2180" w:type="dxa"/>
            <w:shd w:val="clear" w:color="auto" w:fill="auto"/>
          </w:tcPr>
          <w:p w:rsidR="0076294A" w:rsidRPr="0076294A" w:rsidRDefault="0076294A" w:rsidP="0076294A">
            <w:pPr>
              <w:keepNext/>
              <w:ind w:firstLine="0"/>
            </w:pPr>
            <w:r>
              <w:t>T. R. Young</w:t>
            </w:r>
          </w:p>
        </w:tc>
      </w:tr>
    </w:tbl>
    <w:p w:rsidR="0076294A" w:rsidRDefault="0076294A" w:rsidP="0076294A"/>
    <w:p w:rsidR="0076294A" w:rsidRDefault="0076294A" w:rsidP="0076294A">
      <w:pPr>
        <w:keepNext/>
        <w:jc w:val="center"/>
        <w:rPr>
          <w:b/>
        </w:rPr>
      </w:pPr>
      <w:r w:rsidRPr="0076294A">
        <w:rPr>
          <w:b/>
        </w:rPr>
        <w:t>STATEMENT OF ATTENDANCE</w:t>
      </w:r>
    </w:p>
    <w:p w:rsidR="0076294A" w:rsidRDefault="0076294A" w:rsidP="0076294A">
      <w:pPr>
        <w:keepNext/>
      </w:pPr>
      <w:r>
        <w:t>I came in after the roll call and was present for the Session on Thursday, February 4.</w:t>
      </w:r>
    </w:p>
    <w:tbl>
      <w:tblPr>
        <w:tblW w:w="0" w:type="auto"/>
        <w:jc w:val="right"/>
        <w:tblLayout w:type="fixed"/>
        <w:tblLook w:val="0000" w:firstRow="0" w:lastRow="0" w:firstColumn="0" w:lastColumn="0" w:noHBand="0" w:noVBand="0"/>
      </w:tblPr>
      <w:tblGrid>
        <w:gridCol w:w="2800"/>
        <w:gridCol w:w="2800"/>
      </w:tblGrid>
      <w:tr w:rsidR="0076294A" w:rsidRPr="0076294A" w:rsidTr="0076294A">
        <w:trPr>
          <w:jc w:val="right"/>
        </w:trPr>
        <w:tc>
          <w:tcPr>
            <w:tcW w:w="2800" w:type="dxa"/>
            <w:shd w:val="clear" w:color="auto" w:fill="auto"/>
          </w:tcPr>
          <w:p w:rsidR="0076294A" w:rsidRPr="0076294A" w:rsidRDefault="0076294A" w:rsidP="0076294A">
            <w:pPr>
              <w:keepNext/>
              <w:ind w:firstLine="0"/>
            </w:pPr>
            <w:bookmarkStart w:id="96" w:name="statement_start107"/>
            <w:bookmarkEnd w:id="96"/>
            <w:r>
              <w:t>Jackson "Seth" Whipper</w:t>
            </w:r>
          </w:p>
        </w:tc>
        <w:tc>
          <w:tcPr>
            <w:tcW w:w="2800" w:type="dxa"/>
            <w:shd w:val="clear" w:color="auto" w:fill="auto"/>
          </w:tcPr>
          <w:p w:rsidR="0076294A" w:rsidRPr="0076294A" w:rsidRDefault="0076294A" w:rsidP="0076294A">
            <w:pPr>
              <w:keepNext/>
              <w:ind w:firstLine="0"/>
            </w:pPr>
            <w:r>
              <w:t>Bakari Sellers</w:t>
            </w:r>
          </w:p>
        </w:tc>
      </w:tr>
      <w:tr w:rsidR="0076294A" w:rsidRPr="0076294A" w:rsidTr="0076294A">
        <w:trPr>
          <w:jc w:val="right"/>
        </w:trPr>
        <w:tc>
          <w:tcPr>
            <w:tcW w:w="2800" w:type="dxa"/>
            <w:shd w:val="clear" w:color="auto" w:fill="auto"/>
          </w:tcPr>
          <w:p w:rsidR="0076294A" w:rsidRPr="0076294A" w:rsidRDefault="0076294A" w:rsidP="0076294A">
            <w:pPr>
              <w:keepNext/>
              <w:ind w:firstLine="0"/>
            </w:pPr>
            <w:r>
              <w:t>Terry Alexander</w:t>
            </w:r>
          </w:p>
        </w:tc>
        <w:tc>
          <w:tcPr>
            <w:tcW w:w="2800" w:type="dxa"/>
            <w:shd w:val="clear" w:color="auto" w:fill="auto"/>
          </w:tcPr>
          <w:p w:rsidR="0076294A" w:rsidRPr="0076294A" w:rsidRDefault="0076294A" w:rsidP="0076294A">
            <w:pPr>
              <w:keepNext/>
              <w:ind w:firstLine="0"/>
            </w:pPr>
            <w:r>
              <w:t>Nathan Ballentine</w:t>
            </w:r>
          </w:p>
        </w:tc>
      </w:tr>
      <w:tr w:rsidR="0076294A" w:rsidRPr="0076294A" w:rsidTr="0076294A">
        <w:trPr>
          <w:jc w:val="right"/>
        </w:trPr>
        <w:tc>
          <w:tcPr>
            <w:tcW w:w="2800" w:type="dxa"/>
            <w:shd w:val="clear" w:color="auto" w:fill="auto"/>
          </w:tcPr>
          <w:p w:rsidR="0076294A" w:rsidRPr="0076294A" w:rsidRDefault="0076294A" w:rsidP="0076294A">
            <w:pPr>
              <w:keepNext/>
              <w:ind w:firstLine="0"/>
            </w:pPr>
            <w:r>
              <w:t>Ted Vick</w:t>
            </w:r>
          </w:p>
        </w:tc>
        <w:tc>
          <w:tcPr>
            <w:tcW w:w="2800" w:type="dxa"/>
            <w:shd w:val="clear" w:color="auto" w:fill="auto"/>
          </w:tcPr>
          <w:p w:rsidR="0076294A" w:rsidRPr="0076294A" w:rsidRDefault="0076294A" w:rsidP="0076294A">
            <w:pPr>
              <w:keepNext/>
              <w:ind w:firstLine="0"/>
            </w:pPr>
            <w:r>
              <w:t>Jerry Govan</w:t>
            </w:r>
          </w:p>
        </w:tc>
      </w:tr>
    </w:tbl>
    <w:p w:rsidR="0076294A" w:rsidRDefault="0076294A" w:rsidP="0076294A"/>
    <w:p w:rsidR="0076294A" w:rsidRDefault="0076294A" w:rsidP="0076294A">
      <w:pPr>
        <w:jc w:val="center"/>
        <w:rPr>
          <w:b/>
        </w:rPr>
      </w:pPr>
      <w:r w:rsidRPr="0076294A">
        <w:rPr>
          <w:b/>
        </w:rPr>
        <w:t>Total Present--117</w:t>
      </w:r>
      <w:bookmarkStart w:id="97" w:name="statement_end107"/>
      <w:bookmarkStart w:id="98" w:name="vote_end107"/>
      <w:bookmarkEnd w:id="97"/>
      <w:bookmarkEnd w:id="98"/>
    </w:p>
    <w:p w:rsidR="0076294A" w:rsidRDefault="0076294A" w:rsidP="0076294A"/>
    <w:p w:rsidR="0076294A" w:rsidRDefault="0076294A" w:rsidP="0076294A">
      <w:pPr>
        <w:keepNext/>
        <w:jc w:val="center"/>
        <w:rPr>
          <w:b/>
        </w:rPr>
      </w:pPr>
      <w:r w:rsidRPr="0076294A">
        <w:rPr>
          <w:b/>
        </w:rPr>
        <w:t>LEAVE OF ABSENCE</w:t>
      </w:r>
    </w:p>
    <w:p w:rsidR="0076294A" w:rsidRDefault="0076294A" w:rsidP="0076294A">
      <w:r>
        <w:t>The SPEAKER granted Rep. JENNINGS a leave of absence for the day due to a death in the family.</w:t>
      </w:r>
    </w:p>
    <w:p w:rsidR="0076294A" w:rsidRDefault="0076294A" w:rsidP="0076294A"/>
    <w:p w:rsidR="0076294A" w:rsidRDefault="0076294A" w:rsidP="0076294A">
      <w:pPr>
        <w:keepNext/>
        <w:jc w:val="center"/>
        <w:rPr>
          <w:b/>
        </w:rPr>
      </w:pPr>
      <w:r w:rsidRPr="0076294A">
        <w:rPr>
          <w:b/>
        </w:rPr>
        <w:t>LEAVE OF ABSENCE</w:t>
      </w:r>
    </w:p>
    <w:p w:rsidR="0076294A" w:rsidRDefault="0076294A" w:rsidP="0076294A">
      <w:r>
        <w:t>The SPEAKER granted Rep. NORMAN a leave of absence for the day due to a business meeting.</w:t>
      </w:r>
    </w:p>
    <w:p w:rsidR="0076294A" w:rsidRDefault="0076294A" w:rsidP="0076294A"/>
    <w:p w:rsidR="0076294A" w:rsidRDefault="0076294A" w:rsidP="0076294A">
      <w:pPr>
        <w:keepNext/>
        <w:jc w:val="center"/>
        <w:rPr>
          <w:b/>
        </w:rPr>
      </w:pPr>
      <w:r w:rsidRPr="0076294A">
        <w:rPr>
          <w:b/>
        </w:rPr>
        <w:t>LEAVE OF ABSENCE</w:t>
      </w:r>
    </w:p>
    <w:p w:rsidR="0076294A" w:rsidRDefault="0076294A" w:rsidP="0076294A">
      <w:r>
        <w:t>The SPEAKER granted Rep. STRINGER a leave of absence for the day due to family medical reasons.</w:t>
      </w:r>
    </w:p>
    <w:p w:rsidR="0076294A" w:rsidRDefault="0076294A" w:rsidP="0076294A"/>
    <w:p w:rsidR="0076294A" w:rsidRDefault="0076294A" w:rsidP="0076294A">
      <w:pPr>
        <w:keepNext/>
        <w:jc w:val="center"/>
        <w:rPr>
          <w:b/>
        </w:rPr>
      </w:pPr>
      <w:r w:rsidRPr="0076294A">
        <w:rPr>
          <w:b/>
        </w:rPr>
        <w:t>LEAVE OF ABSENCE</w:t>
      </w:r>
    </w:p>
    <w:p w:rsidR="0076294A" w:rsidRDefault="0076294A" w:rsidP="0076294A">
      <w:r>
        <w:t>The SPEAKER granted Rep. DUNCAN a leave of absence for the day for personal reasons.</w:t>
      </w:r>
    </w:p>
    <w:p w:rsidR="0076294A" w:rsidRDefault="0076294A" w:rsidP="0076294A"/>
    <w:p w:rsidR="0076294A" w:rsidRDefault="0076294A" w:rsidP="0076294A">
      <w:pPr>
        <w:keepNext/>
        <w:jc w:val="center"/>
        <w:rPr>
          <w:b/>
        </w:rPr>
      </w:pPr>
      <w:r w:rsidRPr="0076294A">
        <w:rPr>
          <w:b/>
        </w:rPr>
        <w:t>STATEMENT OF ATTENDANCE</w:t>
      </w:r>
    </w:p>
    <w:p w:rsidR="0076294A" w:rsidRDefault="0076294A" w:rsidP="0076294A">
      <w:r>
        <w:t>Rep. VICK signed a statement with the Clerk that he came in after the roll call of the House and was present for the Session on Wednesday, February 3.</w:t>
      </w:r>
    </w:p>
    <w:p w:rsidR="0076294A" w:rsidRDefault="0076294A" w:rsidP="0076294A"/>
    <w:p w:rsidR="0076294A" w:rsidRDefault="0076294A" w:rsidP="0076294A">
      <w:pPr>
        <w:keepNext/>
        <w:jc w:val="center"/>
        <w:rPr>
          <w:b/>
        </w:rPr>
      </w:pPr>
      <w:r w:rsidRPr="0076294A">
        <w:rPr>
          <w:b/>
        </w:rPr>
        <w:t>DOCTOR OF THE DAY</w:t>
      </w:r>
    </w:p>
    <w:p w:rsidR="0076294A" w:rsidRDefault="0076294A" w:rsidP="0076294A">
      <w:r>
        <w:t>Announcement was made that Dr. Boyce Tollison of Easley was the Doctor of the Day for the General Assembly.</w:t>
      </w:r>
    </w:p>
    <w:p w:rsidR="0076294A" w:rsidRDefault="0076294A" w:rsidP="0076294A"/>
    <w:p w:rsidR="0076294A" w:rsidRDefault="0076294A" w:rsidP="0076294A">
      <w:pPr>
        <w:keepNext/>
        <w:jc w:val="center"/>
        <w:rPr>
          <w:b/>
        </w:rPr>
      </w:pPr>
      <w:r w:rsidRPr="0076294A">
        <w:rPr>
          <w:b/>
        </w:rPr>
        <w:t>SPECIAL PRESENTATION</w:t>
      </w:r>
    </w:p>
    <w:p w:rsidR="0076294A" w:rsidRDefault="0076294A" w:rsidP="0076294A">
      <w:r>
        <w:t xml:space="preserve">Reps. HUGGINS, BALLENTINE and MCLEOD presented to the House the Chapin High School Varsity Cheerleaders, the 2009 AAA Champions, their coaches and other school officials. </w:t>
      </w:r>
    </w:p>
    <w:p w:rsidR="0076294A" w:rsidRDefault="0076294A" w:rsidP="0076294A"/>
    <w:p w:rsidR="0076294A" w:rsidRDefault="0076294A" w:rsidP="0076294A">
      <w:pPr>
        <w:keepNext/>
        <w:jc w:val="center"/>
        <w:rPr>
          <w:b/>
        </w:rPr>
      </w:pPr>
      <w:r w:rsidRPr="0076294A">
        <w:rPr>
          <w:b/>
        </w:rPr>
        <w:t>SPECIAL PRESENTATION</w:t>
      </w:r>
    </w:p>
    <w:p w:rsidR="0076294A" w:rsidRDefault="0076294A" w:rsidP="0076294A">
      <w:r>
        <w:t xml:space="preserve">Rep. LONG presented to the House the Fort Mill High School Marching Band, the 2009 AAAA Champions, their directors and other school officials. </w:t>
      </w:r>
    </w:p>
    <w:p w:rsidR="0076294A" w:rsidRDefault="0076294A" w:rsidP="0076294A"/>
    <w:p w:rsidR="0076294A" w:rsidRDefault="0076294A" w:rsidP="0076294A">
      <w:pPr>
        <w:keepNext/>
        <w:jc w:val="center"/>
        <w:rPr>
          <w:b/>
        </w:rPr>
      </w:pPr>
      <w:r w:rsidRPr="0076294A">
        <w:rPr>
          <w:b/>
        </w:rPr>
        <w:t>CO-SPONSORS ADDED</w:t>
      </w:r>
    </w:p>
    <w:p w:rsidR="0076294A" w:rsidRDefault="0076294A" w:rsidP="0076294A">
      <w:r>
        <w:t>In accordance with House Rule 5.2 below:</w:t>
      </w:r>
    </w:p>
    <w:p w:rsidR="0076294A" w:rsidRDefault="0076294A" w:rsidP="0076294A">
      <w:bookmarkStart w:id="99" w:name="file_start125"/>
      <w:bookmarkEnd w:id="9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76294A" w:rsidRDefault="0076294A" w:rsidP="0076294A"/>
    <w:p w:rsidR="0076294A" w:rsidRDefault="0076294A" w:rsidP="0076294A">
      <w:pPr>
        <w:keepNext/>
        <w:jc w:val="center"/>
        <w:rPr>
          <w:b/>
        </w:rPr>
      </w:pPr>
      <w:r w:rsidRPr="0076294A">
        <w:rPr>
          <w:b/>
        </w:rPr>
        <w:t>CO-SPONSOR ADDED</w:t>
      </w:r>
    </w:p>
    <w:tbl>
      <w:tblPr>
        <w:tblW w:w="0" w:type="auto"/>
        <w:tblLayout w:type="fixed"/>
        <w:tblLook w:val="0000" w:firstRow="0" w:lastRow="0" w:firstColumn="0" w:lastColumn="0" w:noHBand="0" w:noVBand="0"/>
      </w:tblPr>
      <w:tblGrid>
        <w:gridCol w:w="1551"/>
        <w:gridCol w:w="1536"/>
      </w:tblGrid>
      <w:tr w:rsidR="0076294A" w:rsidRPr="0076294A" w:rsidTr="0076294A">
        <w:tc>
          <w:tcPr>
            <w:tcW w:w="1551" w:type="dxa"/>
            <w:shd w:val="clear" w:color="auto" w:fill="auto"/>
          </w:tcPr>
          <w:p w:rsidR="0076294A" w:rsidRPr="0076294A" w:rsidRDefault="0076294A" w:rsidP="0076294A">
            <w:pPr>
              <w:keepNext/>
              <w:ind w:firstLine="0"/>
            </w:pPr>
            <w:r w:rsidRPr="0076294A">
              <w:t>Bill Number:</w:t>
            </w:r>
          </w:p>
        </w:tc>
        <w:tc>
          <w:tcPr>
            <w:tcW w:w="1536" w:type="dxa"/>
            <w:shd w:val="clear" w:color="auto" w:fill="auto"/>
          </w:tcPr>
          <w:p w:rsidR="0076294A" w:rsidRPr="0076294A" w:rsidRDefault="0076294A" w:rsidP="0076294A">
            <w:pPr>
              <w:keepNext/>
              <w:ind w:firstLine="0"/>
            </w:pPr>
            <w:r w:rsidRPr="0076294A">
              <w:t>H. 3608</w:t>
            </w:r>
          </w:p>
        </w:tc>
      </w:tr>
      <w:tr w:rsidR="0076294A" w:rsidRPr="0076294A" w:rsidTr="0076294A">
        <w:tc>
          <w:tcPr>
            <w:tcW w:w="1551" w:type="dxa"/>
            <w:shd w:val="clear" w:color="auto" w:fill="auto"/>
          </w:tcPr>
          <w:p w:rsidR="0076294A" w:rsidRPr="0076294A" w:rsidRDefault="0076294A" w:rsidP="0076294A">
            <w:pPr>
              <w:keepNext/>
              <w:ind w:firstLine="0"/>
            </w:pPr>
            <w:r w:rsidRPr="0076294A">
              <w:t>Date:</w:t>
            </w:r>
          </w:p>
        </w:tc>
        <w:tc>
          <w:tcPr>
            <w:tcW w:w="1536" w:type="dxa"/>
            <w:shd w:val="clear" w:color="auto" w:fill="auto"/>
          </w:tcPr>
          <w:p w:rsidR="0076294A" w:rsidRPr="0076294A" w:rsidRDefault="0076294A" w:rsidP="0076294A">
            <w:pPr>
              <w:keepNext/>
              <w:ind w:firstLine="0"/>
            </w:pPr>
            <w:r w:rsidRPr="0076294A">
              <w:t>ADD:</w:t>
            </w:r>
          </w:p>
        </w:tc>
      </w:tr>
      <w:tr w:rsidR="0076294A" w:rsidRPr="0076294A" w:rsidTr="0076294A">
        <w:tc>
          <w:tcPr>
            <w:tcW w:w="1551" w:type="dxa"/>
            <w:shd w:val="clear" w:color="auto" w:fill="auto"/>
          </w:tcPr>
          <w:p w:rsidR="0076294A" w:rsidRPr="0076294A" w:rsidRDefault="0076294A" w:rsidP="0076294A">
            <w:pPr>
              <w:keepNext/>
              <w:ind w:firstLine="0"/>
            </w:pPr>
            <w:r w:rsidRPr="0076294A">
              <w:t>02/04/10</w:t>
            </w:r>
          </w:p>
        </w:tc>
        <w:tc>
          <w:tcPr>
            <w:tcW w:w="1536" w:type="dxa"/>
            <w:shd w:val="clear" w:color="auto" w:fill="auto"/>
          </w:tcPr>
          <w:p w:rsidR="0076294A" w:rsidRPr="0076294A" w:rsidRDefault="0076294A" w:rsidP="0076294A">
            <w:pPr>
              <w:keepNext/>
              <w:ind w:firstLine="0"/>
            </w:pPr>
            <w:r w:rsidRPr="0076294A">
              <w:t>JEFFERSON</w:t>
            </w:r>
          </w:p>
        </w:tc>
      </w:tr>
    </w:tbl>
    <w:p w:rsidR="0076294A" w:rsidRDefault="0076294A" w:rsidP="0076294A"/>
    <w:p w:rsidR="0076294A" w:rsidRDefault="0076294A" w:rsidP="0076294A">
      <w:pPr>
        <w:keepNext/>
        <w:jc w:val="center"/>
        <w:rPr>
          <w:b/>
        </w:rPr>
      </w:pPr>
      <w:r w:rsidRPr="0076294A">
        <w:rPr>
          <w:b/>
        </w:rPr>
        <w:t>CO-SPONSOR ADDED</w:t>
      </w:r>
    </w:p>
    <w:tbl>
      <w:tblPr>
        <w:tblW w:w="0" w:type="auto"/>
        <w:tblLayout w:type="fixed"/>
        <w:tblLook w:val="0000" w:firstRow="0" w:lastRow="0" w:firstColumn="0" w:lastColumn="0" w:noHBand="0" w:noVBand="0"/>
      </w:tblPr>
      <w:tblGrid>
        <w:gridCol w:w="1551"/>
        <w:gridCol w:w="1461"/>
      </w:tblGrid>
      <w:tr w:rsidR="0076294A" w:rsidRPr="0076294A" w:rsidTr="0076294A">
        <w:tc>
          <w:tcPr>
            <w:tcW w:w="1551" w:type="dxa"/>
            <w:shd w:val="clear" w:color="auto" w:fill="auto"/>
          </w:tcPr>
          <w:p w:rsidR="0076294A" w:rsidRPr="0076294A" w:rsidRDefault="0076294A" w:rsidP="0076294A">
            <w:pPr>
              <w:keepNext/>
              <w:ind w:firstLine="0"/>
            </w:pPr>
            <w:r w:rsidRPr="0076294A">
              <w:t>Bill Number:</w:t>
            </w:r>
          </w:p>
        </w:tc>
        <w:tc>
          <w:tcPr>
            <w:tcW w:w="1461" w:type="dxa"/>
            <w:shd w:val="clear" w:color="auto" w:fill="auto"/>
          </w:tcPr>
          <w:p w:rsidR="0076294A" w:rsidRPr="0076294A" w:rsidRDefault="0076294A" w:rsidP="0076294A">
            <w:pPr>
              <w:keepNext/>
              <w:ind w:firstLine="0"/>
            </w:pPr>
            <w:r w:rsidRPr="0076294A">
              <w:t>H. 4033</w:t>
            </w:r>
          </w:p>
        </w:tc>
      </w:tr>
      <w:tr w:rsidR="0076294A" w:rsidRPr="0076294A" w:rsidTr="0076294A">
        <w:tc>
          <w:tcPr>
            <w:tcW w:w="1551" w:type="dxa"/>
            <w:shd w:val="clear" w:color="auto" w:fill="auto"/>
          </w:tcPr>
          <w:p w:rsidR="0076294A" w:rsidRPr="0076294A" w:rsidRDefault="0076294A" w:rsidP="0076294A">
            <w:pPr>
              <w:keepNext/>
              <w:ind w:firstLine="0"/>
            </w:pPr>
            <w:r w:rsidRPr="0076294A">
              <w:t>Date:</w:t>
            </w:r>
          </w:p>
        </w:tc>
        <w:tc>
          <w:tcPr>
            <w:tcW w:w="1461" w:type="dxa"/>
            <w:shd w:val="clear" w:color="auto" w:fill="auto"/>
          </w:tcPr>
          <w:p w:rsidR="0076294A" w:rsidRPr="0076294A" w:rsidRDefault="0076294A" w:rsidP="0076294A">
            <w:pPr>
              <w:keepNext/>
              <w:ind w:firstLine="0"/>
            </w:pPr>
            <w:r w:rsidRPr="0076294A">
              <w:t>ADD:</w:t>
            </w:r>
          </w:p>
        </w:tc>
      </w:tr>
      <w:tr w:rsidR="0076294A" w:rsidRPr="0076294A" w:rsidTr="0076294A">
        <w:tc>
          <w:tcPr>
            <w:tcW w:w="1551" w:type="dxa"/>
            <w:shd w:val="clear" w:color="auto" w:fill="auto"/>
          </w:tcPr>
          <w:p w:rsidR="0076294A" w:rsidRPr="0076294A" w:rsidRDefault="0076294A" w:rsidP="0076294A">
            <w:pPr>
              <w:keepNext/>
              <w:ind w:firstLine="0"/>
            </w:pPr>
            <w:r w:rsidRPr="0076294A">
              <w:t>02/04/10</w:t>
            </w:r>
          </w:p>
        </w:tc>
        <w:tc>
          <w:tcPr>
            <w:tcW w:w="1461" w:type="dxa"/>
            <w:shd w:val="clear" w:color="auto" w:fill="auto"/>
          </w:tcPr>
          <w:p w:rsidR="0076294A" w:rsidRPr="0076294A" w:rsidRDefault="0076294A" w:rsidP="0076294A">
            <w:pPr>
              <w:keepNext/>
              <w:ind w:firstLine="0"/>
            </w:pPr>
            <w:r w:rsidRPr="0076294A">
              <w:t>MITCHELL</w:t>
            </w:r>
          </w:p>
        </w:tc>
      </w:tr>
    </w:tbl>
    <w:p w:rsidR="0076294A" w:rsidRDefault="0076294A" w:rsidP="0076294A"/>
    <w:p w:rsidR="0076294A" w:rsidRDefault="0076294A" w:rsidP="0076294A">
      <w:pPr>
        <w:keepNext/>
        <w:jc w:val="center"/>
        <w:rPr>
          <w:b/>
        </w:rPr>
      </w:pPr>
      <w:r w:rsidRPr="0076294A">
        <w:rPr>
          <w:b/>
        </w:rPr>
        <w:t>CO-SPONSOR ADDED</w:t>
      </w:r>
    </w:p>
    <w:tbl>
      <w:tblPr>
        <w:tblW w:w="0" w:type="auto"/>
        <w:tblLayout w:type="fixed"/>
        <w:tblLook w:val="0000" w:firstRow="0" w:lastRow="0" w:firstColumn="0" w:lastColumn="0" w:noHBand="0" w:noVBand="0"/>
      </w:tblPr>
      <w:tblGrid>
        <w:gridCol w:w="1551"/>
        <w:gridCol w:w="1251"/>
      </w:tblGrid>
      <w:tr w:rsidR="0076294A" w:rsidRPr="0076294A" w:rsidTr="0076294A">
        <w:tc>
          <w:tcPr>
            <w:tcW w:w="1551" w:type="dxa"/>
            <w:shd w:val="clear" w:color="auto" w:fill="auto"/>
          </w:tcPr>
          <w:p w:rsidR="0076294A" w:rsidRPr="0076294A" w:rsidRDefault="0076294A" w:rsidP="0076294A">
            <w:pPr>
              <w:keepNext/>
              <w:ind w:firstLine="0"/>
            </w:pPr>
            <w:r w:rsidRPr="0076294A">
              <w:t>Bill Number:</w:t>
            </w:r>
          </w:p>
        </w:tc>
        <w:tc>
          <w:tcPr>
            <w:tcW w:w="1251" w:type="dxa"/>
            <w:shd w:val="clear" w:color="auto" w:fill="auto"/>
          </w:tcPr>
          <w:p w:rsidR="0076294A" w:rsidRPr="0076294A" w:rsidRDefault="0076294A" w:rsidP="0076294A">
            <w:pPr>
              <w:keepNext/>
              <w:ind w:firstLine="0"/>
            </w:pPr>
            <w:r w:rsidRPr="0076294A">
              <w:t>H. 4093</w:t>
            </w:r>
          </w:p>
        </w:tc>
      </w:tr>
      <w:tr w:rsidR="0076294A" w:rsidRPr="0076294A" w:rsidTr="0076294A">
        <w:tc>
          <w:tcPr>
            <w:tcW w:w="1551" w:type="dxa"/>
            <w:shd w:val="clear" w:color="auto" w:fill="auto"/>
          </w:tcPr>
          <w:p w:rsidR="0076294A" w:rsidRPr="0076294A" w:rsidRDefault="0076294A" w:rsidP="0076294A">
            <w:pPr>
              <w:keepNext/>
              <w:ind w:firstLine="0"/>
            </w:pPr>
            <w:r w:rsidRPr="0076294A">
              <w:t>Date:</w:t>
            </w:r>
          </w:p>
        </w:tc>
        <w:tc>
          <w:tcPr>
            <w:tcW w:w="1251" w:type="dxa"/>
            <w:shd w:val="clear" w:color="auto" w:fill="auto"/>
          </w:tcPr>
          <w:p w:rsidR="0076294A" w:rsidRPr="0076294A" w:rsidRDefault="0076294A" w:rsidP="0076294A">
            <w:pPr>
              <w:keepNext/>
              <w:ind w:firstLine="0"/>
            </w:pPr>
            <w:r w:rsidRPr="0076294A">
              <w:t>ADD:</w:t>
            </w:r>
          </w:p>
        </w:tc>
      </w:tr>
      <w:tr w:rsidR="0076294A" w:rsidRPr="0076294A" w:rsidTr="0076294A">
        <w:tc>
          <w:tcPr>
            <w:tcW w:w="1551" w:type="dxa"/>
            <w:shd w:val="clear" w:color="auto" w:fill="auto"/>
          </w:tcPr>
          <w:p w:rsidR="0076294A" w:rsidRPr="0076294A" w:rsidRDefault="0076294A" w:rsidP="0076294A">
            <w:pPr>
              <w:keepNext/>
              <w:ind w:firstLine="0"/>
            </w:pPr>
            <w:r w:rsidRPr="0076294A">
              <w:t>02/04/10</w:t>
            </w:r>
          </w:p>
        </w:tc>
        <w:tc>
          <w:tcPr>
            <w:tcW w:w="1251" w:type="dxa"/>
            <w:shd w:val="clear" w:color="auto" w:fill="auto"/>
          </w:tcPr>
          <w:p w:rsidR="0076294A" w:rsidRPr="0076294A" w:rsidRDefault="0076294A" w:rsidP="0076294A">
            <w:pPr>
              <w:keepNext/>
              <w:ind w:firstLine="0"/>
            </w:pPr>
            <w:r w:rsidRPr="0076294A">
              <w:t>HODGES</w:t>
            </w:r>
          </w:p>
        </w:tc>
      </w:tr>
    </w:tbl>
    <w:p w:rsidR="0076294A" w:rsidRDefault="0076294A" w:rsidP="0076294A"/>
    <w:p w:rsidR="0076294A" w:rsidRDefault="0076294A" w:rsidP="0076294A">
      <w:pPr>
        <w:keepNext/>
        <w:jc w:val="center"/>
        <w:rPr>
          <w:b/>
        </w:rPr>
      </w:pPr>
      <w:r w:rsidRPr="0076294A">
        <w:rPr>
          <w:b/>
        </w:rPr>
        <w:t>CO-SPONSOR ADDED</w:t>
      </w:r>
    </w:p>
    <w:tbl>
      <w:tblPr>
        <w:tblW w:w="0" w:type="auto"/>
        <w:tblLayout w:type="fixed"/>
        <w:tblLook w:val="0000" w:firstRow="0" w:lastRow="0" w:firstColumn="0" w:lastColumn="0" w:noHBand="0" w:noVBand="0"/>
      </w:tblPr>
      <w:tblGrid>
        <w:gridCol w:w="1551"/>
        <w:gridCol w:w="1251"/>
      </w:tblGrid>
      <w:tr w:rsidR="0076294A" w:rsidRPr="0076294A" w:rsidTr="0076294A">
        <w:tc>
          <w:tcPr>
            <w:tcW w:w="1551" w:type="dxa"/>
            <w:shd w:val="clear" w:color="auto" w:fill="auto"/>
          </w:tcPr>
          <w:p w:rsidR="0076294A" w:rsidRPr="0076294A" w:rsidRDefault="0076294A" w:rsidP="0076294A">
            <w:pPr>
              <w:keepNext/>
              <w:ind w:firstLine="0"/>
            </w:pPr>
            <w:r w:rsidRPr="0076294A">
              <w:t>Bill Number:</w:t>
            </w:r>
          </w:p>
        </w:tc>
        <w:tc>
          <w:tcPr>
            <w:tcW w:w="1251" w:type="dxa"/>
            <w:shd w:val="clear" w:color="auto" w:fill="auto"/>
          </w:tcPr>
          <w:p w:rsidR="0076294A" w:rsidRPr="0076294A" w:rsidRDefault="0076294A" w:rsidP="0076294A">
            <w:pPr>
              <w:keepNext/>
              <w:ind w:firstLine="0"/>
            </w:pPr>
            <w:r w:rsidRPr="0076294A">
              <w:t>H. 4129</w:t>
            </w:r>
          </w:p>
        </w:tc>
      </w:tr>
      <w:tr w:rsidR="0076294A" w:rsidRPr="0076294A" w:rsidTr="0076294A">
        <w:tc>
          <w:tcPr>
            <w:tcW w:w="1551" w:type="dxa"/>
            <w:shd w:val="clear" w:color="auto" w:fill="auto"/>
          </w:tcPr>
          <w:p w:rsidR="0076294A" w:rsidRPr="0076294A" w:rsidRDefault="0076294A" w:rsidP="0076294A">
            <w:pPr>
              <w:keepNext/>
              <w:ind w:firstLine="0"/>
            </w:pPr>
            <w:r w:rsidRPr="0076294A">
              <w:t>Date:</w:t>
            </w:r>
          </w:p>
        </w:tc>
        <w:tc>
          <w:tcPr>
            <w:tcW w:w="1251" w:type="dxa"/>
            <w:shd w:val="clear" w:color="auto" w:fill="auto"/>
          </w:tcPr>
          <w:p w:rsidR="0076294A" w:rsidRPr="0076294A" w:rsidRDefault="0076294A" w:rsidP="0076294A">
            <w:pPr>
              <w:keepNext/>
              <w:ind w:firstLine="0"/>
            </w:pPr>
            <w:r w:rsidRPr="0076294A">
              <w:t>ADD:</w:t>
            </w:r>
          </w:p>
        </w:tc>
      </w:tr>
      <w:tr w:rsidR="0076294A" w:rsidRPr="0076294A" w:rsidTr="0076294A">
        <w:tc>
          <w:tcPr>
            <w:tcW w:w="1551" w:type="dxa"/>
            <w:shd w:val="clear" w:color="auto" w:fill="auto"/>
          </w:tcPr>
          <w:p w:rsidR="0076294A" w:rsidRPr="0076294A" w:rsidRDefault="0076294A" w:rsidP="0076294A">
            <w:pPr>
              <w:keepNext/>
              <w:ind w:firstLine="0"/>
            </w:pPr>
            <w:r w:rsidRPr="0076294A">
              <w:t>02/04/10</w:t>
            </w:r>
          </w:p>
        </w:tc>
        <w:tc>
          <w:tcPr>
            <w:tcW w:w="1251" w:type="dxa"/>
            <w:shd w:val="clear" w:color="auto" w:fill="auto"/>
          </w:tcPr>
          <w:p w:rsidR="0076294A" w:rsidRPr="0076294A" w:rsidRDefault="0076294A" w:rsidP="0076294A">
            <w:pPr>
              <w:keepNext/>
              <w:ind w:firstLine="0"/>
            </w:pPr>
            <w:r w:rsidRPr="0076294A">
              <w:t>HODGES</w:t>
            </w:r>
          </w:p>
        </w:tc>
      </w:tr>
    </w:tbl>
    <w:p w:rsidR="0076294A" w:rsidRDefault="0076294A" w:rsidP="0076294A"/>
    <w:p w:rsidR="0076294A" w:rsidRDefault="0076294A" w:rsidP="0076294A">
      <w:pPr>
        <w:keepNext/>
        <w:jc w:val="center"/>
        <w:rPr>
          <w:b/>
        </w:rPr>
      </w:pPr>
      <w:r w:rsidRPr="0076294A">
        <w:rPr>
          <w:b/>
        </w:rPr>
        <w:t>CO-SPONSOR ADDED</w:t>
      </w:r>
    </w:p>
    <w:tbl>
      <w:tblPr>
        <w:tblW w:w="0" w:type="auto"/>
        <w:tblLayout w:type="fixed"/>
        <w:tblLook w:val="0000" w:firstRow="0" w:lastRow="0" w:firstColumn="0" w:lastColumn="0" w:noHBand="0" w:noVBand="0"/>
      </w:tblPr>
      <w:tblGrid>
        <w:gridCol w:w="1551"/>
        <w:gridCol w:w="1101"/>
      </w:tblGrid>
      <w:tr w:rsidR="0076294A" w:rsidRPr="0076294A" w:rsidTr="0076294A">
        <w:tc>
          <w:tcPr>
            <w:tcW w:w="1551" w:type="dxa"/>
            <w:shd w:val="clear" w:color="auto" w:fill="auto"/>
          </w:tcPr>
          <w:p w:rsidR="0076294A" w:rsidRPr="0076294A" w:rsidRDefault="0076294A" w:rsidP="0076294A">
            <w:pPr>
              <w:keepNext/>
              <w:ind w:firstLine="0"/>
            </w:pPr>
            <w:r w:rsidRPr="0076294A">
              <w:t>Bill Number:</w:t>
            </w:r>
          </w:p>
        </w:tc>
        <w:tc>
          <w:tcPr>
            <w:tcW w:w="1101" w:type="dxa"/>
            <w:shd w:val="clear" w:color="auto" w:fill="auto"/>
          </w:tcPr>
          <w:p w:rsidR="0076294A" w:rsidRPr="0076294A" w:rsidRDefault="0076294A" w:rsidP="0076294A">
            <w:pPr>
              <w:keepNext/>
              <w:ind w:firstLine="0"/>
            </w:pPr>
            <w:r w:rsidRPr="0076294A">
              <w:t>H. 4198</w:t>
            </w:r>
          </w:p>
        </w:tc>
      </w:tr>
      <w:tr w:rsidR="0076294A" w:rsidRPr="0076294A" w:rsidTr="0076294A">
        <w:tc>
          <w:tcPr>
            <w:tcW w:w="1551" w:type="dxa"/>
            <w:shd w:val="clear" w:color="auto" w:fill="auto"/>
          </w:tcPr>
          <w:p w:rsidR="0076294A" w:rsidRPr="0076294A" w:rsidRDefault="0076294A" w:rsidP="0076294A">
            <w:pPr>
              <w:keepNext/>
              <w:ind w:firstLine="0"/>
            </w:pPr>
            <w:r w:rsidRPr="0076294A">
              <w:t>Date:</w:t>
            </w:r>
          </w:p>
        </w:tc>
        <w:tc>
          <w:tcPr>
            <w:tcW w:w="1101" w:type="dxa"/>
            <w:shd w:val="clear" w:color="auto" w:fill="auto"/>
          </w:tcPr>
          <w:p w:rsidR="0076294A" w:rsidRPr="0076294A" w:rsidRDefault="0076294A" w:rsidP="0076294A">
            <w:pPr>
              <w:keepNext/>
              <w:ind w:firstLine="0"/>
            </w:pPr>
            <w:r w:rsidRPr="0076294A">
              <w:t>ADD:</w:t>
            </w:r>
          </w:p>
        </w:tc>
      </w:tr>
      <w:tr w:rsidR="0076294A" w:rsidRPr="0076294A" w:rsidTr="0076294A">
        <w:tc>
          <w:tcPr>
            <w:tcW w:w="1551" w:type="dxa"/>
            <w:shd w:val="clear" w:color="auto" w:fill="auto"/>
          </w:tcPr>
          <w:p w:rsidR="0076294A" w:rsidRPr="0076294A" w:rsidRDefault="0076294A" w:rsidP="0076294A">
            <w:pPr>
              <w:keepNext/>
              <w:ind w:firstLine="0"/>
            </w:pPr>
            <w:r w:rsidRPr="0076294A">
              <w:t>02/04/10</w:t>
            </w:r>
          </w:p>
        </w:tc>
        <w:tc>
          <w:tcPr>
            <w:tcW w:w="1101" w:type="dxa"/>
            <w:shd w:val="clear" w:color="auto" w:fill="auto"/>
          </w:tcPr>
          <w:p w:rsidR="0076294A" w:rsidRPr="0076294A" w:rsidRDefault="0076294A" w:rsidP="0076294A">
            <w:pPr>
              <w:keepNext/>
              <w:ind w:firstLine="0"/>
            </w:pPr>
            <w:r w:rsidRPr="0076294A">
              <w:t>TOOLE</w:t>
            </w:r>
          </w:p>
        </w:tc>
      </w:tr>
    </w:tbl>
    <w:p w:rsidR="0076294A" w:rsidRDefault="0076294A" w:rsidP="0076294A"/>
    <w:p w:rsidR="0076294A" w:rsidRDefault="0076294A" w:rsidP="0076294A">
      <w:pPr>
        <w:keepNext/>
        <w:jc w:val="center"/>
        <w:rPr>
          <w:b/>
        </w:rPr>
      </w:pPr>
      <w:r w:rsidRPr="0076294A">
        <w:rPr>
          <w:b/>
        </w:rPr>
        <w:t>CO-SPONSOR ADDED</w:t>
      </w:r>
    </w:p>
    <w:tbl>
      <w:tblPr>
        <w:tblW w:w="0" w:type="auto"/>
        <w:tblLayout w:type="fixed"/>
        <w:tblLook w:val="0000" w:firstRow="0" w:lastRow="0" w:firstColumn="0" w:lastColumn="0" w:noHBand="0" w:noVBand="0"/>
      </w:tblPr>
      <w:tblGrid>
        <w:gridCol w:w="1551"/>
        <w:gridCol w:w="1716"/>
      </w:tblGrid>
      <w:tr w:rsidR="0076294A" w:rsidRPr="0076294A" w:rsidTr="0076294A">
        <w:tc>
          <w:tcPr>
            <w:tcW w:w="1551" w:type="dxa"/>
            <w:shd w:val="clear" w:color="auto" w:fill="auto"/>
          </w:tcPr>
          <w:p w:rsidR="0076294A" w:rsidRPr="0076294A" w:rsidRDefault="0076294A" w:rsidP="0076294A">
            <w:pPr>
              <w:keepNext/>
              <w:ind w:firstLine="0"/>
            </w:pPr>
            <w:r w:rsidRPr="0076294A">
              <w:t>Bill Number:</w:t>
            </w:r>
          </w:p>
        </w:tc>
        <w:tc>
          <w:tcPr>
            <w:tcW w:w="1716" w:type="dxa"/>
            <w:shd w:val="clear" w:color="auto" w:fill="auto"/>
          </w:tcPr>
          <w:p w:rsidR="0076294A" w:rsidRPr="0076294A" w:rsidRDefault="0076294A" w:rsidP="0076294A">
            <w:pPr>
              <w:keepNext/>
              <w:ind w:firstLine="0"/>
            </w:pPr>
            <w:r w:rsidRPr="0076294A">
              <w:t>H. 4329</w:t>
            </w:r>
          </w:p>
        </w:tc>
      </w:tr>
      <w:tr w:rsidR="0076294A" w:rsidRPr="0076294A" w:rsidTr="0076294A">
        <w:tc>
          <w:tcPr>
            <w:tcW w:w="1551" w:type="dxa"/>
            <w:shd w:val="clear" w:color="auto" w:fill="auto"/>
          </w:tcPr>
          <w:p w:rsidR="0076294A" w:rsidRPr="0076294A" w:rsidRDefault="0076294A" w:rsidP="0076294A">
            <w:pPr>
              <w:keepNext/>
              <w:ind w:firstLine="0"/>
            </w:pPr>
            <w:r w:rsidRPr="0076294A">
              <w:t>Date:</w:t>
            </w:r>
          </w:p>
        </w:tc>
        <w:tc>
          <w:tcPr>
            <w:tcW w:w="1716" w:type="dxa"/>
            <w:shd w:val="clear" w:color="auto" w:fill="auto"/>
          </w:tcPr>
          <w:p w:rsidR="0076294A" w:rsidRPr="0076294A" w:rsidRDefault="0076294A" w:rsidP="0076294A">
            <w:pPr>
              <w:keepNext/>
              <w:ind w:firstLine="0"/>
            </w:pPr>
            <w:r w:rsidRPr="0076294A">
              <w:t>ADD:</w:t>
            </w:r>
          </w:p>
        </w:tc>
      </w:tr>
      <w:tr w:rsidR="0076294A" w:rsidRPr="0076294A" w:rsidTr="0076294A">
        <w:tc>
          <w:tcPr>
            <w:tcW w:w="1551" w:type="dxa"/>
            <w:shd w:val="clear" w:color="auto" w:fill="auto"/>
          </w:tcPr>
          <w:p w:rsidR="0076294A" w:rsidRPr="0076294A" w:rsidRDefault="0076294A" w:rsidP="0076294A">
            <w:pPr>
              <w:keepNext/>
              <w:ind w:firstLine="0"/>
            </w:pPr>
            <w:r w:rsidRPr="0076294A">
              <w:t>02/04/10</w:t>
            </w:r>
          </w:p>
        </w:tc>
        <w:tc>
          <w:tcPr>
            <w:tcW w:w="1716" w:type="dxa"/>
            <w:shd w:val="clear" w:color="auto" w:fill="auto"/>
          </w:tcPr>
          <w:p w:rsidR="0076294A" w:rsidRPr="0076294A" w:rsidRDefault="0076294A" w:rsidP="0076294A">
            <w:pPr>
              <w:keepNext/>
              <w:ind w:firstLine="0"/>
            </w:pPr>
            <w:r w:rsidRPr="0076294A">
              <w:t>ALEXANDER</w:t>
            </w:r>
          </w:p>
        </w:tc>
      </w:tr>
    </w:tbl>
    <w:p w:rsidR="0076294A" w:rsidRDefault="0076294A" w:rsidP="0076294A"/>
    <w:p w:rsidR="0076294A" w:rsidRDefault="0076294A" w:rsidP="0076294A">
      <w:pPr>
        <w:keepNext/>
        <w:jc w:val="center"/>
        <w:rPr>
          <w:b/>
        </w:rPr>
      </w:pPr>
      <w:r w:rsidRPr="0076294A">
        <w:rPr>
          <w:b/>
        </w:rPr>
        <w:t>CO-SPONSORS ADDED</w:t>
      </w:r>
    </w:p>
    <w:tbl>
      <w:tblPr>
        <w:tblW w:w="0" w:type="auto"/>
        <w:tblLayout w:type="fixed"/>
        <w:tblLook w:val="0000" w:firstRow="0" w:lastRow="0" w:firstColumn="0" w:lastColumn="0" w:noHBand="0" w:noVBand="0"/>
      </w:tblPr>
      <w:tblGrid>
        <w:gridCol w:w="1551"/>
        <w:gridCol w:w="4987"/>
      </w:tblGrid>
      <w:tr w:rsidR="0076294A" w:rsidRPr="0076294A" w:rsidTr="0076294A">
        <w:tc>
          <w:tcPr>
            <w:tcW w:w="1551" w:type="dxa"/>
            <w:shd w:val="clear" w:color="auto" w:fill="auto"/>
          </w:tcPr>
          <w:p w:rsidR="0076294A" w:rsidRPr="0076294A" w:rsidRDefault="0076294A" w:rsidP="0076294A">
            <w:pPr>
              <w:keepNext/>
              <w:ind w:firstLine="0"/>
            </w:pPr>
            <w:r w:rsidRPr="0076294A">
              <w:t>Bill Number:</w:t>
            </w:r>
          </w:p>
        </w:tc>
        <w:tc>
          <w:tcPr>
            <w:tcW w:w="4987" w:type="dxa"/>
            <w:shd w:val="clear" w:color="auto" w:fill="auto"/>
          </w:tcPr>
          <w:p w:rsidR="0076294A" w:rsidRPr="0076294A" w:rsidRDefault="0076294A" w:rsidP="0076294A">
            <w:pPr>
              <w:keepNext/>
              <w:ind w:firstLine="0"/>
            </w:pPr>
            <w:r w:rsidRPr="0076294A">
              <w:t>H. 4413</w:t>
            </w:r>
          </w:p>
        </w:tc>
      </w:tr>
      <w:tr w:rsidR="0076294A" w:rsidRPr="0076294A" w:rsidTr="0076294A">
        <w:tc>
          <w:tcPr>
            <w:tcW w:w="1551" w:type="dxa"/>
            <w:shd w:val="clear" w:color="auto" w:fill="auto"/>
          </w:tcPr>
          <w:p w:rsidR="0076294A" w:rsidRPr="0076294A" w:rsidRDefault="0076294A" w:rsidP="0076294A">
            <w:pPr>
              <w:keepNext/>
              <w:ind w:firstLine="0"/>
            </w:pPr>
            <w:r w:rsidRPr="0076294A">
              <w:t>Date:</w:t>
            </w:r>
          </w:p>
        </w:tc>
        <w:tc>
          <w:tcPr>
            <w:tcW w:w="4987" w:type="dxa"/>
            <w:shd w:val="clear" w:color="auto" w:fill="auto"/>
          </w:tcPr>
          <w:p w:rsidR="0076294A" w:rsidRPr="0076294A" w:rsidRDefault="0076294A" w:rsidP="0076294A">
            <w:pPr>
              <w:keepNext/>
              <w:ind w:firstLine="0"/>
            </w:pPr>
            <w:r w:rsidRPr="0076294A">
              <w:t>ADD:</w:t>
            </w:r>
          </w:p>
        </w:tc>
      </w:tr>
      <w:tr w:rsidR="0076294A" w:rsidRPr="0076294A" w:rsidTr="0076294A">
        <w:tc>
          <w:tcPr>
            <w:tcW w:w="1551" w:type="dxa"/>
            <w:shd w:val="clear" w:color="auto" w:fill="auto"/>
          </w:tcPr>
          <w:p w:rsidR="0076294A" w:rsidRPr="0076294A" w:rsidRDefault="0076294A" w:rsidP="0076294A">
            <w:pPr>
              <w:keepNext/>
              <w:ind w:firstLine="0"/>
            </w:pPr>
            <w:r w:rsidRPr="0076294A">
              <w:t>02/04/10</w:t>
            </w:r>
          </w:p>
        </w:tc>
        <w:tc>
          <w:tcPr>
            <w:tcW w:w="4987" w:type="dxa"/>
            <w:shd w:val="clear" w:color="auto" w:fill="auto"/>
          </w:tcPr>
          <w:p w:rsidR="0076294A" w:rsidRPr="0076294A" w:rsidRDefault="0076294A" w:rsidP="0076294A">
            <w:pPr>
              <w:keepNext/>
              <w:ind w:firstLine="0"/>
            </w:pPr>
            <w:r w:rsidRPr="0076294A">
              <w:t>HARVIN, WILLIAMS, NEILSON, BATTLE, MILLER, HUGGINS, SPIRES, WILLIS, HORNE, SCOTT, DANING, J. E. SMITH, H. B. BROWN and VICK</w:t>
            </w:r>
          </w:p>
        </w:tc>
      </w:tr>
    </w:tbl>
    <w:p w:rsidR="0076294A" w:rsidRDefault="0076294A" w:rsidP="0076294A"/>
    <w:p w:rsidR="0076294A" w:rsidRDefault="0076294A" w:rsidP="0076294A">
      <w:pPr>
        <w:keepNext/>
        <w:jc w:val="center"/>
        <w:rPr>
          <w:b/>
        </w:rPr>
      </w:pPr>
      <w:r w:rsidRPr="0076294A">
        <w:rPr>
          <w:b/>
        </w:rPr>
        <w:t>CO-SPONSORS ADDED</w:t>
      </w:r>
    </w:p>
    <w:tbl>
      <w:tblPr>
        <w:tblW w:w="0" w:type="auto"/>
        <w:tblLayout w:type="fixed"/>
        <w:tblLook w:val="0000" w:firstRow="0" w:lastRow="0" w:firstColumn="0" w:lastColumn="0" w:noHBand="0" w:noVBand="0"/>
      </w:tblPr>
      <w:tblGrid>
        <w:gridCol w:w="1551"/>
        <w:gridCol w:w="4987"/>
      </w:tblGrid>
      <w:tr w:rsidR="0076294A" w:rsidRPr="0076294A" w:rsidTr="0076294A">
        <w:tc>
          <w:tcPr>
            <w:tcW w:w="1551" w:type="dxa"/>
            <w:shd w:val="clear" w:color="auto" w:fill="auto"/>
          </w:tcPr>
          <w:p w:rsidR="0076294A" w:rsidRPr="0076294A" w:rsidRDefault="0076294A" w:rsidP="0076294A">
            <w:pPr>
              <w:keepNext/>
              <w:ind w:firstLine="0"/>
            </w:pPr>
            <w:r w:rsidRPr="0076294A">
              <w:t>Bill Number:</w:t>
            </w:r>
          </w:p>
        </w:tc>
        <w:tc>
          <w:tcPr>
            <w:tcW w:w="4987" w:type="dxa"/>
            <w:shd w:val="clear" w:color="auto" w:fill="auto"/>
          </w:tcPr>
          <w:p w:rsidR="0076294A" w:rsidRPr="0076294A" w:rsidRDefault="0076294A" w:rsidP="0076294A">
            <w:pPr>
              <w:keepNext/>
              <w:ind w:firstLine="0"/>
            </w:pPr>
            <w:r w:rsidRPr="0076294A">
              <w:t>H. 4448</w:t>
            </w:r>
          </w:p>
        </w:tc>
      </w:tr>
      <w:tr w:rsidR="0076294A" w:rsidRPr="0076294A" w:rsidTr="0076294A">
        <w:tc>
          <w:tcPr>
            <w:tcW w:w="1551" w:type="dxa"/>
            <w:shd w:val="clear" w:color="auto" w:fill="auto"/>
          </w:tcPr>
          <w:p w:rsidR="0076294A" w:rsidRPr="0076294A" w:rsidRDefault="0076294A" w:rsidP="0076294A">
            <w:pPr>
              <w:keepNext/>
              <w:ind w:firstLine="0"/>
            </w:pPr>
            <w:r w:rsidRPr="0076294A">
              <w:t>Date:</w:t>
            </w:r>
          </w:p>
        </w:tc>
        <w:tc>
          <w:tcPr>
            <w:tcW w:w="4987" w:type="dxa"/>
            <w:shd w:val="clear" w:color="auto" w:fill="auto"/>
          </w:tcPr>
          <w:p w:rsidR="0076294A" w:rsidRPr="0076294A" w:rsidRDefault="0076294A" w:rsidP="0076294A">
            <w:pPr>
              <w:keepNext/>
              <w:ind w:firstLine="0"/>
            </w:pPr>
            <w:r w:rsidRPr="0076294A">
              <w:t>ADD:</w:t>
            </w:r>
          </w:p>
        </w:tc>
      </w:tr>
      <w:tr w:rsidR="0076294A" w:rsidRPr="0076294A" w:rsidTr="0076294A">
        <w:tc>
          <w:tcPr>
            <w:tcW w:w="1551" w:type="dxa"/>
            <w:shd w:val="clear" w:color="auto" w:fill="auto"/>
          </w:tcPr>
          <w:p w:rsidR="0076294A" w:rsidRPr="0076294A" w:rsidRDefault="0076294A" w:rsidP="0076294A">
            <w:pPr>
              <w:keepNext/>
              <w:ind w:firstLine="0"/>
            </w:pPr>
            <w:r w:rsidRPr="0076294A">
              <w:t>02/04/10</w:t>
            </w:r>
          </w:p>
        </w:tc>
        <w:tc>
          <w:tcPr>
            <w:tcW w:w="4987" w:type="dxa"/>
            <w:shd w:val="clear" w:color="auto" w:fill="auto"/>
          </w:tcPr>
          <w:p w:rsidR="0076294A" w:rsidRPr="0076294A" w:rsidRDefault="0076294A" w:rsidP="0076294A">
            <w:pPr>
              <w:keepNext/>
              <w:ind w:firstLine="0"/>
            </w:pPr>
            <w:r w:rsidRPr="0076294A">
              <w:t>H. B. BROWN, KIRSH, FORRESTER, RICE, ANDERSON, D. C. SMITH, NANNEY, VICK, T. R. YOUNG and STEWART</w:t>
            </w:r>
          </w:p>
        </w:tc>
      </w:tr>
    </w:tbl>
    <w:p w:rsidR="0076294A" w:rsidRDefault="0076294A" w:rsidP="0076294A"/>
    <w:p w:rsidR="0076294A" w:rsidRDefault="0076294A" w:rsidP="0076294A">
      <w:pPr>
        <w:keepNext/>
        <w:jc w:val="center"/>
        <w:rPr>
          <w:b/>
        </w:rPr>
      </w:pPr>
      <w:r w:rsidRPr="0076294A">
        <w:rPr>
          <w:b/>
        </w:rPr>
        <w:t>CO-SPONSOR ADDED</w:t>
      </w:r>
    </w:p>
    <w:tbl>
      <w:tblPr>
        <w:tblW w:w="0" w:type="auto"/>
        <w:tblLayout w:type="fixed"/>
        <w:tblLook w:val="0000" w:firstRow="0" w:lastRow="0" w:firstColumn="0" w:lastColumn="0" w:noHBand="0" w:noVBand="0"/>
      </w:tblPr>
      <w:tblGrid>
        <w:gridCol w:w="1551"/>
        <w:gridCol w:w="1101"/>
      </w:tblGrid>
      <w:tr w:rsidR="0076294A" w:rsidRPr="0076294A" w:rsidTr="0076294A">
        <w:tc>
          <w:tcPr>
            <w:tcW w:w="1551" w:type="dxa"/>
            <w:shd w:val="clear" w:color="auto" w:fill="auto"/>
          </w:tcPr>
          <w:p w:rsidR="0076294A" w:rsidRPr="0076294A" w:rsidRDefault="0076294A" w:rsidP="0076294A">
            <w:pPr>
              <w:keepNext/>
              <w:ind w:firstLine="0"/>
            </w:pPr>
            <w:r w:rsidRPr="0076294A">
              <w:t>Bill Number:</w:t>
            </w:r>
          </w:p>
        </w:tc>
        <w:tc>
          <w:tcPr>
            <w:tcW w:w="1101" w:type="dxa"/>
            <w:shd w:val="clear" w:color="auto" w:fill="auto"/>
          </w:tcPr>
          <w:p w:rsidR="0076294A" w:rsidRPr="0076294A" w:rsidRDefault="0076294A" w:rsidP="0076294A">
            <w:pPr>
              <w:keepNext/>
              <w:ind w:firstLine="0"/>
            </w:pPr>
            <w:r w:rsidRPr="0076294A">
              <w:t>H. 4511</w:t>
            </w:r>
          </w:p>
        </w:tc>
      </w:tr>
      <w:tr w:rsidR="0076294A" w:rsidRPr="0076294A" w:rsidTr="0076294A">
        <w:tc>
          <w:tcPr>
            <w:tcW w:w="1551" w:type="dxa"/>
            <w:shd w:val="clear" w:color="auto" w:fill="auto"/>
          </w:tcPr>
          <w:p w:rsidR="0076294A" w:rsidRPr="0076294A" w:rsidRDefault="0076294A" w:rsidP="0076294A">
            <w:pPr>
              <w:keepNext/>
              <w:ind w:firstLine="0"/>
            </w:pPr>
            <w:r w:rsidRPr="0076294A">
              <w:t>Date:</w:t>
            </w:r>
          </w:p>
        </w:tc>
        <w:tc>
          <w:tcPr>
            <w:tcW w:w="1101" w:type="dxa"/>
            <w:shd w:val="clear" w:color="auto" w:fill="auto"/>
          </w:tcPr>
          <w:p w:rsidR="0076294A" w:rsidRPr="0076294A" w:rsidRDefault="0076294A" w:rsidP="0076294A">
            <w:pPr>
              <w:keepNext/>
              <w:ind w:firstLine="0"/>
            </w:pPr>
            <w:r w:rsidRPr="0076294A">
              <w:t>ADD:</w:t>
            </w:r>
          </w:p>
        </w:tc>
      </w:tr>
      <w:tr w:rsidR="0076294A" w:rsidRPr="0076294A" w:rsidTr="0076294A">
        <w:tc>
          <w:tcPr>
            <w:tcW w:w="1551" w:type="dxa"/>
            <w:shd w:val="clear" w:color="auto" w:fill="auto"/>
          </w:tcPr>
          <w:p w:rsidR="0076294A" w:rsidRPr="0076294A" w:rsidRDefault="0076294A" w:rsidP="0076294A">
            <w:pPr>
              <w:keepNext/>
              <w:ind w:firstLine="0"/>
            </w:pPr>
            <w:r w:rsidRPr="0076294A">
              <w:t>02/04/10</w:t>
            </w:r>
          </w:p>
        </w:tc>
        <w:tc>
          <w:tcPr>
            <w:tcW w:w="1101" w:type="dxa"/>
            <w:shd w:val="clear" w:color="auto" w:fill="auto"/>
          </w:tcPr>
          <w:p w:rsidR="0076294A" w:rsidRPr="0076294A" w:rsidRDefault="0076294A" w:rsidP="0076294A">
            <w:pPr>
              <w:keepNext/>
              <w:ind w:firstLine="0"/>
            </w:pPr>
            <w:r w:rsidRPr="0076294A">
              <w:t>LOFTIS</w:t>
            </w:r>
          </w:p>
        </w:tc>
      </w:tr>
    </w:tbl>
    <w:p w:rsidR="0076294A" w:rsidRDefault="0076294A" w:rsidP="0076294A"/>
    <w:p w:rsidR="0076294A" w:rsidRDefault="0076294A" w:rsidP="0076294A"/>
    <w:p w:rsidR="0076294A" w:rsidRDefault="0076294A" w:rsidP="0076294A">
      <w:pPr>
        <w:keepNext/>
        <w:jc w:val="center"/>
        <w:rPr>
          <w:b/>
        </w:rPr>
      </w:pPr>
      <w:r w:rsidRPr="0076294A">
        <w:rPr>
          <w:b/>
        </w:rPr>
        <w:t>S. 963--DEBATE ADJOURNED</w:t>
      </w:r>
    </w:p>
    <w:p w:rsidR="0076294A" w:rsidRDefault="0076294A" w:rsidP="0076294A">
      <w:pPr>
        <w:keepNext/>
      </w:pPr>
      <w:r>
        <w:t xml:space="preserve">Rep. TOOLE moved to adjourn debate upon the following Bill until Tuesday, February 16, which was adopted:  </w:t>
      </w:r>
    </w:p>
    <w:p w:rsidR="0076294A" w:rsidRDefault="0076294A" w:rsidP="0076294A">
      <w:pPr>
        <w:keepNext/>
      </w:pPr>
      <w:bookmarkStart w:id="100" w:name="include_clip_start_145"/>
      <w:bookmarkEnd w:id="100"/>
    </w:p>
    <w:p w:rsidR="0076294A" w:rsidRDefault="0076294A" w:rsidP="0076294A">
      <w:r>
        <w:t>S. 963 -- Senators Knotts, Cromer, Courson and Setzler: A BILL TO AMEND SECTION 7-7-380, AS AMENDED, CODE OF LAWS OF SOUTH CAROLINA, 1976, RELATING TO THE DESIGNATION OF VOTING PRECINCTS IN LEXINGTON COUNTY, SO AS TO REVISE AND RENAME CERTAIN VOTING PRECINCTS OF LEXINGTON COUNTY AND REDESIGNATE A MAP NUMBER FOR THE MAP ON WHICH LINES OF THESE PRECINCTS ARE DELINEATED AND MAINTAINED BY THE OFFICE OF RESEARCH AND STATISTICS OF THE STATE BUDGET AND CONTROL BOARD.</w:t>
      </w:r>
    </w:p>
    <w:p w:rsidR="0076294A" w:rsidRDefault="0076294A" w:rsidP="0076294A">
      <w:bookmarkStart w:id="101" w:name="include_clip_end_145"/>
      <w:bookmarkEnd w:id="101"/>
    </w:p>
    <w:p w:rsidR="0076294A" w:rsidRDefault="0076294A" w:rsidP="0076294A">
      <w:pPr>
        <w:keepNext/>
        <w:jc w:val="center"/>
        <w:rPr>
          <w:b/>
        </w:rPr>
      </w:pPr>
      <w:r w:rsidRPr="0076294A">
        <w:rPr>
          <w:b/>
        </w:rPr>
        <w:t>SENT TO THE SENATE</w:t>
      </w:r>
    </w:p>
    <w:p w:rsidR="0076294A" w:rsidRDefault="0076294A" w:rsidP="0076294A">
      <w:r>
        <w:t>The following Bill and Joint Resolution were taken up, read the third time, and ordered sent to the Senate:</w:t>
      </w:r>
    </w:p>
    <w:p w:rsidR="0076294A" w:rsidRDefault="0076294A" w:rsidP="0076294A">
      <w:bookmarkStart w:id="102" w:name="include_clip_start_148"/>
      <w:bookmarkEnd w:id="102"/>
    </w:p>
    <w:p w:rsidR="0076294A" w:rsidRDefault="0076294A" w:rsidP="0076294A">
      <w:r>
        <w:t>H. 4485 -- Reps. A. D. Young, Horne, Knight and Harrell: A JOINT RESOLUTION TO AUTHORIZE THE STATE BUDGET AND CONTROL BOARD TO TRANSFER OWNERSHIP OF SUMMERVILLE NATIONAL GUARD ARMORY IN SUMMERVILLE, SOUTH CAROLINA, TO THE TOWN OF SUMMERVILLE.</w:t>
      </w:r>
    </w:p>
    <w:p w:rsidR="0076294A" w:rsidRDefault="0076294A" w:rsidP="0076294A">
      <w:bookmarkStart w:id="103" w:name="include_clip_end_148"/>
      <w:bookmarkStart w:id="104" w:name="include_clip_start_149"/>
      <w:bookmarkEnd w:id="103"/>
      <w:bookmarkEnd w:id="104"/>
    </w:p>
    <w:p w:rsidR="0076294A" w:rsidRDefault="0076294A" w:rsidP="0076294A">
      <w:r>
        <w:t>H. 3746 -- Reps. Clemmons and Viers: A BILL TO AMEND SECTION 7-11-70, CODE OF LAWS OF SOUTH CAROLINA, 1976, RELATING TO THE NOMINATION OF CANDIDATES BY A PETITION, SO AS TO PROVIDE THAT NO QUALIFIED ELECTOR WHO VOTED IN A PRIMARY ELECTION IS ELIGIBLE TO SIGN A PETITION FOR A CANDIDATE TO RUN FOR AN OFFICE TO BE FILLED AT THE GENERAL ELECTION FOLLOWING THAT PRIMARY AND TO PROVIDE THAT A QUALIFIED ELECTOR OTHERWISE ELIGIBLE TO SIGN A PETITION FOR A CANDIDATE TO APPEAR ON A GENERAL ELECTION BALLOT MAY NOT SIGN MORE THAN ONE PETITION PER GENERAL ELECTION PER OFFICE; BY ADDING SECTION 7-11-75 SO AS TO PROVIDE THAT A PERSON OFFERING FOR ELECTION AS A PETITION CANDIDATE IN ANY GENERAL ELECTION MUST HAVE FIRST NOTIFIED THE ENTITY TO WHICH THE PETITION IS REQUIRED TO BE FILED BY THE BEGINNING DATE OF THE PRIMARY ELECTION PRECEDING THAT GENERAL ELECTION OF HIS INTENTION TO FILE AS A PETITION CANDIDATE FOR THAT OFFICE, AND TO PROVIDE THAT FAILURE TO DO SO DISQUALIFIES HIM AS A PETITION CANDIDATE FOR THAT GENERAL ELECTION; TO AMEND SECTION 7-11-80, AS AMENDED, RELATING TO THE FORM OF NOMINATING PETITIONS, SO AS TO REQUIRE ALL THE SIGNATURES TO BE LEGIBLE SO THAT THE NAME OF THE VOTER CAN BE IDENTIFIED BEYOND A REASONABLE DOUBT; TO AMEND SECTION 7-11-85, RELATING TO VERIFICATION OF THE SIGNATURES ON PETITIONS, SO AS TO REVISE THE VERIFICATION PROCESS, TO PROVIDE THAT ALL QUALIFIED ELECTORS SIGNING A PETITION FOR A CANDIDATE TO APPEAR ON A GENERAL ELECTION BALLOT FOR ELECTION TO A PARTICULAR OFFICE MUST HAVE BEEN A QUALIFIED ELECTOR WHO REGISTERED TO VOTE AT LEAST THIRTY DAYS BEFORE SUBMISSION OF THE PETITION, AND TO REQUIRE THE REGISTRATION BOARD TO VERIFY THE VOTER IS A QUALIFIED ELECTOR IN THAT JURISDICTION; BY ADDING SECTION 7-11-95 SO AS TO PROVIDE THAT THE ENTITY TO WHICH A PETITION MUST BE FILED MAY REJECT THE PETITION IF, AFTER A HEARING, THE ENTITY FINDS THAT BY A PREPONDERANCE OF THE EVIDENCE FRAUD WAS COMMITTED IN THE EXECUTION OF THE PETITION, AND TO PROVIDE THAT THE VALIDATION OF THE SIGNATURES ON A PETITION AND THE DETERMINATION OF WHETHER OR NOT FRAUD WAS COMMITTED IN THE EXECUTION OF THE PETITION MUST BE CONDUCTED IN PUBLIC AFTER NOTICE; AND BY ADDING SECTION 7-11-100 SO AS TO PROVIDE THAT DECISIONS OF A LOCAL ENTITY TO WHICH A PETITION MUST BE FILED  MAY BE APPEALED TO THE STATE ELECTION COMMISSION AND THEREAFTER TO A COURT OF COMPETENT JURISDICTION IN THE MANNER IN WHICH APPEALS FROM THE STATE ELECTION COMMISSION MAY BE TAKEN.</w:t>
      </w:r>
    </w:p>
    <w:p w:rsidR="0076294A" w:rsidRDefault="0076294A" w:rsidP="0076294A">
      <w:bookmarkStart w:id="105" w:name="include_clip_end_149"/>
      <w:bookmarkEnd w:id="105"/>
    </w:p>
    <w:p w:rsidR="0076294A" w:rsidRDefault="0076294A" w:rsidP="0076294A">
      <w:pPr>
        <w:keepNext/>
        <w:jc w:val="center"/>
        <w:rPr>
          <w:b/>
        </w:rPr>
      </w:pPr>
      <w:r w:rsidRPr="0076294A">
        <w:rPr>
          <w:b/>
        </w:rPr>
        <w:t>H. 4479--DEBATE ADJOURNED</w:t>
      </w:r>
    </w:p>
    <w:p w:rsidR="0076294A" w:rsidRDefault="0076294A" w:rsidP="0076294A">
      <w:pPr>
        <w:keepNext/>
      </w:pPr>
      <w:r>
        <w:t xml:space="preserve">Rep. RICE moved to adjourn debate upon the following Bill until Tuesday, February 16, which was adopted:  </w:t>
      </w:r>
    </w:p>
    <w:p w:rsidR="0076294A" w:rsidRDefault="0076294A" w:rsidP="0076294A">
      <w:pPr>
        <w:keepNext/>
      </w:pPr>
      <w:bookmarkStart w:id="106" w:name="include_clip_start_151"/>
      <w:bookmarkEnd w:id="106"/>
    </w:p>
    <w:p w:rsidR="0076294A" w:rsidRDefault="0076294A" w:rsidP="0076294A">
      <w:r>
        <w:t>H. 4479 -- Reps. Clemmons, M. A. Pitts, D. C. Moss and Crawford: A BILL TO AMEND SECTION 12-6-1140, AS AMENDED, CODE OF LAWS OF SOUTH CAROLINA, 1976, RELATING TO DEDUCTIONS FROM SOUTH CAROLINA TAXABLE INCOME OF INDIVIDUALS FOR PURPOSES OF THE SOUTH CAROLINA INCOME TAX ACT, SO AS TO INCLUDE DETENTION OFFICERS AND TELECOMMUNICATIONS PERSONNEL WITHIN THE CATEGORY OF LAW ENFORCEMENT OFFICERS ELIGIBLE TO CLAIM THE EIGHT DOLLARS A DAY SUBSISTENCE ALLOWANCE DEDUCTION FOR LAW ENFORCEMENT OFFICERS, FIRE FIGHTERS, AND EMERGENCY MEDICAL SERVICE PERSONNEL.</w:t>
      </w:r>
    </w:p>
    <w:p w:rsidR="0076294A" w:rsidRDefault="0076294A" w:rsidP="0076294A">
      <w:bookmarkStart w:id="107" w:name="include_clip_end_151"/>
      <w:bookmarkEnd w:id="107"/>
    </w:p>
    <w:p w:rsidR="0076294A" w:rsidRDefault="0076294A" w:rsidP="0076294A">
      <w:pPr>
        <w:keepNext/>
        <w:jc w:val="center"/>
        <w:rPr>
          <w:b/>
        </w:rPr>
      </w:pPr>
      <w:r w:rsidRPr="0076294A">
        <w:rPr>
          <w:b/>
        </w:rPr>
        <w:t>ORDERED TO THIRD READING</w:t>
      </w:r>
    </w:p>
    <w:p w:rsidR="0076294A" w:rsidRDefault="0076294A" w:rsidP="0076294A">
      <w:r>
        <w:t>The following Bills were taken up, read the second time, and ordered to a third reading:</w:t>
      </w:r>
    </w:p>
    <w:p w:rsidR="0076294A" w:rsidRDefault="0076294A" w:rsidP="0076294A">
      <w:bookmarkStart w:id="108" w:name="include_clip_start_154"/>
      <w:bookmarkEnd w:id="108"/>
    </w:p>
    <w:p w:rsidR="0076294A" w:rsidRDefault="0076294A" w:rsidP="0076294A">
      <w:r>
        <w:t>H. 4511 -- Reps. Clyburn, Harrison, Wylie, Bales, Brantley, Cobb-Hunter, Ott, Hosey, Hodges, Battle, Whipper, Alexander, Gilliard, Kennedy, Skelton, Jefferson, Merrill, Frye, King, Anderson, J. R. Smith, McEachern, Mitchell, Rice, A. D. Young, J. H. Neal, Allen, Hardwick, Williams, Harrell, Clemmons, G. M. Smith, Vick, Bingham, Branham, H. B. Brown, R. L. Brown, Cooper, Dillard, Duncan, Gunn, Hart, Hayes, Hearn, Littlejohn, V. S. Moss, J. M. Neal, Neilson, Rutherford, Thompson, Weeks, White, Willis, T. R. Young and Loftis: A BILL TO AMEND THE CODE OF LAWS OF SOUTH CAROLINA, 1976, BY ADDING CHAPTER 50 TO TITLE 11 SO AS TO ENACT THE "SOUTH CAROLINA RURAL INFRASTRUCTURE ACT", TO ESTABLISH THE SOUTH CAROLINA RURAL INFRASTRUCTURE AUTHORITY, AND TO PROVIDE FOR ITS GOVERNANCE, POWERS, AND DUTIES; TO AUTHORIZE THE AUTHORITY TO PROVIDE LOANS AND OTHER FINANCIAL ASSISTANCE TO A MUNICIPALITY, COUNTY, SPECIAL PURPOSE OR PUBLIC SERVICE DISTRICT, AND A PUBLIC WORKS COMMISSION TO FINANCE RURAL INFRASTRUCTURE FACILITIES; TO ALLOW STATE APPROPRIATIONS, GRANTS, LOAN REPAYMENTS, AND OTHER AVAILABLE AMOUNTS TO BE CREDITED TO THE FUND OF THE AUTHORITY; TO AUTHORIZE LENDING TO AND BORROWING BY ELIGIBLE ENTITIES THROUGH THE AUTHORITY.</w:t>
      </w:r>
    </w:p>
    <w:p w:rsidR="0076294A" w:rsidRDefault="0076294A" w:rsidP="0076294A">
      <w:bookmarkStart w:id="109" w:name="include_clip_end_154"/>
      <w:bookmarkStart w:id="110" w:name="include_clip_start_155"/>
      <w:bookmarkEnd w:id="109"/>
      <w:bookmarkEnd w:id="110"/>
    </w:p>
    <w:p w:rsidR="0076294A" w:rsidRDefault="0076294A" w:rsidP="0076294A">
      <w:r>
        <w:t>H. 4172 -- Reps. Forrester and Wylie: A BILL TO AMEND THE CODE OF LAWS OF SOUTH CAROLINA, 1976, BY ADDING SECTION 4-1-180 SO AS TO PROVIDE FOR THE MANNER IN WHICH A COUNTY GOVERNING BODY MAY INSTITUTE AN EMPLOYEE FURLOUGH PROGRAM, AND TO PROVIDE THAT THE PROVISIONS OF THIS SECTION DO NOT PRECLUDE A COUNTY FROM IMPLEMENTING OTHER FURLOUGH PROGRAMS NOT IN CONFORMITY WITH THE REQUIREMENTS OF THIS SECTION.</w:t>
      </w:r>
    </w:p>
    <w:p w:rsidR="0076294A" w:rsidRDefault="0076294A" w:rsidP="0076294A">
      <w:bookmarkStart w:id="111" w:name="include_clip_end_155"/>
      <w:bookmarkEnd w:id="111"/>
    </w:p>
    <w:p w:rsidR="0076294A" w:rsidRDefault="0076294A" w:rsidP="0076294A">
      <w:pPr>
        <w:keepNext/>
        <w:jc w:val="center"/>
        <w:rPr>
          <w:b/>
        </w:rPr>
      </w:pPr>
      <w:r w:rsidRPr="0076294A">
        <w:rPr>
          <w:b/>
        </w:rPr>
        <w:t>H. 4511--ORDERED TO BE READ THIRD TIME TOMORROW</w:t>
      </w:r>
    </w:p>
    <w:p w:rsidR="0076294A" w:rsidRDefault="0076294A" w:rsidP="0076294A">
      <w:r>
        <w:t xml:space="preserve">On motion of Rep. CLYBURN, with unanimous consent, it was ordered that H. 4511 be read the third time tomorrow.  </w:t>
      </w:r>
    </w:p>
    <w:p w:rsidR="0076294A" w:rsidRDefault="0076294A" w:rsidP="0076294A"/>
    <w:p w:rsidR="0076294A" w:rsidRDefault="0076294A" w:rsidP="0076294A">
      <w:pPr>
        <w:keepNext/>
        <w:jc w:val="center"/>
        <w:rPr>
          <w:b/>
        </w:rPr>
      </w:pPr>
      <w:r w:rsidRPr="0076294A">
        <w:rPr>
          <w:b/>
        </w:rPr>
        <w:t>H. 4172--ORDERED TO BE READ THIRD TIME TOMORROW</w:t>
      </w:r>
    </w:p>
    <w:p w:rsidR="0076294A" w:rsidRDefault="0076294A" w:rsidP="0076294A">
      <w:r>
        <w:t xml:space="preserve">On motion of Rep. FORRESTER, with unanimous consent, it was ordered that H. 4172 be read the third time tomorrow.  </w:t>
      </w:r>
    </w:p>
    <w:p w:rsidR="0076294A" w:rsidRDefault="0076294A" w:rsidP="0076294A"/>
    <w:p w:rsidR="0076294A" w:rsidRDefault="0076294A" w:rsidP="0076294A">
      <w:pPr>
        <w:keepNext/>
        <w:jc w:val="center"/>
        <w:rPr>
          <w:b/>
        </w:rPr>
      </w:pPr>
      <w:r w:rsidRPr="0076294A">
        <w:rPr>
          <w:b/>
        </w:rPr>
        <w:t>OBJECTION TO RECALL</w:t>
      </w:r>
    </w:p>
    <w:p w:rsidR="0076294A" w:rsidRDefault="0076294A" w:rsidP="0076294A">
      <w:r>
        <w:t>Rep. KING asked unanimous consent to recall H. 3163 from the Committee on Judiciary.</w:t>
      </w:r>
    </w:p>
    <w:p w:rsidR="0076294A" w:rsidRDefault="0076294A" w:rsidP="0076294A">
      <w:r>
        <w:t>Rep. CRAWFORD objected.</w:t>
      </w:r>
    </w:p>
    <w:p w:rsidR="0076294A" w:rsidRDefault="0076294A" w:rsidP="0076294A"/>
    <w:p w:rsidR="0076294A" w:rsidRDefault="0076294A" w:rsidP="0076294A">
      <w:pPr>
        <w:keepNext/>
        <w:jc w:val="center"/>
        <w:rPr>
          <w:b/>
        </w:rPr>
      </w:pPr>
      <w:r w:rsidRPr="0076294A">
        <w:rPr>
          <w:b/>
        </w:rPr>
        <w:t>REGULATION NO. 4081--RECALLED AND REFERRED TO COMMITTEE ON MEDICAL, MILITARY, PUBLIC AND MUNICIPAL AFFAIRS</w:t>
      </w:r>
    </w:p>
    <w:p w:rsidR="0076294A" w:rsidRDefault="0076294A" w:rsidP="0076294A">
      <w:r>
        <w:t xml:space="preserve">On motion of Rep. FORRESTER, with unanimous consent, Regulation No. 4081 was ordered recalled from Committee on Agriculture, Natural Resources and Environmental Affairs and was referred to Committee on Medical, Military, Public and Municipal Affairs.  </w:t>
      </w:r>
    </w:p>
    <w:p w:rsidR="0076294A" w:rsidRDefault="0076294A" w:rsidP="0076294A"/>
    <w:p w:rsidR="0076294A" w:rsidRDefault="0076294A" w:rsidP="0076294A">
      <w:pPr>
        <w:keepNext/>
        <w:jc w:val="center"/>
        <w:rPr>
          <w:b/>
        </w:rPr>
      </w:pPr>
      <w:r w:rsidRPr="0076294A">
        <w:rPr>
          <w:b/>
        </w:rPr>
        <w:t>H. 3488--POINT OF ORDER</w:t>
      </w:r>
    </w:p>
    <w:p w:rsidR="0076294A" w:rsidRDefault="0076294A" w:rsidP="0076294A">
      <w:r>
        <w:t xml:space="preserve">The Senate Amendments to the following  were taken up for consideration: </w:t>
      </w:r>
    </w:p>
    <w:p w:rsidR="0076294A" w:rsidRDefault="0076294A" w:rsidP="0076294A">
      <w:bookmarkStart w:id="112" w:name="include_clip_start_165"/>
      <w:bookmarkEnd w:id="112"/>
    </w:p>
    <w:p w:rsidR="0076294A" w:rsidRDefault="0076294A" w:rsidP="0076294A">
      <w:r>
        <w:t>H. 3488 -- Reps. J. E. Smith, Hart, Williams, R. L. Brown, Hutto and Weeks: A JOINT RESOLUTION TO ESTABLISH A COMMITTEE TO STUDY CERTAIN ISSUES AFFECTING VETERANS AND PROVIDE FOR RELATED MATTERS INCLUDING, BUT NOT LIMITED TO, COMMITTEE MEMBERSHIP AND DUTIES, THE FILLING OF VACANCIES, COMMITTEE MEETINGS, AND STAFFING.</w:t>
      </w:r>
    </w:p>
    <w:p w:rsidR="0076294A" w:rsidRDefault="0076294A" w:rsidP="0076294A">
      <w:bookmarkStart w:id="113" w:name="include_clip_end_165"/>
      <w:bookmarkEnd w:id="113"/>
    </w:p>
    <w:p w:rsidR="0076294A" w:rsidRDefault="0076294A" w:rsidP="0076294A">
      <w:pPr>
        <w:keepNext/>
        <w:jc w:val="center"/>
        <w:rPr>
          <w:b/>
        </w:rPr>
      </w:pPr>
      <w:r w:rsidRPr="0076294A">
        <w:rPr>
          <w:b/>
        </w:rPr>
        <w:t>POINT OF ORDER</w:t>
      </w:r>
    </w:p>
    <w:p w:rsidR="0076294A" w:rsidRDefault="0076294A" w:rsidP="0076294A">
      <w:r>
        <w:t>Rep. J. E. SMITH made the Point of Order that the Senate Amendments were improperly before the House for consideration since its number and title have not been printed in the House Calendar at least one statewide legislative day prior to second reading.</w:t>
      </w:r>
    </w:p>
    <w:p w:rsidR="0076294A" w:rsidRDefault="0076294A" w:rsidP="0076294A">
      <w:r>
        <w:t xml:space="preserve">The SPEAKER sustained the Point of Order. </w:t>
      </w:r>
    </w:p>
    <w:p w:rsidR="0076294A" w:rsidRDefault="0076294A" w:rsidP="0076294A"/>
    <w:p w:rsidR="0076294A" w:rsidRDefault="0076294A" w:rsidP="0076294A">
      <w:pPr>
        <w:keepNext/>
        <w:jc w:val="center"/>
        <w:rPr>
          <w:b/>
        </w:rPr>
      </w:pPr>
      <w:r w:rsidRPr="0076294A">
        <w:rPr>
          <w:b/>
        </w:rPr>
        <w:t>H. 4473--ADOPTED</w:t>
      </w:r>
    </w:p>
    <w:p w:rsidR="0076294A" w:rsidRDefault="0076294A" w:rsidP="0076294A">
      <w:r>
        <w:t xml:space="preserve">The following House Resolution was taken up:  </w:t>
      </w:r>
    </w:p>
    <w:p w:rsidR="0076294A" w:rsidRDefault="0076294A" w:rsidP="0076294A">
      <w:bookmarkStart w:id="114" w:name="include_clip_start_169"/>
      <w:bookmarkEnd w:id="114"/>
    </w:p>
    <w:p w:rsidR="0076294A" w:rsidRDefault="0076294A" w:rsidP="0076294A">
      <w:r>
        <w:t>H. 4473 -- Reps. Owens, Rice, Hiott and Skelton: A HOUSE RESOLUTION TO AUTHORIZE THE GREENVILLE YOUNG MEN'S CHRISTIAN ASSOCIATION TO USE THE HOUSE CHAMBER AND ANY AVAILABLE COMMITTEE HEARING ROOMS IN THE BLATT BUILDING ON THURSDAY, NOVEMBER 18, 2010, AND FRIDAY, NOVEMBER 19, 2010, TO CONDUCT THE YOUTH IN GOVERNMENT PROGRAM.</w:t>
      </w:r>
    </w:p>
    <w:p w:rsidR="0076294A" w:rsidRDefault="0076294A" w:rsidP="0076294A">
      <w:bookmarkStart w:id="115" w:name="include_clip_end_169"/>
      <w:bookmarkEnd w:id="115"/>
    </w:p>
    <w:p w:rsidR="0076294A" w:rsidRDefault="0076294A" w:rsidP="0076294A">
      <w:r>
        <w:t>The Resolution was adopted.</w:t>
      </w:r>
    </w:p>
    <w:p w:rsidR="0076294A" w:rsidRDefault="0076294A" w:rsidP="0076294A"/>
    <w:p w:rsidR="0076294A" w:rsidRDefault="0076294A" w:rsidP="0076294A">
      <w:pPr>
        <w:keepNext/>
        <w:jc w:val="center"/>
        <w:rPr>
          <w:b/>
        </w:rPr>
      </w:pPr>
      <w:r w:rsidRPr="0076294A">
        <w:rPr>
          <w:b/>
        </w:rPr>
        <w:t>H. 4369--AMENDED, ADOPTED AND SENT TO SENATE</w:t>
      </w:r>
    </w:p>
    <w:p w:rsidR="0076294A" w:rsidRDefault="0076294A" w:rsidP="0076294A">
      <w:r>
        <w:t xml:space="preserve">The following Concurrent Resolution was taken up:  </w:t>
      </w:r>
    </w:p>
    <w:p w:rsidR="0076294A" w:rsidRDefault="0076294A" w:rsidP="0076294A">
      <w:bookmarkStart w:id="116" w:name="include_clip_start_172"/>
      <w:bookmarkEnd w:id="116"/>
    </w:p>
    <w:p w:rsidR="0076294A" w:rsidRDefault="0076294A" w:rsidP="0076294A">
      <w:r>
        <w:t>H. 4369 -- Rep. Battle: A CONCURRENT RESOLUTION TO REQUEST THAT THE DEPARTMENT OF TRANSPORTATION NAME THE PORTION OF UNITED STATES HIGHWAY 501 BUSINESS FROM ITS INTERSECTION WITH SOUTH CAROLINA HIGHWAY 41/ARIELS CROSSROADS TO THE 41A/UNITED STATES HIGHWAY 501 BUSINESS INTERSECTION IN MARION COUNTY "MARVIN L. STEVENSON, COUNTY COUNCILMAN, COMMISSIONER HIGHWAY" AND ERECT APPROPRIATE MARKERS OR SIGNS ALONG THIS PORTION OF HIGHWAY THAT CONTAIN THE WORDS "MARVIN L. STEVENSON, COUNTY COUNCILMAN, COMMISSIONER HIGHWAY".</w:t>
      </w:r>
    </w:p>
    <w:p w:rsidR="0076294A" w:rsidRDefault="0076294A" w:rsidP="0076294A"/>
    <w:p w:rsidR="0076294A" w:rsidRPr="00B601E6" w:rsidRDefault="0076294A" w:rsidP="0076294A">
      <w:r w:rsidRPr="00B601E6">
        <w:t>Rep. BATTLE proposed the following Amendment No. 1</w:t>
      </w:r>
      <w:r>
        <w:t xml:space="preserve"> </w:t>
      </w:r>
      <w:r w:rsidRPr="00B601E6">
        <w:t>(COUNCIL\SWB\7024CM10), which was adopted:</w:t>
      </w:r>
    </w:p>
    <w:p w:rsidR="0076294A" w:rsidRPr="00B601E6" w:rsidRDefault="0076294A" w:rsidP="0076294A">
      <w:r w:rsidRPr="00B601E6">
        <w:t xml:space="preserve">Amend the concurrent resolution, as and if amended, on page 2, lines 28 and 31 by deleting / L. / after / Marvin / </w:t>
      </w:r>
    </w:p>
    <w:p w:rsidR="0076294A" w:rsidRPr="00B601E6" w:rsidRDefault="0076294A" w:rsidP="0076294A">
      <w:r w:rsidRPr="00B601E6">
        <w:t>Amend the title, as and if amended, page 1, lines 17 and 21 by deleting / L. / after /Marvin /</w:t>
      </w:r>
    </w:p>
    <w:p w:rsidR="0076294A" w:rsidRPr="00B601E6" w:rsidRDefault="0076294A" w:rsidP="0076294A">
      <w:r w:rsidRPr="00B601E6">
        <w:t>Renumber sections to conform.</w:t>
      </w:r>
    </w:p>
    <w:p w:rsidR="0076294A" w:rsidRDefault="0076294A" w:rsidP="0076294A">
      <w:r w:rsidRPr="00B601E6">
        <w:t>Amend title to conform.</w:t>
      </w:r>
    </w:p>
    <w:p w:rsidR="0076294A" w:rsidRDefault="0076294A" w:rsidP="0076294A"/>
    <w:p w:rsidR="0076294A" w:rsidRDefault="0076294A" w:rsidP="0076294A">
      <w:r>
        <w:t>Rep. BATTLE explained the amendment.</w:t>
      </w:r>
    </w:p>
    <w:p w:rsidR="0076294A" w:rsidRDefault="0076294A" w:rsidP="0076294A">
      <w:r>
        <w:t>The amendment was then adopted.</w:t>
      </w:r>
    </w:p>
    <w:p w:rsidR="0076294A" w:rsidRDefault="0076294A" w:rsidP="0076294A"/>
    <w:p w:rsidR="0076294A" w:rsidRDefault="0076294A" w:rsidP="0076294A">
      <w:r>
        <w:t>The Concurrent Resolution was adopted and sent to the Senate.</w:t>
      </w:r>
    </w:p>
    <w:p w:rsidR="0076294A" w:rsidRDefault="0076294A" w:rsidP="0076294A"/>
    <w:p w:rsidR="0076294A" w:rsidRDefault="0076294A" w:rsidP="0076294A">
      <w:pPr>
        <w:keepNext/>
        <w:jc w:val="center"/>
        <w:rPr>
          <w:b/>
        </w:rPr>
      </w:pPr>
      <w:r w:rsidRPr="0076294A">
        <w:rPr>
          <w:b/>
        </w:rPr>
        <w:t>S. 828--DEBATE ADJOURNED</w:t>
      </w:r>
    </w:p>
    <w:p w:rsidR="0076294A" w:rsidRDefault="0076294A" w:rsidP="0076294A">
      <w:r>
        <w:t xml:space="preserve">The following Concurrent Resolution was taken up:  </w:t>
      </w:r>
    </w:p>
    <w:p w:rsidR="0076294A" w:rsidRDefault="0076294A" w:rsidP="0076294A">
      <w:bookmarkStart w:id="117" w:name="include_clip_start_178"/>
      <w:bookmarkEnd w:id="117"/>
    </w:p>
    <w:p w:rsidR="0076294A" w:rsidRDefault="0076294A" w:rsidP="0076294A">
      <w:r>
        <w:t>S. 828 -- Senators Leventis and Land: A CONCURRENT RESOLUTION TO REQUEST THAT THE DEPARTMENT OF TRANSPORTATION NAME THE SECTION OF HIGHWAY 76, IN SUMTER COUNTY, FROM THE SUMTER-LEE COUNTY LINE TO ITS INTERSECTION WITH LAFAYETTE STREET THE "MAYOR WILLIE M. JEFFERSON HIGHWAY" AND ERECT APPROPRIATE MARKERS OR SIGNS ALONG THIS PORTION OF HIGHWAY CONTAINING THE WORDS "MAYOR WILLIE M. JEFFERSON HIGHWAY".</w:t>
      </w:r>
    </w:p>
    <w:p w:rsidR="0076294A" w:rsidRDefault="0076294A" w:rsidP="0076294A">
      <w:bookmarkStart w:id="118" w:name="include_clip_end_178"/>
      <w:bookmarkEnd w:id="118"/>
    </w:p>
    <w:p w:rsidR="0076294A" w:rsidRDefault="0076294A" w:rsidP="0076294A">
      <w:r>
        <w:t>Rep. WEEKS moved to adjourn debate on the Resolution until Thursday, February 18, which was agreed to.</w:t>
      </w:r>
    </w:p>
    <w:p w:rsidR="0076294A" w:rsidRDefault="0076294A" w:rsidP="0076294A"/>
    <w:p w:rsidR="0076294A" w:rsidRDefault="0076294A" w:rsidP="0076294A">
      <w:pPr>
        <w:keepNext/>
        <w:jc w:val="center"/>
        <w:rPr>
          <w:b/>
        </w:rPr>
      </w:pPr>
      <w:r>
        <w:rPr>
          <w:b/>
        </w:rPr>
        <w:br w:type="page"/>
      </w:r>
      <w:r w:rsidRPr="0076294A">
        <w:rPr>
          <w:b/>
        </w:rPr>
        <w:t>H. 4316--ADOPTED AND SENT TO SENATE</w:t>
      </w:r>
    </w:p>
    <w:p w:rsidR="0076294A" w:rsidRDefault="0076294A" w:rsidP="0076294A">
      <w:r>
        <w:t xml:space="preserve">The following Concurrent Resolution was taken up:  </w:t>
      </w:r>
    </w:p>
    <w:p w:rsidR="0076294A" w:rsidRDefault="0076294A" w:rsidP="0076294A">
      <w:bookmarkStart w:id="119" w:name="include_clip_start_181"/>
      <w:bookmarkEnd w:id="119"/>
    </w:p>
    <w:p w:rsidR="0076294A" w:rsidRDefault="0076294A" w:rsidP="0076294A">
      <w:pPr>
        <w:keepNext/>
      </w:pPr>
      <w:r>
        <w:t>H. 4316 -- Reps. R. L. Brown, Gilliard, Stavrinakis, Mack, Jefferson, Scott, Whipper and Daning: A CONCURRENT RESOLUTION TO REQUEST THAT THE DEPARTMENT OF TRANSPORTATION NAME THE INTERSECTION OF UNITED STATES HIGHWAY 17 AND DAVIDSON ROAD IN CHARLESTON COUNTY "WILLIE FRAZIER, SR. INTERSECTION" AND ERECT APPROPRIATE MARKERS OR SIGNS AT THIS INTERSECTION THAT CONTAIN THE WORDS "WILLIE FRAZIER, SR. INTERSECTION".</w:t>
      </w:r>
    </w:p>
    <w:p w:rsidR="0076294A" w:rsidRDefault="0076294A" w:rsidP="0076294A">
      <w:bookmarkStart w:id="120" w:name="include_clip_end_181"/>
      <w:bookmarkEnd w:id="120"/>
    </w:p>
    <w:p w:rsidR="0076294A" w:rsidRDefault="0076294A" w:rsidP="0076294A">
      <w:r>
        <w:t>The Concurrent Resolution was adopted and sent to the Senate.</w:t>
      </w:r>
    </w:p>
    <w:p w:rsidR="0076294A" w:rsidRDefault="0076294A" w:rsidP="0076294A"/>
    <w:p w:rsidR="0076294A" w:rsidRDefault="0076294A" w:rsidP="0076294A">
      <w:pPr>
        <w:keepNext/>
        <w:jc w:val="center"/>
        <w:rPr>
          <w:b/>
        </w:rPr>
      </w:pPr>
      <w:r w:rsidRPr="0076294A">
        <w:rPr>
          <w:b/>
        </w:rPr>
        <w:t>MOTION PERIOD</w:t>
      </w:r>
    </w:p>
    <w:p w:rsidR="0076294A" w:rsidRDefault="0076294A" w:rsidP="0076294A">
      <w:r>
        <w:t>The motion period was dispensed with on motion of Rep. G. R. SMITH.</w:t>
      </w:r>
    </w:p>
    <w:p w:rsidR="0076294A" w:rsidRDefault="0076294A" w:rsidP="0076294A"/>
    <w:p w:rsidR="0076294A" w:rsidRDefault="0076294A" w:rsidP="0076294A">
      <w:pPr>
        <w:keepNext/>
        <w:jc w:val="center"/>
        <w:rPr>
          <w:b/>
        </w:rPr>
      </w:pPr>
      <w:r w:rsidRPr="0076294A">
        <w:rPr>
          <w:b/>
        </w:rPr>
        <w:t>H. 3608--DEBATE ADJOURNED</w:t>
      </w:r>
    </w:p>
    <w:p w:rsidR="0076294A" w:rsidRDefault="0076294A" w:rsidP="0076294A">
      <w:pPr>
        <w:keepNext/>
      </w:pPr>
      <w:r>
        <w:t xml:space="preserve">Rep. CLEMMONS moved to adjourn debate upon the following Bill until Tuesday, February 16, which was adopted:  </w:t>
      </w:r>
    </w:p>
    <w:p w:rsidR="0076294A" w:rsidRDefault="0076294A" w:rsidP="0076294A">
      <w:pPr>
        <w:keepNext/>
      </w:pPr>
      <w:bookmarkStart w:id="121" w:name="include_clip_start_186"/>
      <w:bookmarkEnd w:id="121"/>
    </w:p>
    <w:p w:rsidR="0076294A" w:rsidRDefault="0076294A" w:rsidP="0076294A">
      <w:r>
        <w:t>H. 3608 -- Reps. Mack, Alexander, Allen, R. L. Brown, Williams, Weeks, Whipper, Gilliard and Jefferson: A BILL TO AMEND THE CODE OF LAWS OF SOUTH CAROLINA, 1976, BY ADDING SECTION 7-13-25 SO AS TO PROVIDE THAT THE AUTHORITY CHARGED BY LAW CONDUCTING AN ELECTION SHALL ESTABLISH EARLY VOTING CENTERS, TO ESTABLISH EARLY VOTING CENTERS TO ALLOW A REGISTERED COUNTY RESIDENT TO VOTE OUTSIDE THEIR PRECINCT, TO PROVIDE A PROCEDURE BY WHICH A QUALIFIED ELECTOR MAY REGISTER TO VOTE AND CAST A BALLOT DURING THE EARLY VOTING PERIOD, TO PROVIDE FOR THE ESTABLISHMENT OF EARLY VOTING LOCATIONS, AND TO REQUIRE THESE LOCATIONS AND TIMES TO BE IN COMPLIANCE WITH THE PROVISIONS OF SECTION 30-4-80.</w:t>
      </w:r>
    </w:p>
    <w:p w:rsidR="0076294A" w:rsidRDefault="0076294A" w:rsidP="0076294A">
      <w:bookmarkStart w:id="122" w:name="include_clip_end_186"/>
      <w:bookmarkEnd w:id="122"/>
    </w:p>
    <w:p w:rsidR="0076294A" w:rsidRDefault="0076294A" w:rsidP="0076294A">
      <w:pPr>
        <w:keepNext/>
        <w:jc w:val="center"/>
        <w:rPr>
          <w:b/>
        </w:rPr>
      </w:pPr>
      <w:r w:rsidRPr="0076294A">
        <w:rPr>
          <w:b/>
        </w:rPr>
        <w:t>H. 4033--DEBATE ADJOURNED</w:t>
      </w:r>
    </w:p>
    <w:p w:rsidR="0076294A" w:rsidRDefault="0076294A" w:rsidP="0076294A">
      <w:pPr>
        <w:keepNext/>
      </w:pPr>
      <w:r>
        <w:t xml:space="preserve">Rep. RICE moved to adjourn debate upon the following Bill until Tuesday, February 23, which was adopted:  </w:t>
      </w:r>
    </w:p>
    <w:p w:rsidR="0076294A" w:rsidRDefault="0076294A" w:rsidP="0076294A">
      <w:pPr>
        <w:keepNext/>
      </w:pPr>
      <w:bookmarkStart w:id="123" w:name="include_clip_start_188"/>
      <w:bookmarkEnd w:id="123"/>
    </w:p>
    <w:p w:rsidR="0076294A" w:rsidRDefault="0076294A" w:rsidP="0076294A">
      <w:r>
        <w:t>H. 4033 -- Reps. Clemmons, Harrell, Gunn, Anderson, Gullick, Limehouse, Hardwick, Merrill, Ott, Rutherford, Bales, V. S. Moss, Duncan, Owens, Bowen, Stavrinakis, Hutto, Allison, Barfield, Battle, Bingham, Branham, H. B. Brown, Cato, Cooper, Crawford, Delleney, Dillard, Gambrell, Harrison, Harvin, Hayes, Hearn, Herbkersman, Horne, Hosey, Howard, Jefferson, Jennings, Kennedy, King, Kirsh, Lowe, Lucas, Mack, McLeod, Miller, D. C. Moss, Neilson, M. A. Pitts, Rice, Sandifer, G. M. Smith, G. R. Smith, J. E. Smith, Sottile, Thompson, Weeks, White, Williams, Willis, A. D. Young, Sellers, Erickson, Knight, Whipper, R. L. Brown, Gilliard, Hart and Mitchell: A BILL TO AMEND THE CODE OF LAWS OF SOUTH CAROLINA, 1976, TO ENACT THE "TRANSPORTATION INFRASTRUCTURE FUNDING FLEXIBILITY ACT" BY ADDING ARTICLE 3 TO CHAPTER 3, TITLE 57 SO AS TO PROVIDE THAT THE DEPARTMENT OF TRANSPORTATION MAY SOLICIT AND ENTER INTO CERTAIN PUBLIC-PRIVATE INITIATIVES TO CONSTRUCT TRANSPORTATION FACILITIES AND TO PROVIDE THE PROCEDURE WHEREBY PUBLIC-PRIVATE INITIATIVES ARE SOLICITED, APPROVED, AND IMPLEMENTED; BY ADDING ARTICLE 9 TO CHAPTER 3, TITLE 57 SO AS TO PROVIDE THE CIRCUMSTANCES WHEREBY TOLLS MAY BE IMPOSED AND COLLECTED ALONG THE STATE'S HIGHWAYS, TO PROVIDE FOR THE PROJECTS THAT MAY BE FINANCED BY TOLL REVENUES, TO PROVIDE PENALTIES FOR A PERSON WHO FAILS TO PAY A TOLL, AND TO PROVIDE THAT THE DEPARTMENT MAY IMPLEMENT AN ELECTRONIC TOLL SYSTEM; BY ADDING SECTION 11-35-3075 SO AS TO PROVIDE THAT THE PROVISIONS THAT ALLOW THE DEPARTMENT OF TRANSPORTATION TO ENTER INTO PUBLIC-PRIVATE INITIATIVES TO CONSTRUCT TRANSPORTATION FACILITIES ARE SUBJECT TO CERTAIN PORTIONS OF THE CONSOLIDATED PROCUREMENT CODE AND TO CERTAIN EXPANDED DISCUSSIONS AND PROPOSAL REVISIONS; TO AMEND SECTION 11-35-710, AS AMENDED, RELATING TO THE PURCHASE OF CERTAIN ITEMS THAT ARE EXEMPT FROM THE PROVISIONS CONTAINED IN THE CONSOLIDATED PROCUREMENT CODE, SO AS TO PROVIDE THAT THE PURCHASE OF ITEMS ASSOCIATED WITH DEPARTMENT OF TRANSPORTATION PUBLIC-PRIVATE INITIATIVES TO CONSTRUCT TRANSPORTATION FACILITIES ARE NOT EXEMPT FROM THE CONSOLIDATED PROCUREMENT CODE; TO AMEND SECTION 11-35-40, AS AMENDED, RELATING TO THE APPLICATION OF THE CONSOLIDATED PROCUREMENT CODE, SO AS TO PROVIDE AN ENTITY THAT UTILIZES A FEDERAL GRANT TO PROCURE AN ITEM MUST COMPLY WITH ALL APPLICABLE LAWS THAT ARE NOT CONTAINED IN THE CONSOLIDATED PROCUREMENT CODE; TO AMEND SECTION 57-5-1625, AS AMENDED, RELATING TO THE DEPARTMENT OF TRANSPORTATION'S AWARDING OF CONTRACTS THAT USE THE DESIGN-BUILD PROCEDURE, SO AS TO REVISE THE DEFINITION OF THE TERM "DESIGN-BUILD CONTRACT"; TO AMEND SECTION 57-5-1310, RELATING TO THE GENERAL ASSEMBLY'S INTENT WHEN IT PROVIDED THE DEPARTMENT OF TRANSPORTATION THE AUTHORITY TO CONSTRUCT TURNPIKE PROJECTS, SO AS TO PROVIDE THAT THE DEPARTMENT ALSO HAS THE AUTHORITY TO IMPROVE THESE FACILITIES PURSUANT TO THIS PROVISION; TO AMEND SECTION 57-5-1320, RELATING TO THE DEFINITION OF TERMS REGARDING TURNPIKE PROJECTS, SO AS TO REVISE THE DEFINITION OF THE TERM "TURNPIKE FACILITY"; TO AMEND SECTION 57-5-1330, RELATING TO THE DEPARTMENT OF TRANSPORTATION'S AUTHORITY TO DESIGNATE, ESTABLISH, PLAN, IMPROVE, CONSTRUCT, OPERATE, AND REGULATE TURNPIKE FACILITIES, SO AS TO PROVIDE THAT THE DEPARTMENT MAY DESIGNATE AS A TURNPIKE FACILITY ANY TRANSPORTATION FACILITY THAT IS FUNDED IN PART BY A LOCAL OPTION SALES AND USE TAX; TO AMEND SECTION 40-11-360, RELATING TO THE ENTITIES THAT ARE EXEMPT FROM THE PROVISIONS THAT REGULATE LICENSED CONTRACTORS, SO AS TO MAKE A TECHNICAL CHANGE; TO AMEND SECTION 57-5-1660, RELATING TO THE DEPARTMENT OF TRANSPORTATION'S REQUIREMENT THAT CERTAIN CONTRACTORS MUST FURNISH A BOND FOR CERTAIN CONSTRUCTION CONTRACTS, SO AS TO PROVIDE THAT THIS PROVISION DOES NOT APPLY TO CERTAIN PUBLIC-PRIVATE INITIATIVES TO CONSTRUCT TRANSPORTATION FACILITIES AND PROVIDE THAT WHEN THE DEPARTMENT UTILIZES THE DESIGN-BUILD DELIVERY METHOD FOR A HIGHWAY CONSTRUCTION PROJECT, THE AMOUNT OF THE PERFORMANCE AND INDEMNITY BOND AND PAYMENT BONDS REQUIRED BY THIS PROVISION RELATE ONLY TO THE PORTION OF THE CONTRACT CONCERNING CONSTRUCTION; AND TO REPEAL SECTIONS 12-28-2920, 57-3-200, 57-3-615, 57-3-618, 57-5-1490, AND 57-5-1495 RELATING TO THE CONSTRUCTION OF TOLL ROADS BY THE DEPARTMENT OF TRANSPORTATION, THE DEPARTMENT'S AUTHORITY TO ENTER INTO AGREEMENTS WITH VARIOUS ENTITIES TO CONSTRUCT, OPERATE, AND MAINTAIN HIGHWAY FACILITIES, THE PROJECTS THAT MAY BE CONSTRUCTED WITH TOLL REVENUES, THE IMPOSITION AND COLLECTION OF A TOLL ALONG INTERSTATE 73, THE PENALTY FOR FAILURE TO PAY A TOLL, AND THE COLLECTION OF TOLLS.</w:t>
      </w:r>
    </w:p>
    <w:p w:rsidR="0076294A" w:rsidRDefault="0076294A" w:rsidP="0076294A">
      <w:bookmarkStart w:id="124" w:name="include_clip_end_188"/>
      <w:bookmarkEnd w:id="124"/>
    </w:p>
    <w:p w:rsidR="0076294A" w:rsidRDefault="0076294A" w:rsidP="0076294A">
      <w:pPr>
        <w:keepNext/>
        <w:jc w:val="center"/>
        <w:rPr>
          <w:b/>
        </w:rPr>
      </w:pPr>
      <w:r w:rsidRPr="0076294A">
        <w:rPr>
          <w:b/>
        </w:rPr>
        <w:t>RECURRENCE TO THE MORNING HOUR</w:t>
      </w:r>
    </w:p>
    <w:p w:rsidR="0076294A" w:rsidRDefault="0076294A" w:rsidP="0076294A">
      <w:r>
        <w:t>Rep. HARDWICK moved that the House recur to the Morning Hour, which was agreed to.</w:t>
      </w:r>
    </w:p>
    <w:p w:rsidR="0076294A" w:rsidRDefault="0076294A" w:rsidP="0076294A"/>
    <w:p w:rsidR="0076294A" w:rsidRDefault="0076294A" w:rsidP="0076294A">
      <w:pPr>
        <w:keepNext/>
        <w:jc w:val="center"/>
        <w:rPr>
          <w:b/>
        </w:rPr>
      </w:pPr>
      <w:r w:rsidRPr="0076294A">
        <w:rPr>
          <w:b/>
        </w:rPr>
        <w:t>HOUSE RESOLUTION</w:t>
      </w:r>
    </w:p>
    <w:p w:rsidR="0076294A" w:rsidRDefault="0076294A" w:rsidP="0076294A">
      <w:pPr>
        <w:keepNext/>
      </w:pPr>
      <w:r>
        <w:t>The following was introduced:</w:t>
      </w:r>
    </w:p>
    <w:p w:rsidR="0076294A" w:rsidRDefault="0076294A" w:rsidP="0076294A">
      <w:pPr>
        <w:keepNext/>
      </w:pPr>
      <w:bookmarkStart w:id="125" w:name="include_clip_start_192"/>
      <w:bookmarkEnd w:id="125"/>
    </w:p>
    <w:p w:rsidR="0076294A" w:rsidRDefault="0076294A" w:rsidP="0076294A">
      <w:r>
        <w:t>H. 4537 -- Rep. Harvin: A HOUSE RESOLUTION TO DECLARE WEDNESDAY, FEBRUARY 17, 2010, "CITIES MEAN BUSINESS DAY" AND TO CELEBRATE THE VALUABLE CONTRIBUTIONS SOUTH CAROLINA CITIES AND TOWNS MAKE TO OUR STATE'S ECONOMIC PROSPERITY THROUGH THEIR RELATIONSHIPS WITH LOCAL BUSINESSES.</w:t>
      </w:r>
    </w:p>
    <w:p w:rsidR="0076294A" w:rsidRDefault="0076294A" w:rsidP="0076294A">
      <w:bookmarkStart w:id="126" w:name="include_clip_end_192"/>
      <w:bookmarkEnd w:id="126"/>
    </w:p>
    <w:p w:rsidR="0076294A" w:rsidRDefault="0076294A" w:rsidP="0076294A">
      <w:r>
        <w:t>The Resolution was adopted.</w:t>
      </w:r>
    </w:p>
    <w:p w:rsidR="0076294A" w:rsidRDefault="0076294A" w:rsidP="0076294A"/>
    <w:p w:rsidR="0076294A" w:rsidRDefault="0076294A" w:rsidP="0076294A">
      <w:pPr>
        <w:keepNext/>
        <w:jc w:val="center"/>
        <w:rPr>
          <w:b/>
        </w:rPr>
      </w:pPr>
      <w:r w:rsidRPr="0076294A">
        <w:rPr>
          <w:b/>
        </w:rPr>
        <w:t xml:space="preserve">INTRODUCTION OF BILLS  </w:t>
      </w:r>
    </w:p>
    <w:p w:rsidR="0076294A" w:rsidRDefault="0076294A" w:rsidP="0076294A">
      <w:r>
        <w:t>The following Bills were introduced, read the first time, and referred to appropriate committees:</w:t>
      </w:r>
    </w:p>
    <w:p w:rsidR="0076294A" w:rsidRDefault="0076294A" w:rsidP="0076294A"/>
    <w:p w:rsidR="0076294A" w:rsidRDefault="0076294A" w:rsidP="0076294A">
      <w:pPr>
        <w:keepNext/>
      </w:pPr>
      <w:bookmarkStart w:id="127" w:name="include_clip_start_196"/>
      <w:bookmarkEnd w:id="127"/>
      <w:r>
        <w:t>H. 4538 -- Rep. Crawford: A BILL TO AMEND THE CODE OF LAWS OF SOUTH CAROLINA, 1976, BY ADDING CHAPTER 140 TO TITLE 44 SO AS TO ESTABLISH THE SOUTH CAROLINA HEALTH INFORMATION EXCHANGE (SCHIEX), TO ESTABLISH THE SOUTH CAROLINA HEALTH INFORMATION EXCHANGE COUNCIL AS THE GOVERNING BODY OF SCHIEX TO OVERSEE AND GOVERN THE EXCHANGE OF HEALTH-RELATED INFORMATION AMONG HEALTH CARE ORGANIZATIONS, TO PROVIDE FOR THE COUNCIL'S POWERS AND DUTIES, AND TO FURTHER PROVIDE FOR THE ELECTRONIC MOVEMENT OF HEALTH-RELATED INFORMATION AMONG HEALTH CARE ORGANIZATIONS IN THE STATE.</w:t>
      </w:r>
    </w:p>
    <w:p w:rsidR="0076294A" w:rsidRDefault="0076294A" w:rsidP="0076294A">
      <w:bookmarkStart w:id="128" w:name="include_clip_end_196"/>
      <w:bookmarkEnd w:id="128"/>
      <w:r>
        <w:t>Referred to Committee on Labor, Commerce and Industry</w:t>
      </w:r>
    </w:p>
    <w:p w:rsidR="0076294A" w:rsidRDefault="0076294A" w:rsidP="0076294A"/>
    <w:p w:rsidR="0076294A" w:rsidRDefault="0076294A" w:rsidP="0076294A">
      <w:pPr>
        <w:keepNext/>
      </w:pPr>
      <w:bookmarkStart w:id="129" w:name="include_clip_start_198"/>
      <w:bookmarkEnd w:id="129"/>
      <w:r>
        <w:t>H. 4539 -- Reps. M. A. Pitts, Brantley, Bowen, Simrill, Gambrell, Kirsh, Littlejohn, Toole and Wylie: A BILL TO AMEND THE CODE OF LAWS OF SOUTH CAROLINA, 1976, BY ADDING SECTION 46-3-280 SO AS TO TRANSFER THE STATE VETERINARIAN AND THE DIVISION OF LIVESTOCK-POULTRY HEALTH PROGRAMS FROM CLEMSON UNIVERSITY TO THE DEPARTMENT OF AGRICULTURE, TO PROVIDE THAT UPON THIS TRANSFER THE STATE VETERINARIAN IS NO LONGER SUBJECT TO THE DIRECTION OF ANY ENTITY OR INDIVIDUAL OTHER THAN THE COMMISSIONER OF AGRICULTURE, AND TO PROVIDE FOR THE TRANSFER OF EMPLOYEES, APPROPRIATIONS, PROPERTY, ASSETS AND LIABILITIES.</w:t>
      </w:r>
    </w:p>
    <w:p w:rsidR="0076294A" w:rsidRDefault="0076294A" w:rsidP="0076294A">
      <w:bookmarkStart w:id="130" w:name="include_clip_end_198"/>
      <w:bookmarkEnd w:id="130"/>
      <w:r>
        <w:t>Referred to Committee on Agriculture, Natural Resources and Environmental Affairs</w:t>
      </w:r>
    </w:p>
    <w:p w:rsidR="0076294A" w:rsidRDefault="0076294A" w:rsidP="0076294A"/>
    <w:p w:rsidR="0076294A" w:rsidRDefault="0076294A" w:rsidP="0076294A">
      <w:pPr>
        <w:keepNext/>
      </w:pPr>
      <w:bookmarkStart w:id="131" w:name="include_clip_start_200"/>
      <w:bookmarkEnd w:id="131"/>
      <w:r>
        <w:t>H. 4540 -- Reps. Brady, Erickson, Harrison, Hardwick, Bowen, Cato, Harvin, Hearn, Scott and T. R. Young: A BILL TO AMEND SECTION 63-7-1640, CODE OF LAWS OF SOUTH CAROLINA, 1976, RELATING TO THE DEPARTMENT OF SOCIAL SERVICES PROVIDING REASONABLE EFFORTS TO ACHIEVE FAMILY PRESERVATION AND REUNIFICATION, SO AS TO PROVIDE THAT THE NAMED PARTY MAY MOVE TO HAVE THE COURT DETERMINE IF THE DEPARTMENT SHALL CONTINUE WITH THESE EFFORTS, TO ADD ALCOHOL AND DRUG ADDITION, MENTAL ILLNESS, AND EXTREME PHYSICAL INCAPACITY TO THE CIRCUMSTANCES UNDER WHICH THE DEPARTMENT IS NOT REQUIRED TO TRY TO PRESERVE AND REUNIFY A FAMILY, TO REQUIRE THE COURT TO MAKE SPECIFIC FINDINGS WHEN RELEASING THE DEPARTMENT FROM TRYING TO PRESERVE AND REUNIFY A FAMILY, AND TO REQUIRE THE DEPARTMENT TO PETITION FOR TERMINATION OF PARENTAL RIGHTS WITHIN SIXTY DAYS WHEN FAMILY PRESERVATION AND REUNIFICATION IS NO LONGER REQUIRED; TO AMEND SECTION 63-7-1660, RELATING TO PROCEDURES FOR REMOVING A CHILD FROM THE CUSTODY OF HIS PARENTS BY FILING A PETITION IN FAMILY COURT AND GROUNDS FOR REMOVAL, SO AS TO REQUIRE THE DEPARTMENT TO ALSO SEEK TERMINATION OF PARENTAL RIGHTS IF CIRCUMSTANCES EXIST THAT THE DEPARTMENT IS NOT REQUIRED TO TRY TO PRESERVE AND REUNIFY THE FAMILY; TO AMEND SECTION 63-7-1680, RELATING TO THE CONTENTS OF A PLACEMENT PLAN WHEN A CHILD IS REMOVED FROM THE CUSTODY OF HIS PARENTS, SO AS TO REVISE AND FURTHER SPECIFY THE CONTENTS  OF THE PLACEMENT PLAN; TO AMEND SECTION 63-7-1700, RELATING TO THE FAMILY COURT REVIEWING A CHILD'S PERMANENT PLACEMENT PLAN, SO AS TO FURTHER PROVIDE THE CONTENTS OF A SUPPLEMENTAL REPORT TO BE PROVIDED TO THE COURT WHEN CONDUCTING SUCH A REVIEW, TO FURTHER SPECIFY CONDITIONS FOR REVIEW, TO FURTHER SPECIFY CONDITIONS FOR RETURNING THE CHILD TO THE CUSTODY OF HIS PARENTS, TO FURTHER SPECIFY CONDITIONS UNDER WHICH THE PLACEMENT PLAN MAY BE EXTENDED, AND TO DELETE DUPLICATIVE TEXT; TO AMEND SECTION 63-7-2570, RELATING TO GROUNDS FOR TERMINATING PARENTAL RIGHTS, SO AS TO PROVIDE THAT IN SOME INSTANCES A PARENT'S CONDUCT INVOLVING A CHILD, OTHER THAN A CHILD OF THE PARENT, MAY CONSTITUTE GROUNDS FOR TERMINATION OF PARENTAL RIGHTS; TO AMEND SECTION 63-9-60, RELATING TO PERSONS WHO MAY ADOPT A CHILD IN THIS STATE, SO AS TO PROVIDE THAT AN ADOPTION BY PERSONS WHO ARE NONRESIDENTS MUST BE FINALIZED IN THIS STATE; AND BY ADDING SECTION 63-9-70 SO AS TO PROHIBIT CERTAIN PERSONS OR ENTITIES FROM ADVERTISING THAT THE PERSON OR ENTITY WILL PLACE OR ACCEPT A CHILD FOR ADOPTION, TO PROVIDE AN EXCEPTION, AND TO PROVIDE THAT THE FAMILY COURT SHALL ENJOIN VIOLATIONS OF THIS SECTION.</w:t>
      </w:r>
    </w:p>
    <w:p w:rsidR="0076294A" w:rsidRDefault="0076294A" w:rsidP="0076294A">
      <w:bookmarkStart w:id="132" w:name="include_clip_end_200"/>
      <w:bookmarkEnd w:id="132"/>
      <w:r>
        <w:t>Referred to Committee on Judiciary</w:t>
      </w:r>
    </w:p>
    <w:p w:rsidR="0076294A" w:rsidRDefault="0076294A" w:rsidP="0076294A"/>
    <w:p w:rsidR="0076294A" w:rsidRDefault="0076294A" w:rsidP="0076294A">
      <w:r>
        <w:t>Pursuant to the motion of Rep. LITTLEJOHN, the House agreed to next meet in Statewide Session at 12:00 noon on Tuesday, February 16.</w:t>
      </w:r>
    </w:p>
    <w:p w:rsidR="0076294A" w:rsidRDefault="0076294A" w:rsidP="0076294A"/>
    <w:p w:rsidR="0076294A" w:rsidRDefault="0076294A" w:rsidP="0076294A">
      <w:r>
        <w:t>Rep. J. H. NEAL moved that the House do now adjourn, which was agreed to.</w:t>
      </w:r>
    </w:p>
    <w:p w:rsidR="0076294A" w:rsidRDefault="0076294A" w:rsidP="0076294A">
      <w:pPr>
        <w:keepNext/>
        <w:jc w:val="center"/>
        <w:rPr>
          <w:b/>
        </w:rPr>
      </w:pPr>
    </w:p>
    <w:p w:rsidR="0076294A" w:rsidRDefault="0076294A" w:rsidP="0076294A">
      <w:pPr>
        <w:keepNext/>
        <w:jc w:val="center"/>
        <w:rPr>
          <w:b/>
        </w:rPr>
      </w:pPr>
      <w:r w:rsidRPr="0076294A">
        <w:rPr>
          <w:b/>
        </w:rPr>
        <w:t>RETURNED WITH CONCURRENCE</w:t>
      </w:r>
    </w:p>
    <w:p w:rsidR="0076294A" w:rsidRDefault="0076294A" w:rsidP="0076294A">
      <w:r>
        <w:t>The Senate returned to the House with concurrence the following:</w:t>
      </w:r>
    </w:p>
    <w:p w:rsidR="0076294A" w:rsidRDefault="0076294A" w:rsidP="0076294A">
      <w:bookmarkStart w:id="133" w:name="include_clip_start_206"/>
      <w:bookmarkEnd w:id="133"/>
    </w:p>
    <w:p w:rsidR="0076294A" w:rsidRDefault="0076294A" w:rsidP="0076294A">
      <w:r>
        <w:t>H. 4370 -- Rep. Harrison: A CONCURRENT RESOLUTION TO INVITE THE CHIEF JUSTICE OF THE SOUTH CAROLINA SUPREME COURT, THE HONORABLE JEAN HOEFER TOAL, TO ADDRESS THE GENERAL ASSEMBLY IN JOINT SESSION ON THE STATE OF THE JUDICIARY AT 12:00 NOON ON WEDNESDAY, FEBRUARY 24, 2010.</w:t>
      </w:r>
    </w:p>
    <w:p w:rsidR="0076294A" w:rsidRDefault="0076294A" w:rsidP="0076294A">
      <w:bookmarkStart w:id="134" w:name="include_clip_end_206"/>
      <w:bookmarkStart w:id="135" w:name="include_clip_start_207"/>
      <w:bookmarkEnd w:id="134"/>
      <w:bookmarkEnd w:id="135"/>
    </w:p>
    <w:p w:rsidR="0076294A" w:rsidRDefault="0076294A" w:rsidP="0076294A">
      <w:r>
        <w:t>H. 4480 -- Reps. Bales, Agnew, Alexander, Allen, Allison, Anderson, Anthony,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CONGRATULATE ALINE RUCKER COGGINS OF LEXINGTON COUNTY ON THE OCCASION OF HER ONE HUNDREDTH BIRTHDAY, AND TO WISH HER A JOYOUS BIRTHDAY CELEBRATION AND CONTINUED GOOD HEALTH AND HAPPINESS.</w:t>
      </w:r>
    </w:p>
    <w:p w:rsidR="0076294A" w:rsidRDefault="0076294A" w:rsidP="0076294A">
      <w:bookmarkStart w:id="136" w:name="include_clip_end_207"/>
      <w:bookmarkStart w:id="137" w:name="include_clip_start_208"/>
      <w:bookmarkEnd w:id="136"/>
      <w:bookmarkEnd w:id="137"/>
    </w:p>
    <w:p w:rsidR="0076294A" w:rsidRDefault="0076294A" w:rsidP="0076294A">
      <w:r>
        <w:t>H. 4498 -- Reps. Clemmons, Agnew, Alexander, Allen, Allison, Anderson, Anthony, Bales, Ballentine, Bannister, Barfield, Battle, Bedingfield, Bingham, Bowen, Bowers, Brady, Branham, Brantley, G. A. Brown, H. B. Brown, R. L. Brown, Cato, Chalk,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THE LIFE OF GRACE YOHE STEVENS, A CHERISHED CITIZEN OF HORRY COUNTY, UPON THE OCCASION OF HER ONE HUNDREDTH BIRTHDAY, AND TO WISH HER CONTINUED HEALTH AND HAPPINESS.</w:t>
      </w:r>
    </w:p>
    <w:p w:rsidR="0076294A" w:rsidRDefault="0076294A" w:rsidP="0076294A">
      <w:bookmarkStart w:id="138" w:name="include_clip_end_208"/>
      <w:bookmarkEnd w:id="138"/>
    </w:p>
    <w:p w:rsidR="0076294A" w:rsidRDefault="0076294A" w:rsidP="0076294A">
      <w:pPr>
        <w:keepNext/>
        <w:pBdr>
          <w:top w:val="single" w:sz="4" w:space="1" w:color="auto"/>
          <w:left w:val="single" w:sz="4" w:space="4" w:color="auto"/>
          <w:right w:val="single" w:sz="4" w:space="4" w:color="auto"/>
          <w:between w:val="single" w:sz="4" w:space="1" w:color="auto"/>
          <w:bar w:val="single" w:sz="4" w:color="auto"/>
        </w:pBdr>
        <w:jc w:val="center"/>
        <w:rPr>
          <w:b/>
        </w:rPr>
      </w:pPr>
      <w:r w:rsidRPr="0076294A">
        <w:rPr>
          <w:b/>
        </w:rPr>
        <w:t>ADJOURNMENT</w:t>
      </w:r>
    </w:p>
    <w:p w:rsidR="0076294A" w:rsidRDefault="0076294A" w:rsidP="0076294A">
      <w:pPr>
        <w:keepNext/>
        <w:pBdr>
          <w:left w:val="single" w:sz="4" w:space="4" w:color="auto"/>
          <w:right w:val="single" w:sz="4" w:space="4" w:color="auto"/>
          <w:between w:val="single" w:sz="4" w:space="1" w:color="auto"/>
          <w:bar w:val="single" w:sz="4" w:color="auto"/>
        </w:pBdr>
      </w:pPr>
      <w:r>
        <w:t>At 11:16 a.m. the House, in accordance with the motion of Rep. HAYES, adjourned in memory of Dr. Douglas Jennings of Bennettsville, father of Representative Doug Jennings, to meet at 10:00 a.m. tomorrow.</w:t>
      </w:r>
    </w:p>
    <w:p w:rsidR="007927DE" w:rsidRDefault="0076294A" w:rsidP="0076294A">
      <w:pPr>
        <w:pBdr>
          <w:left w:val="single" w:sz="4" w:space="4" w:color="auto"/>
          <w:bottom w:val="single" w:sz="4" w:space="1" w:color="auto"/>
          <w:right w:val="single" w:sz="4" w:space="4" w:color="auto"/>
          <w:between w:val="single" w:sz="4" w:space="1" w:color="auto"/>
          <w:bar w:val="single" w:sz="4" w:color="auto"/>
        </w:pBdr>
        <w:jc w:val="center"/>
      </w:pPr>
      <w:r>
        <w:t>***</w:t>
      </w:r>
    </w:p>
    <w:p w:rsidR="007927DE" w:rsidRDefault="007927DE" w:rsidP="007927DE">
      <w:pPr>
        <w:jc w:val="center"/>
      </w:pPr>
    </w:p>
    <w:sectPr w:rsidR="007927DE" w:rsidSect="00A9674C">
      <w:headerReference w:type="default" r:id="rId7"/>
      <w:footerReference w:type="default" r:id="rId8"/>
      <w:headerReference w:type="first" r:id="rId9"/>
      <w:footerReference w:type="first" r:id="rId10"/>
      <w:pgSz w:w="12240" w:h="15840" w:code="1"/>
      <w:pgMar w:top="1008" w:right="4694" w:bottom="3499" w:left="1224" w:header="1008" w:footer="3499" w:gutter="0"/>
      <w:pgNumType w:start="103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94A" w:rsidRDefault="0076294A">
      <w:r>
        <w:separator/>
      </w:r>
    </w:p>
  </w:endnote>
  <w:endnote w:type="continuationSeparator" w:id="0">
    <w:p w:rsidR="0076294A" w:rsidRDefault="0076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4458"/>
      <w:docPartObj>
        <w:docPartGallery w:val="Page Numbers (Bottom of Page)"/>
        <w:docPartUnique/>
      </w:docPartObj>
    </w:sdtPr>
    <w:sdtEndPr/>
    <w:sdtContent>
      <w:p w:rsidR="0010152D" w:rsidRDefault="004C1B98" w:rsidP="0010152D">
        <w:pPr>
          <w:pStyle w:val="Footer"/>
          <w:jc w:val="center"/>
        </w:pPr>
        <w:r>
          <w:fldChar w:fldCharType="begin"/>
        </w:r>
        <w:r>
          <w:instrText xml:space="preserve"> PAGE   \* MERGEFORMAT </w:instrText>
        </w:r>
        <w:r>
          <w:fldChar w:fldCharType="separate"/>
        </w:r>
        <w:r>
          <w:rPr>
            <w:noProof/>
          </w:rPr>
          <w:t>1037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4456"/>
      <w:docPartObj>
        <w:docPartGallery w:val="Page Numbers (Bottom of Page)"/>
        <w:docPartUnique/>
      </w:docPartObj>
    </w:sdtPr>
    <w:sdtEndPr/>
    <w:sdtContent>
      <w:p w:rsidR="0010152D" w:rsidRDefault="004C1B98" w:rsidP="0010152D">
        <w:pPr>
          <w:pStyle w:val="Footer"/>
          <w:jc w:val="center"/>
        </w:pPr>
        <w:r>
          <w:fldChar w:fldCharType="begin"/>
        </w:r>
        <w:r>
          <w:instrText xml:space="preserve"> PAGE   \* MERGEFORMAT </w:instrText>
        </w:r>
        <w:r>
          <w:fldChar w:fldCharType="separate"/>
        </w:r>
        <w:r>
          <w:rPr>
            <w:noProof/>
          </w:rPr>
          <w:t>1036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94A" w:rsidRDefault="0076294A">
      <w:r>
        <w:separator/>
      </w:r>
    </w:p>
  </w:footnote>
  <w:footnote w:type="continuationSeparator" w:id="0">
    <w:p w:rsidR="0076294A" w:rsidRDefault="00762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52D" w:rsidRDefault="0010152D" w:rsidP="0010152D">
    <w:pPr>
      <w:pStyle w:val="Header"/>
      <w:jc w:val="center"/>
      <w:rPr>
        <w:b/>
      </w:rPr>
    </w:pPr>
    <w:r>
      <w:rPr>
        <w:b/>
      </w:rPr>
      <w:t>THURSDAY, FEBRUARY 4, 2010</w:t>
    </w:r>
  </w:p>
  <w:p w:rsidR="0010152D" w:rsidRDefault="001015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52D" w:rsidRDefault="0010152D" w:rsidP="0010152D">
    <w:pPr>
      <w:pStyle w:val="Header"/>
      <w:jc w:val="center"/>
      <w:rPr>
        <w:b/>
      </w:rPr>
    </w:pPr>
    <w:r>
      <w:rPr>
        <w:b/>
      </w:rPr>
      <w:t>Thursday, February 4, 2010</w:t>
    </w:r>
  </w:p>
  <w:p w:rsidR="0010152D" w:rsidRDefault="0010152D" w:rsidP="0010152D">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27DE"/>
    <w:rsid w:val="000B7C34"/>
    <w:rsid w:val="0010152D"/>
    <w:rsid w:val="00390CD3"/>
    <w:rsid w:val="003D0878"/>
    <w:rsid w:val="004C1B98"/>
    <w:rsid w:val="0076294A"/>
    <w:rsid w:val="007927DE"/>
    <w:rsid w:val="009B745B"/>
    <w:rsid w:val="00A9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0BD66B-9004-41DD-A8E1-0EC39224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C34"/>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7C34"/>
    <w:pPr>
      <w:tabs>
        <w:tab w:val="center" w:pos="4320"/>
        <w:tab w:val="right" w:pos="8640"/>
      </w:tabs>
    </w:pPr>
  </w:style>
  <w:style w:type="paragraph" w:styleId="Footer">
    <w:name w:val="footer"/>
    <w:basedOn w:val="Normal"/>
    <w:link w:val="FooterChar"/>
    <w:uiPriority w:val="99"/>
    <w:rsid w:val="000B7C34"/>
    <w:pPr>
      <w:tabs>
        <w:tab w:val="center" w:pos="4320"/>
        <w:tab w:val="right" w:pos="8640"/>
      </w:tabs>
    </w:pPr>
  </w:style>
  <w:style w:type="character" w:styleId="PageNumber">
    <w:name w:val="page number"/>
    <w:basedOn w:val="DefaultParagraphFont"/>
    <w:semiHidden/>
    <w:rsid w:val="000B7C34"/>
  </w:style>
  <w:style w:type="paragraph" w:styleId="PlainText">
    <w:name w:val="Plain Text"/>
    <w:basedOn w:val="Normal"/>
    <w:semiHidden/>
    <w:rsid w:val="000B7C34"/>
    <w:pPr>
      <w:ind w:firstLine="0"/>
      <w:jc w:val="left"/>
    </w:pPr>
    <w:rPr>
      <w:rFonts w:ascii="Courier New" w:hAnsi="Courier New"/>
      <w:sz w:val="20"/>
    </w:rPr>
  </w:style>
  <w:style w:type="paragraph" w:styleId="Title">
    <w:name w:val="Title"/>
    <w:basedOn w:val="Normal"/>
    <w:link w:val="TitleChar"/>
    <w:qFormat/>
    <w:rsid w:val="00762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6294A"/>
    <w:rPr>
      <w:b/>
      <w:sz w:val="30"/>
    </w:rPr>
  </w:style>
  <w:style w:type="paragraph" w:customStyle="1" w:styleId="Cover1">
    <w:name w:val="Cover1"/>
    <w:basedOn w:val="Normal"/>
    <w:rsid w:val="00762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6294A"/>
    <w:pPr>
      <w:ind w:firstLine="0"/>
      <w:jc w:val="left"/>
    </w:pPr>
    <w:rPr>
      <w:sz w:val="20"/>
    </w:rPr>
  </w:style>
  <w:style w:type="paragraph" w:customStyle="1" w:styleId="Cover3">
    <w:name w:val="Cover3"/>
    <w:basedOn w:val="Normal"/>
    <w:rsid w:val="0076294A"/>
    <w:pPr>
      <w:ind w:firstLine="0"/>
      <w:jc w:val="center"/>
    </w:pPr>
    <w:rPr>
      <w:b/>
    </w:rPr>
  </w:style>
  <w:style w:type="paragraph" w:customStyle="1" w:styleId="Cover4">
    <w:name w:val="Cover4"/>
    <w:basedOn w:val="Cover1"/>
    <w:rsid w:val="0076294A"/>
    <w:pPr>
      <w:keepNext/>
    </w:pPr>
    <w:rPr>
      <w:b/>
      <w:sz w:val="20"/>
    </w:rPr>
  </w:style>
  <w:style w:type="paragraph" w:styleId="BalloonText">
    <w:name w:val="Balloon Text"/>
    <w:basedOn w:val="Normal"/>
    <w:link w:val="BalloonTextChar"/>
    <w:uiPriority w:val="99"/>
    <w:semiHidden/>
    <w:unhideWhenUsed/>
    <w:rsid w:val="007927DE"/>
    <w:rPr>
      <w:rFonts w:ascii="Tahoma" w:hAnsi="Tahoma" w:cs="Tahoma"/>
      <w:sz w:val="16"/>
      <w:szCs w:val="16"/>
    </w:rPr>
  </w:style>
  <w:style w:type="character" w:customStyle="1" w:styleId="BalloonTextChar">
    <w:name w:val="Balloon Text Char"/>
    <w:basedOn w:val="DefaultParagraphFont"/>
    <w:link w:val="BalloonText"/>
    <w:uiPriority w:val="99"/>
    <w:semiHidden/>
    <w:rsid w:val="007927DE"/>
    <w:rPr>
      <w:rFonts w:ascii="Tahoma" w:hAnsi="Tahoma" w:cs="Tahoma"/>
      <w:sz w:val="16"/>
      <w:szCs w:val="16"/>
    </w:rPr>
  </w:style>
  <w:style w:type="character" w:customStyle="1" w:styleId="HeaderChar">
    <w:name w:val="Header Char"/>
    <w:basedOn w:val="DefaultParagraphFont"/>
    <w:link w:val="Header"/>
    <w:uiPriority w:val="99"/>
    <w:rsid w:val="0010152D"/>
    <w:rPr>
      <w:sz w:val="22"/>
    </w:rPr>
  </w:style>
  <w:style w:type="character" w:customStyle="1" w:styleId="FooterChar">
    <w:name w:val="Footer Char"/>
    <w:basedOn w:val="DefaultParagraphFont"/>
    <w:link w:val="Footer"/>
    <w:uiPriority w:val="99"/>
    <w:rsid w:val="0010152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TotalTime>
  <Pages>3</Pages>
  <Words>11321</Words>
  <Characters>59481</Characters>
  <Application>Microsoft Office Word</Application>
  <DocSecurity>0</DocSecurity>
  <Lines>1792</Lines>
  <Paragraphs>423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4, 2010 - South Carolina Legislature Online</dc:title>
  <dc:subject/>
  <dc:creator>KarenLaroche</dc:creator>
  <cp:keywords/>
  <dc:description/>
  <cp:lastModifiedBy>N Cumfer</cp:lastModifiedBy>
  <cp:revision>5</cp:revision>
  <cp:lastPrinted>2010-09-17T15:36:00Z</cp:lastPrinted>
  <dcterms:created xsi:type="dcterms:W3CDTF">2010-04-27T15:56:00Z</dcterms:created>
  <dcterms:modified xsi:type="dcterms:W3CDTF">2014-11-17T13:53:00Z</dcterms:modified>
</cp:coreProperties>
</file>