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84" w:rsidRDefault="00F12884" w:rsidP="00F12884">
      <w:pPr>
        <w:ind w:firstLine="0"/>
        <w:rPr>
          <w:strike/>
        </w:rPr>
      </w:pPr>
      <w:bookmarkStart w:id="0" w:name="_GoBack"/>
      <w:bookmarkEnd w:id="0"/>
    </w:p>
    <w:p w:rsidR="00F12884" w:rsidRDefault="00F12884" w:rsidP="00F12884">
      <w:pPr>
        <w:ind w:firstLine="0"/>
        <w:rPr>
          <w:strike/>
        </w:rPr>
      </w:pPr>
      <w:r>
        <w:rPr>
          <w:strike/>
        </w:rPr>
        <w:t>Indicates Matter Stricken</w:t>
      </w:r>
    </w:p>
    <w:p w:rsidR="00F12884" w:rsidRDefault="00F12884" w:rsidP="00F12884">
      <w:pPr>
        <w:ind w:firstLine="0"/>
        <w:rPr>
          <w:u w:val="single"/>
        </w:rPr>
      </w:pPr>
      <w:r>
        <w:rPr>
          <w:u w:val="single"/>
        </w:rPr>
        <w:t>Indicates New Matter</w:t>
      </w:r>
    </w:p>
    <w:p w:rsidR="00F12884" w:rsidRDefault="00F12884"/>
    <w:p w:rsidR="00F12884" w:rsidRDefault="00F12884">
      <w:r>
        <w:t>The House assembled at 10:00 a.m.</w:t>
      </w:r>
    </w:p>
    <w:p w:rsidR="00F12884" w:rsidRDefault="00F12884">
      <w:r>
        <w:t>Deliberations were opened with prayer by Rev. Charles E. Seastrunk, Jr., as follows:</w:t>
      </w:r>
    </w:p>
    <w:p w:rsidR="00F12884" w:rsidRDefault="00F12884"/>
    <w:p w:rsidR="00F12884" w:rsidRPr="00415530" w:rsidRDefault="00F12884" w:rsidP="00F12884">
      <w:pPr>
        <w:ind w:firstLine="270"/>
      </w:pPr>
      <w:bookmarkStart w:id="1" w:name="file_start2"/>
      <w:bookmarkEnd w:id="1"/>
      <w:r w:rsidRPr="00415530">
        <w:t>Our thought for today is from Deuteronomy 6:17: “Be sure to keep the commands of the Lord your God and the stipulations and decrees he has given you.”</w:t>
      </w:r>
    </w:p>
    <w:p w:rsidR="00F12884" w:rsidRPr="00415530" w:rsidRDefault="00F12884" w:rsidP="00F12884">
      <w:pPr>
        <w:ind w:firstLine="270"/>
      </w:pPr>
      <w:r w:rsidRPr="00415530">
        <w:t>Let us pray. Almighty God, pour out Your spirit on these Representatives that they may treat each other proper</w:t>
      </w:r>
      <w:r w:rsidR="0054404A">
        <w:t>ly</w:t>
      </w:r>
      <w:r w:rsidRPr="00415530">
        <w:t xml:space="preserve"> during these days of trials, tribulations, and stress. May You </w:t>
      </w:r>
      <w:r w:rsidR="0054404A">
        <w:t>direct</w:t>
      </w:r>
      <w:r w:rsidRPr="00415530">
        <w:t xml:space="preserve"> them in areas they need for the good of all people. Bless each one with Your caring</w:t>
      </w:r>
      <w:r>
        <w:t>,</w:t>
      </w:r>
      <w:r w:rsidRPr="00415530">
        <w:t xml:space="preserve"> strength, courage</w:t>
      </w:r>
      <w:r>
        <w:t>,</w:t>
      </w:r>
      <w:r w:rsidRPr="00415530">
        <w:t xml:space="preserve"> and wisdom. By Your hand, they will be led. Direct our leaders of Nation and State. Protect our defenders of freedom at home and abroad as they protect us. Hear our prayer, O Lord. Amen.</w:t>
      </w:r>
    </w:p>
    <w:p w:rsidR="00F12884" w:rsidRDefault="00F12884">
      <w:bookmarkStart w:id="2" w:name="file_end2"/>
      <w:bookmarkEnd w:id="2"/>
    </w:p>
    <w:p w:rsidR="00F12884" w:rsidRDefault="00F12884">
      <w:r>
        <w:t>Pursuant to Rule 6.3, the House of Representatives was led in the Pledge of Allegiance to the Flag of the United States of America by the SPEAKER.</w:t>
      </w:r>
    </w:p>
    <w:p w:rsidR="00F12884" w:rsidRDefault="00F12884"/>
    <w:p w:rsidR="00F12884" w:rsidRDefault="00F12884">
      <w:r>
        <w:t>After corrections to the Journal of the proceedings of yesterday, the SPEAKER ordered it confirmed.</w:t>
      </w:r>
    </w:p>
    <w:p w:rsidR="00F12884" w:rsidRDefault="00F12884"/>
    <w:p w:rsidR="00F12884" w:rsidRDefault="00F12884" w:rsidP="00F12884">
      <w:pPr>
        <w:keepNext/>
        <w:jc w:val="center"/>
        <w:rPr>
          <w:b/>
        </w:rPr>
      </w:pPr>
      <w:r w:rsidRPr="00F12884">
        <w:rPr>
          <w:b/>
        </w:rPr>
        <w:t>MOTION ADOPTED</w:t>
      </w:r>
    </w:p>
    <w:p w:rsidR="00F12884" w:rsidRDefault="00F12884" w:rsidP="00F12884">
      <w:r>
        <w:t>Rep. WEEKS moved that when the House adjourns, it adjourn in memory of Theodore Black, Jr. of Sumter, which was agreed to.</w:t>
      </w:r>
    </w:p>
    <w:p w:rsidR="00F12884" w:rsidRDefault="00F12884" w:rsidP="00F12884"/>
    <w:p w:rsidR="00F12884" w:rsidRPr="00F12884" w:rsidRDefault="00F12884" w:rsidP="00F12884">
      <w:pPr>
        <w:keepNext/>
        <w:jc w:val="center"/>
        <w:rPr>
          <w:b/>
        </w:rPr>
      </w:pPr>
      <w:r w:rsidRPr="00F12884">
        <w:rPr>
          <w:b/>
        </w:rPr>
        <w:t>REGULATIONS WITHDRAWN AND RESUBMITTED</w:t>
      </w:r>
    </w:p>
    <w:p w:rsidR="00F12884" w:rsidRPr="001F15A4" w:rsidRDefault="00F12884" w:rsidP="00F12884">
      <w:pPr>
        <w:keepNext/>
        <w:ind w:firstLine="0"/>
        <w:jc w:val="left"/>
      </w:pPr>
      <w:bookmarkStart w:id="3" w:name="file_start7"/>
      <w:bookmarkEnd w:id="3"/>
      <w:r w:rsidRPr="001F15A4">
        <w:t>Document No. 4110</w:t>
      </w:r>
    </w:p>
    <w:p w:rsidR="00F12884" w:rsidRPr="001F15A4" w:rsidRDefault="00F12884" w:rsidP="00F12884">
      <w:pPr>
        <w:ind w:firstLine="0"/>
        <w:jc w:val="left"/>
      </w:pPr>
      <w:r w:rsidRPr="001F15A4">
        <w:t>Agency: Department of Natural Resources</w:t>
      </w:r>
    </w:p>
    <w:p w:rsidR="00F12884" w:rsidRPr="001F15A4" w:rsidRDefault="00F12884" w:rsidP="00F12884">
      <w:pPr>
        <w:ind w:firstLine="0"/>
        <w:jc w:val="left"/>
      </w:pPr>
      <w:r w:rsidRPr="001F15A4">
        <w:t>Statutory Authority: 1976 Code Sections 50-11-2200 and 50-11-2210</w:t>
      </w:r>
    </w:p>
    <w:p w:rsidR="00F12884" w:rsidRPr="001F15A4" w:rsidRDefault="00F12884" w:rsidP="00F12884">
      <w:pPr>
        <w:ind w:firstLine="0"/>
        <w:jc w:val="left"/>
      </w:pPr>
      <w:r w:rsidRPr="001F15A4">
        <w:t>Regulation of Real Property Owned and Leased by the Department</w:t>
      </w:r>
    </w:p>
    <w:p w:rsidR="00F12884" w:rsidRPr="001F15A4" w:rsidRDefault="00F12884" w:rsidP="00F12884">
      <w:pPr>
        <w:ind w:firstLine="0"/>
        <w:jc w:val="left"/>
      </w:pPr>
      <w:r w:rsidRPr="001F15A4">
        <w:t xml:space="preserve">Received by Speaker of the House of Representatives </w:t>
      </w:r>
    </w:p>
    <w:p w:rsidR="00F12884" w:rsidRPr="001F15A4" w:rsidRDefault="00F12884" w:rsidP="00F12884">
      <w:pPr>
        <w:ind w:firstLine="0"/>
        <w:jc w:val="left"/>
      </w:pPr>
      <w:r w:rsidRPr="001F15A4">
        <w:t>January 26, 2010</w:t>
      </w:r>
    </w:p>
    <w:p w:rsidR="00F12884" w:rsidRPr="001F15A4" w:rsidRDefault="00F12884" w:rsidP="00F12884">
      <w:pPr>
        <w:keepNext/>
        <w:ind w:firstLine="0"/>
        <w:jc w:val="left"/>
      </w:pPr>
      <w:r w:rsidRPr="001F15A4">
        <w:t>Referred to</w:t>
      </w:r>
      <w:r>
        <w:t xml:space="preserve"> Agriculture, Natural Resources and Environmental Affairs </w:t>
      </w:r>
      <w:r w:rsidRPr="001F15A4">
        <w:t>Committee</w:t>
      </w:r>
    </w:p>
    <w:p w:rsidR="00F12884" w:rsidRDefault="00F12884" w:rsidP="00F12884">
      <w:pPr>
        <w:ind w:firstLine="0"/>
        <w:jc w:val="left"/>
      </w:pPr>
      <w:r w:rsidRPr="001F15A4">
        <w:t>Legislative Review Expiration May 26, 2010</w:t>
      </w:r>
    </w:p>
    <w:p w:rsidR="00F12884" w:rsidRDefault="00F12884" w:rsidP="00F12884">
      <w:pPr>
        <w:keepNext/>
        <w:jc w:val="center"/>
        <w:rPr>
          <w:b/>
        </w:rPr>
      </w:pPr>
      <w:r w:rsidRPr="00F12884">
        <w:rPr>
          <w:b/>
        </w:rPr>
        <w:lastRenderedPageBreak/>
        <w:t>MESSAGE FROM THE SENATE</w:t>
      </w:r>
    </w:p>
    <w:p w:rsidR="00F12884" w:rsidRDefault="00F12884" w:rsidP="00F12884">
      <w:r>
        <w:t>The following was received:</w:t>
      </w:r>
    </w:p>
    <w:p w:rsidR="00F12884" w:rsidRDefault="00F12884" w:rsidP="00F12884"/>
    <w:p w:rsidR="00F12884" w:rsidRDefault="00F12884" w:rsidP="00F12884">
      <w:r>
        <w:t xml:space="preserve">Columbia, S.C., March 23, 2010 </w:t>
      </w:r>
    </w:p>
    <w:p w:rsidR="00F12884" w:rsidRDefault="00F12884" w:rsidP="00F12884">
      <w:r>
        <w:t>Mr. Speaker and Members of the House:</w:t>
      </w:r>
    </w:p>
    <w:p w:rsidR="00F12884" w:rsidRDefault="00F12884" w:rsidP="00F12884">
      <w:r>
        <w:t>The Senate respectfully informs your Honorable Body that it concurs in the amendments proposed by the House to S. 191:</w:t>
      </w:r>
    </w:p>
    <w:p w:rsidR="00F12884" w:rsidRDefault="00F12884" w:rsidP="00F12884"/>
    <w:p w:rsidR="00F12884" w:rsidRDefault="00F12884" w:rsidP="00F12884">
      <w:pPr>
        <w:keepNext/>
      </w:pPr>
      <w:r>
        <w:t xml:space="preserve">S. 191 -- Senators McConnell, Malloy, Campsen, Sheheen, Rose, Campbell and Knotts: A BILL 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20-7-8305,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20-7-8320, RELATING TO CONDITIONAL RELEASE, SO AS TO PROVIDE THAT THE JUVENILE MUST BE SUBJECT TO SEARCH OR SEIZURE WITH OR WITHOUT A SEARCH WARRANT AND WITH OR WITHOUT CAUSE; TO AMEND SECTION 24-19-110,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24-13-710,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24-13-720, </w:t>
      </w:r>
      <w:r>
        <w:lastRenderedPageBreak/>
        <w:t xml:space="preserve">RELATING TO INMATES WHO MAY BE PLACED WITHIN CERTAIN PROGRAMS, SO AS TO PROVIDE THAT BEFORE AN INMATE MAY BE RELEASED ON SUPERVISED FURLOUGH, THE INMATE MUST AGREE TO BE SUBJECT TO SEARCH OR SEIZURE WITH OR WITHOUT A SEARCH WARRANT AND WITH OR WITHOUT CAUSE; TO AMEND SECTION 24-13-1330, RELATING TO A COURT INMATE'S AGREEMENT TO TERMS AND CONDITIONS, SO AS TO PROVIDE THAT BEFORE AN INMATE MAY BE RELEASED ON PAROLE, THE INMATE MUST AGREE TO BE SUBJECT TO SEARCH OR SEIZURE WITH OR WITHOUT A SEARCH WARRANT AND WITH OR WITHOUT CAUSE; TO AMEND SECTION 24-21-410,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24-21-430, RELATING TO THE CONDITIONS OF PROBATION, SO AS TO PROVIDE THAT THE CONDITIONS IMPOSED MUST INCLUDE THE REQUIREMENT THAT THE PROBATIONER MUST PERMIT SEARCH OR SEIZURE WITH OR WITHOUT A SEARCH WARRANT BASED ON REASONABLE SUSPICIONS; TO AMEND SECTION 24-21-560, RELATING TO COMMUNITY SUPERVISION PROGRAMS, SO AS TO PROVIDE THAT THE CONDITIONS OF PARTICIPATION MUST INCLUDE THE REQUIREMENT THAT THE OFFENDER MUST PERMIT SEARCH OR SEIZURE WITH OR WITHOUT A SEARCH WARRANT BASED ON REASONABLE SUSPICIONS; TO AMEND SECTION 24-21-640, RELATING TO THE CIRCUMSTANCES WARRANTING PAROLE, SO AS TO PROVIDE THAT BEFORE AN INMATE MAY BE RELEASED ON PAROLE, THE INMATE MUST AGREE TO SEARCH AND SEIZURE WITH OR WITHOUT A SEARCH WARRANT AND WITH OR WITHOUT CAUSE; AND TO AMEND SECTION 24-21-645, RELATING TO THE ORDER AUTHORIZING PAROLE, SO AS TO PROVIDE THAT THE CONDITIONS OF PAROLE MUST INCLUDE THE REQUIREMENT THAT THE PAROLEE MUST </w:t>
      </w:r>
      <w:r>
        <w:br/>
      </w:r>
    </w:p>
    <w:p w:rsidR="00F12884" w:rsidRDefault="00F12884" w:rsidP="00F12884">
      <w:pPr>
        <w:keepNext/>
        <w:ind w:firstLine="0"/>
      </w:pPr>
      <w:r>
        <w:br w:type="page"/>
        <w:t>PERMIT SEARCH OR SEIZURE WITH OR WITHOUT A SEARCH WARRANT AND WITH OR WITHOUT CAUSE.</w:t>
      </w:r>
    </w:p>
    <w:p w:rsidR="00F12884" w:rsidRDefault="00F12884" w:rsidP="00F12884">
      <w:r>
        <w:t>and has ordered the Bill enrolled for ratification.</w:t>
      </w:r>
    </w:p>
    <w:p w:rsidR="00F12884" w:rsidRDefault="00F12884" w:rsidP="00F12884"/>
    <w:p w:rsidR="00F12884" w:rsidRDefault="00F12884" w:rsidP="00F12884">
      <w:r>
        <w:t>Very respectfully,</w:t>
      </w:r>
    </w:p>
    <w:p w:rsidR="00F12884" w:rsidRDefault="00F12884" w:rsidP="00F12884">
      <w:r>
        <w:t>President</w:t>
      </w:r>
    </w:p>
    <w:p w:rsidR="00F12884" w:rsidRDefault="00F12884" w:rsidP="00F12884">
      <w:r>
        <w:t xml:space="preserve">Received as information.  </w:t>
      </w:r>
    </w:p>
    <w:p w:rsidR="00F12884" w:rsidRDefault="00F12884" w:rsidP="00F12884"/>
    <w:p w:rsidR="00F12884" w:rsidRDefault="00F12884" w:rsidP="00F12884">
      <w:pPr>
        <w:keepNext/>
        <w:jc w:val="center"/>
        <w:rPr>
          <w:b/>
        </w:rPr>
      </w:pPr>
      <w:r w:rsidRPr="00F12884">
        <w:rPr>
          <w:b/>
        </w:rPr>
        <w:t>CONCURRENT RESOLUTION</w:t>
      </w:r>
    </w:p>
    <w:p w:rsidR="00F12884" w:rsidRDefault="00F12884" w:rsidP="00F12884">
      <w:pPr>
        <w:keepNext/>
      </w:pPr>
      <w:r>
        <w:t>The following was introduced:</w:t>
      </w:r>
    </w:p>
    <w:p w:rsidR="00F12884" w:rsidRDefault="00F12884" w:rsidP="00F12884">
      <w:pPr>
        <w:keepNext/>
      </w:pPr>
      <w:bookmarkStart w:id="4" w:name="include_clip_start_11"/>
      <w:bookmarkEnd w:id="4"/>
    </w:p>
    <w:p w:rsidR="00F12884" w:rsidRDefault="00F12884" w:rsidP="00F12884">
      <w:r>
        <w:t>H. 4770 -- Reps. Clyburn, Agnew, Alexander, Allen, Allison, Anderson, Anthony, Bales, Ballentine, Bannister, Barfield, Battle, Bedingfield, Bingham, Bowen, Bowers, Brady, Branham, Brantley, G. A. Brown, H. B. Brown, R. L. Brown, Cato, Chalk, Clemmons,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THE ALLEN UNIVERSITY CLASS OF 1960 ON THE CELEBRATION OF ITS FIFTIETH ANNIVERSARY AND TO COMMEND THE MEMBERS OF THIS OUTSTANDING CLASS FOR THEIR CONTRIBUTIONS TO THEIR COMMUNITIES, STATE, AND NATION.</w:t>
      </w:r>
    </w:p>
    <w:p w:rsidR="00F12884" w:rsidRDefault="00F12884" w:rsidP="00F12884">
      <w:bookmarkStart w:id="5" w:name="include_clip_end_11"/>
      <w:bookmarkEnd w:id="5"/>
    </w:p>
    <w:p w:rsidR="00F12884" w:rsidRDefault="00F12884" w:rsidP="00F12884">
      <w:r>
        <w:t>The Concurrent Resolution was agreed to and ordered sent to the Senate.</w:t>
      </w:r>
    </w:p>
    <w:p w:rsidR="00F12884" w:rsidRDefault="00F12884" w:rsidP="00F12884"/>
    <w:p w:rsidR="00F12884" w:rsidRDefault="00F12884" w:rsidP="00F12884">
      <w:pPr>
        <w:keepNext/>
        <w:jc w:val="center"/>
        <w:rPr>
          <w:b/>
        </w:rPr>
      </w:pPr>
      <w:r>
        <w:rPr>
          <w:b/>
        </w:rPr>
        <w:br w:type="page"/>
      </w:r>
      <w:r w:rsidRPr="00F12884">
        <w:rPr>
          <w:b/>
        </w:rPr>
        <w:t>CONCURRENT RESOLUTION</w:t>
      </w:r>
    </w:p>
    <w:p w:rsidR="00F12884" w:rsidRDefault="00F12884" w:rsidP="00F12884">
      <w:r>
        <w:t>The Senate sent to the House the following:</w:t>
      </w:r>
    </w:p>
    <w:p w:rsidR="00F12884" w:rsidRDefault="00F12884" w:rsidP="00F12884">
      <w:bookmarkStart w:id="6" w:name="include_clip_start_14"/>
      <w:bookmarkEnd w:id="6"/>
    </w:p>
    <w:p w:rsidR="00F12884" w:rsidRDefault="00F12884" w:rsidP="00F12884">
      <w:r>
        <w:t>S. 1304 -- Senator Sheheen: A CONCURRENT RESOLUTION TO RECOGNIZE AND HONOR BETTY HORTON SLADE OF KERSHAW COUNTY, UPON THE OCCASION OF HER RETIREMENT AFTER TWENTY-EIGHT YEARS OF DEDICATED SERVICE AS CAMDEN CITY CLERK, AND TO WISH HER SUCCESS IN ALL HER FUTURE ENDEAVORS.</w:t>
      </w:r>
    </w:p>
    <w:p w:rsidR="00F12884" w:rsidRDefault="00F12884" w:rsidP="00F12884">
      <w:bookmarkStart w:id="7" w:name="include_clip_end_14"/>
      <w:bookmarkEnd w:id="7"/>
    </w:p>
    <w:p w:rsidR="00F12884" w:rsidRDefault="00F12884" w:rsidP="00F12884">
      <w:r>
        <w:t>The Concurrent Resolution was agreed to and ordered returned to the Senate with concurrence.</w:t>
      </w:r>
    </w:p>
    <w:p w:rsidR="00F12884" w:rsidRDefault="00F12884" w:rsidP="00F12884"/>
    <w:p w:rsidR="00F12884" w:rsidRDefault="00F12884" w:rsidP="00F12884">
      <w:pPr>
        <w:keepNext/>
        <w:jc w:val="center"/>
        <w:rPr>
          <w:b/>
        </w:rPr>
      </w:pPr>
      <w:r w:rsidRPr="00F12884">
        <w:rPr>
          <w:b/>
        </w:rPr>
        <w:t xml:space="preserve">INTRODUCTION OF BILLS  </w:t>
      </w:r>
    </w:p>
    <w:p w:rsidR="00F12884" w:rsidRDefault="00F12884" w:rsidP="00F12884">
      <w:r>
        <w:t>The following Bills were introduced, read the first time, and referred to appropriate committees:</w:t>
      </w:r>
    </w:p>
    <w:p w:rsidR="00F12884" w:rsidRDefault="00F12884" w:rsidP="00F12884"/>
    <w:p w:rsidR="00F12884" w:rsidRDefault="00F12884" w:rsidP="00F12884">
      <w:pPr>
        <w:keepNext/>
      </w:pPr>
      <w:bookmarkStart w:id="8" w:name="include_clip_start_18"/>
      <w:bookmarkEnd w:id="8"/>
      <w:r>
        <w:t>S. 336 -- Senators Grooms, Bright, L. Martin, S. Martin, Fair, Verdin and Thomas: A BILL TO AMEND ARTICLE 23, CHAPTER 5, TITLE 56 OF THE 1976 CODE, RELATING TO REGULATING TRAFFIC ON HIGHWAYS, BY ADDING SECTION 56-5-3010 TO ESTABLISH THE CRIME OF CAUSING DEATH BY VEHICLE WHILE DRIVING ILLEGALLY; AND BY ADDING SECTION 56-5-3020 TO ESTABLISH THE CRIME OF CAUSING GREAT BODILY HARM BY VEHICLE WHILE DRIVING ILLEGALLY AND TO PROVIDE FOR PENALTIES FOR VIOLATIONS.</w:t>
      </w:r>
    </w:p>
    <w:p w:rsidR="00F12884" w:rsidRDefault="00F12884" w:rsidP="00F12884">
      <w:bookmarkStart w:id="9" w:name="include_clip_end_18"/>
      <w:bookmarkEnd w:id="9"/>
      <w:r>
        <w:t>Referred to Committee on Judiciary</w:t>
      </w:r>
    </w:p>
    <w:p w:rsidR="00F12884" w:rsidRDefault="00F12884" w:rsidP="00F12884"/>
    <w:p w:rsidR="00F12884" w:rsidRDefault="00F12884" w:rsidP="00F12884">
      <w:pPr>
        <w:keepNext/>
      </w:pPr>
      <w:bookmarkStart w:id="10" w:name="include_clip_start_20"/>
      <w:bookmarkEnd w:id="10"/>
      <w:r>
        <w:t>S. 1167 -- Senators L. Martin, Bryant, Bright, Cromer, Rose, S. Martin, Campsen and Alexander: A BILL TO REPEAL CHAPTER 29, TITLE 23 OF THE 1976 CODE, RELATING TO THE SUBVERSIVE ACTIVITIES REGISTRATION ACT.</w:t>
      </w:r>
    </w:p>
    <w:p w:rsidR="00F12884" w:rsidRDefault="00F12884" w:rsidP="00F12884">
      <w:bookmarkStart w:id="11" w:name="include_clip_end_20"/>
      <w:bookmarkEnd w:id="11"/>
      <w:r>
        <w:t>Referred to Committee on Judiciary</w:t>
      </w:r>
    </w:p>
    <w:p w:rsidR="00F12884" w:rsidRDefault="00F12884" w:rsidP="00F12884"/>
    <w:p w:rsidR="00F12884" w:rsidRDefault="00F12884" w:rsidP="00F12884">
      <w:pPr>
        <w:keepNext/>
        <w:jc w:val="center"/>
        <w:rPr>
          <w:b/>
        </w:rPr>
      </w:pPr>
      <w:r w:rsidRPr="00F12884">
        <w:rPr>
          <w:b/>
        </w:rPr>
        <w:t>ROLL CALL</w:t>
      </w:r>
    </w:p>
    <w:p w:rsidR="00F12884" w:rsidRDefault="00F12884" w:rsidP="00F1288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12884" w:rsidRPr="00F12884" w:rsidTr="00F12884">
        <w:tc>
          <w:tcPr>
            <w:tcW w:w="2179" w:type="dxa"/>
            <w:shd w:val="clear" w:color="auto" w:fill="auto"/>
          </w:tcPr>
          <w:p w:rsidR="00F12884" w:rsidRPr="00F12884" w:rsidRDefault="00F12884" w:rsidP="00F12884">
            <w:pPr>
              <w:keepNext/>
              <w:ind w:firstLine="0"/>
            </w:pPr>
            <w:bookmarkStart w:id="12" w:name="vote_start23"/>
            <w:bookmarkEnd w:id="12"/>
            <w:r>
              <w:t>Agnew</w:t>
            </w:r>
          </w:p>
        </w:tc>
        <w:tc>
          <w:tcPr>
            <w:tcW w:w="2179" w:type="dxa"/>
            <w:shd w:val="clear" w:color="auto" w:fill="auto"/>
          </w:tcPr>
          <w:p w:rsidR="00F12884" w:rsidRPr="00F12884" w:rsidRDefault="00F12884" w:rsidP="00F12884">
            <w:pPr>
              <w:keepNext/>
              <w:ind w:firstLine="0"/>
            </w:pPr>
            <w:r>
              <w:t>Alexander</w:t>
            </w:r>
          </w:p>
        </w:tc>
        <w:tc>
          <w:tcPr>
            <w:tcW w:w="2180" w:type="dxa"/>
            <w:shd w:val="clear" w:color="auto" w:fill="auto"/>
          </w:tcPr>
          <w:p w:rsidR="00F12884" w:rsidRPr="00F12884" w:rsidRDefault="00F12884" w:rsidP="00F12884">
            <w:pPr>
              <w:keepNext/>
              <w:ind w:firstLine="0"/>
            </w:pPr>
            <w:r>
              <w:t>Allen</w:t>
            </w:r>
          </w:p>
        </w:tc>
      </w:tr>
      <w:tr w:rsidR="00F12884" w:rsidRPr="00F12884" w:rsidTr="00F12884">
        <w:tc>
          <w:tcPr>
            <w:tcW w:w="2179" w:type="dxa"/>
            <w:shd w:val="clear" w:color="auto" w:fill="auto"/>
          </w:tcPr>
          <w:p w:rsidR="00F12884" w:rsidRPr="00F12884" w:rsidRDefault="00F12884" w:rsidP="00F12884">
            <w:pPr>
              <w:ind w:firstLine="0"/>
            </w:pPr>
            <w:r>
              <w:t>Allison</w:t>
            </w:r>
          </w:p>
        </w:tc>
        <w:tc>
          <w:tcPr>
            <w:tcW w:w="2179" w:type="dxa"/>
            <w:shd w:val="clear" w:color="auto" w:fill="auto"/>
          </w:tcPr>
          <w:p w:rsidR="00F12884" w:rsidRPr="00F12884" w:rsidRDefault="00F12884" w:rsidP="00F12884">
            <w:pPr>
              <w:ind w:firstLine="0"/>
            </w:pPr>
            <w:r>
              <w:t>Anderson</w:t>
            </w:r>
          </w:p>
        </w:tc>
        <w:tc>
          <w:tcPr>
            <w:tcW w:w="2180" w:type="dxa"/>
            <w:shd w:val="clear" w:color="auto" w:fill="auto"/>
          </w:tcPr>
          <w:p w:rsidR="00F12884" w:rsidRPr="00F12884" w:rsidRDefault="00F12884" w:rsidP="00F12884">
            <w:pPr>
              <w:ind w:firstLine="0"/>
            </w:pPr>
            <w:r>
              <w:t>Anthony</w:t>
            </w:r>
          </w:p>
        </w:tc>
      </w:tr>
      <w:tr w:rsidR="00F12884" w:rsidRPr="00F12884" w:rsidTr="00F12884">
        <w:tc>
          <w:tcPr>
            <w:tcW w:w="2179" w:type="dxa"/>
            <w:shd w:val="clear" w:color="auto" w:fill="auto"/>
          </w:tcPr>
          <w:p w:rsidR="00F12884" w:rsidRPr="00F12884" w:rsidRDefault="00F12884" w:rsidP="00F12884">
            <w:pPr>
              <w:ind w:firstLine="0"/>
            </w:pPr>
            <w:r>
              <w:t>Bales</w:t>
            </w:r>
          </w:p>
        </w:tc>
        <w:tc>
          <w:tcPr>
            <w:tcW w:w="2179" w:type="dxa"/>
            <w:shd w:val="clear" w:color="auto" w:fill="auto"/>
          </w:tcPr>
          <w:p w:rsidR="00F12884" w:rsidRPr="00F12884" w:rsidRDefault="00F12884" w:rsidP="00F12884">
            <w:pPr>
              <w:ind w:firstLine="0"/>
            </w:pPr>
            <w:r>
              <w:t>Ballentine</w:t>
            </w:r>
          </w:p>
        </w:tc>
        <w:tc>
          <w:tcPr>
            <w:tcW w:w="2180" w:type="dxa"/>
            <w:shd w:val="clear" w:color="auto" w:fill="auto"/>
          </w:tcPr>
          <w:p w:rsidR="00F12884" w:rsidRPr="00F12884" w:rsidRDefault="00F12884" w:rsidP="00F12884">
            <w:pPr>
              <w:ind w:firstLine="0"/>
            </w:pPr>
            <w:r>
              <w:t>Bannister</w:t>
            </w:r>
          </w:p>
        </w:tc>
      </w:tr>
      <w:tr w:rsidR="00F12884" w:rsidRPr="00F12884" w:rsidTr="00F12884">
        <w:tc>
          <w:tcPr>
            <w:tcW w:w="2179" w:type="dxa"/>
            <w:shd w:val="clear" w:color="auto" w:fill="auto"/>
          </w:tcPr>
          <w:p w:rsidR="00F12884" w:rsidRPr="00F12884" w:rsidRDefault="00F12884" w:rsidP="00F12884">
            <w:pPr>
              <w:ind w:firstLine="0"/>
            </w:pPr>
            <w:r>
              <w:t>Barfield</w:t>
            </w:r>
          </w:p>
        </w:tc>
        <w:tc>
          <w:tcPr>
            <w:tcW w:w="2179" w:type="dxa"/>
            <w:shd w:val="clear" w:color="auto" w:fill="auto"/>
          </w:tcPr>
          <w:p w:rsidR="00F12884" w:rsidRPr="00F12884" w:rsidRDefault="00F12884" w:rsidP="00F12884">
            <w:pPr>
              <w:ind w:firstLine="0"/>
            </w:pPr>
            <w:r>
              <w:t>Bedingfield</w:t>
            </w:r>
          </w:p>
        </w:tc>
        <w:tc>
          <w:tcPr>
            <w:tcW w:w="2180" w:type="dxa"/>
            <w:shd w:val="clear" w:color="auto" w:fill="auto"/>
          </w:tcPr>
          <w:p w:rsidR="00F12884" w:rsidRPr="00F12884" w:rsidRDefault="00F12884" w:rsidP="00F12884">
            <w:pPr>
              <w:ind w:firstLine="0"/>
            </w:pPr>
            <w:r>
              <w:t>Bingham</w:t>
            </w:r>
          </w:p>
        </w:tc>
      </w:tr>
      <w:tr w:rsidR="00F12884" w:rsidRPr="00F12884" w:rsidTr="00F12884">
        <w:tc>
          <w:tcPr>
            <w:tcW w:w="2179" w:type="dxa"/>
            <w:shd w:val="clear" w:color="auto" w:fill="auto"/>
          </w:tcPr>
          <w:p w:rsidR="00F12884" w:rsidRPr="00F12884" w:rsidRDefault="00F12884" w:rsidP="00F12884">
            <w:pPr>
              <w:ind w:firstLine="0"/>
            </w:pPr>
            <w:r>
              <w:t>Bowen</w:t>
            </w:r>
          </w:p>
        </w:tc>
        <w:tc>
          <w:tcPr>
            <w:tcW w:w="2179" w:type="dxa"/>
            <w:shd w:val="clear" w:color="auto" w:fill="auto"/>
          </w:tcPr>
          <w:p w:rsidR="00F12884" w:rsidRPr="00F12884" w:rsidRDefault="00F12884" w:rsidP="00F12884">
            <w:pPr>
              <w:ind w:firstLine="0"/>
            </w:pPr>
            <w:r>
              <w:t>Bowers</w:t>
            </w:r>
          </w:p>
        </w:tc>
        <w:tc>
          <w:tcPr>
            <w:tcW w:w="2180" w:type="dxa"/>
            <w:shd w:val="clear" w:color="auto" w:fill="auto"/>
          </w:tcPr>
          <w:p w:rsidR="00F12884" w:rsidRPr="00F12884" w:rsidRDefault="00F12884" w:rsidP="00F12884">
            <w:pPr>
              <w:ind w:firstLine="0"/>
            </w:pPr>
            <w:r>
              <w:t>Brady</w:t>
            </w:r>
          </w:p>
        </w:tc>
      </w:tr>
      <w:tr w:rsidR="00F12884" w:rsidRPr="00F12884" w:rsidTr="00F12884">
        <w:tc>
          <w:tcPr>
            <w:tcW w:w="2179" w:type="dxa"/>
            <w:shd w:val="clear" w:color="auto" w:fill="auto"/>
          </w:tcPr>
          <w:p w:rsidR="00F12884" w:rsidRPr="00F12884" w:rsidRDefault="00F12884" w:rsidP="00F12884">
            <w:pPr>
              <w:ind w:firstLine="0"/>
            </w:pPr>
            <w:r>
              <w:t>Branham</w:t>
            </w:r>
          </w:p>
        </w:tc>
        <w:tc>
          <w:tcPr>
            <w:tcW w:w="2179" w:type="dxa"/>
            <w:shd w:val="clear" w:color="auto" w:fill="auto"/>
          </w:tcPr>
          <w:p w:rsidR="00F12884" w:rsidRPr="00F12884" w:rsidRDefault="00F12884" w:rsidP="00F12884">
            <w:pPr>
              <w:ind w:firstLine="0"/>
            </w:pPr>
            <w:r>
              <w:t>Brantley</w:t>
            </w:r>
          </w:p>
        </w:tc>
        <w:tc>
          <w:tcPr>
            <w:tcW w:w="2180" w:type="dxa"/>
            <w:shd w:val="clear" w:color="auto" w:fill="auto"/>
          </w:tcPr>
          <w:p w:rsidR="00F12884" w:rsidRPr="00F12884" w:rsidRDefault="00F12884" w:rsidP="00F12884">
            <w:pPr>
              <w:ind w:firstLine="0"/>
            </w:pPr>
            <w:r>
              <w:t>G. A. Brown</w:t>
            </w:r>
          </w:p>
        </w:tc>
      </w:tr>
      <w:tr w:rsidR="00F12884" w:rsidRPr="00F12884" w:rsidTr="00F12884">
        <w:tc>
          <w:tcPr>
            <w:tcW w:w="2179" w:type="dxa"/>
            <w:shd w:val="clear" w:color="auto" w:fill="auto"/>
          </w:tcPr>
          <w:p w:rsidR="00F12884" w:rsidRPr="00F12884" w:rsidRDefault="00F12884" w:rsidP="00F12884">
            <w:pPr>
              <w:ind w:firstLine="0"/>
            </w:pPr>
            <w:r>
              <w:t>H. B. Brown</w:t>
            </w:r>
          </w:p>
        </w:tc>
        <w:tc>
          <w:tcPr>
            <w:tcW w:w="2179" w:type="dxa"/>
            <w:shd w:val="clear" w:color="auto" w:fill="auto"/>
          </w:tcPr>
          <w:p w:rsidR="00F12884" w:rsidRPr="00F12884" w:rsidRDefault="00F12884" w:rsidP="00F12884">
            <w:pPr>
              <w:ind w:firstLine="0"/>
            </w:pPr>
            <w:r>
              <w:t>R. L. Brown</w:t>
            </w:r>
          </w:p>
        </w:tc>
        <w:tc>
          <w:tcPr>
            <w:tcW w:w="2180" w:type="dxa"/>
            <w:shd w:val="clear" w:color="auto" w:fill="auto"/>
          </w:tcPr>
          <w:p w:rsidR="00F12884" w:rsidRPr="00F12884" w:rsidRDefault="00F12884" w:rsidP="00F12884">
            <w:pPr>
              <w:ind w:firstLine="0"/>
            </w:pPr>
            <w:r>
              <w:t>Cato</w:t>
            </w:r>
          </w:p>
        </w:tc>
      </w:tr>
      <w:tr w:rsidR="00F12884" w:rsidRPr="00F12884" w:rsidTr="00F12884">
        <w:tc>
          <w:tcPr>
            <w:tcW w:w="2179" w:type="dxa"/>
            <w:shd w:val="clear" w:color="auto" w:fill="auto"/>
          </w:tcPr>
          <w:p w:rsidR="00F12884" w:rsidRPr="00F12884" w:rsidRDefault="00F12884" w:rsidP="00F12884">
            <w:pPr>
              <w:ind w:firstLine="0"/>
            </w:pPr>
            <w:r>
              <w:t>Chalk</w:t>
            </w:r>
          </w:p>
        </w:tc>
        <w:tc>
          <w:tcPr>
            <w:tcW w:w="2179" w:type="dxa"/>
            <w:shd w:val="clear" w:color="auto" w:fill="auto"/>
          </w:tcPr>
          <w:p w:rsidR="00F12884" w:rsidRPr="00F12884" w:rsidRDefault="00F12884" w:rsidP="00F12884">
            <w:pPr>
              <w:ind w:firstLine="0"/>
            </w:pPr>
            <w:r>
              <w:t>Clemmons</w:t>
            </w:r>
          </w:p>
        </w:tc>
        <w:tc>
          <w:tcPr>
            <w:tcW w:w="2180" w:type="dxa"/>
            <w:shd w:val="clear" w:color="auto" w:fill="auto"/>
          </w:tcPr>
          <w:p w:rsidR="00F12884" w:rsidRPr="00F12884" w:rsidRDefault="00F12884" w:rsidP="00F12884">
            <w:pPr>
              <w:ind w:firstLine="0"/>
            </w:pPr>
            <w:r>
              <w:t>Clyburn</w:t>
            </w:r>
          </w:p>
        </w:tc>
      </w:tr>
      <w:tr w:rsidR="00F12884" w:rsidRPr="00F12884" w:rsidTr="00F12884">
        <w:tc>
          <w:tcPr>
            <w:tcW w:w="2179" w:type="dxa"/>
            <w:shd w:val="clear" w:color="auto" w:fill="auto"/>
          </w:tcPr>
          <w:p w:rsidR="00F12884" w:rsidRPr="00F12884" w:rsidRDefault="00F12884" w:rsidP="00F12884">
            <w:pPr>
              <w:ind w:firstLine="0"/>
            </w:pPr>
            <w:r>
              <w:t>Cobb-Hunter</w:t>
            </w:r>
          </w:p>
        </w:tc>
        <w:tc>
          <w:tcPr>
            <w:tcW w:w="2179" w:type="dxa"/>
            <w:shd w:val="clear" w:color="auto" w:fill="auto"/>
          </w:tcPr>
          <w:p w:rsidR="00F12884" w:rsidRPr="00F12884" w:rsidRDefault="00F12884" w:rsidP="00F12884">
            <w:pPr>
              <w:ind w:firstLine="0"/>
            </w:pPr>
            <w:r>
              <w:t>Cole</w:t>
            </w:r>
          </w:p>
        </w:tc>
        <w:tc>
          <w:tcPr>
            <w:tcW w:w="2180" w:type="dxa"/>
            <w:shd w:val="clear" w:color="auto" w:fill="auto"/>
          </w:tcPr>
          <w:p w:rsidR="00F12884" w:rsidRPr="00F12884" w:rsidRDefault="00F12884" w:rsidP="00F12884">
            <w:pPr>
              <w:ind w:firstLine="0"/>
            </w:pPr>
            <w:r>
              <w:t>Cooper</w:t>
            </w:r>
          </w:p>
        </w:tc>
      </w:tr>
      <w:tr w:rsidR="00F12884" w:rsidRPr="00F12884" w:rsidTr="00F12884">
        <w:tc>
          <w:tcPr>
            <w:tcW w:w="2179" w:type="dxa"/>
            <w:shd w:val="clear" w:color="auto" w:fill="auto"/>
          </w:tcPr>
          <w:p w:rsidR="00F12884" w:rsidRPr="00F12884" w:rsidRDefault="00F12884" w:rsidP="00F12884">
            <w:pPr>
              <w:ind w:firstLine="0"/>
            </w:pPr>
            <w:r>
              <w:t>Crawford</w:t>
            </w:r>
          </w:p>
        </w:tc>
        <w:tc>
          <w:tcPr>
            <w:tcW w:w="2179" w:type="dxa"/>
            <w:shd w:val="clear" w:color="auto" w:fill="auto"/>
          </w:tcPr>
          <w:p w:rsidR="00F12884" w:rsidRPr="00F12884" w:rsidRDefault="00F12884" w:rsidP="00F12884">
            <w:pPr>
              <w:ind w:firstLine="0"/>
            </w:pPr>
            <w:r>
              <w:t>Daning</w:t>
            </w:r>
          </w:p>
        </w:tc>
        <w:tc>
          <w:tcPr>
            <w:tcW w:w="2180" w:type="dxa"/>
            <w:shd w:val="clear" w:color="auto" w:fill="auto"/>
          </w:tcPr>
          <w:p w:rsidR="00F12884" w:rsidRPr="00F12884" w:rsidRDefault="00F12884" w:rsidP="00F12884">
            <w:pPr>
              <w:ind w:firstLine="0"/>
            </w:pPr>
            <w:r>
              <w:t>Delleney</w:t>
            </w:r>
          </w:p>
        </w:tc>
      </w:tr>
      <w:tr w:rsidR="00F12884" w:rsidRPr="00F12884" w:rsidTr="00F12884">
        <w:tc>
          <w:tcPr>
            <w:tcW w:w="2179" w:type="dxa"/>
            <w:shd w:val="clear" w:color="auto" w:fill="auto"/>
          </w:tcPr>
          <w:p w:rsidR="00F12884" w:rsidRPr="00F12884" w:rsidRDefault="00F12884" w:rsidP="00F12884">
            <w:pPr>
              <w:ind w:firstLine="0"/>
            </w:pPr>
            <w:r>
              <w:t>Dillard</w:t>
            </w:r>
          </w:p>
        </w:tc>
        <w:tc>
          <w:tcPr>
            <w:tcW w:w="2179" w:type="dxa"/>
            <w:shd w:val="clear" w:color="auto" w:fill="auto"/>
          </w:tcPr>
          <w:p w:rsidR="00F12884" w:rsidRPr="00F12884" w:rsidRDefault="00F12884" w:rsidP="00F12884">
            <w:pPr>
              <w:ind w:firstLine="0"/>
            </w:pPr>
            <w:r>
              <w:t>Duncan</w:t>
            </w:r>
          </w:p>
        </w:tc>
        <w:tc>
          <w:tcPr>
            <w:tcW w:w="2180" w:type="dxa"/>
            <w:shd w:val="clear" w:color="auto" w:fill="auto"/>
          </w:tcPr>
          <w:p w:rsidR="00F12884" w:rsidRPr="00F12884" w:rsidRDefault="00F12884" w:rsidP="00F12884">
            <w:pPr>
              <w:ind w:firstLine="0"/>
            </w:pPr>
            <w:r>
              <w:t>Erickson</w:t>
            </w:r>
          </w:p>
        </w:tc>
      </w:tr>
      <w:tr w:rsidR="00F12884" w:rsidRPr="00F12884" w:rsidTr="00F12884">
        <w:tc>
          <w:tcPr>
            <w:tcW w:w="2179" w:type="dxa"/>
            <w:shd w:val="clear" w:color="auto" w:fill="auto"/>
          </w:tcPr>
          <w:p w:rsidR="00F12884" w:rsidRPr="00F12884" w:rsidRDefault="00F12884" w:rsidP="00F12884">
            <w:pPr>
              <w:ind w:firstLine="0"/>
            </w:pPr>
            <w:r>
              <w:t>Forrester</w:t>
            </w:r>
          </w:p>
        </w:tc>
        <w:tc>
          <w:tcPr>
            <w:tcW w:w="2179" w:type="dxa"/>
            <w:shd w:val="clear" w:color="auto" w:fill="auto"/>
          </w:tcPr>
          <w:p w:rsidR="00F12884" w:rsidRPr="00F12884" w:rsidRDefault="00F12884" w:rsidP="00F12884">
            <w:pPr>
              <w:ind w:firstLine="0"/>
            </w:pPr>
            <w:r>
              <w:t>Frye</w:t>
            </w:r>
          </w:p>
        </w:tc>
        <w:tc>
          <w:tcPr>
            <w:tcW w:w="2180" w:type="dxa"/>
            <w:shd w:val="clear" w:color="auto" w:fill="auto"/>
          </w:tcPr>
          <w:p w:rsidR="00F12884" w:rsidRPr="00F12884" w:rsidRDefault="00F12884" w:rsidP="00F12884">
            <w:pPr>
              <w:ind w:firstLine="0"/>
            </w:pPr>
            <w:r>
              <w:t>Funderburk</w:t>
            </w:r>
          </w:p>
        </w:tc>
      </w:tr>
      <w:tr w:rsidR="00F12884" w:rsidRPr="00F12884" w:rsidTr="00F12884">
        <w:tc>
          <w:tcPr>
            <w:tcW w:w="2179" w:type="dxa"/>
            <w:shd w:val="clear" w:color="auto" w:fill="auto"/>
          </w:tcPr>
          <w:p w:rsidR="00F12884" w:rsidRPr="00F12884" w:rsidRDefault="00F12884" w:rsidP="00F12884">
            <w:pPr>
              <w:ind w:firstLine="0"/>
            </w:pPr>
            <w:r>
              <w:t>Gambrell</w:t>
            </w:r>
          </w:p>
        </w:tc>
        <w:tc>
          <w:tcPr>
            <w:tcW w:w="2179" w:type="dxa"/>
            <w:shd w:val="clear" w:color="auto" w:fill="auto"/>
          </w:tcPr>
          <w:p w:rsidR="00F12884" w:rsidRPr="00F12884" w:rsidRDefault="00F12884" w:rsidP="00F12884">
            <w:pPr>
              <w:ind w:firstLine="0"/>
            </w:pPr>
            <w:r>
              <w:t>Gilliard</w:t>
            </w:r>
          </w:p>
        </w:tc>
        <w:tc>
          <w:tcPr>
            <w:tcW w:w="2180" w:type="dxa"/>
            <w:shd w:val="clear" w:color="auto" w:fill="auto"/>
          </w:tcPr>
          <w:p w:rsidR="00F12884" w:rsidRPr="00F12884" w:rsidRDefault="00F12884" w:rsidP="00F12884">
            <w:pPr>
              <w:ind w:firstLine="0"/>
            </w:pPr>
            <w:r>
              <w:t>Govan</w:t>
            </w:r>
          </w:p>
        </w:tc>
      </w:tr>
      <w:tr w:rsidR="00F12884" w:rsidRPr="00F12884" w:rsidTr="00F12884">
        <w:tc>
          <w:tcPr>
            <w:tcW w:w="2179" w:type="dxa"/>
            <w:shd w:val="clear" w:color="auto" w:fill="auto"/>
          </w:tcPr>
          <w:p w:rsidR="00F12884" w:rsidRPr="00F12884" w:rsidRDefault="00F12884" w:rsidP="00F12884">
            <w:pPr>
              <w:ind w:firstLine="0"/>
            </w:pPr>
            <w:r>
              <w:t>Haley</w:t>
            </w:r>
          </w:p>
        </w:tc>
        <w:tc>
          <w:tcPr>
            <w:tcW w:w="2179" w:type="dxa"/>
            <w:shd w:val="clear" w:color="auto" w:fill="auto"/>
          </w:tcPr>
          <w:p w:rsidR="00F12884" w:rsidRPr="00F12884" w:rsidRDefault="00F12884" w:rsidP="00F12884">
            <w:pPr>
              <w:ind w:firstLine="0"/>
            </w:pPr>
            <w:r>
              <w:t>Hamilton</w:t>
            </w:r>
          </w:p>
        </w:tc>
        <w:tc>
          <w:tcPr>
            <w:tcW w:w="2180" w:type="dxa"/>
            <w:shd w:val="clear" w:color="auto" w:fill="auto"/>
          </w:tcPr>
          <w:p w:rsidR="00F12884" w:rsidRPr="00F12884" w:rsidRDefault="00F12884" w:rsidP="00F12884">
            <w:pPr>
              <w:ind w:firstLine="0"/>
            </w:pPr>
            <w:r>
              <w:t>Hardwick</w:t>
            </w:r>
          </w:p>
        </w:tc>
      </w:tr>
      <w:tr w:rsidR="00F12884" w:rsidRPr="00F12884" w:rsidTr="00F12884">
        <w:tc>
          <w:tcPr>
            <w:tcW w:w="2179" w:type="dxa"/>
            <w:shd w:val="clear" w:color="auto" w:fill="auto"/>
          </w:tcPr>
          <w:p w:rsidR="00F12884" w:rsidRPr="00F12884" w:rsidRDefault="00F12884" w:rsidP="00F12884">
            <w:pPr>
              <w:ind w:firstLine="0"/>
            </w:pPr>
            <w:r>
              <w:t>Harrell</w:t>
            </w:r>
          </w:p>
        </w:tc>
        <w:tc>
          <w:tcPr>
            <w:tcW w:w="2179" w:type="dxa"/>
            <w:shd w:val="clear" w:color="auto" w:fill="auto"/>
          </w:tcPr>
          <w:p w:rsidR="00F12884" w:rsidRPr="00F12884" w:rsidRDefault="00F12884" w:rsidP="00F12884">
            <w:pPr>
              <w:ind w:firstLine="0"/>
            </w:pPr>
            <w:r>
              <w:t>Harrison</w:t>
            </w:r>
          </w:p>
        </w:tc>
        <w:tc>
          <w:tcPr>
            <w:tcW w:w="2180" w:type="dxa"/>
            <w:shd w:val="clear" w:color="auto" w:fill="auto"/>
          </w:tcPr>
          <w:p w:rsidR="00F12884" w:rsidRPr="00F12884" w:rsidRDefault="00F12884" w:rsidP="00F12884">
            <w:pPr>
              <w:ind w:firstLine="0"/>
            </w:pPr>
            <w:r>
              <w:t>Harvin</w:t>
            </w:r>
          </w:p>
        </w:tc>
      </w:tr>
      <w:tr w:rsidR="00F12884" w:rsidRPr="00F12884" w:rsidTr="00F12884">
        <w:tc>
          <w:tcPr>
            <w:tcW w:w="2179" w:type="dxa"/>
            <w:shd w:val="clear" w:color="auto" w:fill="auto"/>
          </w:tcPr>
          <w:p w:rsidR="00F12884" w:rsidRPr="00F12884" w:rsidRDefault="00F12884" w:rsidP="00F12884">
            <w:pPr>
              <w:ind w:firstLine="0"/>
            </w:pPr>
            <w:r>
              <w:t>Hayes</w:t>
            </w:r>
          </w:p>
        </w:tc>
        <w:tc>
          <w:tcPr>
            <w:tcW w:w="2179" w:type="dxa"/>
            <w:shd w:val="clear" w:color="auto" w:fill="auto"/>
          </w:tcPr>
          <w:p w:rsidR="00F12884" w:rsidRPr="00F12884" w:rsidRDefault="00F12884" w:rsidP="00F12884">
            <w:pPr>
              <w:ind w:firstLine="0"/>
            </w:pPr>
            <w:r>
              <w:t>Hearn</w:t>
            </w:r>
          </w:p>
        </w:tc>
        <w:tc>
          <w:tcPr>
            <w:tcW w:w="2180" w:type="dxa"/>
            <w:shd w:val="clear" w:color="auto" w:fill="auto"/>
          </w:tcPr>
          <w:p w:rsidR="00F12884" w:rsidRPr="00F12884" w:rsidRDefault="00F12884" w:rsidP="00F12884">
            <w:pPr>
              <w:ind w:firstLine="0"/>
            </w:pPr>
            <w:r>
              <w:t>Herbkersman</w:t>
            </w:r>
          </w:p>
        </w:tc>
      </w:tr>
      <w:tr w:rsidR="00F12884" w:rsidRPr="00F12884" w:rsidTr="00F12884">
        <w:tc>
          <w:tcPr>
            <w:tcW w:w="2179" w:type="dxa"/>
            <w:shd w:val="clear" w:color="auto" w:fill="auto"/>
          </w:tcPr>
          <w:p w:rsidR="00F12884" w:rsidRPr="00F12884" w:rsidRDefault="00F12884" w:rsidP="00F12884">
            <w:pPr>
              <w:ind w:firstLine="0"/>
            </w:pPr>
            <w:r>
              <w:t>Hiott</w:t>
            </w:r>
          </w:p>
        </w:tc>
        <w:tc>
          <w:tcPr>
            <w:tcW w:w="2179" w:type="dxa"/>
            <w:shd w:val="clear" w:color="auto" w:fill="auto"/>
          </w:tcPr>
          <w:p w:rsidR="00F12884" w:rsidRPr="00F12884" w:rsidRDefault="00F12884" w:rsidP="00F12884">
            <w:pPr>
              <w:ind w:firstLine="0"/>
            </w:pPr>
            <w:r>
              <w:t>Hodges</w:t>
            </w:r>
          </w:p>
        </w:tc>
        <w:tc>
          <w:tcPr>
            <w:tcW w:w="2180" w:type="dxa"/>
            <w:shd w:val="clear" w:color="auto" w:fill="auto"/>
          </w:tcPr>
          <w:p w:rsidR="00F12884" w:rsidRPr="00F12884" w:rsidRDefault="00F12884" w:rsidP="00F12884">
            <w:pPr>
              <w:ind w:firstLine="0"/>
            </w:pPr>
            <w:r>
              <w:t>Horne</w:t>
            </w:r>
          </w:p>
        </w:tc>
      </w:tr>
      <w:tr w:rsidR="00F12884" w:rsidRPr="00F12884" w:rsidTr="00F12884">
        <w:tc>
          <w:tcPr>
            <w:tcW w:w="2179" w:type="dxa"/>
            <w:shd w:val="clear" w:color="auto" w:fill="auto"/>
          </w:tcPr>
          <w:p w:rsidR="00F12884" w:rsidRPr="00F12884" w:rsidRDefault="00F12884" w:rsidP="00F12884">
            <w:pPr>
              <w:ind w:firstLine="0"/>
            </w:pPr>
            <w:r>
              <w:t>Howard</w:t>
            </w:r>
          </w:p>
        </w:tc>
        <w:tc>
          <w:tcPr>
            <w:tcW w:w="2179" w:type="dxa"/>
            <w:shd w:val="clear" w:color="auto" w:fill="auto"/>
          </w:tcPr>
          <w:p w:rsidR="00F12884" w:rsidRPr="00F12884" w:rsidRDefault="00F12884" w:rsidP="00F12884">
            <w:pPr>
              <w:ind w:firstLine="0"/>
            </w:pPr>
            <w:r>
              <w:t>Huggins</w:t>
            </w:r>
          </w:p>
        </w:tc>
        <w:tc>
          <w:tcPr>
            <w:tcW w:w="2180" w:type="dxa"/>
            <w:shd w:val="clear" w:color="auto" w:fill="auto"/>
          </w:tcPr>
          <w:p w:rsidR="00F12884" w:rsidRPr="00F12884" w:rsidRDefault="00F12884" w:rsidP="00F12884">
            <w:pPr>
              <w:ind w:firstLine="0"/>
            </w:pPr>
            <w:r>
              <w:t>Hutto</w:t>
            </w:r>
          </w:p>
        </w:tc>
      </w:tr>
      <w:tr w:rsidR="00F12884" w:rsidRPr="00F12884" w:rsidTr="00F12884">
        <w:tc>
          <w:tcPr>
            <w:tcW w:w="2179" w:type="dxa"/>
            <w:shd w:val="clear" w:color="auto" w:fill="auto"/>
          </w:tcPr>
          <w:p w:rsidR="00F12884" w:rsidRPr="00F12884" w:rsidRDefault="00F12884" w:rsidP="00F12884">
            <w:pPr>
              <w:ind w:firstLine="0"/>
            </w:pPr>
            <w:r>
              <w:t>Jefferson</w:t>
            </w:r>
          </w:p>
        </w:tc>
        <w:tc>
          <w:tcPr>
            <w:tcW w:w="2179" w:type="dxa"/>
            <w:shd w:val="clear" w:color="auto" w:fill="auto"/>
          </w:tcPr>
          <w:p w:rsidR="00F12884" w:rsidRPr="00F12884" w:rsidRDefault="00F12884" w:rsidP="00F12884">
            <w:pPr>
              <w:ind w:firstLine="0"/>
            </w:pPr>
            <w:r>
              <w:t>Jennings</w:t>
            </w:r>
          </w:p>
        </w:tc>
        <w:tc>
          <w:tcPr>
            <w:tcW w:w="2180" w:type="dxa"/>
            <w:shd w:val="clear" w:color="auto" w:fill="auto"/>
          </w:tcPr>
          <w:p w:rsidR="00F12884" w:rsidRPr="00F12884" w:rsidRDefault="00F12884" w:rsidP="00F12884">
            <w:pPr>
              <w:ind w:firstLine="0"/>
            </w:pPr>
            <w:r>
              <w:t>Kelly</w:t>
            </w:r>
          </w:p>
        </w:tc>
      </w:tr>
      <w:tr w:rsidR="00F12884" w:rsidRPr="00F12884" w:rsidTr="00F12884">
        <w:tc>
          <w:tcPr>
            <w:tcW w:w="2179" w:type="dxa"/>
            <w:shd w:val="clear" w:color="auto" w:fill="auto"/>
          </w:tcPr>
          <w:p w:rsidR="00F12884" w:rsidRPr="00F12884" w:rsidRDefault="00F12884" w:rsidP="00F12884">
            <w:pPr>
              <w:ind w:firstLine="0"/>
            </w:pPr>
            <w:r>
              <w:t>King</w:t>
            </w:r>
          </w:p>
        </w:tc>
        <w:tc>
          <w:tcPr>
            <w:tcW w:w="2179" w:type="dxa"/>
            <w:shd w:val="clear" w:color="auto" w:fill="auto"/>
          </w:tcPr>
          <w:p w:rsidR="00F12884" w:rsidRPr="00F12884" w:rsidRDefault="00F12884" w:rsidP="00F12884">
            <w:pPr>
              <w:ind w:firstLine="0"/>
            </w:pPr>
            <w:r>
              <w:t>Kirsh</w:t>
            </w:r>
          </w:p>
        </w:tc>
        <w:tc>
          <w:tcPr>
            <w:tcW w:w="2180" w:type="dxa"/>
            <w:shd w:val="clear" w:color="auto" w:fill="auto"/>
          </w:tcPr>
          <w:p w:rsidR="00F12884" w:rsidRPr="00F12884" w:rsidRDefault="00F12884" w:rsidP="00F12884">
            <w:pPr>
              <w:ind w:firstLine="0"/>
            </w:pPr>
            <w:r>
              <w:t>Knight</w:t>
            </w:r>
          </w:p>
        </w:tc>
      </w:tr>
      <w:tr w:rsidR="00F12884" w:rsidRPr="00F12884" w:rsidTr="00F12884">
        <w:tc>
          <w:tcPr>
            <w:tcW w:w="2179" w:type="dxa"/>
            <w:shd w:val="clear" w:color="auto" w:fill="auto"/>
          </w:tcPr>
          <w:p w:rsidR="00F12884" w:rsidRPr="00F12884" w:rsidRDefault="00F12884" w:rsidP="00F12884">
            <w:pPr>
              <w:ind w:firstLine="0"/>
            </w:pPr>
            <w:r>
              <w:t>Limehouse</w:t>
            </w:r>
          </w:p>
        </w:tc>
        <w:tc>
          <w:tcPr>
            <w:tcW w:w="2179" w:type="dxa"/>
            <w:shd w:val="clear" w:color="auto" w:fill="auto"/>
          </w:tcPr>
          <w:p w:rsidR="00F12884" w:rsidRPr="00F12884" w:rsidRDefault="00F12884" w:rsidP="00F12884">
            <w:pPr>
              <w:ind w:firstLine="0"/>
            </w:pPr>
            <w:r>
              <w:t>Littlejohn</w:t>
            </w:r>
          </w:p>
        </w:tc>
        <w:tc>
          <w:tcPr>
            <w:tcW w:w="2180" w:type="dxa"/>
            <w:shd w:val="clear" w:color="auto" w:fill="auto"/>
          </w:tcPr>
          <w:p w:rsidR="00F12884" w:rsidRPr="00F12884" w:rsidRDefault="00F12884" w:rsidP="00F12884">
            <w:pPr>
              <w:ind w:firstLine="0"/>
            </w:pPr>
            <w:r>
              <w:t>Loftis</w:t>
            </w:r>
          </w:p>
        </w:tc>
      </w:tr>
      <w:tr w:rsidR="00F12884" w:rsidRPr="00F12884" w:rsidTr="00F12884">
        <w:tc>
          <w:tcPr>
            <w:tcW w:w="2179" w:type="dxa"/>
            <w:shd w:val="clear" w:color="auto" w:fill="auto"/>
          </w:tcPr>
          <w:p w:rsidR="00F12884" w:rsidRPr="00F12884" w:rsidRDefault="00F12884" w:rsidP="00F12884">
            <w:pPr>
              <w:ind w:firstLine="0"/>
            </w:pPr>
            <w:r>
              <w:t>Long</w:t>
            </w:r>
          </w:p>
        </w:tc>
        <w:tc>
          <w:tcPr>
            <w:tcW w:w="2179" w:type="dxa"/>
            <w:shd w:val="clear" w:color="auto" w:fill="auto"/>
          </w:tcPr>
          <w:p w:rsidR="00F12884" w:rsidRPr="00F12884" w:rsidRDefault="00F12884" w:rsidP="00F12884">
            <w:pPr>
              <w:ind w:firstLine="0"/>
            </w:pPr>
            <w:r>
              <w:t>Lowe</w:t>
            </w:r>
          </w:p>
        </w:tc>
        <w:tc>
          <w:tcPr>
            <w:tcW w:w="2180" w:type="dxa"/>
            <w:shd w:val="clear" w:color="auto" w:fill="auto"/>
          </w:tcPr>
          <w:p w:rsidR="00F12884" w:rsidRPr="00F12884" w:rsidRDefault="00F12884" w:rsidP="00F12884">
            <w:pPr>
              <w:ind w:firstLine="0"/>
            </w:pPr>
            <w:r>
              <w:t>Lucas</w:t>
            </w:r>
          </w:p>
        </w:tc>
      </w:tr>
      <w:tr w:rsidR="00F12884" w:rsidRPr="00F12884" w:rsidTr="00F12884">
        <w:tc>
          <w:tcPr>
            <w:tcW w:w="2179" w:type="dxa"/>
            <w:shd w:val="clear" w:color="auto" w:fill="auto"/>
          </w:tcPr>
          <w:p w:rsidR="00F12884" w:rsidRPr="00F12884" w:rsidRDefault="00F12884" w:rsidP="00F12884">
            <w:pPr>
              <w:ind w:firstLine="0"/>
            </w:pPr>
            <w:r>
              <w:t>Mack</w:t>
            </w:r>
          </w:p>
        </w:tc>
        <w:tc>
          <w:tcPr>
            <w:tcW w:w="2179" w:type="dxa"/>
            <w:shd w:val="clear" w:color="auto" w:fill="auto"/>
          </w:tcPr>
          <w:p w:rsidR="00F12884" w:rsidRPr="00F12884" w:rsidRDefault="00F12884" w:rsidP="00F12884">
            <w:pPr>
              <w:ind w:firstLine="0"/>
            </w:pPr>
            <w:r>
              <w:t>McEachern</w:t>
            </w:r>
          </w:p>
        </w:tc>
        <w:tc>
          <w:tcPr>
            <w:tcW w:w="2180" w:type="dxa"/>
            <w:shd w:val="clear" w:color="auto" w:fill="auto"/>
          </w:tcPr>
          <w:p w:rsidR="00F12884" w:rsidRPr="00F12884" w:rsidRDefault="00F12884" w:rsidP="00F12884">
            <w:pPr>
              <w:ind w:firstLine="0"/>
            </w:pPr>
            <w:r>
              <w:t>Merrill</w:t>
            </w:r>
          </w:p>
        </w:tc>
      </w:tr>
      <w:tr w:rsidR="00F12884" w:rsidRPr="00F12884" w:rsidTr="00F12884">
        <w:tc>
          <w:tcPr>
            <w:tcW w:w="2179" w:type="dxa"/>
            <w:shd w:val="clear" w:color="auto" w:fill="auto"/>
          </w:tcPr>
          <w:p w:rsidR="00F12884" w:rsidRPr="00F12884" w:rsidRDefault="00F12884" w:rsidP="00F12884">
            <w:pPr>
              <w:ind w:firstLine="0"/>
            </w:pPr>
            <w:r>
              <w:t>Miller</w:t>
            </w:r>
          </w:p>
        </w:tc>
        <w:tc>
          <w:tcPr>
            <w:tcW w:w="2179" w:type="dxa"/>
            <w:shd w:val="clear" w:color="auto" w:fill="auto"/>
          </w:tcPr>
          <w:p w:rsidR="00F12884" w:rsidRPr="00F12884" w:rsidRDefault="00F12884" w:rsidP="00F12884">
            <w:pPr>
              <w:ind w:firstLine="0"/>
            </w:pPr>
            <w:r>
              <w:t>Millwood</w:t>
            </w:r>
          </w:p>
        </w:tc>
        <w:tc>
          <w:tcPr>
            <w:tcW w:w="2180" w:type="dxa"/>
            <w:shd w:val="clear" w:color="auto" w:fill="auto"/>
          </w:tcPr>
          <w:p w:rsidR="00F12884" w:rsidRPr="00F12884" w:rsidRDefault="00F12884" w:rsidP="00F12884">
            <w:pPr>
              <w:ind w:firstLine="0"/>
            </w:pPr>
            <w:r>
              <w:t>Mitchell</w:t>
            </w:r>
          </w:p>
        </w:tc>
      </w:tr>
      <w:tr w:rsidR="00F12884" w:rsidRPr="00F12884" w:rsidTr="00F12884">
        <w:tc>
          <w:tcPr>
            <w:tcW w:w="2179" w:type="dxa"/>
            <w:shd w:val="clear" w:color="auto" w:fill="auto"/>
          </w:tcPr>
          <w:p w:rsidR="00F12884" w:rsidRPr="00F12884" w:rsidRDefault="00F12884" w:rsidP="00F12884">
            <w:pPr>
              <w:ind w:firstLine="0"/>
            </w:pPr>
            <w:r>
              <w:t>D. C. Moss</w:t>
            </w:r>
          </w:p>
        </w:tc>
        <w:tc>
          <w:tcPr>
            <w:tcW w:w="2179" w:type="dxa"/>
            <w:shd w:val="clear" w:color="auto" w:fill="auto"/>
          </w:tcPr>
          <w:p w:rsidR="00F12884" w:rsidRPr="00F12884" w:rsidRDefault="00F12884" w:rsidP="00F12884">
            <w:pPr>
              <w:ind w:firstLine="0"/>
            </w:pPr>
            <w:r>
              <w:t>V. S. Moss</w:t>
            </w:r>
          </w:p>
        </w:tc>
        <w:tc>
          <w:tcPr>
            <w:tcW w:w="2180" w:type="dxa"/>
            <w:shd w:val="clear" w:color="auto" w:fill="auto"/>
          </w:tcPr>
          <w:p w:rsidR="00F12884" w:rsidRPr="00F12884" w:rsidRDefault="00F12884" w:rsidP="00F12884">
            <w:pPr>
              <w:ind w:firstLine="0"/>
            </w:pPr>
            <w:r>
              <w:t>Nanney</w:t>
            </w:r>
          </w:p>
        </w:tc>
      </w:tr>
      <w:tr w:rsidR="00F12884" w:rsidRPr="00F12884" w:rsidTr="00F12884">
        <w:tc>
          <w:tcPr>
            <w:tcW w:w="2179" w:type="dxa"/>
            <w:shd w:val="clear" w:color="auto" w:fill="auto"/>
          </w:tcPr>
          <w:p w:rsidR="00F12884" w:rsidRPr="00F12884" w:rsidRDefault="00F12884" w:rsidP="00F12884">
            <w:pPr>
              <w:ind w:firstLine="0"/>
            </w:pPr>
            <w:r>
              <w:t>J. M. Neal</w:t>
            </w:r>
          </w:p>
        </w:tc>
        <w:tc>
          <w:tcPr>
            <w:tcW w:w="2179" w:type="dxa"/>
            <w:shd w:val="clear" w:color="auto" w:fill="auto"/>
          </w:tcPr>
          <w:p w:rsidR="00F12884" w:rsidRPr="00F12884" w:rsidRDefault="00F12884" w:rsidP="00F12884">
            <w:pPr>
              <w:ind w:firstLine="0"/>
            </w:pPr>
            <w:r>
              <w:t>Norman</w:t>
            </w:r>
          </w:p>
        </w:tc>
        <w:tc>
          <w:tcPr>
            <w:tcW w:w="2180" w:type="dxa"/>
            <w:shd w:val="clear" w:color="auto" w:fill="auto"/>
          </w:tcPr>
          <w:p w:rsidR="00F12884" w:rsidRPr="00F12884" w:rsidRDefault="00F12884" w:rsidP="00F12884">
            <w:pPr>
              <w:ind w:firstLine="0"/>
            </w:pPr>
            <w:r>
              <w:t>Ott</w:t>
            </w:r>
          </w:p>
        </w:tc>
      </w:tr>
      <w:tr w:rsidR="00F12884" w:rsidRPr="00F12884" w:rsidTr="00F12884">
        <w:tc>
          <w:tcPr>
            <w:tcW w:w="2179" w:type="dxa"/>
            <w:shd w:val="clear" w:color="auto" w:fill="auto"/>
          </w:tcPr>
          <w:p w:rsidR="00F12884" w:rsidRPr="00F12884" w:rsidRDefault="00F12884" w:rsidP="00F12884">
            <w:pPr>
              <w:ind w:firstLine="0"/>
            </w:pPr>
            <w:r>
              <w:t>Owens</w:t>
            </w:r>
          </w:p>
        </w:tc>
        <w:tc>
          <w:tcPr>
            <w:tcW w:w="2179" w:type="dxa"/>
            <w:shd w:val="clear" w:color="auto" w:fill="auto"/>
          </w:tcPr>
          <w:p w:rsidR="00F12884" w:rsidRPr="00F12884" w:rsidRDefault="00F12884" w:rsidP="00F12884">
            <w:pPr>
              <w:ind w:firstLine="0"/>
            </w:pPr>
            <w:r>
              <w:t>Parker</w:t>
            </w:r>
          </w:p>
        </w:tc>
        <w:tc>
          <w:tcPr>
            <w:tcW w:w="2180" w:type="dxa"/>
            <w:shd w:val="clear" w:color="auto" w:fill="auto"/>
          </w:tcPr>
          <w:p w:rsidR="00F12884" w:rsidRPr="00F12884" w:rsidRDefault="00F12884" w:rsidP="00F12884">
            <w:pPr>
              <w:ind w:firstLine="0"/>
            </w:pPr>
            <w:r>
              <w:t>Parks</w:t>
            </w:r>
          </w:p>
        </w:tc>
      </w:tr>
      <w:tr w:rsidR="00F12884" w:rsidRPr="00F12884" w:rsidTr="00F12884">
        <w:tc>
          <w:tcPr>
            <w:tcW w:w="2179" w:type="dxa"/>
            <w:shd w:val="clear" w:color="auto" w:fill="auto"/>
          </w:tcPr>
          <w:p w:rsidR="00F12884" w:rsidRPr="00F12884" w:rsidRDefault="00F12884" w:rsidP="00F12884">
            <w:pPr>
              <w:ind w:firstLine="0"/>
            </w:pPr>
            <w:r>
              <w:t>Pinson</w:t>
            </w:r>
          </w:p>
        </w:tc>
        <w:tc>
          <w:tcPr>
            <w:tcW w:w="2179" w:type="dxa"/>
            <w:shd w:val="clear" w:color="auto" w:fill="auto"/>
          </w:tcPr>
          <w:p w:rsidR="00F12884" w:rsidRPr="00F12884" w:rsidRDefault="00F12884" w:rsidP="00F12884">
            <w:pPr>
              <w:ind w:firstLine="0"/>
            </w:pPr>
            <w:r>
              <w:t>M. A. Pitts</w:t>
            </w:r>
          </w:p>
        </w:tc>
        <w:tc>
          <w:tcPr>
            <w:tcW w:w="2180" w:type="dxa"/>
            <w:shd w:val="clear" w:color="auto" w:fill="auto"/>
          </w:tcPr>
          <w:p w:rsidR="00F12884" w:rsidRPr="00F12884" w:rsidRDefault="00F12884" w:rsidP="00F12884">
            <w:pPr>
              <w:ind w:firstLine="0"/>
            </w:pPr>
            <w:r>
              <w:t>Rice</w:t>
            </w:r>
          </w:p>
        </w:tc>
      </w:tr>
      <w:tr w:rsidR="00F12884" w:rsidRPr="00F12884" w:rsidTr="00F12884">
        <w:tc>
          <w:tcPr>
            <w:tcW w:w="2179" w:type="dxa"/>
            <w:shd w:val="clear" w:color="auto" w:fill="auto"/>
          </w:tcPr>
          <w:p w:rsidR="00F12884" w:rsidRPr="00F12884" w:rsidRDefault="00F12884" w:rsidP="00F12884">
            <w:pPr>
              <w:ind w:firstLine="0"/>
            </w:pPr>
            <w:r>
              <w:t>Rutherford</w:t>
            </w:r>
          </w:p>
        </w:tc>
        <w:tc>
          <w:tcPr>
            <w:tcW w:w="2179" w:type="dxa"/>
            <w:shd w:val="clear" w:color="auto" w:fill="auto"/>
          </w:tcPr>
          <w:p w:rsidR="00F12884" w:rsidRPr="00F12884" w:rsidRDefault="00F12884" w:rsidP="00F12884">
            <w:pPr>
              <w:ind w:firstLine="0"/>
            </w:pPr>
            <w:r>
              <w:t>Sandifer</w:t>
            </w:r>
          </w:p>
        </w:tc>
        <w:tc>
          <w:tcPr>
            <w:tcW w:w="2180" w:type="dxa"/>
            <w:shd w:val="clear" w:color="auto" w:fill="auto"/>
          </w:tcPr>
          <w:p w:rsidR="00F12884" w:rsidRPr="00F12884" w:rsidRDefault="00F12884" w:rsidP="00F12884">
            <w:pPr>
              <w:ind w:firstLine="0"/>
            </w:pPr>
            <w:r>
              <w:t>Scott</w:t>
            </w:r>
          </w:p>
        </w:tc>
      </w:tr>
      <w:tr w:rsidR="00F12884" w:rsidRPr="00F12884" w:rsidTr="00F12884">
        <w:tc>
          <w:tcPr>
            <w:tcW w:w="2179" w:type="dxa"/>
            <w:shd w:val="clear" w:color="auto" w:fill="auto"/>
          </w:tcPr>
          <w:p w:rsidR="00F12884" w:rsidRPr="00F12884" w:rsidRDefault="00F12884" w:rsidP="00F12884">
            <w:pPr>
              <w:ind w:firstLine="0"/>
            </w:pPr>
            <w:r>
              <w:t>Sellers</w:t>
            </w:r>
          </w:p>
        </w:tc>
        <w:tc>
          <w:tcPr>
            <w:tcW w:w="2179" w:type="dxa"/>
            <w:shd w:val="clear" w:color="auto" w:fill="auto"/>
          </w:tcPr>
          <w:p w:rsidR="00F12884" w:rsidRPr="00F12884" w:rsidRDefault="00F12884" w:rsidP="00F12884">
            <w:pPr>
              <w:ind w:firstLine="0"/>
            </w:pPr>
            <w:r>
              <w:t>Simrill</w:t>
            </w:r>
          </w:p>
        </w:tc>
        <w:tc>
          <w:tcPr>
            <w:tcW w:w="2180" w:type="dxa"/>
            <w:shd w:val="clear" w:color="auto" w:fill="auto"/>
          </w:tcPr>
          <w:p w:rsidR="00F12884" w:rsidRPr="00F12884" w:rsidRDefault="00F12884" w:rsidP="00F12884">
            <w:pPr>
              <w:ind w:firstLine="0"/>
            </w:pPr>
            <w:r>
              <w:t>Skelton</w:t>
            </w:r>
          </w:p>
        </w:tc>
      </w:tr>
      <w:tr w:rsidR="00F12884" w:rsidRPr="00F12884" w:rsidTr="00F12884">
        <w:tc>
          <w:tcPr>
            <w:tcW w:w="2179" w:type="dxa"/>
            <w:shd w:val="clear" w:color="auto" w:fill="auto"/>
          </w:tcPr>
          <w:p w:rsidR="00F12884" w:rsidRPr="00F12884" w:rsidRDefault="00F12884" w:rsidP="00F12884">
            <w:pPr>
              <w:ind w:firstLine="0"/>
            </w:pPr>
            <w:r>
              <w:t>D. C. Smith</w:t>
            </w:r>
          </w:p>
        </w:tc>
        <w:tc>
          <w:tcPr>
            <w:tcW w:w="2179" w:type="dxa"/>
            <w:shd w:val="clear" w:color="auto" w:fill="auto"/>
          </w:tcPr>
          <w:p w:rsidR="00F12884" w:rsidRPr="00F12884" w:rsidRDefault="00F12884" w:rsidP="00F12884">
            <w:pPr>
              <w:ind w:firstLine="0"/>
            </w:pPr>
            <w:r>
              <w:t>G. R. Smith</w:t>
            </w:r>
          </w:p>
        </w:tc>
        <w:tc>
          <w:tcPr>
            <w:tcW w:w="2180" w:type="dxa"/>
            <w:shd w:val="clear" w:color="auto" w:fill="auto"/>
          </w:tcPr>
          <w:p w:rsidR="00F12884" w:rsidRPr="00F12884" w:rsidRDefault="00F12884" w:rsidP="00F12884">
            <w:pPr>
              <w:ind w:firstLine="0"/>
            </w:pPr>
            <w:r>
              <w:t>J. E. Smith</w:t>
            </w:r>
          </w:p>
        </w:tc>
      </w:tr>
      <w:tr w:rsidR="00F12884" w:rsidRPr="00F12884" w:rsidTr="00F12884">
        <w:tc>
          <w:tcPr>
            <w:tcW w:w="2179" w:type="dxa"/>
            <w:shd w:val="clear" w:color="auto" w:fill="auto"/>
          </w:tcPr>
          <w:p w:rsidR="00F12884" w:rsidRPr="00F12884" w:rsidRDefault="00F12884" w:rsidP="00F12884">
            <w:pPr>
              <w:ind w:firstLine="0"/>
            </w:pPr>
            <w:r>
              <w:t>J. R. Smith</w:t>
            </w:r>
          </w:p>
        </w:tc>
        <w:tc>
          <w:tcPr>
            <w:tcW w:w="2179" w:type="dxa"/>
            <w:shd w:val="clear" w:color="auto" w:fill="auto"/>
          </w:tcPr>
          <w:p w:rsidR="00F12884" w:rsidRPr="00F12884" w:rsidRDefault="00F12884" w:rsidP="00F12884">
            <w:pPr>
              <w:ind w:firstLine="0"/>
            </w:pPr>
            <w:r>
              <w:t>Sottile</w:t>
            </w:r>
          </w:p>
        </w:tc>
        <w:tc>
          <w:tcPr>
            <w:tcW w:w="2180" w:type="dxa"/>
            <w:shd w:val="clear" w:color="auto" w:fill="auto"/>
          </w:tcPr>
          <w:p w:rsidR="00F12884" w:rsidRPr="00F12884" w:rsidRDefault="00F12884" w:rsidP="00F12884">
            <w:pPr>
              <w:ind w:firstLine="0"/>
            </w:pPr>
            <w:r>
              <w:t>Spires</w:t>
            </w:r>
          </w:p>
        </w:tc>
      </w:tr>
      <w:tr w:rsidR="00F12884" w:rsidRPr="00F12884" w:rsidTr="00F12884">
        <w:tc>
          <w:tcPr>
            <w:tcW w:w="2179" w:type="dxa"/>
            <w:shd w:val="clear" w:color="auto" w:fill="auto"/>
          </w:tcPr>
          <w:p w:rsidR="00F12884" w:rsidRPr="00F12884" w:rsidRDefault="00F12884" w:rsidP="00F12884">
            <w:pPr>
              <w:ind w:firstLine="0"/>
            </w:pPr>
            <w:r>
              <w:t>Stavrinakis</w:t>
            </w:r>
          </w:p>
        </w:tc>
        <w:tc>
          <w:tcPr>
            <w:tcW w:w="2179" w:type="dxa"/>
            <w:shd w:val="clear" w:color="auto" w:fill="auto"/>
          </w:tcPr>
          <w:p w:rsidR="00F12884" w:rsidRPr="00F12884" w:rsidRDefault="00F12884" w:rsidP="00F12884">
            <w:pPr>
              <w:ind w:firstLine="0"/>
            </w:pPr>
            <w:r>
              <w:t>Stewart</w:t>
            </w:r>
          </w:p>
        </w:tc>
        <w:tc>
          <w:tcPr>
            <w:tcW w:w="2180" w:type="dxa"/>
            <w:shd w:val="clear" w:color="auto" w:fill="auto"/>
          </w:tcPr>
          <w:p w:rsidR="00F12884" w:rsidRPr="00F12884" w:rsidRDefault="00F12884" w:rsidP="00F12884">
            <w:pPr>
              <w:ind w:firstLine="0"/>
            </w:pPr>
            <w:r>
              <w:t>Stringer</w:t>
            </w:r>
          </w:p>
        </w:tc>
      </w:tr>
      <w:tr w:rsidR="00F12884" w:rsidRPr="00F12884" w:rsidTr="00F12884">
        <w:tc>
          <w:tcPr>
            <w:tcW w:w="2179" w:type="dxa"/>
            <w:shd w:val="clear" w:color="auto" w:fill="auto"/>
          </w:tcPr>
          <w:p w:rsidR="00F12884" w:rsidRPr="00F12884" w:rsidRDefault="00F12884" w:rsidP="00F12884">
            <w:pPr>
              <w:ind w:firstLine="0"/>
            </w:pPr>
            <w:r>
              <w:t>Toole</w:t>
            </w:r>
          </w:p>
        </w:tc>
        <w:tc>
          <w:tcPr>
            <w:tcW w:w="2179" w:type="dxa"/>
            <w:shd w:val="clear" w:color="auto" w:fill="auto"/>
          </w:tcPr>
          <w:p w:rsidR="00F12884" w:rsidRPr="00F12884" w:rsidRDefault="00F12884" w:rsidP="00F12884">
            <w:pPr>
              <w:ind w:firstLine="0"/>
            </w:pPr>
            <w:r>
              <w:t>Umphlett</w:t>
            </w:r>
          </w:p>
        </w:tc>
        <w:tc>
          <w:tcPr>
            <w:tcW w:w="2180" w:type="dxa"/>
            <w:shd w:val="clear" w:color="auto" w:fill="auto"/>
          </w:tcPr>
          <w:p w:rsidR="00F12884" w:rsidRPr="00F12884" w:rsidRDefault="00F12884" w:rsidP="00F12884">
            <w:pPr>
              <w:ind w:firstLine="0"/>
            </w:pPr>
            <w:r>
              <w:t>Vick</w:t>
            </w:r>
          </w:p>
        </w:tc>
      </w:tr>
      <w:tr w:rsidR="00F12884" w:rsidRPr="00F12884" w:rsidTr="00F12884">
        <w:tc>
          <w:tcPr>
            <w:tcW w:w="2179" w:type="dxa"/>
            <w:shd w:val="clear" w:color="auto" w:fill="auto"/>
          </w:tcPr>
          <w:p w:rsidR="00F12884" w:rsidRPr="00F12884" w:rsidRDefault="00F12884" w:rsidP="00F12884">
            <w:pPr>
              <w:ind w:firstLine="0"/>
            </w:pPr>
            <w:r>
              <w:t>Weeks</w:t>
            </w:r>
          </w:p>
        </w:tc>
        <w:tc>
          <w:tcPr>
            <w:tcW w:w="2179" w:type="dxa"/>
            <w:shd w:val="clear" w:color="auto" w:fill="auto"/>
          </w:tcPr>
          <w:p w:rsidR="00F12884" w:rsidRPr="00F12884" w:rsidRDefault="00F12884" w:rsidP="00F12884">
            <w:pPr>
              <w:ind w:firstLine="0"/>
            </w:pPr>
            <w:r>
              <w:t>Whipper</w:t>
            </w:r>
          </w:p>
        </w:tc>
        <w:tc>
          <w:tcPr>
            <w:tcW w:w="2180" w:type="dxa"/>
            <w:shd w:val="clear" w:color="auto" w:fill="auto"/>
          </w:tcPr>
          <w:p w:rsidR="00F12884" w:rsidRPr="00F12884" w:rsidRDefault="00F12884" w:rsidP="00F12884">
            <w:pPr>
              <w:ind w:firstLine="0"/>
            </w:pPr>
            <w:r>
              <w:t>White</w:t>
            </w:r>
          </w:p>
        </w:tc>
      </w:tr>
      <w:tr w:rsidR="00F12884" w:rsidRPr="00F12884" w:rsidTr="00F12884">
        <w:tc>
          <w:tcPr>
            <w:tcW w:w="2179" w:type="dxa"/>
            <w:shd w:val="clear" w:color="auto" w:fill="auto"/>
          </w:tcPr>
          <w:p w:rsidR="00F12884" w:rsidRPr="00F12884" w:rsidRDefault="00F12884" w:rsidP="00F12884">
            <w:pPr>
              <w:keepNext/>
              <w:ind w:firstLine="0"/>
            </w:pPr>
            <w:r>
              <w:t>Whitmire</w:t>
            </w:r>
          </w:p>
        </w:tc>
        <w:tc>
          <w:tcPr>
            <w:tcW w:w="2179" w:type="dxa"/>
            <w:shd w:val="clear" w:color="auto" w:fill="auto"/>
          </w:tcPr>
          <w:p w:rsidR="00F12884" w:rsidRPr="00F12884" w:rsidRDefault="00F12884" w:rsidP="00F12884">
            <w:pPr>
              <w:keepNext/>
              <w:ind w:firstLine="0"/>
            </w:pPr>
            <w:r>
              <w:t>Williams</w:t>
            </w:r>
          </w:p>
        </w:tc>
        <w:tc>
          <w:tcPr>
            <w:tcW w:w="2180" w:type="dxa"/>
            <w:shd w:val="clear" w:color="auto" w:fill="auto"/>
          </w:tcPr>
          <w:p w:rsidR="00F12884" w:rsidRPr="00F12884" w:rsidRDefault="00F12884" w:rsidP="00F12884">
            <w:pPr>
              <w:keepNext/>
              <w:ind w:firstLine="0"/>
            </w:pPr>
            <w:r>
              <w:t>Willis</w:t>
            </w:r>
          </w:p>
        </w:tc>
      </w:tr>
      <w:tr w:rsidR="00F12884" w:rsidRPr="00F12884" w:rsidTr="00F12884">
        <w:tc>
          <w:tcPr>
            <w:tcW w:w="2179" w:type="dxa"/>
            <w:shd w:val="clear" w:color="auto" w:fill="auto"/>
          </w:tcPr>
          <w:p w:rsidR="00F12884" w:rsidRPr="00F12884" w:rsidRDefault="00F12884" w:rsidP="00F12884">
            <w:pPr>
              <w:keepNext/>
              <w:ind w:firstLine="0"/>
            </w:pPr>
            <w:r>
              <w:t>Wylie</w:t>
            </w:r>
          </w:p>
        </w:tc>
        <w:tc>
          <w:tcPr>
            <w:tcW w:w="2179" w:type="dxa"/>
            <w:shd w:val="clear" w:color="auto" w:fill="auto"/>
          </w:tcPr>
          <w:p w:rsidR="00F12884" w:rsidRPr="00F12884" w:rsidRDefault="00F12884" w:rsidP="00F12884">
            <w:pPr>
              <w:keepNext/>
              <w:ind w:firstLine="0"/>
            </w:pPr>
            <w:r>
              <w:t>A. D. Young</w:t>
            </w:r>
          </w:p>
        </w:tc>
        <w:tc>
          <w:tcPr>
            <w:tcW w:w="2180" w:type="dxa"/>
            <w:shd w:val="clear" w:color="auto" w:fill="auto"/>
          </w:tcPr>
          <w:p w:rsidR="00F12884" w:rsidRPr="00F12884" w:rsidRDefault="00F12884" w:rsidP="00F12884">
            <w:pPr>
              <w:keepNext/>
              <w:ind w:firstLine="0"/>
            </w:pPr>
            <w:r>
              <w:t>T. R. Young</w:t>
            </w:r>
          </w:p>
        </w:tc>
      </w:tr>
    </w:tbl>
    <w:p w:rsidR="00F12884" w:rsidRDefault="00F12884" w:rsidP="00F12884"/>
    <w:p w:rsidR="00F12884" w:rsidRDefault="00F12884" w:rsidP="00F12884">
      <w:pPr>
        <w:keepNext/>
        <w:jc w:val="center"/>
        <w:rPr>
          <w:b/>
        </w:rPr>
      </w:pPr>
      <w:r w:rsidRPr="00F12884">
        <w:rPr>
          <w:b/>
        </w:rPr>
        <w:t>STATEMENT OF ATTENDANCE</w:t>
      </w:r>
    </w:p>
    <w:p w:rsidR="00F12884" w:rsidRDefault="00F12884" w:rsidP="00F12884">
      <w:pPr>
        <w:keepNext/>
      </w:pPr>
      <w:r>
        <w:t>I came in after the roll call and was present for the Session on Wednesday, March 24.</w:t>
      </w:r>
    </w:p>
    <w:tbl>
      <w:tblPr>
        <w:tblW w:w="0" w:type="auto"/>
        <w:jc w:val="right"/>
        <w:tblLayout w:type="fixed"/>
        <w:tblLook w:val="0000" w:firstRow="0" w:lastRow="0" w:firstColumn="0" w:lastColumn="0" w:noHBand="0" w:noVBand="0"/>
      </w:tblPr>
      <w:tblGrid>
        <w:gridCol w:w="2800"/>
        <w:gridCol w:w="2800"/>
      </w:tblGrid>
      <w:tr w:rsidR="00F12884" w:rsidRPr="00F12884" w:rsidTr="00F12884">
        <w:trPr>
          <w:jc w:val="right"/>
        </w:trPr>
        <w:tc>
          <w:tcPr>
            <w:tcW w:w="2800" w:type="dxa"/>
            <w:shd w:val="clear" w:color="auto" w:fill="auto"/>
          </w:tcPr>
          <w:p w:rsidR="00F12884" w:rsidRPr="00F12884" w:rsidRDefault="00F12884" w:rsidP="00F12884">
            <w:pPr>
              <w:keepNext/>
              <w:ind w:firstLine="0"/>
            </w:pPr>
            <w:bookmarkStart w:id="13" w:name="statement_start25"/>
            <w:bookmarkEnd w:id="13"/>
            <w:r>
              <w:t>James Battle</w:t>
            </w:r>
          </w:p>
        </w:tc>
        <w:tc>
          <w:tcPr>
            <w:tcW w:w="2800" w:type="dxa"/>
            <w:shd w:val="clear" w:color="auto" w:fill="auto"/>
          </w:tcPr>
          <w:p w:rsidR="00F12884" w:rsidRPr="00F12884" w:rsidRDefault="00F12884" w:rsidP="00F12884">
            <w:pPr>
              <w:keepNext/>
              <w:ind w:firstLine="0"/>
            </w:pPr>
            <w:r>
              <w:t>Anton J. Gunn</w:t>
            </w:r>
          </w:p>
        </w:tc>
      </w:tr>
      <w:tr w:rsidR="00F12884" w:rsidRPr="00F12884" w:rsidTr="00F12884">
        <w:trPr>
          <w:jc w:val="right"/>
        </w:trPr>
        <w:tc>
          <w:tcPr>
            <w:tcW w:w="2800" w:type="dxa"/>
            <w:shd w:val="clear" w:color="auto" w:fill="auto"/>
          </w:tcPr>
          <w:p w:rsidR="00F12884" w:rsidRPr="00F12884" w:rsidRDefault="00F12884" w:rsidP="00F12884">
            <w:pPr>
              <w:keepNext/>
              <w:ind w:firstLine="0"/>
            </w:pPr>
            <w:r>
              <w:t>Walton McLeod</w:t>
            </w:r>
          </w:p>
        </w:tc>
        <w:tc>
          <w:tcPr>
            <w:tcW w:w="2800" w:type="dxa"/>
            <w:shd w:val="clear" w:color="auto" w:fill="auto"/>
          </w:tcPr>
          <w:p w:rsidR="00F12884" w:rsidRPr="00F12884" w:rsidRDefault="00F12884" w:rsidP="00F12884">
            <w:pPr>
              <w:keepNext/>
              <w:ind w:firstLine="0"/>
            </w:pPr>
            <w:r>
              <w:t>Tracy Edge</w:t>
            </w:r>
          </w:p>
        </w:tc>
      </w:tr>
      <w:tr w:rsidR="00F12884" w:rsidRPr="00F12884" w:rsidTr="00F12884">
        <w:trPr>
          <w:jc w:val="right"/>
        </w:trPr>
        <w:tc>
          <w:tcPr>
            <w:tcW w:w="2800" w:type="dxa"/>
            <w:shd w:val="clear" w:color="auto" w:fill="auto"/>
          </w:tcPr>
          <w:p w:rsidR="00F12884" w:rsidRPr="00F12884" w:rsidRDefault="00F12884" w:rsidP="00F12884">
            <w:pPr>
              <w:keepNext/>
              <w:ind w:firstLine="0"/>
            </w:pPr>
            <w:r>
              <w:t>G. Murrell Smith</w:t>
            </w:r>
          </w:p>
        </w:tc>
        <w:tc>
          <w:tcPr>
            <w:tcW w:w="2800" w:type="dxa"/>
            <w:shd w:val="clear" w:color="auto" w:fill="auto"/>
          </w:tcPr>
          <w:p w:rsidR="00F12884" w:rsidRPr="00F12884" w:rsidRDefault="00F12884" w:rsidP="00F12884">
            <w:pPr>
              <w:keepNext/>
              <w:ind w:firstLine="0"/>
            </w:pPr>
            <w:r>
              <w:t>Denny Neilson</w:t>
            </w:r>
          </w:p>
        </w:tc>
      </w:tr>
      <w:tr w:rsidR="00F12884" w:rsidRPr="00F12884" w:rsidTr="00F12884">
        <w:trPr>
          <w:jc w:val="right"/>
        </w:trPr>
        <w:tc>
          <w:tcPr>
            <w:tcW w:w="2800" w:type="dxa"/>
            <w:shd w:val="clear" w:color="auto" w:fill="auto"/>
          </w:tcPr>
          <w:p w:rsidR="00F12884" w:rsidRDefault="00F12884" w:rsidP="00F12884">
            <w:pPr>
              <w:keepNext/>
              <w:ind w:firstLine="0"/>
            </w:pPr>
            <w:r>
              <w:t>Lonnie Hosey</w:t>
            </w:r>
          </w:p>
          <w:p w:rsidR="0054404A" w:rsidRPr="00F12884" w:rsidRDefault="0054404A" w:rsidP="00F12884">
            <w:pPr>
              <w:keepNext/>
              <w:ind w:firstLine="0"/>
            </w:pPr>
            <w:r>
              <w:t>Michael Thompson</w:t>
            </w:r>
          </w:p>
        </w:tc>
        <w:tc>
          <w:tcPr>
            <w:tcW w:w="2800" w:type="dxa"/>
            <w:shd w:val="clear" w:color="auto" w:fill="auto"/>
          </w:tcPr>
          <w:p w:rsidR="00F12884" w:rsidRDefault="0054404A" w:rsidP="0054404A">
            <w:pPr>
              <w:keepNext/>
              <w:ind w:firstLine="0"/>
            </w:pPr>
            <w:r>
              <w:t>Joseph H. Neal</w:t>
            </w:r>
          </w:p>
          <w:p w:rsidR="001315FD" w:rsidRPr="00F12884" w:rsidRDefault="001315FD" w:rsidP="001315FD">
            <w:pPr>
              <w:keepNext/>
              <w:ind w:firstLine="0"/>
            </w:pPr>
            <w:r>
              <w:t>Christopher Hart</w:t>
            </w:r>
          </w:p>
        </w:tc>
      </w:tr>
    </w:tbl>
    <w:p w:rsidR="00F12884" w:rsidRDefault="00F12884" w:rsidP="00F12884"/>
    <w:p w:rsidR="00F12884" w:rsidRDefault="00F12884" w:rsidP="00F12884">
      <w:pPr>
        <w:jc w:val="center"/>
        <w:rPr>
          <w:b/>
        </w:rPr>
      </w:pPr>
      <w:r w:rsidRPr="00F12884">
        <w:rPr>
          <w:b/>
        </w:rPr>
        <w:t>Total Present--1</w:t>
      </w:r>
      <w:r w:rsidR="0054404A">
        <w:rPr>
          <w:b/>
        </w:rPr>
        <w:t>2</w:t>
      </w:r>
      <w:r w:rsidR="001315FD">
        <w:rPr>
          <w:b/>
        </w:rPr>
        <w:t>1</w:t>
      </w:r>
      <w:bookmarkStart w:id="14" w:name="statement_end25"/>
      <w:bookmarkStart w:id="15" w:name="vote_end25"/>
      <w:bookmarkEnd w:id="14"/>
      <w:bookmarkEnd w:id="15"/>
    </w:p>
    <w:p w:rsidR="00F12884" w:rsidRDefault="00F12884" w:rsidP="00F12884"/>
    <w:p w:rsidR="00F12884" w:rsidRDefault="00F12884" w:rsidP="00F12884">
      <w:pPr>
        <w:keepNext/>
        <w:jc w:val="center"/>
        <w:rPr>
          <w:b/>
        </w:rPr>
      </w:pPr>
      <w:r w:rsidRPr="00F12884">
        <w:rPr>
          <w:b/>
        </w:rPr>
        <w:t>STATEMENT</w:t>
      </w:r>
      <w:r>
        <w:rPr>
          <w:b/>
        </w:rPr>
        <w:t>S</w:t>
      </w:r>
      <w:r w:rsidRPr="00F12884">
        <w:rPr>
          <w:b/>
        </w:rPr>
        <w:t xml:space="preserve"> OF ATTENDANCE</w:t>
      </w:r>
    </w:p>
    <w:p w:rsidR="00F12884" w:rsidRDefault="00F12884" w:rsidP="00F12884">
      <w:r>
        <w:t>Reps. WILLIAMS and JENNINGS signed a statement with the Clerk that they came in after the roll call of the House and were present for the Session on Tuesday, March 23.</w:t>
      </w:r>
    </w:p>
    <w:p w:rsidR="00F12884" w:rsidRDefault="00F12884" w:rsidP="00F12884"/>
    <w:p w:rsidR="00F12884" w:rsidRDefault="00F12884" w:rsidP="00F12884">
      <w:pPr>
        <w:keepNext/>
        <w:jc w:val="center"/>
        <w:rPr>
          <w:b/>
        </w:rPr>
      </w:pPr>
      <w:r w:rsidRPr="00F12884">
        <w:rPr>
          <w:b/>
        </w:rPr>
        <w:t>DOCTOR OF THE DAY</w:t>
      </w:r>
    </w:p>
    <w:p w:rsidR="00F12884" w:rsidRDefault="00F12884" w:rsidP="00F12884">
      <w:r>
        <w:t>Announcement was made that Dr. Tommy Gibbons of Columbia was the Doctor of the Day for the General Assembly.</w:t>
      </w:r>
    </w:p>
    <w:p w:rsidR="00F12884" w:rsidRDefault="00F12884" w:rsidP="00F12884"/>
    <w:p w:rsidR="00F12884" w:rsidRDefault="00F12884" w:rsidP="00F12884">
      <w:pPr>
        <w:keepNext/>
        <w:jc w:val="center"/>
        <w:rPr>
          <w:b/>
        </w:rPr>
      </w:pPr>
      <w:r w:rsidRPr="00F12884">
        <w:rPr>
          <w:b/>
        </w:rPr>
        <w:t>SPECIAL PRESENTATION</w:t>
      </w:r>
    </w:p>
    <w:p w:rsidR="00F12884" w:rsidRDefault="00F12884" w:rsidP="00F12884">
      <w:r>
        <w:t xml:space="preserve">Rep. HIOTT presented to the House the Liberty High School Competitive Cheerleading Team, their coaches and other school officials. </w:t>
      </w:r>
    </w:p>
    <w:p w:rsidR="00F12884" w:rsidRDefault="00F12884" w:rsidP="00F12884"/>
    <w:p w:rsidR="00F12884" w:rsidRDefault="00F12884" w:rsidP="00F12884">
      <w:pPr>
        <w:keepNext/>
        <w:jc w:val="center"/>
        <w:rPr>
          <w:b/>
        </w:rPr>
      </w:pPr>
      <w:r w:rsidRPr="00F12884">
        <w:rPr>
          <w:b/>
        </w:rPr>
        <w:t>CO-SPONSORS ADDED AND REMOVED</w:t>
      </w:r>
    </w:p>
    <w:p w:rsidR="00F12884" w:rsidRDefault="00F12884" w:rsidP="00F12884">
      <w:r>
        <w:t>In accordance with House Rule 5.2 below:</w:t>
      </w:r>
    </w:p>
    <w:p w:rsidR="00F12884" w:rsidRDefault="00F12884" w:rsidP="00F12884">
      <w:bookmarkStart w:id="16" w:name="file_start33"/>
      <w:bookmarkEnd w:id="1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12884" w:rsidRDefault="00F12884" w:rsidP="00F12884"/>
    <w:p w:rsidR="00F12884" w:rsidRDefault="00F12884" w:rsidP="00F12884">
      <w:pPr>
        <w:keepNext/>
        <w:jc w:val="center"/>
        <w:rPr>
          <w:b/>
        </w:rPr>
      </w:pPr>
      <w:r w:rsidRPr="00F12884">
        <w:rPr>
          <w:b/>
        </w:rPr>
        <w:t>CO-SPONSOR ADDED</w:t>
      </w:r>
    </w:p>
    <w:tbl>
      <w:tblPr>
        <w:tblW w:w="0" w:type="auto"/>
        <w:tblLayout w:type="fixed"/>
        <w:tblLook w:val="0000" w:firstRow="0" w:lastRow="0" w:firstColumn="0" w:lastColumn="0" w:noHBand="0" w:noVBand="0"/>
      </w:tblPr>
      <w:tblGrid>
        <w:gridCol w:w="1551"/>
        <w:gridCol w:w="1461"/>
      </w:tblGrid>
      <w:tr w:rsidR="00F12884" w:rsidRPr="00F12884" w:rsidTr="00F12884">
        <w:tc>
          <w:tcPr>
            <w:tcW w:w="1551" w:type="dxa"/>
            <w:shd w:val="clear" w:color="auto" w:fill="auto"/>
          </w:tcPr>
          <w:p w:rsidR="00F12884" w:rsidRPr="00F12884" w:rsidRDefault="00F12884" w:rsidP="00F12884">
            <w:pPr>
              <w:keepNext/>
              <w:ind w:firstLine="0"/>
            </w:pPr>
            <w:r w:rsidRPr="00F12884">
              <w:t>Bill Number:</w:t>
            </w:r>
          </w:p>
        </w:tc>
        <w:tc>
          <w:tcPr>
            <w:tcW w:w="1461" w:type="dxa"/>
            <w:shd w:val="clear" w:color="auto" w:fill="auto"/>
          </w:tcPr>
          <w:p w:rsidR="00F12884" w:rsidRPr="00F12884" w:rsidRDefault="00F12884" w:rsidP="00F12884">
            <w:pPr>
              <w:keepNext/>
              <w:ind w:firstLine="0"/>
            </w:pPr>
            <w:r w:rsidRPr="00F12884">
              <w:t>H. 3047</w:t>
            </w:r>
          </w:p>
        </w:tc>
      </w:tr>
      <w:tr w:rsidR="00F12884" w:rsidRPr="00F12884" w:rsidTr="00F12884">
        <w:tc>
          <w:tcPr>
            <w:tcW w:w="1551" w:type="dxa"/>
            <w:shd w:val="clear" w:color="auto" w:fill="auto"/>
          </w:tcPr>
          <w:p w:rsidR="00F12884" w:rsidRPr="00F12884" w:rsidRDefault="00F12884" w:rsidP="00F12884">
            <w:pPr>
              <w:keepNext/>
              <w:ind w:firstLine="0"/>
            </w:pPr>
            <w:r w:rsidRPr="00F12884">
              <w:t>Date:</w:t>
            </w:r>
          </w:p>
        </w:tc>
        <w:tc>
          <w:tcPr>
            <w:tcW w:w="1461" w:type="dxa"/>
            <w:shd w:val="clear" w:color="auto" w:fill="auto"/>
          </w:tcPr>
          <w:p w:rsidR="00F12884" w:rsidRPr="00F12884" w:rsidRDefault="00F12884" w:rsidP="00F12884">
            <w:pPr>
              <w:keepNext/>
              <w:ind w:firstLine="0"/>
            </w:pPr>
            <w:r w:rsidRPr="00F12884">
              <w:t>ADD:</w:t>
            </w:r>
          </w:p>
        </w:tc>
      </w:tr>
      <w:tr w:rsidR="00F12884" w:rsidRPr="00F12884" w:rsidTr="00F12884">
        <w:tc>
          <w:tcPr>
            <w:tcW w:w="1551" w:type="dxa"/>
            <w:shd w:val="clear" w:color="auto" w:fill="auto"/>
          </w:tcPr>
          <w:p w:rsidR="00F12884" w:rsidRPr="00F12884" w:rsidRDefault="00F12884" w:rsidP="00F12884">
            <w:pPr>
              <w:keepNext/>
              <w:ind w:firstLine="0"/>
            </w:pPr>
            <w:r w:rsidRPr="00F12884">
              <w:t>03/24/10</w:t>
            </w:r>
          </w:p>
        </w:tc>
        <w:tc>
          <w:tcPr>
            <w:tcW w:w="1461" w:type="dxa"/>
            <w:shd w:val="clear" w:color="auto" w:fill="auto"/>
          </w:tcPr>
          <w:p w:rsidR="00F12884" w:rsidRPr="00F12884" w:rsidRDefault="00F12884" w:rsidP="00F12884">
            <w:pPr>
              <w:keepNext/>
              <w:ind w:firstLine="0"/>
            </w:pPr>
            <w:r w:rsidRPr="00F12884">
              <w:t>V. S. MOSS</w:t>
            </w:r>
          </w:p>
        </w:tc>
      </w:tr>
    </w:tbl>
    <w:p w:rsidR="00F12884" w:rsidRDefault="00F12884" w:rsidP="00F12884"/>
    <w:p w:rsidR="00F12884" w:rsidRDefault="00F12884" w:rsidP="00F12884">
      <w:pPr>
        <w:keepNext/>
        <w:jc w:val="center"/>
        <w:rPr>
          <w:b/>
        </w:rPr>
      </w:pPr>
      <w:r w:rsidRPr="00F12884">
        <w:rPr>
          <w:b/>
        </w:rPr>
        <w:t>CO-SPONSOR ADDED</w:t>
      </w:r>
    </w:p>
    <w:tbl>
      <w:tblPr>
        <w:tblW w:w="0" w:type="auto"/>
        <w:tblLayout w:type="fixed"/>
        <w:tblLook w:val="0000" w:firstRow="0" w:lastRow="0" w:firstColumn="0" w:lastColumn="0" w:noHBand="0" w:noVBand="0"/>
      </w:tblPr>
      <w:tblGrid>
        <w:gridCol w:w="1551"/>
        <w:gridCol w:w="1101"/>
      </w:tblGrid>
      <w:tr w:rsidR="00F12884" w:rsidRPr="00F12884" w:rsidTr="00F12884">
        <w:tc>
          <w:tcPr>
            <w:tcW w:w="1551" w:type="dxa"/>
            <w:shd w:val="clear" w:color="auto" w:fill="auto"/>
          </w:tcPr>
          <w:p w:rsidR="00F12884" w:rsidRPr="00F12884" w:rsidRDefault="00F12884" w:rsidP="00F12884">
            <w:pPr>
              <w:keepNext/>
              <w:ind w:firstLine="0"/>
            </w:pPr>
            <w:r w:rsidRPr="00F12884">
              <w:t>Bill Number:</w:t>
            </w:r>
          </w:p>
        </w:tc>
        <w:tc>
          <w:tcPr>
            <w:tcW w:w="1101" w:type="dxa"/>
            <w:shd w:val="clear" w:color="auto" w:fill="auto"/>
          </w:tcPr>
          <w:p w:rsidR="00F12884" w:rsidRPr="00F12884" w:rsidRDefault="00F12884" w:rsidP="00F12884">
            <w:pPr>
              <w:keepNext/>
              <w:ind w:firstLine="0"/>
            </w:pPr>
            <w:r w:rsidRPr="00F12884">
              <w:t>H. 3994</w:t>
            </w:r>
          </w:p>
        </w:tc>
      </w:tr>
      <w:tr w:rsidR="00F12884" w:rsidRPr="00F12884" w:rsidTr="00F12884">
        <w:tc>
          <w:tcPr>
            <w:tcW w:w="1551" w:type="dxa"/>
            <w:shd w:val="clear" w:color="auto" w:fill="auto"/>
          </w:tcPr>
          <w:p w:rsidR="00F12884" w:rsidRPr="00F12884" w:rsidRDefault="00F12884" w:rsidP="00F12884">
            <w:pPr>
              <w:keepNext/>
              <w:ind w:firstLine="0"/>
            </w:pPr>
            <w:r w:rsidRPr="00F12884">
              <w:t>Date:</w:t>
            </w:r>
          </w:p>
        </w:tc>
        <w:tc>
          <w:tcPr>
            <w:tcW w:w="1101" w:type="dxa"/>
            <w:shd w:val="clear" w:color="auto" w:fill="auto"/>
          </w:tcPr>
          <w:p w:rsidR="00F12884" w:rsidRPr="00F12884" w:rsidRDefault="00F12884" w:rsidP="00F12884">
            <w:pPr>
              <w:keepNext/>
              <w:ind w:firstLine="0"/>
            </w:pPr>
            <w:r w:rsidRPr="00F12884">
              <w:t>ADD:</w:t>
            </w:r>
          </w:p>
        </w:tc>
      </w:tr>
      <w:tr w:rsidR="00F12884" w:rsidRPr="00F12884" w:rsidTr="00F12884">
        <w:tc>
          <w:tcPr>
            <w:tcW w:w="1551" w:type="dxa"/>
            <w:shd w:val="clear" w:color="auto" w:fill="auto"/>
          </w:tcPr>
          <w:p w:rsidR="00F12884" w:rsidRPr="00F12884" w:rsidRDefault="00F12884" w:rsidP="00F12884">
            <w:pPr>
              <w:keepNext/>
              <w:ind w:firstLine="0"/>
            </w:pPr>
            <w:r w:rsidRPr="00F12884">
              <w:t>03/24/10</w:t>
            </w:r>
          </w:p>
        </w:tc>
        <w:tc>
          <w:tcPr>
            <w:tcW w:w="1101" w:type="dxa"/>
            <w:shd w:val="clear" w:color="auto" w:fill="auto"/>
          </w:tcPr>
          <w:p w:rsidR="00F12884" w:rsidRPr="00F12884" w:rsidRDefault="00F12884" w:rsidP="00F12884">
            <w:pPr>
              <w:keepNext/>
              <w:ind w:firstLine="0"/>
            </w:pPr>
            <w:r w:rsidRPr="00F12884">
              <w:t>WYLIE</w:t>
            </w:r>
          </w:p>
        </w:tc>
      </w:tr>
    </w:tbl>
    <w:p w:rsidR="00F12884" w:rsidRDefault="00F12884" w:rsidP="00F12884"/>
    <w:p w:rsidR="00F12884" w:rsidRDefault="00F12884" w:rsidP="00F12884">
      <w:pPr>
        <w:keepNext/>
        <w:jc w:val="center"/>
        <w:rPr>
          <w:b/>
        </w:rPr>
      </w:pPr>
      <w:r w:rsidRPr="00F12884">
        <w:rPr>
          <w:b/>
        </w:rPr>
        <w:t>CO-SPONSORS ADDED</w:t>
      </w:r>
    </w:p>
    <w:tbl>
      <w:tblPr>
        <w:tblW w:w="0" w:type="auto"/>
        <w:tblLayout w:type="fixed"/>
        <w:tblLook w:val="0000" w:firstRow="0" w:lastRow="0" w:firstColumn="0" w:lastColumn="0" w:noHBand="0" w:noVBand="0"/>
      </w:tblPr>
      <w:tblGrid>
        <w:gridCol w:w="1551"/>
        <w:gridCol w:w="4161"/>
      </w:tblGrid>
      <w:tr w:rsidR="00F12884" w:rsidRPr="00F12884" w:rsidTr="00F12884">
        <w:tc>
          <w:tcPr>
            <w:tcW w:w="1551" w:type="dxa"/>
            <w:shd w:val="clear" w:color="auto" w:fill="auto"/>
          </w:tcPr>
          <w:p w:rsidR="00F12884" w:rsidRPr="00F12884" w:rsidRDefault="00F12884" w:rsidP="00F12884">
            <w:pPr>
              <w:keepNext/>
              <w:ind w:firstLine="0"/>
            </w:pPr>
            <w:r w:rsidRPr="00F12884">
              <w:t>Bill Number:</w:t>
            </w:r>
          </w:p>
        </w:tc>
        <w:tc>
          <w:tcPr>
            <w:tcW w:w="4161" w:type="dxa"/>
            <w:shd w:val="clear" w:color="auto" w:fill="auto"/>
          </w:tcPr>
          <w:p w:rsidR="00F12884" w:rsidRPr="00F12884" w:rsidRDefault="00F12884" w:rsidP="00F12884">
            <w:pPr>
              <w:keepNext/>
              <w:ind w:firstLine="0"/>
            </w:pPr>
            <w:r w:rsidRPr="00F12884">
              <w:t>H. 4341</w:t>
            </w:r>
          </w:p>
        </w:tc>
      </w:tr>
      <w:tr w:rsidR="00F12884" w:rsidRPr="00F12884" w:rsidTr="00F12884">
        <w:tc>
          <w:tcPr>
            <w:tcW w:w="1551" w:type="dxa"/>
            <w:shd w:val="clear" w:color="auto" w:fill="auto"/>
          </w:tcPr>
          <w:p w:rsidR="00F12884" w:rsidRPr="00F12884" w:rsidRDefault="00F12884" w:rsidP="00F12884">
            <w:pPr>
              <w:keepNext/>
              <w:ind w:firstLine="0"/>
            </w:pPr>
            <w:r w:rsidRPr="00F12884">
              <w:t>Date:</w:t>
            </w:r>
          </w:p>
        </w:tc>
        <w:tc>
          <w:tcPr>
            <w:tcW w:w="4161" w:type="dxa"/>
            <w:shd w:val="clear" w:color="auto" w:fill="auto"/>
          </w:tcPr>
          <w:p w:rsidR="00F12884" w:rsidRPr="00F12884" w:rsidRDefault="00F12884" w:rsidP="00F12884">
            <w:pPr>
              <w:keepNext/>
              <w:ind w:firstLine="0"/>
            </w:pPr>
            <w:r w:rsidRPr="00F12884">
              <w:t>ADD:</w:t>
            </w:r>
          </w:p>
        </w:tc>
      </w:tr>
      <w:tr w:rsidR="00F12884" w:rsidRPr="00F12884" w:rsidTr="00F12884">
        <w:tc>
          <w:tcPr>
            <w:tcW w:w="1551" w:type="dxa"/>
            <w:shd w:val="clear" w:color="auto" w:fill="auto"/>
          </w:tcPr>
          <w:p w:rsidR="00F12884" w:rsidRPr="00F12884" w:rsidRDefault="00F12884" w:rsidP="00F12884">
            <w:pPr>
              <w:keepNext/>
              <w:ind w:firstLine="0"/>
            </w:pPr>
            <w:r w:rsidRPr="00F12884">
              <w:t>03/24/10</w:t>
            </w:r>
          </w:p>
        </w:tc>
        <w:tc>
          <w:tcPr>
            <w:tcW w:w="4161" w:type="dxa"/>
            <w:shd w:val="clear" w:color="auto" w:fill="auto"/>
          </w:tcPr>
          <w:p w:rsidR="00F12884" w:rsidRPr="00F12884" w:rsidRDefault="00F12884" w:rsidP="00F12884">
            <w:pPr>
              <w:keepNext/>
              <w:ind w:firstLine="0"/>
            </w:pPr>
            <w:r w:rsidRPr="00F12884">
              <w:t>SIMRILL, NORMAN and T. R. YOUNG</w:t>
            </w:r>
          </w:p>
        </w:tc>
      </w:tr>
    </w:tbl>
    <w:p w:rsidR="00F12884" w:rsidRDefault="00F12884" w:rsidP="00F12884"/>
    <w:p w:rsidR="00F12884" w:rsidRDefault="00F12884" w:rsidP="00F12884">
      <w:pPr>
        <w:keepNext/>
        <w:jc w:val="center"/>
        <w:rPr>
          <w:b/>
        </w:rPr>
      </w:pPr>
      <w:r w:rsidRPr="00F12884">
        <w:rPr>
          <w:b/>
        </w:rPr>
        <w:t>CO-SPONSOR ADDED</w:t>
      </w:r>
    </w:p>
    <w:tbl>
      <w:tblPr>
        <w:tblW w:w="0" w:type="auto"/>
        <w:tblLayout w:type="fixed"/>
        <w:tblLook w:val="0000" w:firstRow="0" w:lastRow="0" w:firstColumn="0" w:lastColumn="0" w:noHBand="0" w:noVBand="0"/>
      </w:tblPr>
      <w:tblGrid>
        <w:gridCol w:w="1551"/>
        <w:gridCol w:w="1821"/>
      </w:tblGrid>
      <w:tr w:rsidR="00F12884" w:rsidRPr="00F12884" w:rsidTr="00F12884">
        <w:tc>
          <w:tcPr>
            <w:tcW w:w="1551" w:type="dxa"/>
            <w:shd w:val="clear" w:color="auto" w:fill="auto"/>
          </w:tcPr>
          <w:p w:rsidR="00F12884" w:rsidRPr="00F12884" w:rsidRDefault="00F12884" w:rsidP="00F12884">
            <w:pPr>
              <w:keepNext/>
              <w:ind w:firstLine="0"/>
            </w:pPr>
            <w:r w:rsidRPr="00F12884">
              <w:t>Bill Number:</w:t>
            </w:r>
          </w:p>
        </w:tc>
        <w:tc>
          <w:tcPr>
            <w:tcW w:w="1821" w:type="dxa"/>
            <w:shd w:val="clear" w:color="auto" w:fill="auto"/>
          </w:tcPr>
          <w:p w:rsidR="00F12884" w:rsidRPr="00F12884" w:rsidRDefault="00F12884" w:rsidP="00F12884">
            <w:pPr>
              <w:keepNext/>
              <w:ind w:firstLine="0"/>
            </w:pPr>
            <w:r w:rsidRPr="00F12884">
              <w:t>H. 4501</w:t>
            </w:r>
          </w:p>
        </w:tc>
      </w:tr>
      <w:tr w:rsidR="00F12884" w:rsidRPr="00F12884" w:rsidTr="00F12884">
        <w:tc>
          <w:tcPr>
            <w:tcW w:w="1551" w:type="dxa"/>
            <w:shd w:val="clear" w:color="auto" w:fill="auto"/>
          </w:tcPr>
          <w:p w:rsidR="00F12884" w:rsidRPr="00F12884" w:rsidRDefault="00F12884" w:rsidP="00F12884">
            <w:pPr>
              <w:keepNext/>
              <w:ind w:firstLine="0"/>
            </w:pPr>
            <w:r w:rsidRPr="00F12884">
              <w:t>Date:</w:t>
            </w:r>
          </w:p>
        </w:tc>
        <w:tc>
          <w:tcPr>
            <w:tcW w:w="1821" w:type="dxa"/>
            <w:shd w:val="clear" w:color="auto" w:fill="auto"/>
          </w:tcPr>
          <w:p w:rsidR="00F12884" w:rsidRPr="00F12884" w:rsidRDefault="00F12884" w:rsidP="00F12884">
            <w:pPr>
              <w:keepNext/>
              <w:ind w:firstLine="0"/>
            </w:pPr>
            <w:r w:rsidRPr="00F12884">
              <w:t>ADD:</w:t>
            </w:r>
          </w:p>
        </w:tc>
      </w:tr>
      <w:tr w:rsidR="00F12884" w:rsidRPr="00F12884" w:rsidTr="00F12884">
        <w:tc>
          <w:tcPr>
            <w:tcW w:w="1551" w:type="dxa"/>
            <w:shd w:val="clear" w:color="auto" w:fill="auto"/>
          </w:tcPr>
          <w:p w:rsidR="00F12884" w:rsidRPr="00F12884" w:rsidRDefault="00F12884" w:rsidP="00F12884">
            <w:pPr>
              <w:keepNext/>
              <w:ind w:firstLine="0"/>
            </w:pPr>
            <w:r w:rsidRPr="00F12884">
              <w:t>03/24/10</w:t>
            </w:r>
          </w:p>
        </w:tc>
        <w:tc>
          <w:tcPr>
            <w:tcW w:w="1821" w:type="dxa"/>
            <w:shd w:val="clear" w:color="auto" w:fill="auto"/>
          </w:tcPr>
          <w:p w:rsidR="00F12884" w:rsidRPr="00F12884" w:rsidRDefault="00F12884" w:rsidP="00F12884">
            <w:pPr>
              <w:keepNext/>
              <w:ind w:firstLine="0"/>
            </w:pPr>
            <w:r w:rsidRPr="00F12884">
              <w:t>BEDINGFIELD</w:t>
            </w:r>
          </w:p>
        </w:tc>
      </w:tr>
    </w:tbl>
    <w:p w:rsidR="00F12884" w:rsidRDefault="00F12884" w:rsidP="00F12884"/>
    <w:p w:rsidR="00F12884" w:rsidRDefault="00F12884" w:rsidP="00F12884">
      <w:pPr>
        <w:keepNext/>
        <w:jc w:val="center"/>
        <w:rPr>
          <w:b/>
        </w:rPr>
      </w:pPr>
      <w:r w:rsidRPr="00F12884">
        <w:rPr>
          <w:b/>
        </w:rPr>
        <w:t>CO-SPONSOR ADDED</w:t>
      </w:r>
    </w:p>
    <w:tbl>
      <w:tblPr>
        <w:tblW w:w="0" w:type="auto"/>
        <w:tblLayout w:type="fixed"/>
        <w:tblLook w:val="0000" w:firstRow="0" w:lastRow="0" w:firstColumn="0" w:lastColumn="0" w:noHBand="0" w:noVBand="0"/>
      </w:tblPr>
      <w:tblGrid>
        <w:gridCol w:w="1551"/>
        <w:gridCol w:w="1101"/>
      </w:tblGrid>
      <w:tr w:rsidR="00F12884" w:rsidRPr="00F12884" w:rsidTr="00F12884">
        <w:tc>
          <w:tcPr>
            <w:tcW w:w="1551" w:type="dxa"/>
            <w:shd w:val="clear" w:color="auto" w:fill="auto"/>
          </w:tcPr>
          <w:p w:rsidR="00F12884" w:rsidRPr="00F12884" w:rsidRDefault="00F12884" w:rsidP="00F12884">
            <w:pPr>
              <w:keepNext/>
              <w:ind w:firstLine="0"/>
            </w:pPr>
            <w:r w:rsidRPr="00F12884">
              <w:t>Bill Number:</w:t>
            </w:r>
          </w:p>
        </w:tc>
        <w:tc>
          <w:tcPr>
            <w:tcW w:w="1101" w:type="dxa"/>
            <w:shd w:val="clear" w:color="auto" w:fill="auto"/>
          </w:tcPr>
          <w:p w:rsidR="00F12884" w:rsidRPr="00F12884" w:rsidRDefault="00F12884" w:rsidP="00F12884">
            <w:pPr>
              <w:keepNext/>
              <w:ind w:firstLine="0"/>
            </w:pPr>
            <w:r w:rsidRPr="00F12884">
              <w:t>H. 4663</w:t>
            </w:r>
          </w:p>
        </w:tc>
      </w:tr>
      <w:tr w:rsidR="00F12884" w:rsidRPr="00F12884" w:rsidTr="00F12884">
        <w:tc>
          <w:tcPr>
            <w:tcW w:w="1551" w:type="dxa"/>
            <w:shd w:val="clear" w:color="auto" w:fill="auto"/>
          </w:tcPr>
          <w:p w:rsidR="00F12884" w:rsidRPr="00F12884" w:rsidRDefault="00F12884" w:rsidP="00F12884">
            <w:pPr>
              <w:keepNext/>
              <w:ind w:firstLine="0"/>
            </w:pPr>
            <w:r w:rsidRPr="00F12884">
              <w:t>Date:</w:t>
            </w:r>
          </w:p>
        </w:tc>
        <w:tc>
          <w:tcPr>
            <w:tcW w:w="1101" w:type="dxa"/>
            <w:shd w:val="clear" w:color="auto" w:fill="auto"/>
          </w:tcPr>
          <w:p w:rsidR="00F12884" w:rsidRPr="00F12884" w:rsidRDefault="00F12884" w:rsidP="00F12884">
            <w:pPr>
              <w:keepNext/>
              <w:ind w:firstLine="0"/>
            </w:pPr>
            <w:r w:rsidRPr="00F12884">
              <w:t>ADD:</w:t>
            </w:r>
          </w:p>
        </w:tc>
      </w:tr>
      <w:tr w:rsidR="00F12884" w:rsidRPr="00F12884" w:rsidTr="00F12884">
        <w:tc>
          <w:tcPr>
            <w:tcW w:w="1551" w:type="dxa"/>
            <w:shd w:val="clear" w:color="auto" w:fill="auto"/>
          </w:tcPr>
          <w:p w:rsidR="00F12884" w:rsidRPr="00F12884" w:rsidRDefault="00F12884" w:rsidP="00F12884">
            <w:pPr>
              <w:keepNext/>
              <w:ind w:firstLine="0"/>
            </w:pPr>
            <w:r w:rsidRPr="00F12884">
              <w:t>03/24/10</w:t>
            </w:r>
          </w:p>
        </w:tc>
        <w:tc>
          <w:tcPr>
            <w:tcW w:w="1101" w:type="dxa"/>
            <w:shd w:val="clear" w:color="auto" w:fill="auto"/>
          </w:tcPr>
          <w:p w:rsidR="00F12884" w:rsidRPr="00F12884" w:rsidRDefault="00F12884" w:rsidP="00F12884">
            <w:pPr>
              <w:keepNext/>
              <w:ind w:firstLine="0"/>
            </w:pPr>
            <w:r w:rsidRPr="00F12884">
              <w:t>VIERS</w:t>
            </w:r>
          </w:p>
        </w:tc>
      </w:tr>
    </w:tbl>
    <w:p w:rsidR="00F12884" w:rsidRDefault="00F12884" w:rsidP="00F12884"/>
    <w:p w:rsidR="00F12884" w:rsidRDefault="00F12884" w:rsidP="00F12884">
      <w:pPr>
        <w:keepNext/>
        <w:jc w:val="center"/>
        <w:rPr>
          <w:b/>
        </w:rPr>
      </w:pPr>
      <w:r w:rsidRPr="00F12884">
        <w:rPr>
          <w:b/>
        </w:rPr>
        <w:t>CO-SPONSORS ADDED</w:t>
      </w:r>
    </w:p>
    <w:tbl>
      <w:tblPr>
        <w:tblW w:w="0" w:type="auto"/>
        <w:tblLayout w:type="fixed"/>
        <w:tblLook w:val="0000" w:firstRow="0" w:lastRow="0" w:firstColumn="0" w:lastColumn="0" w:noHBand="0" w:noVBand="0"/>
      </w:tblPr>
      <w:tblGrid>
        <w:gridCol w:w="1551"/>
        <w:gridCol w:w="4987"/>
      </w:tblGrid>
      <w:tr w:rsidR="00F12884" w:rsidRPr="00F12884" w:rsidTr="00F12884">
        <w:tc>
          <w:tcPr>
            <w:tcW w:w="1551" w:type="dxa"/>
            <w:shd w:val="clear" w:color="auto" w:fill="auto"/>
          </w:tcPr>
          <w:p w:rsidR="00F12884" w:rsidRPr="00F12884" w:rsidRDefault="00F12884" w:rsidP="00F12884">
            <w:pPr>
              <w:keepNext/>
              <w:ind w:firstLine="0"/>
            </w:pPr>
            <w:r w:rsidRPr="00F12884">
              <w:t>Bill Number:</w:t>
            </w:r>
          </w:p>
        </w:tc>
        <w:tc>
          <w:tcPr>
            <w:tcW w:w="4987" w:type="dxa"/>
            <w:shd w:val="clear" w:color="auto" w:fill="auto"/>
          </w:tcPr>
          <w:p w:rsidR="00F12884" w:rsidRPr="00F12884" w:rsidRDefault="00F12884" w:rsidP="00F12884">
            <w:pPr>
              <w:keepNext/>
              <w:ind w:firstLine="0"/>
            </w:pPr>
            <w:r w:rsidRPr="00F12884">
              <w:t>H. 4767</w:t>
            </w:r>
          </w:p>
        </w:tc>
      </w:tr>
      <w:tr w:rsidR="00F12884" w:rsidRPr="00F12884" w:rsidTr="00F12884">
        <w:tc>
          <w:tcPr>
            <w:tcW w:w="1551" w:type="dxa"/>
            <w:shd w:val="clear" w:color="auto" w:fill="auto"/>
          </w:tcPr>
          <w:p w:rsidR="00F12884" w:rsidRPr="00F12884" w:rsidRDefault="00F12884" w:rsidP="00F12884">
            <w:pPr>
              <w:keepNext/>
              <w:ind w:firstLine="0"/>
            </w:pPr>
            <w:r w:rsidRPr="00F12884">
              <w:t>Date:</w:t>
            </w:r>
          </w:p>
        </w:tc>
        <w:tc>
          <w:tcPr>
            <w:tcW w:w="4987" w:type="dxa"/>
            <w:shd w:val="clear" w:color="auto" w:fill="auto"/>
          </w:tcPr>
          <w:p w:rsidR="00F12884" w:rsidRPr="00F12884" w:rsidRDefault="00F12884" w:rsidP="00F12884">
            <w:pPr>
              <w:keepNext/>
              <w:ind w:firstLine="0"/>
            </w:pPr>
            <w:r w:rsidRPr="00F12884">
              <w:t>ADD:</w:t>
            </w:r>
          </w:p>
        </w:tc>
      </w:tr>
      <w:tr w:rsidR="00F12884" w:rsidRPr="00F12884" w:rsidTr="00F12884">
        <w:tc>
          <w:tcPr>
            <w:tcW w:w="1551" w:type="dxa"/>
            <w:shd w:val="clear" w:color="auto" w:fill="auto"/>
          </w:tcPr>
          <w:p w:rsidR="00F12884" w:rsidRPr="00F12884" w:rsidRDefault="00F12884" w:rsidP="00F12884">
            <w:pPr>
              <w:keepNext/>
              <w:ind w:firstLine="0"/>
            </w:pPr>
            <w:r w:rsidRPr="00F12884">
              <w:t>03/24/10</w:t>
            </w:r>
          </w:p>
        </w:tc>
        <w:tc>
          <w:tcPr>
            <w:tcW w:w="4987" w:type="dxa"/>
            <w:shd w:val="clear" w:color="auto" w:fill="auto"/>
          </w:tcPr>
          <w:p w:rsidR="00F12884" w:rsidRPr="00F12884" w:rsidRDefault="00F12884" w:rsidP="00F12884">
            <w:pPr>
              <w:keepNext/>
              <w:ind w:firstLine="0"/>
            </w:pPr>
            <w:r w:rsidRPr="00F12884">
              <w:t>SANDIFER, CATO, BINGHAM, T. R. YOUNG, STEWART, PINSON, OWENS, TOOLE, BRADY, LONG, UMPHLETT, M. A. PITTS, CHALK, HIOTT, MILLWOOD, V. S. MOSS, BOWEN, WHITMIRE, D. C. MOSS, HORNE, A. D. YOUNG, MERRILL, CRAWFORD, LIMEHOUSE, VIERS, HEARN, SPIRES, G. M. SMITH, NORMAN, BANNISTER, NANNEY, LOFTIS, G. R. SMITH and HAMILTON</w:t>
            </w:r>
          </w:p>
        </w:tc>
      </w:tr>
    </w:tbl>
    <w:p w:rsidR="00F12884" w:rsidRDefault="00F12884" w:rsidP="00F12884"/>
    <w:p w:rsidR="00F12884" w:rsidRDefault="00F12884" w:rsidP="00F12884">
      <w:pPr>
        <w:keepNext/>
        <w:jc w:val="center"/>
        <w:rPr>
          <w:b/>
        </w:rPr>
      </w:pPr>
      <w:r w:rsidRPr="00F12884">
        <w:rPr>
          <w:b/>
        </w:rPr>
        <w:t>CO-SPONSOR REMOVED</w:t>
      </w:r>
    </w:p>
    <w:tbl>
      <w:tblPr>
        <w:tblW w:w="0" w:type="auto"/>
        <w:tblLayout w:type="fixed"/>
        <w:tblLook w:val="0000" w:firstRow="0" w:lastRow="0" w:firstColumn="0" w:lastColumn="0" w:noHBand="0" w:noVBand="0"/>
      </w:tblPr>
      <w:tblGrid>
        <w:gridCol w:w="1551"/>
        <w:gridCol w:w="1356"/>
      </w:tblGrid>
      <w:tr w:rsidR="00F12884" w:rsidRPr="00F12884" w:rsidTr="00F12884">
        <w:tc>
          <w:tcPr>
            <w:tcW w:w="1551" w:type="dxa"/>
            <w:shd w:val="clear" w:color="auto" w:fill="auto"/>
          </w:tcPr>
          <w:p w:rsidR="00F12884" w:rsidRPr="00F12884" w:rsidRDefault="00F12884" w:rsidP="00F12884">
            <w:pPr>
              <w:keepNext/>
              <w:ind w:firstLine="0"/>
            </w:pPr>
            <w:r w:rsidRPr="00F12884">
              <w:t>Bill Number:</w:t>
            </w:r>
          </w:p>
        </w:tc>
        <w:tc>
          <w:tcPr>
            <w:tcW w:w="1356" w:type="dxa"/>
            <w:shd w:val="clear" w:color="auto" w:fill="auto"/>
          </w:tcPr>
          <w:p w:rsidR="00F12884" w:rsidRPr="00F12884" w:rsidRDefault="00F12884" w:rsidP="00F12884">
            <w:pPr>
              <w:keepNext/>
              <w:ind w:firstLine="0"/>
            </w:pPr>
            <w:r w:rsidRPr="00F12884">
              <w:t>H. 3886</w:t>
            </w:r>
          </w:p>
        </w:tc>
      </w:tr>
      <w:tr w:rsidR="00F12884" w:rsidRPr="00F12884" w:rsidTr="00F12884">
        <w:tc>
          <w:tcPr>
            <w:tcW w:w="1551" w:type="dxa"/>
            <w:shd w:val="clear" w:color="auto" w:fill="auto"/>
          </w:tcPr>
          <w:p w:rsidR="00F12884" w:rsidRPr="00F12884" w:rsidRDefault="00F12884" w:rsidP="00F12884">
            <w:pPr>
              <w:keepNext/>
              <w:ind w:firstLine="0"/>
            </w:pPr>
            <w:r w:rsidRPr="00F12884">
              <w:t>Date:</w:t>
            </w:r>
          </w:p>
        </w:tc>
        <w:tc>
          <w:tcPr>
            <w:tcW w:w="1356" w:type="dxa"/>
            <w:shd w:val="clear" w:color="auto" w:fill="auto"/>
          </w:tcPr>
          <w:p w:rsidR="00F12884" w:rsidRPr="00F12884" w:rsidRDefault="00F12884" w:rsidP="00F12884">
            <w:pPr>
              <w:keepNext/>
              <w:ind w:firstLine="0"/>
            </w:pPr>
            <w:r w:rsidRPr="00F12884">
              <w:t>REMOVE:</w:t>
            </w:r>
          </w:p>
        </w:tc>
      </w:tr>
      <w:tr w:rsidR="00F12884" w:rsidRPr="00F12884" w:rsidTr="00F12884">
        <w:tc>
          <w:tcPr>
            <w:tcW w:w="1551" w:type="dxa"/>
            <w:shd w:val="clear" w:color="auto" w:fill="auto"/>
          </w:tcPr>
          <w:p w:rsidR="00F12884" w:rsidRPr="00F12884" w:rsidRDefault="00F12884" w:rsidP="00F12884">
            <w:pPr>
              <w:keepNext/>
              <w:ind w:firstLine="0"/>
            </w:pPr>
            <w:r w:rsidRPr="00F12884">
              <w:t>03/24/10</w:t>
            </w:r>
          </w:p>
        </w:tc>
        <w:tc>
          <w:tcPr>
            <w:tcW w:w="1356" w:type="dxa"/>
            <w:shd w:val="clear" w:color="auto" w:fill="auto"/>
          </w:tcPr>
          <w:p w:rsidR="00F12884" w:rsidRPr="00F12884" w:rsidRDefault="00F12884" w:rsidP="00F12884">
            <w:pPr>
              <w:keepNext/>
              <w:ind w:firstLine="0"/>
            </w:pPr>
            <w:r w:rsidRPr="00F12884">
              <w:t>HUGGINS</w:t>
            </w:r>
          </w:p>
        </w:tc>
      </w:tr>
    </w:tbl>
    <w:p w:rsidR="00F12884" w:rsidRDefault="00F12884" w:rsidP="00F12884"/>
    <w:p w:rsidR="00F12884" w:rsidRDefault="00F12884" w:rsidP="00F12884">
      <w:pPr>
        <w:keepNext/>
        <w:jc w:val="center"/>
        <w:rPr>
          <w:b/>
        </w:rPr>
      </w:pPr>
      <w:r w:rsidRPr="00F12884">
        <w:rPr>
          <w:b/>
        </w:rPr>
        <w:t>SENT TO THE SENATE</w:t>
      </w:r>
    </w:p>
    <w:p w:rsidR="00F12884" w:rsidRDefault="00F12884" w:rsidP="00F12884">
      <w:r>
        <w:t>The following Bills were taken up, read the third time, and ordered sent to the Senate:</w:t>
      </w:r>
    </w:p>
    <w:p w:rsidR="00F12884" w:rsidRDefault="00F12884" w:rsidP="00F12884">
      <w:bookmarkStart w:id="17" w:name="include_clip_start_50"/>
      <w:bookmarkEnd w:id="17"/>
    </w:p>
    <w:p w:rsidR="00F12884" w:rsidRDefault="00F12884" w:rsidP="00F12884">
      <w:r>
        <w:t>H. 4755 -- Reps. Miller and Anderson: A BILL TO PROVIDE THAT THE SCHOOL DISTRICT OF GEORGETOWN COUNTY FOR FISCAL YEAR 2010-2011 MAY EXPEND FUNDS GENERATED FROM A GENERAL OBLIGATION DEBT BOND ISSUE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w:t>
      </w:r>
    </w:p>
    <w:p w:rsidR="00F12884" w:rsidRDefault="00F12884" w:rsidP="00F12884">
      <w:bookmarkStart w:id="18" w:name="include_clip_end_50"/>
      <w:bookmarkStart w:id="19" w:name="include_clip_start_51"/>
      <w:bookmarkEnd w:id="18"/>
      <w:bookmarkEnd w:id="19"/>
    </w:p>
    <w:p w:rsidR="00F12884" w:rsidRDefault="00F12884" w:rsidP="00F12884">
      <w:r>
        <w:t>H. 4220 -- Reps. M. A. Pitts, White, Duncan, Lowe, Loftis, Bedingfield and Hutto: A BILL TO AMEND SECTION 12-36-2120, AS AMENDED, CODE OF LAWS OF SOUTH CAROLINA, 1976, RELATING TO SALES TAX EXEMPTIONS, SO AS TO REENACT THE "SECOND AMENDMENT RECOGNITION ACT" EXEMPTING FIREARMS SOLD ON THE FRIDAY AND SATURDAY AFTER THANKSGIVING OF EVERY YEAR.</w:t>
      </w:r>
    </w:p>
    <w:p w:rsidR="00F12884" w:rsidRDefault="00F12884" w:rsidP="00F12884">
      <w:bookmarkStart w:id="20" w:name="include_clip_end_51"/>
      <w:bookmarkStart w:id="21" w:name="include_clip_start_52"/>
      <w:bookmarkEnd w:id="20"/>
      <w:bookmarkEnd w:id="21"/>
    </w:p>
    <w:p w:rsidR="00F12884" w:rsidRDefault="00F12884" w:rsidP="00F12884">
      <w:r>
        <w:t>H. 4607 -- Reps. Sandifer, Huggins, Ott, Hutto, Howard, Anderson, Gambrell, Rice, Hayes, Erickson, Bedingfield, Lowe, Brady, G. A. Brown, Pinson, Bowers, Toole, Crawford, Bales, Mack, Allison, Parker, Mitchell, Long, Viers, Sellers, Sottile, Forrester, Horne, Clemmons, Simrill and Cole: A BILL TO AMEND THE CODE OF LAWS OF SOUTH CAROLINA, 1976, BY ADDING SECTION 37-2-308 SO AS TO DEFINE NECESSARY TERMS AND PROVIDE PROCEDURES THAT MUST BE FOLLOWED BY MOTOR VEHICLE DEALERS IN ADVERTISEMENTS MADE IN THE COURSE OF SOLICITING FOR THE SALE OR LEASE OF MOTOR VEHICLES; AND TO AMEND SECTION 37-6-108, AS AMENDED, RELATING TO ADMINISTRATIVE ENFORCEMENT ORDERS, SO AS TO PROVIDE PENALTIES FOR MOTOR VEHICLE DEALERS WHO VIOLATE THE PROVISIONS OF SECTION 37-2-308.</w:t>
      </w:r>
    </w:p>
    <w:p w:rsidR="00F12884" w:rsidRDefault="00F12884" w:rsidP="00F12884">
      <w:bookmarkStart w:id="22" w:name="include_clip_end_52"/>
      <w:bookmarkEnd w:id="22"/>
    </w:p>
    <w:p w:rsidR="00F12884" w:rsidRDefault="00F12884" w:rsidP="00F12884">
      <w:pPr>
        <w:keepNext/>
        <w:jc w:val="center"/>
        <w:rPr>
          <w:b/>
        </w:rPr>
      </w:pPr>
      <w:r w:rsidRPr="00F12884">
        <w:rPr>
          <w:b/>
        </w:rPr>
        <w:t>ORDERED ENROLLED FOR RATIFICATION</w:t>
      </w:r>
    </w:p>
    <w:p w:rsidR="00F12884" w:rsidRDefault="00F12884" w:rsidP="00F12884">
      <w:r>
        <w:t>The following Bill was read the third time, passed and, having received three readings in both Houses, it was ordered that the title be changed to that of an Act, and that it be enrolled for ratification:</w:t>
      </w:r>
    </w:p>
    <w:p w:rsidR="00F12884" w:rsidRDefault="00F12884" w:rsidP="00F12884">
      <w:bookmarkStart w:id="23" w:name="include_clip_start_55"/>
      <w:bookmarkEnd w:id="23"/>
    </w:p>
    <w:p w:rsidR="00F12884" w:rsidRDefault="00F12884" w:rsidP="00F12884">
      <w:r>
        <w:t>S. 914 -- Senator Land: A BILL TO AMEND THE CODE OF LAWS OF SOUTH CAROLINA, 1976, BY ADDING SECTION 50-13-120, TO SET THE SIZE LIMITS AT FOURTEEN INCHES TOTAL LENGTH AND THE CATCH LIMIT AT FIVE PER DAY FOR BLACK BASS IN LAKES MARION AND MOULTRIE AND THE UPPER SANTEE RIVER.</w:t>
      </w:r>
    </w:p>
    <w:p w:rsidR="00F12884" w:rsidRDefault="00F12884" w:rsidP="00F12884">
      <w:bookmarkStart w:id="24" w:name="include_clip_end_55"/>
      <w:bookmarkEnd w:id="24"/>
    </w:p>
    <w:p w:rsidR="00F12884" w:rsidRDefault="00F12884" w:rsidP="00F12884">
      <w:pPr>
        <w:keepNext/>
        <w:jc w:val="center"/>
        <w:rPr>
          <w:b/>
        </w:rPr>
      </w:pPr>
      <w:r w:rsidRPr="00F12884">
        <w:rPr>
          <w:b/>
        </w:rPr>
        <w:t>H. 4520--DEBATE ADJOURNED</w:t>
      </w:r>
    </w:p>
    <w:p w:rsidR="00F12884" w:rsidRDefault="00F12884" w:rsidP="00F12884">
      <w:pPr>
        <w:keepNext/>
      </w:pPr>
      <w:r>
        <w:t xml:space="preserve">Rep. BALES moved to adjourn debate upon the following Bill until Wednesday, April 14, which was adopted:  </w:t>
      </w:r>
    </w:p>
    <w:p w:rsidR="00F12884" w:rsidRDefault="00F12884" w:rsidP="00F12884">
      <w:pPr>
        <w:keepNext/>
      </w:pPr>
      <w:bookmarkStart w:id="25" w:name="include_clip_start_57"/>
      <w:bookmarkEnd w:id="25"/>
    </w:p>
    <w:p w:rsidR="00F12884" w:rsidRDefault="00F12884" w:rsidP="00F12884">
      <w:r>
        <w:t>H. 4520 -- Reps. Bales, Neilson and Clemmons: A BILL TO AMEND SECTION 51-3-60, CODE OF LAWS OF SOUTH CAROLINA, 1976, RELATING TO USE OF FACILITIES AND CAMPSITES AT REDUCED RATES BY THE AGED, BLIND, OR DISABLED, SO AS TO PROVIDE THAT SUCH PERSONS MAY GAIN ADMISSION TO AND USE THE CAMPGROUNDS OF STATE PARKS AT ONE HALF THE PRESCRIBED FEE, AND TO PROVIDE THAT DISABLED VETERANS MAY GAIN ADMISSION TO AND USE THE CAMPGROUNDS OF STATE PARKS WITHOUT CHARGE;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F12884" w:rsidRDefault="00F12884" w:rsidP="00F12884">
      <w:bookmarkStart w:id="26" w:name="include_clip_end_57"/>
      <w:bookmarkEnd w:id="26"/>
    </w:p>
    <w:p w:rsidR="00F12884" w:rsidRDefault="00F12884" w:rsidP="00F12884">
      <w:pPr>
        <w:keepNext/>
        <w:jc w:val="center"/>
        <w:rPr>
          <w:b/>
        </w:rPr>
      </w:pPr>
      <w:r w:rsidRPr="00F12884">
        <w:rPr>
          <w:b/>
        </w:rPr>
        <w:t>S. 168--DEBATE ADJOURNED</w:t>
      </w:r>
    </w:p>
    <w:p w:rsidR="00F12884" w:rsidRDefault="00F12884" w:rsidP="00F12884">
      <w:r>
        <w:t>Rep. CRAWFORD moved to adjourn debate upon the following Bill, which was adopted:</w:t>
      </w:r>
    </w:p>
    <w:p w:rsidR="00F12884" w:rsidRDefault="00F12884" w:rsidP="00F12884">
      <w:bookmarkStart w:id="27" w:name="include_clip_start_59"/>
      <w:bookmarkEnd w:id="27"/>
    </w:p>
    <w:p w:rsidR="00F12884" w:rsidRDefault="00F12884" w:rsidP="00F12884">
      <w:r>
        <w:t>S. 168 -- Senators Cleary, Campsen, Rose, Bryant, Elliott and Hutto: A BILL TO AMEND SECTION 38-79-30,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WILLFUL MISCONDUCT.</w:t>
      </w:r>
    </w:p>
    <w:p w:rsidR="00F12884" w:rsidRDefault="00F12884" w:rsidP="00F12884">
      <w:bookmarkStart w:id="28" w:name="include_clip_end_59"/>
      <w:bookmarkEnd w:id="28"/>
    </w:p>
    <w:p w:rsidR="00F12884" w:rsidRDefault="00F12884" w:rsidP="00F12884">
      <w:pPr>
        <w:keepNext/>
        <w:jc w:val="center"/>
        <w:rPr>
          <w:b/>
        </w:rPr>
      </w:pPr>
      <w:r w:rsidRPr="00F12884">
        <w:rPr>
          <w:b/>
        </w:rPr>
        <w:t>ORDERED TO THIRD READING</w:t>
      </w:r>
    </w:p>
    <w:p w:rsidR="00F12884" w:rsidRDefault="00F12884" w:rsidP="00F12884">
      <w:r>
        <w:t>The following Bills and Joint Resolution were taken up, read the second time, and ordered to a third reading:</w:t>
      </w:r>
    </w:p>
    <w:p w:rsidR="00F12884" w:rsidRDefault="00F12884" w:rsidP="00F12884">
      <w:bookmarkStart w:id="29" w:name="include_clip_start_62"/>
      <w:bookmarkEnd w:id="29"/>
    </w:p>
    <w:p w:rsidR="00F12884" w:rsidRDefault="00F12884" w:rsidP="00F12884">
      <w:r>
        <w:t>S. 1127 -- Senators Campbell, Cleary, Alexander, Elliott, Grooms, Davis, McConnell, Verdin, Bryant, O'Dell, Peeler, Bright, Cromer, McGill, Shoopman, Leatherman, Rose and S. Martin: A BILL TO AMEND SECTION 48-1-83 OF THE 1976 CODE, RELATING TO DISSOLVED OXYGEN CONCENTRATION DEPRESSION, TO PROVIDE THAT THE STANDARD FOR DISSOLVED OXYGEN IS 0.1 MG/L.</w:t>
      </w:r>
    </w:p>
    <w:p w:rsidR="00F12884" w:rsidRDefault="00F12884" w:rsidP="00F12884">
      <w:bookmarkStart w:id="30" w:name="include_clip_end_62"/>
      <w:bookmarkEnd w:id="30"/>
    </w:p>
    <w:p w:rsidR="00F12884" w:rsidRDefault="00F12884" w:rsidP="00F12884">
      <w:r>
        <w:t>Rep. AGNEW explained the Bill.</w:t>
      </w:r>
    </w:p>
    <w:p w:rsidR="00F12884" w:rsidRDefault="00F12884" w:rsidP="00F12884"/>
    <w:p w:rsidR="00F12884" w:rsidRDefault="00F12884" w:rsidP="00F12884">
      <w:r>
        <w:t>H. 4768 -- Reps. Neilson, Cobb-Hunter, Skelton, Bales and McLeod: A JOINT RESOLUTION TO CREATE THE SUZANNE KIRSH TASK FORCE ON LONG TERM CARE IN SOUTH CAROLINA.</w:t>
      </w:r>
    </w:p>
    <w:p w:rsidR="00F12884" w:rsidRDefault="00F12884" w:rsidP="00F12884">
      <w:bookmarkStart w:id="31" w:name="include_clip_end_64"/>
      <w:bookmarkEnd w:id="31"/>
    </w:p>
    <w:p w:rsidR="00F12884" w:rsidRDefault="00F12884" w:rsidP="00F12884">
      <w:r>
        <w:t>Rep. NEILSON explained the Joint Resolution.</w:t>
      </w:r>
    </w:p>
    <w:p w:rsidR="00F12884" w:rsidRDefault="00F12884" w:rsidP="00F12884">
      <w:r>
        <w:t>S. 1174 -- Senators Leatherman, O'Dell and Setzler: A BILL TO AMEND SECTION 12-6-40, AS AMENDED, CODE OF LAWS OF SOUTH CAROLINA, 1976, RELATING TO THE APPLICATION OF THE INTERNAL REVENUE CODE TO STATE INCOME TAX LAWS, SO AS TO UPDATE THE REFERENCE TO THE INTERNAL REVENUE CODE TO THE YEAR 2009; TO ADOPT THE PROVISIONS OF PUBLIC LAW 111-126 RELATING TO THE TIMING OF DEDUCTIONS FOR CHARITABLE CONTRIBUTIONS FOR HAITI RELIEF; TO AMEND SECTION 12-6-50, AS AMENDED, RELATING TO PROVISIONS OF THE INTERNAL REVENUE CODE NOT ADOPTED BY STATE LAW, SO AS TO ADD PROVISIONS TO THOSE NOT ADOPTED; TO AMEND SECTION 12-6-3910, AS AMENDED, RELATING TO ESTIMATED STATE INCOME PAYMENTS, SO AS TO ALLOW THE DEPARTMENT OF REVENUE TO WAIVE PENALTIES ON CORPORATE TAXPAYERS WHO CALCULATE SOUTH CAROLINA ESTIMATED TAX PAYMENTS BASED ON FEDERAL ESTIMATED TAX PERIODS THAT DO NOT CONFORM TO STATE LAW; AND TO AMEND ACT 110 OF 2007 AND ACT 16 OF 2009, RELATING TO MISCELLANEOUS REVENUE PROVISIONS AND CONFORMITY OF STATE INCOME TAX LAW TO THE INTERNAL REVENUE CODE, SO AS TO DELETE OBSOLETE PROVISIONS.</w:t>
      </w:r>
    </w:p>
    <w:p w:rsidR="00F12884" w:rsidRDefault="00F12884" w:rsidP="00F12884">
      <w:bookmarkStart w:id="32" w:name="include_clip_end_66"/>
      <w:bookmarkEnd w:id="32"/>
    </w:p>
    <w:p w:rsidR="00F12884" w:rsidRDefault="00F12884" w:rsidP="00F12884">
      <w:r>
        <w:t>Rep. COOPER explained the Bill.</w:t>
      </w:r>
    </w:p>
    <w:p w:rsidR="00F12884" w:rsidRDefault="00F12884" w:rsidP="00F12884"/>
    <w:p w:rsidR="00F12884" w:rsidRDefault="00F12884" w:rsidP="00F12884">
      <w:r>
        <w:t>H. 4347 -- Reps. Cooper and White: A BILL TO AMEND SECTION 2-7-71, CODE OF LAWS OF SOUTH CAROLINA, 1976, RELATING TO TAX BILLS AND REVENUE IMPACT STATEMENTS, SO AS TO PROVIDE THAT THE REVENUE IMPACT STATEMENT MUST BE SIGNED BY THE CHIEF ECONOMIST OF THE OFFICE OF RESEARCH AND STATISTICS OF THE STATE BUDGET AND CONTROL BOARD; AND TO AMEND SECTION 2-7-78,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AND THAT THE BOARD OF ECONOMIC ADVISORS SHALL ADJUST ITS ESTIMATES TO REFLECT THESE CERTIFICATIONS AND MAKE OTHER ADJUSTMENTS IT CONSIDERS NECESSARY IN THE FINAL VERSION OF THE ANNUAL GENERAL APPROPRIATIONS BILL.</w:t>
      </w:r>
    </w:p>
    <w:p w:rsidR="00F12884" w:rsidRDefault="00F12884" w:rsidP="00F12884">
      <w:bookmarkStart w:id="33" w:name="include_clip_end_68"/>
      <w:bookmarkEnd w:id="33"/>
    </w:p>
    <w:p w:rsidR="00F12884" w:rsidRDefault="00F12884" w:rsidP="00F12884">
      <w:r>
        <w:t>Rep. COOPER explained the Bill.</w:t>
      </w:r>
    </w:p>
    <w:p w:rsidR="00F12884" w:rsidRDefault="00F12884" w:rsidP="00F12884"/>
    <w:p w:rsidR="00F12884" w:rsidRDefault="00F12884" w:rsidP="00F12884">
      <w:pPr>
        <w:keepNext/>
        <w:jc w:val="center"/>
        <w:rPr>
          <w:b/>
        </w:rPr>
      </w:pPr>
      <w:r w:rsidRPr="00F12884">
        <w:rPr>
          <w:b/>
        </w:rPr>
        <w:t>S. 391--DEBATE ADJOURNED</w:t>
      </w:r>
    </w:p>
    <w:p w:rsidR="00F12884" w:rsidRDefault="00F12884" w:rsidP="00F12884">
      <w:pPr>
        <w:keepNext/>
      </w:pPr>
      <w:r>
        <w:t xml:space="preserve">Rep. CRAWFORD moved to adjourn debate upon the following Bill until Thursday, March 25, which was adopted:  </w:t>
      </w:r>
    </w:p>
    <w:p w:rsidR="00F12884" w:rsidRDefault="00F12884" w:rsidP="00F12884">
      <w:pPr>
        <w:keepNext/>
      </w:pPr>
      <w:bookmarkStart w:id="34" w:name="include_clip_start_71"/>
      <w:bookmarkEnd w:id="34"/>
    </w:p>
    <w:p w:rsidR="00F12884" w:rsidRDefault="00F12884" w:rsidP="00F12884">
      <w:r>
        <w:t>S. 391 -- Senators Ryberg, McConnell, Verdin, Bryant, Cleary, Campsen, Shoopman, Campbell, Rose, Davis, Bright, S. Martin and Sheheen: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F12884" w:rsidRDefault="00F12884" w:rsidP="00F12884">
      <w:bookmarkStart w:id="35" w:name="include_clip_end_71"/>
      <w:bookmarkEnd w:id="35"/>
    </w:p>
    <w:p w:rsidR="00F12884" w:rsidRDefault="00F12884" w:rsidP="00F12884">
      <w:pPr>
        <w:keepNext/>
        <w:jc w:val="center"/>
        <w:rPr>
          <w:b/>
        </w:rPr>
      </w:pPr>
      <w:r w:rsidRPr="00F12884">
        <w:rPr>
          <w:b/>
        </w:rPr>
        <w:t>S. 1147--DEBATE ADJOURNED</w:t>
      </w:r>
    </w:p>
    <w:p w:rsidR="00F12884" w:rsidRDefault="00F12884" w:rsidP="00F12884">
      <w:pPr>
        <w:keepNext/>
      </w:pPr>
      <w:r>
        <w:t xml:space="preserve">Rep. CRAWFORD moved to adjourn debate upon the following Bill until Tuesday, April 13, which was adopted:  </w:t>
      </w:r>
    </w:p>
    <w:p w:rsidR="00F12884" w:rsidRDefault="00F12884" w:rsidP="00F12884">
      <w:pPr>
        <w:keepNext/>
      </w:pPr>
      <w:bookmarkStart w:id="36" w:name="include_clip_start_73"/>
      <w:bookmarkEnd w:id="36"/>
    </w:p>
    <w:p w:rsidR="00F12884" w:rsidRDefault="00F12884" w:rsidP="00F12884">
      <w:r>
        <w:t>S. 1147 -- Senators McConnell, Rankin, Hutto, Campbell, Knotts and Alexander: A BILL TO AMEND SECTION 23-47-10, CODE OF LAWS OF SOUTH CAROLINA, 1976, RELATING TO DEFINITION OF TERMS ASSOCIATED WITH THE PUBLIC SAFETY COMMUNICATIONS CENTER, SO AS TO REVISE THE DEFINITION OF SEVERAL EXISTING TERMS AND TO PROVIDE DEFINITIONS FOR SEVERAL NEW TERMS; TO AMEND SECTION 23-47-20,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23-47-50,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23-47-65,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23-47-67 SO AS TO IMPOSE A VOIP 911 CHARGE ON EACH LOCAL EXCHANGE ACCESS FACILITY, AND TO PROVIDE FOR THE COLLECTION OF THE CHARGE AND ITS DISTRIBUTION; BY ADDING SECTION 23-47-68 SO AS TO IMPOSE A PREPAID WIRELESS 911 CHARGE, AND TO PROVIDE FOR ITS COLLECTION AND DISTRIBUTION; BY ADDING SECTION 23-47-69 SO AS TO LIMIT THE CHARGES THAT MAY BE IMPOSED FOR 911 SERVICE; AND TO AMEND SECTION 23-47-70,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F12884" w:rsidRDefault="00F12884" w:rsidP="00F12884">
      <w:bookmarkStart w:id="37" w:name="include_clip_end_73"/>
      <w:bookmarkEnd w:id="37"/>
    </w:p>
    <w:p w:rsidR="00F12884" w:rsidRDefault="00F12884" w:rsidP="00F12884">
      <w:pPr>
        <w:keepNext/>
        <w:jc w:val="center"/>
        <w:rPr>
          <w:b/>
        </w:rPr>
      </w:pPr>
      <w:r w:rsidRPr="00F12884">
        <w:rPr>
          <w:b/>
        </w:rPr>
        <w:t>H. 4503--DEBATE ADJOURNED</w:t>
      </w:r>
    </w:p>
    <w:p w:rsidR="00F12884" w:rsidRDefault="00F12884" w:rsidP="00F12884">
      <w:r>
        <w:t>Rep. DUNCAN moved to adjourn debate upon the following Bill, which was adopted:</w:t>
      </w:r>
    </w:p>
    <w:p w:rsidR="00F12884" w:rsidRDefault="00F12884" w:rsidP="00F12884">
      <w:bookmarkStart w:id="38" w:name="include_clip_start_75"/>
      <w:bookmarkEnd w:id="38"/>
    </w:p>
    <w:p w:rsidR="00F12884" w:rsidRDefault="00F12884" w:rsidP="00F12884">
      <w:r>
        <w:t>H. 4503 -- Reps. M. A. Pitts, R. L. Brown and Whipper: A BILL TO AMEND SECTION 44-53-50, CODE OF LAWS OF SOUTH CAROLINA, 1976, RELATING TO RESTRICTIONS ON THE USE, SALE, OR MANUFACTURE OF CLEANING AGENTS CONTAINING PHOSPHATES, SO AS TO ADD HOUSEHOLD DISHWASHING DETERGENT TO THE CLEANING PRODUCTS INCLUDED IN THE RESTRICTION ON PHOSPHATES.</w:t>
      </w:r>
    </w:p>
    <w:p w:rsidR="00F12884" w:rsidRDefault="00F12884" w:rsidP="00F12884">
      <w:bookmarkStart w:id="39" w:name="include_clip_end_75"/>
      <w:bookmarkEnd w:id="39"/>
    </w:p>
    <w:p w:rsidR="00F12884" w:rsidRDefault="00F12884" w:rsidP="00F12884">
      <w:pPr>
        <w:keepNext/>
        <w:jc w:val="center"/>
        <w:rPr>
          <w:b/>
        </w:rPr>
      </w:pPr>
      <w:r w:rsidRPr="00F12884">
        <w:rPr>
          <w:b/>
        </w:rPr>
        <w:t>H. 4563--AMENDED AND ORDERED TO THIRD READING</w:t>
      </w:r>
    </w:p>
    <w:p w:rsidR="00F12884" w:rsidRDefault="00F12884" w:rsidP="00F12884">
      <w:pPr>
        <w:keepNext/>
      </w:pPr>
      <w:r>
        <w:t>The following Bill was taken up:</w:t>
      </w:r>
    </w:p>
    <w:p w:rsidR="00F12884" w:rsidRDefault="00F12884" w:rsidP="00F12884">
      <w:pPr>
        <w:keepNext/>
      </w:pPr>
      <w:bookmarkStart w:id="40" w:name="include_clip_start_77"/>
      <w:bookmarkEnd w:id="40"/>
    </w:p>
    <w:p w:rsidR="00F12884" w:rsidRDefault="00F12884" w:rsidP="00F12884">
      <w:r>
        <w:t>H. 4563 -- Rep. Vick: A BILL TO AMEND THE CODE OF LAWS OF SOUTH CAROLINA, 1976, BY ADDING SECTION 39-25-115 SO AS TO REQUIRE THE COMMISSIONER OF THE DEPARTMENT OF AGRICULTURE TO PROMULGATE REGULATIONS RELATING TO PRESCRIBED CONDITIONS FOR THE ISSUANCE OF PERMITS FOR THE MANUFACTURE, PROCESSING, OR PACKAGING OF FOODS UNDER CERTAIN CONDITIONS, AND TO ALLOW AN OFFICER OR EMPLOYEE OF THE COMMISSIONER TO HAVE ACCESS TO A FACTORY OR ESTABLISHMENT OWNED BY A PERMIT HOLDER TO ASCERTAIN COMPLIANCE WITH THE PERMIT CONDITIONS; BY ADDING SECTION 39-25-210 SO AS TO REQUIRE A PERSON ENGAGED IN MANUFACTURING, PROCESSING, OR PACKAGING FOODS TO FIRST OBTAIN A PERMIT FROM THE DEPARTMENT OF AGRICULTURE, TO PROVIDE FOR THE RENEWAL OF PERMITS, AND TO PROVIDE PENALTIES FOR FAILURE TO OBTAIN A PERMIT; TO AMEND SECTION 39-25-30, RELATING TO PROHIBITED ACTS, SO AS TO INCLUDE OPERATING WITHOUT A VALID PERMIT; TO AMEND SECTION 39-25-180, RELATING TO PROMULGATION OF REGULATIONS BY THE COMMISSIONER OF THE DEPARTMENT OF AGRICULTURE, SO AS TO INCLUDE REGULATIONS RELATING TO GOOD MANUFACTURING PRACTICE, THERMALLY PROCESSED LOW-ACID FOODS PACKAGED IN HERMETICALLY SEALED CONTAINERS, ACIDIFIED FOODS, FISH AND FISHERY PRODUCTS, HAZARD ANALYSIS AND CRITICAL CONTROL POINT SYSTEMS, AND FOOD ALLERGEN AND LABELING; AND TO AMEND SECTION 39-25-190, RELATING TO AUTHORITY TO ENTER AND INSPECT A PREMISES, SO AS TO PROVIDE THAT THE DEPARTMENT OF AGRICULTURE MAY PERFORM LABORATORY SERVICES, AND TO PROVIDE FOR THE PAYMENT OF FEES FOR THOSE SERVICES.</w:t>
      </w:r>
    </w:p>
    <w:p w:rsidR="00F12884" w:rsidRDefault="00F12884" w:rsidP="00F12884"/>
    <w:p w:rsidR="00F12884" w:rsidRPr="006E7190" w:rsidRDefault="00F12884" w:rsidP="00F12884">
      <w:r w:rsidRPr="006E7190">
        <w:t>The Agriculture, Natural Resources and Environmental Affairs Committee proposed the following Amendment No. 1</w:t>
      </w:r>
      <w:r>
        <w:t xml:space="preserve"> </w:t>
      </w:r>
      <w:r w:rsidRPr="006E7190">
        <w:t>(COUNCIL\GGS\22562SD10), which was adopted:</w:t>
      </w:r>
    </w:p>
    <w:p w:rsidR="00F12884" w:rsidRPr="006E7190" w:rsidRDefault="00F12884" w:rsidP="00F12884">
      <w:r w:rsidRPr="006E7190">
        <w:t>Amend the bill, as and if amended, by striking Section 39-25-210 of the 1976 Code as contained in SECTION 2 and inserting:</w:t>
      </w:r>
    </w:p>
    <w:p w:rsidR="00F12884" w:rsidRPr="006E7190" w:rsidRDefault="00F12884" w:rsidP="00F12884">
      <w:r w:rsidRPr="006E7190">
        <w:t>/</w:t>
      </w:r>
      <w:r w:rsidRPr="006E7190">
        <w:tab/>
        <w:t>Section 39-25-210.</w:t>
      </w:r>
      <w:r w:rsidRPr="006E7190">
        <w:tab/>
        <w:t>(A)</w:t>
      </w:r>
      <w:r w:rsidRPr="006E7190">
        <w:tab/>
        <w:t>A person subject to inspection pursuant to this chapter may not engage in the business of manufacturing, processing, warehousing, or packaging food in any manner without first registering with the department.  This section shall not apply to facilities inspected and regulated by the United States Department of Agriculture (USDA) or the Clemson Livestock-Poultry Health Meat Inspection Division.  Registration is required beginning January 1, 2011, and must be renewed annually thereafter on or before the first day of January on forms provided by the department.  The department may establish and retain by regulation a registration fee to cover the cost of administering this program.</w:t>
      </w:r>
    </w:p>
    <w:p w:rsidR="00F12884" w:rsidRPr="006E7190" w:rsidRDefault="00F12884" w:rsidP="00F12884">
      <w:r w:rsidRPr="006E7190">
        <w:tab/>
        <w:t>(B)</w:t>
      </w:r>
      <w:r w:rsidRPr="006E7190">
        <w:tab/>
        <w:t>A person who willfully violates the provisions of this section is subject to a civil penalty of up to one thousand dollars for each violation as determined by the department.  Any person violating this section is also guilty of a misdemeanor and, upon conviction, must be fined not more than one thousand dollars or imprisoned for not more than thirty days.</w:t>
      </w:r>
      <w:r w:rsidRPr="006E7190">
        <w:tab/>
        <w:t>/</w:t>
      </w:r>
    </w:p>
    <w:p w:rsidR="00F12884" w:rsidRPr="006E7190" w:rsidRDefault="00F12884" w:rsidP="00F12884">
      <w:r w:rsidRPr="006E7190">
        <w:t>Amend the bill further, as and if amended, Section 39-25-30 of the 1976 Code as contained in SECTION 3, by striking item 12 which begins on line 21 of page 4 to read:</w:t>
      </w:r>
    </w:p>
    <w:p w:rsidR="00F12884" w:rsidRPr="006E7190" w:rsidRDefault="00F12884" w:rsidP="00F12884">
      <w:r w:rsidRPr="006E7190">
        <w:t>/</w:t>
      </w:r>
      <w:r w:rsidRPr="006E7190">
        <w:tab/>
      </w:r>
      <w:r w:rsidRPr="006E7190">
        <w:rPr>
          <w:u w:val="single"/>
        </w:rPr>
        <w:t>(12)</w:t>
      </w:r>
      <w:r w:rsidRPr="006E7190">
        <w:tab/>
      </w:r>
      <w:r w:rsidRPr="006E7190">
        <w:rPr>
          <w:u w:val="single"/>
        </w:rPr>
        <w:t>operating without registering pursuant to Section 46-3-20.</w:t>
      </w:r>
      <w:r w:rsidRPr="006E7190">
        <w:tab/>
        <w:t>/</w:t>
      </w:r>
    </w:p>
    <w:p w:rsidR="00F12884" w:rsidRPr="006E7190" w:rsidRDefault="00F12884" w:rsidP="00F12884">
      <w:r w:rsidRPr="006E7190">
        <w:t>Amend the bill further, as and if amended, Section 39-25-190 of the 1976 Code as contained in SECTION 5, by striking subsections (E) and (</w:t>
      </w:r>
      <w:r w:rsidR="008F4B5E">
        <w:t>G</w:t>
      </w:r>
      <w:r w:rsidRPr="006E7190">
        <w:t>) and inserting:</w:t>
      </w:r>
    </w:p>
    <w:p w:rsidR="00F12884" w:rsidRPr="006E7190" w:rsidRDefault="00F12884" w:rsidP="00F12884">
      <w:pPr>
        <w:rPr>
          <w:color w:val="000000" w:themeColor="text1"/>
          <w:u w:color="000000" w:themeColor="text1"/>
        </w:rPr>
      </w:pPr>
      <w:r w:rsidRPr="006E7190">
        <w:t>/</w:t>
      </w:r>
      <w:r w:rsidRPr="006E7190">
        <w:tab/>
      </w:r>
      <w:r w:rsidRPr="006E7190">
        <w:rPr>
          <w:u w:val="single"/>
        </w:rPr>
        <w:t>(E)</w:t>
      </w:r>
      <w:r w:rsidRPr="006E7190">
        <w:tab/>
      </w:r>
      <w:r w:rsidRPr="006E7190">
        <w:rPr>
          <w:color w:val="000000" w:themeColor="text1"/>
          <w:u w:val="single" w:color="000000" w:themeColor="text1"/>
        </w:rPr>
        <w:t>The analytical work necessary for the proper enforcement of this chapter and regulations adopted by the department in regard to food must be undertaken by the department or under the direction of the department.</w:t>
      </w:r>
    </w:p>
    <w:p w:rsidR="00F12884" w:rsidRPr="006E7190" w:rsidRDefault="00F12884" w:rsidP="00F12884">
      <w:pPr>
        <w:rPr>
          <w:color w:val="000000" w:themeColor="text1"/>
          <w:u w:color="000000" w:themeColor="text1"/>
        </w:rPr>
      </w:pPr>
      <w:r w:rsidRPr="006E7190">
        <w:rPr>
          <w:color w:val="000000" w:themeColor="text1"/>
          <w:u w:color="000000" w:themeColor="text1"/>
        </w:rPr>
        <w:tab/>
      </w:r>
      <w:r w:rsidRPr="006E7190">
        <w:rPr>
          <w:color w:val="000000" w:themeColor="text1"/>
          <w:u w:val="single" w:color="000000" w:themeColor="text1"/>
        </w:rPr>
        <w:t>(G)</w:t>
      </w:r>
      <w:r w:rsidRPr="006E7190">
        <w:rPr>
          <w:color w:val="000000" w:themeColor="text1"/>
          <w:u w:color="000000" w:themeColor="text1"/>
        </w:rPr>
        <w:tab/>
      </w:r>
      <w:r w:rsidRPr="006E7190">
        <w:rPr>
          <w:color w:val="000000" w:themeColor="text1"/>
          <w:u w:val="single" w:color="000000" w:themeColor="text1"/>
        </w:rPr>
        <w:t>The department, by regulation, may establish fees for the laboratory services performed pursuant to subsection (F) or to recover the cost of verifying compliance with the provisions of this chapter or regulations promulgated pursuant to it.  These fees must be deposited into the State Treasurer’s account for agriculture and must be used solely for the recovery of costs for the services provided.</w:t>
      </w:r>
      <w:r w:rsidRPr="006E7190">
        <w:rPr>
          <w:color w:val="000000" w:themeColor="text1"/>
          <w:u w:color="000000" w:themeColor="text1"/>
        </w:rPr>
        <w:tab/>
        <w:t>/</w:t>
      </w:r>
    </w:p>
    <w:p w:rsidR="00F12884" w:rsidRPr="006E7190" w:rsidRDefault="00F12884" w:rsidP="00F12884">
      <w:r w:rsidRPr="006E7190">
        <w:t>Renumber sections to conform.</w:t>
      </w:r>
    </w:p>
    <w:p w:rsidR="00F12884" w:rsidRDefault="00F12884" w:rsidP="00F12884">
      <w:r w:rsidRPr="006E7190">
        <w:t>Amend title to conform.</w:t>
      </w:r>
    </w:p>
    <w:p w:rsidR="00F12884" w:rsidRDefault="00F12884" w:rsidP="00F12884"/>
    <w:p w:rsidR="00F12884" w:rsidRDefault="00F12884" w:rsidP="00F12884">
      <w:r>
        <w:t>Rep. AGNEW explained the amendment.</w:t>
      </w:r>
    </w:p>
    <w:p w:rsidR="00F12884" w:rsidRDefault="00F12884" w:rsidP="00F12884">
      <w:r>
        <w:t>The amendment was then adopted.</w:t>
      </w:r>
    </w:p>
    <w:p w:rsidR="00F12884" w:rsidRDefault="00F12884" w:rsidP="00F12884"/>
    <w:p w:rsidR="00F12884" w:rsidRDefault="00F12884" w:rsidP="00F12884">
      <w:r>
        <w:t xml:space="preserve">The yeas and nays were taken resulting as follows: </w:t>
      </w:r>
    </w:p>
    <w:p w:rsidR="00F12884" w:rsidRDefault="00F12884" w:rsidP="00F12884">
      <w:pPr>
        <w:jc w:val="center"/>
      </w:pPr>
      <w:r>
        <w:t xml:space="preserve"> </w:t>
      </w:r>
      <w:bookmarkStart w:id="41" w:name="vote_start81"/>
      <w:bookmarkEnd w:id="41"/>
      <w:r>
        <w:t>Yeas 104; Nays 0</w:t>
      </w:r>
    </w:p>
    <w:p w:rsidR="00F12884" w:rsidRDefault="00F12884" w:rsidP="00F12884">
      <w:pPr>
        <w:jc w:val="center"/>
      </w:pPr>
    </w:p>
    <w:p w:rsidR="00F12884" w:rsidRDefault="00F12884" w:rsidP="00F1288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2884" w:rsidRPr="00F12884" w:rsidTr="00F12884">
        <w:tc>
          <w:tcPr>
            <w:tcW w:w="2179" w:type="dxa"/>
            <w:shd w:val="clear" w:color="auto" w:fill="auto"/>
          </w:tcPr>
          <w:p w:rsidR="00F12884" w:rsidRPr="00F12884" w:rsidRDefault="00F12884" w:rsidP="00F12884">
            <w:pPr>
              <w:keepNext/>
              <w:ind w:firstLine="0"/>
            </w:pPr>
            <w:r>
              <w:t>Agnew</w:t>
            </w:r>
          </w:p>
        </w:tc>
        <w:tc>
          <w:tcPr>
            <w:tcW w:w="2179" w:type="dxa"/>
            <w:shd w:val="clear" w:color="auto" w:fill="auto"/>
          </w:tcPr>
          <w:p w:rsidR="00F12884" w:rsidRPr="00F12884" w:rsidRDefault="00F12884" w:rsidP="00F12884">
            <w:pPr>
              <w:keepNext/>
              <w:ind w:firstLine="0"/>
            </w:pPr>
            <w:r>
              <w:t>Alexander</w:t>
            </w:r>
          </w:p>
        </w:tc>
        <w:tc>
          <w:tcPr>
            <w:tcW w:w="2180" w:type="dxa"/>
            <w:shd w:val="clear" w:color="auto" w:fill="auto"/>
          </w:tcPr>
          <w:p w:rsidR="00F12884" w:rsidRPr="00F12884" w:rsidRDefault="00F12884" w:rsidP="00F12884">
            <w:pPr>
              <w:keepNext/>
              <w:ind w:firstLine="0"/>
            </w:pPr>
            <w:r>
              <w:t>Allen</w:t>
            </w:r>
          </w:p>
        </w:tc>
      </w:tr>
      <w:tr w:rsidR="00F12884" w:rsidRPr="00F12884" w:rsidTr="00F12884">
        <w:tc>
          <w:tcPr>
            <w:tcW w:w="2179" w:type="dxa"/>
            <w:shd w:val="clear" w:color="auto" w:fill="auto"/>
          </w:tcPr>
          <w:p w:rsidR="00F12884" w:rsidRPr="00F12884" w:rsidRDefault="00F12884" w:rsidP="00F12884">
            <w:pPr>
              <w:ind w:firstLine="0"/>
            </w:pPr>
            <w:r>
              <w:t>Allison</w:t>
            </w:r>
          </w:p>
        </w:tc>
        <w:tc>
          <w:tcPr>
            <w:tcW w:w="2179" w:type="dxa"/>
            <w:shd w:val="clear" w:color="auto" w:fill="auto"/>
          </w:tcPr>
          <w:p w:rsidR="00F12884" w:rsidRPr="00F12884" w:rsidRDefault="00F12884" w:rsidP="00F12884">
            <w:pPr>
              <w:ind w:firstLine="0"/>
            </w:pPr>
            <w:r>
              <w:t>Anthony</w:t>
            </w:r>
          </w:p>
        </w:tc>
        <w:tc>
          <w:tcPr>
            <w:tcW w:w="2180" w:type="dxa"/>
            <w:shd w:val="clear" w:color="auto" w:fill="auto"/>
          </w:tcPr>
          <w:p w:rsidR="00F12884" w:rsidRPr="00F12884" w:rsidRDefault="00F12884" w:rsidP="00F12884">
            <w:pPr>
              <w:ind w:firstLine="0"/>
            </w:pPr>
            <w:r>
              <w:t>Bales</w:t>
            </w:r>
          </w:p>
        </w:tc>
      </w:tr>
      <w:tr w:rsidR="00F12884" w:rsidRPr="00F12884" w:rsidTr="00F12884">
        <w:tc>
          <w:tcPr>
            <w:tcW w:w="2179" w:type="dxa"/>
            <w:shd w:val="clear" w:color="auto" w:fill="auto"/>
          </w:tcPr>
          <w:p w:rsidR="00F12884" w:rsidRPr="00F12884" w:rsidRDefault="00F12884" w:rsidP="00F12884">
            <w:pPr>
              <w:ind w:firstLine="0"/>
            </w:pPr>
            <w:r>
              <w:t>Ballentine</w:t>
            </w:r>
          </w:p>
        </w:tc>
        <w:tc>
          <w:tcPr>
            <w:tcW w:w="2179" w:type="dxa"/>
            <w:shd w:val="clear" w:color="auto" w:fill="auto"/>
          </w:tcPr>
          <w:p w:rsidR="00F12884" w:rsidRPr="00F12884" w:rsidRDefault="00F12884" w:rsidP="00F12884">
            <w:pPr>
              <w:ind w:firstLine="0"/>
            </w:pPr>
            <w:r>
              <w:t>Bannister</w:t>
            </w:r>
          </w:p>
        </w:tc>
        <w:tc>
          <w:tcPr>
            <w:tcW w:w="2180" w:type="dxa"/>
            <w:shd w:val="clear" w:color="auto" w:fill="auto"/>
          </w:tcPr>
          <w:p w:rsidR="00F12884" w:rsidRPr="00F12884" w:rsidRDefault="00F12884" w:rsidP="00F12884">
            <w:pPr>
              <w:ind w:firstLine="0"/>
            </w:pPr>
            <w:r>
              <w:t>Barfield</w:t>
            </w:r>
          </w:p>
        </w:tc>
      </w:tr>
      <w:tr w:rsidR="00F12884" w:rsidRPr="00F12884" w:rsidTr="00F12884">
        <w:tc>
          <w:tcPr>
            <w:tcW w:w="2179" w:type="dxa"/>
            <w:shd w:val="clear" w:color="auto" w:fill="auto"/>
          </w:tcPr>
          <w:p w:rsidR="00F12884" w:rsidRPr="00F12884" w:rsidRDefault="00F12884" w:rsidP="00F12884">
            <w:pPr>
              <w:ind w:firstLine="0"/>
            </w:pPr>
            <w:r>
              <w:t>Battle</w:t>
            </w:r>
          </w:p>
        </w:tc>
        <w:tc>
          <w:tcPr>
            <w:tcW w:w="2179" w:type="dxa"/>
            <w:shd w:val="clear" w:color="auto" w:fill="auto"/>
          </w:tcPr>
          <w:p w:rsidR="00F12884" w:rsidRPr="00F12884" w:rsidRDefault="00F12884" w:rsidP="00F12884">
            <w:pPr>
              <w:ind w:firstLine="0"/>
            </w:pPr>
            <w:r>
              <w:t>Bedingfield</w:t>
            </w:r>
          </w:p>
        </w:tc>
        <w:tc>
          <w:tcPr>
            <w:tcW w:w="2180" w:type="dxa"/>
            <w:shd w:val="clear" w:color="auto" w:fill="auto"/>
          </w:tcPr>
          <w:p w:rsidR="00F12884" w:rsidRPr="00F12884" w:rsidRDefault="00F12884" w:rsidP="00F12884">
            <w:pPr>
              <w:ind w:firstLine="0"/>
            </w:pPr>
            <w:r>
              <w:t>Bingham</w:t>
            </w:r>
          </w:p>
        </w:tc>
      </w:tr>
      <w:tr w:rsidR="00F12884" w:rsidRPr="00F12884" w:rsidTr="00F12884">
        <w:tc>
          <w:tcPr>
            <w:tcW w:w="2179" w:type="dxa"/>
            <w:shd w:val="clear" w:color="auto" w:fill="auto"/>
          </w:tcPr>
          <w:p w:rsidR="00F12884" w:rsidRPr="00F12884" w:rsidRDefault="00F12884" w:rsidP="00F12884">
            <w:pPr>
              <w:ind w:firstLine="0"/>
            </w:pPr>
            <w:r>
              <w:t>Bowen</w:t>
            </w:r>
          </w:p>
        </w:tc>
        <w:tc>
          <w:tcPr>
            <w:tcW w:w="2179" w:type="dxa"/>
            <w:shd w:val="clear" w:color="auto" w:fill="auto"/>
          </w:tcPr>
          <w:p w:rsidR="00F12884" w:rsidRPr="00F12884" w:rsidRDefault="00F12884" w:rsidP="00F12884">
            <w:pPr>
              <w:ind w:firstLine="0"/>
            </w:pPr>
            <w:r>
              <w:t>Bowers</w:t>
            </w:r>
          </w:p>
        </w:tc>
        <w:tc>
          <w:tcPr>
            <w:tcW w:w="2180" w:type="dxa"/>
            <w:shd w:val="clear" w:color="auto" w:fill="auto"/>
          </w:tcPr>
          <w:p w:rsidR="00F12884" w:rsidRPr="00F12884" w:rsidRDefault="00F12884" w:rsidP="00F12884">
            <w:pPr>
              <w:ind w:firstLine="0"/>
            </w:pPr>
            <w:r>
              <w:t>Brady</w:t>
            </w:r>
          </w:p>
        </w:tc>
      </w:tr>
      <w:tr w:rsidR="00F12884" w:rsidRPr="00F12884" w:rsidTr="00F12884">
        <w:tc>
          <w:tcPr>
            <w:tcW w:w="2179" w:type="dxa"/>
            <w:shd w:val="clear" w:color="auto" w:fill="auto"/>
          </w:tcPr>
          <w:p w:rsidR="00F12884" w:rsidRPr="00F12884" w:rsidRDefault="00F12884" w:rsidP="00F12884">
            <w:pPr>
              <w:ind w:firstLine="0"/>
            </w:pPr>
            <w:r>
              <w:t>Branham</w:t>
            </w:r>
          </w:p>
        </w:tc>
        <w:tc>
          <w:tcPr>
            <w:tcW w:w="2179" w:type="dxa"/>
            <w:shd w:val="clear" w:color="auto" w:fill="auto"/>
          </w:tcPr>
          <w:p w:rsidR="00F12884" w:rsidRPr="00F12884" w:rsidRDefault="00F12884" w:rsidP="00F12884">
            <w:pPr>
              <w:ind w:firstLine="0"/>
            </w:pPr>
            <w:r>
              <w:t>Brantley</w:t>
            </w:r>
          </w:p>
        </w:tc>
        <w:tc>
          <w:tcPr>
            <w:tcW w:w="2180" w:type="dxa"/>
            <w:shd w:val="clear" w:color="auto" w:fill="auto"/>
          </w:tcPr>
          <w:p w:rsidR="00F12884" w:rsidRPr="00F12884" w:rsidRDefault="00F12884" w:rsidP="00F12884">
            <w:pPr>
              <w:ind w:firstLine="0"/>
            </w:pPr>
            <w:r>
              <w:t>G. A. Brown</w:t>
            </w:r>
          </w:p>
        </w:tc>
      </w:tr>
      <w:tr w:rsidR="00F12884" w:rsidRPr="00F12884" w:rsidTr="00F12884">
        <w:tc>
          <w:tcPr>
            <w:tcW w:w="2179" w:type="dxa"/>
            <w:shd w:val="clear" w:color="auto" w:fill="auto"/>
          </w:tcPr>
          <w:p w:rsidR="00F12884" w:rsidRPr="00F12884" w:rsidRDefault="00F12884" w:rsidP="00F12884">
            <w:pPr>
              <w:ind w:firstLine="0"/>
            </w:pPr>
            <w:r>
              <w:t>H. B. Brown</w:t>
            </w:r>
          </w:p>
        </w:tc>
        <w:tc>
          <w:tcPr>
            <w:tcW w:w="2179" w:type="dxa"/>
            <w:shd w:val="clear" w:color="auto" w:fill="auto"/>
          </w:tcPr>
          <w:p w:rsidR="00F12884" w:rsidRPr="00F12884" w:rsidRDefault="00F12884" w:rsidP="00F12884">
            <w:pPr>
              <w:ind w:firstLine="0"/>
            </w:pPr>
            <w:r>
              <w:t>R. L. Brown</w:t>
            </w:r>
          </w:p>
        </w:tc>
        <w:tc>
          <w:tcPr>
            <w:tcW w:w="2180" w:type="dxa"/>
            <w:shd w:val="clear" w:color="auto" w:fill="auto"/>
          </w:tcPr>
          <w:p w:rsidR="00F12884" w:rsidRPr="00F12884" w:rsidRDefault="00F12884" w:rsidP="00F12884">
            <w:pPr>
              <w:ind w:firstLine="0"/>
            </w:pPr>
            <w:r>
              <w:t>Cato</w:t>
            </w:r>
          </w:p>
        </w:tc>
      </w:tr>
      <w:tr w:rsidR="00F12884" w:rsidRPr="00F12884" w:rsidTr="00F12884">
        <w:tc>
          <w:tcPr>
            <w:tcW w:w="2179" w:type="dxa"/>
            <w:shd w:val="clear" w:color="auto" w:fill="auto"/>
          </w:tcPr>
          <w:p w:rsidR="00F12884" w:rsidRPr="00F12884" w:rsidRDefault="00F12884" w:rsidP="00F12884">
            <w:pPr>
              <w:ind w:firstLine="0"/>
            </w:pPr>
            <w:r>
              <w:t>Chalk</w:t>
            </w:r>
          </w:p>
        </w:tc>
        <w:tc>
          <w:tcPr>
            <w:tcW w:w="2179" w:type="dxa"/>
            <w:shd w:val="clear" w:color="auto" w:fill="auto"/>
          </w:tcPr>
          <w:p w:rsidR="00F12884" w:rsidRPr="00F12884" w:rsidRDefault="00F12884" w:rsidP="00F12884">
            <w:pPr>
              <w:ind w:firstLine="0"/>
            </w:pPr>
            <w:r>
              <w:t>Clemmons</w:t>
            </w:r>
          </w:p>
        </w:tc>
        <w:tc>
          <w:tcPr>
            <w:tcW w:w="2180" w:type="dxa"/>
            <w:shd w:val="clear" w:color="auto" w:fill="auto"/>
          </w:tcPr>
          <w:p w:rsidR="00F12884" w:rsidRPr="00F12884" w:rsidRDefault="00F12884" w:rsidP="00F12884">
            <w:pPr>
              <w:ind w:firstLine="0"/>
            </w:pPr>
            <w:r>
              <w:t>Clyburn</w:t>
            </w:r>
          </w:p>
        </w:tc>
      </w:tr>
      <w:tr w:rsidR="00F12884" w:rsidRPr="00F12884" w:rsidTr="00F12884">
        <w:tc>
          <w:tcPr>
            <w:tcW w:w="2179" w:type="dxa"/>
            <w:shd w:val="clear" w:color="auto" w:fill="auto"/>
          </w:tcPr>
          <w:p w:rsidR="00F12884" w:rsidRPr="00F12884" w:rsidRDefault="00F12884" w:rsidP="00F12884">
            <w:pPr>
              <w:ind w:firstLine="0"/>
            </w:pPr>
            <w:r>
              <w:t>Cobb-Hunter</w:t>
            </w:r>
          </w:p>
        </w:tc>
        <w:tc>
          <w:tcPr>
            <w:tcW w:w="2179" w:type="dxa"/>
            <w:shd w:val="clear" w:color="auto" w:fill="auto"/>
          </w:tcPr>
          <w:p w:rsidR="00F12884" w:rsidRPr="00F12884" w:rsidRDefault="00F12884" w:rsidP="00F12884">
            <w:pPr>
              <w:ind w:firstLine="0"/>
            </w:pPr>
            <w:r>
              <w:t>Cole</w:t>
            </w:r>
          </w:p>
        </w:tc>
        <w:tc>
          <w:tcPr>
            <w:tcW w:w="2180" w:type="dxa"/>
            <w:shd w:val="clear" w:color="auto" w:fill="auto"/>
          </w:tcPr>
          <w:p w:rsidR="00F12884" w:rsidRPr="00F12884" w:rsidRDefault="00F12884" w:rsidP="00F12884">
            <w:pPr>
              <w:ind w:firstLine="0"/>
            </w:pPr>
            <w:r>
              <w:t>Cooper</w:t>
            </w:r>
          </w:p>
        </w:tc>
      </w:tr>
      <w:tr w:rsidR="00F12884" w:rsidRPr="00F12884" w:rsidTr="00F12884">
        <w:tc>
          <w:tcPr>
            <w:tcW w:w="2179" w:type="dxa"/>
            <w:shd w:val="clear" w:color="auto" w:fill="auto"/>
          </w:tcPr>
          <w:p w:rsidR="00F12884" w:rsidRPr="00F12884" w:rsidRDefault="00F12884" w:rsidP="00F12884">
            <w:pPr>
              <w:ind w:firstLine="0"/>
            </w:pPr>
            <w:r>
              <w:t>Crawford</w:t>
            </w:r>
          </w:p>
        </w:tc>
        <w:tc>
          <w:tcPr>
            <w:tcW w:w="2179" w:type="dxa"/>
            <w:shd w:val="clear" w:color="auto" w:fill="auto"/>
          </w:tcPr>
          <w:p w:rsidR="00F12884" w:rsidRPr="00F12884" w:rsidRDefault="00F12884" w:rsidP="00F12884">
            <w:pPr>
              <w:ind w:firstLine="0"/>
            </w:pPr>
            <w:r>
              <w:t>Daning</w:t>
            </w:r>
          </w:p>
        </w:tc>
        <w:tc>
          <w:tcPr>
            <w:tcW w:w="2180" w:type="dxa"/>
            <w:shd w:val="clear" w:color="auto" w:fill="auto"/>
          </w:tcPr>
          <w:p w:rsidR="00F12884" w:rsidRPr="00F12884" w:rsidRDefault="00F12884" w:rsidP="00F12884">
            <w:pPr>
              <w:ind w:firstLine="0"/>
            </w:pPr>
            <w:r>
              <w:t>Delleney</w:t>
            </w:r>
          </w:p>
        </w:tc>
      </w:tr>
      <w:tr w:rsidR="00F12884" w:rsidRPr="00F12884" w:rsidTr="00F12884">
        <w:tc>
          <w:tcPr>
            <w:tcW w:w="2179" w:type="dxa"/>
            <w:shd w:val="clear" w:color="auto" w:fill="auto"/>
          </w:tcPr>
          <w:p w:rsidR="00F12884" w:rsidRPr="00F12884" w:rsidRDefault="00F12884" w:rsidP="00F12884">
            <w:pPr>
              <w:ind w:firstLine="0"/>
            </w:pPr>
            <w:r>
              <w:t>Dillard</w:t>
            </w:r>
          </w:p>
        </w:tc>
        <w:tc>
          <w:tcPr>
            <w:tcW w:w="2179" w:type="dxa"/>
            <w:shd w:val="clear" w:color="auto" w:fill="auto"/>
          </w:tcPr>
          <w:p w:rsidR="00F12884" w:rsidRPr="00F12884" w:rsidRDefault="00F12884" w:rsidP="00F12884">
            <w:pPr>
              <w:ind w:firstLine="0"/>
            </w:pPr>
            <w:r>
              <w:t>Duncan</w:t>
            </w:r>
          </w:p>
        </w:tc>
        <w:tc>
          <w:tcPr>
            <w:tcW w:w="2180" w:type="dxa"/>
            <w:shd w:val="clear" w:color="auto" w:fill="auto"/>
          </w:tcPr>
          <w:p w:rsidR="00F12884" w:rsidRPr="00F12884" w:rsidRDefault="00F12884" w:rsidP="00F12884">
            <w:pPr>
              <w:ind w:firstLine="0"/>
            </w:pPr>
            <w:r>
              <w:t>Erickson</w:t>
            </w:r>
          </w:p>
        </w:tc>
      </w:tr>
      <w:tr w:rsidR="00F12884" w:rsidRPr="00F12884" w:rsidTr="00F12884">
        <w:tc>
          <w:tcPr>
            <w:tcW w:w="2179" w:type="dxa"/>
            <w:shd w:val="clear" w:color="auto" w:fill="auto"/>
          </w:tcPr>
          <w:p w:rsidR="00F12884" w:rsidRPr="00F12884" w:rsidRDefault="00F12884" w:rsidP="00F12884">
            <w:pPr>
              <w:ind w:firstLine="0"/>
            </w:pPr>
            <w:r>
              <w:t>Forrester</w:t>
            </w:r>
          </w:p>
        </w:tc>
        <w:tc>
          <w:tcPr>
            <w:tcW w:w="2179" w:type="dxa"/>
            <w:shd w:val="clear" w:color="auto" w:fill="auto"/>
          </w:tcPr>
          <w:p w:rsidR="00F12884" w:rsidRPr="00F12884" w:rsidRDefault="00F12884" w:rsidP="00F12884">
            <w:pPr>
              <w:ind w:firstLine="0"/>
            </w:pPr>
            <w:r>
              <w:t>Funderburk</w:t>
            </w:r>
          </w:p>
        </w:tc>
        <w:tc>
          <w:tcPr>
            <w:tcW w:w="2180" w:type="dxa"/>
            <w:shd w:val="clear" w:color="auto" w:fill="auto"/>
          </w:tcPr>
          <w:p w:rsidR="00F12884" w:rsidRPr="00F12884" w:rsidRDefault="00F12884" w:rsidP="00F12884">
            <w:pPr>
              <w:ind w:firstLine="0"/>
            </w:pPr>
            <w:r>
              <w:t>Gambrell</w:t>
            </w:r>
          </w:p>
        </w:tc>
      </w:tr>
      <w:tr w:rsidR="00F12884" w:rsidRPr="00F12884" w:rsidTr="00F12884">
        <w:tc>
          <w:tcPr>
            <w:tcW w:w="2179" w:type="dxa"/>
            <w:shd w:val="clear" w:color="auto" w:fill="auto"/>
          </w:tcPr>
          <w:p w:rsidR="00F12884" w:rsidRPr="00F12884" w:rsidRDefault="00F12884" w:rsidP="00F12884">
            <w:pPr>
              <w:ind w:firstLine="0"/>
            </w:pPr>
            <w:r>
              <w:t>Hamilton</w:t>
            </w:r>
          </w:p>
        </w:tc>
        <w:tc>
          <w:tcPr>
            <w:tcW w:w="2179" w:type="dxa"/>
            <w:shd w:val="clear" w:color="auto" w:fill="auto"/>
          </w:tcPr>
          <w:p w:rsidR="00F12884" w:rsidRPr="00F12884" w:rsidRDefault="00F12884" w:rsidP="00F12884">
            <w:pPr>
              <w:ind w:firstLine="0"/>
            </w:pPr>
            <w:r>
              <w:t>Hardwick</w:t>
            </w:r>
          </w:p>
        </w:tc>
        <w:tc>
          <w:tcPr>
            <w:tcW w:w="2180" w:type="dxa"/>
            <w:shd w:val="clear" w:color="auto" w:fill="auto"/>
          </w:tcPr>
          <w:p w:rsidR="00F12884" w:rsidRPr="00F12884" w:rsidRDefault="00F12884" w:rsidP="00F12884">
            <w:pPr>
              <w:ind w:firstLine="0"/>
            </w:pPr>
            <w:r>
              <w:t>Harrell</w:t>
            </w:r>
          </w:p>
        </w:tc>
      </w:tr>
      <w:tr w:rsidR="00F12884" w:rsidRPr="00F12884" w:rsidTr="00F12884">
        <w:tc>
          <w:tcPr>
            <w:tcW w:w="2179" w:type="dxa"/>
            <w:shd w:val="clear" w:color="auto" w:fill="auto"/>
          </w:tcPr>
          <w:p w:rsidR="00F12884" w:rsidRPr="00F12884" w:rsidRDefault="00F12884" w:rsidP="00F12884">
            <w:pPr>
              <w:ind w:firstLine="0"/>
            </w:pPr>
            <w:r>
              <w:t>Harrison</w:t>
            </w:r>
          </w:p>
        </w:tc>
        <w:tc>
          <w:tcPr>
            <w:tcW w:w="2179" w:type="dxa"/>
            <w:shd w:val="clear" w:color="auto" w:fill="auto"/>
          </w:tcPr>
          <w:p w:rsidR="00F12884" w:rsidRPr="00F12884" w:rsidRDefault="00F12884" w:rsidP="00F12884">
            <w:pPr>
              <w:ind w:firstLine="0"/>
            </w:pPr>
            <w:r>
              <w:t>Harvin</w:t>
            </w:r>
          </w:p>
        </w:tc>
        <w:tc>
          <w:tcPr>
            <w:tcW w:w="2180" w:type="dxa"/>
            <w:shd w:val="clear" w:color="auto" w:fill="auto"/>
          </w:tcPr>
          <w:p w:rsidR="00F12884" w:rsidRPr="00F12884" w:rsidRDefault="00F12884" w:rsidP="00F12884">
            <w:pPr>
              <w:ind w:firstLine="0"/>
            </w:pPr>
            <w:r>
              <w:t>Hearn</w:t>
            </w:r>
          </w:p>
        </w:tc>
      </w:tr>
      <w:tr w:rsidR="00F12884" w:rsidRPr="00F12884" w:rsidTr="00F12884">
        <w:tc>
          <w:tcPr>
            <w:tcW w:w="2179" w:type="dxa"/>
            <w:shd w:val="clear" w:color="auto" w:fill="auto"/>
          </w:tcPr>
          <w:p w:rsidR="00F12884" w:rsidRPr="00F12884" w:rsidRDefault="00F12884" w:rsidP="00F12884">
            <w:pPr>
              <w:ind w:firstLine="0"/>
            </w:pPr>
            <w:r>
              <w:t>Herbkersman</w:t>
            </w:r>
          </w:p>
        </w:tc>
        <w:tc>
          <w:tcPr>
            <w:tcW w:w="2179" w:type="dxa"/>
            <w:shd w:val="clear" w:color="auto" w:fill="auto"/>
          </w:tcPr>
          <w:p w:rsidR="00F12884" w:rsidRPr="00F12884" w:rsidRDefault="00F12884" w:rsidP="00F12884">
            <w:pPr>
              <w:ind w:firstLine="0"/>
            </w:pPr>
            <w:r>
              <w:t>Hiott</w:t>
            </w:r>
          </w:p>
        </w:tc>
        <w:tc>
          <w:tcPr>
            <w:tcW w:w="2180" w:type="dxa"/>
            <w:shd w:val="clear" w:color="auto" w:fill="auto"/>
          </w:tcPr>
          <w:p w:rsidR="00F12884" w:rsidRPr="00F12884" w:rsidRDefault="00F12884" w:rsidP="00F12884">
            <w:pPr>
              <w:ind w:firstLine="0"/>
            </w:pPr>
            <w:r>
              <w:t>Hodges</w:t>
            </w:r>
          </w:p>
        </w:tc>
      </w:tr>
      <w:tr w:rsidR="00F12884" w:rsidRPr="00F12884" w:rsidTr="00F12884">
        <w:tc>
          <w:tcPr>
            <w:tcW w:w="2179" w:type="dxa"/>
            <w:shd w:val="clear" w:color="auto" w:fill="auto"/>
          </w:tcPr>
          <w:p w:rsidR="00F12884" w:rsidRPr="00F12884" w:rsidRDefault="00F12884" w:rsidP="00F12884">
            <w:pPr>
              <w:ind w:firstLine="0"/>
            </w:pPr>
            <w:r>
              <w:t>Horne</w:t>
            </w:r>
          </w:p>
        </w:tc>
        <w:tc>
          <w:tcPr>
            <w:tcW w:w="2179" w:type="dxa"/>
            <w:shd w:val="clear" w:color="auto" w:fill="auto"/>
          </w:tcPr>
          <w:p w:rsidR="00F12884" w:rsidRPr="00F12884" w:rsidRDefault="00F12884" w:rsidP="00F12884">
            <w:pPr>
              <w:ind w:firstLine="0"/>
            </w:pPr>
            <w:r>
              <w:t>Howard</w:t>
            </w:r>
          </w:p>
        </w:tc>
        <w:tc>
          <w:tcPr>
            <w:tcW w:w="2180" w:type="dxa"/>
            <w:shd w:val="clear" w:color="auto" w:fill="auto"/>
          </w:tcPr>
          <w:p w:rsidR="00F12884" w:rsidRPr="00F12884" w:rsidRDefault="00F12884" w:rsidP="00F12884">
            <w:pPr>
              <w:ind w:firstLine="0"/>
            </w:pPr>
            <w:r>
              <w:t>Huggins</w:t>
            </w:r>
          </w:p>
        </w:tc>
      </w:tr>
      <w:tr w:rsidR="00F12884" w:rsidRPr="00F12884" w:rsidTr="00F12884">
        <w:tc>
          <w:tcPr>
            <w:tcW w:w="2179" w:type="dxa"/>
            <w:shd w:val="clear" w:color="auto" w:fill="auto"/>
          </w:tcPr>
          <w:p w:rsidR="00F12884" w:rsidRPr="00F12884" w:rsidRDefault="00F12884" w:rsidP="00F12884">
            <w:pPr>
              <w:ind w:firstLine="0"/>
            </w:pPr>
            <w:r>
              <w:t>Hutto</w:t>
            </w:r>
          </w:p>
        </w:tc>
        <w:tc>
          <w:tcPr>
            <w:tcW w:w="2179" w:type="dxa"/>
            <w:shd w:val="clear" w:color="auto" w:fill="auto"/>
          </w:tcPr>
          <w:p w:rsidR="00F12884" w:rsidRPr="00F12884" w:rsidRDefault="00F12884" w:rsidP="00F12884">
            <w:pPr>
              <w:ind w:firstLine="0"/>
            </w:pPr>
            <w:r>
              <w:t>Jefferson</w:t>
            </w:r>
          </w:p>
        </w:tc>
        <w:tc>
          <w:tcPr>
            <w:tcW w:w="2180" w:type="dxa"/>
            <w:shd w:val="clear" w:color="auto" w:fill="auto"/>
          </w:tcPr>
          <w:p w:rsidR="00F12884" w:rsidRPr="00F12884" w:rsidRDefault="00F12884" w:rsidP="00F12884">
            <w:pPr>
              <w:ind w:firstLine="0"/>
            </w:pPr>
            <w:r>
              <w:t>Jennings</w:t>
            </w:r>
          </w:p>
        </w:tc>
      </w:tr>
      <w:tr w:rsidR="00F12884" w:rsidRPr="00F12884" w:rsidTr="00F12884">
        <w:tc>
          <w:tcPr>
            <w:tcW w:w="2179" w:type="dxa"/>
            <w:shd w:val="clear" w:color="auto" w:fill="auto"/>
          </w:tcPr>
          <w:p w:rsidR="00F12884" w:rsidRPr="00F12884" w:rsidRDefault="00F12884" w:rsidP="00F12884">
            <w:pPr>
              <w:ind w:firstLine="0"/>
            </w:pPr>
            <w:r>
              <w:t>Kelly</w:t>
            </w:r>
          </w:p>
        </w:tc>
        <w:tc>
          <w:tcPr>
            <w:tcW w:w="2179" w:type="dxa"/>
            <w:shd w:val="clear" w:color="auto" w:fill="auto"/>
          </w:tcPr>
          <w:p w:rsidR="00F12884" w:rsidRPr="00F12884" w:rsidRDefault="00F12884" w:rsidP="00F12884">
            <w:pPr>
              <w:ind w:firstLine="0"/>
            </w:pPr>
            <w:r>
              <w:t>King</w:t>
            </w:r>
          </w:p>
        </w:tc>
        <w:tc>
          <w:tcPr>
            <w:tcW w:w="2180" w:type="dxa"/>
            <w:shd w:val="clear" w:color="auto" w:fill="auto"/>
          </w:tcPr>
          <w:p w:rsidR="00F12884" w:rsidRPr="00F12884" w:rsidRDefault="00F12884" w:rsidP="00F12884">
            <w:pPr>
              <w:ind w:firstLine="0"/>
            </w:pPr>
            <w:r>
              <w:t>Kirsh</w:t>
            </w:r>
          </w:p>
        </w:tc>
      </w:tr>
      <w:tr w:rsidR="00F12884" w:rsidRPr="00F12884" w:rsidTr="00F12884">
        <w:tc>
          <w:tcPr>
            <w:tcW w:w="2179" w:type="dxa"/>
            <w:shd w:val="clear" w:color="auto" w:fill="auto"/>
          </w:tcPr>
          <w:p w:rsidR="00F12884" w:rsidRPr="00F12884" w:rsidRDefault="00F12884" w:rsidP="00F12884">
            <w:pPr>
              <w:ind w:firstLine="0"/>
            </w:pPr>
            <w:r>
              <w:t>Knight</w:t>
            </w:r>
          </w:p>
        </w:tc>
        <w:tc>
          <w:tcPr>
            <w:tcW w:w="2179" w:type="dxa"/>
            <w:shd w:val="clear" w:color="auto" w:fill="auto"/>
          </w:tcPr>
          <w:p w:rsidR="00F12884" w:rsidRPr="00F12884" w:rsidRDefault="00F12884" w:rsidP="00F12884">
            <w:pPr>
              <w:ind w:firstLine="0"/>
            </w:pPr>
            <w:r>
              <w:t>Limehouse</w:t>
            </w:r>
          </w:p>
        </w:tc>
        <w:tc>
          <w:tcPr>
            <w:tcW w:w="2180" w:type="dxa"/>
            <w:shd w:val="clear" w:color="auto" w:fill="auto"/>
          </w:tcPr>
          <w:p w:rsidR="00F12884" w:rsidRPr="00F12884" w:rsidRDefault="00F12884" w:rsidP="00F12884">
            <w:pPr>
              <w:ind w:firstLine="0"/>
            </w:pPr>
            <w:r>
              <w:t>Littlejohn</w:t>
            </w:r>
          </w:p>
        </w:tc>
      </w:tr>
      <w:tr w:rsidR="00F12884" w:rsidRPr="00F12884" w:rsidTr="00F12884">
        <w:tc>
          <w:tcPr>
            <w:tcW w:w="2179" w:type="dxa"/>
            <w:shd w:val="clear" w:color="auto" w:fill="auto"/>
          </w:tcPr>
          <w:p w:rsidR="00F12884" w:rsidRPr="00F12884" w:rsidRDefault="00F12884" w:rsidP="00F12884">
            <w:pPr>
              <w:ind w:firstLine="0"/>
            </w:pPr>
            <w:r>
              <w:t>Long</w:t>
            </w:r>
          </w:p>
        </w:tc>
        <w:tc>
          <w:tcPr>
            <w:tcW w:w="2179" w:type="dxa"/>
            <w:shd w:val="clear" w:color="auto" w:fill="auto"/>
          </w:tcPr>
          <w:p w:rsidR="00F12884" w:rsidRPr="00F12884" w:rsidRDefault="00F12884" w:rsidP="00F12884">
            <w:pPr>
              <w:ind w:firstLine="0"/>
            </w:pPr>
            <w:r>
              <w:t>Lowe</w:t>
            </w:r>
          </w:p>
        </w:tc>
        <w:tc>
          <w:tcPr>
            <w:tcW w:w="2180" w:type="dxa"/>
            <w:shd w:val="clear" w:color="auto" w:fill="auto"/>
          </w:tcPr>
          <w:p w:rsidR="00F12884" w:rsidRPr="00F12884" w:rsidRDefault="00F12884" w:rsidP="00F12884">
            <w:pPr>
              <w:ind w:firstLine="0"/>
            </w:pPr>
            <w:r>
              <w:t>Lucas</w:t>
            </w:r>
          </w:p>
        </w:tc>
      </w:tr>
      <w:tr w:rsidR="00F12884" w:rsidRPr="00F12884" w:rsidTr="00F12884">
        <w:tc>
          <w:tcPr>
            <w:tcW w:w="2179" w:type="dxa"/>
            <w:shd w:val="clear" w:color="auto" w:fill="auto"/>
          </w:tcPr>
          <w:p w:rsidR="00F12884" w:rsidRPr="00F12884" w:rsidRDefault="00F12884" w:rsidP="00F12884">
            <w:pPr>
              <w:ind w:firstLine="0"/>
            </w:pPr>
            <w:r>
              <w:t>McEachern</w:t>
            </w:r>
          </w:p>
        </w:tc>
        <w:tc>
          <w:tcPr>
            <w:tcW w:w="2179" w:type="dxa"/>
            <w:shd w:val="clear" w:color="auto" w:fill="auto"/>
          </w:tcPr>
          <w:p w:rsidR="00F12884" w:rsidRPr="00F12884" w:rsidRDefault="00F12884" w:rsidP="00F12884">
            <w:pPr>
              <w:ind w:firstLine="0"/>
            </w:pPr>
            <w:r>
              <w:t>Millwood</w:t>
            </w:r>
          </w:p>
        </w:tc>
        <w:tc>
          <w:tcPr>
            <w:tcW w:w="2180" w:type="dxa"/>
            <w:shd w:val="clear" w:color="auto" w:fill="auto"/>
          </w:tcPr>
          <w:p w:rsidR="00F12884" w:rsidRPr="00F12884" w:rsidRDefault="00F12884" w:rsidP="00F12884">
            <w:pPr>
              <w:ind w:firstLine="0"/>
            </w:pPr>
            <w:r>
              <w:t>Mitchell</w:t>
            </w:r>
          </w:p>
        </w:tc>
      </w:tr>
      <w:tr w:rsidR="00F12884" w:rsidRPr="00F12884" w:rsidTr="00F12884">
        <w:tc>
          <w:tcPr>
            <w:tcW w:w="2179" w:type="dxa"/>
            <w:shd w:val="clear" w:color="auto" w:fill="auto"/>
          </w:tcPr>
          <w:p w:rsidR="00F12884" w:rsidRPr="00F12884" w:rsidRDefault="00F12884" w:rsidP="00F12884">
            <w:pPr>
              <w:ind w:firstLine="0"/>
            </w:pPr>
            <w:r>
              <w:t>D. C. Moss</w:t>
            </w:r>
          </w:p>
        </w:tc>
        <w:tc>
          <w:tcPr>
            <w:tcW w:w="2179" w:type="dxa"/>
            <w:shd w:val="clear" w:color="auto" w:fill="auto"/>
          </w:tcPr>
          <w:p w:rsidR="00F12884" w:rsidRPr="00F12884" w:rsidRDefault="00F12884" w:rsidP="00F12884">
            <w:pPr>
              <w:ind w:firstLine="0"/>
            </w:pPr>
            <w:r>
              <w:t>V. S. Moss</w:t>
            </w:r>
          </w:p>
        </w:tc>
        <w:tc>
          <w:tcPr>
            <w:tcW w:w="2180" w:type="dxa"/>
            <w:shd w:val="clear" w:color="auto" w:fill="auto"/>
          </w:tcPr>
          <w:p w:rsidR="00F12884" w:rsidRPr="00F12884" w:rsidRDefault="00F12884" w:rsidP="00F12884">
            <w:pPr>
              <w:ind w:firstLine="0"/>
            </w:pPr>
            <w:r>
              <w:t>Nanney</w:t>
            </w:r>
          </w:p>
        </w:tc>
      </w:tr>
      <w:tr w:rsidR="00F12884" w:rsidRPr="00F12884" w:rsidTr="00F12884">
        <w:tc>
          <w:tcPr>
            <w:tcW w:w="2179" w:type="dxa"/>
            <w:shd w:val="clear" w:color="auto" w:fill="auto"/>
          </w:tcPr>
          <w:p w:rsidR="00F12884" w:rsidRPr="00F12884" w:rsidRDefault="00F12884" w:rsidP="00F12884">
            <w:pPr>
              <w:ind w:firstLine="0"/>
            </w:pPr>
            <w:r>
              <w:t>J. M. Neal</w:t>
            </w:r>
          </w:p>
        </w:tc>
        <w:tc>
          <w:tcPr>
            <w:tcW w:w="2179" w:type="dxa"/>
            <w:shd w:val="clear" w:color="auto" w:fill="auto"/>
          </w:tcPr>
          <w:p w:rsidR="00F12884" w:rsidRPr="00F12884" w:rsidRDefault="00F12884" w:rsidP="00F12884">
            <w:pPr>
              <w:ind w:firstLine="0"/>
            </w:pPr>
            <w:r>
              <w:t>Neilson</w:t>
            </w:r>
          </w:p>
        </w:tc>
        <w:tc>
          <w:tcPr>
            <w:tcW w:w="2180" w:type="dxa"/>
            <w:shd w:val="clear" w:color="auto" w:fill="auto"/>
          </w:tcPr>
          <w:p w:rsidR="00F12884" w:rsidRPr="00F12884" w:rsidRDefault="00F12884" w:rsidP="00F12884">
            <w:pPr>
              <w:ind w:firstLine="0"/>
            </w:pPr>
            <w:r>
              <w:t>Norman</w:t>
            </w:r>
          </w:p>
        </w:tc>
      </w:tr>
      <w:tr w:rsidR="00F12884" w:rsidRPr="00F12884" w:rsidTr="00F12884">
        <w:tc>
          <w:tcPr>
            <w:tcW w:w="2179" w:type="dxa"/>
            <w:shd w:val="clear" w:color="auto" w:fill="auto"/>
          </w:tcPr>
          <w:p w:rsidR="00F12884" w:rsidRPr="00F12884" w:rsidRDefault="00F12884" w:rsidP="00F12884">
            <w:pPr>
              <w:ind w:firstLine="0"/>
            </w:pPr>
            <w:r>
              <w:t>Ott</w:t>
            </w:r>
          </w:p>
        </w:tc>
        <w:tc>
          <w:tcPr>
            <w:tcW w:w="2179" w:type="dxa"/>
            <w:shd w:val="clear" w:color="auto" w:fill="auto"/>
          </w:tcPr>
          <w:p w:rsidR="00F12884" w:rsidRPr="00F12884" w:rsidRDefault="00F12884" w:rsidP="00F12884">
            <w:pPr>
              <w:ind w:firstLine="0"/>
            </w:pPr>
            <w:r>
              <w:t>Owens</w:t>
            </w:r>
          </w:p>
        </w:tc>
        <w:tc>
          <w:tcPr>
            <w:tcW w:w="2180" w:type="dxa"/>
            <w:shd w:val="clear" w:color="auto" w:fill="auto"/>
          </w:tcPr>
          <w:p w:rsidR="00F12884" w:rsidRPr="00F12884" w:rsidRDefault="00F12884" w:rsidP="00F12884">
            <w:pPr>
              <w:ind w:firstLine="0"/>
            </w:pPr>
            <w:r>
              <w:t>Parker</w:t>
            </w:r>
          </w:p>
        </w:tc>
      </w:tr>
      <w:tr w:rsidR="00F12884" w:rsidRPr="00F12884" w:rsidTr="00F12884">
        <w:tc>
          <w:tcPr>
            <w:tcW w:w="2179" w:type="dxa"/>
            <w:shd w:val="clear" w:color="auto" w:fill="auto"/>
          </w:tcPr>
          <w:p w:rsidR="00F12884" w:rsidRPr="00F12884" w:rsidRDefault="00F12884" w:rsidP="00F12884">
            <w:pPr>
              <w:ind w:firstLine="0"/>
            </w:pPr>
            <w:r>
              <w:t>Parks</w:t>
            </w:r>
          </w:p>
        </w:tc>
        <w:tc>
          <w:tcPr>
            <w:tcW w:w="2179" w:type="dxa"/>
            <w:shd w:val="clear" w:color="auto" w:fill="auto"/>
          </w:tcPr>
          <w:p w:rsidR="00F12884" w:rsidRPr="00F12884" w:rsidRDefault="00F12884" w:rsidP="00F12884">
            <w:pPr>
              <w:ind w:firstLine="0"/>
            </w:pPr>
            <w:r>
              <w:t>Pinson</w:t>
            </w:r>
          </w:p>
        </w:tc>
        <w:tc>
          <w:tcPr>
            <w:tcW w:w="2180" w:type="dxa"/>
            <w:shd w:val="clear" w:color="auto" w:fill="auto"/>
          </w:tcPr>
          <w:p w:rsidR="00F12884" w:rsidRPr="00F12884" w:rsidRDefault="00F12884" w:rsidP="00F12884">
            <w:pPr>
              <w:ind w:firstLine="0"/>
            </w:pPr>
            <w:r>
              <w:t>M. A. Pitts</w:t>
            </w:r>
          </w:p>
        </w:tc>
      </w:tr>
      <w:tr w:rsidR="00F12884" w:rsidRPr="00F12884" w:rsidTr="00F12884">
        <w:tc>
          <w:tcPr>
            <w:tcW w:w="2179" w:type="dxa"/>
            <w:shd w:val="clear" w:color="auto" w:fill="auto"/>
          </w:tcPr>
          <w:p w:rsidR="00F12884" w:rsidRPr="00F12884" w:rsidRDefault="00F12884" w:rsidP="00F12884">
            <w:pPr>
              <w:ind w:firstLine="0"/>
            </w:pPr>
            <w:r>
              <w:t>Rice</w:t>
            </w:r>
          </w:p>
        </w:tc>
        <w:tc>
          <w:tcPr>
            <w:tcW w:w="2179" w:type="dxa"/>
            <w:shd w:val="clear" w:color="auto" w:fill="auto"/>
          </w:tcPr>
          <w:p w:rsidR="00F12884" w:rsidRPr="00F12884" w:rsidRDefault="00F12884" w:rsidP="00F12884">
            <w:pPr>
              <w:ind w:firstLine="0"/>
            </w:pPr>
            <w:r>
              <w:t>Rutherford</w:t>
            </w:r>
          </w:p>
        </w:tc>
        <w:tc>
          <w:tcPr>
            <w:tcW w:w="2180" w:type="dxa"/>
            <w:shd w:val="clear" w:color="auto" w:fill="auto"/>
          </w:tcPr>
          <w:p w:rsidR="00F12884" w:rsidRPr="00F12884" w:rsidRDefault="00F12884" w:rsidP="00F12884">
            <w:pPr>
              <w:ind w:firstLine="0"/>
            </w:pPr>
            <w:r>
              <w:t>Sandifer</w:t>
            </w:r>
          </w:p>
        </w:tc>
      </w:tr>
      <w:tr w:rsidR="00F12884" w:rsidRPr="00F12884" w:rsidTr="00F12884">
        <w:tc>
          <w:tcPr>
            <w:tcW w:w="2179" w:type="dxa"/>
            <w:shd w:val="clear" w:color="auto" w:fill="auto"/>
          </w:tcPr>
          <w:p w:rsidR="00F12884" w:rsidRPr="00F12884" w:rsidRDefault="00F12884" w:rsidP="00F12884">
            <w:pPr>
              <w:ind w:firstLine="0"/>
            </w:pPr>
            <w:r>
              <w:t>Scott</w:t>
            </w:r>
          </w:p>
        </w:tc>
        <w:tc>
          <w:tcPr>
            <w:tcW w:w="2179" w:type="dxa"/>
            <w:shd w:val="clear" w:color="auto" w:fill="auto"/>
          </w:tcPr>
          <w:p w:rsidR="00F12884" w:rsidRPr="00F12884" w:rsidRDefault="00F12884" w:rsidP="00F12884">
            <w:pPr>
              <w:ind w:firstLine="0"/>
            </w:pPr>
            <w:r>
              <w:t>Sellers</w:t>
            </w:r>
          </w:p>
        </w:tc>
        <w:tc>
          <w:tcPr>
            <w:tcW w:w="2180" w:type="dxa"/>
            <w:shd w:val="clear" w:color="auto" w:fill="auto"/>
          </w:tcPr>
          <w:p w:rsidR="00F12884" w:rsidRPr="00F12884" w:rsidRDefault="00F12884" w:rsidP="00F12884">
            <w:pPr>
              <w:ind w:firstLine="0"/>
            </w:pPr>
            <w:r>
              <w:t>Simrill</w:t>
            </w:r>
          </w:p>
        </w:tc>
      </w:tr>
      <w:tr w:rsidR="00F12884" w:rsidRPr="00F12884" w:rsidTr="00F12884">
        <w:tc>
          <w:tcPr>
            <w:tcW w:w="2179" w:type="dxa"/>
            <w:shd w:val="clear" w:color="auto" w:fill="auto"/>
          </w:tcPr>
          <w:p w:rsidR="00F12884" w:rsidRPr="00F12884" w:rsidRDefault="00F12884" w:rsidP="00F12884">
            <w:pPr>
              <w:ind w:firstLine="0"/>
            </w:pPr>
            <w:r>
              <w:t>Skelton</w:t>
            </w:r>
          </w:p>
        </w:tc>
        <w:tc>
          <w:tcPr>
            <w:tcW w:w="2179" w:type="dxa"/>
            <w:shd w:val="clear" w:color="auto" w:fill="auto"/>
          </w:tcPr>
          <w:p w:rsidR="00F12884" w:rsidRPr="00F12884" w:rsidRDefault="00F12884" w:rsidP="00F12884">
            <w:pPr>
              <w:ind w:firstLine="0"/>
            </w:pPr>
            <w:r>
              <w:t>D. C. Smith</w:t>
            </w:r>
          </w:p>
        </w:tc>
        <w:tc>
          <w:tcPr>
            <w:tcW w:w="2180" w:type="dxa"/>
            <w:shd w:val="clear" w:color="auto" w:fill="auto"/>
          </w:tcPr>
          <w:p w:rsidR="00F12884" w:rsidRPr="00F12884" w:rsidRDefault="00F12884" w:rsidP="00F12884">
            <w:pPr>
              <w:ind w:firstLine="0"/>
            </w:pPr>
            <w:r>
              <w:t>G. M. Smith</w:t>
            </w:r>
          </w:p>
        </w:tc>
      </w:tr>
      <w:tr w:rsidR="00F12884" w:rsidRPr="00F12884" w:rsidTr="00F12884">
        <w:tc>
          <w:tcPr>
            <w:tcW w:w="2179" w:type="dxa"/>
            <w:shd w:val="clear" w:color="auto" w:fill="auto"/>
          </w:tcPr>
          <w:p w:rsidR="00F12884" w:rsidRPr="00F12884" w:rsidRDefault="00F12884" w:rsidP="00F12884">
            <w:pPr>
              <w:ind w:firstLine="0"/>
            </w:pPr>
            <w:r>
              <w:t>G. R. Smith</w:t>
            </w:r>
          </w:p>
        </w:tc>
        <w:tc>
          <w:tcPr>
            <w:tcW w:w="2179" w:type="dxa"/>
            <w:shd w:val="clear" w:color="auto" w:fill="auto"/>
          </w:tcPr>
          <w:p w:rsidR="00F12884" w:rsidRPr="00F12884" w:rsidRDefault="00F12884" w:rsidP="00F12884">
            <w:pPr>
              <w:ind w:firstLine="0"/>
            </w:pPr>
            <w:r>
              <w:t>J. E. Smith</w:t>
            </w:r>
          </w:p>
        </w:tc>
        <w:tc>
          <w:tcPr>
            <w:tcW w:w="2180" w:type="dxa"/>
            <w:shd w:val="clear" w:color="auto" w:fill="auto"/>
          </w:tcPr>
          <w:p w:rsidR="00F12884" w:rsidRPr="00F12884" w:rsidRDefault="00F12884" w:rsidP="00F12884">
            <w:pPr>
              <w:ind w:firstLine="0"/>
            </w:pPr>
            <w:r>
              <w:t>J. R. Smith</w:t>
            </w:r>
          </w:p>
        </w:tc>
      </w:tr>
      <w:tr w:rsidR="00F12884" w:rsidRPr="00F12884" w:rsidTr="00F12884">
        <w:tc>
          <w:tcPr>
            <w:tcW w:w="2179" w:type="dxa"/>
            <w:shd w:val="clear" w:color="auto" w:fill="auto"/>
          </w:tcPr>
          <w:p w:rsidR="00F12884" w:rsidRPr="00F12884" w:rsidRDefault="00F12884" w:rsidP="00F12884">
            <w:pPr>
              <w:ind w:firstLine="0"/>
            </w:pPr>
            <w:r>
              <w:t>Sottile</w:t>
            </w:r>
          </w:p>
        </w:tc>
        <w:tc>
          <w:tcPr>
            <w:tcW w:w="2179" w:type="dxa"/>
            <w:shd w:val="clear" w:color="auto" w:fill="auto"/>
          </w:tcPr>
          <w:p w:rsidR="00F12884" w:rsidRPr="00F12884" w:rsidRDefault="00F12884" w:rsidP="00F12884">
            <w:pPr>
              <w:ind w:firstLine="0"/>
            </w:pPr>
            <w:r>
              <w:t>Spires</w:t>
            </w:r>
          </w:p>
        </w:tc>
        <w:tc>
          <w:tcPr>
            <w:tcW w:w="2180" w:type="dxa"/>
            <w:shd w:val="clear" w:color="auto" w:fill="auto"/>
          </w:tcPr>
          <w:p w:rsidR="00F12884" w:rsidRPr="00F12884" w:rsidRDefault="00F12884" w:rsidP="00F12884">
            <w:pPr>
              <w:ind w:firstLine="0"/>
            </w:pPr>
            <w:r>
              <w:t>Stavrinakis</w:t>
            </w:r>
          </w:p>
        </w:tc>
      </w:tr>
      <w:tr w:rsidR="00F12884" w:rsidRPr="00F12884" w:rsidTr="00F12884">
        <w:tc>
          <w:tcPr>
            <w:tcW w:w="2179" w:type="dxa"/>
            <w:shd w:val="clear" w:color="auto" w:fill="auto"/>
          </w:tcPr>
          <w:p w:rsidR="00F12884" w:rsidRPr="00F12884" w:rsidRDefault="00F12884" w:rsidP="00F12884">
            <w:pPr>
              <w:ind w:firstLine="0"/>
            </w:pPr>
            <w:r>
              <w:t>Stewart</w:t>
            </w:r>
          </w:p>
        </w:tc>
        <w:tc>
          <w:tcPr>
            <w:tcW w:w="2179" w:type="dxa"/>
            <w:shd w:val="clear" w:color="auto" w:fill="auto"/>
          </w:tcPr>
          <w:p w:rsidR="00F12884" w:rsidRPr="00F12884" w:rsidRDefault="00F12884" w:rsidP="00F12884">
            <w:pPr>
              <w:ind w:firstLine="0"/>
            </w:pPr>
            <w:r>
              <w:t>Stringer</w:t>
            </w:r>
          </w:p>
        </w:tc>
        <w:tc>
          <w:tcPr>
            <w:tcW w:w="2180" w:type="dxa"/>
            <w:shd w:val="clear" w:color="auto" w:fill="auto"/>
          </w:tcPr>
          <w:p w:rsidR="00F12884" w:rsidRPr="00F12884" w:rsidRDefault="00F12884" w:rsidP="00F12884">
            <w:pPr>
              <w:ind w:firstLine="0"/>
            </w:pPr>
            <w:r>
              <w:t>Toole</w:t>
            </w:r>
          </w:p>
        </w:tc>
      </w:tr>
      <w:tr w:rsidR="00F12884" w:rsidRPr="00F12884" w:rsidTr="00F12884">
        <w:tc>
          <w:tcPr>
            <w:tcW w:w="2179" w:type="dxa"/>
            <w:shd w:val="clear" w:color="auto" w:fill="auto"/>
          </w:tcPr>
          <w:p w:rsidR="00F12884" w:rsidRPr="00F12884" w:rsidRDefault="00F12884" w:rsidP="00F12884">
            <w:pPr>
              <w:ind w:firstLine="0"/>
            </w:pPr>
            <w:r>
              <w:t>Umphlett</w:t>
            </w:r>
          </w:p>
        </w:tc>
        <w:tc>
          <w:tcPr>
            <w:tcW w:w="2179" w:type="dxa"/>
            <w:shd w:val="clear" w:color="auto" w:fill="auto"/>
          </w:tcPr>
          <w:p w:rsidR="00F12884" w:rsidRPr="00F12884" w:rsidRDefault="00F12884" w:rsidP="00F12884">
            <w:pPr>
              <w:ind w:firstLine="0"/>
            </w:pPr>
            <w:r>
              <w:t>Vick</w:t>
            </w:r>
          </w:p>
        </w:tc>
        <w:tc>
          <w:tcPr>
            <w:tcW w:w="2180" w:type="dxa"/>
            <w:shd w:val="clear" w:color="auto" w:fill="auto"/>
          </w:tcPr>
          <w:p w:rsidR="00F12884" w:rsidRPr="00F12884" w:rsidRDefault="00F12884" w:rsidP="00F12884">
            <w:pPr>
              <w:ind w:firstLine="0"/>
            </w:pPr>
            <w:r>
              <w:t>Viers</w:t>
            </w:r>
          </w:p>
        </w:tc>
      </w:tr>
      <w:tr w:rsidR="00F12884" w:rsidRPr="00F12884" w:rsidTr="00F12884">
        <w:tc>
          <w:tcPr>
            <w:tcW w:w="2179" w:type="dxa"/>
            <w:shd w:val="clear" w:color="auto" w:fill="auto"/>
          </w:tcPr>
          <w:p w:rsidR="00F12884" w:rsidRPr="00F12884" w:rsidRDefault="00F12884" w:rsidP="00F12884">
            <w:pPr>
              <w:ind w:firstLine="0"/>
            </w:pPr>
            <w:r>
              <w:t>Whipper</w:t>
            </w:r>
          </w:p>
        </w:tc>
        <w:tc>
          <w:tcPr>
            <w:tcW w:w="2179" w:type="dxa"/>
            <w:shd w:val="clear" w:color="auto" w:fill="auto"/>
          </w:tcPr>
          <w:p w:rsidR="00F12884" w:rsidRPr="00F12884" w:rsidRDefault="00F12884" w:rsidP="00F12884">
            <w:pPr>
              <w:ind w:firstLine="0"/>
            </w:pPr>
            <w:r>
              <w:t>White</w:t>
            </w:r>
          </w:p>
        </w:tc>
        <w:tc>
          <w:tcPr>
            <w:tcW w:w="2180" w:type="dxa"/>
            <w:shd w:val="clear" w:color="auto" w:fill="auto"/>
          </w:tcPr>
          <w:p w:rsidR="00F12884" w:rsidRPr="00F12884" w:rsidRDefault="00F12884" w:rsidP="00F12884">
            <w:pPr>
              <w:ind w:firstLine="0"/>
            </w:pPr>
            <w:r>
              <w:t>Whitmire</w:t>
            </w:r>
          </w:p>
        </w:tc>
      </w:tr>
      <w:tr w:rsidR="00F12884" w:rsidRPr="00F12884" w:rsidTr="00F12884">
        <w:tc>
          <w:tcPr>
            <w:tcW w:w="2179" w:type="dxa"/>
            <w:shd w:val="clear" w:color="auto" w:fill="auto"/>
          </w:tcPr>
          <w:p w:rsidR="00F12884" w:rsidRPr="00F12884" w:rsidRDefault="00F12884" w:rsidP="00F12884">
            <w:pPr>
              <w:keepNext/>
              <w:ind w:firstLine="0"/>
            </w:pPr>
            <w:r>
              <w:t>Williams</w:t>
            </w:r>
          </w:p>
        </w:tc>
        <w:tc>
          <w:tcPr>
            <w:tcW w:w="2179" w:type="dxa"/>
            <w:shd w:val="clear" w:color="auto" w:fill="auto"/>
          </w:tcPr>
          <w:p w:rsidR="00F12884" w:rsidRPr="00F12884" w:rsidRDefault="00F12884" w:rsidP="00F12884">
            <w:pPr>
              <w:keepNext/>
              <w:ind w:firstLine="0"/>
            </w:pPr>
            <w:r>
              <w:t>Willis</w:t>
            </w:r>
          </w:p>
        </w:tc>
        <w:tc>
          <w:tcPr>
            <w:tcW w:w="2180" w:type="dxa"/>
            <w:shd w:val="clear" w:color="auto" w:fill="auto"/>
          </w:tcPr>
          <w:p w:rsidR="00F12884" w:rsidRPr="00F12884" w:rsidRDefault="00F12884" w:rsidP="00F12884">
            <w:pPr>
              <w:keepNext/>
              <w:ind w:firstLine="0"/>
            </w:pPr>
            <w:r>
              <w:t>Wylie</w:t>
            </w:r>
          </w:p>
        </w:tc>
      </w:tr>
      <w:tr w:rsidR="00F12884" w:rsidRPr="00F12884" w:rsidTr="00F12884">
        <w:tc>
          <w:tcPr>
            <w:tcW w:w="2179" w:type="dxa"/>
            <w:shd w:val="clear" w:color="auto" w:fill="auto"/>
          </w:tcPr>
          <w:p w:rsidR="00F12884" w:rsidRPr="00F12884" w:rsidRDefault="00F12884" w:rsidP="00F12884">
            <w:pPr>
              <w:keepNext/>
              <w:ind w:firstLine="0"/>
            </w:pPr>
            <w:r>
              <w:t>A. D. Young</w:t>
            </w:r>
          </w:p>
        </w:tc>
        <w:tc>
          <w:tcPr>
            <w:tcW w:w="2179" w:type="dxa"/>
            <w:shd w:val="clear" w:color="auto" w:fill="auto"/>
          </w:tcPr>
          <w:p w:rsidR="00F12884" w:rsidRPr="00F12884" w:rsidRDefault="00F12884" w:rsidP="00F12884">
            <w:pPr>
              <w:keepNext/>
              <w:ind w:firstLine="0"/>
            </w:pPr>
            <w:r>
              <w:t>T. R. Young</w:t>
            </w:r>
          </w:p>
        </w:tc>
        <w:tc>
          <w:tcPr>
            <w:tcW w:w="2180" w:type="dxa"/>
            <w:shd w:val="clear" w:color="auto" w:fill="auto"/>
          </w:tcPr>
          <w:p w:rsidR="00F12884" w:rsidRPr="00F12884" w:rsidRDefault="00F12884" w:rsidP="00F12884">
            <w:pPr>
              <w:keepNext/>
              <w:ind w:firstLine="0"/>
            </w:pPr>
          </w:p>
        </w:tc>
      </w:tr>
    </w:tbl>
    <w:p w:rsidR="00F12884" w:rsidRDefault="00F12884" w:rsidP="00F12884"/>
    <w:p w:rsidR="00F12884" w:rsidRDefault="00F12884" w:rsidP="00F12884">
      <w:pPr>
        <w:jc w:val="center"/>
        <w:rPr>
          <w:b/>
        </w:rPr>
      </w:pPr>
      <w:r w:rsidRPr="00F12884">
        <w:rPr>
          <w:b/>
        </w:rPr>
        <w:t>Total--104</w:t>
      </w:r>
    </w:p>
    <w:p w:rsidR="00F12884" w:rsidRDefault="00F12884" w:rsidP="00F12884">
      <w:pPr>
        <w:jc w:val="center"/>
        <w:rPr>
          <w:b/>
        </w:rPr>
      </w:pPr>
    </w:p>
    <w:p w:rsidR="00F12884" w:rsidRDefault="00F12884" w:rsidP="00F12884">
      <w:pPr>
        <w:ind w:firstLine="0"/>
      </w:pPr>
      <w:r w:rsidRPr="00F12884">
        <w:t xml:space="preserve"> </w:t>
      </w:r>
      <w:r>
        <w:t>Those who voted in the negative are:</w:t>
      </w:r>
    </w:p>
    <w:p w:rsidR="00F12884" w:rsidRDefault="00F12884" w:rsidP="00F12884"/>
    <w:p w:rsidR="00F12884" w:rsidRDefault="00F12884" w:rsidP="00F12884">
      <w:pPr>
        <w:jc w:val="center"/>
        <w:rPr>
          <w:b/>
        </w:rPr>
      </w:pPr>
      <w:r w:rsidRPr="00F12884">
        <w:rPr>
          <w:b/>
        </w:rPr>
        <w:t>Total--0</w:t>
      </w:r>
      <w:bookmarkStart w:id="42" w:name="vote_end81"/>
      <w:bookmarkEnd w:id="42"/>
    </w:p>
    <w:p w:rsidR="00F12884" w:rsidRDefault="00F12884" w:rsidP="00F12884"/>
    <w:p w:rsidR="00F12884" w:rsidRDefault="00F12884" w:rsidP="00F12884">
      <w:r>
        <w:t>So, the Bill, as amended, was read the second time and ordered to third reading.</w:t>
      </w:r>
    </w:p>
    <w:p w:rsidR="00F12884" w:rsidRDefault="00F12884" w:rsidP="00F12884"/>
    <w:p w:rsidR="00F12884" w:rsidRDefault="00F12884" w:rsidP="00F12884">
      <w:pPr>
        <w:keepNext/>
        <w:jc w:val="center"/>
        <w:rPr>
          <w:b/>
        </w:rPr>
      </w:pPr>
      <w:r w:rsidRPr="00F12884">
        <w:rPr>
          <w:b/>
        </w:rPr>
        <w:t xml:space="preserve">H. 3047--RECALLED FROM COMMITTEE ON </w:t>
      </w:r>
    </w:p>
    <w:p w:rsidR="00F12884" w:rsidRDefault="00F12884" w:rsidP="00F12884">
      <w:pPr>
        <w:keepNext/>
        <w:jc w:val="center"/>
        <w:rPr>
          <w:b/>
        </w:rPr>
      </w:pPr>
      <w:r w:rsidRPr="00F12884">
        <w:rPr>
          <w:b/>
        </w:rPr>
        <w:t>WAYS AND MEANS</w:t>
      </w:r>
    </w:p>
    <w:p w:rsidR="00F12884" w:rsidRDefault="00F12884" w:rsidP="00F12884">
      <w:r>
        <w:t>On motion of Rep. HALEY, with unanimous consent, the following Bill was ordered recalled from the Committee on Ways and Means:</w:t>
      </w:r>
    </w:p>
    <w:p w:rsidR="00F12884" w:rsidRDefault="00F12884" w:rsidP="00F12884">
      <w:bookmarkStart w:id="43" w:name="include_clip_start_84"/>
      <w:bookmarkEnd w:id="43"/>
    </w:p>
    <w:p w:rsidR="00F12884" w:rsidRDefault="00F12884" w:rsidP="00F12884">
      <w:r>
        <w:t>H. 3047 -- Reps. Haley, Ballentine, Wylie, Stringer, R. L. Brown, Kirsh, E. H. Pitts, Miller, G. R. Smith, Whipper, Huggins, Frye, Knight, Daning, J. E. Smith, Rice, Anderson, G. M. Smith, Phillips, Clyburn, Hart, Bowen, T. R. Young, Simrill, Duncan, Gunn, Agnew, Viers, Cobb-Hunter, King, Allison, Nanney, Bingham, Hamilton, Toole, Hiott, Millwood, Stavrinakis, Funderburk, Battle, Neilson, Erickson, Cole, Hutto, Pinson, Jefferson, Stewart, Bedingfield, D. C. Moss, Herbkersman and V. S. Moss: A BILL TO ENACT THE "SPENDING ACCOUNTABILITY ACT OF 2009"; AND TO AMEND THE CODE OF LAWS OF SOUTH CAROLINA, 1976, BY ADDING SECTION 2-7-125 SO AS TO REQUIRE CERTAIN BILLS AND JOINT RESOLUTIONS TO RECEIVE A RECORDED ROLL CALL VOTE AT VARIOUS STAGES OF THEIR PASSAGE BY THE HOUSE OF REPRESENTATIVES AND THE SENATE.</w:t>
      </w:r>
    </w:p>
    <w:p w:rsidR="00F12884" w:rsidRDefault="00F12884" w:rsidP="00F12884">
      <w:bookmarkStart w:id="44" w:name="include_clip_end_84"/>
      <w:bookmarkEnd w:id="44"/>
    </w:p>
    <w:p w:rsidR="00F12884" w:rsidRDefault="00F12884" w:rsidP="00F12884">
      <w:pPr>
        <w:keepNext/>
        <w:jc w:val="center"/>
        <w:rPr>
          <w:b/>
        </w:rPr>
      </w:pPr>
      <w:r w:rsidRPr="00F12884">
        <w:rPr>
          <w:b/>
        </w:rPr>
        <w:t>H. 3418--DEBATE ADJOURNED</w:t>
      </w:r>
    </w:p>
    <w:p w:rsidR="00F12884" w:rsidRDefault="00F12884" w:rsidP="00F12884">
      <w:r>
        <w:t xml:space="preserve">The Senate Amendments to the following Bill were taken up for consideration: </w:t>
      </w:r>
    </w:p>
    <w:p w:rsidR="00F12884" w:rsidRDefault="00F12884" w:rsidP="00F12884">
      <w:bookmarkStart w:id="45" w:name="include_clip_start_86"/>
      <w:bookmarkEnd w:id="45"/>
    </w:p>
    <w:p w:rsidR="00F12884" w:rsidRDefault="00F12884" w:rsidP="00F12884">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F12884" w:rsidRDefault="00F12884" w:rsidP="00F12884">
      <w:bookmarkStart w:id="46" w:name="include_clip_end_86"/>
      <w:bookmarkEnd w:id="46"/>
    </w:p>
    <w:p w:rsidR="00F12884" w:rsidRDefault="00F12884" w:rsidP="00F12884">
      <w:r>
        <w:t>Rep. CLEMMONS moved to adjourn debate upon the Senate Amendments until Tuesday, March 30, which was agreed to.</w:t>
      </w:r>
    </w:p>
    <w:p w:rsidR="00F12884" w:rsidRDefault="00F12884" w:rsidP="00F12884"/>
    <w:p w:rsidR="00F12884" w:rsidRDefault="00F12884" w:rsidP="00F12884">
      <w:pPr>
        <w:keepNext/>
        <w:jc w:val="center"/>
        <w:rPr>
          <w:b/>
        </w:rPr>
      </w:pPr>
      <w:r w:rsidRPr="00F12884">
        <w:rPr>
          <w:b/>
        </w:rPr>
        <w:t>H. 3170--SENATE AMENDMENTS CONCURRED IN AND BILL ENROLLED</w:t>
      </w:r>
    </w:p>
    <w:p w:rsidR="00F12884" w:rsidRDefault="00F12884" w:rsidP="00F12884">
      <w:r>
        <w:t xml:space="preserve">The Senate Amendments to the following Joint Resolution were taken up for consideration: </w:t>
      </w:r>
    </w:p>
    <w:p w:rsidR="00F12884" w:rsidRDefault="00F12884" w:rsidP="00F12884">
      <w:bookmarkStart w:id="47" w:name="include_clip_start_89"/>
      <w:bookmarkEnd w:id="47"/>
    </w:p>
    <w:p w:rsidR="00F12884" w:rsidRDefault="00F12884" w:rsidP="00F12884">
      <w:r>
        <w:t>H. 3170 -- Reps. Gunn, Wylie, Hart, Loftis, R. L. Brown, Whipper and King: A JOINT RESOLUTION 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FEBRUARY 15, 2011, AT WHICH TIME THE STUDY COMMITTEE IS ABOLISHED.</w:t>
      </w:r>
    </w:p>
    <w:p w:rsidR="00F12884" w:rsidRDefault="00F12884" w:rsidP="00F12884">
      <w:bookmarkStart w:id="48" w:name="include_clip_end_89"/>
      <w:bookmarkEnd w:id="48"/>
    </w:p>
    <w:p w:rsidR="00F12884" w:rsidRDefault="00F12884" w:rsidP="00F12884">
      <w:r>
        <w:t>Rep. GUNN explained the Senate Amendments.</w:t>
      </w:r>
    </w:p>
    <w:p w:rsidR="00F12884" w:rsidRDefault="00F12884" w:rsidP="00F12884"/>
    <w:p w:rsidR="00F12884" w:rsidRDefault="00F12884" w:rsidP="00F12884">
      <w:r>
        <w:t xml:space="preserve">The yeas and nays were taken resulting as follows: </w:t>
      </w:r>
    </w:p>
    <w:p w:rsidR="00F12884" w:rsidRDefault="00F12884" w:rsidP="00F12884">
      <w:pPr>
        <w:jc w:val="center"/>
      </w:pPr>
      <w:r>
        <w:t xml:space="preserve"> </w:t>
      </w:r>
      <w:bookmarkStart w:id="49" w:name="vote_start91"/>
      <w:bookmarkEnd w:id="49"/>
      <w:r>
        <w:t>Yeas 101; Nays 0</w:t>
      </w:r>
    </w:p>
    <w:p w:rsidR="00F12884" w:rsidRDefault="00F12884" w:rsidP="00F12884">
      <w:pPr>
        <w:jc w:val="center"/>
      </w:pPr>
    </w:p>
    <w:p w:rsidR="00F12884" w:rsidRDefault="00F12884" w:rsidP="00F1288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2884" w:rsidRPr="00F12884" w:rsidTr="00F12884">
        <w:tc>
          <w:tcPr>
            <w:tcW w:w="2179" w:type="dxa"/>
            <w:shd w:val="clear" w:color="auto" w:fill="auto"/>
          </w:tcPr>
          <w:p w:rsidR="00F12884" w:rsidRPr="00F12884" w:rsidRDefault="00F12884" w:rsidP="00F12884">
            <w:pPr>
              <w:keepNext/>
              <w:ind w:firstLine="0"/>
            </w:pPr>
            <w:r>
              <w:t>Agnew</w:t>
            </w:r>
          </w:p>
        </w:tc>
        <w:tc>
          <w:tcPr>
            <w:tcW w:w="2179" w:type="dxa"/>
            <w:shd w:val="clear" w:color="auto" w:fill="auto"/>
          </w:tcPr>
          <w:p w:rsidR="00F12884" w:rsidRPr="00F12884" w:rsidRDefault="00F12884" w:rsidP="00F12884">
            <w:pPr>
              <w:keepNext/>
              <w:ind w:firstLine="0"/>
            </w:pPr>
            <w:r>
              <w:t>Allen</w:t>
            </w:r>
          </w:p>
        </w:tc>
        <w:tc>
          <w:tcPr>
            <w:tcW w:w="2180" w:type="dxa"/>
            <w:shd w:val="clear" w:color="auto" w:fill="auto"/>
          </w:tcPr>
          <w:p w:rsidR="00F12884" w:rsidRPr="00F12884" w:rsidRDefault="00F12884" w:rsidP="00F12884">
            <w:pPr>
              <w:keepNext/>
              <w:ind w:firstLine="0"/>
            </w:pPr>
            <w:r>
              <w:t>Allison</w:t>
            </w:r>
          </w:p>
        </w:tc>
      </w:tr>
      <w:tr w:rsidR="00F12884" w:rsidRPr="00F12884" w:rsidTr="00F12884">
        <w:tc>
          <w:tcPr>
            <w:tcW w:w="2179" w:type="dxa"/>
            <w:shd w:val="clear" w:color="auto" w:fill="auto"/>
          </w:tcPr>
          <w:p w:rsidR="00F12884" w:rsidRPr="00F12884" w:rsidRDefault="00F12884" w:rsidP="00F12884">
            <w:pPr>
              <w:ind w:firstLine="0"/>
            </w:pPr>
            <w:r>
              <w:t>Anderson</w:t>
            </w:r>
          </w:p>
        </w:tc>
        <w:tc>
          <w:tcPr>
            <w:tcW w:w="2179" w:type="dxa"/>
            <w:shd w:val="clear" w:color="auto" w:fill="auto"/>
          </w:tcPr>
          <w:p w:rsidR="00F12884" w:rsidRPr="00F12884" w:rsidRDefault="00F12884" w:rsidP="00F12884">
            <w:pPr>
              <w:ind w:firstLine="0"/>
            </w:pPr>
            <w:r>
              <w:t>Anthony</w:t>
            </w:r>
          </w:p>
        </w:tc>
        <w:tc>
          <w:tcPr>
            <w:tcW w:w="2180" w:type="dxa"/>
            <w:shd w:val="clear" w:color="auto" w:fill="auto"/>
          </w:tcPr>
          <w:p w:rsidR="00F12884" w:rsidRPr="00F12884" w:rsidRDefault="00F12884" w:rsidP="00F12884">
            <w:pPr>
              <w:ind w:firstLine="0"/>
            </w:pPr>
            <w:r>
              <w:t>Bales</w:t>
            </w:r>
          </w:p>
        </w:tc>
      </w:tr>
      <w:tr w:rsidR="00F12884" w:rsidRPr="00F12884" w:rsidTr="00F12884">
        <w:tc>
          <w:tcPr>
            <w:tcW w:w="2179" w:type="dxa"/>
            <w:shd w:val="clear" w:color="auto" w:fill="auto"/>
          </w:tcPr>
          <w:p w:rsidR="00F12884" w:rsidRPr="00F12884" w:rsidRDefault="00F12884" w:rsidP="00F12884">
            <w:pPr>
              <w:ind w:firstLine="0"/>
            </w:pPr>
            <w:r>
              <w:t>Ballentine</w:t>
            </w:r>
          </w:p>
        </w:tc>
        <w:tc>
          <w:tcPr>
            <w:tcW w:w="2179" w:type="dxa"/>
            <w:shd w:val="clear" w:color="auto" w:fill="auto"/>
          </w:tcPr>
          <w:p w:rsidR="00F12884" w:rsidRPr="00F12884" w:rsidRDefault="00F12884" w:rsidP="00F12884">
            <w:pPr>
              <w:ind w:firstLine="0"/>
            </w:pPr>
            <w:r>
              <w:t>Bannister</w:t>
            </w:r>
          </w:p>
        </w:tc>
        <w:tc>
          <w:tcPr>
            <w:tcW w:w="2180" w:type="dxa"/>
            <w:shd w:val="clear" w:color="auto" w:fill="auto"/>
          </w:tcPr>
          <w:p w:rsidR="00F12884" w:rsidRPr="00F12884" w:rsidRDefault="00F12884" w:rsidP="00F12884">
            <w:pPr>
              <w:ind w:firstLine="0"/>
            </w:pPr>
            <w:r>
              <w:t>Barfield</w:t>
            </w:r>
          </w:p>
        </w:tc>
      </w:tr>
      <w:tr w:rsidR="00F12884" w:rsidRPr="00F12884" w:rsidTr="00F12884">
        <w:tc>
          <w:tcPr>
            <w:tcW w:w="2179" w:type="dxa"/>
            <w:shd w:val="clear" w:color="auto" w:fill="auto"/>
          </w:tcPr>
          <w:p w:rsidR="00F12884" w:rsidRPr="00F12884" w:rsidRDefault="00F12884" w:rsidP="00F12884">
            <w:pPr>
              <w:ind w:firstLine="0"/>
            </w:pPr>
            <w:r>
              <w:t>Bowen</w:t>
            </w:r>
          </w:p>
        </w:tc>
        <w:tc>
          <w:tcPr>
            <w:tcW w:w="2179" w:type="dxa"/>
            <w:shd w:val="clear" w:color="auto" w:fill="auto"/>
          </w:tcPr>
          <w:p w:rsidR="00F12884" w:rsidRPr="00F12884" w:rsidRDefault="00F12884" w:rsidP="00F12884">
            <w:pPr>
              <w:ind w:firstLine="0"/>
            </w:pPr>
            <w:r>
              <w:t>Bowers</w:t>
            </w:r>
          </w:p>
        </w:tc>
        <w:tc>
          <w:tcPr>
            <w:tcW w:w="2180" w:type="dxa"/>
            <w:shd w:val="clear" w:color="auto" w:fill="auto"/>
          </w:tcPr>
          <w:p w:rsidR="00F12884" w:rsidRPr="00F12884" w:rsidRDefault="00F12884" w:rsidP="00F12884">
            <w:pPr>
              <w:ind w:firstLine="0"/>
            </w:pPr>
            <w:r>
              <w:t>Brady</w:t>
            </w:r>
          </w:p>
        </w:tc>
      </w:tr>
      <w:tr w:rsidR="00F12884" w:rsidRPr="00F12884" w:rsidTr="00F12884">
        <w:tc>
          <w:tcPr>
            <w:tcW w:w="2179" w:type="dxa"/>
            <w:shd w:val="clear" w:color="auto" w:fill="auto"/>
          </w:tcPr>
          <w:p w:rsidR="00F12884" w:rsidRPr="00F12884" w:rsidRDefault="00F12884" w:rsidP="00F12884">
            <w:pPr>
              <w:ind w:firstLine="0"/>
            </w:pPr>
            <w:r>
              <w:t>Branham</w:t>
            </w:r>
          </w:p>
        </w:tc>
        <w:tc>
          <w:tcPr>
            <w:tcW w:w="2179" w:type="dxa"/>
            <w:shd w:val="clear" w:color="auto" w:fill="auto"/>
          </w:tcPr>
          <w:p w:rsidR="00F12884" w:rsidRPr="00F12884" w:rsidRDefault="00F12884" w:rsidP="00F12884">
            <w:pPr>
              <w:ind w:firstLine="0"/>
            </w:pPr>
            <w:r>
              <w:t>Brantley</w:t>
            </w:r>
          </w:p>
        </w:tc>
        <w:tc>
          <w:tcPr>
            <w:tcW w:w="2180" w:type="dxa"/>
            <w:shd w:val="clear" w:color="auto" w:fill="auto"/>
          </w:tcPr>
          <w:p w:rsidR="00F12884" w:rsidRPr="00F12884" w:rsidRDefault="00F12884" w:rsidP="00F12884">
            <w:pPr>
              <w:ind w:firstLine="0"/>
            </w:pPr>
            <w:r>
              <w:t>G. A. Brown</w:t>
            </w:r>
          </w:p>
        </w:tc>
      </w:tr>
      <w:tr w:rsidR="00F12884" w:rsidRPr="00F12884" w:rsidTr="00F12884">
        <w:tc>
          <w:tcPr>
            <w:tcW w:w="2179" w:type="dxa"/>
            <w:shd w:val="clear" w:color="auto" w:fill="auto"/>
          </w:tcPr>
          <w:p w:rsidR="00F12884" w:rsidRPr="00F12884" w:rsidRDefault="00F12884" w:rsidP="00F12884">
            <w:pPr>
              <w:ind w:firstLine="0"/>
            </w:pPr>
            <w:r>
              <w:t>H. B. Brown</w:t>
            </w:r>
          </w:p>
        </w:tc>
        <w:tc>
          <w:tcPr>
            <w:tcW w:w="2179" w:type="dxa"/>
            <w:shd w:val="clear" w:color="auto" w:fill="auto"/>
          </w:tcPr>
          <w:p w:rsidR="00F12884" w:rsidRPr="00F12884" w:rsidRDefault="00F12884" w:rsidP="00F12884">
            <w:pPr>
              <w:ind w:firstLine="0"/>
            </w:pPr>
            <w:r>
              <w:t>R. L. Brown</w:t>
            </w:r>
          </w:p>
        </w:tc>
        <w:tc>
          <w:tcPr>
            <w:tcW w:w="2180" w:type="dxa"/>
            <w:shd w:val="clear" w:color="auto" w:fill="auto"/>
          </w:tcPr>
          <w:p w:rsidR="00F12884" w:rsidRPr="00F12884" w:rsidRDefault="00F12884" w:rsidP="00F12884">
            <w:pPr>
              <w:ind w:firstLine="0"/>
            </w:pPr>
            <w:r>
              <w:t>Cato</w:t>
            </w:r>
          </w:p>
        </w:tc>
      </w:tr>
      <w:tr w:rsidR="00F12884" w:rsidRPr="00F12884" w:rsidTr="00F12884">
        <w:tc>
          <w:tcPr>
            <w:tcW w:w="2179" w:type="dxa"/>
            <w:shd w:val="clear" w:color="auto" w:fill="auto"/>
          </w:tcPr>
          <w:p w:rsidR="00F12884" w:rsidRPr="00F12884" w:rsidRDefault="00F12884" w:rsidP="00F12884">
            <w:pPr>
              <w:ind w:firstLine="0"/>
            </w:pPr>
            <w:r>
              <w:t>Chalk</w:t>
            </w:r>
          </w:p>
        </w:tc>
        <w:tc>
          <w:tcPr>
            <w:tcW w:w="2179" w:type="dxa"/>
            <w:shd w:val="clear" w:color="auto" w:fill="auto"/>
          </w:tcPr>
          <w:p w:rsidR="00F12884" w:rsidRPr="00F12884" w:rsidRDefault="00F12884" w:rsidP="00F12884">
            <w:pPr>
              <w:ind w:firstLine="0"/>
            </w:pPr>
            <w:r>
              <w:t>Clemmons</w:t>
            </w:r>
          </w:p>
        </w:tc>
        <w:tc>
          <w:tcPr>
            <w:tcW w:w="2180" w:type="dxa"/>
            <w:shd w:val="clear" w:color="auto" w:fill="auto"/>
          </w:tcPr>
          <w:p w:rsidR="00F12884" w:rsidRPr="00F12884" w:rsidRDefault="00F12884" w:rsidP="00F12884">
            <w:pPr>
              <w:ind w:firstLine="0"/>
            </w:pPr>
            <w:r>
              <w:t>Clyburn</w:t>
            </w:r>
          </w:p>
        </w:tc>
      </w:tr>
      <w:tr w:rsidR="00F12884" w:rsidRPr="00F12884" w:rsidTr="00F12884">
        <w:tc>
          <w:tcPr>
            <w:tcW w:w="2179" w:type="dxa"/>
            <w:shd w:val="clear" w:color="auto" w:fill="auto"/>
          </w:tcPr>
          <w:p w:rsidR="00F12884" w:rsidRPr="00F12884" w:rsidRDefault="00F12884" w:rsidP="00F12884">
            <w:pPr>
              <w:ind w:firstLine="0"/>
            </w:pPr>
            <w:r>
              <w:t>Cobb-Hunter</w:t>
            </w:r>
          </w:p>
        </w:tc>
        <w:tc>
          <w:tcPr>
            <w:tcW w:w="2179" w:type="dxa"/>
            <w:shd w:val="clear" w:color="auto" w:fill="auto"/>
          </w:tcPr>
          <w:p w:rsidR="00F12884" w:rsidRPr="00F12884" w:rsidRDefault="00F12884" w:rsidP="00F12884">
            <w:pPr>
              <w:ind w:firstLine="0"/>
            </w:pPr>
            <w:r>
              <w:t>Cole</w:t>
            </w:r>
          </w:p>
        </w:tc>
        <w:tc>
          <w:tcPr>
            <w:tcW w:w="2180" w:type="dxa"/>
            <w:shd w:val="clear" w:color="auto" w:fill="auto"/>
          </w:tcPr>
          <w:p w:rsidR="00F12884" w:rsidRPr="00F12884" w:rsidRDefault="00F12884" w:rsidP="00F12884">
            <w:pPr>
              <w:ind w:firstLine="0"/>
            </w:pPr>
            <w:r>
              <w:t>Cooper</w:t>
            </w:r>
          </w:p>
        </w:tc>
      </w:tr>
      <w:tr w:rsidR="00F12884" w:rsidRPr="00F12884" w:rsidTr="00F12884">
        <w:tc>
          <w:tcPr>
            <w:tcW w:w="2179" w:type="dxa"/>
            <w:shd w:val="clear" w:color="auto" w:fill="auto"/>
          </w:tcPr>
          <w:p w:rsidR="00F12884" w:rsidRPr="00F12884" w:rsidRDefault="00F12884" w:rsidP="00F12884">
            <w:pPr>
              <w:ind w:firstLine="0"/>
            </w:pPr>
            <w:r>
              <w:t>Crawford</w:t>
            </w:r>
          </w:p>
        </w:tc>
        <w:tc>
          <w:tcPr>
            <w:tcW w:w="2179" w:type="dxa"/>
            <w:shd w:val="clear" w:color="auto" w:fill="auto"/>
          </w:tcPr>
          <w:p w:rsidR="00F12884" w:rsidRPr="00F12884" w:rsidRDefault="00F12884" w:rsidP="00F12884">
            <w:pPr>
              <w:ind w:firstLine="0"/>
            </w:pPr>
            <w:r>
              <w:t>Daning</w:t>
            </w:r>
          </w:p>
        </w:tc>
        <w:tc>
          <w:tcPr>
            <w:tcW w:w="2180" w:type="dxa"/>
            <w:shd w:val="clear" w:color="auto" w:fill="auto"/>
          </w:tcPr>
          <w:p w:rsidR="00F12884" w:rsidRPr="00F12884" w:rsidRDefault="00F12884" w:rsidP="00F12884">
            <w:pPr>
              <w:ind w:firstLine="0"/>
            </w:pPr>
            <w:r>
              <w:t>Delleney</w:t>
            </w:r>
          </w:p>
        </w:tc>
      </w:tr>
      <w:tr w:rsidR="00F12884" w:rsidRPr="00F12884" w:rsidTr="00F12884">
        <w:tc>
          <w:tcPr>
            <w:tcW w:w="2179" w:type="dxa"/>
            <w:shd w:val="clear" w:color="auto" w:fill="auto"/>
          </w:tcPr>
          <w:p w:rsidR="00F12884" w:rsidRPr="00F12884" w:rsidRDefault="00F12884" w:rsidP="00F12884">
            <w:pPr>
              <w:ind w:firstLine="0"/>
            </w:pPr>
            <w:r>
              <w:t>Dillard</w:t>
            </w:r>
          </w:p>
        </w:tc>
        <w:tc>
          <w:tcPr>
            <w:tcW w:w="2179" w:type="dxa"/>
            <w:shd w:val="clear" w:color="auto" w:fill="auto"/>
          </w:tcPr>
          <w:p w:rsidR="00F12884" w:rsidRPr="00F12884" w:rsidRDefault="00F12884" w:rsidP="00F12884">
            <w:pPr>
              <w:ind w:firstLine="0"/>
            </w:pPr>
            <w:r>
              <w:t>Duncan</w:t>
            </w:r>
          </w:p>
        </w:tc>
        <w:tc>
          <w:tcPr>
            <w:tcW w:w="2180" w:type="dxa"/>
            <w:shd w:val="clear" w:color="auto" w:fill="auto"/>
          </w:tcPr>
          <w:p w:rsidR="00F12884" w:rsidRPr="00F12884" w:rsidRDefault="00F12884" w:rsidP="00F12884">
            <w:pPr>
              <w:ind w:firstLine="0"/>
            </w:pPr>
            <w:r>
              <w:t>Erickson</w:t>
            </w:r>
          </w:p>
        </w:tc>
      </w:tr>
      <w:tr w:rsidR="00F12884" w:rsidRPr="00F12884" w:rsidTr="00F12884">
        <w:tc>
          <w:tcPr>
            <w:tcW w:w="2179" w:type="dxa"/>
            <w:shd w:val="clear" w:color="auto" w:fill="auto"/>
          </w:tcPr>
          <w:p w:rsidR="00F12884" w:rsidRPr="00F12884" w:rsidRDefault="00F12884" w:rsidP="00F12884">
            <w:pPr>
              <w:ind w:firstLine="0"/>
            </w:pPr>
            <w:r>
              <w:t>Forrester</w:t>
            </w:r>
          </w:p>
        </w:tc>
        <w:tc>
          <w:tcPr>
            <w:tcW w:w="2179" w:type="dxa"/>
            <w:shd w:val="clear" w:color="auto" w:fill="auto"/>
          </w:tcPr>
          <w:p w:rsidR="00F12884" w:rsidRPr="00F12884" w:rsidRDefault="00F12884" w:rsidP="00F12884">
            <w:pPr>
              <w:ind w:firstLine="0"/>
            </w:pPr>
            <w:r>
              <w:t>Frye</w:t>
            </w:r>
          </w:p>
        </w:tc>
        <w:tc>
          <w:tcPr>
            <w:tcW w:w="2180" w:type="dxa"/>
            <w:shd w:val="clear" w:color="auto" w:fill="auto"/>
          </w:tcPr>
          <w:p w:rsidR="00F12884" w:rsidRPr="00F12884" w:rsidRDefault="00F12884" w:rsidP="00F12884">
            <w:pPr>
              <w:ind w:firstLine="0"/>
            </w:pPr>
            <w:r>
              <w:t>Funderburk</w:t>
            </w:r>
          </w:p>
        </w:tc>
      </w:tr>
      <w:tr w:rsidR="00F12884" w:rsidRPr="00F12884" w:rsidTr="00F12884">
        <w:tc>
          <w:tcPr>
            <w:tcW w:w="2179" w:type="dxa"/>
            <w:shd w:val="clear" w:color="auto" w:fill="auto"/>
          </w:tcPr>
          <w:p w:rsidR="00F12884" w:rsidRPr="00F12884" w:rsidRDefault="00F12884" w:rsidP="00F12884">
            <w:pPr>
              <w:ind w:firstLine="0"/>
            </w:pPr>
            <w:r>
              <w:t>Gambrell</w:t>
            </w:r>
          </w:p>
        </w:tc>
        <w:tc>
          <w:tcPr>
            <w:tcW w:w="2179" w:type="dxa"/>
            <w:shd w:val="clear" w:color="auto" w:fill="auto"/>
          </w:tcPr>
          <w:p w:rsidR="00F12884" w:rsidRPr="00F12884" w:rsidRDefault="00F12884" w:rsidP="00F12884">
            <w:pPr>
              <w:ind w:firstLine="0"/>
            </w:pPr>
            <w:r>
              <w:t>Gilliard</w:t>
            </w:r>
          </w:p>
        </w:tc>
        <w:tc>
          <w:tcPr>
            <w:tcW w:w="2180" w:type="dxa"/>
            <w:shd w:val="clear" w:color="auto" w:fill="auto"/>
          </w:tcPr>
          <w:p w:rsidR="00F12884" w:rsidRPr="00F12884" w:rsidRDefault="00F12884" w:rsidP="00F12884">
            <w:pPr>
              <w:ind w:firstLine="0"/>
            </w:pPr>
            <w:r>
              <w:t>Gunn</w:t>
            </w:r>
          </w:p>
        </w:tc>
      </w:tr>
      <w:tr w:rsidR="00F12884" w:rsidRPr="00F12884" w:rsidTr="00F12884">
        <w:tc>
          <w:tcPr>
            <w:tcW w:w="2179" w:type="dxa"/>
            <w:shd w:val="clear" w:color="auto" w:fill="auto"/>
          </w:tcPr>
          <w:p w:rsidR="00F12884" w:rsidRPr="00F12884" w:rsidRDefault="00F12884" w:rsidP="00F12884">
            <w:pPr>
              <w:ind w:firstLine="0"/>
            </w:pPr>
            <w:r>
              <w:t>Hamilton</w:t>
            </w:r>
          </w:p>
        </w:tc>
        <w:tc>
          <w:tcPr>
            <w:tcW w:w="2179" w:type="dxa"/>
            <w:shd w:val="clear" w:color="auto" w:fill="auto"/>
          </w:tcPr>
          <w:p w:rsidR="00F12884" w:rsidRPr="00F12884" w:rsidRDefault="00F12884" w:rsidP="00F12884">
            <w:pPr>
              <w:ind w:firstLine="0"/>
            </w:pPr>
            <w:r>
              <w:t>Harrell</w:t>
            </w:r>
          </w:p>
        </w:tc>
        <w:tc>
          <w:tcPr>
            <w:tcW w:w="2180" w:type="dxa"/>
            <w:shd w:val="clear" w:color="auto" w:fill="auto"/>
          </w:tcPr>
          <w:p w:rsidR="00F12884" w:rsidRPr="00F12884" w:rsidRDefault="00F12884" w:rsidP="00F12884">
            <w:pPr>
              <w:ind w:firstLine="0"/>
            </w:pPr>
            <w:r>
              <w:t>Harrison</w:t>
            </w:r>
          </w:p>
        </w:tc>
      </w:tr>
      <w:tr w:rsidR="00F12884" w:rsidRPr="00F12884" w:rsidTr="00F12884">
        <w:tc>
          <w:tcPr>
            <w:tcW w:w="2179" w:type="dxa"/>
            <w:shd w:val="clear" w:color="auto" w:fill="auto"/>
          </w:tcPr>
          <w:p w:rsidR="00F12884" w:rsidRPr="00F12884" w:rsidRDefault="00F12884" w:rsidP="00F12884">
            <w:pPr>
              <w:ind w:firstLine="0"/>
            </w:pPr>
            <w:r>
              <w:t>Harvin</w:t>
            </w:r>
          </w:p>
        </w:tc>
        <w:tc>
          <w:tcPr>
            <w:tcW w:w="2179" w:type="dxa"/>
            <w:shd w:val="clear" w:color="auto" w:fill="auto"/>
          </w:tcPr>
          <w:p w:rsidR="00F12884" w:rsidRPr="00F12884" w:rsidRDefault="00F12884" w:rsidP="00F12884">
            <w:pPr>
              <w:ind w:firstLine="0"/>
            </w:pPr>
            <w:r>
              <w:t>Hayes</w:t>
            </w:r>
          </w:p>
        </w:tc>
        <w:tc>
          <w:tcPr>
            <w:tcW w:w="2180" w:type="dxa"/>
            <w:shd w:val="clear" w:color="auto" w:fill="auto"/>
          </w:tcPr>
          <w:p w:rsidR="00F12884" w:rsidRPr="00F12884" w:rsidRDefault="00F12884" w:rsidP="00F12884">
            <w:pPr>
              <w:ind w:firstLine="0"/>
            </w:pPr>
            <w:r>
              <w:t>Hearn</w:t>
            </w:r>
          </w:p>
        </w:tc>
      </w:tr>
      <w:tr w:rsidR="00F12884" w:rsidRPr="00F12884" w:rsidTr="00F12884">
        <w:tc>
          <w:tcPr>
            <w:tcW w:w="2179" w:type="dxa"/>
            <w:shd w:val="clear" w:color="auto" w:fill="auto"/>
          </w:tcPr>
          <w:p w:rsidR="00F12884" w:rsidRPr="00F12884" w:rsidRDefault="00F12884" w:rsidP="00F12884">
            <w:pPr>
              <w:ind w:firstLine="0"/>
            </w:pPr>
            <w:r>
              <w:t>Herbkersman</w:t>
            </w:r>
          </w:p>
        </w:tc>
        <w:tc>
          <w:tcPr>
            <w:tcW w:w="2179" w:type="dxa"/>
            <w:shd w:val="clear" w:color="auto" w:fill="auto"/>
          </w:tcPr>
          <w:p w:rsidR="00F12884" w:rsidRPr="00F12884" w:rsidRDefault="00F12884" w:rsidP="00F12884">
            <w:pPr>
              <w:ind w:firstLine="0"/>
            </w:pPr>
            <w:r>
              <w:t>Hiott</w:t>
            </w:r>
          </w:p>
        </w:tc>
        <w:tc>
          <w:tcPr>
            <w:tcW w:w="2180" w:type="dxa"/>
            <w:shd w:val="clear" w:color="auto" w:fill="auto"/>
          </w:tcPr>
          <w:p w:rsidR="00F12884" w:rsidRPr="00F12884" w:rsidRDefault="00F12884" w:rsidP="00F12884">
            <w:pPr>
              <w:ind w:firstLine="0"/>
            </w:pPr>
            <w:r>
              <w:t>Hodges</w:t>
            </w:r>
          </w:p>
        </w:tc>
      </w:tr>
      <w:tr w:rsidR="00F12884" w:rsidRPr="00F12884" w:rsidTr="00F12884">
        <w:tc>
          <w:tcPr>
            <w:tcW w:w="2179" w:type="dxa"/>
            <w:shd w:val="clear" w:color="auto" w:fill="auto"/>
          </w:tcPr>
          <w:p w:rsidR="00F12884" w:rsidRPr="00F12884" w:rsidRDefault="00F12884" w:rsidP="00F12884">
            <w:pPr>
              <w:ind w:firstLine="0"/>
            </w:pPr>
            <w:r>
              <w:t>Horne</w:t>
            </w:r>
          </w:p>
        </w:tc>
        <w:tc>
          <w:tcPr>
            <w:tcW w:w="2179" w:type="dxa"/>
            <w:shd w:val="clear" w:color="auto" w:fill="auto"/>
          </w:tcPr>
          <w:p w:rsidR="00F12884" w:rsidRPr="00F12884" w:rsidRDefault="00F12884" w:rsidP="00F12884">
            <w:pPr>
              <w:ind w:firstLine="0"/>
            </w:pPr>
            <w:r>
              <w:t>Hosey</w:t>
            </w:r>
          </w:p>
        </w:tc>
        <w:tc>
          <w:tcPr>
            <w:tcW w:w="2180" w:type="dxa"/>
            <w:shd w:val="clear" w:color="auto" w:fill="auto"/>
          </w:tcPr>
          <w:p w:rsidR="00F12884" w:rsidRPr="00F12884" w:rsidRDefault="00F12884" w:rsidP="00F12884">
            <w:pPr>
              <w:ind w:firstLine="0"/>
            </w:pPr>
            <w:r>
              <w:t>Huggins</w:t>
            </w:r>
          </w:p>
        </w:tc>
      </w:tr>
      <w:tr w:rsidR="00F12884" w:rsidRPr="00F12884" w:rsidTr="00F12884">
        <w:tc>
          <w:tcPr>
            <w:tcW w:w="2179" w:type="dxa"/>
            <w:shd w:val="clear" w:color="auto" w:fill="auto"/>
          </w:tcPr>
          <w:p w:rsidR="00F12884" w:rsidRPr="00F12884" w:rsidRDefault="00F12884" w:rsidP="00F12884">
            <w:pPr>
              <w:ind w:firstLine="0"/>
            </w:pPr>
            <w:r>
              <w:t>Hutto</w:t>
            </w:r>
          </w:p>
        </w:tc>
        <w:tc>
          <w:tcPr>
            <w:tcW w:w="2179" w:type="dxa"/>
            <w:shd w:val="clear" w:color="auto" w:fill="auto"/>
          </w:tcPr>
          <w:p w:rsidR="00F12884" w:rsidRPr="00F12884" w:rsidRDefault="00F12884" w:rsidP="00F12884">
            <w:pPr>
              <w:ind w:firstLine="0"/>
            </w:pPr>
            <w:r>
              <w:t>Jefferson</w:t>
            </w:r>
          </w:p>
        </w:tc>
        <w:tc>
          <w:tcPr>
            <w:tcW w:w="2180" w:type="dxa"/>
            <w:shd w:val="clear" w:color="auto" w:fill="auto"/>
          </w:tcPr>
          <w:p w:rsidR="00F12884" w:rsidRPr="00F12884" w:rsidRDefault="00F12884" w:rsidP="00F12884">
            <w:pPr>
              <w:ind w:firstLine="0"/>
            </w:pPr>
            <w:r>
              <w:t>Jennings</w:t>
            </w:r>
          </w:p>
        </w:tc>
      </w:tr>
      <w:tr w:rsidR="00F12884" w:rsidRPr="00F12884" w:rsidTr="00F12884">
        <w:tc>
          <w:tcPr>
            <w:tcW w:w="2179" w:type="dxa"/>
            <w:shd w:val="clear" w:color="auto" w:fill="auto"/>
          </w:tcPr>
          <w:p w:rsidR="00F12884" w:rsidRPr="00F12884" w:rsidRDefault="00F12884" w:rsidP="00F12884">
            <w:pPr>
              <w:ind w:firstLine="0"/>
            </w:pPr>
            <w:r>
              <w:t>Kelly</w:t>
            </w:r>
          </w:p>
        </w:tc>
        <w:tc>
          <w:tcPr>
            <w:tcW w:w="2179" w:type="dxa"/>
            <w:shd w:val="clear" w:color="auto" w:fill="auto"/>
          </w:tcPr>
          <w:p w:rsidR="00F12884" w:rsidRPr="00F12884" w:rsidRDefault="00F12884" w:rsidP="00F12884">
            <w:pPr>
              <w:ind w:firstLine="0"/>
            </w:pPr>
            <w:r>
              <w:t>King</w:t>
            </w:r>
          </w:p>
        </w:tc>
        <w:tc>
          <w:tcPr>
            <w:tcW w:w="2180" w:type="dxa"/>
            <w:shd w:val="clear" w:color="auto" w:fill="auto"/>
          </w:tcPr>
          <w:p w:rsidR="00F12884" w:rsidRPr="00F12884" w:rsidRDefault="00F12884" w:rsidP="00F12884">
            <w:pPr>
              <w:ind w:firstLine="0"/>
            </w:pPr>
            <w:r>
              <w:t>Knight</w:t>
            </w:r>
          </w:p>
        </w:tc>
      </w:tr>
      <w:tr w:rsidR="00F12884" w:rsidRPr="00F12884" w:rsidTr="00F12884">
        <w:tc>
          <w:tcPr>
            <w:tcW w:w="2179" w:type="dxa"/>
            <w:shd w:val="clear" w:color="auto" w:fill="auto"/>
          </w:tcPr>
          <w:p w:rsidR="00F12884" w:rsidRPr="00F12884" w:rsidRDefault="00F12884" w:rsidP="00F12884">
            <w:pPr>
              <w:ind w:firstLine="0"/>
            </w:pPr>
            <w:r>
              <w:t>Limehouse</w:t>
            </w:r>
          </w:p>
        </w:tc>
        <w:tc>
          <w:tcPr>
            <w:tcW w:w="2179" w:type="dxa"/>
            <w:shd w:val="clear" w:color="auto" w:fill="auto"/>
          </w:tcPr>
          <w:p w:rsidR="00F12884" w:rsidRPr="00F12884" w:rsidRDefault="00F12884" w:rsidP="00F12884">
            <w:pPr>
              <w:ind w:firstLine="0"/>
            </w:pPr>
            <w:r>
              <w:t>Littlejohn</w:t>
            </w:r>
          </w:p>
        </w:tc>
        <w:tc>
          <w:tcPr>
            <w:tcW w:w="2180" w:type="dxa"/>
            <w:shd w:val="clear" w:color="auto" w:fill="auto"/>
          </w:tcPr>
          <w:p w:rsidR="00F12884" w:rsidRPr="00F12884" w:rsidRDefault="00F12884" w:rsidP="00F12884">
            <w:pPr>
              <w:ind w:firstLine="0"/>
            </w:pPr>
            <w:r>
              <w:t>Loftis</w:t>
            </w:r>
          </w:p>
        </w:tc>
      </w:tr>
      <w:tr w:rsidR="00F12884" w:rsidRPr="00F12884" w:rsidTr="00F12884">
        <w:tc>
          <w:tcPr>
            <w:tcW w:w="2179" w:type="dxa"/>
            <w:shd w:val="clear" w:color="auto" w:fill="auto"/>
          </w:tcPr>
          <w:p w:rsidR="00F12884" w:rsidRPr="00F12884" w:rsidRDefault="00F12884" w:rsidP="00F12884">
            <w:pPr>
              <w:ind w:firstLine="0"/>
            </w:pPr>
            <w:r>
              <w:t>Long</w:t>
            </w:r>
          </w:p>
        </w:tc>
        <w:tc>
          <w:tcPr>
            <w:tcW w:w="2179" w:type="dxa"/>
            <w:shd w:val="clear" w:color="auto" w:fill="auto"/>
          </w:tcPr>
          <w:p w:rsidR="00F12884" w:rsidRPr="00F12884" w:rsidRDefault="00F12884" w:rsidP="00F12884">
            <w:pPr>
              <w:ind w:firstLine="0"/>
            </w:pPr>
            <w:r>
              <w:t>Lowe</w:t>
            </w:r>
          </w:p>
        </w:tc>
        <w:tc>
          <w:tcPr>
            <w:tcW w:w="2180" w:type="dxa"/>
            <w:shd w:val="clear" w:color="auto" w:fill="auto"/>
          </w:tcPr>
          <w:p w:rsidR="00F12884" w:rsidRPr="00F12884" w:rsidRDefault="00F12884" w:rsidP="00F12884">
            <w:pPr>
              <w:ind w:firstLine="0"/>
            </w:pPr>
            <w:r>
              <w:t>Lucas</w:t>
            </w:r>
          </w:p>
        </w:tc>
      </w:tr>
      <w:tr w:rsidR="00F12884" w:rsidRPr="00F12884" w:rsidTr="00F12884">
        <w:tc>
          <w:tcPr>
            <w:tcW w:w="2179" w:type="dxa"/>
            <w:shd w:val="clear" w:color="auto" w:fill="auto"/>
          </w:tcPr>
          <w:p w:rsidR="00F12884" w:rsidRPr="00F12884" w:rsidRDefault="00F12884" w:rsidP="00F12884">
            <w:pPr>
              <w:ind w:firstLine="0"/>
            </w:pPr>
            <w:r>
              <w:t>Mack</w:t>
            </w:r>
          </w:p>
        </w:tc>
        <w:tc>
          <w:tcPr>
            <w:tcW w:w="2179" w:type="dxa"/>
            <w:shd w:val="clear" w:color="auto" w:fill="auto"/>
          </w:tcPr>
          <w:p w:rsidR="00F12884" w:rsidRPr="00F12884" w:rsidRDefault="00F12884" w:rsidP="00F12884">
            <w:pPr>
              <w:ind w:firstLine="0"/>
            </w:pPr>
            <w:r>
              <w:t>McEachern</w:t>
            </w:r>
          </w:p>
        </w:tc>
        <w:tc>
          <w:tcPr>
            <w:tcW w:w="2180" w:type="dxa"/>
            <w:shd w:val="clear" w:color="auto" w:fill="auto"/>
          </w:tcPr>
          <w:p w:rsidR="00F12884" w:rsidRPr="00F12884" w:rsidRDefault="00F12884" w:rsidP="00F12884">
            <w:pPr>
              <w:ind w:firstLine="0"/>
            </w:pPr>
            <w:r>
              <w:t>McLeod</w:t>
            </w:r>
          </w:p>
        </w:tc>
      </w:tr>
      <w:tr w:rsidR="00F12884" w:rsidRPr="00F12884" w:rsidTr="00F12884">
        <w:tc>
          <w:tcPr>
            <w:tcW w:w="2179" w:type="dxa"/>
            <w:shd w:val="clear" w:color="auto" w:fill="auto"/>
          </w:tcPr>
          <w:p w:rsidR="00F12884" w:rsidRPr="00F12884" w:rsidRDefault="00F12884" w:rsidP="00F12884">
            <w:pPr>
              <w:ind w:firstLine="0"/>
            </w:pPr>
            <w:r>
              <w:t>Merrill</w:t>
            </w:r>
          </w:p>
        </w:tc>
        <w:tc>
          <w:tcPr>
            <w:tcW w:w="2179" w:type="dxa"/>
            <w:shd w:val="clear" w:color="auto" w:fill="auto"/>
          </w:tcPr>
          <w:p w:rsidR="00F12884" w:rsidRPr="00F12884" w:rsidRDefault="00F12884" w:rsidP="00F12884">
            <w:pPr>
              <w:ind w:firstLine="0"/>
            </w:pPr>
            <w:r>
              <w:t>Millwood</w:t>
            </w:r>
          </w:p>
        </w:tc>
        <w:tc>
          <w:tcPr>
            <w:tcW w:w="2180" w:type="dxa"/>
            <w:shd w:val="clear" w:color="auto" w:fill="auto"/>
          </w:tcPr>
          <w:p w:rsidR="00F12884" w:rsidRPr="00F12884" w:rsidRDefault="00F12884" w:rsidP="00F12884">
            <w:pPr>
              <w:ind w:firstLine="0"/>
            </w:pPr>
            <w:r>
              <w:t>Mitchell</w:t>
            </w:r>
          </w:p>
        </w:tc>
      </w:tr>
      <w:tr w:rsidR="00F12884" w:rsidRPr="00F12884" w:rsidTr="00F12884">
        <w:tc>
          <w:tcPr>
            <w:tcW w:w="2179" w:type="dxa"/>
            <w:shd w:val="clear" w:color="auto" w:fill="auto"/>
          </w:tcPr>
          <w:p w:rsidR="00F12884" w:rsidRPr="00F12884" w:rsidRDefault="00F12884" w:rsidP="00F12884">
            <w:pPr>
              <w:ind w:firstLine="0"/>
            </w:pPr>
            <w:r>
              <w:t>D. C. Moss</w:t>
            </w:r>
          </w:p>
        </w:tc>
        <w:tc>
          <w:tcPr>
            <w:tcW w:w="2179" w:type="dxa"/>
            <w:shd w:val="clear" w:color="auto" w:fill="auto"/>
          </w:tcPr>
          <w:p w:rsidR="00F12884" w:rsidRPr="00F12884" w:rsidRDefault="00F12884" w:rsidP="00F12884">
            <w:pPr>
              <w:ind w:firstLine="0"/>
            </w:pPr>
            <w:r>
              <w:t>V. S. Moss</w:t>
            </w:r>
          </w:p>
        </w:tc>
        <w:tc>
          <w:tcPr>
            <w:tcW w:w="2180" w:type="dxa"/>
            <w:shd w:val="clear" w:color="auto" w:fill="auto"/>
          </w:tcPr>
          <w:p w:rsidR="00F12884" w:rsidRPr="00F12884" w:rsidRDefault="00F12884" w:rsidP="00F12884">
            <w:pPr>
              <w:ind w:firstLine="0"/>
            </w:pPr>
            <w:r>
              <w:t>Nanney</w:t>
            </w:r>
          </w:p>
        </w:tc>
      </w:tr>
      <w:tr w:rsidR="00F12884" w:rsidRPr="00F12884" w:rsidTr="00F12884">
        <w:tc>
          <w:tcPr>
            <w:tcW w:w="2179" w:type="dxa"/>
            <w:shd w:val="clear" w:color="auto" w:fill="auto"/>
          </w:tcPr>
          <w:p w:rsidR="00F12884" w:rsidRPr="00F12884" w:rsidRDefault="00F12884" w:rsidP="00F12884">
            <w:pPr>
              <w:ind w:firstLine="0"/>
            </w:pPr>
            <w:r>
              <w:t>J. M. Neal</w:t>
            </w:r>
          </w:p>
        </w:tc>
        <w:tc>
          <w:tcPr>
            <w:tcW w:w="2179" w:type="dxa"/>
            <w:shd w:val="clear" w:color="auto" w:fill="auto"/>
          </w:tcPr>
          <w:p w:rsidR="00F12884" w:rsidRPr="00F12884" w:rsidRDefault="00F12884" w:rsidP="00F12884">
            <w:pPr>
              <w:ind w:firstLine="0"/>
            </w:pPr>
            <w:r>
              <w:t>Neilson</w:t>
            </w:r>
          </w:p>
        </w:tc>
        <w:tc>
          <w:tcPr>
            <w:tcW w:w="2180" w:type="dxa"/>
            <w:shd w:val="clear" w:color="auto" w:fill="auto"/>
          </w:tcPr>
          <w:p w:rsidR="00F12884" w:rsidRPr="00F12884" w:rsidRDefault="00F12884" w:rsidP="00F12884">
            <w:pPr>
              <w:ind w:firstLine="0"/>
            </w:pPr>
            <w:r>
              <w:t>Norman</w:t>
            </w:r>
          </w:p>
        </w:tc>
      </w:tr>
      <w:tr w:rsidR="00F12884" w:rsidRPr="00F12884" w:rsidTr="00F12884">
        <w:tc>
          <w:tcPr>
            <w:tcW w:w="2179" w:type="dxa"/>
            <w:shd w:val="clear" w:color="auto" w:fill="auto"/>
          </w:tcPr>
          <w:p w:rsidR="00F12884" w:rsidRPr="00F12884" w:rsidRDefault="00F12884" w:rsidP="00F12884">
            <w:pPr>
              <w:ind w:firstLine="0"/>
            </w:pPr>
            <w:r>
              <w:t>Ott</w:t>
            </w:r>
          </w:p>
        </w:tc>
        <w:tc>
          <w:tcPr>
            <w:tcW w:w="2179" w:type="dxa"/>
            <w:shd w:val="clear" w:color="auto" w:fill="auto"/>
          </w:tcPr>
          <w:p w:rsidR="00F12884" w:rsidRPr="00F12884" w:rsidRDefault="00F12884" w:rsidP="00F12884">
            <w:pPr>
              <w:ind w:firstLine="0"/>
            </w:pPr>
            <w:r>
              <w:t>Owens</w:t>
            </w:r>
          </w:p>
        </w:tc>
        <w:tc>
          <w:tcPr>
            <w:tcW w:w="2180" w:type="dxa"/>
            <w:shd w:val="clear" w:color="auto" w:fill="auto"/>
          </w:tcPr>
          <w:p w:rsidR="00F12884" w:rsidRPr="00F12884" w:rsidRDefault="00F12884" w:rsidP="00F12884">
            <w:pPr>
              <w:ind w:firstLine="0"/>
            </w:pPr>
            <w:r>
              <w:t>Parker</w:t>
            </w:r>
          </w:p>
        </w:tc>
      </w:tr>
      <w:tr w:rsidR="00F12884" w:rsidRPr="00F12884" w:rsidTr="00F12884">
        <w:tc>
          <w:tcPr>
            <w:tcW w:w="2179" w:type="dxa"/>
            <w:shd w:val="clear" w:color="auto" w:fill="auto"/>
          </w:tcPr>
          <w:p w:rsidR="00F12884" w:rsidRPr="00F12884" w:rsidRDefault="00F12884" w:rsidP="00F12884">
            <w:pPr>
              <w:ind w:firstLine="0"/>
            </w:pPr>
            <w:r>
              <w:t>Parks</w:t>
            </w:r>
          </w:p>
        </w:tc>
        <w:tc>
          <w:tcPr>
            <w:tcW w:w="2179" w:type="dxa"/>
            <w:shd w:val="clear" w:color="auto" w:fill="auto"/>
          </w:tcPr>
          <w:p w:rsidR="00F12884" w:rsidRPr="00F12884" w:rsidRDefault="00F12884" w:rsidP="00F12884">
            <w:pPr>
              <w:ind w:firstLine="0"/>
            </w:pPr>
            <w:r>
              <w:t>Pinson</w:t>
            </w:r>
          </w:p>
        </w:tc>
        <w:tc>
          <w:tcPr>
            <w:tcW w:w="2180" w:type="dxa"/>
            <w:shd w:val="clear" w:color="auto" w:fill="auto"/>
          </w:tcPr>
          <w:p w:rsidR="00F12884" w:rsidRPr="00F12884" w:rsidRDefault="00F12884" w:rsidP="00F12884">
            <w:pPr>
              <w:ind w:firstLine="0"/>
            </w:pPr>
            <w:r>
              <w:t>M. A. Pitts</w:t>
            </w:r>
          </w:p>
        </w:tc>
      </w:tr>
      <w:tr w:rsidR="00F12884" w:rsidRPr="00F12884" w:rsidTr="00F12884">
        <w:tc>
          <w:tcPr>
            <w:tcW w:w="2179" w:type="dxa"/>
            <w:shd w:val="clear" w:color="auto" w:fill="auto"/>
          </w:tcPr>
          <w:p w:rsidR="00F12884" w:rsidRPr="00F12884" w:rsidRDefault="00F12884" w:rsidP="00F12884">
            <w:pPr>
              <w:ind w:firstLine="0"/>
            </w:pPr>
            <w:r>
              <w:t>Rice</w:t>
            </w:r>
          </w:p>
        </w:tc>
        <w:tc>
          <w:tcPr>
            <w:tcW w:w="2179" w:type="dxa"/>
            <w:shd w:val="clear" w:color="auto" w:fill="auto"/>
          </w:tcPr>
          <w:p w:rsidR="00F12884" w:rsidRPr="00F12884" w:rsidRDefault="00F12884" w:rsidP="00F12884">
            <w:pPr>
              <w:ind w:firstLine="0"/>
            </w:pPr>
            <w:r>
              <w:t>Scott</w:t>
            </w:r>
          </w:p>
        </w:tc>
        <w:tc>
          <w:tcPr>
            <w:tcW w:w="2180" w:type="dxa"/>
            <w:shd w:val="clear" w:color="auto" w:fill="auto"/>
          </w:tcPr>
          <w:p w:rsidR="00F12884" w:rsidRPr="00F12884" w:rsidRDefault="00F12884" w:rsidP="00F12884">
            <w:pPr>
              <w:ind w:firstLine="0"/>
            </w:pPr>
            <w:r>
              <w:t>Sellers</w:t>
            </w:r>
          </w:p>
        </w:tc>
      </w:tr>
      <w:tr w:rsidR="00F12884" w:rsidRPr="00F12884" w:rsidTr="00F12884">
        <w:tc>
          <w:tcPr>
            <w:tcW w:w="2179" w:type="dxa"/>
            <w:shd w:val="clear" w:color="auto" w:fill="auto"/>
          </w:tcPr>
          <w:p w:rsidR="00F12884" w:rsidRPr="00F12884" w:rsidRDefault="00F12884" w:rsidP="00F12884">
            <w:pPr>
              <w:ind w:firstLine="0"/>
            </w:pPr>
            <w:r>
              <w:t>Simrill</w:t>
            </w:r>
          </w:p>
        </w:tc>
        <w:tc>
          <w:tcPr>
            <w:tcW w:w="2179" w:type="dxa"/>
            <w:shd w:val="clear" w:color="auto" w:fill="auto"/>
          </w:tcPr>
          <w:p w:rsidR="00F12884" w:rsidRPr="00F12884" w:rsidRDefault="00F12884" w:rsidP="00F12884">
            <w:pPr>
              <w:ind w:firstLine="0"/>
            </w:pPr>
            <w:r>
              <w:t>Skelton</w:t>
            </w:r>
          </w:p>
        </w:tc>
        <w:tc>
          <w:tcPr>
            <w:tcW w:w="2180" w:type="dxa"/>
            <w:shd w:val="clear" w:color="auto" w:fill="auto"/>
          </w:tcPr>
          <w:p w:rsidR="00F12884" w:rsidRPr="00F12884" w:rsidRDefault="00F12884" w:rsidP="00F12884">
            <w:pPr>
              <w:ind w:firstLine="0"/>
            </w:pPr>
            <w:r>
              <w:t>D. C. Smith</w:t>
            </w:r>
          </w:p>
        </w:tc>
      </w:tr>
      <w:tr w:rsidR="00F12884" w:rsidRPr="00F12884" w:rsidTr="00F12884">
        <w:tc>
          <w:tcPr>
            <w:tcW w:w="2179" w:type="dxa"/>
            <w:shd w:val="clear" w:color="auto" w:fill="auto"/>
          </w:tcPr>
          <w:p w:rsidR="00F12884" w:rsidRPr="00F12884" w:rsidRDefault="00F12884" w:rsidP="00F12884">
            <w:pPr>
              <w:ind w:firstLine="0"/>
            </w:pPr>
            <w:r>
              <w:t>J. E. Smith</w:t>
            </w:r>
          </w:p>
        </w:tc>
        <w:tc>
          <w:tcPr>
            <w:tcW w:w="2179" w:type="dxa"/>
            <w:shd w:val="clear" w:color="auto" w:fill="auto"/>
          </w:tcPr>
          <w:p w:rsidR="00F12884" w:rsidRPr="00F12884" w:rsidRDefault="00F12884" w:rsidP="00F12884">
            <w:pPr>
              <w:ind w:firstLine="0"/>
            </w:pPr>
            <w:r>
              <w:t>J. R. Smith</w:t>
            </w:r>
          </w:p>
        </w:tc>
        <w:tc>
          <w:tcPr>
            <w:tcW w:w="2180" w:type="dxa"/>
            <w:shd w:val="clear" w:color="auto" w:fill="auto"/>
          </w:tcPr>
          <w:p w:rsidR="00F12884" w:rsidRPr="00F12884" w:rsidRDefault="00F12884" w:rsidP="00F12884">
            <w:pPr>
              <w:ind w:firstLine="0"/>
            </w:pPr>
            <w:r>
              <w:t>Sottile</w:t>
            </w:r>
          </w:p>
        </w:tc>
      </w:tr>
      <w:tr w:rsidR="00F12884" w:rsidRPr="00F12884" w:rsidTr="00F12884">
        <w:tc>
          <w:tcPr>
            <w:tcW w:w="2179" w:type="dxa"/>
            <w:shd w:val="clear" w:color="auto" w:fill="auto"/>
          </w:tcPr>
          <w:p w:rsidR="00F12884" w:rsidRPr="00F12884" w:rsidRDefault="00F12884" w:rsidP="00F12884">
            <w:pPr>
              <w:ind w:firstLine="0"/>
            </w:pPr>
            <w:r>
              <w:t>Spires</w:t>
            </w:r>
          </w:p>
        </w:tc>
        <w:tc>
          <w:tcPr>
            <w:tcW w:w="2179" w:type="dxa"/>
            <w:shd w:val="clear" w:color="auto" w:fill="auto"/>
          </w:tcPr>
          <w:p w:rsidR="00F12884" w:rsidRPr="00F12884" w:rsidRDefault="00F12884" w:rsidP="00F12884">
            <w:pPr>
              <w:ind w:firstLine="0"/>
            </w:pPr>
            <w:r>
              <w:t>Stavrinakis</w:t>
            </w:r>
          </w:p>
        </w:tc>
        <w:tc>
          <w:tcPr>
            <w:tcW w:w="2180" w:type="dxa"/>
            <w:shd w:val="clear" w:color="auto" w:fill="auto"/>
          </w:tcPr>
          <w:p w:rsidR="00F12884" w:rsidRPr="00F12884" w:rsidRDefault="00F12884" w:rsidP="00F12884">
            <w:pPr>
              <w:ind w:firstLine="0"/>
            </w:pPr>
            <w:r>
              <w:t>Stringer</w:t>
            </w:r>
          </w:p>
        </w:tc>
      </w:tr>
      <w:tr w:rsidR="00F12884" w:rsidRPr="00F12884" w:rsidTr="00F12884">
        <w:tc>
          <w:tcPr>
            <w:tcW w:w="2179" w:type="dxa"/>
            <w:shd w:val="clear" w:color="auto" w:fill="auto"/>
          </w:tcPr>
          <w:p w:rsidR="00F12884" w:rsidRPr="00F12884" w:rsidRDefault="00F12884" w:rsidP="00F12884">
            <w:pPr>
              <w:ind w:firstLine="0"/>
            </w:pPr>
            <w:r>
              <w:t>Toole</w:t>
            </w:r>
          </w:p>
        </w:tc>
        <w:tc>
          <w:tcPr>
            <w:tcW w:w="2179" w:type="dxa"/>
            <w:shd w:val="clear" w:color="auto" w:fill="auto"/>
          </w:tcPr>
          <w:p w:rsidR="00F12884" w:rsidRPr="00F12884" w:rsidRDefault="00F12884" w:rsidP="00F12884">
            <w:pPr>
              <w:ind w:firstLine="0"/>
            </w:pPr>
            <w:r>
              <w:t>Umphlett</w:t>
            </w:r>
          </w:p>
        </w:tc>
        <w:tc>
          <w:tcPr>
            <w:tcW w:w="2180" w:type="dxa"/>
            <w:shd w:val="clear" w:color="auto" w:fill="auto"/>
          </w:tcPr>
          <w:p w:rsidR="00F12884" w:rsidRPr="00F12884" w:rsidRDefault="00F12884" w:rsidP="00F12884">
            <w:pPr>
              <w:ind w:firstLine="0"/>
            </w:pPr>
            <w:r>
              <w:t>Vick</w:t>
            </w:r>
          </w:p>
        </w:tc>
      </w:tr>
      <w:tr w:rsidR="00F12884" w:rsidRPr="00F12884" w:rsidTr="00F12884">
        <w:tc>
          <w:tcPr>
            <w:tcW w:w="2179" w:type="dxa"/>
            <w:shd w:val="clear" w:color="auto" w:fill="auto"/>
          </w:tcPr>
          <w:p w:rsidR="00F12884" w:rsidRPr="00F12884" w:rsidRDefault="00F12884" w:rsidP="00F12884">
            <w:pPr>
              <w:ind w:firstLine="0"/>
            </w:pPr>
            <w:r>
              <w:t>Viers</w:t>
            </w:r>
          </w:p>
        </w:tc>
        <w:tc>
          <w:tcPr>
            <w:tcW w:w="2179" w:type="dxa"/>
            <w:shd w:val="clear" w:color="auto" w:fill="auto"/>
          </w:tcPr>
          <w:p w:rsidR="00F12884" w:rsidRPr="00F12884" w:rsidRDefault="00F12884" w:rsidP="00F12884">
            <w:pPr>
              <w:ind w:firstLine="0"/>
            </w:pPr>
            <w:r>
              <w:t>White</w:t>
            </w:r>
          </w:p>
        </w:tc>
        <w:tc>
          <w:tcPr>
            <w:tcW w:w="2180" w:type="dxa"/>
            <w:shd w:val="clear" w:color="auto" w:fill="auto"/>
          </w:tcPr>
          <w:p w:rsidR="00F12884" w:rsidRPr="00F12884" w:rsidRDefault="00F12884" w:rsidP="00F12884">
            <w:pPr>
              <w:ind w:firstLine="0"/>
            </w:pPr>
            <w:r>
              <w:t>Whitmire</w:t>
            </w:r>
          </w:p>
        </w:tc>
      </w:tr>
      <w:tr w:rsidR="00F12884" w:rsidRPr="00F12884" w:rsidTr="00F12884">
        <w:tc>
          <w:tcPr>
            <w:tcW w:w="2179" w:type="dxa"/>
            <w:shd w:val="clear" w:color="auto" w:fill="auto"/>
          </w:tcPr>
          <w:p w:rsidR="00F12884" w:rsidRPr="00F12884" w:rsidRDefault="00F12884" w:rsidP="00F12884">
            <w:pPr>
              <w:keepNext/>
              <w:ind w:firstLine="0"/>
            </w:pPr>
            <w:r>
              <w:t>Williams</w:t>
            </w:r>
          </w:p>
        </w:tc>
        <w:tc>
          <w:tcPr>
            <w:tcW w:w="2179" w:type="dxa"/>
            <w:shd w:val="clear" w:color="auto" w:fill="auto"/>
          </w:tcPr>
          <w:p w:rsidR="00F12884" w:rsidRPr="00F12884" w:rsidRDefault="00F12884" w:rsidP="00F12884">
            <w:pPr>
              <w:keepNext/>
              <w:ind w:firstLine="0"/>
            </w:pPr>
            <w:r>
              <w:t>Willis</w:t>
            </w:r>
          </w:p>
        </w:tc>
        <w:tc>
          <w:tcPr>
            <w:tcW w:w="2180" w:type="dxa"/>
            <w:shd w:val="clear" w:color="auto" w:fill="auto"/>
          </w:tcPr>
          <w:p w:rsidR="00F12884" w:rsidRPr="00F12884" w:rsidRDefault="00F12884" w:rsidP="00F12884">
            <w:pPr>
              <w:keepNext/>
              <w:ind w:firstLine="0"/>
            </w:pPr>
            <w:r>
              <w:t>Wylie</w:t>
            </w:r>
          </w:p>
        </w:tc>
      </w:tr>
      <w:tr w:rsidR="00F12884" w:rsidRPr="00F12884" w:rsidTr="00F12884">
        <w:tc>
          <w:tcPr>
            <w:tcW w:w="2179" w:type="dxa"/>
            <w:shd w:val="clear" w:color="auto" w:fill="auto"/>
          </w:tcPr>
          <w:p w:rsidR="00F12884" w:rsidRPr="00F12884" w:rsidRDefault="00F12884" w:rsidP="00F12884">
            <w:pPr>
              <w:keepNext/>
              <w:ind w:firstLine="0"/>
            </w:pPr>
            <w:r>
              <w:t>A. D. Young</w:t>
            </w:r>
          </w:p>
        </w:tc>
        <w:tc>
          <w:tcPr>
            <w:tcW w:w="2179" w:type="dxa"/>
            <w:shd w:val="clear" w:color="auto" w:fill="auto"/>
          </w:tcPr>
          <w:p w:rsidR="00F12884" w:rsidRPr="00F12884" w:rsidRDefault="00F12884" w:rsidP="00F12884">
            <w:pPr>
              <w:keepNext/>
              <w:ind w:firstLine="0"/>
            </w:pPr>
            <w:r>
              <w:t>T. R. Young</w:t>
            </w:r>
          </w:p>
        </w:tc>
        <w:tc>
          <w:tcPr>
            <w:tcW w:w="2180" w:type="dxa"/>
            <w:shd w:val="clear" w:color="auto" w:fill="auto"/>
          </w:tcPr>
          <w:p w:rsidR="00F12884" w:rsidRPr="00F12884" w:rsidRDefault="00F12884" w:rsidP="00F12884">
            <w:pPr>
              <w:keepNext/>
              <w:ind w:firstLine="0"/>
            </w:pPr>
          </w:p>
        </w:tc>
      </w:tr>
    </w:tbl>
    <w:p w:rsidR="00F12884" w:rsidRDefault="00F12884" w:rsidP="00F12884"/>
    <w:p w:rsidR="00F12884" w:rsidRDefault="00F12884" w:rsidP="00F12884">
      <w:pPr>
        <w:jc w:val="center"/>
        <w:rPr>
          <w:b/>
        </w:rPr>
      </w:pPr>
      <w:r w:rsidRPr="00F12884">
        <w:rPr>
          <w:b/>
        </w:rPr>
        <w:t>Total--101</w:t>
      </w:r>
    </w:p>
    <w:p w:rsidR="00F12884" w:rsidRDefault="00F12884" w:rsidP="00F12884">
      <w:pPr>
        <w:jc w:val="center"/>
        <w:rPr>
          <w:b/>
        </w:rPr>
      </w:pPr>
    </w:p>
    <w:p w:rsidR="00F12884" w:rsidRDefault="00F12884" w:rsidP="00F12884">
      <w:pPr>
        <w:ind w:firstLine="0"/>
      </w:pPr>
      <w:r w:rsidRPr="00F12884">
        <w:t xml:space="preserve"> </w:t>
      </w:r>
      <w:r>
        <w:t>Those who voted in the negative are:</w:t>
      </w:r>
    </w:p>
    <w:p w:rsidR="00F12884" w:rsidRDefault="00F12884" w:rsidP="00F12884"/>
    <w:p w:rsidR="00F12884" w:rsidRDefault="00F12884" w:rsidP="00F12884">
      <w:pPr>
        <w:jc w:val="center"/>
        <w:rPr>
          <w:b/>
        </w:rPr>
      </w:pPr>
      <w:r w:rsidRPr="00F12884">
        <w:rPr>
          <w:b/>
        </w:rPr>
        <w:t>Total--0</w:t>
      </w:r>
      <w:bookmarkStart w:id="50" w:name="vote_end91"/>
      <w:bookmarkEnd w:id="50"/>
    </w:p>
    <w:p w:rsidR="00F12884" w:rsidRDefault="00F12884" w:rsidP="00F12884"/>
    <w:p w:rsidR="00F12884" w:rsidRDefault="00F12884" w:rsidP="00F12884">
      <w:r>
        <w:t>The Senate Amendments were agreed to, and the Joint Resolution having received three readings in both Houses, it was ordered that the title be changed to that of an Act, and that it be enrolled for ratification.</w:t>
      </w:r>
    </w:p>
    <w:p w:rsidR="00F12884" w:rsidRDefault="00F12884" w:rsidP="00F12884"/>
    <w:p w:rsidR="00F12884" w:rsidRDefault="00F12884" w:rsidP="00F12884">
      <w:pPr>
        <w:keepNext/>
        <w:jc w:val="center"/>
        <w:rPr>
          <w:b/>
        </w:rPr>
      </w:pPr>
      <w:r w:rsidRPr="00F12884">
        <w:rPr>
          <w:b/>
        </w:rPr>
        <w:t>RECURRENCE TO THE MORNING HOUR</w:t>
      </w:r>
    </w:p>
    <w:p w:rsidR="00F12884" w:rsidRDefault="00F12884" w:rsidP="00F12884">
      <w:r>
        <w:t>Rep. M. A. PITTS moved that the House recur to the Morning Hour, which was agreed to.</w:t>
      </w:r>
    </w:p>
    <w:p w:rsidR="00F12884" w:rsidRDefault="00F12884" w:rsidP="00F12884"/>
    <w:p w:rsidR="00F12884" w:rsidRDefault="00F12884" w:rsidP="00F12884">
      <w:pPr>
        <w:keepNext/>
        <w:jc w:val="center"/>
        <w:rPr>
          <w:b/>
        </w:rPr>
      </w:pPr>
      <w:r w:rsidRPr="00F12884">
        <w:rPr>
          <w:b/>
        </w:rPr>
        <w:t>REPORTS OF STANDING COMMITTEES</w:t>
      </w:r>
    </w:p>
    <w:p w:rsidR="00F12884" w:rsidRDefault="00F12884" w:rsidP="00F12884">
      <w:pPr>
        <w:keepNext/>
      </w:pPr>
      <w:r>
        <w:t>Rep. HOWARD, from the Committee on Medical, Military, Public and Municipal Affairs, submitted a favorable report with amendments on:</w:t>
      </w:r>
    </w:p>
    <w:p w:rsidR="00F12884" w:rsidRDefault="00F12884" w:rsidP="00F12884">
      <w:pPr>
        <w:keepNext/>
      </w:pPr>
      <w:bookmarkStart w:id="51" w:name="include_clip_start_96"/>
      <w:bookmarkEnd w:id="51"/>
    </w:p>
    <w:p w:rsidR="00F12884" w:rsidRDefault="00F12884" w:rsidP="00F12884">
      <w:pPr>
        <w:keepNext/>
      </w:pPr>
      <w:r>
        <w:t>H. 4446 -- Rep. Crawford: A BILL TO AMEND SECTION 44-29-210, CODE OF LAWS OF SOUTH CAROLINA, 1976, RELATING TO MASS IMMUNIZATION PROJECTS APPROVED BY THE DEPARTMENT OF HEALTH AND ENVIRONMENTAL CONTROL AND THE PARTICIPATION OF MEDICAL PERSONNEL IN THESE PROJECTS, SO AS TO PROVIDE THAT LICENSED NURSES, RATHER THAN REGISTERED NURSES, ARE INCLUDED IN THE PERSONNEL WHO MAY PARTICIPATE IN THESE PROJECTS AND WHO ARE EXEMPT FROM LIABILITY.</w:t>
      </w:r>
    </w:p>
    <w:p w:rsidR="00F12884" w:rsidRDefault="00F12884" w:rsidP="00F12884">
      <w:bookmarkStart w:id="52" w:name="include_clip_end_96"/>
      <w:bookmarkEnd w:id="52"/>
      <w:r>
        <w:t>Ordered for consideration tomorrow.</w:t>
      </w:r>
    </w:p>
    <w:p w:rsidR="00F12884" w:rsidRDefault="00F12884" w:rsidP="00F12884"/>
    <w:p w:rsidR="00F12884" w:rsidRDefault="00F12884" w:rsidP="00F12884">
      <w:r>
        <w:t>Rep. HOWARD for the Committee on Medical, Military, Public and Municipal Affairs, submitted a favorable report with amendments.</w:t>
      </w:r>
    </w:p>
    <w:p w:rsidR="00F12884" w:rsidRDefault="00F12884" w:rsidP="00F12884">
      <w:r>
        <w:t xml:space="preserve">Rep. KING for the minority, submitted an unfavorable report on:  </w:t>
      </w:r>
    </w:p>
    <w:p w:rsidR="00F12884" w:rsidRDefault="00F12884" w:rsidP="00F12884">
      <w:bookmarkStart w:id="53" w:name="include_clip_start_98"/>
      <w:bookmarkEnd w:id="53"/>
    </w:p>
    <w:p w:rsidR="00F12884" w:rsidRDefault="00F12884" w:rsidP="00F12884">
      <w:pPr>
        <w:keepNext/>
      </w:pPr>
      <w:r>
        <w:t>H. 4413 -- Reps. Chalk, Gunn, Hardwick, Clemmons, Lowe, Crawford, Long, J. M. Neal, G. R. Smith, Harrison, A. D. Young, Horne, Brady, Erickson, Herbkersman, Millwood, Allison, Parker, Duncan, M. A. Pitts, Harvin, Williams, Neilson, Battle, Miller, Huggins, Spires, Willis, Hearn, Scott, Daning, J. E. Smith, Vick and H. B. Brown: A BILL TO AMEND THE CODE OF LAWS OF SOUTH CAROLINA, 1976, BY ADDING CHAPTER 70 TO TITLE 44 TO ENACT THE "LICENSURE OF IN-HOME CARE PROVIDER ACT" SO AS TO REQUIRE A BUSINESS TO BE LICENSED TO PROVIDE, OR TO MAKE PROVISIONS FOR, IN-HOME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IN-HOME CAREGIVERS EMPLOYED BY IN-HOME CARE PROVIDERS; AND TO PROVIDE THAT THE DEPARTMENT SHALL RETAIN ALL FEES COLLECTED PURSUANT TO THIS CHAPTER TO BE USED EXCLUSIVELY TO CARRY OUT THE DEPARTMENT'S RESPONSIBILITIES UNDER THIS CHAPTER.</w:t>
      </w:r>
    </w:p>
    <w:p w:rsidR="00F12884" w:rsidRDefault="00F12884" w:rsidP="00F12884">
      <w:bookmarkStart w:id="54" w:name="include_clip_end_98"/>
      <w:bookmarkEnd w:id="54"/>
      <w:r>
        <w:t>Ordered for consideration tomorrow.</w:t>
      </w:r>
    </w:p>
    <w:p w:rsidR="00F12884" w:rsidRDefault="00F12884" w:rsidP="00F12884"/>
    <w:p w:rsidR="00F12884" w:rsidRDefault="00F12884" w:rsidP="00F12884">
      <w:pPr>
        <w:keepNext/>
      </w:pPr>
      <w:r>
        <w:t>Rep. HOWARD, from the Committee on Medical, Military, Public and Municipal Affairs, submitted a favorable report with amendments on:</w:t>
      </w:r>
    </w:p>
    <w:p w:rsidR="00F12884" w:rsidRDefault="00F12884" w:rsidP="00F12884">
      <w:pPr>
        <w:keepNext/>
      </w:pPr>
      <w:bookmarkStart w:id="55" w:name="include_clip_start_100"/>
      <w:bookmarkEnd w:id="55"/>
    </w:p>
    <w:p w:rsidR="00F12884" w:rsidRDefault="00F12884" w:rsidP="00F12884">
      <w:pPr>
        <w:keepNext/>
      </w:pPr>
      <w:r>
        <w:t>H. 4508 -- Reps. Herbkersman, Lowe, Hutto, G. A. Brown and Horne: A BILL TO AMEND SECTION 40-9-10, CODE OF LAWS OF SOUTH CAROLINA, 1976, RELATING TO CHIROPRACTORS AND CHIROPRACTIC PRACTICE, SO AS TO ADD A DEFINITION OF A "PRECEPTORSHIP OR RESIDENCY TRAINING PROGRAM"; AND TO AMEND SECTION 40-9-20, RELATING TO LICENSES REQUIRED FOR PERSONS PRACTICING CHIROPRACTIC PROCEDURES, SO AS TO EXCLUDE STUDENTS PARTICIPATING IN A PRECEPTORSHIP OR RESIDENCY TRAINING PROGRAM UNDER SPECIFIED CONDITIONS, TO PERMIT CHARGES TO BE LEVIED FOR PROFESSIONAL SERVICE FOR WORK PERFORMED UNDER THESE PROGRAMS, AND DELETE THE EXCEPTION FOR SENIOR STUDENTS AT A CHIROPRACTIC COLLEGE CHARTERED BY THE STATE.</w:t>
      </w:r>
    </w:p>
    <w:p w:rsidR="00F12884" w:rsidRDefault="00F12884" w:rsidP="00F12884">
      <w:bookmarkStart w:id="56" w:name="include_clip_end_100"/>
      <w:bookmarkEnd w:id="56"/>
      <w:r>
        <w:t>Ordered for consideration tomorrow.</w:t>
      </w:r>
    </w:p>
    <w:p w:rsidR="00F12884" w:rsidRDefault="00F12884" w:rsidP="00F12884"/>
    <w:p w:rsidR="00F12884" w:rsidRDefault="00F12884" w:rsidP="00F12884">
      <w:pPr>
        <w:keepNext/>
      </w:pPr>
      <w:r>
        <w:t>Rep. HOWARD, from the Committee on Medical, Military, Public and Municipal Affairs, submitted a favorable report on:</w:t>
      </w:r>
    </w:p>
    <w:p w:rsidR="00F12884" w:rsidRDefault="00F12884" w:rsidP="00F12884">
      <w:pPr>
        <w:keepNext/>
      </w:pPr>
      <w:bookmarkStart w:id="57" w:name="include_clip_start_102"/>
      <w:bookmarkEnd w:id="57"/>
    </w:p>
    <w:p w:rsidR="00F12884" w:rsidRDefault="00F12884" w:rsidP="00F12884">
      <w:pPr>
        <w:keepNext/>
      </w:pPr>
      <w:r>
        <w:t>H. 3815 -- Rep. Haley: A BILL TO AMEND SECTION 40-13-20, AS AMENDED, CODE OF LAWS OF SOUTH CAROLINA, 1976, RELATING TO THE DEFINITION OF TERMS PERTAINING TO THE LICENSURE AND REGULATION OF COSMETOLOGISTS, SO AS TO SPECIFICALLY EXCLUDE FROM THE DEFINITION OF "SALON" A RENTAL BOOTH AND THE SPACE IN A SALON OCCUPIED BY AN INDEPENDENT CONTRACTOR; AND BY ADDING SECTION 40-13-255 SO AS TO PROVIDE THAT A PERSON PRACTICING UNDER AN INDIVIDUAL COSMETOLOGY LICENSE IN A BOOTH RENTAL OR AS AN INDEPENDENT CONTRACTOR MAY NOT BE CHARGED A LICENSURE OR LICENSURE RENEWAL FEE OTHER THAN THE FEE CHARGED FOR INDIVIDUAL LICENSURE OR LICENSURE RENEWAL.</w:t>
      </w:r>
    </w:p>
    <w:p w:rsidR="00F12884" w:rsidRDefault="00F12884" w:rsidP="00F12884">
      <w:bookmarkStart w:id="58" w:name="include_clip_end_102"/>
      <w:bookmarkEnd w:id="58"/>
      <w:r>
        <w:t>Ordered for consideration tomorrow.</w:t>
      </w:r>
    </w:p>
    <w:p w:rsidR="00F12884" w:rsidRDefault="00F12884" w:rsidP="00F12884"/>
    <w:p w:rsidR="00F12884" w:rsidRDefault="00F12884" w:rsidP="00F12884">
      <w:pPr>
        <w:keepNext/>
      </w:pPr>
      <w:r>
        <w:t>Rep. HOWARD, from the Committee on Medical, Military, Public and Municipal Affairs, submitted a favorable report on:</w:t>
      </w:r>
    </w:p>
    <w:p w:rsidR="00F12884" w:rsidRDefault="00F12884" w:rsidP="00F12884">
      <w:pPr>
        <w:keepNext/>
      </w:pPr>
      <w:bookmarkStart w:id="59" w:name="include_clip_start_104"/>
      <w:bookmarkEnd w:id="59"/>
    </w:p>
    <w:p w:rsidR="00F12884" w:rsidRDefault="00F12884" w:rsidP="00F12884">
      <w:pPr>
        <w:keepNext/>
      </w:pPr>
      <w:r>
        <w:t>H. 4341 -- Reps. Hutto, Stavrinakis, J. E. Smith, Harvin, Miller, Govan, Allen, Battle, Anderson, Simrill, Norman and T. R. Young: A JOINT RESOLUTION TO CREATE THE AUTISM SPECTRUM DISORDER STUDY COMMITTEE ON EARLY INTERVENTION AND TO PROVIDE FOR ITS PURPOSE, MEMBERS, AND DUTIES AND TO PROVIDE THAT THE STUDY COMMITTEE MUST SUBMIT ITS FINDINGS AND RECOMMENDATIONS NO LATER THAN DECEMBER 1, 2011 AT WHICH TIME THE STUDY COMMITTEE IS ABOLISHED.</w:t>
      </w:r>
    </w:p>
    <w:p w:rsidR="00F12884" w:rsidRDefault="00F12884" w:rsidP="00F12884">
      <w:bookmarkStart w:id="60" w:name="include_clip_end_104"/>
      <w:bookmarkEnd w:id="60"/>
      <w:r>
        <w:t>Ordered for consideration tomorrow.</w:t>
      </w:r>
    </w:p>
    <w:p w:rsidR="00F12884" w:rsidRDefault="00F12884" w:rsidP="00F12884"/>
    <w:p w:rsidR="00F12884" w:rsidRDefault="00F12884" w:rsidP="00F12884">
      <w:pPr>
        <w:keepNext/>
      </w:pPr>
      <w:r>
        <w:t>Rep. HARRISON, from the Committee on Judiciary, submitted a favorable report on:</w:t>
      </w:r>
    </w:p>
    <w:p w:rsidR="00F12884" w:rsidRDefault="00F12884" w:rsidP="00F12884">
      <w:pPr>
        <w:keepNext/>
      </w:pPr>
      <w:bookmarkStart w:id="61" w:name="include_clip_start_106"/>
      <w:bookmarkEnd w:id="61"/>
    </w:p>
    <w:p w:rsidR="00F12884" w:rsidRDefault="00F12884" w:rsidP="00F12884">
      <w:pPr>
        <w:keepNext/>
      </w:pPr>
      <w:r>
        <w:t>H. 3988 -- Rep. Funderburk: A BILL TO AMEND SECTION 39-20-45, CODE OF LAWS OF SOUTH CAROLINA, 1976, RELATING TO ENFORCEMENT OF A LIEN IN CONNECTION WITH A SELF-SERVICE STORAGE FACILITY, SO AS TO PROVIDE FOR ANOTHER PROCEDURE FOR ENFORCEMENT OF A LIEN AGAINST A TITLED VEHICLE.</w:t>
      </w:r>
    </w:p>
    <w:p w:rsidR="00F12884" w:rsidRDefault="00F12884" w:rsidP="00F12884">
      <w:bookmarkStart w:id="62" w:name="include_clip_end_106"/>
      <w:bookmarkEnd w:id="62"/>
      <w:r>
        <w:t>Ordered for consideration tomorrow.</w:t>
      </w:r>
    </w:p>
    <w:p w:rsidR="00F12884" w:rsidRDefault="00F12884" w:rsidP="00F12884"/>
    <w:p w:rsidR="00F12884" w:rsidRDefault="00F12884" w:rsidP="00F12884">
      <w:pPr>
        <w:keepNext/>
      </w:pPr>
      <w:r>
        <w:t>Rep. HARRISON, from the Committee on Judiciary, submitted a favorable report with amendments on:</w:t>
      </w:r>
    </w:p>
    <w:p w:rsidR="00F12884" w:rsidRDefault="00F12884" w:rsidP="00F12884">
      <w:pPr>
        <w:keepNext/>
      </w:pPr>
      <w:bookmarkStart w:id="63" w:name="include_clip_start_108"/>
      <w:bookmarkEnd w:id="63"/>
    </w:p>
    <w:p w:rsidR="00F12884" w:rsidRDefault="00F12884" w:rsidP="00F12884">
      <w:pPr>
        <w:keepNext/>
      </w:pPr>
      <w:r>
        <w:t>H. 4450 -- Reps. Rutherford and Bales: A BILL TO AMEND THE CODE OF LAWS OF SOUTH CAROLINA, 1976, BY ADDING SECTIONS 14-25-210 AND 22-3-1020 SO AS TO PROVIDE THAT MUNICIPAL COURT JUDGES AND MAGISTRATES, RESPECTIVELY, ARE RESPONSIBLE FOR THE DOCKET IN THEIR COURTS.</w:t>
      </w:r>
    </w:p>
    <w:p w:rsidR="00F12884" w:rsidRDefault="00F12884" w:rsidP="00F12884">
      <w:bookmarkStart w:id="64" w:name="include_clip_end_108"/>
      <w:bookmarkEnd w:id="64"/>
      <w:r>
        <w:t>Ordered for consideration tomorrow.</w:t>
      </w:r>
    </w:p>
    <w:p w:rsidR="00F12884" w:rsidRDefault="00F12884" w:rsidP="00F12884"/>
    <w:p w:rsidR="00F12884" w:rsidRDefault="00F12884" w:rsidP="00F12884">
      <w:pPr>
        <w:keepNext/>
      </w:pPr>
      <w:r>
        <w:t>Rep. HARRISON, from the Committee on Judiciary, submitted a favorable report with amendments on:</w:t>
      </w:r>
    </w:p>
    <w:p w:rsidR="00F12884" w:rsidRDefault="00F12884" w:rsidP="00F12884">
      <w:pPr>
        <w:keepNext/>
      </w:pPr>
      <w:bookmarkStart w:id="65" w:name="include_clip_start_110"/>
      <w:bookmarkEnd w:id="65"/>
    </w:p>
    <w:p w:rsidR="00F12884" w:rsidRDefault="00F12884" w:rsidP="00F12884">
      <w:pPr>
        <w:keepNext/>
      </w:pPr>
      <w:r>
        <w:t>H. 4205 -- Reps. G. R. Smith, G. M. Smith, Wylie and Hutto: A BILL TO AMEND SECTION 17-1-40, AS AMENDED, CODE OF LAWS OF SOUTH CAROLINA, 1976, RELATING TO DESTRUCTION OF CRIMINAL RECORDS WHEN A CHARGE IS DISMISSED OR THE PERSON IS FOUND INNOCENT, SO AS TO PROVIDE THAT THE PROVISIONS OF THE SECTION DO NOT APPLY TO VIOLATIONS OF TITLE 50 OR TITLE 56 IN WHICH A RECORD IS NOT MAINTAINED THAT REQUIRES DESTRUCTION.</w:t>
      </w:r>
    </w:p>
    <w:p w:rsidR="00F12884" w:rsidRDefault="00F12884" w:rsidP="00F12884">
      <w:bookmarkStart w:id="66" w:name="include_clip_end_110"/>
      <w:bookmarkEnd w:id="66"/>
      <w:r>
        <w:t>Ordered for consideration tomorrow.</w:t>
      </w:r>
    </w:p>
    <w:p w:rsidR="00F12884" w:rsidRDefault="00F12884" w:rsidP="00F12884"/>
    <w:p w:rsidR="00F12884" w:rsidRDefault="00F12884" w:rsidP="00F12884">
      <w:pPr>
        <w:keepNext/>
      </w:pPr>
      <w:r>
        <w:t>Rep. HARRISON, from the Committee on Judiciary, submitted a favorable report with amendments on:</w:t>
      </w:r>
    </w:p>
    <w:p w:rsidR="00F12884" w:rsidRDefault="00F12884" w:rsidP="00F12884">
      <w:pPr>
        <w:keepNext/>
      </w:pPr>
      <w:bookmarkStart w:id="67" w:name="include_clip_start_112"/>
      <w:bookmarkEnd w:id="67"/>
    </w:p>
    <w:p w:rsidR="00F12884" w:rsidRDefault="00F12884" w:rsidP="00F12884">
      <w:pPr>
        <w:keepNext/>
      </w:pPr>
      <w:r>
        <w:t>H. 4202 -- Reps. Mitchell, Long, Dillard and Cobb-Hunter: A BILL TO AMEND SECTION 16-3-930, CODE OF LAWS OF SOUTH CAROLINA, 1976, RELATING TO TRAFFICKING IN PERSONS FOR FORCED LABOR OR SERVICES, SO AS TO PROVIDE A MANDATORY MINIMUM PENALTY OF FIVE YEARS FOR A PERSON WHO COMMITS THE OFFENSE AND INCREASE THE MAXIMUM PENALTY TO THIRTY YEARS.</w:t>
      </w:r>
    </w:p>
    <w:p w:rsidR="00F12884" w:rsidRDefault="00F12884" w:rsidP="00F12884">
      <w:bookmarkStart w:id="68" w:name="include_clip_end_112"/>
      <w:bookmarkEnd w:id="68"/>
      <w:r>
        <w:t>Ordered for consideration tomorrow.</w:t>
      </w:r>
    </w:p>
    <w:p w:rsidR="00F12884" w:rsidRDefault="00F12884" w:rsidP="00F12884"/>
    <w:p w:rsidR="00F12884" w:rsidRDefault="00F12884" w:rsidP="00F12884">
      <w:pPr>
        <w:keepNext/>
      </w:pPr>
      <w:r>
        <w:t>Rep. HARRISON, from the Committee on Judiciary, submitted a favorable report with amendments on:</w:t>
      </w:r>
    </w:p>
    <w:p w:rsidR="00F12884" w:rsidRDefault="00F12884" w:rsidP="00F12884">
      <w:pPr>
        <w:keepNext/>
      </w:pPr>
      <w:bookmarkStart w:id="69" w:name="include_clip_start_114"/>
      <w:bookmarkEnd w:id="69"/>
    </w:p>
    <w:p w:rsidR="00F12884" w:rsidRDefault="00F12884" w:rsidP="00F12884">
      <w:pPr>
        <w:keepNext/>
      </w:pPr>
      <w:r>
        <w:t>H. 4212 -- Reps. Jennings, Clemmons, Harrison, Kirsh, G. M. Smith and Wylie: A BILL TO AMEND SECTION 16-17-420, CODE OF LAWS OF SOUTH CAROLINA, 1976, RELATING TO THE OFFENSE OF DISTURBING SCHOOLS, SO AS TO PROVIDE THAT VIOLATIONS OF THE STATUTE MUST BE TRIED IN SUMMARY COURT.</w:t>
      </w:r>
    </w:p>
    <w:p w:rsidR="00F12884" w:rsidRDefault="00F12884" w:rsidP="00F12884">
      <w:bookmarkStart w:id="70" w:name="include_clip_end_114"/>
      <w:bookmarkEnd w:id="70"/>
      <w:r>
        <w:t>Ordered for consideration tomorrow.</w:t>
      </w:r>
    </w:p>
    <w:p w:rsidR="00F12884" w:rsidRDefault="00F12884" w:rsidP="00F12884"/>
    <w:p w:rsidR="00F12884" w:rsidRDefault="00F12884" w:rsidP="00F12884">
      <w:pPr>
        <w:keepNext/>
      </w:pPr>
      <w:r>
        <w:t>Rep. HARRISON, from the Committee on Judiciary, submitted a favorable report on:</w:t>
      </w:r>
    </w:p>
    <w:p w:rsidR="00F12884" w:rsidRDefault="00F12884" w:rsidP="00F12884">
      <w:pPr>
        <w:keepNext/>
      </w:pPr>
      <w:bookmarkStart w:id="71" w:name="include_clip_start_116"/>
      <w:bookmarkEnd w:id="71"/>
    </w:p>
    <w:p w:rsidR="00F12884" w:rsidRDefault="00F12884" w:rsidP="00F12884">
      <w:pPr>
        <w:keepNext/>
      </w:pPr>
      <w:r>
        <w:t>H. 3059 -- Rep. Herbkersman: A BILL TO AMEND SECTION 7-1-20, CODE OF LAWS OF SOUTH CAROLINA, 1976, RELATING TO DEFINITIONS USED IN SOUTH CAROLINA ELECTION LAW, SO AS TO DELETE THE DEFINITION "CLUB DISTRICT"; TO AMEND SECTION 7-5-460, RELATING TO CUSTODY OF BOOKS AND THEIR RETURN AFTER AN ELECTION, SO AS TO DELETE A REFERENCE TO A "CLUB" AS AN ENTITY TO WHOM THE BOOKS ARE RESPONSIBLE; TO AMEND SECTIONS 7-9-20, 7-9-30, AS AMENDED, 7-9-40, 7-9-50, AS AMENDED, 7-9-60, AND 7-9-70, RELATING TO CLUBS IN PARTY ORGANIZATIONS, SO AS TO DELETE REFERENCES TO PARTY CLUBS WHICH CLARIFIES THE ORGANIZATIONAL RELATIONS WITH ELECTION PRECINCTS; TO PROVIDE THAT ALL ELECTED PRECINCT COMMITTEEMEN MAY VOTE ON QUESTIONS BEFORE THE COUNTY COMMITTEE, TO PROVIDE THAT THE CHAIRMAN MAY VOTE IN THE CASE OF A TIE, AND TO PROVIDE THAT AN ELECTED OFFICER OF THE COUNTY COMMITTEE WHO IS NOT A PRECINCT COMMITTEEMAN MAY VOTE DE FACTO, AND TO CLARIFY THE ELECTION PRECINCTS ORGANIZATIONAL RELATIONSHIP; AND TO AMEND SECTION 7-13-170, RELATING TO THE PROCEDURE WHEN A MANAGER FAILS TO ATTEND THE PLACE WHICH HAS BEEN SCHEDULED FOR HOLDING A POLL, SO AS TO DELETE THE TERM "CLUB" FROM THE QUALIFYING MEMBER TO BECOME A MANAGER IN THE PLACE OF ABSENT MANAGERS.</w:t>
      </w:r>
    </w:p>
    <w:p w:rsidR="00F12884" w:rsidRDefault="00F12884" w:rsidP="00F12884">
      <w:bookmarkStart w:id="72" w:name="include_clip_end_116"/>
      <w:bookmarkEnd w:id="72"/>
      <w:r>
        <w:t>Ordered for consideration tomorrow.</w:t>
      </w:r>
    </w:p>
    <w:p w:rsidR="00F12884" w:rsidRDefault="00F12884" w:rsidP="00F12884"/>
    <w:p w:rsidR="00F12884" w:rsidRDefault="00F12884" w:rsidP="00F12884">
      <w:pPr>
        <w:keepNext/>
      </w:pPr>
      <w:r>
        <w:t>Rep. HARRISON, from the Committee on Judiciary, submitted a favorable report with amendments on:</w:t>
      </w:r>
    </w:p>
    <w:p w:rsidR="00F12884" w:rsidRDefault="00F12884" w:rsidP="00F12884">
      <w:pPr>
        <w:keepNext/>
      </w:pPr>
      <w:bookmarkStart w:id="73" w:name="include_clip_start_118"/>
      <w:bookmarkEnd w:id="73"/>
    </w:p>
    <w:p w:rsidR="00F12884" w:rsidRDefault="00F12884" w:rsidP="00F12884">
      <w:pPr>
        <w:keepNext/>
      </w:pPr>
      <w:r>
        <w:t>S. 382 --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F12884" w:rsidRDefault="00F12884" w:rsidP="00F12884">
      <w:bookmarkStart w:id="74" w:name="include_clip_end_118"/>
      <w:bookmarkEnd w:id="74"/>
      <w:r>
        <w:t>Ordered for consideration tomorrow.</w:t>
      </w:r>
    </w:p>
    <w:p w:rsidR="00F12884" w:rsidRDefault="00F12884" w:rsidP="00F12884"/>
    <w:p w:rsidR="00F12884" w:rsidRDefault="00F12884" w:rsidP="00F12884">
      <w:pPr>
        <w:keepNext/>
      </w:pPr>
      <w:r>
        <w:t>Rep. HARRISON, from the Committee on Judiciary, submitted a favorable report with amendments on:</w:t>
      </w:r>
    </w:p>
    <w:p w:rsidR="00F12884" w:rsidRDefault="00F12884" w:rsidP="00F12884">
      <w:pPr>
        <w:keepNext/>
      </w:pPr>
      <w:bookmarkStart w:id="75" w:name="include_clip_start_120"/>
      <w:bookmarkEnd w:id="75"/>
    </w:p>
    <w:p w:rsidR="00F12884" w:rsidRDefault="00F12884" w:rsidP="00F12884">
      <w:pPr>
        <w:keepNext/>
      </w:pPr>
      <w:r>
        <w:t>S. 372 -- Senators Hayes and Ford: A BILL TO AMEND SECTION 62-2-207,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62-7-401, AS AMENDED, RELATING TO CREATION OF A TRUST, SO AS TO PROVIDE FOR THE INCLUSION OF A SURVIVING SPOUSE'S BENEFICIAL INTERESTS IN TRUST PROPERTY IN CALCULATING THE ELECTIVE SHARE.</w:t>
      </w:r>
    </w:p>
    <w:p w:rsidR="00F12884" w:rsidRDefault="00F12884" w:rsidP="00F12884">
      <w:bookmarkStart w:id="76" w:name="include_clip_end_120"/>
      <w:bookmarkEnd w:id="76"/>
      <w:r>
        <w:t>Ordered for consideration tomorrow.</w:t>
      </w:r>
    </w:p>
    <w:p w:rsidR="00F12884" w:rsidRDefault="00F12884" w:rsidP="00F12884"/>
    <w:p w:rsidR="00F12884" w:rsidRDefault="00F12884" w:rsidP="00F12884">
      <w:pPr>
        <w:keepNext/>
      </w:pPr>
      <w:r>
        <w:t>Rep. HARRISON, from the Committee on Judiciary, submitted a favorable report with amendments on:</w:t>
      </w:r>
    </w:p>
    <w:p w:rsidR="00F12884" w:rsidRDefault="00F12884" w:rsidP="00F12884">
      <w:pPr>
        <w:keepNext/>
      </w:pPr>
      <w:bookmarkStart w:id="77" w:name="include_clip_start_122"/>
      <w:bookmarkEnd w:id="77"/>
    </w:p>
    <w:p w:rsidR="00F12884" w:rsidRDefault="00F12884" w:rsidP="00F12884">
      <w:pPr>
        <w:keepNext/>
      </w:pPr>
      <w:r>
        <w:t>H. 3693 -- Reps. Herbkersman, Erickson, G. M. Smith, Merrill and Long: A BILL TO AMEND THE CODE OF LAWS OF SOUTH CAROLINA, 1976, BY ADDING ARTICLE 18 TO CHAPTER 4, TITLE 61 SO AS TO DEFINE THE TERMS "MICROBREWERY" AND "LICENSED PREMISES"; TO ALLOW A MICROBREWERY OR MANUFACTURER TO CONDUCT BEER SAMPLINGS OR TASTINGS UNDER CERTAIN CONDITIONS; AND TO PROVIDE FOR THE PAYMENT OF APPROPRIATE TAXES.</w:t>
      </w:r>
    </w:p>
    <w:p w:rsidR="00F12884" w:rsidRDefault="00F12884" w:rsidP="00F12884">
      <w:bookmarkStart w:id="78" w:name="include_clip_end_122"/>
      <w:bookmarkEnd w:id="78"/>
      <w:r>
        <w:t>Ordered for consideration tomorrow.</w:t>
      </w:r>
    </w:p>
    <w:p w:rsidR="00F12884" w:rsidRDefault="00F12884" w:rsidP="00F12884"/>
    <w:p w:rsidR="00F12884" w:rsidRDefault="00F12884" w:rsidP="00F12884">
      <w:pPr>
        <w:keepNext/>
      </w:pPr>
      <w:r>
        <w:t>Rep. HARRISON, from the Committee on Judiciary, submitted a favorable report with amendments on:</w:t>
      </w:r>
    </w:p>
    <w:p w:rsidR="00F12884" w:rsidRDefault="00F12884" w:rsidP="00F12884">
      <w:pPr>
        <w:keepNext/>
      </w:pPr>
      <w:bookmarkStart w:id="79" w:name="include_clip_start_124"/>
      <w:bookmarkEnd w:id="79"/>
    </w:p>
    <w:p w:rsidR="00F12884" w:rsidRDefault="00F12884" w:rsidP="00F12884">
      <w:pPr>
        <w:keepNext/>
      </w:pPr>
      <w:r>
        <w:t>H. 4572 -- Reps. J. E. Smith, Bannister, Weeks and Hutto: A BILL TO AMEND THE CODE OF LAWS OF SOUTH CAROLINA, 1976, BY ADDING SECTION 61-4-960 SO AS TO ALLOW HOLDERS OF RETAIL PERMITS AUTHORIZING THE SALE OF BEER OR WINE FOR OFF-PREMISES CONSUMPTION TO HOLD A LIMITED NUMBER OF BEER TASTINGS AT THE RETAIL LOCATION EACH YEAR UNDER CERTAIN CIRCUMSTANCES.</w:t>
      </w:r>
    </w:p>
    <w:p w:rsidR="00F12884" w:rsidRDefault="00F12884" w:rsidP="00F12884">
      <w:bookmarkStart w:id="80" w:name="include_clip_end_124"/>
      <w:bookmarkEnd w:id="80"/>
      <w:r>
        <w:t>Ordered for consideration tomorrow.</w:t>
      </w:r>
    </w:p>
    <w:p w:rsidR="00F12884" w:rsidRDefault="00F12884" w:rsidP="00F12884"/>
    <w:p w:rsidR="00F12884" w:rsidRDefault="00F12884" w:rsidP="00F12884">
      <w:pPr>
        <w:keepNext/>
      </w:pPr>
      <w:r>
        <w:t>Rep. HARRISON, from the Committee on Judiciary, submitted a favorable report with amendments on:</w:t>
      </w:r>
    </w:p>
    <w:p w:rsidR="00F12884" w:rsidRDefault="00F12884" w:rsidP="00F12884">
      <w:pPr>
        <w:keepNext/>
      </w:pPr>
      <w:bookmarkStart w:id="81" w:name="include_clip_start_126"/>
      <w:bookmarkEnd w:id="81"/>
    </w:p>
    <w:p w:rsidR="00F12884" w:rsidRDefault="00F12884" w:rsidP="00F12884">
      <w:pPr>
        <w:keepNext/>
      </w:pPr>
      <w:r>
        <w:t>S. 170 -- Senators Cleary and Rose: A BILL TO AMEND TITLE 63, AS AMENDED, CODE OF LAWS OF SOUTH CAROLINA, 1976, BY ADDING SECTION 63-17-385 TO AUTHORIZE THE FAMILY COURT TO ISSUE A RULE TO SHOW CAUSE UPON THE FILING OF AN AFFIDAVIT THAT A PARENT HAS FAILED TO PAY COURT-ORDERED SUPPORT, OTHER THAN PERIODIC PAYMENT OF FUNDS FOR THE SUPPORT OF THE CHILD, TO PROVIDE FOR SERVICE BY REGULAR MAIL, TO PROVIDE THAT THE AFFIDAVIT AND CERTAIN OTHER DOCUMENTATION IS PRIMA FACIE EVIDENCE OF NONPAYMENT, SHIFTING THE BURDEN OF PROOF, AND TO PROVIDE A DEFENSE.</w:t>
      </w:r>
    </w:p>
    <w:p w:rsidR="00F12884" w:rsidRDefault="00F12884" w:rsidP="00F12884">
      <w:bookmarkStart w:id="82" w:name="include_clip_end_126"/>
      <w:bookmarkEnd w:id="82"/>
      <w:r>
        <w:t>Ordered for consideration tomorrow.</w:t>
      </w:r>
    </w:p>
    <w:p w:rsidR="00F12884" w:rsidRDefault="00F12884" w:rsidP="00F12884"/>
    <w:p w:rsidR="00F12884" w:rsidRDefault="00F12884" w:rsidP="00F12884">
      <w:pPr>
        <w:keepNext/>
      </w:pPr>
      <w:r>
        <w:t>Rep. HARRISON, from the Committee on Judiciary, submitted a favorable report with amendments on:</w:t>
      </w:r>
    </w:p>
    <w:p w:rsidR="00F12884" w:rsidRDefault="00F12884" w:rsidP="00F12884">
      <w:pPr>
        <w:keepNext/>
      </w:pPr>
      <w:bookmarkStart w:id="83" w:name="include_clip_start_128"/>
      <w:bookmarkEnd w:id="83"/>
    </w:p>
    <w:p w:rsidR="00F12884" w:rsidRDefault="00F12884" w:rsidP="00F12884">
      <w:pPr>
        <w:keepNext/>
      </w:pPr>
      <w:r>
        <w:t xml:space="preserve">H. 4540 -- Reps. Brady, Erickson, Harrison, Hardwick, Bowen, Cato, Harvin, Hearn, Scott, T. R. Young, Horne, Clemmons, Bedingfield, Nanney and G. R. Smith: A BILL TO AMEND SECTION 63-7-1640,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63-7-1660,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63-7-1680, RELATING TO THE CONTENTS OF A PLACEMENT PLAN WHEN A CHILD IS REMOVED FROM THE CUSTODY OF HIS PARENTS, SO AS TO REVISE AND FURTHER SPECIFY THE CONTENTS  OF THE PLACEMENT PLAN; TO AMEND SECTION 63-7-1700, RELATING TO THE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63-7-2570, RELATING TO GROUNDS FOR TERMINATING PARENTAL RIGHTS, SO AS TO PROVIDE THAT IN SOME INSTANCES A PARENT'S CONDUCT INVOLVING A CHILD, OTHER THAN A CHILD OF THE PARENT, MAY CONSTITUTE GROUNDS FOR TERMINATION OF PARENTAL RIGHTS; TO AMEND SECTION 63-9-60, RELATING TO PERSONS WHO MAY ADOPT A CHILD IN THIS STATE, SO AS TO PROVIDE THAT AN ADOPTION BY PERSONS WHO ARE NONRESIDENTS MUST BE FINALIZED IN THIS STATE; AND BY ADDING SECTION 63-9-70 SO AS TO PROHIBIT CERTAIN PERSONS OR ENTITIES FROM ADVERTISING THAT THE PERSON OR ENTITY WILL PLACE OR ACCEPT A CHILD FOR ADOPTION, TO PROVIDE AN EXCEPTION, AND TO PROVIDE THAT THE </w:t>
      </w:r>
      <w:r>
        <w:br/>
      </w:r>
    </w:p>
    <w:p w:rsidR="00F12884" w:rsidRDefault="00F12884" w:rsidP="00F12884">
      <w:pPr>
        <w:keepNext/>
        <w:ind w:firstLine="0"/>
      </w:pPr>
      <w:r>
        <w:br w:type="page"/>
        <w:t>FAMILY COURT SHALL ENJOIN VIOLATIONS OF THIS SECTION.</w:t>
      </w:r>
    </w:p>
    <w:p w:rsidR="00F12884" w:rsidRDefault="00F12884" w:rsidP="00F12884">
      <w:bookmarkStart w:id="84" w:name="include_clip_end_128"/>
      <w:bookmarkEnd w:id="84"/>
      <w:r>
        <w:t>Ordered for consideration tomorrow.</w:t>
      </w:r>
    </w:p>
    <w:p w:rsidR="00F12884" w:rsidRDefault="00F12884" w:rsidP="00F12884"/>
    <w:p w:rsidR="00F12884" w:rsidRDefault="00F12884" w:rsidP="00F12884">
      <w:pPr>
        <w:keepNext/>
      </w:pPr>
      <w:r>
        <w:t>Rep. HARRISON, from the Committee on Judiciary, submitted a favorable report on:</w:t>
      </w:r>
    </w:p>
    <w:p w:rsidR="00F12884" w:rsidRDefault="00F12884" w:rsidP="00F12884">
      <w:pPr>
        <w:keepNext/>
      </w:pPr>
      <w:bookmarkStart w:id="85" w:name="include_clip_start_130"/>
      <w:bookmarkEnd w:id="85"/>
    </w:p>
    <w:p w:rsidR="00F12884" w:rsidRDefault="00F12884" w:rsidP="00F12884">
      <w:pPr>
        <w:keepNext/>
      </w:pPr>
      <w:r>
        <w:t>S. 196 -- Senator McConnell: A BILL TO AMEND CHAPTER 3, TITLE 15, CODE OF LAWS OF SOUTH CAROLINA, 1976, RELATING TO CIVIL ACTIONS, SO AS TO LIMIT LIABILITY FOR CERTAIN LIQUEFIED PETROLEUM GAS PROVIDERS FOR INJURIES OR DAMAGES PROXIMATELY CAUSED BY ALTERATIONS, MODIFICATIONS, OR REPAIRS OF LIQUEFIED PETROLEUM GAS EQUIPMENT THE LIQUEFIED PETROLEUM GAS PROVIDER COULD NOT HAVE DISCOVERED, OR WHEN LIQUEFIED PETROLEUM GAS EQUIPMENT IS USED IN A MANNER OR FOR A PURPOSE OTHER THAN THAT WHICH THE EQUIPMENT WAS INTENDED TO BE USED, OR COULD REASONABLY HAVE BEEN FORESEEN TO BE USED FOR, AND TO PROVIDE AN EFFECTIVE DATE.</w:t>
      </w:r>
    </w:p>
    <w:p w:rsidR="0054404A" w:rsidRDefault="0054404A" w:rsidP="00F12884">
      <w:pPr>
        <w:keepNext/>
      </w:pPr>
      <w:bookmarkStart w:id="86" w:name="include_clip_end_130"/>
      <w:bookmarkEnd w:id="86"/>
    </w:p>
    <w:p w:rsidR="00F12884" w:rsidRDefault="00F12884" w:rsidP="00F12884">
      <w:pPr>
        <w:keepNext/>
      </w:pPr>
      <w:r>
        <w:t>Rep. HARRISON, from the Committee on Judiciary, submitted a favorable report with amendments on:</w:t>
      </w:r>
    </w:p>
    <w:p w:rsidR="00F12884" w:rsidRDefault="00F12884" w:rsidP="00F12884">
      <w:pPr>
        <w:keepNext/>
      </w:pPr>
      <w:bookmarkStart w:id="87" w:name="include_clip_start_131"/>
      <w:bookmarkEnd w:id="87"/>
    </w:p>
    <w:p w:rsidR="00F12884" w:rsidRDefault="00F12884" w:rsidP="00F12884">
      <w:pPr>
        <w:keepNext/>
      </w:pPr>
      <w:r>
        <w:t>H. 3924 -- Reps. Harrison, Miller, Harrell and Clemmons: A BILL TO AMEND SECTION 48-34-40, CODE OF LAWS OF SOUTH CAROLINA, 1976, RELATING TO THE REQUIREMENTS FOR CONDUCTING A PRESCRIBED FIRE, SO AS TO REFERENCE OTHER SPECIFIC STATUTORY AND REGULATORY REQUIREMENTS; AND TO AMEND SECTION 48-34-50, RELATING TO LIABILITY FOR DAMAGES CAUSED BY A PRESCRIBED FIRE, SO AS TO PROVIDE THAT NO PROPERTY OWNER, LESSEE, AGENT, OR EMPLOYEE MAY BE HELD LIABLE FOR DAMAGES CAUSED BY THE RESULTING SMOKE OF A PRESCRIBED FIRE UNLESS GROSS NEGLIGENCE IS PROVEN AND TO DEFINE GROSS NEGLIGENCE.</w:t>
      </w:r>
    </w:p>
    <w:p w:rsidR="00F12884" w:rsidRDefault="00F12884" w:rsidP="00F12884">
      <w:bookmarkStart w:id="88" w:name="include_clip_end_131"/>
      <w:bookmarkEnd w:id="88"/>
      <w:r>
        <w:t>Ordered for consideration tomorrow.</w:t>
      </w:r>
    </w:p>
    <w:p w:rsidR="00F12884" w:rsidRDefault="00F12884" w:rsidP="00F12884"/>
    <w:p w:rsidR="00F12884" w:rsidRDefault="00F12884" w:rsidP="00F12884">
      <w:pPr>
        <w:keepNext/>
      </w:pPr>
      <w:r>
        <w:t>Rep. HARRISON, from the Committee on Judiciary, submitted a favorable report with amendments on:</w:t>
      </w:r>
    </w:p>
    <w:p w:rsidR="00F12884" w:rsidRDefault="00F12884" w:rsidP="00F12884">
      <w:pPr>
        <w:keepNext/>
      </w:pPr>
      <w:bookmarkStart w:id="89" w:name="include_clip_start_133"/>
      <w:bookmarkEnd w:id="89"/>
    </w:p>
    <w:p w:rsidR="00F12884" w:rsidRDefault="00F12884" w:rsidP="00F12884">
      <w:pPr>
        <w:keepNext/>
      </w:pPr>
      <w:r>
        <w:t>H. 3249 -- Rep. G. M. Smith: A BILL TO AMEND SECTIONS 15-78-30 AND 15-78-50, CODE OF LAWS OF SOUTH CAROLINA, 1976, RELATING TO LIABILITY PURSUANT TO THE TORT CLAIMS ACT, SO AS TO FURTHER DEFINE THE DEFINITIONS OF THE TERMS "SCOPE OF OFFICIAL DUTY" AND "SCOPE OF STATE EMPLOYMENT" AND TO EXPRESSLY PROVIDE FOR IMMUNITY OF CERTAIN GOVERNMENTAL EMPLOYEES WHEN INVESTIGATING POTENTIAL WRONGDOING OR DISCIPLINING ANOTHER EMPLOYEE UNDER CERTAIN CIRCUMSTANCES.</w:t>
      </w:r>
    </w:p>
    <w:p w:rsidR="00F12884" w:rsidRDefault="00F12884" w:rsidP="00F12884">
      <w:bookmarkStart w:id="90" w:name="include_clip_end_133"/>
      <w:bookmarkEnd w:id="90"/>
      <w:r>
        <w:t>Ordered for consideration tomorrow.</w:t>
      </w:r>
    </w:p>
    <w:p w:rsidR="00F12884" w:rsidRPr="001F4C67" w:rsidRDefault="00F12884" w:rsidP="00F12884">
      <w:pPr>
        <w:rPr>
          <w:sz w:val="16"/>
          <w:szCs w:val="16"/>
        </w:rPr>
      </w:pPr>
    </w:p>
    <w:p w:rsidR="00F12884" w:rsidRDefault="00F12884" w:rsidP="00F12884">
      <w:pPr>
        <w:keepNext/>
      </w:pPr>
      <w:r>
        <w:t>Rep. HARRISON, from the Committee on Judiciary, submitted a favorable report on:</w:t>
      </w:r>
    </w:p>
    <w:p w:rsidR="001F4C67" w:rsidRDefault="001F4C67" w:rsidP="00FE5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bookmarkStart w:id="91" w:name="include_clip_start_135"/>
      <w:bookmarkStart w:id="92" w:name="include_clip_end_135"/>
      <w:bookmarkEnd w:id="91"/>
      <w:bookmarkEnd w:id="92"/>
    </w:p>
    <w:p w:rsidR="008B4CEA" w:rsidRPr="00FE54C8" w:rsidRDefault="008B4CEA" w:rsidP="00FE5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FE54C8">
        <w:t>H. 4215</w:t>
      </w:r>
      <w:r>
        <w:t xml:space="preserve"> </w:t>
      </w:r>
      <w:r w:rsidRPr="00FE54C8">
        <w:t xml:space="preserve">-- </w:t>
      </w:r>
      <w:r>
        <w:t>Reps. Harrison and McLeod</w:t>
      </w:r>
      <w:r w:rsidRPr="00FE54C8">
        <w:t xml:space="preserve">:  </w:t>
      </w:r>
      <w:r w:rsidRPr="00FE54C8">
        <w:rPr>
          <w:szCs w:val="30"/>
        </w:rPr>
        <w:t xml:space="preserve">A BILL </w:t>
      </w:r>
      <w:r w:rsidRPr="00FE54C8">
        <w:t>TO AMEND SECTION 18</w:t>
      </w:r>
      <w:r w:rsidRPr="00FE54C8">
        <w:noBreakHyphen/>
        <w:t>3</w:t>
      </w:r>
      <w:r w:rsidRPr="00FE54C8">
        <w:noBreakHyphen/>
        <w:t>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F12884" w:rsidRDefault="00F12884" w:rsidP="00F12884">
      <w:r>
        <w:t>Ordered for consideration tomorrow.</w:t>
      </w:r>
    </w:p>
    <w:p w:rsidR="00F12884" w:rsidRDefault="00F12884" w:rsidP="00F12884"/>
    <w:p w:rsidR="00F12884" w:rsidRDefault="00F12884" w:rsidP="00F12884">
      <w:pPr>
        <w:keepNext/>
        <w:jc w:val="center"/>
        <w:rPr>
          <w:b/>
        </w:rPr>
      </w:pPr>
      <w:r w:rsidRPr="00F12884">
        <w:rPr>
          <w:b/>
        </w:rPr>
        <w:t>CONCURRENT RESOLUTION</w:t>
      </w:r>
    </w:p>
    <w:p w:rsidR="00F12884" w:rsidRDefault="00F12884" w:rsidP="00F12884">
      <w:pPr>
        <w:keepNext/>
      </w:pPr>
      <w:r>
        <w:t>The following was introduced:</w:t>
      </w:r>
    </w:p>
    <w:p w:rsidR="00F12884" w:rsidRDefault="00F12884" w:rsidP="00F12884">
      <w:pPr>
        <w:keepNext/>
      </w:pPr>
      <w:bookmarkStart w:id="93" w:name="include_clip_start_138"/>
      <w:bookmarkEnd w:id="93"/>
    </w:p>
    <w:p w:rsidR="00F12884" w:rsidRDefault="00F12884" w:rsidP="00F12884">
      <w:pPr>
        <w:keepNext/>
      </w:pPr>
      <w:r>
        <w:t>H. 4771 -- Rep. Cato: A CONCURRENT RESOLUTION TO REQUEST THAT THE DEPARTMENT OF TRANSPORTATION NAME THE BRIDGE LOCATED ON SOUTH CAROLINA HIGHWAY 253 BETWEEN CAMP CREEK ROAD AND MUSH CREEK ROAD IN GREENVILLE COUNTY "JOHN T. WOOD BRIDGE", AND NAME THE PORTION OF SOUTH CAROLINA HIGHWAY 253 FROM THIS BRIDGE  TO ITS INTERSECTION WITH SOUTH CAROLINA HIGHWAY 414 "JOHN T. WOOD ROAD", ERECT APPROPRIATE MARKERS OR SIGNS AT THE BRIDGE THAT CONTAIN THE WORDS "JOHN T. WOOD BRIDGE" AND ERECT APPROPRIATE MARKERS OR SIGNS ALONG THIS PORTION OF HIGHWAY THAT CONTAIN THE WORDS "JOHN T. WOOD ROAD".</w:t>
      </w:r>
    </w:p>
    <w:p w:rsidR="00F12884" w:rsidRDefault="00F12884" w:rsidP="00F12884">
      <w:bookmarkStart w:id="94" w:name="include_clip_end_138"/>
      <w:bookmarkEnd w:id="94"/>
      <w:r>
        <w:t>The Concurrent Resolution was ordered referred to the Committee on Invitations and Memorial Resolutions.</w:t>
      </w:r>
    </w:p>
    <w:p w:rsidR="00F12884" w:rsidRDefault="00F12884" w:rsidP="00F12884"/>
    <w:p w:rsidR="00F12884" w:rsidRDefault="00F12884" w:rsidP="00F12884">
      <w:pPr>
        <w:keepNext/>
        <w:jc w:val="center"/>
        <w:rPr>
          <w:b/>
        </w:rPr>
      </w:pPr>
      <w:r w:rsidRPr="00F12884">
        <w:rPr>
          <w:b/>
        </w:rPr>
        <w:t xml:space="preserve">INTRODUCTION OF BILLS  </w:t>
      </w:r>
    </w:p>
    <w:p w:rsidR="00F12884" w:rsidRDefault="00F12884" w:rsidP="00F12884">
      <w:r>
        <w:t>The following Bills were introduced, read the first time, and referred to appropriate committees:</w:t>
      </w:r>
    </w:p>
    <w:p w:rsidR="00F12884" w:rsidRDefault="00F12884" w:rsidP="00F12884"/>
    <w:p w:rsidR="00F12884" w:rsidRDefault="00F12884" w:rsidP="00F12884">
      <w:pPr>
        <w:keepNext/>
      </w:pPr>
      <w:bookmarkStart w:id="95" w:name="include_clip_start_142"/>
      <w:bookmarkEnd w:id="95"/>
      <w:r>
        <w:t>H. 4772 -- Reps. Millwood, Mitchell, Anthony, Forrester, Allison, Cole, Kelly and Littlejohn: A BILL TO AMEND ACT 612 OF 1984, AS AMENDED, RELATING TO THE ELECTION OF TRUSTEES OF THE SCHOOL DISTRICTS OF SPARTANBURG COUNTY, SO AS TO PROVIDE THAT BEGINNING IN 2012 ELECTIONS MUST BE HELD ON EVEN-NUMBERED YEARS AT THE TIME OF THE GENERAL ELECTION, TO PROVIDE THAT THE TERMS OF TRUSTEES THAT EXPIRE IN 2011 MUST BE EXTENDED FOR ONE YEAR, TO PROVIDE THAT THE TERMS OF TRUSTEES THAT EXPIRE IN 2013 MUST BE SHORTENED BY ONE YEAR, AND TO PROVIDE FOR THE ELECTION OF ALL TRUSTEES IN NOVEMBER 2012.</w:t>
      </w:r>
    </w:p>
    <w:p w:rsidR="00F12884" w:rsidRDefault="00F12884" w:rsidP="00F12884">
      <w:bookmarkStart w:id="96" w:name="include_clip_end_142"/>
      <w:bookmarkEnd w:id="96"/>
      <w:r>
        <w:t>On motion of Rep. ALLISON, with unanimous consent, the Bill was ordered placed on the Calendar without reference.</w:t>
      </w:r>
    </w:p>
    <w:p w:rsidR="00F12884" w:rsidRDefault="00F12884" w:rsidP="00F12884"/>
    <w:p w:rsidR="00F12884" w:rsidRDefault="00F12884" w:rsidP="00F12884">
      <w:pPr>
        <w:keepNext/>
      </w:pPr>
      <w:bookmarkStart w:id="97" w:name="include_clip_start_144"/>
      <w:bookmarkEnd w:id="97"/>
      <w:r>
        <w:t>H. 4773 -- Reps. Limehouse, Vick, Bingham, Hardwick and Herbkersman: A BILL TO AMEND THE CODE OF LAWS OF SOUTH CAROLINA, 1976, BY ADDING ARTICLE 108 TO CHAPTER 3, TITLE 56 SO AS TO PROVIDE THAT THE DEPARTMENT OF MOTOR VEHICLES ISSUE CITADEL ALUMNI ASSOCIATION "BIG RED" LICENSE PLATES.</w:t>
      </w:r>
    </w:p>
    <w:p w:rsidR="00F12884" w:rsidRDefault="00F12884" w:rsidP="00F12884">
      <w:bookmarkStart w:id="98" w:name="include_clip_end_144"/>
      <w:bookmarkEnd w:id="98"/>
      <w:r>
        <w:t>Referred to Committee on Education and Public Works</w:t>
      </w:r>
    </w:p>
    <w:p w:rsidR="00F12884" w:rsidRDefault="00F12884" w:rsidP="00F12884"/>
    <w:p w:rsidR="00F12884" w:rsidRDefault="00F12884" w:rsidP="00F12884">
      <w:pPr>
        <w:keepNext/>
      </w:pPr>
      <w:bookmarkStart w:id="99" w:name="include_clip_start_146"/>
      <w:bookmarkEnd w:id="99"/>
      <w:r>
        <w:t>H. 4774 -- Reps. Limehouse, Brantley, Simrill, Miller, McEachern, Sottile, Vick, Hayes, Knight, H. B. Brown, Hutto, Anthony, Bowen, R. L. Brown, Crawford, Daning, Hamilton, Horne, Jefferson, Littlejohn, Long, Lowe, Mack, Millwood, Mitchell, D. C. Moss, Nanney, Parker, M. A. Pitts, Rice, Sandifer, G. R. Smith, Stringer, Toole, Umphlett, Whipper, Willis, Wylie and A. D. Young: A BILL TO AMEND THE CODE OF LAWS OF SOUTH CAROLINA, 1976, BY ADDING SECTION 23-3-537 SO TO PROHIBIT A REGISTERED SEX OFFENDER FROM ENTERING OR REMAINING IN A STATE PARK OR FACILITY UNDER THE JURISDICTION OF THE DEPARTMENT OF PARKS, RECREATION AND TOURISM AND TO PROVIDE A PENALTY; TO AMEND SECTION 51-3-70, RELATING TO RULES AND REGULATIONS FOR STATE PARKS, SO AS TO REQUIRE THE DEPARTMENT OF PARKS, RECREATION AND TOURISM TO ESTABLISH POLICIES FOR POSTING INFORMATION REGARDING UNSOLVED ATTACKS THAT OCCUR IN THE STATE PARKS; AND TO AMEND SECTION 51-3-145, AS AMENDED, RELATING TO CERTAIN ACTS WHICH ARE UNLAWFUL AT STATE PARKS, SO AS TO INCLUDE ENTERING A STATE PARK IF THE PERSON IS A REGISTERED SEX OFFENDER.</w:t>
      </w:r>
    </w:p>
    <w:p w:rsidR="00F12884" w:rsidRDefault="00F12884" w:rsidP="00F12884">
      <w:bookmarkStart w:id="100" w:name="include_clip_end_146"/>
      <w:bookmarkEnd w:id="100"/>
      <w:r>
        <w:t>Referred to Committee on Judiciary</w:t>
      </w:r>
    </w:p>
    <w:p w:rsidR="00F12884" w:rsidRDefault="00F12884" w:rsidP="00F12884"/>
    <w:p w:rsidR="00F12884" w:rsidRDefault="00F12884" w:rsidP="00F12884">
      <w:pPr>
        <w:keepNext/>
      </w:pPr>
      <w:bookmarkStart w:id="101" w:name="include_clip_start_148"/>
      <w:bookmarkEnd w:id="101"/>
      <w:r>
        <w:t>H. 4775 -- Reps. Loftis, Norman, Gilliard, Allison, R. L. Brown, Hosey, Littlejohn and Willis: A BILL TO AMEND SECTION 63-13-40, CODE OF LAWS OF SOUTH CAROLINA, 1976, RELATING TO CRIMINAL RECORD CHECKS AND CENTRAL REGISTRY OF CHILD ABUSE AND NEGLECT CHECKS THAT MUST BE CONDUCTED BEFORE A PERSON CAN BE EMPLOYED OR PROVIDE CAREGIVER SERVICES AT A CHILDCARE FACILITY, SO AS TO DELETE THE REQUIREMENT THAT CENTRAL REGISTRY OF ABUSE AND NEGLECT CHECKS MUST BE CONDUCTED.</w:t>
      </w:r>
    </w:p>
    <w:p w:rsidR="00F12884" w:rsidRDefault="00F12884" w:rsidP="00F12884">
      <w:bookmarkStart w:id="102" w:name="include_clip_end_148"/>
      <w:bookmarkEnd w:id="102"/>
      <w:r>
        <w:t>Referred to Committee on Medical, Military, Public and Municipal Affairs</w:t>
      </w:r>
    </w:p>
    <w:p w:rsidR="00F12884" w:rsidRDefault="00F12884" w:rsidP="00F12884"/>
    <w:p w:rsidR="00F12884" w:rsidRDefault="00F12884" w:rsidP="00F12884">
      <w:pPr>
        <w:keepNext/>
        <w:jc w:val="center"/>
        <w:rPr>
          <w:b/>
        </w:rPr>
      </w:pPr>
      <w:r w:rsidRPr="00F12884">
        <w:rPr>
          <w:b/>
        </w:rPr>
        <w:t>HOUSE RESOLUTION</w:t>
      </w:r>
    </w:p>
    <w:p w:rsidR="00F12884" w:rsidRDefault="00F12884" w:rsidP="00F12884">
      <w:pPr>
        <w:keepNext/>
      </w:pPr>
      <w:r>
        <w:t>The following was introduced:</w:t>
      </w:r>
    </w:p>
    <w:p w:rsidR="00F12884" w:rsidRDefault="00F12884" w:rsidP="00F12884">
      <w:pPr>
        <w:keepNext/>
      </w:pPr>
      <w:bookmarkStart w:id="103" w:name="include_clip_start_151"/>
      <w:bookmarkEnd w:id="103"/>
    </w:p>
    <w:p w:rsidR="00F12884" w:rsidRDefault="00F12884" w:rsidP="00F12884">
      <w:r>
        <w:t>H. 4776 -- Rep. Hayes: A HOUSE RESOLUTION TO RECOGNIZE AND HONOR PINEY GROVE BAPTIST CHURCH IN DILLON COUNTY ON THE OCCASION OF ITS BICENTENNIAL, AND TO WISH ITS FAITHFUL CONGREGATION AND PASTOR MANY MORE YEARS OF SERVICE TO GOD AND THEIR CHURCH.</w:t>
      </w:r>
    </w:p>
    <w:p w:rsidR="00F12884" w:rsidRDefault="00F12884" w:rsidP="00F12884">
      <w:bookmarkStart w:id="104" w:name="include_clip_end_151"/>
      <w:bookmarkEnd w:id="104"/>
    </w:p>
    <w:p w:rsidR="00F12884" w:rsidRDefault="00F12884" w:rsidP="00F12884">
      <w:r>
        <w:t>The Resolution was adopted.</w:t>
      </w:r>
    </w:p>
    <w:p w:rsidR="00F12884" w:rsidRDefault="00F12884" w:rsidP="00F12884">
      <w:pPr>
        <w:keepNext/>
        <w:jc w:val="center"/>
        <w:rPr>
          <w:b/>
        </w:rPr>
      </w:pPr>
      <w:r w:rsidRPr="00F12884">
        <w:rPr>
          <w:b/>
        </w:rPr>
        <w:t>S. 168--DEBATE ADJOURNED</w:t>
      </w:r>
    </w:p>
    <w:p w:rsidR="00F12884" w:rsidRDefault="00F12884" w:rsidP="00F12884">
      <w:pPr>
        <w:keepNext/>
      </w:pPr>
      <w:r>
        <w:t xml:space="preserve">Rep. CRAWFORD moved to adjourn debate upon the following Bill until Thursday, March 25, which was adopted:  </w:t>
      </w:r>
    </w:p>
    <w:p w:rsidR="00F12884" w:rsidRDefault="00F12884" w:rsidP="00F12884">
      <w:pPr>
        <w:keepNext/>
      </w:pPr>
      <w:bookmarkStart w:id="105" w:name="include_clip_start_154"/>
      <w:bookmarkEnd w:id="105"/>
    </w:p>
    <w:p w:rsidR="00F12884" w:rsidRDefault="00F12884" w:rsidP="00F12884">
      <w:r>
        <w:t>S. 168 -- Senators Cleary, Campsen, Rose, Bryant, Elliott and Hutto: A BILL TO AMEND SECTION 38-79-30,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WILLFUL MISCONDUCT.</w:t>
      </w:r>
    </w:p>
    <w:p w:rsidR="00F12884" w:rsidRDefault="00F12884" w:rsidP="00F12884">
      <w:bookmarkStart w:id="106" w:name="include_clip_end_154"/>
      <w:bookmarkEnd w:id="106"/>
    </w:p>
    <w:p w:rsidR="00F12884" w:rsidRDefault="00F12884" w:rsidP="00F12884">
      <w:pPr>
        <w:keepNext/>
        <w:jc w:val="center"/>
        <w:rPr>
          <w:b/>
        </w:rPr>
      </w:pPr>
      <w:r w:rsidRPr="00F12884">
        <w:rPr>
          <w:b/>
        </w:rPr>
        <w:t>H. 4503--AMENDED AND ORDERED TO THIRD READING</w:t>
      </w:r>
    </w:p>
    <w:p w:rsidR="00F12884" w:rsidRDefault="00F12884" w:rsidP="00F12884">
      <w:pPr>
        <w:keepNext/>
      </w:pPr>
      <w:r>
        <w:t>The following Bill was taken up:</w:t>
      </w:r>
    </w:p>
    <w:p w:rsidR="00F12884" w:rsidRDefault="00F12884" w:rsidP="00F12884">
      <w:pPr>
        <w:keepNext/>
      </w:pPr>
      <w:bookmarkStart w:id="107" w:name="include_clip_start_156"/>
      <w:bookmarkEnd w:id="107"/>
    </w:p>
    <w:p w:rsidR="00F12884" w:rsidRDefault="00F12884" w:rsidP="00F12884">
      <w:r>
        <w:t>H. 4503 -- Reps. M. A. Pitts, R. L. Brown and Whipper: A BILL TO AMEND SECTION 44-53-50, CODE OF LAWS OF SOUTH CAROLINA, 1976, RELATING TO RESTRICTIONS ON THE USE, SALE, OR MANUFACTURE OF CLEANING AGENTS CONTAINING PHOSPHATES, SO AS TO ADD HOUSEHOLD DISHWASHING DETERGENT TO THE CLEANING PRODUCTS INCLUDED IN THE RESTRICTION ON PHOSPHATES.</w:t>
      </w:r>
    </w:p>
    <w:p w:rsidR="00F12884" w:rsidRDefault="00F12884" w:rsidP="00F12884"/>
    <w:p w:rsidR="00F12884" w:rsidRPr="00D34E4E" w:rsidRDefault="00F12884" w:rsidP="00F12884">
      <w:r w:rsidRPr="00D34E4E">
        <w:t>The Agriculture, Natural Resources and Environmental Affairs Committee proposed the following Amendment No. 1 (COUNCIL\GGS\22541SD10), which was adopted:</w:t>
      </w:r>
    </w:p>
    <w:p w:rsidR="00F12884" w:rsidRPr="00D34E4E" w:rsidRDefault="00F12884" w:rsidP="00F12884">
      <w:r w:rsidRPr="00D34E4E">
        <w:t>Amend the bill, as and if amended, by striking subsection (F) of Section 44</w:t>
      </w:r>
      <w:r w:rsidRPr="00D34E4E">
        <w:noBreakHyphen/>
        <w:t>53</w:t>
      </w:r>
      <w:r w:rsidRPr="00D34E4E">
        <w:noBreakHyphen/>
        <w:t>50 of the 1976 Code as contained in SECTION 1 and inserting:</w:t>
      </w:r>
    </w:p>
    <w:p w:rsidR="00F12884" w:rsidRPr="00D34E4E" w:rsidRDefault="00F12884" w:rsidP="00F12884">
      <w:r w:rsidRPr="00D34E4E">
        <w:t>/</w:t>
      </w:r>
      <w:r w:rsidRPr="00D34E4E">
        <w:tab/>
      </w:r>
      <w:r w:rsidRPr="00D34E4E">
        <w:rPr>
          <w:u w:val="single"/>
        </w:rPr>
        <w:t>(F)</w:t>
      </w:r>
      <w:r w:rsidRPr="00D34E4E">
        <w:tab/>
      </w:r>
      <w:r w:rsidRPr="00D34E4E">
        <w:rPr>
          <w:u w:val="single"/>
        </w:rPr>
        <w:t>The provisions of this section may not restrict sale by a retailer of a household dishwashing detergent product from inventory existing and in stock at the retailer on July 1, 2010.</w:t>
      </w:r>
      <w:r w:rsidRPr="00D34E4E">
        <w:tab/>
        <w:t>/</w:t>
      </w:r>
    </w:p>
    <w:p w:rsidR="00F12884" w:rsidRPr="00D34E4E" w:rsidRDefault="00F12884" w:rsidP="00F12884">
      <w:r w:rsidRPr="00D34E4E">
        <w:t>Amend the bill further, as and if amended</w:t>
      </w:r>
      <w:r w:rsidR="008F4B5E">
        <w:t>,</w:t>
      </w:r>
      <w:r w:rsidRPr="00D34E4E">
        <w:t xml:space="preserve"> by striking SECTION 2 and inserting:</w:t>
      </w:r>
    </w:p>
    <w:p w:rsidR="00F12884" w:rsidRPr="00D34E4E" w:rsidRDefault="00F12884" w:rsidP="00F12884">
      <w:r w:rsidRPr="00D34E4E">
        <w:t>/</w:t>
      </w:r>
      <w:r w:rsidRPr="00D34E4E">
        <w:tab/>
        <w:t>SECTION</w:t>
      </w:r>
      <w:r w:rsidRPr="00D34E4E">
        <w:tab/>
        <w:t>2.</w:t>
      </w:r>
      <w:r w:rsidRPr="00D34E4E">
        <w:tab/>
        <w:t>The provisions of this act relating to household dishwashing detergent take effect on July 1, 2010.  All other provisions of this act take effect July 1, 2013.  The Department of Health and Environmental Control shall report to the General Assembly by January 15, 2013, on the availability, effectiveness, and cost of nonphosphate commercial dishwashing detergents.</w:t>
      </w:r>
      <w:r w:rsidRPr="00D34E4E">
        <w:tab/>
        <w:t>/</w:t>
      </w:r>
    </w:p>
    <w:p w:rsidR="00F12884" w:rsidRPr="00D34E4E" w:rsidRDefault="00F12884" w:rsidP="00F12884">
      <w:r w:rsidRPr="00D34E4E">
        <w:t>Renumber sections to conform.</w:t>
      </w:r>
    </w:p>
    <w:p w:rsidR="00F12884" w:rsidRDefault="00F12884" w:rsidP="00F12884">
      <w:r w:rsidRPr="00D34E4E">
        <w:t>Amend title to conform.</w:t>
      </w:r>
    </w:p>
    <w:p w:rsidR="00F12884" w:rsidRDefault="00F12884" w:rsidP="00F12884"/>
    <w:p w:rsidR="00F12884" w:rsidRDefault="00F12884" w:rsidP="00F12884">
      <w:r>
        <w:t>Rep. HIOTT explained the amendment.</w:t>
      </w:r>
    </w:p>
    <w:p w:rsidR="00F12884" w:rsidRDefault="00F12884" w:rsidP="00F12884">
      <w:r>
        <w:t>The amendment was then adopted.</w:t>
      </w:r>
    </w:p>
    <w:p w:rsidR="00F12884" w:rsidRDefault="00F12884" w:rsidP="00F12884"/>
    <w:p w:rsidR="00F12884" w:rsidRDefault="00F12884" w:rsidP="00F12884">
      <w:r>
        <w:t>The Bill, as amended, was read the second time and ordered to third reading.</w:t>
      </w:r>
    </w:p>
    <w:p w:rsidR="00F12884" w:rsidRDefault="00F12884" w:rsidP="00F12884"/>
    <w:p w:rsidR="00F12884" w:rsidRDefault="00F12884" w:rsidP="00F12884">
      <w:r>
        <w:t>Rep. ALLEN moved that the House do now adjourn, which was agreed to.</w:t>
      </w:r>
    </w:p>
    <w:p w:rsidR="00F12884" w:rsidRDefault="00F12884" w:rsidP="00F12884"/>
    <w:p w:rsidR="00F12884" w:rsidRDefault="00F12884" w:rsidP="00F12884">
      <w:pPr>
        <w:keepNext/>
        <w:pBdr>
          <w:top w:val="single" w:sz="4" w:space="1" w:color="auto"/>
          <w:left w:val="single" w:sz="4" w:space="4" w:color="auto"/>
          <w:right w:val="single" w:sz="4" w:space="4" w:color="auto"/>
          <w:between w:val="single" w:sz="4" w:space="1" w:color="auto"/>
          <w:bar w:val="single" w:sz="4" w:color="auto"/>
        </w:pBdr>
        <w:jc w:val="center"/>
        <w:rPr>
          <w:b/>
        </w:rPr>
      </w:pPr>
      <w:r w:rsidRPr="00F12884">
        <w:rPr>
          <w:b/>
        </w:rPr>
        <w:t>ADJOURNMENT</w:t>
      </w:r>
    </w:p>
    <w:p w:rsidR="00F12884" w:rsidRDefault="00F12884" w:rsidP="00F12884">
      <w:pPr>
        <w:keepNext/>
        <w:pBdr>
          <w:left w:val="single" w:sz="4" w:space="4" w:color="auto"/>
          <w:right w:val="single" w:sz="4" w:space="4" w:color="auto"/>
          <w:between w:val="single" w:sz="4" w:space="1" w:color="auto"/>
          <w:bar w:val="single" w:sz="4" w:color="auto"/>
        </w:pBdr>
      </w:pPr>
      <w:r>
        <w:t>At 11:31 a.m. the House, in accordance with the motion of Rep. WEEKS, adjourned in memory of Theodore Black, Jr. of Sumter, to meet at 10:00 a.m. tomorrow.</w:t>
      </w:r>
    </w:p>
    <w:p w:rsidR="0054404A" w:rsidRDefault="00F12884" w:rsidP="00F12884">
      <w:pPr>
        <w:pBdr>
          <w:left w:val="single" w:sz="4" w:space="4" w:color="auto"/>
          <w:bottom w:val="single" w:sz="4" w:space="1" w:color="auto"/>
          <w:right w:val="single" w:sz="4" w:space="4" w:color="auto"/>
          <w:between w:val="single" w:sz="4" w:space="1" w:color="auto"/>
          <w:bar w:val="single" w:sz="4" w:color="auto"/>
        </w:pBdr>
        <w:jc w:val="center"/>
      </w:pPr>
      <w:r>
        <w:t>***</w:t>
      </w:r>
    </w:p>
    <w:p w:rsidR="0054404A" w:rsidRDefault="0054404A" w:rsidP="0054404A">
      <w:pPr>
        <w:jc w:val="center"/>
      </w:pPr>
    </w:p>
    <w:sectPr w:rsidR="0054404A" w:rsidSect="00782D3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84" w:rsidRDefault="00F12884" w:rsidP="00672683">
      <w:r>
        <w:separator/>
      </w:r>
    </w:p>
  </w:endnote>
  <w:endnote w:type="continuationSeparator" w:id="0">
    <w:p w:rsidR="00F12884" w:rsidRDefault="00F12884" w:rsidP="0067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32457"/>
      <w:docPartObj>
        <w:docPartGallery w:val="Page Numbers (Bottom of Page)"/>
        <w:docPartUnique/>
      </w:docPartObj>
    </w:sdtPr>
    <w:sdtEndPr/>
    <w:sdtContent>
      <w:p w:rsidR="00893713" w:rsidRDefault="00E10886" w:rsidP="00893713">
        <w:pPr>
          <w:pStyle w:val="Footer"/>
          <w:jc w:val="center"/>
        </w:pPr>
        <w:r>
          <w:fldChar w:fldCharType="begin"/>
        </w:r>
        <w:r>
          <w:instrText xml:space="preserve"> PAGE   \* MERGEFORMAT </w:instrText>
        </w:r>
        <w:r>
          <w:fldChar w:fldCharType="separate"/>
        </w:r>
        <w:r>
          <w:rPr>
            <w:noProof/>
          </w:rPr>
          <w:t>2702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32455"/>
      <w:docPartObj>
        <w:docPartGallery w:val="Page Numbers (Bottom of Page)"/>
        <w:docPartUnique/>
      </w:docPartObj>
    </w:sdtPr>
    <w:sdtEndPr/>
    <w:sdtContent>
      <w:p w:rsidR="00893713" w:rsidRDefault="00E10886" w:rsidP="00893713">
        <w:pPr>
          <w:pStyle w:val="Footer"/>
          <w:jc w:val="center"/>
        </w:pPr>
        <w:r>
          <w:fldChar w:fldCharType="begin"/>
        </w:r>
        <w:r>
          <w:instrText xml:space="preserve"> PAGE   \* MERGEFORMAT </w:instrText>
        </w:r>
        <w:r>
          <w:fldChar w:fldCharType="separate"/>
        </w:r>
        <w:r>
          <w:rPr>
            <w:noProof/>
          </w:rPr>
          <w:t>2701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84" w:rsidRDefault="00F12884" w:rsidP="00672683">
      <w:r>
        <w:separator/>
      </w:r>
    </w:p>
  </w:footnote>
  <w:footnote w:type="continuationSeparator" w:id="0">
    <w:p w:rsidR="00F12884" w:rsidRDefault="00F12884" w:rsidP="00672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713" w:rsidRDefault="00893713" w:rsidP="00893713">
    <w:pPr>
      <w:pStyle w:val="Header"/>
      <w:jc w:val="center"/>
      <w:rPr>
        <w:b/>
      </w:rPr>
    </w:pPr>
    <w:r>
      <w:rPr>
        <w:b/>
      </w:rPr>
      <w:t>WEDNESDAY, MARCH 24, 2010</w:t>
    </w:r>
  </w:p>
  <w:p w:rsidR="00893713" w:rsidRDefault="00893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713" w:rsidRDefault="00893713" w:rsidP="00893713">
    <w:pPr>
      <w:pStyle w:val="Header"/>
      <w:jc w:val="center"/>
      <w:rPr>
        <w:b/>
      </w:rPr>
    </w:pPr>
    <w:r>
      <w:rPr>
        <w:b/>
      </w:rPr>
      <w:t>Wednesday, March 24, 2010</w:t>
    </w:r>
  </w:p>
  <w:p w:rsidR="00893713" w:rsidRDefault="00893713" w:rsidP="00893713">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3FBA"/>
    <w:rsid w:val="00055077"/>
    <w:rsid w:val="001315FD"/>
    <w:rsid w:val="001F4C67"/>
    <w:rsid w:val="00306942"/>
    <w:rsid w:val="00374146"/>
    <w:rsid w:val="00513FBA"/>
    <w:rsid w:val="0054404A"/>
    <w:rsid w:val="00782D3A"/>
    <w:rsid w:val="00783164"/>
    <w:rsid w:val="00893713"/>
    <w:rsid w:val="008B4CEA"/>
    <w:rsid w:val="008F4B5E"/>
    <w:rsid w:val="00907170"/>
    <w:rsid w:val="00994D82"/>
    <w:rsid w:val="00B235C9"/>
    <w:rsid w:val="00DC723E"/>
    <w:rsid w:val="00E10886"/>
    <w:rsid w:val="00F1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528072-7BE4-4933-869E-9261ABFE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FB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3FBA"/>
    <w:pPr>
      <w:tabs>
        <w:tab w:val="center" w:pos="4320"/>
        <w:tab w:val="right" w:pos="8640"/>
      </w:tabs>
    </w:pPr>
  </w:style>
  <w:style w:type="paragraph" w:styleId="Footer">
    <w:name w:val="footer"/>
    <w:basedOn w:val="Normal"/>
    <w:link w:val="FooterChar"/>
    <w:uiPriority w:val="99"/>
    <w:rsid w:val="00513FBA"/>
    <w:pPr>
      <w:tabs>
        <w:tab w:val="center" w:pos="4320"/>
        <w:tab w:val="right" w:pos="8640"/>
      </w:tabs>
    </w:pPr>
  </w:style>
  <w:style w:type="character" w:styleId="PageNumber">
    <w:name w:val="page number"/>
    <w:basedOn w:val="DefaultParagraphFont"/>
    <w:semiHidden/>
    <w:rsid w:val="00513FBA"/>
  </w:style>
  <w:style w:type="paragraph" w:styleId="PlainText">
    <w:name w:val="Plain Text"/>
    <w:basedOn w:val="Normal"/>
    <w:semiHidden/>
    <w:rsid w:val="00513FBA"/>
    <w:pPr>
      <w:ind w:firstLine="0"/>
      <w:jc w:val="left"/>
    </w:pPr>
    <w:rPr>
      <w:rFonts w:ascii="Courier New" w:hAnsi="Courier New"/>
      <w:sz w:val="20"/>
    </w:rPr>
  </w:style>
  <w:style w:type="paragraph" w:styleId="Title">
    <w:name w:val="Title"/>
    <w:basedOn w:val="Normal"/>
    <w:link w:val="TitleChar"/>
    <w:qFormat/>
    <w:rsid w:val="00F12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12884"/>
    <w:rPr>
      <w:b/>
      <w:sz w:val="30"/>
    </w:rPr>
  </w:style>
  <w:style w:type="paragraph" w:customStyle="1" w:styleId="Cover1">
    <w:name w:val="Cover1"/>
    <w:basedOn w:val="Normal"/>
    <w:rsid w:val="00F12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12884"/>
    <w:pPr>
      <w:ind w:firstLine="0"/>
      <w:jc w:val="left"/>
    </w:pPr>
    <w:rPr>
      <w:sz w:val="20"/>
    </w:rPr>
  </w:style>
  <w:style w:type="paragraph" w:customStyle="1" w:styleId="Cover3">
    <w:name w:val="Cover3"/>
    <w:basedOn w:val="Normal"/>
    <w:rsid w:val="00F12884"/>
    <w:pPr>
      <w:ind w:firstLine="0"/>
      <w:jc w:val="center"/>
    </w:pPr>
    <w:rPr>
      <w:b/>
    </w:rPr>
  </w:style>
  <w:style w:type="paragraph" w:customStyle="1" w:styleId="Cover4">
    <w:name w:val="Cover4"/>
    <w:basedOn w:val="Cover1"/>
    <w:rsid w:val="00F12884"/>
    <w:pPr>
      <w:keepNext/>
    </w:pPr>
    <w:rPr>
      <w:b/>
      <w:sz w:val="20"/>
    </w:rPr>
  </w:style>
  <w:style w:type="paragraph" w:styleId="BalloonText">
    <w:name w:val="Balloon Text"/>
    <w:basedOn w:val="Normal"/>
    <w:link w:val="BalloonTextChar"/>
    <w:uiPriority w:val="99"/>
    <w:semiHidden/>
    <w:unhideWhenUsed/>
    <w:rsid w:val="0054404A"/>
    <w:rPr>
      <w:rFonts w:ascii="Tahoma" w:hAnsi="Tahoma" w:cs="Tahoma"/>
      <w:sz w:val="16"/>
      <w:szCs w:val="16"/>
    </w:rPr>
  </w:style>
  <w:style w:type="character" w:customStyle="1" w:styleId="BalloonTextChar">
    <w:name w:val="Balloon Text Char"/>
    <w:basedOn w:val="DefaultParagraphFont"/>
    <w:link w:val="BalloonText"/>
    <w:uiPriority w:val="99"/>
    <w:semiHidden/>
    <w:rsid w:val="0054404A"/>
    <w:rPr>
      <w:rFonts w:ascii="Tahoma" w:hAnsi="Tahoma" w:cs="Tahoma"/>
      <w:sz w:val="16"/>
      <w:szCs w:val="16"/>
    </w:rPr>
  </w:style>
  <w:style w:type="character" w:customStyle="1" w:styleId="HeaderChar">
    <w:name w:val="Header Char"/>
    <w:basedOn w:val="DefaultParagraphFont"/>
    <w:link w:val="Header"/>
    <w:uiPriority w:val="99"/>
    <w:rsid w:val="00893713"/>
    <w:rPr>
      <w:sz w:val="22"/>
    </w:rPr>
  </w:style>
  <w:style w:type="character" w:customStyle="1" w:styleId="FooterChar">
    <w:name w:val="Footer Char"/>
    <w:basedOn w:val="DefaultParagraphFont"/>
    <w:link w:val="Footer"/>
    <w:uiPriority w:val="99"/>
    <w:rsid w:val="008937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9207</Words>
  <Characters>48552</Characters>
  <Application>Microsoft Office Word</Application>
  <DocSecurity>0</DocSecurity>
  <Lines>1673</Lines>
  <Paragraphs>613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24, 2010 - South Carolina Legislature Online</dc:title>
  <dc:subject/>
  <dc:creator>KarenLaroche</dc:creator>
  <cp:keywords/>
  <dc:description/>
  <cp:lastModifiedBy>N Cumfer</cp:lastModifiedBy>
  <cp:revision>7</cp:revision>
  <cp:lastPrinted>2010-09-17T16:17:00Z</cp:lastPrinted>
  <dcterms:created xsi:type="dcterms:W3CDTF">2010-04-27T19:02:00Z</dcterms:created>
  <dcterms:modified xsi:type="dcterms:W3CDTF">2014-11-17T13:53:00Z</dcterms:modified>
</cp:coreProperties>
</file>