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F3" w:rsidRDefault="002914F3" w:rsidP="002914F3">
      <w:pPr>
        <w:ind w:firstLine="0"/>
        <w:rPr>
          <w:strike/>
        </w:rPr>
      </w:pPr>
      <w:bookmarkStart w:id="0" w:name="_GoBack"/>
      <w:bookmarkEnd w:id="0"/>
    </w:p>
    <w:p w:rsidR="002914F3" w:rsidRDefault="002914F3" w:rsidP="002914F3">
      <w:pPr>
        <w:ind w:firstLine="0"/>
        <w:rPr>
          <w:strike/>
        </w:rPr>
      </w:pPr>
      <w:r>
        <w:rPr>
          <w:strike/>
        </w:rPr>
        <w:t>Indicates Matter Stricken</w:t>
      </w:r>
    </w:p>
    <w:p w:rsidR="002914F3" w:rsidRDefault="002914F3" w:rsidP="002914F3">
      <w:pPr>
        <w:ind w:firstLine="0"/>
        <w:rPr>
          <w:u w:val="single"/>
        </w:rPr>
      </w:pPr>
      <w:r>
        <w:rPr>
          <w:u w:val="single"/>
        </w:rPr>
        <w:t>Indicates New Matter</w:t>
      </w:r>
    </w:p>
    <w:p w:rsidR="002914F3" w:rsidRDefault="002914F3"/>
    <w:p w:rsidR="002914F3" w:rsidRDefault="002914F3">
      <w:r>
        <w:t>The House assembled at 10:00 a.m.</w:t>
      </w:r>
    </w:p>
    <w:p w:rsidR="002914F3" w:rsidRDefault="002914F3">
      <w:r>
        <w:t>Deliberations were opened with prayer by Rev. Charles E. Seastrunk, Jr., as follows:</w:t>
      </w:r>
    </w:p>
    <w:p w:rsidR="002914F3" w:rsidRDefault="002914F3"/>
    <w:p w:rsidR="002914F3" w:rsidRPr="00A65DD7" w:rsidRDefault="002914F3" w:rsidP="002914F3">
      <w:pPr>
        <w:ind w:firstLine="270"/>
      </w:pPr>
      <w:bookmarkStart w:id="1" w:name="file_start2"/>
      <w:bookmarkEnd w:id="1"/>
      <w:r w:rsidRPr="00A65DD7">
        <w:t>Our thought for today is from Psalm 8:4-5: “What are human beings that you are mindful of them, mortals that you care for them? Yet you have made them a little lower than the heavenly beings and crowned them with glory and honor.”</w:t>
      </w:r>
    </w:p>
    <w:p w:rsidR="002914F3" w:rsidRPr="00A65DD7" w:rsidRDefault="002914F3" w:rsidP="002914F3">
      <w:pPr>
        <w:ind w:firstLine="270"/>
      </w:pPr>
      <w:r w:rsidRPr="00A65DD7">
        <w:t>Let us pray. O Lord</w:t>
      </w:r>
      <w:r w:rsidR="001303A5">
        <w:t>,</w:t>
      </w:r>
      <w:r w:rsidRPr="00A65DD7">
        <w:t xml:space="preserve"> our God, when we in awesome wonder consider all the works Your hands have made, we see Your power throughout the universe displayed, and then realize how great You are. Continue to give these Representatives and staff the vision to dream and bring to reality the goodness granted to us all. Bless our Nation, State, and our leaders and all who labor here. Protect our defenders of freedom at home and abroad as they protect us. Hear us, O Lord, as we pray. Amen.</w:t>
      </w:r>
    </w:p>
    <w:p w:rsidR="002914F3" w:rsidRDefault="002914F3">
      <w:bookmarkStart w:id="2" w:name="file_end2"/>
      <w:bookmarkEnd w:id="2"/>
    </w:p>
    <w:p w:rsidR="002914F3" w:rsidRDefault="002914F3">
      <w:r>
        <w:t>Pursuant to Rule 6.3, the House of Representatives was led in the Pledge of Allegiance to the Flag of the United States of America by the SPEAKER.</w:t>
      </w:r>
    </w:p>
    <w:p w:rsidR="002914F3" w:rsidRDefault="002914F3"/>
    <w:p w:rsidR="002914F3" w:rsidRDefault="002914F3">
      <w:r>
        <w:t>After corrections to the Journal of the proceedings of yesterday, the SPEAKER ordered it confirmed.</w:t>
      </w:r>
    </w:p>
    <w:p w:rsidR="002914F3" w:rsidRDefault="002914F3"/>
    <w:p w:rsidR="002914F3" w:rsidRDefault="002914F3" w:rsidP="002914F3">
      <w:pPr>
        <w:keepNext/>
        <w:jc w:val="center"/>
        <w:rPr>
          <w:b/>
        </w:rPr>
      </w:pPr>
      <w:r w:rsidRPr="002914F3">
        <w:rPr>
          <w:b/>
        </w:rPr>
        <w:t>MOTION ADOPTED</w:t>
      </w:r>
    </w:p>
    <w:p w:rsidR="002914F3" w:rsidRDefault="002914F3" w:rsidP="002914F3">
      <w:r>
        <w:t>Rep. KING moved that when the House adjourns, it adjourn in memory of Samuel L. Reid, Jr., of Rock Hill, which was agreed to.</w:t>
      </w:r>
    </w:p>
    <w:p w:rsidR="002914F3" w:rsidRDefault="002914F3" w:rsidP="002914F3"/>
    <w:p w:rsidR="002914F3" w:rsidRDefault="002914F3" w:rsidP="002914F3">
      <w:pPr>
        <w:keepNext/>
        <w:jc w:val="center"/>
        <w:rPr>
          <w:b/>
        </w:rPr>
      </w:pPr>
      <w:r w:rsidRPr="002914F3">
        <w:rPr>
          <w:b/>
        </w:rPr>
        <w:t>MESSAGE FROM THE SENATE</w:t>
      </w:r>
    </w:p>
    <w:p w:rsidR="002914F3" w:rsidRDefault="002914F3" w:rsidP="002914F3">
      <w:r>
        <w:t>The following was received:</w:t>
      </w:r>
    </w:p>
    <w:p w:rsidR="002914F3" w:rsidRDefault="002914F3" w:rsidP="002914F3"/>
    <w:p w:rsidR="002914F3" w:rsidRDefault="002914F3" w:rsidP="002914F3">
      <w:r>
        <w:t xml:space="preserve">Columbia, S.C., May 5, 2010 </w:t>
      </w:r>
    </w:p>
    <w:p w:rsidR="002914F3" w:rsidRDefault="002914F3" w:rsidP="002914F3">
      <w:r>
        <w:t>Mr. Speaker and Members of the House:</w:t>
      </w:r>
    </w:p>
    <w:p w:rsidR="002914F3" w:rsidRDefault="002914F3" w:rsidP="002914F3">
      <w:r>
        <w:t>The Senate respectfully informs your Honorable Body that it concurs in the amendments proposed by the House to H. 3584:</w:t>
      </w:r>
    </w:p>
    <w:p w:rsidR="002914F3" w:rsidRDefault="002914F3" w:rsidP="002914F3"/>
    <w:p w:rsidR="002914F3" w:rsidRDefault="002914F3" w:rsidP="002914F3">
      <w:pPr>
        <w:keepNext/>
      </w:pPr>
      <w:r>
        <w:lastRenderedPageBreak/>
        <w:t xml:space="preserve">H. 3584 -- Reps. Harrell, Bingham, Cooper, Harrison, Owens, Sandifer, White, Crawford, Bannister, Huggins, Sottile, Spires, Herbkersman, Loftis, Bowen, Erickson, Daning, Hardwick, J. R. Smith, Pinson, Toole, Brady, Clemmons, Edge, Forrester, Frye, Gullick, Hearn, Hiott, Horne, Kelly, Littlejohn, Long, E. H. Pitts, Rice, Skelton, D. C. Smith, G. M. Smith, Whitmire, Wylie, Gunn, Limehouse, Willis, J. E. Smith and Bales: A BILL TO AMEND THE CODE OF LAWS OF SOUTH CAROLINA, 1976, BY ADDING SECTION 12-21-625 SO AS TO IMPOSE A SURTAX ON EACH CIGARETTE IN AN AMOUNT OF TWO AND ONE-HALF CENTS, TO PROVIDE FOR THE CREDITING OF THE REVENUE FROM THE SURTAX TO THE MEDICAL UNIVERSITY OF SOUTH CAROLINA HOLLINGS CANCER CENTER FOR TOBACCO-RELATED CANCER RESEARCH, THE SMOKING PREVENTION AND CESSATION TRUST FUND, AND THE MEDICAID RESERVE FUND, TO PROVIDE FOR REPORTING, PAYMENT, COLLECTION, AND ENFORCEMENT OF THE SURTAX, AND TO DEFINE "CIGARETTE"; TO AMEND SECTION 12-21-620, RELATING TO THE ORIGINAL CIGARETTE TAX, SO AS TO INCLUDE THE DEFINITION OF "CIGARETTE"; BY ADDING SECTION 11-11-230 SO AS TO CREATE AND ESTABLISH THE SMOKING PREVENTION AND CESSATION TRUST FUND AND THE MEDICAID RESERVE FUND, BOTH SO AS TO RECEIVE DEPOSITS OF THE REVENUES FROM THE CIGARETTE SURTAX AS SPECIFIED; AND BY ADDING SECTION 11-49-55 SO AS TO PROVIDE THAT IF FUNDS FROM THE SMOKING PREVENTION AND CESSATION TRUST FUND ARE AVAILABLE, AND NOT OTHERWISE COMMITTED, THE DEPARTMENT OF AGRICULTURE SHALL RECEIVE ONE MILLION DOLLARS ANNUALLY FOR FIVE YEARS FOR MARKETING AND BRANDING STATE-GROWN CROPS AND TO ASSIST IN RELIEF FROM NATURAL DISASTERS AFFECTING STATE-GROWN CROPS.   </w:t>
      </w:r>
    </w:p>
    <w:p w:rsidR="002914F3" w:rsidRDefault="002914F3" w:rsidP="002914F3">
      <w:r>
        <w:t>and has ordered the Bill enrolled for ratification.</w:t>
      </w:r>
    </w:p>
    <w:p w:rsidR="002914F3" w:rsidRDefault="002914F3" w:rsidP="002914F3"/>
    <w:p w:rsidR="002914F3" w:rsidRDefault="002914F3" w:rsidP="002914F3">
      <w:r>
        <w:t>Very respectfully,</w:t>
      </w:r>
    </w:p>
    <w:p w:rsidR="002914F3" w:rsidRDefault="002914F3" w:rsidP="002914F3">
      <w:r>
        <w:t>President</w:t>
      </w:r>
    </w:p>
    <w:p w:rsidR="002914F3" w:rsidRDefault="002914F3" w:rsidP="002914F3">
      <w:r>
        <w:t xml:space="preserve">Received as information.  </w:t>
      </w:r>
    </w:p>
    <w:p w:rsidR="002914F3" w:rsidRDefault="002914F3" w:rsidP="002914F3"/>
    <w:p w:rsidR="002914F3" w:rsidRDefault="002914F3" w:rsidP="002914F3">
      <w:pPr>
        <w:keepNext/>
        <w:jc w:val="center"/>
        <w:rPr>
          <w:b/>
        </w:rPr>
      </w:pPr>
      <w:r>
        <w:rPr>
          <w:b/>
        </w:rPr>
        <w:br w:type="page"/>
      </w:r>
      <w:r w:rsidRPr="002914F3">
        <w:rPr>
          <w:b/>
        </w:rPr>
        <w:lastRenderedPageBreak/>
        <w:t>MESSAGE FROM THE SENATE</w:t>
      </w:r>
    </w:p>
    <w:p w:rsidR="002914F3" w:rsidRDefault="002914F3" w:rsidP="002914F3">
      <w:r>
        <w:t>The following was received:</w:t>
      </w:r>
    </w:p>
    <w:p w:rsidR="002914F3" w:rsidRDefault="002914F3" w:rsidP="002914F3"/>
    <w:p w:rsidR="002914F3" w:rsidRDefault="002914F3" w:rsidP="002914F3">
      <w:r>
        <w:t xml:space="preserve">Columbia, S.C., May 4, 2010 </w:t>
      </w:r>
    </w:p>
    <w:p w:rsidR="002914F3" w:rsidRDefault="002914F3" w:rsidP="002914F3">
      <w:r>
        <w:t>Mr. Speaker and Members of the House:</w:t>
      </w:r>
    </w:p>
    <w:p w:rsidR="002914F3" w:rsidRDefault="002914F3" w:rsidP="002914F3">
      <w:r>
        <w:t xml:space="preserve">The Senate respectfully informs your Honorable Body that it has sustained  the Veto by the Governor on R. 178, H. 4755 by a vote of 1 to 1: </w:t>
      </w:r>
    </w:p>
    <w:p w:rsidR="002914F3" w:rsidRDefault="002914F3" w:rsidP="002914F3"/>
    <w:p w:rsidR="002914F3" w:rsidRDefault="002914F3" w:rsidP="002914F3">
      <w:pPr>
        <w:keepNext/>
      </w:pPr>
      <w:r>
        <w:t xml:space="preserve">(R178) H. 4755 -- Reps. Miller and Anderson: AN ACT TO PROVIDE THAT THE SCHOOL DISTRICT OF GEORGETOWN COUNTY FOR FISCAL YEAR 2010-2011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 </w:t>
      </w:r>
    </w:p>
    <w:p w:rsidR="002914F3" w:rsidRDefault="002914F3" w:rsidP="002914F3">
      <w:pPr>
        <w:keepNext/>
      </w:pPr>
    </w:p>
    <w:p w:rsidR="002914F3" w:rsidRDefault="002914F3" w:rsidP="002914F3">
      <w:r>
        <w:t>Very respectfully,</w:t>
      </w:r>
    </w:p>
    <w:p w:rsidR="002914F3" w:rsidRDefault="002914F3" w:rsidP="002914F3">
      <w:r>
        <w:t xml:space="preserve">President  </w:t>
      </w:r>
    </w:p>
    <w:p w:rsidR="002914F3" w:rsidRDefault="002914F3" w:rsidP="002914F3">
      <w:r>
        <w:t>Received as information.</w:t>
      </w:r>
    </w:p>
    <w:p w:rsidR="002914F3" w:rsidRDefault="002914F3" w:rsidP="002914F3"/>
    <w:p w:rsidR="002914F3" w:rsidRDefault="002914F3" w:rsidP="002914F3">
      <w:pPr>
        <w:keepNext/>
        <w:jc w:val="center"/>
        <w:rPr>
          <w:b/>
        </w:rPr>
      </w:pPr>
      <w:r w:rsidRPr="002914F3">
        <w:rPr>
          <w:b/>
        </w:rPr>
        <w:t>MESSAGE FROM THE SENATE</w:t>
      </w:r>
    </w:p>
    <w:p w:rsidR="002914F3" w:rsidRDefault="002914F3" w:rsidP="002914F3">
      <w:r>
        <w:t>The following was received:</w:t>
      </w:r>
    </w:p>
    <w:p w:rsidR="002914F3" w:rsidRDefault="002914F3" w:rsidP="002914F3"/>
    <w:p w:rsidR="002914F3" w:rsidRDefault="002914F3" w:rsidP="002914F3">
      <w:r>
        <w:t xml:space="preserve">Columbia, S.C., May 5, 2010 </w:t>
      </w:r>
    </w:p>
    <w:p w:rsidR="002914F3" w:rsidRDefault="002914F3" w:rsidP="002914F3">
      <w:r>
        <w:t>Mr. Speaker and Members of the House:</w:t>
      </w:r>
    </w:p>
    <w:p w:rsidR="002914F3" w:rsidRDefault="002914F3" w:rsidP="002914F3">
      <w:r>
        <w:t>The Senate respectfully informs your Honorable Body that it concurs in the amendments proposed by the House to H. 3161:</w:t>
      </w:r>
    </w:p>
    <w:p w:rsidR="002914F3" w:rsidRDefault="002914F3" w:rsidP="002914F3"/>
    <w:p w:rsidR="002914F3" w:rsidRDefault="002914F3" w:rsidP="002914F3">
      <w:pPr>
        <w:keepNext/>
      </w:pPr>
      <w:r>
        <w:t xml:space="preserve">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TO AMEND SECTION 56-5-2952, AS AMENDED, RELATING TO THE FILING FEE TO REQUEST AN ADMINISTRATIVE HEARING, SO AS TO INCREASE THE FILING FEE FROM ONE HUNDRED FIFTY TO TWO HUNDRED FIFTY DOLLARS AND PROVIDE FOR THE DISTRIBUTION OF THE FILING FEE FUNDS COLLECTED; TO AMEND SECTION 8-21-320, AS AMENDED, RELATING TO COMMON PLEAS AND FAMILY COURT MOTION FEES, SO AS TO INCREASE THE MOTION FEE FROM TWENTY-FIVE TO SEVENTY-FIVE DOLLARS FOR A CERTAIN PERIOD OF TIME; TO AMEND SECTION 14-1-204, AS AMENDED, RELATING TO COURT FILING FEES COLLECTED BY CLERKS OF COURT, REGISTERS OF DEEDS, OR COUNTY TREASURERS, SO AS TO IMPOSE FEES FOR A CERTAIN PERIOD OF TIME IN FAMILY COURT AND OTHER FEES IN OTHER COURTS OF RECORD, PROVIDE EXCEPTIONS, AND PROVIDE FOR THE DISTRIBUTION OF THE FEES COLLECTED; AND TO AMEND SECTION 22-3-340, AS AMENDED, RELATING TO ASSESSMENTS ON FILINGS IN MAGISTRATES COURT, SO AS TO INCREASE THE ASSESSMENT FROM TWENTY-FIVE TO FIFTY DOLLARS ON SUMMONS AND COMPLAINT FILINGS AND FROM TEN TO TWENTY DOLLARS ON CIVIL FILINGS IN MAGISTRATES COURT. </w:t>
      </w:r>
    </w:p>
    <w:p w:rsidR="002914F3" w:rsidRDefault="002914F3" w:rsidP="002914F3">
      <w:r>
        <w:t>and has ordered the Bill enrolled for ratification.</w:t>
      </w:r>
    </w:p>
    <w:p w:rsidR="002914F3" w:rsidRDefault="002914F3" w:rsidP="002914F3"/>
    <w:p w:rsidR="002914F3" w:rsidRDefault="002914F3" w:rsidP="002914F3">
      <w:r>
        <w:t>Very respectfully,</w:t>
      </w:r>
    </w:p>
    <w:p w:rsidR="002914F3" w:rsidRDefault="002914F3" w:rsidP="002914F3">
      <w:r>
        <w:t>President</w:t>
      </w:r>
    </w:p>
    <w:p w:rsidR="002914F3" w:rsidRDefault="002914F3" w:rsidP="002914F3">
      <w:r>
        <w:t xml:space="preserve">Received as information.  </w:t>
      </w:r>
    </w:p>
    <w:p w:rsidR="002914F3" w:rsidRDefault="002914F3" w:rsidP="002914F3"/>
    <w:p w:rsidR="00720CE2" w:rsidRDefault="00720CE2" w:rsidP="00720CE2">
      <w:pPr>
        <w:keepNext/>
        <w:jc w:val="center"/>
        <w:rPr>
          <w:b/>
        </w:rPr>
      </w:pPr>
      <w:r w:rsidRPr="002914F3">
        <w:rPr>
          <w:b/>
        </w:rPr>
        <w:t>MESSAGE FROM THE SENATE</w:t>
      </w:r>
    </w:p>
    <w:p w:rsidR="00720CE2" w:rsidRDefault="00720CE2" w:rsidP="00720CE2">
      <w:r>
        <w:t>The following was received:</w:t>
      </w:r>
    </w:p>
    <w:p w:rsidR="00720CE2" w:rsidRDefault="00720CE2" w:rsidP="00720CE2"/>
    <w:p w:rsidR="00720CE2" w:rsidRDefault="00720CE2" w:rsidP="00720CE2">
      <w:r>
        <w:t xml:space="preserve">Columbia, S.C., May 5, 2010 </w:t>
      </w:r>
    </w:p>
    <w:p w:rsidR="00720CE2" w:rsidRDefault="00720CE2" w:rsidP="00720CE2">
      <w:r>
        <w:t>Mr. Speaker and Members of the House:</w:t>
      </w:r>
    </w:p>
    <w:p w:rsidR="00720CE2" w:rsidRDefault="00720CE2" w:rsidP="00720CE2">
      <w:r>
        <w:t>The Senate respectfully informs your Honorable Body that it has adopted the report of the Committee of Conference on S. 328:</w:t>
      </w:r>
    </w:p>
    <w:p w:rsidR="00720CE2" w:rsidRDefault="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20CE2" w:rsidRDefault="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S. 328 -- Senators Verdin, Grooms, Campbell, Bright, Bryant and Campsen:  </w:t>
      </w:r>
      <w:r>
        <w:rPr>
          <w:szCs w:val="30"/>
        </w:rPr>
        <w:t xml:space="preserve">A BILL </w:t>
      </w:r>
      <w:r>
        <w:t>TO AMEND SECTION 47</w:t>
      </w:r>
      <w:r>
        <w:noBreakHyphen/>
        <w:t>5</w:t>
      </w:r>
      <w:r>
        <w:noBreakHyphen/>
        <w:t xml:space="preserve">60 OF THE 1976 CODE, RELATING TO INOCULATING PETS AGAINST RABIES, SO AS TO PROVIDE THAT THESE INOCULATIONS MUST BE ADMINISTERED BY A LICENSED VETERINARIAN OR </w:t>
      </w:r>
      <w:r>
        <w:br/>
      </w:r>
    </w:p>
    <w:p w:rsidR="00720CE2" w:rsidRDefault="00720CE2">
      <w:pPr>
        <w:ind w:firstLine="0"/>
        <w:jc w:val="left"/>
      </w:pPr>
      <w:r>
        <w:br w:type="page"/>
      </w:r>
    </w:p>
    <w:p w:rsidR="00720CE2" w:rsidRDefault="00720CE2" w:rsidP="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SOMEONE UNDER THE DIRECT SUPERVISION OF A LICENSED VETERINARIAN.</w:t>
      </w:r>
    </w:p>
    <w:p w:rsidR="00720CE2" w:rsidRDefault="00720CE2" w:rsidP="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720CE2" w:rsidRDefault="00720CE2" w:rsidP="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Very respectfully,</w:t>
      </w:r>
    </w:p>
    <w:p w:rsidR="00720CE2" w:rsidRDefault="00720CE2" w:rsidP="00720C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President</w:t>
      </w:r>
    </w:p>
    <w:p w:rsidR="00720CE2" w:rsidRDefault="00720CE2" w:rsidP="00720CE2">
      <w:pPr>
        <w:ind w:firstLine="0"/>
      </w:pPr>
      <w:r>
        <w:t xml:space="preserve">Received as information.  </w:t>
      </w:r>
    </w:p>
    <w:p w:rsidR="00720CE2" w:rsidRDefault="00720CE2" w:rsidP="00720CE2"/>
    <w:p w:rsidR="002914F3" w:rsidRDefault="002914F3" w:rsidP="002914F3">
      <w:pPr>
        <w:keepNext/>
        <w:jc w:val="center"/>
        <w:rPr>
          <w:b/>
        </w:rPr>
      </w:pPr>
      <w:r w:rsidRPr="002914F3">
        <w:rPr>
          <w:b/>
        </w:rPr>
        <w:t>REPORTS OF STANDING COMMITTEES</w:t>
      </w:r>
    </w:p>
    <w:p w:rsidR="002914F3" w:rsidRDefault="002914F3" w:rsidP="002914F3">
      <w:pPr>
        <w:keepNext/>
      </w:pPr>
      <w:r>
        <w:t>Rep. HOWARD, from the Committee on Medical, Military, Public and Municipal Affairs, submitted a favorable report on:</w:t>
      </w:r>
    </w:p>
    <w:p w:rsidR="002914F3" w:rsidRDefault="002914F3" w:rsidP="002914F3">
      <w:pPr>
        <w:keepNext/>
      </w:pPr>
      <w:bookmarkStart w:id="3" w:name="include_clip_start_15"/>
      <w:bookmarkEnd w:id="3"/>
    </w:p>
    <w:p w:rsidR="002914F3" w:rsidRDefault="002914F3" w:rsidP="002914F3">
      <w:pPr>
        <w:keepNext/>
      </w:pPr>
      <w:r>
        <w:t>H. 4802 -- Rep. J. E. Smith: A BILL TO AMEND SECTION 25-1-1150, CODE OF LAWS OF SOUTH CAROLINA, 1976, RELATING TO VACANCIES IN THE POSITION OF CHIEF OF STAFF, HEADQUARTERS, SOUTH CAROLINA AIR NATIONAL GUARD, SO AS TO FURTHER PROVIDE FOR THE QUALIFICATIONS OF THE OFFICER PROMOTED TO FILL THE VACANCY.</w:t>
      </w:r>
    </w:p>
    <w:p w:rsidR="002914F3" w:rsidRDefault="002914F3" w:rsidP="002914F3">
      <w:bookmarkStart w:id="4" w:name="include_clip_end_15"/>
      <w:bookmarkEnd w:id="4"/>
      <w:r>
        <w:t>Ordered for consideration tomorrow.</w:t>
      </w:r>
    </w:p>
    <w:p w:rsidR="002914F3" w:rsidRDefault="002914F3" w:rsidP="002914F3"/>
    <w:p w:rsidR="002914F3" w:rsidRDefault="002914F3" w:rsidP="002914F3">
      <w:pPr>
        <w:keepNext/>
      </w:pPr>
      <w:r>
        <w:t>Rep. HOWARD, from the Committee on Medical, Military, Public and Municipal Affairs, submitted a favorable report with amendments on:</w:t>
      </w:r>
    </w:p>
    <w:p w:rsidR="002914F3" w:rsidRDefault="002914F3" w:rsidP="002914F3">
      <w:pPr>
        <w:keepNext/>
      </w:pPr>
      <w:bookmarkStart w:id="5" w:name="include_clip_start_17"/>
      <w:bookmarkEnd w:id="5"/>
    </w:p>
    <w:p w:rsidR="002914F3" w:rsidRDefault="002914F3" w:rsidP="002914F3">
      <w:pPr>
        <w:keepNext/>
      </w:pPr>
      <w:r>
        <w:t>S. 1078 -- Senators Jackson, Knotts, Courson, Ryberg, Nicholson, Sheheen, Thomas, Rose, Campbell, Malloy, Ford, L. Martin, Hayes, Verdin, Davis, Leventis and Cromer: A BILL TO AMEND THE CODE OF LAWS OF SOUTH CAROLINA, 1976, BY ADDING SECTION 44-7-264 SO AS TO REQUIRE THE OWNER OF A COMMUNITY RESIDENTIAL CARE FACILITY TO UNDERGO A CRIMINAL RECORD CHECK AS A REQUIREMENT OF LICENSURE AND TO ENUMERATE THOSE CRIMES THAT PRECLUDE LICENSURE.</w:t>
      </w:r>
    </w:p>
    <w:p w:rsidR="002914F3" w:rsidRDefault="002914F3" w:rsidP="002914F3">
      <w:bookmarkStart w:id="6" w:name="include_clip_end_17"/>
      <w:bookmarkEnd w:id="6"/>
      <w:r>
        <w:t>Ordered for consideration tomorrow.</w:t>
      </w:r>
    </w:p>
    <w:p w:rsidR="002914F3" w:rsidRDefault="002914F3" w:rsidP="002914F3"/>
    <w:p w:rsidR="002914F3" w:rsidRDefault="002914F3" w:rsidP="002914F3">
      <w:pPr>
        <w:keepNext/>
      </w:pPr>
      <w:r>
        <w:t>Rep. HARRISON, from the Committee on Judiciary, submitted a favorable report with amendments on:</w:t>
      </w:r>
    </w:p>
    <w:p w:rsidR="002914F3" w:rsidRDefault="002914F3" w:rsidP="002914F3">
      <w:pPr>
        <w:keepNext/>
      </w:pPr>
      <w:bookmarkStart w:id="7" w:name="include_clip_start_19"/>
      <w:bookmarkEnd w:id="7"/>
    </w:p>
    <w:p w:rsidR="002914F3" w:rsidRDefault="002914F3" w:rsidP="002914F3">
      <w:pPr>
        <w:keepNext/>
      </w:pPr>
      <w:r>
        <w:t>H. 3298 -- Reps. Sellers, Bedingfield, Nanney, Cato, Delleney, Kelly, Pinson, E. H. Pitts, M. A. Pitts, Parker and Millwood: A BILL TO AMEND SECTION 16-23-20, AS AMENDED, CODE OF LAWS OF SOUTH CAROLINA, 1976, RELATING TO THE CARRYING OF A HANDGUN, SO AS TO PROVIDE THAT A PERSON MAY LAWFULLY STOW A HANDGUN UNDER THE SEAT OF A VEHICLE.</w:t>
      </w:r>
    </w:p>
    <w:p w:rsidR="002914F3" w:rsidRDefault="002914F3" w:rsidP="002914F3">
      <w:bookmarkStart w:id="8" w:name="include_clip_end_19"/>
      <w:bookmarkEnd w:id="8"/>
      <w:r>
        <w:t>Ordered for consideration tomorrow.</w:t>
      </w:r>
    </w:p>
    <w:p w:rsidR="002914F3" w:rsidRDefault="002914F3" w:rsidP="002914F3"/>
    <w:p w:rsidR="002914F3" w:rsidRDefault="002914F3" w:rsidP="002914F3">
      <w:pPr>
        <w:keepNext/>
      </w:pPr>
      <w:r>
        <w:t>Rep. HARRISON, from the Committee on Judiciary, submitted a favorable report on:</w:t>
      </w:r>
    </w:p>
    <w:p w:rsidR="002914F3" w:rsidRDefault="002914F3" w:rsidP="002914F3">
      <w:pPr>
        <w:keepNext/>
      </w:pPr>
      <w:bookmarkStart w:id="9" w:name="include_clip_start_21"/>
      <w:bookmarkEnd w:id="9"/>
    </w:p>
    <w:p w:rsidR="002914F3" w:rsidRDefault="002914F3" w:rsidP="002914F3">
      <w:pPr>
        <w:keepNext/>
      </w:pPr>
      <w:r>
        <w:t>H. 4153 -- Reps. T. R. Young, D. C. Moss and McLeod: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2914F3" w:rsidRDefault="002914F3" w:rsidP="002914F3">
      <w:bookmarkStart w:id="10" w:name="include_clip_end_21"/>
      <w:bookmarkEnd w:id="10"/>
      <w:r>
        <w:t>Ordered for consideration tomorrow.</w:t>
      </w:r>
    </w:p>
    <w:p w:rsidR="002914F3" w:rsidRDefault="002914F3" w:rsidP="002914F3">
      <w:pPr>
        <w:keepNext/>
      </w:pPr>
      <w:r>
        <w:t>Rep. HARRISON, from the Committee on Judiciary, submitted a favorable report with amendments on:</w:t>
      </w:r>
    </w:p>
    <w:p w:rsidR="002914F3" w:rsidRDefault="002914F3" w:rsidP="002914F3">
      <w:pPr>
        <w:keepNext/>
      </w:pPr>
      <w:bookmarkStart w:id="11" w:name="include_clip_start_23"/>
      <w:bookmarkEnd w:id="11"/>
    </w:p>
    <w:p w:rsidR="002914F3" w:rsidRDefault="002914F3" w:rsidP="002914F3">
      <w:pPr>
        <w:keepNext/>
      </w:pPr>
      <w:r>
        <w:t>H. 4806 -- Reps. Clemmons and Huggins: A BILL TO AMEND THE CODE OF LAWS OF SOUTH CAROLINA, 1976, BY ADDING SECTION 7-1-120 SO AS TO AUTHORIZE THE GOVERNING BODY OF A MUNICIPALITY, COUNTY, SCHOOL DISTRICT, OR BOARD TO ADOPT A TERM LIMIT FOR THEIR RESPECTIVE BODIES OR BOARDS UPON THE APPROVAL OF A TWO-THIRDS VOTE OF THE MEMBERS OF THE BODY OR BOARD.</w:t>
      </w:r>
    </w:p>
    <w:p w:rsidR="002914F3" w:rsidRDefault="002914F3" w:rsidP="002914F3">
      <w:bookmarkStart w:id="12" w:name="include_clip_end_23"/>
      <w:bookmarkEnd w:id="12"/>
      <w:r>
        <w:t>Ordered for consideration tomorrow.</w:t>
      </w:r>
    </w:p>
    <w:p w:rsidR="002914F3" w:rsidRDefault="002914F3" w:rsidP="002914F3"/>
    <w:p w:rsidR="002914F3" w:rsidRDefault="002914F3" w:rsidP="002914F3">
      <w:pPr>
        <w:keepNext/>
      </w:pPr>
      <w:r>
        <w:t>Rep. HARRISON, from the Committee on Judiciary, submitted a favorable report with amendments on:</w:t>
      </w:r>
    </w:p>
    <w:p w:rsidR="002914F3" w:rsidRDefault="002914F3" w:rsidP="002914F3">
      <w:pPr>
        <w:keepNext/>
      </w:pPr>
      <w:bookmarkStart w:id="13" w:name="include_clip_start_25"/>
      <w:bookmarkEnd w:id="13"/>
    </w:p>
    <w:p w:rsidR="002914F3" w:rsidRDefault="002914F3" w:rsidP="002914F3">
      <w:r>
        <w:t>S. 288 -- Senator L. Martin: A BILL TO AMEND CHAPTER 1, TITLE 56 OF THE 1976 CODE, BY ADDING SECTION 56-1-146 TO PROVIDE THAT A PERSON WHO IS CONVICTED OF A VIOLENT CRIME MUST SURRENDER HIS DRIVER'S LICENSE OR SPECIAL IDENTIFICATION CARD TO THE COURT WHICH MUST TRANSMIT IT TO THE DEPARTMENT OF MOTOR VEHICLES TOGETHER WITH NOTICE OF THE CRIME AND TO PROVIDE THAT THE DRIVER'S LICENSE OR SPECIAL IDENTIFICATION CARD IS CONSIDERED REVOKED AND MUST NOT BE RETURNED TO THE PERSON UNDER CERTAIN CIRCUMSTANCES; BY ADDING 56-1-148 TO PROVIDE THAT A PERSON CONVICTED OF A VIOLENT CRIME MUST HAVE A SPECIAL CODE AFFIXED TO THE REVERSE SIDE OF HIS DRIVER'S LICENSE OR SPECIAL IDENTIFICATION CARD THAT IDENTIFIES THE PERSON AS HAVING BEEN CONVICTED OF A VIOLENT CRIME, TO PROVIDE A FEE TO BE CHARGED FOR AFFIXING THE CODE AND FOR ITS DISTRIBUTION, AND TO PROVIDE A PROCESS FOR REMOVING THE CODE; TO AMEND SECTION 56-1-80, RELATING TO THE CONTENTS OF A DRIVER'S LICENSE APPLICATION, TO PROVIDE THAT THE APPLICATION MUST CONTAIN A STATEMENT TO DETERMINE WHETHER THE APPLICANT HAS BEEN CONVICTED OF A VIOLENT CRIME; AND TO AMEND SECTION 56-1-3350, RELATING TO THE ISSUANCE OF A SPECIAL IDENTIFICATION CARD BY THE DEPARTMENT OF MOTOR VEHICLES, TO PROVIDE THAT THE APPLICATION FOR A SPECIAL IDENTIFICATION CARD MUST CONTAIN A STATEMENT TO DETERMINE WHETHER THE APPLICANT HAS BEEN CONVICTED OF A VIOLENT CRIME.</w:t>
      </w:r>
    </w:p>
    <w:p w:rsidR="002914F3" w:rsidRDefault="002914F3" w:rsidP="002914F3">
      <w:bookmarkStart w:id="14" w:name="include_clip_end_25"/>
      <w:bookmarkEnd w:id="14"/>
      <w:r>
        <w:t>Ordered for consideration tomorrow.</w:t>
      </w:r>
    </w:p>
    <w:p w:rsidR="002914F3" w:rsidRDefault="002914F3" w:rsidP="002914F3"/>
    <w:p w:rsidR="002914F3" w:rsidRDefault="002914F3" w:rsidP="002914F3">
      <w:r>
        <w:t>Rep. HARRISON, from the Committee on Judiciary, submitted a favorable report with amendments on:</w:t>
      </w:r>
    </w:p>
    <w:p w:rsidR="002914F3" w:rsidRDefault="002914F3" w:rsidP="002914F3">
      <w:bookmarkStart w:id="15" w:name="include_clip_start_27"/>
      <w:bookmarkEnd w:id="15"/>
    </w:p>
    <w:p w:rsidR="002914F3" w:rsidRDefault="002914F3" w:rsidP="00C93547">
      <w:r>
        <w:t>S. 1154 -- Senators Malloy, Knotts, Campsen, McConnell, Fair, Cromer, Ford, Elliott, Scott, Nicholson, Coleman, Massey, Cleary, Hutto, Peeler, Williams, Land, Rose, Campbell, L. Martin, Leventis, Leatherman, Setzler, O'Dell, Hayes and Pinckney: A BILL 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2914F3" w:rsidRDefault="002914F3" w:rsidP="002914F3">
      <w:bookmarkStart w:id="16" w:name="include_clip_end_27"/>
      <w:bookmarkEnd w:id="16"/>
      <w:r>
        <w:t>Ordered for consideration tomorrow.</w:t>
      </w:r>
    </w:p>
    <w:p w:rsidR="002914F3" w:rsidRDefault="002914F3" w:rsidP="002914F3"/>
    <w:p w:rsidR="002914F3" w:rsidRDefault="002914F3" w:rsidP="002914F3">
      <w:r>
        <w:t>Rep. HARRISON, from the Committee on Judiciary, submitted a favorable report with amendments on:</w:t>
      </w:r>
    </w:p>
    <w:p w:rsidR="002914F3" w:rsidRDefault="002914F3" w:rsidP="002914F3">
      <w:bookmarkStart w:id="17" w:name="include_clip_start_29"/>
      <w:bookmarkEnd w:id="17"/>
    </w:p>
    <w:p w:rsidR="002914F3" w:rsidRDefault="002914F3" w:rsidP="002914F3">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2914F3" w:rsidRDefault="002914F3" w:rsidP="002914F3">
      <w:bookmarkStart w:id="18" w:name="include_clip_end_29"/>
      <w:bookmarkEnd w:id="18"/>
      <w:r>
        <w:t>Ordered for consideration tomorrow.</w:t>
      </w:r>
    </w:p>
    <w:p w:rsidR="002914F3" w:rsidRDefault="002914F3" w:rsidP="002914F3"/>
    <w:p w:rsidR="002914F3" w:rsidRDefault="002914F3" w:rsidP="002914F3">
      <w:r>
        <w:t>Rep. HARRISON, from the Committee on Judiciary, submitted a favorable report on:</w:t>
      </w:r>
    </w:p>
    <w:p w:rsidR="002914F3" w:rsidRDefault="002914F3" w:rsidP="002914F3">
      <w:bookmarkStart w:id="19" w:name="include_clip_start_31"/>
      <w:bookmarkEnd w:id="19"/>
    </w:p>
    <w:p w:rsidR="002914F3" w:rsidRDefault="002914F3" w:rsidP="002914F3">
      <w:r>
        <w:t>S. 1343 -- Senators Malloy, Knotts, Campsen and McConnell: A CONCURRENT RESOLUTION TO PROVIDE THAT THE STATE OF SOUTH CAROLINA OPPOSES THE FEDERAL MANDATE THAT A STATE ENACT A LAW TO REQUIRE THE REVOCATION, SUSPENSION, ISSUANCE, OR REINSTATEMENT DELAY FOR ALL PERSONS WHO ARE CONVICTED OF CONTROLLED SUBSTANCE OFFENSES; AND TO PROVIDE THAT THE STATE OF SOUTH CAROLINA SHALL OPT OUT OF THE FEDERAL MANDATE WITHOUT THE LOSS OF FEDERAL TRANSPORTATION FUNDS.</w:t>
      </w:r>
    </w:p>
    <w:p w:rsidR="002914F3" w:rsidRDefault="002914F3" w:rsidP="002914F3">
      <w:bookmarkStart w:id="20" w:name="include_clip_end_31"/>
      <w:bookmarkEnd w:id="20"/>
      <w:r>
        <w:t>Ordered for consideration tomorrow.</w:t>
      </w:r>
    </w:p>
    <w:p w:rsidR="002914F3" w:rsidRDefault="002914F3" w:rsidP="002914F3"/>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21" w:name="include_clip_start_33"/>
      <w:bookmarkEnd w:id="21"/>
    </w:p>
    <w:p w:rsidR="002914F3" w:rsidRDefault="002914F3" w:rsidP="002914F3">
      <w:pPr>
        <w:keepNext/>
      </w:pPr>
      <w:r>
        <w:t>H. 4925 -- Reps. Bales and J. H. Neal: A CONCURRENT RESOLUTION TO REQUEST THAT THE DEPARTMENT OF TRANSPORTATION NAME THE PORTION OF ATLAS ROAD IN RICHLAND COUNTY FROM ITS INTERSECTION WITH BLUFF ROAD TO ITS INTERSECTION WITH GARNERS FERRY ROAD "BISHOP A.C. JACKSON MEMORIAL HIGHWAY" AND ERECT APPROPRIATE MARKERS OR SIGNS ALONG THIS ROAD THAT CONTAIN THE WORDS "BISHOP A.C. JACKSON MEMORIAL HIGHWAY".</w:t>
      </w:r>
    </w:p>
    <w:p w:rsidR="002914F3" w:rsidRDefault="002914F3" w:rsidP="002914F3">
      <w:bookmarkStart w:id="22" w:name="include_clip_end_33"/>
      <w:bookmarkEnd w:id="22"/>
      <w:r>
        <w:t>Ordered for consideration tomorrow.</w:t>
      </w:r>
    </w:p>
    <w:p w:rsidR="002914F3" w:rsidRDefault="002914F3" w:rsidP="002914F3"/>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23" w:name="include_clip_start_35"/>
      <w:bookmarkEnd w:id="23"/>
    </w:p>
    <w:p w:rsidR="002914F3" w:rsidRDefault="002914F3" w:rsidP="002914F3">
      <w:pPr>
        <w:keepNext/>
      </w:pPr>
      <w:r>
        <w:t>H. 4929 -- Reps. Norman, King, Simrill, Delleney and D. C. Moss: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2914F3" w:rsidRDefault="002914F3" w:rsidP="002914F3">
      <w:bookmarkStart w:id="24" w:name="include_clip_end_35"/>
      <w:bookmarkEnd w:id="24"/>
      <w:r>
        <w:t>Ordered for consideration tomorrow.</w:t>
      </w:r>
    </w:p>
    <w:p w:rsidR="002914F3" w:rsidRDefault="002914F3" w:rsidP="002914F3"/>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25" w:name="include_clip_start_37"/>
      <w:bookmarkEnd w:id="25"/>
    </w:p>
    <w:p w:rsidR="002914F3" w:rsidRDefault="002914F3" w:rsidP="002914F3">
      <w:pPr>
        <w:keepNext/>
      </w:pPr>
      <w:r>
        <w:t>S. 1379 -- Senators Peeler, Campbell and O'Dell: A BILL TO AMEND SECTION 63-11-500 OF THE 1976 CODE, RELATING TO CHILDREN'S SERVICES AGENCIES, TO HONOR THE MEMORY OF CASS ELIAS MCCARTER BY NAMING THE SOUTH CAROLINA GUARDIAN AD LITEM PROGRAM AS THE CASS ELIAS MCCARTER GUARDIAN AD LITEM PROGRAM.</w:t>
      </w:r>
    </w:p>
    <w:p w:rsidR="002914F3" w:rsidRDefault="002914F3" w:rsidP="002914F3">
      <w:bookmarkStart w:id="26" w:name="include_clip_end_37"/>
      <w:bookmarkEnd w:id="26"/>
      <w:r>
        <w:t>Ordered for consideration tomorrow.</w:t>
      </w:r>
    </w:p>
    <w:p w:rsidR="002914F3" w:rsidRDefault="002914F3" w:rsidP="002914F3"/>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27" w:name="include_clip_start_39"/>
      <w:bookmarkEnd w:id="27"/>
    </w:p>
    <w:p w:rsidR="002914F3" w:rsidRDefault="002914F3" w:rsidP="002914F3">
      <w:pPr>
        <w:keepNext/>
      </w:pPr>
      <w:r>
        <w:t>S. 1386 -- Senators Campsen, Land, McGill and Davis: A CONCURRENT RESOLUTION TO MEMORIALIZE CONGRESS TO TAKE ANY MEASURE WITHIN ITS POWER TO MITIGATE OR OVERTURN ANY EXECUTIVE ORDER ISSUED TO IMPLEMENT RECOMMENDATIONS BY THE INTERAGENCY OCEAN POLICY TASK FORCE IF THESE RECOMMENDATIONS FAIL TO ENSURE AND PROMOTE RECREATIONAL FISHING AND ACCESS TO PUBLIC WATERS, AND IF THESE RECOMMENDATIONS FAIL TO INCLUDE RESPONSIBLY REGULATED RECREATIONAL BOATING AND FISHING AS NATIONAL PRIORITIES FOR OUR OCEANS, COASTS, AND LAKES.</w:t>
      </w:r>
    </w:p>
    <w:p w:rsidR="002914F3" w:rsidRDefault="002914F3" w:rsidP="002914F3">
      <w:bookmarkStart w:id="28" w:name="include_clip_end_39"/>
      <w:bookmarkEnd w:id="28"/>
      <w:r>
        <w:t>Ordered for consideration tomorrow.</w:t>
      </w:r>
    </w:p>
    <w:p w:rsidR="002914F3" w:rsidRDefault="002914F3" w:rsidP="002914F3"/>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29" w:name="include_clip_start_41"/>
      <w:bookmarkEnd w:id="29"/>
    </w:p>
    <w:p w:rsidR="002914F3" w:rsidRDefault="002914F3" w:rsidP="002914F3">
      <w:pPr>
        <w:keepNext/>
      </w:pPr>
      <w:r>
        <w:t>S. 1393 -- Senators Knotts, Cromer, Setzler and Courson: A CONCURRENT RESOLUTION TO REQUEST THAT THE DEPARTMENT OF TRANSPORTATION NAME THE WALKWAY ADJACENT TO THE PORTION OF SOUTH CAROLINA HIGHWAY 6 IN LEXINGTON COUNTY THAT CROSSES THE LAKE MURRAY DAM THE "JOHNNY W. JEFFCOAT WALKWAY", AND ERECT APPROPRIATE MARKERS OR SIGNS ALONG THIS WALKWAY THAT CONTAIN THE WORDS "JOHNNY W. JEFFCOAT WALKWAY".</w:t>
      </w:r>
    </w:p>
    <w:p w:rsidR="002914F3" w:rsidRDefault="002914F3" w:rsidP="002914F3">
      <w:bookmarkStart w:id="30" w:name="include_clip_end_41"/>
      <w:bookmarkEnd w:id="30"/>
      <w:r>
        <w:t>Ordered for consideration tomorrow.</w:t>
      </w:r>
    </w:p>
    <w:p w:rsidR="00C93547" w:rsidRDefault="00C93547" w:rsidP="002914F3">
      <w:pPr>
        <w:keepNext/>
      </w:pPr>
    </w:p>
    <w:p w:rsidR="002914F3" w:rsidRDefault="002914F3" w:rsidP="002914F3">
      <w:pPr>
        <w:keepNext/>
      </w:pPr>
      <w:r>
        <w:t>Rep. KIRSH, from the Committee on Invitations and Memorial Resolutions, submitted a favorable report on:</w:t>
      </w:r>
    </w:p>
    <w:p w:rsidR="002914F3" w:rsidRDefault="002914F3" w:rsidP="002914F3">
      <w:pPr>
        <w:keepNext/>
      </w:pPr>
      <w:bookmarkStart w:id="31" w:name="include_clip_start_43"/>
      <w:bookmarkEnd w:id="31"/>
    </w:p>
    <w:p w:rsidR="002914F3" w:rsidRDefault="002914F3" w:rsidP="002914F3">
      <w:pPr>
        <w:keepNext/>
      </w:pPr>
      <w:r>
        <w:t>S. 1403 -- Senators Rose, Grooms and Matthews: A CONCURRENT RESOLUTION TO REQUEST THAT THE DEPARTMENT OF TRANSPORTATION NAME THE INTERSECTION OF ORANGEBURG ROAD AND CENTRAL AVENUE IN DORCHESTER COUNTY  AS "KNIGHT CROSSROADS"  AND ERECT APPROPRIATE MARKERS OR SIGNS AT THIS INTERSECTION THAT CONTAIN THE WORDS "KNIGHT CROSSROADS"</w:t>
      </w:r>
      <w:r w:rsidR="001303A5">
        <w:t>.</w:t>
      </w:r>
    </w:p>
    <w:p w:rsidR="002914F3" w:rsidRDefault="002914F3" w:rsidP="002914F3">
      <w:bookmarkStart w:id="32" w:name="include_clip_end_43"/>
      <w:bookmarkEnd w:id="32"/>
      <w:r>
        <w:t>Ordered for consideration tomorrow.</w:t>
      </w:r>
    </w:p>
    <w:p w:rsidR="002914F3" w:rsidRDefault="002914F3" w:rsidP="002914F3"/>
    <w:p w:rsidR="002914F3" w:rsidRDefault="002914F3" w:rsidP="002914F3">
      <w:pPr>
        <w:keepNext/>
      </w:pPr>
      <w:r>
        <w:t>Rep. DUNCAN, from the Committee on Agriculture, Natural Resources and Environmental Affairs, submitted a favorable report on:</w:t>
      </w:r>
    </w:p>
    <w:p w:rsidR="002914F3" w:rsidRDefault="002914F3" w:rsidP="002914F3">
      <w:pPr>
        <w:keepNext/>
      </w:pPr>
      <w:bookmarkStart w:id="33" w:name="include_clip_start_45"/>
      <w:bookmarkEnd w:id="33"/>
    </w:p>
    <w:p w:rsidR="002914F3" w:rsidRDefault="002914F3" w:rsidP="002914F3">
      <w:pPr>
        <w:keepNext/>
      </w:pPr>
      <w:r>
        <w:t>S. 836 -- Senator Cromer: A BILL TO AMEND SECTION 51-13-80, CODE OF LAWS OF SOUTH CAROLINA, 1976, RELATING TO RULES AND REGULATIONS OF THE RIVERBANKS PARKS COMMISSION, SO AS TO PROHIBIT CERTAIN ACTIVITIES WHILE ON PARK PROPERTY.</w:t>
      </w:r>
    </w:p>
    <w:p w:rsidR="002914F3" w:rsidRDefault="002914F3" w:rsidP="002914F3">
      <w:bookmarkStart w:id="34" w:name="include_clip_end_45"/>
      <w:bookmarkEnd w:id="34"/>
      <w:r>
        <w:t>Ordered for consideration tomorrow.</w:t>
      </w:r>
    </w:p>
    <w:p w:rsidR="002914F3" w:rsidRDefault="002914F3" w:rsidP="002914F3"/>
    <w:p w:rsidR="002914F3" w:rsidRDefault="002914F3" w:rsidP="002914F3">
      <w:pPr>
        <w:keepNext/>
      </w:pPr>
      <w:r>
        <w:t>Rep. DUNCAN, from the Committee on Agriculture, Natural Resources and Environmental Affairs, submitted a favorable report with amendments on:</w:t>
      </w:r>
    </w:p>
    <w:p w:rsidR="002914F3" w:rsidRDefault="002914F3" w:rsidP="002914F3">
      <w:pPr>
        <w:keepNext/>
      </w:pPr>
      <w:bookmarkStart w:id="35" w:name="include_clip_start_47"/>
      <w:bookmarkEnd w:id="35"/>
    </w:p>
    <w:p w:rsidR="002914F3" w:rsidRDefault="002914F3" w:rsidP="002914F3">
      <w:pPr>
        <w:keepNext/>
      </w:pPr>
      <w:r>
        <w:t>S. 974 -- Senator Campsen: A BILL TO AMEND SECTION 50-9-20 OF THE 1976 CODE, RELATING TO THE DURATION OF HUNTING AND FISHING LICENSES, TO PROVIDE THAT ANNUAL HUNTING AND FISHING LICENSES SHALL BE VALID FOR ONE YEAR FROM THE DATE OF ISSUANCE AND TO PROVIDE THAT THREE-YEAR HUNTING AND FISHING LICENSES SHALL BE VALID FOR THREE YEARS FROM THE DATE OF ISSUANCE; BY ADDING SECTION 50-9-560, TO PROVIDE THAT THE DEPARTMENT MAY ISSUE THREE-YEAR COMBINATION LICENSES, SPORTSMAN LICENSES, JUNIOR SPORTSMAN LICENSES, BIG GAME PERMITS, AND WILDLIFE MANAGEMENT AREA PERMITS; TO AMEND SECTION 50-9-920, RELATING TO REVENUE FROM THE SALE OF LIFETIME LICENSES, TO ESTABLISH THE THREE-YEAR HUNTING AND FISHING LICENSE FUND, TO PROVIDE THAT THREE-YEAR LICENSE FEES ARE DEPOSITED IN THE FUND,  TO PROVIDE THAT ONE THIRD OF THE FUND MUST BE DISTRIBUTED TO THE GAME PROTECTION FUND, TO ESTABLISH THE THREE-YEAR WILDLIFE MANAGEMENT AREA PERMIT FUND, TO PROVIDE THAT THREE-YEAR WILDLIFE MANAGEMENT AREA PERMIT FEES ARE DEPOSITED IN THE FUND, TO PROVIDE THAT ONE-THIRD OF THE FUND MUST BE DISTRIBUTED TO THE WILDLIFE ENDOWMENT FUND; AND TO MAKE CONFORMING AMENDMENTS.</w:t>
      </w:r>
    </w:p>
    <w:p w:rsidR="002914F3" w:rsidRDefault="002914F3" w:rsidP="002914F3">
      <w:bookmarkStart w:id="36" w:name="include_clip_end_47"/>
      <w:bookmarkEnd w:id="36"/>
      <w:r>
        <w:t>Ordered for consideration tomorrow.</w:t>
      </w:r>
    </w:p>
    <w:p w:rsidR="002914F3" w:rsidRDefault="002914F3" w:rsidP="002914F3"/>
    <w:p w:rsidR="002914F3" w:rsidRDefault="002914F3" w:rsidP="002914F3">
      <w:pPr>
        <w:keepNext/>
      </w:pPr>
      <w:r>
        <w:t>Rep. DUNCAN, from the Committee on Agriculture, Natural Resources and Environmental Affairs, submitted a favorable report on:</w:t>
      </w:r>
    </w:p>
    <w:p w:rsidR="002914F3" w:rsidRDefault="002914F3" w:rsidP="002914F3">
      <w:pPr>
        <w:keepNext/>
      </w:pPr>
      <w:bookmarkStart w:id="37" w:name="include_clip_start_49"/>
      <w:bookmarkEnd w:id="37"/>
    </w:p>
    <w:p w:rsidR="002914F3" w:rsidRDefault="002914F3" w:rsidP="002914F3">
      <w:pPr>
        <w:keepNext/>
      </w:pPr>
      <w:r>
        <w:t>S. 1130 -- Senator Grooms: A BILL TO AMEND SECTION 50-15-65, CODE OF LAWS OF SOUTH CAROLINA, 1976, RELATING TO THE ALLIGATOR MANAGEMENT PROGRAM AND CONDITIONS UNDER WHICH ALLIGATORS MAY BE HUNTED OR TAKEN, SO AS TO PROHIBIT A DEPREDATION PERMIT HOLDER TO SELL, BARTER, OR TRADE THE PRIVILEGE TO TAKE AN ALLIGATOR; TO AMEND SECTION 50-9-20, AS AMENDED, RELATING TO THE DURATION OF HUNTING AND FISHING LICENSES, PERMITS, STAMPS, AND TAGS, SO AS TO FURTHER SPECIFY THESE DURATIONAL REQUIREMENTS; TO AMEND SECTION 50-9-30, RELATING TO THE REQUIREMENTS FOR OBTAINING A RESIDENT HUNTING OR FISHING LICENSE, SO AS TO FURTHER SPECIFY RESIDENCY REQUIREMENTS; TO AMEND SECTION 50-9-920, RELATING TO THE DEPOSITING OF REVENUE GENERATED BY THE SALE OF LICENSES INTO CERTAIN FUNDS, SO AS TO CHANGE THE NAME OF THE GAME PROTECTION FUND TO THE FISH AND WILDLIFE PROTECTION FUND AND TO PROVIDE THAT REVENUE GENERATED  FROM APPLICATION FEES, PERMITS, AND TAGS FOR THE PRIVILEGE OF TAKING ALLIGATORS MUST BE USED TO SUPPORT THE ALLIGATOR MANAGEMENT PROGRAM; AND BY ADDING ARTICLE 6 TO CHAPTER 9, TITLE 50 SO AS TO PROVIDE APPLICATION REQUIREMENTS AND FEES FOR THE PRIVILEGE OF TAKING ALLIGATORS.</w:t>
      </w:r>
    </w:p>
    <w:p w:rsidR="002914F3" w:rsidRDefault="002914F3" w:rsidP="002914F3">
      <w:bookmarkStart w:id="38" w:name="include_clip_end_49"/>
      <w:bookmarkEnd w:id="38"/>
      <w:r>
        <w:t>Ordered for consideration tomorrow.</w:t>
      </w:r>
    </w:p>
    <w:p w:rsidR="00C93547" w:rsidRDefault="00C93547" w:rsidP="002914F3">
      <w:pPr>
        <w:keepNext/>
      </w:pPr>
    </w:p>
    <w:p w:rsidR="002914F3" w:rsidRDefault="002914F3" w:rsidP="002914F3">
      <w:pPr>
        <w:keepNext/>
      </w:pPr>
      <w:r>
        <w:t>Rep. SANDIFER, from the Committee on Labor, Commerce and Industry, submitted a favorable report on:</w:t>
      </w:r>
    </w:p>
    <w:p w:rsidR="002914F3" w:rsidRDefault="002914F3" w:rsidP="002914F3">
      <w:pPr>
        <w:keepNext/>
      </w:pPr>
      <w:bookmarkStart w:id="39" w:name="include_clip_start_51"/>
      <w:bookmarkEnd w:id="39"/>
    </w:p>
    <w:p w:rsidR="002914F3" w:rsidRDefault="002914F3" w:rsidP="002914F3">
      <w:pPr>
        <w:keepNext/>
      </w:pPr>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2914F3" w:rsidRDefault="002914F3" w:rsidP="002914F3">
      <w:bookmarkStart w:id="40" w:name="include_clip_end_51"/>
      <w:bookmarkEnd w:id="40"/>
      <w:r>
        <w:t>Ordered for consideration tomorrow.</w:t>
      </w:r>
    </w:p>
    <w:p w:rsidR="002914F3" w:rsidRDefault="002914F3" w:rsidP="002914F3"/>
    <w:p w:rsidR="002914F3" w:rsidRDefault="002914F3" w:rsidP="002914F3">
      <w:pPr>
        <w:keepNext/>
        <w:jc w:val="center"/>
        <w:rPr>
          <w:b/>
        </w:rPr>
      </w:pPr>
      <w:r w:rsidRPr="002914F3">
        <w:rPr>
          <w:b/>
        </w:rPr>
        <w:t>HOUSE RESOLUTION</w:t>
      </w:r>
    </w:p>
    <w:p w:rsidR="002914F3" w:rsidRDefault="002914F3" w:rsidP="002914F3">
      <w:pPr>
        <w:keepNext/>
      </w:pPr>
      <w:r>
        <w:t>The following was introduced:</w:t>
      </w:r>
    </w:p>
    <w:p w:rsidR="002914F3" w:rsidRDefault="002914F3" w:rsidP="002914F3">
      <w:pPr>
        <w:keepNext/>
      </w:pPr>
      <w:bookmarkStart w:id="41" w:name="include_clip_start_54"/>
      <w:bookmarkEnd w:id="41"/>
    </w:p>
    <w:p w:rsidR="002914F3" w:rsidRDefault="002914F3" w:rsidP="002914F3">
      <w:r>
        <w:t>H. 4943 -- Reps. Knight, Harrell, Horne and A. D. Young: A HOUSE RESOLUTION TO RECOGNIZE AND HONOR THE WORK OF FAMILY, CAREER AND COMMUNITY LEADERS OF AMERICA, AND TO CONGRATULATE THE STUDENTS OF WOODLAND HIGH SCHOOL IN DORCHESTER COUNTY WHO COMPETED SO SUCCESSFULLY IN THE 2010 STATE CONFERENCE.</w:t>
      </w:r>
    </w:p>
    <w:p w:rsidR="002914F3" w:rsidRDefault="002914F3" w:rsidP="002914F3">
      <w:bookmarkStart w:id="42" w:name="include_clip_end_54"/>
      <w:bookmarkEnd w:id="42"/>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HOUSE RESOLUTION</w:t>
      </w:r>
    </w:p>
    <w:p w:rsidR="002914F3" w:rsidRDefault="002914F3" w:rsidP="002914F3">
      <w:pPr>
        <w:keepNext/>
      </w:pPr>
      <w:r>
        <w:t>The following was introduced:</w:t>
      </w:r>
    </w:p>
    <w:p w:rsidR="002914F3" w:rsidRDefault="002914F3" w:rsidP="002914F3">
      <w:pPr>
        <w:keepNext/>
      </w:pPr>
      <w:bookmarkStart w:id="43" w:name="include_clip_start_57"/>
      <w:bookmarkEnd w:id="43"/>
    </w:p>
    <w:p w:rsidR="002914F3" w:rsidRDefault="002914F3" w:rsidP="002914F3">
      <w:pPr>
        <w:keepNext/>
      </w:pPr>
      <w:r>
        <w:t>H. 4944 -- Reps. Stavrinakis, Merrill, Hutto, Miller, Gilliard, Daning, Horne and Scott: A HOUSE RESOLUTION TO EXPRESS OPPOSITION TO THE RATE INCREASE REQUEST OF NINE AND ONE-HALF PERCENT IN RETAIL ELECTRIC RATES THAT THE SOUTH CAROLINA ELECTRIC AND GAS COMPANY PLANS TO REQUEST IN MAY OR JUNE OF THIS YEAR.</w:t>
      </w:r>
    </w:p>
    <w:p w:rsidR="002914F3" w:rsidRDefault="002914F3" w:rsidP="002914F3">
      <w:bookmarkStart w:id="44" w:name="include_clip_end_57"/>
      <w:bookmarkEnd w:id="44"/>
      <w:r>
        <w:t>The Resolution was ordered referred to the Committee on Invitations and Memorial Resolutions.</w:t>
      </w:r>
    </w:p>
    <w:p w:rsidR="002914F3" w:rsidRDefault="002914F3" w:rsidP="002914F3"/>
    <w:p w:rsidR="00C93547" w:rsidRDefault="00C93547">
      <w:pPr>
        <w:ind w:firstLine="0"/>
        <w:jc w:val="left"/>
        <w:rPr>
          <w:b/>
        </w:rPr>
      </w:pPr>
      <w:r>
        <w:rPr>
          <w:b/>
        </w:rPr>
        <w:br w:type="page"/>
      </w:r>
    </w:p>
    <w:p w:rsidR="002914F3" w:rsidRDefault="002914F3" w:rsidP="002914F3">
      <w:pPr>
        <w:keepNext/>
        <w:jc w:val="center"/>
        <w:rPr>
          <w:b/>
        </w:rPr>
      </w:pPr>
      <w:r w:rsidRPr="002914F3">
        <w:rPr>
          <w:b/>
        </w:rPr>
        <w:t>CONCURRENT RESOLUTION</w:t>
      </w:r>
    </w:p>
    <w:p w:rsidR="002914F3" w:rsidRDefault="002914F3" w:rsidP="002914F3">
      <w:r>
        <w:t>The Senate sent to the House the following:</w:t>
      </w:r>
    </w:p>
    <w:p w:rsidR="002914F3" w:rsidRDefault="002914F3" w:rsidP="002914F3">
      <w:bookmarkStart w:id="45" w:name="include_clip_start_60"/>
      <w:bookmarkEnd w:id="45"/>
    </w:p>
    <w:p w:rsidR="002914F3" w:rsidRDefault="002914F3" w:rsidP="002914F3">
      <w:r>
        <w:t>S. 1419 -- Senators Hutto and Matthews: A CONCURRENT RESOLUTION TO EXPRESS THE PROFOUND SORROW OF THE MEMBERS OF THE SOUTH CAROLINA GENERAL ASSEMBLY UPON THE PASSING OF DR. FRANCIS LANIER SHULER OF DORCHESTER COUNTY AND TO EXTEND THE DEEPEST SYMPATHY TO HIS FAMILY AND MANY FRIENDS.</w:t>
      </w:r>
    </w:p>
    <w:p w:rsidR="002914F3" w:rsidRDefault="002914F3" w:rsidP="002914F3">
      <w:bookmarkStart w:id="46" w:name="include_clip_end_60"/>
      <w:bookmarkEnd w:id="46"/>
    </w:p>
    <w:p w:rsidR="002914F3" w:rsidRDefault="002914F3" w:rsidP="002914F3">
      <w:r>
        <w:t>The Concurrent Resolution was agreed to and ordered returned to the Senate with concurrence.</w:t>
      </w:r>
    </w:p>
    <w:p w:rsidR="002914F3" w:rsidRDefault="002914F3" w:rsidP="002914F3"/>
    <w:p w:rsidR="002914F3" w:rsidRDefault="002914F3" w:rsidP="002914F3">
      <w:pPr>
        <w:keepNext/>
        <w:jc w:val="center"/>
        <w:rPr>
          <w:b/>
        </w:rPr>
      </w:pPr>
      <w:r w:rsidRPr="002914F3">
        <w:rPr>
          <w:b/>
        </w:rPr>
        <w:t>CONCURRENT RESOLUTION</w:t>
      </w:r>
    </w:p>
    <w:p w:rsidR="002914F3" w:rsidRDefault="002914F3" w:rsidP="002914F3">
      <w:r>
        <w:t>The Senate sent to the House the following:</w:t>
      </w:r>
    </w:p>
    <w:p w:rsidR="002914F3" w:rsidRDefault="002914F3" w:rsidP="002914F3">
      <w:bookmarkStart w:id="47" w:name="include_clip_start_63"/>
      <w:bookmarkEnd w:id="47"/>
    </w:p>
    <w:p w:rsidR="002914F3" w:rsidRDefault="002914F3" w:rsidP="002914F3">
      <w:r>
        <w:t>S. 1420 -- Senators Hutto and Matthews: A CONCURRENT RESOLUTION TO RECOGNIZE AND HONOR THE MEMORY OF REVEREND JAMES HICKS GLOVER, JR., FOR DECADES OF DEDICATED SERVICE TO HIS CONGREGATIONS AND FOR THE SACRIFICES HE MADE AS A MONTFORD POINT MARINE SO THAT OTHER AFRICAN AMERICANS COULD SERVE IN THE UNITED STATES MARINE CORPS.</w:t>
      </w:r>
    </w:p>
    <w:p w:rsidR="002914F3" w:rsidRDefault="002914F3" w:rsidP="002914F3">
      <w:bookmarkStart w:id="48" w:name="include_clip_end_63"/>
      <w:bookmarkEnd w:id="48"/>
    </w:p>
    <w:p w:rsidR="002914F3" w:rsidRDefault="002914F3" w:rsidP="002914F3">
      <w:r>
        <w:t>The Concurrent Resolution was agreed to and ordered returned to the Senate with concurrence.</w:t>
      </w:r>
    </w:p>
    <w:p w:rsidR="002914F3" w:rsidRDefault="002914F3" w:rsidP="002914F3"/>
    <w:p w:rsidR="002914F3" w:rsidRDefault="002914F3" w:rsidP="002914F3">
      <w:pPr>
        <w:keepNext/>
        <w:jc w:val="center"/>
        <w:rPr>
          <w:b/>
        </w:rPr>
      </w:pPr>
      <w:r w:rsidRPr="002914F3">
        <w:rPr>
          <w:b/>
        </w:rPr>
        <w:t xml:space="preserve">INTRODUCTION OF BILLS  </w:t>
      </w:r>
    </w:p>
    <w:p w:rsidR="002914F3" w:rsidRDefault="002914F3" w:rsidP="002914F3">
      <w:r>
        <w:t>The following Bills were introduced, read the first time, and referred to appropriate committees:</w:t>
      </w:r>
    </w:p>
    <w:p w:rsidR="002914F3" w:rsidRDefault="002914F3" w:rsidP="002914F3"/>
    <w:p w:rsidR="002914F3" w:rsidRDefault="002914F3" w:rsidP="002914F3">
      <w:pPr>
        <w:keepNext/>
      </w:pPr>
      <w:bookmarkStart w:id="49" w:name="include_clip_start_67"/>
      <w:bookmarkEnd w:id="49"/>
      <w:r>
        <w:t>H. 4945 -- Reps. M. A. Pitts, Duncan and Willis: A BILL TO AMEND ACT 779 OF 1988, AS AMENDED, RELATING TO LAURENS COUNTY SCHOOL DISTRICTS 55 AND 56, SO AS TO REVISE AND REDEFINE THE SINGLE-MEMBER DISTRICTS FROM WHICH TRUSTEES ARE ELECTED; AND TO REDESIGNATE MAP NUMBERS ON WHICH THESE DISTRICTS ARE DELINEATED.</w:t>
      </w:r>
    </w:p>
    <w:p w:rsidR="00C93547" w:rsidRDefault="00C93547">
      <w:pPr>
        <w:ind w:firstLine="0"/>
        <w:jc w:val="left"/>
      </w:pPr>
      <w:bookmarkStart w:id="50" w:name="include_clip_end_67"/>
      <w:bookmarkEnd w:id="50"/>
      <w:r>
        <w:br w:type="page"/>
      </w:r>
    </w:p>
    <w:p w:rsidR="002914F3" w:rsidRDefault="002914F3" w:rsidP="002914F3">
      <w:r>
        <w:t>On motion of Rep. M. A. PITTS, with unanimous consent, the Bill was ordered placed on the Calendar without reference.</w:t>
      </w:r>
    </w:p>
    <w:p w:rsidR="002914F3" w:rsidRDefault="002914F3" w:rsidP="002914F3"/>
    <w:p w:rsidR="002914F3" w:rsidRDefault="002914F3" w:rsidP="002914F3">
      <w:pPr>
        <w:keepNext/>
      </w:pPr>
      <w:bookmarkStart w:id="51" w:name="include_clip_start_69"/>
      <w:bookmarkEnd w:id="51"/>
      <w:r>
        <w:t>S. 1149 -- Senator Cleary: A BILL 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2914F3" w:rsidRDefault="002914F3" w:rsidP="002914F3">
      <w:bookmarkStart w:id="52" w:name="include_clip_end_69"/>
      <w:bookmarkEnd w:id="52"/>
      <w:r>
        <w:t>Referred to Committee on Labor, Commerce and Industry</w:t>
      </w:r>
    </w:p>
    <w:p w:rsidR="002914F3" w:rsidRDefault="002914F3" w:rsidP="002914F3"/>
    <w:p w:rsidR="002914F3" w:rsidRDefault="002914F3" w:rsidP="002914F3">
      <w:pPr>
        <w:keepNext/>
      </w:pPr>
      <w:bookmarkStart w:id="53" w:name="include_clip_start_71"/>
      <w:bookmarkEnd w:id="53"/>
      <w:r>
        <w:t>S. 1243 -- Senator Knotts: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2914F3" w:rsidRDefault="002914F3" w:rsidP="002914F3">
      <w:bookmarkStart w:id="54" w:name="include_clip_end_71"/>
      <w:bookmarkEnd w:id="54"/>
      <w:r>
        <w:t>Referred to Committee on Judiciary</w:t>
      </w:r>
    </w:p>
    <w:p w:rsidR="00C93547" w:rsidRDefault="00C93547" w:rsidP="002914F3">
      <w:pPr>
        <w:keepNext/>
        <w:jc w:val="center"/>
        <w:rPr>
          <w:b/>
        </w:rPr>
      </w:pPr>
    </w:p>
    <w:p w:rsidR="002914F3" w:rsidRDefault="002914F3" w:rsidP="002914F3">
      <w:pPr>
        <w:keepNext/>
        <w:jc w:val="center"/>
        <w:rPr>
          <w:b/>
        </w:rPr>
      </w:pPr>
      <w:r w:rsidRPr="002914F3">
        <w:rPr>
          <w:b/>
        </w:rPr>
        <w:t>HOUSE RESOLUTION</w:t>
      </w:r>
    </w:p>
    <w:p w:rsidR="002914F3" w:rsidRDefault="002914F3" w:rsidP="002914F3">
      <w:pPr>
        <w:keepNext/>
      </w:pPr>
      <w:r>
        <w:t>The following was introduced:</w:t>
      </w:r>
    </w:p>
    <w:p w:rsidR="002914F3" w:rsidRDefault="002914F3" w:rsidP="002914F3">
      <w:pPr>
        <w:keepNext/>
      </w:pPr>
      <w:bookmarkStart w:id="55" w:name="include_clip_start_74"/>
      <w:bookmarkEnd w:id="55"/>
    </w:p>
    <w:p w:rsidR="002914F3" w:rsidRDefault="002914F3" w:rsidP="002914F3">
      <w:r>
        <w:t>H. 4946 -- Reps. Jennings, Hiott,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UNITED STATES MARINE CORPS LANCE CORPORAL BRYAN SLOAN, AND TO HONOR HIM FOR HIS HEROIC AND MERITORIOUS SERVICE IN DEFENSE OF OUR NATION.</w:t>
      </w:r>
    </w:p>
    <w:p w:rsidR="002914F3" w:rsidRDefault="002914F3" w:rsidP="002914F3">
      <w:bookmarkStart w:id="56" w:name="include_clip_end_74"/>
      <w:bookmarkEnd w:id="56"/>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ROLL CALL</w:t>
      </w:r>
    </w:p>
    <w:p w:rsidR="002914F3" w:rsidRDefault="002914F3" w:rsidP="002914F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bookmarkStart w:id="57" w:name="vote_start77"/>
            <w:bookmarkEnd w:id="57"/>
            <w:r>
              <w:t>Agnew</w:t>
            </w:r>
          </w:p>
        </w:tc>
        <w:tc>
          <w:tcPr>
            <w:tcW w:w="2179" w:type="dxa"/>
            <w:shd w:val="clear" w:color="auto" w:fill="auto"/>
          </w:tcPr>
          <w:p w:rsidR="002914F3" w:rsidRPr="002914F3" w:rsidRDefault="002914F3" w:rsidP="002914F3">
            <w:pPr>
              <w:keepNext/>
              <w:ind w:firstLine="0"/>
            </w:pPr>
            <w:r>
              <w:t>Alexander</w:t>
            </w:r>
          </w:p>
        </w:tc>
        <w:tc>
          <w:tcPr>
            <w:tcW w:w="2180" w:type="dxa"/>
            <w:shd w:val="clear" w:color="auto" w:fill="auto"/>
          </w:tcPr>
          <w:p w:rsidR="002914F3" w:rsidRPr="002914F3" w:rsidRDefault="002914F3" w:rsidP="002914F3">
            <w:pPr>
              <w:keepNext/>
              <w:ind w:firstLine="0"/>
            </w:pPr>
            <w:r>
              <w:t>Allen</w:t>
            </w:r>
          </w:p>
        </w:tc>
      </w:tr>
      <w:tr w:rsidR="002914F3" w:rsidRPr="002914F3" w:rsidTr="002914F3">
        <w:tc>
          <w:tcPr>
            <w:tcW w:w="2179" w:type="dxa"/>
            <w:shd w:val="clear" w:color="auto" w:fill="auto"/>
          </w:tcPr>
          <w:p w:rsidR="002914F3" w:rsidRPr="002914F3" w:rsidRDefault="002914F3" w:rsidP="002914F3">
            <w:pPr>
              <w:ind w:firstLine="0"/>
            </w:pPr>
            <w:r>
              <w:t>Anderson</w:t>
            </w:r>
          </w:p>
        </w:tc>
        <w:tc>
          <w:tcPr>
            <w:tcW w:w="2179" w:type="dxa"/>
            <w:shd w:val="clear" w:color="auto" w:fill="auto"/>
          </w:tcPr>
          <w:p w:rsidR="002914F3" w:rsidRPr="002914F3" w:rsidRDefault="002914F3" w:rsidP="002914F3">
            <w:pPr>
              <w:ind w:firstLine="0"/>
            </w:pPr>
            <w:r>
              <w:t>Anthony</w:t>
            </w:r>
          </w:p>
        </w:tc>
        <w:tc>
          <w:tcPr>
            <w:tcW w:w="2180" w:type="dxa"/>
            <w:shd w:val="clear" w:color="auto" w:fill="auto"/>
          </w:tcPr>
          <w:p w:rsidR="002914F3" w:rsidRPr="002914F3" w:rsidRDefault="002914F3" w:rsidP="002914F3">
            <w:pPr>
              <w:ind w:firstLine="0"/>
            </w:pPr>
            <w:r>
              <w:t>Bales</w:t>
            </w:r>
          </w:p>
        </w:tc>
      </w:tr>
      <w:tr w:rsidR="002914F3" w:rsidRPr="002914F3" w:rsidTr="002914F3">
        <w:tc>
          <w:tcPr>
            <w:tcW w:w="2179" w:type="dxa"/>
            <w:shd w:val="clear" w:color="auto" w:fill="auto"/>
          </w:tcPr>
          <w:p w:rsidR="002914F3" w:rsidRPr="002914F3" w:rsidRDefault="002914F3" w:rsidP="002914F3">
            <w:pPr>
              <w:ind w:firstLine="0"/>
            </w:pPr>
            <w:r>
              <w:t>Ballentine</w:t>
            </w:r>
          </w:p>
        </w:tc>
        <w:tc>
          <w:tcPr>
            <w:tcW w:w="2179" w:type="dxa"/>
            <w:shd w:val="clear" w:color="auto" w:fill="auto"/>
          </w:tcPr>
          <w:p w:rsidR="002914F3" w:rsidRPr="002914F3" w:rsidRDefault="002914F3" w:rsidP="002914F3">
            <w:pPr>
              <w:ind w:firstLine="0"/>
            </w:pPr>
            <w:r>
              <w:t>Bannister</w:t>
            </w:r>
          </w:p>
        </w:tc>
        <w:tc>
          <w:tcPr>
            <w:tcW w:w="2180" w:type="dxa"/>
            <w:shd w:val="clear" w:color="auto" w:fill="auto"/>
          </w:tcPr>
          <w:p w:rsidR="002914F3" w:rsidRPr="002914F3" w:rsidRDefault="002914F3" w:rsidP="002914F3">
            <w:pPr>
              <w:ind w:firstLine="0"/>
            </w:pPr>
            <w:r>
              <w:t>Barfield</w:t>
            </w:r>
          </w:p>
        </w:tc>
      </w:tr>
      <w:tr w:rsidR="002914F3" w:rsidRPr="002914F3" w:rsidTr="002914F3">
        <w:tc>
          <w:tcPr>
            <w:tcW w:w="2179" w:type="dxa"/>
            <w:shd w:val="clear" w:color="auto" w:fill="auto"/>
          </w:tcPr>
          <w:p w:rsidR="002914F3" w:rsidRPr="002914F3" w:rsidRDefault="002914F3" w:rsidP="002914F3">
            <w:pPr>
              <w:ind w:firstLine="0"/>
            </w:pPr>
            <w:r>
              <w:t>Battle</w:t>
            </w:r>
          </w:p>
        </w:tc>
        <w:tc>
          <w:tcPr>
            <w:tcW w:w="2179" w:type="dxa"/>
            <w:shd w:val="clear" w:color="auto" w:fill="auto"/>
          </w:tcPr>
          <w:p w:rsidR="002914F3" w:rsidRPr="002914F3" w:rsidRDefault="002914F3" w:rsidP="002914F3">
            <w:pPr>
              <w:ind w:firstLine="0"/>
            </w:pPr>
            <w:r>
              <w:t>Bedingfield</w:t>
            </w:r>
          </w:p>
        </w:tc>
        <w:tc>
          <w:tcPr>
            <w:tcW w:w="2180" w:type="dxa"/>
            <w:shd w:val="clear" w:color="auto" w:fill="auto"/>
          </w:tcPr>
          <w:p w:rsidR="002914F3" w:rsidRPr="002914F3" w:rsidRDefault="002914F3" w:rsidP="002914F3">
            <w:pPr>
              <w:ind w:firstLine="0"/>
            </w:pPr>
            <w:r>
              <w:t>Bingham</w:t>
            </w:r>
          </w:p>
        </w:tc>
      </w:tr>
      <w:tr w:rsidR="002914F3" w:rsidRPr="002914F3" w:rsidTr="002914F3">
        <w:tc>
          <w:tcPr>
            <w:tcW w:w="2179" w:type="dxa"/>
            <w:shd w:val="clear" w:color="auto" w:fill="auto"/>
          </w:tcPr>
          <w:p w:rsidR="002914F3" w:rsidRPr="002914F3" w:rsidRDefault="002914F3" w:rsidP="002914F3">
            <w:pPr>
              <w:ind w:firstLine="0"/>
            </w:pPr>
            <w:r>
              <w:t>Bowen</w:t>
            </w:r>
          </w:p>
        </w:tc>
        <w:tc>
          <w:tcPr>
            <w:tcW w:w="2179" w:type="dxa"/>
            <w:shd w:val="clear" w:color="auto" w:fill="auto"/>
          </w:tcPr>
          <w:p w:rsidR="002914F3" w:rsidRPr="002914F3" w:rsidRDefault="002914F3" w:rsidP="002914F3">
            <w:pPr>
              <w:ind w:firstLine="0"/>
            </w:pPr>
            <w:r>
              <w:t>Brady</w:t>
            </w:r>
          </w:p>
        </w:tc>
        <w:tc>
          <w:tcPr>
            <w:tcW w:w="2180" w:type="dxa"/>
            <w:shd w:val="clear" w:color="auto" w:fill="auto"/>
          </w:tcPr>
          <w:p w:rsidR="002914F3" w:rsidRPr="002914F3" w:rsidRDefault="002914F3" w:rsidP="002914F3">
            <w:pPr>
              <w:ind w:firstLine="0"/>
            </w:pPr>
            <w:r>
              <w:t>Branham</w:t>
            </w:r>
          </w:p>
        </w:tc>
      </w:tr>
      <w:tr w:rsidR="002914F3" w:rsidRPr="002914F3" w:rsidTr="002914F3">
        <w:tc>
          <w:tcPr>
            <w:tcW w:w="2179" w:type="dxa"/>
            <w:shd w:val="clear" w:color="auto" w:fill="auto"/>
          </w:tcPr>
          <w:p w:rsidR="002914F3" w:rsidRPr="002914F3" w:rsidRDefault="002914F3" w:rsidP="002914F3">
            <w:pPr>
              <w:ind w:firstLine="0"/>
            </w:pPr>
            <w:r>
              <w:t>G. A. Brown</w:t>
            </w:r>
          </w:p>
        </w:tc>
        <w:tc>
          <w:tcPr>
            <w:tcW w:w="2179" w:type="dxa"/>
            <w:shd w:val="clear" w:color="auto" w:fill="auto"/>
          </w:tcPr>
          <w:p w:rsidR="002914F3" w:rsidRPr="002914F3" w:rsidRDefault="002914F3" w:rsidP="002914F3">
            <w:pPr>
              <w:ind w:firstLine="0"/>
            </w:pPr>
            <w:r>
              <w:t>R. L. Brown</w:t>
            </w:r>
          </w:p>
        </w:tc>
        <w:tc>
          <w:tcPr>
            <w:tcW w:w="2180" w:type="dxa"/>
            <w:shd w:val="clear" w:color="auto" w:fill="auto"/>
          </w:tcPr>
          <w:p w:rsidR="002914F3" w:rsidRPr="002914F3" w:rsidRDefault="002914F3" w:rsidP="002914F3">
            <w:pPr>
              <w:ind w:firstLine="0"/>
            </w:pPr>
            <w:r>
              <w:t>Cato</w:t>
            </w:r>
          </w:p>
        </w:tc>
      </w:tr>
      <w:tr w:rsidR="002914F3" w:rsidRPr="002914F3" w:rsidTr="002914F3">
        <w:tc>
          <w:tcPr>
            <w:tcW w:w="2179" w:type="dxa"/>
            <w:shd w:val="clear" w:color="auto" w:fill="auto"/>
          </w:tcPr>
          <w:p w:rsidR="002914F3" w:rsidRPr="002914F3" w:rsidRDefault="002914F3" w:rsidP="002914F3">
            <w:pPr>
              <w:ind w:firstLine="0"/>
            </w:pPr>
            <w:r>
              <w:t>Chalk</w:t>
            </w:r>
          </w:p>
        </w:tc>
        <w:tc>
          <w:tcPr>
            <w:tcW w:w="2179" w:type="dxa"/>
            <w:shd w:val="clear" w:color="auto" w:fill="auto"/>
          </w:tcPr>
          <w:p w:rsidR="002914F3" w:rsidRPr="002914F3" w:rsidRDefault="002914F3" w:rsidP="002914F3">
            <w:pPr>
              <w:ind w:firstLine="0"/>
            </w:pPr>
            <w:r>
              <w:t>Clemmons</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Cobb-Hunter</w:t>
            </w:r>
          </w:p>
        </w:tc>
        <w:tc>
          <w:tcPr>
            <w:tcW w:w="2179" w:type="dxa"/>
            <w:shd w:val="clear" w:color="auto" w:fill="auto"/>
          </w:tcPr>
          <w:p w:rsidR="002914F3" w:rsidRPr="002914F3" w:rsidRDefault="002914F3" w:rsidP="002914F3">
            <w:pPr>
              <w:ind w:firstLine="0"/>
            </w:pPr>
            <w:r>
              <w:t>Cole</w:t>
            </w:r>
          </w:p>
        </w:tc>
        <w:tc>
          <w:tcPr>
            <w:tcW w:w="2180" w:type="dxa"/>
            <w:shd w:val="clear" w:color="auto" w:fill="auto"/>
          </w:tcPr>
          <w:p w:rsidR="002914F3" w:rsidRPr="002914F3" w:rsidRDefault="002914F3" w:rsidP="002914F3">
            <w:pPr>
              <w:ind w:firstLine="0"/>
            </w:pPr>
            <w:r>
              <w:t>Cooper</w:t>
            </w:r>
          </w:p>
        </w:tc>
      </w:tr>
      <w:tr w:rsidR="002914F3" w:rsidRPr="002914F3" w:rsidTr="002914F3">
        <w:tc>
          <w:tcPr>
            <w:tcW w:w="2179" w:type="dxa"/>
            <w:shd w:val="clear" w:color="auto" w:fill="auto"/>
          </w:tcPr>
          <w:p w:rsidR="002914F3" w:rsidRPr="002914F3" w:rsidRDefault="002914F3" w:rsidP="002914F3">
            <w:pPr>
              <w:ind w:firstLine="0"/>
            </w:pPr>
            <w:r>
              <w:t>Crawford</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Dillard</w:t>
            </w:r>
          </w:p>
        </w:tc>
        <w:tc>
          <w:tcPr>
            <w:tcW w:w="2179" w:type="dxa"/>
            <w:shd w:val="clear" w:color="auto" w:fill="auto"/>
          </w:tcPr>
          <w:p w:rsidR="002914F3" w:rsidRPr="002914F3" w:rsidRDefault="002914F3" w:rsidP="002914F3">
            <w:pPr>
              <w:ind w:firstLine="0"/>
            </w:pPr>
            <w:r>
              <w:t>Duncan</w:t>
            </w:r>
          </w:p>
        </w:tc>
        <w:tc>
          <w:tcPr>
            <w:tcW w:w="2180" w:type="dxa"/>
            <w:shd w:val="clear" w:color="auto" w:fill="auto"/>
          </w:tcPr>
          <w:p w:rsidR="002914F3" w:rsidRPr="002914F3" w:rsidRDefault="002914F3" w:rsidP="002914F3">
            <w:pPr>
              <w:ind w:firstLine="0"/>
            </w:pPr>
            <w:r>
              <w:t>Forrester</w:t>
            </w:r>
          </w:p>
        </w:tc>
      </w:tr>
      <w:tr w:rsidR="002914F3" w:rsidRPr="002914F3" w:rsidTr="002914F3">
        <w:tc>
          <w:tcPr>
            <w:tcW w:w="2179" w:type="dxa"/>
            <w:shd w:val="clear" w:color="auto" w:fill="auto"/>
          </w:tcPr>
          <w:p w:rsidR="002914F3" w:rsidRPr="002914F3" w:rsidRDefault="002914F3" w:rsidP="002914F3">
            <w:pPr>
              <w:ind w:firstLine="0"/>
            </w:pPr>
            <w:r>
              <w:t>Frye</w:t>
            </w:r>
          </w:p>
        </w:tc>
        <w:tc>
          <w:tcPr>
            <w:tcW w:w="2179" w:type="dxa"/>
            <w:shd w:val="clear" w:color="auto" w:fill="auto"/>
          </w:tcPr>
          <w:p w:rsidR="002914F3" w:rsidRPr="002914F3" w:rsidRDefault="002914F3" w:rsidP="002914F3">
            <w:pPr>
              <w:ind w:firstLine="0"/>
            </w:pPr>
            <w:r>
              <w:t>Funderburk</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Gilliard</w:t>
            </w:r>
          </w:p>
        </w:tc>
        <w:tc>
          <w:tcPr>
            <w:tcW w:w="2179" w:type="dxa"/>
            <w:shd w:val="clear" w:color="auto" w:fill="auto"/>
          </w:tcPr>
          <w:p w:rsidR="002914F3" w:rsidRPr="002914F3" w:rsidRDefault="002914F3" w:rsidP="002914F3">
            <w:pPr>
              <w:ind w:firstLine="0"/>
            </w:pPr>
            <w:r>
              <w:t>Haley</w:t>
            </w:r>
          </w:p>
        </w:tc>
        <w:tc>
          <w:tcPr>
            <w:tcW w:w="2180" w:type="dxa"/>
            <w:shd w:val="clear" w:color="auto" w:fill="auto"/>
          </w:tcPr>
          <w:p w:rsidR="002914F3" w:rsidRPr="002914F3" w:rsidRDefault="002914F3" w:rsidP="002914F3">
            <w:pPr>
              <w:ind w:firstLine="0"/>
            </w:pPr>
            <w:r>
              <w:t>Hamilton</w:t>
            </w:r>
          </w:p>
        </w:tc>
      </w:tr>
      <w:tr w:rsidR="002914F3" w:rsidRPr="002914F3" w:rsidTr="002914F3">
        <w:tc>
          <w:tcPr>
            <w:tcW w:w="2179" w:type="dxa"/>
            <w:shd w:val="clear" w:color="auto" w:fill="auto"/>
          </w:tcPr>
          <w:p w:rsidR="002914F3" w:rsidRPr="002914F3" w:rsidRDefault="002914F3" w:rsidP="002914F3">
            <w:pPr>
              <w:ind w:firstLine="0"/>
            </w:pPr>
            <w:r>
              <w:t>Hardwick</w:t>
            </w:r>
          </w:p>
        </w:tc>
        <w:tc>
          <w:tcPr>
            <w:tcW w:w="2179" w:type="dxa"/>
            <w:shd w:val="clear" w:color="auto" w:fill="auto"/>
          </w:tcPr>
          <w:p w:rsidR="002914F3" w:rsidRPr="002914F3" w:rsidRDefault="002914F3" w:rsidP="002914F3">
            <w:pPr>
              <w:ind w:firstLine="0"/>
            </w:pPr>
            <w:r>
              <w:t>Harrell</w:t>
            </w:r>
          </w:p>
        </w:tc>
        <w:tc>
          <w:tcPr>
            <w:tcW w:w="2180" w:type="dxa"/>
            <w:shd w:val="clear" w:color="auto" w:fill="auto"/>
          </w:tcPr>
          <w:p w:rsidR="002914F3" w:rsidRPr="002914F3" w:rsidRDefault="002914F3" w:rsidP="002914F3">
            <w:pPr>
              <w:ind w:firstLine="0"/>
            </w:pPr>
            <w:r>
              <w:t>Harrison</w:t>
            </w:r>
          </w:p>
        </w:tc>
      </w:tr>
      <w:tr w:rsidR="002914F3" w:rsidRPr="002914F3" w:rsidTr="002914F3">
        <w:tc>
          <w:tcPr>
            <w:tcW w:w="2179" w:type="dxa"/>
            <w:shd w:val="clear" w:color="auto" w:fill="auto"/>
          </w:tcPr>
          <w:p w:rsidR="002914F3" w:rsidRPr="002914F3" w:rsidRDefault="002914F3" w:rsidP="002914F3">
            <w:pPr>
              <w:ind w:firstLine="0"/>
            </w:pPr>
            <w:r>
              <w:t>Harvin</w:t>
            </w:r>
          </w:p>
        </w:tc>
        <w:tc>
          <w:tcPr>
            <w:tcW w:w="2179" w:type="dxa"/>
            <w:shd w:val="clear" w:color="auto" w:fill="auto"/>
          </w:tcPr>
          <w:p w:rsidR="002914F3" w:rsidRPr="002914F3" w:rsidRDefault="002914F3" w:rsidP="002914F3">
            <w:pPr>
              <w:ind w:firstLine="0"/>
            </w:pPr>
            <w:r>
              <w:t>Hayes</w:t>
            </w:r>
          </w:p>
        </w:tc>
        <w:tc>
          <w:tcPr>
            <w:tcW w:w="2180" w:type="dxa"/>
            <w:shd w:val="clear" w:color="auto" w:fill="auto"/>
          </w:tcPr>
          <w:p w:rsidR="002914F3" w:rsidRPr="002914F3" w:rsidRDefault="002914F3" w:rsidP="002914F3">
            <w:pPr>
              <w:ind w:firstLine="0"/>
            </w:pPr>
            <w:r>
              <w:t>Hearn</w:t>
            </w:r>
          </w:p>
        </w:tc>
      </w:tr>
      <w:tr w:rsidR="002914F3" w:rsidRPr="002914F3" w:rsidTr="002914F3">
        <w:tc>
          <w:tcPr>
            <w:tcW w:w="2179" w:type="dxa"/>
            <w:shd w:val="clear" w:color="auto" w:fill="auto"/>
          </w:tcPr>
          <w:p w:rsidR="002914F3" w:rsidRPr="002914F3" w:rsidRDefault="002914F3" w:rsidP="002914F3">
            <w:pPr>
              <w:ind w:firstLine="0"/>
            </w:pPr>
            <w:r>
              <w:t>Hiott</w:t>
            </w:r>
          </w:p>
        </w:tc>
        <w:tc>
          <w:tcPr>
            <w:tcW w:w="2179" w:type="dxa"/>
            <w:shd w:val="clear" w:color="auto" w:fill="auto"/>
          </w:tcPr>
          <w:p w:rsidR="002914F3" w:rsidRPr="002914F3" w:rsidRDefault="002914F3" w:rsidP="002914F3">
            <w:pPr>
              <w:ind w:firstLine="0"/>
            </w:pPr>
            <w:r>
              <w:t>Hodges</w:t>
            </w:r>
          </w:p>
        </w:tc>
        <w:tc>
          <w:tcPr>
            <w:tcW w:w="2180" w:type="dxa"/>
            <w:shd w:val="clear" w:color="auto" w:fill="auto"/>
          </w:tcPr>
          <w:p w:rsidR="002914F3" w:rsidRPr="002914F3" w:rsidRDefault="002914F3" w:rsidP="002914F3">
            <w:pPr>
              <w:ind w:firstLine="0"/>
            </w:pPr>
            <w:r>
              <w:t>Horne</w:t>
            </w:r>
          </w:p>
        </w:tc>
      </w:tr>
      <w:tr w:rsidR="002914F3" w:rsidRPr="002914F3" w:rsidTr="002914F3">
        <w:tc>
          <w:tcPr>
            <w:tcW w:w="2179" w:type="dxa"/>
            <w:shd w:val="clear" w:color="auto" w:fill="auto"/>
          </w:tcPr>
          <w:p w:rsidR="002914F3" w:rsidRPr="002914F3" w:rsidRDefault="002914F3" w:rsidP="002914F3">
            <w:pPr>
              <w:ind w:firstLine="0"/>
            </w:pPr>
            <w:r>
              <w:t>Hosey</w:t>
            </w:r>
          </w:p>
        </w:tc>
        <w:tc>
          <w:tcPr>
            <w:tcW w:w="2179" w:type="dxa"/>
            <w:shd w:val="clear" w:color="auto" w:fill="auto"/>
          </w:tcPr>
          <w:p w:rsidR="002914F3" w:rsidRPr="002914F3" w:rsidRDefault="002914F3" w:rsidP="002914F3">
            <w:pPr>
              <w:ind w:firstLine="0"/>
            </w:pPr>
            <w:r>
              <w:t>Huggins</w:t>
            </w:r>
          </w:p>
        </w:tc>
        <w:tc>
          <w:tcPr>
            <w:tcW w:w="2180" w:type="dxa"/>
            <w:shd w:val="clear" w:color="auto" w:fill="auto"/>
          </w:tcPr>
          <w:p w:rsidR="002914F3" w:rsidRPr="002914F3" w:rsidRDefault="002914F3" w:rsidP="002914F3">
            <w:pPr>
              <w:ind w:firstLine="0"/>
            </w:pPr>
            <w:r>
              <w:t>Hutto</w:t>
            </w:r>
          </w:p>
        </w:tc>
      </w:tr>
      <w:tr w:rsidR="002914F3" w:rsidRPr="002914F3" w:rsidTr="002914F3">
        <w:tc>
          <w:tcPr>
            <w:tcW w:w="2179" w:type="dxa"/>
            <w:shd w:val="clear" w:color="auto" w:fill="auto"/>
          </w:tcPr>
          <w:p w:rsidR="002914F3" w:rsidRPr="002914F3" w:rsidRDefault="002914F3" w:rsidP="002914F3">
            <w:pPr>
              <w:ind w:firstLine="0"/>
            </w:pPr>
            <w:r>
              <w:t>Jefferson</w:t>
            </w:r>
          </w:p>
        </w:tc>
        <w:tc>
          <w:tcPr>
            <w:tcW w:w="2179" w:type="dxa"/>
            <w:shd w:val="clear" w:color="auto" w:fill="auto"/>
          </w:tcPr>
          <w:p w:rsidR="002914F3" w:rsidRPr="002914F3" w:rsidRDefault="002914F3" w:rsidP="002914F3">
            <w:pPr>
              <w:ind w:firstLine="0"/>
            </w:pPr>
            <w:r>
              <w:t>Kelly</w:t>
            </w:r>
          </w:p>
        </w:tc>
        <w:tc>
          <w:tcPr>
            <w:tcW w:w="2180" w:type="dxa"/>
            <w:shd w:val="clear" w:color="auto" w:fill="auto"/>
          </w:tcPr>
          <w:p w:rsidR="002914F3" w:rsidRPr="002914F3" w:rsidRDefault="002914F3" w:rsidP="002914F3">
            <w:pPr>
              <w:ind w:firstLine="0"/>
            </w:pPr>
            <w:r>
              <w:t>Kennedy</w:t>
            </w:r>
          </w:p>
        </w:tc>
      </w:tr>
      <w:tr w:rsidR="002914F3" w:rsidRPr="002914F3" w:rsidTr="002914F3">
        <w:tc>
          <w:tcPr>
            <w:tcW w:w="2179" w:type="dxa"/>
            <w:shd w:val="clear" w:color="auto" w:fill="auto"/>
          </w:tcPr>
          <w:p w:rsidR="002914F3" w:rsidRPr="002914F3" w:rsidRDefault="002914F3" w:rsidP="002914F3">
            <w:pPr>
              <w:ind w:firstLine="0"/>
            </w:pPr>
            <w:r>
              <w:t>King</w:t>
            </w:r>
          </w:p>
        </w:tc>
        <w:tc>
          <w:tcPr>
            <w:tcW w:w="2179" w:type="dxa"/>
            <w:shd w:val="clear" w:color="auto" w:fill="auto"/>
          </w:tcPr>
          <w:p w:rsidR="002914F3" w:rsidRPr="002914F3" w:rsidRDefault="002914F3" w:rsidP="002914F3">
            <w:pPr>
              <w:ind w:firstLine="0"/>
            </w:pPr>
            <w:r>
              <w:t>Kirsh</w:t>
            </w:r>
          </w:p>
        </w:tc>
        <w:tc>
          <w:tcPr>
            <w:tcW w:w="2180" w:type="dxa"/>
            <w:shd w:val="clear" w:color="auto" w:fill="auto"/>
          </w:tcPr>
          <w:p w:rsidR="002914F3" w:rsidRPr="002914F3" w:rsidRDefault="002914F3" w:rsidP="002914F3">
            <w:pPr>
              <w:ind w:firstLine="0"/>
            </w:pPr>
            <w:r>
              <w:t>Limehouse</w:t>
            </w:r>
          </w:p>
        </w:tc>
      </w:tr>
      <w:tr w:rsidR="002914F3" w:rsidRPr="002914F3" w:rsidTr="002914F3">
        <w:tc>
          <w:tcPr>
            <w:tcW w:w="2179" w:type="dxa"/>
            <w:shd w:val="clear" w:color="auto" w:fill="auto"/>
          </w:tcPr>
          <w:p w:rsidR="002914F3" w:rsidRPr="002914F3" w:rsidRDefault="002914F3" w:rsidP="002914F3">
            <w:pPr>
              <w:ind w:firstLine="0"/>
            </w:pPr>
            <w:r>
              <w:t>Littlejohn</w:t>
            </w:r>
          </w:p>
        </w:tc>
        <w:tc>
          <w:tcPr>
            <w:tcW w:w="2179" w:type="dxa"/>
            <w:shd w:val="clear" w:color="auto" w:fill="auto"/>
          </w:tcPr>
          <w:p w:rsidR="002914F3" w:rsidRPr="002914F3" w:rsidRDefault="002914F3" w:rsidP="002914F3">
            <w:pPr>
              <w:ind w:firstLine="0"/>
            </w:pPr>
            <w:r>
              <w:t>Loftis</w:t>
            </w:r>
          </w:p>
        </w:tc>
        <w:tc>
          <w:tcPr>
            <w:tcW w:w="2180" w:type="dxa"/>
            <w:shd w:val="clear" w:color="auto" w:fill="auto"/>
          </w:tcPr>
          <w:p w:rsidR="002914F3" w:rsidRPr="002914F3" w:rsidRDefault="002914F3" w:rsidP="002914F3">
            <w:pPr>
              <w:ind w:firstLine="0"/>
            </w:pPr>
            <w:r>
              <w:t>Long</w:t>
            </w:r>
          </w:p>
        </w:tc>
      </w:tr>
      <w:tr w:rsidR="002914F3" w:rsidRPr="002914F3" w:rsidTr="002914F3">
        <w:tc>
          <w:tcPr>
            <w:tcW w:w="2179" w:type="dxa"/>
            <w:shd w:val="clear" w:color="auto" w:fill="auto"/>
          </w:tcPr>
          <w:p w:rsidR="002914F3" w:rsidRPr="002914F3" w:rsidRDefault="002914F3" w:rsidP="002914F3">
            <w:pPr>
              <w:ind w:firstLine="0"/>
            </w:pPr>
            <w:r>
              <w:t>Lowe</w:t>
            </w:r>
          </w:p>
        </w:tc>
        <w:tc>
          <w:tcPr>
            <w:tcW w:w="2179" w:type="dxa"/>
            <w:shd w:val="clear" w:color="auto" w:fill="auto"/>
          </w:tcPr>
          <w:p w:rsidR="002914F3" w:rsidRPr="002914F3" w:rsidRDefault="002914F3" w:rsidP="002914F3">
            <w:pPr>
              <w:ind w:firstLine="0"/>
            </w:pPr>
            <w:r>
              <w:t>Lucas</w:t>
            </w:r>
          </w:p>
        </w:tc>
        <w:tc>
          <w:tcPr>
            <w:tcW w:w="2180" w:type="dxa"/>
            <w:shd w:val="clear" w:color="auto" w:fill="auto"/>
          </w:tcPr>
          <w:p w:rsidR="002914F3" w:rsidRPr="002914F3" w:rsidRDefault="002914F3" w:rsidP="002914F3">
            <w:pPr>
              <w:ind w:firstLine="0"/>
            </w:pPr>
            <w:r>
              <w:t>Mack</w:t>
            </w:r>
          </w:p>
        </w:tc>
      </w:tr>
      <w:tr w:rsidR="002914F3" w:rsidRPr="002914F3" w:rsidTr="002914F3">
        <w:tc>
          <w:tcPr>
            <w:tcW w:w="2179" w:type="dxa"/>
            <w:shd w:val="clear" w:color="auto" w:fill="auto"/>
          </w:tcPr>
          <w:p w:rsidR="002914F3" w:rsidRPr="002914F3" w:rsidRDefault="002914F3" w:rsidP="002914F3">
            <w:pPr>
              <w:ind w:firstLine="0"/>
            </w:pPr>
            <w:r>
              <w:t>McEachern</w:t>
            </w:r>
          </w:p>
        </w:tc>
        <w:tc>
          <w:tcPr>
            <w:tcW w:w="2179" w:type="dxa"/>
            <w:shd w:val="clear" w:color="auto" w:fill="auto"/>
          </w:tcPr>
          <w:p w:rsidR="002914F3" w:rsidRPr="002914F3" w:rsidRDefault="002914F3" w:rsidP="002914F3">
            <w:pPr>
              <w:ind w:firstLine="0"/>
            </w:pPr>
            <w:r>
              <w:t>Merrill</w:t>
            </w:r>
          </w:p>
        </w:tc>
        <w:tc>
          <w:tcPr>
            <w:tcW w:w="2180" w:type="dxa"/>
            <w:shd w:val="clear" w:color="auto" w:fill="auto"/>
          </w:tcPr>
          <w:p w:rsidR="002914F3" w:rsidRPr="002914F3" w:rsidRDefault="002914F3" w:rsidP="002914F3">
            <w:pPr>
              <w:ind w:firstLine="0"/>
            </w:pPr>
            <w:r>
              <w:t>Miller</w:t>
            </w:r>
          </w:p>
        </w:tc>
      </w:tr>
      <w:tr w:rsidR="002914F3" w:rsidRPr="002914F3" w:rsidTr="002914F3">
        <w:tc>
          <w:tcPr>
            <w:tcW w:w="2179" w:type="dxa"/>
            <w:shd w:val="clear" w:color="auto" w:fill="auto"/>
          </w:tcPr>
          <w:p w:rsidR="002914F3" w:rsidRPr="002914F3" w:rsidRDefault="002914F3" w:rsidP="002914F3">
            <w:pPr>
              <w:ind w:firstLine="0"/>
            </w:pPr>
            <w:r>
              <w:t>Millwood</w:t>
            </w:r>
          </w:p>
        </w:tc>
        <w:tc>
          <w:tcPr>
            <w:tcW w:w="2179" w:type="dxa"/>
            <w:shd w:val="clear" w:color="auto" w:fill="auto"/>
          </w:tcPr>
          <w:p w:rsidR="002914F3" w:rsidRPr="002914F3" w:rsidRDefault="002914F3" w:rsidP="002914F3">
            <w:pPr>
              <w:ind w:firstLine="0"/>
            </w:pPr>
            <w:r>
              <w:t>Mitchell</w:t>
            </w:r>
          </w:p>
        </w:tc>
        <w:tc>
          <w:tcPr>
            <w:tcW w:w="2180" w:type="dxa"/>
            <w:shd w:val="clear" w:color="auto" w:fill="auto"/>
          </w:tcPr>
          <w:p w:rsidR="002914F3" w:rsidRPr="002914F3" w:rsidRDefault="002914F3" w:rsidP="002914F3">
            <w:pPr>
              <w:ind w:firstLine="0"/>
            </w:pPr>
            <w:r>
              <w:t>D. C. Moss</w:t>
            </w:r>
          </w:p>
        </w:tc>
      </w:tr>
      <w:tr w:rsidR="002914F3" w:rsidRPr="002914F3" w:rsidTr="002914F3">
        <w:tc>
          <w:tcPr>
            <w:tcW w:w="2179" w:type="dxa"/>
            <w:shd w:val="clear" w:color="auto" w:fill="auto"/>
          </w:tcPr>
          <w:p w:rsidR="002914F3" w:rsidRPr="002914F3" w:rsidRDefault="002914F3" w:rsidP="002914F3">
            <w:pPr>
              <w:ind w:firstLine="0"/>
            </w:pPr>
            <w:r>
              <w:t>V. S. Moss</w:t>
            </w:r>
          </w:p>
        </w:tc>
        <w:tc>
          <w:tcPr>
            <w:tcW w:w="2179" w:type="dxa"/>
            <w:shd w:val="clear" w:color="auto" w:fill="auto"/>
          </w:tcPr>
          <w:p w:rsidR="002914F3" w:rsidRPr="002914F3" w:rsidRDefault="002914F3" w:rsidP="002914F3">
            <w:pPr>
              <w:ind w:firstLine="0"/>
            </w:pPr>
            <w:r>
              <w:t>Nanney</w:t>
            </w:r>
          </w:p>
        </w:tc>
        <w:tc>
          <w:tcPr>
            <w:tcW w:w="2180" w:type="dxa"/>
            <w:shd w:val="clear" w:color="auto" w:fill="auto"/>
          </w:tcPr>
          <w:p w:rsidR="002914F3" w:rsidRPr="002914F3" w:rsidRDefault="002914F3" w:rsidP="002914F3">
            <w:pPr>
              <w:ind w:firstLine="0"/>
            </w:pPr>
            <w:r>
              <w:t>Norman</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Owens</w:t>
            </w:r>
          </w:p>
        </w:tc>
        <w:tc>
          <w:tcPr>
            <w:tcW w:w="2180" w:type="dxa"/>
            <w:shd w:val="clear" w:color="auto" w:fill="auto"/>
          </w:tcPr>
          <w:p w:rsidR="002914F3" w:rsidRPr="002914F3" w:rsidRDefault="002914F3" w:rsidP="002914F3">
            <w:pPr>
              <w:ind w:firstLine="0"/>
            </w:pPr>
            <w:r>
              <w:t>Parker</w:t>
            </w:r>
          </w:p>
        </w:tc>
      </w:tr>
      <w:tr w:rsidR="002914F3" w:rsidRPr="002914F3" w:rsidTr="002914F3">
        <w:tc>
          <w:tcPr>
            <w:tcW w:w="2179" w:type="dxa"/>
            <w:shd w:val="clear" w:color="auto" w:fill="auto"/>
          </w:tcPr>
          <w:p w:rsidR="002914F3" w:rsidRPr="002914F3" w:rsidRDefault="002914F3" w:rsidP="002914F3">
            <w:pPr>
              <w:ind w:firstLine="0"/>
            </w:pPr>
            <w:r>
              <w:t>Parks</w:t>
            </w:r>
          </w:p>
        </w:tc>
        <w:tc>
          <w:tcPr>
            <w:tcW w:w="2179" w:type="dxa"/>
            <w:shd w:val="clear" w:color="auto" w:fill="auto"/>
          </w:tcPr>
          <w:p w:rsidR="002914F3" w:rsidRPr="002914F3" w:rsidRDefault="002914F3" w:rsidP="002914F3">
            <w:pPr>
              <w:ind w:firstLine="0"/>
            </w:pPr>
            <w:r>
              <w:t>Pinson</w:t>
            </w:r>
          </w:p>
        </w:tc>
        <w:tc>
          <w:tcPr>
            <w:tcW w:w="2180" w:type="dxa"/>
            <w:shd w:val="clear" w:color="auto" w:fill="auto"/>
          </w:tcPr>
          <w:p w:rsidR="002914F3" w:rsidRPr="002914F3" w:rsidRDefault="002914F3" w:rsidP="002914F3">
            <w:pPr>
              <w:ind w:firstLine="0"/>
            </w:pPr>
            <w:r>
              <w:t>M. A. Pitts</w:t>
            </w:r>
          </w:p>
        </w:tc>
      </w:tr>
      <w:tr w:rsidR="002914F3" w:rsidRPr="002914F3" w:rsidTr="002914F3">
        <w:tc>
          <w:tcPr>
            <w:tcW w:w="2179" w:type="dxa"/>
            <w:shd w:val="clear" w:color="auto" w:fill="auto"/>
          </w:tcPr>
          <w:p w:rsidR="002914F3" w:rsidRPr="002914F3" w:rsidRDefault="002914F3" w:rsidP="002914F3">
            <w:pPr>
              <w:ind w:firstLine="0"/>
            </w:pPr>
            <w:r>
              <w:t>Rice</w:t>
            </w:r>
          </w:p>
        </w:tc>
        <w:tc>
          <w:tcPr>
            <w:tcW w:w="2179" w:type="dxa"/>
            <w:shd w:val="clear" w:color="auto" w:fill="auto"/>
          </w:tcPr>
          <w:p w:rsidR="002914F3" w:rsidRPr="002914F3" w:rsidRDefault="002914F3" w:rsidP="002914F3">
            <w:pPr>
              <w:ind w:firstLine="0"/>
            </w:pPr>
            <w:r>
              <w:t>Rutherford</w:t>
            </w:r>
          </w:p>
        </w:tc>
        <w:tc>
          <w:tcPr>
            <w:tcW w:w="2180" w:type="dxa"/>
            <w:shd w:val="clear" w:color="auto" w:fill="auto"/>
          </w:tcPr>
          <w:p w:rsidR="002914F3" w:rsidRPr="002914F3" w:rsidRDefault="002914F3" w:rsidP="002914F3">
            <w:pPr>
              <w:ind w:firstLine="0"/>
            </w:pPr>
            <w:r>
              <w:t>Sandifer</w:t>
            </w:r>
          </w:p>
        </w:tc>
      </w:tr>
      <w:tr w:rsidR="002914F3" w:rsidRPr="002914F3" w:rsidTr="002914F3">
        <w:tc>
          <w:tcPr>
            <w:tcW w:w="2179" w:type="dxa"/>
            <w:shd w:val="clear" w:color="auto" w:fill="auto"/>
          </w:tcPr>
          <w:p w:rsidR="002914F3" w:rsidRPr="002914F3" w:rsidRDefault="002914F3" w:rsidP="002914F3">
            <w:pPr>
              <w:ind w:firstLine="0"/>
            </w:pPr>
            <w:r>
              <w:t>Simrill</w:t>
            </w:r>
          </w:p>
        </w:tc>
        <w:tc>
          <w:tcPr>
            <w:tcW w:w="2179" w:type="dxa"/>
            <w:shd w:val="clear" w:color="auto" w:fill="auto"/>
          </w:tcPr>
          <w:p w:rsidR="002914F3" w:rsidRPr="002914F3" w:rsidRDefault="002914F3" w:rsidP="002914F3">
            <w:pPr>
              <w:ind w:firstLine="0"/>
            </w:pPr>
            <w:r>
              <w:t>Skelton</w:t>
            </w:r>
          </w:p>
        </w:tc>
        <w:tc>
          <w:tcPr>
            <w:tcW w:w="2180" w:type="dxa"/>
            <w:shd w:val="clear" w:color="auto" w:fill="auto"/>
          </w:tcPr>
          <w:p w:rsidR="002914F3" w:rsidRPr="002914F3" w:rsidRDefault="002914F3" w:rsidP="002914F3">
            <w:pPr>
              <w:ind w:firstLine="0"/>
            </w:pPr>
            <w:r>
              <w:t>D. C. Smith</w:t>
            </w:r>
          </w:p>
        </w:tc>
      </w:tr>
      <w:tr w:rsidR="002914F3" w:rsidRPr="002914F3" w:rsidTr="002914F3">
        <w:tc>
          <w:tcPr>
            <w:tcW w:w="2179" w:type="dxa"/>
            <w:shd w:val="clear" w:color="auto" w:fill="auto"/>
          </w:tcPr>
          <w:p w:rsidR="002914F3" w:rsidRPr="002914F3" w:rsidRDefault="002914F3" w:rsidP="002914F3">
            <w:pPr>
              <w:ind w:firstLine="0"/>
            </w:pPr>
            <w:r>
              <w:t>G. M. Smith</w:t>
            </w:r>
          </w:p>
        </w:tc>
        <w:tc>
          <w:tcPr>
            <w:tcW w:w="2179" w:type="dxa"/>
            <w:shd w:val="clear" w:color="auto" w:fill="auto"/>
          </w:tcPr>
          <w:p w:rsidR="002914F3" w:rsidRPr="002914F3" w:rsidRDefault="002914F3" w:rsidP="002914F3">
            <w:pPr>
              <w:ind w:firstLine="0"/>
            </w:pPr>
            <w:r>
              <w:t>G. R. Smith</w:t>
            </w:r>
          </w:p>
        </w:tc>
        <w:tc>
          <w:tcPr>
            <w:tcW w:w="2180" w:type="dxa"/>
            <w:shd w:val="clear" w:color="auto" w:fill="auto"/>
          </w:tcPr>
          <w:p w:rsidR="002914F3" w:rsidRPr="002914F3" w:rsidRDefault="002914F3" w:rsidP="002914F3">
            <w:pPr>
              <w:ind w:firstLine="0"/>
            </w:pPr>
            <w:r>
              <w:t>J. R. Smith</w:t>
            </w:r>
          </w:p>
        </w:tc>
      </w:tr>
      <w:tr w:rsidR="002914F3" w:rsidRPr="002914F3" w:rsidTr="002914F3">
        <w:tc>
          <w:tcPr>
            <w:tcW w:w="2179" w:type="dxa"/>
            <w:shd w:val="clear" w:color="auto" w:fill="auto"/>
          </w:tcPr>
          <w:p w:rsidR="002914F3" w:rsidRPr="002914F3" w:rsidRDefault="002914F3" w:rsidP="002914F3">
            <w:pPr>
              <w:ind w:firstLine="0"/>
            </w:pPr>
            <w:r>
              <w:t>Spires</w:t>
            </w:r>
          </w:p>
        </w:tc>
        <w:tc>
          <w:tcPr>
            <w:tcW w:w="2179" w:type="dxa"/>
            <w:shd w:val="clear" w:color="auto" w:fill="auto"/>
          </w:tcPr>
          <w:p w:rsidR="002914F3" w:rsidRPr="002914F3" w:rsidRDefault="002914F3" w:rsidP="002914F3">
            <w:pPr>
              <w:ind w:firstLine="0"/>
            </w:pPr>
            <w:r>
              <w:t>Stavrinakis</w:t>
            </w:r>
          </w:p>
        </w:tc>
        <w:tc>
          <w:tcPr>
            <w:tcW w:w="2180" w:type="dxa"/>
            <w:shd w:val="clear" w:color="auto" w:fill="auto"/>
          </w:tcPr>
          <w:p w:rsidR="002914F3" w:rsidRPr="002914F3" w:rsidRDefault="002914F3" w:rsidP="002914F3">
            <w:pPr>
              <w:ind w:firstLine="0"/>
            </w:pPr>
            <w:r>
              <w:t>Stewart</w:t>
            </w:r>
          </w:p>
        </w:tc>
      </w:tr>
      <w:tr w:rsidR="002914F3" w:rsidRPr="002914F3" w:rsidTr="002914F3">
        <w:tc>
          <w:tcPr>
            <w:tcW w:w="2179" w:type="dxa"/>
            <w:shd w:val="clear" w:color="auto" w:fill="auto"/>
          </w:tcPr>
          <w:p w:rsidR="002914F3" w:rsidRPr="002914F3" w:rsidRDefault="002914F3" w:rsidP="002914F3">
            <w:pPr>
              <w:ind w:firstLine="0"/>
            </w:pPr>
            <w:r>
              <w:t>Stringer</w:t>
            </w:r>
          </w:p>
        </w:tc>
        <w:tc>
          <w:tcPr>
            <w:tcW w:w="2179" w:type="dxa"/>
            <w:shd w:val="clear" w:color="auto" w:fill="auto"/>
          </w:tcPr>
          <w:p w:rsidR="002914F3" w:rsidRPr="002914F3" w:rsidRDefault="002914F3" w:rsidP="002914F3">
            <w:pPr>
              <w:ind w:firstLine="0"/>
            </w:pPr>
            <w:r>
              <w:t>Toole</w:t>
            </w:r>
          </w:p>
        </w:tc>
        <w:tc>
          <w:tcPr>
            <w:tcW w:w="2180" w:type="dxa"/>
            <w:shd w:val="clear" w:color="auto" w:fill="auto"/>
          </w:tcPr>
          <w:p w:rsidR="002914F3" w:rsidRPr="002914F3" w:rsidRDefault="002914F3" w:rsidP="002914F3">
            <w:pPr>
              <w:ind w:firstLine="0"/>
            </w:pPr>
            <w:r>
              <w:t>Umphlett</w:t>
            </w:r>
          </w:p>
        </w:tc>
      </w:tr>
      <w:tr w:rsidR="002914F3" w:rsidRPr="002914F3" w:rsidTr="002914F3">
        <w:tc>
          <w:tcPr>
            <w:tcW w:w="2179" w:type="dxa"/>
            <w:shd w:val="clear" w:color="auto" w:fill="auto"/>
          </w:tcPr>
          <w:p w:rsidR="002914F3" w:rsidRPr="002914F3" w:rsidRDefault="002914F3" w:rsidP="002914F3">
            <w:pPr>
              <w:ind w:firstLine="0"/>
            </w:pPr>
            <w:r>
              <w:t>Vick</w:t>
            </w:r>
          </w:p>
        </w:tc>
        <w:tc>
          <w:tcPr>
            <w:tcW w:w="2179" w:type="dxa"/>
            <w:shd w:val="clear" w:color="auto" w:fill="auto"/>
          </w:tcPr>
          <w:p w:rsidR="002914F3" w:rsidRPr="002914F3" w:rsidRDefault="002914F3" w:rsidP="002914F3">
            <w:pPr>
              <w:ind w:firstLine="0"/>
            </w:pPr>
            <w:r>
              <w:t>Viers</w:t>
            </w:r>
          </w:p>
        </w:tc>
        <w:tc>
          <w:tcPr>
            <w:tcW w:w="2180" w:type="dxa"/>
            <w:shd w:val="clear" w:color="auto" w:fill="auto"/>
          </w:tcPr>
          <w:p w:rsidR="002914F3" w:rsidRPr="002914F3" w:rsidRDefault="002914F3" w:rsidP="002914F3">
            <w:pPr>
              <w:ind w:firstLine="0"/>
            </w:pPr>
            <w:r>
              <w:t>Weeks</w:t>
            </w:r>
          </w:p>
        </w:tc>
      </w:tr>
      <w:tr w:rsidR="002914F3" w:rsidRPr="002914F3" w:rsidTr="002914F3">
        <w:tc>
          <w:tcPr>
            <w:tcW w:w="2179" w:type="dxa"/>
            <w:shd w:val="clear" w:color="auto" w:fill="auto"/>
          </w:tcPr>
          <w:p w:rsidR="002914F3" w:rsidRPr="002914F3" w:rsidRDefault="002914F3" w:rsidP="002914F3">
            <w:pPr>
              <w:ind w:firstLine="0"/>
            </w:pPr>
            <w:r>
              <w:t>Whipper</w:t>
            </w:r>
          </w:p>
        </w:tc>
        <w:tc>
          <w:tcPr>
            <w:tcW w:w="2179" w:type="dxa"/>
            <w:shd w:val="clear" w:color="auto" w:fill="auto"/>
          </w:tcPr>
          <w:p w:rsidR="002914F3" w:rsidRPr="002914F3" w:rsidRDefault="002914F3" w:rsidP="002914F3">
            <w:pPr>
              <w:ind w:firstLine="0"/>
            </w:pPr>
            <w:r>
              <w:t>White</w:t>
            </w:r>
          </w:p>
        </w:tc>
        <w:tc>
          <w:tcPr>
            <w:tcW w:w="2180" w:type="dxa"/>
            <w:shd w:val="clear" w:color="auto" w:fill="auto"/>
          </w:tcPr>
          <w:p w:rsidR="002914F3" w:rsidRPr="002914F3" w:rsidRDefault="002914F3" w:rsidP="002914F3">
            <w:pPr>
              <w:ind w:firstLine="0"/>
            </w:pPr>
            <w:r>
              <w:t>Whitmire</w:t>
            </w:r>
          </w:p>
        </w:tc>
      </w:tr>
      <w:tr w:rsidR="002914F3" w:rsidRPr="002914F3" w:rsidTr="002914F3">
        <w:tc>
          <w:tcPr>
            <w:tcW w:w="2179" w:type="dxa"/>
            <w:shd w:val="clear" w:color="auto" w:fill="auto"/>
          </w:tcPr>
          <w:p w:rsidR="002914F3" w:rsidRPr="002914F3" w:rsidRDefault="002914F3" w:rsidP="002914F3">
            <w:pPr>
              <w:keepNext/>
              <w:ind w:firstLine="0"/>
            </w:pPr>
            <w:r>
              <w:t>Williams</w:t>
            </w:r>
          </w:p>
        </w:tc>
        <w:tc>
          <w:tcPr>
            <w:tcW w:w="2179" w:type="dxa"/>
            <w:shd w:val="clear" w:color="auto" w:fill="auto"/>
          </w:tcPr>
          <w:p w:rsidR="002914F3" w:rsidRPr="002914F3" w:rsidRDefault="002914F3" w:rsidP="002914F3">
            <w:pPr>
              <w:keepNext/>
              <w:ind w:firstLine="0"/>
            </w:pPr>
            <w:r>
              <w:t>Willis</w:t>
            </w:r>
          </w:p>
        </w:tc>
        <w:tc>
          <w:tcPr>
            <w:tcW w:w="2180" w:type="dxa"/>
            <w:shd w:val="clear" w:color="auto" w:fill="auto"/>
          </w:tcPr>
          <w:p w:rsidR="002914F3" w:rsidRPr="002914F3" w:rsidRDefault="002914F3" w:rsidP="002914F3">
            <w:pPr>
              <w:keepNext/>
              <w:ind w:firstLine="0"/>
            </w:pPr>
            <w:r>
              <w:t>Wylie</w:t>
            </w:r>
          </w:p>
        </w:tc>
      </w:tr>
      <w:tr w:rsidR="002914F3" w:rsidRPr="002914F3" w:rsidTr="002914F3">
        <w:tc>
          <w:tcPr>
            <w:tcW w:w="2179" w:type="dxa"/>
            <w:shd w:val="clear" w:color="auto" w:fill="auto"/>
          </w:tcPr>
          <w:p w:rsidR="002914F3" w:rsidRPr="002914F3" w:rsidRDefault="002914F3" w:rsidP="002914F3">
            <w:pPr>
              <w:keepNext/>
              <w:ind w:firstLine="0"/>
            </w:pPr>
            <w:r>
              <w:t>A. D. Young</w:t>
            </w:r>
          </w:p>
        </w:tc>
        <w:tc>
          <w:tcPr>
            <w:tcW w:w="2179" w:type="dxa"/>
            <w:shd w:val="clear" w:color="auto" w:fill="auto"/>
          </w:tcPr>
          <w:p w:rsidR="002914F3" w:rsidRPr="002914F3" w:rsidRDefault="002914F3" w:rsidP="002914F3">
            <w:pPr>
              <w:keepNext/>
              <w:ind w:firstLine="0"/>
            </w:pPr>
            <w:r>
              <w:t>T. R. Young</w:t>
            </w: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keepNext/>
        <w:jc w:val="center"/>
        <w:rPr>
          <w:b/>
        </w:rPr>
      </w:pPr>
      <w:r w:rsidRPr="002914F3">
        <w:rPr>
          <w:b/>
        </w:rPr>
        <w:t>STATEMENT OF ATTENDANCE</w:t>
      </w:r>
    </w:p>
    <w:p w:rsidR="002914F3" w:rsidRDefault="002914F3" w:rsidP="002914F3">
      <w:pPr>
        <w:keepNext/>
      </w:pPr>
      <w:r>
        <w:t>I came in after the roll call and was present for the Session on Thursday, May 6.</w:t>
      </w:r>
    </w:p>
    <w:tbl>
      <w:tblPr>
        <w:tblW w:w="0" w:type="auto"/>
        <w:jc w:val="right"/>
        <w:tblLayout w:type="fixed"/>
        <w:tblLook w:val="0000" w:firstRow="0" w:lastRow="0" w:firstColumn="0" w:lastColumn="0" w:noHBand="0" w:noVBand="0"/>
      </w:tblPr>
      <w:tblGrid>
        <w:gridCol w:w="2800"/>
        <w:gridCol w:w="2800"/>
      </w:tblGrid>
      <w:tr w:rsidR="002914F3" w:rsidRPr="002914F3" w:rsidTr="002914F3">
        <w:trPr>
          <w:jc w:val="right"/>
        </w:trPr>
        <w:tc>
          <w:tcPr>
            <w:tcW w:w="2800" w:type="dxa"/>
            <w:shd w:val="clear" w:color="auto" w:fill="auto"/>
          </w:tcPr>
          <w:p w:rsidR="002914F3" w:rsidRPr="002914F3" w:rsidRDefault="002914F3" w:rsidP="002914F3">
            <w:pPr>
              <w:keepNext/>
              <w:ind w:firstLine="0"/>
            </w:pPr>
            <w:bookmarkStart w:id="58" w:name="statement_start79"/>
            <w:bookmarkEnd w:id="58"/>
            <w:r>
              <w:t>Tracy Edge</w:t>
            </w:r>
          </w:p>
        </w:tc>
        <w:tc>
          <w:tcPr>
            <w:tcW w:w="2800" w:type="dxa"/>
            <w:shd w:val="clear" w:color="auto" w:fill="auto"/>
          </w:tcPr>
          <w:p w:rsidR="002914F3" w:rsidRPr="002914F3" w:rsidRDefault="002914F3" w:rsidP="002914F3">
            <w:pPr>
              <w:keepNext/>
              <w:ind w:firstLine="0"/>
            </w:pPr>
            <w:r>
              <w:t>Michael Sottile</w:t>
            </w:r>
          </w:p>
        </w:tc>
      </w:tr>
      <w:tr w:rsidR="002914F3" w:rsidRPr="002914F3" w:rsidTr="002914F3">
        <w:trPr>
          <w:jc w:val="right"/>
        </w:trPr>
        <w:tc>
          <w:tcPr>
            <w:tcW w:w="2800" w:type="dxa"/>
            <w:shd w:val="clear" w:color="auto" w:fill="auto"/>
          </w:tcPr>
          <w:p w:rsidR="002914F3" w:rsidRPr="002914F3" w:rsidRDefault="002914F3" w:rsidP="002914F3">
            <w:pPr>
              <w:ind w:firstLine="0"/>
            </w:pPr>
            <w:r>
              <w:t>Douglas Jennings</w:t>
            </w:r>
          </w:p>
        </w:tc>
        <w:tc>
          <w:tcPr>
            <w:tcW w:w="2800" w:type="dxa"/>
            <w:shd w:val="clear" w:color="auto" w:fill="auto"/>
          </w:tcPr>
          <w:p w:rsidR="002914F3" w:rsidRPr="002914F3" w:rsidRDefault="002914F3" w:rsidP="002914F3">
            <w:pPr>
              <w:ind w:firstLine="0"/>
            </w:pPr>
            <w:r>
              <w:t>Walton McLeod</w:t>
            </w:r>
          </w:p>
        </w:tc>
      </w:tr>
      <w:tr w:rsidR="002914F3" w:rsidRPr="002914F3" w:rsidTr="002914F3">
        <w:trPr>
          <w:jc w:val="right"/>
        </w:trPr>
        <w:tc>
          <w:tcPr>
            <w:tcW w:w="2800" w:type="dxa"/>
            <w:shd w:val="clear" w:color="auto" w:fill="auto"/>
          </w:tcPr>
          <w:p w:rsidR="002914F3" w:rsidRPr="002914F3" w:rsidRDefault="002914F3" w:rsidP="002914F3">
            <w:pPr>
              <w:ind w:firstLine="0"/>
            </w:pPr>
            <w:r>
              <w:t>Merita Allison</w:t>
            </w:r>
          </w:p>
        </w:tc>
        <w:tc>
          <w:tcPr>
            <w:tcW w:w="2800" w:type="dxa"/>
            <w:shd w:val="clear" w:color="auto" w:fill="auto"/>
          </w:tcPr>
          <w:p w:rsidR="002914F3" w:rsidRPr="002914F3" w:rsidRDefault="002914F3" w:rsidP="002914F3">
            <w:pPr>
              <w:ind w:firstLine="0"/>
            </w:pPr>
            <w:r>
              <w:t>Leon Howard</w:t>
            </w:r>
          </w:p>
        </w:tc>
      </w:tr>
      <w:tr w:rsidR="002914F3" w:rsidRPr="002914F3" w:rsidTr="002914F3">
        <w:trPr>
          <w:jc w:val="right"/>
        </w:trPr>
        <w:tc>
          <w:tcPr>
            <w:tcW w:w="2800" w:type="dxa"/>
            <w:shd w:val="clear" w:color="auto" w:fill="auto"/>
          </w:tcPr>
          <w:p w:rsidR="002914F3" w:rsidRPr="002914F3" w:rsidRDefault="002914F3" w:rsidP="002914F3">
            <w:pPr>
              <w:ind w:firstLine="0"/>
            </w:pPr>
            <w:r>
              <w:t>Shannon Erickson</w:t>
            </w:r>
          </w:p>
        </w:tc>
        <w:tc>
          <w:tcPr>
            <w:tcW w:w="2800" w:type="dxa"/>
            <w:shd w:val="clear" w:color="auto" w:fill="auto"/>
          </w:tcPr>
          <w:p w:rsidR="002914F3" w:rsidRPr="002914F3" w:rsidRDefault="002914F3" w:rsidP="002914F3">
            <w:pPr>
              <w:ind w:firstLine="0"/>
            </w:pPr>
            <w:r>
              <w:t>Curtis Brantley</w:t>
            </w:r>
          </w:p>
        </w:tc>
      </w:tr>
      <w:tr w:rsidR="002914F3" w:rsidRPr="002914F3" w:rsidTr="002914F3">
        <w:trPr>
          <w:jc w:val="right"/>
        </w:trPr>
        <w:tc>
          <w:tcPr>
            <w:tcW w:w="2800" w:type="dxa"/>
            <w:shd w:val="clear" w:color="auto" w:fill="auto"/>
          </w:tcPr>
          <w:p w:rsidR="002914F3" w:rsidRPr="002914F3" w:rsidRDefault="002914F3" w:rsidP="002914F3">
            <w:pPr>
              <w:ind w:firstLine="0"/>
            </w:pPr>
            <w:r>
              <w:t>Chris Hart</w:t>
            </w:r>
          </w:p>
        </w:tc>
        <w:tc>
          <w:tcPr>
            <w:tcW w:w="2800" w:type="dxa"/>
            <w:shd w:val="clear" w:color="auto" w:fill="auto"/>
          </w:tcPr>
          <w:p w:rsidR="002914F3" w:rsidRPr="002914F3" w:rsidRDefault="002914F3" w:rsidP="002914F3">
            <w:pPr>
              <w:ind w:firstLine="0"/>
            </w:pPr>
            <w:r>
              <w:t>Bakari Sellers</w:t>
            </w:r>
          </w:p>
        </w:tc>
      </w:tr>
      <w:tr w:rsidR="002914F3" w:rsidRPr="002914F3" w:rsidTr="002914F3">
        <w:trPr>
          <w:jc w:val="right"/>
        </w:trPr>
        <w:tc>
          <w:tcPr>
            <w:tcW w:w="2800" w:type="dxa"/>
            <w:shd w:val="clear" w:color="auto" w:fill="auto"/>
          </w:tcPr>
          <w:p w:rsidR="002914F3" w:rsidRPr="002914F3" w:rsidRDefault="002914F3" w:rsidP="002914F3">
            <w:pPr>
              <w:ind w:firstLine="0"/>
            </w:pPr>
            <w:r>
              <w:t>Denny Neilson</w:t>
            </w:r>
          </w:p>
        </w:tc>
        <w:tc>
          <w:tcPr>
            <w:tcW w:w="2800" w:type="dxa"/>
            <w:shd w:val="clear" w:color="auto" w:fill="auto"/>
          </w:tcPr>
          <w:p w:rsidR="002914F3" w:rsidRPr="002914F3" w:rsidRDefault="002914F3" w:rsidP="002914F3">
            <w:pPr>
              <w:ind w:firstLine="0"/>
            </w:pPr>
            <w:r>
              <w:t>Timothy E. Scott</w:t>
            </w:r>
          </w:p>
        </w:tc>
      </w:tr>
      <w:tr w:rsidR="002914F3" w:rsidRPr="002914F3" w:rsidTr="002914F3">
        <w:trPr>
          <w:jc w:val="right"/>
        </w:trPr>
        <w:tc>
          <w:tcPr>
            <w:tcW w:w="2800" w:type="dxa"/>
            <w:shd w:val="clear" w:color="auto" w:fill="auto"/>
          </w:tcPr>
          <w:p w:rsidR="002914F3" w:rsidRPr="002914F3" w:rsidRDefault="002914F3" w:rsidP="002914F3">
            <w:pPr>
              <w:ind w:firstLine="0"/>
            </w:pPr>
            <w:r>
              <w:t>William Bowers</w:t>
            </w:r>
          </w:p>
        </w:tc>
        <w:tc>
          <w:tcPr>
            <w:tcW w:w="2800" w:type="dxa"/>
            <w:shd w:val="clear" w:color="auto" w:fill="auto"/>
          </w:tcPr>
          <w:p w:rsidR="002914F3" w:rsidRPr="002914F3" w:rsidRDefault="002914F3" w:rsidP="002914F3">
            <w:pPr>
              <w:ind w:firstLine="0"/>
            </w:pPr>
            <w:r>
              <w:t>Jerry Govan</w:t>
            </w:r>
          </w:p>
        </w:tc>
      </w:tr>
      <w:tr w:rsidR="002914F3" w:rsidRPr="002914F3" w:rsidTr="002914F3">
        <w:trPr>
          <w:jc w:val="right"/>
        </w:trPr>
        <w:tc>
          <w:tcPr>
            <w:tcW w:w="2800" w:type="dxa"/>
            <w:shd w:val="clear" w:color="auto" w:fill="auto"/>
          </w:tcPr>
          <w:p w:rsidR="002914F3" w:rsidRPr="002914F3" w:rsidRDefault="002914F3" w:rsidP="002914F3">
            <w:pPr>
              <w:keepNext/>
              <w:ind w:firstLine="0"/>
            </w:pPr>
            <w:r>
              <w:t>Joseph Neal</w:t>
            </w:r>
          </w:p>
        </w:tc>
        <w:tc>
          <w:tcPr>
            <w:tcW w:w="2800" w:type="dxa"/>
            <w:shd w:val="clear" w:color="auto" w:fill="auto"/>
          </w:tcPr>
          <w:p w:rsidR="002914F3" w:rsidRPr="002914F3" w:rsidRDefault="002914F3" w:rsidP="002914F3">
            <w:pPr>
              <w:keepNext/>
              <w:ind w:firstLine="0"/>
            </w:pPr>
            <w:r>
              <w:t>Boyd Brown</w:t>
            </w:r>
          </w:p>
        </w:tc>
      </w:tr>
      <w:tr w:rsidR="002914F3" w:rsidRPr="002914F3" w:rsidTr="002914F3">
        <w:trPr>
          <w:jc w:val="right"/>
        </w:trPr>
        <w:tc>
          <w:tcPr>
            <w:tcW w:w="2800" w:type="dxa"/>
            <w:shd w:val="clear" w:color="auto" w:fill="auto"/>
          </w:tcPr>
          <w:p w:rsidR="002914F3" w:rsidRPr="002914F3" w:rsidRDefault="002914F3" w:rsidP="002914F3">
            <w:pPr>
              <w:keepNext/>
              <w:ind w:firstLine="0"/>
            </w:pPr>
            <w:r>
              <w:t>Anton J. Gunn</w:t>
            </w:r>
          </w:p>
        </w:tc>
        <w:tc>
          <w:tcPr>
            <w:tcW w:w="280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 Present--118</w:t>
      </w:r>
      <w:bookmarkStart w:id="59" w:name="statement_end79"/>
      <w:bookmarkStart w:id="60" w:name="vote_end79"/>
      <w:bookmarkEnd w:id="59"/>
      <w:bookmarkEnd w:id="60"/>
    </w:p>
    <w:p w:rsidR="002914F3" w:rsidRDefault="002914F3" w:rsidP="002914F3"/>
    <w:p w:rsidR="002914F3" w:rsidRDefault="002914F3" w:rsidP="002914F3">
      <w:pPr>
        <w:keepNext/>
        <w:jc w:val="center"/>
        <w:rPr>
          <w:b/>
        </w:rPr>
      </w:pPr>
      <w:r w:rsidRPr="002914F3">
        <w:rPr>
          <w:b/>
        </w:rPr>
        <w:t>LEAVE OF ABSENCE</w:t>
      </w:r>
    </w:p>
    <w:p w:rsidR="002914F3" w:rsidRDefault="002914F3" w:rsidP="002914F3">
      <w:r>
        <w:t>The SPEAKER granted Rep. J. M. NEAL a leave of absence for the day due to illness.</w:t>
      </w:r>
    </w:p>
    <w:p w:rsidR="002914F3" w:rsidRDefault="002914F3" w:rsidP="002914F3"/>
    <w:p w:rsidR="002914F3" w:rsidRDefault="002914F3" w:rsidP="002914F3">
      <w:pPr>
        <w:keepNext/>
        <w:jc w:val="center"/>
        <w:rPr>
          <w:b/>
        </w:rPr>
      </w:pPr>
      <w:r w:rsidRPr="002914F3">
        <w:rPr>
          <w:b/>
        </w:rPr>
        <w:t>DOCTOR OF THE DAY</w:t>
      </w:r>
    </w:p>
    <w:p w:rsidR="002914F3" w:rsidRDefault="002914F3" w:rsidP="002914F3">
      <w:r>
        <w:t>Announcement was made that Dr. Anthony E. Harris of Aiken was the Doctor of the Day for the General Assembly.</w:t>
      </w:r>
    </w:p>
    <w:p w:rsidR="002914F3" w:rsidRDefault="002914F3" w:rsidP="002914F3"/>
    <w:p w:rsidR="002914F3" w:rsidRDefault="002914F3" w:rsidP="002914F3">
      <w:pPr>
        <w:keepNext/>
        <w:jc w:val="center"/>
        <w:rPr>
          <w:b/>
        </w:rPr>
      </w:pPr>
      <w:r w:rsidRPr="002914F3">
        <w:rPr>
          <w:b/>
        </w:rPr>
        <w:t>SPECIAL PRESENTATION</w:t>
      </w:r>
    </w:p>
    <w:p w:rsidR="002914F3" w:rsidRDefault="002914F3" w:rsidP="002914F3">
      <w:r>
        <w:t xml:space="preserve">Rep. HALEY presented to the House the Lexington High School "Wildcats" Varsity Boys Cross Country Team, the 2009 Class AAAA Champions, their coaches and other school officials. </w:t>
      </w:r>
    </w:p>
    <w:p w:rsidR="002914F3" w:rsidRDefault="002914F3" w:rsidP="002914F3"/>
    <w:p w:rsidR="002914F3" w:rsidRDefault="002914F3" w:rsidP="002914F3">
      <w:pPr>
        <w:keepNext/>
        <w:jc w:val="center"/>
        <w:rPr>
          <w:b/>
        </w:rPr>
      </w:pPr>
      <w:r w:rsidRPr="002914F3">
        <w:rPr>
          <w:b/>
        </w:rPr>
        <w:t>SPECIAL PRESENTATION</w:t>
      </w:r>
    </w:p>
    <w:p w:rsidR="002914F3" w:rsidRDefault="002914F3" w:rsidP="002914F3">
      <w:r>
        <w:t xml:space="preserve">Reps. HORNE, A. D. YOUNG, KNIGHT and HARRELL presented to the House the Pinewood Preparatory School Varsity Basketball Team, the 2010 South Carolina Independent School Association Class AAA Champions, their coaches and other school officials. </w:t>
      </w:r>
    </w:p>
    <w:p w:rsidR="002914F3" w:rsidRDefault="002914F3" w:rsidP="002914F3"/>
    <w:p w:rsidR="002914F3" w:rsidRDefault="002914F3" w:rsidP="002914F3">
      <w:pPr>
        <w:keepNext/>
        <w:jc w:val="center"/>
        <w:rPr>
          <w:b/>
        </w:rPr>
      </w:pPr>
      <w:r w:rsidRPr="002914F3">
        <w:rPr>
          <w:b/>
        </w:rPr>
        <w:t>CO-SPONSOR ADDED</w:t>
      </w:r>
    </w:p>
    <w:p w:rsidR="002914F3" w:rsidRDefault="002914F3" w:rsidP="002914F3">
      <w:r>
        <w:t>In accordance with House Rule 5.2 below:</w:t>
      </w:r>
    </w:p>
    <w:p w:rsidR="002914F3" w:rsidRDefault="002914F3" w:rsidP="002914F3">
      <w:bookmarkStart w:id="61" w:name="file_start89"/>
      <w:bookmarkEnd w:id="6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914F3" w:rsidRDefault="002914F3" w:rsidP="002914F3"/>
    <w:p w:rsidR="002914F3" w:rsidRDefault="002914F3" w:rsidP="002914F3">
      <w:pPr>
        <w:keepNext/>
        <w:jc w:val="center"/>
        <w:rPr>
          <w:b/>
        </w:rPr>
      </w:pPr>
      <w:r w:rsidRPr="002914F3">
        <w:rPr>
          <w:b/>
        </w:rPr>
        <w:t>CO-SPONSOR ADDED</w:t>
      </w:r>
    </w:p>
    <w:tbl>
      <w:tblPr>
        <w:tblW w:w="0" w:type="auto"/>
        <w:tblLayout w:type="fixed"/>
        <w:tblLook w:val="0000" w:firstRow="0" w:lastRow="0" w:firstColumn="0" w:lastColumn="0" w:noHBand="0" w:noVBand="0"/>
      </w:tblPr>
      <w:tblGrid>
        <w:gridCol w:w="1551"/>
        <w:gridCol w:w="1101"/>
      </w:tblGrid>
      <w:tr w:rsidR="002914F3" w:rsidRPr="002914F3" w:rsidTr="002914F3">
        <w:tc>
          <w:tcPr>
            <w:tcW w:w="1551" w:type="dxa"/>
            <w:shd w:val="clear" w:color="auto" w:fill="auto"/>
          </w:tcPr>
          <w:p w:rsidR="002914F3" w:rsidRPr="002914F3" w:rsidRDefault="002914F3" w:rsidP="002914F3">
            <w:pPr>
              <w:keepNext/>
              <w:ind w:firstLine="0"/>
            </w:pPr>
            <w:r w:rsidRPr="002914F3">
              <w:t>Bill Number:</w:t>
            </w:r>
          </w:p>
        </w:tc>
        <w:tc>
          <w:tcPr>
            <w:tcW w:w="1101" w:type="dxa"/>
            <w:shd w:val="clear" w:color="auto" w:fill="auto"/>
          </w:tcPr>
          <w:p w:rsidR="002914F3" w:rsidRPr="002914F3" w:rsidRDefault="002914F3" w:rsidP="002914F3">
            <w:pPr>
              <w:keepNext/>
              <w:ind w:firstLine="0"/>
            </w:pPr>
            <w:r w:rsidRPr="002914F3">
              <w:t>H. 4280</w:t>
            </w:r>
          </w:p>
        </w:tc>
      </w:tr>
      <w:tr w:rsidR="002914F3" w:rsidRPr="002914F3" w:rsidTr="002914F3">
        <w:tc>
          <w:tcPr>
            <w:tcW w:w="1551" w:type="dxa"/>
            <w:shd w:val="clear" w:color="auto" w:fill="auto"/>
          </w:tcPr>
          <w:p w:rsidR="002914F3" w:rsidRPr="002914F3" w:rsidRDefault="002914F3" w:rsidP="002914F3">
            <w:pPr>
              <w:keepNext/>
              <w:ind w:firstLine="0"/>
            </w:pPr>
            <w:r w:rsidRPr="002914F3">
              <w:t>Date:</w:t>
            </w:r>
          </w:p>
        </w:tc>
        <w:tc>
          <w:tcPr>
            <w:tcW w:w="1101" w:type="dxa"/>
            <w:shd w:val="clear" w:color="auto" w:fill="auto"/>
          </w:tcPr>
          <w:p w:rsidR="002914F3" w:rsidRPr="002914F3" w:rsidRDefault="002914F3" w:rsidP="002914F3">
            <w:pPr>
              <w:keepNext/>
              <w:ind w:firstLine="0"/>
            </w:pPr>
            <w:r w:rsidRPr="002914F3">
              <w:t>ADD:</w:t>
            </w:r>
          </w:p>
        </w:tc>
      </w:tr>
      <w:tr w:rsidR="002914F3" w:rsidRPr="002914F3" w:rsidTr="002914F3">
        <w:tc>
          <w:tcPr>
            <w:tcW w:w="1551" w:type="dxa"/>
            <w:shd w:val="clear" w:color="auto" w:fill="auto"/>
          </w:tcPr>
          <w:p w:rsidR="002914F3" w:rsidRPr="002914F3" w:rsidRDefault="002914F3" w:rsidP="002914F3">
            <w:pPr>
              <w:keepNext/>
              <w:ind w:firstLine="0"/>
            </w:pPr>
            <w:r w:rsidRPr="002914F3">
              <w:t>05/06/10</w:t>
            </w:r>
          </w:p>
        </w:tc>
        <w:tc>
          <w:tcPr>
            <w:tcW w:w="1101" w:type="dxa"/>
            <w:shd w:val="clear" w:color="auto" w:fill="auto"/>
          </w:tcPr>
          <w:p w:rsidR="002914F3" w:rsidRPr="002914F3" w:rsidRDefault="002914F3" w:rsidP="002914F3">
            <w:pPr>
              <w:keepNext/>
              <w:ind w:firstLine="0"/>
            </w:pPr>
            <w:r w:rsidRPr="002914F3">
              <w:t>HART</w:t>
            </w:r>
          </w:p>
        </w:tc>
      </w:tr>
    </w:tbl>
    <w:p w:rsidR="002914F3" w:rsidRDefault="002914F3" w:rsidP="002914F3"/>
    <w:p w:rsidR="002914F3" w:rsidRDefault="002914F3" w:rsidP="002914F3">
      <w:pPr>
        <w:keepNext/>
        <w:jc w:val="center"/>
        <w:rPr>
          <w:b/>
        </w:rPr>
      </w:pPr>
      <w:r w:rsidRPr="002914F3">
        <w:rPr>
          <w:b/>
        </w:rPr>
        <w:t>ORDERED TO THIRD READING</w:t>
      </w:r>
    </w:p>
    <w:p w:rsidR="002914F3" w:rsidRDefault="002914F3" w:rsidP="002914F3">
      <w:r>
        <w:t>The following Bills were taken up, read the second time, and ordered to a third reading:</w:t>
      </w:r>
    </w:p>
    <w:p w:rsidR="002914F3" w:rsidRDefault="002914F3" w:rsidP="002914F3">
      <w:bookmarkStart w:id="62" w:name="include_clip_start_94"/>
      <w:bookmarkEnd w:id="62"/>
    </w:p>
    <w:p w:rsidR="002914F3" w:rsidRDefault="002914F3" w:rsidP="002914F3">
      <w:r>
        <w:t>H. 4828 -- Rep. Huggins: A BILL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2914F3" w:rsidRDefault="002914F3" w:rsidP="002914F3">
      <w:bookmarkStart w:id="63" w:name="include_clip_end_94"/>
      <w:bookmarkEnd w:id="63"/>
    </w:p>
    <w:p w:rsidR="002914F3" w:rsidRDefault="002914F3" w:rsidP="002914F3">
      <w:r>
        <w:t>Rep. HUGGINS explained the Bill.</w:t>
      </w:r>
    </w:p>
    <w:p w:rsidR="002914F3" w:rsidRDefault="002914F3" w:rsidP="002914F3"/>
    <w:p w:rsidR="002914F3" w:rsidRDefault="002914F3" w:rsidP="002914F3">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2914F3" w:rsidRDefault="002914F3" w:rsidP="002914F3">
      <w:bookmarkStart w:id="64" w:name="include_clip_end_96"/>
      <w:bookmarkEnd w:id="64"/>
    </w:p>
    <w:p w:rsidR="002914F3" w:rsidRDefault="002914F3" w:rsidP="002914F3">
      <w:r>
        <w:t>Rep. COOPER explained the Bill.</w:t>
      </w:r>
    </w:p>
    <w:p w:rsidR="002914F3" w:rsidRDefault="002914F3" w:rsidP="002914F3"/>
    <w:p w:rsidR="002914F3" w:rsidRDefault="002914F3" w:rsidP="002914F3">
      <w:pPr>
        <w:keepNext/>
        <w:jc w:val="center"/>
        <w:rPr>
          <w:b/>
        </w:rPr>
      </w:pPr>
      <w:r w:rsidRPr="002914F3">
        <w:rPr>
          <w:b/>
        </w:rPr>
        <w:t>H. 4828--ORDERED TO BE READ THIRD TIME TOMORROW</w:t>
      </w:r>
    </w:p>
    <w:p w:rsidR="002914F3" w:rsidRDefault="002914F3" w:rsidP="002914F3">
      <w:r>
        <w:t xml:space="preserve">On motion of Rep. HUGGINS, with unanimous consent, it was ordered that H. 4828 be read the third time tomorrow.  </w:t>
      </w:r>
    </w:p>
    <w:p w:rsidR="002914F3" w:rsidRDefault="002914F3" w:rsidP="002914F3"/>
    <w:p w:rsidR="002914F3" w:rsidRDefault="002914F3" w:rsidP="002914F3">
      <w:pPr>
        <w:keepNext/>
        <w:jc w:val="center"/>
        <w:rPr>
          <w:b/>
        </w:rPr>
      </w:pPr>
      <w:r w:rsidRPr="002914F3">
        <w:rPr>
          <w:b/>
        </w:rPr>
        <w:t>S. 728--ORDERED TO BE READ THIRD TIME TOMORROW</w:t>
      </w:r>
    </w:p>
    <w:p w:rsidR="002914F3" w:rsidRDefault="002914F3" w:rsidP="002914F3">
      <w:r>
        <w:t xml:space="preserve">On motion of Rep. COOPER, with unanimous consent, it was ordered that S. 728 be read the third time tomorrow.  </w:t>
      </w:r>
    </w:p>
    <w:p w:rsidR="002914F3" w:rsidRDefault="002914F3" w:rsidP="002914F3"/>
    <w:p w:rsidR="002914F3" w:rsidRDefault="002914F3" w:rsidP="002914F3">
      <w:pPr>
        <w:keepNext/>
        <w:jc w:val="center"/>
        <w:rPr>
          <w:b/>
        </w:rPr>
      </w:pPr>
      <w:r w:rsidRPr="002914F3">
        <w:rPr>
          <w:b/>
        </w:rPr>
        <w:t>RETURNED TO THE SENATE WITH AMENDMENTS</w:t>
      </w:r>
    </w:p>
    <w:p w:rsidR="002914F3" w:rsidRDefault="002914F3" w:rsidP="002914F3">
      <w:r>
        <w:t>The following Bill was taken up, read the third time, and ordered returned to the Senate with amendments:</w:t>
      </w:r>
    </w:p>
    <w:p w:rsidR="002914F3" w:rsidRDefault="002914F3" w:rsidP="002914F3">
      <w:bookmarkStart w:id="65" w:name="include_clip_start_104"/>
      <w:bookmarkEnd w:id="65"/>
    </w:p>
    <w:p w:rsidR="002914F3" w:rsidRDefault="002914F3" w:rsidP="002914F3">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2914F3" w:rsidRDefault="002914F3" w:rsidP="002914F3">
      <w:bookmarkStart w:id="66" w:name="include_clip_end_104"/>
      <w:bookmarkEnd w:id="66"/>
    </w:p>
    <w:p w:rsidR="002914F3" w:rsidRDefault="002914F3" w:rsidP="002914F3">
      <w:pPr>
        <w:keepNext/>
        <w:jc w:val="center"/>
        <w:rPr>
          <w:b/>
        </w:rPr>
      </w:pPr>
      <w:r w:rsidRPr="002914F3">
        <w:rPr>
          <w:b/>
        </w:rPr>
        <w:t>ORDERED ENROLLED FOR RATIFICATION</w:t>
      </w:r>
    </w:p>
    <w:p w:rsidR="002914F3" w:rsidRDefault="002914F3" w:rsidP="002914F3">
      <w:r>
        <w:t>The following Bill was read the third time, passed and, having received three readings in both Houses, it was ordered that the title be changed to that of an Act, and that it be enrolled for ratification:</w:t>
      </w:r>
    </w:p>
    <w:p w:rsidR="002914F3" w:rsidRDefault="002914F3" w:rsidP="002914F3">
      <w:bookmarkStart w:id="67" w:name="include_clip_start_107"/>
      <w:bookmarkEnd w:id="67"/>
    </w:p>
    <w:p w:rsidR="002914F3" w:rsidRDefault="002914F3" w:rsidP="002914F3">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2914F3" w:rsidRDefault="002914F3" w:rsidP="002914F3">
      <w:bookmarkStart w:id="68" w:name="include_clip_end_107"/>
      <w:bookmarkEnd w:id="68"/>
    </w:p>
    <w:p w:rsidR="002914F3" w:rsidRDefault="002914F3" w:rsidP="002914F3">
      <w:pPr>
        <w:keepNext/>
        <w:jc w:val="center"/>
        <w:rPr>
          <w:b/>
        </w:rPr>
      </w:pPr>
      <w:r w:rsidRPr="002914F3">
        <w:rPr>
          <w:b/>
        </w:rPr>
        <w:t>S. 372--AMENDED AND ORDERED TO THIRD READING</w:t>
      </w:r>
    </w:p>
    <w:p w:rsidR="002914F3" w:rsidRDefault="002914F3" w:rsidP="002914F3">
      <w:pPr>
        <w:keepNext/>
      </w:pPr>
      <w:r>
        <w:t>The following Bill was taken up:</w:t>
      </w:r>
    </w:p>
    <w:p w:rsidR="002914F3" w:rsidRDefault="002914F3" w:rsidP="002914F3">
      <w:pPr>
        <w:keepNext/>
      </w:pPr>
      <w:bookmarkStart w:id="69" w:name="include_clip_start_109"/>
      <w:bookmarkEnd w:id="69"/>
    </w:p>
    <w:p w:rsidR="002914F3" w:rsidRDefault="002914F3" w:rsidP="002914F3">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2914F3" w:rsidRDefault="002914F3" w:rsidP="002914F3"/>
    <w:p w:rsidR="002914F3" w:rsidRPr="00E4564F" w:rsidRDefault="002914F3" w:rsidP="002914F3">
      <w:r w:rsidRPr="00E4564F">
        <w:t>Rep. BANNISTER proposed the following Amendment No. 2</w:t>
      </w:r>
      <w:r>
        <w:t xml:space="preserve"> </w:t>
      </w:r>
      <w:r w:rsidRPr="00E4564F">
        <w:t>(COUNCIL\AGM\18053AB10), which was adopted:</w:t>
      </w:r>
    </w:p>
    <w:p w:rsidR="002914F3" w:rsidRPr="00E4564F" w:rsidRDefault="002914F3" w:rsidP="002914F3">
      <w:r w:rsidRPr="00E4564F">
        <w:t>Amend the bill, as and if amended, by deleting Section 62</w:t>
      </w:r>
      <w:r w:rsidRPr="00E4564F">
        <w:noBreakHyphen/>
        <w:t>2</w:t>
      </w:r>
      <w:r w:rsidRPr="00E4564F">
        <w:noBreakHyphen/>
        <w:t>207(a), as contained in SECTION 1, pages 1 and 2, and inserting:</w:t>
      </w:r>
    </w:p>
    <w:p w:rsidR="002914F3" w:rsidRPr="00E4564F" w:rsidRDefault="002914F3" w:rsidP="002914F3">
      <w:pPr>
        <w:rPr>
          <w:szCs w:val="24"/>
        </w:rPr>
      </w:pPr>
      <w:r w:rsidRPr="00E4564F">
        <w:t xml:space="preserve">/ </w:t>
      </w:r>
      <w:r w:rsidRPr="00E4564F">
        <w:rPr>
          <w:szCs w:val="24"/>
        </w:rPr>
        <w:t>(a)</w:t>
      </w:r>
      <w:r w:rsidRPr="00E4564F">
        <w:rPr>
          <w:szCs w:val="24"/>
        </w:rPr>
        <w:tab/>
        <w:t>In the proceeding for an elective share, all property</w:t>
      </w:r>
      <w:r w:rsidRPr="00E4564F">
        <w:rPr>
          <w:szCs w:val="24"/>
          <w:u w:val="single"/>
        </w:rPr>
        <w:t>,</w:t>
      </w:r>
      <w:r w:rsidRPr="00E4564F">
        <w:rPr>
          <w:szCs w:val="24"/>
        </w:rPr>
        <w:t xml:space="preserve"> </w:t>
      </w:r>
      <w:r w:rsidRPr="00E4564F">
        <w:rPr>
          <w:strike/>
          <w:szCs w:val="24"/>
        </w:rPr>
        <w:t>(</w:t>
      </w:r>
      <w:r w:rsidRPr="00E4564F">
        <w:rPr>
          <w:szCs w:val="24"/>
        </w:rPr>
        <w:t xml:space="preserve">including beneficial </w:t>
      </w:r>
      <w:r w:rsidRPr="00E4564F">
        <w:rPr>
          <w:strike/>
          <w:szCs w:val="24"/>
        </w:rPr>
        <w:t>interests)</w:t>
      </w:r>
      <w:r w:rsidRPr="00E4564F">
        <w:rPr>
          <w:szCs w:val="24"/>
        </w:rPr>
        <w:t xml:space="preserve"> </w:t>
      </w:r>
      <w:r w:rsidRPr="00E4564F">
        <w:rPr>
          <w:szCs w:val="24"/>
          <w:u w:val="single"/>
        </w:rPr>
        <w:t>interest,</w:t>
      </w:r>
      <w:r w:rsidRPr="00E4564F">
        <w:rPr>
          <w:szCs w:val="24"/>
        </w:rPr>
        <w:t xml:space="preserve"> which passes or has passed to the surviving spouse under the decedent’s will or by intestacy, by </w:t>
      </w:r>
      <w:r w:rsidRPr="00E4564F">
        <w:rPr>
          <w:strike/>
          <w:szCs w:val="24"/>
        </w:rPr>
        <w:t>any</w:t>
      </w:r>
      <w:r w:rsidRPr="00E4564F">
        <w:rPr>
          <w:szCs w:val="24"/>
        </w:rPr>
        <w:t xml:space="preserve"> </w:t>
      </w:r>
      <w:r w:rsidRPr="00E4564F">
        <w:rPr>
          <w:szCs w:val="24"/>
          <w:u w:val="single"/>
        </w:rPr>
        <w:t>a</w:t>
      </w:r>
      <w:r w:rsidRPr="00E4564F">
        <w:rPr>
          <w:szCs w:val="24"/>
        </w:rPr>
        <w:t xml:space="preserve"> homestead allowance, and by Section 62</w:t>
      </w:r>
      <w:r w:rsidRPr="00E4564F">
        <w:rPr>
          <w:szCs w:val="24"/>
        </w:rPr>
        <w:noBreakHyphen/>
        <w:t>2</w:t>
      </w:r>
      <w:r w:rsidRPr="00E4564F">
        <w:rPr>
          <w:szCs w:val="24"/>
        </w:rPr>
        <w:noBreakHyphen/>
        <w:t xml:space="preserve">401, or which would have passed to the spouse but was renounced, </w:t>
      </w:r>
      <w:r w:rsidRPr="00E4564F">
        <w:rPr>
          <w:szCs w:val="24"/>
          <w:u w:val="single"/>
        </w:rPr>
        <w:t>or which is contained in a trust created by the decedent’s will or a trust as described in Section 62</w:t>
      </w:r>
      <w:r w:rsidRPr="00E4564F">
        <w:rPr>
          <w:szCs w:val="24"/>
          <w:u w:val="single"/>
        </w:rPr>
        <w:noBreakHyphen/>
        <w:t>7</w:t>
      </w:r>
      <w:r w:rsidRPr="00E4564F">
        <w:rPr>
          <w:szCs w:val="24"/>
          <w:u w:val="single"/>
        </w:rPr>
        <w:noBreakHyphen/>
        <w:t>401(c) in which the spouse has a beneficial interest,</w:t>
      </w:r>
      <w:r w:rsidRPr="00E4564F">
        <w:rPr>
          <w:szCs w:val="24"/>
        </w:rPr>
        <w:t xml:space="preserve"> is applied first to satisfy the elective share and to reduce </w:t>
      </w:r>
      <w:r w:rsidRPr="00E4564F">
        <w:rPr>
          <w:strike/>
          <w:szCs w:val="24"/>
        </w:rPr>
        <w:t>any</w:t>
      </w:r>
      <w:r w:rsidRPr="00E4564F">
        <w:rPr>
          <w:szCs w:val="24"/>
        </w:rPr>
        <w:t xml:space="preserve"> contributions due from other recipients of transfers included in the probate estate.  </w:t>
      </w:r>
      <w:r w:rsidRPr="00E4564F">
        <w:rPr>
          <w:szCs w:val="24"/>
          <w:u w:val="single"/>
        </w:rPr>
        <w:t>A beneficial interest that passes or has passed to a surviving spouse under the decedent’s will includes an interest as a beneficiary in a trust created by the decedent’s will or an interest as a beneficiary in property passing under the decedent’s will to an inter vivos trust created by the decedent.</w:t>
      </w:r>
      <w:r w:rsidRPr="00E4564F">
        <w:rPr>
          <w:szCs w:val="24"/>
        </w:rPr>
        <w:t xml:space="preserve">  For purposes of this subsection, the value of the electing spouse’s beneficial interest in </w:t>
      </w:r>
      <w:r w:rsidRPr="00E4564F">
        <w:rPr>
          <w:strike/>
          <w:szCs w:val="24"/>
        </w:rPr>
        <w:t>any</w:t>
      </w:r>
      <w:r w:rsidRPr="00E4564F">
        <w:rPr>
          <w:szCs w:val="24"/>
        </w:rPr>
        <w:t xml:space="preserve"> property which </w:t>
      </w:r>
      <w:r w:rsidRPr="00E4564F">
        <w:rPr>
          <w:strike/>
          <w:szCs w:val="24"/>
        </w:rPr>
        <w:t>would qualify</w:t>
      </w:r>
      <w:r w:rsidRPr="00E4564F">
        <w:rPr>
          <w:szCs w:val="24"/>
        </w:rPr>
        <w:t xml:space="preserve"> </w:t>
      </w:r>
      <w:r w:rsidRPr="00E4564F">
        <w:rPr>
          <w:szCs w:val="24"/>
          <w:u w:val="single"/>
        </w:rPr>
        <w:t>qualifies or would have qualified</w:t>
      </w:r>
      <w:r w:rsidRPr="00E4564F">
        <w:rPr>
          <w:szCs w:val="24"/>
        </w:rPr>
        <w:t xml:space="preserve"> for the federal estate tax marital deduction pursuant to Section 2056 of the Internal Revenue Code, as amended </w:t>
      </w:r>
      <w:r w:rsidRPr="00E4564F">
        <w:rPr>
          <w:szCs w:val="24"/>
          <w:u w:val="single"/>
        </w:rPr>
        <w:t>and in effect on December 31, 2009</w:t>
      </w:r>
      <w:r w:rsidRPr="00E4564F">
        <w:rPr>
          <w:szCs w:val="24"/>
        </w:rPr>
        <w:t xml:space="preserve">, </w:t>
      </w:r>
      <w:r w:rsidRPr="00E4564F">
        <w:rPr>
          <w:strike/>
          <w:szCs w:val="24"/>
        </w:rPr>
        <w:t>shall</w:t>
      </w:r>
      <w:r w:rsidRPr="00E4564F">
        <w:rPr>
          <w:szCs w:val="24"/>
        </w:rPr>
        <w:t xml:space="preserve"> </w:t>
      </w:r>
      <w:r w:rsidRPr="00E4564F">
        <w:rPr>
          <w:szCs w:val="24"/>
          <w:u w:val="single"/>
        </w:rPr>
        <w:t>must</w:t>
      </w:r>
      <w:r w:rsidRPr="00E4564F">
        <w:rPr>
          <w:szCs w:val="24"/>
        </w:rPr>
        <w:t xml:space="preserve"> be computed at the full value of </w:t>
      </w:r>
      <w:r w:rsidRPr="00E4564F">
        <w:rPr>
          <w:strike/>
          <w:szCs w:val="24"/>
        </w:rPr>
        <w:t>any such</w:t>
      </w:r>
      <w:r w:rsidRPr="00E4564F">
        <w:rPr>
          <w:szCs w:val="24"/>
        </w:rPr>
        <w:t xml:space="preserve"> </w:t>
      </w:r>
      <w:r w:rsidRPr="00E4564F">
        <w:rPr>
          <w:szCs w:val="24"/>
          <w:u w:val="single"/>
        </w:rPr>
        <w:t>the</w:t>
      </w:r>
      <w:r w:rsidRPr="00E4564F">
        <w:rPr>
          <w:szCs w:val="24"/>
        </w:rPr>
        <w:t xml:space="preserve"> qualifying property</w:t>
      </w:r>
      <w:r w:rsidRPr="00E4564F">
        <w:rPr>
          <w:szCs w:val="24"/>
          <w:u w:val="single"/>
        </w:rPr>
        <w:t>.</w:t>
      </w:r>
      <w:r w:rsidRPr="00E4564F">
        <w:rPr>
          <w:szCs w:val="24"/>
        </w:rPr>
        <w:t xml:space="preserve">  </w:t>
      </w:r>
      <w:r w:rsidRPr="00E4564F">
        <w:rPr>
          <w:strike/>
          <w:szCs w:val="24"/>
        </w:rPr>
        <w:t>(</w:t>
      </w:r>
      <w:r w:rsidRPr="00E4564F">
        <w:rPr>
          <w:szCs w:val="24"/>
        </w:rPr>
        <w:t xml:space="preserve">Qualifying for these purposes </w:t>
      </w:r>
      <w:r w:rsidRPr="00E4564F">
        <w:rPr>
          <w:strike/>
          <w:szCs w:val="24"/>
        </w:rPr>
        <w:t>to</w:t>
      </w:r>
      <w:r w:rsidRPr="00E4564F">
        <w:rPr>
          <w:szCs w:val="24"/>
        </w:rPr>
        <w:t xml:space="preserve"> </w:t>
      </w:r>
      <w:r w:rsidRPr="00E4564F">
        <w:rPr>
          <w:szCs w:val="24"/>
          <w:u w:val="single"/>
        </w:rPr>
        <w:t>must</w:t>
      </w:r>
      <w:r w:rsidRPr="00E4564F">
        <w:rPr>
          <w:szCs w:val="24"/>
        </w:rPr>
        <w:t xml:space="preserve"> be determined without regard to whether an election has been made to treat the property as qualified terminable interest property</w:t>
      </w:r>
      <w:r w:rsidRPr="00E4564F">
        <w:rPr>
          <w:strike/>
          <w:szCs w:val="24"/>
        </w:rPr>
        <w:t>)</w:t>
      </w:r>
      <w:r w:rsidRPr="00E4564F">
        <w:rPr>
          <w:szCs w:val="24"/>
        </w:rPr>
        <w:t>. /</w:t>
      </w:r>
    </w:p>
    <w:p w:rsidR="002914F3" w:rsidRPr="00E4564F" w:rsidRDefault="002914F3" w:rsidP="002914F3">
      <w:pPr>
        <w:rPr>
          <w:szCs w:val="24"/>
        </w:rPr>
      </w:pPr>
      <w:r w:rsidRPr="00E4564F">
        <w:rPr>
          <w:szCs w:val="24"/>
        </w:rPr>
        <w:t>Amend the bill further, by adding appropriately numbered SECTIONS at the end to read:</w:t>
      </w:r>
    </w:p>
    <w:p w:rsidR="002914F3" w:rsidRPr="00E4564F" w:rsidRDefault="002914F3" w:rsidP="002914F3">
      <w:r w:rsidRPr="00E4564F">
        <w:t>/ SECTION</w:t>
      </w:r>
      <w:r w:rsidRPr="00E4564F">
        <w:tab/>
        <w:t>__.</w:t>
      </w:r>
      <w:r w:rsidRPr="00E4564F">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2914F3" w:rsidRPr="00E4564F" w:rsidRDefault="002914F3" w:rsidP="002914F3">
      <w:r w:rsidRPr="00E4564F">
        <w:t>Renumber sections to conform.</w:t>
      </w:r>
    </w:p>
    <w:p w:rsidR="002914F3" w:rsidRDefault="002914F3" w:rsidP="002914F3">
      <w:r w:rsidRPr="00E4564F">
        <w:t>Amend title to conform.</w:t>
      </w:r>
    </w:p>
    <w:p w:rsidR="002914F3" w:rsidRDefault="002914F3" w:rsidP="002914F3"/>
    <w:p w:rsidR="002914F3" w:rsidRDefault="002914F3" w:rsidP="002914F3">
      <w:r>
        <w:t>Rep. BANNISTER explained the amendment.</w:t>
      </w:r>
    </w:p>
    <w:p w:rsidR="002914F3" w:rsidRDefault="002914F3" w:rsidP="002914F3">
      <w:r>
        <w:t>The amendment was then adopted.</w:t>
      </w:r>
    </w:p>
    <w:p w:rsidR="002914F3" w:rsidRDefault="002914F3" w:rsidP="002914F3"/>
    <w:p w:rsidR="002914F3" w:rsidRDefault="002914F3" w:rsidP="002914F3">
      <w:r>
        <w:t>The Bill, as amended, was read the second time and ordered to third reading.</w:t>
      </w:r>
    </w:p>
    <w:p w:rsidR="002914F3" w:rsidRDefault="002914F3" w:rsidP="002914F3"/>
    <w:p w:rsidR="002914F3" w:rsidRDefault="002914F3" w:rsidP="002914F3">
      <w:pPr>
        <w:keepNext/>
        <w:jc w:val="center"/>
        <w:rPr>
          <w:b/>
        </w:rPr>
      </w:pPr>
      <w:r w:rsidRPr="002914F3">
        <w:rPr>
          <w:b/>
        </w:rPr>
        <w:t>S. 372--ORDERED TO BE READ THIRD TIME TOMORROW</w:t>
      </w:r>
    </w:p>
    <w:p w:rsidR="002914F3" w:rsidRDefault="002914F3" w:rsidP="002914F3">
      <w:r>
        <w:t>On motion of Rep. BANNISTER, with unanimous consent, it was ordered that S. 372 be read the third time tomorrow.</w:t>
      </w:r>
    </w:p>
    <w:p w:rsidR="002914F3" w:rsidRDefault="002914F3" w:rsidP="002914F3"/>
    <w:p w:rsidR="002914F3" w:rsidRDefault="002914F3" w:rsidP="002914F3">
      <w:pPr>
        <w:keepNext/>
        <w:jc w:val="center"/>
        <w:rPr>
          <w:b/>
        </w:rPr>
      </w:pPr>
      <w:r w:rsidRPr="002914F3">
        <w:rPr>
          <w:b/>
        </w:rPr>
        <w:t>S. 1066--DEBATE ADJOURNED</w:t>
      </w:r>
    </w:p>
    <w:p w:rsidR="002914F3" w:rsidRDefault="002914F3" w:rsidP="002914F3">
      <w:pPr>
        <w:keepNext/>
      </w:pPr>
      <w:r>
        <w:t xml:space="preserve">Rep. COOPER moved to adjourn debate upon the following Bill until Tuesday, May 11, which was adopted:  </w:t>
      </w:r>
    </w:p>
    <w:p w:rsidR="002914F3" w:rsidRDefault="002914F3" w:rsidP="002914F3">
      <w:pPr>
        <w:keepNext/>
      </w:pPr>
      <w:bookmarkStart w:id="70" w:name="include_clip_start_117"/>
      <w:bookmarkEnd w:id="70"/>
    </w:p>
    <w:p w:rsidR="002914F3" w:rsidRDefault="002914F3" w:rsidP="002914F3">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2914F3" w:rsidRDefault="002914F3" w:rsidP="002914F3">
      <w:bookmarkStart w:id="71" w:name="include_clip_end_117"/>
      <w:bookmarkEnd w:id="71"/>
    </w:p>
    <w:p w:rsidR="002914F3" w:rsidRDefault="002914F3" w:rsidP="002914F3">
      <w:pPr>
        <w:keepNext/>
        <w:jc w:val="center"/>
        <w:rPr>
          <w:b/>
        </w:rPr>
      </w:pPr>
      <w:r w:rsidRPr="002914F3">
        <w:rPr>
          <w:b/>
        </w:rPr>
        <w:t>LEAVE OF ABSENCE</w:t>
      </w:r>
    </w:p>
    <w:p w:rsidR="002914F3" w:rsidRDefault="002914F3" w:rsidP="002914F3">
      <w:r>
        <w:t xml:space="preserve">The SPEAKER granted Rep. G. M. SMITH a leave of absence for the remainder of the day. </w:t>
      </w:r>
    </w:p>
    <w:p w:rsidR="002914F3" w:rsidRDefault="002914F3" w:rsidP="002914F3"/>
    <w:p w:rsidR="002914F3" w:rsidRDefault="002914F3" w:rsidP="002914F3">
      <w:pPr>
        <w:keepNext/>
        <w:jc w:val="center"/>
        <w:rPr>
          <w:b/>
        </w:rPr>
      </w:pPr>
      <w:r w:rsidRPr="002914F3">
        <w:rPr>
          <w:b/>
        </w:rPr>
        <w:t>H. 3492--DEBATE ADJOURNED</w:t>
      </w:r>
    </w:p>
    <w:p w:rsidR="002914F3" w:rsidRDefault="002914F3" w:rsidP="002914F3">
      <w:pPr>
        <w:keepNext/>
      </w:pPr>
      <w:r>
        <w:t>The following Bill was taken up:</w:t>
      </w:r>
    </w:p>
    <w:p w:rsidR="002914F3" w:rsidRDefault="002914F3" w:rsidP="002914F3">
      <w:pPr>
        <w:keepNext/>
      </w:pPr>
      <w:bookmarkStart w:id="72" w:name="include_clip_start_121"/>
      <w:bookmarkEnd w:id="72"/>
    </w:p>
    <w:p w:rsidR="002914F3" w:rsidRDefault="002914F3" w:rsidP="002914F3">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2914F3" w:rsidRDefault="002914F3" w:rsidP="002914F3">
      <w:bookmarkStart w:id="73" w:name="include_clip_end_121"/>
      <w:bookmarkEnd w:id="73"/>
    </w:p>
    <w:p w:rsidR="002914F3" w:rsidRDefault="002914F3" w:rsidP="002914F3">
      <w:r>
        <w:t>Rep. COOPER explained the Bill.</w:t>
      </w:r>
    </w:p>
    <w:p w:rsidR="002914F3" w:rsidRDefault="002914F3" w:rsidP="002914F3"/>
    <w:p w:rsidR="002914F3" w:rsidRDefault="002914F3" w:rsidP="002914F3">
      <w:r>
        <w:t xml:space="preserve">Rep. BEDINGFIELD moved to adjourn debate on the Bill until Tuesday, May 11.  </w:t>
      </w:r>
    </w:p>
    <w:p w:rsidR="002914F3" w:rsidRDefault="002914F3" w:rsidP="002914F3"/>
    <w:p w:rsidR="002914F3" w:rsidRDefault="002914F3" w:rsidP="002914F3">
      <w:r>
        <w:t xml:space="preserve">Rep. KENNEDY moved to table the motion.  </w:t>
      </w:r>
    </w:p>
    <w:p w:rsidR="002914F3" w:rsidRDefault="002914F3" w:rsidP="002914F3"/>
    <w:p w:rsidR="002914F3" w:rsidRDefault="002914F3" w:rsidP="002914F3">
      <w:r>
        <w:t>Rep. BEDINGFIELD demanded the yeas and nays which were taken, resulting as follows:</w:t>
      </w:r>
    </w:p>
    <w:p w:rsidR="002914F3" w:rsidRDefault="002914F3" w:rsidP="002914F3">
      <w:pPr>
        <w:jc w:val="center"/>
      </w:pPr>
      <w:bookmarkStart w:id="74" w:name="vote_start125"/>
      <w:bookmarkEnd w:id="74"/>
      <w:r>
        <w:t>Yeas 45; Nays 54</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Anderson</w:t>
            </w:r>
          </w:p>
        </w:tc>
        <w:tc>
          <w:tcPr>
            <w:tcW w:w="2180" w:type="dxa"/>
            <w:shd w:val="clear" w:color="auto" w:fill="auto"/>
          </w:tcPr>
          <w:p w:rsidR="002914F3" w:rsidRPr="002914F3" w:rsidRDefault="002914F3" w:rsidP="002914F3">
            <w:pPr>
              <w:keepNext/>
              <w:ind w:firstLine="0"/>
            </w:pPr>
            <w:r>
              <w:t>Anthony</w:t>
            </w:r>
          </w:p>
        </w:tc>
      </w:tr>
      <w:tr w:rsidR="002914F3" w:rsidRPr="002914F3" w:rsidTr="002914F3">
        <w:tc>
          <w:tcPr>
            <w:tcW w:w="2179" w:type="dxa"/>
            <w:shd w:val="clear" w:color="auto" w:fill="auto"/>
          </w:tcPr>
          <w:p w:rsidR="002914F3" w:rsidRPr="002914F3" w:rsidRDefault="002914F3" w:rsidP="002914F3">
            <w:pPr>
              <w:ind w:firstLine="0"/>
            </w:pPr>
            <w:r>
              <w:t>Bales</w:t>
            </w:r>
          </w:p>
        </w:tc>
        <w:tc>
          <w:tcPr>
            <w:tcW w:w="2179" w:type="dxa"/>
            <w:shd w:val="clear" w:color="auto" w:fill="auto"/>
          </w:tcPr>
          <w:p w:rsidR="002914F3" w:rsidRPr="002914F3" w:rsidRDefault="002914F3" w:rsidP="002914F3">
            <w:pPr>
              <w:ind w:firstLine="0"/>
            </w:pPr>
            <w:r>
              <w:t>Ballentine</w:t>
            </w:r>
          </w:p>
        </w:tc>
        <w:tc>
          <w:tcPr>
            <w:tcW w:w="2180" w:type="dxa"/>
            <w:shd w:val="clear" w:color="auto" w:fill="auto"/>
          </w:tcPr>
          <w:p w:rsidR="002914F3" w:rsidRPr="002914F3" w:rsidRDefault="002914F3" w:rsidP="002914F3">
            <w:pPr>
              <w:ind w:firstLine="0"/>
            </w:pPr>
            <w:r>
              <w:t>Bannister</w:t>
            </w:r>
          </w:p>
        </w:tc>
      </w:tr>
      <w:tr w:rsidR="002914F3" w:rsidRPr="002914F3" w:rsidTr="002914F3">
        <w:tc>
          <w:tcPr>
            <w:tcW w:w="2179" w:type="dxa"/>
            <w:shd w:val="clear" w:color="auto" w:fill="auto"/>
          </w:tcPr>
          <w:p w:rsidR="002914F3" w:rsidRPr="002914F3" w:rsidRDefault="002914F3" w:rsidP="002914F3">
            <w:pPr>
              <w:ind w:firstLine="0"/>
            </w:pPr>
            <w:r>
              <w:t>Battle</w:t>
            </w:r>
          </w:p>
        </w:tc>
        <w:tc>
          <w:tcPr>
            <w:tcW w:w="2179" w:type="dxa"/>
            <w:shd w:val="clear" w:color="auto" w:fill="auto"/>
          </w:tcPr>
          <w:p w:rsidR="002914F3" w:rsidRPr="002914F3" w:rsidRDefault="002914F3" w:rsidP="002914F3">
            <w:pPr>
              <w:ind w:firstLine="0"/>
            </w:pPr>
            <w:r>
              <w:t>Branham</w:t>
            </w:r>
          </w:p>
        </w:tc>
        <w:tc>
          <w:tcPr>
            <w:tcW w:w="2180" w:type="dxa"/>
            <w:shd w:val="clear" w:color="auto" w:fill="auto"/>
          </w:tcPr>
          <w:p w:rsidR="002914F3" w:rsidRPr="002914F3" w:rsidRDefault="002914F3" w:rsidP="002914F3">
            <w:pPr>
              <w:ind w:firstLine="0"/>
            </w:pPr>
            <w:r>
              <w:t>G. A. Brown</w:t>
            </w:r>
          </w:p>
        </w:tc>
      </w:tr>
      <w:tr w:rsidR="002914F3" w:rsidRPr="002914F3" w:rsidTr="002914F3">
        <w:tc>
          <w:tcPr>
            <w:tcW w:w="2179" w:type="dxa"/>
            <w:shd w:val="clear" w:color="auto" w:fill="auto"/>
          </w:tcPr>
          <w:p w:rsidR="002914F3" w:rsidRPr="002914F3" w:rsidRDefault="002914F3" w:rsidP="002914F3">
            <w:pPr>
              <w:ind w:firstLine="0"/>
            </w:pPr>
            <w:r>
              <w:t>R. L. Brown</w:t>
            </w:r>
          </w:p>
        </w:tc>
        <w:tc>
          <w:tcPr>
            <w:tcW w:w="2179" w:type="dxa"/>
            <w:shd w:val="clear" w:color="auto" w:fill="auto"/>
          </w:tcPr>
          <w:p w:rsidR="002914F3" w:rsidRPr="002914F3" w:rsidRDefault="002914F3" w:rsidP="002914F3">
            <w:pPr>
              <w:ind w:firstLine="0"/>
            </w:pPr>
            <w:r>
              <w:t>Clemmons</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Cobb-Hunter</w:t>
            </w:r>
          </w:p>
        </w:tc>
        <w:tc>
          <w:tcPr>
            <w:tcW w:w="2179" w:type="dxa"/>
            <w:shd w:val="clear" w:color="auto" w:fill="auto"/>
          </w:tcPr>
          <w:p w:rsidR="002914F3" w:rsidRPr="002914F3" w:rsidRDefault="002914F3" w:rsidP="002914F3">
            <w:pPr>
              <w:ind w:firstLine="0"/>
            </w:pPr>
            <w:r>
              <w:t>Dillard</w:t>
            </w:r>
          </w:p>
        </w:tc>
        <w:tc>
          <w:tcPr>
            <w:tcW w:w="2180" w:type="dxa"/>
            <w:shd w:val="clear" w:color="auto" w:fill="auto"/>
          </w:tcPr>
          <w:p w:rsidR="002914F3" w:rsidRPr="002914F3" w:rsidRDefault="002914F3" w:rsidP="002914F3">
            <w:pPr>
              <w:ind w:firstLine="0"/>
            </w:pPr>
            <w:r>
              <w:t>Duncan</w:t>
            </w:r>
          </w:p>
        </w:tc>
      </w:tr>
      <w:tr w:rsidR="002914F3" w:rsidRPr="002914F3" w:rsidTr="002914F3">
        <w:tc>
          <w:tcPr>
            <w:tcW w:w="2179" w:type="dxa"/>
            <w:shd w:val="clear" w:color="auto" w:fill="auto"/>
          </w:tcPr>
          <w:p w:rsidR="002914F3" w:rsidRPr="002914F3" w:rsidRDefault="002914F3" w:rsidP="002914F3">
            <w:pPr>
              <w:ind w:firstLine="0"/>
            </w:pPr>
            <w:r>
              <w:t>Frye</w:t>
            </w:r>
          </w:p>
        </w:tc>
        <w:tc>
          <w:tcPr>
            <w:tcW w:w="2179" w:type="dxa"/>
            <w:shd w:val="clear" w:color="auto" w:fill="auto"/>
          </w:tcPr>
          <w:p w:rsidR="002914F3" w:rsidRPr="002914F3" w:rsidRDefault="002914F3" w:rsidP="002914F3">
            <w:pPr>
              <w:ind w:firstLine="0"/>
            </w:pPr>
            <w:r>
              <w:t>Funderburk</w:t>
            </w:r>
          </w:p>
        </w:tc>
        <w:tc>
          <w:tcPr>
            <w:tcW w:w="2180" w:type="dxa"/>
            <w:shd w:val="clear" w:color="auto" w:fill="auto"/>
          </w:tcPr>
          <w:p w:rsidR="002914F3" w:rsidRPr="002914F3" w:rsidRDefault="002914F3" w:rsidP="002914F3">
            <w:pPr>
              <w:ind w:firstLine="0"/>
            </w:pPr>
            <w:r>
              <w:t>Gilliard</w:t>
            </w:r>
          </w:p>
        </w:tc>
      </w:tr>
      <w:tr w:rsidR="002914F3" w:rsidRPr="002914F3" w:rsidTr="002914F3">
        <w:tc>
          <w:tcPr>
            <w:tcW w:w="2179" w:type="dxa"/>
            <w:shd w:val="clear" w:color="auto" w:fill="auto"/>
          </w:tcPr>
          <w:p w:rsidR="002914F3" w:rsidRPr="002914F3" w:rsidRDefault="002914F3" w:rsidP="002914F3">
            <w:pPr>
              <w:ind w:firstLine="0"/>
            </w:pPr>
            <w:r>
              <w:t>Harvin</w:t>
            </w:r>
          </w:p>
        </w:tc>
        <w:tc>
          <w:tcPr>
            <w:tcW w:w="2179" w:type="dxa"/>
            <w:shd w:val="clear" w:color="auto" w:fill="auto"/>
          </w:tcPr>
          <w:p w:rsidR="002914F3" w:rsidRPr="002914F3" w:rsidRDefault="002914F3" w:rsidP="002914F3">
            <w:pPr>
              <w:ind w:firstLine="0"/>
            </w:pPr>
            <w:r>
              <w:t>Hayes</w:t>
            </w:r>
          </w:p>
        </w:tc>
        <w:tc>
          <w:tcPr>
            <w:tcW w:w="2180" w:type="dxa"/>
            <w:shd w:val="clear" w:color="auto" w:fill="auto"/>
          </w:tcPr>
          <w:p w:rsidR="002914F3" w:rsidRPr="002914F3" w:rsidRDefault="002914F3" w:rsidP="002914F3">
            <w:pPr>
              <w:ind w:firstLine="0"/>
            </w:pPr>
            <w:r>
              <w:t>Hiott</w:t>
            </w:r>
          </w:p>
        </w:tc>
      </w:tr>
      <w:tr w:rsidR="002914F3" w:rsidRPr="002914F3" w:rsidTr="002914F3">
        <w:tc>
          <w:tcPr>
            <w:tcW w:w="2179" w:type="dxa"/>
            <w:shd w:val="clear" w:color="auto" w:fill="auto"/>
          </w:tcPr>
          <w:p w:rsidR="002914F3" w:rsidRPr="002914F3" w:rsidRDefault="002914F3" w:rsidP="002914F3">
            <w:pPr>
              <w:ind w:firstLine="0"/>
            </w:pPr>
            <w:r>
              <w:t>Hodges</w:t>
            </w:r>
          </w:p>
        </w:tc>
        <w:tc>
          <w:tcPr>
            <w:tcW w:w="2179" w:type="dxa"/>
            <w:shd w:val="clear" w:color="auto" w:fill="auto"/>
          </w:tcPr>
          <w:p w:rsidR="002914F3" w:rsidRPr="002914F3" w:rsidRDefault="002914F3" w:rsidP="002914F3">
            <w:pPr>
              <w:ind w:firstLine="0"/>
            </w:pPr>
            <w:r>
              <w:t>Hosey</w:t>
            </w:r>
          </w:p>
        </w:tc>
        <w:tc>
          <w:tcPr>
            <w:tcW w:w="2180" w:type="dxa"/>
            <w:shd w:val="clear" w:color="auto" w:fill="auto"/>
          </w:tcPr>
          <w:p w:rsidR="002914F3" w:rsidRPr="002914F3" w:rsidRDefault="002914F3" w:rsidP="002914F3">
            <w:pPr>
              <w:ind w:firstLine="0"/>
            </w:pPr>
            <w:r>
              <w:t>Howard</w:t>
            </w:r>
          </w:p>
        </w:tc>
      </w:tr>
      <w:tr w:rsidR="002914F3" w:rsidRPr="002914F3" w:rsidTr="002914F3">
        <w:tc>
          <w:tcPr>
            <w:tcW w:w="2179" w:type="dxa"/>
            <w:shd w:val="clear" w:color="auto" w:fill="auto"/>
          </w:tcPr>
          <w:p w:rsidR="002914F3" w:rsidRPr="002914F3" w:rsidRDefault="002914F3" w:rsidP="002914F3">
            <w:pPr>
              <w:ind w:firstLine="0"/>
            </w:pPr>
            <w:r>
              <w:t>Jefferson</w:t>
            </w:r>
          </w:p>
        </w:tc>
        <w:tc>
          <w:tcPr>
            <w:tcW w:w="2179" w:type="dxa"/>
            <w:shd w:val="clear" w:color="auto" w:fill="auto"/>
          </w:tcPr>
          <w:p w:rsidR="002914F3" w:rsidRPr="002914F3" w:rsidRDefault="002914F3" w:rsidP="002914F3">
            <w:pPr>
              <w:ind w:firstLine="0"/>
            </w:pPr>
            <w:r>
              <w:t>Jennings</w:t>
            </w:r>
          </w:p>
        </w:tc>
        <w:tc>
          <w:tcPr>
            <w:tcW w:w="2180" w:type="dxa"/>
            <w:shd w:val="clear" w:color="auto" w:fill="auto"/>
          </w:tcPr>
          <w:p w:rsidR="002914F3" w:rsidRPr="002914F3" w:rsidRDefault="002914F3" w:rsidP="002914F3">
            <w:pPr>
              <w:ind w:firstLine="0"/>
            </w:pPr>
            <w:r>
              <w:t>Kennedy</w:t>
            </w:r>
          </w:p>
        </w:tc>
      </w:tr>
      <w:tr w:rsidR="002914F3" w:rsidRPr="002914F3" w:rsidTr="002914F3">
        <w:tc>
          <w:tcPr>
            <w:tcW w:w="2179" w:type="dxa"/>
            <w:shd w:val="clear" w:color="auto" w:fill="auto"/>
          </w:tcPr>
          <w:p w:rsidR="002914F3" w:rsidRPr="002914F3" w:rsidRDefault="002914F3" w:rsidP="002914F3">
            <w:pPr>
              <w:ind w:firstLine="0"/>
            </w:pPr>
            <w:r>
              <w:t>King</w:t>
            </w:r>
          </w:p>
        </w:tc>
        <w:tc>
          <w:tcPr>
            <w:tcW w:w="2179" w:type="dxa"/>
            <w:shd w:val="clear" w:color="auto" w:fill="auto"/>
          </w:tcPr>
          <w:p w:rsidR="002914F3" w:rsidRPr="002914F3" w:rsidRDefault="002914F3" w:rsidP="002914F3">
            <w:pPr>
              <w:ind w:firstLine="0"/>
            </w:pPr>
            <w:r>
              <w:t>Mack</w:t>
            </w:r>
          </w:p>
        </w:tc>
        <w:tc>
          <w:tcPr>
            <w:tcW w:w="2180" w:type="dxa"/>
            <w:shd w:val="clear" w:color="auto" w:fill="auto"/>
          </w:tcPr>
          <w:p w:rsidR="002914F3" w:rsidRPr="002914F3" w:rsidRDefault="002914F3" w:rsidP="002914F3">
            <w:pPr>
              <w:ind w:firstLine="0"/>
            </w:pPr>
            <w:r>
              <w:t>McEachern</w:t>
            </w:r>
          </w:p>
        </w:tc>
      </w:tr>
      <w:tr w:rsidR="002914F3" w:rsidRPr="002914F3" w:rsidTr="002914F3">
        <w:tc>
          <w:tcPr>
            <w:tcW w:w="2179" w:type="dxa"/>
            <w:shd w:val="clear" w:color="auto" w:fill="auto"/>
          </w:tcPr>
          <w:p w:rsidR="002914F3" w:rsidRPr="002914F3" w:rsidRDefault="002914F3" w:rsidP="002914F3">
            <w:pPr>
              <w:ind w:firstLine="0"/>
            </w:pPr>
            <w:r>
              <w:t>McLeod</w:t>
            </w:r>
          </w:p>
        </w:tc>
        <w:tc>
          <w:tcPr>
            <w:tcW w:w="2179" w:type="dxa"/>
            <w:shd w:val="clear" w:color="auto" w:fill="auto"/>
          </w:tcPr>
          <w:p w:rsidR="002914F3" w:rsidRPr="002914F3" w:rsidRDefault="002914F3" w:rsidP="002914F3">
            <w:pPr>
              <w:ind w:firstLine="0"/>
            </w:pPr>
            <w:r>
              <w:t>Miller</w:t>
            </w:r>
          </w:p>
        </w:tc>
        <w:tc>
          <w:tcPr>
            <w:tcW w:w="2180" w:type="dxa"/>
            <w:shd w:val="clear" w:color="auto" w:fill="auto"/>
          </w:tcPr>
          <w:p w:rsidR="002914F3" w:rsidRPr="002914F3" w:rsidRDefault="002914F3" w:rsidP="002914F3">
            <w:pPr>
              <w:ind w:firstLine="0"/>
            </w:pPr>
            <w:r>
              <w:t>Mitchell</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M. A. Pitts</w:t>
            </w:r>
          </w:p>
        </w:tc>
        <w:tc>
          <w:tcPr>
            <w:tcW w:w="2180" w:type="dxa"/>
            <w:shd w:val="clear" w:color="auto" w:fill="auto"/>
          </w:tcPr>
          <w:p w:rsidR="002914F3" w:rsidRPr="002914F3" w:rsidRDefault="002914F3" w:rsidP="002914F3">
            <w:pPr>
              <w:ind w:firstLine="0"/>
            </w:pPr>
            <w:r>
              <w:t>Rutherford</w:t>
            </w:r>
          </w:p>
        </w:tc>
      </w:tr>
      <w:tr w:rsidR="002914F3" w:rsidRPr="002914F3" w:rsidTr="002914F3">
        <w:tc>
          <w:tcPr>
            <w:tcW w:w="2179" w:type="dxa"/>
            <w:shd w:val="clear" w:color="auto" w:fill="auto"/>
          </w:tcPr>
          <w:p w:rsidR="002914F3" w:rsidRPr="002914F3" w:rsidRDefault="002914F3" w:rsidP="002914F3">
            <w:pPr>
              <w:ind w:firstLine="0"/>
            </w:pPr>
            <w:r>
              <w:t>Skelton</w:t>
            </w:r>
          </w:p>
        </w:tc>
        <w:tc>
          <w:tcPr>
            <w:tcW w:w="2179" w:type="dxa"/>
            <w:shd w:val="clear" w:color="auto" w:fill="auto"/>
          </w:tcPr>
          <w:p w:rsidR="002914F3" w:rsidRPr="002914F3" w:rsidRDefault="002914F3" w:rsidP="002914F3">
            <w:pPr>
              <w:ind w:firstLine="0"/>
            </w:pPr>
            <w:r>
              <w:t>Spires</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keepNext/>
              <w:ind w:firstLine="0"/>
            </w:pPr>
            <w:r>
              <w:t>Umphlett</w:t>
            </w:r>
          </w:p>
        </w:tc>
        <w:tc>
          <w:tcPr>
            <w:tcW w:w="2179" w:type="dxa"/>
            <w:shd w:val="clear" w:color="auto" w:fill="auto"/>
          </w:tcPr>
          <w:p w:rsidR="002914F3" w:rsidRPr="002914F3" w:rsidRDefault="002914F3" w:rsidP="002914F3">
            <w:pPr>
              <w:keepNext/>
              <w:ind w:firstLine="0"/>
            </w:pPr>
            <w:r>
              <w:t>Vick</w:t>
            </w:r>
          </w:p>
        </w:tc>
        <w:tc>
          <w:tcPr>
            <w:tcW w:w="2180" w:type="dxa"/>
            <w:shd w:val="clear" w:color="auto" w:fill="auto"/>
          </w:tcPr>
          <w:p w:rsidR="002914F3" w:rsidRPr="002914F3" w:rsidRDefault="002914F3" w:rsidP="002914F3">
            <w:pPr>
              <w:keepNext/>
              <w:ind w:firstLine="0"/>
            </w:pPr>
            <w:r>
              <w:t>Weeks</w:t>
            </w:r>
          </w:p>
        </w:tc>
      </w:tr>
      <w:tr w:rsidR="002914F3" w:rsidRPr="002914F3" w:rsidTr="002914F3">
        <w:tc>
          <w:tcPr>
            <w:tcW w:w="2179" w:type="dxa"/>
            <w:shd w:val="clear" w:color="auto" w:fill="auto"/>
          </w:tcPr>
          <w:p w:rsidR="002914F3" w:rsidRPr="002914F3" w:rsidRDefault="002914F3" w:rsidP="002914F3">
            <w:pPr>
              <w:keepNext/>
              <w:ind w:firstLine="0"/>
            </w:pPr>
            <w:r>
              <w:t>Whipper</w:t>
            </w:r>
          </w:p>
        </w:tc>
        <w:tc>
          <w:tcPr>
            <w:tcW w:w="2179" w:type="dxa"/>
            <w:shd w:val="clear" w:color="auto" w:fill="auto"/>
          </w:tcPr>
          <w:p w:rsidR="002914F3" w:rsidRPr="002914F3" w:rsidRDefault="002914F3" w:rsidP="002914F3">
            <w:pPr>
              <w:keepNext/>
              <w:ind w:firstLine="0"/>
            </w:pPr>
            <w:r>
              <w:t>White</w:t>
            </w:r>
          </w:p>
        </w:tc>
        <w:tc>
          <w:tcPr>
            <w:tcW w:w="2180" w:type="dxa"/>
            <w:shd w:val="clear" w:color="auto" w:fill="auto"/>
          </w:tcPr>
          <w:p w:rsidR="002914F3" w:rsidRPr="002914F3" w:rsidRDefault="002914F3" w:rsidP="002914F3">
            <w:pPr>
              <w:keepNext/>
              <w:ind w:firstLine="0"/>
            </w:pPr>
            <w:r>
              <w:t>Williams</w:t>
            </w:r>
          </w:p>
        </w:tc>
      </w:tr>
    </w:tbl>
    <w:p w:rsidR="002914F3" w:rsidRDefault="002914F3" w:rsidP="002914F3"/>
    <w:p w:rsidR="002914F3" w:rsidRDefault="002914F3" w:rsidP="002914F3">
      <w:pPr>
        <w:jc w:val="center"/>
        <w:rPr>
          <w:b/>
        </w:rPr>
      </w:pPr>
      <w:r w:rsidRPr="002914F3">
        <w:rPr>
          <w:b/>
        </w:rPr>
        <w:t>Total--45</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Allison</w:t>
            </w:r>
          </w:p>
        </w:tc>
        <w:tc>
          <w:tcPr>
            <w:tcW w:w="2179" w:type="dxa"/>
            <w:shd w:val="clear" w:color="auto" w:fill="auto"/>
          </w:tcPr>
          <w:p w:rsidR="002914F3" w:rsidRPr="002914F3" w:rsidRDefault="002914F3" w:rsidP="002914F3">
            <w:pPr>
              <w:keepNext/>
              <w:ind w:firstLine="0"/>
            </w:pPr>
            <w:r>
              <w:t>Barfield</w:t>
            </w:r>
          </w:p>
        </w:tc>
        <w:tc>
          <w:tcPr>
            <w:tcW w:w="2180" w:type="dxa"/>
            <w:shd w:val="clear" w:color="auto" w:fill="auto"/>
          </w:tcPr>
          <w:p w:rsidR="002914F3" w:rsidRPr="002914F3" w:rsidRDefault="002914F3" w:rsidP="002914F3">
            <w:pPr>
              <w:keepNext/>
              <w:ind w:firstLine="0"/>
            </w:pPr>
            <w:r>
              <w:t>Bedingfield</w:t>
            </w:r>
          </w:p>
        </w:tc>
      </w:tr>
      <w:tr w:rsidR="002914F3" w:rsidRPr="002914F3" w:rsidTr="002914F3">
        <w:tc>
          <w:tcPr>
            <w:tcW w:w="2179" w:type="dxa"/>
            <w:shd w:val="clear" w:color="auto" w:fill="auto"/>
          </w:tcPr>
          <w:p w:rsidR="002914F3" w:rsidRPr="002914F3" w:rsidRDefault="002914F3" w:rsidP="002914F3">
            <w:pPr>
              <w:ind w:firstLine="0"/>
            </w:pPr>
            <w:r>
              <w:t>Bingham</w:t>
            </w:r>
          </w:p>
        </w:tc>
        <w:tc>
          <w:tcPr>
            <w:tcW w:w="2179" w:type="dxa"/>
            <w:shd w:val="clear" w:color="auto" w:fill="auto"/>
          </w:tcPr>
          <w:p w:rsidR="002914F3" w:rsidRPr="002914F3" w:rsidRDefault="002914F3" w:rsidP="002914F3">
            <w:pPr>
              <w:ind w:firstLine="0"/>
            </w:pPr>
            <w:r>
              <w:t>Bowen</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Cato</w:t>
            </w:r>
          </w:p>
        </w:tc>
        <w:tc>
          <w:tcPr>
            <w:tcW w:w="2179" w:type="dxa"/>
            <w:shd w:val="clear" w:color="auto" w:fill="auto"/>
          </w:tcPr>
          <w:p w:rsidR="002914F3" w:rsidRPr="002914F3" w:rsidRDefault="002914F3" w:rsidP="002914F3">
            <w:pPr>
              <w:ind w:firstLine="0"/>
            </w:pPr>
            <w:r>
              <w:t>Chalk</w:t>
            </w:r>
          </w:p>
        </w:tc>
        <w:tc>
          <w:tcPr>
            <w:tcW w:w="2180" w:type="dxa"/>
            <w:shd w:val="clear" w:color="auto" w:fill="auto"/>
          </w:tcPr>
          <w:p w:rsidR="002914F3" w:rsidRPr="002914F3" w:rsidRDefault="002914F3" w:rsidP="002914F3">
            <w:pPr>
              <w:ind w:firstLine="0"/>
            </w:pPr>
            <w:r>
              <w:t>Cole</w:t>
            </w:r>
          </w:p>
        </w:tc>
      </w:tr>
      <w:tr w:rsidR="002914F3" w:rsidRPr="002914F3" w:rsidTr="002914F3">
        <w:tc>
          <w:tcPr>
            <w:tcW w:w="2179" w:type="dxa"/>
            <w:shd w:val="clear" w:color="auto" w:fill="auto"/>
          </w:tcPr>
          <w:p w:rsidR="002914F3" w:rsidRPr="002914F3" w:rsidRDefault="002914F3" w:rsidP="002914F3">
            <w:pPr>
              <w:ind w:firstLine="0"/>
            </w:pPr>
            <w:r>
              <w:t>Crawford</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Erickson</w:t>
            </w:r>
          </w:p>
        </w:tc>
        <w:tc>
          <w:tcPr>
            <w:tcW w:w="2179" w:type="dxa"/>
            <w:shd w:val="clear" w:color="auto" w:fill="auto"/>
          </w:tcPr>
          <w:p w:rsidR="002914F3" w:rsidRPr="002914F3" w:rsidRDefault="002914F3" w:rsidP="002914F3">
            <w:pPr>
              <w:ind w:firstLine="0"/>
            </w:pPr>
            <w:r>
              <w:t>Forrester</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Haley</w:t>
            </w:r>
          </w:p>
        </w:tc>
        <w:tc>
          <w:tcPr>
            <w:tcW w:w="2179" w:type="dxa"/>
            <w:shd w:val="clear" w:color="auto" w:fill="auto"/>
          </w:tcPr>
          <w:p w:rsidR="002914F3" w:rsidRPr="002914F3" w:rsidRDefault="002914F3" w:rsidP="002914F3">
            <w:pPr>
              <w:ind w:firstLine="0"/>
            </w:pPr>
            <w:r>
              <w:t>Hamilton</w:t>
            </w:r>
          </w:p>
        </w:tc>
        <w:tc>
          <w:tcPr>
            <w:tcW w:w="2180" w:type="dxa"/>
            <w:shd w:val="clear" w:color="auto" w:fill="auto"/>
          </w:tcPr>
          <w:p w:rsidR="002914F3" w:rsidRPr="002914F3" w:rsidRDefault="002914F3" w:rsidP="002914F3">
            <w:pPr>
              <w:ind w:firstLine="0"/>
            </w:pPr>
            <w:r>
              <w:t>Harrell</w:t>
            </w:r>
          </w:p>
        </w:tc>
      </w:tr>
      <w:tr w:rsidR="002914F3" w:rsidRPr="002914F3" w:rsidTr="002914F3">
        <w:tc>
          <w:tcPr>
            <w:tcW w:w="2179" w:type="dxa"/>
            <w:shd w:val="clear" w:color="auto" w:fill="auto"/>
          </w:tcPr>
          <w:p w:rsidR="002914F3" w:rsidRPr="002914F3" w:rsidRDefault="002914F3" w:rsidP="002914F3">
            <w:pPr>
              <w:ind w:firstLine="0"/>
            </w:pPr>
            <w:r>
              <w:t>Harrison</w:t>
            </w:r>
          </w:p>
        </w:tc>
        <w:tc>
          <w:tcPr>
            <w:tcW w:w="2179" w:type="dxa"/>
            <w:shd w:val="clear" w:color="auto" w:fill="auto"/>
          </w:tcPr>
          <w:p w:rsidR="002914F3" w:rsidRPr="002914F3" w:rsidRDefault="002914F3" w:rsidP="002914F3">
            <w:pPr>
              <w:ind w:firstLine="0"/>
            </w:pPr>
            <w:r>
              <w:t>Horne</w:t>
            </w:r>
          </w:p>
        </w:tc>
        <w:tc>
          <w:tcPr>
            <w:tcW w:w="2180" w:type="dxa"/>
            <w:shd w:val="clear" w:color="auto" w:fill="auto"/>
          </w:tcPr>
          <w:p w:rsidR="002914F3" w:rsidRPr="002914F3" w:rsidRDefault="002914F3" w:rsidP="002914F3">
            <w:pPr>
              <w:ind w:firstLine="0"/>
            </w:pPr>
            <w:r>
              <w:t>Huggins</w:t>
            </w:r>
          </w:p>
        </w:tc>
      </w:tr>
      <w:tr w:rsidR="002914F3" w:rsidRPr="002914F3" w:rsidTr="002914F3">
        <w:tc>
          <w:tcPr>
            <w:tcW w:w="2179" w:type="dxa"/>
            <w:shd w:val="clear" w:color="auto" w:fill="auto"/>
          </w:tcPr>
          <w:p w:rsidR="002914F3" w:rsidRPr="002914F3" w:rsidRDefault="002914F3" w:rsidP="002914F3">
            <w:pPr>
              <w:ind w:firstLine="0"/>
            </w:pPr>
            <w:r>
              <w:t>Hutto</w:t>
            </w:r>
          </w:p>
        </w:tc>
        <w:tc>
          <w:tcPr>
            <w:tcW w:w="2179" w:type="dxa"/>
            <w:shd w:val="clear" w:color="auto" w:fill="auto"/>
          </w:tcPr>
          <w:p w:rsidR="002914F3" w:rsidRPr="002914F3" w:rsidRDefault="002914F3" w:rsidP="002914F3">
            <w:pPr>
              <w:ind w:firstLine="0"/>
            </w:pPr>
            <w:r>
              <w:t>Kirsh</w:t>
            </w:r>
          </w:p>
        </w:tc>
        <w:tc>
          <w:tcPr>
            <w:tcW w:w="2180" w:type="dxa"/>
            <w:shd w:val="clear" w:color="auto" w:fill="auto"/>
          </w:tcPr>
          <w:p w:rsidR="002914F3" w:rsidRPr="002914F3" w:rsidRDefault="002914F3" w:rsidP="002914F3">
            <w:pPr>
              <w:ind w:firstLine="0"/>
            </w:pPr>
            <w:r>
              <w:t>Limehouse</w:t>
            </w:r>
          </w:p>
        </w:tc>
      </w:tr>
      <w:tr w:rsidR="002914F3" w:rsidRPr="002914F3" w:rsidTr="002914F3">
        <w:tc>
          <w:tcPr>
            <w:tcW w:w="2179" w:type="dxa"/>
            <w:shd w:val="clear" w:color="auto" w:fill="auto"/>
          </w:tcPr>
          <w:p w:rsidR="002914F3" w:rsidRPr="002914F3" w:rsidRDefault="002914F3" w:rsidP="002914F3">
            <w:pPr>
              <w:ind w:firstLine="0"/>
            </w:pPr>
            <w:r>
              <w:t>Littlejohn</w:t>
            </w:r>
          </w:p>
        </w:tc>
        <w:tc>
          <w:tcPr>
            <w:tcW w:w="2179" w:type="dxa"/>
            <w:shd w:val="clear" w:color="auto" w:fill="auto"/>
          </w:tcPr>
          <w:p w:rsidR="002914F3" w:rsidRPr="002914F3" w:rsidRDefault="002914F3" w:rsidP="002914F3">
            <w:pPr>
              <w:ind w:firstLine="0"/>
            </w:pPr>
            <w:r>
              <w:t>Loftis</w:t>
            </w:r>
          </w:p>
        </w:tc>
        <w:tc>
          <w:tcPr>
            <w:tcW w:w="2180" w:type="dxa"/>
            <w:shd w:val="clear" w:color="auto" w:fill="auto"/>
          </w:tcPr>
          <w:p w:rsidR="002914F3" w:rsidRPr="002914F3" w:rsidRDefault="002914F3" w:rsidP="002914F3">
            <w:pPr>
              <w:ind w:firstLine="0"/>
            </w:pPr>
            <w:r>
              <w:t>Long</w:t>
            </w:r>
          </w:p>
        </w:tc>
      </w:tr>
      <w:tr w:rsidR="002914F3" w:rsidRPr="002914F3" w:rsidTr="002914F3">
        <w:tc>
          <w:tcPr>
            <w:tcW w:w="2179" w:type="dxa"/>
            <w:shd w:val="clear" w:color="auto" w:fill="auto"/>
          </w:tcPr>
          <w:p w:rsidR="002914F3" w:rsidRPr="002914F3" w:rsidRDefault="002914F3" w:rsidP="002914F3">
            <w:pPr>
              <w:ind w:firstLine="0"/>
            </w:pPr>
            <w:r>
              <w:t>Lowe</w:t>
            </w:r>
          </w:p>
        </w:tc>
        <w:tc>
          <w:tcPr>
            <w:tcW w:w="2179" w:type="dxa"/>
            <w:shd w:val="clear" w:color="auto" w:fill="auto"/>
          </w:tcPr>
          <w:p w:rsidR="002914F3" w:rsidRPr="002914F3" w:rsidRDefault="002914F3" w:rsidP="002914F3">
            <w:pPr>
              <w:ind w:firstLine="0"/>
            </w:pPr>
            <w:r>
              <w:t>Lucas</w:t>
            </w:r>
          </w:p>
        </w:tc>
        <w:tc>
          <w:tcPr>
            <w:tcW w:w="2180" w:type="dxa"/>
            <w:shd w:val="clear" w:color="auto" w:fill="auto"/>
          </w:tcPr>
          <w:p w:rsidR="002914F3" w:rsidRPr="002914F3" w:rsidRDefault="002914F3" w:rsidP="002914F3">
            <w:pPr>
              <w:ind w:firstLine="0"/>
            </w:pPr>
            <w:r>
              <w:t>Merrill</w:t>
            </w:r>
          </w:p>
        </w:tc>
      </w:tr>
      <w:tr w:rsidR="002914F3" w:rsidRPr="002914F3" w:rsidTr="002914F3">
        <w:tc>
          <w:tcPr>
            <w:tcW w:w="2179" w:type="dxa"/>
            <w:shd w:val="clear" w:color="auto" w:fill="auto"/>
          </w:tcPr>
          <w:p w:rsidR="002914F3" w:rsidRPr="002914F3" w:rsidRDefault="002914F3" w:rsidP="002914F3">
            <w:pPr>
              <w:ind w:firstLine="0"/>
            </w:pPr>
            <w:r>
              <w:t>Millwood</w:t>
            </w:r>
          </w:p>
        </w:tc>
        <w:tc>
          <w:tcPr>
            <w:tcW w:w="2179" w:type="dxa"/>
            <w:shd w:val="clear" w:color="auto" w:fill="auto"/>
          </w:tcPr>
          <w:p w:rsidR="002914F3" w:rsidRPr="002914F3" w:rsidRDefault="002914F3" w:rsidP="002914F3">
            <w:pPr>
              <w:ind w:firstLine="0"/>
            </w:pPr>
            <w:r>
              <w:t>D. C. Moss</w:t>
            </w:r>
          </w:p>
        </w:tc>
        <w:tc>
          <w:tcPr>
            <w:tcW w:w="2180" w:type="dxa"/>
            <w:shd w:val="clear" w:color="auto" w:fill="auto"/>
          </w:tcPr>
          <w:p w:rsidR="002914F3" w:rsidRPr="002914F3" w:rsidRDefault="002914F3" w:rsidP="002914F3">
            <w:pPr>
              <w:ind w:firstLine="0"/>
            </w:pPr>
            <w:r>
              <w:t>V. S. Moss</w:t>
            </w:r>
          </w:p>
        </w:tc>
      </w:tr>
      <w:tr w:rsidR="002914F3" w:rsidRPr="002914F3" w:rsidTr="002914F3">
        <w:tc>
          <w:tcPr>
            <w:tcW w:w="2179" w:type="dxa"/>
            <w:shd w:val="clear" w:color="auto" w:fill="auto"/>
          </w:tcPr>
          <w:p w:rsidR="002914F3" w:rsidRPr="002914F3" w:rsidRDefault="002914F3" w:rsidP="002914F3">
            <w:pPr>
              <w:ind w:firstLine="0"/>
            </w:pPr>
            <w:r>
              <w:t>Nanney</w:t>
            </w:r>
          </w:p>
        </w:tc>
        <w:tc>
          <w:tcPr>
            <w:tcW w:w="2179" w:type="dxa"/>
            <w:shd w:val="clear" w:color="auto" w:fill="auto"/>
          </w:tcPr>
          <w:p w:rsidR="002914F3" w:rsidRPr="002914F3" w:rsidRDefault="002914F3" w:rsidP="002914F3">
            <w:pPr>
              <w:ind w:firstLine="0"/>
            </w:pPr>
            <w:r>
              <w:t>Norman</w:t>
            </w:r>
          </w:p>
        </w:tc>
        <w:tc>
          <w:tcPr>
            <w:tcW w:w="2180" w:type="dxa"/>
            <w:shd w:val="clear" w:color="auto" w:fill="auto"/>
          </w:tcPr>
          <w:p w:rsidR="002914F3" w:rsidRPr="002914F3" w:rsidRDefault="002914F3" w:rsidP="002914F3">
            <w:pPr>
              <w:ind w:firstLine="0"/>
            </w:pPr>
            <w:r>
              <w:t>Owens</w:t>
            </w:r>
          </w:p>
        </w:tc>
      </w:tr>
      <w:tr w:rsidR="002914F3" w:rsidRPr="002914F3" w:rsidTr="002914F3">
        <w:tc>
          <w:tcPr>
            <w:tcW w:w="2179" w:type="dxa"/>
            <w:shd w:val="clear" w:color="auto" w:fill="auto"/>
          </w:tcPr>
          <w:p w:rsidR="002914F3" w:rsidRPr="002914F3" w:rsidRDefault="002914F3" w:rsidP="002914F3">
            <w:pPr>
              <w:ind w:firstLine="0"/>
            </w:pPr>
            <w:r>
              <w:t>Parker</w:t>
            </w:r>
          </w:p>
        </w:tc>
        <w:tc>
          <w:tcPr>
            <w:tcW w:w="2179" w:type="dxa"/>
            <w:shd w:val="clear" w:color="auto" w:fill="auto"/>
          </w:tcPr>
          <w:p w:rsidR="002914F3" w:rsidRPr="002914F3" w:rsidRDefault="002914F3" w:rsidP="002914F3">
            <w:pPr>
              <w:ind w:firstLine="0"/>
            </w:pPr>
            <w:r>
              <w:t>Parks</w:t>
            </w:r>
          </w:p>
        </w:tc>
        <w:tc>
          <w:tcPr>
            <w:tcW w:w="2180" w:type="dxa"/>
            <w:shd w:val="clear" w:color="auto" w:fill="auto"/>
          </w:tcPr>
          <w:p w:rsidR="002914F3" w:rsidRPr="002914F3" w:rsidRDefault="002914F3" w:rsidP="002914F3">
            <w:pPr>
              <w:ind w:firstLine="0"/>
            </w:pPr>
            <w:r>
              <w:t>Pinson</w:t>
            </w:r>
          </w:p>
        </w:tc>
      </w:tr>
      <w:tr w:rsidR="002914F3" w:rsidRPr="002914F3" w:rsidTr="002914F3">
        <w:tc>
          <w:tcPr>
            <w:tcW w:w="2179" w:type="dxa"/>
            <w:shd w:val="clear" w:color="auto" w:fill="auto"/>
          </w:tcPr>
          <w:p w:rsidR="002914F3" w:rsidRPr="002914F3" w:rsidRDefault="002914F3" w:rsidP="002914F3">
            <w:pPr>
              <w:ind w:firstLine="0"/>
            </w:pPr>
            <w:r>
              <w:t>Rice</w:t>
            </w:r>
          </w:p>
        </w:tc>
        <w:tc>
          <w:tcPr>
            <w:tcW w:w="2179" w:type="dxa"/>
            <w:shd w:val="clear" w:color="auto" w:fill="auto"/>
          </w:tcPr>
          <w:p w:rsidR="002914F3" w:rsidRPr="002914F3" w:rsidRDefault="002914F3" w:rsidP="002914F3">
            <w:pPr>
              <w:ind w:firstLine="0"/>
            </w:pPr>
            <w:r>
              <w:t>Sandifer</w:t>
            </w:r>
          </w:p>
        </w:tc>
        <w:tc>
          <w:tcPr>
            <w:tcW w:w="2180" w:type="dxa"/>
            <w:shd w:val="clear" w:color="auto" w:fill="auto"/>
          </w:tcPr>
          <w:p w:rsidR="002914F3" w:rsidRPr="002914F3" w:rsidRDefault="002914F3" w:rsidP="002914F3">
            <w:pPr>
              <w:ind w:firstLine="0"/>
            </w:pPr>
            <w:r>
              <w:t>Simrill</w:t>
            </w:r>
          </w:p>
        </w:tc>
      </w:tr>
      <w:tr w:rsidR="002914F3" w:rsidRPr="002914F3" w:rsidTr="002914F3">
        <w:tc>
          <w:tcPr>
            <w:tcW w:w="2179" w:type="dxa"/>
            <w:shd w:val="clear" w:color="auto" w:fill="auto"/>
          </w:tcPr>
          <w:p w:rsidR="002914F3" w:rsidRPr="002914F3" w:rsidRDefault="002914F3" w:rsidP="002914F3">
            <w:pPr>
              <w:ind w:firstLine="0"/>
            </w:pPr>
            <w:r>
              <w:t>G. R. Smith</w:t>
            </w:r>
          </w:p>
        </w:tc>
        <w:tc>
          <w:tcPr>
            <w:tcW w:w="2179" w:type="dxa"/>
            <w:shd w:val="clear" w:color="auto" w:fill="auto"/>
          </w:tcPr>
          <w:p w:rsidR="002914F3" w:rsidRPr="002914F3" w:rsidRDefault="002914F3" w:rsidP="002914F3">
            <w:pPr>
              <w:ind w:firstLine="0"/>
            </w:pPr>
            <w:r>
              <w:t>J. R. Smith</w:t>
            </w:r>
          </w:p>
        </w:tc>
        <w:tc>
          <w:tcPr>
            <w:tcW w:w="2180" w:type="dxa"/>
            <w:shd w:val="clear" w:color="auto" w:fill="auto"/>
          </w:tcPr>
          <w:p w:rsidR="002914F3" w:rsidRPr="002914F3" w:rsidRDefault="002914F3" w:rsidP="002914F3">
            <w:pPr>
              <w:ind w:firstLine="0"/>
            </w:pPr>
            <w:r>
              <w:t>Sottile</w:t>
            </w:r>
          </w:p>
        </w:tc>
      </w:tr>
      <w:tr w:rsidR="002914F3" w:rsidRPr="002914F3" w:rsidTr="002914F3">
        <w:tc>
          <w:tcPr>
            <w:tcW w:w="2179" w:type="dxa"/>
            <w:shd w:val="clear" w:color="auto" w:fill="auto"/>
          </w:tcPr>
          <w:p w:rsidR="002914F3" w:rsidRPr="002914F3" w:rsidRDefault="002914F3" w:rsidP="002914F3">
            <w:pPr>
              <w:ind w:firstLine="0"/>
            </w:pPr>
            <w:r>
              <w:t>Stavrinakis</w:t>
            </w:r>
          </w:p>
        </w:tc>
        <w:tc>
          <w:tcPr>
            <w:tcW w:w="2179" w:type="dxa"/>
            <w:shd w:val="clear" w:color="auto" w:fill="auto"/>
          </w:tcPr>
          <w:p w:rsidR="002914F3" w:rsidRPr="002914F3" w:rsidRDefault="002914F3" w:rsidP="002914F3">
            <w:pPr>
              <w:ind w:firstLine="0"/>
            </w:pPr>
            <w:r>
              <w:t>Stewart</w:t>
            </w:r>
          </w:p>
        </w:tc>
        <w:tc>
          <w:tcPr>
            <w:tcW w:w="2180" w:type="dxa"/>
            <w:shd w:val="clear" w:color="auto" w:fill="auto"/>
          </w:tcPr>
          <w:p w:rsidR="002914F3" w:rsidRPr="002914F3" w:rsidRDefault="002914F3" w:rsidP="002914F3">
            <w:pPr>
              <w:ind w:firstLine="0"/>
            </w:pPr>
            <w:r>
              <w:t>Stringer</w:t>
            </w:r>
          </w:p>
        </w:tc>
      </w:tr>
      <w:tr w:rsidR="002914F3" w:rsidRPr="002914F3" w:rsidTr="002914F3">
        <w:tc>
          <w:tcPr>
            <w:tcW w:w="2179" w:type="dxa"/>
            <w:shd w:val="clear" w:color="auto" w:fill="auto"/>
          </w:tcPr>
          <w:p w:rsidR="002914F3" w:rsidRPr="002914F3" w:rsidRDefault="002914F3" w:rsidP="002914F3">
            <w:pPr>
              <w:keepNext/>
              <w:ind w:firstLine="0"/>
            </w:pPr>
            <w:r>
              <w:t>Viers</w:t>
            </w:r>
          </w:p>
        </w:tc>
        <w:tc>
          <w:tcPr>
            <w:tcW w:w="2179" w:type="dxa"/>
            <w:shd w:val="clear" w:color="auto" w:fill="auto"/>
          </w:tcPr>
          <w:p w:rsidR="002914F3" w:rsidRPr="002914F3" w:rsidRDefault="002914F3" w:rsidP="002914F3">
            <w:pPr>
              <w:keepNext/>
              <w:ind w:firstLine="0"/>
            </w:pPr>
            <w:r>
              <w:t>Whitmire</w:t>
            </w:r>
          </w:p>
        </w:tc>
        <w:tc>
          <w:tcPr>
            <w:tcW w:w="2180" w:type="dxa"/>
            <w:shd w:val="clear" w:color="auto" w:fill="auto"/>
          </w:tcPr>
          <w:p w:rsidR="002914F3" w:rsidRPr="002914F3" w:rsidRDefault="002914F3" w:rsidP="002914F3">
            <w:pPr>
              <w:keepNext/>
              <w:ind w:firstLine="0"/>
            </w:pPr>
            <w:r>
              <w:t>Willis</w:t>
            </w:r>
          </w:p>
        </w:tc>
      </w:tr>
      <w:tr w:rsidR="002914F3" w:rsidRPr="002914F3" w:rsidTr="002914F3">
        <w:tc>
          <w:tcPr>
            <w:tcW w:w="2179" w:type="dxa"/>
            <w:shd w:val="clear" w:color="auto" w:fill="auto"/>
          </w:tcPr>
          <w:p w:rsidR="002914F3" w:rsidRPr="002914F3" w:rsidRDefault="002914F3" w:rsidP="002914F3">
            <w:pPr>
              <w:keepNext/>
              <w:ind w:firstLine="0"/>
            </w:pPr>
            <w:r>
              <w:t>Wylie</w:t>
            </w:r>
          </w:p>
        </w:tc>
        <w:tc>
          <w:tcPr>
            <w:tcW w:w="2179" w:type="dxa"/>
            <w:shd w:val="clear" w:color="auto" w:fill="auto"/>
          </w:tcPr>
          <w:p w:rsidR="002914F3" w:rsidRPr="002914F3" w:rsidRDefault="002914F3" w:rsidP="002914F3">
            <w:pPr>
              <w:keepNext/>
              <w:ind w:firstLine="0"/>
            </w:pPr>
            <w:r>
              <w:t>A. D. Young</w:t>
            </w:r>
          </w:p>
        </w:tc>
        <w:tc>
          <w:tcPr>
            <w:tcW w:w="2180" w:type="dxa"/>
            <w:shd w:val="clear" w:color="auto" w:fill="auto"/>
          </w:tcPr>
          <w:p w:rsidR="002914F3" w:rsidRPr="002914F3" w:rsidRDefault="002914F3" w:rsidP="002914F3">
            <w:pPr>
              <w:keepNext/>
              <w:ind w:firstLine="0"/>
            </w:pPr>
            <w:r>
              <w:t>T. R. Young</w:t>
            </w:r>
          </w:p>
        </w:tc>
      </w:tr>
    </w:tbl>
    <w:p w:rsidR="002914F3" w:rsidRDefault="002914F3" w:rsidP="002914F3"/>
    <w:p w:rsidR="002914F3" w:rsidRDefault="002914F3" w:rsidP="002914F3">
      <w:pPr>
        <w:jc w:val="center"/>
        <w:rPr>
          <w:b/>
        </w:rPr>
      </w:pPr>
      <w:r w:rsidRPr="002914F3">
        <w:rPr>
          <w:b/>
        </w:rPr>
        <w:t>Total--54</w:t>
      </w:r>
      <w:bookmarkStart w:id="75" w:name="vote_end125"/>
      <w:bookmarkEnd w:id="75"/>
    </w:p>
    <w:p w:rsidR="002914F3" w:rsidRDefault="002914F3" w:rsidP="002914F3"/>
    <w:p w:rsidR="002914F3" w:rsidRDefault="002914F3" w:rsidP="002914F3">
      <w:r>
        <w:t>So, the House refused to table the motion.</w:t>
      </w:r>
    </w:p>
    <w:p w:rsidR="002914F3" w:rsidRDefault="002914F3" w:rsidP="002914F3"/>
    <w:p w:rsidR="002914F3" w:rsidRDefault="002914F3" w:rsidP="002914F3">
      <w:r>
        <w:t>The question then recurred to the motion to adjourn debate until Tuesday, May 11, which was agreed to by a division vote of 46-43.</w:t>
      </w:r>
    </w:p>
    <w:p w:rsidR="002914F3" w:rsidRDefault="002914F3" w:rsidP="002914F3"/>
    <w:p w:rsidR="002914F3" w:rsidRDefault="002914F3" w:rsidP="002914F3">
      <w:pPr>
        <w:keepNext/>
        <w:jc w:val="center"/>
        <w:rPr>
          <w:b/>
        </w:rPr>
      </w:pPr>
      <w:r w:rsidRPr="002914F3">
        <w:rPr>
          <w:b/>
        </w:rPr>
        <w:t>S. 328--CONFERENCE REPORT ADOPTED</w:t>
      </w:r>
    </w:p>
    <w:p w:rsidR="002914F3" w:rsidRDefault="002914F3" w:rsidP="002914F3">
      <w:pPr>
        <w:jc w:val="center"/>
        <w:rPr>
          <w:b/>
        </w:rPr>
      </w:pPr>
    </w:p>
    <w:p w:rsidR="002914F3" w:rsidRPr="00D15AFA" w:rsidRDefault="002914F3" w:rsidP="002914F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D15AFA">
        <w:rPr>
          <w:b/>
        </w:rPr>
        <w:t>S. 328--Conference Report</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15AFA">
        <w:t>The General Assembly, Columbia, S.C., May 5, 2010</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15AFA">
        <w:tab/>
        <w:t>The COMMITTEE OF CONFERENCE, to whom was referred:</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D15AFA">
        <w:tab/>
        <w:t xml:space="preserve">S. 328 -- Senators Verdin, Grooms, Campbell, Bright, Bryant and Campsen:  </w:t>
      </w:r>
      <w:r w:rsidRPr="00D15AFA">
        <w:rPr>
          <w:szCs w:val="30"/>
        </w:rPr>
        <w:t xml:space="preserve">A BILL </w:t>
      </w:r>
      <w:r w:rsidRPr="00D15AFA">
        <w:t>TO AMEND SECTION 47</w:t>
      </w:r>
      <w:r w:rsidRPr="00D15AFA">
        <w:noBreakHyphen/>
        <w:t>5</w:t>
      </w:r>
      <w:r w:rsidRPr="00D15AFA">
        <w:noBreakHyphen/>
        <w:t>60 OF THE 1976 CODE, RELATING TO INOCULATING PETS AGAINST RABIES, SO AS TO PROVIDE THAT THESE INOCULATIONS MUST BE ADMINISTERED BY A LICENSED VETERINARIAN OR SOMEONE UNDER THE DIRECT SUPERVISION OF A LICENSED VETERINARIAN.</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15AFA">
        <w:tab/>
        <w:t>Beg leave to report that they have duly and carefully considered the same and recommend:</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15AFA">
        <w:tab/>
        <w:t xml:space="preserve">That the same do pass with the following amendments: </w:t>
      </w:r>
      <w:r w:rsidRPr="00D15AFA">
        <w:tab/>
        <w:t>Amend the bill, as and if amended, by striking all after the enacting words and inserting:</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D15AFA">
        <w:tab/>
        <w:t>/</w:t>
      </w:r>
      <w:r w:rsidRPr="00D15AFA">
        <w:tab/>
        <w:t>SECTION</w:t>
      </w:r>
      <w:r w:rsidRPr="00D15AFA">
        <w:tab/>
        <w:t>1.</w:t>
      </w:r>
      <w:r w:rsidRPr="00D15AFA">
        <w:tab/>
      </w:r>
      <w:r w:rsidRPr="00D15AFA">
        <w:rPr>
          <w:u w:color="000000" w:themeColor="text1"/>
        </w:rPr>
        <w:t>Section 47</w:t>
      </w:r>
      <w:r w:rsidRPr="00D15AFA">
        <w:rPr>
          <w:u w:color="000000" w:themeColor="text1"/>
        </w:rPr>
        <w:noBreakHyphen/>
        <w:t>5</w:t>
      </w:r>
      <w:r w:rsidRPr="00D15AFA">
        <w:rPr>
          <w:u w:color="000000" w:themeColor="text1"/>
        </w:rPr>
        <w:noBreakHyphen/>
        <w:t>60 of the 1976 Code is amended to read:</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D15AFA">
        <w:rPr>
          <w:u w:color="000000" w:themeColor="text1"/>
        </w:rPr>
        <w:tab/>
        <w:t>“Section 47</w:t>
      </w:r>
      <w:r w:rsidRPr="00D15AFA">
        <w:rPr>
          <w:u w:color="000000" w:themeColor="text1"/>
        </w:rPr>
        <w:noBreakHyphen/>
        <w:t>5</w:t>
      </w:r>
      <w:r w:rsidRPr="00D15AFA">
        <w:rPr>
          <w:u w:color="000000" w:themeColor="text1"/>
        </w:rPr>
        <w:noBreakHyphen/>
        <w:t>60.</w:t>
      </w:r>
      <w:r w:rsidRPr="00D15AFA">
        <w:rPr>
          <w:u w:color="000000" w:themeColor="text1"/>
        </w:rPr>
        <w:tab/>
        <w:t xml:space="preserve">A pet owner must have his pet inoculated against rabies at a frequency to provide continuous protection of the pet from rabies using a vaccine approved by the department and licensed by the United States Department of Agriculture.  </w:t>
      </w:r>
      <w:r w:rsidRPr="00D15AFA">
        <w:rPr>
          <w:u w:val="single" w:color="000000" w:themeColor="text1"/>
        </w:rPr>
        <w:t>The rabies inoculation for pets must be administered by a licensed veterinarian or someone under a licensed veterinarian’s direct supervision, as defined in Section 40</w:t>
      </w:r>
      <w:r w:rsidRPr="00D15AFA">
        <w:rPr>
          <w:u w:val="single" w:color="000000" w:themeColor="text1"/>
        </w:rPr>
        <w:noBreakHyphen/>
        <w:t>69</w:t>
      </w:r>
      <w:r w:rsidRPr="00D15AFA">
        <w:rPr>
          <w:u w:val="single" w:color="000000" w:themeColor="text1"/>
        </w:rPr>
        <w:noBreakHyphen/>
        <w:t>20.</w:t>
      </w:r>
      <w:r w:rsidRPr="00D15AFA">
        <w:rPr>
          <w:u w:color="000000" w:themeColor="text1"/>
        </w:rPr>
        <w:t xml:space="preserv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w:t>
      </w:r>
      <w:r w:rsidRPr="00D15AFA">
        <w:rPr>
          <w:u w:val="single" w:color="000000" w:themeColor="text1"/>
        </w:rPr>
        <w:t>or supervising the administration of</w:t>
      </w:r>
      <w:r w:rsidRPr="00D15AFA">
        <w:rPr>
          <w:u w:color="000000" w:themeColor="text1"/>
        </w:rPr>
        <w:t xml:space="preserve">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w:t>
      </w:r>
      <w:r w:rsidRPr="00D15AFA">
        <w:rPr>
          <w:strike/>
          <w:u w:color="000000" w:themeColor="text1"/>
        </w:rPr>
        <w:t>three</w:t>
      </w:r>
      <w:r w:rsidRPr="00D15AFA">
        <w:rPr>
          <w:u w:color="000000" w:themeColor="text1"/>
        </w:rPr>
        <w:t xml:space="preserve"> </w:t>
      </w:r>
      <w:r w:rsidRPr="00D15AFA">
        <w:rPr>
          <w:u w:val="single"/>
        </w:rPr>
        <w:t>ten</w:t>
      </w:r>
      <w:r w:rsidRPr="00D15AFA">
        <w:t xml:space="preserve"> </w:t>
      </w:r>
      <w:r w:rsidRPr="00D15AFA">
        <w:rPr>
          <w:u w:color="000000" w:themeColor="text1"/>
        </w:rPr>
        <w:t>dollars, including the cost of the vaccine, and this charge must be paid by the pet owner.  Fees collected by veterinarians at these clinics are their compensation.”</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15AFA">
        <w:rPr>
          <w:u w:color="000000" w:themeColor="text1"/>
        </w:rPr>
        <w:tab/>
        <w:t>SECTION</w:t>
      </w:r>
      <w:r w:rsidRPr="00D15AFA">
        <w:rPr>
          <w:u w:color="000000" w:themeColor="text1"/>
        </w:rPr>
        <w:tab/>
      </w:r>
      <w:r w:rsidRPr="00D15AFA">
        <w:t>2.</w:t>
      </w:r>
      <w:r w:rsidRPr="00D15AFA">
        <w:tab/>
        <w:t>This act takes effect upon approval by the Governor./</w:t>
      </w:r>
    </w:p>
    <w:p w:rsidR="002914F3" w:rsidRPr="00D15AFA"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15AFA">
        <w:tab/>
        <w:t>Amend title to conform.</w:t>
      </w:r>
    </w:p>
    <w:p w:rsidR="002914F3" w:rsidRPr="00D15AFA" w:rsidRDefault="002914F3" w:rsidP="002914F3">
      <w:pPr>
        <w:pStyle w:val="ConSign"/>
        <w:tabs>
          <w:tab w:val="clear" w:pos="216"/>
          <w:tab w:val="clear" w:pos="4680"/>
          <w:tab w:val="clear" w:pos="4896"/>
          <w:tab w:val="left" w:pos="187"/>
          <w:tab w:val="left" w:pos="3240"/>
          <w:tab w:val="left" w:pos="3427"/>
        </w:tabs>
        <w:spacing w:line="240" w:lineRule="auto"/>
      </w:pPr>
      <w:bookmarkStart w:id="76" w:name="Sen1"/>
      <w:bookmarkEnd w:id="76"/>
    </w:p>
    <w:p w:rsidR="002914F3" w:rsidRPr="00D15AFA" w:rsidRDefault="002914F3" w:rsidP="002914F3">
      <w:pPr>
        <w:pStyle w:val="ConSign"/>
        <w:tabs>
          <w:tab w:val="clear" w:pos="216"/>
          <w:tab w:val="clear" w:pos="4680"/>
          <w:tab w:val="clear" w:pos="4896"/>
          <w:tab w:val="left" w:pos="187"/>
          <w:tab w:val="left" w:pos="3240"/>
          <w:tab w:val="left" w:pos="3427"/>
        </w:tabs>
        <w:spacing w:line="240" w:lineRule="auto"/>
      </w:pPr>
      <w:r w:rsidRPr="00D15AFA">
        <w:t>/s/Sen. Daniel B. Verdin III</w:t>
      </w:r>
      <w:r w:rsidRPr="00D15AFA">
        <w:tab/>
        <w:t>/s/Rep. Dennis C. Moss</w:t>
      </w:r>
    </w:p>
    <w:p w:rsidR="002914F3" w:rsidRPr="00D15AFA" w:rsidRDefault="002914F3" w:rsidP="002914F3">
      <w:pPr>
        <w:pStyle w:val="ConSign"/>
        <w:tabs>
          <w:tab w:val="clear" w:pos="216"/>
          <w:tab w:val="clear" w:pos="4680"/>
          <w:tab w:val="clear" w:pos="4896"/>
          <w:tab w:val="left" w:pos="187"/>
          <w:tab w:val="left" w:pos="3240"/>
          <w:tab w:val="left" w:pos="3427"/>
        </w:tabs>
        <w:spacing w:line="240" w:lineRule="auto"/>
      </w:pPr>
      <w:r w:rsidRPr="00D15AFA">
        <w:t>/s/Sen. Kevin L. Bryant</w:t>
      </w:r>
      <w:r w:rsidRPr="00D15AFA">
        <w:tab/>
        <w:t>/s/Rep. Ted M. Vick</w:t>
      </w:r>
    </w:p>
    <w:p w:rsidR="002914F3" w:rsidRPr="00D15AFA" w:rsidRDefault="002914F3" w:rsidP="002914F3">
      <w:pPr>
        <w:pStyle w:val="ConSign"/>
        <w:tabs>
          <w:tab w:val="clear" w:pos="216"/>
          <w:tab w:val="clear" w:pos="4680"/>
          <w:tab w:val="clear" w:pos="4896"/>
          <w:tab w:val="left" w:pos="187"/>
          <w:tab w:val="left" w:pos="3240"/>
          <w:tab w:val="left" w:pos="3427"/>
        </w:tabs>
        <w:spacing w:line="240" w:lineRule="auto"/>
      </w:pPr>
      <w:r w:rsidRPr="00D15AFA">
        <w:t>/s/Sen. John C. Land III</w:t>
      </w:r>
      <w:r w:rsidRPr="00D15AFA">
        <w:tab/>
      </w:r>
      <w:r>
        <w:t xml:space="preserve">    </w:t>
      </w:r>
      <w:r w:rsidRPr="00D15AFA">
        <w:t>Rep. Marion B. Frye</w:t>
      </w:r>
    </w:p>
    <w:p w:rsidR="002914F3" w:rsidRDefault="002914F3" w:rsidP="002914F3">
      <w:pPr>
        <w:pStyle w:val="ConSign"/>
        <w:tabs>
          <w:tab w:val="clear" w:pos="216"/>
          <w:tab w:val="clear" w:pos="4680"/>
          <w:tab w:val="clear" w:pos="4896"/>
          <w:tab w:val="left" w:pos="187"/>
          <w:tab w:val="left" w:pos="3240"/>
          <w:tab w:val="left" w:pos="3427"/>
        </w:tabs>
        <w:spacing w:line="240" w:lineRule="auto"/>
      </w:pPr>
      <w:r w:rsidRPr="00D15AFA">
        <w:tab/>
      </w:r>
      <w:r>
        <w:t xml:space="preserve">   </w:t>
      </w:r>
      <w:r w:rsidRPr="00D15AFA">
        <w:t>On Part of the Senate.</w:t>
      </w:r>
      <w:r w:rsidRPr="00D15AFA">
        <w:tab/>
      </w:r>
      <w:r w:rsidRPr="00D15AFA">
        <w:tab/>
      </w:r>
      <w:r>
        <w:t xml:space="preserve">   </w:t>
      </w:r>
      <w:r w:rsidRPr="00D15AFA">
        <w:t>On Part of the House.</w:t>
      </w:r>
    </w:p>
    <w:p w:rsidR="002914F3" w:rsidRDefault="002914F3" w:rsidP="002914F3">
      <w:pPr>
        <w:pStyle w:val="ConSign"/>
        <w:tabs>
          <w:tab w:val="clear" w:pos="216"/>
          <w:tab w:val="clear" w:pos="4680"/>
          <w:tab w:val="clear" w:pos="4896"/>
          <w:tab w:val="left" w:pos="187"/>
          <w:tab w:val="left" w:pos="3240"/>
          <w:tab w:val="left" w:pos="3427"/>
        </w:tabs>
        <w:spacing w:line="240" w:lineRule="auto"/>
      </w:pPr>
    </w:p>
    <w:p w:rsidR="002914F3" w:rsidRDefault="002914F3" w:rsidP="002914F3">
      <w:r>
        <w:t>Rep. VICK explained the Conference Report.</w:t>
      </w:r>
    </w:p>
    <w:p w:rsidR="002914F3" w:rsidRDefault="002914F3" w:rsidP="002914F3"/>
    <w:p w:rsidR="002914F3" w:rsidRDefault="002914F3" w:rsidP="002914F3">
      <w:r>
        <w:t xml:space="preserve">The yeas and nays were taken resulting as follows: </w:t>
      </w:r>
    </w:p>
    <w:p w:rsidR="002914F3" w:rsidRDefault="002914F3" w:rsidP="002914F3">
      <w:pPr>
        <w:jc w:val="center"/>
      </w:pPr>
      <w:r>
        <w:t xml:space="preserve"> </w:t>
      </w:r>
      <w:bookmarkStart w:id="77" w:name="vote_start131"/>
      <w:bookmarkEnd w:id="77"/>
      <w:r>
        <w:t>Yeas 62; Nays 31</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Anderson</w:t>
            </w:r>
          </w:p>
        </w:tc>
        <w:tc>
          <w:tcPr>
            <w:tcW w:w="2180" w:type="dxa"/>
            <w:shd w:val="clear" w:color="auto" w:fill="auto"/>
          </w:tcPr>
          <w:p w:rsidR="002914F3" w:rsidRPr="002914F3" w:rsidRDefault="002914F3" w:rsidP="002914F3">
            <w:pPr>
              <w:keepNext/>
              <w:ind w:firstLine="0"/>
            </w:pPr>
            <w:r>
              <w:t>Anthony</w:t>
            </w:r>
          </w:p>
        </w:tc>
      </w:tr>
      <w:tr w:rsidR="002914F3" w:rsidRPr="002914F3" w:rsidTr="002914F3">
        <w:tc>
          <w:tcPr>
            <w:tcW w:w="2179" w:type="dxa"/>
            <w:shd w:val="clear" w:color="auto" w:fill="auto"/>
          </w:tcPr>
          <w:p w:rsidR="002914F3" w:rsidRPr="002914F3" w:rsidRDefault="002914F3" w:rsidP="002914F3">
            <w:pPr>
              <w:ind w:firstLine="0"/>
            </w:pPr>
            <w:r>
              <w:t>Bannister</w:t>
            </w:r>
          </w:p>
        </w:tc>
        <w:tc>
          <w:tcPr>
            <w:tcW w:w="2179" w:type="dxa"/>
            <w:shd w:val="clear" w:color="auto" w:fill="auto"/>
          </w:tcPr>
          <w:p w:rsidR="002914F3" w:rsidRPr="002914F3" w:rsidRDefault="002914F3" w:rsidP="002914F3">
            <w:pPr>
              <w:ind w:firstLine="0"/>
            </w:pPr>
            <w:r>
              <w:t>Bingham</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Branham</w:t>
            </w:r>
          </w:p>
        </w:tc>
        <w:tc>
          <w:tcPr>
            <w:tcW w:w="2179" w:type="dxa"/>
            <w:shd w:val="clear" w:color="auto" w:fill="auto"/>
          </w:tcPr>
          <w:p w:rsidR="002914F3" w:rsidRPr="002914F3" w:rsidRDefault="002914F3" w:rsidP="002914F3">
            <w:pPr>
              <w:ind w:firstLine="0"/>
            </w:pPr>
            <w:r>
              <w:t>G. A. Brown</w:t>
            </w:r>
          </w:p>
        </w:tc>
        <w:tc>
          <w:tcPr>
            <w:tcW w:w="2180" w:type="dxa"/>
            <w:shd w:val="clear" w:color="auto" w:fill="auto"/>
          </w:tcPr>
          <w:p w:rsidR="002914F3" w:rsidRPr="002914F3" w:rsidRDefault="002914F3" w:rsidP="002914F3">
            <w:pPr>
              <w:ind w:firstLine="0"/>
            </w:pPr>
            <w:r>
              <w:t>H. B. Brown</w:t>
            </w:r>
          </w:p>
        </w:tc>
      </w:tr>
      <w:tr w:rsidR="002914F3" w:rsidRPr="002914F3" w:rsidTr="002914F3">
        <w:tc>
          <w:tcPr>
            <w:tcW w:w="2179" w:type="dxa"/>
            <w:shd w:val="clear" w:color="auto" w:fill="auto"/>
          </w:tcPr>
          <w:p w:rsidR="002914F3" w:rsidRPr="002914F3" w:rsidRDefault="002914F3" w:rsidP="002914F3">
            <w:pPr>
              <w:ind w:firstLine="0"/>
            </w:pPr>
            <w:r>
              <w:t>R. L. Brown</w:t>
            </w:r>
          </w:p>
        </w:tc>
        <w:tc>
          <w:tcPr>
            <w:tcW w:w="2179" w:type="dxa"/>
            <w:shd w:val="clear" w:color="auto" w:fill="auto"/>
          </w:tcPr>
          <w:p w:rsidR="002914F3" w:rsidRPr="002914F3" w:rsidRDefault="002914F3" w:rsidP="002914F3">
            <w:pPr>
              <w:ind w:firstLine="0"/>
            </w:pPr>
            <w:r>
              <w:t>Cato</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Cole</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Dillard</w:t>
            </w:r>
          </w:p>
        </w:tc>
      </w:tr>
      <w:tr w:rsidR="002914F3" w:rsidRPr="002914F3" w:rsidTr="002914F3">
        <w:tc>
          <w:tcPr>
            <w:tcW w:w="2179" w:type="dxa"/>
            <w:shd w:val="clear" w:color="auto" w:fill="auto"/>
          </w:tcPr>
          <w:p w:rsidR="002914F3" w:rsidRPr="002914F3" w:rsidRDefault="002914F3" w:rsidP="002914F3">
            <w:pPr>
              <w:ind w:firstLine="0"/>
            </w:pPr>
            <w:r>
              <w:t>Duncan</w:t>
            </w:r>
          </w:p>
        </w:tc>
        <w:tc>
          <w:tcPr>
            <w:tcW w:w="2179" w:type="dxa"/>
            <w:shd w:val="clear" w:color="auto" w:fill="auto"/>
          </w:tcPr>
          <w:p w:rsidR="002914F3" w:rsidRPr="002914F3" w:rsidRDefault="002914F3" w:rsidP="002914F3">
            <w:pPr>
              <w:ind w:firstLine="0"/>
            </w:pPr>
            <w:r>
              <w:t>Forrester</w:t>
            </w:r>
          </w:p>
        </w:tc>
        <w:tc>
          <w:tcPr>
            <w:tcW w:w="2180" w:type="dxa"/>
            <w:shd w:val="clear" w:color="auto" w:fill="auto"/>
          </w:tcPr>
          <w:p w:rsidR="002914F3" w:rsidRPr="002914F3" w:rsidRDefault="002914F3" w:rsidP="002914F3">
            <w:pPr>
              <w:ind w:firstLine="0"/>
            </w:pPr>
            <w:r>
              <w:t>Funderburk</w:t>
            </w:r>
          </w:p>
        </w:tc>
      </w:tr>
      <w:tr w:rsidR="002914F3" w:rsidRPr="002914F3" w:rsidTr="002914F3">
        <w:tc>
          <w:tcPr>
            <w:tcW w:w="2179" w:type="dxa"/>
            <w:shd w:val="clear" w:color="auto" w:fill="auto"/>
          </w:tcPr>
          <w:p w:rsidR="002914F3" w:rsidRPr="002914F3" w:rsidRDefault="002914F3" w:rsidP="002914F3">
            <w:pPr>
              <w:ind w:firstLine="0"/>
            </w:pPr>
            <w:r>
              <w:t>Gilliard</w:t>
            </w:r>
          </w:p>
        </w:tc>
        <w:tc>
          <w:tcPr>
            <w:tcW w:w="2179" w:type="dxa"/>
            <w:shd w:val="clear" w:color="auto" w:fill="auto"/>
          </w:tcPr>
          <w:p w:rsidR="002914F3" w:rsidRPr="002914F3" w:rsidRDefault="002914F3" w:rsidP="002914F3">
            <w:pPr>
              <w:ind w:firstLine="0"/>
            </w:pPr>
            <w:r>
              <w:t>Gunn</w:t>
            </w:r>
          </w:p>
        </w:tc>
        <w:tc>
          <w:tcPr>
            <w:tcW w:w="2180" w:type="dxa"/>
            <w:shd w:val="clear" w:color="auto" w:fill="auto"/>
          </w:tcPr>
          <w:p w:rsidR="002914F3" w:rsidRPr="002914F3" w:rsidRDefault="002914F3" w:rsidP="002914F3">
            <w:pPr>
              <w:ind w:firstLine="0"/>
            </w:pPr>
            <w:r>
              <w:t>Hamilton</w:t>
            </w:r>
          </w:p>
        </w:tc>
      </w:tr>
      <w:tr w:rsidR="002914F3" w:rsidRPr="002914F3" w:rsidTr="002914F3">
        <w:tc>
          <w:tcPr>
            <w:tcW w:w="2179" w:type="dxa"/>
            <w:shd w:val="clear" w:color="auto" w:fill="auto"/>
          </w:tcPr>
          <w:p w:rsidR="002914F3" w:rsidRPr="002914F3" w:rsidRDefault="002914F3" w:rsidP="002914F3">
            <w:pPr>
              <w:ind w:firstLine="0"/>
            </w:pPr>
            <w:r>
              <w:t>Hardwick</w:t>
            </w:r>
          </w:p>
        </w:tc>
        <w:tc>
          <w:tcPr>
            <w:tcW w:w="2179" w:type="dxa"/>
            <w:shd w:val="clear" w:color="auto" w:fill="auto"/>
          </w:tcPr>
          <w:p w:rsidR="002914F3" w:rsidRPr="002914F3" w:rsidRDefault="002914F3" w:rsidP="002914F3">
            <w:pPr>
              <w:ind w:firstLine="0"/>
            </w:pPr>
            <w:r>
              <w:t>Harrell</w:t>
            </w:r>
          </w:p>
        </w:tc>
        <w:tc>
          <w:tcPr>
            <w:tcW w:w="2180" w:type="dxa"/>
            <w:shd w:val="clear" w:color="auto" w:fill="auto"/>
          </w:tcPr>
          <w:p w:rsidR="002914F3" w:rsidRPr="002914F3" w:rsidRDefault="002914F3" w:rsidP="002914F3">
            <w:pPr>
              <w:ind w:firstLine="0"/>
            </w:pPr>
            <w:r>
              <w:t>Harrison</w:t>
            </w:r>
          </w:p>
        </w:tc>
      </w:tr>
      <w:tr w:rsidR="002914F3" w:rsidRPr="002914F3" w:rsidTr="002914F3">
        <w:tc>
          <w:tcPr>
            <w:tcW w:w="2179" w:type="dxa"/>
            <w:shd w:val="clear" w:color="auto" w:fill="auto"/>
          </w:tcPr>
          <w:p w:rsidR="002914F3" w:rsidRPr="002914F3" w:rsidRDefault="002914F3" w:rsidP="002914F3">
            <w:pPr>
              <w:ind w:firstLine="0"/>
            </w:pPr>
            <w:r>
              <w:t>Harvin</w:t>
            </w:r>
          </w:p>
        </w:tc>
        <w:tc>
          <w:tcPr>
            <w:tcW w:w="2179" w:type="dxa"/>
            <w:shd w:val="clear" w:color="auto" w:fill="auto"/>
          </w:tcPr>
          <w:p w:rsidR="002914F3" w:rsidRPr="002914F3" w:rsidRDefault="002914F3" w:rsidP="002914F3">
            <w:pPr>
              <w:ind w:firstLine="0"/>
            </w:pPr>
            <w:r>
              <w:t>Hayes</w:t>
            </w:r>
          </w:p>
        </w:tc>
        <w:tc>
          <w:tcPr>
            <w:tcW w:w="2180" w:type="dxa"/>
            <w:shd w:val="clear" w:color="auto" w:fill="auto"/>
          </w:tcPr>
          <w:p w:rsidR="002914F3" w:rsidRPr="002914F3" w:rsidRDefault="002914F3" w:rsidP="002914F3">
            <w:pPr>
              <w:ind w:firstLine="0"/>
            </w:pPr>
            <w:r>
              <w:t>Hiott</w:t>
            </w:r>
          </w:p>
        </w:tc>
      </w:tr>
      <w:tr w:rsidR="002914F3" w:rsidRPr="002914F3" w:rsidTr="002914F3">
        <w:tc>
          <w:tcPr>
            <w:tcW w:w="2179" w:type="dxa"/>
            <w:shd w:val="clear" w:color="auto" w:fill="auto"/>
          </w:tcPr>
          <w:p w:rsidR="002914F3" w:rsidRPr="002914F3" w:rsidRDefault="002914F3" w:rsidP="002914F3">
            <w:pPr>
              <w:ind w:firstLine="0"/>
            </w:pPr>
            <w:r>
              <w:t>Hodges</w:t>
            </w:r>
          </w:p>
        </w:tc>
        <w:tc>
          <w:tcPr>
            <w:tcW w:w="2179" w:type="dxa"/>
            <w:shd w:val="clear" w:color="auto" w:fill="auto"/>
          </w:tcPr>
          <w:p w:rsidR="002914F3" w:rsidRPr="002914F3" w:rsidRDefault="002914F3" w:rsidP="002914F3">
            <w:pPr>
              <w:ind w:firstLine="0"/>
            </w:pPr>
            <w:r>
              <w:t>Horne</w:t>
            </w:r>
          </w:p>
        </w:tc>
        <w:tc>
          <w:tcPr>
            <w:tcW w:w="2180" w:type="dxa"/>
            <w:shd w:val="clear" w:color="auto" w:fill="auto"/>
          </w:tcPr>
          <w:p w:rsidR="002914F3" w:rsidRPr="002914F3" w:rsidRDefault="002914F3" w:rsidP="002914F3">
            <w:pPr>
              <w:ind w:firstLine="0"/>
            </w:pPr>
            <w:r>
              <w:t>Hosey</w:t>
            </w:r>
          </w:p>
        </w:tc>
      </w:tr>
      <w:tr w:rsidR="002914F3" w:rsidRPr="002914F3" w:rsidTr="002914F3">
        <w:tc>
          <w:tcPr>
            <w:tcW w:w="2179" w:type="dxa"/>
            <w:shd w:val="clear" w:color="auto" w:fill="auto"/>
          </w:tcPr>
          <w:p w:rsidR="002914F3" w:rsidRPr="002914F3" w:rsidRDefault="002914F3" w:rsidP="002914F3">
            <w:pPr>
              <w:ind w:firstLine="0"/>
            </w:pPr>
            <w:r>
              <w:t>Huggins</w:t>
            </w:r>
          </w:p>
        </w:tc>
        <w:tc>
          <w:tcPr>
            <w:tcW w:w="2179" w:type="dxa"/>
            <w:shd w:val="clear" w:color="auto" w:fill="auto"/>
          </w:tcPr>
          <w:p w:rsidR="002914F3" w:rsidRPr="002914F3" w:rsidRDefault="002914F3" w:rsidP="002914F3">
            <w:pPr>
              <w:ind w:firstLine="0"/>
            </w:pPr>
            <w:r>
              <w:t>Jefferson</w:t>
            </w:r>
          </w:p>
        </w:tc>
        <w:tc>
          <w:tcPr>
            <w:tcW w:w="2180" w:type="dxa"/>
            <w:shd w:val="clear" w:color="auto" w:fill="auto"/>
          </w:tcPr>
          <w:p w:rsidR="002914F3" w:rsidRPr="002914F3" w:rsidRDefault="002914F3" w:rsidP="002914F3">
            <w:pPr>
              <w:ind w:firstLine="0"/>
            </w:pPr>
            <w:r>
              <w:t>Jennings</w:t>
            </w:r>
          </w:p>
        </w:tc>
      </w:tr>
      <w:tr w:rsidR="002914F3" w:rsidRPr="002914F3" w:rsidTr="002914F3">
        <w:tc>
          <w:tcPr>
            <w:tcW w:w="2179" w:type="dxa"/>
            <w:shd w:val="clear" w:color="auto" w:fill="auto"/>
          </w:tcPr>
          <w:p w:rsidR="002914F3" w:rsidRPr="002914F3" w:rsidRDefault="002914F3" w:rsidP="002914F3">
            <w:pPr>
              <w:ind w:firstLine="0"/>
            </w:pPr>
            <w:r>
              <w:t>Littlejohn</w:t>
            </w:r>
          </w:p>
        </w:tc>
        <w:tc>
          <w:tcPr>
            <w:tcW w:w="2179" w:type="dxa"/>
            <w:shd w:val="clear" w:color="auto" w:fill="auto"/>
          </w:tcPr>
          <w:p w:rsidR="002914F3" w:rsidRPr="002914F3" w:rsidRDefault="002914F3" w:rsidP="002914F3">
            <w:pPr>
              <w:ind w:firstLine="0"/>
            </w:pPr>
            <w:r>
              <w:t>Long</w:t>
            </w:r>
          </w:p>
        </w:tc>
        <w:tc>
          <w:tcPr>
            <w:tcW w:w="2180" w:type="dxa"/>
            <w:shd w:val="clear" w:color="auto" w:fill="auto"/>
          </w:tcPr>
          <w:p w:rsidR="002914F3" w:rsidRPr="002914F3" w:rsidRDefault="002914F3" w:rsidP="002914F3">
            <w:pPr>
              <w:ind w:firstLine="0"/>
            </w:pPr>
            <w:r>
              <w:t>Mack</w:t>
            </w:r>
          </w:p>
        </w:tc>
      </w:tr>
      <w:tr w:rsidR="002914F3" w:rsidRPr="002914F3" w:rsidTr="002914F3">
        <w:tc>
          <w:tcPr>
            <w:tcW w:w="2179" w:type="dxa"/>
            <w:shd w:val="clear" w:color="auto" w:fill="auto"/>
          </w:tcPr>
          <w:p w:rsidR="002914F3" w:rsidRPr="002914F3" w:rsidRDefault="002914F3" w:rsidP="002914F3">
            <w:pPr>
              <w:ind w:firstLine="0"/>
            </w:pPr>
            <w:r>
              <w:t>McEachern</w:t>
            </w:r>
          </w:p>
        </w:tc>
        <w:tc>
          <w:tcPr>
            <w:tcW w:w="2179" w:type="dxa"/>
            <w:shd w:val="clear" w:color="auto" w:fill="auto"/>
          </w:tcPr>
          <w:p w:rsidR="002914F3" w:rsidRPr="002914F3" w:rsidRDefault="002914F3" w:rsidP="002914F3">
            <w:pPr>
              <w:ind w:firstLine="0"/>
            </w:pPr>
            <w:r>
              <w:t>McLeod</w:t>
            </w:r>
          </w:p>
        </w:tc>
        <w:tc>
          <w:tcPr>
            <w:tcW w:w="2180" w:type="dxa"/>
            <w:shd w:val="clear" w:color="auto" w:fill="auto"/>
          </w:tcPr>
          <w:p w:rsidR="002914F3" w:rsidRPr="002914F3" w:rsidRDefault="002914F3" w:rsidP="002914F3">
            <w:pPr>
              <w:ind w:firstLine="0"/>
            </w:pPr>
            <w:r>
              <w:t>Merrill</w:t>
            </w:r>
          </w:p>
        </w:tc>
      </w:tr>
      <w:tr w:rsidR="002914F3" w:rsidRPr="002914F3" w:rsidTr="002914F3">
        <w:tc>
          <w:tcPr>
            <w:tcW w:w="2179" w:type="dxa"/>
            <w:shd w:val="clear" w:color="auto" w:fill="auto"/>
          </w:tcPr>
          <w:p w:rsidR="002914F3" w:rsidRPr="002914F3" w:rsidRDefault="002914F3" w:rsidP="002914F3">
            <w:pPr>
              <w:ind w:firstLine="0"/>
            </w:pPr>
            <w:r>
              <w:t>Miller</w:t>
            </w:r>
          </w:p>
        </w:tc>
        <w:tc>
          <w:tcPr>
            <w:tcW w:w="2179" w:type="dxa"/>
            <w:shd w:val="clear" w:color="auto" w:fill="auto"/>
          </w:tcPr>
          <w:p w:rsidR="002914F3" w:rsidRPr="002914F3" w:rsidRDefault="002914F3" w:rsidP="002914F3">
            <w:pPr>
              <w:ind w:firstLine="0"/>
            </w:pPr>
            <w:r>
              <w:t>D. C. Moss</w:t>
            </w:r>
          </w:p>
        </w:tc>
        <w:tc>
          <w:tcPr>
            <w:tcW w:w="2180" w:type="dxa"/>
            <w:shd w:val="clear" w:color="auto" w:fill="auto"/>
          </w:tcPr>
          <w:p w:rsidR="002914F3" w:rsidRPr="002914F3" w:rsidRDefault="002914F3" w:rsidP="002914F3">
            <w:pPr>
              <w:ind w:firstLine="0"/>
            </w:pPr>
            <w:r>
              <w:t>V. S. Moss</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Owens</w:t>
            </w:r>
          </w:p>
        </w:tc>
        <w:tc>
          <w:tcPr>
            <w:tcW w:w="2180" w:type="dxa"/>
            <w:shd w:val="clear" w:color="auto" w:fill="auto"/>
          </w:tcPr>
          <w:p w:rsidR="002914F3" w:rsidRPr="002914F3" w:rsidRDefault="002914F3" w:rsidP="002914F3">
            <w:pPr>
              <w:ind w:firstLine="0"/>
            </w:pPr>
            <w:r>
              <w:t>Parker</w:t>
            </w:r>
          </w:p>
        </w:tc>
      </w:tr>
      <w:tr w:rsidR="002914F3" w:rsidRPr="002914F3" w:rsidTr="002914F3">
        <w:tc>
          <w:tcPr>
            <w:tcW w:w="2179" w:type="dxa"/>
            <w:shd w:val="clear" w:color="auto" w:fill="auto"/>
          </w:tcPr>
          <w:p w:rsidR="002914F3" w:rsidRPr="002914F3" w:rsidRDefault="002914F3" w:rsidP="002914F3">
            <w:pPr>
              <w:ind w:firstLine="0"/>
            </w:pPr>
            <w:r>
              <w:t>Rice</w:t>
            </w:r>
          </w:p>
        </w:tc>
        <w:tc>
          <w:tcPr>
            <w:tcW w:w="2179" w:type="dxa"/>
            <w:shd w:val="clear" w:color="auto" w:fill="auto"/>
          </w:tcPr>
          <w:p w:rsidR="002914F3" w:rsidRPr="002914F3" w:rsidRDefault="002914F3" w:rsidP="002914F3">
            <w:pPr>
              <w:ind w:firstLine="0"/>
            </w:pPr>
            <w:r>
              <w:t>Rutherford</w:t>
            </w:r>
          </w:p>
        </w:tc>
        <w:tc>
          <w:tcPr>
            <w:tcW w:w="2180" w:type="dxa"/>
            <w:shd w:val="clear" w:color="auto" w:fill="auto"/>
          </w:tcPr>
          <w:p w:rsidR="002914F3" w:rsidRPr="002914F3" w:rsidRDefault="002914F3" w:rsidP="002914F3">
            <w:pPr>
              <w:ind w:firstLine="0"/>
            </w:pPr>
            <w:r>
              <w:t>Sandifer</w:t>
            </w:r>
          </w:p>
        </w:tc>
      </w:tr>
      <w:tr w:rsidR="002914F3" w:rsidRPr="002914F3" w:rsidTr="002914F3">
        <w:tc>
          <w:tcPr>
            <w:tcW w:w="2179" w:type="dxa"/>
            <w:shd w:val="clear" w:color="auto" w:fill="auto"/>
          </w:tcPr>
          <w:p w:rsidR="002914F3" w:rsidRPr="002914F3" w:rsidRDefault="002914F3" w:rsidP="002914F3">
            <w:pPr>
              <w:ind w:firstLine="0"/>
            </w:pPr>
            <w:r>
              <w:t>Skelton</w:t>
            </w:r>
          </w:p>
        </w:tc>
        <w:tc>
          <w:tcPr>
            <w:tcW w:w="2179" w:type="dxa"/>
            <w:shd w:val="clear" w:color="auto" w:fill="auto"/>
          </w:tcPr>
          <w:p w:rsidR="002914F3" w:rsidRPr="002914F3" w:rsidRDefault="002914F3" w:rsidP="002914F3">
            <w:pPr>
              <w:ind w:firstLine="0"/>
            </w:pPr>
            <w:r>
              <w:t>G. R. Smith</w:t>
            </w:r>
          </w:p>
        </w:tc>
        <w:tc>
          <w:tcPr>
            <w:tcW w:w="2180" w:type="dxa"/>
            <w:shd w:val="clear" w:color="auto" w:fill="auto"/>
          </w:tcPr>
          <w:p w:rsidR="002914F3" w:rsidRPr="002914F3" w:rsidRDefault="002914F3" w:rsidP="002914F3">
            <w:pPr>
              <w:ind w:firstLine="0"/>
            </w:pPr>
            <w:r>
              <w:t>Sottile</w:t>
            </w:r>
          </w:p>
        </w:tc>
      </w:tr>
      <w:tr w:rsidR="002914F3" w:rsidRPr="002914F3" w:rsidTr="002914F3">
        <w:tc>
          <w:tcPr>
            <w:tcW w:w="2179" w:type="dxa"/>
            <w:shd w:val="clear" w:color="auto" w:fill="auto"/>
          </w:tcPr>
          <w:p w:rsidR="002914F3" w:rsidRPr="002914F3" w:rsidRDefault="002914F3" w:rsidP="002914F3">
            <w:pPr>
              <w:ind w:firstLine="0"/>
            </w:pPr>
            <w:r>
              <w:t>Stavrinakis</w:t>
            </w:r>
          </w:p>
        </w:tc>
        <w:tc>
          <w:tcPr>
            <w:tcW w:w="2179" w:type="dxa"/>
            <w:shd w:val="clear" w:color="auto" w:fill="auto"/>
          </w:tcPr>
          <w:p w:rsidR="002914F3" w:rsidRPr="002914F3" w:rsidRDefault="002914F3" w:rsidP="002914F3">
            <w:pPr>
              <w:ind w:firstLine="0"/>
            </w:pPr>
            <w:r>
              <w:t>Stringer</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Vick</w:t>
            </w:r>
          </w:p>
        </w:tc>
        <w:tc>
          <w:tcPr>
            <w:tcW w:w="2180" w:type="dxa"/>
            <w:shd w:val="clear" w:color="auto" w:fill="auto"/>
          </w:tcPr>
          <w:p w:rsidR="002914F3" w:rsidRPr="002914F3" w:rsidRDefault="002914F3" w:rsidP="002914F3">
            <w:pPr>
              <w:ind w:firstLine="0"/>
            </w:pPr>
            <w:r>
              <w:t>Weeks</w:t>
            </w:r>
          </w:p>
        </w:tc>
      </w:tr>
      <w:tr w:rsidR="002914F3" w:rsidRPr="002914F3" w:rsidTr="002914F3">
        <w:tc>
          <w:tcPr>
            <w:tcW w:w="2179" w:type="dxa"/>
            <w:shd w:val="clear" w:color="auto" w:fill="auto"/>
          </w:tcPr>
          <w:p w:rsidR="002914F3" w:rsidRPr="002914F3" w:rsidRDefault="002914F3" w:rsidP="002914F3">
            <w:pPr>
              <w:keepNext/>
              <w:ind w:firstLine="0"/>
            </w:pPr>
            <w:r>
              <w:t>Whipper</w:t>
            </w:r>
          </w:p>
        </w:tc>
        <w:tc>
          <w:tcPr>
            <w:tcW w:w="2179" w:type="dxa"/>
            <w:shd w:val="clear" w:color="auto" w:fill="auto"/>
          </w:tcPr>
          <w:p w:rsidR="002914F3" w:rsidRPr="002914F3" w:rsidRDefault="002914F3" w:rsidP="002914F3">
            <w:pPr>
              <w:keepNext/>
              <w:ind w:firstLine="0"/>
            </w:pPr>
            <w:r>
              <w:t>Williams</w:t>
            </w:r>
          </w:p>
        </w:tc>
        <w:tc>
          <w:tcPr>
            <w:tcW w:w="2180" w:type="dxa"/>
            <w:shd w:val="clear" w:color="auto" w:fill="auto"/>
          </w:tcPr>
          <w:p w:rsidR="002914F3" w:rsidRPr="002914F3" w:rsidRDefault="002914F3" w:rsidP="002914F3">
            <w:pPr>
              <w:keepNext/>
              <w:ind w:firstLine="0"/>
            </w:pPr>
            <w:r>
              <w:t>Willis</w:t>
            </w:r>
          </w:p>
        </w:tc>
      </w:tr>
      <w:tr w:rsidR="002914F3" w:rsidRPr="002914F3" w:rsidTr="002914F3">
        <w:tc>
          <w:tcPr>
            <w:tcW w:w="2179" w:type="dxa"/>
            <w:shd w:val="clear" w:color="auto" w:fill="auto"/>
          </w:tcPr>
          <w:p w:rsidR="002914F3" w:rsidRPr="002914F3" w:rsidRDefault="002914F3" w:rsidP="002914F3">
            <w:pPr>
              <w:keepNext/>
              <w:ind w:firstLine="0"/>
            </w:pPr>
            <w:r>
              <w:t>Wylie</w:t>
            </w:r>
          </w:p>
        </w:tc>
        <w:tc>
          <w:tcPr>
            <w:tcW w:w="2179" w:type="dxa"/>
            <w:shd w:val="clear" w:color="auto" w:fill="auto"/>
          </w:tcPr>
          <w:p w:rsidR="002914F3" w:rsidRPr="002914F3" w:rsidRDefault="002914F3" w:rsidP="002914F3">
            <w:pPr>
              <w:keepNext/>
              <w:ind w:firstLine="0"/>
            </w:pPr>
            <w:r>
              <w:t>A. D. Young</w:t>
            </w: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Total--62</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Allison</w:t>
            </w:r>
          </w:p>
        </w:tc>
        <w:tc>
          <w:tcPr>
            <w:tcW w:w="2179" w:type="dxa"/>
            <w:shd w:val="clear" w:color="auto" w:fill="auto"/>
          </w:tcPr>
          <w:p w:rsidR="002914F3" w:rsidRPr="002914F3" w:rsidRDefault="002914F3" w:rsidP="002914F3">
            <w:pPr>
              <w:keepNext/>
              <w:ind w:firstLine="0"/>
            </w:pPr>
            <w:r>
              <w:t>Bales</w:t>
            </w:r>
          </w:p>
        </w:tc>
        <w:tc>
          <w:tcPr>
            <w:tcW w:w="2180" w:type="dxa"/>
            <w:shd w:val="clear" w:color="auto" w:fill="auto"/>
          </w:tcPr>
          <w:p w:rsidR="002914F3" w:rsidRPr="002914F3" w:rsidRDefault="002914F3" w:rsidP="002914F3">
            <w:pPr>
              <w:keepNext/>
              <w:ind w:firstLine="0"/>
            </w:pPr>
            <w:r>
              <w:t>Barfield</w:t>
            </w:r>
          </w:p>
        </w:tc>
      </w:tr>
      <w:tr w:rsidR="002914F3" w:rsidRPr="002914F3" w:rsidTr="002914F3">
        <w:tc>
          <w:tcPr>
            <w:tcW w:w="2179" w:type="dxa"/>
            <w:shd w:val="clear" w:color="auto" w:fill="auto"/>
          </w:tcPr>
          <w:p w:rsidR="002914F3" w:rsidRPr="002914F3" w:rsidRDefault="002914F3" w:rsidP="002914F3">
            <w:pPr>
              <w:ind w:firstLine="0"/>
            </w:pPr>
            <w:r>
              <w:t>Bedingfield</w:t>
            </w:r>
          </w:p>
        </w:tc>
        <w:tc>
          <w:tcPr>
            <w:tcW w:w="2179" w:type="dxa"/>
            <w:shd w:val="clear" w:color="auto" w:fill="auto"/>
          </w:tcPr>
          <w:p w:rsidR="002914F3" w:rsidRPr="002914F3" w:rsidRDefault="002914F3" w:rsidP="002914F3">
            <w:pPr>
              <w:ind w:firstLine="0"/>
            </w:pPr>
            <w:r>
              <w:t>Bowen</w:t>
            </w:r>
          </w:p>
        </w:tc>
        <w:tc>
          <w:tcPr>
            <w:tcW w:w="2180" w:type="dxa"/>
            <w:shd w:val="clear" w:color="auto" w:fill="auto"/>
          </w:tcPr>
          <w:p w:rsidR="002914F3" w:rsidRPr="002914F3" w:rsidRDefault="002914F3" w:rsidP="002914F3">
            <w:pPr>
              <w:ind w:firstLine="0"/>
            </w:pPr>
            <w:r>
              <w:t>Chalk</w:t>
            </w:r>
          </w:p>
        </w:tc>
      </w:tr>
      <w:tr w:rsidR="002914F3" w:rsidRPr="002914F3" w:rsidTr="002914F3">
        <w:tc>
          <w:tcPr>
            <w:tcW w:w="2179" w:type="dxa"/>
            <w:shd w:val="clear" w:color="auto" w:fill="auto"/>
          </w:tcPr>
          <w:p w:rsidR="002914F3" w:rsidRPr="002914F3" w:rsidRDefault="002914F3" w:rsidP="002914F3">
            <w:pPr>
              <w:ind w:firstLine="0"/>
            </w:pPr>
            <w:r>
              <w:t>Clemmons</w:t>
            </w:r>
          </w:p>
        </w:tc>
        <w:tc>
          <w:tcPr>
            <w:tcW w:w="2179" w:type="dxa"/>
            <w:shd w:val="clear" w:color="auto" w:fill="auto"/>
          </w:tcPr>
          <w:p w:rsidR="002914F3" w:rsidRPr="002914F3" w:rsidRDefault="002914F3" w:rsidP="002914F3">
            <w:pPr>
              <w:ind w:firstLine="0"/>
            </w:pPr>
            <w:r>
              <w:t>Cooper</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Erickson</w:t>
            </w:r>
          </w:p>
        </w:tc>
        <w:tc>
          <w:tcPr>
            <w:tcW w:w="2179" w:type="dxa"/>
            <w:shd w:val="clear" w:color="auto" w:fill="auto"/>
          </w:tcPr>
          <w:p w:rsidR="002914F3" w:rsidRPr="002914F3" w:rsidRDefault="002914F3" w:rsidP="002914F3">
            <w:pPr>
              <w:ind w:firstLine="0"/>
            </w:pPr>
            <w:r>
              <w:t>Frye</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Haley</w:t>
            </w:r>
          </w:p>
        </w:tc>
        <w:tc>
          <w:tcPr>
            <w:tcW w:w="2179" w:type="dxa"/>
            <w:shd w:val="clear" w:color="auto" w:fill="auto"/>
          </w:tcPr>
          <w:p w:rsidR="002914F3" w:rsidRPr="002914F3" w:rsidRDefault="002914F3" w:rsidP="002914F3">
            <w:pPr>
              <w:ind w:firstLine="0"/>
            </w:pPr>
            <w:r>
              <w:t>Kirsh</w:t>
            </w:r>
          </w:p>
        </w:tc>
        <w:tc>
          <w:tcPr>
            <w:tcW w:w="2180" w:type="dxa"/>
            <w:shd w:val="clear" w:color="auto" w:fill="auto"/>
          </w:tcPr>
          <w:p w:rsidR="002914F3" w:rsidRPr="002914F3" w:rsidRDefault="002914F3" w:rsidP="002914F3">
            <w:pPr>
              <w:ind w:firstLine="0"/>
            </w:pPr>
            <w:r>
              <w:t>Loftis</w:t>
            </w:r>
          </w:p>
        </w:tc>
      </w:tr>
      <w:tr w:rsidR="002914F3" w:rsidRPr="002914F3" w:rsidTr="002914F3">
        <w:tc>
          <w:tcPr>
            <w:tcW w:w="2179" w:type="dxa"/>
            <w:shd w:val="clear" w:color="auto" w:fill="auto"/>
          </w:tcPr>
          <w:p w:rsidR="002914F3" w:rsidRPr="002914F3" w:rsidRDefault="002914F3" w:rsidP="002914F3">
            <w:pPr>
              <w:ind w:firstLine="0"/>
            </w:pPr>
            <w:r>
              <w:t>Lowe</w:t>
            </w:r>
          </w:p>
        </w:tc>
        <w:tc>
          <w:tcPr>
            <w:tcW w:w="2179" w:type="dxa"/>
            <w:shd w:val="clear" w:color="auto" w:fill="auto"/>
          </w:tcPr>
          <w:p w:rsidR="002914F3" w:rsidRPr="002914F3" w:rsidRDefault="002914F3" w:rsidP="002914F3">
            <w:pPr>
              <w:ind w:firstLine="0"/>
            </w:pPr>
            <w:r>
              <w:t>Lucas</w:t>
            </w:r>
          </w:p>
        </w:tc>
        <w:tc>
          <w:tcPr>
            <w:tcW w:w="2180" w:type="dxa"/>
            <w:shd w:val="clear" w:color="auto" w:fill="auto"/>
          </w:tcPr>
          <w:p w:rsidR="002914F3" w:rsidRPr="002914F3" w:rsidRDefault="002914F3" w:rsidP="002914F3">
            <w:pPr>
              <w:ind w:firstLine="0"/>
            </w:pPr>
            <w:r>
              <w:t>Millwood</w:t>
            </w:r>
          </w:p>
        </w:tc>
      </w:tr>
      <w:tr w:rsidR="002914F3" w:rsidRPr="002914F3" w:rsidTr="002914F3">
        <w:tc>
          <w:tcPr>
            <w:tcW w:w="2179" w:type="dxa"/>
            <w:shd w:val="clear" w:color="auto" w:fill="auto"/>
          </w:tcPr>
          <w:p w:rsidR="002914F3" w:rsidRPr="002914F3" w:rsidRDefault="002914F3" w:rsidP="002914F3">
            <w:pPr>
              <w:ind w:firstLine="0"/>
            </w:pPr>
            <w:r>
              <w:t>Nanney</w:t>
            </w:r>
          </w:p>
        </w:tc>
        <w:tc>
          <w:tcPr>
            <w:tcW w:w="2179" w:type="dxa"/>
            <w:shd w:val="clear" w:color="auto" w:fill="auto"/>
          </w:tcPr>
          <w:p w:rsidR="002914F3" w:rsidRPr="002914F3" w:rsidRDefault="002914F3" w:rsidP="002914F3">
            <w:pPr>
              <w:ind w:firstLine="0"/>
            </w:pPr>
            <w:r>
              <w:t>Norman</w:t>
            </w:r>
          </w:p>
        </w:tc>
        <w:tc>
          <w:tcPr>
            <w:tcW w:w="2180" w:type="dxa"/>
            <w:shd w:val="clear" w:color="auto" w:fill="auto"/>
          </w:tcPr>
          <w:p w:rsidR="002914F3" w:rsidRPr="002914F3" w:rsidRDefault="002914F3" w:rsidP="002914F3">
            <w:pPr>
              <w:ind w:firstLine="0"/>
            </w:pPr>
            <w:r>
              <w:t>Parks</w:t>
            </w:r>
          </w:p>
        </w:tc>
      </w:tr>
      <w:tr w:rsidR="002914F3" w:rsidRPr="002914F3" w:rsidTr="002914F3">
        <w:tc>
          <w:tcPr>
            <w:tcW w:w="2179" w:type="dxa"/>
            <w:shd w:val="clear" w:color="auto" w:fill="auto"/>
          </w:tcPr>
          <w:p w:rsidR="002914F3" w:rsidRPr="002914F3" w:rsidRDefault="002914F3" w:rsidP="002914F3">
            <w:pPr>
              <w:ind w:firstLine="0"/>
            </w:pPr>
            <w:r>
              <w:t>Pinson</w:t>
            </w:r>
          </w:p>
        </w:tc>
        <w:tc>
          <w:tcPr>
            <w:tcW w:w="2179" w:type="dxa"/>
            <w:shd w:val="clear" w:color="auto" w:fill="auto"/>
          </w:tcPr>
          <w:p w:rsidR="002914F3" w:rsidRPr="002914F3" w:rsidRDefault="002914F3" w:rsidP="002914F3">
            <w:pPr>
              <w:ind w:firstLine="0"/>
            </w:pPr>
            <w:r>
              <w:t>M. A. Pitts</w:t>
            </w:r>
          </w:p>
        </w:tc>
        <w:tc>
          <w:tcPr>
            <w:tcW w:w="2180" w:type="dxa"/>
            <w:shd w:val="clear" w:color="auto" w:fill="auto"/>
          </w:tcPr>
          <w:p w:rsidR="002914F3" w:rsidRPr="002914F3" w:rsidRDefault="002914F3" w:rsidP="002914F3">
            <w:pPr>
              <w:ind w:firstLine="0"/>
            </w:pPr>
            <w:r>
              <w:t>Simrill</w:t>
            </w:r>
          </w:p>
        </w:tc>
      </w:tr>
      <w:tr w:rsidR="002914F3" w:rsidRPr="002914F3" w:rsidTr="002914F3">
        <w:tc>
          <w:tcPr>
            <w:tcW w:w="2179" w:type="dxa"/>
            <w:shd w:val="clear" w:color="auto" w:fill="auto"/>
          </w:tcPr>
          <w:p w:rsidR="002914F3" w:rsidRPr="002914F3" w:rsidRDefault="002914F3" w:rsidP="002914F3">
            <w:pPr>
              <w:ind w:firstLine="0"/>
            </w:pPr>
            <w:r>
              <w:t>D. C. Smith</w:t>
            </w:r>
          </w:p>
        </w:tc>
        <w:tc>
          <w:tcPr>
            <w:tcW w:w="2179" w:type="dxa"/>
            <w:shd w:val="clear" w:color="auto" w:fill="auto"/>
          </w:tcPr>
          <w:p w:rsidR="002914F3" w:rsidRPr="002914F3" w:rsidRDefault="002914F3" w:rsidP="002914F3">
            <w:pPr>
              <w:ind w:firstLine="0"/>
            </w:pPr>
            <w:r>
              <w:t>J. R. Smith</w:t>
            </w:r>
          </w:p>
        </w:tc>
        <w:tc>
          <w:tcPr>
            <w:tcW w:w="2180" w:type="dxa"/>
            <w:shd w:val="clear" w:color="auto" w:fill="auto"/>
          </w:tcPr>
          <w:p w:rsidR="002914F3" w:rsidRPr="002914F3" w:rsidRDefault="002914F3" w:rsidP="002914F3">
            <w:pPr>
              <w:ind w:firstLine="0"/>
            </w:pPr>
            <w:r>
              <w:t>Spires</w:t>
            </w:r>
          </w:p>
        </w:tc>
      </w:tr>
      <w:tr w:rsidR="002914F3" w:rsidRPr="002914F3" w:rsidTr="002914F3">
        <w:tc>
          <w:tcPr>
            <w:tcW w:w="2179" w:type="dxa"/>
            <w:shd w:val="clear" w:color="auto" w:fill="auto"/>
          </w:tcPr>
          <w:p w:rsidR="002914F3" w:rsidRPr="002914F3" w:rsidRDefault="002914F3" w:rsidP="002914F3">
            <w:pPr>
              <w:keepNext/>
              <w:ind w:firstLine="0"/>
            </w:pPr>
            <w:r>
              <w:t>Stewart</w:t>
            </w:r>
          </w:p>
        </w:tc>
        <w:tc>
          <w:tcPr>
            <w:tcW w:w="2179" w:type="dxa"/>
            <w:shd w:val="clear" w:color="auto" w:fill="auto"/>
          </w:tcPr>
          <w:p w:rsidR="002914F3" w:rsidRPr="002914F3" w:rsidRDefault="002914F3" w:rsidP="002914F3">
            <w:pPr>
              <w:keepNext/>
              <w:ind w:firstLine="0"/>
            </w:pPr>
            <w:r>
              <w:t>Viers</w:t>
            </w:r>
          </w:p>
        </w:tc>
        <w:tc>
          <w:tcPr>
            <w:tcW w:w="2180" w:type="dxa"/>
            <w:shd w:val="clear" w:color="auto" w:fill="auto"/>
          </w:tcPr>
          <w:p w:rsidR="002914F3" w:rsidRPr="002914F3" w:rsidRDefault="002914F3" w:rsidP="002914F3">
            <w:pPr>
              <w:keepNext/>
              <w:ind w:firstLine="0"/>
            </w:pPr>
            <w:r>
              <w:t>White</w:t>
            </w:r>
          </w:p>
        </w:tc>
      </w:tr>
      <w:tr w:rsidR="002914F3" w:rsidRPr="002914F3" w:rsidTr="002914F3">
        <w:tc>
          <w:tcPr>
            <w:tcW w:w="2179" w:type="dxa"/>
            <w:shd w:val="clear" w:color="auto" w:fill="auto"/>
          </w:tcPr>
          <w:p w:rsidR="002914F3" w:rsidRPr="002914F3" w:rsidRDefault="002914F3" w:rsidP="002914F3">
            <w:pPr>
              <w:keepNext/>
              <w:ind w:firstLine="0"/>
            </w:pPr>
            <w:r>
              <w:t>T. R. Young</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Total--31</w:t>
      </w:r>
      <w:bookmarkStart w:id="78" w:name="vote_end131"/>
      <w:bookmarkEnd w:id="78"/>
    </w:p>
    <w:p w:rsidR="002914F3" w:rsidRDefault="002914F3" w:rsidP="002914F3"/>
    <w:p w:rsidR="002914F3" w:rsidRDefault="002914F3" w:rsidP="002914F3">
      <w:r>
        <w:t>The Conference Report was adopted and a message was ordered sent to the Senate accordingly.</w:t>
      </w:r>
    </w:p>
    <w:p w:rsidR="002914F3" w:rsidRDefault="002914F3" w:rsidP="002914F3"/>
    <w:p w:rsidR="002914F3" w:rsidRDefault="002914F3" w:rsidP="002914F3">
      <w:pPr>
        <w:keepNext/>
        <w:jc w:val="center"/>
        <w:rPr>
          <w:b/>
        </w:rPr>
      </w:pPr>
      <w:r w:rsidRPr="002914F3">
        <w:rPr>
          <w:b/>
        </w:rPr>
        <w:t>S. 328--ORDERED ENROLLED FOR RATIFICATION</w:t>
      </w:r>
    </w:p>
    <w:p w:rsidR="002914F3" w:rsidRDefault="002914F3" w:rsidP="002914F3">
      <w:r>
        <w:t>The Report of the Committee of Conference having been adopted by both Houses, and this Bill having been read three times in each House, it was ordered that the title thereof be changed to that of an Act and that it be enrolled for ratification.</w:t>
      </w:r>
    </w:p>
    <w:p w:rsidR="002914F3" w:rsidRDefault="002914F3" w:rsidP="002914F3"/>
    <w:p w:rsidR="002914F3" w:rsidRDefault="002914F3" w:rsidP="002914F3">
      <w:pPr>
        <w:keepNext/>
        <w:jc w:val="center"/>
        <w:rPr>
          <w:b/>
        </w:rPr>
      </w:pPr>
      <w:r w:rsidRPr="002914F3">
        <w:rPr>
          <w:b/>
        </w:rPr>
        <w:t>S. 1030--INTERRUPTED DEBATE</w:t>
      </w:r>
    </w:p>
    <w:p w:rsidR="002914F3" w:rsidRDefault="002914F3" w:rsidP="002914F3">
      <w:pPr>
        <w:keepNext/>
      </w:pPr>
      <w:r>
        <w:t>The following Bill was taken up:</w:t>
      </w:r>
    </w:p>
    <w:p w:rsidR="002914F3" w:rsidRDefault="002914F3" w:rsidP="002914F3">
      <w:pPr>
        <w:keepNext/>
      </w:pPr>
      <w:bookmarkStart w:id="79" w:name="include_clip_start_136"/>
      <w:bookmarkEnd w:id="79"/>
    </w:p>
    <w:p w:rsidR="002914F3" w:rsidRDefault="002914F3" w:rsidP="002914F3">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2914F3" w:rsidRDefault="002914F3" w:rsidP="002914F3">
      <w:bookmarkStart w:id="80" w:name="include_clip_end_136"/>
      <w:bookmarkStart w:id="81" w:name="file_start137"/>
      <w:bookmarkEnd w:id="80"/>
      <w:bookmarkEnd w:id="81"/>
    </w:p>
    <w:p w:rsidR="002914F3" w:rsidRPr="00D9253C" w:rsidRDefault="002914F3" w:rsidP="002914F3">
      <w:r w:rsidRPr="00D9253C">
        <w:t>Rep. KENNEDY proposed the following Amendment No. 1</w:t>
      </w:r>
      <w:r>
        <w:t xml:space="preserve"> </w:t>
      </w:r>
      <w:r w:rsidRPr="00D9253C">
        <w:t>(COUNCIL\SWB\076BH10)</w:t>
      </w:r>
      <w:r>
        <w:t>:</w:t>
      </w:r>
      <w:r w:rsidRPr="00D9253C">
        <w:t xml:space="preserve"> </w:t>
      </w:r>
    </w:p>
    <w:p w:rsidR="002914F3" w:rsidRPr="00D9253C" w:rsidRDefault="002914F3" w:rsidP="002914F3">
      <w:r w:rsidRPr="00D9253C">
        <w:t>Amend the bill, as and if amended, by adding a new SECTION appropriately numbered to read:</w:t>
      </w:r>
    </w:p>
    <w:p w:rsidR="002914F3" w:rsidRPr="00D9253C" w:rsidRDefault="002914F3" w:rsidP="002914F3">
      <w:r w:rsidRPr="00D9253C">
        <w:t>/SECTION</w:t>
      </w:r>
      <w:r w:rsidRPr="00D9253C">
        <w:tab/>
        <w:t>____.</w:t>
      </w:r>
      <w:r w:rsidRPr="00D9253C">
        <w:tab/>
        <w:t>Chapter 1, Title 1 of the 1976 Code is amended by adding:</w:t>
      </w:r>
    </w:p>
    <w:p w:rsidR="002914F3" w:rsidRPr="00D9253C" w:rsidRDefault="002914F3" w:rsidP="002914F3">
      <w:r w:rsidRPr="00D9253C">
        <w:tab/>
        <w:t>“Section 1-1-712.</w:t>
      </w:r>
      <w:r w:rsidRPr="00D9253C">
        <w:tab/>
        <w:t>The mule is hereby designated as the ‘historic work animal’ of South Carolina.”</w:t>
      </w:r>
      <w:r w:rsidRPr="00D9253C">
        <w:tab/>
        <w:t>/</w:t>
      </w:r>
    </w:p>
    <w:p w:rsidR="002914F3" w:rsidRPr="00D9253C" w:rsidRDefault="002914F3" w:rsidP="002914F3">
      <w:r w:rsidRPr="00D9253C">
        <w:t>Renumber sections to conform.</w:t>
      </w:r>
    </w:p>
    <w:p w:rsidR="002914F3" w:rsidRDefault="002914F3" w:rsidP="002914F3">
      <w:r w:rsidRPr="00D9253C">
        <w:t>Amend title to conform.</w:t>
      </w:r>
    </w:p>
    <w:p w:rsidR="002914F3" w:rsidRDefault="002914F3" w:rsidP="002914F3"/>
    <w:p w:rsidR="002914F3" w:rsidRDefault="002914F3" w:rsidP="002914F3">
      <w:r>
        <w:t>Rep. DANING moved to table the amendment.</w:t>
      </w:r>
    </w:p>
    <w:p w:rsidR="002914F3" w:rsidRDefault="002914F3" w:rsidP="002914F3"/>
    <w:p w:rsidR="002914F3" w:rsidRDefault="002914F3" w:rsidP="002914F3">
      <w:r>
        <w:t>Rep. KENNEDY demanded the yeas and nays which were taken, resulting as follows:</w:t>
      </w:r>
    </w:p>
    <w:p w:rsidR="002914F3" w:rsidRDefault="002914F3" w:rsidP="002914F3">
      <w:pPr>
        <w:jc w:val="center"/>
      </w:pPr>
      <w:bookmarkStart w:id="82" w:name="vote_start139"/>
      <w:bookmarkEnd w:id="82"/>
      <w:r>
        <w:t>Yeas 30; Nays 68</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Bannister</w:t>
            </w:r>
          </w:p>
        </w:tc>
        <w:tc>
          <w:tcPr>
            <w:tcW w:w="2179" w:type="dxa"/>
            <w:shd w:val="clear" w:color="auto" w:fill="auto"/>
          </w:tcPr>
          <w:p w:rsidR="002914F3" w:rsidRPr="002914F3" w:rsidRDefault="002914F3" w:rsidP="002914F3">
            <w:pPr>
              <w:keepNext/>
              <w:ind w:firstLine="0"/>
            </w:pPr>
            <w:r>
              <w:t>Bedingfield</w:t>
            </w:r>
          </w:p>
        </w:tc>
        <w:tc>
          <w:tcPr>
            <w:tcW w:w="2180" w:type="dxa"/>
            <w:shd w:val="clear" w:color="auto" w:fill="auto"/>
          </w:tcPr>
          <w:p w:rsidR="002914F3" w:rsidRPr="002914F3" w:rsidRDefault="002914F3" w:rsidP="002914F3">
            <w:pPr>
              <w:keepNext/>
              <w:ind w:firstLine="0"/>
            </w:pPr>
            <w:r>
              <w:t>Bowen</w:t>
            </w:r>
          </w:p>
        </w:tc>
      </w:tr>
      <w:tr w:rsidR="002914F3" w:rsidRPr="002914F3" w:rsidTr="002914F3">
        <w:tc>
          <w:tcPr>
            <w:tcW w:w="2179" w:type="dxa"/>
            <w:shd w:val="clear" w:color="auto" w:fill="auto"/>
          </w:tcPr>
          <w:p w:rsidR="002914F3" w:rsidRPr="002914F3" w:rsidRDefault="002914F3" w:rsidP="002914F3">
            <w:pPr>
              <w:ind w:firstLine="0"/>
            </w:pPr>
            <w:r>
              <w:t>Brady</w:t>
            </w:r>
          </w:p>
        </w:tc>
        <w:tc>
          <w:tcPr>
            <w:tcW w:w="2179" w:type="dxa"/>
            <w:shd w:val="clear" w:color="auto" w:fill="auto"/>
          </w:tcPr>
          <w:p w:rsidR="002914F3" w:rsidRPr="002914F3" w:rsidRDefault="002914F3" w:rsidP="002914F3">
            <w:pPr>
              <w:ind w:firstLine="0"/>
            </w:pPr>
            <w:r>
              <w:t>Cato</w:t>
            </w:r>
          </w:p>
        </w:tc>
        <w:tc>
          <w:tcPr>
            <w:tcW w:w="2180" w:type="dxa"/>
            <w:shd w:val="clear" w:color="auto" w:fill="auto"/>
          </w:tcPr>
          <w:p w:rsidR="002914F3" w:rsidRPr="002914F3" w:rsidRDefault="002914F3" w:rsidP="002914F3">
            <w:pPr>
              <w:ind w:firstLine="0"/>
            </w:pPr>
            <w:r>
              <w:t>Chalk</w:t>
            </w:r>
          </w:p>
        </w:tc>
      </w:tr>
      <w:tr w:rsidR="002914F3" w:rsidRPr="002914F3" w:rsidTr="002914F3">
        <w:tc>
          <w:tcPr>
            <w:tcW w:w="2179" w:type="dxa"/>
            <w:shd w:val="clear" w:color="auto" w:fill="auto"/>
          </w:tcPr>
          <w:p w:rsidR="002914F3" w:rsidRPr="002914F3" w:rsidRDefault="002914F3" w:rsidP="002914F3">
            <w:pPr>
              <w:ind w:firstLine="0"/>
            </w:pPr>
            <w:r>
              <w:t>Clemmons</w:t>
            </w:r>
          </w:p>
        </w:tc>
        <w:tc>
          <w:tcPr>
            <w:tcW w:w="2179" w:type="dxa"/>
            <w:shd w:val="clear" w:color="auto" w:fill="auto"/>
          </w:tcPr>
          <w:p w:rsidR="002914F3" w:rsidRPr="002914F3" w:rsidRDefault="002914F3" w:rsidP="002914F3">
            <w:pPr>
              <w:ind w:firstLine="0"/>
            </w:pPr>
            <w:r>
              <w:t>Cole</w:t>
            </w:r>
          </w:p>
        </w:tc>
        <w:tc>
          <w:tcPr>
            <w:tcW w:w="2180" w:type="dxa"/>
            <w:shd w:val="clear" w:color="auto" w:fill="auto"/>
          </w:tcPr>
          <w:p w:rsidR="002914F3" w:rsidRPr="002914F3" w:rsidRDefault="002914F3" w:rsidP="002914F3">
            <w:pPr>
              <w:ind w:firstLine="0"/>
            </w:pPr>
            <w:r>
              <w:t>Daning</w:t>
            </w:r>
          </w:p>
        </w:tc>
      </w:tr>
      <w:tr w:rsidR="002914F3" w:rsidRPr="002914F3" w:rsidTr="002914F3">
        <w:tc>
          <w:tcPr>
            <w:tcW w:w="2179" w:type="dxa"/>
            <w:shd w:val="clear" w:color="auto" w:fill="auto"/>
          </w:tcPr>
          <w:p w:rsidR="002914F3" w:rsidRPr="002914F3" w:rsidRDefault="002914F3" w:rsidP="002914F3">
            <w:pPr>
              <w:ind w:firstLine="0"/>
            </w:pPr>
            <w:r>
              <w:t>Forrester</w:t>
            </w:r>
          </w:p>
        </w:tc>
        <w:tc>
          <w:tcPr>
            <w:tcW w:w="2179" w:type="dxa"/>
            <w:shd w:val="clear" w:color="auto" w:fill="auto"/>
          </w:tcPr>
          <w:p w:rsidR="002914F3" w:rsidRPr="002914F3" w:rsidRDefault="002914F3" w:rsidP="002914F3">
            <w:pPr>
              <w:ind w:firstLine="0"/>
            </w:pPr>
            <w:r>
              <w:t>Funderburk</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Harrison</w:t>
            </w:r>
          </w:p>
        </w:tc>
        <w:tc>
          <w:tcPr>
            <w:tcW w:w="2179" w:type="dxa"/>
            <w:shd w:val="clear" w:color="auto" w:fill="auto"/>
          </w:tcPr>
          <w:p w:rsidR="002914F3" w:rsidRPr="002914F3" w:rsidRDefault="002914F3" w:rsidP="002914F3">
            <w:pPr>
              <w:ind w:firstLine="0"/>
            </w:pPr>
            <w:r>
              <w:t>Hearn</w:t>
            </w:r>
          </w:p>
        </w:tc>
        <w:tc>
          <w:tcPr>
            <w:tcW w:w="2180" w:type="dxa"/>
            <w:shd w:val="clear" w:color="auto" w:fill="auto"/>
          </w:tcPr>
          <w:p w:rsidR="002914F3" w:rsidRPr="002914F3" w:rsidRDefault="002914F3" w:rsidP="002914F3">
            <w:pPr>
              <w:ind w:firstLine="0"/>
            </w:pPr>
            <w:r>
              <w:t>Horne</w:t>
            </w:r>
          </w:p>
        </w:tc>
      </w:tr>
      <w:tr w:rsidR="002914F3" w:rsidRPr="002914F3" w:rsidTr="002914F3">
        <w:tc>
          <w:tcPr>
            <w:tcW w:w="2179" w:type="dxa"/>
            <w:shd w:val="clear" w:color="auto" w:fill="auto"/>
          </w:tcPr>
          <w:p w:rsidR="002914F3" w:rsidRPr="002914F3" w:rsidRDefault="002914F3" w:rsidP="002914F3">
            <w:pPr>
              <w:ind w:firstLine="0"/>
            </w:pPr>
            <w:r>
              <w:t>Jefferson</w:t>
            </w:r>
          </w:p>
        </w:tc>
        <w:tc>
          <w:tcPr>
            <w:tcW w:w="2179" w:type="dxa"/>
            <w:shd w:val="clear" w:color="auto" w:fill="auto"/>
          </w:tcPr>
          <w:p w:rsidR="002914F3" w:rsidRPr="002914F3" w:rsidRDefault="002914F3" w:rsidP="002914F3">
            <w:pPr>
              <w:ind w:firstLine="0"/>
            </w:pPr>
            <w:r>
              <w:t>Kirsh</w:t>
            </w:r>
          </w:p>
        </w:tc>
        <w:tc>
          <w:tcPr>
            <w:tcW w:w="2180" w:type="dxa"/>
            <w:shd w:val="clear" w:color="auto" w:fill="auto"/>
          </w:tcPr>
          <w:p w:rsidR="002914F3" w:rsidRPr="002914F3" w:rsidRDefault="002914F3" w:rsidP="002914F3">
            <w:pPr>
              <w:ind w:firstLine="0"/>
            </w:pPr>
            <w:r>
              <w:t>Limehouse</w:t>
            </w:r>
          </w:p>
        </w:tc>
      </w:tr>
      <w:tr w:rsidR="002914F3" w:rsidRPr="002914F3" w:rsidTr="002914F3">
        <w:tc>
          <w:tcPr>
            <w:tcW w:w="2179" w:type="dxa"/>
            <w:shd w:val="clear" w:color="auto" w:fill="auto"/>
          </w:tcPr>
          <w:p w:rsidR="002914F3" w:rsidRPr="002914F3" w:rsidRDefault="002914F3" w:rsidP="002914F3">
            <w:pPr>
              <w:ind w:firstLine="0"/>
            </w:pPr>
            <w:r>
              <w:t>Littlejohn</w:t>
            </w:r>
          </w:p>
        </w:tc>
        <w:tc>
          <w:tcPr>
            <w:tcW w:w="2179" w:type="dxa"/>
            <w:shd w:val="clear" w:color="auto" w:fill="auto"/>
          </w:tcPr>
          <w:p w:rsidR="002914F3" w:rsidRPr="002914F3" w:rsidRDefault="002914F3" w:rsidP="002914F3">
            <w:pPr>
              <w:ind w:firstLine="0"/>
            </w:pPr>
            <w:r>
              <w:t>Loftis</w:t>
            </w:r>
          </w:p>
        </w:tc>
        <w:tc>
          <w:tcPr>
            <w:tcW w:w="2180" w:type="dxa"/>
            <w:shd w:val="clear" w:color="auto" w:fill="auto"/>
          </w:tcPr>
          <w:p w:rsidR="002914F3" w:rsidRPr="002914F3" w:rsidRDefault="002914F3" w:rsidP="002914F3">
            <w:pPr>
              <w:ind w:firstLine="0"/>
            </w:pPr>
            <w:r>
              <w:t>Merrill</w:t>
            </w:r>
          </w:p>
        </w:tc>
      </w:tr>
      <w:tr w:rsidR="002914F3" w:rsidRPr="002914F3" w:rsidTr="002914F3">
        <w:tc>
          <w:tcPr>
            <w:tcW w:w="2179" w:type="dxa"/>
            <w:shd w:val="clear" w:color="auto" w:fill="auto"/>
          </w:tcPr>
          <w:p w:rsidR="002914F3" w:rsidRPr="002914F3" w:rsidRDefault="002914F3" w:rsidP="002914F3">
            <w:pPr>
              <w:ind w:firstLine="0"/>
            </w:pPr>
            <w:r>
              <w:t>Norman</w:t>
            </w:r>
          </w:p>
        </w:tc>
        <w:tc>
          <w:tcPr>
            <w:tcW w:w="2179" w:type="dxa"/>
            <w:shd w:val="clear" w:color="auto" w:fill="auto"/>
          </w:tcPr>
          <w:p w:rsidR="002914F3" w:rsidRPr="002914F3" w:rsidRDefault="002914F3" w:rsidP="002914F3">
            <w:pPr>
              <w:ind w:firstLine="0"/>
            </w:pPr>
            <w:r>
              <w:t>Owens</w:t>
            </w:r>
          </w:p>
        </w:tc>
        <w:tc>
          <w:tcPr>
            <w:tcW w:w="2180" w:type="dxa"/>
            <w:shd w:val="clear" w:color="auto" w:fill="auto"/>
          </w:tcPr>
          <w:p w:rsidR="002914F3" w:rsidRPr="002914F3" w:rsidRDefault="002914F3" w:rsidP="002914F3">
            <w:pPr>
              <w:ind w:firstLine="0"/>
            </w:pPr>
            <w:r>
              <w:t>Sandifer</w:t>
            </w:r>
          </w:p>
        </w:tc>
      </w:tr>
      <w:tr w:rsidR="002914F3" w:rsidRPr="002914F3" w:rsidTr="002914F3">
        <w:tc>
          <w:tcPr>
            <w:tcW w:w="2179" w:type="dxa"/>
            <w:shd w:val="clear" w:color="auto" w:fill="auto"/>
          </w:tcPr>
          <w:p w:rsidR="002914F3" w:rsidRPr="002914F3" w:rsidRDefault="002914F3" w:rsidP="002914F3">
            <w:pPr>
              <w:keepNext/>
              <w:ind w:firstLine="0"/>
            </w:pPr>
            <w:r>
              <w:t>Simrill</w:t>
            </w:r>
          </w:p>
        </w:tc>
        <w:tc>
          <w:tcPr>
            <w:tcW w:w="2179" w:type="dxa"/>
            <w:shd w:val="clear" w:color="auto" w:fill="auto"/>
          </w:tcPr>
          <w:p w:rsidR="002914F3" w:rsidRPr="002914F3" w:rsidRDefault="002914F3" w:rsidP="002914F3">
            <w:pPr>
              <w:keepNext/>
              <w:ind w:firstLine="0"/>
            </w:pPr>
            <w:r>
              <w:t>D. C. Smith</w:t>
            </w:r>
          </w:p>
        </w:tc>
        <w:tc>
          <w:tcPr>
            <w:tcW w:w="2180" w:type="dxa"/>
            <w:shd w:val="clear" w:color="auto" w:fill="auto"/>
          </w:tcPr>
          <w:p w:rsidR="002914F3" w:rsidRPr="002914F3" w:rsidRDefault="002914F3" w:rsidP="002914F3">
            <w:pPr>
              <w:keepNext/>
              <w:ind w:firstLine="0"/>
            </w:pPr>
            <w:r>
              <w:t>Sottile</w:t>
            </w:r>
          </w:p>
        </w:tc>
      </w:tr>
      <w:tr w:rsidR="002914F3" w:rsidRPr="002914F3" w:rsidTr="002914F3">
        <w:tc>
          <w:tcPr>
            <w:tcW w:w="2179" w:type="dxa"/>
            <w:shd w:val="clear" w:color="auto" w:fill="auto"/>
          </w:tcPr>
          <w:p w:rsidR="002914F3" w:rsidRPr="002914F3" w:rsidRDefault="002914F3" w:rsidP="002914F3">
            <w:pPr>
              <w:keepNext/>
              <w:ind w:firstLine="0"/>
            </w:pPr>
            <w:r>
              <w:t>Stringer</w:t>
            </w:r>
          </w:p>
        </w:tc>
        <w:tc>
          <w:tcPr>
            <w:tcW w:w="2179" w:type="dxa"/>
            <w:shd w:val="clear" w:color="auto" w:fill="auto"/>
          </w:tcPr>
          <w:p w:rsidR="002914F3" w:rsidRPr="002914F3" w:rsidRDefault="002914F3" w:rsidP="002914F3">
            <w:pPr>
              <w:keepNext/>
              <w:ind w:firstLine="0"/>
            </w:pPr>
            <w:r>
              <w:t>Wylie</w:t>
            </w:r>
          </w:p>
        </w:tc>
        <w:tc>
          <w:tcPr>
            <w:tcW w:w="2180" w:type="dxa"/>
            <w:shd w:val="clear" w:color="auto" w:fill="auto"/>
          </w:tcPr>
          <w:p w:rsidR="002914F3" w:rsidRPr="002914F3" w:rsidRDefault="002914F3" w:rsidP="002914F3">
            <w:pPr>
              <w:keepNext/>
              <w:ind w:firstLine="0"/>
            </w:pPr>
            <w:r>
              <w:t>A. D. Young</w:t>
            </w:r>
          </w:p>
        </w:tc>
      </w:tr>
    </w:tbl>
    <w:p w:rsidR="002914F3" w:rsidRDefault="002914F3" w:rsidP="002914F3"/>
    <w:p w:rsidR="002914F3" w:rsidRDefault="002914F3" w:rsidP="002914F3">
      <w:pPr>
        <w:jc w:val="center"/>
        <w:rPr>
          <w:b/>
        </w:rPr>
      </w:pPr>
      <w:r w:rsidRPr="002914F3">
        <w:rPr>
          <w:b/>
        </w:rPr>
        <w:t>Total--30</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Alexander</w:t>
            </w:r>
          </w:p>
        </w:tc>
        <w:tc>
          <w:tcPr>
            <w:tcW w:w="2179" w:type="dxa"/>
            <w:shd w:val="clear" w:color="auto" w:fill="auto"/>
          </w:tcPr>
          <w:p w:rsidR="002914F3" w:rsidRPr="002914F3" w:rsidRDefault="002914F3" w:rsidP="002914F3">
            <w:pPr>
              <w:keepNext/>
              <w:ind w:firstLine="0"/>
            </w:pPr>
            <w:r>
              <w:t>Allen</w:t>
            </w:r>
          </w:p>
        </w:tc>
        <w:tc>
          <w:tcPr>
            <w:tcW w:w="2180" w:type="dxa"/>
            <w:shd w:val="clear" w:color="auto" w:fill="auto"/>
          </w:tcPr>
          <w:p w:rsidR="002914F3" w:rsidRPr="002914F3" w:rsidRDefault="002914F3" w:rsidP="002914F3">
            <w:pPr>
              <w:keepNext/>
              <w:ind w:firstLine="0"/>
            </w:pPr>
            <w:r>
              <w:t>Allison</w:t>
            </w:r>
          </w:p>
        </w:tc>
      </w:tr>
      <w:tr w:rsidR="002914F3" w:rsidRPr="002914F3" w:rsidTr="002914F3">
        <w:tc>
          <w:tcPr>
            <w:tcW w:w="2179" w:type="dxa"/>
            <w:shd w:val="clear" w:color="auto" w:fill="auto"/>
          </w:tcPr>
          <w:p w:rsidR="002914F3" w:rsidRPr="002914F3" w:rsidRDefault="002914F3" w:rsidP="002914F3">
            <w:pPr>
              <w:ind w:firstLine="0"/>
            </w:pPr>
            <w:r>
              <w:t>Anderson</w:t>
            </w:r>
          </w:p>
        </w:tc>
        <w:tc>
          <w:tcPr>
            <w:tcW w:w="2179" w:type="dxa"/>
            <w:shd w:val="clear" w:color="auto" w:fill="auto"/>
          </w:tcPr>
          <w:p w:rsidR="002914F3" w:rsidRPr="002914F3" w:rsidRDefault="002914F3" w:rsidP="002914F3">
            <w:pPr>
              <w:ind w:firstLine="0"/>
            </w:pPr>
            <w:r>
              <w:t>Anthony</w:t>
            </w:r>
          </w:p>
        </w:tc>
        <w:tc>
          <w:tcPr>
            <w:tcW w:w="2180" w:type="dxa"/>
            <w:shd w:val="clear" w:color="auto" w:fill="auto"/>
          </w:tcPr>
          <w:p w:rsidR="002914F3" w:rsidRPr="002914F3" w:rsidRDefault="002914F3" w:rsidP="002914F3">
            <w:pPr>
              <w:ind w:firstLine="0"/>
            </w:pPr>
            <w:r>
              <w:t>Bales</w:t>
            </w:r>
          </w:p>
        </w:tc>
      </w:tr>
      <w:tr w:rsidR="002914F3" w:rsidRPr="002914F3" w:rsidTr="002914F3">
        <w:tc>
          <w:tcPr>
            <w:tcW w:w="2179" w:type="dxa"/>
            <w:shd w:val="clear" w:color="auto" w:fill="auto"/>
          </w:tcPr>
          <w:p w:rsidR="002914F3" w:rsidRPr="002914F3" w:rsidRDefault="002914F3" w:rsidP="002914F3">
            <w:pPr>
              <w:ind w:firstLine="0"/>
            </w:pPr>
            <w:r>
              <w:t>Ballentine</w:t>
            </w:r>
          </w:p>
        </w:tc>
        <w:tc>
          <w:tcPr>
            <w:tcW w:w="2179" w:type="dxa"/>
            <w:shd w:val="clear" w:color="auto" w:fill="auto"/>
          </w:tcPr>
          <w:p w:rsidR="002914F3" w:rsidRPr="002914F3" w:rsidRDefault="002914F3" w:rsidP="002914F3">
            <w:pPr>
              <w:ind w:firstLine="0"/>
            </w:pPr>
            <w:r>
              <w:t>Barfield</w:t>
            </w:r>
          </w:p>
        </w:tc>
        <w:tc>
          <w:tcPr>
            <w:tcW w:w="2180" w:type="dxa"/>
            <w:shd w:val="clear" w:color="auto" w:fill="auto"/>
          </w:tcPr>
          <w:p w:rsidR="002914F3" w:rsidRPr="002914F3" w:rsidRDefault="002914F3" w:rsidP="002914F3">
            <w:pPr>
              <w:ind w:firstLine="0"/>
            </w:pPr>
            <w:r>
              <w:t>Battle</w:t>
            </w:r>
          </w:p>
        </w:tc>
      </w:tr>
      <w:tr w:rsidR="002914F3" w:rsidRPr="002914F3" w:rsidTr="002914F3">
        <w:tc>
          <w:tcPr>
            <w:tcW w:w="2179" w:type="dxa"/>
            <w:shd w:val="clear" w:color="auto" w:fill="auto"/>
          </w:tcPr>
          <w:p w:rsidR="002914F3" w:rsidRPr="002914F3" w:rsidRDefault="002914F3" w:rsidP="002914F3">
            <w:pPr>
              <w:ind w:firstLine="0"/>
            </w:pPr>
            <w:r>
              <w:t>Bingham</w:t>
            </w:r>
          </w:p>
        </w:tc>
        <w:tc>
          <w:tcPr>
            <w:tcW w:w="2179" w:type="dxa"/>
            <w:shd w:val="clear" w:color="auto" w:fill="auto"/>
          </w:tcPr>
          <w:p w:rsidR="002914F3" w:rsidRPr="002914F3" w:rsidRDefault="002914F3" w:rsidP="002914F3">
            <w:pPr>
              <w:ind w:firstLine="0"/>
            </w:pPr>
            <w:r>
              <w:t>Branham</w:t>
            </w:r>
          </w:p>
        </w:tc>
        <w:tc>
          <w:tcPr>
            <w:tcW w:w="2180" w:type="dxa"/>
            <w:shd w:val="clear" w:color="auto" w:fill="auto"/>
          </w:tcPr>
          <w:p w:rsidR="002914F3" w:rsidRPr="002914F3" w:rsidRDefault="002914F3" w:rsidP="002914F3">
            <w:pPr>
              <w:ind w:firstLine="0"/>
            </w:pPr>
            <w:r>
              <w:t>G. A. Brown</w:t>
            </w:r>
          </w:p>
        </w:tc>
      </w:tr>
      <w:tr w:rsidR="002914F3" w:rsidRPr="002914F3" w:rsidTr="002914F3">
        <w:tc>
          <w:tcPr>
            <w:tcW w:w="2179" w:type="dxa"/>
            <w:shd w:val="clear" w:color="auto" w:fill="auto"/>
          </w:tcPr>
          <w:p w:rsidR="002914F3" w:rsidRPr="002914F3" w:rsidRDefault="002914F3" w:rsidP="002914F3">
            <w:pPr>
              <w:ind w:firstLine="0"/>
            </w:pPr>
            <w:r>
              <w:t>H. B. Brown</w:t>
            </w:r>
          </w:p>
        </w:tc>
        <w:tc>
          <w:tcPr>
            <w:tcW w:w="2179" w:type="dxa"/>
            <w:shd w:val="clear" w:color="auto" w:fill="auto"/>
          </w:tcPr>
          <w:p w:rsidR="002914F3" w:rsidRPr="002914F3" w:rsidRDefault="002914F3" w:rsidP="002914F3">
            <w:pPr>
              <w:ind w:firstLine="0"/>
            </w:pPr>
            <w:r>
              <w:t>R. L. Brown</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Cooper</w:t>
            </w:r>
          </w:p>
        </w:tc>
        <w:tc>
          <w:tcPr>
            <w:tcW w:w="2179" w:type="dxa"/>
            <w:shd w:val="clear" w:color="auto" w:fill="auto"/>
          </w:tcPr>
          <w:p w:rsidR="002914F3" w:rsidRPr="002914F3" w:rsidRDefault="002914F3" w:rsidP="002914F3">
            <w:pPr>
              <w:ind w:firstLine="0"/>
            </w:pPr>
            <w:r>
              <w:t>Delleney</w:t>
            </w:r>
          </w:p>
        </w:tc>
        <w:tc>
          <w:tcPr>
            <w:tcW w:w="2180" w:type="dxa"/>
            <w:shd w:val="clear" w:color="auto" w:fill="auto"/>
          </w:tcPr>
          <w:p w:rsidR="002914F3" w:rsidRPr="002914F3" w:rsidRDefault="002914F3" w:rsidP="002914F3">
            <w:pPr>
              <w:ind w:firstLine="0"/>
            </w:pPr>
            <w:r>
              <w:t>Dillard</w:t>
            </w:r>
          </w:p>
        </w:tc>
      </w:tr>
      <w:tr w:rsidR="002914F3" w:rsidRPr="002914F3" w:rsidTr="002914F3">
        <w:tc>
          <w:tcPr>
            <w:tcW w:w="2179" w:type="dxa"/>
            <w:shd w:val="clear" w:color="auto" w:fill="auto"/>
          </w:tcPr>
          <w:p w:rsidR="002914F3" w:rsidRPr="002914F3" w:rsidRDefault="002914F3" w:rsidP="002914F3">
            <w:pPr>
              <w:ind w:firstLine="0"/>
            </w:pPr>
            <w:r>
              <w:t>Duncan</w:t>
            </w:r>
          </w:p>
        </w:tc>
        <w:tc>
          <w:tcPr>
            <w:tcW w:w="2179" w:type="dxa"/>
            <w:shd w:val="clear" w:color="auto" w:fill="auto"/>
          </w:tcPr>
          <w:p w:rsidR="002914F3" w:rsidRPr="002914F3" w:rsidRDefault="002914F3" w:rsidP="002914F3">
            <w:pPr>
              <w:ind w:firstLine="0"/>
            </w:pPr>
            <w:r>
              <w:t>Frye</w:t>
            </w:r>
          </w:p>
        </w:tc>
        <w:tc>
          <w:tcPr>
            <w:tcW w:w="2180" w:type="dxa"/>
            <w:shd w:val="clear" w:color="auto" w:fill="auto"/>
          </w:tcPr>
          <w:p w:rsidR="002914F3" w:rsidRPr="002914F3" w:rsidRDefault="002914F3" w:rsidP="002914F3">
            <w:pPr>
              <w:ind w:firstLine="0"/>
            </w:pPr>
            <w:r>
              <w:t>Gilliard</w:t>
            </w:r>
          </w:p>
        </w:tc>
      </w:tr>
      <w:tr w:rsidR="002914F3" w:rsidRPr="002914F3" w:rsidTr="002914F3">
        <w:tc>
          <w:tcPr>
            <w:tcW w:w="2179" w:type="dxa"/>
            <w:shd w:val="clear" w:color="auto" w:fill="auto"/>
          </w:tcPr>
          <w:p w:rsidR="002914F3" w:rsidRPr="002914F3" w:rsidRDefault="002914F3" w:rsidP="002914F3">
            <w:pPr>
              <w:ind w:firstLine="0"/>
            </w:pPr>
            <w:r>
              <w:t>Gunn</w:t>
            </w:r>
          </w:p>
        </w:tc>
        <w:tc>
          <w:tcPr>
            <w:tcW w:w="2179" w:type="dxa"/>
            <w:shd w:val="clear" w:color="auto" w:fill="auto"/>
          </w:tcPr>
          <w:p w:rsidR="002914F3" w:rsidRPr="002914F3" w:rsidRDefault="002914F3" w:rsidP="002914F3">
            <w:pPr>
              <w:ind w:firstLine="0"/>
            </w:pPr>
            <w:r>
              <w:t>Haley</w:t>
            </w:r>
          </w:p>
        </w:tc>
        <w:tc>
          <w:tcPr>
            <w:tcW w:w="2180" w:type="dxa"/>
            <w:shd w:val="clear" w:color="auto" w:fill="auto"/>
          </w:tcPr>
          <w:p w:rsidR="002914F3" w:rsidRPr="002914F3" w:rsidRDefault="002914F3" w:rsidP="002914F3">
            <w:pPr>
              <w:ind w:firstLine="0"/>
            </w:pPr>
            <w:r>
              <w:t>Hamilton</w:t>
            </w:r>
          </w:p>
        </w:tc>
      </w:tr>
      <w:tr w:rsidR="002914F3" w:rsidRPr="002914F3" w:rsidTr="002914F3">
        <w:tc>
          <w:tcPr>
            <w:tcW w:w="2179" w:type="dxa"/>
            <w:shd w:val="clear" w:color="auto" w:fill="auto"/>
          </w:tcPr>
          <w:p w:rsidR="002914F3" w:rsidRPr="002914F3" w:rsidRDefault="002914F3" w:rsidP="002914F3">
            <w:pPr>
              <w:ind w:firstLine="0"/>
            </w:pPr>
            <w:r>
              <w:t>Harvin</w:t>
            </w:r>
          </w:p>
        </w:tc>
        <w:tc>
          <w:tcPr>
            <w:tcW w:w="2179" w:type="dxa"/>
            <w:shd w:val="clear" w:color="auto" w:fill="auto"/>
          </w:tcPr>
          <w:p w:rsidR="002914F3" w:rsidRPr="002914F3" w:rsidRDefault="002914F3" w:rsidP="002914F3">
            <w:pPr>
              <w:ind w:firstLine="0"/>
            </w:pPr>
            <w:r>
              <w:t>Hayes</w:t>
            </w:r>
          </w:p>
        </w:tc>
        <w:tc>
          <w:tcPr>
            <w:tcW w:w="2180" w:type="dxa"/>
            <w:shd w:val="clear" w:color="auto" w:fill="auto"/>
          </w:tcPr>
          <w:p w:rsidR="002914F3" w:rsidRPr="002914F3" w:rsidRDefault="002914F3" w:rsidP="002914F3">
            <w:pPr>
              <w:ind w:firstLine="0"/>
            </w:pPr>
            <w:r>
              <w:t>Hiott</w:t>
            </w:r>
          </w:p>
        </w:tc>
      </w:tr>
      <w:tr w:rsidR="002914F3" w:rsidRPr="002914F3" w:rsidTr="002914F3">
        <w:tc>
          <w:tcPr>
            <w:tcW w:w="2179" w:type="dxa"/>
            <w:shd w:val="clear" w:color="auto" w:fill="auto"/>
          </w:tcPr>
          <w:p w:rsidR="002914F3" w:rsidRPr="002914F3" w:rsidRDefault="002914F3" w:rsidP="002914F3">
            <w:pPr>
              <w:ind w:firstLine="0"/>
            </w:pPr>
            <w:r>
              <w:t>Hodges</w:t>
            </w:r>
          </w:p>
        </w:tc>
        <w:tc>
          <w:tcPr>
            <w:tcW w:w="2179" w:type="dxa"/>
            <w:shd w:val="clear" w:color="auto" w:fill="auto"/>
          </w:tcPr>
          <w:p w:rsidR="002914F3" w:rsidRPr="002914F3" w:rsidRDefault="002914F3" w:rsidP="002914F3">
            <w:pPr>
              <w:ind w:firstLine="0"/>
            </w:pPr>
            <w:r>
              <w:t>Hosey</w:t>
            </w:r>
          </w:p>
        </w:tc>
        <w:tc>
          <w:tcPr>
            <w:tcW w:w="2180" w:type="dxa"/>
            <w:shd w:val="clear" w:color="auto" w:fill="auto"/>
          </w:tcPr>
          <w:p w:rsidR="002914F3" w:rsidRPr="002914F3" w:rsidRDefault="002914F3" w:rsidP="002914F3">
            <w:pPr>
              <w:ind w:firstLine="0"/>
            </w:pPr>
            <w:r>
              <w:t>Howard</w:t>
            </w:r>
          </w:p>
        </w:tc>
      </w:tr>
      <w:tr w:rsidR="002914F3" w:rsidRPr="002914F3" w:rsidTr="002914F3">
        <w:tc>
          <w:tcPr>
            <w:tcW w:w="2179" w:type="dxa"/>
            <w:shd w:val="clear" w:color="auto" w:fill="auto"/>
          </w:tcPr>
          <w:p w:rsidR="002914F3" w:rsidRPr="002914F3" w:rsidRDefault="002914F3" w:rsidP="002914F3">
            <w:pPr>
              <w:ind w:firstLine="0"/>
            </w:pPr>
            <w:r>
              <w:t>Huggins</w:t>
            </w:r>
          </w:p>
        </w:tc>
        <w:tc>
          <w:tcPr>
            <w:tcW w:w="2179" w:type="dxa"/>
            <w:shd w:val="clear" w:color="auto" w:fill="auto"/>
          </w:tcPr>
          <w:p w:rsidR="002914F3" w:rsidRPr="002914F3" w:rsidRDefault="002914F3" w:rsidP="002914F3">
            <w:pPr>
              <w:ind w:firstLine="0"/>
            </w:pPr>
            <w:r>
              <w:t>Hutto</w:t>
            </w:r>
          </w:p>
        </w:tc>
        <w:tc>
          <w:tcPr>
            <w:tcW w:w="2180" w:type="dxa"/>
            <w:shd w:val="clear" w:color="auto" w:fill="auto"/>
          </w:tcPr>
          <w:p w:rsidR="002914F3" w:rsidRPr="002914F3" w:rsidRDefault="002914F3" w:rsidP="002914F3">
            <w:pPr>
              <w:ind w:firstLine="0"/>
            </w:pPr>
            <w:r>
              <w:t>Jennings</w:t>
            </w:r>
          </w:p>
        </w:tc>
      </w:tr>
      <w:tr w:rsidR="002914F3" w:rsidRPr="002914F3" w:rsidTr="002914F3">
        <w:tc>
          <w:tcPr>
            <w:tcW w:w="2179" w:type="dxa"/>
            <w:shd w:val="clear" w:color="auto" w:fill="auto"/>
          </w:tcPr>
          <w:p w:rsidR="002914F3" w:rsidRPr="002914F3" w:rsidRDefault="002914F3" w:rsidP="002914F3">
            <w:pPr>
              <w:ind w:firstLine="0"/>
            </w:pPr>
            <w:r>
              <w:t>Kennedy</w:t>
            </w:r>
          </w:p>
        </w:tc>
        <w:tc>
          <w:tcPr>
            <w:tcW w:w="2179" w:type="dxa"/>
            <w:shd w:val="clear" w:color="auto" w:fill="auto"/>
          </w:tcPr>
          <w:p w:rsidR="002914F3" w:rsidRPr="002914F3" w:rsidRDefault="002914F3" w:rsidP="002914F3">
            <w:pPr>
              <w:ind w:firstLine="0"/>
            </w:pPr>
            <w:r>
              <w:t>King</w:t>
            </w:r>
          </w:p>
        </w:tc>
        <w:tc>
          <w:tcPr>
            <w:tcW w:w="2180" w:type="dxa"/>
            <w:shd w:val="clear" w:color="auto" w:fill="auto"/>
          </w:tcPr>
          <w:p w:rsidR="002914F3" w:rsidRPr="002914F3" w:rsidRDefault="002914F3" w:rsidP="002914F3">
            <w:pPr>
              <w:ind w:firstLine="0"/>
            </w:pPr>
            <w:r>
              <w:t>Lowe</w:t>
            </w:r>
          </w:p>
        </w:tc>
      </w:tr>
      <w:tr w:rsidR="002914F3" w:rsidRPr="002914F3" w:rsidTr="002914F3">
        <w:tc>
          <w:tcPr>
            <w:tcW w:w="2179" w:type="dxa"/>
            <w:shd w:val="clear" w:color="auto" w:fill="auto"/>
          </w:tcPr>
          <w:p w:rsidR="002914F3" w:rsidRPr="002914F3" w:rsidRDefault="002914F3" w:rsidP="002914F3">
            <w:pPr>
              <w:ind w:firstLine="0"/>
            </w:pPr>
            <w:r>
              <w:t>Lucas</w:t>
            </w:r>
          </w:p>
        </w:tc>
        <w:tc>
          <w:tcPr>
            <w:tcW w:w="2179" w:type="dxa"/>
            <w:shd w:val="clear" w:color="auto" w:fill="auto"/>
          </w:tcPr>
          <w:p w:rsidR="002914F3" w:rsidRPr="002914F3" w:rsidRDefault="002914F3" w:rsidP="002914F3">
            <w:pPr>
              <w:ind w:firstLine="0"/>
            </w:pPr>
            <w:r>
              <w:t>Mack</w:t>
            </w:r>
          </w:p>
        </w:tc>
        <w:tc>
          <w:tcPr>
            <w:tcW w:w="2180" w:type="dxa"/>
            <w:shd w:val="clear" w:color="auto" w:fill="auto"/>
          </w:tcPr>
          <w:p w:rsidR="002914F3" w:rsidRPr="002914F3" w:rsidRDefault="002914F3" w:rsidP="002914F3">
            <w:pPr>
              <w:ind w:firstLine="0"/>
            </w:pPr>
            <w:r>
              <w:t>McEachern</w:t>
            </w:r>
          </w:p>
        </w:tc>
      </w:tr>
      <w:tr w:rsidR="002914F3" w:rsidRPr="002914F3" w:rsidTr="002914F3">
        <w:tc>
          <w:tcPr>
            <w:tcW w:w="2179" w:type="dxa"/>
            <w:shd w:val="clear" w:color="auto" w:fill="auto"/>
          </w:tcPr>
          <w:p w:rsidR="002914F3" w:rsidRPr="002914F3" w:rsidRDefault="002914F3" w:rsidP="002914F3">
            <w:pPr>
              <w:ind w:firstLine="0"/>
            </w:pPr>
            <w:r>
              <w:t>McLeod</w:t>
            </w:r>
          </w:p>
        </w:tc>
        <w:tc>
          <w:tcPr>
            <w:tcW w:w="2179" w:type="dxa"/>
            <w:shd w:val="clear" w:color="auto" w:fill="auto"/>
          </w:tcPr>
          <w:p w:rsidR="002914F3" w:rsidRPr="002914F3" w:rsidRDefault="002914F3" w:rsidP="002914F3">
            <w:pPr>
              <w:ind w:firstLine="0"/>
            </w:pPr>
            <w:r>
              <w:t>Millwood</w:t>
            </w:r>
          </w:p>
        </w:tc>
        <w:tc>
          <w:tcPr>
            <w:tcW w:w="2180" w:type="dxa"/>
            <w:shd w:val="clear" w:color="auto" w:fill="auto"/>
          </w:tcPr>
          <w:p w:rsidR="002914F3" w:rsidRPr="002914F3" w:rsidRDefault="002914F3" w:rsidP="002914F3">
            <w:pPr>
              <w:ind w:firstLine="0"/>
            </w:pPr>
            <w:r>
              <w:t>Mitchell</w:t>
            </w:r>
          </w:p>
        </w:tc>
      </w:tr>
      <w:tr w:rsidR="002914F3" w:rsidRPr="002914F3" w:rsidTr="002914F3">
        <w:tc>
          <w:tcPr>
            <w:tcW w:w="2179" w:type="dxa"/>
            <w:shd w:val="clear" w:color="auto" w:fill="auto"/>
          </w:tcPr>
          <w:p w:rsidR="002914F3" w:rsidRPr="002914F3" w:rsidRDefault="002914F3" w:rsidP="002914F3">
            <w:pPr>
              <w:ind w:firstLine="0"/>
            </w:pPr>
            <w:r>
              <w:t>D. C. Moss</w:t>
            </w:r>
          </w:p>
        </w:tc>
        <w:tc>
          <w:tcPr>
            <w:tcW w:w="2179" w:type="dxa"/>
            <w:shd w:val="clear" w:color="auto" w:fill="auto"/>
          </w:tcPr>
          <w:p w:rsidR="002914F3" w:rsidRPr="002914F3" w:rsidRDefault="002914F3" w:rsidP="002914F3">
            <w:pPr>
              <w:ind w:firstLine="0"/>
            </w:pPr>
            <w:r>
              <w:t>V. S. Moss</w:t>
            </w:r>
          </w:p>
        </w:tc>
        <w:tc>
          <w:tcPr>
            <w:tcW w:w="2180" w:type="dxa"/>
            <w:shd w:val="clear" w:color="auto" w:fill="auto"/>
          </w:tcPr>
          <w:p w:rsidR="002914F3" w:rsidRPr="002914F3" w:rsidRDefault="002914F3" w:rsidP="002914F3">
            <w:pPr>
              <w:ind w:firstLine="0"/>
            </w:pPr>
            <w:r>
              <w:t>Nanney</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Parker</w:t>
            </w:r>
          </w:p>
        </w:tc>
        <w:tc>
          <w:tcPr>
            <w:tcW w:w="2180" w:type="dxa"/>
            <w:shd w:val="clear" w:color="auto" w:fill="auto"/>
          </w:tcPr>
          <w:p w:rsidR="002914F3" w:rsidRPr="002914F3" w:rsidRDefault="002914F3" w:rsidP="002914F3">
            <w:pPr>
              <w:ind w:firstLine="0"/>
            </w:pPr>
            <w:r>
              <w:t>Parks</w:t>
            </w:r>
          </w:p>
        </w:tc>
      </w:tr>
      <w:tr w:rsidR="002914F3" w:rsidRPr="002914F3" w:rsidTr="002914F3">
        <w:tc>
          <w:tcPr>
            <w:tcW w:w="2179" w:type="dxa"/>
            <w:shd w:val="clear" w:color="auto" w:fill="auto"/>
          </w:tcPr>
          <w:p w:rsidR="002914F3" w:rsidRPr="002914F3" w:rsidRDefault="002914F3" w:rsidP="002914F3">
            <w:pPr>
              <w:ind w:firstLine="0"/>
            </w:pPr>
            <w:r>
              <w:t>Pinson</w:t>
            </w:r>
          </w:p>
        </w:tc>
        <w:tc>
          <w:tcPr>
            <w:tcW w:w="2179" w:type="dxa"/>
            <w:shd w:val="clear" w:color="auto" w:fill="auto"/>
          </w:tcPr>
          <w:p w:rsidR="002914F3" w:rsidRPr="002914F3" w:rsidRDefault="002914F3" w:rsidP="002914F3">
            <w:pPr>
              <w:ind w:firstLine="0"/>
            </w:pPr>
            <w:r>
              <w:t>M. A. Pitts</w:t>
            </w:r>
          </w:p>
        </w:tc>
        <w:tc>
          <w:tcPr>
            <w:tcW w:w="2180" w:type="dxa"/>
            <w:shd w:val="clear" w:color="auto" w:fill="auto"/>
          </w:tcPr>
          <w:p w:rsidR="002914F3" w:rsidRPr="002914F3" w:rsidRDefault="002914F3" w:rsidP="002914F3">
            <w:pPr>
              <w:ind w:firstLine="0"/>
            </w:pPr>
            <w:r>
              <w:t>Rice</w:t>
            </w:r>
          </w:p>
        </w:tc>
      </w:tr>
      <w:tr w:rsidR="002914F3" w:rsidRPr="002914F3" w:rsidTr="002914F3">
        <w:tc>
          <w:tcPr>
            <w:tcW w:w="2179" w:type="dxa"/>
            <w:shd w:val="clear" w:color="auto" w:fill="auto"/>
          </w:tcPr>
          <w:p w:rsidR="002914F3" w:rsidRPr="002914F3" w:rsidRDefault="002914F3" w:rsidP="002914F3">
            <w:pPr>
              <w:ind w:firstLine="0"/>
            </w:pPr>
            <w:r>
              <w:t>Rutherford</w:t>
            </w:r>
          </w:p>
        </w:tc>
        <w:tc>
          <w:tcPr>
            <w:tcW w:w="2179" w:type="dxa"/>
            <w:shd w:val="clear" w:color="auto" w:fill="auto"/>
          </w:tcPr>
          <w:p w:rsidR="002914F3" w:rsidRPr="002914F3" w:rsidRDefault="002914F3" w:rsidP="002914F3">
            <w:pPr>
              <w:ind w:firstLine="0"/>
            </w:pPr>
            <w:r>
              <w:t>Skelton</w:t>
            </w:r>
          </w:p>
        </w:tc>
        <w:tc>
          <w:tcPr>
            <w:tcW w:w="2180" w:type="dxa"/>
            <w:shd w:val="clear" w:color="auto" w:fill="auto"/>
          </w:tcPr>
          <w:p w:rsidR="002914F3" w:rsidRPr="002914F3" w:rsidRDefault="002914F3" w:rsidP="002914F3">
            <w:pPr>
              <w:ind w:firstLine="0"/>
            </w:pPr>
            <w:r>
              <w:t>G. R. Smith</w:t>
            </w:r>
          </w:p>
        </w:tc>
      </w:tr>
      <w:tr w:rsidR="002914F3" w:rsidRPr="002914F3" w:rsidTr="002914F3">
        <w:tc>
          <w:tcPr>
            <w:tcW w:w="2179" w:type="dxa"/>
            <w:shd w:val="clear" w:color="auto" w:fill="auto"/>
          </w:tcPr>
          <w:p w:rsidR="002914F3" w:rsidRPr="002914F3" w:rsidRDefault="002914F3" w:rsidP="002914F3">
            <w:pPr>
              <w:ind w:firstLine="0"/>
            </w:pPr>
            <w:r>
              <w:t>J. R. Smith</w:t>
            </w:r>
          </w:p>
        </w:tc>
        <w:tc>
          <w:tcPr>
            <w:tcW w:w="2179" w:type="dxa"/>
            <w:shd w:val="clear" w:color="auto" w:fill="auto"/>
          </w:tcPr>
          <w:p w:rsidR="002914F3" w:rsidRPr="002914F3" w:rsidRDefault="002914F3" w:rsidP="002914F3">
            <w:pPr>
              <w:ind w:firstLine="0"/>
            </w:pPr>
            <w:r>
              <w:t>Spires</w:t>
            </w:r>
          </w:p>
        </w:tc>
        <w:tc>
          <w:tcPr>
            <w:tcW w:w="2180" w:type="dxa"/>
            <w:shd w:val="clear" w:color="auto" w:fill="auto"/>
          </w:tcPr>
          <w:p w:rsidR="002914F3" w:rsidRPr="002914F3" w:rsidRDefault="002914F3" w:rsidP="002914F3">
            <w:pPr>
              <w:ind w:firstLine="0"/>
            </w:pPr>
            <w:r>
              <w:t>Stavrinakis</w:t>
            </w:r>
          </w:p>
        </w:tc>
      </w:tr>
      <w:tr w:rsidR="002914F3" w:rsidRPr="002914F3" w:rsidTr="002914F3">
        <w:tc>
          <w:tcPr>
            <w:tcW w:w="2179" w:type="dxa"/>
            <w:shd w:val="clear" w:color="auto" w:fill="auto"/>
          </w:tcPr>
          <w:p w:rsidR="002914F3" w:rsidRPr="002914F3" w:rsidRDefault="002914F3" w:rsidP="002914F3">
            <w:pPr>
              <w:ind w:firstLine="0"/>
            </w:pPr>
            <w:r>
              <w:t>Toole</w:t>
            </w:r>
          </w:p>
        </w:tc>
        <w:tc>
          <w:tcPr>
            <w:tcW w:w="2179" w:type="dxa"/>
            <w:shd w:val="clear" w:color="auto" w:fill="auto"/>
          </w:tcPr>
          <w:p w:rsidR="002914F3" w:rsidRPr="002914F3" w:rsidRDefault="002914F3" w:rsidP="002914F3">
            <w:pPr>
              <w:ind w:firstLine="0"/>
            </w:pPr>
            <w:r>
              <w:t>Umphlett</w:t>
            </w:r>
          </w:p>
        </w:tc>
        <w:tc>
          <w:tcPr>
            <w:tcW w:w="2180" w:type="dxa"/>
            <w:shd w:val="clear" w:color="auto" w:fill="auto"/>
          </w:tcPr>
          <w:p w:rsidR="002914F3" w:rsidRPr="002914F3" w:rsidRDefault="002914F3" w:rsidP="002914F3">
            <w:pPr>
              <w:ind w:firstLine="0"/>
            </w:pPr>
            <w:r>
              <w:t>Vick</w:t>
            </w:r>
          </w:p>
        </w:tc>
      </w:tr>
      <w:tr w:rsidR="002914F3" w:rsidRPr="002914F3" w:rsidTr="002914F3">
        <w:tc>
          <w:tcPr>
            <w:tcW w:w="2179" w:type="dxa"/>
            <w:shd w:val="clear" w:color="auto" w:fill="auto"/>
          </w:tcPr>
          <w:p w:rsidR="002914F3" w:rsidRPr="002914F3" w:rsidRDefault="002914F3" w:rsidP="002914F3">
            <w:pPr>
              <w:ind w:firstLine="0"/>
            </w:pPr>
            <w:r>
              <w:t>Viers</w:t>
            </w:r>
          </w:p>
        </w:tc>
        <w:tc>
          <w:tcPr>
            <w:tcW w:w="2179" w:type="dxa"/>
            <w:shd w:val="clear" w:color="auto" w:fill="auto"/>
          </w:tcPr>
          <w:p w:rsidR="002914F3" w:rsidRPr="002914F3" w:rsidRDefault="002914F3" w:rsidP="002914F3">
            <w:pPr>
              <w:ind w:firstLine="0"/>
            </w:pPr>
            <w:r>
              <w:t>Weeks</w:t>
            </w:r>
          </w:p>
        </w:tc>
        <w:tc>
          <w:tcPr>
            <w:tcW w:w="2180" w:type="dxa"/>
            <w:shd w:val="clear" w:color="auto" w:fill="auto"/>
          </w:tcPr>
          <w:p w:rsidR="002914F3" w:rsidRPr="002914F3" w:rsidRDefault="002914F3" w:rsidP="002914F3">
            <w:pPr>
              <w:ind w:firstLine="0"/>
            </w:pPr>
            <w:r>
              <w:t>Whipper</w:t>
            </w:r>
          </w:p>
        </w:tc>
      </w:tr>
      <w:tr w:rsidR="002914F3" w:rsidRPr="002914F3" w:rsidTr="002914F3">
        <w:tc>
          <w:tcPr>
            <w:tcW w:w="2179" w:type="dxa"/>
            <w:shd w:val="clear" w:color="auto" w:fill="auto"/>
          </w:tcPr>
          <w:p w:rsidR="002914F3" w:rsidRPr="002914F3" w:rsidRDefault="002914F3" w:rsidP="002914F3">
            <w:pPr>
              <w:keepNext/>
              <w:ind w:firstLine="0"/>
            </w:pPr>
            <w:r>
              <w:t>White</w:t>
            </w:r>
          </w:p>
        </w:tc>
        <w:tc>
          <w:tcPr>
            <w:tcW w:w="2179" w:type="dxa"/>
            <w:shd w:val="clear" w:color="auto" w:fill="auto"/>
          </w:tcPr>
          <w:p w:rsidR="002914F3" w:rsidRPr="002914F3" w:rsidRDefault="002914F3" w:rsidP="002914F3">
            <w:pPr>
              <w:keepNext/>
              <w:ind w:firstLine="0"/>
            </w:pPr>
            <w:r>
              <w:t>Whitmire</w:t>
            </w:r>
          </w:p>
        </w:tc>
        <w:tc>
          <w:tcPr>
            <w:tcW w:w="2180" w:type="dxa"/>
            <w:shd w:val="clear" w:color="auto" w:fill="auto"/>
          </w:tcPr>
          <w:p w:rsidR="002914F3" w:rsidRPr="002914F3" w:rsidRDefault="002914F3" w:rsidP="002914F3">
            <w:pPr>
              <w:keepNext/>
              <w:ind w:firstLine="0"/>
            </w:pPr>
            <w:r>
              <w:t>Williams</w:t>
            </w:r>
          </w:p>
        </w:tc>
      </w:tr>
      <w:tr w:rsidR="002914F3" w:rsidRPr="002914F3" w:rsidTr="002914F3">
        <w:tc>
          <w:tcPr>
            <w:tcW w:w="2179" w:type="dxa"/>
            <w:shd w:val="clear" w:color="auto" w:fill="auto"/>
          </w:tcPr>
          <w:p w:rsidR="002914F3" w:rsidRPr="002914F3" w:rsidRDefault="002914F3" w:rsidP="002914F3">
            <w:pPr>
              <w:keepNext/>
              <w:ind w:firstLine="0"/>
            </w:pPr>
            <w:r>
              <w:t>Willis</w:t>
            </w:r>
          </w:p>
        </w:tc>
        <w:tc>
          <w:tcPr>
            <w:tcW w:w="2179" w:type="dxa"/>
            <w:shd w:val="clear" w:color="auto" w:fill="auto"/>
          </w:tcPr>
          <w:p w:rsidR="002914F3" w:rsidRPr="002914F3" w:rsidRDefault="002914F3" w:rsidP="002914F3">
            <w:pPr>
              <w:keepNext/>
              <w:ind w:firstLine="0"/>
            </w:pPr>
            <w:r>
              <w:t>T. R. Young</w:t>
            </w: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Total--68</w:t>
      </w:r>
      <w:bookmarkStart w:id="83" w:name="vote_end139"/>
      <w:bookmarkEnd w:id="83"/>
    </w:p>
    <w:p w:rsidR="002914F3" w:rsidRDefault="002914F3" w:rsidP="002914F3"/>
    <w:p w:rsidR="002914F3" w:rsidRDefault="002914F3" w:rsidP="002914F3">
      <w:r>
        <w:t>So, the House refused to table the amendment.</w:t>
      </w:r>
    </w:p>
    <w:p w:rsidR="002914F3" w:rsidRDefault="002914F3" w:rsidP="002914F3"/>
    <w:p w:rsidR="002914F3" w:rsidRDefault="002914F3" w:rsidP="002914F3">
      <w:r>
        <w:t>Rep. KENNEDY explained the amendment.</w:t>
      </w:r>
    </w:p>
    <w:p w:rsidR="002914F3" w:rsidRDefault="002914F3" w:rsidP="002914F3">
      <w:r>
        <w:t>Rep. KENNEDY spoke in favor of the amendment.</w:t>
      </w:r>
    </w:p>
    <w:p w:rsidR="002914F3" w:rsidRDefault="002914F3" w:rsidP="002914F3"/>
    <w:p w:rsidR="002914F3" w:rsidRDefault="002914F3" w:rsidP="002914F3">
      <w:r>
        <w:t xml:space="preserve">Further proceedings were interrupted by expiration of time on the uncontested Calendar.  </w:t>
      </w:r>
    </w:p>
    <w:p w:rsidR="002914F3" w:rsidRDefault="002914F3" w:rsidP="002914F3"/>
    <w:p w:rsidR="002914F3" w:rsidRDefault="002914F3" w:rsidP="002914F3">
      <w:pPr>
        <w:keepNext/>
        <w:jc w:val="center"/>
        <w:rPr>
          <w:b/>
        </w:rPr>
      </w:pPr>
      <w:r w:rsidRPr="002914F3">
        <w:rPr>
          <w:b/>
        </w:rPr>
        <w:t>OBJECTION TO RECALL</w:t>
      </w:r>
    </w:p>
    <w:p w:rsidR="002914F3" w:rsidRDefault="002914F3" w:rsidP="002914F3">
      <w:r>
        <w:t>Rep. WEEKS asked unanimous consent to recall S. 332 from the Committee on Ways and Means.</w:t>
      </w:r>
    </w:p>
    <w:p w:rsidR="002914F3" w:rsidRDefault="002914F3" w:rsidP="002914F3">
      <w:r>
        <w:t>Rep. HORNE objected.</w:t>
      </w:r>
    </w:p>
    <w:p w:rsidR="002914F3" w:rsidRDefault="002914F3" w:rsidP="002914F3"/>
    <w:p w:rsidR="002914F3" w:rsidRDefault="002914F3" w:rsidP="002914F3">
      <w:pPr>
        <w:keepNext/>
        <w:jc w:val="center"/>
        <w:rPr>
          <w:b/>
        </w:rPr>
      </w:pPr>
      <w:r w:rsidRPr="002914F3">
        <w:rPr>
          <w:b/>
        </w:rPr>
        <w:t>S. 1171--RECALLED AND REFERRED TO COMMITTEE ON EDUCATION AND PUBLIC WORKS</w:t>
      </w:r>
    </w:p>
    <w:p w:rsidR="002914F3" w:rsidRDefault="002914F3" w:rsidP="002914F3">
      <w:r>
        <w:t>On motion of Rep. HIOTT, with unanimous consent, the following Bill was ordered recalled from the Committee on Agriculture, Natural Resources and Environmental Affairs and was referred to the Committee on Education and Public Works:</w:t>
      </w:r>
    </w:p>
    <w:p w:rsidR="002914F3" w:rsidRDefault="002914F3" w:rsidP="002914F3">
      <w:bookmarkStart w:id="84" w:name="include_clip_start_147"/>
      <w:bookmarkEnd w:id="84"/>
    </w:p>
    <w:p w:rsidR="002914F3" w:rsidRDefault="002914F3" w:rsidP="002914F3">
      <w:r>
        <w:t>S. 1171 --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2914F3" w:rsidRDefault="002914F3" w:rsidP="002914F3">
      <w:bookmarkStart w:id="85" w:name="include_clip_end_147"/>
      <w:bookmarkEnd w:id="85"/>
    </w:p>
    <w:p w:rsidR="002914F3" w:rsidRDefault="002914F3" w:rsidP="002914F3">
      <w:pPr>
        <w:keepNext/>
        <w:jc w:val="center"/>
        <w:rPr>
          <w:b/>
        </w:rPr>
      </w:pPr>
      <w:r w:rsidRPr="002914F3">
        <w:rPr>
          <w:b/>
        </w:rPr>
        <w:t>S. 1148--RECALLED AND REFERRED TO COMMITTEE ON LABOR, COMMERCE AND INDUSTRY</w:t>
      </w:r>
    </w:p>
    <w:p w:rsidR="002914F3" w:rsidRDefault="002914F3" w:rsidP="002914F3">
      <w:r>
        <w:t>On motion of Rep. HIOTT, with unanimous consent, the following Bill was ordered recalled from the Committee on Agriculture, Natural Resources and Environmental Affairs and was referred to the Committee on Labor, Commerce and Industry:</w:t>
      </w:r>
    </w:p>
    <w:p w:rsidR="002914F3" w:rsidRDefault="002914F3" w:rsidP="002914F3">
      <w:bookmarkStart w:id="86" w:name="include_clip_start_149"/>
      <w:bookmarkEnd w:id="86"/>
    </w:p>
    <w:p w:rsidR="002914F3" w:rsidRDefault="002914F3" w:rsidP="002914F3">
      <w:r>
        <w:t>S. 1148 -- Senator Cleary: A BILL 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PERSON'S REGISTRATION; AND TO FURTHER PROVIDE FOR THE LICENSURE AND REGULATION OF PROFESSIONAL SOIL CLASSIFIERS.</w:t>
      </w:r>
    </w:p>
    <w:p w:rsidR="002914F3" w:rsidRDefault="002914F3" w:rsidP="002914F3">
      <w:bookmarkStart w:id="87" w:name="include_clip_end_149"/>
      <w:bookmarkEnd w:id="87"/>
    </w:p>
    <w:p w:rsidR="002914F3" w:rsidRDefault="002914F3" w:rsidP="002914F3">
      <w:pPr>
        <w:keepNext/>
        <w:jc w:val="center"/>
        <w:rPr>
          <w:b/>
        </w:rPr>
      </w:pPr>
      <w:r w:rsidRPr="002914F3">
        <w:rPr>
          <w:b/>
        </w:rPr>
        <w:t>OBJECTION TO RECALL</w:t>
      </w:r>
    </w:p>
    <w:p w:rsidR="002914F3" w:rsidRDefault="002914F3" w:rsidP="002914F3">
      <w:r>
        <w:t>Rep. COOPER asked unanimous consent to recall S. 850 from the Committee on Ways and Means.</w:t>
      </w:r>
    </w:p>
    <w:p w:rsidR="002914F3" w:rsidRDefault="002914F3" w:rsidP="002914F3">
      <w:r>
        <w:t>Rep. WEEKS objected.</w:t>
      </w:r>
    </w:p>
    <w:p w:rsidR="002914F3" w:rsidRDefault="002914F3" w:rsidP="002914F3"/>
    <w:p w:rsidR="002914F3" w:rsidRDefault="002914F3" w:rsidP="002914F3">
      <w:pPr>
        <w:keepNext/>
        <w:jc w:val="center"/>
        <w:rPr>
          <w:b/>
        </w:rPr>
      </w:pPr>
      <w:r w:rsidRPr="002914F3">
        <w:rPr>
          <w:b/>
        </w:rPr>
        <w:t>OBJECTION TO RECALL</w:t>
      </w:r>
    </w:p>
    <w:p w:rsidR="002914F3" w:rsidRDefault="002914F3" w:rsidP="002914F3">
      <w:r>
        <w:t>Rep. COOPER asked unanimous consent to recall S. 406 from the Committee on Ways and Means.</w:t>
      </w:r>
    </w:p>
    <w:p w:rsidR="002914F3" w:rsidRDefault="002914F3" w:rsidP="002914F3">
      <w:r>
        <w:t>Rep. WEEKS objected.</w:t>
      </w:r>
    </w:p>
    <w:p w:rsidR="002914F3" w:rsidRDefault="002914F3" w:rsidP="002914F3"/>
    <w:p w:rsidR="002914F3" w:rsidRDefault="002914F3" w:rsidP="002914F3">
      <w:pPr>
        <w:keepNext/>
        <w:jc w:val="center"/>
        <w:rPr>
          <w:b/>
        </w:rPr>
      </w:pPr>
      <w:r w:rsidRPr="002914F3">
        <w:rPr>
          <w:b/>
        </w:rPr>
        <w:t>OBJECTION TO RECALL</w:t>
      </w:r>
    </w:p>
    <w:p w:rsidR="002914F3" w:rsidRDefault="002914F3" w:rsidP="002914F3">
      <w:r>
        <w:t>Rep. COOPER asked unanimous consent to recall S. 594 from the Committee on Ways and Means.</w:t>
      </w:r>
    </w:p>
    <w:p w:rsidR="002914F3" w:rsidRDefault="002914F3" w:rsidP="002914F3">
      <w:r>
        <w:t>Rep. WEEKS objected.</w:t>
      </w:r>
    </w:p>
    <w:p w:rsidR="002914F3" w:rsidRDefault="002914F3" w:rsidP="002914F3"/>
    <w:p w:rsidR="002914F3" w:rsidRDefault="002914F3" w:rsidP="002914F3">
      <w:pPr>
        <w:keepNext/>
        <w:jc w:val="center"/>
        <w:rPr>
          <w:b/>
        </w:rPr>
      </w:pPr>
      <w:r w:rsidRPr="002914F3">
        <w:rPr>
          <w:b/>
        </w:rPr>
        <w:t xml:space="preserve">S. 910--RECALLED FROM COMMITTEE ON </w:t>
      </w:r>
    </w:p>
    <w:p w:rsidR="002914F3" w:rsidRDefault="002914F3" w:rsidP="002914F3">
      <w:pPr>
        <w:keepNext/>
        <w:jc w:val="center"/>
        <w:rPr>
          <w:b/>
        </w:rPr>
      </w:pPr>
      <w:r w:rsidRPr="002914F3">
        <w:rPr>
          <w:b/>
        </w:rPr>
        <w:t>WAYS AND MEANS</w:t>
      </w:r>
    </w:p>
    <w:p w:rsidR="002914F3" w:rsidRDefault="002914F3" w:rsidP="002914F3">
      <w:r>
        <w:t>On motion of Rep. COOPER, with unanimous consent, the following Bill was ordered recalled from the Committee on Ways and Means:</w:t>
      </w:r>
    </w:p>
    <w:p w:rsidR="002914F3" w:rsidRDefault="002914F3" w:rsidP="002914F3">
      <w:bookmarkStart w:id="88" w:name="include_clip_start_157"/>
      <w:bookmarkEnd w:id="88"/>
    </w:p>
    <w:p w:rsidR="002914F3" w:rsidRDefault="002914F3" w:rsidP="002914F3">
      <w:r>
        <w:t>S. 910 --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6-17-95 TO AUTHORIZE A SPECIAL PURPOSE DISTRICT PROVIDING HOSPITAL, NURSING HOME, OR CARE FACILITIES TO BORROW MONEY IN A MANNER THAT IS CONSISTENT WITH SECTION 44-7-60; TO ADD SECTION 6-11-101 TO CLARIFY THE POWERS OF HOSPITAL DISTRICTS.</w:t>
      </w:r>
    </w:p>
    <w:p w:rsidR="002914F3" w:rsidRDefault="002914F3" w:rsidP="002914F3">
      <w:bookmarkStart w:id="89" w:name="include_clip_end_157"/>
      <w:bookmarkEnd w:id="89"/>
    </w:p>
    <w:p w:rsidR="002914F3" w:rsidRDefault="002914F3" w:rsidP="002914F3">
      <w:pPr>
        <w:keepNext/>
        <w:jc w:val="center"/>
        <w:rPr>
          <w:b/>
        </w:rPr>
      </w:pPr>
      <w:r w:rsidRPr="002914F3">
        <w:rPr>
          <w:b/>
        </w:rPr>
        <w:t>S. 749--RECALLED AND REFERRED TO COMMITTEE ON EDUCATION AND PUBLIC WORKS</w:t>
      </w:r>
    </w:p>
    <w:p w:rsidR="002914F3" w:rsidRDefault="002914F3" w:rsidP="002914F3">
      <w:r>
        <w:t>On motion of Rep. OWENS, with unanimous consent, the following Bill was ordered recalled from the Committee on Ways and Means and was referred to the Committee on Education and Public Works:</w:t>
      </w:r>
    </w:p>
    <w:p w:rsidR="002914F3" w:rsidRDefault="002914F3" w:rsidP="002914F3">
      <w:bookmarkStart w:id="90" w:name="include_clip_start_159"/>
      <w:bookmarkEnd w:id="90"/>
    </w:p>
    <w:p w:rsidR="002914F3" w:rsidRDefault="002914F3" w:rsidP="002914F3">
      <w:r>
        <w:t>S. 749 --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2914F3" w:rsidRDefault="002914F3" w:rsidP="002914F3">
      <w:bookmarkStart w:id="91" w:name="include_clip_end_159"/>
      <w:bookmarkEnd w:id="91"/>
    </w:p>
    <w:p w:rsidR="002914F3" w:rsidRDefault="002914F3" w:rsidP="002914F3">
      <w:pPr>
        <w:keepNext/>
        <w:jc w:val="center"/>
        <w:rPr>
          <w:b/>
        </w:rPr>
      </w:pPr>
      <w:r w:rsidRPr="002914F3">
        <w:rPr>
          <w:b/>
        </w:rPr>
        <w:t>OBJECTION TO RECALL</w:t>
      </w:r>
    </w:p>
    <w:p w:rsidR="002914F3" w:rsidRDefault="002914F3" w:rsidP="002914F3">
      <w:r>
        <w:t>Rep. G. A. BROWN asked unanimous consent to recall H. 4829 from the Committee on Labor, Commerce and Industry.</w:t>
      </w:r>
    </w:p>
    <w:p w:rsidR="002914F3" w:rsidRDefault="002914F3" w:rsidP="002914F3">
      <w:r>
        <w:t>Rep. VIERS objected.</w:t>
      </w:r>
    </w:p>
    <w:p w:rsidR="002914F3" w:rsidRDefault="002914F3" w:rsidP="002914F3"/>
    <w:p w:rsidR="002914F3" w:rsidRDefault="002914F3" w:rsidP="002914F3">
      <w:pPr>
        <w:keepNext/>
        <w:jc w:val="center"/>
        <w:rPr>
          <w:b/>
        </w:rPr>
      </w:pPr>
      <w:r w:rsidRPr="002914F3">
        <w:rPr>
          <w:b/>
        </w:rPr>
        <w:t>OBJECTION TO RECALL</w:t>
      </w:r>
    </w:p>
    <w:p w:rsidR="002914F3" w:rsidRDefault="002914F3" w:rsidP="002914F3">
      <w:r>
        <w:t>Rep. HART asked unanimous consent to recall H. 3033 from the Committee on Judiciary.</w:t>
      </w:r>
    </w:p>
    <w:p w:rsidR="002914F3" w:rsidRDefault="002914F3" w:rsidP="002914F3">
      <w:r>
        <w:t>Rep. WYLIE objected.</w:t>
      </w:r>
    </w:p>
    <w:p w:rsidR="002914F3" w:rsidRDefault="002914F3" w:rsidP="002914F3"/>
    <w:p w:rsidR="002914F3" w:rsidRDefault="002914F3" w:rsidP="002914F3">
      <w:pPr>
        <w:keepNext/>
        <w:jc w:val="center"/>
        <w:rPr>
          <w:b/>
        </w:rPr>
      </w:pPr>
      <w:r w:rsidRPr="002914F3">
        <w:rPr>
          <w:b/>
        </w:rPr>
        <w:t>OBJECTION TO RECALL</w:t>
      </w:r>
    </w:p>
    <w:p w:rsidR="002914F3" w:rsidRDefault="002914F3" w:rsidP="002914F3">
      <w:r>
        <w:t>Rep. SKELTON asked unanimous consent to recall S. 594 from the Committee on Ways and Means.</w:t>
      </w:r>
    </w:p>
    <w:p w:rsidR="002914F3" w:rsidRDefault="002914F3" w:rsidP="002914F3">
      <w:r>
        <w:t>Rep. VIERS objected.</w:t>
      </w:r>
    </w:p>
    <w:p w:rsidR="002914F3" w:rsidRDefault="002914F3" w:rsidP="002914F3"/>
    <w:p w:rsidR="002914F3" w:rsidRDefault="002914F3" w:rsidP="002914F3">
      <w:pPr>
        <w:keepNext/>
        <w:jc w:val="center"/>
        <w:rPr>
          <w:b/>
        </w:rPr>
      </w:pPr>
      <w:r w:rsidRPr="002914F3">
        <w:rPr>
          <w:b/>
        </w:rPr>
        <w:t>H. 3270--SENATE AMENDMENTS CONCURRED IN AND BILL ENROLLED</w:t>
      </w:r>
    </w:p>
    <w:p w:rsidR="002914F3" w:rsidRDefault="002914F3" w:rsidP="002914F3">
      <w:r>
        <w:t xml:space="preserve">The Senate Amendments to the following Bill were taken up for consideration: </w:t>
      </w:r>
    </w:p>
    <w:p w:rsidR="002914F3" w:rsidRDefault="002914F3" w:rsidP="002914F3">
      <w:bookmarkStart w:id="92" w:name="include_clip_start_167"/>
      <w:bookmarkEnd w:id="92"/>
    </w:p>
    <w:p w:rsidR="002914F3" w:rsidRDefault="002914F3" w:rsidP="002914F3">
      <w:r>
        <w:t>H. 3270 --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2914F3" w:rsidRDefault="002914F3" w:rsidP="002914F3">
      <w:bookmarkStart w:id="93" w:name="include_clip_end_167"/>
      <w:bookmarkEnd w:id="93"/>
    </w:p>
    <w:p w:rsidR="002914F3" w:rsidRDefault="002914F3" w:rsidP="002914F3">
      <w:r>
        <w:t>Rep. DUNCAN explained the Senate Amendments.</w:t>
      </w:r>
    </w:p>
    <w:p w:rsidR="002914F3" w:rsidRDefault="002914F3" w:rsidP="002914F3"/>
    <w:p w:rsidR="002914F3" w:rsidRDefault="002914F3" w:rsidP="002914F3">
      <w:r>
        <w:t xml:space="preserve">The yeas and nays were taken resulting as follows: </w:t>
      </w:r>
    </w:p>
    <w:p w:rsidR="002914F3" w:rsidRDefault="002914F3" w:rsidP="002914F3">
      <w:pPr>
        <w:jc w:val="center"/>
      </w:pPr>
      <w:r>
        <w:t xml:space="preserve"> </w:t>
      </w:r>
      <w:bookmarkStart w:id="94" w:name="vote_start169"/>
      <w:bookmarkEnd w:id="94"/>
      <w:r>
        <w:t>Yeas 94; Nays 7</w:t>
      </w:r>
    </w:p>
    <w:p w:rsidR="00C93547" w:rsidRDefault="00C93547" w:rsidP="002914F3">
      <w:pPr>
        <w:ind w:firstLine="0"/>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Allison</w:t>
            </w:r>
          </w:p>
        </w:tc>
        <w:tc>
          <w:tcPr>
            <w:tcW w:w="2180" w:type="dxa"/>
            <w:shd w:val="clear" w:color="auto" w:fill="auto"/>
          </w:tcPr>
          <w:p w:rsidR="002914F3" w:rsidRPr="002914F3" w:rsidRDefault="002914F3" w:rsidP="002914F3">
            <w:pPr>
              <w:keepNext/>
              <w:ind w:firstLine="0"/>
            </w:pPr>
            <w:r>
              <w:t>Anderson</w:t>
            </w:r>
          </w:p>
        </w:tc>
      </w:tr>
      <w:tr w:rsidR="002914F3" w:rsidRPr="002914F3" w:rsidTr="002914F3">
        <w:tc>
          <w:tcPr>
            <w:tcW w:w="2179" w:type="dxa"/>
            <w:shd w:val="clear" w:color="auto" w:fill="auto"/>
          </w:tcPr>
          <w:p w:rsidR="002914F3" w:rsidRPr="002914F3" w:rsidRDefault="002914F3" w:rsidP="002914F3">
            <w:pPr>
              <w:ind w:firstLine="0"/>
            </w:pPr>
            <w:r>
              <w:t>Bales</w:t>
            </w:r>
          </w:p>
        </w:tc>
        <w:tc>
          <w:tcPr>
            <w:tcW w:w="2179" w:type="dxa"/>
            <w:shd w:val="clear" w:color="auto" w:fill="auto"/>
          </w:tcPr>
          <w:p w:rsidR="002914F3" w:rsidRPr="002914F3" w:rsidRDefault="002914F3" w:rsidP="002914F3">
            <w:pPr>
              <w:ind w:firstLine="0"/>
            </w:pPr>
            <w:r>
              <w:t>Ballentine</w:t>
            </w:r>
          </w:p>
        </w:tc>
        <w:tc>
          <w:tcPr>
            <w:tcW w:w="2180" w:type="dxa"/>
            <w:shd w:val="clear" w:color="auto" w:fill="auto"/>
          </w:tcPr>
          <w:p w:rsidR="002914F3" w:rsidRPr="002914F3" w:rsidRDefault="002914F3" w:rsidP="002914F3">
            <w:pPr>
              <w:ind w:firstLine="0"/>
            </w:pPr>
            <w:r>
              <w:t>Bannister</w:t>
            </w:r>
          </w:p>
        </w:tc>
      </w:tr>
      <w:tr w:rsidR="002914F3" w:rsidRPr="002914F3" w:rsidTr="002914F3">
        <w:tc>
          <w:tcPr>
            <w:tcW w:w="2179" w:type="dxa"/>
            <w:shd w:val="clear" w:color="auto" w:fill="auto"/>
          </w:tcPr>
          <w:p w:rsidR="002914F3" w:rsidRPr="002914F3" w:rsidRDefault="002914F3" w:rsidP="002914F3">
            <w:pPr>
              <w:ind w:firstLine="0"/>
            </w:pPr>
            <w:r>
              <w:t>Barfield</w:t>
            </w:r>
          </w:p>
        </w:tc>
        <w:tc>
          <w:tcPr>
            <w:tcW w:w="2179" w:type="dxa"/>
            <w:shd w:val="clear" w:color="auto" w:fill="auto"/>
          </w:tcPr>
          <w:p w:rsidR="002914F3" w:rsidRPr="002914F3" w:rsidRDefault="002914F3" w:rsidP="002914F3">
            <w:pPr>
              <w:ind w:firstLine="0"/>
            </w:pPr>
            <w:r>
              <w:t>Battle</w:t>
            </w:r>
          </w:p>
        </w:tc>
        <w:tc>
          <w:tcPr>
            <w:tcW w:w="2180" w:type="dxa"/>
            <w:shd w:val="clear" w:color="auto" w:fill="auto"/>
          </w:tcPr>
          <w:p w:rsidR="002914F3" w:rsidRPr="002914F3" w:rsidRDefault="002914F3" w:rsidP="002914F3">
            <w:pPr>
              <w:ind w:firstLine="0"/>
            </w:pPr>
            <w:r>
              <w:t>Bingham</w:t>
            </w:r>
          </w:p>
        </w:tc>
      </w:tr>
      <w:tr w:rsidR="002914F3" w:rsidRPr="002914F3" w:rsidTr="002914F3">
        <w:tc>
          <w:tcPr>
            <w:tcW w:w="2179" w:type="dxa"/>
            <w:shd w:val="clear" w:color="auto" w:fill="auto"/>
          </w:tcPr>
          <w:p w:rsidR="002914F3" w:rsidRPr="002914F3" w:rsidRDefault="002914F3" w:rsidP="002914F3">
            <w:pPr>
              <w:ind w:firstLine="0"/>
            </w:pPr>
            <w:r>
              <w:t>Bowen</w:t>
            </w:r>
          </w:p>
        </w:tc>
        <w:tc>
          <w:tcPr>
            <w:tcW w:w="2179" w:type="dxa"/>
            <w:shd w:val="clear" w:color="auto" w:fill="auto"/>
          </w:tcPr>
          <w:p w:rsidR="002914F3" w:rsidRPr="002914F3" w:rsidRDefault="002914F3" w:rsidP="002914F3">
            <w:pPr>
              <w:ind w:firstLine="0"/>
            </w:pPr>
            <w:r>
              <w:t>Bowers</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Branham</w:t>
            </w:r>
          </w:p>
        </w:tc>
        <w:tc>
          <w:tcPr>
            <w:tcW w:w="2179" w:type="dxa"/>
            <w:shd w:val="clear" w:color="auto" w:fill="auto"/>
          </w:tcPr>
          <w:p w:rsidR="002914F3" w:rsidRPr="002914F3" w:rsidRDefault="002914F3" w:rsidP="002914F3">
            <w:pPr>
              <w:ind w:firstLine="0"/>
            </w:pPr>
            <w:r>
              <w:t>R. L. Brown</w:t>
            </w:r>
          </w:p>
        </w:tc>
        <w:tc>
          <w:tcPr>
            <w:tcW w:w="2180" w:type="dxa"/>
            <w:shd w:val="clear" w:color="auto" w:fill="auto"/>
          </w:tcPr>
          <w:p w:rsidR="002914F3" w:rsidRPr="002914F3" w:rsidRDefault="002914F3" w:rsidP="002914F3">
            <w:pPr>
              <w:ind w:firstLine="0"/>
            </w:pPr>
            <w:r>
              <w:t>Cato</w:t>
            </w:r>
          </w:p>
        </w:tc>
      </w:tr>
      <w:tr w:rsidR="002914F3" w:rsidRPr="002914F3" w:rsidTr="002914F3">
        <w:tc>
          <w:tcPr>
            <w:tcW w:w="2179" w:type="dxa"/>
            <w:shd w:val="clear" w:color="auto" w:fill="auto"/>
          </w:tcPr>
          <w:p w:rsidR="002914F3" w:rsidRPr="002914F3" w:rsidRDefault="002914F3" w:rsidP="002914F3">
            <w:pPr>
              <w:ind w:firstLine="0"/>
            </w:pPr>
            <w:r>
              <w:t>Chalk</w:t>
            </w:r>
          </w:p>
        </w:tc>
        <w:tc>
          <w:tcPr>
            <w:tcW w:w="2179" w:type="dxa"/>
            <w:shd w:val="clear" w:color="auto" w:fill="auto"/>
          </w:tcPr>
          <w:p w:rsidR="002914F3" w:rsidRPr="002914F3" w:rsidRDefault="002914F3" w:rsidP="002914F3">
            <w:pPr>
              <w:ind w:firstLine="0"/>
            </w:pPr>
            <w:r>
              <w:t>Clemmons</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Cobb-Hunter</w:t>
            </w:r>
          </w:p>
        </w:tc>
        <w:tc>
          <w:tcPr>
            <w:tcW w:w="2179" w:type="dxa"/>
            <w:shd w:val="clear" w:color="auto" w:fill="auto"/>
          </w:tcPr>
          <w:p w:rsidR="002914F3" w:rsidRPr="002914F3" w:rsidRDefault="002914F3" w:rsidP="002914F3">
            <w:pPr>
              <w:ind w:firstLine="0"/>
            </w:pPr>
            <w:r>
              <w:t>Cole</w:t>
            </w:r>
          </w:p>
        </w:tc>
        <w:tc>
          <w:tcPr>
            <w:tcW w:w="2180" w:type="dxa"/>
            <w:shd w:val="clear" w:color="auto" w:fill="auto"/>
          </w:tcPr>
          <w:p w:rsidR="002914F3" w:rsidRPr="002914F3" w:rsidRDefault="002914F3" w:rsidP="002914F3">
            <w:pPr>
              <w:ind w:firstLine="0"/>
            </w:pPr>
            <w:r>
              <w:t>Cooper</w:t>
            </w:r>
          </w:p>
        </w:tc>
      </w:tr>
      <w:tr w:rsidR="002914F3" w:rsidRPr="002914F3" w:rsidTr="002914F3">
        <w:tc>
          <w:tcPr>
            <w:tcW w:w="2179" w:type="dxa"/>
            <w:shd w:val="clear" w:color="auto" w:fill="auto"/>
          </w:tcPr>
          <w:p w:rsidR="002914F3" w:rsidRPr="002914F3" w:rsidRDefault="002914F3" w:rsidP="002914F3">
            <w:pPr>
              <w:ind w:firstLine="0"/>
            </w:pPr>
            <w:r>
              <w:t>Crawford</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Dillard</w:t>
            </w:r>
          </w:p>
        </w:tc>
        <w:tc>
          <w:tcPr>
            <w:tcW w:w="2179" w:type="dxa"/>
            <w:shd w:val="clear" w:color="auto" w:fill="auto"/>
          </w:tcPr>
          <w:p w:rsidR="002914F3" w:rsidRPr="002914F3" w:rsidRDefault="002914F3" w:rsidP="002914F3">
            <w:pPr>
              <w:ind w:firstLine="0"/>
            </w:pPr>
            <w:r>
              <w:t>Duncan</w:t>
            </w:r>
          </w:p>
        </w:tc>
        <w:tc>
          <w:tcPr>
            <w:tcW w:w="2180" w:type="dxa"/>
            <w:shd w:val="clear" w:color="auto" w:fill="auto"/>
          </w:tcPr>
          <w:p w:rsidR="002914F3" w:rsidRPr="002914F3" w:rsidRDefault="002914F3" w:rsidP="002914F3">
            <w:pPr>
              <w:ind w:firstLine="0"/>
            </w:pPr>
            <w:r>
              <w:t>Edge</w:t>
            </w:r>
          </w:p>
        </w:tc>
      </w:tr>
      <w:tr w:rsidR="002914F3" w:rsidRPr="002914F3" w:rsidTr="002914F3">
        <w:tc>
          <w:tcPr>
            <w:tcW w:w="2179" w:type="dxa"/>
            <w:shd w:val="clear" w:color="auto" w:fill="auto"/>
          </w:tcPr>
          <w:p w:rsidR="002914F3" w:rsidRPr="002914F3" w:rsidRDefault="002914F3" w:rsidP="002914F3">
            <w:pPr>
              <w:ind w:firstLine="0"/>
            </w:pPr>
            <w:r>
              <w:t>Erickson</w:t>
            </w:r>
          </w:p>
        </w:tc>
        <w:tc>
          <w:tcPr>
            <w:tcW w:w="2179" w:type="dxa"/>
            <w:shd w:val="clear" w:color="auto" w:fill="auto"/>
          </w:tcPr>
          <w:p w:rsidR="002914F3" w:rsidRPr="002914F3" w:rsidRDefault="002914F3" w:rsidP="002914F3">
            <w:pPr>
              <w:ind w:firstLine="0"/>
            </w:pPr>
            <w:r>
              <w:t>Forrester</w:t>
            </w:r>
          </w:p>
        </w:tc>
        <w:tc>
          <w:tcPr>
            <w:tcW w:w="2180" w:type="dxa"/>
            <w:shd w:val="clear" w:color="auto" w:fill="auto"/>
          </w:tcPr>
          <w:p w:rsidR="002914F3" w:rsidRPr="002914F3" w:rsidRDefault="002914F3" w:rsidP="002914F3">
            <w:pPr>
              <w:ind w:firstLine="0"/>
            </w:pPr>
            <w:r>
              <w:t>Frye</w:t>
            </w:r>
          </w:p>
        </w:tc>
      </w:tr>
      <w:tr w:rsidR="002914F3" w:rsidRPr="002914F3" w:rsidTr="002914F3">
        <w:tc>
          <w:tcPr>
            <w:tcW w:w="2179" w:type="dxa"/>
            <w:shd w:val="clear" w:color="auto" w:fill="auto"/>
          </w:tcPr>
          <w:p w:rsidR="002914F3" w:rsidRPr="002914F3" w:rsidRDefault="002914F3" w:rsidP="002914F3">
            <w:pPr>
              <w:ind w:firstLine="0"/>
            </w:pPr>
            <w:r>
              <w:t>Funderburk</w:t>
            </w:r>
          </w:p>
        </w:tc>
        <w:tc>
          <w:tcPr>
            <w:tcW w:w="2179" w:type="dxa"/>
            <w:shd w:val="clear" w:color="auto" w:fill="auto"/>
          </w:tcPr>
          <w:p w:rsidR="002914F3" w:rsidRPr="002914F3" w:rsidRDefault="002914F3" w:rsidP="002914F3">
            <w:pPr>
              <w:ind w:firstLine="0"/>
            </w:pPr>
            <w:r>
              <w:t>Gambrell</w:t>
            </w:r>
          </w:p>
        </w:tc>
        <w:tc>
          <w:tcPr>
            <w:tcW w:w="2180" w:type="dxa"/>
            <w:shd w:val="clear" w:color="auto" w:fill="auto"/>
          </w:tcPr>
          <w:p w:rsidR="002914F3" w:rsidRPr="002914F3" w:rsidRDefault="002914F3" w:rsidP="002914F3">
            <w:pPr>
              <w:ind w:firstLine="0"/>
            </w:pPr>
            <w:r>
              <w:t>Gilliard</w:t>
            </w:r>
          </w:p>
        </w:tc>
      </w:tr>
      <w:tr w:rsidR="002914F3" w:rsidRPr="002914F3" w:rsidTr="002914F3">
        <w:tc>
          <w:tcPr>
            <w:tcW w:w="2179" w:type="dxa"/>
            <w:shd w:val="clear" w:color="auto" w:fill="auto"/>
          </w:tcPr>
          <w:p w:rsidR="002914F3" w:rsidRPr="002914F3" w:rsidRDefault="002914F3" w:rsidP="002914F3">
            <w:pPr>
              <w:ind w:firstLine="0"/>
            </w:pPr>
            <w:r>
              <w:t>Gunn</w:t>
            </w:r>
          </w:p>
        </w:tc>
        <w:tc>
          <w:tcPr>
            <w:tcW w:w="2179" w:type="dxa"/>
            <w:shd w:val="clear" w:color="auto" w:fill="auto"/>
          </w:tcPr>
          <w:p w:rsidR="002914F3" w:rsidRPr="002914F3" w:rsidRDefault="002914F3" w:rsidP="002914F3">
            <w:pPr>
              <w:ind w:firstLine="0"/>
            </w:pPr>
            <w:r>
              <w:t>Hardwick</w:t>
            </w:r>
          </w:p>
        </w:tc>
        <w:tc>
          <w:tcPr>
            <w:tcW w:w="2180" w:type="dxa"/>
            <w:shd w:val="clear" w:color="auto" w:fill="auto"/>
          </w:tcPr>
          <w:p w:rsidR="002914F3" w:rsidRPr="002914F3" w:rsidRDefault="002914F3" w:rsidP="002914F3">
            <w:pPr>
              <w:ind w:firstLine="0"/>
            </w:pPr>
            <w:r>
              <w:t>Harrell</w:t>
            </w:r>
          </w:p>
        </w:tc>
      </w:tr>
      <w:tr w:rsidR="002914F3" w:rsidRPr="002914F3" w:rsidTr="002914F3">
        <w:tc>
          <w:tcPr>
            <w:tcW w:w="2179" w:type="dxa"/>
            <w:shd w:val="clear" w:color="auto" w:fill="auto"/>
          </w:tcPr>
          <w:p w:rsidR="002914F3" w:rsidRPr="002914F3" w:rsidRDefault="002914F3" w:rsidP="002914F3">
            <w:pPr>
              <w:ind w:firstLine="0"/>
            </w:pPr>
            <w:r>
              <w:t>Harrison</w:t>
            </w:r>
          </w:p>
        </w:tc>
        <w:tc>
          <w:tcPr>
            <w:tcW w:w="2179" w:type="dxa"/>
            <w:shd w:val="clear" w:color="auto" w:fill="auto"/>
          </w:tcPr>
          <w:p w:rsidR="002914F3" w:rsidRPr="002914F3" w:rsidRDefault="002914F3" w:rsidP="002914F3">
            <w:pPr>
              <w:ind w:firstLine="0"/>
            </w:pPr>
            <w:r>
              <w:t>Hayes</w:t>
            </w:r>
          </w:p>
        </w:tc>
        <w:tc>
          <w:tcPr>
            <w:tcW w:w="2180" w:type="dxa"/>
            <w:shd w:val="clear" w:color="auto" w:fill="auto"/>
          </w:tcPr>
          <w:p w:rsidR="002914F3" w:rsidRPr="002914F3" w:rsidRDefault="002914F3" w:rsidP="002914F3">
            <w:pPr>
              <w:ind w:firstLine="0"/>
            </w:pPr>
            <w:r>
              <w:t>Hearn</w:t>
            </w:r>
          </w:p>
        </w:tc>
      </w:tr>
      <w:tr w:rsidR="002914F3" w:rsidRPr="002914F3" w:rsidTr="002914F3">
        <w:tc>
          <w:tcPr>
            <w:tcW w:w="2179" w:type="dxa"/>
            <w:shd w:val="clear" w:color="auto" w:fill="auto"/>
          </w:tcPr>
          <w:p w:rsidR="002914F3" w:rsidRPr="002914F3" w:rsidRDefault="002914F3" w:rsidP="002914F3">
            <w:pPr>
              <w:ind w:firstLine="0"/>
            </w:pPr>
            <w:r>
              <w:t>Hiott</w:t>
            </w:r>
          </w:p>
        </w:tc>
        <w:tc>
          <w:tcPr>
            <w:tcW w:w="2179" w:type="dxa"/>
            <w:shd w:val="clear" w:color="auto" w:fill="auto"/>
          </w:tcPr>
          <w:p w:rsidR="002914F3" w:rsidRPr="002914F3" w:rsidRDefault="002914F3" w:rsidP="002914F3">
            <w:pPr>
              <w:ind w:firstLine="0"/>
            </w:pPr>
            <w:r>
              <w:t>Hodges</w:t>
            </w:r>
          </w:p>
        </w:tc>
        <w:tc>
          <w:tcPr>
            <w:tcW w:w="2180" w:type="dxa"/>
            <w:shd w:val="clear" w:color="auto" w:fill="auto"/>
          </w:tcPr>
          <w:p w:rsidR="002914F3" w:rsidRPr="002914F3" w:rsidRDefault="002914F3" w:rsidP="002914F3">
            <w:pPr>
              <w:ind w:firstLine="0"/>
            </w:pPr>
            <w:r>
              <w:t>Horne</w:t>
            </w:r>
          </w:p>
        </w:tc>
      </w:tr>
      <w:tr w:rsidR="002914F3" w:rsidRPr="002914F3" w:rsidTr="002914F3">
        <w:tc>
          <w:tcPr>
            <w:tcW w:w="2179" w:type="dxa"/>
            <w:shd w:val="clear" w:color="auto" w:fill="auto"/>
          </w:tcPr>
          <w:p w:rsidR="002914F3" w:rsidRPr="002914F3" w:rsidRDefault="002914F3" w:rsidP="002914F3">
            <w:pPr>
              <w:ind w:firstLine="0"/>
            </w:pPr>
            <w:r>
              <w:t>Hosey</w:t>
            </w:r>
          </w:p>
        </w:tc>
        <w:tc>
          <w:tcPr>
            <w:tcW w:w="2179" w:type="dxa"/>
            <w:shd w:val="clear" w:color="auto" w:fill="auto"/>
          </w:tcPr>
          <w:p w:rsidR="002914F3" w:rsidRPr="002914F3" w:rsidRDefault="002914F3" w:rsidP="002914F3">
            <w:pPr>
              <w:ind w:firstLine="0"/>
            </w:pPr>
            <w:r>
              <w:t>Howard</w:t>
            </w:r>
          </w:p>
        </w:tc>
        <w:tc>
          <w:tcPr>
            <w:tcW w:w="2180" w:type="dxa"/>
            <w:shd w:val="clear" w:color="auto" w:fill="auto"/>
          </w:tcPr>
          <w:p w:rsidR="002914F3" w:rsidRPr="002914F3" w:rsidRDefault="002914F3" w:rsidP="002914F3">
            <w:pPr>
              <w:ind w:firstLine="0"/>
            </w:pPr>
            <w:r>
              <w:t>Huggins</w:t>
            </w:r>
          </w:p>
        </w:tc>
      </w:tr>
      <w:tr w:rsidR="002914F3" w:rsidRPr="002914F3" w:rsidTr="002914F3">
        <w:tc>
          <w:tcPr>
            <w:tcW w:w="2179" w:type="dxa"/>
            <w:shd w:val="clear" w:color="auto" w:fill="auto"/>
          </w:tcPr>
          <w:p w:rsidR="002914F3" w:rsidRPr="002914F3" w:rsidRDefault="002914F3" w:rsidP="002914F3">
            <w:pPr>
              <w:ind w:firstLine="0"/>
            </w:pPr>
            <w:r>
              <w:t>Jefferson</w:t>
            </w:r>
          </w:p>
        </w:tc>
        <w:tc>
          <w:tcPr>
            <w:tcW w:w="2179" w:type="dxa"/>
            <w:shd w:val="clear" w:color="auto" w:fill="auto"/>
          </w:tcPr>
          <w:p w:rsidR="002914F3" w:rsidRPr="002914F3" w:rsidRDefault="002914F3" w:rsidP="002914F3">
            <w:pPr>
              <w:ind w:firstLine="0"/>
            </w:pPr>
            <w:r>
              <w:t>Jennings</w:t>
            </w:r>
          </w:p>
        </w:tc>
        <w:tc>
          <w:tcPr>
            <w:tcW w:w="2180" w:type="dxa"/>
            <w:shd w:val="clear" w:color="auto" w:fill="auto"/>
          </w:tcPr>
          <w:p w:rsidR="002914F3" w:rsidRPr="002914F3" w:rsidRDefault="002914F3" w:rsidP="002914F3">
            <w:pPr>
              <w:ind w:firstLine="0"/>
            </w:pPr>
            <w:r>
              <w:t>King</w:t>
            </w:r>
          </w:p>
        </w:tc>
      </w:tr>
      <w:tr w:rsidR="002914F3" w:rsidRPr="002914F3" w:rsidTr="002914F3">
        <w:tc>
          <w:tcPr>
            <w:tcW w:w="2179" w:type="dxa"/>
            <w:shd w:val="clear" w:color="auto" w:fill="auto"/>
          </w:tcPr>
          <w:p w:rsidR="002914F3" w:rsidRPr="002914F3" w:rsidRDefault="002914F3" w:rsidP="002914F3">
            <w:pPr>
              <w:ind w:firstLine="0"/>
            </w:pPr>
            <w:r>
              <w:t>Kirsh</w:t>
            </w:r>
          </w:p>
        </w:tc>
        <w:tc>
          <w:tcPr>
            <w:tcW w:w="2179" w:type="dxa"/>
            <w:shd w:val="clear" w:color="auto" w:fill="auto"/>
          </w:tcPr>
          <w:p w:rsidR="002914F3" w:rsidRPr="002914F3" w:rsidRDefault="002914F3" w:rsidP="002914F3">
            <w:pPr>
              <w:ind w:firstLine="0"/>
            </w:pPr>
            <w:r>
              <w:t>Limehouse</w:t>
            </w:r>
          </w:p>
        </w:tc>
        <w:tc>
          <w:tcPr>
            <w:tcW w:w="2180" w:type="dxa"/>
            <w:shd w:val="clear" w:color="auto" w:fill="auto"/>
          </w:tcPr>
          <w:p w:rsidR="002914F3" w:rsidRPr="002914F3" w:rsidRDefault="002914F3" w:rsidP="002914F3">
            <w:pPr>
              <w:ind w:firstLine="0"/>
            </w:pPr>
            <w:r>
              <w:t>Littlejohn</w:t>
            </w:r>
          </w:p>
        </w:tc>
      </w:tr>
      <w:tr w:rsidR="002914F3" w:rsidRPr="002914F3" w:rsidTr="002914F3">
        <w:tc>
          <w:tcPr>
            <w:tcW w:w="2179" w:type="dxa"/>
            <w:shd w:val="clear" w:color="auto" w:fill="auto"/>
          </w:tcPr>
          <w:p w:rsidR="002914F3" w:rsidRPr="002914F3" w:rsidRDefault="002914F3" w:rsidP="002914F3">
            <w:pPr>
              <w:ind w:firstLine="0"/>
            </w:pPr>
            <w:r>
              <w:t>Loftis</w:t>
            </w:r>
          </w:p>
        </w:tc>
        <w:tc>
          <w:tcPr>
            <w:tcW w:w="2179" w:type="dxa"/>
            <w:shd w:val="clear" w:color="auto" w:fill="auto"/>
          </w:tcPr>
          <w:p w:rsidR="002914F3" w:rsidRPr="002914F3" w:rsidRDefault="002914F3" w:rsidP="002914F3">
            <w:pPr>
              <w:ind w:firstLine="0"/>
            </w:pPr>
            <w:r>
              <w:t>Long</w:t>
            </w:r>
          </w:p>
        </w:tc>
        <w:tc>
          <w:tcPr>
            <w:tcW w:w="2180" w:type="dxa"/>
            <w:shd w:val="clear" w:color="auto" w:fill="auto"/>
          </w:tcPr>
          <w:p w:rsidR="002914F3" w:rsidRPr="002914F3" w:rsidRDefault="002914F3" w:rsidP="002914F3">
            <w:pPr>
              <w:ind w:firstLine="0"/>
            </w:pPr>
            <w:r>
              <w:t>Lowe</w:t>
            </w:r>
          </w:p>
        </w:tc>
      </w:tr>
      <w:tr w:rsidR="002914F3" w:rsidRPr="002914F3" w:rsidTr="002914F3">
        <w:tc>
          <w:tcPr>
            <w:tcW w:w="2179" w:type="dxa"/>
            <w:shd w:val="clear" w:color="auto" w:fill="auto"/>
          </w:tcPr>
          <w:p w:rsidR="002914F3" w:rsidRPr="002914F3" w:rsidRDefault="002914F3" w:rsidP="002914F3">
            <w:pPr>
              <w:ind w:firstLine="0"/>
            </w:pPr>
            <w:r>
              <w:t>Lucas</w:t>
            </w:r>
          </w:p>
        </w:tc>
        <w:tc>
          <w:tcPr>
            <w:tcW w:w="2179" w:type="dxa"/>
            <w:shd w:val="clear" w:color="auto" w:fill="auto"/>
          </w:tcPr>
          <w:p w:rsidR="002914F3" w:rsidRPr="002914F3" w:rsidRDefault="002914F3" w:rsidP="002914F3">
            <w:pPr>
              <w:ind w:firstLine="0"/>
            </w:pPr>
            <w:r>
              <w:t>McEachern</w:t>
            </w:r>
          </w:p>
        </w:tc>
        <w:tc>
          <w:tcPr>
            <w:tcW w:w="2180" w:type="dxa"/>
            <w:shd w:val="clear" w:color="auto" w:fill="auto"/>
          </w:tcPr>
          <w:p w:rsidR="002914F3" w:rsidRPr="002914F3" w:rsidRDefault="002914F3" w:rsidP="002914F3">
            <w:pPr>
              <w:ind w:firstLine="0"/>
            </w:pPr>
            <w:r>
              <w:t>McLeod</w:t>
            </w:r>
          </w:p>
        </w:tc>
      </w:tr>
      <w:tr w:rsidR="002914F3" w:rsidRPr="002914F3" w:rsidTr="002914F3">
        <w:tc>
          <w:tcPr>
            <w:tcW w:w="2179" w:type="dxa"/>
            <w:shd w:val="clear" w:color="auto" w:fill="auto"/>
          </w:tcPr>
          <w:p w:rsidR="002914F3" w:rsidRPr="002914F3" w:rsidRDefault="002914F3" w:rsidP="002914F3">
            <w:pPr>
              <w:ind w:firstLine="0"/>
            </w:pPr>
            <w:r>
              <w:t>Merrill</w:t>
            </w:r>
          </w:p>
        </w:tc>
        <w:tc>
          <w:tcPr>
            <w:tcW w:w="2179" w:type="dxa"/>
            <w:shd w:val="clear" w:color="auto" w:fill="auto"/>
          </w:tcPr>
          <w:p w:rsidR="002914F3" w:rsidRPr="002914F3" w:rsidRDefault="002914F3" w:rsidP="002914F3">
            <w:pPr>
              <w:ind w:firstLine="0"/>
            </w:pPr>
            <w:r>
              <w:t>Miller</w:t>
            </w:r>
          </w:p>
        </w:tc>
        <w:tc>
          <w:tcPr>
            <w:tcW w:w="2180" w:type="dxa"/>
            <w:shd w:val="clear" w:color="auto" w:fill="auto"/>
          </w:tcPr>
          <w:p w:rsidR="002914F3" w:rsidRPr="002914F3" w:rsidRDefault="002914F3" w:rsidP="002914F3">
            <w:pPr>
              <w:ind w:firstLine="0"/>
            </w:pPr>
            <w:r>
              <w:t>Millwood</w:t>
            </w:r>
          </w:p>
        </w:tc>
      </w:tr>
      <w:tr w:rsidR="002914F3" w:rsidRPr="002914F3" w:rsidTr="002914F3">
        <w:tc>
          <w:tcPr>
            <w:tcW w:w="2179" w:type="dxa"/>
            <w:shd w:val="clear" w:color="auto" w:fill="auto"/>
          </w:tcPr>
          <w:p w:rsidR="002914F3" w:rsidRPr="002914F3" w:rsidRDefault="002914F3" w:rsidP="002914F3">
            <w:pPr>
              <w:ind w:firstLine="0"/>
            </w:pPr>
            <w:r>
              <w:t>Mitchell</w:t>
            </w:r>
          </w:p>
        </w:tc>
        <w:tc>
          <w:tcPr>
            <w:tcW w:w="2179" w:type="dxa"/>
            <w:shd w:val="clear" w:color="auto" w:fill="auto"/>
          </w:tcPr>
          <w:p w:rsidR="002914F3" w:rsidRPr="002914F3" w:rsidRDefault="002914F3" w:rsidP="002914F3">
            <w:pPr>
              <w:ind w:firstLine="0"/>
            </w:pPr>
            <w:r>
              <w:t>D. C. Moss</w:t>
            </w:r>
          </w:p>
        </w:tc>
        <w:tc>
          <w:tcPr>
            <w:tcW w:w="2180" w:type="dxa"/>
            <w:shd w:val="clear" w:color="auto" w:fill="auto"/>
          </w:tcPr>
          <w:p w:rsidR="002914F3" w:rsidRPr="002914F3" w:rsidRDefault="002914F3" w:rsidP="002914F3">
            <w:pPr>
              <w:ind w:firstLine="0"/>
            </w:pPr>
            <w:r>
              <w:t>V. S. Moss</w:t>
            </w:r>
          </w:p>
        </w:tc>
      </w:tr>
      <w:tr w:rsidR="002914F3" w:rsidRPr="002914F3" w:rsidTr="002914F3">
        <w:tc>
          <w:tcPr>
            <w:tcW w:w="2179" w:type="dxa"/>
            <w:shd w:val="clear" w:color="auto" w:fill="auto"/>
          </w:tcPr>
          <w:p w:rsidR="002914F3" w:rsidRPr="002914F3" w:rsidRDefault="002914F3" w:rsidP="002914F3">
            <w:pPr>
              <w:ind w:firstLine="0"/>
            </w:pPr>
            <w:r>
              <w:t>Norman</w:t>
            </w:r>
          </w:p>
        </w:tc>
        <w:tc>
          <w:tcPr>
            <w:tcW w:w="2179" w:type="dxa"/>
            <w:shd w:val="clear" w:color="auto" w:fill="auto"/>
          </w:tcPr>
          <w:p w:rsidR="002914F3" w:rsidRPr="002914F3" w:rsidRDefault="002914F3" w:rsidP="002914F3">
            <w:pPr>
              <w:ind w:firstLine="0"/>
            </w:pPr>
            <w:r>
              <w:t>Ott</w:t>
            </w:r>
          </w:p>
        </w:tc>
        <w:tc>
          <w:tcPr>
            <w:tcW w:w="2180" w:type="dxa"/>
            <w:shd w:val="clear" w:color="auto" w:fill="auto"/>
          </w:tcPr>
          <w:p w:rsidR="002914F3" w:rsidRPr="002914F3" w:rsidRDefault="002914F3" w:rsidP="002914F3">
            <w:pPr>
              <w:ind w:firstLine="0"/>
            </w:pPr>
            <w:r>
              <w:t>Owens</w:t>
            </w:r>
          </w:p>
        </w:tc>
      </w:tr>
      <w:tr w:rsidR="002914F3" w:rsidRPr="002914F3" w:rsidTr="002914F3">
        <w:tc>
          <w:tcPr>
            <w:tcW w:w="2179" w:type="dxa"/>
            <w:shd w:val="clear" w:color="auto" w:fill="auto"/>
          </w:tcPr>
          <w:p w:rsidR="002914F3" w:rsidRPr="002914F3" w:rsidRDefault="002914F3" w:rsidP="002914F3">
            <w:pPr>
              <w:ind w:firstLine="0"/>
            </w:pPr>
            <w:r>
              <w:t>Parker</w:t>
            </w:r>
          </w:p>
        </w:tc>
        <w:tc>
          <w:tcPr>
            <w:tcW w:w="2179" w:type="dxa"/>
            <w:shd w:val="clear" w:color="auto" w:fill="auto"/>
          </w:tcPr>
          <w:p w:rsidR="002914F3" w:rsidRPr="002914F3" w:rsidRDefault="002914F3" w:rsidP="002914F3">
            <w:pPr>
              <w:ind w:firstLine="0"/>
            </w:pPr>
            <w:r>
              <w:t>Parks</w:t>
            </w:r>
          </w:p>
        </w:tc>
        <w:tc>
          <w:tcPr>
            <w:tcW w:w="2180" w:type="dxa"/>
            <w:shd w:val="clear" w:color="auto" w:fill="auto"/>
          </w:tcPr>
          <w:p w:rsidR="002914F3" w:rsidRPr="002914F3" w:rsidRDefault="002914F3" w:rsidP="002914F3">
            <w:pPr>
              <w:ind w:firstLine="0"/>
            </w:pPr>
            <w:r>
              <w:t>Pinson</w:t>
            </w:r>
          </w:p>
        </w:tc>
      </w:tr>
      <w:tr w:rsidR="002914F3" w:rsidRPr="002914F3" w:rsidTr="002914F3">
        <w:tc>
          <w:tcPr>
            <w:tcW w:w="2179" w:type="dxa"/>
            <w:shd w:val="clear" w:color="auto" w:fill="auto"/>
          </w:tcPr>
          <w:p w:rsidR="002914F3" w:rsidRPr="002914F3" w:rsidRDefault="002914F3" w:rsidP="002914F3">
            <w:pPr>
              <w:ind w:firstLine="0"/>
            </w:pPr>
            <w:r>
              <w:t>M. A. Pitts</w:t>
            </w:r>
          </w:p>
        </w:tc>
        <w:tc>
          <w:tcPr>
            <w:tcW w:w="2179" w:type="dxa"/>
            <w:shd w:val="clear" w:color="auto" w:fill="auto"/>
          </w:tcPr>
          <w:p w:rsidR="002914F3" w:rsidRPr="002914F3" w:rsidRDefault="002914F3" w:rsidP="002914F3">
            <w:pPr>
              <w:ind w:firstLine="0"/>
            </w:pPr>
            <w:r>
              <w:t>Rice</w:t>
            </w:r>
          </w:p>
        </w:tc>
        <w:tc>
          <w:tcPr>
            <w:tcW w:w="2180" w:type="dxa"/>
            <w:shd w:val="clear" w:color="auto" w:fill="auto"/>
          </w:tcPr>
          <w:p w:rsidR="002914F3" w:rsidRPr="002914F3" w:rsidRDefault="002914F3" w:rsidP="002914F3">
            <w:pPr>
              <w:ind w:firstLine="0"/>
            </w:pPr>
            <w:r>
              <w:t>Rutherford</w:t>
            </w:r>
          </w:p>
        </w:tc>
      </w:tr>
      <w:tr w:rsidR="002914F3" w:rsidRPr="002914F3" w:rsidTr="002914F3">
        <w:tc>
          <w:tcPr>
            <w:tcW w:w="2179" w:type="dxa"/>
            <w:shd w:val="clear" w:color="auto" w:fill="auto"/>
          </w:tcPr>
          <w:p w:rsidR="002914F3" w:rsidRPr="002914F3" w:rsidRDefault="002914F3" w:rsidP="002914F3">
            <w:pPr>
              <w:ind w:firstLine="0"/>
            </w:pPr>
            <w:r>
              <w:t>Sandifer</w:t>
            </w:r>
          </w:p>
        </w:tc>
        <w:tc>
          <w:tcPr>
            <w:tcW w:w="2179" w:type="dxa"/>
            <w:shd w:val="clear" w:color="auto" w:fill="auto"/>
          </w:tcPr>
          <w:p w:rsidR="002914F3" w:rsidRPr="002914F3" w:rsidRDefault="002914F3" w:rsidP="002914F3">
            <w:pPr>
              <w:ind w:firstLine="0"/>
            </w:pPr>
            <w:r>
              <w:t>Scott</w:t>
            </w:r>
          </w:p>
        </w:tc>
        <w:tc>
          <w:tcPr>
            <w:tcW w:w="2180" w:type="dxa"/>
            <w:shd w:val="clear" w:color="auto" w:fill="auto"/>
          </w:tcPr>
          <w:p w:rsidR="002914F3" w:rsidRPr="002914F3" w:rsidRDefault="002914F3" w:rsidP="002914F3">
            <w:pPr>
              <w:ind w:firstLine="0"/>
            </w:pPr>
            <w:r>
              <w:t>Sellers</w:t>
            </w:r>
          </w:p>
        </w:tc>
      </w:tr>
      <w:tr w:rsidR="002914F3" w:rsidRPr="002914F3" w:rsidTr="002914F3">
        <w:tc>
          <w:tcPr>
            <w:tcW w:w="2179" w:type="dxa"/>
            <w:shd w:val="clear" w:color="auto" w:fill="auto"/>
          </w:tcPr>
          <w:p w:rsidR="002914F3" w:rsidRPr="002914F3" w:rsidRDefault="002914F3" w:rsidP="002914F3">
            <w:pPr>
              <w:ind w:firstLine="0"/>
            </w:pPr>
            <w:r>
              <w:t>Simrill</w:t>
            </w:r>
          </w:p>
        </w:tc>
        <w:tc>
          <w:tcPr>
            <w:tcW w:w="2179" w:type="dxa"/>
            <w:shd w:val="clear" w:color="auto" w:fill="auto"/>
          </w:tcPr>
          <w:p w:rsidR="002914F3" w:rsidRPr="002914F3" w:rsidRDefault="002914F3" w:rsidP="002914F3">
            <w:pPr>
              <w:ind w:firstLine="0"/>
            </w:pPr>
            <w:r>
              <w:t>Skelton</w:t>
            </w:r>
          </w:p>
        </w:tc>
        <w:tc>
          <w:tcPr>
            <w:tcW w:w="2180" w:type="dxa"/>
            <w:shd w:val="clear" w:color="auto" w:fill="auto"/>
          </w:tcPr>
          <w:p w:rsidR="002914F3" w:rsidRPr="002914F3" w:rsidRDefault="002914F3" w:rsidP="002914F3">
            <w:pPr>
              <w:ind w:firstLine="0"/>
            </w:pPr>
            <w:r>
              <w:t>D. C. Smith</w:t>
            </w:r>
          </w:p>
        </w:tc>
      </w:tr>
      <w:tr w:rsidR="002914F3" w:rsidRPr="002914F3" w:rsidTr="002914F3">
        <w:tc>
          <w:tcPr>
            <w:tcW w:w="2179" w:type="dxa"/>
            <w:shd w:val="clear" w:color="auto" w:fill="auto"/>
          </w:tcPr>
          <w:p w:rsidR="002914F3" w:rsidRPr="002914F3" w:rsidRDefault="002914F3" w:rsidP="002914F3">
            <w:pPr>
              <w:ind w:firstLine="0"/>
            </w:pPr>
            <w:r>
              <w:t>G. R. Smith</w:t>
            </w:r>
          </w:p>
        </w:tc>
        <w:tc>
          <w:tcPr>
            <w:tcW w:w="2179" w:type="dxa"/>
            <w:shd w:val="clear" w:color="auto" w:fill="auto"/>
          </w:tcPr>
          <w:p w:rsidR="002914F3" w:rsidRPr="002914F3" w:rsidRDefault="002914F3" w:rsidP="002914F3">
            <w:pPr>
              <w:ind w:firstLine="0"/>
            </w:pPr>
            <w:r>
              <w:t>J. R. Smith</w:t>
            </w:r>
          </w:p>
        </w:tc>
        <w:tc>
          <w:tcPr>
            <w:tcW w:w="2180" w:type="dxa"/>
            <w:shd w:val="clear" w:color="auto" w:fill="auto"/>
          </w:tcPr>
          <w:p w:rsidR="002914F3" w:rsidRPr="002914F3" w:rsidRDefault="002914F3" w:rsidP="002914F3">
            <w:pPr>
              <w:ind w:firstLine="0"/>
            </w:pPr>
            <w:r>
              <w:t>Sottile</w:t>
            </w:r>
          </w:p>
        </w:tc>
      </w:tr>
      <w:tr w:rsidR="002914F3" w:rsidRPr="002914F3" w:rsidTr="002914F3">
        <w:tc>
          <w:tcPr>
            <w:tcW w:w="2179" w:type="dxa"/>
            <w:shd w:val="clear" w:color="auto" w:fill="auto"/>
          </w:tcPr>
          <w:p w:rsidR="002914F3" w:rsidRPr="002914F3" w:rsidRDefault="002914F3" w:rsidP="002914F3">
            <w:pPr>
              <w:ind w:firstLine="0"/>
            </w:pPr>
            <w:r>
              <w:t>Spires</w:t>
            </w:r>
          </w:p>
        </w:tc>
        <w:tc>
          <w:tcPr>
            <w:tcW w:w="2179" w:type="dxa"/>
            <w:shd w:val="clear" w:color="auto" w:fill="auto"/>
          </w:tcPr>
          <w:p w:rsidR="002914F3" w:rsidRPr="002914F3" w:rsidRDefault="002914F3" w:rsidP="002914F3">
            <w:pPr>
              <w:ind w:firstLine="0"/>
            </w:pPr>
            <w:r>
              <w:t>Stewart</w:t>
            </w:r>
          </w:p>
        </w:tc>
        <w:tc>
          <w:tcPr>
            <w:tcW w:w="2180" w:type="dxa"/>
            <w:shd w:val="clear" w:color="auto" w:fill="auto"/>
          </w:tcPr>
          <w:p w:rsidR="002914F3" w:rsidRPr="002914F3" w:rsidRDefault="002914F3" w:rsidP="002914F3">
            <w:pPr>
              <w:ind w:firstLine="0"/>
            </w:pPr>
            <w:r>
              <w:t>Stringer</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Viers</w:t>
            </w:r>
          </w:p>
        </w:tc>
        <w:tc>
          <w:tcPr>
            <w:tcW w:w="2180" w:type="dxa"/>
            <w:shd w:val="clear" w:color="auto" w:fill="auto"/>
          </w:tcPr>
          <w:p w:rsidR="002914F3" w:rsidRPr="002914F3" w:rsidRDefault="002914F3" w:rsidP="002914F3">
            <w:pPr>
              <w:ind w:firstLine="0"/>
            </w:pPr>
            <w:r>
              <w:t>Weeks</w:t>
            </w:r>
          </w:p>
        </w:tc>
      </w:tr>
      <w:tr w:rsidR="002914F3" w:rsidRPr="002914F3" w:rsidTr="002914F3">
        <w:tc>
          <w:tcPr>
            <w:tcW w:w="2179" w:type="dxa"/>
            <w:shd w:val="clear" w:color="auto" w:fill="auto"/>
          </w:tcPr>
          <w:p w:rsidR="002914F3" w:rsidRPr="002914F3" w:rsidRDefault="002914F3" w:rsidP="002914F3">
            <w:pPr>
              <w:ind w:firstLine="0"/>
            </w:pPr>
            <w:r>
              <w:t>Whipper</w:t>
            </w:r>
          </w:p>
        </w:tc>
        <w:tc>
          <w:tcPr>
            <w:tcW w:w="2179" w:type="dxa"/>
            <w:shd w:val="clear" w:color="auto" w:fill="auto"/>
          </w:tcPr>
          <w:p w:rsidR="002914F3" w:rsidRPr="002914F3" w:rsidRDefault="002914F3" w:rsidP="002914F3">
            <w:pPr>
              <w:ind w:firstLine="0"/>
            </w:pPr>
            <w:r>
              <w:t>White</w:t>
            </w:r>
          </w:p>
        </w:tc>
        <w:tc>
          <w:tcPr>
            <w:tcW w:w="2180" w:type="dxa"/>
            <w:shd w:val="clear" w:color="auto" w:fill="auto"/>
          </w:tcPr>
          <w:p w:rsidR="002914F3" w:rsidRPr="002914F3" w:rsidRDefault="002914F3" w:rsidP="002914F3">
            <w:pPr>
              <w:ind w:firstLine="0"/>
            </w:pPr>
            <w:r>
              <w:t>Williams</w:t>
            </w:r>
          </w:p>
        </w:tc>
      </w:tr>
      <w:tr w:rsidR="002914F3" w:rsidRPr="002914F3" w:rsidTr="002914F3">
        <w:tc>
          <w:tcPr>
            <w:tcW w:w="2179" w:type="dxa"/>
            <w:shd w:val="clear" w:color="auto" w:fill="auto"/>
          </w:tcPr>
          <w:p w:rsidR="002914F3" w:rsidRPr="002914F3" w:rsidRDefault="002914F3" w:rsidP="002914F3">
            <w:pPr>
              <w:keepNext/>
              <w:ind w:firstLine="0"/>
            </w:pPr>
            <w:r>
              <w:t>Willis</w:t>
            </w:r>
          </w:p>
        </w:tc>
        <w:tc>
          <w:tcPr>
            <w:tcW w:w="2179" w:type="dxa"/>
            <w:shd w:val="clear" w:color="auto" w:fill="auto"/>
          </w:tcPr>
          <w:p w:rsidR="002914F3" w:rsidRPr="002914F3" w:rsidRDefault="002914F3" w:rsidP="002914F3">
            <w:pPr>
              <w:keepNext/>
              <w:ind w:firstLine="0"/>
            </w:pPr>
            <w:r>
              <w:t>Wylie</w:t>
            </w:r>
          </w:p>
        </w:tc>
        <w:tc>
          <w:tcPr>
            <w:tcW w:w="2180" w:type="dxa"/>
            <w:shd w:val="clear" w:color="auto" w:fill="auto"/>
          </w:tcPr>
          <w:p w:rsidR="002914F3" w:rsidRPr="002914F3" w:rsidRDefault="002914F3" w:rsidP="002914F3">
            <w:pPr>
              <w:keepNext/>
              <w:ind w:firstLine="0"/>
            </w:pPr>
            <w:r>
              <w:t>A. D. Young</w:t>
            </w:r>
          </w:p>
        </w:tc>
      </w:tr>
      <w:tr w:rsidR="002914F3" w:rsidRPr="002914F3" w:rsidTr="002914F3">
        <w:tc>
          <w:tcPr>
            <w:tcW w:w="2179" w:type="dxa"/>
            <w:shd w:val="clear" w:color="auto" w:fill="auto"/>
          </w:tcPr>
          <w:p w:rsidR="002914F3" w:rsidRPr="002914F3" w:rsidRDefault="002914F3" w:rsidP="002914F3">
            <w:pPr>
              <w:keepNext/>
              <w:ind w:firstLine="0"/>
            </w:pPr>
            <w:r>
              <w:t>T. R. Young</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Total--94</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Bedingfield</w:t>
            </w:r>
          </w:p>
        </w:tc>
        <w:tc>
          <w:tcPr>
            <w:tcW w:w="2179" w:type="dxa"/>
            <w:shd w:val="clear" w:color="auto" w:fill="auto"/>
          </w:tcPr>
          <w:p w:rsidR="002914F3" w:rsidRPr="002914F3" w:rsidRDefault="002914F3" w:rsidP="002914F3">
            <w:pPr>
              <w:keepNext/>
              <w:ind w:firstLine="0"/>
            </w:pPr>
            <w:r>
              <w:t>Haley</w:t>
            </w:r>
          </w:p>
        </w:tc>
        <w:tc>
          <w:tcPr>
            <w:tcW w:w="2180" w:type="dxa"/>
            <w:shd w:val="clear" w:color="auto" w:fill="auto"/>
          </w:tcPr>
          <w:p w:rsidR="002914F3" w:rsidRPr="002914F3" w:rsidRDefault="002914F3" w:rsidP="002914F3">
            <w:pPr>
              <w:keepNext/>
              <w:ind w:firstLine="0"/>
            </w:pPr>
            <w:r>
              <w:t>Hamilton</w:t>
            </w:r>
          </w:p>
        </w:tc>
      </w:tr>
      <w:tr w:rsidR="002914F3" w:rsidRPr="002914F3" w:rsidTr="002914F3">
        <w:tc>
          <w:tcPr>
            <w:tcW w:w="2179" w:type="dxa"/>
            <w:shd w:val="clear" w:color="auto" w:fill="auto"/>
          </w:tcPr>
          <w:p w:rsidR="002914F3" w:rsidRPr="002914F3" w:rsidRDefault="002914F3" w:rsidP="002914F3">
            <w:pPr>
              <w:keepNext/>
              <w:ind w:firstLine="0"/>
            </w:pPr>
            <w:r>
              <w:t>Harvin</w:t>
            </w:r>
          </w:p>
        </w:tc>
        <w:tc>
          <w:tcPr>
            <w:tcW w:w="2179" w:type="dxa"/>
            <w:shd w:val="clear" w:color="auto" w:fill="auto"/>
          </w:tcPr>
          <w:p w:rsidR="002914F3" w:rsidRPr="002914F3" w:rsidRDefault="002914F3" w:rsidP="002914F3">
            <w:pPr>
              <w:keepNext/>
              <w:ind w:firstLine="0"/>
            </w:pPr>
            <w:r>
              <w:t>Hutto</w:t>
            </w:r>
          </w:p>
        </w:tc>
        <w:tc>
          <w:tcPr>
            <w:tcW w:w="2180" w:type="dxa"/>
            <w:shd w:val="clear" w:color="auto" w:fill="auto"/>
          </w:tcPr>
          <w:p w:rsidR="002914F3" w:rsidRPr="002914F3" w:rsidRDefault="002914F3" w:rsidP="002914F3">
            <w:pPr>
              <w:keepNext/>
              <w:ind w:firstLine="0"/>
            </w:pPr>
            <w:r>
              <w:t>Nanney</w:t>
            </w:r>
          </w:p>
        </w:tc>
      </w:tr>
      <w:tr w:rsidR="002914F3" w:rsidRPr="002914F3" w:rsidTr="002914F3">
        <w:tc>
          <w:tcPr>
            <w:tcW w:w="2179" w:type="dxa"/>
            <w:shd w:val="clear" w:color="auto" w:fill="auto"/>
          </w:tcPr>
          <w:p w:rsidR="002914F3" w:rsidRPr="002914F3" w:rsidRDefault="002914F3" w:rsidP="002914F3">
            <w:pPr>
              <w:keepNext/>
              <w:ind w:firstLine="0"/>
            </w:pPr>
            <w:r>
              <w:t>Stavrinakis</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Total--7</w:t>
      </w:r>
      <w:bookmarkStart w:id="95" w:name="vote_end169"/>
      <w:bookmarkEnd w:id="95"/>
    </w:p>
    <w:p w:rsidR="002914F3" w:rsidRDefault="002914F3" w:rsidP="002914F3"/>
    <w:p w:rsidR="002914F3" w:rsidRDefault="002914F3" w:rsidP="002914F3">
      <w:r>
        <w:t>The Senate Amendments were concurred in and a message was ordered sent to the Senate accordingly.</w:t>
      </w:r>
    </w:p>
    <w:p w:rsidR="002914F3" w:rsidRDefault="002914F3" w:rsidP="002914F3"/>
    <w:p w:rsidR="002914F3" w:rsidRDefault="002914F3" w:rsidP="002914F3">
      <w:pPr>
        <w:keepNext/>
        <w:jc w:val="center"/>
        <w:rPr>
          <w:b/>
        </w:rPr>
      </w:pPr>
      <w:r w:rsidRPr="002914F3">
        <w:rPr>
          <w:b/>
        </w:rPr>
        <w:t>LEAVE OF ABSENCE</w:t>
      </w:r>
    </w:p>
    <w:p w:rsidR="002914F3" w:rsidRDefault="002914F3" w:rsidP="002914F3">
      <w:r>
        <w:t xml:space="preserve">The SPEAKER granted Rep. SKELTON a leave of absence for the remainder of the day. </w:t>
      </w:r>
    </w:p>
    <w:p w:rsidR="002914F3" w:rsidRDefault="002914F3" w:rsidP="002914F3"/>
    <w:p w:rsidR="002914F3" w:rsidRDefault="002914F3" w:rsidP="002914F3">
      <w:pPr>
        <w:keepNext/>
        <w:jc w:val="center"/>
        <w:rPr>
          <w:b/>
        </w:rPr>
      </w:pPr>
      <w:r w:rsidRPr="002914F3">
        <w:rPr>
          <w:b/>
        </w:rPr>
        <w:t>H. 4445--SENATE AMENDMENTS CONCURRED IN AND BILL ENROLLED</w:t>
      </w:r>
    </w:p>
    <w:p w:rsidR="002914F3" w:rsidRDefault="002914F3" w:rsidP="002914F3">
      <w:r>
        <w:t xml:space="preserve">The Senate Amendments to the following Joint Resolution were taken up for consideration: </w:t>
      </w:r>
    </w:p>
    <w:p w:rsidR="002914F3" w:rsidRDefault="002914F3" w:rsidP="002914F3">
      <w:bookmarkStart w:id="96" w:name="include_clip_start_174"/>
      <w:bookmarkEnd w:id="96"/>
    </w:p>
    <w:p w:rsidR="002914F3" w:rsidRDefault="002914F3" w:rsidP="002914F3">
      <w:r>
        <w:t>H. 4445 -- Reps. Loftis, Norman, Merrill, Hardwick, Erickson, Wylie, Chalk, Stewart, Pinson, Bedingfield, Huggins, Frye, Clemmons, Rice, Parker, G. R. Smith, Lowe, Hiott, Allison, Allen, Anthony, Bales, Ballentine, Bannister, Barfield, Bingham, Bowen, Cato, Cole, Cooper, Crawford, Daning, Delleney, Duncan, Edge, Gambrell, Hamilton, Harrell, Hearn, Horne, Kelly, Limehouse, Littlejohn, Long, Lucas, D. C. Moss, V. S. Moss, Nanney, Owens, M. A. Pitts, Sandifer, Scott, Simrill, D. C. Smith, G. M. Smith, Spires, Stringer, Thompson, Toole, Umphlett, Viers, White, Whitmire, Willis, A. D. Young, T. R. Young and Weeks: A JOINT RESOLUTION TO EXTEND CERTAIN GOVERNMENT APPROVALS AFFECTING THE DEVELOPMENT OF REAL PROPERTY WITHIN THE STATE.</w:t>
      </w:r>
    </w:p>
    <w:p w:rsidR="002914F3" w:rsidRDefault="002914F3" w:rsidP="002914F3">
      <w:bookmarkStart w:id="97" w:name="include_clip_end_174"/>
      <w:bookmarkEnd w:id="97"/>
    </w:p>
    <w:p w:rsidR="002914F3" w:rsidRDefault="002914F3" w:rsidP="002914F3">
      <w:r>
        <w:t>Rep. SANDIFER explained the Senate Amendments.</w:t>
      </w:r>
    </w:p>
    <w:p w:rsidR="002914F3" w:rsidRDefault="002914F3" w:rsidP="002914F3"/>
    <w:p w:rsidR="002914F3" w:rsidRDefault="002914F3" w:rsidP="002914F3">
      <w:r>
        <w:t xml:space="preserve">The yeas and nays were taken resulting as follows: </w:t>
      </w:r>
    </w:p>
    <w:p w:rsidR="002914F3" w:rsidRDefault="002914F3" w:rsidP="002914F3">
      <w:pPr>
        <w:jc w:val="center"/>
      </w:pPr>
      <w:r>
        <w:t xml:space="preserve"> </w:t>
      </w:r>
      <w:bookmarkStart w:id="98" w:name="vote_start176"/>
      <w:bookmarkEnd w:id="98"/>
      <w:r>
        <w:t>Yeas 100; Nays 1</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Alexander</w:t>
            </w:r>
          </w:p>
        </w:tc>
        <w:tc>
          <w:tcPr>
            <w:tcW w:w="2179" w:type="dxa"/>
            <w:shd w:val="clear" w:color="auto" w:fill="auto"/>
          </w:tcPr>
          <w:p w:rsidR="002914F3" w:rsidRPr="002914F3" w:rsidRDefault="002914F3" w:rsidP="002914F3">
            <w:pPr>
              <w:keepNext/>
              <w:ind w:firstLine="0"/>
            </w:pPr>
            <w:r>
              <w:t>Allen</w:t>
            </w:r>
          </w:p>
        </w:tc>
        <w:tc>
          <w:tcPr>
            <w:tcW w:w="2180" w:type="dxa"/>
            <w:shd w:val="clear" w:color="auto" w:fill="auto"/>
          </w:tcPr>
          <w:p w:rsidR="002914F3" w:rsidRPr="002914F3" w:rsidRDefault="002914F3" w:rsidP="002914F3">
            <w:pPr>
              <w:keepNext/>
              <w:ind w:firstLine="0"/>
            </w:pPr>
            <w:r>
              <w:t>Allison</w:t>
            </w:r>
          </w:p>
        </w:tc>
      </w:tr>
      <w:tr w:rsidR="002914F3" w:rsidRPr="002914F3" w:rsidTr="002914F3">
        <w:tc>
          <w:tcPr>
            <w:tcW w:w="2179" w:type="dxa"/>
            <w:shd w:val="clear" w:color="auto" w:fill="auto"/>
          </w:tcPr>
          <w:p w:rsidR="002914F3" w:rsidRPr="002914F3" w:rsidRDefault="002914F3" w:rsidP="002914F3">
            <w:pPr>
              <w:ind w:firstLine="0"/>
            </w:pPr>
            <w:r>
              <w:t>Anderson</w:t>
            </w:r>
          </w:p>
        </w:tc>
        <w:tc>
          <w:tcPr>
            <w:tcW w:w="2179" w:type="dxa"/>
            <w:shd w:val="clear" w:color="auto" w:fill="auto"/>
          </w:tcPr>
          <w:p w:rsidR="002914F3" w:rsidRPr="002914F3" w:rsidRDefault="002914F3" w:rsidP="002914F3">
            <w:pPr>
              <w:ind w:firstLine="0"/>
            </w:pPr>
            <w:r>
              <w:t>Anthony</w:t>
            </w:r>
          </w:p>
        </w:tc>
        <w:tc>
          <w:tcPr>
            <w:tcW w:w="2180" w:type="dxa"/>
            <w:shd w:val="clear" w:color="auto" w:fill="auto"/>
          </w:tcPr>
          <w:p w:rsidR="002914F3" w:rsidRPr="002914F3" w:rsidRDefault="002914F3" w:rsidP="002914F3">
            <w:pPr>
              <w:ind w:firstLine="0"/>
            </w:pPr>
            <w:r>
              <w:t>Bales</w:t>
            </w:r>
          </w:p>
        </w:tc>
      </w:tr>
      <w:tr w:rsidR="002914F3" w:rsidRPr="002914F3" w:rsidTr="002914F3">
        <w:tc>
          <w:tcPr>
            <w:tcW w:w="2179" w:type="dxa"/>
            <w:shd w:val="clear" w:color="auto" w:fill="auto"/>
          </w:tcPr>
          <w:p w:rsidR="002914F3" w:rsidRPr="002914F3" w:rsidRDefault="002914F3" w:rsidP="002914F3">
            <w:pPr>
              <w:ind w:firstLine="0"/>
            </w:pPr>
            <w:r>
              <w:t>Ballentine</w:t>
            </w:r>
          </w:p>
        </w:tc>
        <w:tc>
          <w:tcPr>
            <w:tcW w:w="2179" w:type="dxa"/>
            <w:shd w:val="clear" w:color="auto" w:fill="auto"/>
          </w:tcPr>
          <w:p w:rsidR="002914F3" w:rsidRPr="002914F3" w:rsidRDefault="002914F3" w:rsidP="002914F3">
            <w:pPr>
              <w:ind w:firstLine="0"/>
            </w:pPr>
            <w:r>
              <w:t>Bannister</w:t>
            </w:r>
          </w:p>
        </w:tc>
        <w:tc>
          <w:tcPr>
            <w:tcW w:w="2180" w:type="dxa"/>
            <w:shd w:val="clear" w:color="auto" w:fill="auto"/>
          </w:tcPr>
          <w:p w:rsidR="002914F3" w:rsidRPr="002914F3" w:rsidRDefault="002914F3" w:rsidP="002914F3">
            <w:pPr>
              <w:ind w:firstLine="0"/>
            </w:pPr>
            <w:r>
              <w:t>Barfield</w:t>
            </w:r>
          </w:p>
        </w:tc>
      </w:tr>
      <w:tr w:rsidR="002914F3" w:rsidRPr="002914F3" w:rsidTr="002914F3">
        <w:tc>
          <w:tcPr>
            <w:tcW w:w="2179" w:type="dxa"/>
            <w:shd w:val="clear" w:color="auto" w:fill="auto"/>
          </w:tcPr>
          <w:p w:rsidR="002914F3" w:rsidRPr="002914F3" w:rsidRDefault="002914F3" w:rsidP="002914F3">
            <w:pPr>
              <w:ind w:firstLine="0"/>
            </w:pPr>
            <w:r>
              <w:t>Battle</w:t>
            </w:r>
          </w:p>
        </w:tc>
        <w:tc>
          <w:tcPr>
            <w:tcW w:w="2179" w:type="dxa"/>
            <w:shd w:val="clear" w:color="auto" w:fill="auto"/>
          </w:tcPr>
          <w:p w:rsidR="002914F3" w:rsidRPr="002914F3" w:rsidRDefault="002914F3" w:rsidP="002914F3">
            <w:pPr>
              <w:ind w:firstLine="0"/>
            </w:pPr>
            <w:r>
              <w:t>Bedingfield</w:t>
            </w:r>
          </w:p>
        </w:tc>
        <w:tc>
          <w:tcPr>
            <w:tcW w:w="2180" w:type="dxa"/>
            <w:shd w:val="clear" w:color="auto" w:fill="auto"/>
          </w:tcPr>
          <w:p w:rsidR="002914F3" w:rsidRPr="002914F3" w:rsidRDefault="002914F3" w:rsidP="002914F3">
            <w:pPr>
              <w:ind w:firstLine="0"/>
            </w:pPr>
            <w:r>
              <w:t>Bingham</w:t>
            </w:r>
          </w:p>
        </w:tc>
      </w:tr>
      <w:tr w:rsidR="002914F3" w:rsidRPr="002914F3" w:rsidTr="002914F3">
        <w:tc>
          <w:tcPr>
            <w:tcW w:w="2179" w:type="dxa"/>
            <w:shd w:val="clear" w:color="auto" w:fill="auto"/>
          </w:tcPr>
          <w:p w:rsidR="002914F3" w:rsidRPr="002914F3" w:rsidRDefault="002914F3" w:rsidP="002914F3">
            <w:pPr>
              <w:ind w:firstLine="0"/>
            </w:pPr>
            <w:r>
              <w:t>Bowen</w:t>
            </w:r>
          </w:p>
        </w:tc>
        <w:tc>
          <w:tcPr>
            <w:tcW w:w="2179" w:type="dxa"/>
            <w:shd w:val="clear" w:color="auto" w:fill="auto"/>
          </w:tcPr>
          <w:p w:rsidR="002914F3" w:rsidRPr="002914F3" w:rsidRDefault="002914F3" w:rsidP="002914F3">
            <w:pPr>
              <w:ind w:firstLine="0"/>
            </w:pPr>
            <w:r>
              <w:t>Bowers</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Branham</w:t>
            </w:r>
          </w:p>
        </w:tc>
        <w:tc>
          <w:tcPr>
            <w:tcW w:w="2179" w:type="dxa"/>
            <w:shd w:val="clear" w:color="auto" w:fill="auto"/>
          </w:tcPr>
          <w:p w:rsidR="002914F3" w:rsidRPr="002914F3" w:rsidRDefault="002914F3" w:rsidP="002914F3">
            <w:pPr>
              <w:ind w:firstLine="0"/>
            </w:pPr>
            <w:r>
              <w:t>G. A. Brown</w:t>
            </w:r>
          </w:p>
        </w:tc>
        <w:tc>
          <w:tcPr>
            <w:tcW w:w="2180" w:type="dxa"/>
            <w:shd w:val="clear" w:color="auto" w:fill="auto"/>
          </w:tcPr>
          <w:p w:rsidR="002914F3" w:rsidRPr="002914F3" w:rsidRDefault="002914F3" w:rsidP="002914F3">
            <w:pPr>
              <w:ind w:firstLine="0"/>
            </w:pPr>
            <w:r>
              <w:t>H. B. Brown</w:t>
            </w:r>
          </w:p>
        </w:tc>
      </w:tr>
      <w:tr w:rsidR="002914F3" w:rsidRPr="002914F3" w:rsidTr="002914F3">
        <w:tc>
          <w:tcPr>
            <w:tcW w:w="2179" w:type="dxa"/>
            <w:shd w:val="clear" w:color="auto" w:fill="auto"/>
          </w:tcPr>
          <w:p w:rsidR="002914F3" w:rsidRPr="002914F3" w:rsidRDefault="002914F3" w:rsidP="002914F3">
            <w:pPr>
              <w:ind w:firstLine="0"/>
            </w:pPr>
            <w:r>
              <w:t>R. L. Brown</w:t>
            </w:r>
          </w:p>
        </w:tc>
        <w:tc>
          <w:tcPr>
            <w:tcW w:w="2179" w:type="dxa"/>
            <w:shd w:val="clear" w:color="auto" w:fill="auto"/>
          </w:tcPr>
          <w:p w:rsidR="002914F3" w:rsidRPr="002914F3" w:rsidRDefault="002914F3" w:rsidP="002914F3">
            <w:pPr>
              <w:ind w:firstLine="0"/>
            </w:pPr>
            <w:r>
              <w:t>Cato</w:t>
            </w:r>
          </w:p>
        </w:tc>
        <w:tc>
          <w:tcPr>
            <w:tcW w:w="2180" w:type="dxa"/>
            <w:shd w:val="clear" w:color="auto" w:fill="auto"/>
          </w:tcPr>
          <w:p w:rsidR="002914F3" w:rsidRPr="002914F3" w:rsidRDefault="002914F3" w:rsidP="002914F3">
            <w:pPr>
              <w:ind w:firstLine="0"/>
            </w:pPr>
            <w:r>
              <w:t>Chalk</w:t>
            </w:r>
          </w:p>
        </w:tc>
      </w:tr>
      <w:tr w:rsidR="002914F3" w:rsidRPr="002914F3" w:rsidTr="002914F3">
        <w:tc>
          <w:tcPr>
            <w:tcW w:w="2179" w:type="dxa"/>
            <w:shd w:val="clear" w:color="auto" w:fill="auto"/>
          </w:tcPr>
          <w:p w:rsidR="002914F3" w:rsidRPr="002914F3" w:rsidRDefault="002914F3" w:rsidP="002914F3">
            <w:pPr>
              <w:ind w:firstLine="0"/>
            </w:pPr>
            <w:r>
              <w:t>Clemmons</w:t>
            </w:r>
          </w:p>
        </w:tc>
        <w:tc>
          <w:tcPr>
            <w:tcW w:w="2179" w:type="dxa"/>
            <w:shd w:val="clear" w:color="auto" w:fill="auto"/>
          </w:tcPr>
          <w:p w:rsidR="002914F3" w:rsidRPr="002914F3" w:rsidRDefault="002914F3" w:rsidP="002914F3">
            <w:pPr>
              <w:ind w:firstLine="0"/>
            </w:pPr>
            <w:r>
              <w:t>Clyburn</w:t>
            </w:r>
          </w:p>
        </w:tc>
        <w:tc>
          <w:tcPr>
            <w:tcW w:w="2180" w:type="dxa"/>
            <w:shd w:val="clear" w:color="auto" w:fill="auto"/>
          </w:tcPr>
          <w:p w:rsidR="002914F3" w:rsidRPr="002914F3" w:rsidRDefault="002914F3" w:rsidP="002914F3">
            <w:pPr>
              <w:ind w:firstLine="0"/>
            </w:pPr>
            <w:r>
              <w:t>Cobb-Hunter</w:t>
            </w:r>
          </w:p>
        </w:tc>
      </w:tr>
      <w:tr w:rsidR="002914F3" w:rsidRPr="002914F3" w:rsidTr="002914F3">
        <w:tc>
          <w:tcPr>
            <w:tcW w:w="2179" w:type="dxa"/>
            <w:shd w:val="clear" w:color="auto" w:fill="auto"/>
          </w:tcPr>
          <w:p w:rsidR="002914F3" w:rsidRPr="002914F3" w:rsidRDefault="002914F3" w:rsidP="002914F3">
            <w:pPr>
              <w:ind w:firstLine="0"/>
            </w:pPr>
            <w:r>
              <w:t>Cole</w:t>
            </w:r>
          </w:p>
        </w:tc>
        <w:tc>
          <w:tcPr>
            <w:tcW w:w="2179" w:type="dxa"/>
            <w:shd w:val="clear" w:color="auto" w:fill="auto"/>
          </w:tcPr>
          <w:p w:rsidR="002914F3" w:rsidRPr="002914F3" w:rsidRDefault="002914F3" w:rsidP="002914F3">
            <w:pPr>
              <w:ind w:firstLine="0"/>
            </w:pPr>
            <w:r>
              <w:t>Crawford</w:t>
            </w:r>
          </w:p>
        </w:tc>
        <w:tc>
          <w:tcPr>
            <w:tcW w:w="2180" w:type="dxa"/>
            <w:shd w:val="clear" w:color="auto" w:fill="auto"/>
          </w:tcPr>
          <w:p w:rsidR="002914F3" w:rsidRPr="002914F3" w:rsidRDefault="002914F3" w:rsidP="002914F3">
            <w:pPr>
              <w:ind w:firstLine="0"/>
            </w:pPr>
            <w:r>
              <w:t>Daning</w:t>
            </w:r>
          </w:p>
        </w:tc>
      </w:tr>
      <w:tr w:rsidR="002914F3" w:rsidRPr="002914F3" w:rsidTr="002914F3">
        <w:tc>
          <w:tcPr>
            <w:tcW w:w="2179" w:type="dxa"/>
            <w:shd w:val="clear" w:color="auto" w:fill="auto"/>
          </w:tcPr>
          <w:p w:rsidR="002914F3" w:rsidRPr="002914F3" w:rsidRDefault="002914F3" w:rsidP="002914F3">
            <w:pPr>
              <w:ind w:firstLine="0"/>
            </w:pPr>
            <w:r>
              <w:t>Delleney</w:t>
            </w:r>
          </w:p>
        </w:tc>
        <w:tc>
          <w:tcPr>
            <w:tcW w:w="2179" w:type="dxa"/>
            <w:shd w:val="clear" w:color="auto" w:fill="auto"/>
          </w:tcPr>
          <w:p w:rsidR="002914F3" w:rsidRPr="002914F3" w:rsidRDefault="002914F3" w:rsidP="002914F3">
            <w:pPr>
              <w:ind w:firstLine="0"/>
            </w:pPr>
            <w:r>
              <w:t>Dillard</w:t>
            </w:r>
          </w:p>
        </w:tc>
        <w:tc>
          <w:tcPr>
            <w:tcW w:w="2180" w:type="dxa"/>
            <w:shd w:val="clear" w:color="auto" w:fill="auto"/>
          </w:tcPr>
          <w:p w:rsidR="002914F3" w:rsidRPr="002914F3" w:rsidRDefault="002914F3" w:rsidP="002914F3">
            <w:pPr>
              <w:ind w:firstLine="0"/>
            </w:pPr>
            <w:r>
              <w:t>Duncan</w:t>
            </w:r>
          </w:p>
        </w:tc>
      </w:tr>
      <w:tr w:rsidR="002914F3" w:rsidRPr="002914F3" w:rsidTr="002914F3">
        <w:tc>
          <w:tcPr>
            <w:tcW w:w="2179" w:type="dxa"/>
            <w:shd w:val="clear" w:color="auto" w:fill="auto"/>
          </w:tcPr>
          <w:p w:rsidR="002914F3" w:rsidRPr="002914F3" w:rsidRDefault="002914F3" w:rsidP="002914F3">
            <w:pPr>
              <w:ind w:firstLine="0"/>
            </w:pPr>
            <w:r>
              <w:t>Edge</w:t>
            </w:r>
          </w:p>
        </w:tc>
        <w:tc>
          <w:tcPr>
            <w:tcW w:w="2179" w:type="dxa"/>
            <w:shd w:val="clear" w:color="auto" w:fill="auto"/>
          </w:tcPr>
          <w:p w:rsidR="002914F3" w:rsidRPr="002914F3" w:rsidRDefault="002914F3" w:rsidP="002914F3">
            <w:pPr>
              <w:ind w:firstLine="0"/>
            </w:pPr>
            <w:r>
              <w:t>Erickson</w:t>
            </w:r>
          </w:p>
        </w:tc>
        <w:tc>
          <w:tcPr>
            <w:tcW w:w="2180" w:type="dxa"/>
            <w:shd w:val="clear" w:color="auto" w:fill="auto"/>
          </w:tcPr>
          <w:p w:rsidR="002914F3" w:rsidRPr="002914F3" w:rsidRDefault="002914F3" w:rsidP="002914F3">
            <w:pPr>
              <w:ind w:firstLine="0"/>
            </w:pPr>
            <w:r>
              <w:t>Forrester</w:t>
            </w:r>
          </w:p>
        </w:tc>
      </w:tr>
      <w:tr w:rsidR="002914F3" w:rsidRPr="002914F3" w:rsidTr="002914F3">
        <w:tc>
          <w:tcPr>
            <w:tcW w:w="2179" w:type="dxa"/>
            <w:shd w:val="clear" w:color="auto" w:fill="auto"/>
          </w:tcPr>
          <w:p w:rsidR="002914F3" w:rsidRPr="002914F3" w:rsidRDefault="002914F3" w:rsidP="002914F3">
            <w:pPr>
              <w:ind w:firstLine="0"/>
            </w:pPr>
            <w:r>
              <w:t>Frye</w:t>
            </w:r>
          </w:p>
        </w:tc>
        <w:tc>
          <w:tcPr>
            <w:tcW w:w="2179" w:type="dxa"/>
            <w:shd w:val="clear" w:color="auto" w:fill="auto"/>
          </w:tcPr>
          <w:p w:rsidR="002914F3" w:rsidRPr="002914F3" w:rsidRDefault="002914F3" w:rsidP="002914F3">
            <w:pPr>
              <w:ind w:firstLine="0"/>
            </w:pPr>
            <w:r>
              <w:t>Funderburk</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Gilliard</w:t>
            </w:r>
          </w:p>
        </w:tc>
        <w:tc>
          <w:tcPr>
            <w:tcW w:w="2179" w:type="dxa"/>
            <w:shd w:val="clear" w:color="auto" w:fill="auto"/>
          </w:tcPr>
          <w:p w:rsidR="002914F3" w:rsidRPr="002914F3" w:rsidRDefault="002914F3" w:rsidP="002914F3">
            <w:pPr>
              <w:ind w:firstLine="0"/>
            </w:pPr>
            <w:r>
              <w:t>Gunn</w:t>
            </w:r>
          </w:p>
        </w:tc>
        <w:tc>
          <w:tcPr>
            <w:tcW w:w="2180" w:type="dxa"/>
            <w:shd w:val="clear" w:color="auto" w:fill="auto"/>
          </w:tcPr>
          <w:p w:rsidR="002914F3" w:rsidRPr="002914F3" w:rsidRDefault="002914F3" w:rsidP="002914F3">
            <w:pPr>
              <w:ind w:firstLine="0"/>
            </w:pPr>
            <w:r>
              <w:t>Haley</w:t>
            </w:r>
          </w:p>
        </w:tc>
      </w:tr>
      <w:tr w:rsidR="002914F3" w:rsidRPr="002914F3" w:rsidTr="002914F3">
        <w:tc>
          <w:tcPr>
            <w:tcW w:w="2179" w:type="dxa"/>
            <w:shd w:val="clear" w:color="auto" w:fill="auto"/>
          </w:tcPr>
          <w:p w:rsidR="002914F3" w:rsidRPr="002914F3" w:rsidRDefault="002914F3" w:rsidP="002914F3">
            <w:pPr>
              <w:ind w:firstLine="0"/>
            </w:pPr>
            <w:r>
              <w:t>Hamilton</w:t>
            </w:r>
          </w:p>
        </w:tc>
        <w:tc>
          <w:tcPr>
            <w:tcW w:w="2179" w:type="dxa"/>
            <w:shd w:val="clear" w:color="auto" w:fill="auto"/>
          </w:tcPr>
          <w:p w:rsidR="002914F3" w:rsidRPr="002914F3" w:rsidRDefault="002914F3" w:rsidP="002914F3">
            <w:pPr>
              <w:ind w:firstLine="0"/>
            </w:pPr>
            <w:r>
              <w:t>Hardwick</w:t>
            </w:r>
          </w:p>
        </w:tc>
        <w:tc>
          <w:tcPr>
            <w:tcW w:w="2180" w:type="dxa"/>
            <w:shd w:val="clear" w:color="auto" w:fill="auto"/>
          </w:tcPr>
          <w:p w:rsidR="002914F3" w:rsidRPr="002914F3" w:rsidRDefault="002914F3" w:rsidP="002914F3">
            <w:pPr>
              <w:ind w:firstLine="0"/>
            </w:pPr>
            <w:r>
              <w:t>Harrell</w:t>
            </w:r>
          </w:p>
        </w:tc>
      </w:tr>
      <w:tr w:rsidR="002914F3" w:rsidRPr="002914F3" w:rsidTr="002914F3">
        <w:tc>
          <w:tcPr>
            <w:tcW w:w="2179" w:type="dxa"/>
            <w:shd w:val="clear" w:color="auto" w:fill="auto"/>
          </w:tcPr>
          <w:p w:rsidR="002914F3" w:rsidRPr="002914F3" w:rsidRDefault="002914F3" w:rsidP="002914F3">
            <w:pPr>
              <w:ind w:firstLine="0"/>
            </w:pPr>
            <w:r>
              <w:t>Hart</w:t>
            </w:r>
          </w:p>
        </w:tc>
        <w:tc>
          <w:tcPr>
            <w:tcW w:w="2179" w:type="dxa"/>
            <w:shd w:val="clear" w:color="auto" w:fill="auto"/>
          </w:tcPr>
          <w:p w:rsidR="002914F3" w:rsidRPr="002914F3" w:rsidRDefault="002914F3" w:rsidP="002914F3">
            <w:pPr>
              <w:ind w:firstLine="0"/>
            </w:pPr>
            <w:r>
              <w:t>Harvin</w:t>
            </w:r>
          </w:p>
        </w:tc>
        <w:tc>
          <w:tcPr>
            <w:tcW w:w="2180" w:type="dxa"/>
            <w:shd w:val="clear" w:color="auto" w:fill="auto"/>
          </w:tcPr>
          <w:p w:rsidR="002914F3" w:rsidRPr="002914F3" w:rsidRDefault="002914F3" w:rsidP="002914F3">
            <w:pPr>
              <w:ind w:firstLine="0"/>
            </w:pPr>
            <w:r>
              <w:t>Hearn</w:t>
            </w:r>
          </w:p>
        </w:tc>
      </w:tr>
      <w:tr w:rsidR="002914F3" w:rsidRPr="002914F3" w:rsidTr="002914F3">
        <w:tc>
          <w:tcPr>
            <w:tcW w:w="2179" w:type="dxa"/>
            <w:shd w:val="clear" w:color="auto" w:fill="auto"/>
          </w:tcPr>
          <w:p w:rsidR="002914F3" w:rsidRPr="002914F3" w:rsidRDefault="002914F3" w:rsidP="002914F3">
            <w:pPr>
              <w:ind w:firstLine="0"/>
            </w:pPr>
            <w:r>
              <w:t>Hiott</w:t>
            </w:r>
          </w:p>
        </w:tc>
        <w:tc>
          <w:tcPr>
            <w:tcW w:w="2179" w:type="dxa"/>
            <w:shd w:val="clear" w:color="auto" w:fill="auto"/>
          </w:tcPr>
          <w:p w:rsidR="002914F3" w:rsidRPr="002914F3" w:rsidRDefault="002914F3" w:rsidP="002914F3">
            <w:pPr>
              <w:ind w:firstLine="0"/>
            </w:pPr>
            <w:r>
              <w:t>Hodges</w:t>
            </w:r>
          </w:p>
        </w:tc>
        <w:tc>
          <w:tcPr>
            <w:tcW w:w="2180" w:type="dxa"/>
            <w:shd w:val="clear" w:color="auto" w:fill="auto"/>
          </w:tcPr>
          <w:p w:rsidR="002914F3" w:rsidRPr="002914F3" w:rsidRDefault="002914F3" w:rsidP="002914F3">
            <w:pPr>
              <w:ind w:firstLine="0"/>
            </w:pPr>
            <w:r>
              <w:t>Horne</w:t>
            </w:r>
          </w:p>
        </w:tc>
      </w:tr>
      <w:tr w:rsidR="002914F3" w:rsidRPr="002914F3" w:rsidTr="002914F3">
        <w:tc>
          <w:tcPr>
            <w:tcW w:w="2179" w:type="dxa"/>
            <w:shd w:val="clear" w:color="auto" w:fill="auto"/>
          </w:tcPr>
          <w:p w:rsidR="002914F3" w:rsidRPr="002914F3" w:rsidRDefault="002914F3" w:rsidP="002914F3">
            <w:pPr>
              <w:ind w:firstLine="0"/>
            </w:pPr>
            <w:r>
              <w:t>Hosey</w:t>
            </w:r>
          </w:p>
        </w:tc>
        <w:tc>
          <w:tcPr>
            <w:tcW w:w="2179" w:type="dxa"/>
            <w:shd w:val="clear" w:color="auto" w:fill="auto"/>
          </w:tcPr>
          <w:p w:rsidR="002914F3" w:rsidRPr="002914F3" w:rsidRDefault="002914F3" w:rsidP="002914F3">
            <w:pPr>
              <w:ind w:firstLine="0"/>
            </w:pPr>
            <w:r>
              <w:t>Howard</w:t>
            </w:r>
          </w:p>
        </w:tc>
        <w:tc>
          <w:tcPr>
            <w:tcW w:w="2180" w:type="dxa"/>
            <w:shd w:val="clear" w:color="auto" w:fill="auto"/>
          </w:tcPr>
          <w:p w:rsidR="002914F3" w:rsidRPr="002914F3" w:rsidRDefault="002914F3" w:rsidP="002914F3">
            <w:pPr>
              <w:ind w:firstLine="0"/>
            </w:pPr>
            <w:r>
              <w:t>Jefferson</w:t>
            </w:r>
          </w:p>
        </w:tc>
      </w:tr>
      <w:tr w:rsidR="002914F3" w:rsidRPr="002914F3" w:rsidTr="002914F3">
        <w:tc>
          <w:tcPr>
            <w:tcW w:w="2179" w:type="dxa"/>
            <w:shd w:val="clear" w:color="auto" w:fill="auto"/>
          </w:tcPr>
          <w:p w:rsidR="002914F3" w:rsidRPr="002914F3" w:rsidRDefault="002914F3" w:rsidP="002914F3">
            <w:pPr>
              <w:ind w:firstLine="0"/>
            </w:pPr>
            <w:r>
              <w:t>Jennings</w:t>
            </w:r>
          </w:p>
        </w:tc>
        <w:tc>
          <w:tcPr>
            <w:tcW w:w="2179" w:type="dxa"/>
            <w:shd w:val="clear" w:color="auto" w:fill="auto"/>
          </w:tcPr>
          <w:p w:rsidR="002914F3" w:rsidRPr="002914F3" w:rsidRDefault="002914F3" w:rsidP="002914F3">
            <w:pPr>
              <w:ind w:firstLine="0"/>
            </w:pPr>
            <w:r>
              <w:t>Kennedy</w:t>
            </w:r>
          </w:p>
        </w:tc>
        <w:tc>
          <w:tcPr>
            <w:tcW w:w="2180" w:type="dxa"/>
            <w:shd w:val="clear" w:color="auto" w:fill="auto"/>
          </w:tcPr>
          <w:p w:rsidR="002914F3" w:rsidRPr="002914F3" w:rsidRDefault="002914F3" w:rsidP="002914F3">
            <w:pPr>
              <w:ind w:firstLine="0"/>
            </w:pPr>
            <w:r>
              <w:t>King</w:t>
            </w:r>
          </w:p>
        </w:tc>
      </w:tr>
      <w:tr w:rsidR="002914F3" w:rsidRPr="002914F3" w:rsidTr="002914F3">
        <w:tc>
          <w:tcPr>
            <w:tcW w:w="2179" w:type="dxa"/>
            <w:shd w:val="clear" w:color="auto" w:fill="auto"/>
          </w:tcPr>
          <w:p w:rsidR="002914F3" w:rsidRPr="002914F3" w:rsidRDefault="002914F3" w:rsidP="002914F3">
            <w:pPr>
              <w:ind w:firstLine="0"/>
            </w:pPr>
            <w:r>
              <w:t>Limehouse</w:t>
            </w:r>
          </w:p>
        </w:tc>
        <w:tc>
          <w:tcPr>
            <w:tcW w:w="2179" w:type="dxa"/>
            <w:shd w:val="clear" w:color="auto" w:fill="auto"/>
          </w:tcPr>
          <w:p w:rsidR="002914F3" w:rsidRPr="002914F3" w:rsidRDefault="002914F3" w:rsidP="002914F3">
            <w:pPr>
              <w:ind w:firstLine="0"/>
            </w:pPr>
            <w:r>
              <w:t>Littlejohn</w:t>
            </w:r>
          </w:p>
        </w:tc>
        <w:tc>
          <w:tcPr>
            <w:tcW w:w="2180" w:type="dxa"/>
            <w:shd w:val="clear" w:color="auto" w:fill="auto"/>
          </w:tcPr>
          <w:p w:rsidR="002914F3" w:rsidRPr="002914F3" w:rsidRDefault="002914F3" w:rsidP="002914F3">
            <w:pPr>
              <w:ind w:firstLine="0"/>
            </w:pPr>
            <w:r>
              <w:t>Loftis</w:t>
            </w:r>
          </w:p>
        </w:tc>
      </w:tr>
      <w:tr w:rsidR="002914F3" w:rsidRPr="002914F3" w:rsidTr="002914F3">
        <w:tc>
          <w:tcPr>
            <w:tcW w:w="2179" w:type="dxa"/>
            <w:shd w:val="clear" w:color="auto" w:fill="auto"/>
          </w:tcPr>
          <w:p w:rsidR="002914F3" w:rsidRPr="002914F3" w:rsidRDefault="002914F3" w:rsidP="002914F3">
            <w:pPr>
              <w:ind w:firstLine="0"/>
            </w:pPr>
            <w:r>
              <w:t>Long</w:t>
            </w:r>
          </w:p>
        </w:tc>
        <w:tc>
          <w:tcPr>
            <w:tcW w:w="2179" w:type="dxa"/>
            <w:shd w:val="clear" w:color="auto" w:fill="auto"/>
          </w:tcPr>
          <w:p w:rsidR="002914F3" w:rsidRPr="002914F3" w:rsidRDefault="002914F3" w:rsidP="002914F3">
            <w:pPr>
              <w:ind w:firstLine="0"/>
            </w:pPr>
            <w:r>
              <w:t>Lowe</w:t>
            </w:r>
          </w:p>
        </w:tc>
        <w:tc>
          <w:tcPr>
            <w:tcW w:w="2180" w:type="dxa"/>
            <w:shd w:val="clear" w:color="auto" w:fill="auto"/>
          </w:tcPr>
          <w:p w:rsidR="002914F3" w:rsidRPr="002914F3" w:rsidRDefault="002914F3" w:rsidP="002914F3">
            <w:pPr>
              <w:ind w:firstLine="0"/>
            </w:pPr>
            <w:r>
              <w:t>Lucas</w:t>
            </w:r>
          </w:p>
        </w:tc>
      </w:tr>
      <w:tr w:rsidR="002914F3" w:rsidRPr="002914F3" w:rsidTr="002914F3">
        <w:tc>
          <w:tcPr>
            <w:tcW w:w="2179" w:type="dxa"/>
            <w:shd w:val="clear" w:color="auto" w:fill="auto"/>
          </w:tcPr>
          <w:p w:rsidR="002914F3" w:rsidRPr="002914F3" w:rsidRDefault="002914F3" w:rsidP="002914F3">
            <w:pPr>
              <w:ind w:firstLine="0"/>
            </w:pPr>
            <w:r>
              <w:t>Mack</w:t>
            </w:r>
          </w:p>
        </w:tc>
        <w:tc>
          <w:tcPr>
            <w:tcW w:w="2179" w:type="dxa"/>
            <w:shd w:val="clear" w:color="auto" w:fill="auto"/>
          </w:tcPr>
          <w:p w:rsidR="002914F3" w:rsidRPr="002914F3" w:rsidRDefault="002914F3" w:rsidP="002914F3">
            <w:pPr>
              <w:ind w:firstLine="0"/>
            </w:pPr>
            <w:r>
              <w:t>McEachern</w:t>
            </w:r>
          </w:p>
        </w:tc>
        <w:tc>
          <w:tcPr>
            <w:tcW w:w="2180" w:type="dxa"/>
            <w:shd w:val="clear" w:color="auto" w:fill="auto"/>
          </w:tcPr>
          <w:p w:rsidR="002914F3" w:rsidRPr="002914F3" w:rsidRDefault="002914F3" w:rsidP="002914F3">
            <w:pPr>
              <w:ind w:firstLine="0"/>
            </w:pPr>
            <w:r>
              <w:t>McLeod</w:t>
            </w:r>
          </w:p>
        </w:tc>
      </w:tr>
      <w:tr w:rsidR="002914F3" w:rsidRPr="002914F3" w:rsidTr="002914F3">
        <w:tc>
          <w:tcPr>
            <w:tcW w:w="2179" w:type="dxa"/>
            <w:shd w:val="clear" w:color="auto" w:fill="auto"/>
          </w:tcPr>
          <w:p w:rsidR="002914F3" w:rsidRPr="002914F3" w:rsidRDefault="002914F3" w:rsidP="002914F3">
            <w:pPr>
              <w:ind w:firstLine="0"/>
            </w:pPr>
            <w:r>
              <w:t>Merrill</w:t>
            </w:r>
          </w:p>
        </w:tc>
        <w:tc>
          <w:tcPr>
            <w:tcW w:w="2179" w:type="dxa"/>
            <w:shd w:val="clear" w:color="auto" w:fill="auto"/>
          </w:tcPr>
          <w:p w:rsidR="002914F3" w:rsidRPr="002914F3" w:rsidRDefault="002914F3" w:rsidP="002914F3">
            <w:pPr>
              <w:ind w:firstLine="0"/>
            </w:pPr>
            <w:r>
              <w:t>Miller</w:t>
            </w:r>
          </w:p>
        </w:tc>
        <w:tc>
          <w:tcPr>
            <w:tcW w:w="2180" w:type="dxa"/>
            <w:shd w:val="clear" w:color="auto" w:fill="auto"/>
          </w:tcPr>
          <w:p w:rsidR="002914F3" w:rsidRPr="002914F3" w:rsidRDefault="002914F3" w:rsidP="002914F3">
            <w:pPr>
              <w:ind w:firstLine="0"/>
            </w:pPr>
            <w:r>
              <w:t>Millwood</w:t>
            </w:r>
          </w:p>
        </w:tc>
      </w:tr>
      <w:tr w:rsidR="002914F3" w:rsidRPr="002914F3" w:rsidTr="002914F3">
        <w:tc>
          <w:tcPr>
            <w:tcW w:w="2179" w:type="dxa"/>
            <w:shd w:val="clear" w:color="auto" w:fill="auto"/>
          </w:tcPr>
          <w:p w:rsidR="002914F3" w:rsidRPr="002914F3" w:rsidRDefault="002914F3" w:rsidP="002914F3">
            <w:pPr>
              <w:ind w:firstLine="0"/>
            </w:pPr>
            <w:r>
              <w:t>Mitchell</w:t>
            </w:r>
          </w:p>
        </w:tc>
        <w:tc>
          <w:tcPr>
            <w:tcW w:w="2179" w:type="dxa"/>
            <w:shd w:val="clear" w:color="auto" w:fill="auto"/>
          </w:tcPr>
          <w:p w:rsidR="002914F3" w:rsidRPr="002914F3" w:rsidRDefault="002914F3" w:rsidP="002914F3">
            <w:pPr>
              <w:ind w:firstLine="0"/>
            </w:pPr>
            <w:r>
              <w:t>D. C. Moss</w:t>
            </w:r>
          </w:p>
        </w:tc>
        <w:tc>
          <w:tcPr>
            <w:tcW w:w="2180" w:type="dxa"/>
            <w:shd w:val="clear" w:color="auto" w:fill="auto"/>
          </w:tcPr>
          <w:p w:rsidR="002914F3" w:rsidRPr="002914F3" w:rsidRDefault="002914F3" w:rsidP="002914F3">
            <w:pPr>
              <w:ind w:firstLine="0"/>
            </w:pPr>
            <w:r>
              <w:t>V. S. Moss</w:t>
            </w:r>
          </w:p>
        </w:tc>
      </w:tr>
      <w:tr w:rsidR="002914F3" w:rsidRPr="002914F3" w:rsidTr="002914F3">
        <w:tc>
          <w:tcPr>
            <w:tcW w:w="2179" w:type="dxa"/>
            <w:shd w:val="clear" w:color="auto" w:fill="auto"/>
          </w:tcPr>
          <w:p w:rsidR="002914F3" w:rsidRPr="002914F3" w:rsidRDefault="002914F3" w:rsidP="002914F3">
            <w:pPr>
              <w:ind w:firstLine="0"/>
            </w:pPr>
            <w:r>
              <w:t>Nanney</w:t>
            </w:r>
          </w:p>
        </w:tc>
        <w:tc>
          <w:tcPr>
            <w:tcW w:w="2179" w:type="dxa"/>
            <w:shd w:val="clear" w:color="auto" w:fill="auto"/>
          </w:tcPr>
          <w:p w:rsidR="002914F3" w:rsidRPr="002914F3" w:rsidRDefault="002914F3" w:rsidP="002914F3">
            <w:pPr>
              <w:ind w:firstLine="0"/>
            </w:pPr>
            <w:r>
              <w:t>Norman</w:t>
            </w:r>
          </w:p>
        </w:tc>
        <w:tc>
          <w:tcPr>
            <w:tcW w:w="2180" w:type="dxa"/>
            <w:shd w:val="clear" w:color="auto" w:fill="auto"/>
          </w:tcPr>
          <w:p w:rsidR="002914F3" w:rsidRPr="002914F3" w:rsidRDefault="002914F3" w:rsidP="002914F3">
            <w:pPr>
              <w:ind w:firstLine="0"/>
            </w:pPr>
            <w:r>
              <w:t>Ott</w:t>
            </w:r>
          </w:p>
        </w:tc>
      </w:tr>
      <w:tr w:rsidR="002914F3" w:rsidRPr="002914F3" w:rsidTr="002914F3">
        <w:tc>
          <w:tcPr>
            <w:tcW w:w="2179" w:type="dxa"/>
            <w:shd w:val="clear" w:color="auto" w:fill="auto"/>
          </w:tcPr>
          <w:p w:rsidR="002914F3" w:rsidRPr="002914F3" w:rsidRDefault="002914F3" w:rsidP="002914F3">
            <w:pPr>
              <w:ind w:firstLine="0"/>
            </w:pPr>
            <w:r>
              <w:t>Owens</w:t>
            </w:r>
          </w:p>
        </w:tc>
        <w:tc>
          <w:tcPr>
            <w:tcW w:w="2179" w:type="dxa"/>
            <w:shd w:val="clear" w:color="auto" w:fill="auto"/>
          </w:tcPr>
          <w:p w:rsidR="002914F3" w:rsidRPr="002914F3" w:rsidRDefault="002914F3" w:rsidP="002914F3">
            <w:pPr>
              <w:ind w:firstLine="0"/>
            </w:pPr>
            <w:r>
              <w:t>Parker</w:t>
            </w:r>
          </w:p>
        </w:tc>
        <w:tc>
          <w:tcPr>
            <w:tcW w:w="2180" w:type="dxa"/>
            <w:shd w:val="clear" w:color="auto" w:fill="auto"/>
          </w:tcPr>
          <w:p w:rsidR="002914F3" w:rsidRPr="002914F3" w:rsidRDefault="002914F3" w:rsidP="002914F3">
            <w:pPr>
              <w:ind w:firstLine="0"/>
            </w:pPr>
            <w:r>
              <w:t>Parks</w:t>
            </w:r>
          </w:p>
        </w:tc>
      </w:tr>
      <w:tr w:rsidR="002914F3" w:rsidRPr="002914F3" w:rsidTr="002914F3">
        <w:tc>
          <w:tcPr>
            <w:tcW w:w="2179" w:type="dxa"/>
            <w:shd w:val="clear" w:color="auto" w:fill="auto"/>
          </w:tcPr>
          <w:p w:rsidR="002914F3" w:rsidRPr="002914F3" w:rsidRDefault="002914F3" w:rsidP="002914F3">
            <w:pPr>
              <w:ind w:firstLine="0"/>
            </w:pPr>
            <w:r>
              <w:t>Pinson</w:t>
            </w:r>
          </w:p>
        </w:tc>
        <w:tc>
          <w:tcPr>
            <w:tcW w:w="2179" w:type="dxa"/>
            <w:shd w:val="clear" w:color="auto" w:fill="auto"/>
          </w:tcPr>
          <w:p w:rsidR="002914F3" w:rsidRPr="002914F3" w:rsidRDefault="002914F3" w:rsidP="002914F3">
            <w:pPr>
              <w:ind w:firstLine="0"/>
            </w:pPr>
            <w:r>
              <w:t>Rice</w:t>
            </w:r>
          </w:p>
        </w:tc>
        <w:tc>
          <w:tcPr>
            <w:tcW w:w="2180" w:type="dxa"/>
            <w:shd w:val="clear" w:color="auto" w:fill="auto"/>
          </w:tcPr>
          <w:p w:rsidR="002914F3" w:rsidRPr="002914F3" w:rsidRDefault="002914F3" w:rsidP="002914F3">
            <w:pPr>
              <w:ind w:firstLine="0"/>
            </w:pPr>
            <w:r>
              <w:t>Rutherford</w:t>
            </w:r>
          </w:p>
        </w:tc>
      </w:tr>
      <w:tr w:rsidR="002914F3" w:rsidRPr="002914F3" w:rsidTr="002914F3">
        <w:tc>
          <w:tcPr>
            <w:tcW w:w="2179" w:type="dxa"/>
            <w:shd w:val="clear" w:color="auto" w:fill="auto"/>
          </w:tcPr>
          <w:p w:rsidR="002914F3" w:rsidRPr="002914F3" w:rsidRDefault="002914F3" w:rsidP="002914F3">
            <w:pPr>
              <w:ind w:firstLine="0"/>
            </w:pPr>
            <w:r>
              <w:t>Sandifer</w:t>
            </w:r>
          </w:p>
        </w:tc>
        <w:tc>
          <w:tcPr>
            <w:tcW w:w="2179" w:type="dxa"/>
            <w:shd w:val="clear" w:color="auto" w:fill="auto"/>
          </w:tcPr>
          <w:p w:rsidR="002914F3" w:rsidRPr="002914F3" w:rsidRDefault="002914F3" w:rsidP="002914F3">
            <w:pPr>
              <w:ind w:firstLine="0"/>
            </w:pPr>
            <w:r>
              <w:t>Scott</w:t>
            </w:r>
          </w:p>
        </w:tc>
        <w:tc>
          <w:tcPr>
            <w:tcW w:w="2180" w:type="dxa"/>
            <w:shd w:val="clear" w:color="auto" w:fill="auto"/>
          </w:tcPr>
          <w:p w:rsidR="002914F3" w:rsidRPr="002914F3" w:rsidRDefault="002914F3" w:rsidP="002914F3">
            <w:pPr>
              <w:ind w:firstLine="0"/>
            </w:pPr>
            <w:r>
              <w:t>Simrill</w:t>
            </w:r>
          </w:p>
        </w:tc>
      </w:tr>
      <w:tr w:rsidR="002914F3" w:rsidRPr="002914F3" w:rsidTr="002914F3">
        <w:tc>
          <w:tcPr>
            <w:tcW w:w="2179" w:type="dxa"/>
            <w:shd w:val="clear" w:color="auto" w:fill="auto"/>
          </w:tcPr>
          <w:p w:rsidR="002914F3" w:rsidRPr="002914F3" w:rsidRDefault="002914F3" w:rsidP="002914F3">
            <w:pPr>
              <w:ind w:firstLine="0"/>
            </w:pPr>
            <w:r>
              <w:t>D. C. Smith</w:t>
            </w:r>
          </w:p>
        </w:tc>
        <w:tc>
          <w:tcPr>
            <w:tcW w:w="2179" w:type="dxa"/>
            <w:shd w:val="clear" w:color="auto" w:fill="auto"/>
          </w:tcPr>
          <w:p w:rsidR="002914F3" w:rsidRPr="002914F3" w:rsidRDefault="002914F3" w:rsidP="002914F3">
            <w:pPr>
              <w:ind w:firstLine="0"/>
            </w:pPr>
            <w:r>
              <w:t>G. R. Smith</w:t>
            </w:r>
          </w:p>
        </w:tc>
        <w:tc>
          <w:tcPr>
            <w:tcW w:w="2180" w:type="dxa"/>
            <w:shd w:val="clear" w:color="auto" w:fill="auto"/>
          </w:tcPr>
          <w:p w:rsidR="002914F3" w:rsidRPr="002914F3" w:rsidRDefault="002914F3" w:rsidP="002914F3">
            <w:pPr>
              <w:ind w:firstLine="0"/>
            </w:pPr>
            <w:r>
              <w:t>J. R. Smith</w:t>
            </w:r>
          </w:p>
        </w:tc>
      </w:tr>
      <w:tr w:rsidR="002914F3" w:rsidRPr="002914F3" w:rsidTr="002914F3">
        <w:tc>
          <w:tcPr>
            <w:tcW w:w="2179" w:type="dxa"/>
            <w:shd w:val="clear" w:color="auto" w:fill="auto"/>
          </w:tcPr>
          <w:p w:rsidR="002914F3" w:rsidRPr="002914F3" w:rsidRDefault="002914F3" w:rsidP="002914F3">
            <w:pPr>
              <w:ind w:firstLine="0"/>
            </w:pPr>
            <w:r>
              <w:t>Sottile</w:t>
            </w:r>
          </w:p>
        </w:tc>
        <w:tc>
          <w:tcPr>
            <w:tcW w:w="2179" w:type="dxa"/>
            <w:shd w:val="clear" w:color="auto" w:fill="auto"/>
          </w:tcPr>
          <w:p w:rsidR="002914F3" w:rsidRPr="002914F3" w:rsidRDefault="002914F3" w:rsidP="002914F3">
            <w:pPr>
              <w:ind w:firstLine="0"/>
            </w:pPr>
            <w:r>
              <w:t>Spires</w:t>
            </w:r>
          </w:p>
        </w:tc>
        <w:tc>
          <w:tcPr>
            <w:tcW w:w="2180" w:type="dxa"/>
            <w:shd w:val="clear" w:color="auto" w:fill="auto"/>
          </w:tcPr>
          <w:p w:rsidR="002914F3" w:rsidRPr="002914F3" w:rsidRDefault="002914F3" w:rsidP="002914F3">
            <w:pPr>
              <w:ind w:firstLine="0"/>
            </w:pPr>
            <w:r>
              <w:t>Stavrinakis</w:t>
            </w:r>
          </w:p>
        </w:tc>
      </w:tr>
      <w:tr w:rsidR="002914F3" w:rsidRPr="002914F3" w:rsidTr="002914F3">
        <w:tc>
          <w:tcPr>
            <w:tcW w:w="2179" w:type="dxa"/>
            <w:shd w:val="clear" w:color="auto" w:fill="auto"/>
          </w:tcPr>
          <w:p w:rsidR="002914F3" w:rsidRPr="002914F3" w:rsidRDefault="002914F3" w:rsidP="002914F3">
            <w:pPr>
              <w:ind w:firstLine="0"/>
            </w:pPr>
            <w:r>
              <w:t>Stewart</w:t>
            </w:r>
          </w:p>
        </w:tc>
        <w:tc>
          <w:tcPr>
            <w:tcW w:w="2179" w:type="dxa"/>
            <w:shd w:val="clear" w:color="auto" w:fill="auto"/>
          </w:tcPr>
          <w:p w:rsidR="002914F3" w:rsidRPr="002914F3" w:rsidRDefault="002914F3" w:rsidP="002914F3">
            <w:pPr>
              <w:ind w:firstLine="0"/>
            </w:pPr>
            <w:r>
              <w:t>Stringer</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Vick</w:t>
            </w:r>
          </w:p>
        </w:tc>
        <w:tc>
          <w:tcPr>
            <w:tcW w:w="2180" w:type="dxa"/>
            <w:shd w:val="clear" w:color="auto" w:fill="auto"/>
          </w:tcPr>
          <w:p w:rsidR="002914F3" w:rsidRPr="002914F3" w:rsidRDefault="002914F3" w:rsidP="002914F3">
            <w:pPr>
              <w:ind w:firstLine="0"/>
            </w:pPr>
            <w:r>
              <w:t>Viers</w:t>
            </w:r>
          </w:p>
        </w:tc>
      </w:tr>
      <w:tr w:rsidR="002914F3" w:rsidRPr="002914F3" w:rsidTr="002914F3">
        <w:tc>
          <w:tcPr>
            <w:tcW w:w="2179" w:type="dxa"/>
            <w:shd w:val="clear" w:color="auto" w:fill="auto"/>
          </w:tcPr>
          <w:p w:rsidR="002914F3" w:rsidRPr="002914F3" w:rsidRDefault="002914F3" w:rsidP="002914F3">
            <w:pPr>
              <w:ind w:firstLine="0"/>
            </w:pPr>
            <w:r>
              <w:t>Weeks</w:t>
            </w:r>
          </w:p>
        </w:tc>
        <w:tc>
          <w:tcPr>
            <w:tcW w:w="2179" w:type="dxa"/>
            <w:shd w:val="clear" w:color="auto" w:fill="auto"/>
          </w:tcPr>
          <w:p w:rsidR="002914F3" w:rsidRPr="002914F3" w:rsidRDefault="002914F3" w:rsidP="002914F3">
            <w:pPr>
              <w:ind w:firstLine="0"/>
            </w:pPr>
            <w:r>
              <w:t>White</w:t>
            </w:r>
          </w:p>
        </w:tc>
        <w:tc>
          <w:tcPr>
            <w:tcW w:w="2180" w:type="dxa"/>
            <w:shd w:val="clear" w:color="auto" w:fill="auto"/>
          </w:tcPr>
          <w:p w:rsidR="002914F3" w:rsidRPr="002914F3" w:rsidRDefault="002914F3" w:rsidP="002914F3">
            <w:pPr>
              <w:ind w:firstLine="0"/>
            </w:pPr>
            <w:r>
              <w:t>Whitmire</w:t>
            </w:r>
          </w:p>
        </w:tc>
      </w:tr>
      <w:tr w:rsidR="002914F3" w:rsidRPr="002914F3" w:rsidTr="002914F3">
        <w:tc>
          <w:tcPr>
            <w:tcW w:w="2179" w:type="dxa"/>
            <w:shd w:val="clear" w:color="auto" w:fill="auto"/>
          </w:tcPr>
          <w:p w:rsidR="002914F3" w:rsidRPr="002914F3" w:rsidRDefault="002914F3" w:rsidP="002914F3">
            <w:pPr>
              <w:keepNext/>
              <w:ind w:firstLine="0"/>
            </w:pPr>
            <w:r>
              <w:t>Willis</w:t>
            </w:r>
          </w:p>
        </w:tc>
        <w:tc>
          <w:tcPr>
            <w:tcW w:w="2179" w:type="dxa"/>
            <w:shd w:val="clear" w:color="auto" w:fill="auto"/>
          </w:tcPr>
          <w:p w:rsidR="002914F3" w:rsidRPr="002914F3" w:rsidRDefault="002914F3" w:rsidP="002914F3">
            <w:pPr>
              <w:keepNext/>
              <w:ind w:firstLine="0"/>
            </w:pPr>
            <w:r>
              <w:t>Wylie</w:t>
            </w:r>
          </w:p>
        </w:tc>
        <w:tc>
          <w:tcPr>
            <w:tcW w:w="2180" w:type="dxa"/>
            <w:shd w:val="clear" w:color="auto" w:fill="auto"/>
          </w:tcPr>
          <w:p w:rsidR="002914F3" w:rsidRPr="002914F3" w:rsidRDefault="002914F3" w:rsidP="002914F3">
            <w:pPr>
              <w:keepNext/>
              <w:ind w:firstLine="0"/>
            </w:pPr>
            <w:r>
              <w:t>A. D. Young</w:t>
            </w:r>
          </w:p>
        </w:tc>
      </w:tr>
      <w:tr w:rsidR="002914F3" w:rsidRPr="002914F3" w:rsidTr="002914F3">
        <w:tc>
          <w:tcPr>
            <w:tcW w:w="2179" w:type="dxa"/>
            <w:shd w:val="clear" w:color="auto" w:fill="auto"/>
          </w:tcPr>
          <w:p w:rsidR="002914F3" w:rsidRPr="002914F3" w:rsidRDefault="002914F3" w:rsidP="002914F3">
            <w:pPr>
              <w:keepNext/>
              <w:ind w:firstLine="0"/>
            </w:pPr>
            <w:r>
              <w:t>T. R. Young</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Total--100</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Kirsh</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Total--1</w:t>
      </w:r>
      <w:bookmarkStart w:id="99" w:name="vote_end176"/>
      <w:bookmarkEnd w:id="99"/>
    </w:p>
    <w:p w:rsidR="002914F3" w:rsidRDefault="002914F3" w:rsidP="002914F3"/>
    <w:p w:rsidR="002914F3" w:rsidRDefault="002914F3" w:rsidP="002914F3">
      <w:r>
        <w:t>The Senate Amendments were concurred in and a message was ordered sent to the Senate accordingly.</w:t>
      </w:r>
    </w:p>
    <w:p w:rsidR="00C93547" w:rsidRDefault="00C93547" w:rsidP="002914F3">
      <w:pPr>
        <w:keepNext/>
        <w:jc w:val="center"/>
        <w:rPr>
          <w:b/>
        </w:rPr>
      </w:pPr>
    </w:p>
    <w:p w:rsidR="002914F3" w:rsidRDefault="002914F3" w:rsidP="002914F3">
      <w:pPr>
        <w:keepNext/>
        <w:jc w:val="center"/>
        <w:rPr>
          <w:b/>
        </w:rPr>
      </w:pPr>
      <w:r w:rsidRPr="002914F3">
        <w:rPr>
          <w:b/>
        </w:rPr>
        <w:t>H. 4093--SENATE AMENDMENTS CONCURRED IN AND BILL ENROLLED</w:t>
      </w:r>
    </w:p>
    <w:p w:rsidR="002914F3" w:rsidRDefault="002914F3" w:rsidP="002914F3">
      <w:r>
        <w:t xml:space="preserve">The Senate Amendments to the following Bill  were taken up for consideration: </w:t>
      </w:r>
    </w:p>
    <w:p w:rsidR="002914F3" w:rsidRDefault="002914F3" w:rsidP="002914F3">
      <w:bookmarkStart w:id="100" w:name="include_clip_start_179"/>
      <w:bookmarkEnd w:id="100"/>
    </w:p>
    <w:p w:rsidR="002914F3" w:rsidRDefault="002914F3" w:rsidP="002914F3">
      <w:r>
        <w:t>H. 4093 -- Reps. Loftis, Mitchell, H. B. Brown, Bedingfield, Anthony, G. A. Brown, Crawford, Dillard, Harvin, Hiott, Knight, Lowe, J. R. Smith, Toole, D. C. Moss, Sellers, Brady, Funderburk, Hodges, Horne, Gunn, Bowers, Hutto and Stavrinakis: A BILL 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2914F3" w:rsidRDefault="002914F3" w:rsidP="002914F3">
      <w:bookmarkStart w:id="101" w:name="include_clip_end_179"/>
      <w:bookmarkEnd w:id="101"/>
    </w:p>
    <w:p w:rsidR="002914F3" w:rsidRDefault="002914F3" w:rsidP="002914F3">
      <w:r>
        <w:t>Rep. DUNCAN explained the Senate Amendments.</w:t>
      </w:r>
    </w:p>
    <w:p w:rsidR="002914F3" w:rsidRDefault="002914F3" w:rsidP="002914F3"/>
    <w:p w:rsidR="002914F3" w:rsidRDefault="002914F3" w:rsidP="002914F3">
      <w:r>
        <w:t xml:space="preserve">The yeas and nays were taken resulting as follows: </w:t>
      </w:r>
    </w:p>
    <w:p w:rsidR="002914F3" w:rsidRDefault="002914F3" w:rsidP="002914F3">
      <w:pPr>
        <w:jc w:val="center"/>
      </w:pPr>
      <w:r>
        <w:t xml:space="preserve"> </w:t>
      </w:r>
      <w:bookmarkStart w:id="102" w:name="vote_start181"/>
      <w:bookmarkEnd w:id="102"/>
      <w:r>
        <w:t>Yeas 97; Nays 0</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Allison</w:t>
            </w:r>
          </w:p>
        </w:tc>
        <w:tc>
          <w:tcPr>
            <w:tcW w:w="2180" w:type="dxa"/>
            <w:shd w:val="clear" w:color="auto" w:fill="auto"/>
          </w:tcPr>
          <w:p w:rsidR="002914F3" w:rsidRPr="002914F3" w:rsidRDefault="002914F3" w:rsidP="002914F3">
            <w:pPr>
              <w:keepNext/>
              <w:ind w:firstLine="0"/>
            </w:pPr>
            <w:r>
              <w:t>Anderson</w:t>
            </w:r>
          </w:p>
        </w:tc>
      </w:tr>
      <w:tr w:rsidR="002914F3" w:rsidRPr="002914F3" w:rsidTr="002914F3">
        <w:tc>
          <w:tcPr>
            <w:tcW w:w="2179" w:type="dxa"/>
            <w:shd w:val="clear" w:color="auto" w:fill="auto"/>
          </w:tcPr>
          <w:p w:rsidR="002914F3" w:rsidRPr="002914F3" w:rsidRDefault="002914F3" w:rsidP="002914F3">
            <w:pPr>
              <w:ind w:firstLine="0"/>
            </w:pPr>
            <w:r>
              <w:t>Anthony</w:t>
            </w:r>
          </w:p>
        </w:tc>
        <w:tc>
          <w:tcPr>
            <w:tcW w:w="2179" w:type="dxa"/>
            <w:shd w:val="clear" w:color="auto" w:fill="auto"/>
          </w:tcPr>
          <w:p w:rsidR="002914F3" w:rsidRPr="002914F3" w:rsidRDefault="002914F3" w:rsidP="002914F3">
            <w:pPr>
              <w:ind w:firstLine="0"/>
            </w:pPr>
            <w:r>
              <w:t>Bales</w:t>
            </w:r>
          </w:p>
        </w:tc>
        <w:tc>
          <w:tcPr>
            <w:tcW w:w="2180" w:type="dxa"/>
            <w:shd w:val="clear" w:color="auto" w:fill="auto"/>
          </w:tcPr>
          <w:p w:rsidR="002914F3" w:rsidRPr="002914F3" w:rsidRDefault="002914F3" w:rsidP="002914F3">
            <w:pPr>
              <w:ind w:firstLine="0"/>
            </w:pPr>
            <w:r>
              <w:t>Ballentine</w:t>
            </w:r>
          </w:p>
        </w:tc>
      </w:tr>
      <w:tr w:rsidR="002914F3" w:rsidRPr="002914F3" w:rsidTr="002914F3">
        <w:tc>
          <w:tcPr>
            <w:tcW w:w="2179" w:type="dxa"/>
            <w:shd w:val="clear" w:color="auto" w:fill="auto"/>
          </w:tcPr>
          <w:p w:rsidR="002914F3" w:rsidRPr="002914F3" w:rsidRDefault="002914F3" w:rsidP="002914F3">
            <w:pPr>
              <w:ind w:firstLine="0"/>
            </w:pPr>
            <w:r>
              <w:t>Bannister</w:t>
            </w:r>
          </w:p>
        </w:tc>
        <w:tc>
          <w:tcPr>
            <w:tcW w:w="2179" w:type="dxa"/>
            <w:shd w:val="clear" w:color="auto" w:fill="auto"/>
          </w:tcPr>
          <w:p w:rsidR="002914F3" w:rsidRPr="002914F3" w:rsidRDefault="002914F3" w:rsidP="002914F3">
            <w:pPr>
              <w:ind w:firstLine="0"/>
            </w:pPr>
            <w:r>
              <w:t>Barfield</w:t>
            </w:r>
          </w:p>
        </w:tc>
        <w:tc>
          <w:tcPr>
            <w:tcW w:w="2180" w:type="dxa"/>
            <w:shd w:val="clear" w:color="auto" w:fill="auto"/>
          </w:tcPr>
          <w:p w:rsidR="002914F3" w:rsidRPr="002914F3" w:rsidRDefault="002914F3" w:rsidP="002914F3">
            <w:pPr>
              <w:ind w:firstLine="0"/>
            </w:pPr>
            <w:r>
              <w:t>Battle</w:t>
            </w:r>
          </w:p>
        </w:tc>
      </w:tr>
      <w:tr w:rsidR="002914F3" w:rsidRPr="002914F3" w:rsidTr="002914F3">
        <w:tc>
          <w:tcPr>
            <w:tcW w:w="2179" w:type="dxa"/>
            <w:shd w:val="clear" w:color="auto" w:fill="auto"/>
          </w:tcPr>
          <w:p w:rsidR="002914F3" w:rsidRPr="002914F3" w:rsidRDefault="002914F3" w:rsidP="002914F3">
            <w:pPr>
              <w:ind w:firstLine="0"/>
            </w:pPr>
            <w:r>
              <w:t>Bedingfield</w:t>
            </w:r>
          </w:p>
        </w:tc>
        <w:tc>
          <w:tcPr>
            <w:tcW w:w="2179" w:type="dxa"/>
            <w:shd w:val="clear" w:color="auto" w:fill="auto"/>
          </w:tcPr>
          <w:p w:rsidR="002914F3" w:rsidRPr="002914F3" w:rsidRDefault="002914F3" w:rsidP="002914F3">
            <w:pPr>
              <w:ind w:firstLine="0"/>
            </w:pPr>
            <w:r>
              <w:t>Bingham</w:t>
            </w:r>
          </w:p>
        </w:tc>
        <w:tc>
          <w:tcPr>
            <w:tcW w:w="2180" w:type="dxa"/>
            <w:shd w:val="clear" w:color="auto" w:fill="auto"/>
          </w:tcPr>
          <w:p w:rsidR="002914F3" w:rsidRPr="002914F3" w:rsidRDefault="002914F3" w:rsidP="002914F3">
            <w:pPr>
              <w:ind w:firstLine="0"/>
            </w:pPr>
            <w:r>
              <w:t>Bowen</w:t>
            </w:r>
          </w:p>
        </w:tc>
      </w:tr>
      <w:tr w:rsidR="002914F3" w:rsidRPr="002914F3" w:rsidTr="002914F3">
        <w:tc>
          <w:tcPr>
            <w:tcW w:w="2179" w:type="dxa"/>
            <w:shd w:val="clear" w:color="auto" w:fill="auto"/>
          </w:tcPr>
          <w:p w:rsidR="002914F3" w:rsidRPr="002914F3" w:rsidRDefault="002914F3" w:rsidP="002914F3">
            <w:pPr>
              <w:ind w:firstLine="0"/>
            </w:pPr>
            <w:r>
              <w:t>Bowers</w:t>
            </w:r>
          </w:p>
        </w:tc>
        <w:tc>
          <w:tcPr>
            <w:tcW w:w="2179" w:type="dxa"/>
            <w:shd w:val="clear" w:color="auto" w:fill="auto"/>
          </w:tcPr>
          <w:p w:rsidR="002914F3" w:rsidRPr="002914F3" w:rsidRDefault="002914F3" w:rsidP="002914F3">
            <w:pPr>
              <w:ind w:firstLine="0"/>
            </w:pPr>
            <w:r>
              <w:t>Brady</w:t>
            </w:r>
          </w:p>
        </w:tc>
        <w:tc>
          <w:tcPr>
            <w:tcW w:w="2180" w:type="dxa"/>
            <w:shd w:val="clear" w:color="auto" w:fill="auto"/>
          </w:tcPr>
          <w:p w:rsidR="002914F3" w:rsidRPr="002914F3" w:rsidRDefault="002914F3" w:rsidP="002914F3">
            <w:pPr>
              <w:ind w:firstLine="0"/>
            </w:pPr>
            <w:r>
              <w:t>Branham</w:t>
            </w:r>
          </w:p>
        </w:tc>
      </w:tr>
      <w:tr w:rsidR="002914F3" w:rsidRPr="002914F3" w:rsidTr="002914F3">
        <w:tc>
          <w:tcPr>
            <w:tcW w:w="2179" w:type="dxa"/>
            <w:shd w:val="clear" w:color="auto" w:fill="auto"/>
          </w:tcPr>
          <w:p w:rsidR="002914F3" w:rsidRPr="002914F3" w:rsidRDefault="002914F3" w:rsidP="002914F3">
            <w:pPr>
              <w:ind w:firstLine="0"/>
            </w:pPr>
            <w:r>
              <w:t>G. A. Brown</w:t>
            </w:r>
          </w:p>
        </w:tc>
        <w:tc>
          <w:tcPr>
            <w:tcW w:w="2179" w:type="dxa"/>
            <w:shd w:val="clear" w:color="auto" w:fill="auto"/>
          </w:tcPr>
          <w:p w:rsidR="002914F3" w:rsidRPr="002914F3" w:rsidRDefault="002914F3" w:rsidP="002914F3">
            <w:pPr>
              <w:ind w:firstLine="0"/>
            </w:pPr>
            <w:r>
              <w:t>H. B. Brown</w:t>
            </w:r>
          </w:p>
        </w:tc>
        <w:tc>
          <w:tcPr>
            <w:tcW w:w="2180" w:type="dxa"/>
            <w:shd w:val="clear" w:color="auto" w:fill="auto"/>
          </w:tcPr>
          <w:p w:rsidR="002914F3" w:rsidRPr="002914F3" w:rsidRDefault="002914F3" w:rsidP="002914F3">
            <w:pPr>
              <w:ind w:firstLine="0"/>
            </w:pPr>
            <w:r>
              <w:t>R. L. Brown</w:t>
            </w:r>
          </w:p>
        </w:tc>
      </w:tr>
      <w:tr w:rsidR="002914F3" w:rsidRPr="002914F3" w:rsidTr="002914F3">
        <w:tc>
          <w:tcPr>
            <w:tcW w:w="2179" w:type="dxa"/>
            <w:shd w:val="clear" w:color="auto" w:fill="auto"/>
          </w:tcPr>
          <w:p w:rsidR="002914F3" w:rsidRPr="002914F3" w:rsidRDefault="002914F3" w:rsidP="002914F3">
            <w:pPr>
              <w:ind w:firstLine="0"/>
            </w:pPr>
            <w:r>
              <w:t>Chalk</w:t>
            </w:r>
          </w:p>
        </w:tc>
        <w:tc>
          <w:tcPr>
            <w:tcW w:w="2179" w:type="dxa"/>
            <w:shd w:val="clear" w:color="auto" w:fill="auto"/>
          </w:tcPr>
          <w:p w:rsidR="002914F3" w:rsidRPr="002914F3" w:rsidRDefault="002914F3" w:rsidP="002914F3">
            <w:pPr>
              <w:ind w:firstLine="0"/>
            </w:pPr>
            <w:r>
              <w:t>Clemmons</w:t>
            </w:r>
          </w:p>
        </w:tc>
        <w:tc>
          <w:tcPr>
            <w:tcW w:w="2180" w:type="dxa"/>
            <w:shd w:val="clear" w:color="auto" w:fill="auto"/>
          </w:tcPr>
          <w:p w:rsidR="002914F3" w:rsidRPr="002914F3" w:rsidRDefault="002914F3" w:rsidP="002914F3">
            <w:pPr>
              <w:ind w:firstLine="0"/>
            </w:pPr>
            <w:r>
              <w:t>Clyburn</w:t>
            </w:r>
          </w:p>
        </w:tc>
      </w:tr>
      <w:tr w:rsidR="002914F3" w:rsidRPr="002914F3" w:rsidTr="002914F3">
        <w:tc>
          <w:tcPr>
            <w:tcW w:w="2179" w:type="dxa"/>
            <w:shd w:val="clear" w:color="auto" w:fill="auto"/>
          </w:tcPr>
          <w:p w:rsidR="002914F3" w:rsidRPr="002914F3" w:rsidRDefault="002914F3" w:rsidP="002914F3">
            <w:pPr>
              <w:ind w:firstLine="0"/>
            </w:pPr>
            <w:r>
              <w:t>Cobb-Hunter</w:t>
            </w:r>
          </w:p>
        </w:tc>
        <w:tc>
          <w:tcPr>
            <w:tcW w:w="2179" w:type="dxa"/>
            <w:shd w:val="clear" w:color="auto" w:fill="auto"/>
          </w:tcPr>
          <w:p w:rsidR="002914F3" w:rsidRPr="002914F3" w:rsidRDefault="002914F3" w:rsidP="002914F3">
            <w:pPr>
              <w:ind w:firstLine="0"/>
            </w:pPr>
            <w:r>
              <w:t>Cole</w:t>
            </w:r>
          </w:p>
        </w:tc>
        <w:tc>
          <w:tcPr>
            <w:tcW w:w="2180" w:type="dxa"/>
            <w:shd w:val="clear" w:color="auto" w:fill="auto"/>
          </w:tcPr>
          <w:p w:rsidR="002914F3" w:rsidRPr="002914F3" w:rsidRDefault="002914F3" w:rsidP="002914F3">
            <w:pPr>
              <w:ind w:firstLine="0"/>
            </w:pPr>
            <w:r>
              <w:t>Cooper</w:t>
            </w:r>
          </w:p>
        </w:tc>
      </w:tr>
      <w:tr w:rsidR="002914F3" w:rsidRPr="002914F3" w:rsidTr="002914F3">
        <w:tc>
          <w:tcPr>
            <w:tcW w:w="2179" w:type="dxa"/>
            <w:shd w:val="clear" w:color="auto" w:fill="auto"/>
          </w:tcPr>
          <w:p w:rsidR="002914F3" w:rsidRPr="002914F3" w:rsidRDefault="002914F3" w:rsidP="002914F3">
            <w:pPr>
              <w:ind w:firstLine="0"/>
            </w:pPr>
            <w:r>
              <w:t>Crawford</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Dillard</w:t>
            </w:r>
          </w:p>
        </w:tc>
        <w:tc>
          <w:tcPr>
            <w:tcW w:w="2179" w:type="dxa"/>
            <w:shd w:val="clear" w:color="auto" w:fill="auto"/>
          </w:tcPr>
          <w:p w:rsidR="002914F3" w:rsidRPr="002914F3" w:rsidRDefault="002914F3" w:rsidP="002914F3">
            <w:pPr>
              <w:ind w:firstLine="0"/>
            </w:pPr>
            <w:r>
              <w:t>Duncan</w:t>
            </w:r>
          </w:p>
        </w:tc>
        <w:tc>
          <w:tcPr>
            <w:tcW w:w="2180" w:type="dxa"/>
            <w:shd w:val="clear" w:color="auto" w:fill="auto"/>
          </w:tcPr>
          <w:p w:rsidR="002914F3" w:rsidRPr="002914F3" w:rsidRDefault="002914F3" w:rsidP="002914F3">
            <w:pPr>
              <w:ind w:firstLine="0"/>
            </w:pPr>
            <w:r>
              <w:t>Edge</w:t>
            </w:r>
          </w:p>
        </w:tc>
      </w:tr>
      <w:tr w:rsidR="002914F3" w:rsidRPr="002914F3" w:rsidTr="002914F3">
        <w:tc>
          <w:tcPr>
            <w:tcW w:w="2179" w:type="dxa"/>
            <w:shd w:val="clear" w:color="auto" w:fill="auto"/>
          </w:tcPr>
          <w:p w:rsidR="002914F3" w:rsidRPr="002914F3" w:rsidRDefault="002914F3" w:rsidP="002914F3">
            <w:pPr>
              <w:ind w:firstLine="0"/>
            </w:pPr>
            <w:r>
              <w:t>Erickson</w:t>
            </w:r>
          </w:p>
        </w:tc>
        <w:tc>
          <w:tcPr>
            <w:tcW w:w="2179" w:type="dxa"/>
            <w:shd w:val="clear" w:color="auto" w:fill="auto"/>
          </w:tcPr>
          <w:p w:rsidR="002914F3" w:rsidRPr="002914F3" w:rsidRDefault="002914F3" w:rsidP="002914F3">
            <w:pPr>
              <w:ind w:firstLine="0"/>
            </w:pPr>
            <w:r>
              <w:t>Forrester</w:t>
            </w:r>
          </w:p>
        </w:tc>
        <w:tc>
          <w:tcPr>
            <w:tcW w:w="2180" w:type="dxa"/>
            <w:shd w:val="clear" w:color="auto" w:fill="auto"/>
          </w:tcPr>
          <w:p w:rsidR="002914F3" w:rsidRPr="002914F3" w:rsidRDefault="002914F3" w:rsidP="002914F3">
            <w:pPr>
              <w:ind w:firstLine="0"/>
            </w:pPr>
            <w:r>
              <w:t>Frye</w:t>
            </w:r>
          </w:p>
        </w:tc>
      </w:tr>
      <w:tr w:rsidR="002914F3" w:rsidRPr="002914F3" w:rsidTr="002914F3">
        <w:tc>
          <w:tcPr>
            <w:tcW w:w="2179" w:type="dxa"/>
            <w:shd w:val="clear" w:color="auto" w:fill="auto"/>
          </w:tcPr>
          <w:p w:rsidR="002914F3" w:rsidRPr="002914F3" w:rsidRDefault="002914F3" w:rsidP="002914F3">
            <w:pPr>
              <w:ind w:firstLine="0"/>
            </w:pPr>
            <w:r>
              <w:t>Funderburk</w:t>
            </w:r>
          </w:p>
        </w:tc>
        <w:tc>
          <w:tcPr>
            <w:tcW w:w="2179" w:type="dxa"/>
            <w:shd w:val="clear" w:color="auto" w:fill="auto"/>
          </w:tcPr>
          <w:p w:rsidR="002914F3" w:rsidRPr="002914F3" w:rsidRDefault="002914F3" w:rsidP="002914F3">
            <w:pPr>
              <w:ind w:firstLine="0"/>
            </w:pPr>
            <w:r>
              <w:t>Gambrell</w:t>
            </w:r>
          </w:p>
        </w:tc>
        <w:tc>
          <w:tcPr>
            <w:tcW w:w="2180" w:type="dxa"/>
            <w:shd w:val="clear" w:color="auto" w:fill="auto"/>
          </w:tcPr>
          <w:p w:rsidR="002914F3" w:rsidRPr="002914F3" w:rsidRDefault="002914F3" w:rsidP="002914F3">
            <w:pPr>
              <w:ind w:firstLine="0"/>
            </w:pPr>
            <w:r>
              <w:t>Gilliard</w:t>
            </w:r>
          </w:p>
        </w:tc>
      </w:tr>
      <w:tr w:rsidR="002914F3" w:rsidRPr="002914F3" w:rsidTr="002914F3">
        <w:tc>
          <w:tcPr>
            <w:tcW w:w="2179" w:type="dxa"/>
            <w:shd w:val="clear" w:color="auto" w:fill="auto"/>
          </w:tcPr>
          <w:p w:rsidR="002914F3" w:rsidRPr="002914F3" w:rsidRDefault="002914F3" w:rsidP="002914F3">
            <w:pPr>
              <w:ind w:firstLine="0"/>
            </w:pPr>
            <w:r>
              <w:t>Gunn</w:t>
            </w:r>
          </w:p>
        </w:tc>
        <w:tc>
          <w:tcPr>
            <w:tcW w:w="2179" w:type="dxa"/>
            <w:shd w:val="clear" w:color="auto" w:fill="auto"/>
          </w:tcPr>
          <w:p w:rsidR="002914F3" w:rsidRPr="002914F3" w:rsidRDefault="002914F3" w:rsidP="002914F3">
            <w:pPr>
              <w:ind w:firstLine="0"/>
            </w:pPr>
            <w:r>
              <w:t>Haley</w:t>
            </w:r>
          </w:p>
        </w:tc>
        <w:tc>
          <w:tcPr>
            <w:tcW w:w="2180" w:type="dxa"/>
            <w:shd w:val="clear" w:color="auto" w:fill="auto"/>
          </w:tcPr>
          <w:p w:rsidR="002914F3" w:rsidRPr="002914F3" w:rsidRDefault="002914F3" w:rsidP="002914F3">
            <w:pPr>
              <w:ind w:firstLine="0"/>
            </w:pPr>
            <w:r>
              <w:t>Hamilton</w:t>
            </w:r>
          </w:p>
        </w:tc>
      </w:tr>
      <w:tr w:rsidR="002914F3" w:rsidRPr="002914F3" w:rsidTr="002914F3">
        <w:tc>
          <w:tcPr>
            <w:tcW w:w="2179" w:type="dxa"/>
            <w:shd w:val="clear" w:color="auto" w:fill="auto"/>
          </w:tcPr>
          <w:p w:rsidR="002914F3" w:rsidRPr="002914F3" w:rsidRDefault="002914F3" w:rsidP="002914F3">
            <w:pPr>
              <w:ind w:firstLine="0"/>
            </w:pPr>
            <w:r>
              <w:t>Hardwick</w:t>
            </w:r>
          </w:p>
        </w:tc>
        <w:tc>
          <w:tcPr>
            <w:tcW w:w="2179" w:type="dxa"/>
            <w:shd w:val="clear" w:color="auto" w:fill="auto"/>
          </w:tcPr>
          <w:p w:rsidR="002914F3" w:rsidRPr="002914F3" w:rsidRDefault="002914F3" w:rsidP="002914F3">
            <w:pPr>
              <w:ind w:firstLine="0"/>
            </w:pPr>
            <w:r>
              <w:t>Harrell</w:t>
            </w:r>
          </w:p>
        </w:tc>
        <w:tc>
          <w:tcPr>
            <w:tcW w:w="2180" w:type="dxa"/>
            <w:shd w:val="clear" w:color="auto" w:fill="auto"/>
          </w:tcPr>
          <w:p w:rsidR="002914F3" w:rsidRPr="002914F3" w:rsidRDefault="002914F3" w:rsidP="002914F3">
            <w:pPr>
              <w:ind w:firstLine="0"/>
            </w:pPr>
            <w:r>
              <w:t>Harrison</w:t>
            </w:r>
          </w:p>
        </w:tc>
      </w:tr>
      <w:tr w:rsidR="002914F3" w:rsidRPr="002914F3" w:rsidTr="002914F3">
        <w:tc>
          <w:tcPr>
            <w:tcW w:w="2179" w:type="dxa"/>
            <w:shd w:val="clear" w:color="auto" w:fill="auto"/>
          </w:tcPr>
          <w:p w:rsidR="002914F3" w:rsidRPr="002914F3" w:rsidRDefault="002914F3" w:rsidP="002914F3">
            <w:pPr>
              <w:ind w:firstLine="0"/>
            </w:pPr>
            <w:r>
              <w:t>Hart</w:t>
            </w:r>
          </w:p>
        </w:tc>
        <w:tc>
          <w:tcPr>
            <w:tcW w:w="2179" w:type="dxa"/>
            <w:shd w:val="clear" w:color="auto" w:fill="auto"/>
          </w:tcPr>
          <w:p w:rsidR="002914F3" w:rsidRPr="002914F3" w:rsidRDefault="002914F3" w:rsidP="002914F3">
            <w:pPr>
              <w:ind w:firstLine="0"/>
            </w:pPr>
            <w:r>
              <w:t>Harvin</w:t>
            </w:r>
          </w:p>
        </w:tc>
        <w:tc>
          <w:tcPr>
            <w:tcW w:w="2180" w:type="dxa"/>
            <w:shd w:val="clear" w:color="auto" w:fill="auto"/>
          </w:tcPr>
          <w:p w:rsidR="002914F3" w:rsidRPr="002914F3" w:rsidRDefault="002914F3" w:rsidP="002914F3">
            <w:pPr>
              <w:ind w:firstLine="0"/>
            </w:pPr>
            <w:r>
              <w:t>Hayes</w:t>
            </w:r>
          </w:p>
        </w:tc>
      </w:tr>
      <w:tr w:rsidR="002914F3" w:rsidRPr="002914F3" w:rsidTr="002914F3">
        <w:tc>
          <w:tcPr>
            <w:tcW w:w="2179" w:type="dxa"/>
            <w:shd w:val="clear" w:color="auto" w:fill="auto"/>
          </w:tcPr>
          <w:p w:rsidR="002914F3" w:rsidRPr="002914F3" w:rsidRDefault="002914F3" w:rsidP="002914F3">
            <w:pPr>
              <w:ind w:firstLine="0"/>
            </w:pPr>
            <w:r>
              <w:t>Hearn</w:t>
            </w:r>
          </w:p>
        </w:tc>
        <w:tc>
          <w:tcPr>
            <w:tcW w:w="2179" w:type="dxa"/>
            <w:shd w:val="clear" w:color="auto" w:fill="auto"/>
          </w:tcPr>
          <w:p w:rsidR="002914F3" w:rsidRPr="002914F3" w:rsidRDefault="002914F3" w:rsidP="002914F3">
            <w:pPr>
              <w:ind w:firstLine="0"/>
            </w:pPr>
            <w:r>
              <w:t>Hiott</w:t>
            </w:r>
          </w:p>
        </w:tc>
        <w:tc>
          <w:tcPr>
            <w:tcW w:w="2180" w:type="dxa"/>
            <w:shd w:val="clear" w:color="auto" w:fill="auto"/>
          </w:tcPr>
          <w:p w:rsidR="002914F3" w:rsidRPr="002914F3" w:rsidRDefault="002914F3" w:rsidP="002914F3">
            <w:pPr>
              <w:ind w:firstLine="0"/>
            </w:pPr>
            <w:r>
              <w:t>Hodges</w:t>
            </w:r>
          </w:p>
        </w:tc>
      </w:tr>
      <w:tr w:rsidR="002914F3" w:rsidRPr="002914F3" w:rsidTr="002914F3">
        <w:tc>
          <w:tcPr>
            <w:tcW w:w="2179" w:type="dxa"/>
            <w:shd w:val="clear" w:color="auto" w:fill="auto"/>
          </w:tcPr>
          <w:p w:rsidR="002914F3" w:rsidRPr="002914F3" w:rsidRDefault="002914F3" w:rsidP="002914F3">
            <w:pPr>
              <w:ind w:firstLine="0"/>
            </w:pPr>
            <w:r>
              <w:t>Horne</w:t>
            </w:r>
          </w:p>
        </w:tc>
        <w:tc>
          <w:tcPr>
            <w:tcW w:w="2179" w:type="dxa"/>
            <w:shd w:val="clear" w:color="auto" w:fill="auto"/>
          </w:tcPr>
          <w:p w:rsidR="002914F3" w:rsidRPr="002914F3" w:rsidRDefault="002914F3" w:rsidP="002914F3">
            <w:pPr>
              <w:ind w:firstLine="0"/>
            </w:pPr>
            <w:r>
              <w:t>Hosey</w:t>
            </w:r>
          </w:p>
        </w:tc>
        <w:tc>
          <w:tcPr>
            <w:tcW w:w="2180" w:type="dxa"/>
            <w:shd w:val="clear" w:color="auto" w:fill="auto"/>
          </w:tcPr>
          <w:p w:rsidR="002914F3" w:rsidRPr="002914F3" w:rsidRDefault="002914F3" w:rsidP="002914F3">
            <w:pPr>
              <w:ind w:firstLine="0"/>
            </w:pPr>
            <w:r>
              <w:t>Jefferson</w:t>
            </w:r>
          </w:p>
        </w:tc>
      </w:tr>
      <w:tr w:rsidR="002914F3" w:rsidRPr="002914F3" w:rsidTr="002914F3">
        <w:tc>
          <w:tcPr>
            <w:tcW w:w="2179" w:type="dxa"/>
            <w:shd w:val="clear" w:color="auto" w:fill="auto"/>
          </w:tcPr>
          <w:p w:rsidR="002914F3" w:rsidRPr="002914F3" w:rsidRDefault="002914F3" w:rsidP="002914F3">
            <w:pPr>
              <w:ind w:firstLine="0"/>
            </w:pPr>
            <w:r>
              <w:t>Jennings</w:t>
            </w:r>
          </w:p>
        </w:tc>
        <w:tc>
          <w:tcPr>
            <w:tcW w:w="2179" w:type="dxa"/>
            <w:shd w:val="clear" w:color="auto" w:fill="auto"/>
          </w:tcPr>
          <w:p w:rsidR="002914F3" w:rsidRPr="002914F3" w:rsidRDefault="002914F3" w:rsidP="002914F3">
            <w:pPr>
              <w:ind w:firstLine="0"/>
            </w:pPr>
            <w:r>
              <w:t>Kennedy</w:t>
            </w:r>
          </w:p>
        </w:tc>
        <w:tc>
          <w:tcPr>
            <w:tcW w:w="2180" w:type="dxa"/>
            <w:shd w:val="clear" w:color="auto" w:fill="auto"/>
          </w:tcPr>
          <w:p w:rsidR="002914F3" w:rsidRPr="002914F3" w:rsidRDefault="002914F3" w:rsidP="002914F3">
            <w:pPr>
              <w:ind w:firstLine="0"/>
            </w:pPr>
            <w:r>
              <w:t>King</w:t>
            </w:r>
          </w:p>
        </w:tc>
      </w:tr>
      <w:tr w:rsidR="002914F3" w:rsidRPr="002914F3" w:rsidTr="002914F3">
        <w:tc>
          <w:tcPr>
            <w:tcW w:w="2179" w:type="dxa"/>
            <w:shd w:val="clear" w:color="auto" w:fill="auto"/>
          </w:tcPr>
          <w:p w:rsidR="002914F3" w:rsidRPr="002914F3" w:rsidRDefault="002914F3" w:rsidP="002914F3">
            <w:pPr>
              <w:ind w:firstLine="0"/>
            </w:pPr>
            <w:r>
              <w:t>Limehouse</w:t>
            </w:r>
          </w:p>
        </w:tc>
        <w:tc>
          <w:tcPr>
            <w:tcW w:w="2179" w:type="dxa"/>
            <w:shd w:val="clear" w:color="auto" w:fill="auto"/>
          </w:tcPr>
          <w:p w:rsidR="002914F3" w:rsidRPr="002914F3" w:rsidRDefault="002914F3" w:rsidP="002914F3">
            <w:pPr>
              <w:ind w:firstLine="0"/>
            </w:pPr>
            <w:r>
              <w:t>Littlejohn</w:t>
            </w:r>
          </w:p>
        </w:tc>
        <w:tc>
          <w:tcPr>
            <w:tcW w:w="2180" w:type="dxa"/>
            <w:shd w:val="clear" w:color="auto" w:fill="auto"/>
          </w:tcPr>
          <w:p w:rsidR="002914F3" w:rsidRPr="002914F3" w:rsidRDefault="002914F3" w:rsidP="002914F3">
            <w:pPr>
              <w:ind w:firstLine="0"/>
            </w:pPr>
            <w:r>
              <w:t>Loftis</w:t>
            </w:r>
          </w:p>
        </w:tc>
      </w:tr>
      <w:tr w:rsidR="002914F3" w:rsidRPr="002914F3" w:rsidTr="002914F3">
        <w:tc>
          <w:tcPr>
            <w:tcW w:w="2179" w:type="dxa"/>
            <w:shd w:val="clear" w:color="auto" w:fill="auto"/>
          </w:tcPr>
          <w:p w:rsidR="002914F3" w:rsidRPr="002914F3" w:rsidRDefault="002914F3" w:rsidP="002914F3">
            <w:pPr>
              <w:ind w:firstLine="0"/>
            </w:pPr>
            <w:r>
              <w:t>Long</w:t>
            </w:r>
          </w:p>
        </w:tc>
        <w:tc>
          <w:tcPr>
            <w:tcW w:w="2179" w:type="dxa"/>
            <w:shd w:val="clear" w:color="auto" w:fill="auto"/>
          </w:tcPr>
          <w:p w:rsidR="002914F3" w:rsidRPr="002914F3" w:rsidRDefault="002914F3" w:rsidP="002914F3">
            <w:pPr>
              <w:ind w:firstLine="0"/>
            </w:pPr>
            <w:r>
              <w:t>Lowe</w:t>
            </w:r>
          </w:p>
        </w:tc>
        <w:tc>
          <w:tcPr>
            <w:tcW w:w="2180" w:type="dxa"/>
            <w:shd w:val="clear" w:color="auto" w:fill="auto"/>
          </w:tcPr>
          <w:p w:rsidR="002914F3" w:rsidRPr="002914F3" w:rsidRDefault="002914F3" w:rsidP="002914F3">
            <w:pPr>
              <w:ind w:firstLine="0"/>
            </w:pPr>
            <w:r>
              <w:t>Lucas</w:t>
            </w:r>
          </w:p>
        </w:tc>
      </w:tr>
      <w:tr w:rsidR="002914F3" w:rsidRPr="002914F3" w:rsidTr="002914F3">
        <w:tc>
          <w:tcPr>
            <w:tcW w:w="2179" w:type="dxa"/>
            <w:shd w:val="clear" w:color="auto" w:fill="auto"/>
          </w:tcPr>
          <w:p w:rsidR="002914F3" w:rsidRPr="002914F3" w:rsidRDefault="002914F3" w:rsidP="002914F3">
            <w:pPr>
              <w:ind w:firstLine="0"/>
            </w:pPr>
            <w:r>
              <w:t>Mack</w:t>
            </w:r>
          </w:p>
        </w:tc>
        <w:tc>
          <w:tcPr>
            <w:tcW w:w="2179" w:type="dxa"/>
            <w:shd w:val="clear" w:color="auto" w:fill="auto"/>
          </w:tcPr>
          <w:p w:rsidR="002914F3" w:rsidRPr="002914F3" w:rsidRDefault="002914F3" w:rsidP="002914F3">
            <w:pPr>
              <w:ind w:firstLine="0"/>
            </w:pPr>
            <w:r>
              <w:t>McEachern</w:t>
            </w:r>
          </w:p>
        </w:tc>
        <w:tc>
          <w:tcPr>
            <w:tcW w:w="2180" w:type="dxa"/>
            <w:shd w:val="clear" w:color="auto" w:fill="auto"/>
          </w:tcPr>
          <w:p w:rsidR="002914F3" w:rsidRPr="002914F3" w:rsidRDefault="002914F3" w:rsidP="002914F3">
            <w:pPr>
              <w:ind w:firstLine="0"/>
            </w:pPr>
            <w:r>
              <w:t>McLeod</w:t>
            </w:r>
          </w:p>
        </w:tc>
      </w:tr>
      <w:tr w:rsidR="002914F3" w:rsidRPr="002914F3" w:rsidTr="002914F3">
        <w:tc>
          <w:tcPr>
            <w:tcW w:w="2179" w:type="dxa"/>
            <w:shd w:val="clear" w:color="auto" w:fill="auto"/>
          </w:tcPr>
          <w:p w:rsidR="002914F3" w:rsidRPr="002914F3" w:rsidRDefault="002914F3" w:rsidP="002914F3">
            <w:pPr>
              <w:ind w:firstLine="0"/>
            </w:pPr>
            <w:r>
              <w:t>Merrill</w:t>
            </w:r>
          </w:p>
        </w:tc>
        <w:tc>
          <w:tcPr>
            <w:tcW w:w="2179" w:type="dxa"/>
            <w:shd w:val="clear" w:color="auto" w:fill="auto"/>
          </w:tcPr>
          <w:p w:rsidR="002914F3" w:rsidRPr="002914F3" w:rsidRDefault="002914F3" w:rsidP="002914F3">
            <w:pPr>
              <w:ind w:firstLine="0"/>
            </w:pPr>
            <w:r>
              <w:t>Miller</w:t>
            </w:r>
          </w:p>
        </w:tc>
        <w:tc>
          <w:tcPr>
            <w:tcW w:w="2180" w:type="dxa"/>
            <w:shd w:val="clear" w:color="auto" w:fill="auto"/>
          </w:tcPr>
          <w:p w:rsidR="002914F3" w:rsidRPr="002914F3" w:rsidRDefault="002914F3" w:rsidP="002914F3">
            <w:pPr>
              <w:ind w:firstLine="0"/>
            </w:pPr>
            <w:r>
              <w:t>Millwood</w:t>
            </w:r>
          </w:p>
        </w:tc>
      </w:tr>
      <w:tr w:rsidR="002914F3" w:rsidRPr="002914F3" w:rsidTr="002914F3">
        <w:tc>
          <w:tcPr>
            <w:tcW w:w="2179" w:type="dxa"/>
            <w:shd w:val="clear" w:color="auto" w:fill="auto"/>
          </w:tcPr>
          <w:p w:rsidR="002914F3" w:rsidRPr="002914F3" w:rsidRDefault="002914F3" w:rsidP="002914F3">
            <w:pPr>
              <w:ind w:firstLine="0"/>
            </w:pPr>
            <w:r>
              <w:t>D. C. Moss</w:t>
            </w:r>
          </w:p>
        </w:tc>
        <w:tc>
          <w:tcPr>
            <w:tcW w:w="2179" w:type="dxa"/>
            <w:shd w:val="clear" w:color="auto" w:fill="auto"/>
          </w:tcPr>
          <w:p w:rsidR="002914F3" w:rsidRPr="002914F3" w:rsidRDefault="002914F3" w:rsidP="002914F3">
            <w:pPr>
              <w:ind w:firstLine="0"/>
            </w:pPr>
            <w:r>
              <w:t>V. S. Moss</w:t>
            </w:r>
          </w:p>
        </w:tc>
        <w:tc>
          <w:tcPr>
            <w:tcW w:w="2180" w:type="dxa"/>
            <w:shd w:val="clear" w:color="auto" w:fill="auto"/>
          </w:tcPr>
          <w:p w:rsidR="002914F3" w:rsidRPr="002914F3" w:rsidRDefault="002914F3" w:rsidP="002914F3">
            <w:pPr>
              <w:ind w:firstLine="0"/>
            </w:pPr>
            <w:r>
              <w:t>Norman</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Parker</w:t>
            </w:r>
          </w:p>
        </w:tc>
        <w:tc>
          <w:tcPr>
            <w:tcW w:w="2180" w:type="dxa"/>
            <w:shd w:val="clear" w:color="auto" w:fill="auto"/>
          </w:tcPr>
          <w:p w:rsidR="002914F3" w:rsidRPr="002914F3" w:rsidRDefault="002914F3" w:rsidP="002914F3">
            <w:pPr>
              <w:ind w:firstLine="0"/>
            </w:pPr>
            <w:r>
              <w:t>Pinson</w:t>
            </w:r>
          </w:p>
        </w:tc>
      </w:tr>
      <w:tr w:rsidR="002914F3" w:rsidRPr="002914F3" w:rsidTr="002914F3">
        <w:tc>
          <w:tcPr>
            <w:tcW w:w="2179" w:type="dxa"/>
            <w:shd w:val="clear" w:color="auto" w:fill="auto"/>
          </w:tcPr>
          <w:p w:rsidR="002914F3" w:rsidRPr="002914F3" w:rsidRDefault="002914F3" w:rsidP="002914F3">
            <w:pPr>
              <w:ind w:firstLine="0"/>
            </w:pPr>
            <w:r>
              <w:t>Rice</w:t>
            </w:r>
          </w:p>
        </w:tc>
        <w:tc>
          <w:tcPr>
            <w:tcW w:w="2179" w:type="dxa"/>
            <w:shd w:val="clear" w:color="auto" w:fill="auto"/>
          </w:tcPr>
          <w:p w:rsidR="002914F3" w:rsidRPr="002914F3" w:rsidRDefault="002914F3" w:rsidP="002914F3">
            <w:pPr>
              <w:ind w:firstLine="0"/>
            </w:pPr>
            <w:r>
              <w:t>Rutherford</w:t>
            </w:r>
          </w:p>
        </w:tc>
        <w:tc>
          <w:tcPr>
            <w:tcW w:w="2180" w:type="dxa"/>
            <w:shd w:val="clear" w:color="auto" w:fill="auto"/>
          </w:tcPr>
          <w:p w:rsidR="002914F3" w:rsidRPr="002914F3" w:rsidRDefault="002914F3" w:rsidP="002914F3">
            <w:pPr>
              <w:ind w:firstLine="0"/>
            </w:pPr>
            <w:r>
              <w:t>Sandifer</w:t>
            </w:r>
          </w:p>
        </w:tc>
      </w:tr>
      <w:tr w:rsidR="002914F3" w:rsidRPr="002914F3" w:rsidTr="002914F3">
        <w:tc>
          <w:tcPr>
            <w:tcW w:w="2179" w:type="dxa"/>
            <w:shd w:val="clear" w:color="auto" w:fill="auto"/>
          </w:tcPr>
          <w:p w:rsidR="002914F3" w:rsidRPr="002914F3" w:rsidRDefault="002914F3" w:rsidP="002914F3">
            <w:pPr>
              <w:ind w:firstLine="0"/>
            </w:pPr>
            <w:r>
              <w:t>Scott</w:t>
            </w:r>
          </w:p>
        </w:tc>
        <w:tc>
          <w:tcPr>
            <w:tcW w:w="2179" w:type="dxa"/>
            <w:shd w:val="clear" w:color="auto" w:fill="auto"/>
          </w:tcPr>
          <w:p w:rsidR="002914F3" w:rsidRPr="002914F3" w:rsidRDefault="002914F3" w:rsidP="002914F3">
            <w:pPr>
              <w:ind w:firstLine="0"/>
            </w:pPr>
            <w:r>
              <w:t>Sellers</w:t>
            </w:r>
          </w:p>
        </w:tc>
        <w:tc>
          <w:tcPr>
            <w:tcW w:w="2180" w:type="dxa"/>
            <w:shd w:val="clear" w:color="auto" w:fill="auto"/>
          </w:tcPr>
          <w:p w:rsidR="002914F3" w:rsidRPr="002914F3" w:rsidRDefault="002914F3" w:rsidP="002914F3">
            <w:pPr>
              <w:ind w:firstLine="0"/>
            </w:pPr>
            <w:r>
              <w:t>Simrill</w:t>
            </w:r>
          </w:p>
        </w:tc>
      </w:tr>
      <w:tr w:rsidR="002914F3" w:rsidRPr="002914F3" w:rsidTr="002914F3">
        <w:tc>
          <w:tcPr>
            <w:tcW w:w="2179" w:type="dxa"/>
            <w:shd w:val="clear" w:color="auto" w:fill="auto"/>
          </w:tcPr>
          <w:p w:rsidR="002914F3" w:rsidRPr="002914F3" w:rsidRDefault="002914F3" w:rsidP="002914F3">
            <w:pPr>
              <w:ind w:firstLine="0"/>
            </w:pPr>
            <w:r>
              <w:t>D. C. Smith</w:t>
            </w:r>
          </w:p>
        </w:tc>
        <w:tc>
          <w:tcPr>
            <w:tcW w:w="2179" w:type="dxa"/>
            <w:shd w:val="clear" w:color="auto" w:fill="auto"/>
          </w:tcPr>
          <w:p w:rsidR="002914F3" w:rsidRPr="002914F3" w:rsidRDefault="002914F3" w:rsidP="002914F3">
            <w:pPr>
              <w:ind w:firstLine="0"/>
            </w:pPr>
            <w:r>
              <w:t>G. R. Smith</w:t>
            </w:r>
          </w:p>
        </w:tc>
        <w:tc>
          <w:tcPr>
            <w:tcW w:w="2180" w:type="dxa"/>
            <w:shd w:val="clear" w:color="auto" w:fill="auto"/>
          </w:tcPr>
          <w:p w:rsidR="002914F3" w:rsidRPr="002914F3" w:rsidRDefault="002914F3" w:rsidP="002914F3">
            <w:pPr>
              <w:ind w:firstLine="0"/>
            </w:pPr>
            <w:r>
              <w:t>J. R. Smith</w:t>
            </w:r>
          </w:p>
        </w:tc>
      </w:tr>
      <w:tr w:rsidR="002914F3" w:rsidRPr="002914F3" w:rsidTr="002914F3">
        <w:tc>
          <w:tcPr>
            <w:tcW w:w="2179" w:type="dxa"/>
            <w:shd w:val="clear" w:color="auto" w:fill="auto"/>
          </w:tcPr>
          <w:p w:rsidR="002914F3" w:rsidRPr="002914F3" w:rsidRDefault="002914F3" w:rsidP="002914F3">
            <w:pPr>
              <w:ind w:firstLine="0"/>
            </w:pPr>
            <w:r>
              <w:t>Sottile</w:t>
            </w:r>
          </w:p>
        </w:tc>
        <w:tc>
          <w:tcPr>
            <w:tcW w:w="2179" w:type="dxa"/>
            <w:shd w:val="clear" w:color="auto" w:fill="auto"/>
          </w:tcPr>
          <w:p w:rsidR="002914F3" w:rsidRPr="002914F3" w:rsidRDefault="002914F3" w:rsidP="002914F3">
            <w:pPr>
              <w:ind w:firstLine="0"/>
            </w:pPr>
            <w:r>
              <w:t>Spires</w:t>
            </w:r>
          </w:p>
        </w:tc>
        <w:tc>
          <w:tcPr>
            <w:tcW w:w="2180" w:type="dxa"/>
            <w:shd w:val="clear" w:color="auto" w:fill="auto"/>
          </w:tcPr>
          <w:p w:rsidR="002914F3" w:rsidRPr="002914F3" w:rsidRDefault="002914F3" w:rsidP="002914F3">
            <w:pPr>
              <w:ind w:firstLine="0"/>
            </w:pPr>
            <w:r>
              <w:t>Stavrinakis</w:t>
            </w:r>
          </w:p>
        </w:tc>
      </w:tr>
      <w:tr w:rsidR="002914F3" w:rsidRPr="002914F3" w:rsidTr="002914F3">
        <w:tc>
          <w:tcPr>
            <w:tcW w:w="2179" w:type="dxa"/>
            <w:shd w:val="clear" w:color="auto" w:fill="auto"/>
          </w:tcPr>
          <w:p w:rsidR="002914F3" w:rsidRPr="002914F3" w:rsidRDefault="002914F3" w:rsidP="002914F3">
            <w:pPr>
              <w:ind w:firstLine="0"/>
            </w:pPr>
            <w:r>
              <w:t>Stewart</w:t>
            </w:r>
          </w:p>
        </w:tc>
        <w:tc>
          <w:tcPr>
            <w:tcW w:w="2179" w:type="dxa"/>
            <w:shd w:val="clear" w:color="auto" w:fill="auto"/>
          </w:tcPr>
          <w:p w:rsidR="002914F3" w:rsidRPr="002914F3" w:rsidRDefault="002914F3" w:rsidP="002914F3">
            <w:pPr>
              <w:ind w:firstLine="0"/>
            </w:pPr>
            <w:r>
              <w:t>Stringer</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Vick</w:t>
            </w:r>
          </w:p>
        </w:tc>
        <w:tc>
          <w:tcPr>
            <w:tcW w:w="2180" w:type="dxa"/>
            <w:shd w:val="clear" w:color="auto" w:fill="auto"/>
          </w:tcPr>
          <w:p w:rsidR="002914F3" w:rsidRPr="002914F3" w:rsidRDefault="002914F3" w:rsidP="002914F3">
            <w:pPr>
              <w:ind w:firstLine="0"/>
            </w:pPr>
            <w:r>
              <w:t>Weeks</w:t>
            </w:r>
          </w:p>
        </w:tc>
      </w:tr>
      <w:tr w:rsidR="002914F3" w:rsidRPr="002914F3" w:rsidTr="002914F3">
        <w:tc>
          <w:tcPr>
            <w:tcW w:w="2179" w:type="dxa"/>
            <w:shd w:val="clear" w:color="auto" w:fill="auto"/>
          </w:tcPr>
          <w:p w:rsidR="002914F3" w:rsidRPr="002914F3" w:rsidRDefault="002914F3" w:rsidP="002914F3">
            <w:pPr>
              <w:ind w:firstLine="0"/>
            </w:pPr>
            <w:r>
              <w:t>White</w:t>
            </w:r>
          </w:p>
        </w:tc>
        <w:tc>
          <w:tcPr>
            <w:tcW w:w="2179" w:type="dxa"/>
            <w:shd w:val="clear" w:color="auto" w:fill="auto"/>
          </w:tcPr>
          <w:p w:rsidR="002914F3" w:rsidRPr="002914F3" w:rsidRDefault="002914F3" w:rsidP="002914F3">
            <w:pPr>
              <w:ind w:firstLine="0"/>
            </w:pPr>
            <w:r>
              <w:t>Whitmire</w:t>
            </w:r>
          </w:p>
        </w:tc>
        <w:tc>
          <w:tcPr>
            <w:tcW w:w="2180" w:type="dxa"/>
            <w:shd w:val="clear" w:color="auto" w:fill="auto"/>
          </w:tcPr>
          <w:p w:rsidR="002914F3" w:rsidRPr="002914F3" w:rsidRDefault="002914F3" w:rsidP="002914F3">
            <w:pPr>
              <w:ind w:firstLine="0"/>
            </w:pPr>
            <w:r>
              <w:t>Williams</w:t>
            </w:r>
          </w:p>
        </w:tc>
      </w:tr>
      <w:tr w:rsidR="002914F3" w:rsidRPr="002914F3" w:rsidTr="002914F3">
        <w:tc>
          <w:tcPr>
            <w:tcW w:w="2179" w:type="dxa"/>
            <w:shd w:val="clear" w:color="auto" w:fill="auto"/>
          </w:tcPr>
          <w:p w:rsidR="002914F3" w:rsidRPr="002914F3" w:rsidRDefault="002914F3" w:rsidP="002914F3">
            <w:pPr>
              <w:keepNext/>
              <w:ind w:firstLine="0"/>
            </w:pPr>
            <w:r>
              <w:t>Willis</w:t>
            </w:r>
          </w:p>
        </w:tc>
        <w:tc>
          <w:tcPr>
            <w:tcW w:w="2179" w:type="dxa"/>
            <w:shd w:val="clear" w:color="auto" w:fill="auto"/>
          </w:tcPr>
          <w:p w:rsidR="002914F3" w:rsidRPr="002914F3" w:rsidRDefault="002914F3" w:rsidP="002914F3">
            <w:pPr>
              <w:keepNext/>
              <w:ind w:firstLine="0"/>
            </w:pPr>
            <w:r>
              <w:t>Wylie</w:t>
            </w:r>
          </w:p>
        </w:tc>
        <w:tc>
          <w:tcPr>
            <w:tcW w:w="2180" w:type="dxa"/>
            <w:shd w:val="clear" w:color="auto" w:fill="auto"/>
          </w:tcPr>
          <w:p w:rsidR="002914F3" w:rsidRPr="002914F3" w:rsidRDefault="002914F3" w:rsidP="002914F3">
            <w:pPr>
              <w:keepNext/>
              <w:ind w:firstLine="0"/>
            </w:pPr>
            <w:r>
              <w:t>A. D. Young</w:t>
            </w:r>
          </w:p>
        </w:tc>
      </w:tr>
      <w:tr w:rsidR="002914F3" w:rsidRPr="002914F3" w:rsidTr="002914F3">
        <w:tc>
          <w:tcPr>
            <w:tcW w:w="2179" w:type="dxa"/>
            <w:shd w:val="clear" w:color="auto" w:fill="auto"/>
          </w:tcPr>
          <w:p w:rsidR="002914F3" w:rsidRPr="002914F3" w:rsidRDefault="002914F3" w:rsidP="002914F3">
            <w:pPr>
              <w:keepNext/>
              <w:ind w:firstLine="0"/>
            </w:pPr>
            <w:r>
              <w:t>T. R. Young</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Total--97</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p w:rsidR="002914F3" w:rsidRDefault="002914F3" w:rsidP="002914F3"/>
    <w:p w:rsidR="002914F3" w:rsidRDefault="002914F3" w:rsidP="002914F3">
      <w:pPr>
        <w:jc w:val="center"/>
        <w:rPr>
          <w:b/>
        </w:rPr>
      </w:pPr>
      <w:r w:rsidRPr="002914F3">
        <w:rPr>
          <w:b/>
        </w:rPr>
        <w:t>Total--0</w:t>
      </w:r>
      <w:bookmarkStart w:id="103" w:name="vote_end181"/>
      <w:bookmarkEnd w:id="103"/>
    </w:p>
    <w:p w:rsidR="002914F3" w:rsidRDefault="002914F3" w:rsidP="002914F3"/>
    <w:p w:rsidR="002914F3" w:rsidRDefault="002914F3" w:rsidP="002914F3">
      <w:r>
        <w:t>The Senate Amendments were concurred in and a message was ordered sent to the Senate accordingly.</w:t>
      </w:r>
    </w:p>
    <w:p w:rsidR="002914F3" w:rsidRDefault="002914F3" w:rsidP="002914F3"/>
    <w:p w:rsidR="002914F3" w:rsidRDefault="002914F3" w:rsidP="002914F3">
      <w:pPr>
        <w:keepNext/>
        <w:jc w:val="center"/>
        <w:rPr>
          <w:b/>
        </w:rPr>
      </w:pPr>
      <w:r w:rsidRPr="002914F3">
        <w:rPr>
          <w:b/>
        </w:rPr>
        <w:t>H. 4054--DEBATE ADJOURNED</w:t>
      </w:r>
    </w:p>
    <w:p w:rsidR="002914F3" w:rsidRDefault="002914F3" w:rsidP="002914F3">
      <w:r>
        <w:t xml:space="preserve">The Senate Amendments to the following Concurrent Resolution were taken up for consideration: </w:t>
      </w:r>
    </w:p>
    <w:p w:rsidR="002914F3" w:rsidRDefault="002914F3" w:rsidP="002914F3">
      <w:bookmarkStart w:id="104" w:name="include_clip_start_184"/>
      <w:bookmarkEnd w:id="104"/>
    </w:p>
    <w:p w:rsidR="002914F3" w:rsidRDefault="002914F3" w:rsidP="002914F3">
      <w:r>
        <w:t>H. 4054 -- Rep. Edge: A CONCURRENT RESOLUTION 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2914F3" w:rsidRDefault="002914F3" w:rsidP="002914F3">
      <w:bookmarkStart w:id="105" w:name="include_clip_end_184"/>
      <w:bookmarkEnd w:id="105"/>
    </w:p>
    <w:p w:rsidR="002914F3" w:rsidRDefault="002914F3" w:rsidP="002914F3">
      <w:r>
        <w:t>Rep. EDGE moved to adjourn debate upon the Senate Amendments until Tuesday, May 11, which was agreed to.</w:t>
      </w:r>
    </w:p>
    <w:p w:rsidR="002914F3" w:rsidRDefault="002914F3" w:rsidP="002914F3"/>
    <w:p w:rsidR="002914F3" w:rsidRDefault="002914F3" w:rsidP="002914F3">
      <w:pPr>
        <w:keepNext/>
        <w:jc w:val="center"/>
        <w:rPr>
          <w:b/>
        </w:rPr>
      </w:pPr>
      <w:r w:rsidRPr="002914F3">
        <w:rPr>
          <w:b/>
        </w:rPr>
        <w:t>H. 3645--</w:t>
      </w:r>
      <w:r w:rsidR="00F85095">
        <w:rPr>
          <w:b/>
        </w:rPr>
        <w:t xml:space="preserve">AMENDED AND </w:t>
      </w:r>
      <w:r w:rsidRPr="002914F3">
        <w:rPr>
          <w:b/>
        </w:rPr>
        <w:t>DEBATE ADJOURNED</w:t>
      </w:r>
    </w:p>
    <w:p w:rsidR="002914F3" w:rsidRDefault="002914F3" w:rsidP="002914F3">
      <w:pPr>
        <w:keepNext/>
      </w:pPr>
      <w:r>
        <w:t>The following Bill was taken up:</w:t>
      </w:r>
    </w:p>
    <w:p w:rsidR="002914F3" w:rsidRDefault="002914F3" w:rsidP="002914F3">
      <w:pPr>
        <w:keepNext/>
      </w:pPr>
      <w:bookmarkStart w:id="106" w:name="include_clip_start_187"/>
      <w:bookmarkEnd w:id="106"/>
    </w:p>
    <w:p w:rsidR="002914F3" w:rsidRDefault="002914F3" w:rsidP="002914F3">
      <w:pPr>
        <w:keepNext/>
      </w:pPr>
      <w:r>
        <w:t>H. 3645 -- Reps. T. R. Young, Merrill, Hardwick, J. R. Smith, D. C. Smith, Erickson, Stringer, Stewart, G. R. Smith, Harrison, Gullick, Nanney, Cato, Huggins, Crawford, Spires, Allison, Ballentine, Bannister, Bedingfield, Bingham, Clyburn, Cole, Forrester, Hamilton, Harrell, Hearn, Herbkersman, Horne, Hosey, Limehouse, Long, Millwood, Parker, E. H. Pitts, Sandifer, Scott, Sellers, Simrill, Sottile, Toole, White, Wylie, A. D. Young, Bowers and Clemmons: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2914F3" w:rsidRDefault="002914F3" w:rsidP="002914F3">
      <w:bookmarkStart w:id="107" w:name="include_clip_end_187"/>
      <w:bookmarkEnd w:id="107"/>
    </w:p>
    <w:p w:rsidR="002914F3" w:rsidRDefault="002914F3" w:rsidP="002914F3">
      <w:r>
        <w:t xml:space="preserve">Rep. T. R. </w:t>
      </w:r>
      <w:r w:rsidR="001303A5">
        <w:t>YOUNG</w:t>
      </w:r>
      <w:r>
        <w:t xml:space="preserve"> requested unanimous consent to amend the Bill on third reading, which was agreed to.</w:t>
      </w:r>
    </w:p>
    <w:p w:rsidR="002914F3" w:rsidRDefault="002914F3" w:rsidP="002914F3"/>
    <w:p w:rsidR="002914F3" w:rsidRPr="00585623" w:rsidRDefault="002914F3" w:rsidP="002914F3">
      <w:r w:rsidRPr="00585623">
        <w:t>Rep. T. R. YOUNG proposed the following Amendment No. 4</w:t>
      </w:r>
      <w:r w:rsidR="008F2CF7">
        <w:t xml:space="preserve"> </w:t>
      </w:r>
      <w:r w:rsidRPr="00585623">
        <w:t>(COUNCIL\SWB\8096CM10), which was adopted:</w:t>
      </w:r>
    </w:p>
    <w:p w:rsidR="002914F3" w:rsidRPr="00585623" w:rsidRDefault="002914F3" w:rsidP="002914F3">
      <w:r w:rsidRPr="00585623">
        <w:t>Amend the bill, as and if amended, Section 56</w:t>
      </w:r>
      <w:r w:rsidRPr="00585623">
        <w:noBreakHyphen/>
        <w:t>1</w:t>
      </w:r>
      <w:r w:rsidRPr="00585623">
        <w:noBreakHyphen/>
        <w:t xml:space="preserve">176(a)(1), as contained in SECTION 1 by inserting  / </w:t>
      </w:r>
      <w:r w:rsidRPr="00585623">
        <w:rPr>
          <w:u w:val="single"/>
        </w:rPr>
        <w:t>awarded by a public, private, or home school</w:t>
      </w:r>
      <w:r w:rsidRPr="00585623">
        <w:t xml:space="preserve"> / after diploma / on line 1, page 3 and by inserting / </w:t>
      </w:r>
      <w:r w:rsidRPr="00585623">
        <w:rPr>
          <w:u w:val="single"/>
        </w:rPr>
        <w:t>issued by a public, private, or home school</w:t>
      </w:r>
      <w:r w:rsidRPr="00585623">
        <w:t xml:space="preserve"> / after / </w:t>
      </w:r>
      <w:r w:rsidRPr="00585623">
        <w:rPr>
          <w:u w:val="single"/>
        </w:rPr>
        <w:t>attendance</w:t>
      </w:r>
      <w:r w:rsidRPr="00585623">
        <w:t xml:space="preserve"> / on line 1, page 3.</w:t>
      </w:r>
    </w:p>
    <w:p w:rsidR="002914F3" w:rsidRPr="00585623" w:rsidRDefault="002914F3" w:rsidP="002914F3">
      <w:r w:rsidRPr="00585623">
        <w:t>Amend the bill further, as and if amended, Section 56</w:t>
      </w:r>
      <w:r w:rsidRPr="00585623">
        <w:noBreakHyphen/>
        <w:t>1</w:t>
      </w:r>
      <w:r w:rsidRPr="00585623">
        <w:noBreakHyphen/>
        <w:t xml:space="preserve">176(A)(2)(a), as contained in  SECTION 1, by deleting lines 11 and 12 on page 3 and inserting:  / </w:t>
      </w:r>
      <w:r w:rsidRPr="00585623">
        <w:rPr>
          <w:szCs w:val="24"/>
          <w:u w:color="000000" w:themeColor="text1"/>
        </w:rPr>
        <w:t xml:space="preserve">laws, regulations, and policies of the </w:t>
      </w:r>
      <w:r w:rsidRPr="00585623">
        <w:rPr>
          <w:strike/>
          <w:szCs w:val="24"/>
          <w:u w:color="000000" w:themeColor="text1"/>
        </w:rPr>
        <w:t>school, school district, and the State Board of Education,</w:t>
      </w:r>
      <w:r w:rsidRPr="00585623">
        <w:rPr>
          <w:szCs w:val="24"/>
          <w:u w:color="000000" w:themeColor="text1"/>
        </w:rPr>
        <w:t xml:space="preserve"> </w:t>
      </w:r>
      <w:r w:rsidRPr="00585623">
        <w:rPr>
          <w:szCs w:val="24"/>
          <w:u w:val="single" w:color="000000" w:themeColor="text1"/>
        </w:rPr>
        <w:t>student’s public school, private school, or home school</w:t>
      </w:r>
      <w:r w:rsidRPr="00585623">
        <w:rPr>
          <w:szCs w:val="24"/>
          <w:u w:color="000000" w:themeColor="text1"/>
        </w:rPr>
        <w:t xml:space="preserve"> as applicable; and /</w:t>
      </w:r>
    </w:p>
    <w:p w:rsidR="002914F3" w:rsidRPr="00585623" w:rsidRDefault="002914F3" w:rsidP="002914F3">
      <w:r w:rsidRPr="00585623">
        <w:t>Amend the bill further, as and if amended, Section 56</w:t>
      </w:r>
      <w:r w:rsidRPr="00585623">
        <w:noBreakHyphen/>
        <w:t>1</w:t>
      </w:r>
      <w:r w:rsidRPr="00585623">
        <w:noBreakHyphen/>
        <w:t>176</w:t>
      </w:r>
      <w:r w:rsidRPr="00585623">
        <w:rPr>
          <w:u w:val="single"/>
        </w:rPr>
        <w:t>(C)</w:t>
      </w:r>
      <w:r w:rsidRPr="00585623">
        <w:t>, as contained in SECTION 1 by deleting lines 21 through 29 on page 3 and inserting:</w:t>
      </w:r>
    </w:p>
    <w:p w:rsidR="002914F3" w:rsidRPr="00585623" w:rsidRDefault="002914F3" w:rsidP="002914F3">
      <w:pPr>
        <w:rPr>
          <w:u w:val="single"/>
        </w:rPr>
      </w:pPr>
      <w:r w:rsidRPr="00585623">
        <w:t>/</w:t>
      </w:r>
      <w:r w:rsidRPr="00585623">
        <w:tab/>
      </w:r>
      <w:r w:rsidRPr="00585623">
        <w:rPr>
          <w:u w:val="single"/>
        </w:rPr>
        <w:t>(C)</w:t>
      </w:r>
      <w:r w:rsidRPr="00585623">
        <w:tab/>
      </w:r>
      <w:r w:rsidRPr="00585623">
        <w:rPr>
          <w:color w:val="000000" w:themeColor="text1"/>
          <w:u w:val="single" w:color="000000" w:themeColor="text1"/>
        </w:rPr>
        <w:t>Within fourteen days of learning that an enrolled student who is at least fifteen but less than eighteen years of age has accumulated seven or more total unexcused absences, been expelled, or dropped out of school as provided for in Section 56</w:t>
      </w:r>
      <w:r w:rsidRPr="00585623">
        <w:rPr>
          <w:color w:val="000000" w:themeColor="text1"/>
          <w:u w:val="single" w:color="000000" w:themeColor="text1"/>
        </w:rPr>
        <w:noBreakHyphen/>
        <w:t>1</w:t>
      </w:r>
      <w:r w:rsidRPr="00585623">
        <w:rPr>
          <w:color w:val="000000" w:themeColor="text1"/>
          <w:u w:val="single" w:color="000000" w:themeColor="text1"/>
        </w:rPr>
        <w:noBreakHyphen/>
        <w:t>177, the board of trustees of the school district or its designee, the governing body of a private school, or an official of a home school association shall notify the Department of Motor Vehicles. This notification must be by an electronic method as determined by the Department of Motor Vehicles. Nothing in this subsection should be construed to change the way or the frequency with which home school students or parents of home school students report a home school student’s attendance in an academic year.</w:t>
      </w:r>
      <w:r w:rsidRPr="00585623">
        <w:rPr>
          <w:color w:val="000000" w:themeColor="text1"/>
          <w:u w:color="000000" w:themeColor="text1"/>
        </w:rPr>
        <w:t xml:space="preserve"> /</w:t>
      </w:r>
    </w:p>
    <w:p w:rsidR="002914F3" w:rsidRPr="00585623" w:rsidRDefault="002914F3" w:rsidP="002914F3">
      <w:pPr>
        <w:rPr>
          <w:szCs w:val="16"/>
        </w:rPr>
      </w:pPr>
      <w:r w:rsidRPr="00585623">
        <w:rPr>
          <w:szCs w:val="16"/>
        </w:rPr>
        <w:t>Renumber sections to conform.</w:t>
      </w:r>
    </w:p>
    <w:p w:rsidR="002914F3" w:rsidRDefault="002914F3" w:rsidP="002914F3">
      <w:pPr>
        <w:rPr>
          <w:szCs w:val="16"/>
        </w:rPr>
      </w:pPr>
      <w:r w:rsidRPr="00585623">
        <w:rPr>
          <w:szCs w:val="16"/>
        </w:rPr>
        <w:t>Amend title to conform.</w:t>
      </w:r>
    </w:p>
    <w:p w:rsidR="002914F3" w:rsidRDefault="002914F3" w:rsidP="002914F3">
      <w:pPr>
        <w:rPr>
          <w:szCs w:val="16"/>
        </w:rPr>
      </w:pPr>
    </w:p>
    <w:p w:rsidR="002914F3" w:rsidRDefault="002914F3" w:rsidP="002914F3">
      <w:r>
        <w:t>Rep. T. R. YOUNG explained the amendment.</w:t>
      </w:r>
    </w:p>
    <w:p w:rsidR="008F2CF7" w:rsidRDefault="008F2CF7" w:rsidP="002914F3"/>
    <w:p w:rsidR="002914F3" w:rsidRDefault="002914F3" w:rsidP="002914F3">
      <w:r>
        <w:t xml:space="preserve">Rep. LOFTIS moved to adjourn debate on the Bill until Thursday, May 20.  </w:t>
      </w:r>
    </w:p>
    <w:p w:rsidR="008F2CF7" w:rsidRDefault="008F2CF7" w:rsidP="002914F3"/>
    <w:p w:rsidR="002914F3" w:rsidRDefault="002914F3" w:rsidP="002914F3">
      <w:r>
        <w:t xml:space="preserve">Rep. T. R. YOUNG moved to table the motion.  </w:t>
      </w:r>
    </w:p>
    <w:p w:rsidR="002914F3" w:rsidRDefault="002914F3" w:rsidP="002914F3"/>
    <w:p w:rsidR="002914F3" w:rsidRDefault="002914F3" w:rsidP="002914F3">
      <w:r>
        <w:t>Rep. GUNN demanded the yeas and nays which were taken, resulting as follows:</w:t>
      </w:r>
    </w:p>
    <w:p w:rsidR="002914F3" w:rsidRDefault="002914F3" w:rsidP="002914F3">
      <w:pPr>
        <w:jc w:val="center"/>
      </w:pPr>
      <w:bookmarkStart w:id="108" w:name="vote_start193"/>
      <w:bookmarkEnd w:id="108"/>
      <w:r>
        <w:t>Yeas 67; Nays 35</w:t>
      </w:r>
    </w:p>
    <w:p w:rsidR="002914F3" w:rsidRDefault="002914F3" w:rsidP="002914F3">
      <w:pPr>
        <w:jc w:val="center"/>
      </w:pPr>
    </w:p>
    <w:p w:rsidR="00C93547" w:rsidRDefault="00C93547">
      <w:pPr>
        <w:ind w:firstLine="0"/>
        <w:jc w:val="left"/>
      </w:pPr>
      <w:r>
        <w:br w:type="page"/>
      </w: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Anthony</w:t>
            </w:r>
          </w:p>
        </w:tc>
        <w:tc>
          <w:tcPr>
            <w:tcW w:w="2179" w:type="dxa"/>
            <w:shd w:val="clear" w:color="auto" w:fill="auto"/>
          </w:tcPr>
          <w:p w:rsidR="002914F3" w:rsidRPr="002914F3" w:rsidRDefault="002914F3" w:rsidP="002914F3">
            <w:pPr>
              <w:keepNext/>
              <w:ind w:firstLine="0"/>
            </w:pPr>
            <w:r>
              <w:t>Bales</w:t>
            </w:r>
          </w:p>
        </w:tc>
        <w:tc>
          <w:tcPr>
            <w:tcW w:w="2180" w:type="dxa"/>
            <w:shd w:val="clear" w:color="auto" w:fill="auto"/>
          </w:tcPr>
          <w:p w:rsidR="002914F3" w:rsidRPr="002914F3" w:rsidRDefault="002914F3" w:rsidP="002914F3">
            <w:pPr>
              <w:keepNext/>
              <w:ind w:firstLine="0"/>
            </w:pPr>
            <w:r>
              <w:t>Ballentine</w:t>
            </w:r>
          </w:p>
        </w:tc>
      </w:tr>
      <w:tr w:rsidR="002914F3" w:rsidRPr="002914F3" w:rsidTr="002914F3">
        <w:tc>
          <w:tcPr>
            <w:tcW w:w="2179" w:type="dxa"/>
            <w:shd w:val="clear" w:color="auto" w:fill="auto"/>
          </w:tcPr>
          <w:p w:rsidR="002914F3" w:rsidRPr="002914F3" w:rsidRDefault="002914F3" w:rsidP="002914F3">
            <w:pPr>
              <w:ind w:firstLine="0"/>
            </w:pPr>
            <w:r>
              <w:t>Bannister</w:t>
            </w:r>
          </w:p>
        </w:tc>
        <w:tc>
          <w:tcPr>
            <w:tcW w:w="2179" w:type="dxa"/>
            <w:shd w:val="clear" w:color="auto" w:fill="auto"/>
          </w:tcPr>
          <w:p w:rsidR="002914F3" w:rsidRPr="002914F3" w:rsidRDefault="002914F3" w:rsidP="002914F3">
            <w:pPr>
              <w:ind w:firstLine="0"/>
            </w:pPr>
            <w:r>
              <w:t>Barfield</w:t>
            </w:r>
          </w:p>
        </w:tc>
        <w:tc>
          <w:tcPr>
            <w:tcW w:w="2180" w:type="dxa"/>
            <w:shd w:val="clear" w:color="auto" w:fill="auto"/>
          </w:tcPr>
          <w:p w:rsidR="002914F3" w:rsidRPr="002914F3" w:rsidRDefault="002914F3" w:rsidP="002914F3">
            <w:pPr>
              <w:ind w:firstLine="0"/>
            </w:pPr>
            <w:r>
              <w:t>Battle</w:t>
            </w:r>
          </w:p>
        </w:tc>
      </w:tr>
      <w:tr w:rsidR="002914F3" w:rsidRPr="002914F3" w:rsidTr="002914F3">
        <w:tc>
          <w:tcPr>
            <w:tcW w:w="2179" w:type="dxa"/>
            <w:shd w:val="clear" w:color="auto" w:fill="auto"/>
          </w:tcPr>
          <w:p w:rsidR="002914F3" w:rsidRPr="002914F3" w:rsidRDefault="002914F3" w:rsidP="002914F3">
            <w:pPr>
              <w:ind w:firstLine="0"/>
            </w:pPr>
            <w:r>
              <w:t>Bingham</w:t>
            </w:r>
          </w:p>
        </w:tc>
        <w:tc>
          <w:tcPr>
            <w:tcW w:w="2179" w:type="dxa"/>
            <w:shd w:val="clear" w:color="auto" w:fill="auto"/>
          </w:tcPr>
          <w:p w:rsidR="002914F3" w:rsidRPr="002914F3" w:rsidRDefault="002914F3" w:rsidP="002914F3">
            <w:pPr>
              <w:ind w:firstLine="0"/>
            </w:pPr>
            <w:r>
              <w:t>Bowen</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Branham</w:t>
            </w:r>
          </w:p>
        </w:tc>
        <w:tc>
          <w:tcPr>
            <w:tcW w:w="2179" w:type="dxa"/>
            <w:shd w:val="clear" w:color="auto" w:fill="auto"/>
          </w:tcPr>
          <w:p w:rsidR="002914F3" w:rsidRPr="002914F3" w:rsidRDefault="002914F3" w:rsidP="002914F3">
            <w:pPr>
              <w:ind w:firstLine="0"/>
            </w:pPr>
            <w:r>
              <w:t>G. A. Brown</w:t>
            </w:r>
          </w:p>
        </w:tc>
        <w:tc>
          <w:tcPr>
            <w:tcW w:w="2180" w:type="dxa"/>
            <w:shd w:val="clear" w:color="auto" w:fill="auto"/>
          </w:tcPr>
          <w:p w:rsidR="002914F3" w:rsidRPr="002914F3" w:rsidRDefault="002914F3" w:rsidP="002914F3">
            <w:pPr>
              <w:ind w:firstLine="0"/>
            </w:pPr>
            <w:r>
              <w:t>H. B. Brown</w:t>
            </w:r>
          </w:p>
        </w:tc>
      </w:tr>
      <w:tr w:rsidR="002914F3" w:rsidRPr="002914F3" w:rsidTr="002914F3">
        <w:tc>
          <w:tcPr>
            <w:tcW w:w="2179" w:type="dxa"/>
            <w:shd w:val="clear" w:color="auto" w:fill="auto"/>
          </w:tcPr>
          <w:p w:rsidR="002914F3" w:rsidRPr="002914F3" w:rsidRDefault="002914F3" w:rsidP="002914F3">
            <w:pPr>
              <w:ind w:firstLine="0"/>
            </w:pPr>
            <w:r>
              <w:t>Clemmons</w:t>
            </w:r>
          </w:p>
        </w:tc>
        <w:tc>
          <w:tcPr>
            <w:tcW w:w="2179" w:type="dxa"/>
            <w:shd w:val="clear" w:color="auto" w:fill="auto"/>
          </w:tcPr>
          <w:p w:rsidR="002914F3" w:rsidRPr="002914F3" w:rsidRDefault="002914F3" w:rsidP="002914F3">
            <w:pPr>
              <w:ind w:firstLine="0"/>
            </w:pPr>
            <w:r>
              <w:t>Clyburn</w:t>
            </w:r>
          </w:p>
        </w:tc>
        <w:tc>
          <w:tcPr>
            <w:tcW w:w="2180" w:type="dxa"/>
            <w:shd w:val="clear" w:color="auto" w:fill="auto"/>
          </w:tcPr>
          <w:p w:rsidR="002914F3" w:rsidRPr="002914F3" w:rsidRDefault="002914F3" w:rsidP="002914F3">
            <w:pPr>
              <w:ind w:firstLine="0"/>
            </w:pPr>
            <w:r>
              <w:t>Cole</w:t>
            </w:r>
          </w:p>
        </w:tc>
      </w:tr>
      <w:tr w:rsidR="002914F3" w:rsidRPr="002914F3" w:rsidTr="002914F3">
        <w:tc>
          <w:tcPr>
            <w:tcW w:w="2179" w:type="dxa"/>
            <w:shd w:val="clear" w:color="auto" w:fill="auto"/>
          </w:tcPr>
          <w:p w:rsidR="002914F3" w:rsidRPr="002914F3" w:rsidRDefault="002914F3" w:rsidP="002914F3">
            <w:pPr>
              <w:ind w:firstLine="0"/>
            </w:pPr>
            <w:r>
              <w:t>Cooper</w:t>
            </w:r>
          </w:p>
        </w:tc>
        <w:tc>
          <w:tcPr>
            <w:tcW w:w="2179" w:type="dxa"/>
            <w:shd w:val="clear" w:color="auto" w:fill="auto"/>
          </w:tcPr>
          <w:p w:rsidR="002914F3" w:rsidRPr="002914F3" w:rsidRDefault="002914F3" w:rsidP="002914F3">
            <w:pPr>
              <w:ind w:firstLine="0"/>
            </w:pPr>
            <w:r>
              <w:t>Crawford</w:t>
            </w:r>
          </w:p>
        </w:tc>
        <w:tc>
          <w:tcPr>
            <w:tcW w:w="2180" w:type="dxa"/>
            <w:shd w:val="clear" w:color="auto" w:fill="auto"/>
          </w:tcPr>
          <w:p w:rsidR="002914F3" w:rsidRPr="002914F3" w:rsidRDefault="002914F3" w:rsidP="002914F3">
            <w:pPr>
              <w:ind w:firstLine="0"/>
            </w:pPr>
            <w:r>
              <w:t>Daning</w:t>
            </w:r>
          </w:p>
        </w:tc>
      </w:tr>
      <w:tr w:rsidR="002914F3" w:rsidRPr="002914F3" w:rsidTr="002914F3">
        <w:tc>
          <w:tcPr>
            <w:tcW w:w="2179" w:type="dxa"/>
            <w:shd w:val="clear" w:color="auto" w:fill="auto"/>
          </w:tcPr>
          <w:p w:rsidR="002914F3" w:rsidRPr="002914F3" w:rsidRDefault="002914F3" w:rsidP="002914F3">
            <w:pPr>
              <w:ind w:firstLine="0"/>
            </w:pPr>
            <w:r>
              <w:t>Duncan</w:t>
            </w:r>
          </w:p>
        </w:tc>
        <w:tc>
          <w:tcPr>
            <w:tcW w:w="2179" w:type="dxa"/>
            <w:shd w:val="clear" w:color="auto" w:fill="auto"/>
          </w:tcPr>
          <w:p w:rsidR="002914F3" w:rsidRPr="002914F3" w:rsidRDefault="002914F3" w:rsidP="002914F3">
            <w:pPr>
              <w:ind w:firstLine="0"/>
            </w:pPr>
            <w:r>
              <w:t>Erickson</w:t>
            </w:r>
          </w:p>
        </w:tc>
        <w:tc>
          <w:tcPr>
            <w:tcW w:w="2180" w:type="dxa"/>
            <w:shd w:val="clear" w:color="auto" w:fill="auto"/>
          </w:tcPr>
          <w:p w:rsidR="002914F3" w:rsidRPr="002914F3" w:rsidRDefault="002914F3" w:rsidP="002914F3">
            <w:pPr>
              <w:ind w:firstLine="0"/>
            </w:pPr>
            <w:r>
              <w:t>Forrester</w:t>
            </w:r>
          </w:p>
        </w:tc>
      </w:tr>
      <w:tr w:rsidR="002914F3" w:rsidRPr="002914F3" w:rsidTr="002914F3">
        <w:tc>
          <w:tcPr>
            <w:tcW w:w="2179" w:type="dxa"/>
            <w:shd w:val="clear" w:color="auto" w:fill="auto"/>
          </w:tcPr>
          <w:p w:rsidR="002914F3" w:rsidRPr="002914F3" w:rsidRDefault="002914F3" w:rsidP="002914F3">
            <w:pPr>
              <w:ind w:firstLine="0"/>
            </w:pPr>
            <w:r>
              <w:t>Gambrell</w:t>
            </w:r>
          </w:p>
        </w:tc>
        <w:tc>
          <w:tcPr>
            <w:tcW w:w="2179" w:type="dxa"/>
            <w:shd w:val="clear" w:color="auto" w:fill="auto"/>
          </w:tcPr>
          <w:p w:rsidR="002914F3" w:rsidRPr="002914F3" w:rsidRDefault="002914F3" w:rsidP="002914F3">
            <w:pPr>
              <w:ind w:firstLine="0"/>
            </w:pPr>
            <w:r>
              <w:t>Hamilton</w:t>
            </w:r>
          </w:p>
        </w:tc>
        <w:tc>
          <w:tcPr>
            <w:tcW w:w="2180" w:type="dxa"/>
            <w:shd w:val="clear" w:color="auto" w:fill="auto"/>
          </w:tcPr>
          <w:p w:rsidR="002914F3" w:rsidRPr="002914F3" w:rsidRDefault="002914F3" w:rsidP="002914F3">
            <w:pPr>
              <w:ind w:firstLine="0"/>
            </w:pPr>
            <w:r>
              <w:t>Hardwick</w:t>
            </w:r>
          </w:p>
        </w:tc>
      </w:tr>
      <w:tr w:rsidR="002914F3" w:rsidRPr="002914F3" w:rsidTr="002914F3">
        <w:tc>
          <w:tcPr>
            <w:tcW w:w="2179" w:type="dxa"/>
            <w:shd w:val="clear" w:color="auto" w:fill="auto"/>
          </w:tcPr>
          <w:p w:rsidR="002914F3" w:rsidRPr="002914F3" w:rsidRDefault="002914F3" w:rsidP="002914F3">
            <w:pPr>
              <w:ind w:firstLine="0"/>
            </w:pPr>
            <w:r>
              <w:t>Harrell</w:t>
            </w:r>
          </w:p>
        </w:tc>
        <w:tc>
          <w:tcPr>
            <w:tcW w:w="2179" w:type="dxa"/>
            <w:shd w:val="clear" w:color="auto" w:fill="auto"/>
          </w:tcPr>
          <w:p w:rsidR="002914F3" w:rsidRPr="002914F3" w:rsidRDefault="002914F3" w:rsidP="002914F3">
            <w:pPr>
              <w:ind w:firstLine="0"/>
            </w:pPr>
            <w:r>
              <w:t>Harrison</w:t>
            </w:r>
          </w:p>
        </w:tc>
        <w:tc>
          <w:tcPr>
            <w:tcW w:w="2180" w:type="dxa"/>
            <w:shd w:val="clear" w:color="auto" w:fill="auto"/>
          </w:tcPr>
          <w:p w:rsidR="002914F3" w:rsidRPr="002914F3" w:rsidRDefault="002914F3" w:rsidP="002914F3">
            <w:pPr>
              <w:ind w:firstLine="0"/>
            </w:pPr>
            <w:r>
              <w:t>Harvin</w:t>
            </w:r>
          </w:p>
        </w:tc>
      </w:tr>
      <w:tr w:rsidR="002914F3" w:rsidRPr="002914F3" w:rsidTr="002914F3">
        <w:tc>
          <w:tcPr>
            <w:tcW w:w="2179" w:type="dxa"/>
            <w:shd w:val="clear" w:color="auto" w:fill="auto"/>
          </w:tcPr>
          <w:p w:rsidR="002914F3" w:rsidRPr="002914F3" w:rsidRDefault="002914F3" w:rsidP="002914F3">
            <w:pPr>
              <w:ind w:firstLine="0"/>
            </w:pPr>
            <w:r>
              <w:t>Hayes</w:t>
            </w:r>
          </w:p>
        </w:tc>
        <w:tc>
          <w:tcPr>
            <w:tcW w:w="2179" w:type="dxa"/>
            <w:shd w:val="clear" w:color="auto" w:fill="auto"/>
          </w:tcPr>
          <w:p w:rsidR="002914F3" w:rsidRPr="002914F3" w:rsidRDefault="002914F3" w:rsidP="002914F3">
            <w:pPr>
              <w:ind w:firstLine="0"/>
            </w:pPr>
            <w:r>
              <w:t>Hearn</w:t>
            </w:r>
          </w:p>
        </w:tc>
        <w:tc>
          <w:tcPr>
            <w:tcW w:w="2180" w:type="dxa"/>
            <w:shd w:val="clear" w:color="auto" w:fill="auto"/>
          </w:tcPr>
          <w:p w:rsidR="002914F3" w:rsidRPr="002914F3" w:rsidRDefault="002914F3" w:rsidP="002914F3">
            <w:pPr>
              <w:ind w:firstLine="0"/>
            </w:pPr>
            <w:r>
              <w:t>Horne</w:t>
            </w:r>
          </w:p>
        </w:tc>
      </w:tr>
      <w:tr w:rsidR="002914F3" w:rsidRPr="002914F3" w:rsidTr="002914F3">
        <w:tc>
          <w:tcPr>
            <w:tcW w:w="2179" w:type="dxa"/>
            <w:shd w:val="clear" w:color="auto" w:fill="auto"/>
          </w:tcPr>
          <w:p w:rsidR="002914F3" w:rsidRPr="002914F3" w:rsidRDefault="002914F3" w:rsidP="002914F3">
            <w:pPr>
              <w:ind w:firstLine="0"/>
            </w:pPr>
            <w:r>
              <w:t>Hosey</w:t>
            </w:r>
          </w:p>
        </w:tc>
        <w:tc>
          <w:tcPr>
            <w:tcW w:w="2179" w:type="dxa"/>
            <w:shd w:val="clear" w:color="auto" w:fill="auto"/>
          </w:tcPr>
          <w:p w:rsidR="002914F3" w:rsidRPr="002914F3" w:rsidRDefault="002914F3" w:rsidP="002914F3">
            <w:pPr>
              <w:ind w:firstLine="0"/>
            </w:pPr>
            <w:r>
              <w:t>Huggins</w:t>
            </w:r>
          </w:p>
        </w:tc>
        <w:tc>
          <w:tcPr>
            <w:tcW w:w="2180" w:type="dxa"/>
            <w:shd w:val="clear" w:color="auto" w:fill="auto"/>
          </w:tcPr>
          <w:p w:rsidR="002914F3" w:rsidRPr="002914F3" w:rsidRDefault="002914F3" w:rsidP="002914F3">
            <w:pPr>
              <w:ind w:firstLine="0"/>
            </w:pPr>
            <w:r>
              <w:t>Hutto</w:t>
            </w:r>
          </w:p>
        </w:tc>
      </w:tr>
      <w:tr w:rsidR="002914F3" w:rsidRPr="002914F3" w:rsidTr="002914F3">
        <w:tc>
          <w:tcPr>
            <w:tcW w:w="2179" w:type="dxa"/>
            <w:shd w:val="clear" w:color="auto" w:fill="auto"/>
          </w:tcPr>
          <w:p w:rsidR="002914F3" w:rsidRPr="002914F3" w:rsidRDefault="002914F3" w:rsidP="002914F3">
            <w:pPr>
              <w:ind w:firstLine="0"/>
            </w:pPr>
            <w:r>
              <w:t>Jefferson</w:t>
            </w:r>
          </w:p>
        </w:tc>
        <w:tc>
          <w:tcPr>
            <w:tcW w:w="2179" w:type="dxa"/>
            <w:shd w:val="clear" w:color="auto" w:fill="auto"/>
          </w:tcPr>
          <w:p w:rsidR="002914F3" w:rsidRPr="002914F3" w:rsidRDefault="002914F3" w:rsidP="002914F3">
            <w:pPr>
              <w:ind w:firstLine="0"/>
            </w:pPr>
            <w:r>
              <w:t>Jennings</w:t>
            </w:r>
          </w:p>
        </w:tc>
        <w:tc>
          <w:tcPr>
            <w:tcW w:w="2180" w:type="dxa"/>
            <w:shd w:val="clear" w:color="auto" w:fill="auto"/>
          </w:tcPr>
          <w:p w:rsidR="002914F3" w:rsidRPr="002914F3" w:rsidRDefault="002914F3" w:rsidP="002914F3">
            <w:pPr>
              <w:ind w:firstLine="0"/>
            </w:pPr>
            <w:r>
              <w:t>Kennedy</w:t>
            </w:r>
          </w:p>
        </w:tc>
      </w:tr>
      <w:tr w:rsidR="002914F3" w:rsidRPr="002914F3" w:rsidTr="002914F3">
        <w:tc>
          <w:tcPr>
            <w:tcW w:w="2179" w:type="dxa"/>
            <w:shd w:val="clear" w:color="auto" w:fill="auto"/>
          </w:tcPr>
          <w:p w:rsidR="002914F3" w:rsidRPr="002914F3" w:rsidRDefault="002914F3" w:rsidP="002914F3">
            <w:pPr>
              <w:ind w:firstLine="0"/>
            </w:pPr>
            <w:r>
              <w:t>Limehouse</w:t>
            </w:r>
          </w:p>
        </w:tc>
        <w:tc>
          <w:tcPr>
            <w:tcW w:w="2179" w:type="dxa"/>
            <w:shd w:val="clear" w:color="auto" w:fill="auto"/>
          </w:tcPr>
          <w:p w:rsidR="002914F3" w:rsidRPr="002914F3" w:rsidRDefault="002914F3" w:rsidP="002914F3">
            <w:pPr>
              <w:ind w:firstLine="0"/>
            </w:pPr>
            <w:r>
              <w:t>Littlejohn</w:t>
            </w:r>
          </w:p>
        </w:tc>
        <w:tc>
          <w:tcPr>
            <w:tcW w:w="2180" w:type="dxa"/>
            <w:shd w:val="clear" w:color="auto" w:fill="auto"/>
          </w:tcPr>
          <w:p w:rsidR="002914F3" w:rsidRPr="002914F3" w:rsidRDefault="002914F3" w:rsidP="002914F3">
            <w:pPr>
              <w:ind w:firstLine="0"/>
            </w:pPr>
            <w:r>
              <w:t>Long</w:t>
            </w:r>
          </w:p>
        </w:tc>
      </w:tr>
      <w:tr w:rsidR="002914F3" w:rsidRPr="002914F3" w:rsidTr="002914F3">
        <w:tc>
          <w:tcPr>
            <w:tcW w:w="2179" w:type="dxa"/>
            <w:shd w:val="clear" w:color="auto" w:fill="auto"/>
          </w:tcPr>
          <w:p w:rsidR="002914F3" w:rsidRPr="002914F3" w:rsidRDefault="002914F3" w:rsidP="002914F3">
            <w:pPr>
              <w:ind w:firstLine="0"/>
            </w:pPr>
            <w:r>
              <w:t>Lowe</w:t>
            </w:r>
          </w:p>
        </w:tc>
        <w:tc>
          <w:tcPr>
            <w:tcW w:w="2179" w:type="dxa"/>
            <w:shd w:val="clear" w:color="auto" w:fill="auto"/>
          </w:tcPr>
          <w:p w:rsidR="002914F3" w:rsidRPr="002914F3" w:rsidRDefault="002914F3" w:rsidP="002914F3">
            <w:pPr>
              <w:ind w:firstLine="0"/>
            </w:pPr>
            <w:r>
              <w:t>Merrill</w:t>
            </w:r>
          </w:p>
        </w:tc>
        <w:tc>
          <w:tcPr>
            <w:tcW w:w="2180" w:type="dxa"/>
            <w:shd w:val="clear" w:color="auto" w:fill="auto"/>
          </w:tcPr>
          <w:p w:rsidR="002914F3" w:rsidRPr="002914F3" w:rsidRDefault="002914F3" w:rsidP="002914F3">
            <w:pPr>
              <w:ind w:firstLine="0"/>
            </w:pPr>
            <w:r>
              <w:t>Miller</w:t>
            </w:r>
          </w:p>
        </w:tc>
      </w:tr>
      <w:tr w:rsidR="002914F3" w:rsidRPr="002914F3" w:rsidTr="002914F3">
        <w:tc>
          <w:tcPr>
            <w:tcW w:w="2179" w:type="dxa"/>
            <w:shd w:val="clear" w:color="auto" w:fill="auto"/>
          </w:tcPr>
          <w:p w:rsidR="002914F3" w:rsidRPr="002914F3" w:rsidRDefault="002914F3" w:rsidP="002914F3">
            <w:pPr>
              <w:ind w:firstLine="0"/>
            </w:pPr>
            <w:r>
              <w:t>D. C. Moss</w:t>
            </w:r>
          </w:p>
        </w:tc>
        <w:tc>
          <w:tcPr>
            <w:tcW w:w="2179" w:type="dxa"/>
            <w:shd w:val="clear" w:color="auto" w:fill="auto"/>
          </w:tcPr>
          <w:p w:rsidR="002914F3" w:rsidRPr="002914F3" w:rsidRDefault="002914F3" w:rsidP="002914F3">
            <w:pPr>
              <w:ind w:firstLine="0"/>
            </w:pPr>
            <w:r>
              <w:t>V. S. Moss</w:t>
            </w:r>
          </w:p>
        </w:tc>
        <w:tc>
          <w:tcPr>
            <w:tcW w:w="2180" w:type="dxa"/>
            <w:shd w:val="clear" w:color="auto" w:fill="auto"/>
          </w:tcPr>
          <w:p w:rsidR="002914F3" w:rsidRPr="002914F3" w:rsidRDefault="002914F3" w:rsidP="002914F3">
            <w:pPr>
              <w:ind w:firstLine="0"/>
            </w:pPr>
            <w:r>
              <w:t>Norman</w:t>
            </w:r>
          </w:p>
        </w:tc>
      </w:tr>
      <w:tr w:rsidR="002914F3" w:rsidRPr="002914F3" w:rsidTr="002914F3">
        <w:tc>
          <w:tcPr>
            <w:tcW w:w="2179" w:type="dxa"/>
            <w:shd w:val="clear" w:color="auto" w:fill="auto"/>
          </w:tcPr>
          <w:p w:rsidR="002914F3" w:rsidRPr="002914F3" w:rsidRDefault="002914F3" w:rsidP="002914F3">
            <w:pPr>
              <w:ind w:firstLine="0"/>
            </w:pPr>
            <w:r>
              <w:t>Owens</w:t>
            </w:r>
          </w:p>
        </w:tc>
        <w:tc>
          <w:tcPr>
            <w:tcW w:w="2179" w:type="dxa"/>
            <w:shd w:val="clear" w:color="auto" w:fill="auto"/>
          </w:tcPr>
          <w:p w:rsidR="002914F3" w:rsidRPr="002914F3" w:rsidRDefault="002914F3" w:rsidP="002914F3">
            <w:pPr>
              <w:ind w:firstLine="0"/>
            </w:pPr>
            <w:r>
              <w:t>Sandifer</w:t>
            </w:r>
          </w:p>
        </w:tc>
        <w:tc>
          <w:tcPr>
            <w:tcW w:w="2180" w:type="dxa"/>
            <w:shd w:val="clear" w:color="auto" w:fill="auto"/>
          </w:tcPr>
          <w:p w:rsidR="002914F3" w:rsidRPr="002914F3" w:rsidRDefault="002914F3" w:rsidP="002914F3">
            <w:pPr>
              <w:ind w:firstLine="0"/>
            </w:pPr>
            <w:r>
              <w:t>Scott</w:t>
            </w:r>
          </w:p>
        </w:tc>
      </w:tr>
      <w:tr w:rsidR="002914F3" w:rsidRPr="002914F3" w:rsidTr="002914F3">
        <w:tc>
          <w:tcPr>
            <w:tcW w:w="2179" w:type="dxa"/>
            <w:shd w:val="clear" w:color="auto" w:fill="auto"/>
          </w:tcPr>
          <w:p w:rsidR="002914F3" w:rsidRPr="002914F3" w:rsidRDefault="002914F3" w:rsidP="002914F3">
            <w:pPr>
              <w:ind w:firstLine="0"/>
            </w:pPr>
            <w:r>
              <w:t>Sellers</w:t>
            </w:r>
          </w:p>
        </w:tc>
        <w:tc>
          <w:tcPr>
            <w:tcW w:w="2179" w:type="dxa"/>
            <w:shd w:val="clear" w:color="auto" w:fill="auto"/>
          </w:tcPr>
          <w:p w:rsidR="002914F3" w:rsidRPr="002914F3" w:rsidRDefault="002914F3" w:rsidP="002914F3">
            <w:pPr>
              <w:ind w:firstLine="0"/>
            </w:pPr>
            <w:r>
              <w:t>D. C. Smith</w:t>
            </w:r>
          </w:p>
        </w:tc>
        <w:tc>
          <w:tcPr>
            <w:tcW w:w="2180" w:type="dxa"/>
            <w:shd w:val="clear" w:color="auto" w:fill="auto"/>
          </w:tcPr>
          <w:p w:rsidR="002914F3" w:rsidRPr="002914F3" w:rsidRDefault="002914F3" w:rsidP="002914F3">
            <w:pPr>
              <w:ind w:firstLine="0"/>
            </w:pPr>
            <w:r>
              <w:t>G. R. Smith</w:t>
            </w:r>
          </w:p>
        </w:tc>
      </w:tr>
      <w:tr w:rsidR="002914F3" w:rsidRPr="002914F3" w:rsidTr="002914F3">
        <w:tc>
          <w:tcPr>
            <w:tcW w:w="2179" w:type="dxa"/>
            <w:shd w:val="clear" w:color="auto" w:fill="auto"/>
          </w:tcPr>
          <w:p w:rsidR="002914F3" w:rsidRPr="002914F3" w:rsidRDefault="002914F3" w:rsidP="002914F3">
            <w:pPr>
              <w:ind w:firstLine="0"/>
            </w:pPr>
            <w:r>
              <w:t>J. R. Smith</w:t>
            </w:r>
          </w:p>
        </w:tc>
        <w:tc>
          <w:tcPr>
            <w:tcW w:w="2179" w:type="dxa"/>
            <w:shd w:val="clear" w:color="auto" w:fill="auto"/>
          </w:tcPr>
          <w:p w:rsidR="002914F3" w:rsidRPr="002914F3" w:rsidRDefault="002914F3" w:rsidP="002914F3">
            <w:pPr>
              <w:ind w:firstLine="0"/>
            </w:pPr>
            <w:r>
              <w:t>Sottile</w:t>
            </w:r>
          </w:p>
        </w:tc>
        <w:tc>
          <w:tcPr>
            <w:tcW w:w="2180" w:type="dxa"/>
            <w:shd w:val="clear" w:color="auto" w:fill="auto"/>
          </w:tcPr>
          <w:p w:rsidR="002914F3" w:rsidRPr="002914F3" w:rsidRDefault="002914F3" w:rsidP="002914F3">
            <w:pPr>
              <w:ind w:firstLine="0"/>
            </w:pPr>
            <w:r>
              <w:t>Spires</w:t>
            </w:r>
          </w:p>
        </w:tc>
      </w:tr>
      <w:tr w:rsidR="002914F3" w:rsidRPr="002914F3" w:rsidTr="002914F3">
        <w:tc>
          <w:tcPr>
            <w:tcW w:w="2179" w:type="dxa"/>
            <w:shd w:val="clear" w:color="auto" w:fill="auto"/>
          </w:tcPr>
          <w:p w:rsidR="002914F3" w:rsidRPr="002914F3" w:rsidRDefault="002914F3" w:rsidP="002914F3">
            <w:pPr>
              <w:ind w:firstLine="0"/>
            </w:pPr>
            <w:r>
              <w:t>Stavrinakis</w:t>
            </w:r>
          </w:p>
        </w:tc>
        <w:tc>
          <w:tcPr>
            <w:tcW w:w="2179" w:type="dxa"/>
            <w:shd w:val="clear" w:color="auto" w:fill="auto"/>
          </w:tcPr>
          <w:p w:rsidR="002914F3" w:rsidRPr="002914F3" w:rsidRDefault="002914F3" w:rsidP="002914F3">
            <w:pPr>
              <w:ind w:firstLine="0"/>
            </w:pPr>
            <w:r>
              <w:t>Stringer</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Vick</w:t>
            </w:r>
          </w:p>
        </w:tc>
        <w:tc>
          <w:tcPr>
            <w:tcW w:w="2180" w:type="dxa"/>
            <w:shd w:val="clear" w:color="auto" w:fill="auto"/>
          </w:tcPr>
          <w:p w:rsidR="002914F3" w:rsidRPr="002914F3" w:rsidRDefault="002914F3" w:rsidP="002914F3">
            <w:pPr>
              <w:ind w:firstLine="0"/>
            </w:pPr>
            <w:r>
              <w:t>Viers</w:t>
            </w:r>
          </w:p>
        </w:tc>
      </w:tr>
      <w:tr w:rsidR="002914F3" w:rsidRPr="002914F3" w:rsidTr="002914F3">
        <w:tc>
          <w:tcPr>
            <w:tcW w:w="2179" w:type="dxa"/>
            <w:shd w:val="clear" w:color="auto" w:fill="auto"/>
          </w:tcPr>
          <w:p w:rsidR="002914F3" w:rsidRPr="002914F3" w:rsidRDefault="002914F3" w:rsidP="002914F3">
            <w:pPr>
              <w:ind w:firstLine="0"/>
            </w:pPr>
            <w:r>
              <w:t>Weeks</w:t>
            </w:r>
          </w:p>
        </w:tc>
        <w:tc>
          <w:tcPr>
            <w:tcW w:w="2179" w:type="dxa"/>
            <w:shd w:val="clear" w:color="auto" w:fill="auto"/>
          </w:tcPr>
          <w:p w:rsidR="002914F3" w:rsidRPr="002914F3" w:rsidRDefault="002914F3" w:rsidP="002914F3">
            <w:pPr>
              <w:ind w:firstLine="0"/>
            </w:pPr>
            <w:r>
              <w:t>White</w:t>
            </w:r>
          </w:p>
        </w:tc>
        <w:tc>
          <w:tcPr>
            <w:tcW w:w="2180" w:type="dxa"/>
            <w:shd w:val="clear" w:color="auto" w:fill="auto"/>
          </w:tcPr>
          <w:p w:rsidR="002914F3" w:rsidRPr="002914F3" w:rsidRDefault="002914F3" w:rsidP="002914F3">
            <w:pPr>
              <w:ind w:firstLine="0"/>
            </w:pPr>
            <w:r>
              <w:t>Whitmire</w:t>
            </w:r>
          </w:p>
        </w:tc>
      </w:tr>
      <w:tr w:rsidR="002914F3" w:rsidRPr="002914F3" w:rsidTr="002914F3">
        <w:tc>
          <w:tcPr>
            <w:tcW w:w="2179" w:type="dxa"/>
            <w:shd w:val="clear" w:color="auto" w:fill="auto"/>
          </w:tcPr>
          <w:p w:rsidR="002914F3" w:rsidRPr="002914F3" w:rsidRDefault="002914F3" w:rsidP="002914F3">
            <w:pPr>
              <w:keepNext/>
              <w:ind w:firstLine="0"/>
            </w:pPr>
            <w:r>
              <w:t>Willis</w:t>
            </w:r>
          </w:p>
        </w:tc>
        <w:tc>
          <w:tcPr>
            <w:tcW w:w="2179" w:type="dxa"/>
            <w:shd w:val="clear" w:color="auto" w:fill="auto"/>
          </w:tcPr>
          <w:p w:rsidR="002914F3" w:rsidRPr="002914F3" w:rsidRDefault="002914F3" w:rsidP="002914F3">
            <w:pPr>
              <w:keepNext/>
              <w:ind w:firstLine="0"/>
            </w:pPr>
            <w:r>
              <w:t>Wylie</w:t>
            </w:r>
          </w:p>
        </w:tc>
        <w:tc>
          <w:tcPr>
            <w:tcW w:w="2180" w:type="dxa"/>
            <w:shd w:val="clear" w:color="auto" w:fill="auto"/>
          </w:tcPr>
          <w:p w:rsidR="002914F3" w:rsidRPr="002914F3" w:rsidRDefault="002914F3" w:rsidP="002914F3">
            <w:pPr>
              <w:keepNext/>
              <w:ind w:firstLine="0"/>
            </w:pPr>
            <w:r>
              <w:t>A. D. Young</w:t>
            </w:r>
          </w:p>
        </w:tc>
      </w:tr>
      <w:tr w:rsidR="002914F3" w:rsidRPr="002914F3" w:rsidTr="002914F3">
        <w:tc>
          <w:tcPr>
            <w:tcW w:w="2179" w:type="dxa"/>
            <w:shd w:val="clear" w:color="auto" w:fill="auto"/>
          </w:tcPr>
          <w:p w:rsidR="002914F3" w:rsidRPr="002914F3" w:rsidRDefault="002914F3" w:rsidP="002914F3">
            <w:pPr>
              <w:keepNext/>
              <w:ind w:firstLine="0"/>
            </w:pPr>
            <w:r>
              <w:t>T. R. Young</w:t>
            </w:r>
          </w:p>
        </w:tc>
        <w:tc>
          <w:tcPr>
            <w:tcW w:w="2179" w:type="dxa"/>
            <w:shd w:val="clear" w:color="auto" w:fill="auto"/>
          </w:tcPr>
          <w:p w:rsidR="002914F3" w:rsidRPr="002914F3" w:rsidRDefault="002914F3" w:rsidP="002914F3">
            <w:pPr>
              <w:keepNext/>
              <w:ind w:firstLine="0"/>
            </w:pP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Total--67</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Allison</w:t>
            </w:r>
          </w:p>
        </w:tc>
        <w:tc>
          <w:tcPr>
            <w:tcW w:w="2180" w:type="dxa"/>
            <w:shd w:val="clear" w:color="auto" w:fill="auto"/>
          </w:tcPr>
          <w:p w:rsidR="002914F3" w:rsidRPr="002914F3" w:rsidRDefault="002914F3" w:rsidP="002914F3">
            <w:pPr>
              <w:keepNext/>
              <w:ind w:firstLine="0"/>
            </w:pPr>
            <w:r>
              <w:t>Anderson</w:t>
            </w:r>
          </w:p>
        </w:tc>
      </w:tr>
      <w:tr w:rsidR="002914F3" w:rsidRPr="002914F3" w:rsidTr="002914F3">
        <w:tc>
          <w:tcPr>
            <w:tcW w:w="2179" w:type="dxa"/>
            <w:shd w:val="clear" w:color="auto" w:fill="auto"/>
          </w:tcPr>
          <w:p w:rsidR="002914F3" w:rsidRPr="002914F3" w:rsidRDefault="002914F3" w:rsidP="002914F3">
            <w:pPr>
              <w:ind w:firstLine="0"/>
            </w:pPr>
            <w:r>
              <w:t>Bedingfield</w:t>
            </w:r>
          </w:p>
        </w:tc>
        <w:tc>
          <w:tcPr>
            <w:tcW w:w="2179" w:type="dxa"/>
            <w:shd w:val="clear" w:color="auto" w:fill="auto"/>
          </w:tcPr>
          <w:p w:rsidR="002914F3" w:rsidRPr="002914F3" w:rsidRDefault="002914F3" w:rsidP="002914F3">
            <w:pPr>
              <w:ind w:firstLine="0"/>
            </w:pPr>
            <w:r>
              <w:t>Bowers</w:t>
            </w:r>
          </w:p>
        </w:tc>
        <w:tc>
          <w:tcPr>
            <w:tcW w:w="2180" w:type="dxa"/>
            <w:shd w:val="clear" w:color="auto" w:fill="auto"/>
          </w:tcPr>
          <w:p w:rsidR="002914F3" w:rsidRPr="002914F3" w:rsidRDefault="002914F3" w:rsidP="002914F3">
            <w:pPr>
              <w:ind w:firstLine="0"/>
            </w:pPr>
            <w:r>
              <w:t>R. L. Brown</w:t>
            </w:r>
          </w:p>
        </w:tc>
      </w:tr>
      <w:tr w:rsidR="002914F3" w:rsidRPr="002914F3" w:rsidTr="002914F3">
        <w:tc>
          <w:tcPr>
            <w:tcW w:w="2179" w:type="dxa"/>
            <w:shd w:val="clear" w:color="auto" w:fill="auto"/>
          </w:tcPr>
          <w:p w:rsidR="002914F3" w:rsidRPr="002914F3" w:rsidRDefault="002914F3" w:rsidP="002914F3">
            <w:pPr>
              <w:ind w:firstLine="0"/>
            </w:pPr>
            <w:r>
              <w:t>Cato</w:t>
            </w:r>
          </w:p>
        </w:tc>
        <w:tc>
          <w:tcPr>
            <w:tcW w:w="2179" w:type="dxa"/>
            <w:shd w:val="clear" w:color="auto" w:fill="auto"/>
          </w:tcPr>
          <w:p w:rsidR="002914F3" w:rsidRPr="002914F3" w:rsidRDefault="002914F3" w:rsidP="002914F3">
            <w:pPr>
              <w:ind w:firstLine="0"/>
            </w:pPr>
            <w:r>
              <w:t>Chalk</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Dillard</w:t>
            </w:r>
          </w:p>
        </w:tc>
        <w:tc>
          <w:tcPr>
            <w:tcW w:w="2179" w:type="dxa"/>
            <w:shd w:val="clear" w:color="auto" w:fill="auto"/>
          </w:tcPr>
          <w:p w:rsidR="002914F3" w:rsidRPr="002914F3" w:rsidRDefault="002914F3" w:rsidP="002914F3">
            <w:pPr>
              <w:ind w:firstLine="0"/>
            </w:pPr>
            <w:r>
              <w:t>Frye</w:t>
            </w:r>
          </w:p>
        </w:tc>
        <w:tc>
          <w:tcPr>
            <w:tcW w:w="2180" w:type="dxa"/>
            <w:shd w:val="clear" w:color="auto" w:fill="auto"/>
          </w:tcPr>
          <w:p w:rsidR="002914F3" w:rsidRPr="002914F3" w:rsidRDefault="002914F3" w:rsidP="002914F3">
            <w:pPr>
              <w:ind w:firstLine="0"/>
            </w:pPr>
            <w:r>
              <w:t>Funderburk</w:t>
            </w:r>
          </w:p>
        </w:tc>
      </w:tr>
      <w:tr w:rsidR="002914F3" w:rsidRPr="002914F3" w:rsidTr="002914F3">
        <w:tc>
          <w:tcPr>
            <w:tcW w:w="2179" w:type="dxa"/>
            <w:shd w:val="clear" w:color="auto" w:fill="auto"/>
          </w:tcPr>
          <w:p w:rsidR="002914F3" w:rsidRPr="002914F3" w:rsidRDefault="002914F3" w:rsidP="002914F3">
            <w:pPr>
              <w:ind w:firstLine="0"/>
            </w:pPr>
            <w:r>
              <w:t>Gilliard</w:t>
            </w:r>
          </w:p>
        </w:tc>
        <w:tc>
          <w:tcPr>
            <w:tcW w:w="2179" w:type="dxa"/>
            <w:shd w:val="clear" w:color="auto" w:fill="auto"/>
          </w:tcPr>
          <w:p w:rsidR="002914F3" w:rsidRPr="002914F3" w:rsidRDefault="002914F3" w:rsidP="002914F3">
            <w:pPr>
              <w:ind w:firstLine="0"/>
            </w:pPr>
            <w:r>
              <w:t>Gunn</w:t>
            </w:r>
          </w:p>
        </w:tc>
        <w:tc>
          <w:tcPr>
            <w:tcW w:w="2180" w:type="dxa"/>
            <w:shd w:val="clear" w:color="auto" w:fill="auto"/>
          </w:tcPr>
          <w:p w:rsidR="002914F3" w:rsidRPr="002914F3" w:rsidRDefault="002914F3" w:rsidP="002914F3">
            <w:pPr>
              <w:ind w:firstLine="0"/>
            </w:pPr>
            <w:r>
              <w:t>Haley</w:t>
            </w:r>
          </w:p>
        </w:tc>
      </w:tr>
      <w:tr w:rsidR="002914F3" w:rsidRPr="002914F3" w:rsidTr="002914F3">
        <w:tc>
          <w:tcPr>
            <w:tcW w:w="2179" w:type="dxa"/>
            <w:shd w:val="clear" w:color="auto" w:fill="auto"/>
          </w:tcPr>
          <w:p w:rsidR="002914F3" w:rsidRPr="002914F3" w:rsidRDefault="002914F3" w:rsidP="002914F3">
            <w:pPr>
              <w:ind w:firstLine="0"/>
            </w:pPr>
            <w:r>
              <w:t>Hiott</w:t>
            </w:r>
          </w:p>
        </w:tc>
        <w:tc>
          <w:tcPr>
            <w:tcW w:w="2179" w:type="dxa"/>
            <w:shd w:val="clear" w:color="auto" w:fill="auto"/>
          </w:tcPr>
          <w:p w:rsidR="002914F3" w:rsidRPr="002914F3" w:rsidRDefault="002914F3" w:rsidP="002914F3">
            <w:pPr>
              <w:ind w:firstLine="0"/>
            </w:pPr>
            <w:r>
              <w:t>Hodges</w:t>
            </w:r>
          </w:p>
        </w:tc>
        <w:tc>
          <w:tcPr>
            <w:tcW w:w="2180" w:type="dxa"/>
            <w:shd w:val="clear" w:color="auto" w:fill="auto"/>
          </w:tcPr>
          <w:p w:rsidR="002914F3" w:rsidRPr="002914F3" w:rsidRDefault="002914F3" w:rsidP="002914F3">
            <w:pPr>
              <w:ind w:firstLine="0"/>
            </w:pPr>
            <w:r>
              <w:t>King</w:t>
            </w:r>
          </w:p>
        </w:tc>
      </w:tr>
      <w:tr w:rsidR="002914F3" w:rsidRPr="002914F3" w:rsidTr="002914F3">
        <w:tc>
          <w:tcPr>
            <w:tcW w:w="2179" w:type="dxa"/>
            <w:shd w:val="clear" w:color="auto" w:fill="auto"/>
          </w:tcPr>
          <w:p w:rsidR="002914F3" w:rsidRPr="002914F3" w:rsidRDefault="002914F3" w:rsidP="002914F3">
            <w:pPr>
              <w:ind w:firstLine="0"/>
            </w:pPr>
            <w:r>
              <w:t>Kirsh</w:t>
            </w:r>
          </w:p>
        </w:tc>
        <w:tc>
          <w:tcPr>
            <w:tcW w:w="2179" w:type="dxa"/>
            <w:shd w:val="clear" w:color="auto" w:fill="auto"/>
          </w:tcPr>
          <w:p w:rsidR="002914F3" w:rsidRPr="002914F3" w:rsidRDefault="002914F3" w:rsidP="002914F3">
            <w:pPr>
              <w:ind w:firstLine="0"/>
            </w:pPr>
            <w:r>
              <w:t>Loftis</w:t>
            </w:r>
          </w:p>
        </w:tc>
        <w:tc>
          <w:tcPr>
            <w:tcW w:w="2180" w:type="dxa"/>
            <w:shd w:val="clear" w:color="auto" w:fill="auto"/>
          </w:tcPr>
          <w:p w:rsidR="002914F3" w:rsidRPr="002914F3" w:rsidRDefault="002914F3" w:rsidP="002914F3">
            <w:pPr>
              <w:ind w:firstLine="0"/>
            </w:pPr>
            <w:r>
              <w:t>Lucas</w:t>
            </w:r>
          </w:p>
        </w:tc>
      </w:tr>
      <w:tr w:rsidR="002914F3" w:rsidRPr="002914F3" w:rsidTr="002914F3">
        <w:tc>
          <w:tcPr>
            <w:tcW w:w="2179" w:type="dxa"/>
            <w:shd w:val="clear" w:color="auto" w:fill="auto"/>
          </w:tcPr>
          <w:p w:rsidR="002914F3" w:rsidRPr="002914F3" w:rsidRDefault="002914F3" w:rsidP="002914F3">
            <w:pPr>
              <w:ind w:firstLine="0"/>
            </w:pPr>
            <w:r>
              <w:t>Mack</w:t>
            </w:r>
          </w:p>
        </w:tc>
        <w:tc>
          <w:tcPr>
            <w:tcW w:w="2179" w:type="dxa"/>
            <w:shd w:val="clear" w:color="auto" w:fill="auto"/>
          </w:tcPr>
          <w:p w:rsidR="002914F3" w:rsidRPr="002914F3" w:rsidRDefault="002914F3" w:rsidP="002914F3">
            <w:pPr>
              <w:ind w:firstLine="0"/>
            </w:pPr>
            <w:r>
              <w:t>McEachern</w:t>
            </w:r>
          </w:p>
        </w:tc>
        <w:tc>
          <w:tcPr>
            <w:tcW w:w="2180" w:type="dxa"/>
            <w:shd w:val="clear" w:color="auto" w:fill="auto"/>
          </w:tcPr>
          <w:p w:rsidR="002914F3" w:rsidRPr="002914F3" w:rsidRDefault="002914F3" w:rsidP="002914F3">
            <w:pPr>
              <w:ind w:firstLine="0"/>
            </w:pPr>
            <w:r>
              <w:t>McLeod</w:t>
            </w:r>
          </w:p>
        </w:tc>
      </w:tr>
      <w:tr w:rsidR="002914F3" w:rsidRPr="002914F3" w:rsidTr="002914F3">
        <w:tc>
          <w:tcPr>
            <w:tcW w:w="2179" w:type="dxa"/>
            <w:shd w:val="clear" w:color="auto" w:fill="auto"/>
          </w:tcPr>
          <w:p w:rsidR="002914F3" w:rsidRPr="002914F3" w:rsidRDefault="002914F3" w:rsidP="002914F3">
            <w:pPr>
              <w:ind w:firstLine="0"/>
            </w:pPr>
            <w:r>
              <w:t>Millwood</w:t>
            </w:r>
          </w:p>
        </w:tc>
        <w:tc>
          <w:tcPr>
            <w:tcW w:w="2179" w:type="dxa"/>
            <w:shd w:val="clear" w:color="auto" w:fill="auto"/>
          </w:tcPr>
          <w:p w:rsidR="002914F3" w:rsidRPr="002914F3" w:rsidRDefault="002914F3" w:rsidP="002914F3">
            <w:pPr>
              <w:ind w:firstLine="0"/>
            </w:pPr>
            <w:r>
              <w:t>Nanney</w:t>
            </w:r>
          </w:p>
        </w:tc>
        <w:tc>
          <w:tcPr>
            <w:tcW w:w="2180" w:type="dxa"/>
            <w:shd w:val="clear" w:color="auto" w:fill="auto"/>
          </w:tcPr>
          <w:p w:rsidR="002914F3" w:rsidRPr="002914F3" w:rsidRDefault="002914F3" w:rsidP="002914F3">
            <w:pPr>
              <w:ind w:firstLine="0"/>
            </w:pPr>
            <w:r>
              <w:t>Ott</w:t>
            </w:r>
          </w:p>
        </w:tc>
      </w:tr>
      <w:tr w:rsidR="002914F3" w:rsidRPr="002914F3" w:rsidTr="002914F3">
        <w:tc>
          <w:tcPr>
            <w:tcW w:w="2179" w:type="dxa"/>
            <w:shd w:val="clear" w:color="auto" w:fill="auto"/>
          </w:tcPr>
          <w:p w:rsidR="002914F3" w:rsidRPr="002914F3" w:rsidRDefault="002914F3" w:rsidP="002914F3">
            <w:pPr>
              <w:ind w:firstLine="0"/>
            </w:pPr>
            <w:r>
              <w:t>Parker</w:t>
            </w:r>
          </w:p>
        </w:tc>
        <w:tc>
          <w:tcPr>
            <w:tcW w:w="2179" w:type="dxa"/>
            <w:shd w:val="clear" w:color="auto" w:fill="auto"/>
          </w:tcPr>
          <w:p w:rsidR="002914F3" w:rsidRPr="002914F3" w:rsidRDefault="002914F3" w:rsidP="002914F3">
            <w:pPr>
              <w:ind w:firstLine="0"/>
            </w:pPr>
            <w:r>
              <w:t>Parks</w:t>
            </w:r>
          </w:p>
        </w:tc>
        <w:tc>
          <w:tcPr>
            <w:tcW w:w="2180" w:type="dxa"/>
            <w:shd w:val="clear" w:color="auto" w:fill="auto"/>
          </w:tcPr>
          <w:p w:rsidR="002914F3" w:rsidRPr="002914F3" w:rsidRDefault="002914F3" w:rsidP="002914F3">
            <w:pPr>
              <w:ind w:firstLine="0"/>
            </w:pPr>
            <w:r>
              <w:t>Pinson</w:t>
            </w:r>
          </w:p>
        </w:tc>
      </w:tr>
      <w:tr w:rsidR="002914F3" w:rsidRPr="002914F3" w:rsidTr="002914F3">
        <w:tc>
          <w:tcPr>
            <w:tcW w:w="2179" w:type="dxa"/>
            <w:shd w:val="clear" w:color="auto" w:fill="auto"/>
          </w:tcPr>
          <w:p w:rsidR="002914F3" w:rsidRPr="002914F3" w:rsidRDefault="002914F3" w:rsidP="00C93547">
            <w:pPr>
              <w:keepNext/>
              <w:ind w:firstLine="0"/>
            </w:pPr>
            <w:r>
              <w:t>M. A. Pitts</w:t>
            </w:r>
          </w:p>
        </w:tc>
        <w:tc>
          <w:tcPr>
            <w:tcW w:w="2179" w:type="dxa"/>
            <w:shd w:val="clear" w:color="auto" w:fill="auto"/>
          </w:tcPr>
          <w:p w:rsidR="002914F3" w:rsidRPr="002914F3" w:rsidRDefault="002914F3" w:rsidP="00C93547">
            <w:pPr>
              <w:keepNext/>
              <w:ind w:firstLine="0"/>
            </w:pPr>
            <w:r>
              <w:t>Rice</w:t>
            </w:r>
          </w:p>
        </w:tc>
        <w:tc>
          <w:tcPr>
            <w:tcW w:w="2180" w:type="dxa"/>
            <w:shd w:val="clear" w:color="auto" w:fill="auto"/>
          </w:tcPr>
          <w:p w:rsidR="002914F3" w:rsidRPr="002914F3" w:rsidRDefault="002914F3" w:rsidP="00C93547">
            <w:pPr>
              <w:keepNext/>
              <w:ind w:firstLine="0"/>
            </w:pPr>
            <w:r>
              <w:t>Rutherford</w:t>
            </w:r>
          </w:p>
        </w:tc>
      </w:tr>
      <w:tr w:rsidR="002914F3" w:rsidRPr="002914F3" w:rsidTr="002914F3">
        <w:tc>
          <w:tcPr>
            <w:tcW w:w="2179" w:type="dxa"/>
            <w:shd w:val="clear" w:color="auto" w:fill="auto"/>
          </w:tcPr>
          <w:p w:rsidR="002914F3" w:rsidRPr="002914F3" w:rsidRDefault="002914F3" w:rsidP="00C93547">
            <w:pPr>
              <w:keepNext/>
              <w:ind w:firstLine="0"/>
            </w:pPr>
            <w:r>
              <w:t>Simrill</w:t>
            </w:r>
          </w:p>
        </w:tc>
        <w:tc>
          <w:tcPr>
            <w:tcW w:w="2179" w:type="dxa"/>
            <w:shd w:val="clear" w:color="auto" w:fill="auto"/>
          </w:tcPr>
          <w:p w:rsidR="002914F3" w:rsidRPr="002914F3" w:rsidRDefault="002914F3" w:rsidP="00C93547">
            <w:pPr>
              <w:keepNext/>
              <w:ind w:firstLine="0"/>
            </w:pPr>
            <w:r>
              <w:t>Williams</w:t>
            </w:r>
          </w:p>
        </w:tc>
        <w:tc>
          <w:tcPr>
            <w:tcW w:w="2180" w:type="dxa"/>
            <w:shd w:val="clear" w:color="auto" w:fill="auto"/>
          </w:tcPr>
          <w:p w:rsidR="002914F3" w:rsidRPr="002914F3" w:rsidRDefault="002914F3" w:rsidP="00C93547">
            <w:pPr>
              <w:keepNext/>
              <w:ind w:firstLine="0"/>
            </w:pPr>
          </w:p>
        </w:tc>
      </w:tr>
    </w:tbl>
    <w:p w:rsidR="002914F3" w:rsidRDefault="002914F3" w:rsidP="00C93547">
      <w:pPr>
        <w:keepNext/>
      </w:pPr>
    </w:p>
    <w:p w:rsidR="002914F3" w:rsidRDefault="002914F3" w:rsidP="00C93547">
      <w:pPr>
        <w:keepNext/>
        <w:jc w:val="center"/>
        <w:rPr>
          <w:b/>
        </w:rPr>
      </w:pPr>
      <w:r w:rsidRPr="002914F3">
        <w:rPr>
          <w:b/>
        </w:rPr>
        <w:t>Total--35</w:t>
      </w:r>
      <w:bookmarkStart w:id="109" w:name="vote_end193"/>
      <w:bookmarkEnd w:id="109"/>
    </w:p>
    <w:p w:rsidR="002914F3" w:rsidRDefault="002914F3" w:rsidP="002914F3"/>
    <w:p w:rsidR="002914F3" w:rsidRDefault="002914F3" w:rsidP="002914F3">
      <w:r>
        <w:t>So, the motion to adjourn debate was tabled.</w:t>
      </w:r>
    </w:p>
    <w:p w:rsidR="002914F3" w:rsidRDefault="002914F3" w:rsidP="002914F3"/>
    <w:p w:rsidR="002914F3" w:rsidRPr="004D5FBB" w:rsidRDefault="002914F3" w:rsidP="002914F3">
      <w:pPr>
        <w:pStyle w:val="Title"/>
        <w:keepNext/>
      </w:pPr>
      <w:bookmarkStart w:id="110" w:name="file_start195"/>
      <w:bookmarkEnd w:id="110"/>
      <w:r w:rsidRPr="004D5FBB">
        <w:t>RECORD FOR VOTING</w:t>
      </w:r>
    </w:p>
    <w:p w:rsidR="002914F3" w:rsidRPr="004D5FBB" w:rsidRDefault="002914F3" w:rsidP="002914F3">
      <w:pPr>
        <w:tabs>
          <w:tab w:val="left" w:pos="360"/>
          <w:tab w:val="left" w:pos="630"/>
          <w:tab w:val="left" w:pos="900"/>
          <w:tab w:val="left" w:pos="1260"/>
          <w:tab w:val="left" w:pos="1620"/>
          <w:tab w:val="left" w:pos="1980"/>
          <w:tab w:val="left" w:pos="2340"/>
          <w:tab w:val="left" w:pos="2700"/>
        </w:tabs>
        <w:ind w:firstLine="0"/>
      </w:pPr>
      <w:r w:rsidRPr="004D5FBB">
        <w:tab/>
        <w:t>I was temporarily out of the Chamber on constituent business during the vote to table the motion to adjourn debate on H. 3645. If I had been present, I would have voted in favor of tabling the motion.</w:t>
      </w:r>
    </w:p>
    <w:p w:rsidR="002914F3" w:rsidRDefault="002914F3" w:rsidP="002914F3">
      <w:pPr>
        <w:tabs>
          <w:tab w:val="left" w:pos="360"/>
          <w:tab w:val="left" w:pos="630"/>
          <w:tab w:val="left" w:pos="900"/>
          <w:tab w:val="left" w:pos="1260"/>
          <w:tab w:val="left" w:pos="1620"/>
          <w:tab w:val="left" w:pos="1980"/>
          <w:tab w:val="left" w:pos="2340"/>
          <w:tab w:val="left" w:pos="2700"/>
        </w:tabs>
        <w:ind w:firstLine="0"/>
      </w:pPr>
      <w:r w:rsidRPr="004D5FBB">
        <w:tab/>
        <w:t>Rep. Jim Stewart</w:t>
      </w:r>
    </w:p>
    <w:p w:rsidR="002914F3" w:rsidRDefault="002914F3" w:rsidP="002914F3">
      <w:pPr>
        <w:tabs>
          <w:tab w:val="left" w:pos="360"/>
          <w:tab w:val="left" w:pos="630"/>
          <w:tab w:val="left" w:pos="900"/>
          <w:tab w:val="left" w:pos="1260"/>
          <w:tab w:val="left" w:pos="1620"/>
          <w:tab w:val="left" w:pos="1980"/>
          <w:tab w:val="left" w:pos="2340"/>
          <w:tab w:val="left" w:pos="2700"/>
        </w:tabs>
        <w:ind w:firstLine="0"/>
      </w:pPr>
    </w:p>
    <w:p w:rsidR="002914F3" w:rsidRDefault="002914F3" w:rsidP="002914F3">
      <w:r>
        <w:t>The question then recurred to the adoption of the amendment, which was agreed to.</w:t>
      </w:r>
    </w:p>
    <w:p w:rsidR="008F2CF7" w:rsidRDefault="008F2CF7" w:rsidP="002914F3"/>
    <w:p w:rsidR="002914F3" w:rsidRDefault="002914F3" w:rsidP="002914F3">
      <w:r>
        <w:t>Rep. FUNDERBURK spoke against the Bill.</w:t>
      </w:r>
    </w:p>
    <w:p w:rsidR="002914F3" w:rsidRDefault="002914F3" w:rsidP="002914F3">
      <w:r>
        <w:t>Rep. BINGHAM spoke in favor of the Bill.</w:t>
      </w:r>
    </w:p>
    <w:p w:rsidR="002914F3" w:rsidRDefault="002914F3" w:rsidP="002914F3">
      <w:r>
        <w:t>Rep. T. R. YOUNG spoke in favor of the Bill.</w:t>
      </w:r>
    </w:p>
    <w:p w:rsidR="00C93547" w:rsidRDefault="00C93547" w:rsidP="002914F3"/>
    <w:p w:rsidR="002914F3" w:rsidRDefault="002914F3" w:rsidP="002914F3">
      <w:r>
        <w:t xml:space="preserve">Rep. T. R. YOUNG moved to adjourn debate on the Bill until Tuesday, May 11, which was agreed to.  </w:t>
      </w:r>
    </w:p>
    <w:p w:rsidR="002914F3" w:rsidRDefault="002914F3" w:rsidP="002914F3"/>
    <w:p w:rsidR="002914F3" w:rsidRDefault="002914F3" w:rsidP="002914F3">
      <w:pPr>
        <w:keepNext/>
        <w:jc w:val="center"/>
        <w:rPr>
          <w:b/>
        </w:rPr>
      </w:pPr>
      <w:r w:rsidRPr="002914F3">
        <w:rPr>
          <w:b/>
        </w:rPr>
        <w:t>H. 4899--ADOPTED</w:t>
      </w:r>
    </w:p>
    <w:p w:rsidR="002914F3" w:rsidRDefault="002914F3" w:rsidP="002914F3">
      <w:r>
        <w:t xml:space="preserve">The following House Resolution was taken up:  </w:t>
      </w:r>
    </w:p>
    <w:p w:rsidR="002914F3" w:rsidRDefault="002914F3" w:rsidP="002914F3">
      <w:bookmarkStart w:id="111" w:name="include_clip_start_202"/>
      <w:bookmarkEnd w:id="111"/>
    </w:p>
    <w:p w:rsidR="002914F3" w:rsidRDefault="002914F3" w:rsidP="002914F3">
      <w:r>
        <w:t>H. 4899 -- Rep. McLeod: A HOUSE RESOLUTION TO DESIGNATE THE MONTH OF MAY 2010 AS "MENTAL HEALTH MONTH" IN SOUTH CAROLINA AND TO ENCOURAGE COMMUNITY AWARENESS AND UNDERSTANDING OF MENTAL ILLNESS AND THE NEED FOR APPROPRIATE AND ACCESSIBLE SERVICES FOR ALL PEOPLE WITH MENTAL ILLNESS.</w:t>
      </w:r>
    </w:p>
    <w:p w:rsidR="002914F3" w:rsidRDefault="002914F3" w:rsidP="002914F3">
      <w:bookmarkStart w:id="112" w:name="include_clip_end_202"/>
      <w:bookmarkEnd w:id="112"/>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H. 4900--ADOPTED AND SENT TO SENATE</w:t>
      </w:r>
    </w:p>
    <w:p w:rsidR="002914F3" w:rsidRDefault="002914F3" w:rsidP="002914F3">
      <w:r>
        <w:t xml:space="preserve">The following Concurrent Resolution was taken up:  </w:t>
      </w:r>
    </w:p>
    <w:p w:rsidR="002914F3" w:rsidRDefault="002914F3" w:rsidP="002914F3">
      <w:bookmarkStart w:id="113" w:name="include_clip_start_205"/>
      <w:bookmarkEnd w:id="113"/>
    </w:p>
    <w:p w:rsidR="002914F3" w:rsidRDefault="002914F3" w:rsidP="002914F3">
      <w:pPr>
        <w:keepNext/>
      </w:pPr>
      <w:r>
        <w:t>H. 4900 -- Rep. Hayes: A CONCURRENT RESOLUTION TO REQUEST THAT THE DEPARTMENT OF TRANSPORTATION NAME THE PORTION OF SOUTH CAROLINA HIGHWAY 38 IN MARLBORO COUNTY FROM ITS INTERSECTION WITH UNITED STATES HIGHWAYS 15 AND 401 TO ITS INTERSECTION WITH HIGH STREET IN THE TOWN OF BLENHEIM "REPRESENTATIVE DOUG JENNINGS, JR. HIGHWAY" AND ERECT APPROPRIATE MARKERS OR SIGNS ALONG THIS HIGHWAY THAT CONTAIN THE WORDS "REPRESENTATIVE DOUG JENNINGS, JR.</w:t>
      </w:r>
      <w:r w:rsidR="001303A5">
        <w:t xml:space="preserve"> </w:t>
      </w:r>
      <w:r>
        <w:t>HIGHWAY".</w:t>
      </w:r>
    </w:p>
    <w:p w:rsidR="008F2CF7" w:rsidRDefault="008F2CF7" w:rsidP="002914F3">
      <w:bookmarkStart w:id="114" w:name="include_clip_end_205"/>
      <w:bookmarkEnd w:id="114"/>
    </w:p>
    <w:p w:rsidR="002914F3" w:rsidRDefault="002914F3" w:rsidP="002914F3">
      <w:r>
        <w:t>The Concurrent Resolution was adopted and sent to the Senate.</w:t>
      </w:r>
    </w:p>
    <w:p w:rsidR="002914F3" w:rsidRDefault="002914F3" w:rsidP="002914F3"/>
    <w:p w:rsidR="002914F3" w:rsidRPr="0066003A" w:rsidRDefault="002914F3" w:rsidP="002914F3">
      <w:pPr>
        <w:pStyle w:val="Title"/>
        <w:keepNext/>
      </w:pPr>
      <w:bookmarkStart w:id="115" w:name="file_start207"/>
      <w:bookmarkEnd w:id="115"/>
      <w:r w:rsidRPr="0066003A">
        <w:t>RECORD FOR VOTING</w:t>
      </w:r>
    </w:p>
    <w:p w:rsidR="002914F3" w:rsidRPr="0066003A" w:rsidRDefault="002914F3" w:rsidP="002914F3">
      <w:pPr>
        <w:tabs>
          <w:tab w:val="left" w:pos="360"/>
          <w:tab w:val="left" w:pos="630"/>
          <w:tab w:val="left" w:pos="900"/>
          <w:tab w:val="left" w:pos="1260"/>
          <w:tab w:val="left" w:pos="1620"/>
          <w:tab w:val="left" w:pos="1980"/>
          <w:tab w:val="left" w:pos="2340"/>
          <w:tab w:val="left" w:pos="2700"/>
        </w:tabs>
        <w:ind w:firstLine="0"/>
      </w:pPr>
      <w:r w:rsidRPr="0066003A">
        <w:tab/>
        <w:t>I recused myself from voting on H. 4900.</w:t>
      </w:r>
    </w:p>
    <w:p w:rsidR="002914F3" w:rsidRDefault="002914F3" w:rsidP="002914F3">
      <w:pPr>
        <w:tabs>
          <w:tab w:val="left" w:pos="360"/>
          <w:tab w:val="left" w:pos="630"/>
          <w:tab w:val="left" w:pos="900"/>
          <w:tab w:val="left" w:pos="1260"/>
          <w:tab w:val="left" w:pos="1620"/>
          <w:tab w:val="left" w:pos="1980"/>
          <w:tab w:val="left" w:pos="2340"/>
          <w:tab w:val="left" w:pos="2700"/>
        </w:tabs>
        <w:ind w:firstLine="0"/>
      </w:pPr>
      <w:r w:rsidRPr="0066003A">
        <w:tab/>
        <w:t>Rep. Douglas Jennings, Jr.</w:t>
      </w:r>
    </w:p>
    <w:p w:rsidR="002914F3" w:rsidRDefault="002914F3" w:rsidP="002914F3">
      <w:pPr>
        <w:tabs>
          <w:tab w:val="left" w:pos="360"/>
          <w:tab w:val="left" w:pos="630"/>
          <w:tab w:val="left" w:pos="900"/>
          <w:tab w:val="left" w:pos="1260"/>
          <w:tab w:val="left" w:pos="1620"/>
          <w:tab w:val="left" w:pos="1980"/>
          <w:tab w:val="left" w:pos="2340"/>
          <w:tab w:val="left" w:pos="2700"/>
        </w:tabs>
        <w:ind w:firstLine="0"/>
      </w:pPr>
    </w:p>
    <w:p w:rsidR="002914F3" w:rsidRDefault="002914F3" w:rsidP="002914F3">
      <w:pPr>
        <w:keepNext/>
        <w:jc w:val="center"/>
        <w:rPr>
          <w:b/>
        </w:rPr>
      </w:pPr>
      <w:r w:rsidRPr="002914F3">
        <w:rPr>
          <w:b/>
        </w:rPr>
        <w:t>RECURRENCE TO THE MORNING HOUR</w:t>
      </w:r>
    </w:p>
    <w:p w:rsidR="002914F3" w:rsidRDefault="002914F3" w:rsidP="002914F3">
      <w:r>
        <w:t>Rep. HAYES moved that the House recur to the Morning Hour, which was agreed to.</w:t>
      </w:r>
    </w:p>
    <w:p w:rsidR="002914F3" w:rsidRDefault="002914F3" w:rsidP="002914F3"/>
    <w:p w:rsidR="002914F3" w:rsidRPr="00C82DA8" w:rsidRDefault="002914F3" w:rsidP="002914F3">
      <w:pPr>
        <w:keepNext/>
        <w:tabs>
          <w:tab w:val="left" w:pos="270"/>
        </w:tabs>
        <w:ind w:firstLine="0"/>
        <w:jc w:val="center"/>
        <w:rPr>
          <w:szCs w:val="22"/>
        </w:rPr>
      </w:pPr>
      <w:bookmarkStart w:id="116" w:name="file_start211"/>
      <w:bookmarkEnd w:id="116"/>
      <w:r w:rsidRPr="00C82DA8">
        <w:rPr>
          <w:b/>
          <w:bCs/>
          <w:szCs w:val="22"/>
        </w:rPr>
        <w:t>MESSAGE FROM THE SENATE</w:t>
      </w:r>
    </w:p>
    <w:p w:rsidR="008F2CF7" w:rsidRDefault="008F2CF7" w:rsidP="002914F3">
      <w:pPr>
        <w:ind w:firstLine="0"/>
      </w:pPr>
      <w:r>
        <w:t>The following was received:</w:t>
      </w:r>
    </w:p>
    <w:p w:rsidR="008F2CF7" w:rsidRDefault="008F2CF7" w:rsidP="002914F3">
      <w:pPr>
        <w:ind w:firstLine="0"/>
      </w:pPr>
    </w:p>
    <w:p w:rsidR="002914F3" w:rsidRPr="00C82DA8" w:rsidRDefault="002914F3" w:rsidP="002914F3">
      <w:pPr>
        <w:ind w:firstLine="0"/>
      </w:pPr>
      <w:r w:rsidRPr="00C82DA8">
        <w:t>Columbia, S.C., May 6, 2010</w:t>
      </w:r>
    </w:p>
    <w:p w:rsidR="002914F3" w:rsidRPr="00C82DA8" w:rsidRDefault="002914F3" w:rsidP="002914F3">
      <w:pPr>
        <w:tabs>
          <w:tab w:val="left" w:pos="270"/>
        </w:tabs>
        <w:ind w:firstLine="0"/>
        <w:rPr>
          <w:szCs w:val="22"/>
        </w:rPr>
      </w:pPr>
      <w:r w:rsidRPr="00C82DA8">
        <w:rPr>
          <w:szCs w:val="22"/>
        </w:rPr>
        <w:t xml:space="preserve">Mr. Speaker and Members of the House: </w:t>
      </w:r>
    </w:p>
    <w:p w:rsidR="002914F3" w:rsidRPr="00C82DA8" w:rsidRDefault="002914F3" w:rsidP="002914F3">
      <w:pPr>
        <w:tabs>
          <w:tab w:val="left" w:pos="270"/>
        </w:tabs>
        <w:ind w:firstLine="0"/>
        <w:rPr>
          <w:szCs w:val="22"/>
        </w:rPr>
      </w:pPr>
      <w:r w:rsidRPr="00C82DA8">
        <w:rPr>
          <w:szCs w:val="22"/>
        </w:rPr>
        <w:tab/>
        <w:t xml:space="preserve">The Senate respectfully invites your Honorable Body to attend in the Senate Chamber at 1:00 p.m. today, for the purpose of </w:t>
      </w:r>
      <w:bookmarkStart w:id="117" w:name="OCC1"/>
      <w:bookmarkEnd w:id="117"/>
      <w:r w:rsidRPr="00C82DA8">
        <w:rPr>
          <w:bCs/>
          <w:szCs w:val="22"/>
        </w:rPr>
        <w:t>ratifying Acts</w:t>
      </w:r>
      <w:r w:rsidRPr="00C82DA8">
        <w:rPr>
          <w:szCs w:val="22"/>
        </w:rPr>
        <w:t xml:space="preserve">. </w:t>
      </w:r>
    </w:p>
    <w:p w:rsidR="002914F3" w:rsidRPr="00C82DA8" w:rsidRDefault="002914F3" w:rsidP="002914F3">
      <w:pPr>
        <w:tabs>
          <w:tab w:val="left" w:pos="270"/>
        </w:tabs>
        <w:ind w:firstLine="0"/>
        <w:rPr>
          <w:szCs w:val="22"/>
        </w:rPr>
      </w:pPr>
    </w:p>
    <w:p w:rsidR="002914F3" w:rsidRPr="00C82DA8" w:rsidRDefault="002914F3" w:rsidP="002914F3">
      <w:pPr>
        <w:tabs>
          <w:tab w:val="left" w:pos="270"/>
        </w:tabs>
        <w:ind w:firstLine="0"/>
        <w:rPr>
          <w:szCs w:val="22"/>
        </w:rPr>
      </w:pPr>
      <w:r w:rsidRPr="00C82DA8">
        <w:rPr>
          <w:szCs w:val="22"/>
        </w:rPr>
        <w:t>Very respectfully,</w:t>
      </w:r>
    </w:p>
    <w:p w:rsidR="002914F3" w:rsidRDefault="002914F3" w:rsidP="002914F3">
      <w:pPr>
        <w:tabs>
          <w:tab w:val="left" w:pos="270"/>
        </w:tabs>
        <w:ind w:firstLine="0"/>
        <w:rPr>
          <w:szCs w:val="22"/>
        </w:rPr>
      </w:pPr>
      <w:r w:rsidRPr="00C82DA8">
        <w:rPr>
          <w:szCs w:val="22"/>
        </w:rPr>
        <w:t xml:space="preserve">President </w:t>
      </w:r>
    </w:p>
    <w:p w:rsidR="002914F3" w:rsidRDefault="002914F3" w:rsidP="002914F3">
      <w:pPr>
        <w:tabs>
          <w:tab w:val="left" w:pos="270"/>
        </w:tabs>
        <w:ind w:firstLine="0"/>
        <w:rPr>
          <w:szCs w:val="22"/>
        </w:rPr>
      </w:pPr>
    </w:p>
    <w:p w:rsidR="002914F3" w:rsidRDefault="002914F3" w:rsidP="002914F3">
      <w:r>
        <w:t>On motion of Rep. GAMBRELL the invitation was accepted.</w:t>
      </w:r>
    </w:p>
    <w:p w:rsidR="002914F3" w:rsidRDefault="002914F3" w:rsidP="002914F3"/>
    <w:p w:rsidR="002914F3" w:rsidRDefault="002914F3" w:rsidP="002914F3">
      <w:pPr>
        <w:keepNext/>
        <w:jc w:val="center"/>
        <w:rPr>
          <w:b/>
        </w:rPr>
      </w:pPr>
      <w:r w:rsidRPr="002914F3">
        <w:rPr>
          <w:b/>
        </w:rPr>
        <w:t>HOUSE RESOLUTION</w:t>
      </w:r>
    </w:p>
    <w:p w:rsidR="002914F3" w:rsidRDefault="002914F3" w:rsidP="002914F3">
      <w:pPr>
        <w:keepNext/>
      </w:pPr>
      <w:r>
        <w:t>The following was introduced:</w:t>
      </w:r>
    </w:p>
    <w:p w:rsidR="002914F3" w:rsidRDefault="002914F3" w:rsidP="002914F3">
      <w:pPr>
        <w:keepNext/>
      </w:pPr>
      <w:bookmarkStart w:id="118" w:name="include_clip_start_214"/>
      <w:bookmarkEnd w:id="118"/>
    </w:p>
    <w:p w:rsidR="002914F3" w:rsidRDefault="002914F3" w:rsidP="002914F3">
      <w:r>
        <w:t>H. 4947 -- Reps. Horne, Harrell, Knight, A. D.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RECOGNIZE AND COMMEND THE ASHLEY RIDGE HIGH SCHOOL WINTER PERCUSSION ENSEMBLE AND WINTER COLOR GUARD FOR UNDEFEATED SEASONS AND FOR CAPTURING THE 2010 SOUTH CAROLINA BAND DIRECTORS ASSOCIATION SCHOLASTIC MARCHING NOVICE CLASS AND SCHOLASTIC REGIONAL A CLASS STATE CHAMPIONSHIP TITLES.</w:t>
      </w:r>
    </w:p>
    <w:p w:rsidR="002914F3" w:rsidRDefault="002914F3" w:rsidP="002914F3">
      <w:bookmarkStart w:id="119" w:name="include_clip_end_214"/>
      <w:bookmarkEnd w:id="119"/>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HOUSE RESOLUTION</w:t>
      </w:r>
    </w:p>
    <w:p w:rsidR="002914F3" w:rsidRDefault="002914F3" w:rsidP="002914F3">
      <w:pPr>
        <w:keepNext/>
      </w:pPr>
      <w:r>
        <w:t xml:space="preserve">On motion of Rep. HORNE, with unanimous consent, the following was taken up for immediate consideration:  </w:t>
      </w:r>
    </w:p>
    <w:p w:rsidR="002914F3" w:rsidRDefault="002914F3" w:rsidP="002914F3">
      <w:pPr>
        <w:keepNext/>
      </w:pPr>
      <w:bookmarkStart w:id="120" w:name="include_clip_start_217"/>
      <w:bookmarkEnd w:id="120"/>
    </w:p>
    <w:p w:rsidR="002914F3" w:rsidRDefault="002914F3" w:rsidP="002914F3">
      <w:r>
        <w:t>H. 4948 -- Reps. Horne, Harrell, Knight, A. D. Young,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Hosey, Howard, Huggins, Hutto, Jefferson, Jennings, Kelly, Kennedy, King, Kirsh,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and T. R. Young: A HOUSE RESOLUTION TO EXTEND THE PRIVILEGE OF THE FLOOR OF THE SOUTH CAROLINA HOUSE OF REPRESENTATIVES TO THE ASHLEY RIDGE HIGH SCHOOL WINTER PERCUSSION ENSEMBLE AND WINTER COLOR GUARD, COACHES, AND SCHOOL OFFICIALS, AT A DATE AND TIME TO BE DETERMINED BY THE SPEAKER, FOR THE PURPOSE OF RECOGNIZING AND COMMENDING THEM ON THEIR UNDEFEATED SEASONS AND FOR CAPTURING THE 2010 SOUTH CAROLINA BAND DIRECTORS ASSOCIATION SCHOLASTIC MARCHING NOVICE CLASS AND SCHOLASTIC REGIONAL A CLASS STATE CHAMPIONSHIP TITLES.</w:t>
      </w:r>
    </w:p>
    <w:p w:rsidR="002914F3" w:rsidRDefault="002914F3" w:rsidP="002914F3">
      <w:bookmarkStart w:id="121" w:name="include_clip_end_217"/>
      <w:bookmarkEnd w:id="121"/>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 xml:space="preserve">INTRODUCTION OF BILL  </w:t>
      </w:r>
    </w:p>
    <w:p w:rsidR="002914F3" w:rsidRDefault="002914F3" w:rsidP="002914F3">
      <w:r>
        <w:t>The following Bill was introduced, read the first time, and referred to appropriate committee:</w:t>
      </w:r>
    </w:p>
    <w:p w:rsidR="002914F3" w:rsidRDefault="002914F3" w:rsidP="002914F3"/>
    <w:p w:rsidR="002914F3" w:rsidRDefault="002914F3" w:rsidP="002914F3">
      <w:pPr>
        <w:keepNext/>
      </w:pPr>
      <w:bookmarkStart w:id="122" w:name="include_clip_start_221"/>
      <w:bookmarkEnd w:id="122"/>
      <w:r>
        <w:t>H. 4949 -- Reps. Allen, McEachern, Alexander, Mitchell, King, Dillard and R. L. Brown: A BILL TO AMEND THE CODE OF LAWS OF SOUTH CAROLINA, 1976, BY ADDING SECTIONS 5-31-2560, 6-11-2560, 33-49-1460, 58-5-1170, 58-27-2570, AND 58-31-560 SO AS TO REQUIRE A MUNICIPALITY, SPECIAL PURPOSE DISTRICT OR PUBLIC SERVICE DISTRICT, ELECTRIC COOPERATIVE, PUBLIC UTILITY, PUBLIC SERVICE AUTHORITY, OR ELECTRIC UTILITY FURNISHING ELECTRICITY OR NATURAL GAS TO ITS CITIZENS TO INCLUDE IN THE CUSTOMERS BILLS ONCE ANNUALLY A FORM THAT MAY BE RETURNED WITH PAYMENT THAT INFORMS THE MUNICIPALITY, SPECIAL PURPOSE DISTRICT OR PUBLIC SERVICE DISTRICT, ELECTRIC COOPERATIVE, PUBLIC UTILITY, PUBLIC SERVICE AUTHORITY, OR ELECTRIC UTILITY THAT THE CUSTOMER IS A "SPECIAL NEEDS ACCOUNT CUSTOMER"; AND TO AMEND SECTIONS 5-31-2510, 6-11-2510, 33-49-1410, 58-5-1110, 58-27-2510, AND 58-31-510,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w:t>
      </w:r>
    </w:p>
    <w:p w:rsidR="002914F3" w:rsidRDefault="002914F3" w:rsidP="002914F3">
      <w:bookmarkStart w:id="123" w:name="include_clip_end_221"/>
      <w:bookmarkEnd w:id="123"/>
      <w:r>
        <w:t>Referred to Committee on Labor, Commerce and Industry</w:t>
      </w:r>
    </w:p>
    <w:p w:rsidR="002914F3" w:rsidRDefault="002914F3" w:rsidP="002914F3"/>
    <w:p w:rsidR="002914F3" w:rsidRDefault="002914F3" w:rsidP="002914F3">
      <w:pPr>
        <w:keepNext/>
        <w:jc w:val="center"/>
        <w:rPr>
          <w:b/>
        </w:rPr>
      </w:pPr>
      <w:r w:rsidRPr="002914F3">
        <w:rPr>
          <w:b/>
        </w:rPr>
        <w:t>HOUSE RESOLUTION</w:t>
      </w:r>
    </w:p>
    <w:p w:rsidR="002914F3" w:rsidRDefault="002914F3" w:rsidP="002914F3">
      <w:pPr>
        <w:keepNext/>
      </w:pPr>
      <w:r>
        <w:t>The following was introduced:</w:t>
      </w:r>
    </w:p>
    <w:p w:rsidR="002914F3" w:rsidRDefault="002914F3" w:rsidP="002914F3">
      <w:pPr>
        <w:keepNext/>
      </w:pPr>
      <w:bookmarkStart w:id="124" w:name="include_clip_start_224"/>
      <w:bookmarkEnd w:id="124"/>
    </w:p>
    <w:p w:rsidR="002914F3" w:rsidRDefault="002914F3" w:rsidP="00C93547">
      <w:r>
        <w:t>H. 4950 -- Rep. Hart: A HOUSE RESOLUTION TO EXPRESS THE PROFOUND SORROW OF THE MEMBERS OF THE SOUTH CAROLINA HOUSE OF REPRESENTATIVES UPON THE PASSING OF DOROTHY G. KENNEDY OF RICHLAND COUNTY AND TO EXTEND THE DEEPEST SYMPATHY TO HER FAMILY AND MANY FRIENDS.</w:t>
      </w:r>
    </w:p>
    <w:p w:rsidR="002914F3" w:rsidRDefault="002914F3" w:rsidP="002914F3">
      <w:bookmarkStart w:id="125" w:name="include_clip_end_224"/>
      <w:bookmarkEnd w:id="125"/>
    </w:p>
    <w:p w:rsidR="002914F3" w:rsidRDefault="002914F3" w:rsidP="002914F3">
      <w:r>
        <w:t>The Resolution was adopted.</w:t>
      </w:r>
    </w:p>
    <w:p w:rsidR="002914F3" w:rsidRDefault="002914F3" w:rsidP="002914F3"/>
    <w:p w:rsidR="002914F3" w:rsidRDefault="002914F3" w:rsidP="002914F3">
      <w:pPr>
        <w:keepNext/>
        <w:jc w:val="center"/>
        <w:rPr>
          <w:b/>
        </w:rPr>
      </w:pPr>
      <w:r w:rsidRPr="002914F3">
        <w:rPr>
          <w:b/>
        </w:rPr>
        <w:t>S. 1030--DEBATE ADJOURNED</w:t>
      </w:r>
    </w:p>
    <w:p w:rsidR="002914F3" w:rsidRDefault="002914F3" w:rsidP="002914F3">
      <w:pPr>
        <w:keepNext/>
      </w:pPr>
      <w:r>
        <w:t>Debate was resumed on the following Bill, the pending question being the consideration of amendments:</w:t>
      </w:r>
    </w:p>
    <w:p w:rsidR="002914F3" w:rsidRDefault="002914F3" w:rsidP="002914F3">
      <w:pPr>
        <w:keepNext/>
      </w:pPr>
      <w:bookmarkStart w:id="126" w:name="include_clip_start_227"/>
      <w:bookmarkEnd w:id="126"/>
    </w:p>
    <w:p w:rsidR="002914F3" w:rsidRDefault="002914F3" w:rsidP="002914F3">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2914F3" w:rsidRDefault="002914F3" w:rsidP="002914F3">
      <w:bookmarkStart w:id="127" w:name="include_clip_end_227"/>
      <w:bookmarkEnd w:id="127"/>
    </w:p>
    <w:p w:rsidR="002914F3" w:rsidRDefault="002914F3" w:rsidP="002914F3">
      <w:r>
        <w:t>Rep. SIMRILL moved to adjourn debate on the Bill until Tuesday, May 11, which was agreed to.</w:t>
      </w:r>
    </w:p>
    <w:p w:rsidR="002914F3" w:rsidRDefault="002914F3" w:rsidP="002914F3"/>
    <w:p w:rsidR="002914F3" w:rsidRDefault="002914F3" w:rsidP="002914F3">
      <w:pPr>
        <w:keepNext/>
        <w:jc w:val="center"/>
        <w:rPr>
          <w:b/>
        </w:rPr>
      </w:pPr>
      <w:r w:rsidRPr="002914F3">
        <w:rPr>
          <w:b/>
        </w:rPr>
        <w:t>H. 4909--DEBATE ADJOURNED</w:t>
      </w:r>
    </w:p>
    <w:p w:rsidR="002914F3" w:rsidRDefault="002914F3" w:rsidP="002914F3">
      <w:pPr>
        <w:keepNext/>
      </w:pPr>
      <w:r>
        <w:t xml:space="preserve">Rep. KING moved to adjourn debate upon the following Bill until Tuesday, May 11, which was adopted:  </w:t>
      </w:r>
    </w:p>
    <w:p w:rsidR="002914F3" w:rsidRDefault="002914F3" w:rsidP="002914F3">
      <w:pPr>
        <w:keepNext/>
      </w:pPr>
      <w:bookmarkStart w:id="128" w:name="include_clip_start_230"/>
      <w:bookmarkEnd w:id="128"/>
    </w:p>
    <w:p w:rsidR="002914F3" w:rsidRDefault="002914F3" w:rsidP="002914F3">
      <w:r>
        <w:t>H. 4909 -- Reps. King, Gilliard, Parks, Dillard, Gunn, Howard, Mack and Hart: A BILL TO AMEND THE CODE OF LAWS OF SOUTH CAROLINA, 1976, BY ADDING SECTION 59-63-72 SO AS TO REQUIRE A STUDENT WHO PARTICIPATES ON A SCHOOL SPONSORED ATHLETIC TEAM TO BE ADMINISTERED A TEST TO DETERMINE IF THE STUDENT HAS SICKLE CELL ANEMIA DURING THE STUDENT'S PREPARTICIPATION PHYSICAL AND TO REQUIRE THE DOCTOR WHO ADMINISTERS THE TEST TO CLEAR THE STUDENT FOR PARTICIPATION ON THE TEAM BEFORE HE IS ELIGIBLE TO PARTICIPATE.</w:t>
      </w:r>
    </w:p>
    <w:p w:rsidR="002914F3" w:rsidRDefault="002914F3" w:rsidP="002914F3">
      <w:bookmarkStart w:id="129" w:name="include_clip_end_230"/>
      <w:bookmarkEnd w:id="129"/>
    </w:p>
    <w:p w:rsidR="002914F3" w:rsidRDefault="002914F3" w:rsidP="002914F3">
      <w:pPr>
        <w:keepNext/>
        <w:jc w:val="center"/>
        <w:rPr>
          <w:b/>
        </w:rPr>
      </w:pPr>
      <w:r w:rsidRPr="002914F3">
        <w:rPr>
          <w:b/>
        </w:rPr>
        <w:t>H. 4837--DEBATE ADJOURNED</w:t>
      </w:r>
    </w:p>
    <w:p w:rsidR="002914F3" w:rsidRDefault="002914F3" w:rsidP="002914F3">
      <w:pPr>
        <w:keepNext/>
      </w:pPr>
      <w:r>
        <w:t xml:space="preserve">Rep. COBB-HUNTER moved to adjourn debate upon the following Bill until Tuesday, May 11, which was adopted:  </w:t>
      </w:r>
    </w:p>
    <w:p w:rsidR="002914F3" w:rsidRDefault="002914F3" w:rsidP="002914F3">
      <w:pPr>
        <w:keepNext/>
      </w:pPr>
      <w:bookmarkStart w:id="130" w:name="include_clip_start_232"/>
      <w:bookmarkEnd w:id="130"/>
    </w:p>
    <w:p w:rsidR="002914F3" w:rsidRDefault="002914F3" w:rsidP="002914F3">
      <w:r>
        <w:t>H. 4837 -- Reps. J. E. Smith, Miller and McLeod: A BILL TO AMEND SECTION 12-21-3940,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2914F3" w:rsidRDefault="002914F3" w:rsidP="002914F3">
      <w:bookmarkStart w:id="131" w:name="include_clip_end_232"/>
      <w:bookmarkEnd w:id="131"/>
    </w:p>
    <w:p w:rsidR="002914F3" w:rsidRDefault="002914F3" w:rsidP="002914F3">
      <w:pPr>
        <w:keepNext/>
        <w:jc w:val="center"/>
        <w:rPr>
          <w:b/>
        </w:rPr>
      </w:pPr>
      <w:r w:rsidRPr="002914F3">
        <w:rPr>
          <w:b/>
        </w:rPr>
        <w:t>H. 4888--DEBATE ADJOURNED</w:t>
      </w:r>
    </w:p>
    <w:p w:rsidR="002914F3" w:rsidRDefault="002914F3" w:rsidP="002914F3">
      <w:pPr>
        <w:keepNext/>
      </w:pPr>
      <w:r>
        <w:t xml:space="preserve">Rep. DUNCAN moved to adjourn debate upon the following Joint Resolution until Tuesday, May 11, which was adopted:  </w:t>
      </w:r>
    </w:p>
    <w:p w:rsidR="002914F3" w:rsidRDefault="002914F3" w:rsidP="002914F3">
      <w:pPr>
        <w:keepNext/>
      </w:pPr>
      <w:bookmarkStart w:id="132" w:name="include_clip_start_234"/>
      <w:bookmarkEnd w:id="132"/>
    </w:p>
    <w:p w:rsidR="002914F3" w:rsidRDefault="002914F3" w:rsidP="002914F3">
      <w:r>
        <w:t>H. 4888 -- Reps. Duncan, Ott and Forrester: A JOINT RESOLUTION TO ADOPT THE PROPOSED "TAILORING RULE"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2914F3" w:rsidRDefault="002914F3" w:rsidP="002914F3">
      <w:bookmarkStart w:id="133" w:name="include_clip_end_234"/>
      <w:bookmarkEnd w:id="133"/>
    </w:p>
    <w:p w:rsidR="002914F3" w:rsidRDefault="002914F3" w:rsidP="002914F3">
      <w:pPr>
        <w:keepNext/>
        <w:jc w:val="center"/>
        <w:rPr>
          <w:b/>
        </w:rPr>
      </w:pPr>
      <w:r w:rsidRPr="002914F3">
        <w:rPr>
          <w:b/>
        </w:rPr>
        <w:t>S. 452--AMENDED AND REQUESTS FOR DEBATE</w:t>
      </w:r>
    </w:p>
    <w:p w:rsidR="002914F3" w:rsidRDefault="002914F3" w:rsidP="002914F3">
      <w:pPr>
        <w:keepNext/>
      </w:pPr>
      <w:r>
        <w:t>The following Bill was taken up:</w:t>
      </w:r>
    </w:p>
    <w:p w:rsidR="002914F3" w:rsidRDefault="002914F3" w:rsidP="002914F3">
      <w:pPr>
        <w:keepNext/>
      </w:pPr>
      <w:bookmarkStart w:id="134" w:name="include_clip_start_236"/>
      <w:bookmarkEnd w:id="134"/>
    </w:p>
    <w:p w:rsidR="002914F3" w:rsidRDefault="002914F3" w:rsidP="002914F3">
      <w:r>
        <w:t>S. 452 -- Senators Campbell, Leatherman, Reese, Shoopman, Williams, Mulvaney, Pinckney, O'Dell, Ford, Knotts, Bryant, Land, Grooms, Hutto, Fair, Peeler, Sheheen, Ryberg, Massey, Elliott, Alexander, McGill, Bright, L. Martin, Matthews, Setzler, Rose, Hayes and Campsen: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2914F3" w:rsidRDefault="002914F3" w:rsidP="002914F3"/>
    <w:p w:rsidR="002914F3" w:rsidRPr="00013FE7" w:rsidRDefault="002914F3" w:rsidP="002914F3">
      <w:r w:rsidRPr="00013FE7">
        <w:t>The Agriculture, Natural Resources and Environmental Affairs Subcommittee proposed the following Amendment No. 1</w:t>
      </w:r>
      <w:r w:rsidR="008F2CF7">
        <w:t xml:space="preserve"> </w:t>
      </w:r>
      <w:r w:rsidRPr="00013FE7">
        <w:t xml:space="preserve"> (COUNCIL\NBD\12268AC10), which was adopted:</w:t>
      </w:r>
    </w:p>
    <w:p w:rsidR="002914F3" w:rsidRPr="00013FE7" w:rsidRDefault="002914F3" w:rsidP="002914F3">
      <w:pPr>
        <w:rPr>
          <w:color w:val="000000" w:themeColor="text1"/>
          <w:u w:val="single" w:color="000000" w:themeColor="text1"/>
        </w:rPr>
      </w:pPr>
      <w:r w:rsidRPr="00013FE7">
        <w:rPr>
          <w:color w:val="000000" w:themeColor="text1"/>
          <w:u w:color="000000" w:themeColor="text1"/>
        </w:rPr>
        <w:t>Amend the bill, as and if amended, by deleting Section 49</w:t>
      </w:r>
      <w:r w:rsidRPr="00013FE7">
        <w:rPr>
          <w:color w:val="000000" w:themeColor="text1"/>
          <w:u w:color="000000" w:themeColor="text1"/>
        </w:rPr>
        <w:noBreakHyphen/>
        <w:t>4</w:t>
      </w:r>
      <w:r w:rsidRPr="00013FE7">
        <w:rPr>
          <w:color w:val="000000" w:themeColor="text1"/>
          <w:u w:color="000000" w:themeColor="text1"/>
        </w:rPr>
        <w:noBreakHyphen/>
        <w:t>35(B) on page 8 and inserting:</w:t>
      </w:r>
    </w:p>
    <w:p w:rsidR="002914F3" w:rsidRPr="00013FE7" w:rsidRDefault="002914F3" w:rsidP="002914F3">
      <w:pPr>
        <w:rPr>
          <w:color w:val="000000" w:themeColor="text1"/>
          <w:u w:color="000000" w:themeColor="text1"/>
        </w:rPr>
      </w:pPr>
      <w:r w:rsidRPr="00013FE7">
        <w:rPr>
          <w:color w:val="000000" w:themeColor="text1"/>
          <w:u w:color="000000" w:themeColor="text1"/>
        </w:rPr>
        <w:t>/</w:t>
      </w:r>
      <w:r w:rsidRPr="00013FE7">
        <w:rPr>
          <w:color w:val="000000" w:themeColor="text1"/>
          <w:u w:color="000000" w:themeColor="text1"/>
        </w:rPr>
        <w:tab/>
      </w:r>
      <w:r w:rsidRPr="00013FE7">
        <w:rPr>
          <w:color w:val="000000" w:themeColor="text1"/>
          <w:u w:val="single" w:color="000000" w:themeColor="text1"/>
        </w:rPr>
        <w:t>(B)</w:t>
      </w:r>
      <w:r w:rsidRPr="00013FE7">
        <w:rPr>
          <w:color w:val="000000" w:themeColor="text1"/>
          <w:u w:color="000000" w:themeColor="text1"/>
        </w:rPr>
        <w:tab/>
      </w:r>
      <w:r w:rsidRPr="00013FE7">
        <w:rPr>
          <w:color w:val="000000" w:themeColor="text1"/>
          <w:u w:val="single" w:color="000000" w:themeColor="text1"/>
        </w:rPr>
        <w:t>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r w:rsidRPr="00013FE7">
        <w:rPr>
          <w:color w:val="000000" w:themeColor="text1"/>
          <w:u w:color="000000" w:themeColor="text1"/>
        </w:rPr>
        <w:t xml:space="preserve"> /</w:t>
      </w:r>
    </w:p>
    <w:p w:rsidR="002914F3" w:rsidRPr="00013FE7" w:rsidRDefault="002914F3" w:rsidP="002914F3">
      <w:r w:rsidRPr="00013FE7">
        <w:t>Renumber sections to conform.</w:t>
      </w:r>
    </w:p>
    <w:p w:rsidR="002914F3" w:rsidRDefault="002914F3" w:rsidP="002914F3">
      <w:r w:rsidRPr="00013FE7">
        <w:t>Amend title to conform.</w:t>
      </w:r>
    </w:p>
    <w:p w:rsidR="002914F3" w:rsidRDefault="002914F3" w:rsidP="002914F3"/>
    <w:p w:rsidR="002914F3" w:rsidRDefault="002914F3" w:rsidP="002914F3">
      <w:r>
        <w:t>Rep. HIOTT explained the amendment.</w:t>
      </w:r>
    </w:p>
    <w:p w:rsidR="002914F3" w:rsidRDefault="002914F3" w:rsidP="002914F3">
      <w:r>
        <w:t>The amendment was then adopted.</w:t>
      </w:r>
    </w:p>
    <w:p w:rsidR="002914F3" w:rsidRDefault="002914F3" w:rsidP="002914F3"/>
    <w:p w:rsidR="002914F3" w:rsidRDefault="002914F3" w:rsidP="002914F3">
      <w:r>
        <w:t>Rep. HIOTT explained the Bill.</w:t>
      </w:r>
    </w:p>
    <w:p w:rsidR="002914F3" w:rsidRDefault="002914F3" w:rsidP="002914F3"/>
    <w:p w:rsidR="002914F3" w:rsidRDefault="002914F3" w:rsidP="002914F3">
      <w:r>
        <w:t xml:space="preserve">Rep. COOPER moved to adjourn debate on the Bill until Tuesday, May 11.  </w:t>
      </w:r>
    </w:p>
    <w:p w:rsidR="008F2CF7" w:rsidRDefault="008F2CF7" w:rsidP="002914F3"/>
    <w:p w:rsidR="002914F3" w:rsidRDefault="002914F3" w:rsidP="002914F3">
      <w:r>
        <w:t xml:space="preserve">Rep. R. L. BROWN moved to table the motion.  </w:t>
      </w:r>
    </w:p>
    <w:p w:rsidR="002914F3" w:rsidRDefault="002914F3" w:rsidP="002914F3"/>
    <w:p w:rsidR="002914F3" w:rsidRDefault="002914F3" w:rsidP="002914F3">
      <w:r>
        <w:t>Rep. BEDINGFIELD demanded the yeas and nays which were taken, resulting as follows:</w:t>
      </w:r>
    </w:p>
    <w:p w:rsidR="002914F3" w:rsidRDefault="002914F3" w:rsidP="002914F3">
      <w:pPr>
        <w:jc w:val="center"/>
      </w:pPr>
      <w:bookmarkStart w:id="135" w:name="vote_start243"/>
      <w:bookmarkEnd w:id="135"/>
      <w:r>
        <w:t>Yeas 68; Nays 36</w:t>
      </w:r>
    </w:p>
    <w:p w:rsidR="002914F3" w:rsidRDefault="002914F3" w:rsidP="002914F3">
      <w:pPr>
        <w:jc w:val="center"/>
      </w:pPr>
    </w:p>
    <w:p w:rsidR="002914F3" w:rsidRDefault="002914F3" w:rsidP="002914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Agnew</w:t>
            </w:r>
          </w:p>
        </w:tc>
        <w:tc>
          <w:tcPr>
            <w:tcW w:w="2179" w:type="dxa"/>
            <w:shd w:val="clear" w:color="auto" w:fill="auto"/>
          </w:tcPr>
          <w:p w:rsidR="002914F3" w:rsidRPr="002914F3" w:rsidRDefault="002914F3" w:rsidP="002914F3">
            <w:pPr>
              <w:keepNext/>
              <w:ind w:firstLine="0"/>
            </w:pPr>
            <w:r>
              <w:t>Anderson</w:t>
            </w:r>
          </w:p>
        </w:tc>
        <w:tc>
          <w:tcPr>
            <w:tcW w:w="2180" w:type="dxa"/>
            <w:shd w:val="clear" w:color="auto" w:fill="auto"/>
          </w:tcPr>
          <w:p w:rsidR="002914F3" w:rsidRPr="002914F3" w:rsidRDefault="002914F3" w:rsidP="002914F3">
            <w:pPr>
              <w:keepNext/>
              <w:ind w:firstLine="0"/>
            </w:pPr>
            <w:r>
              <w:t>Anthony</w:t>
            </w:r>
          </w:p>
        </w:tc>
      </w:tr>
      <w:tr w:rsidR="002914F3" w:rsidRPr="002914F3" w:rsidTr="002914F3">
        <w:tc>
          <w:tcPr>
            <w:tcW w:w="2179" w:type="dxa"/>
            <w:shd w:val="clear" w:color="auto" w:fill="auto"/>
          </w:tcPr>
          <w:p w:rsidR="002914F3" w:rsidRPr="002914F3" w:rsidRDefault="002914F3" w:rsidP="002914F3">
            <w:pPr>
              <w:ind w:firstLine="0"/>
            </w:pPr>
            <w:r>
              <w:t>Bales</w:t>
            </w:r>
          </w:p>
        </w:tc>
        <w:tc>
          <w:tcPr>
            <w:tcW w:w="2179" w:type="dxa"/>
            <w:shd w:val="clear" w:color="auto" w:fill="auto"/>
          </w:tcPr>
          <w:p w:rsidR="002914F3" w:rsidRPr="002914F3" w:rsidRDefault="002914F3" w:rsidP="002914F3">
            <w:pPr>
              <w:ind w:firstLine="0"/>
            </w:pPr>
            <w:r>
              <w:t>Ballentine</w:t>
            </w:r>
          </w:p>
        </w:tc>
        <w:tc>
          <w:tcPr>
            <w:tcW w:w="2180" w:type="dxa"/>
            <w:shd w:val="clear" w:color="auto" w:fill="auto"/>
          </w:tcPr>
          <w:p w:rsidR="002914F3" w:rsidRPr="002914F3" w:rsidRDefault="002914F3" w:rsidP="002914F3">
            <w:pPr>
              <w:ind w:firstLine="0"/>
            </w:pPr>
            <w:r>
              <w:t>Battle</w:t>
            </w:r>
          </w:p>
        </w:tc>
      </w:tr>
      <w:tr w:rsidR="002914F3" w:rsidRPr="002914F3" w:rsidTr="002914F3">
        <w:tc>
          <w:tcPr>
            <w:tcW w:w="2179" w:type="dxa"/>
            <w:shd w:val="clear" w:color="auto" w:fill="auto"/>
          </w:tcPr>
          <w:p w:rsidR="002914F3" w:rsidRPr="002914F3" w:rsidRDefault="002914F3" w:rsidP="002914F3">
            <w:pPr>
              <w:ind w:firstLine="0"/>
            </w:pPr>
            <w:r>
              <w:t>Bowen</w:t>
            </w:r>
          </w:p>
        </w:tc>
        <w:tc>
          <w:tcPr>
            <w:tcW w:w="2179" w:type="dxa"/>
            <w:shd w:val="clear" w:color="auto" w:fill="auto"/>
          </w:tcPr>
          <w:p w:rsidR="002914F3" w:rsidRPr="002914F3" w:rsidRDefault="002914F3" w:rsidP="002914F3">
            <w:pPr>
              <w:ind w:firstLine="0"/>
            </w:pPr>
            <w:r>
              <w:t>Bowers</w:t>
            </w:r>
          </w:p>
        </w:tc>
        <w:tc>
          <w:tcPr>
            <w:tcW w:w="2180" w:type="dxa"/>
            <w:shd w:val="clear" w:color="auto" w:fill="auto"/>
          </w:tcPr>
          <w:p w:rsidR="002914F3" w:rsidRPr="002914F3" w:rsidRDefault="002914F3" w:rsidP="002914F3">
            <w:pPr>
              <w:ind w:firstLine="0"/>
            </w:pPr>
            <w:r>
              <w:t>Brady</w:t>
            </w:r>
          </w:p>
        </w:tc>
      </w:tr>
      <w:tr w:rsidR="002914F3" w:rsidRPr="002914F3" w:rsidTr="002914F3">
        <w:tc>
          <w:tcPr>
            <w:tcW w:w="2179" w:type="dxa"/>
            <w:shd w:val="clear" w:color="auto" w:fill="auto"/>
          </w:tcPr>
          <w:p w:rsidR="002914F3" w:rsidRPr="002914F3" w:rsidRDefault="002914F3" w:rsidP="002914F3">
            <w:pPr>
              <w:ind w:firstLine="0"/>
            </w:pPr>
            <w:r>
              <w:t>Branham</w:t>
            </w:r>
          </w:p>
        </w:tc>
        <w:tc>
          <w:tcPr>
            <w:tcW w:w="2179" w:type="dxa"/>
            <w:shd w:val="clear" w:color="auto" w:fill="auto"/>
          </w:tcPr>
          <w:p w:rsidR="002914F3" w:rsidRPr="002914F3" w:rsidRDefault="002914F3" w:rsidP="002914F3">
            <w:pPr>
              <w:ind w:firstLine="0"/>
            </w:pPr>
            <w:r>
              <w:t>G. A. Brown</w:t>
            </w:r>
          </w:p>
        </w:tc>
        <w:tc>
          <w:tcPr>
            <w:tcW w:w="2180" w:type="dxa"/>
            <w:shd w:val="clear" w:color="auto" w:fill="auto"/>
          </w:tcPr>
          <w:p w:rsidR="002914F3" w:rsidRPr="002914F3" w:rsidRDefault="002914F3" w:rsidP="002914F3">
            <w:pPr>
              <w:ind w:firstLine="0"/>
            </w:pPr>
            <w:r>
              <w:t>H. B. Brown</w:t>
            </w:r>
          </w:p>
        </w:tc>
      </w:tr>
      <w:tr w:rsidR="002914F3" w:rsidRPr="002914F3" w:rsidTr="002914F3">
        <w:tc>
          <w:tcPr>
            <w:tcW w:w="2179" w:type="dxa"/>
            <w:shd w:val="clear" w:color="auto" w:fill="auto"/>
          </w:tcPr>
          <w:p w:rsidR="002914F3" w:rsidRPr="002914F3" w:rsidRDefault="002914F3" w:rsidP="002914F3">
            <w:pPr>
              <w:ind w:firstLine="0"/>
            </w:pPr>
            <w:r>
              <w:t>R. L. Brown</w:t>
            </w:r>
          </w:p>
        </w:tc>
        <w:tc>
          <w:tcPr>
            <w:tcW w:w="2179" w:type="dxa"/>
            <w:shd w:val="clear" w:color="auto" w:fill="auto"/>
          </w:tcPr>
          <w:p w:rsidR="002914F3" w:rsidRPr="002914F3" w:rsidRDefault="002914F3" w:rsidP="002914F3">
            <w:pPr>
              <w:ind w:firstLine="0"/>
            </w:pPr>
            <w:r>
              <w:t>Clyburn</w:t>
            </w:r>
          </w:p>
        </w:tc>
        <w:tc>
          <w:tcPr>
            <w:tcW w:w="2180" w:type="dxa"/>
            <w:shd w:val="clear" w:color="auto" w:fill="auto"/>
          </w:tcPr>
          <w:p w:rsidR="002914F3" w:rsidRPr="002914F3" w:rsidRDefault="002914F3" w:rsidP="002914F3">
            <w:pPr>
              <w:ind w:firstLine="0"/>
            </w:pPr>
            <w:r>
              <w:t>Cobb-Hunter</w:t>
            </w:r>
          </w:p>
        </w:tc>
      </w:tr>
      <w:tr w:rsidR="002914F3" w:rsidRPr="002914F3" w:rsidTr="002914F3">
        <w:tc>
          <w:tcPr>
            <w:tcW w:w="2179" w:type="dxa"/>
            <w:shd w:val="clear" w:color="auto" w:fill="auto"/>
          </w:tcPr>
          <w:p w:rsidR="002914F3" w:rsidRPr="002914F3" w:rsidRDefault="002914F3" w:rsidP="002914F3">
            <w:pPr>
              <w:ind w:firstLine="0"/>
            </w:pPr>
            <w:r>
              <w:t>Crawford</w:t>
            </w:r>
          </w:p>
        </w:tc>
        <w:tc>
          <w:tcPr>
            <w:tcW w:w="2179" w:type="dxa"/>
            <w:shd w:val="clear" w:color="auto" w:fill="auto"/>
          </w:tcPr>
          <w:p w:rsidR="002914F3" w:rsidRPr="002914F3" w:rsidRDefault="002914F3" w:rsidP="002914F3">
            <w:pPr>
              <w:ind w:firstLine="0"/>
            </w:pPr>
            <w:r>
              <w:t>Daning</w:t>
            </w:r>
          </w:p>
        </w:tc>
        <w:tc>
          <w:tcPr>
            <w:tcW w:w="2180" w:type="dxa"/>
            <w:shd w:val="clear" w:color="auto" w:fill="auto"/>
          </w:tcPr>
          <w:p w:rsidR="002914F3" w:rsidRPr="002914F3" w:rsidRDefault="002914F3" w:rsidP="002914F3">
            <w:pPr>
              <w:ind w:firstLine="0"/>
            </w:pPr>
            <w:r>
              <w:t>Delleney</w:t>
            </w:r>
          </w:p>
        </w:tc>
      </w:tr>
      <w:tr w:rsidR="002914F3" w:rsidRPr="002914F3" w:rsidTr="002914F3">
        <w:tc>
          <w:tcPr>
            <w:tcW w:w="2179" w:type="dxa"/>
            <w:shd w:val="clear" w:color="auto" w:fill="auto"/>
          </w:tcPr>
          <w:p w:rsidR="002914F3" w:rsidRPr="002914F3" w:rsidRDefault="002914F3" w:rsidP="002914F3">
            <w:pPr>
              <w:ind w:firstLine="0"/>
            </w:pPr>
            <w:r>
              <w:t>Dillard</w:t>
            </w:r>
          </w:p>
        </w:tc>
        <w:tc>
          <w:tcPr>
            <w:tcW w:w="2179" w:type="dxa"/>
            <w:shd w:val="clear" w:color="auto" w:fill="auto"/>
          </w:tcPr>
          <w:p w:rsidR="002914F3" w:rsidRPr="002914F3" w:rsidRDefault="002914F3" w:rsidP="002914F3">
            <w:pPr>
              <w:ind w:firstLine="0"/>
            </w:pPr>
            <w:r>
              <w:t>Duncan</w:t>
            </w:r>
          </w:p>
        </w:tc>
        <w:tc>
          <w:tcPr>
            <w:tcW w:w="2180" w:type="dxa"/>
            <w:shd w:val="clear" w:color="auto" w:fill="auto"/>
          </w:tcPr>
          <w:p w:rsidR="002914F3" w:rsidRPr="002914F3" w:rsidRDefault="002914F3" w:rsidP="002914F3">
            <w:pPr>
              <w:ind w:firstLine="0"/>
            </w:pPr>
            <w:r>
              <w:t>Forrester</w:t>
            </w:r>
          </w:p>
        </w:tc>
      </w:tr>
      <w:tr w:rsidR="002914F3" w:rsidRPr="002914F3" w:rsidTr="002914F3">
        <w:tc>
          <w:tcPr>
            <w:tcW w:w="2179" w:type="dxa"/>
            <w:shd w:val="clear" w:color="auto" w:fill="auto"/>
          </w:tcPr>
          <w:p w:rsidR="002914F3" w:rsidRPr="002914F3" w:rsidRDefault="002914F3" w:rsidP="002914F3">
            <w:pPr>
              <w:ind w:firstLine="0"/>
            </w:pPr>
            <w:r>
              <w:t>Frye</w:t>
            </w:r>
          </w:p>
        </w:tc>
        <w:tc>
          <w:tcPr>
            <w:tcW w:w="2179" w:type="dxa"/>
            <w:shd w:val="clear" w:color="auto" w:fill="auto"/>
          </w:tcPr>
          <w:p w:rsidR="002914F3" w:rsidRPr="002914F3" w:rsidRDefault="002914F3" w:rsidP="002914F3">
            <w:pPr>
              <w:ind w:firstLine="0"/>
            </w:pPr>
            <w:r>
              <w:t>Funderburk</w:t>
            </w:r>
          </w:p>
        </w:tc>
        <w:tc>
          <w:tcPr>
            <w:tcW w:w="2180" w:type="dxa"/>
            <w:shd w:val="clear" w:color="auto" w:fill="auto"/>
          </w:tcPr>
          <w:p w:rsidR="002914F3" w:rsidRPr="002914F3" w:rsidRDefault="002914F3" w:rsidP="002914F3">
            <w:pPr>
              <w:ind w:firstLine="0"/>
            </w:pPr>
            <w:r>
              <w:t>Gambrell</w:t>
            </w:r>
          </w:p>
        </w:tc>
      </w:tr>
      <w:tr w:rsidR="002914F3" w:rsidRPr="002914F3" w:rsidTr="002914F3">
        <w:tc>
          <w:tcPr>
            <w:tcW w:w="2179" w:type="dxa"/>
            <w:shd w:val="clear" w:color="auto" w:fill="auto"/>
          </w:tcPr>
          <w:p w:rsidR="002914F3" w:rsidRPr="002914F3" w:rsidRDefault="002914F3" w:rsidP="002914F3">
            <w:pPr>
              <w:ind w:firstLine="0"/>
            </w:pPr>
            <w:r>
              <w:t>Gilliard</w:t>
            </w:r>
          </w:p>
        </w:tc>
        <w:tc>
          <w:tcPr>
            <w:tcW w:w="2179" w:type="dxa"/>
            <w:shd w:val="clear" w:color="auto" w:fill="auto"/>
          </w:tcPr>
          <w:p w:rsidR="002914F3" w:rsidRPr="002914F3" w:rsidRDefault="002914F3" w:rsidP="002914F3">
            <w:pPr>
              <w:ind w:firstLine="0"/>
            </w:pPr>
            <w:r>
              <w:t>Gunn</w:t>
            </w:r>
          </w:p>
        </w:tc>
        <w:tc>
          <w:tcPr>
            <w:tcW w:w="2180" w:type="dxa"/>
            <w:shd w:val="clear" w:color="auto" w:fill="auto"/>
          </w:tcPr>
          <w:p w:rsidR="002914F3" w:rsidRPr="002914F3" w:rsidRDefault="002914F3" w:rsidP="002914F3">
            <w:pPr>
              <w:ind w:firstLine="0"/>
            </w:pPr>
            <w:r>
              <w:t>Haley</w:t>
            </w:r>
          </w:p>
        </w:tc>
      </w:tr>
      <w:tr w:rsidR="002914F3" w:rsidRPr="002914F3" w:rsidTr="002914F3">
        <w:tc>
          <w:tcPr>
            <w:tcW w:w="2179" w:type="dxa"/>
            <w:shd w:val="clear" w:color="auto" w:fill="auto"/>
          </w:tcPr>
          <w:p w:rsidR="002914F3" w:rsidRPr="002914F3" w:rsidRDefault="002914F3" w:rsidP="002914F3">
            <w:pPr>
              <w:ind w:firstLine="0"/>
            </w:pPr>
            <w:r>
              <w:t>Harrison</w:t>
            </w:r>
          </w:p>
        </w:tc>
        <w:tc>
          <w:tcPr>
            <w:tcW w:w="2179" w:type="dxa"/>
            <w:shd w:val="clear" w:color="auto" w:fill="auto"/>
          </w:tcPr>
          <w:p w:rsidR="002914F3" w:rsidRPr="002914F3" w:rsidRDefault="002914F3" w:rsidP="002914F3">
            <w:pPr>
              <w:ind w:firstLine="0"/>
            </w:pPr>
            <w:r>
              <w:t>Hart</w:t>
            </w:r>
          </w:p>
        </w:tc>
        <w:tc>
          <w:tcPr>
            <w:tcW w:w="2180" w:type="dxa"/>
            <w:shd w:val="clear" w:color="auto" w:fill="auto"/>
          </w:tcPr>
          <w:p w:rsidR="002914F3" w:rsidRPr="002914F3" w:rsidRDefault="002914F3" w:rsidP="002914F3">
            <w:pPr>
              <w:ind w:firstLine="0"/>
            </w:pPr>
            <w:r>
              <w:t>Harvin</w:t>
            </w:r>
          </w:p>
        </w:tc>
      </w:tr>
      <w:tr w:rsidR="002914F3" w:rsidRPr="002914F3" w:rsidTr="002914F3">
        <w:tc>
          <w:tcPr>
            <w:tcW w:w="2179" w:type="dxa"/>
            <w:shd w:val="clear" w:color="auto" w:fill="auto"/>
          </w:tcPr>
          <w:p w:rsidR="002914F3" w:rsidRPr="002914F3" w:rsidRDefault="002914F3" w:rsidP="002914F3">
            <w:pPr>
              <w:ind w:firstLine="0"/>
            </w:pPr>
            <w:r>
              <w:t>Hiott</w:t>
            </w:r>
          </w:p>
        </w:tc>
        <w:tc>
          <w:tcPr>
            <w:tcW w:w="2179" w:type="dxa"/>
            <w:shd w:val="clear" w:color="auto" w:fill="auto"/>
          </w:tcPr>
          <w:p w:rsidR="002914F3" w:rsidRPr="002914F3" w:rsidRDefault="002914F3" w:rsidP="002914F3">
            <w:pPr>
              <w:ind w:firstLine="0"/>
            </w:pPr>
            <w:r>
              <w:t>Hodges</w:t>
            </w:r>
          </w:p>
        </w:tc>
        <w:tc>
          <w:tcPr>
            <w:tcW w:w="2180" w:type="dxa"/>
            <w:shd w:val="clear" w:color="auto" w:fill="auto"/>
          </w:tcPr>
          <w:p w:rsidR="002914F3" w:rsidRPr="002914F3" w:rsidRDefault="002914F3" w:rsidP="002914F3">
            <w:pPr>
              <w:ind w:firstLine="0"/>
            </w:pPr>
            <w:r>
              <w:t>Hosey</w:t>
            </w:r>
          </w:p>
        </w:tc>
      </w:tr>
      <w:tr w:rsidR="002914F3" w:rsidRPr="002914F3" w:rsidTr="002914F3">
        <w:tc>
          <w:tcPr>
            <w:tcW w:w="2179" w:type="dxa"/>
            <w:shd w:val="clear" w:color="auto" w:fill="auto"/>
          </w:tcPr>
          <w:p w:rsidR="002914F3" w:rsidRPr="002914F3" w:rsidRDefault="002914F3" w:rsidP="002914F3">
            <w:pPr>
              <w:ind w:firstLine="0"/>
            </w:pPr>
            <w:r>
              <w:t>Huggins</w:t>
            </w:r>
          </w:p>
        </w:tc>
        <w:tc>
          <w:tcPr>
            <w:tcW w:w="2179" w:type="dxa"/>
            <w:shd w:val="clear" w:color="auto" w:fill="auto"/>
          </w:tcPr>
          <w:p w:rsidR="002914F3" w:rsidRPr="002914F3" w:rsidRDefault="002914F3" w:rsidP="002914F3">
            <w:pPr>
              <w:ind w:firstLine="0"/>
            </w:pPr>
            <w:r>
              <w:t>Hutto</w:t>
            </w:r>
          </w:p>
        </w:tc>
        <w:tc>
          <w:tcPr>
            <w:tcW w:w="2180" w:type="dxa"/>
            <w:shd w:val="clear" w:color="auto" w:fill="auto"/>
          </w:tcPr>
          <w:p w:rsidR="002914F3" w:rsidRPr="002914F3" w:rsidRDefault="002914F3" w:rsidP="002914F3">
            <w:pPr>
              <w:ind w:firstLine="0"/>
            </w:pPr>
            <w:r>
              <w:t>Jefferson</w:t>
            </w:r>
          </w:p>
        </w:tc>
      </w:tr>
      <w:tr w:rsidR="002914F3" w:rsidRPr="002914F3" w:rsidTr="002914F3">
        <w:tc>
          <w:tcPr>
            <w:tcW w:w="2179" w:type="dxa"/>
            <w:shd w:val="clear" w:color="auto" w:fill="auto"/>
          </w:tcPr>
          <w:p w:rsidR="002914F3" w:rsidRPr="002914F3" w:rsidRDefault="002914F3" w:rsidP="002914F3">
            <w:pPr>
              <w:ind w:firstLine="0"/>
            </w:pPr>
            <w:r>
              <w:t>Jennings</w:t>
            </w:r>
          </w:p>
        </w:tc>
        <w:tc>
          <w:tcPr>
            <w:tcW w:w="2179" w:type="dxa"/>
            <w:shd w:val="clear" w:color="auto" w:fill="auto"/>
          </w:tcPr>
          <w:p w:rsidR="002914F3" w:rsidRPr="002914F3" w:rsidRDefault="002914F3" w:rsidP="002914F3">
            <w:pPr>
              <w:ind w:firstLine="0"/>
            </w:pPr>
            <w:r>
              <w:t>Kennedy</w:t>
            </w:r>
          </w:p>
        </w:tc>
        <w:tc>
          <w:tcPr>
            <w:tcW w:w="2180" w:type="dxa"/>
            <w:shd w:val="clear" w:color="auto" w:fill="auto"/>
          </w:tcPr>
          <w:p w:rsidR="002914F3" w:rsidRPr="002914F3" w:rsidRDefault="002914F3" w:rsidP="002914F3">
            <w:pPr>
              <w:ind w:firstLine="0"/>
            </w:pPr>
            <w:r>
              <w:t>King</w:t>
            </w:r>
          </w:p>
        </w:tc>
      </w:tr>
      <w:tr w:rsidR="002914F3" w:rsidRPr="002914F3" w:rsidTr="002914F3">
        <w:tc>
          <w:tcPr>
            <w:tcW w:w="2179" w:type="dxa"/>
            <w:shd w:val="clear" w:color="auto" w:fill="auto"/>
          </w:tcPr>
          <w:p w:rsidR="002914F3" w:rsidRPr="002914F3" w:rsidRDefault="002914F3" w:rsidP="002914F3">
            <w:pPr>
              <w:ind w:firstLine="0"/>
            </w:pPr>
            <w:r>
              <w:t>Limehouse</w:t>
            </w:r>
          </w:p>
        </w:tc>
        <w:tc>
          <w:tcPr>
            <w:tcW w:w="2179" w:type="dxa"/>
            <w:shd w:val="clear" w:color="auto" w:fill="auto"/>
          </w:tcPr>
          <w:p w:rsidR="002914F3" w:rsidRPr="002914F3" w:rsidRDefault="002914F3" w:rsidP="002914F3">
            <w:pPr>
              <w:ind w:firstLine="0"/>
            </w:pPr>
            <w:r>
              <w:t>Long</w:t>
            </w:r>
          </w:p>
        </w:tc>
        <w:tc>
          <w:tcPr>
            <w:tcW w:w="2180" w:type="dxa"/>
            <w:shd w:val="clear" w:color="auto" w:fill="auto"/>
          </w:tcPr>
          <w:p w:rsidR="002914F3" w:rsidRPr="002914F3" w:rsidRDefault="002914F3" w:rsidP="002914F3">
            <w:pPr>
              <w:ind w:firstLine="0"/>
            </w:pPr>
            <w:r>
              <w:t>Lowe</w:t>
            </w:r>
          </w:p>
        </w:tc>
      </w:tr>
      <w:tr w:rsidR="002914F3" w:rsidRPr="002914F3" w:rsidTr="002914F3">
        <w:tc>
          <w:tcPr>
            <w:tcW w:w="2179" w:type="dxa"/>
            <w:shd w:val="clear" w:color="auto" w:fill="auto"/>
          </w:tcPr>
          <w:p w:rsidR="002914F3" w:rsidRPr="002914F3" w:rsidRDefault="002914F3" w:rsidP="002914F3">
            <w:pPr>
              <w:ind w:firstLine="0"/>
            </w:pPr>
            <w:r>
              <w:t>Lucas</w:t>
            </w:r>
          </w:p>
        </w:tc>
        <w:tc>
          <w:tcPr>
            <w:tcW w:w="2179" w:type="dxa"/>
            <w:shd w:val="clear" w:color="auto" w:fill="auto"/>
          </w:tcPr>
          <w:p w:rsidR="002914F3" w:rsidRPr="002914F3" w:rsidRDefault="002914F3" w:rsidP="002914F3">
            <w:pPr>
              <w:ind w:firstLine="0"/>
            </w:pPr>
            <w:r>
              <w:t>Mack</w:t>
            </w:r>
          </w:p>
        </w:tc>
        <w:tc>
          <w:tcPr>
            <w:tcW w:w="2180" w:type="dxa"/>
            <w:shd w:val="clear" w:color="auto" w:fill="auto"/>
          </w:tcPr>
          <w:p w:rsidR="002914F3" w:rsidRPr="002914F3" w:rsidRDefault="002914F3" w:rsidP="002914F3">
            <w:pPr>
              <w:ind w:firstLine="0"/>
            </w:pPr>
            <w:r>
              <w:t>McEachern</w:t>
            </w:r>
          </w:p>
        </w:tc>
      </w:tr>
      <w:tr w:rsidR="002914F3" w:rsidRPr="002914F3" w:rsidTr="002914F3">
        <w:tc>
          <w:tcPr>
            <w:tcW w:w="2179" w:type="dxa"/>
            <w:shd w:val="clear" w:color="auto" w:fill="auto"/>
          </w:tcPr>
          <w:p w:rsidR="002914F3" w:rsidRPr="002914F3" w:rsidRDefault="002914F3" w:rsidP="002914F3">
            <w:pPr>
              <w:ind w:firstLine="0"/>
            </w:pPr>
            <w:r>
              <w:t>McLeod</w:t>
            </w:r>
          </w:p>
        </w:tc>
        <w:tc>
          <w:tcPr>
            <w:tcW w:w="2179" w:type="dxa"/>
            <w:shd w:val="clear" w:color="auto" w:fill="auto"/>
          </w:tcPr>
          <w:p w:rsidR="002914F3" w:rsidRPr="002914F3" w:rsidRDefault="002914F3" w:rsidP="002914F3">
            <w:pPr>
              <w:ind w:firstLine="0"/>
            </w:pPr>
            <w:r>
              <w:t>Miller</w:t>
            </w:r>
          </w:p>
        </w:tc>
        <w:tc>
          <w:tcPr>
            <w:tcW w:w="2180" w:type="dxa"/>
            <w:shd w:val="clear" w:color="auto" w:fill="auto"/>
          </w:tcPr>
          <w:p w:rsidR="002914F3" w:rsidRPr="002914F3" w:rsidRDefault="002914F3" w:rsidP="002914F3">
            <w:pPr>
              <w:ind w:firstLine="0"/>
            </w:pPr>
            <w:r>
              <w:t>D. C. Moss</w:t>
            </w:r>
          </w:p>
        </w:tc>
      </w:tr>
      <w:tr w:rsidR="002914F3" w:rsidRPr="002914F3" w:rsidTr="002914F3">
        <w:tc>
          <w:tcPr>
            <w:tcW w:w="2179" w:type="dxa"/>
            <w:shd w:val="clear" w:color="auto" w:fill="auto"/>
          </w:tcPr>
          <w:p w:rsidR="002914F3" w:rsidRPr="002914F3" w:rsidRDefault="002914F3" w:rsidP="002914F3">
            <w:pPr>
              <w:ind w:firstLine="0"/>
            </w:pPr>
            <w:r>
              <w:t>V. S. Moss</w:t>
            </w:r>
          </w:p>
        </w:tc>
        <w:tc>
          <w:tcPr>
            <w:tcW w:w="2179" w:type="dxa"/>
            <w:shd w:val="clear" w:color="auto" w:fill="auto"/>
          </w:tcPr>
          <w:p w:rsidR="002914F3" w:rsidRPr="002914F3" w:rsidRDefault="002914F3" w:rsidP="002914F3">
            <w:pPr>
              <w:ind w:firstLine="0"/>
            </w:pPr>
            <w:r>
              <w:t>Neilson</w:t>
            </w:r>
          </w:p>
        </w:tc>
        <w:tc>
          <w:tcPr>
            <w:tcW w:w="2180" w:type="dxa"/>
            <w:shd w:val="clear" w:color="auto" w:fill="auto"/>
          </w:tcPr>
          <w:p w:rsidR="002914F3" w:rsidRPr="002914F3" w:rsidRDefault="002914F3" w:rsidP="002914F3">
            <w:pPr>
              <w:ind w:firstLine="0"/>
            </w:pPr>
            <w:r>
              <w:t>Norman</w:t>
            </w:r>
          </w:p>
        </w:tc>
      </w:tr>
      <w:tr w:rsidR="002914F3" w:rsidRPr="002914F3" w:rsidTr="002914F3">
        <w:tc>
          <w:tcPr>
            <w:tcW w:w="2179" w:type="dxa"/>
            <w:shd w:val="clear" w:color="auto" w:fill="auto"/>
          </w:tcPr>
          <w:p w:rsidR="002914F3" w:rsidRPr="002914F3" w:rsidRDefault="002914F3" w:rsidP="002914F3">
            <w:pPr>
              <w:ind w:firstLine="0"/>
            </w:pPr>
            <w:r>
              <w:t>Ott</w:t>
            </w:r>
          </w:p>
        </w:tc>
        <w:tc>
          <w:tcPr>
            <w:tcW w:w="2179" w:type="dxa"/>
            <w:shd w:val="clear" w:color="auto" w:fill="auto"/>
          </w:tcPr>
          <w:p w:rsidR="002914F3" w:rsidRPr="002914F3" w:rsidRDefault="002914F3" w:rsidP="002914F3">
            <w:pPr>
              <w:ind w:firstLine="0"/>
            </w:pPr>
            <w:r>
              <w:t>Parker</w:t>
            </w:r>
          </w:p>
        </w:tc>
        <w:tc>
          <w:tcPr>
            <w:tcW w:w="2180" w:type="dxa"/>
            <w:shd w:val="clear" w:color="auto" w:fill="auto"/>
          </w:tcPr>
          <w:p w:rsidR="002914F3" w:rsidRPr="002914F3" w:rsidRDefault="002914F3" w:rsidP="002914F3">
            <w:pPr>
              <w:ind w:firstLine="0"/>
            </w:pPr>
            <w:r>
              <w:t>Parks</w:t>
            </w:r>
          </w:p>
        </w:tc>
      </w:tr>
      <w:tr w:rsidR="002914F3" w:rsidRPr="002914F3" w:rsidTr="002914F3">
        <w:tc>
          <w:tcPr>
            <w:tcW w:w="2179" w:type="dxa"/>
            <w:shd w:val="clear" w:color="auto" w:fill="auto"/>
          </w:tcPr>
          <w:p w:rsidR="002914F3" w:rsidRPr="002914F3" w:rsidRDefault="002914F3" w:rsidP="002914F3">
            <w:pPr>
              <w:ind w:firstLine="0"/>
            </w:pPr>
            <w:r>
              <w:t>Rutherford</w:t>
            </w:r>
          </w:p>
        </w:tc>
        <w:tc>
          <w:tcPr>
            <w:tcW w:w="2179" w:type="dxa"/>
            <w:shd w:val="clear" w:color="auto" w:fill="auto"/>
          </w:tcPr>
          <w:p w:rsidR="002914F3" w:rsidRPr="002914F3" w:rsidRDefault="002914F3" w:rsidP="002914F3">
            <w:pPr>
              <w:ind w:firstLine="0"/>
            </w:pPr>
            <w:r>
              <w:t>Scott</w:t>
            </w:r>
          </w:p>
        </w:tc>
        <w:tc>
          <w:tcPr>
            <w:tcW w:w="2180" w:type="dxa"/>
            <w:shd w:val="clear" w:color="auto" w:fill="auto"/>
          </w:tcPr>
          <w:p w:rsidR="002914F3" w:rsidRPr="002914F3" w:rsidRDefault="002914F3" w:rsidP="002914F3">
            <w:pPr>
              <w:ind w:firstLine="0"/>
            </w:pPr>
            <w:r>
              <w:t>Sellers</w:t>
            </w:r>
          </w:p>
        </w:tc>
      </w:tr>
      <w:tr w:rsidR="002914F3" w:rsidRPr="002914F3" w:rsidTr="002914F3">
        <w:tc>
          <w:tcPr>
            <w:tcW w:w="2179" w:type="dxa"/>
            <w:shd w:val="clear" w:color="auto" w:fill="auto"/>
          </w:tcPr>
          <w:p w:rsidR="002914F3" w:rsidRPr="002914F3" w:rsidRDefault="002914F3" w:rsidP="002914F3">
            <w:pPr>
              <w:ind w:firstLine="0"/>
            </w:pPr>
            <w:r>
              <w:t>Simrill</w:t>
            </w:r>
          </w:p>
        </w:tc>
        <w:tc>
          <w:tcPr>
            <w:tcW w:w="2179" w:type="dxa"/>
            <w:shd w:val="clear" w:color="auto" w:fill="auto"/>
          </w:tcPr>
          <w:p w:rsidR="002914F3" w:rsidRPr="002914F3" w:rsidRDefault="002914F3" w:rsidP="002914F3">
            <w:pPr>
              <w:ind w:firstLine="0"/>
            </w:pPr>
            <w:r>
              <w:t>Stavrinakis</w:t>
            </w:r>
          </w:p>
        </w:tc>
        <w:tc>
          <w:tcPr>
            <w:tcW w:w="2180" w:type="dxa"/>
            <w:shd w:val="clear" w:color="auto" w:fill="auto"/>
          </w:tcPr>
          <w:p w:rsidR="002914F3" w:rsidRPr="002914F3" w:rsidRDefault="002914F3" w:rsidP="002914F3">
            <w:pPr>
              <w:ind w:firstLine="0"/>
            </w:pPr>
            <w:r>
              <w:t>Toole</w:t>
            </w:r>
          </w:p>
        </w:tc>
      </w:tr>
      <w:tr w:rsidR="002914F3" w:rsidRPr="002914F3" w:rsidTr="002914F3">
        <w:tc>
          <w:tcPr>
            <w:tcW w:w="2179" w:type="dxa"/>
            <w:shd w:val="clear" w:color="auto" w:fill="auto"/>
          </w:tcPr>
          <w:p w:rsidR="002914F3" w:rsidRPr="002914F3" w:rsidRDefault="002914F3" w:rsidP="002914F3">
            <w:pPr>
              <w:ind w:firstLine="0"/>
            </w:pPr>
            <w:r>
              <w:t>Umphlett</w:t>
            </w:r>
          </w:p>
        </w:tc>
        <w:tc>
          <w:tcPr>
            <w:tcW w:w="2179" w:type="dxa"/>
            <w:shd w:val="clear" w:color="auto" w:fill="auto"/>
          </w:tcPr>
          <w:p w:rsidR="002914F3" w:rsidRPr="002914F3" w:rsidRDefault="002914F3" w:rsidP="002914F3">
            <w:pPr>
              <w:ind w:firstLine="0"/>
            </w:pPr>
            <w:r>
              <w:t>Vick</w:t>
            </w:r>
          </w:p>
        </w:tc>
        <w:tc>
          <w:tcPr>
            <w:tcW w:w="2180" w:type="dxa"/>
            <w:shd w:val="clear" w:color="auto" w:fill="auto"/>
          </w:tcPr>
          <w:p w:rsidR="002914F3" w:rsidRPr="002914F3" w:rsidRDefault="002914F3" w:rsidP="002914F3">
            <w:pPr>
              <w:ind w:firstLine="0"/>
            </w:pPr>
            <w:r>
              <w:t>Viers</w:t>
            </w:r>
          </w:p>
        </w:tc>
      </w:tr>
      <w:tr w:rsidR="002914F3" w:rsidRPr="002914F3" w:rsidTr="002914F3">
        <w:tc>
          <w:tcPr>
            <w:tcW w:w="2179" w:type="dxa"/>
            <w:shd w:val="clear" w:color="auto" w:fill="auto"/>
          </w:tcPr>
          <w:p w:rsidR="002914F3" w:rsidRPr="002914F3" w:rsidRDefault="002914F3" w:rsidP="002914F3">
            <w:pPr>
              <w:keepNext/>
              <w:ind w:firstLine="0"/>
            </w:pPr>
            <w:r>
              <w:t>Weeks</w:t>
            </w:r>
          </w:p>
        </w:tc>
        <w:tc>
          <w:tcPr>
            <w:tcW w:w="2179" w:type="dxa"/>
            <w:shd w:val="clear" w:color="auto" w:fill="auto"/>
          </w:tcPr>
          <w:p w:rsidR="002914F3" w:rsidRPr="002914F3" w:rsidRDefault="002914F3" w:rsidP="002914F3">
            <w:pPr>
              <w:keepNext/>
              <w:ind w:firstLine="0"/>
            </w:pPr>
            <w:r>
              <w:t>Whipper</w:t>
            </w:r>
          </w:p>
        </w:tc>
        <w:tc>
          <w:tcPr>
            <w:tcW w:w="2180" w:type="dxa"/>
            <w:shd w:val="clear" w:color="auto" w:fill="auto"/>
          </w:tcPr>
          <w:p w:rsidR="002914F3" w:rsidRPr="002914F3" w:rsidRDefault="002914F3" w:rsidP="002914F3">
            <w:pPr>
              <w:keepNext/>
              <w:ind w:firstLine="0"/>
            </w:pPr>
            <w:r>
              <w:t>Whitmire</w:t>
            </w:r>
          </w:p>
        </w:tc>
      </w:tr>
      <w:tr w:rsidR="002914F3" w:rsidRPr="002914F3" w:rsidTr="002914F3">
        <w:tc>
          <w:tcPr>
            <w:tcW w:w="2179" w:type="dxa"/>
            <w:shd w:val="clear" w:color="auto" w:fill="auto"/>
          </w:tcPr>
          <w:p w:rsidR="002914F3" w:rsidRPr="002914F3" w:rsidRDefault="002914F3" w:rsidP="002914F3">
            <w:pPr>
              <w:keepNext/>
              <w:ind w:firstLine="0"/>
            </w:pPr>
            <w:r>
              <w:t>Williams</w:t>
            </w:r>
          </w:p>
        </w:tc>
        <w:tc>
          <w:tcPr>
            <w:tcW w:w="2179" w:type="dxa"/>
            <w:shd w:val="clear" w:color="auto" w:fill="auto"/>
          </w:tcPr>
          <w:p w:rsidR="002914F3" w:rsidRPr="002914F3" w:rsidRDefault="002914F3" w:rsidP="002914F3">
            <w:pPr>
              <w:keepNext/>
              <w:ind w:firstLine="0"/>
            </w:pPr>
            <w:r>
              <w:t>T. R. Young</w:t>
            </w:r>
          </w:p>
        </w:tc>
        <w:tc>
          <w:tcPr>
            <w:tcW w:w="2180" w:type="dxa"/>
            <w:shd w:val="clear" w:color="auto" w:fill="auto"/>
          </w:tcPr>
          <w:p w:rsidR="002914F3" w:rsidRPr="002914F3" w:rsidRDefault="002914F3" w:rsidP="002914F3">
            <w:pPr>
              <w:keepNext/>
              <w:ind w:firstLine="0"/>
            </w:pPr>
          </w:p>
        </w:tc>
      </w:tr>
    </w:tbl>
    <w:p w:rsidR="002914F3" w:rsidRDefault="002914F3" w:rsidP="002914F3"/>
    <w:p w:rsidR="002914F3" w:rsidRDefault="002914F3" w:rsidP="002914F3">
      <w:pPr>
        <w:jc w:val="center"/>
        <w:rPr>
          <w:b/>
        </w:rPr>
      </w:pPr>
      <w:r w:rsidRPr="002914F3">
        <w:rPr>
          <w:b/>
        </w:rPr>
        <w:t>Total--68</w:t>
      </w:r>
    </w:p>
    <w:p w:rsidR="002914F3" w:rsidRDefault="002914F3" w:rsidP="002914F3">
      <w:pPr>
        <w:jc w:val="center"/>
        <w:rPr>
          <w:b/>
        </w:rPr>
      </w:pPr>
    </w:p>
    <w:p w:rsidR="002914F3" w:rsidRDefault="002914F3" w:rsidP="002914F3">
      <w:pPr>
        <w:ind w:firstLine="0"/>
      </w:pPr>
      <w:r w:rsidRPr="002914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14F3" w:rsidRPr="002914F3" w:rsidTr="002914F3">
        <w:tc>
          <w:tcPr>
            <w:tcW w:w="2179" w:type="dxa"/>
            <w:shd w:val="clear" w:color="auto" w:fill="auto"/>
          </w:tcPr>
          <w:p w:rsidR="002914F3" w:rsidRPr="002914F3" w:rsidRDefault="002914F3" w:rsidP="002914F3">
            <w:pPr>
              <w:keepNext/>
              <w:ind w:firstLine="0"/>
            </w:pPr>
            <w:r>
              <w:t>Allen</w:t>
            </w:r>
          </w:p>
        </w:tc>
        <w:tc>
          <w:tcPr>
            <w:tcW w:w="2179" w:type="dxa"/>
            <w:shd w:val="clear" w:color="auto" w:fill="auto"/>
          </w:tcPr>
          <w:p w:rsidR="002914F3" w:rsidRPr="002914F3" w:rsidRDefault="002914F3" w:rsidP="002914F3">
            <w:pPr>
              <w:keepNext/>
              <w:ind w:firstLine="0"/>
            </w:pPr>
            <w:r>
              <w:t>Allison</w:t>
            </w:r>
          </w:p>
        </w:tc>
        <w:tc>
          <w:tcPr>
            <w:tcW w:w="2180" w:type="dxa"/>
            <w:shd w:val="clear" w:color="auto" w:fill="auto"/>
          </w:tcPr>
          <w:p w:rsidR="002914F3" w:rsidRPr="002914F3" w:rsidRDefault="002914F3" w:rsidP="002914F3">
            <w:pPr>
              <w:keepNext/>
              <w:ind w:firstLine="0"/>
            </w:pPr>
            <w:r>
              <w:t>Bannister</w:t>
            </w:r>
          </w:p>
        </w:tc>
      </w:tr>
      <w:tr w:rsidR="002914F3" w:rsidRPr="002914F3" w:rsidTr="002914F3">
        <w:tc>
          <w:tcPr>
            <w:tcW w:w="2179" w:type="dxa"/>
            <w:shd w:val="clear" w:color="auto" w:fill="auto"/>
          </w:tcPr>
          <w:p w:rsidR="002914F3" w:rsidRPr="002914F3" w:rsidRDefault="002914F3" w:rsidP="002914F3">
            <w:pPr>
              <w:ind w:firstLine="0"/>
            </w:pPr>
            <w:r>
              <w:t>Bedingfield</w:t>
            </w:r>
          </w:p>
        </w:tc>
        <w:tc>
          <w:tcPr>
            <w:tcW w:w="2179" w:type="dxa"/>
            <w:shd w:val="clear" w:color="auto" w:fill="auto"/>
          </w:tcPr>
          <w:p w:rsidR="002914F3" w:rsidRPr="002914F3" w:rsidRDefault="002914F3" w:rsidP="002914F3">
            <w:pPr>
              <w:ind w:firstLine="0"/>
            </w:pPr>
            <w:r>
              <w:t>Bingham</w:t>
            </w:r>
          </w:p>
        </w:tc>
        <w:tc>
          <w:tcPr>
            <w:tcW w:w="2180" w:type="dxa"/>
            <w:shd w:val="clear" w:color="auto" w:fill="auto"/>
          </w:tcPr>
          <w:p w:rsidR="002914F3" w:rsidRPr="002914F3" w:rsidRDefault="002914F3" w:rsidP="002914F3">
            <w:pPr>
              <w:ind w:firstLine="0"/>
            </w:pPr>
            <w:r>
              <w:t>Cato</w:t>
            </w:r>
          </w:p>
        </w:tc>
      </w:tr>
      <w:tr w:rsidR="002914F3" w:rsidRPr="002914F3" w:rsidTr="002914F3">
        <w:tc>
          <w:tcPr>
            <w:tcW w:w="2179" w:type="dxa"/>
            <w:shd w:val="clear" w:color="auto" w:fill="auto"/>
          </w:tcPr>
          <w:p w:rsidR="002914F3" w:rsidRPr="002914F3" w:rsidRDefault="002914F3" w:rsidP="002914F3">
            <w:pPr>
              <w:ind w:firstLine="0"/>
            </w:pPr>
            <w:r>
              <w:t>Chalk</w:t>
            </w:r>
          </w:p>
        </w:tc>
        <w:tc>
          <w:tcPr>
            <w:tcW w:w="2179" w:type="dxa"/>
            <w:shd w:val="clear" w:color="auto" w:fill="auto"/>
          </w:tcPr>
          <w:p w:rsidR="002914F3" w:rsidRPr="002914F3" w:rsidRDefault="002914F3" w:rsidP="002914F3">
            <w:pPr>
              <w:ind w:firstLine="0"/>
            </w:pPr>
            <w:r>
              <w:t>Clemmons</w:t>
            </w:r>
          </w:p>
        </w:tc>
        <w:tc>
          <w:tcPr>
            <w:tcW w:w="2180" w:type="dxa"/>
            <w:shd w:val="clear" w:color="auto" w:fill="auto"/>
          </w:tcPr>
          <w:p w:rsidR="002914F3" w:rsidRPr="002914F3" w:rsidRDefault="002914F3" w:rsidP="002914F3">
            <w:pPr>
              <w:ind w:firstLine="0"/>
            </w:pPr>
            <w:r>
              <w:t>Cole</w:t>
            </w:r>
          </w:p>
        </w:tc>
      </w:tr>
      <w:tr w:rsidR="002914F3" w:rsidRPr="002914F3" w:rsidTr="002914F3">
        <w:tc>
          <w:tcPr>
            <w:tcW w:w="2179" w:type="dxa"/>
            <w:shd w:val="clear" w:color="auto" w:fill="auto"/>
          </w:tcPr>
          <w:p w:rsidR="002914F3" w:rsidRPr="002914F3" w:rsidRDefault="002914F3" w:rsidP="002914F3">
            <w:pPr>
              <w:ind w:firstLine="0"/>
            </w:pPr>
            <w:r>
              <w:t>Cooper</w:t>
            </w:r>
          </w:p>
        </w:tc>
        <w:tc>
          <w:tcPr>
            <w:tcW w:w="2179" w:type="dxa"/>
            <w:shd w:val="clear" w:color="auto" w:fill="auto"/>
          </w:tcPr>
          <w:p w:rsidR="002914F3" w:rsidRPr="002914F3" w:rsidRDefault="002914F3" w:rsidP="002914F3">
            <w:pPr>
              <w:ind w:firstLine="0"/>
            </w:pPr>
            <w:r>
              <w:t>Edge</w:t>
            </w:r>
          </w:p>
        </w:tc>
        <w:tc>
          <w:tcPr>
            <w:tcW w:w="2180" w:type="dxa"/>
            <w:shd w:val="clear" w:color="auto" w:fill="auto"/>
          </w:tcPr>
          <w:p w:rsidR="002914F3" w:rsidRPr="002914F3" w:rsidRDefault="002914F3" w:rsidP="002914F3">
            <w:pPr>
              <w:ind w:firstLine="0"/>
            </w:pPr>
            <w:r>
              <w:t>Erickson</w:t>
            </w:r>
          </w:p>
        </w:tc>
      </w:tr>
      <w:tr w:rsidR="002914F3" w:rsidRPr="002914F3" w:rsidTr="002914F3">
        <w:tc>
          <w:tcPr>
            <w:tcW w:w="2179" w:type="dxa"/>
            <w:shd w:val="clear" w:color="auto" w:fill="auto"/>
          </w:tcPr>
          <w:p w:rsidR="002914F3" w:rsidRPr="002914F3" w:rsidRDefault="002914F3" w:rsidP="002914F3">
            <w:pPr>
              <w:ind w:firstLine="0"/>
            </w:pPr>
            <w:r>
              <w:t>Hamilton</w:t>
            </w:r>
          </w:p>
        </w:tc>
        <w:tc>
          <w:tcPr>
            <w:tcW w:w="2179" w:type="dxa"/>
            <w:shd w:val="clear" w:color="auto" w:fill="auto"/>
          </w:tcPr>
          <w:p w:rsidR="002914F3" w:rsidRPr="002914F3" w:rsidRDefault="002914F3" w:rsidP="002914F3">
            <w:pPr>
              <w:ind w:firstLine="0"/>
            </w:pPr>
            <w:r>
              <w:t>Harrell</w:t>
            </w:r>
          </w:p>
        </w:tc>
        <w:tc>
          <w:tcPr>
            <w:tcW w:w="2180" w:type="dxa"/>
            <w:shd w:val="clear" w:color="auto" w:fill="auto"/>
          </w:tcPr>
          <w:p w:rsidR="002914F3" w:rsidRPr="002914F3" w:rsidRDefault="002914F3" w:rsidP="002914F3">
            <w:pPr>
              <w:ind w:firstLine="0"/>
            </w:pPr>
            <w:r>
              <w:t>Hearn</w:t>
            </w:r>
          </w:p>
        </w:tc>
      </w:tr>
      <w:tr w:rsidR="002914F3" w:rsidRPr="002914F3" w:rsidTr="002914F3">
        <w:tc>
          <w:tcPr>
            <w:tcW w:w="2179" w:type="dxa"/>
            <w:shd w:val="clear" w:color="auto" w:fill="auto"/>
          </w:tcPr>
          <w:p w:rsidR="002914F3" w:rsidRPr="002914F3" w:rsidRDefault="002914F3" w:rsidP="002914F3">
            <w:pPr>
              <w:ind w:firstLine="0"/>
            </w:pPr>
            <w:r>
              <w:t>Horne</w:t>
            </w:r>
          </w:p>
        </w:tc>
        <w:tc>
          <w:tcPr>
            <w:tcW w:w="2179" w:type="dxa"/>
            <w:shd w:val="clear" w:color="auto" w:fill="auto"/>
          </w:tcPr>
          <w:p w:rsidR="002914F3" w:rsidRPr="002914F3" w:rsidRDefault="002914F3" w:rsidP="002914F3">
            <w:pPr>
              <w:ind w:firstLine="0"/>
            </w:pPr>
            <w:r>
              <w:t>Kirsh</w:t>
            </w:r>
          </w:p>
        </w:tc>
        <w:tc>
          <w:tcPr>
            <w:tcW w:w="2180" w:type="dxa"/>
            <w:shd w:val="clear" w:color="auto" w:fill="auto"/>
          </w:tcPr>
          <w:p w:rsidR="002914F3" w:rsidRPr="002914F3" w:rsidRDefault="002914F3" w:rsidP="002914F3">
            <w:pPr>
              <w:ind w:firstLine="0"/>
            </w:pPr>
            <w:r>
              <w:t>Littlejohn</w:t>
            </w:r>
          </w:p>
        </w:tc>
      </w:tr>
      <w:tr w:rsidR="002914F3" w:rsidRPr="002914F3" w:rsidTr="002914F3">
        <w:tc>
          <w:tcPr>
            <w:tcW w:w="2179" w:type="dxa"/>
            <w:shd w:val="clear" w:color="auto" w:fill="auto"/>
          </w:tcPr>
          <w:p w:rsidR="002914F3" w:rsidRPr="002914F3" w:rsidRDefault="002914F3" w:rsidP="002914F3">
            <w:pPr>
              <w:ind w:firstLine="0"/>
            </w:pPr>
            <w:r>
              <w:t>Loftis</w:t>
            </w:r>
          </w:p>
        </w:tc>
        <w:tc>
          <w:tcPr>
            <w:tcW w:w="2179" w:type="dxa"/>
            <w:shd w:val="clear" w:color="auto" w:fill="auto"/>
          </w:tcPr>
          <w:p w:rsidR="002914F3" w:rsidRPr="002914F3" w:rsidRDefault="002914F3" w:rsidP="002914F3">
            <w:pPr>
              <w:ind w:firstLine="0"/>
            </w:pPr>
            <w:r>
              <w:t>Merrill</w:t>
            </w:r>
          </w:p>
        </w:tc>
        <w:tc>
          <w:tcPr>
            <w:tcW w:w="2180" w:type="dxa"/>
            <w:shd w:val="clear" w:color="auto" w:fill="auto"/>
          </w:tcPr>
          <w:p w:rsidR="002914F3" w:rsidRPr="002914F3" w:rsidRDefault="002914F3" w:rsidP="002914F3">
            <w:pPr>
              <w:ind w:firstLine="0"/>
            </w:pPr>
            <w:r>
              <w:t>Nanney</w:t>
            </w:r>
          </w:p>
        </w:tc>
      </w:tr>
      <w:tr w:rsidR="002914F3" w:rsidRPr="002914F3" w:rsidTr="002914F3">
        <w:tc>
          <w:tcPr>
            <w:tcW w:w="2179" w:type="dxa"/>
            <w:shd w:val="clear" w:color="auto" w:fill="auto"/>
          </w:tcPr>
          <w:p w:rsidR="002914F3" w:rsidRPr="002914F3" w:rsidRDefault="002914F3" w:rsidP="002914F3">
            <w:pPr>
              <w:ind w:firstLine="0"/>
            </w:pPr>
            <w:r>
              <w:t>Owens</w:t>
            </w:r>
          </w:p>
        </w:tc>
        <w:tc>
          <w:tcPr>
            <w:tcW w:w="2179" w:type="dxa"/>
            <w:shd w:val="clear" w:color="auto" w:fill="auto"/>
          </w:tcPr>
          <w:p w:rsidR="002914F3" w:rsidRPr="002914F3" w:rsidRDefault="002914F3" w:rsidP="002914F3">
            <w:pPr>
              <w:ind w:firstLine="0"/>
            </w:pPr>
            <w:r>
              <w:t>Pinson</w:t>
            </w:r>
          </w:p>
        </w:tc>
        <w:tc>
          <w:tcPr>
            <w:tcW w:w="2180" w:type="dxa"/>
            <w:shd w:val="clear" w:color="auto" w:fill="auto"/>
          </w:tcPr>
          <w:p w:rsidR="002914F3" w:rsidRPr="002914F3" w:rsidRDefault="002914F3" w:rsidP="002914F3">
            <w:pPr>
              <w:ind w:firstLine="0"/>
            </w:pPr>
            <w:r>
              <w:t>M. A. Pitts</w:t>
            </w:r>
          </w:p>
        </w:tc>
      </w:tr>
      <w:tr w:rsidR="002914F3" w:rsidRPr="002914F3" w:rsidTr="002914F3">
        <w:tc>
          <w:tcPr>
            <w:tcW w:w="2179" w:type="dxa"/>
            <w:shd w:val="clear" w:color="auto" w:fill="auto"/>
          </w:tcPr>
          <w:p w:rsidR="002914F3" w:rsidRPr="002914F3" w:rsidRDefault="002914F3" w:rsidP="002914F3">
            <w:pPr>
              <w:ind w:firstLine="0"/>
            </w:pPr>
            <w:r>
              <w:t>Rice</w:t>
            </w:r>
          </w:p>
        </w:tc>
        <w:tc>
          <w:tcPr>
            <w:tcW w:w="2179" w:type="dxa"/>
            <w:shd w:val="clear" w:color="auto" w:fill="auto"/>
          </w:tcPr>
          <w:p w:rsidR="002914F3" w:rsidRPr="002914F3" w:rsidRDefault="002914F3" w:rsidP="002914F3">
            <w:pPr>
              <w:ind w:firstLine="0"/>
            </w:pPr>
            <w:r>
              <w:t>Sandifer</w:t>
            </w:r>
          </w:p>
        </w:tc>
        <w:tc>
          <w:tcPr>
            <w:tcW w:w="2180" w:type="dxa"/>
            <w:shd w:val="clear" w:color="auto" w:fill="auto"/>
          </w:tcPr>
          <w:p w:rsidR="002914F3" w:rsidRPr="002914F3" w:rsidRDefault="002914F3" w:rsidP="002914F3">
            <w:pPr>
              <w:ind w:firstLine="0"/>
            </w:pPr>
            <w:r>
              <w:t>D. C. Smith</w:t>
            </w:r>
          </w:p>
        </w:tc>
      </w:tr>
      <w:tr w:rsidR="002914F3" w:rsidRPr="002914F3" w:rsidTr="002914F3">
        <w:tc>
          <w:tcPr>
            <w:tcW w:w="2179" w:type="dxa"/>
            <w:shd w:val="clear" w:color="auto" w:fill="auto"/>
          </w:tcPr>
          <w:p w:rsidR="002914F3" w:rsidRPr="002914F3" w:rsidRDefault="002914F3" w:rsidP="002914F3">
            <w:pPr>
              <w:ind w:firstLine="0"/>
            </w:pPr>
            <w:r>
              <w:t>G. R. Smith</w:t>
            </w:r>
          </w:p>
        </w:tc>
        <w:tc>
          <w:tcPr>
            <w:tcW w:w="2179" w:type="dxa"/>
            <w:shd w:val="clear" w:color="auto" w:fill="auto"/>
          </w:tcPr>
          <w:p w:rsidR="002914F3" w:rsidRPr="002914F3" w:rsidRDefault="002914F3" w:rsidP="002914F3">
            <w:pPr>
              <w:ind w:firstLine="0"/>
            </w:pPr>
            <w:r>
              <w:t>J. R. Smith</w:t>
            </w:r>
          </w:p>
        </w:tc>
        <w:tc>
          <w:tcPr>
            <w:tcW w:w="2180" w:type="dxa"/>
            <w:shd w:val="clear" w:color="auto" w:fill="auto"/>
          </w:tcPr>
          <w:p w:rsidR="002914F3" w:rsidRPr="002914F3" w:rsidRDefault="002914F3" w:rsidP="002914F3">
            <w:pPr>
              <w:ind w:firstLine="0"/>
            </w:pPr>
            <w:r>
              <w:t>Sottile</w:t>
            </w:r>
          </w:p>
        </w:tc>
      </w:tr>
      <w:tr w:rsidR="002914F3" w:rsidRPr="002914F3" w:rsidTr="002914F3">
        <w:tc>
          <w:tcPr>
            <w:tcW w:w="2179" w:type="dxa"/>
            <w:shd w:val="clear" w:color="auto" w:fill="auto"/>
          </w:tcPr>
          <w:p w:rsidR="002914F3" w:rsidRPr="002914F3" w:rsidRDefault="002914F3" w:rsidP="00C93547">
            <w:pPr>
              <w:keepNext/>
              <w:ind w:firstLine="0"/>
            </w:pPr>
            <w:r>
              <w:t>Spires</w:t>
            </w:r>
          </w:p>
        </w:tc>
        <w:tc>
          <w:tcPr>
            <w:tcW w:w="2179" w:type="dxa"/>
            <w:shd w:val="clear" w:color="auto" w:fill="auto"/>
          </w:tcPr>
          <w:p w:rsidR="002914F3" w:rsidRPr="002914F3" w:rsidRDefault="002914F3" w:rsidP="00C93547">
            <w:pPr>
              <w:keepNext/>
              <w:ind w:firstLine="0"/>
            </w:pPr>
            <w:r>
              <w:t>Stewart</w:t>
            </w:r>
          </w:p>
        </w:tc>
        <w:tc>
          <w:tcPr>
            <w:tcW w:w="2180" w:type="dxa"/>
            <w:shd w:val="clear" w:color="auto" w:fill="auto"/>
          </w:tcPr>
          <w:p w:rsidR="002914F3" w:rsidRPr="002914F3" w:rsidRDefault="002914F3" w:rsidP="00C93547">
            <w:pPr>
              <w:keepNext/>
              <w:ind w:firstLine="0"/>
            </w:pPr>
            <w:r>
              <w:t>Stringer</w:t>
            </w:r>
          </w:p>
        </w:tc>
      </w:tr>
      <w:tr w:rsidR="002914F3" w:rsidRPr="002914F3" w:rsidTr="002914F3">
        <w:tc>
          <w:tcPr>
            <w:tcW w:w="2179" w:type="dxa"/>
            <w:shd w:val="clear" w:color="auto" w:fill="auto"/>
          </w:tcPr>
          <w:p w:rsidR="002914F3" w:rsidRPr="002914F3" w:rsidRDefault="002914F3" w:rsidP="00C93547">
            <w:pPr>
              <w:keepNext/>
              <w:ind w:firstLine="0"/>
            </w:pPr>
            <w:r>
              <w:t>White</w:t>
            </w:r>
          </w:p>
        </w:tc>
        <w:tc>
          <w:tcPr>
            <w:tcW w:w="2179" w:type="dxa"/>
            <w:shd w:val="clear" w:color="auto" w:fill="auto"/>
          </w:tcPr>
          <w:p w:rsidR="002914F3" w:rsidRPr="002914F3" w:rsidRDefault="002914F3" w:rsidP="00C93547">
            <w:pPr>
              <w:keepNext/>
              <w:ind w:firstLine="0"/>
            </w:pPr>
            <w:r>
              <w:t>Wylie</w:t>
            </w:r>
          </w:p>
        </w:tc>
        <w:tc>
          <w:tcPr>
            <w:tcW w:w="2180" w:type="dxa"/>
            <w:shd w:val="clear" w:color="auto" w:fill="auto"/>
          </w:tcPr>
          <w:p w:rsidR="002914F3" w:rsidRPr="002914F3" w:rsidRDefault="002914F3" w:rsidP="00C93547">
            <w:pPr>
              <w:keepNext/>
              <w:ind w:firstLine="0"/>
            </w:pPr>
            <w:r>
              <w:t>A. D. Young</w:t>
            </w:r>
          </w:p>
        </w:tc>
      </w:tr>
    </w:tbl>
    <w:p w:rsidR="002914F3" w:rsidRDefault="002914F3" w:rsidP="00C93547">
      <w:pPr>
        <w:keepNext/>
      </w:pPr>
    </w:p>
    <w:p w:rsidR="002914F3" w:rsidRDefault="002914F3" w:rsidP="00C93547">
      <w:pPr>
        <w:keepNext/>
        <w:jc w:val="center"/>
        <w:rPr>
          <w:b/>
        </w:rPr>
      </w:pPr>
      <w:r w:rsidRPr="002914F3">
        <w:rPr>
          <w:b/>
        </w:rPr>
        <w:t>Total--36</w:t>
      </w:r>
      <w:bookmarkStart w:id="136" w:name="vote_end243"/>
      <w:bookmarkEnd w:id="136"/>
    </w:p>
    <w:p w:rsidR="002914F3" w:rsidRDefault="002914F3" w:rsidP="002914F3"/>
    <w:p w:rsidR="002914F3" w:rsidRDefault="002914F3" w:rsidP="002914F3">
      <w:r>
        <w:t>So, the motion to adjourn debate was tabled.</w:t>
      </w:r>
    </w:p>
    <w:p w:rsidR="002914F3" w:rsidRDefault="002914F3" w:rsidP="002914F3"/>
    <w:p w:rsidR="002914F3" w:rsidRDefault="002914F3" w:rsidP="002914F3">
      <w:r>
        <w:t>Reps. G. R. SMITH, J. R. SMITH, PINSON, DUNCAN, STRINGER, WYLIE, HAMILTON, BEDINGFIELD, LOFTIS, NANNEY, A. D. YOUNG, PARKER, ALLISON, R. L. BROWN, CRAWFORD, LOWE, SELLERS, AGNEW and TOOLE requested debate on the Bill.</w:t>
      </w:r>
    </w:p>
    <w:p w:rsidR="002914F3" w:rsidRDefault="002914F3" w:rsidP="002914F3"/>
    <w:p w:rsidR="002914F3" w:rsidRDefault="002914F3" w:rsidP="002914F3">
      <w:pPr>
        <w:keepNext/>
        <w:jc w:val="center"/>
        <w:rPr>
          <w:b/>
        </w:rPr>
      </w:pPr>
      <w:r w:rsidRPr="002914F3">
        <w:rPr>
          <w:b/>
        </w:rPr>
        <w:t>HOUSE STANDS AT EASE</w:t>
      </w:r>
    </w:p>
    <w:p w:rsidR="002914F3" w:rsidRDefault="002914F3" w:rsidP="002914F3">
      <w:r>
        <w:t>Rep. TOOLE moved that the House stand at ease until the Ratification of Acts and thereafter stand adjourned, which was agreed to.</w:t>
      </w:r>
    </w:p>
    <w:p w:rsidR="002914F3" w:rsidRDefault="002914F3" w:rsidP="002914F3"/>
    <w:p w:rsidR="002914F3" w:rsidRDefault="002914F3" w:rsidP="002914F3">
      <w:pPr>
        <w:keepNext/>
        <w:jc w:val="center"/>
        <w:rPr>
          <w:b/>
        </w:rPr>
      </w:pPr>
      <w:r w:rsidRPr="002914F3">
        <w:rPr>
          <w:b/>
        </w:rPr>
        <w:t>RATIFICATION OF ACTS</w:t>
      </w:r>
    </w:p>
    <w:p w:rsidR="002914F3" w:rsidRDefault="002914F3" w:rsidP="002914F3">
      <w:r>
        <w:t>At 1:0</w:t>
      </w:r>
      <w:r w:rsidR="00F85095">
        <w:t>4</w:t>
      </w:r>
      <w:r>
        <w:t xml:space="preserve"> p.m. the House attended in the Senate Chamber, where the following Acts and Joint Resolutions were duly ratified:</w:t>
      </w:r>
    </w:p>
    <w:p w:rsidR="002914F3" w:rsidRDefault="002914F3" w:rsidP="002914F3"/>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szCs w:val="22"/>
        </w:rPr>
      </w:pPr>
      <w:bookmarkStart w:id="137" w:name="file_start250"/>
      <w:bookmarkEnd w:id="137"/>
      <w:r w:rsidRPr="00FD0095">
        <w:rPr>
          <w:szCs w:val="22"/>
        </w:rPr>
        <w:tab/>
        <w:t xml:space="preserve">(R179, S. 168) --  Senators Cleary, Campsen, Rose, Bryant, Elliott and Hutto: AN ACT </w:t>
      </w:r>
      <w:r w:rsidRPr="00FD0095">
        <w:rPr>
          <w:bCs/>
          <w:szCs w:val="22"/>
        </w:rPr>
        <w:t>TO AMEND SECTION 38</w:t>
      </w:r>
      <w:r w:rsidRPr="00FD0095">
        <w:rPr>
          <w:bCs/>
          <w:szCs w:val="22"/>
        </w:rPr>
        <w:noBreakHyphen/>
        <w:t>79</w:t>
      </w:r>
      <w:r w:rsidRPr="00FD0095">
        <w:rPr>
          <w:bCs/>
          <w:szCs w:val="22"/>
        </w:rPr>
        <w:noBreakHyphen/>
        <w:t>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WILFUL MISCONDUCT.</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(R180, S. 170) --  Senators Cleary and Rose: AN ACT TO AMEND THE CODE OF LAWS OF SOUTH CAROLINA, 1976, BY ADDING SECTION 63</w:t>
      </w:r>
      <w:r w:rsidRPr="00FD0095">
        <w:rPr>
          <w:szCs w:val="22"/>
        </w:rPr>
        <w:noBreakHyphen/>
        <w:t>17</w:t>
      </w:r>
      <w:r w:rsidRPr="00FD0095">
        <w:rPr>
          <w:szCs w:val="22"/>
        </w:rPr>
        <w:noBreakHyphen/>
        <w:t>385 SO AS TO REQUIRE THE FAMILY COURT TO ISSUE A RULE TO SHOW CAUSE UPON THE FILING OF A PETITION AND AN AFFIDAVIT THAT A PARENT HAS FAILED TO PAY COURT</w:t>
      </w:r>
      <w:r w:rsidRPr="00FD0095">
        <w:rPr>
          <w:szCs w:val="22"/>
        </w:rPr>
        <w:noBreakHyphen/>
        <w:t>ORDERED SUPPORT FOR A CHILD, OTHER THAN PERIODIC CHILD SUPPORT PAYMENTS; TO PROVIDE FOR THE CONTENTS OF THE AFFIDAVIT AND TO REQUIRE COURT ADMINISTRATION TO PREPARE AND MAKE THE AFFIDAVIT FORM AVAILABLE TO PETITIONERS; TO SPECIFY OTHER DOCUMENTS AND INFORMATION THAT MAY ACCOMPANY THE AFFIDAVIT; TO ESTABLISH THE BURDEN OF PROOF; TO REQUIRE THE PETITIONER TO BE PRESENT AT THE HEARING; AND TO PROVIDE CIRCUMSTANCES UNDER WHICH ATTORNEY’S FEES AND LITIGATION COSTS MAY BE AWARDED.</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 xml:space="preserve">(R181, S. 196) --  Senator McConnell: AN ACT </w:t>
      </w:r>
      <w:r w:rsidRPr="00FD0095">
        <w:rPr>
          <w:rFonts w:eastAsia="Calibri"/>
          <w:szCs w:val="22"/>
        </w:rPr>
        <w:t>TO AMEND THE CODE OF LAWS OF SOUTH CAROLINA, 1976, BY ADDING SECTION 15</w:t>
      </w:r>
      <w:r w:rsidRPr="00FD0095">
        <w:rPr>
          <w:rFonts w:eastAsia="Calibri"/>
          <w:szCs w:val="22"/>
        </w:rPr>
        <w:noBreakHyphen/>
        <w:t>3</w:t>
      </w:r>
      <w:r w:rsidRPr="00FD0095">
        <w:rPr>
          <w:rFonts w:eastAsia="Calibri"/>
          <w:szCs w:val="22"/>
        </w:rPr>
        <w:noBreakHyphen/>
        <w:t>690 SO AS TO PROVIDE A LIQUEFIED PETROLEUM GAS DEALER IS IMMUNE FROM CIVIL LIABILITY FOR AN INJURY OR DAMAGE PROXIMATELY CAUSED BY A LIQUEFIED PETROLEUM GAS SYSTEM OR GAS BURNING APPLIANCE IN CERTAIN CIRCUMSTANCES, TO PROVIDE CERTAIN DEFINITIONS, AND TO LIMIT APPLICABILITY OF THE SECTION; AND TO AMEND SECTION 40</w:t>
      </w:r>
      <w:r w:rsidRPr="00FD0095">
        <w:rPr>
          <w:rFonts w:eastAsia="Calibri"/>
          <w:szCs w:val="22"/>
        </w:rPr>
        <w:noBreakHyphen/>
        <w:t>82</w:t>
      </w:r>
      <w:r w:rsidRPr="00FD0095">
        <w:rPr>
          <w:rFonts w:eastAsia="Calibri"/>
          <w:szCs w:val="22"/>
        </w:rPr>
        <w:noBreakHyphen/>
        <w:t>270, RELATING TO THE REQUIREMENT TO NOTIFY A PROPANE SUPPLIER BEFORE BEGINNING WORK ON A SYSTEM SUPPLIED BY A LIQUEFIED PETROLEUM GAS SUPPLIER, SO AS TO PROVIDE A CONSUMER, OWNER, END USER, OR PERSON WHO ALTERS OR MODIFIES HIS LIQUEFIED PETROLEUM GAS EQUIPMENT, GAS BURNING APPLIANCE, OR SYSTEM INSTALLED BY A LICENSED DEALER MUST NOTIFY THE LICENSED DEALER WHO NEXT FILLS OR OTHERWISE SERVICES HIS LIQUEFIED PETROLEUM GAS SYSTEM THAT THIS WORK HAS BEEN PERFORMED, TO PROVIDE THE LICENSED DEALER MUST NOTIFY THEIR CUSTOMERS IN WRITING AT LEAST ONCE ANNUALLY OF THE CUSTOMER’S STATUTORY OBLIGATION OF NOTIFICATION IN REGARD TO MODIFICATIONS TO THEIR PROPANE APPLIANCES OR SYSTEMS, AND TO PROVIDE THIS NOTICE TO CUSTOMERS SHOULD BE PROVIDED IN A SEPARATE AND DISTINCT DISCLOSURE AND NOT A PART OF OTHER SAFETY LITERATURE GIVEN TO CUSTOMERS.</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(R182, 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(R183, S. 652) --  Senators Knotts, Elliott, Ford and Campbell: AN ACT TO AMEND THE CODE OF LAWS OF SOUTH CAROLINA, 1976, BY ADDING SECTION 33</w:t>
      </w:r>
      <w:r w:rsidRPr="00FD0095">
        <w:rPr>
          <w:szCs w:val="22"/>
        </w:rPr>
        <w:noBreakHyphen/>
        <w:t>56</w:t>
      </w:r>
      <w:r w:rsidRPr="00FD0095">
        <w:rPr>
          <w:szCs w:val="22"/>
        </w:rPr>
        <w:noBreakHyphen/>
        <w:t>75 SO AS TO PROVIDE THAT A LIST OF CONTRIBUTORS TO A SOLICITATION CAMPAIGN CONDUCTED BY A PROFESSIONAL FUNDRAISING COUNSEL OR SOLICITOR IS THE PROPERTY OF THE CHARITABLE ORGANIZATION FOR WHOM THE CAMPAIGN IS CONDUCTED; TO REQUIRE A PROFESSIONAL FUNDRAISING COUNSEL OR SOLICITOR RECEIVING CONTRIBUTIONS ON BEHALF OF THE CHARITABLE ORGANIZATION TO DELIVER THE LIST OF CONTRIBUTORS FOLLOWING THE CAMPAIGN TO THE CHARITABLE ORGANIZATION; TO PROHIBIT THE PROFESSIONAL FUNDRAISING COUNSEL OR SOLICITOR FROM WITHHOLDING THE LIST, RESTRICTING THE CHARITABLE ORGANIZATION’S USE OF THE LIST, OR PROVIDING THE LIST OR USE OF THE LIST TO ANYONE OTHER THAN THE CHARITABLE ORGANIZATION; TO PROVIDE ADMINISTRATIVE FINES AND SANCTIONS TO BE IMPOSED BY THE SECRETARY OF STATE AGAINST A PROFESSIONAL FUNDRAISING COUNSEL OR SOLICITOR IN VIOLATION OF THIS ACT; AND TO PROVIDE AN EXEMPTION FOR CERTAIN POLITICAL CAMPAIGNS; AND TO AMEND SECTION 33</w:t>
      </w:r>
      <w:r w:rsidRPr="00FD0095">
        <w:rPr>
          <w:szCs w:val="22"/>
        </w:rPr>
        <w:noBreakHyphen/>
        <w:t>56</w:t>
      </w:r>
      <w:r w:rsidRPr="00FD0095">
        <w:rPr>
          <w:szCs w:val="22"/>
        </w:rPr>
        <w:noBreakHyphen/>
        <w:t>160, RELATING TO ADMINISTRATIVE FINES AND FEES COLLECTED UNDER THE SOUTH CAROLINA SOLICITATION OF CHARITABLE FUNDS ACT, SO AS TO PROVIDE THAT FINES COLLECTED PURSUANT TO SECTION 33</w:t>
      </w:r>
      <w:r w:rsidRPr="00FD0095">
        <w:rPr>
          <w:szCs w:val="22"/>
        </w:rPr>
        <w:noBreakHyphen/>
        <w:t>56</w:t>
      </w:r>
      <w:r w:rsidRPr="00FD0095">
        <w:rPr>
          <w:szCs w:val="22"/>
        </w:rPr>
        <w:noBreakHyphen/>
        <w:t>75 MAY NOT BE RETAINED BY THE SECRETARY OF STATE BUT MUST BE DEPOSITED WITH THE STATE TREASURER IN A SEPARATE FUND TO BE USED TO ADMINISTER SECTION 33</w:t>
      </w:r>
      <w:r w:rsidRPr="00FD0095">
        <w:rPr>
          <w:szCs w:val="22"/>
        </w:rPr>
        <w:noBreakHyphen/>
        <w:t>56</w:t>
      </w:r>
      <w:r w:rsidRPr="00FD0095">
        <w:rPr>
          <w:szCs w:val="22"/>
        </w:rPr>
        <w:noBreakHyphen/>
        <w:t>75.</w:t>
      </w:r>
      <w:bookmarkStart w:id="138" w:name="titletop"/>
      <w:bookmarkStart w:id="139" w:name="titleend"/>
      <w:bookmarkEnd w:id="138"/>
      <w:bookmarkEnd w:id="139"/>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(R184, S. 907) --  Senator Peeler: AN ACT TO AMEND ARTICLE 1, CHAPTER 61, TITLE 44, CODE OF LAWS OF SOUTH CAROLINA, 1976, RELATING TO EMERGENCY MEDICAL SERVICES (EMS), SO AS TO REVISE DEFINITIONS AND ADD NEW DEFINITIONS INCLUDING, BUT NOT LIMITED TO, THE “STATE MEDICAL CONTROL PHYSICIAN”, WITH WHOM THE DEPARTMENT OF HEALTH AND ENVIRONMENTAL CONTROL CONTRACTS TO OVERSEE THE MEDICAL ASPECTS OF THE EMS PROGRAM, AND THE “INVESTIGATIVE REVIEW COMMITTEE” WHICH WILL CONDUCT INVESTIGATIONS OF LICENSEES; TO PROVIDE THAT THE STATE MEDICAL CONTROL PHYSICIAN SHALL ADVISE THE DEPARTMENT ON THE DEVELOPMENT OF STANDARDS AND PROMULGATION OF REGULATIONS FOR THE EMS PROGRAM; TO PROVIDE THAT THE EMS PROGRAM MUST INCLUDE THE ESTABLISHMENT OF AN ELECTRONIC PATIENT CARE REPORTING SYSTEM TO PROVIDE DATA TO THE NATIONAL EMS INFORMATION SYSTEM DATABASE; TO PROVIDE THAT MEMBERS OF THE EMERGENCY MEDICAL SERVICES ADVISORY COUNCIL SERVE WITHOUT COMPENSATION, MILEAGE, PER DIEM, OR SUBSISTENCE; TO SPECIFY THAT A BUSINESS PROVIDING EMS OR AMBULANCE SERVICES OR AN AMBULANCE ATTENDANT PROVIDING PATIENT CARE WITHOUT THE APPLICABLE LICENSE OR PERMIT SUBJECTS THE BUSINESS OR PERSON TO CIVIL PENALTIES; TO REQUIRE AN EMS AND AN AMBULANCE SERVICE TO RETAIN A MEDICAL CONTROL PHYSICIAN TO MAINTAIN QUALITY CONTROL OF PATIENT CARE AND TO PROVIDE IMMUNITY FROM CIVIL LIABILITY FOR SUCH PHYSICIANS ACTING IN GOOD FAITH IN CARRYING OUT THESE RESPONSIBILITIES; TO PROVIDE THAT AN EMERGENCY MEDICAL TECHNICIAN (EMT) CERTIFICATE IS VALID FOR FOUR YEARS, RATHER THAN THREE YEARS; TO DELETE THE REQUIREMENT THAT UPON CERTIFICATE RENEWAL AN EMT MUST COMPLETE A REFRESHER COURSE AND AN EXAMINATION AND INSTEAD TO REQUIRE THE EMT TO PROVIDE DOCUMENTATION OF CURRENT NATIONAL REGISTRATION AND RENEWAL FOR THE APPROPRIATE LEVEL OF CERTIFICATION AND TO PROVIDE AN EXEMPTION FOR EMT’S CERTIFIED BEFORE OCTOBER 2006; TO SPECIFY THAT THE IDENTITY OF AN EMT CONTAINED IN INFORMATION COLLECTED BY EMS IS CONFIDENTIAL UNLESS REQUESTED BY A PATIENT; TO PROVIDE THAT UPON REQUEST A PATIENT MAY OBTAIN INFORMATION COLLECTED BY EMS; TO DELETE PROVISIONS PERTAINING TO THE CONFIDENTIALITY OF THE IDENTITY OF PHYSICIANS AND HOSPITALS AND THE CONFIDENTIALITY OF OFFICIAL INVESTIGATIONS CONDUCTED BY THE EMS SECTION OF THE DEPARTMENT OF HEALTH AND ENVIRONMENTAL CONTROL AND TO PROVIDE THAT INVESTIGATIONS MUST BE CONDUCTED BY THE INVESTIGATIVE REVIEW COMMITTEE AND THAT ACTION TAKEN BY THE COMMITTEE ON A LICENSE IS PUBLIC INFORMATION AFTER ISSUANCE OF AN ADMINISTRATIVE ORDER; TO FURTHER SPECIFY TO WHOM PATIENT INFORMATION MAY BE RELEASED; AND TO REQUIRE THE DEPARTMENT AND A PERSON OR ENTITY LICENSED OR CERTIFIED PURSUANT TO THIS ARTICLE TO DISCLOSE TO THE SOLICITOR INFORMATION THAT COULD AID IN THE INVESTIGATION OR PROSECUTION OF CRIMINAL ACTIVITY; TO REPEAL SECTION 44-61-105 AUTHORIZING THE GOVERNING BODY OF A COUNTY TO EXEMPT AMBULANCES USED PRIMARILY AS CONVALESCENT TRANSPORT UNITS FROM SIZE REQUIREMENTS AND TO ALSO DELETE OTHER REQUIREMENTS FOR CERTAIN VEHICLES USED AS CONVALESCENT TRANSPORT UNITS, AND SECTION 44-61-150 REQUIRING REGULATIONS PROMULGATED BY THE DEPARTMENT OF HEALTH AND ENVIRONMENTAL CONTROL TO BE FILED WITH THE SECRETARY OF STATE; AND TO AMEND ARTICLE 3, CHAPTER 61, TITLE 44, RELATING TO EMERGENCY MEDICAL SERVICES FOR CHILDREN (EMSC), SO AS TO REVISE CERTAIN DEFINITIONS AND TO ADD, AMONG OTHERS, THE DEFINITION OF “EMERGENCY MEDICAL TECHNICIAN” (EMT); TO CHANGE THE EMSC PROGRAM NAME TO THE “EMERGENCY MEDICAL SERVICES AND TRAUMA FOR CHILDREN PROGRAM” AND TO PROVIDE THAT THIS PROGRAM MUST INCLUDE GUIDELINES FOR VOLUNTARY DESIGNATION OF PEDIATRIC EMERGENCY DEPARTMENTS, DISASTER RESPONSE GUIDELINES, PEDIATRIC DISASTER PREPAREDNESS TRAINING, AND ASSISTANCE WITH THE DEVELOPMENT OF DISASTER PLAN STRATEGIES RELATING TO CHILDREN; TO SPECIFY THAT THE IDENTITY OF AN EMT CONTAINED IN INFORMATION COLLECTED BY EMS IS CONFIDENTIAL UNLESS REQUESTED BY A PATIENT; TO PROVIDE THAT UPON REQUEST A PATIENT MAY OBTAIN INFORMATION COLLECTED BY EMS TO DELETE PROVISIONS PERTAINING TO THE CONFIDENTIALITY OF THE IDENTITY OF PHYSICIANS AND HOSPITALS; TO FURTHER SPECIFY TO WHOM PATIENT INFORMATION MAY BE RELEASED; TO REQUIRE THE DEPARTMENT AND A PERSON OR ENTITY LICENSED OR CERTIFIED PURSUANT TO THIS ARTICLE TO DISCLOSE TO THE SOLICITOR INFORMATION THAT COULD AID IN THE INVESTIGATION OR PROSECUTION OF CRIMINAL ACTIVITY; AND TO ESTABLISH THE EMERGENCY MEDICAL SERVICES FOR CHILDREN ADVISORY COMMITTEE, TO PROVIDE FOR ITS MEMBERS AND DUTIES, AND TO PROVIDE THAT MEMBERS ON THE COMMITTEE SERVE WITHOUT COMPENSATION, MILEAGE, PER DIEM, OR SUBSISTENCE.</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(R185, S. 931) --  Senator L. Martin: AN ACT TO AMEND SECTION 44</w:t>
      </w:r>
      <w:r w:rsidRPr="00FD0095">
        <w:rPr>
          <w:szCs w:val="22"/>
        </w:rPr>
        <w:noBreakHyphen/>
        <w:t>48</w:t>
      </w:r>
      <w:r w:rsidRPr="00FD0095">
        <w:rPr>
          <w:szCs w:val="22"/>
        </w:rPr>
        <w:noBreakHyphen/>
        <w:t>40, AS AMENDED, CODE OF LAWS OF SOUTH CAROLINA, 1976, RELATING TO THE EFFECTIVE DATE OF PAROLE OR CONDITIONAL RELEASE OF SEXUALLY VIOLENT PREDATORS, SO AS TO PROVIDE THAT WRITTEN NOTICE OF THE RELEASE OF A SEXUALLY VIOLENT PREDATOR FROM PRISON MUST BE GIVEN TO THE MULTIDISCIPLINARY TEAM AT LEAST TWO HUNDRED SEVENTY DAYS RATHER THAN ONE HUNDRED DAYS BEFORE HIS RELEASE FROM TOTAL CONFINEMENT WITH CERTAIN EXCEPTIONS, OR CERTAIN ANTICIPATED HEARINGS, AND TO PROVIDE THAT THE PAROLE OR CONDITIONAL RELEASE ORDER DOES NOT TAKE EFFECT FOR ONE HUNDRED EIGHTY DAYS, RATHER THAN NINETY DAYS, AFTER ISSUANCE OF THE ORDER; TO AMEND SECTION 44</w:t>
      </w:r>
      <w:r w:rsidRPr="00FD0095">
        <w:rPr>
          <w:szCs w:val="22"/>
        </w:rPr>
        <w:noBreakHyphen/>
        <w:t>48</w:t>
      </w:r>
      <w:r w:rsidRPr="00FD0095">
        <w:rPr>
          <w:szCs w:val="22"/>
        </w:rPr>
        <w:noBreakHyphen/>
        <w:t>80, AS AMENDED, RELATING TO THE FACILITY IN WHICH A PERSON MUST BE HELD AFTER PROBABLE CAUSE IS FOUND TO EXIST THAT THE PERSON IS A SEXUALLY VIOLENT PREDATOR, SO AS TO REQUIRE THAT THE PERSON ONLY BE HELD IN A LOCAL OR REGIONAL DETENTION FACILITY PENDING CONCLUSION OF THE PROCEEDINGS IN THIS CHAPTER AND THAT THE COURT MUST DIRECT THE PERSON TO BE TRANSPORTED TO AN APPROPRIATE FACILITY OF THE SOUTH CAROLINA DEPARTMENT OF MENTAL HEALTH, AND TO PROVIDE THAT THE EXPERT THAT CONDUCTS THE EVALUATION OF A PERSON TO DETERMINE WHETHER HE IS A SEXUALLY VIOLENT PREDATOR MUST COMPLETE THE EVALUATION WITHIN SIXTY DAYS AFTER THE PROBABLE CAUSE HEARING UNLESS EXTRAORDINARY CIRCUMSTANCES EXIST; TO AMEND SECTION 44</w:t>
      </w:r>
      <w:r w:rsidRPr="00FD0095">
        <w:rPr>
          <w:szCs w:val="22"/>
        </w:rPr>
        <w:noBreakHyphen/>
        <w:t>48</w:t>
      </w:r>
      <w:r w:rsidRPr="00FD0095">
        <w:rPr>
          <w:szCs w:val="22"/>
        </w:rPr>
        <w:noBreakHyphen/>
        <w:t>90, AS AMENDED, RELATING TO THE TIME WITHIN WHICH A JURY TRIAL MUST BE REQUESTED AND HELD TO DETERMINE IF A PERSON IS A SEXUALLY VIOLENT PREDATOR, SO AS TO DELETE THE PROVISION THAT REQUIRES THAT THE TRIAL MUST BE CONDUCTED WITHIN SIXTY DAYS OF THE HEARING HELD PURSUANT TO SECTION 44</w:t>
      </w:r>
      <w:r w:rsidRPr="00FD0095">
        <w:rPr>
          <w:szCs w:val="22"/>
        </w:rPr>
        <w:noBreakHyphen/>
        <w:t>48</w:t>
      </w:r>
      <w:r w:rsidRPr="00FD0095">
        <w:rPr>
          <w:szCs w:val="22"/>
        </w:rPr>
        <w:noBreakHyphen/>
        <w:t>80, TO PROVIDE THAT THE TRIAL MUST BE HELD WITHIN NINETY DAYS OF ISSUANCE OF THE COURT APPOINTED EVALUATOR’S OPINION, AND TO PROVIDE THAT UPON RECEIPT OF THE ISSUANCE OF THE OPINION, EITHER PARTY MAY RETAIN AN EXPERT TO CONDUCT A SUBSEQUENT EVALUATION; TO AMEND SECTION 44</w:t>
      </w:r>
      <w:r w:rsidRPr="00FD0095">
        <w:rPr>
          <w:szCs w:val="22"/>
        </w:rPr>
        <w:noBreakHyphen/>
        <w:t>48</w:t>
      </w:r>
      <w:r w:rsidRPr="00FD0095">
        <w:rPr>
          <w:szCs w:val="22"/>
        </w:rPr>
        <w:noBreakHyphen/>
        <w:t>100, AS AMENDED, RELATING TO THE FACILITY IN WHICH A PERSON MUST BE HELD UPON A MISTRIAL IN DETERMINING WHETHER THE PERSON IS A SEXUALLY VIOLENT PREDATOR, SO AS TO REQUIRE THAT THE PERSON ONLY BE HELD IN A LOCAL OR REGIONAL DETENTION FACILITY; AND TO AMEND SECTION 44</w:t>
      </w:r>
      <w:r w:rsidRPr="00FD0095">
        <w:rPr>
          <w:szCs w:val="22"/>
        </w:rPr>
        <w:noBreakHyphen/>
        <w:t>48</w:t>
      </w:r>
      <w:r w:rsidRPr="00FD0095">
        <w:rPr>
          <w:szCs w:val="22"/>
        </w:rPr>
        <w:noBreakHyphen/>
        <w:t>120, AS AMENDED, RELATING TO PROCEDURES REQUIRED WHEN THE DIRECTOR OF THE DEPARTMENT OF MENTAL HEALTH DETERMINES A PERSON COMMITTED TO THE DEPARTMENT AS A SEXUALLY VIOLENT PREDATOR IS NO LONGER LIKELY TO COMMIT ACTS OF SEXUAL VIOLENCE, SO AS TO REQUIRE THE DIRECTOR TO CERTIFY THIS DETERMINATION IN WRITING AND TO NOTIFY THE ATTORNEY GENERAL OF THIS CERTIFICATION AND OF THE PATIENT’S AUTHORIZATION TO PETITION THE COURT FOR RELEASE, TO PROVIDE THAT THE ATTORNEY GENERAL MAY REQUEST AN EXAMINATION BEFORE A HEARING ON THE RELEASE IS HELD, AND TO PROVIDE THAT EITHER PARTY MAY REQUEST THAT THE HEARING BE HELD BEFORE A JURY, AND TO PROVIDE THAT IF THE ATTORNEY GENERAL’S QUALIFIED EXPERT CONCLUDES THAT THE PETITIONER, IF RELEASED MAY COMMIT ACTS OF SEXUAL VIOLENCE, THE PETITIONER MAY RETAIN A QUALIFIED EXPERT TO PERFORM A SUBSEQUENT EVALUATION.</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(R186, S. 1097) --  Senators Alexander, L. Martin, Sheheen, O’Dell, Land, Mulvaney and Malloy: AN ACT TO AMEND THE CODE OF LAWS OF SOUTH CAROLINA, 1976, BY ADDING SECTION 41</w:t>
      </w:r>
      <w:r w:rsidRPr="00FD0095">
        <w:rPr>
          <w:szCs w:val="22"/>
        </w:rPr>
        <w:noBreakHyphen/>
        <w:t>21</w:t>
      </w:r>
      <w:r w:rsidRPr="00FD0095">
        <w:rPr>
          <w:szCs w:val="22"/>
        </w:rPr>
        <w:noBreakHyphen/>
        <w:t>110 SO AS TO ENACT THE “FUTURE VOLUNTEER FIREFIGHTERS ACT OF SOUTH CAROLINA” AND TO PROVIDE THAT THE DIRECTOR OF THE DEPARTMENT OF LABOR, LICENSING AND REGULATIONS IN COOPERATION WITH THE STATE FIREFIGHTERS ASSOCIATION MAY ESTABLISH A JUNIOR FIREFIGHTERS PROGRAM.</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(R187, S. 1172) --  Senators Fair, Hutto, Jackson, Alexander, Ford, L. Martin, Campbell, Rose, Knotts and Cromer: AN ACT TO AMEND SECTION 63</w:t>
      </w:r>
      <w:r w:rsidRPr="00FD0095">
        <w:rPr>
          <w:szCs w:val="22"/>
        </w:rPr>
        <w:noBreakHyphen/>
        <w:t>7</w:t>
      </w:r>
      <w:r w:rsidRPr="00FD0095">
        <w:rPr>
          <w:szCs w:val="22"/>
        </w:rPr>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CONTINUE TO MAKE REASONABLE EFFORTS TO PRESERVE OR REUNIFY A FAMILY, TO REQUIRE THE COURT TO MAKE SPECIFIC FINDINGS WHEN RELEASING THE DEPARTMENT FROM MAKING THESE REASONABLE EFFORTS OR WHEN REQUIRING THE DEPARTMENT TO CONTINUE MAKING THESE REASONABLE EFFORTS, AND TO REQUIRE THE DEPARTMENT TO PETITION FOR TERMINATION OF PARENTAL RIGHTS WITHIN SIXTY DAYS WHEN MAKING REASONABLE EFFORTS TO PRESERVE OR REUNIFY A FAMILY IS NO LONGER REQUIRED; TO AMEND SECTION 63</w:t>
      </w:r>
      <w:r w:rsidRPr="00FD0095">
        <w:rPr>
          <w:szCs w:val="22"/>
        </w:rPr>
        <w:noBreakHyphen/>
        <w:t>7</w:t>
      </w:r>
      <w:r w:rsidRPr="00FD0095">
        <w:rPr>
          <w:szCs w:val="22"/>
        </w:rPr>
        <w:noBreakHyphen/>
        <w:t>1660, RELATING TO PROCEDURES FOR REMOVING A CHILD FROM THE CUSTODY OF HIS PARENTS BY FILING A PETITION IN FAMILY COURT AND GROUNDS FOR REMOVAL, SO AS TO REQUIRE THE DEPARTMENT TO ALSO SEEK TERMINATION OF PARENTAL RIGHTS IF CIRCUMSTANCES EXIST; TO AMEND SECTION 63</w:t>
      </w:r>
      <w:r w:rsidRPr="00FD0095">
        <w:rPr>
          <w:szCs w:val="22"/>
        </w:rPr>
        <w:noBreakHyphen/>
        <w:t>7</w:t>
      </w:r>
      <w:r w:rsidRPr="00FD0095">
        <w:rPr>
          <w:szCs w:val="22"/>
        </w:rPr>
        <w:noBreakHyphen/>
        <w:t>1680, RELATING TO THE CONTENTS OF A PLACEMENT PLAN WHEN A CHILD IS REMOVED FROM THE CUSTODY OF HIS PARENTS, SO AS TO REVISE AND FURTHER SPECIFY THE CONTENTS OF THE PLACEMENT PLAN; TO AMEND SECTION 63</w:t>
      </w:r>
      <w:r w:rsidRPr="00FD0095">
        <w:rPr>
          <w:szCs w:val="22"/>
        </w:rPr>
        <w:noBreakHyphen/>
        <w:t>7</w:t>
      </w:r>
      <w:r w:rsidRPr="00FD0095">
        <w:rPr>
          <w:szCs w:val="22"/>
        </w:rPr>
        <w:noBreakHyphen/>
        <w:t>1700, RELATING TO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w:t>
      </w:r>
      <w:r w:rsidRPr="00FD0095">
        <w:rPr>
          <w:szCs w:val="22"/>
        </w:rPr>
        <w:noBreakHyphen/>
        <w:t>7</w:t>
      </w:r>
      <w:r w:rsidRPr="00FD0095">
        <w:rPr>
          <w:szCs w:val="22"/>
        </w:rPr>
        <w:noBreakHyphen/>
        <w:t>2570, RELATING TO GROUNDS FOR TERMINATING PARENTAL RIGHTS, SO AS TO CLARIFY THAT IN SOME INSTANCES A PARENT’S CONDUCT INVOLVING ANOTHER CHILD OF THE PARENT LIVING IN THE PARENT’S HOME MAY CONSTITUTE GROUNDS FOR TERMINATION OF PARENTAL RIGHTS, TO FURTHER SPECIFY GROUNDS FOR TERMINATION OF PARENTAL RIGHTS DUE TO A PARENT HAVING A DIAGNOSABLE CONDITION, AND TO MAKE A TECHNICAL CORRECTION; TO AMEND SECTION 63</w:t>
      </w:r>
      <w:r w:rsidRPr="00FD0095">
        <w:rPr>
          <w:szCs w:val="22"/>
        </w:rPr>
        <w:noBreakHyphen/>
        <w:t>9</w:t>
      </w:r>
      <w:r w:rsidRPr="00FD0095">
        <w:rPr>
          <w:szCs w:val="22"/>
        </w:rPr>
        <w:noBreakHyphen/>
        <w:t>60, RELATING TO PERSONS WHO MAY ADOPT A CHILD IN THIS STATE, SO AS TO PROVIDE THAT AN ADOPTION BY PERSONS WHO ARE NONRESIDENTS MUST BE FINALIZED IN THIS STATE; BY ADDING SECTION 63</w:t>
      </w:r>
      <w:r w:rsidRPr="00FD0095">
        <w:rPr>
          <w:szCs w:val="22"/>
        </w:rPr>
        <w:noBreakHyphen/>
        <w:t>9</w:t>
      </w:r>
      <w:r w:rsidRPr="00FD0095">
        <w:rPr>
          <w:szCs w:val="22"/>
        </w:rPr>
        <w:noBreakHyphen/>
        <w:t>70 SO AS TO PROHIBIT CERTAIN PERSONS OR ENTITIES FROM ADVERTISING THAT THE PERSON OR ENTITY WILL PLACE OR ACCEPT A CHILD FOR ADOPTION, TO PROVIDE AN EXCEPTION, TO PROVIDE CRIMINAL PENALTIES FOR VIOLATIONS, AND TO PROVIDE THAT THE FAMILY COURT SHALL ENJOIN VIOLATIONS OF THIS SECTION; AND TO AMEND SECTION 63</w:t>
      </w:r>
      <w:r w:rsidRPr="00FD0095">
        <w:rPr>
          <w:szCs w:val="22"/>
        </w:rPr>
        <w:noBreakHyphen/>
        <w:t>9</w:t>
      </w:r>
      <w:r w:rsidRPr="00FD0095">
        <w:rPr>
          <w:szCs w:val="22"/>
        </w:rPr>
        <w:noBreakHyphen/>
        <w:t>1110, RELATING TO STEPPARENT AND FAMILY ADOPTIONS, SO AS TO AUTHORIZE THE COURT TO WAIVE THE REQUIREMENT THAT THE ADOPTION MUST BE FINALIZED IN THIS STATE.</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(R188, S. 1131) --  Senators Peeler and Coleman: AN ACT TO AMEND SECTION 4</w:t>
      </w:r>
      <w:r w:rsidRPr="00FD0095">
        <w:rPr>
          <w:szCs w:val="22"/>
        </w:rPr>
        <w:noBreakHyphen/>
        <w:t>29</w:t>
      </w:r>
      <w:r w:rsidRPr="00FD0095">
        <w:rPr>
          <w:szCs w:val="22"/>
        </w:rPr>
        <w:noBreakHyphen/>
        <w:t>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FD0095">
        <w:rPr>
          <w:szCs w:val="22"/>
        </w:rPr>
        <w:noBreakHyphen/>
        <w:t>44</w:t>
      </w:r>
      <w:r w:rsidRPr="00FD0095">
        <w:rPr>
          <w:szCs w:val="22"/>
        </w:rPr>
        <w:noBreakHyphen/>
        <w:t>30, AS AMENDED, RELATING TO DEFINITIONS IN REGARD TO THE FEE IN LIEU OF TAX SIMPLIFICATION ACT, SO AS TO REVISE CERTAIN DEFINITIONS AND ADD CERTAIN DEFINITIONS; AND TO AMEND SECTION 12</w:t>
      </w:r>
      <w:r w:rsidRPr="00FD0095">
        <w:rPr>
          <w:szCs w:val="22"/>
        </w:rPr>
        <w:noBreakHyphen/>
        <w:t>44</w:t>
      </w:r>
      <w:r w:rsidRPr="00FD0095">
        <w:rPr>
          <w:szCs w:val="22"/>
        </w:rPr>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8F2CF7" w:rsidRDefault="008F2CF7"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(R189, S. 1145) --  Senator Leatherman: AN ACT TO AMEND SECTIONS 9</w:t>
      </w:r>
      <w:r w:rsidRPr="00FD0095">
        <w:rPr>
          <w:szCs w:val="22"/>
        </w:rPr>
        <w:noBreakHyphen/>
        <w:t>1</w:t>
      </w:r>
      <w:r w:rsidRPr="00FD0095">
        <w:rPr>
          <w:szCs w:val="22"/>
        </w:rPr>
        <w:noBreakHyphen/>
        <w:t>1540, AS AMENDED, 9</w:t>
      </w:r>
      <w:r w:rsidRPr="00FD0095">
        <w:rPr>
          <w:szCs w:val="22"/>
        </w:rPr>
        <w:noBreakHyphen/>
        <w:t>9</w:t>
      </w:r>
      <w:r w:rsidRPr="00FD0095">
        <w:rPr>
          <w:szCs w:val="22"/>
        </w:rPr>
        <w:noBreakHyphen/>
        <w:t>65, AND 9</w:t>
      </w:r>
      <w:r w:rsidRPr="00FD0095">
        <w:rPr>
          <w:szCs w:val="22"/>
        </w:rPr>
        <w:noBreakHyphen/>
        <w:t>11</w:t>
      </w:r>
      <w:r w:rsidRPr="00FD0095">
        <w:rPr>
          <w:szCs w:val="22"/>
        </w:rPr>
        <w:noBreakHyphen/>
        <w:t xml:space="preserve">80, AS AMENDED, CODE OF LAWS OF SOUTH CAROLINA, 1976, </w:t>
      </w:r>
      <w:r w:rsidRPr="00FD0095">
        <w:rPr>
          <w:color w:val="000000" w:themeColor="text1"/>
          <w:szCs w:val="22"/>
          <w:u w:color="000000" w:themeColor="text1"/>
        </w:rPr>
        <w:t>RELATING TO THE DATE UPON WHICH AN APPLICATION FOR DISABILITY RETIREMENT MUST BE FILED WITH THE SOUTH CAROLINA RETIREMENT SYSTEM, SO AS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(R190, S. 1351) --  Senators Grooms, Campbell and Campsen: AN ACT TO AMEND SECTION 7</w:t>
      </w:r>
      <w:r w:rsidRPr="00FD0095">
        <w:rPr>
          <w:szCs w:val="22"/>
        </w:rPr>
        <w:noBreakHyphen/>
        <w:t>7</w:t>
      </w:r>
      <w:r w:rsidRPr="00FD0095">
        <w:rPr>
          <w:szCs w:val="22"/>
        </w:rPr>
        <w:noBreakHyphen/>
        <w:t>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(R191, H. 3108) --  Rep. Hosey: AN ACT TO AMEND ACT 201 OF 1993, RELATING TO PAYMENT FOR SERVICES RENDERED BY MEMBERS OF THE WILLISTON SCHOOL DISTRICT 29 BOARD OF TRUSTEES IN BARNWELL COUNTY, SO AS TO DELETE THE PROVISION THAT NO MORE THAN TWELVE SPECIAL MEETINGS MAY BE HELD IN ONE CALENDAR YEAR.</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(R192, H. 3161) --  Rep. Harrison: AN ACT TO AMEND SECTION 1</w:t>
      </w:r>
      <w:r w:rsidRPr="00FD0095">
        <w:rPr>
          <w:szCs w:val="22"/>
        </w:rPr>
        <w:noBreakHyphen/>
        <w:t>23</w:t>
      </w:r>
      <w:r w:rsidRPr="00FD0095">
        <w:rPr>
          <w:szCs w:val="22"/>
        </w:rPr>
        <w:noBreakHyphen/>
        <w:t>660, AS AMENDED, CODE OF LAWS OF SOUTH CAROLINA, 1976, RELATING TO THE OFFICE OF MOTOR VEHICLE HEARINGS WITHIN THE ADMINISTRATIVE LAW COURT, SO AS TO REQUIRE THE OFFICE OF MOTOR VEHICLE HEARINGS TO EMPLOY CERTAIN PROFESSIONAL AND SUPPORT STAFF; TO AMEND SECTION 56</w:t>
      </w:r>
      <w:r w:rsidRPr="00FD0095">
        <w:rPr>
          <w:szCs w:val="22"/>
        </w:rPr>
        <w:noBreakHyphen/>
        <w:t>5</w:t>
      </w:r>
      <w:r w:rsidRPr="00FD0095">
        <w:rPr>
          <w:szCs w:val="22"/>
        </w:rPr>
        <w:noBreakHyphen/>
        <w:t>2952, AS AMENDED, RELATING TO THE FILING FEE TO REQUEST AN ADMINISTRATIVE HEARING, SO AS TO INCREASE THE FILING FEE FROM ONE HUNDRED FIFTY TO TWO HUNDRED FIFTY DOLLARS AND PROVIDE FOR THE DISTRIBUTION OF THE FILING FEE FUNDS COLLECTED; TO AMEND SECTION 8</w:t>
      </w:r>
      <w:r w:rsidRPr="00FD0095">
        <w:rPr>
          <w:szCs w:val="22"/>
        </w:rPr>
        <w:noBreakHyphen/>
        <w:t>21</w:t>
      </w:r>
      <w:r w:rsidRPr="00FD0095">
        <w:rPr>
          <w:szCs w:val="22"/>
        </w:rPr>
        <w:noBreakHyphen/>
        <w:t>320, AS AMENDED, RELATING TO COMMON PLEAS AND FAMILY COURT MOTION FEES, SO AS TO INCREASE THE MOTION FEE FROM TWENTY</w:t>
      </w:r>
      <w:r w:rsidRPr="00FD0095">
        <w:rPr>
          <w:szCs w:val="22"/>
        </w:rPr>
        <w:noBreakHyphen/>
        <w:t>FIVE TO SEVENTY</w:t>
      </w:r>
      <w:r w:rsidRPr="00FD0095">
        <w:rPr>
          <w:szCs w:val="22"/>
        </w:rPr>
        <w:noBreakHyphen/>
        <w:t>FIVE DOLLARS FOR A CERTAIN PERIOD OF TIME; TO AMEND SECTION 14</w:t>
      </w:r>
      <w:r w:rsidRPr="00FD0095">
        <w:rPr>
          <w:szCs w:val="22"/>
        </w:rPr>
        <w:noBreakHyphen/>
        <w:t>1</w:t>
      </w:r>
      <w:r w:rsidRPr="00FD0095">
        <w:rPr>
          <w:szCs w:val="22"/>
        </w:rPr>
        <w:noBreakHyphen/>
        <w:t>204, AS AMENDED, RELATING TO COURT FILING FEES COLLECTED BY CLERKS OF COURT, REGISTERS OF DEEDS, OR COUNTY TREASURERS, SO AS TO IMPOSE FEES FOR A CERTAIN PERIOD OF TIME IN FAMILY COURT AND OTHER FEES IN OTHER COURTS OF RECORD, PROVIDE EXCEPTIONS, AND PROVIDE FOR THE DISTRIBUTION OF THE FEES COLLECTED; AND TO AMEND SECTION 22</w:t>
      </w:r>
      <w:r w:rsidRPr="00FD0095">
        <w:rPr>
          <w:szCs w:val="22"/>
        </w:rPr>
        <w:noBreakHyphen/>
        <w:t>3</w:t>
      </w:r>
      <w:r w:rsidRPr="00FD0095">
        <w:rPr>
          <w:szCs w:val="22"/>
        </w:rPr>
        <w:noBreakHyphen/>
        <w:t>340, AS AMENDED, RELATING TO ASSESSMENTS ON FILINGS IN MAGISTRATES COURT, SO AS TO INCREASE THE ASSESSMENT FROM TWENTY</w:t>
      </w:r>
      <w:r w:rsidRPr="00FD0095">
        <w:rPr>
          <w:szCs w:val="22"/>
        </w:rPr>
        <w:noBreakHyphen/>
        <w:t>FIVE TO FIFTY DOLLARS ON SUMMONS AND COMPLAINT FILINGS AND FROM TEN TO TWENTY DOLLARS ON CIVIL FILINGS IN MAGISTRATES COURT.</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MS Mincho"/>
          <w:bCs/>
          <w:szCs w:val="22"/>
        </w:rPr>
      </w:pPr>
      <w:r w:rsidRPr="00FD0095">
        <w:rPr>
          <w:szCs w:val="22"/>
        </w:rPr>
        <w:tab/>
        <w:t xml:space="preserve">(R193, H. 3584)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AN ACT </w:t>
      </w:r>
      <w:r w:rsidRPr="00FD0095">
        <w:rPr>
          <w:rFonts w:eastAsia="MS Mincho"/>
          <w:bCs/>
          <w:szCs w:val="22"/>
        </w:rPr>
        <w:t>TO AMEND THE CODE OF LAWS OF SOUTH CAROLINA, 1976, BY ADDING SECTION 12</w:t>
      </w:r>
      <w:r w:rsidRPr="00FD0095">
        <w:rPr>
          <w:rFonts w:eastAsia="MS Mincho"/>
          <w:bCs/>
          <w:szCs w:val="22"/>
        </w:rPr>
        <w:noBreakHyphen/>
        <w:t>21</w:t>
      </w:r>
      <w:r w:rsidRPr="00FD0095">
        <w:rPr>
          <w:rFonts w:eastAsia="MS Mincho"/>
          <w:bCs/>
          <w:szCs w:val="22"/>
        </w:rPr>
        <w:noBreakHyphen/>
        <w:t>625 SO AS TO IMPOSE A SURTAX ON EACH CIGARETTE IN AN AMOUNT OF TWO AND ONE</w:t>
      </w:r>
      <w:r w:rsidRPr="00FD0095">
        <w:rPr>
          <w:rFonts w:eastAsia="MS Mincho"/>
          <w:bCs/>
          <w:szCs w:val="22"/>
        </w:rPr>
        <w:noBreakHyphen/>
        <w:t>HALF CENTS, TO PROVIDE FOR THE CREDITING OF THE REVENUE FROM THE SURTAX TO THE MEDICAL UNIVERSITY OF SOUTH CAROLINA HOLLINGS CANCER CENTER FOR TOBACCO</w:t>
      </w:r>
      <w:r w:rsidRPr="00FD0095">
        <w:rPr>
          <w:rFonts w:eastAsia="MS Mincho"/>
          <w:bCs/>
          <w:szCs w:val="22"/>
        </w:rPr>
        <w:noBreakHyphen/>
        <w:t>RELATED CANCER RESEARCH, THE SMOKING PREVENTION AND CESSATION TRUST FUND, AND THE MEDICAID RESERVE FUND, TO PROVIDE FOR REPORTING, PAYMENT, COLLECTION, AND ENFORCEMENT OF THE SURTAX, AND TO DEFINE “CIGARETTE”; TO AMEND SECTION 12</w:t>
      </w:r>
      <w:r w:rsidRPr="00FD0095">
        <w:rPr>
          <w:rFonts w:eastAsia="MS Mincho"/>
          <w:bCs/>
          <w:szCs w:val="22"/>
        </w:rPr>
        <w:noBreakHyphen/>
        <w:t>21</w:t>
      </w:r>
      <w:r w:rsidRPr="00FD0095">
        <w:rPr>
          <w:rFonts w:eastAsia="MS Mincho"/>
          <w:bCs/>
          <w:szCs w:val="22"/>
        </w:rPr>
        <w:noBreakHyphen/>
        <w:t>620, RELATING TO THE ORIGINAL CIGARETTE TAX, SO AS TO INCLUDE THE DEFINITION OF “CIGARETTE”; BY ADDING SECTION 11</w:t>
      </w:r>
      <w:r w:rsidRPr="00FD0095">
        <w:rPr>
          <w:rFonts w:eastAsia="MS Mincho"/>
          <w:bCs/>
          <w:szCs w:val="22"/>
        </w:rPr>
        <w:noBreakHyphen/>
        <w:t>11</w:t>
      </w:r>
      <w:r w:rsidRPr="00FD0095">
        <w:rPr>
          <w:rFonts w:eastAsia="MS Mincho"/>
          <w:bCs/>
          <w:szCs w:val="22"/>
        </w:rPr>
        <w:noBreakHyphen/>
        <w:t>230 SO AS TO CREATE AND ESTABLISH THE SMOKING PREVENTION AND CESSATION TRUST FUND AND THE MEDICAID RESERVE FUND, BOTH SO AS TO RECEIVE DEPOSITS OF THE REVENUES FROM THE CIGARETTE SURTAX AS SPECIFIED; AND BY ADDING SECTION 11</w:t>
      </w:r>
      <w:r w:rsidRPr="00FD0095">
        <w:rPr>
          <w:rFonts w:eastAsia="MS Mincho"/>
          <w:bCs/>
          <w:szCs w:val="22"/>
        </w:rPr>
        <w:noBreakHyphen/>
        <w:t>49</w:t>
      </w:r>
      <w:r w:rsidRPr="00FD0095">
        <w:rPr>
          <w:rFonts w:eastAsia="MS Mincho"/>
          <w:bCs/>
          <w:szCs w:val="22"/>
        </w:rPr>
        <w:noBreakHyphen/>
        <w:t>55 SO AS TO PROVIDE THAT IF FUNDS FROM THE SMOKING PREVENTION AND CESSATION TRUST FUND ARE AVAILABLE, AND NOT OTHERWISE COMMITTED, THE DEPARTMENT OF AGRICULTURE SHALL RECEIVE ONE MILLION DOLLARS ANNUALLY FOR FIVE YEARS FOR MARKETING AND BRANDING STATE</w:t>
      </w:r>
      <w:r w:rsidRPr="00FD0095">
        <w:rPr>
          <w:rFonts w:eastAsia="MS Mincho"/>
          <w:bCs/>
          <w:szCs w:val="22"/>
        </w:rPr>
        <w:noBreakHyphen/>
        <w:t>GROWN CROPS AND TO ASSIST IN RELIEF FROM NATURAL DISASTERS AFFECTING STATE</w:t>
      </w:r>
      <w:r w:rsidRPr="00FD0095">
        <w:rPr>
          <w:rFonts w:eastAsia="MS Mincho"/>
          <w:bCs/>
          <w:szCs w:val="22"/>
        </w:rPr>
        <w:noBreakHyphen/>
        <w:t xml:space="preserve">GROWN CROPS. </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u w:color="000000" w:themeColor="text1"/>
        </w:rPr>
      </w:pPr>
      <w:r w:rsidRPr="00FD0095">
        <w:rPr>
          <w:szCs w:val="22"/>
        </w:rPr>
        <w:tab/>
        <w:t xml:space="preserve">(R194, H. 3720) --  Rep. Clemmons: AN ACT </w:t>
      </w:r>
      <w:r w:rsidRPr="00FD0095">
        <w:rPr>
          <w:szCs w:val="22"/>
          <w:u w:color="000000" w:themeColor="text1"/>
        </w:rPr>
        <w:t>TO AMEND SECTION 15</w:t>
      </w:r>
      <w:r w:rsidRPr="00FD0095">
        <w:rPr>
          <w:szCs w:val="22"/>
          <w:u w:color="000000" w:themeColor="text1"/>
        </w:rPr>
        <w:noBreakHyphen/>
        <w:t>9</w:t>
      </w:r>
      <w:r w:rsidRPr="00FD0095">
        <w:rPr>
          <w:szCs w:val="22"/>
          <w:u w:color="000000" w:themeColor="text1"/>
        </w:rPr>
        <w:noBreakHyphen/>
        <w:t>720, CODE OF LAWS OF SOUTH CAROLINA, 1976, RELATING TO SERVICE ON UNKNOWN PARTIES BY PUBLICATION IN CERTAIN ACTIONS CONCERNING REAL PROPERTY, SO AS TO PROVIDE FOR SERVICE OF ALL COURT</w:t>
      </w:r>
      <w:r w:rsidRPr="00FD0095">
        <w:rPr>
          <w:szCs w:val="2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(R195, H. 3778) --  Rep. Harvin: AN ACT TO AMEND SECTION 44</w:t>
      </w:r>
      <w:r w:rsidRPr="00FD0095">
        <w:rPr>
          <w:szCs w:val="22"/>
        </w:rPr>
        <w:noBreakHyphen/>
        <w:t>7</w:t>
      </w:r>
      <w:r w:rsidRPr="00FD0095">
        <w:rPr>
          <w:szCs w:val="22"/>
        </w:rPr>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ON HOSPITAL ACQUIRED INFECTIONS AND TO REQUIRE THE BOARD OF HEALTH AND ENVIRONMENTAL CONTROL, RATHER THAN THE COMMISSIONER OF THE DEPARTMENT, TO APPOINT AN ADVISORY COMMITTEE ON HOSPITAL ACQUIRED INFECTIONS; TO AMEND SECTION 44</w:t>
      </w:r>
      <w:r w:rsidRPr="00FD0095">
        <w:rPr>
          <w:szCs w:val="22"/>
        </w:rPr>
        <w:noBreakHyphen/>
        <w:t>7</w:t>
      </w:r>
      <w:r w:rsidRPr="00FD0095">
        <w:rPr>
          <w:szCs w:val="22"/>
        </w:rPr>
        <w:noBreakHyphen/>
        <w:t>2440, AS AMENDED, RELATING TO REPORTS COMPILED BY THE DEPARTMENT ON HOSPITAL ACQUIRED INFECTIONS, SO AS TO REQUIRE REPORTS TO THE GENERAL ASSEMBLY TO BE SUBMITTED BEFORE APRIL SIXTEENTH OF EACH YEAR; AND TO AMEND SECTION 44</w:t>
      </w:r>
      <w:r w:rsidRPr="00FD0095">
        <w:rPr>
          <w:szCs w:val="22"/>
        </w:rPr>
        <w:noBreakHyphen/>
        <w:t>7</w:t>
      </w:r>
      <w:r w:rsidRPr="00FD0095">
        <w:rPr>
          <w:szCs w:val="22"/>
        </w:rPr>
        <w:noBreakHyphen/>
        <w:t>2460, RELATING TO THE REQUIREMENT THAT COMPLIANCE WITH THE HOSPITAL INFECTIONS DISCLOSURE ACT IS A CONDITION OF HOSPITAL LICENSURE AND PERMITTING, SO AS TO ALSO AUTHORIZE THE IMPOSITION OF CIVIL MONETARY PENALTIES FOR NONCOMPLIANCE.</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(R196, H. 3871) --  Reps. Harvin, Hosey and Jefferson: AN ACT TO AMEND THE CODE OF LAWS OF SOUTH CAROLINA, 1976, BY ADDING SECTION 44</w:t>
      </w:r>
      <w:r w:rsidRPr="00FD0095">
        <w:rPr>
          <w:szCs w:val="22"/>
        </w:rPr>
        <w:noBreakHyphen/>
        <w:t>29</w:t>
      </w:r>
      <w:r w:rsidRPr="00FD0095">
        <w:rPr>
          <w:szCs w:val="22"/>
        </w:rPr>
        <w:noBreakHyphen/>
        <w:t>15 SO AS TO SPECIFY REPORTING REQUIREMENTS FOR LABORATORIES THAT TEST FOR INFECTIOUS OR OTHER DISEASES REQUIRED BY THE DEPARTMENT OF HEALTH AND ENVIRONMENTAL CONTROL TO BE REPORTED AND TO PROVIDE A CIVIL MONETARY PENALTY FOR VIOLATIONS.</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(R197, H. 4205) --  Reps. G.R. Smith, G.M. Smith, Wylie, Hutto and Viers: AN ACT TO AMEND SECTION 17</w:t>
      </w:r>
      <w:r w:rsidRPr="00FD0095">
        <w:rPr>
          <w:szCs w:val="22"/>
        </w:rPr>
        <w:noBreakHyphen/>
        <w:t>1</w:t>
      </w:r>
      <w:r w:rsidRPr="00FD0095">
        <w:rPr>
          <w:szCs w:val="22"/>
        </w:rPr>
        <w:noBreakHyphen/>
        <w:t>40, AS AMENDED, CODE OF LAWS OF SOUTH CAROLINA, 1976, RELATING TO DESTRUCTION OF CRIMINAL RECORDS WHEN A CHARGE IS DISMISSED OR THE PERSON IS FOUND INNOCENT, SO AS TO PROVIDE THAT THE PROVISIONS OF THE SECTION DO NOT APPLY TO CERTAIN OFFENSES INVOLVING VIOLATIONS OF BOATING AND DRIVING LAWS, CERTAIN ENACTMENTS PURSUANT TO THE AUTHORITY OF COUNTIES AND MUNICIPALITIES, AND OTHER STATE CRIMINAL OFFENSES IF THE VIOLATOR IS NOT FINGERPRINTED; AND TO ALLOW FOR THE ELECTRONIC TRANSMISSION OF INFORMATION WITH REGARDS TO THIS SECTION.</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(R198, H. 4248) --  Reps. Horne, Allison, Daning, Long, Littlejohn, Wylie, Gunn, Ballentine, Clemmons and Loftis: AN ACT TO AMEND THE CODE OF LAWS OF SOUTH CAROLINA, 1976, BY ADDING SECTION 59</w:t>
      </w:r>
      <w:r w:rsidRPr="00FD0095">
        <w:rPr>
          <w:szCs w:val="22"/>
        </w:rPr>
        <w:noBreakHyphen/>
        <w:t>19</w:t>
      </w:r>
      <w:r w:rsidRPr="00FD0095">
        <w:rPr>
          <w:szCs w:val="22"/>
        </w:rPr>
        <w:noBreakHyphen/>
        <w:t>117 SO AS TO REQUIRE AN INDIVIDUAL HIRED TO SERVE IN ANY CAPACITY IN A PUBLIC SCHOOL DISTRICT TO UNDERGO A CRIMINAL RECORD SEARCH BY THE SOUTH CAROLINA LAW ENFORCEMENT DIVISION, TO REQUIRE THE DISTRICT BOARD TO ADOPT A WRITTEN POLICY ON THE CRIMINAL RECORD SEARCHES, AND TO PROVIDE FOR TRAINING FOR APPROPRIATE DISTRICT PERSONNEL ON THE CRIMINAL RECORD SEARCHES; TO REQUIRE EACH SCHOOL DISTRICT TO PERFORM A NATIONAL SEX OFFENDER REGISTRY CHECK ON ALL DISTRICT EMPLOYEES AND ON CERTAIN VOLUNTEERS, TO PROVIDE FOR TRAINING FOR APPROPRIATE DISTRICT PERSONNEL ON APPROPRIATE USES OF THE DATABASE, AND TO REQUIRE EACH DISTRICT BOARD TO ADOPT A WRITTEN POLICY ON THE SEX OFFENDER REGISTRY CHECK; AND TO AMEND SECTION 23-3-115, RELATING TO FEES FOR CRIMINAL RECORD SEARCHES, SO AS TO PROVIDE FOR WAIVER OF THE FEE IMPOSED FOR A CRIMINAL RECORD SEARCH WHEN IT IS CONDUCTED ON A SUBSTITUTE TEACHER ON BEHALF OF A SCHOOL DISTRICT.</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szCs w:val="22"/>
        </w:rPr>
      </w:pPr>
      <w:r w:rsidRPr="00FD0095">
        <w:rPr>
          <w:szCs w:val="22"/>
        </w:rPr>
        <w:tab/>
        <w:t>(R199, H. 4299) --  Reps. Cooper and Owens: A JOINT RESOLUTION TO REQUIRE LOCAL SCHOOL DISTRICTS TO DECIDE AND NOTIFY TEACHERS OF THEIR EMPLOYMENT FOR THE 2010</w:t>
      </w:r>
      <w:r w:rsidRPr="00FD0095">
        <w:rPr>
          <w:szCs w:val="22"/>
        </w:rPr>
        <w:noBreakHyphen/>
        <w:t>2011 SCHOOL YEAR BY MAY 15, 2010;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(R200, H. 4347) --  Reps. Cooper and White: AN ACT TO AMEND SECTION 2</w:t>
      </w:r>
      <w:r w:rsidRPr="00FD0095">
        <w:rPr>
          <w:szCs w:val="22"/>
        </w:rPr>
        <w:noBreakHyphen/>
        <w:t>7</w:t>
      </w:r>
      <w:r w:rsidRPr="00FD0095">
        <w:rPr>
          <w:szCs w:val="22"/>
        </w:rPr>
        <w:noBreakHyphen/>
        <w:t>71, CODE OF LAWS OF SOUTH CAROLINA, 1976, RELATING TO TAX BILLS AND REVENUE IMPACT STATEMENTS, SO AS TO PROVIDE THAT THE REVENUE IMPACT STATEMENT MUST BE SIGNED BY THE CHIEF ECONOMIST OF THE OFFICE OF RESEARCH AND STATISTICS OF THE STATE BUDGET AND CONTROL BOARD; AND TO AMEND SECTION 2</w:t>
      </w:r>
      <w:r w:rsidRPr="00FD0095">
        <w:rPr>
          <w:szCs w:val="22"/>
        </w:rPr>
        <w:noBreakHyphen/>
        <w:t>7</w:t>
      </w:r>
      <w:r w:rsidRPr="00FD0095">
        <w:rPr>
          <w:szCs w:val="22"/>
        </w:rPr>
        <w:noBreakHyphen/>
        <w:t>78,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AND THAT THE BOARD OF ECONOMIC ADVISORS SHALL ADJUST ITS ESTIMATES TO REFLECT THESE CERTIFICATIONS AND MAKE OTHER ADJUSTMENTS IT CONSIDERS NECESSARY IN THE FINAL VERSION OF THE ANNUAL GENERAL APPROPRIATIONS BILL.</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(R201, H. 4444) --  Rep. Umphlett: AN ACT TO AMEND SECTION 50</w:t>
      </w:r>
      <w:r w:rsidRPr="00FD0095">
        <w:rPr>
          <w:szCs w:val="22"/>
        </w:rPr>
        <w:noBreakHyphen/>
        <w:t>5</w:t>
      </w:r>
      <w:r w:rsidRPr="00FD0095">
        <w:rPr>
          <w:szCs w:val="22"/>
        </w:rPr>
        <w:noBreakHyphen/>
        <w:t>1705, AS AMENDED, CODE OF LAWS OF SOUTH CAROLINA, 1976, RELATING TO CATCH LIMITS FOR ESTUARINE AND SALTWATER FINFISH, INCLUDING WEAKFISH CYNOSCION, SO AS TO PROVIDE THAT A PERSON ONLY MAY TAKE OR POSSESS ONE, RATHER THAN TEN, SUCH WEAKFISH IN ANY ONE DAY.</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(R202, H. 4511) --  Reps. Clyburn, Harrison, Wylie, Bales, Brantley, Cobb</w:t>
      </w:r>
      <w:r w:rsidRPr="00FD0095">
        <w:rPr>
          <w:szCs w:val="22"/>
        </w:rP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AN ACT 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 xml:space="preserve">(R203, H. 4607) --  Reps. Sandifer, Huggins, Ott, Hutto, Howard, Anderson, Gambrell, Rice, Hayes, Erickson, Bedingfield, Lowe, Brady, G.A. Brown, Pinson, Bowers, Toole, Crawford, Bales, Mack, Allison, Parker, Mitchell, Long, Viers, Sellers, Sottile, Forrester, Horne, Clemmons, Simrill and Cole: AN ACT </w:t>
      </w:r>
      <w:r w:rsidRPr="00FD0095">
        <w:rPr>
          <w:color w:val="000000" w:themeColor="text1"/>
          <w:szCs w:val="22"/>
          <w:u w:color="000000" w:themeColor="text1"/>
        </w:rPr>
        <w:t>TO AMEND THE CODE OF LAWS OF SOUTH CAROLINA, 1976, BY ADDING SECTION 37</w:t>
      </w:r>
      <w:r w:rsidRPr="00FD0095">
        <w:rPr>
          <w:color w:val="000000" w:themeColor="text1"/>
          <w:szCs w:val="22"/>
          <w:u w:color="000000" w:themeColor="text1"/>
        </w:rPr>
        <w:noBreakHyphen/>
        <w:t>2</w:t>
      </w:r>
      <w:r w:rsidRPr="00FD0095">
        <w:rPr>
          <w:color w:val="000000" w:themeColor="text1"/>
          <w:szCs w:val="22"/>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FD0095">
        <w:rPr>
          <w:color w:val="000000" w:themeColor="text1"/>
          <w:szCs w:val="22"/>
          <w:u w:color="000000" w:themeColor="text1"/>
        </w:rPr>
        <w:noBreakHyphen/>
        <w:t>6</w:t>
      </w:r>
      <w:r w:rsidRPr="00FD0095">
        <w:rPr>
          <w:color w:val="000000" w:themeColor="text1"/>
          <w:szCs w:val="22"/>
          <w:u w:color="000000" w:themeColor="text1"/>
        </w:rPr>
        <w:noBreakHyphen/>
        <w:t>108, AS AMENDED, RELATING TO ADMINISTRATIVE ENFORCEMENT ORDERS, SO AS TO PROVIDE PENALTIES FOR MOTOR VEHICLE DEALERS WHO VIOLATE THE PROVISIONS OF SECTION 37</w:t>
      </w:r>
      <w:r w:rsidRPr="00FD0095">
        <w:rPr>
          <w:color w:val="000000" w:themeColor="text1"/>
          <w:szCs w:val="22"/>
          <w:u w:color="000000" w:themeColor="text1"/>
        </w:rPr>
        <w:noBreakHyphen/>
        <w:t>2</w:t>
      </w:r>
      <w:r w:rsidRPr="00FD0095">
        <w:rPr>
          <w:color w:val="000000" w:themeColor="text1"/>
          <w:szCs w:val="22"/>
          <w:u w:color="000000" w:themeColor="text1"/>
        </w:rPr>
        <w:noBreakHyphen/>
        <w:t>308.</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(R204, H. 4700) --  Rep. Hayes: A JOINT RESOLUTION TO PROVIDE FOR AN ADVISORY REFERENDUM TO BE HELD AT THE SAME TIME AS THE 2010 GENERAL ELECTION TO DETERMINE WHETHER OR NOT THE QUALIFIED ELECTORS OF DILLON COUNTY FAVOR HAVING THE DILLON COUNTY BOARD OF EDUCATION ELECTED.</w:t>
      </w:r>
    </w:p>
    <w:p w:rsidR="002914F3" w:rsidRPr="00FD0095"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rPr>
          <w:szCs w:val="22"/>
        </w:rPr>
      </w:pPr>
    </w:p>
    <w:p w:rsidR="002914F3"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sidRPr="00FD0095">
        <w:rPr>
          <w:szCs w:val="22"/>
        </w:rPr>
        <w:tab/>
        <w:t>(R205, H. 4823) --  Reps. Cooper, Owens, J.R. Smith and Loftis: A JOINT RESOLUTION TO SUSPEND THE REQUIREMENT THAT THE DEPARTMENT OF EDUCATION PROVIDE PRINTED COPIES OF 2010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FD0095">
        <w:rPr>
          <w:szCs w:val="22"/>
        </w:rPr>
        <w:noBreakHyphen/>
        <w:t>FUNDED WORKKEY ASSESSMENTS TO CERTAIN STUDENTS; TO PROVIDE FOR A ONE</w:t>
      </w:r>
      <w:r w:rsidRPr="00FD0095">
        <w:rPr>
          <w:szCs w:val="22"/>
        </w:rPr>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FD0095">
        <w:rPr>
          <w:szCs w:val="22"/>
        </w:rPr>
        <w:noBreakHyphen/>
        <w:t>OF</w:t>
      </w:r>
      <w:r w:rsidRPr="00FD0095">
        <w:rPr>
          <w:szCs w:val="22"/>
        </w:rPr>
        <w:noBreakHyphen/>
        <w:t>COURSE ASSESSMENTS FOR FEDERAL ASSESSMENT PURPOSES.</w:t>
      </w:r>
    </w:p>
    <w:p w:rsidR="002914F3" w:rsidRDefault="002914F3" w:rsidP="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p>
    <w:p w:rsidR="002914F3" w:rsidRDefault="002914F3" w:rsidP="002914F3">
      <w:pPr>
        <w:keepNext/>
        <w:pBdr>
          <w:top w:val="single" w:sz="4" w:space="1" w:color="auto"/>
          <w:left w:val="single" w:sz="4" w:space="4" w:color="auto"/>
          <w:right w:val="single" w:sz="4" w:space="4" w:color="auto"/>
          <w:between w:val="single" w:sz="4" w:space="1" w:color="auto"/>
          <w:bar w:val="single" w:sz="4" w:color="auto"/>
        </w:pBdr>
        <w:jc w:val="center"/>
        <w:rPr>
          <w:b/>
        </w:rPr>
      </w:pPr>
      <w:r w:rsidRPr="002914F3">
        <w:rPr>
          <w:b/>
        </w:rPr>
        <w:t>ADJOURNMENT</w:t>
      </w:r>
    </w:p>
    <w:p w:rsidR="002914F3" w:rsidRDefault="002914F3" w:rsidP="002914F3">
      <w:pPr>
        <w:keepNext/>
        <w:pBdr>
          <w:left w:val="single" w:sz="4" w:space="4" w:color="auto"/>
          <w:right w:val="single" w:sz="4" w:space="4" w:color="auto"/>
          <w:between w:val="single" w:sz="4" w:space="1" w:color="auto"/>
          <w:bar w:val="single" w:sz="4" w:color="auto"/>
        </w:pBdr>
      </w:pPr>
      <w:r>
        <w:t>At 1:</w:t>
      </w:r>
      <w:r w:rsidR="00F85095">
        <w:t>15</w:t>
      </w:r>
      <w:r>
        <w:t xml:space="preserve"> p.m. the House, in accordance with the motion of Rep. KING, adjourned in memory of Samuel L. Reid, Jr., of Rock Hill, to meet at 10:00 a.m. tomorrow.</w:t>
      </w:r>
    </w:p>
    <w:p w:rsidR="00C521F5" w:rsidRDefault="002914F3" w:rsidP="002914F3">
      <w:pPr>
        <w:pBdr>
          <w:left w:val="single" w:sz="4" w:space="4" w:color="auto"/>
          <w:bottom w:val="single" w:sz="4" w:space="1" w:color="auto"/>
          <w:right w:val="single" w:sz="4" w:space="4" w:color="auto"/>
          <w:between w:val="single" w:sz="4" w:space="1" w:color="auto"/>
          <w:bar w:val="single" w:sz="4" w:color="auto"/>
        </w:pBdr>
        <w:jc w:val="center"/>
      </w:pPr>
      <w:r>
        <w:t>***</w:t>
      </w:r>
    </w:p>
    <w:p w:rsidR="00C521F5" w:rsidRDefault="00C521F5" w:rsidP="00C521F5">
      <w:pPr>
        <w:jc w:val="center"/>
      </w:pPr>
    </w:p>
    <w:sectPr w:rsidR="00C521F5" w:rsidSect="00814BCA">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9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12" w:rsidRDefault="00502F12" w:rsidP="002914F3">
      <w:r>
        <w:separator/>
      </w:r>
    </w:p>
  </w:endnote>
  <w:endnote w:type="continuationSeparator" w:id="0">
    <w:p w:rsidR="00502F12" w:rsidRDefault="00502F12" w:rsidP="0029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58"/>
      <w:docPartObj>
        <w:docPartGallery w:val="Page Numbers (Bottom of Page)"/>
        <w:docPartUnique/>
      </w:docPartObj>
    </w:sdtPr>
    <w:sdtEndPr/>
    <w:sdtContent>
      <w:p w:rsidR="001303A5" w:rsidRDefault="00AC4810" w:rsidP="001303A5">
        <w:pPr>
          <w:pStyle w:val="Footer"/>
          <w:jc w:val="center"/>
        </w:pPr>
        <w:r>
          <w:fldChar w:fldCharType="begin"/>
        </w:r>
        <w:r>
          <w:instrText xml:space="preserve"> PAGE</w:instrText>
        </w:r>
        <w:r>
          <w:instrText xml:space="preserve">   \* MERGEFORMAT </w:instrText>
        </w:r>
        <w:r>
          <w:fldChar w:fldCharType="separate"/>
        </w:r>
        <w:r>
          <w:rPr>
            <w:noProof/>
          </w:rPr>
          <w:t>3981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56"/>
      <w:docPartObj>
        <w:docPartGallery w:val="Page Numbers (Bottom of Page)"/>
        <w:docPartUnique/>
      </w:docPartObj>
    </w:sdtPr>
    <w:sdtEndPr/>
    <w:sdtContent>
      <w:p w:rsidR="001303A5" w:rsidRDefault="00AC4810" w:rsidP="001303A5">
        <w:pPr>
          <w:pStyle w:val="Footer"/>
          <w:jc w:val="center"/>
        </w:pPr>
        <w:r>
          <w:fldChar w:fldCharType="begin"/>
        </w:r>
        <w:r>
          <w:instrText xml:space="preserve"> PAGE   \* MERGEFORMAT </w:instrText>
        </w:r>
        <w:r>
          <w:fldChar w:fldCharType="separate"/>
        </w:r>
        <w:r>
          <w:rPr>
            <w:noProof/>
          </w:rPr>
          <w:t>3980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12" w:rsidRDefault="00502F12" w:rsidP="002914F3">
      <w:r>
        <w:separator/>
      </w:r>
    </w:p>
  </w:footnote>
  <w:footnote w:type="continuationSeparator" w:id="0">
    <w:p w:rsidR="00502F12" w:rsidRDefault="00502F12" w:rsidP="0029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A5" w:rsidRDefault="001303A5" w:rsidP="001303A5">
    <w:pPr>
      <w:pStyle w:val="Header"/>
      <w:jc w:val="center"/>
      <w:rPr>
        <w:b/>
      </w:rPr>
    </w:pPr>
    <w:r>
      <w:rPr>
        <w:b/>
      </w:rPr>
      <w:t>THURSDAY, MAY 6, 2010</w:t>
    </w:r>
  </w:p>
  <w:p w:rsidR="001303A5" w:rsidRDefault="001303A5" w:rsidP="00130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A5" w:rsidRDefault="001303A5" w:rsidP="001303A5">
    <w:pPr>
      <w:pStyle w:val="Header"/>
      <w:jc w:val="center"/>
      <w:rPr>
        <w:b/>
      </w:rPr>
    </w:pPr>
    <w:r>
      <w:rPr>
        <w:b/>
      </w:rPr>
      <w:t>Thursday, May 6, 2010</w:t>
    </w:r>
  </w:p>
  <w:p w:rsidR="001303A5" w:rsidRDefault="001303A5" w:rsidP="001303A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2CF7"/>
    <w:rsid w:val="001303A5"/>
    <w:rsid w:val="00204252"/>
    <w:rsid w:val="002914F3"/>
    <w:rsid w:val="004F3331"/>
    <w:rsid w:val="00502F12"/>
    <w:rsid w:val="00720CE2"/>
    <w:rsid w:val="00814BCA"/>
    <w:rsid w:val="008F2CF7"/>
    <w:rsid w:val="00A4486D"/>
    <w:rsid w:val="00AC4810"/>
    <w:rsid w:val="00B45D04"/>
    <w:rsid w:val="00B939D9"/>
    <w:rsid w:val="00C521F5"/>
    <w:rsid w:val="00C93547"/>
    <w:rsid w:val="00EC4ADC"/>
    <w:rsid w:val="00F8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B0EA83-D054-4A20-B02C-6D28ECFC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31"/>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331"/>
    <w:pPr>
      <w:tabs>
        <w:tab w:val="center" w:pos="4320"/>
        <w:tab w:val="right" w:pos="8640"/>
      </w:tabs>
    </w:pPr>
  </w:style>
  <w:style w:type="paragraph" w:styleId="Footer">
    <w:name w:val="footer"/>
    <w:basedOn w:val="Normal"/>
    <w:link w:val="FooterChar"/>
    <w:uiPriority w:val="99"/>
    <w:rsid w:val="004F3331"/>
    <w:pPr>
      <w:tabs>
        <w:tab w:val="center" w:pos="4320"/>
        <w:tab w:val="right" w:pos="8640"/>
      </w:tabs>
    </w:pPr>
  </w:style>
  <w:style w:type="character" w:styleId="PageNumber">
    <w:name w:val="page number"/>
    <w:basedOn w:val="DefaultParagraphFont"/>
    <w:semiHidden/>
    <w:rsid w:val="004F3331"/>
  </w:style>
  <w:style w:type="paragraph" w:styleId="PlainText">
    <w:name w:val="Plain Text"/>
    <w:basedOn w:val="Normal"/>
    <w:semiHidden/>
    <w:rsid w:val="004F3331"/>
    <w:pPr>
      <w:ind w:firstLine="0"/>
      <w:jc w:val="left"/>
    </w:pPr>
    <w:rPr>
      <w:rFonts w:ascii="Courier New" w:hAnsi="Courier New"/>
      <w:sz w:val="20"/>
    </w:rPr>
  </w:style>
  <w:style w:type="paragraph" w:customStyle="1" w:styleId="ConSign">
    <w:name w:val="ConSign"/>
    <w:basedOn w:val="Normal"/>
    <w:rsid w:val="002914F3"/>
    <w:pPr>
      <w:tabs>
        <w:tab w:val="left" w:pos="216"/>
        <w:tab w:val="left" w:pos="4680"/>
        <w:tab w:val="left" w:pos="4896"/>
      </w:tabs>
      <w:spacing w:line="480" w:lineRule="auto"/>
      <w:ind w:firstLine="0"/>
    </w:pPr>
  </w:style>
  <w:style w:type="paragraph" w:styleId="Title">
    <w:name w:val="Title"/>
    <w:basedOn w:val="Normal"/>
    <w:link w:val="TitleChar"/>
    <w:qFormat/>
    <w:rsid w:val="002914F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14F3"/>
    <w:rPr>
      <w:b/>
      <w:sz w:val="22"/>
    </w:rPr>
  </w:style>
  <w:style w:type="paragraph" w:customStyle="1" w:styleId="Cover1">
    <w:name w:val="Cover1"/>
    <w:basedOn w:val="Normal"/>
    <w:rsid w:val="002914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14F3"/>
    <w:pPr>
      <w:ind w:firstLine="0"/>
      <w:jc w:val="left"/>
    </w:pPr>
    <w:rPr>
      <w:sz w:val="20"/>
    </w:rPr>
  </w:style>
  <w:style w:type="paragraph" w:customStyle="1" w:styleId="Cover3">
    <w:name w:val="Cover3"/>
    <w:basedOn w:val="Normal"/>
    <w:rsid w:val="002914F3"/>
    <w:pPr>
      <w:ind w:firstLine="0"/>
      <w:jc w:val="center"/>
    </w:pPr>
    <w:rPr>
      <w:b/>
    </w:rPr>
  </w:style>
  <w:style w:type="paragraph" w:customStyle="1" w:styleId="Cover4">
    <w:name w:val="Cover4"/>
    <w:basedOn w:val="Cover1"/>
    <w:rsid w:val="002914F3"/>
    <w:pPr>
      <w:keepNext/>
    </w:pPr>
    <w:rPr>
      <w:b/>
      <w:sz w:val="20"/>
    </w:rPr>
  </w:style>
  <w:style w:type="paragraph" w:styleId="BalloonText">
    <w:name w:val="Balloon Text"/>
    <w:basedOn w:val="Normal"/>
    <w:link w:val="BalloonTextChar"/>
    <w:uiPriority w:val="99"/>
    <w:semiHidden/>
    <w:unhideWhenUsed/>
    <w:rsid w:val="00F85095"/>
    <w:rPr>
      <w:rFonts w:ascii="Tahoma" w:hAnsi="Tahoma" w:cs="Tahoma"/>
      <w:sz w:val="16"/>
      <w:szCs w:val="16"/>
    </w:rPr>
  </w:style>
  <w:style w:type="character" w:customStyle="1" w:styleId="BalloonTextChar">
    <w:name w:val="Balloon Text Char"/>
    <w:basedOn w:val="DefaultParagraphFont"/>
    <w:link w:val="BalloonText"/>
    <w:uiPriority w:val="99"/>
    <w:semiHidden/>
    <w:rsid w:val="00F85095"/>
    <w:rPr>
      <w:rFonts w:ascii="Tahoma" w:hAnsi="Tahoma" w:cs="Tahoma"/>
      <w:sz w:val="16"/>
      <w:szCs w:val="16"/>
    </w:rPr>
  </w:style>
  <w:style w:type="character" w:customStyle="1" w:styleId="HeaderChar">
    <w:name w:val="Header Char"/>
    <w:basedOn w:val="DefaultParagraphFont"/>
    <w:link w:val="Header"/>
    <w:uiPriority w:val="99"/>
    <w:rsid w:val="001303A5"/>
    <w:rPr>
      <w:sz w:val="22"/>
    </w:rPr>
  </w:style>
  <w:style w:type="character" w:customStyle="1" w:styleId="FooterChar">
    <w:name w:val="Footer Char"/>
    <w:basedOn w:val="DefaultParagraphFont"/>
    <w:link w:val="Footer"/>
    <w:uiPriority w:val="99"/>
    <w:rsid w:val="001303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F0EB-C400-455E-B206-C802E34D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10</TotalTime>
  <Pages>3</Pages>
  <Words>17453</Words>
  <Characters>92641</Characters>
  <Application>Microsoft Office Word</Application>
  <DocSecurity>0</DocSecurity>
  <Lines>3420</Lines>
  <Paragraphs>1373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6, 2010 - South Carolina Legislature Online</dc:title>
  <dc:subject/>
  <dc:creator>KarenLaroche</dc:creator>
  <cp:keywords/>
  <dc:description/>
  <cp:lastModifiedBy>N Cumfer</cp:lastModifiedBy>
  <cp:revision>5</cp:revision>
  <cp:lastPrinted>2010-05-06T19:35:00Z</cp:lastPrinted>
  <dcterms:created xsi:type="dcterms:W3CDTF">2010-09-01T19:30:00Z</dcterms:created>
  <dcterms:modified xsi:type="dcterms:W3CDTF">2014-11-17T13:54:00Z</dcterms:modified>
</cp:coreProperties>
</file>