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7C" w:rsidRDefault="00611B7C" w:rsidP="00611B7C">
      <w:pPr>
        <w:ind w:firstLine="0"/>
        <w:rPr>
          <w:strike/>
        </w:rPr>
      </w:pPr>
      <w:bookmarkStart w:id="0" w:name="_GoBack"/>
      <w:bookmarkEnd w:id="0"/>
    </w:p>
    <w:p w:rsidR="00611B7C" w:rsidRDefault="00611B7C" w:rsidP="00611B7C">
      <w:pPr>
        <w:ind w:firstLine="0"/>
        <w:rPr>
          <w:strike/>
        </w:rPr>
      </w:pPr>
      <w:r>
        <w:rPr>
          <w:strike/>
        </w:rPr>
        <w:t>Indicates Matter Stricken</w:t>
      </w:r>
    </w:p>
    <w:p w:rsidR="00611B7C" w:rsidRDefault="00611B7C" w:rsidP="00611B7C">
      <w:pPr>
        <w:ind w:firstLine="0"/>
        <w:rPr>
          <w:u w:val="single"/>
        </w:rPr>
      </w:pPr>
      <w:r>
        <w:rPr>
          <w:u w:val="single"/>
        </w:rPr>
        <w:t>Indicates New Matter</w:t>
      </w:r>
    </w:p>
    <w:p w:rsidR="00611B7C" w:rsidRDefault="00611B7C"/>
    <w:p w:rsidR="00611B7C" w:rsidRDefault="00611B7C">
      <w:r>
        <w:t>The House assembled at 12:00 noon.</w:t>
      </w:r>
    </w:p>
    <w:p w:rsidR="00611B7C" w:rsidRDefault="00611B7C">
      <w:r>
        <w:t>Deliberations were opened with prayer by Rev. Charles E. Seastrunk, Jr., as follows:</w:t>
      </w:r>
    </w:p>
    <w:p w:rsidR="00611B7C" w:rsidRDefault="00611B7C"/>
    <w:p w:rsidR="00611B7C" w:rsidRPr="00705D4B" w:rsidRDefault="00611B7C" w:rsidP="00611B7C">
      <w:pPr>
        <w:ind w:firstLine="270"/>
      </w:pPr>
      <w:bookmarkStart w:id="1" w:name="file_start2"/>
      <w:bookmarkEnd w:id="1"/>
      <w:r w:rsidRPr="00705D4B">
        <w:t>Our thought for today is from Psalm 94:4: “I sought the Lord, and he answered me; he delivered me from all my fears.”</w:t>
      </w:r>
    </w:p>
    <w:p w:rsidR="00611B7C" w:rsidRPr="00705D4B" w:rsidRDefault="00611B7C" w:rsidP="00611B7C">
      <w:pPr>
        <w:ind w:firstLine="270"/>
      </w:pPr>
      <w:r w:rsidRPr="00705D4B">
        <w:t>Let us pray. Gracious Lord, direct us as these Representatives begin a new week. Deliver them from all that may hinder them in doing the work of the people. Provide for them Your strength and integrity to perform their duties and responsibilities without fear. Look in favor upon our Nation, State, and all who have been chosen to lead. Be for them the rock. Bless our defenders of freedom at home and abroad as they protect us. Heal and comfort our wounded warriors with Your touch of love. Hear us, O Lord, as we pray. Amen.</w:t>
      </w:r>
    </w:p>
    <w:p w:rsidR="00611B7C" w:rsidRDefault="00611B7C">
      <w:bookmarkStart w:id="2" w:name="file_end2"/>
      <w:bookmarkEnd w:id="2"/>
    </w:p>
    <w:p w:rsidR="00611B7C" w:rsidRDefault="00611B7C">
      <w:r>
        <w:t>Pursuant to Rule 6.3, the House of Representatives was led in the Pledge of Allegiance to the Flag of the United States of America by the SPEAKER.</w:t>
      </w:r>
    </w:p>
    <w:p w:rsidR="00611B7C" w:rsidRDefault="00611B7C"/>
    <w:p w:rsidR="00611B7C" w:rsidRDefault="00611B7C">
      <w:r>
        <w:t>After corrections to the Journal of the proceedings of Friday, the SPEAKER ordered it confirmed.</w:t>
      </w:r>
    </w:p>
    <w:p w:rsidR="00611B7C" w:rsidRDefault="00611B7C"/>
    <w:p w:rsidR="00611B7C" w:rsidRDefault="00611B7C" w:rsidP="00611B7C">
      <w:pPr>
        <w:keepNext/>
        <w:jc w:val="center"/>
        <w:rPr>
          <w:b/>
        </w:rPr>
      </w:pPr>
      <w:r w:rsidRPr="00611B7C">
        <w:rPr>
          <w:b/>
        </w:rPr>
        <w:t>MOTION ADOPTED</w:t>
      </w:r>
    </w:p>
    <w:p w:rsidR="00611B7C" w:rsidRDefault="00611B7C" w:rsidP="00611B7C">
      <w:r>
        <w:t>Rep. G. M. SMITH moved that when the House adjourns, it adjourn in memory of John Joseph "Joe" Tindal of Sumter, which was agreed to.</w:t>
      </w:r>
    </w:p>
    <w:p w:rsidR="00611B7C" w:rsidRDefault="00611B7C" w:rsidP="00611B7C"/>
    <w:p w:rsidR="00611B7C" w:rsidRDefault="00611B7C" w:rsidP="00611B7C">
      <w:pPr>
        <w:keepNext/>
        <w:jc w:val="center"/>
        <w:rPr>
          <w:b/>
        </w:rPr>
      </w:pPr>
      <w:r w:rsidRPr="00611B7C">
        <w:rPr>
          <w:b/>
        </w:rPr>
        <w:t>MESSAGE FROM THE SENATE</w:t>
      </w:r>
    </w:p>
    <w:p w:rsidR="00611B7C" w:rsidRDefault="00611B7C" w:rsidP="00611B7C">
      <w:r>
        <w:t>The following was received:</w:t>
      </w:r>
    </w:p>
    <w:p w:rsidR="00611B7C" w:rsidRDefault="00611B7C" w:rsidP="00611B7C"/>
    <w:p w:rsidR="00611B7C" w:rsidRDefault="00611B7C" w:rsidP="00611B7C">
      <w:r>
        <w:t xml:space="preserve">Columbia, S.C., May 20, 2010 </w:t>
      </w:r>
    </w:p>
    <w:p w:rsidR="00611B7C" w:rsidRDefault="00611B7C" w:rsidP="00611B7C">
      <w:r>
        <w:t>Mr. Speaker and Members of the House:</w:t>
      </w:r>
    </w:p>
    <w:p w:rsidR="00611B7C" w:rsidRDefault="00611B7C" w:rsidP="00611B7C">
      <w:r>
        <w:t>The Senate respectfully informs your Honorable Body that it concurs in the amendments proposed by the House to S. 286:</w:t>
      </w:r>
    </w:p>
    <w:p w:rsidR="00611B7C" w:rsidRDefault="00611B7C" w:rsidP="00611B7C"/>
    <w:p w:rsidR="00611B7C" w:rsidRDefault="00611B7C" w:rsidP="00611B7C">
      <w:pPr>
        <w:keepNext/>
      </w:pPr>
      <w:r>
        <w:t xml:space="preserve">S. 286 -- Senators Cleary, Rose and Scott: A BILL TO AMEND THE CODE OF LAWS OF SOUTH CAROLINA, 1976, BY ADDING </w:t>
      </w:r>
      <w:r>
        <w:lastRenderedPageBreak/>
        <w:t>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611B7C" w:rsidRDefault="00611B7C" w:rsidP="00611B7C">
      <w:r>
        <w:t>and has ordered the Bill enrolled for ratification.</w:t>
      </w:r>
    </w:p>
    <w:p w:rsidR="00611B7C" w:rsidRDefault="00611B7C" w:rsidP="00611B7C"/>
    <w:p w:rsidR="00611B7C" w:rsidRDefault="00611B7C" w:rsidP="00611B7C">
      <w:r>
        <w:t>Very respectfully,</w:t>
      </w:r>
    </w:p>
    <w:p w:rsidR="00611B7C" w:rsidRDefault="00611B7C" w:rsidP="00611B7C">
      <w:r>
        <w:t>President</w:t>
      </w:r>
    </w:p>
    <w:p w:rsidR="00611B7C" w:rsidRDefault="00611B7C" w:rsidP="00611B7C">
      <w:r>
        <w:t xml:space="preserve">Received as information.  </w:t>
      </w:r>
    </w:p>
    <w:p w:rsidR="00611B7C" w:rsidRDefault="00611B7C" w:rsidP="00611B7C"/>
    <w:p w:rsidR="00611B7C" w:rsidRDefault="00611B7C" w:rsidP="00611B7C">
      <w:pPr>
        <w:keepNext/>
        <w:jc w:val="center"/>
        <w:rPr>
          <w:b/>
        </w:rPr>
      </w:pPr>
      <w:r w:rsidRPr="00611B7C">
        <w:rPr>
          <w:b/>
        </w:rPr>
        <w:t>MESSAGE FROM THE SENATE</w:t>
      </w:r>
    </w:p>
    <w:p w:rsidR="00611B7C" w:rsidRDefault="00611B7C" w:rsidP="00611B7C">
      <w:r>
        <w:t>The following was received:</w:t>
      </w:r>
    </w:p>
    <w:p w:rsidR="00611B7C" w:rsidRDefault="00611B7C" w:rsidP="00611B7C"/>
    <w:p w:rsidR="00611B7C" w:rsidRDefault="00611B7C" w:rsidP="00611B7C">
      <w:r>
        <w:t xml:space="preserve">Columbia, S.C., May 20, 2010 </w:t>
      </w:r>
    </w:p>
    <w:p w:rsidR="00611B7C" w:rsidRDefault="00611B7C" w:rsidP="00611B7C">
      <w:r>
        <w:t>Mr. Speaker and Members of the House:</w:t>
      </w:r>
    </w:p>
    <w:p w:rsidR="00611B7C" w:rsidRDefault="00611B7C" w:rsidP="00611B7C">
      <w:r>
        <w:t>The Senate respectfully informs your Honorable Body that it concurs in the amendments proposed by the House to S. 836:</w:t>
      </w:r>
    </w:p>
    <w:p w:rsidR="00611B7C" w:rsidRDefault="00611B7C" w:rsidP="00611B7C"/>
    <w:p w:rsidR="00611B7C" w:rsidRDefault="00611B7C" w:rsidP="00611B7C">
      <w:pPr>
        <w:keepNext/>
      </w:pPr>
      <w:r>
        <w:t xml:space="preserve">S. 836 -- Senator Cromer: A BILL TO AMEND SECTION 51-13-80, CODE OF LAWS OF SOUTH CAROLINA, 1976, RELATING TO RULES AND REGULATIONS OF THE RIVERBANKS PARKS COMMISSION, SO AS TO DELETE PROVISIONS THAT AUTHORIZE THE RIVERBANKS PARKS COMMISSION TO ADOPT RULES AND REGULATIONS REGARDING PARK </w:t>
      </w:r>
      <w:r>
        <w:lastRenderedPageBreak/>
        <w:t xml:space="preserve">PROPERTY AND AUTHORIZE THE COMMISSION TO EMPLOY POLICE OFFICERS, TO PROHIBIT CERTAIN ACTIVITIES WHILE ON PARK PROPERTY, AND TO DELETE THE PROVISION THAT FINES AND FORFEITURES COLLECTED PURSUANT TO SECTIONS 51-13-50 THROUGH 51-13-80 BE FORWARDED TO THE RIVERBANKS PARKS COMMISSION. </w:t>
      </w:r>
    </w:p>
    <w:p w:rsidR="00611B7C" w:rsidRDefault="00611B7C" w:rsidP="00611B7C">
      <w:r>
        <w:t>and has ordered the Bill enrolled for ratification.</w:t>
      </w:r>
    </w:p>
    <w:p w:rsidR="00611B7C" w:rsidRDefault="00611B7C" w:rsidP="00611B7C"/>
    <w:p w:rsidR="00611B7C" w:rsidRDefault="00611B7C" w:rsidP="00611B7C">
      <w:r>
        <w:t>Very respectfully,</w:t>
      </w:r>
    </w:p>
    <w:p w:rsidR="00611B7C" w:rsidRDefault="00611B7C" w:rsidP="00611B7C">
      <w:r>
        <w:t>President</w:t>
      </w:r>
    </w:p>
    <w:p w:rsidR="00611B7C" w:rsidRDefault="00611B7C" w:rsidP="00611B7C">
      <w:r>
        <w:t xml:space="preserve">Received as information.  </w:t>
      </w:r>
    </w:p>
    <w:p w:rsidR="00611B7C" w:rsidRDefault="00611B7C" w:rsidP="00611B7C"/>
    <w:p w:rsidR="00611B7C" w:rsidRDefault="00611B7C" w:rsidP="00611B7C">
      <w:pPr>
        <w:keepNext/>
        <w:jc w:val="center"/>
        <w:rPr>
          <w:b/>
        </w:rPr>
      </w:pPr>
      <w:r w:rsidRPr="00611B7C">
        <w:rPr>
          <w:b/>
        </w:rPr>
        <w:t>MESSAGE FROM THE SENATE</w:t>
      </w:r>
    </w:p>
    <w:p w:rsidR="00611B7C" w:rsidRDefault="00611B7C" w:rsidP="00611B7C">
      <w:r>
        <w:t>The following was received:</w:t>
      </w:r>
    </w:p>
    <w:p w:rsidR="00611B7C" w:rsidRDefault="00611B7C" w:rsidP="00611B7C"/>
    <w:p w:rsidR="00611B7C" w:rsidRDefault="00611B7C" w:rsidP="00611B7C">
      <w:r>
        <w:t xml:space="preserve">Columbia, S.C., May 20, 2010 </w:t>
      </w:r>
    </w:p>
    <w:p w:rsidR="00611B7C" w:rsidRDefault="00611B7C" w:rsidP="00611B7C">
      <w:r>
        <w:t>Mr. Speaker and Members of the House:</w:t>
      </w:r>
    </w:p>
    <w:p w:rsidR="00611B7C" w:rsidRDefault="00611B7C" w:rsidP="00611B7C">
      <w:r>
        <w:t>The Senate respectfully informs your Honorable Body that it concurs in the amendments proposed by the House to S. 974:</w:t>
      </w:r>
    </w:p>
    <w:p w:rsidR="00611B7C" w:rsidRDefault="00611B7C" w:rsidP="00611B7C"/>
    <w:p w:rsidR="00611B7C" w:rsidRDefault="00611B7C" w:rsidP="00611B7C">
      <w:pPr>
        <w:keepNext/>
      </w:pPr>
      <w:r>
        <w:t>S. 974 -- Senator Campsen: A BILL TO AMEND SECTION 50-9-20 OF THE 1976 CODE, RELATING TO THE DURATION OF HUNTING AND FISHING LICENSES, TO PROVIDE THAT ANNUAL HUNTING AND FISHING LICENSES SHALL BE 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611B7C" w:rsidRDefault="00611B7C" w:rsidP="00611B7C">
      <w:r>
        <w:t>and has ordered the Bill enrolled for ratification.</w:t>
      </w:r>
    </w:p>
    <w:p w:rsidR="00611B7C" w:rsidRDefault="00611B7C" w:rsidP="00611B7C"/>
    <w:p w:rsidR="00611B7C" w:rsidRDefault="00611B7C" w:rsidP="00611B7C">
      <w:r>
        <w:t>Very respectfully,</w:t>
      </w:r>
    </w:p>
    <w:p w:rsidR="00611B7C" w:rsidRDefault="00611B7C" w:rsidP="00611B7C">
      <w:r>
        <w:t>President</w:t>
      </w:r>
    </w:p>
    <w:p w:rsidR="00611B7C" w:rsidRDefault="00611B7C" w:rsidP="00611B7C">
      <w:r>
        <w:t xml:space="preserve">Received as information.  </w:t>
      </w:r>
    </w:p>
    <w:p w:rsidR="00611B7C" w:rsidRDefault="00611B7C" w:rsidP="00611B7C"/>
    <w:p w:rsidR="00611B7C" w:rsidRDefault="00611B7C" w:rsidP="00611B7C">
      <w:pPr>
        <w:keepNext/>
        <w:jc w:val="center"/>
        <w:rPr>
          <w:b/>
        </w:rPr>
      </w:pPr>
      <w:r w:rsidRPr="00611B7C">
        <w:rPr>
          <w:b/>
        </w:rPr>
        <w:t>MESSAGE FROM THE SENATE</w:t>
      </w:r>
    </w:p>
    <w:p w:rsidR="00611B7C" w:rsidRDefault="00611B7C" w:rsidP="00611B7C">
      <w:r>
        <w:t>The following was received:</w:t>
      </w:r>
    </w:p>
    <w:p w:rsidR="00611B7C" w:rsidRDefault="00611B7C" w:rsidP="00611B7C"/>
    <w:p w:rsidR="00611B7C" w:rsidRDefault="00611B7C" w:rsidP="00611B7C">
      <w:r>
        <w:t xml:space="preserve">Columbia, S.C., May 20, 2010 </w:t>
      </w:r>
    </w:p>
    <w:p w:rsidR="00611B7C" w:rsidRDefault="00611B7C" w:rsidP="00611B7C">
      <w:r>
        <w:t>Mr. Speaker and Members of the House:</w:t>
      </w:r>
    </w:p>
    <w:p w:rsidR="00611B7C" w:rsidRDefault="00611B7C" w:rsidP="00611B7C">
      <w:r>
        <w:t>The Senate respectfully informs your Honorable Body that it concurs in the amendments proposed by the House to S. 1363:</w:t>
      </w:r>
    </w:p>
    <w:p w:rsidR="00611B7C" w:rsidRDefault="00611B7C" w:rsidP="00611B7C"/>
    <w:p w:rsidR="00611B7C" w:rsidRDefault="00611B7C" w:rsidP="00611B7C">
      <w:pPr>
        <w:keepNext/>
      </w:pPr>
      <w:r>
        <w:t xml:space="preserve">S. 1363 -- Senators Hayes, Setzler and Courson: A BILL TO AMEND SECTION 59-26-85,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TEN-YEAR CERTIFICATION PERIOD AND NO MORE THAN ONE TEN-YEAR RENEWAL PERIOD. </w:t>
      </w:r>
    </w:p>
    <w:p w:rsidR="00611B7C" w:rsidRDefault="00611B7C" w:rsidP="00611B7C">
      <w:r>
        <w:t>and has ordered the Bill enrolled for ratification.</w:t>
      </w:r>
    </w:p>
    <w:p w:rsidR="00611B7C" w:rsidRDefault="00611B7C" w:rsidP="00611B7C"/>
    <w:p w:rsidR="00611B7C" w:rsidRDefault="00611B7C" w:rsidP="00611B7C">
      <w:r>
        <w:t>Very respectfully,</w:t>
      </w:r>
    </w:p>
    <w:p w:rsidR="00611B7C" w:rsidRDefault="00611B7C" w:rsidP="00611B7C">
      <w:r>
        <w:t>President</w:t>
      </w:r>
    </w:p>
    <w:p w:rsidR="00611B7C" w:rsidRDefault="00611B7C" w:rsidP="00611B7C">
      <w:r>
        <w:t xml:space="preserve">Received as information.  </w:t>
      </w:r>
    </w:p>
    <w:p w:rsidR="00611B7C" w:rsidRDefault="00611B7C" w:rsidP="00611B7C">
      <w:pPr>
        <w:keepNext/>
        <w:jc w:val="center"/>
        <w:rPr>
          <w:b/>
        </w:rPr>
      </w:pPr>
    </w:p>
    <w:p w:rsidR="00611B7C" w:rsidRDefault="00611B7C" w:rsidP="00611B7C">
      <w:pPr>
        <w:keepNext/>
        <w:jc w:val="center"/>
        <w:rPr>
          <w:b/>
        </w:rPr>
      </w:pPr>
      <w:r>
        <w:rPr>
          <w:b/>
        </w:rPr>
        <w:br w:type="page"/>
      </w:r>
      <w:r w:rsidRPr="00611B7C">
        <w:rPr>
          <w:b/>
        </w:rPr>
        <w:t>MESSAGE FROM THE SENATE</w:t>
      </w:r>
    </w:p>
    <w:p w:rsidR="00611B7C" w:rsidRDefault="00611B7C" w:rsidP="00611B7C">
      <w:r>
        <w:t>The following was received:</w:t>
      </w:r>
    </w:p>
    <w:p w:rsidR="00611B7C" w:rsidRDefault="00611B7C" w:rsidP="00611B7C"/>
    <w:p w:rsidR="00611B7C" w:rsidRDefault="00611B7C" w:rsidP="00611B7C">
      <w:pPr>
        <w:ind w:firstLine="0"/>
      </w:pPr>
      <w:r>
        <w:t xml:space="preserve">Columbia, S.C., May 20, 2010 </w:t>
      </w:r>
    </w:p>
    <w:p w:rsidR="00611B7C" w:rsidRDefault="00611B7C" w:rsidP="00611B7C">
      <w:pPr>
        <w:ind w:firstLine="0"/>
      </w:pPr>
      <w:r>
        <w:t>Mr. Speaker and Members of the House:</w:t>
      </w:r>
    </w:p>
    <w:p w:rsidR="00611B7C" w:rsidRDefault="00611B7C" w:rsidP="00611B7C">
      <w:pPr>
        <w:ind w:firstLine="0"/>
      </w:pPr>
    </w:p>
    <w:p w:rsidR="00611B7C" w:rsidRDefault="00611B7C" w:rsidP="00611B7C">
      <w:pPr>
        <w:ind w:firstLine="0"/>
      </w:pPr>
      <w:r>
        <w:tab/>
        <w:t xml:space="preserve">The Senate respectfully informs your Honorable Body that it has sustained  the Veto by the Governor on R. 182, S. 481 by a vote of 25 to 17: </w:t>
      </w:r>
    </w:p>
    <w:p w:rsidR="00611B7C" w:rsidRDefault="00611B7C" w:rsidP="00611B7C"/>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3" w:name="file_start16"/>
      <w:bookmarkEnd w:id="3"/>
      <w:r w:rsidRPr="007E193D">
        <w:t>S</w:t>
      </w:r>
      <w:r>
        <w:t xml:space="preserve">. </w:t>
      </w:r>
      <w:r w:rsidRPr="007E193D">
        <w:t xml:space="preserve">481 -- Senators Lourie, Reese and Massey:  </w:t>
      </w:r>
      <w:r w:rsidRPr="007E193D">
        <w:rPr>
          <w:color w:val="000000" w:themeColor="text1"/>
          <w:szCs w:val="36"/>
        </w:rPr>
        <w:t xml:space="preserve">A JOINT RESOLUTION </w:t>
      </w:r>
      <w:r w:rsidRPr="007E193D">
        <w:t>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611B7C" w:rsidRDefault="00611B7C" w:rsidP="00611B7C">
      <w:r>
        <w:t>Very respectfully,</w:t>
      </w:r>
    </w:p>
    <w:p w:rsidR="00611B7C" w:rsidRDefault="00611B7C" w:rsidP="00611B7C">
      <w:r>
        <w:t>President</w:t>
      </w:r>
    </w:p>
    <w:p w:rsidR="00611B7C" w:rsidRDefault="00611B7C" w:rsidP="00611B7C">
      <w:r>
        <w:t>Received as information.</w:t>
      </w:r>
    </w:p>
    <w:p w:rsidR="00611B7C" w:rsidRDefault="00611B7C" w:rsidP="00611B7C"/>
    <w:p w:rsidR="00611B7C" w:rsidRPr="00BA0100" w:rsidRDefault="00611B7C" w:rsidP="00611B7C">
      <w:pPr>
        <w:keepNext/>
        <w:tabs>
          <w:tab w:val="left" w:pos="270"/>
        </w:tabs>
        <w:ind w:firstLine="0"/>
        <w:jc w:val="center"/>
        <w:rPr>
          <w:szCs w:val="22"/>
        </w:rPr>
      </w:pPr>
      <w:bookmarkStart w:id="4" w:name="file_start18"/>
      <w:bookmarkEnd w:id="4"/>
      <w:r w:rsidRPr="00BA0100">
        <w:rPr>
          <w:b/>
          <w:bCs/>
          <w:szCs w:val="22"/>
        </w:rPr>
        <w:t>MESSAGE FROM THE SENATE</w:t>
      </w:r>
    </w:p>
    <w:p w:rsidR="00611B7C" w:rsidRPr="00BA0100" w:rsidRDefault="00611B7C" w:rsidP="00611B7C">
      <w:pPr>
        <w:tabs>
          <w:tab w:val="left" w:pos="270"/>
        </w:tabs>
        <w:ind w:firstLine="0"/>
        <w:rPr>
          <w:szCs w:val="22"/>
        </w:rPr>
      </w:pPr>
      <w:r w:rsidRPr="00BA0100">
        <w:rPr>
          <w:szCs w:val="22"/>
        </w:rPr>
        <w:t>The following was received:</w:t>
      </w:r>
    </w:p>
    <w:p w:rsidR="00611B7C" w:rsidRPr="00BA0100" w:rsidRDefault="00611B7C" w:rsidP="00611B7C">
      <w:pPr>
        <w:tabs>
          <w:tab w:val="left" w:pos="270"/>
        </w:tabs>
        <w:ind w:firstLine="0"/>
        <w:rPr>
          <w:szCs w:val="22"/>
        </w:rPr>
      </w:pPr>
    </w:p>
    <w:p w:rsidR="00611B7C" w:rsidRPr="00BA0100" w:rsidRDefault="00611B7C" w:rsidP="00611B7C">
      <w:pPr>
        <w:ind w:firstLine="0"/>
      </w:pPr>
      <w:r w:rsidRPr="00BA0100">
        <w:t>Columbia, S.C., May 25, 2010</w:t>
      </w:r>
    </w:p>
    <w:p w:rsidR="00611B7C" w:rsidRPr="00BA0100" w:rsidRDefault="00611B7C" w:rsidP="00611B7C">
      <w:pPr>
        <w:tabs>
          <w:tab w:val="left" w:pos="270"/>
        </w:tabs>
        <w:ind w:firstLine="0"/>
        <w:rPr>
          <w:szCs w:val="22"/>
        </w:rPr>
      </w:pPr>
      <w:r w:rsidRPr="00BA0100">
        <w:rPr>
          <w:szCs w:val="22"/>
        </w:rPr>
        <w:t xml:space="preserve">Mr. Speaker and Members of the House: </w:t>
      </w:r>
    </w:p>
    <w:p w:rsidR="00611B7C" w:rsidRPr="00BA0100" w:rsidRDefault="00611B7C" w:rsidP="00611B7C">
      <w:pPr>
        <w:tabs>
          <w:tab w:val="left" w:pos="270"/>
        </w:tabs>
        <w:ind w:firstLine="0"/>
        <w:rPr>
          <w:szCs w:val="22"/>
        </w:rPr>
      </w:pPr>
      <w:r w:rsidRPr="00BA0100">
        <w:rPr>
          <w:szCs w:val="22"/>
        </w:rPr>
        <w:tab/>
        <w:t xml:space="preserve">The Senate respectfully invites your Honorable Body to attend in the Senate Chamber at 1:30 p.m. today, for the purpose of </w:t>
      </w:r>
      <w:bookmarkStart w:id="5" w:name="OCC1"/>
      <w:bookmarkEnd w:id="5"/>
      <w:r w:rsidRPr="00BA0100">
        <w:rPr>
          <w:bCs/>
          <w:szCs w:val="22"/>
        </w:rPr>
        <w:t>ratifying Acts</w:t>
      </w:r>
      <w:r w:rsidRPr="00BA0100">
        <w:rPr>
          <w:szCs w:val="22"/>
        </w:rPr>
        <w:t xml:space="preserve">. </w:t>
      </w:r>
    </w:p>
    <w:p w:rsidR="00611B7C" w:rsidRPr="00BA0100" w:rsidRDefault="00611B7C" w:rsidP="00611B7C">
      <w:pPr>
        <w:tabs>
          <w:tab w:val="left" w:pos="270"/>
        </w:tabs>
        <w:ind w:firstLine="0"/>
        <w:rPr>
          <w:szCs w:val="22"/>
        </w:rPr>
      </w:pPr>
    </w:p>
    <w:p w:rsidR="00611B7C" w:rsidRPr="00BA0100" w:rsidRDefault="00611B7C" w:rsidP="00611B7C">
      <w:pPr>
        <w:tabs>
          <w:tab w:val="left" w:pos="270"/>
        </w:tabs>
        <w:ind w:firstLine="0"/>
        <w:rPr>
          <w:szCs w:val="22"/>
        </w:rPr>
      </w:pPr>
      <w:r w:rsidRPr="00BA0100">
        <w:rPr>
          <w:szCs w:val="22"/>
        </w:rPr>
        <w:t>Very respectfully,</w:t>
      </w:r>
    </w:p>
    <w:p w:rsidR="00611B7C" w:rsidRDefault="00611B7C" w:rsidP="00611B7C">
      <w:pPr>
        <w:tabs>
          <w:tab w:val="left" w:pos="270"/>
        </w:tabs>
        <w:ind w:firstLine="0"/>
        <w:rPr>
          <w:szCs w:val="22"/>
        </w:rPr>
      </w:pPr>
      <w:r w:rsidRPr="00BA0100">
        <w:rPr>
          <w:szCs w:val="22"/>
        </w:rPr>
        <w:t xml:space="preserve">President </w:t>
      </w:r>
    </w:p>
    <w:p w:rsidR="00611B7C" w:rsidRDefault="00611B7C" w:rsidP="00611B7C">
      <w:pPr>
        <w:tabs>
          <w:tab w:val="left" w:pos="270"/>
        </w:tabs>
        <w:ind w:firstLine="0"/>
        <w:rPr>
          <w:szCs w:val="22"/>
        </w:rPr>
      </w:pPr>
    </w:p>
    <w:p w:rsidR="00611B7C" w:rsidRDefault="00611B7C" w:rsidP="00611B7C">
      <w:r>
        <w:t>On motion of Rep. LITTLEJOHN the invitation was accepted.</w:t>
      </w:r>
    </w:p>
    <w:p w:rsidR="00611B7C" w:rsidRDefault="00611B7C" w:rsidP="00611B7C"/>
    <w:p w:rsidR="00611B7C" w:rsidRDefault="00611B7C" w:rsidP="00611B7C">
      <w:pPr>
        <w:keepNext/>
        <w:jc w:val="center"/>
        <w:rPr>
          <w:b/>
        </w:rPr>
      </w:pPr>
      <w:r w:rsidRPr="00611B7C">
        <w:rPr>
          <w:b/>
        </w:rPr>
        <w:t>CONCURRENT RESOLUTION</w:t>
      </w:r>
    </w:p>
    <w:p w:rsidR="00611B7C" w:rsidRDefault="00611B7C" w:rsidP="00611B7C">
      <w:pPr>
        <w:keepNext/>
      </w:pPr>
      <w:r>
        <w:t>The following was introduced:</w:t>
      </w:r>
    </w:p>
    <w:p w:rsidR="00611B7C" w:rsidRDefault="00611B7C" w:rsidP="00611B7C">
      <w:pPr>
        <w:keepNext/>
      </w:pPr>
      <w:bookmarkStart w:id="6" w:name="include_clip_start_21"/>
      <w:bookmarkEnd w:id="6"/>
    </w:p>
    <w:p w:rsidR="00611B7C" w:rsidRDefault="00611B7C" w:rsidP="00611B7C">
      <w:pPr>
        <w:keepNext/>
      </w:pPr>
      <w:r>
        <w:t>H. 5013 -- Rep. Toole: A CONCURRENT RESOLUTION TO REQUEST THAT THE DEPARTMENT OF TRANSPORTATION NAME THE PORTION OF INTERSTATE HIGHWAY 26 IN LEXINGTON COUNTY FROM ITS INTERSECTION WITH UNITED STATES HIGHWAY 1 TO ITS INTERSECTION WITH SOUTH CAROLINA HIGHWAY 302 THE "STANDRA JONES MEMORIAL HIGHWAY" AND ERECT APPROPRIATE MARKERS OR SIGNS ALONG THIS PORTION OF HIGHWAY THAT CONTAIN THE WORDS "STANDRA JONES MEMORIAL HIGHWAY" AND REQUEST THAT THE COSTS OF THESE MARKERS OR SIGNS ARE NOT PAID FOR WITH PUBLIC FUNDS.</w:t>
      </w:r>
    </w:p>
    <w:p w:rsidR="00611B7C" w:rsidRDefault="00611B7C" w:rsidP="00611B7C">
      <w:bookmarkStart w:id="7" w:name="include_clip_end_21"/>
      <w:bookmarkEnd w:id="7"/>
      <w:r>
        <w:t>The Concurrent Resolution was ordered referred to the Committee on Invitations and Memorial Resolutions.</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 xml:space="preserve">On motion of Rep. HARRELL, with unanimous consent, the following was taken up for immediate consideration:  </w:t>
      </w:r>
    </w:p>
    <w:p w:rsidR="00611B7C" w:rsidRDefault="00611B7C" w:rsidP="00611B7C">
      <w:pPr>
        <w:keepNext/>
      </w:pPr>
      <w:bookmarkStart w:id="8" w:name="include_clip_start_24"/>
      <w:bookmarkEnd w:id="8"/>
    </w:p>
    <w:p w:rsidR="00611B7C" w:rsidRDefault="00611B7C" w:rsidP="00611B7C">
      <w:r>
        <w:t>H. 5014 --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FIRST BAPTIST SCHOOL BASEBALL TEAM, COACHES, AND SCHOOL OFFICIALS, AT A DATE AND TIME TO BE DETERMINED BY THE SPEAKER, FOR THE PURPOSE OF RECOGNIZING AND COMMENDING THEM ON THEIR OUTSTANDING SEASON AND FOR CAPTURING THE SOUTH CAROLINA INDEPENDENT SCHOOL ASSOCIATION CLASS AA STATE CHAMPIONSHIP TITLE.</w:t>
      </w:r>
    </w:p>
    <w:p w:rsidR="00611B7C" w:rsidRDefault="00611B7C" w:rsidP="00611B7C">
      <w:bookmarkStart w:id="9" w:name="include_clip_end_24"/>
      <w:bookmarkEnd w:id="9"/>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0" w:name="include_clip_start_27"/>
      <w:bookmarkEnd w:id="10"/>
    </w:p>
    <w:p w:rsidR="00611B7C" w:rsidRDefault="00611B7C" w:rsidP="00611B7C">
      <w:r>
        <w:t>H. 5015 --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FIRST BAPTIST SCHOOL BASEBALL TEAM FOR WINNING THE 2010 SOUTH CAROLINA INDEPENDENT SCHOOL ASSOCIATION CLASS AA STATE CHAMPIONSHIP, AND TO HONOR THE TEAM'S OUTSTANDING PLAYERS, COACHES, AND STAFF.</w:t>
      </w:r>
    </w:p>
    <w:p w:rsidR="00611B7C" w:rsidRDefault="00611B7C" w:rsidP="00611B7C">
      <w:bookmarkStart w:id="11" w:name="include_clip_end_27"/>
      <w:bookmarkEnd w:id="11"/>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2" w:name="include_clip_start_30"/>
      <w:bookmarkEnd w:id="12"/>
    </w:p>
    <w:p w:rsidR="00611B7C" w:rsidRDefault="00611B7C" w:rsidP="00611B7C">
      <w:r>
        <w:t>H. 5016 -- Reps. Horne, Knight, Harrell and A. D. Young: A HOUSE RESOLUTION TO EXPRESS THE PROFOUND SORROW OF THE SOUTH CAROLINA HOUSE OF REPRESENTATIVES UPON THE PASSING OF BARBARA BLANTON OF SUMMERVILLE AND TO EXTEND THE DEEPEST SYMPATHY TO HER FAMILY AND MANY FRIENDS.</w:t>
      </w:r>
    </w:p>
    <w:p w:rsidR="00611B7C" w:rsidRDefault="00611B7C" w:rsidP="00611B7C">
      <w:bookmarkStart w:id="13" w:name="include_clip_end_30"/>
      <w:bookmarkEnd w:id="13"/>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4" w:name="include_clip_start_33"/>
      <w:bookmarkEnd w:id="14"/>
    </w:p>
    <w:p w:rsidR="00611B7C" w:rsidRDefault="00611B7C" w:rsidP="00611B7C">
      <w:r>
        <w:t>H. 5017 -- Reps. Horne, Harrell, Knight and A. D. Young: A HOUSE RESOLUTION TO RECOGNIZE AND COMMEND THE SUMMERVILLE HIGH SCHOOL VARSITY COLOR GUARD FOR A HIGHLY SUCCESSFUL 2010 SEASON AND FOR A TREMENDOUS PERFORMANCE AT THE WINTER GUARD INTERNATIONAL WORLD CHAMPIONSHIPS IN DAYTON, OHIO.</w:t>
      </w:r>
    </w:p>
    <w:p w:rsidR="00611B7C" w:rsidRDefault="00611B7C" w:rsidP="00611B7C">
      <w:bookmarkStart w:id="15" w:name="include_clip_end_33"/>
      <w:bookmarkEnd w:id="15"/>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6" w:name="include_clip_start_36"/>
      <w:bookmarkEnd w:id="16"/>
    </w:p>
    <w:p w:rsidR="00611B7C" w:rsidRDefault="00611B7C" w:rsidP="00611B7C">
      <w:r>
        <w:t>H. 5018 -- Rep. Allen: A HOUSE RESOLUTION TO RECOGNIZE AND HONOR MISS AMERICA 2010 CARESSA CAMERON, AND TO WELCOME HER TO THE PALMETTO STATE FOR THE MAKING THE RIGHT CHOICES YOUTH RALLY SPONSORED BY THE REEDY RIVER MISSIONARY BAPTIST CHURCH YOUTH ADVISORY MINISTRY.</w:t>
      </w:r>
    </w:p>
    <w:p w:rsidR="00611B7C" w:rsidRDefault="00611B7C" w:rsidP="00611B7C">
      <w:bookmarkStart w:id="17" w:name="include_clip_end_36"/>
      <w:bookmarkEnd w:id="17"/>
    </w:p>
    <w:p w:rsidR="00611B7C" w:rsidRDefault="00611B7C" w:rsidP="00611B7C">
      <w:r>
        <w:t>The Resolution was adopted.</w:t>
      </w:r>
    </w:p>
    <w:p w:rsidR="00611B7C" w:rsidRDefault="00611B7C" w:rsidP="00611B7C"/>
    <w:p w:rsidR="00611B7C" w:rsidRDefault="00611B7C" w:rsidP="00611B7C">
      <w:pPr>
        <w:keepNext/>
        <w:jc w:val="center"/>
        <w:rPr>
          <w:b/>
        </w:rPr>
      </w:pPr>
      <w:r>
        <w:rPr>
          <w:b/>
        </w:rPr>
        <w:br w:type="page"/>
      </w:r>
      <w:r w:rsidRPr="00611B7C">
        <w:rPr>
          <w:b/>
        </w:rPr>
        <w:t>CONCURRENT RESOLUTION</w:t>
      </w:r>
    </w:p>
    <w:p w:rsidR="00611B7C" w:rsidRDefault="00611B7C" w:rsidP="00611B7C">
      <w:r>
        <w:t>The Senate sent to the House the following:</w:t>
      </w:r>
    </w:p>
    <w:p w:rsidR="00611B7C" w:rsidRDefault="00611B7C" w:rsidP="00611B7C">
      <w:bookmarkStart w:id="18" w:name="include_clip_start_39"/>
      <w:bookmarkEnd w:id="18"/>
    </w:p>
    <w:p w:rsidR="00611B7C" w:rsidRDefault="00611B7C" w:rsidP="00611B7C">
      <w:r>
        <w:t>S. 1470 -- Senators Lourie, Alexander, Anderson, Bright, Bryant, Campbell, Campsen, Cleary, Coleman, Courson, Cromer, Davis, Elliott, Fair, Ford, Grooms, Hayes, Hutto, Jackson, Knotts, Land, Leatherman, Leventis, Malloy, L. Martin, S. Martin, Massey, Matthews, McConnell, McGill, Mulvaney, Nicholson, O'Dell, Peeler, Pinckney, Rankin, Reese, Rose, Ryberg, Scott, Setzler, Sheheen, Shoopman, Thomas, Verdin and Williams: A CONCURRENT RESOLUTION TO RECOGNIZE AND HONOR W. BARNEY GIESE, SOLICITOR FOR THE FIFTH JUDICIAL CIRCUIT, UPON THE OCCASION OF HIS RETIREMENT, AND TO WISH HIM CONTINUED SUCCESS IN ALL HIS FUTURE ENDEAVORS.</w:t>
      </w:r>
    </w:p>
    <w:p w:rsidR="00611B7C" w:rsidRDefault="00611B7C" w:rsidP="00611B7C">
      <w:bookmarkStart w:id="19" w:name="include_clip_end_39"/>
      <w:bookmarkEnd w:id="19"/>
    </w:p>
    <w:p w:rsidR="00611B7C" w:rsidRDefault="00611B7C" w:rsidP="00611B7C">
      <w:r>
        <w:t>The Concurrent Resolution was agreed to and ordered returned to the Senate with concurrence.</w:t>
      </w:r>
    </w:p>
    <w:p w:rsidR="00611B7C" w:rsidRDefault="00611B7C" w:rsidP="00611B7C"/>
    <w:p w:rsidR="00611B7C" w:rsidRDefault="00611B7C" w:rsidP="00611B7C">
      <w:pPr>
        <w:keepNext/>
        <w:jc w:val="center"/>
        <w:rPr>
          <w:b/>
        </w:rPr>
      </w:pPr>
      <w:r w:rsidRPr="00611B7C">
        <w:rPr>
          <w:b/>
        </w:rPr>
        <w:t>CONCURRENT RESOLUTION</w:t>
      </w:r>
    </w:p>
    <w:p w:rsidR="00611B7C" w:rsidRDefault="00611B7C" w:rsidP="00611B7C">
      <w:r>
        <w:t>The Senate sent to the House the following:</w:t>
      </w:r>
    </w:p>
    <w:p w:rsidR="00611B7C" w:rsidRDefault="00611B7C" w:rsidP="00611B7C">
      <w:bookmarkStart w:id="20" w:name="include_clip_start_42"/>
      <w:bookmarkEnd w:id="20"/>
    </w:p>
    <w:p w:rsidR="00611B7C" w:rsidRDefault="00611B7C" w:rsidP="00611B7C">
      <w:r>
        <w:t>S. 1447 -- Senators Campbell, Campsen and Grooms: A CONCURRENT RESOLUTION TO REQUEST THAT THE DEPARTMENT OF TRANSPORTATION NAME THE PORTION OF JEDBURG ROAD IN BERKELEY COUNTY FROM ITS INTERSECTION WITH INTERSTATE HIGHWAY 26 TO ITS INTERSECTION WITH UNITED STATES HIGHWAY 176 "FIREFIGHTER MICHAEL FRENCH ROAD" AND ERECT APPROPRIATE MARKERS OR SIGNS ALONG THIS ROAD THAT CONTAIN THE WORDS "FIREFIGHTER MICHAEL FRENCH ROAD".</w:t>
      </w:r>
    </w:p>
    <w:p w:rsidR="00611B7C" w:rsidRDefault="00611B7C" w:rsidP="00611B7C">
      <w:bookmarkStart w:id="21" w:name="include_clip_end_42"/>
      <w:bookmarkEnd w:id="21"/>
    </w:p>
    <w:p w:rsidR="00611B7C" w:rsidRDefault="00611B7C" w:rsidP="00611B7C">
      <w:r>
        <w:t>The Concurrent Resolution was ordered referred to the Committee on Invitations and Memorial Resolutions.</w:t>
      </w:r>
    </w:p>
    <w:p w:rsidR="00611B7C" w:rsidRDefault="00611B7C" w:rsidP="00611B7C"/>
    <w:p w:rsidR="00611B7C" w:rsidRDefault="00611B7C" w:rsidP="00611B7C">
      <w:pPr>
        <w:keepNext/>
        <w:jc w:val="center"/>
        <w:rPr>
          <w:b/>
        </w:rPr>
      </w:pPr>
      <w:r w:rsidRPr="00611B7C">
        <w:rPr>
          <w:b/>
        </w:rPr>
        <w:t xml:space="preserve">INTRODUCTION OF BILLS  </w:t>
      </w:r>
    </w:p>
    <w:p w:rsidR="00611B7C" w:rsidRDefault="00611B7C" w:rsidP="00611B7C">
      <w:r>
        <w:t>The following Bills were introduced, read the first time, and referred to appropriate committees:</w:t>
      </w:r>
    </w:p>
    <w:p w:rsidR="00611B7C" w:rsidRDefault="00611B7C" w:rsidP="00611B7C"/>
    <w:p w:rsidR="00611B7C" w:rsidRDefault="00611B7C" w:rsidP="00611B7C">
      <w:pPr>
        <w:keepNext/>
      </w:pPr>
      <w:bookmarkStart w:id="22" w:name="include_clip_start_46"/>
      <w:bookmarkEnd w:id="22"/>
      <w:r>
        <w:t>S. 1021 -- Senator Massey: A BILL TO AMEND ACT 476 OF 1969, AS AMENDED, RELATING TO THE VALLEY PUBLIC SERVICE AUTHORITY IN AIKEN COUNTY, SO AS TO ADD TWO MEMBERS TO THE GOVERNING BOARD OF THE AUTHORITY AND TO PROVIDE FOR THEIR TERMS AND MANNER OF APPOINTMENT.</w:t>
      </w:r>
    </w:p>
    <w:p w:rsidR="00611B7C" w:rsidRDefault="00611B7C" w:rsidP="00611B7C">
      <w:bookmarkStart w:id="23" w:name="include_clip_end_46"/>
      <w:bookmarkEnd w:id="23"/>
      <w:r>
        <w:t>On motion of Rep. J. R. SMITH, with unanimous consent, the Bill was ordered placed on the Calendar without reference.</w:t>
      </w:r>
    </w:p>
    <w:p w:rsidR="00611B7C" w:rsidRDefault="00611B7C" w:rsidP="00611B7C"/>
    <w:p w:rsidR="00611B7C" w:rsidRDefault="00611B7C" w:rsidP="00611B7C">
      <w:pPr>
        <w:keepNext/>
      </w:pPr>
      <w:bookmarkStart w:id="24" w:name="include_clip_start_48"/>
      <w:bookmarkEnd w:id="24"/>
      <w:r>
        <w:t>S. 1463 -- Senator Leventis: A BILL TO AMEND ACT 387 OF 2008, AS AMENDED, RELATING TO THE CONSOLIDATION OF SUMTER SCHOOL DISTRICTS 2 AND 17, SO AS TO EXTEND THE TERM OF OFFICE FOR MEMBERS THAT ARE SET TO EXPIRE IN 2010.</w:t>
      </w:r>
    </w:p>
    <w:p w:rsidR="00611B7C" w:rsidRDefault="00611B7C" w:rsidP="00611B7C">
      <w:bookmarkStart w:id="25" w:name="include_clip_end_48"/>
      <w:bookmarkEnd w:id="25"/>
      <w:r>
        <w:t>Referred to Sumter Delegation</w:t>
      </w:r>
    </w:p>
    <w:p w:rsidR="00611B7C" w:rsidRDefault="00611B7C" w:rsidP="00611B7C"/>
    <w:p w:rsidR="00611B7C" w:rsidRDefault="00611B7C" w:rsidP="00611B7C">
      <w:pPr>
        <w:keepNext/>
        <w:jc w:val="center"/>
        <w:rPr>
          <w:b/>
        </w:rPr>
      </w:pPr>
      <w:r w:rsidRPr="00611B7C">
        <w:rPr>
          <w:b/>
        </w:rPr>
        <w:t>ROLL CALL</w:t>
      </w:r>
    </w:p>
    <w:p w:rsidR="00611B7C" w:rsidRDefault="00611B7C" w:rsidP="00611B7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bookmarkStart w:id="26" w:name="vote_start51"/>
            <w:bookmarkEnd w:id="26"/>
            <w:r>
              <w:t>Alexander</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Ballentine</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Brantley</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Cato</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Frye</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Hart</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Kennedy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Knight</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Littlejohn</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McEachern</w:t>
            </w:r>
          </w:p>
        </w:tc>
        <w:tc>
          <w:tcPr>
            <w:tcW w:w="2179" w:type="dxa"/>
            <w:shd w:val="clear" w:color="auto" w:fill="auto"/>
          </w:tcPr>
          <w:p w:rsidR="00611B7C" w:rsidRPr="00611B7C" w:rsidRDefault="00611B7C" w:rsidP="00611B7C">
            <w:pPr>
              <w:ind w:firstLine="0"/>
            </w:pPr>
            <w:r>
              <w:t>McLeod</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Millwood</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Ott</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Scott</w:t>
            </w:r>
          </w:p>
        </w:tc>
      </w:tr>
      <w:tr w:rsidR="00611B7C" w:rsidRPr="00611B7C" w:rsidTr="00611B7C">
        <w:tc>
          <w:tcPr>
            <w:tcW w:w="2179" w:type="dxa"/>
            <w:shd w:val="clear" w:color="auto" w:fill="auto"/>
          </w:tcPr>
          <w:p w:rsidR="00611B7C" w:rsidRPr="00611B7C" w:rsidRDefault="00611B7C" w:rsidP="00611B7C">
            <w:pPr>
              <w:ind w:firstLine="0"/>
            </w:pPr>
            <w:r>
              <w:t>Sellers</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Viers</w:t>
            </w:r>
          </w:p>
        </w:tc>
      </w:tr>
      <w:tr w:rsidR="00611B7C" w:rsidRPr="00611B7C" w:rsidTr="00611B7C">
        <w:tc>
          <w:tcPr>
            <w:tcW w:w="2179" w:type="dxa"/>
            <w:shd w:val="clear" w:color="auto" w:fill="auto"/>
          </w:tcPr>
          <w:p w:rsidR="00611B7C" w:rsidRPr="00611B7C" w:rsidRDefault="00611B7C" w:rsidP="00611B7C">
            <w:pPr>
              <w:ind w:firstLine="0"/>
            </w:pPr>
            <w:r>
              <w:t>Weeks</w:t>
            </w:r>
          </w:p>
        </w:tc>
        <w:tc>
          <w:tcPr>
            <w:tcW w:w="2179" w:type="dxa"/>
            <w:shd w:val="clear" w:color="auto" w:fill="auto"/>
          </w:tcPr>
          <w:p w:rsidR="00611B7C" w:rsidRPr="00611B7C" w:rsidRDefault="00611B7C" w:rsidP="00611B7C">
            <w:pPr>
              <w:ind w:firstLine="0"/>
            </w:pPr>
            <w:r>
              <w:t>White</w:t>
            </w:r>
          </w:p>
        </w:tc>
        <w:tc>
          <w:tcPr>
            <w:tcW w:w="2180" w:type="dxa"/>
            <w:shd w:val="clear" w:color="auto" w:fill="auto"/>
          </w:tcPr>
          <w:p w:rsidR="00611B7C" w:rsidRPr="00611B7C" w:rsidRDefault="00611B7C" w:rsidP="00611B7C">
            <w:pPr>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A. D. Young</w:t>
            </w:r>
          </w:p>
        </w:tc>
        <w:tc>
          <w:tcPr>
            <w:tcW w:w="2179" w:type="dxa"/>
            <w:shd w:val="clear" w:color="auto" w:fill="auto"/>
          </w:tcPr>
          <w:p w:rsidR="00611B7C" w:rsidRPr="00611B7C" w:rsidRDefault="00611B7C" w:rsidP="00611B7C">
            <w:pPr>
              <w:keepNext/>
              <w:ind w:firstLine="0"/>
            </w:pPr>
            <w:r>
              <w:t>T. R.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keepNext/>
        <w:jc w:val="center"/>
        <w:rPr>
          <w:b/>
        </w:rPr>
      </w:pPr>
      <w:r w:rsidRPr="00611B7C">
        <w:rPr>
          <w:b/>
        </w:rPr>
        <w:t>STATEMENT OF ATTENDANCE</w:t>
      </w:r>
    </w:p>
    <w:p w:rsidR="00611B7C" w:rsidRDefault="00611B7C" w:rsidP="00611B7C">
      <w:pPr>
        <w:keepNext/>
      </w:pPr>
      <w:r>
        <w:t>I came in after the roll call and was present for the Session on Tuesday, May 25.</w:t>
      </w:r>
    </w:p>
    <w:tbl>
      <w:tblPr>
        <w:tblW w:w="0" w:type="auto"/>
        <w:jc w:val="right"/>
        <w:tblLayout w:type="fixed"/>
        <w:tblLook w:val="0000" w:firstRow="0" w:lastRow="0" w:firstColumn="0" w:lastColumn="0" w:noHBand="0" w:noVBand="0"/>
      </w:tblPr>
      <w:tblGrid>
        <w:gridCol w:w="2800"/>
        <w:gridCol w:w="2800"/>
      </w:tblGrid>
      <w:tr w:rsidR="00611B7C" w:rsidRPr="00611B7C" w:rsidTr="00611B7C">
        <w:trPr>
          <w:jc w:val="right"/>
        </w:trPr>
        <w:tc>
          <w:tcPr>
            <w:tcW w:w="2800" w:type="dxa"/>
            <w:shd w:val="clear" w:color="auto" w:fill="auto"/>
          </w:tcPr>
          <w:p w:rsidR="00611B7C" w:rsidRPr="00611B7C" w:rsidRDefault="00611B7C" w:rsidP="00611B7C">
            <w:pPr>
              <w:keepNext/>
              <w:ind w:firstLine="0"/>
            </w:pPr>
            <w:bookmarkStart w:id="27" w:name="statement_start53"/>
            <w:bookmarkEnd w:id="27"/>
            <w:r>
              <w:t>Paul Agnew</w:t>
            </w:r>
          </w:p>
        </w:tc>
        <w:tc>
          <w:tcPr>
            <w:tcW w:w="2800" w:type="dxa"/>
            <w:shd w:val="clear" w:color="auto" w:fill="auto"/>
          </w:tcPr>
          <w:p w:rsidR="00611B7C" w:rsidRPr="00611B7C" w:rsidRDefault="00611B7C" w:rsidP="00611B7C">
            <w:pPr>
              <w:keepNext/>
              <w:ind w:firstLine="0"/>
            </w:pPr>
            <w:r>
              <w:t>James E. Stewart</w:t>
            </w:r>
          </w:p>
        </w:tc>
      </w:tr>
      <w:tr w:rsidR="00611B7C" w:rsidRPr="00611B7C" w:rsidTr="00611B7C">
        <w:trPr>
          <w:jc w:val="right"/>
        </w:trPr>
        <w:tc>
          <w:tcPr>
            <w:tcW w:w="2800" w:type="dxa"/>
            <w:shd w:val="clear" w:color="auto" w:fill="auto"/>
          </w:tcPr>
          <w:p w:rsidR="00611B7C" w:rsidRPr="00611B7C" w:rsidRDefault="00611B7C" w:rsidP="00611B7C">
            <w:pPr>
              <w:ind w:firstLine="0"/>
            </w:pPr>
            <w:r>
              <w:t>Jackie Hayes</w:t>
            </w:r>
          </w:p>
        </w:tc>
        <w:tc>
          <w:tcPr>
            <w:tcW w:w="2800" w:type="dxa"/>
            <w:shd w:val="clear" w:color="auto" w:fill="auto"/>
          </w:tcPr>
          <w:p w:rsidR="00611B7C" w:rsidRPr="00611B7C" w:rsidRDefault="00611B7C" w:rsidP="00611B7C">
            <w:pPr>
              <w:ind w:firstLine="0"/>
            </w:pPr>
            <w:r>
              <w:t>Lonnie Hosey</w:t>
            </w:r>
          </w:p>
        </w:tc>
      </w:tr>
      <w:tr w:rsidR="00611B7C" w:rsidRPr="00611B7C" w:rsidTr="00611B7C">
        <w:trPr>
          <w:jc w:val="right"/>
        </w:trPr>
        <w:tc>
          <w:tcPr>
            <w:tcW w:w="2800" w:type="dxa"/>
            <w:shd w:val="clear" w:color="auto" w:fill="auto"/>
          </w:tcPr>
          <w:p w:rsidR="00611B7C" w:rsidRPr="00611B7C" w:rsidRDefault="00611B7C" w:rsidP="00611B7C">
            <w:pPr>
              <w:ind w:firstLine="0"/>
            </w:pPr>
            <w:r>
              <w:t>Jeffrey D. Duncan</w:t>
            </w:r>
          </w:p>
        </w:tc>
        <w:tc>
          <w:tcPr>
            <w:tcW w:w="2800" w:type="dxa"/>
            <w:shd w:val="clear" w:color="auto" w:fill="auto"/>
          </w:tcPr>
          <w:p w:rsidR="00611B7C" w:rsidRPr="00611B7C" w:rsidRDefault="00611B7C" w:rsidP="00611B7C">
            <w:pPr>
              <w:ind w:firstLine="0"/>
            </w:pPr>
            <w:r>
              <w:t>David Mack</w:t>
            </w:r>
          </w:p>
        </w:tc>
      </w:tr>
      <w:tr w:rsidR="00611B7C" w:rsidRPr="00611B7C" w:rsidTr="00611B7C">
        <w:trPr>
          <w:jc w:val="right"/>
        </w:trPr>
        <w:tc>
          <w:tcPr>
            <w:tcW w:w="2800" w:type="dxa"/>
            <w:shd w:val="clear" w:color="auto" w:fill="auto"/>
          </w:tcPr>
          <w:p w:rsidR="00611B7C" w:rsidRPr="00611B7C" w:rsidRDefault="00611B7C" w:rsidP="00611B7C">
            <w:pPr>
              <w:ind w:firstLine="0"/>
            </w:pPr>
            <w:r>
              <w:t>Jerry Govan</w:t>
            </w:r>
          </w:p>
        </w:tc>
        <w:tc>
          <w:tcPr>
            <w:tcW w:w="2800" w:type="dxa"/>
            <w:shd w:val="clear" w:color="auto" w:fill="auto"/>
          </w:tcPr>
          <w:p w:rsidR="00611B7C" w:rsidRPr="00611B7C" w:rsidRDefault="00611B7C" w:rsidP="00611B7C">
            <w:pPr>
              <w:ind w:firstLine="0"/>
            </w:pPr>
            <w:r>
              <w:t>Denny Neilson</w:t>
            </w:r>
          </w:p>
        </w:tc>
      </w:tr>
      <w:tr w:rsidR="00611B7C" w:rsidRPr="00611B7C" w:rsidTr="00611B7C">
        <w:trPr>
          <w:jc w:val="right"/>
        </w:trPr>
        <w:tc>
          <w:tcPr>
            <w:tcW w:w="2800" w:type="dxa"/>
            <w:shd w:val="clear" w:color="auto" w:fill="auto"/>
          </w:tcPr>
          <w:p w:rsidR="00611B7C" w:rsidRPr="00611B7C" w:rsidRDefault="00611B7C" w:rsidP="00611B7C">
            <w:pPr>
              <w:ind w:firstLine="0"/>
            </w:pPr>
            <w:r>
              <w:t>William Clyburn</w:t>
            </w:r>
          </w:p>
        </w:tc>
        <w:tc>
          <w:tcPr>
            <w:tcW w:w="2800" w:type="dxa"/>
            <w:shd w:val="clear" w:color="auto" w:fill="auto"/>
          </w:tcPr>
          <w:p w:rsidR="00611B7C" w:rsidRPr="00611B7C" w:rsidRDefault="00611B7C" w:rsidP="00611B7C">
            <w:pPr>
              <w:ind w:firstLine="0"/>
            </w:pPr>
            <w:r>
              <w:t>Leon Stavrinakis</w:t>
            </w:r>
          </w:p>
        </w:tc>
      </w:tr>
      <w:tr w:rsidR="00611B7C" w:rsidRPr="00611B7C" w:rsidTr="00611B7C">
        <w:trPr>
          <w:jc w:val="right"/>
        </w:trPr>
        <w:tc>
          <w:tcPr>
            <w:tcW w:w="2800" w:type="dxa"/>
            <w:shd w:val="clear" w:color="auto" w:fill="auto"/>
          </w:tcPr>
          <w:p w:rsidR="00611B7C" w:rsidRPr="00611B7C" w:rsidRDefault="00611B7C" w:rsidP="00611B7C">
            <w:pPr>
              <w:ind w:firstLine="0"/>
            </w:pPr>
            <w:r>
              <w:t>Tracy Edge</w:t>
            </w:r>
          </w:p>
        </w:tc>
        <w:tc>
          <w:tcPr>
            <w:tcW w:w="2800" w:type="dxa"/>
            <w:shd w:val="clear" w:color="auto" w:fill="auto"/>
          </w:tcPr>
          <w:p w:rsidR="00611B7C" w:rsidRPr="00611B7C" w:rsidRDefault="00611B7C" w:rsidP="00611B7C">
            <w:pPr>
              <w:ind w:firstLine="0"/>
            </w:pPr>
            <w:r>
              <w:t>Anne Parks</w:t>
            </w:r>
          </w:p>
        </w:tc>
      </w:tr>
      <w:tr w:rsidR="00611B7C" w:rsidRPr="00611B7C" w:rsidTr="00611B7C">
        <w:trPr>
          <w:jc w:val="right"/>
        </w:trPr>
        <w:tc>
          <w:tcPr>
            <w:tcW w:w="2800" w:type="dxa"/>
            <w:shd w:val="clear" w:color="auto" w:fill="auto"/>
          </w:tcPr>
          <w:p w:rsidR="00611B7C" w:rsidRPr="00611B7C" w:rsidRDefault="00611B7C" w:rsidP="00611B7C">
            <w:pPr>
              <w:ind w:firstLine="0"/>
            </w:pPr>
            <w:r>
              <w:t>Harold Mitchell</w:t>
            </w:r>
          </w:p>
        </w:tc>
        <w:tc>
          <w:tcPr>
            <w:tcW w:w="2800" w:type="dxa"/>
            <w:shd w:val="clear" w:color="auto" w:fill="auto"/>
          </w:tcPr>
          <w:p w:rsidR="00611B7C" w:rsidRPr="00611B7C" w:rsidRDefault="00611B7C" w:rsidP="00611B7C">
            <w:pPr>
              <w:ind w:firstLine="0"/>
            </w:pPr>
            <w:r>
              <w:t>Todd Rutherford</w:t>
            </w:r>
          </w:p>
        </w:tc>
      </w:tr>
      <w:tr w:rsidR="00611B7C" w:rsidRPr="00611B7C" w:rsidTr="00611B7C">
        <w:trPr>
          <w:jc w:val="right"/>
        </w:trPr>
        <w:tc>
          <w:tcPr>
            <w:tcW w:w="2800" w:type="dxa"/>
            <w:shd w:val="clear" w:color="auto" w:fill="auto"/>
          </w:tcPr>
          <w:p w:rsidR="00611B7C" w:rsidRPr="00611B7C" w:rsidRDefault="00611B7C" w:rsidP="00611B7C">
            <w:pPr>
              <w:ind w:firstLine="0"/>
            </w:pPr>
            <w:r>
              <w:t>Vida Miller</w:t>
            </w:r>
          </w:p>
        </w:tc>
        <w:tc>
          <w:tcPr>
            <w:tcW w:w="2800" w:type="dxa"/>
            <w:shd w:val="clear" w:color="auto" w:fill="auto"/>
          </w:tcPr>
          <w:p w:rsidR="00611B7C" w:rsidRPr="00611B7C" w:rsidRDefault="00611B7C" w:rsidP="00611B7C">
            <w:pPr>
              <w:ind w:firstLine="0"/>
            </w:pPr>
            <w:r>
              <w:t>Michael Thompson</w:t>
            </w:r>
          </w:p>
        </w:tc>
      </w:tr>
      <w:tr w:rsidR="00611B7C" w:rsidRPr="00611B7C" w:rsidTr="00611B7C">
        <w:trPr>
          <w:jc w:val="right"/>
        </w:trPr>
        <w:tc>
          <w:tcPr>
            <w:tcW w:w="2800" w:type="dxa"/>
            <w:shd w:val="clear" w:color="auto" w:fill="auto"/>
          </w:tcPr>
          <w:p w:rsidR="00611B7C" w:rsidRPr="00611B7C" w:rsidRDefault="00611B7C" w:rsidP="00611B7C">
            <w:pPr>
              <w:keepNext/>
              <w:ind w:firstLine="0"/>
            </w:pPr>
            <w:r>
              <w:t>Wendell Gilliard</w:t>
            </w:r>
          </w:p>
        </w:tc>
        <w:tc>
          <w:tcPr>
            <w:tcW w:w="2800" w:type="dxa"/>
            <w:shd w:val="clear" w:color="auto" w:fill="auto"/>
          </w:tcPr>
          <w:p w:rsidR="00611B7C" w:rsidRPr="00611B7C" w:rsidRDefault="00611B7C" w:rsidP="00611B7C">
            <w:pPr>
              <w:keepNext/>
              <w:ind w:firstLine="0"/>
            </w:pPr>
            <w:r>
              <w:t>Jackson "Seth"  Whipper</w:t>
            </w:r>
          </w:p>
        </w:tc>
      </w:tr>
      <w:tr w:rsidR="00611B7C" w:rsidRPr="00611B7C" w:rsidTr="00611B7C">
        <w:trPr>
          <w:jc w:val="right"/>
        </w:trPr>
        <w:tc>
          <w:tcPr>
            <w:tcW w:w="2800" w:type="dxa"/>
            <w:shd w:val="clear" w:color="auto" w:fill="auto"/>
          </w:tcPr>
          <w:p w:rsidR="00611B7C" w:rsidRPr="00611B7C" w:rsidRDefault="00611B7C" w:rsidP="00611B7C">
            <w:pPr>
              <w:keepNext/>
              <w:ind w:firstLine="0"/>
            </w:pPr>
            <w:r>
              <w:t>Shannon Erickson</w:t>
            </w:r>
          </w:p>
        </w:tc>
        <w:tc>
          <w:tcPr>
            <w:tcW w:w="280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 Present--120</w:t>
      </w:r>
      <w:bookmarkStart w:id="28" w:name="statement_end53"/>
      <w:bookmarkStart w:id="29" w:name="vote_end53"/>
      <w:bookmarkEnd w:id="28"/>
      <w:bookmarkEnd w:id="29"/>
    </w:p>
    <w:p w:rsidR="00611B7C" w:rsidRDefault="00611B7C" w:rsidP="00611B7C"/>
    <w:p w:rsidR="00611B7C" w:rsidRDefault="00611B7C" w:rsidP="00611B7C">
      <w:pPr>
        <w:keepNext/>
        <w:jc w:val="center"/>
        <w:rPr>
          <w:b/>
        </w:rPr>
      </w:pPr>
      <w:r w:rsidRPr="00611B7C">
        <w:rPr>
          <w:b/>
        </w:rPr>
        <w:t>LEAVE OF ABSENCE</w:t>
      </w:r>
    </w:p>
    <w:p w:rsidR="00611B7C" w:rsidRDefault="00611B7C" w:rsidP="00611B7C">
      <w:r>
        <w:t>The SPEAKER granted Rep. R. L. BROWN a leave of absence for the day.</w:t>
      </w:r>
    </w:p>
    <w:p w:rsidR="00611B7C" w:rsidRDefault="00611B7C" w:rsidP="00611B7C"/>
    <w:p w:rsidR="00611B7C" w:rsidRDefault="00611B7C" w:rsidP="00611B7C">
      <w:pPr>
        <w:keepNext/>
        <w:jc w:val="center"/>
        <w:rPr>
          <w:b/>
        </w:rPr>
      </w:pPr>
      <w:r w:rsidRPr="00611B7C">
        <w:rPr>
          <w:b/>
        </w:rPr>
        <w:t>DOCTOR OF THE DAY</w:t>
      </w:r>
    </w:p>
    <w:p w:rsidR="00611B7C" w:rsidRDefault="00611B7C" w:rsidP="00611B7C">
      <w:r>
        <w:t>Announcement was made that Dr. James Fowler of Greenville was the Doctor of the Day for the General Assembly.</w:t>
      </w:r>
    </w:p>
    <w:p w:rsidR="00611B7C" w:rsidRDefault="00611B7C" w:rsidP="00611B7C"/>
    <w:p w:rsidR="00611B7C" w:rsidRDefault="00611B7C" w:rsidP="00611B7C">
      <w:pPr>
        <w:keepNext/>
        <w:jc w:val="center"/>
        <w:rPr>
          <w:b/>
        </w:rPr>
      </w:pPr>
      <w:r w:rsidRPr="00611B7C">
        <w:rPr>
          <w:b/>
        </w:rPr>
        <w:t xml:space="preserve">CO-SPONSORS ADDED </w:t>
      </w:r>
    </w:p>
    <w:p w:rsidR="00611B7C" w:rsidRDefault="00611B7C" w:rsidP="00611B7C">
      <w:r>
        <w:t>In accordance with House Rule 5.2 below:</w:t>
      </w:r>
    </w:p>
    <w:p w:rsidR="00611B7C" w:rsidRDefault="00611B7C" w:rsidP="00611B7C">
      <w:bookmarkStart w:id="30" w:name="file_start59"/>
      <w:bookmarkEnd w:id="3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11B7C" w:rsidRDefault="00611B7C" w:rsidP="00611B7C"/>
    <w:p w:rsidR="00611B7C" w:rsidRDefault="00611B7C" w:rsidP="00611B7C">
      <w:pPr>
        <w:keepNext/>
        <w:jc w:val="center"/>
        <w:rPr>
          <w:b/>
        </w:rPr>
      </w:pPr>
      <w:r w:rsidRPr="00611B7C">
        <w:rPr>
          <w:b/>
        </w:rPr>
        <w:t>CO-SPONSOR ADDED</w:t>
      </w:r>
    </w:p>
    <w:tbl>
      <w:tblPr>
        <w:tblW w:w="0" w:type="auto"/>
        <w:tblLayout w:type="fixed"/>
        <w:tblLook w:val="0000" w:firstRow="0" w:lastRow="0" w:firstColumn="0" w:lastColumn="0" w:noHBand="0" w:noVBand="0"/>
      </w:tblPr>
      <w:tblGrid>
        <w:gridCol w:w="1551"/>
        <w:gridCol w:w="1161"/>
      </w:tblGrid>
      <w:tr w:rsidR="00611B7C" w:rsidRPr="00611B7C" w:rsidTr="00611B7C">
        <w:tc>
          <w:tcPr>
            <w:tcW w:w="1551" w:type="dxa"/>
            <w:shd w:val="clear" w:color="auto" w:fill="auto"/>
          </w:tcPr>
          <w:p w:rsidR="00611B7C" w:rsidRPr="00611B7C" w:rsidRDefault="00611B7C" w:rsidP="00611B7C">
            <w:pPr>
              <w:keepNext/>
              <w:ind w:firstLine="0"/>
            </w:pPr>
            <w:r w:rsidRPr="00611B7C">
              <w:t>Bill Number:</w:t>
            </w:r>
          </w:p>
        </w:tc>
        <w:tc>
          <w:tcPr>
            <w:tcW w:w="1161" w:type="dxa"/>
            <w:shd w:val="clear" w:color="auto" w:fill="auto"/>
          </w:tcPr>
          <w:p w:rsidR="00611B7C" w:rsidRPr="00611B7C" w:rsidRDefault="00611B7C" w:rsidP="00611B7C">
            <w:pPr>
              <w:keepNext/>
              <w:ind w:firstLine="0"/>
            </w:pPr>
            <w:r w:rsidRPr="00611B7C">
              <w:t>H. 4919</w:t>
            </w:r>
          </w:p>
        </w:tc>
      </w:tr>
      <w:tr w:rsidR="00611B7C" w:rsidRPr="00611B7C" w:rsidTr="00611B7C">
        <w:tc>
          <w:tcPr>
            <w:tcW w:w="1551" w:type="dxa"/>
            <w:shd w:val="clear" w:color="auto" w:fill="auto"/>
          </w:tcPr>
          <w:p w:rsidR="00611B7C" w:rsidRPr="00611B7C" w:rsidRDefault="00611B7C" w:rsidP="00611B7C">
            <w:pPr>
              <w:keepNext/>
              <w:ind w:firstLine="0"/>
            </w:pPr>
            <w:r w:rsidRPr="00611B7C">
              <w:t>Date:</w:t>
            </w:r>
          </w:p>
        </w:tc>
        <w:tc>
          <w:tcPr>
            <w:tcW w:w="1161" w:type="dxa"/>
            <w:shd w:val="clear" w:color="auto" w:fill="auto"/>
          </w:tcPr>
          <w:p w:rsidR="00611B7C" w:rsidRPr="00611B7C" w:rsidRDefault="00611B7C" w:rsidP="00611B7C">
            <w:pPr>
              <w:keepNext/>
              <w:ind w:firstLine="0"/>
            </w:pPr>
            <w:r w:rsidRPr="00611B7C">
              <w:t>ADD:</w:t>
            </w:r>
          </w:p>
        </w:tc>
      </w:tr>
      <w:tr w:rsidR="00611B7C" w:rsidRPr="00611B7C" w:rsidTr="00611B7C">
        <w:tc>
          <w:tcPr>
            <w:tcW w:w="1551" w:type="dxa"/>
            <w:shd w:val="clear" w:color="auto" w:fill="auto"/>
          </w:tcPr>
          <w:p w:rsidR="00611B7C" w:rsidRPr="00611B7C" w:rsidRDefault="00611B7C" w:rsidP="00611B7C">
            <w:pPr>
              <w:keepNext/>
              <w:ind w:firstLine="0"/>
            </w:pPr>
            <w:r w:rsidRPr="00611B7C">
              <w:t>05/25/10</w:t>
            </w:r>
          </w:p>
        </w:tc>
        <w:tc>
          <w:tcPr>
            <w:tcW w:w="1161" w:type="dxa"/>
            <w:shd w:val="clear" w:color="auto" w:fill="auto"/>
          </w:tcPr>
          <w:p w:rsidR="00611B7C" w:rsidRPr="00611B7C" w:rsidRDefault="00611B7C" w:rsidP="00611B7C">
            <w:pPr>
              <w:keepNext/>
              <w:ind w:firstLine="0"/>
            </w:pPr>
            <w:r w:rsidRPr="00611B7C">
              <w:t>BOWEN</w:t>
            </w:r>
          </w:p>
        </w:tc>
      </w:tr>
    </w:tbl>
    <w:p w:rsidR="00611B7C" w:rsidRDefault="00611B7C" w:rsidP="00611B7C"/>
    <w:p w:rsidR="00611B7C" w:rsidRDefault="00611B7C" w:rsidP="00611B7C">
      <w:pPr>
        <w:keepNext/>
        <w:jc w:val="center"/>
        <w:rPr>
          <w:b/>
        </w:rPr>
      </w:pPr>
      <w:r w:rsidRPr="00611B7C">
        <w:rPr>
          <w:b/>
        </w:rPr>
        <w:t>CO-SPONSOR ADDED</w:t>
      </w:r>
    </w:p>
    <w:tbl>
      <w:tblPr>
        <w:tblW w:w="0" w:type="auto"/>
        <w:tblLayout w:type="fixed"/>
        <w:tblLook w:val="0000" w:firstRow="0" w:lastRow="0" w:firstColumn="0" w:lastColumn="0" w:noHBand="0" w:noVBand="0"/>
      </w:tblPr>
      <w:tblGrid>
        <w:gridCol w:w="1551"/>
        <w:gridCol w:w="1311"/>
      </w:tblGrid>
      <w:tr w:rsidR="00611B7C" w:rsidRPr="00611B7C" w:rsidTr="00611B7C">
        <w:tc>
          <w:tcPr>
            <w:tcW w:w="1551" w:type="dxa"/>
            <w:shd w:val="clear" w:color="auto" w:fill="auto"/>
          </w:tcPr>
          <w:p w:rsidR="00611B7C" w:rsidRPr="00611B7C" w:rsidRDefault="00611B7C" w:rsidP="00611B7C">
            <w:pPr>
              <w:keepNext/>
              <w:ind w:firstLine="0"/>
            </w:pPr>
            <w:r w:rsidRPr="00611B7C">
              <w:t>Bill Number:</w:t>
            </w:r>
          </w:p>
        </w:tc>
        <w:tc>
          <w:tcPr>
            <w:tcW w:w="1311" w:type="dxa"/>
            <w:shd w:val="clear" w:color="auto" w:fill="auto"/>
          </w:tcPr>
          <w:p w:rsidR="00611B7C" w:rsidRPr="00611B7C" w:rsidRDefault="00611B7C" w:rsidP="00611B7C">
            <w:pPr>
              <w:keepNext/>
              <w:ind w:firstLine="0"/>
            </w:pPr>
            <w:r w:rsidRPr="00611B7C">
              <w:t>H. 4909</w:t>
            </w:r>
          </w:p>
        </w:tc>
      </w:tr>
      <w:tr w:rsidR="00611B7C" w:rsidRPr="00611B7C" w:rsidTr="00611B7C">
        <w:tc>
          <w:tcPr>
            <w:tcW w:w="1551" w:type="dxa"/>
            <w:shd w:val="clear" w:color="auto" w:fill="auto"/>
          </w:tcPr>
          <w:p w:rsidR="00611B7C" w:rsidRPr="00611B7C" w:rsidRDefault="00611B7C" w:rsidP="00611B7C">
            <w:pPr>
              <w:keepNext/>
              <w:ind w:firstLine="0"/>
            </w:pPr>
            <w:r w:rsidRPr="00611B7C">
              <w:t>Date:</w:t>
            </w:r>
          </w:p>
        </w:tc>
        <w:tc>
          <w:tcPr>
            <w:tcW w:w="1311" w:type="dxa"/>
            <w:shd w:val="clear" w:color="auto" w:fill="auto"/>
          </w:tcPr>
          <w:p w:rsidR="00611B7C" w:rsidRPr="00611B7C" w:rsidRDefault="00611B7C" w:rsidP="00611B7C">
            <w:pPr>
              <w:keepNext/>
              <w:ind w:firstLine="0"/>
            </w:pPr>
            <w:r w:rsidRPr="00611B7C">
              <w:t>ADD:</w:t>
            </w:r>
          </w:p>
        </w:tc>
      </w:tr>
      <w:tr w:rsidR="00611B7C" w:rsidRPr="00611B7C" w:rsidTr="00611B7C">
        <w:tc>
          <w:tcPr>
            <w:tcW w:w="1551" w:type="dxa"/>
            <w:shd w:val="clear" w:color="auto" w:fill="auto"/>
          </w:tcPr>
          <w:p w:rsidR="00611B7C" w:rsidRPr="00611B7C" w:rsidRDefault="00611B7C" w:rsidP="00611B7C">
            <w:pPr>
              <w:keepNext/>
              <w:ind w:firstLine="0"/>
            </w:pPr>
            <w:r w:rsidRPr="00611B7C">
              <w:t>05/25/10</w:t>
            </w:r>
          </w:p>
        </w:tc>
        <w:tc>
          <w:tcPr>
            <w:tcW w:w="1311" w:type="dxa"/>
            <w:shd w:val="clear" w:color="auto" w:fill="auto"/>
          </w:tcPr>
          <w:p w:rsidR="00611B7C" w:rsidRPr="00611B7C" w:rsidRDefault="00611B7C" w:rsidP="00611B7C">
            <w:pPr>
              <w:keepNext/>
              <w:ind w:firstLine="0"/>
            </w:pPr>
            <w:r w:rsidRPr="00611B7C">
              <w:t>WHIPPER</w:t>
            </w:r>
          </w:p>
        </w:tc>
      </w:tr>
    </w:tbl>
    <w:p w:rsidR="00611B7C" w:rsidRDefault="00611B7C" w:rsidP="00611B7C"/>
    <w:p w:rsidR="00611B7C" w:rsidRDefault="00611B7C" w:rsidP="00611B7C">
      <w:pPr>
        <w:keepNext/>
        <w:jc w:val="center"/>
        <w:rPr>
          <w:b/>
        </w:rPr>
      </w:pPr>
      <w:r w:rsidRPr="00611B7C">
        <w:rPr>
          <w:b/>
        </w:rPr>
        <w:t>S. 1338--DEBATE ADJOURNED</w:t>
      </w:r>
    </w:p>
    <w:p w:rsidR="00611B7C" w:rsidRDefault="00611B7C" w:rsidP="00611B7C">
      <w:r>
        <w:t>Rep. RICE moved to adjourn debate upon the following Bill, which was adopted:</w:t>
      </w:r>
    </w:p>
    <w:p w:rsidR="00611B7C" w:rsidRDefault="00611B7C" w:rsidP="00611B7C">
      <w:bookmarkStart w:id="31" w:name="include_clip_start_65"/>
      <w:bookmarkEnd w:id="31"/>
    </w:p>
    <w:p w:rsidR="00611B7C" w:rsidRDefault="00611B7C" w:rsidP="00611B7C">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611B7C" w:rsidRDefault="00611B7C" w:rsidP="00611B7C">
      <w:bookmarkStart w:id="32" w:name="include_clip_end_65"/>
      <w:bookmarkEnd w:id="32"/>
    </w:p>
    <w:p w:rsidR="00611B7C" w:rsidRDefault="00611B7C" w:rsidP="00611B7C">
      <w:pPr>
        <w:keepNext/>
        <w:jc w:val="center"/>
        <w:rPr>
          <w:b/>
        </w:rPr>
      </w:pPr>
      <w:r w:rsidRPr="00611B7C">
        <w:rPr>
          <w:b/>
        </w:rPr>
        <w:t>RETURNED TO THE SENATE WITH AMENDMENTS</w:t>
      </w:r>
    </w:p>
    <w:p w:rsidR="00611B7C" w:rsidRDefault="00611B7C" w:rsidP="00611B7C">
      <w:r>
        <w:t>The following Bill was taken up, read the third time, and ordered returned to the Senate with amendments:</w:t>
      </w:r>
    </w:p>
    <w:p w:rsidR="00611B7C" w:rsidRDefault="00611B7C" w:rsidP="00611B7C">
      <w:bookmarkStart w:id="33" w:name="include_clip_start_68"/>
      <w:bookmarkEnd w:id="33"/>
    </w:p>
    <w:p w:rsidR="00611B7C" w:rsidRDefault="00611B7C" w:rsidP="00611B7C">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611B7C" w:rsidRDefault="00611B7C" w:rsidP="00611B7C">
      <w:bookmarkStart w:id="34" w:name="include_clip_end_68"/>
      <w:bookmarkEnd w:id="34"/>
    </w:p>
    <w:p w:rsidR="00611B7C" w:rsidRDefault="00611B7C" w:rsidP="00611B7C">
      <w:pPr>
        <w:keepNext/>
        <w:jc w:val="center"/>
        <w:rPr>
          <w:b/>
        </w:rPr>
      </w:pPr>
      <w:r w:rsidRPr="00611B7C">
        <w:rPr>
          <w:b/>
        </w:rPr>
        <w:t>S. 1224--ORDERED TO THIRD READING</w:t>
      </w:r>
    </w:p>
    <w:p w:rsidR="00611B7C" w:rsidRDefault="00611B7C" w:rsidP="00611B7C">
      <w:pPr>
        <w:keepNext/>
      </w:pPr>
      <w:r>
        <w:t>The following Bill was taken up:</w:t>
      </w:r>
    </w:p>
    <w:p w:rsidR="00611B7C" w:rsidRDefault="00611B7C" w:rsidP="00611B7C">
      <w:pPr>
        <w:keepNext/>
      </w:pPr>
      <w:bookmarkStart w:id="35" w:name="include_clip_start_70"/>
      <w:bookmarkEnd w:id="35"/>
    </w:p>
    <w:p w:rsidR="00611B7C" w:rsidRDefault="00611B7C" w:rsidP="00611B7C">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611B7C" w:rsidRDefault="00611B7C" w:rsidP="00611B7C"/>
    <w:p w:rsidR="00611B7C" w:rsidRPr="000E601A" w:rsidRDefault="00611B7C" w:rsidP="00611B7C">
      <w:r w:rsidRPr="000E601A">
        <w:t>Rep. COBB</w:t>
      </w:r>
      <w:r w:rsidRPr="000E601A">
        <w:noBreakHyphen/>
        <w:t>HUNTER proposed the following Amendment No. 1 (COUNCIL\DKA\4103DW10), which was tabled:</w:t>
      </w:r>
    </w:p>
    <w:p w:rsidR="00611B7C" w:rsidRPr="000E601A" w:rsidRDefault="00611B7C" w:rsidP="00611B7C">
      <w:r w:rsidRPr="000E601A">
        <w:t>Amend the bill, as and if amended, Chapter 93, as contained in SECTION 14, page 16, after line 8, by inserting a new section to read:</w:t>
      </w:r>
    </w:p>
    <w:p w:rsidR="00611B7C" w:rsidRPr="000E601A" w:rsidRDefault="00611B7C" w:rsidP="00611B7C">
      <w:r w:rsidRPr="000E601A">
        <w:t xml:space="preserve">/ </w:t>
      </w:r>
      <w:r w:rsidRPr="000E601A">
        <w:rPr>
          <w:u w:val="single"/>
        </w:rPr>
        <w:t>Section 38</w:t>
      </w:r>
      <w:r w:rsidRPr="000E601A">
        <w:rPr>
          <w:u w:val="single"/>
        </w:rPr>
        <w:noBreakHyphen/>
        <w:t>93</w:t>
      </w:r>
      <w:r w:rsidRPr="000E601A">
        <w:rPr>
          <w:u w:val="single"/>
        </w:rPr>
        <w:noBreakHyphen/>
        <w:t>25.</w:t>
      </w:r>
      <w:r w:rsidRPr="000E601A">
        <w:tab/>
      </w:r>
      <w:r w:rsidRPr="000E601A">
        <w:rPr>
          <w:u w:val="single"/>
        </w:rPr>
        <w:t>An issuer of Medicare supplement policies or certificates shall offer the opportunity of enrolling in a Medicare supplement policy or certificate, without conditioning the issuance or effectiveness of the policy or certificate on, and without discriminating in the pricing of the policy or certificate because of, the health status, claims experience, receipt of health care, or medical condition of an applicant to individuals under sixty</w:t>
      </w:r>
      <w:r w:rsidRPr="000E601A">
        <w:rPr>
          <w:u w:val="single"/>
        </w:rPr>
        <w:noBreakHyphen/>
        <w:t>five years of age who are eligible for and enrolled in Medicare by reason of disability or end</w:t>
      </w:r>
      <w:r w:rsidRPr="000E601A">
        <w:rPr>
          <w:u w:val="single"/>
        </w:rPr>
        <w:noBreakHyphen/>
        <w:t>stage renal disease.  Benefits provided in a Medicare supplement policy or certificate must be reasonable in relation to the premiums charged.  All or a portion of the premiums may be paid to the issuer of the policy or certificate by a third party on behalf of the applicant or individual covered under Medicare.</w:t>
      </w:r>
      <w:r w:rsidRPr="000E601A">
        <w:t xml:space="preserve"> /</w:t>
      </w:r>
    </w:p>
    <w:p w:rsidR="00611B7C" w:rsidRPr="000E601A" w:rsidRDefault="00611B7C" w:rsidP="00611B7C">
      <w:r w:rsidRPr="000E601A">
        <w:t>Renumber sections to conform.</w:t>
      </w:r>
    </w:p>
    <w:p w:rsidR="00611B7C" w:rsidRPr="000E601A" w:rsidRDefault="00611B7C" w:rsidP="00611B7C">
      <w:r w:rsidRPr="000E601A">
        <w:t>Amend title to conform.</w:t>
      </w:r>
    </w:p>
    <w:p w:rsidR="00611B7C" w:rsidRDefault="00611B7C" w:rsidP="00611B7C">
      <w:bookmarkStart w:id="36" w:name="file_end71"/>
      <w:bookmarkEnd w:id="36"/>
    </w:p>
    <w:p w:rsidR="00611B7C" w:rsidRDefault="00611B7C" w:rsidP="00611B7C">
      <w:r>
        <w:t>Rep. SANDIFER spoke against the amendment.</w:t>
      </w:r>
    </w:p>
    <w:p w:rsidR="00611B7C" w:rsidRDefault="00611B7C" w:rsidP="00611B7C">
      <w:r>
        <w:t>Rep. J. E. SMITH spoke in favor of the amendment.</w:t>
      </w:r>
    </w:p>
    <w:p w:rsidR="00611B7C" w:rsidRDefault="00611B7C" w:rsidP="00611B7C"/>
    <w:p w:rsidR="00611B7C" w:rsidRDefault="00611B7C" w:rsidP="00611B7C">
      <w:r>
        <w:t>Rep. SANDIFER moved to table the amendment.</w:t>
      </w:r>
    </w:p>
    <w:p w:rsidR="00611B7C" w:rsidRDefault="00611B7C" w:rsidP="00611B7C"/>
    <w:p w:rsidR="00611B7C" w:rsidRDefault="00611B7C" w:rsidP="00611B7C">
      <w:r>
        <w:t>Rep. COBB-HUNTER demanded the yeas and nays which were taken, resulting as follows:</w:t>
      </w:r>
    </w:p>
    <w:p w:rsidR="00611B7C" w:rsidRDefault="00611B7C" w:rsidP="00611B7C">
      <w:pPr>
        <w:jc w:val="center"/>
      </w:pPr>
      <w:bookmarkStart w:id="37" w:name="vote_start75"/>
      <w:bookmarkEnd w:id="37"/>
      <w:r>
        <w:t>Yeas 66; Nays 39</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Allison</w:t>
            </w:r>
          </w:p>
        </w:tc>
        <w:tc>
          <w:tcPr>
            <w:tcW w:w="2179" w:type="dxa"/>
            <w:shd w:val="clear" w:color="auto" w:fill="auto"/>
          </w:tcPr>
          <w:p w:rsidR="00611B7C" w:rsidRPr="00611B7C" w:rsidRDefault="00611B7C" w:rsidP="00611B7C">
            <w:pPr>
              <w:keepNext/>
              <w:ind w:firstLine="0"/>
            </w:pPr>
            <w:r>
              <w:t>Ballentine</w:t>
            </w:r>
          </w:p>
        </w:tc>
        <w:tc>
          <w:tcPr>
            <w:tcW w:w="2180" w:type="dxa"/>
            <w:shd w:val="clear" w:color="auto" w:fill="auto"/>
          </w:tcPr>
          <w:p w:rsidR="00611B7C" w:rsidRPr="00611B7C" w:rsidRDefault="00611B7C" w:rsidP="00611B7C">
            <w:pPr>
              <w:keepNext/>
              <w:ind w:firstLine="0"/>
            </w:pPr>
            <w:r>
              <w:t>Bannister</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Cato</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Frye</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Littlejohn</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Millwood</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Scott</w:t>
            </w:r>
          </w:p>
        </w:tc>
      </w:tr>
      <w:tr w:rsidR="00611B7C" w:rsidRPr="00611B7C" w:rsidTr="00611B7C">
        <w:tc>
          <w:tcPr>
            <w:tcW w:w="2179" w:type="dxa"/>
            <w:shd w:val="clear" w:color="auto" w:fill="auto"/>
          </w:tcPr>
          <w:p w:rsidR="00611B7C" w:rsidRPr="00611B7C" w:rsidRDefault="00611B7C" w:rsidP="00611B7C">
            <w:pPr>
              <w:ind w:firstLine="0"/>
            </w:pPr>
            <w:r>
              <w:t>Simrill</w:t>
            </w:r>
          </w:p>
        </w:tc>
        <w:tc>
          <w:tcPr>
            <w:tcW w:w="2179" w:type="dxa"/>
            <w:shd w:val="clear" w:color="auto" w:fill="auto"/>
          </w:tcPr>
          <w:p w:rsidR="00611B7C" w:rsidRPr="00611B7C" w:rsidRDefault="00611B7C" w:rsidP="00611B7C">
            <w:pPr>
              <w:ind w:firstLine="0"/>
            </w:pPr>
            <w:r>
              <w:t>Skelton</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Stewart</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Viers</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Total--66</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Alexander</w:t>
            </w:r>
          </w:p>
        </w:tc>
        <w:tc>
          <w:tcPr>
            <w:tcW w:w="2179" w:type="dxa"/>
            <w:shd w:val="clear" w:color="auto" w:fill="auto"/>
          </w:tcPr>
          <w:p w:rsidR="00611B7C" w:rsidRPr="00611B7C" w:rsidRDefault="00611B7C" w:rsidP="00611B7C">
            <w:pPr>
              <w:keepNext/>
              <w:ind w:firstLine="0"/>
            </w:pPr>
            <w:r>
              <w:t>Anderson</w:t>
            </w:r>
          </w:p>
        </w:tc>
        <w:tc>
          <w:tcPr>
            <w:tcW w:w="2180" w:type="dxa"/>
            <w:shd w:val="clear" w:color="auto" w:fill="auto"/>
          </w:tcPr>
          <w:p w:rsidR="00611B7C" w:rsidRPr="00611B7C" w:rsidRDefault="00611B7C" w:rsidP="00611B7C">
            <w:pPr>
              <w:keepNext/>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Brantley</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Clyburn</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Hart</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Hayes</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Knight</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keepNext/>
              <w:ind w:firstLine="0"/>
            </w:pPr>
            <w:r>
              <w:t>Ott</w:t>
            </w:r>
          </w:p>
        </w:tc>
        <w:tc>
          <w:tcPr>
            <w:tcW w:w="2179" w:type="dxa"/>
            <w:shd w:val="clear" w:color="auto" w:fill="auto"/>
          </w:tcPr>
          <w:p w:rsidR="00611B7C" w:rsidRPr="00611B7C" w:rsidRDefault="00611B7C" w:rsidP="00611B7C">
            <w:pPr>
              <w:keepNext/>
              <w:ind w:firstLine="0"/>
            </w:pPr>
            <w:r>
              <w:t>Sellers</w:t>
            </w:r>
          </w:p>
        </w:tc>
        <w:tc>
          <w:tcPr>
            <w:tcW w:w="2180" w:type="dxa"/>
            <w:shd w:val="clear" w:color="auto" w:fill="auto"/>
          </w:tcPr>
          <w:p w:rsidR="00611B7C" w:rsidRPr="00611B7C" w:rsidRDefault="00611B7C" w:rsidP="00611B7C">
            <w:pPr>
              <w:keepNext/>
              <w:ind w:firstLine="0"/>
            </w:pPr>
            <w:r>
              <w:t>J. E. Smith</w:t>
            </w:r>
          </w:p>
        </w:tc>
      </w:tr>
      <w:tr w:rsidR="00611B7C" w:rsidRPr="00611B7C" w:rsidTr="00611B7C">
        <w:tc>
          <w:tcPr>
            <w:tcW w:w="2179" w:type="dxa"/>
            <w:shd w:val="clear" w:color="auto" w:fill="auto"/>
          </w:tcPr>
          <w:p w:rsidR="00611B7C" w:rsidRPr="00611B7C" w:rsidRDefault="00611B7C" w:rsidP="00611B7C">
            <w:pPr>
              <w:keepNext/>
              <w:ind w:firstLine="0"/>
            </w:pPr>
            <w:r>
              <w:t>Vick</w:t>
            </w:r>
          </w:p>
        </w:tc>
        <w:tc>
          <w:tcPr>
            <w:tcW w:w="2179" w:type="dxa"/>
            <w:shd w:val="clear" w:color="auto" w:fill="auto"/>
          </w:tcPr>
          <w:p w:rsidR="00611B7C" w:rsidRPr="00611B7C" w:rsidRDefault="00611B7C" w:rsidP="00611B7C">
            <w:pPr>
              <w:keepNext/>
              <w:ind w:firstLine="0"/>
            </w:pPr>
            <w:r>
              <w:t>Weeks</w:t>
            </w:r>
          </w:p>
        </w:tc>
        <w:tc>
          <w:tcPr>
            <w:tcW w:w="2180" w:type="dxa"/>
            <w:shd w:val="clear" w:color="auto" w:fill="auto"/>
          </w:tcPr>
          <w:p w:rsidR="00611B7C" w:rsidRPr="00611B7C" w:rsidRDefault="00611B7C" w:rsidP="00611B7C">
            <w:pPr>
              <w:keepNext/>
              <w:ind w:firstLine="0"/>
            </w:pPr>
            <w:r>
              <w:t>Williams</w:t>
            </w:r>
          </w:p>
        </w:tc>
      </w:tr>
    </w:tbl>
    <w:p w:rsidR="00611B7C" w:rsidRDefault="00611B7C" w:rsidP="00611B7C"/>
    <w:p w:rsidR="00611B7C" w:rsidRDefault="00611B7C" w:rsidP="00611B7C">
      <w:pPr>
        <w:jc w:val="center"/>
        <w:rPr>
          <w:b/>
        </w:rPr>
      </w:pPr>
      <w:r w:rsidRPr="00611B7C">
        <w:rPr>
          <w:b/>
        </w:rPr>
        <w:t>Total--39</w:t>
      </w:r>
      <w:bookmarkStart w:id="38" w:name="vote_end75"/>
      <w:bookmarkEnd w:id="38"/>
    </w:p>
    <w:p w:rsidR="00611B7C" w:rsidRDefault="00611B7C" w:rsidP="00611B7C"/>
    <w:p w:rsidR="00611B7C" w:rsidRDefault="00611B7C" w:rsidP="00611B7C">
      <w:r>
        <w:t>So, the amendment was tabled.</w:t>
      </w:r>
    </w:p>
    <w:p w:rsidR="00611B7C" w:rsidRDefault="00611B7C" w:rsidP="00611B7C"/>
    <w:p w:rsidR="00611B7C" w:rsidRDefault="00611B7C" w:rsidP="00611B7C">
      <w:r>
        <w:t>The question then recurred to the passage of the Bill.</w:t>
      </w:r>
    </w:p>
    <w:p w:rsidR="00611B7C" w:rsidRDefault="00611B7C" w:rsidP="00611B7C"/>
    <w:p w:rsidR="00611B7C" w:rsidRDefault="00611B7C" w:rsidP="00611B7C">
      <w:r>
        <w:t>Rep. COBB-HUNTER demanded the yeas and nays which were taken, resulting as follows:</w:t>
      </w:r>
    </w:p>
    <w:p w:rsidR="00611B7C" w:rsidRDefault="00611B7C" w:rsidP="00611B7C">
      <w:pPr>
        <w:jc w:val="center"/>
      </w:pPr>
      <w:bookmarkStart w:id="39" w:name="vote_start78"/>
      <w:bookmarkEnd w:id="39"/>
      <w:r>
        <w:t>Yeas 78; Nays 28</w:t>
      </w: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Allison</w:t>
            </w:r>
          </w:p>
        </w:tc>
        <w:tc>
          <w:tcPr>
            <w:tcW w:w="2179" w:type="dxa"/>
            <w:shd w:val="clear" w:color="auto" w:fill="auto"/>
          </w:tcPr>
          <w:p w:rsidR="00611B7C" w:rsidRPr="00611B7C" w:rsidRDefault="00611B7C" w:rsidP="00611B7C">
            <w:pPr>
              <w:keepNext/>
              <w:ind w:firstLine="0"/>
            </w:pPr>
            <w:r>
              <w:t>Anthony</w:t>
            </w:r>
          </w:p>
        </w:tc>
        <w:tc>
          <w:tcPr>
            <w:tcW w:w="2180" w:type="dxa"/>
            <w:shd w:val="clear" w:color="auto" w:fill="auto"/>
          </w:tcPr>
          <w:p w:rsidR="00611B7C" w:rsidRPr="00611B7C" w:rsidRDefault="00611B7C" w:rsidP="00611B7C">
            <w:pPr>
              <w:keepNext/>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Ballentine</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Cato</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Frye</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Hayes</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Knight</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Littlejohn</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Millwood</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Sandifer</w:t>
            </w:r>
          </w:p>
        </w:tc>
      </w:tr>
      <w:tr w:rsidR="00611B7C" w:rsidRPr="00611B7C" w:rsidTr="00611B7C">
        <w:tc>
          <w:tcPr>
            <w:tcW w:w="2179" w:type="dxa"/>
            <w:shd w:val="clear" w:color="auto" w:fill="auto"/>
          </w:tcPr>
          <w:p w:rsidR="00611B7C" w:rsidRPr="00611B7C" w:rsidRDefault="00611B7C" w:rsidP="00611B7C">
            <w:pPr>
              <w:ind w:firstLine="0"/>
            </w:pPr>
            <w:r>
              <w:t>Scott</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R. Smith</w:t>
            </w:r>
          </w:p>
        </w:tc>
        <w:tc>
          <w:tcPr>
            <w:tcW w:w="2179" w:type="dxa"/>
            <w:shd w:val="clear" w:color="auto" w:fill="auto"/>
          </w:tcPr>
          <w:p w:rsidR="00611B7C" w:rsidRPr="00611B7C" w:rsidRDefault="00611B7C" w:rsidP="00611B7C">
            <w:pPr>
              <w:ind w:firstLine="0"/>
            </w:pPr>
            <w:r>
              <w:t>Sottile</w:t>
            </w:r>
          </w:p>
        </w:tc>
        <w:tc>
          <w:tcPr>
            <w:tcW w:w="2180" w:type="dxa"/>
            <w:shd w:val="clear" w:color="auto" w:fill="auto"/>
          </w:tcPr>
          <w:p w:rsidR="00611B7C" w:rsidRPr="00611B7C" w:rsidRDefault="00611B7C" w:rsidP="00611B7C">
            <w:pPr>
              <w:ind w:firstLine="0"/>
            </w:pPr>
            <w:r>
              <w:t>Spires</w:t>
            </w:r>
          </w:p>
        </w:tc>
      </w:tr>
      <w:tr w:rsidR="00611B7C" w:rsidRPr="00611B7C" w:rsidTr="00611B7C">
        <w:tc>
          <w:tcPr>
            <w:tcW w:w="2179" w:type="dxa"/>
            <w:shd w:val="clear" w:color="auto" w:fill="auto"/>
          </w:tcPr>
          <w:p w:rsidR="00611B7C" w:rsidRPr="00611B7C" w:rsidRDefault="00611B7C" w:rsidP="00611B7C">
            <w:pPr>
              <w:ind w:firstLine="0"/>
            </w:pPr>
            <w:r>
              <w:t>Stavrinakis</w:t>
            </w:r>
          </w:p>
        </w:tc>
        <w:tc>
          <w:tcPr>
            <w:tcW w:w="2179" w:type="dxa"/>
            <w:shd w:val="clear" w:color="auto" w:fill="auto"/>
          </w:tcPr>
          <w:p w:rsidR="00611B7C" w:rsidRPr="00611B7C" w:rsidRDefault="00611B7C" w:rsidP="00611B7C">
            <w:pPr>
              <w:ind w:firstLine="0"/>
            </w:pPr>
            <w:r>
              <w:t>Stewart</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Viers</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Total--78</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Alexander</w:t>
            </w:r>
          </w:p>
        </w:tc>
        <w:tc>
          <w:tcPr>
            <w:tcW w:w="2179" w:type="dxa"/>
            <w:shd w:val="clear" w:color="auto" w:fill="auto"/>
          </w:tcPr>
          <w:p w:rsidR="00611B7C" w:rsidRPr="00611B7C" w:rsidRDefault="00611B7C" w:rsidP="00611B7C">
            <w:pPr>
              <w:keepNext/>
              <w:ind w:firstLine="0"/>
            </w:pPr>
            <w:r>
              <w:t>Anderson</w:t>
            </w:r>
          </w:p>
        </w:tc>
        <w:tc>
          <w:tcPr>
            <w:tcW w:w="2180" w:type="dxa"/>
            <w:shd w:val="clear" w:color="auto" w:fill="auto"/>
          </w:tcPr>
          <w:p w:rsidR="00611B7C" w:rsidRPr="00611B7C" w:rsidRDefault="00611B7C" w:rsidP="00611B7C">
            <w:pPr>
              <w:keepNext/>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Brantley</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Clyburn</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Govan</w:t>
            </w:r>
          </w:p>
        </w:tc>
        <w:tc>
          <w:tcPr>
            <w:tcW w:w="2179" w:type="dxa"/>
            <w:shd w:val="clear" w:color="auto" w:fill="auto"/>
          </w:tcPr>
          <w:p w:rsidR="00611B7C" w:rsidRPr="00611B7C" w:rsidRDefault="00611B7C" w:rsidP="00611B7C">
            <w:pPr>
              <w:ind w:firstLine="0"/>
            </w:pPr>
            <w:r>
              <w:t>Gunn</w:t>
            </w:r>
          </w:p>
        </w:tc>
        <w:tc>
          <w:tcPr>
            <w:tcW w:w="2180" w:type="dxa"/>
            <w:shd w:val="clear" w:color="auto" w:fill="auto"/>
          </w:tcPr>
          <w:p w:rsidR="00611B7C" w:rsidRPr="00611B7C" w:rsidRDefault="00611B7C" w:rsidP="00611B7C">
            <w:pPr>
              <w:ind w:firstLine="0"/>
            </w:pPr>
            <w:r>
              <w:t>Hart</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keepNext/>
              <w:ind w:firstLine="0"/>
            </w:pPr>
            <w:r>
              <w:t>Ott</w:t>
            </w:r>
          </w:p>
        </w:tc>
        <w:tc>
          <w:tcPr>
            <w:tcW w:w="2179" w:type="dxa"/>
            <w:shd w:val="clear" w:color="auto" w:fill="auto"/>
          </w:tcPr>
          <w:p w:rsidR="00611B7C" w:rsidRPr="00611B7C" w:rsidRDefault="00611B7C" w:rsidP="00611B7C">
            <w:pPr>
              <w:keepNext/>
              <w:ind w:firstLine="0"/>
            </w:pPr>
            <w:r>
              <w:t>Sellers</w:t>
            </w:r>
          </w:p>
        </w:tc>
        <w:tc>
          <w:tcPr>
            <w:tcW w:w="2180" w:type="dxa"/>
            <w:shd w:val="clear" w:color="auto" w:fill="auto"/>
          </w:tcPr>
          <w:p w:rsidR="00611B7C" w:rsidRPr="00611B7C" w:rsidRDefault="00611B7C" w:rsidP="00611B7C">
            <w:pPr>
              <w:keepNext/>
              <w:ind w:firstLine="0"/>
            </w:pPr>
            <w:r>
              <w:t>Weeks</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Total--28</w:t>
      </w:r>
      <w:bookmarkStart w:id="40" w:name="vote_end78"/>
      <w:bookmarkEnd w:id="40"/>
    </w:p>
    <w:p w:rsidR="00611B7C" w:rsidRDefault="00611B7C" w:rsidP="00611B7C"/>
    <w:p w:rsidR="00611B7C" w:rsidRDefault="00611B7C" w:rsidP="00611B7C">
      <w:r>
        <w:t>So, the Bill was read the second time and ordered to third reading.</w:t>
      </w:r>
    </w:p>
    <w:p w:rsidR="00611B7C" w:rsidRDefault="00611B7C" w:rsidP="00611B7C"/>
    <w:p w:rsidR="00611B7C" w:rsidRDefault="00611B7C" w:rsidP="00611B7C">
      <w:pPr>
        <w:keepNext/>
        <w:jc w:val="center"/>
        <w:rPr>
          <w:b/>
        </w:rPr>
      </w:pPr>
      <w:r w:rsidRPr="00611B7C">
        <w:rPr>
          <w:b/>
        </w:rPr>
        <w:t>S. 329--DEBATE ADJOURNED</w:t>
      </w:r>
    </w:p>
    <w:p w:rsidR="00611B7C" w:rsidRDefault="00611B7C" w:rsidP="00611B7C">
      <w:r>
        <w:t>Rep. KELLY moved to adjourn debate upon the following Bill, which was adopted:</w:t>
      </w:r>
    </w:p>
    <w:p w:rsidR="00611B7C" w:rsidRDefault="00611B7C" w:rsidP="00611B7C">
      <w:bookmarkStart w:id="41" w:name="include_clip_start_81"/>
      <w:bookmarkEnd w:id="41"/>
    </w:p>
    <w:p w:rsidR="00611B7C" w:rsidRDefault="00611B7C" w:rsidP="00611B7C">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611B7C" w:rsidRDefault="00611B7C" w:rsidP="00611B7C">
      <w:bookmarkStart w:id="42" w:name="include_clip_end_81"/>
      <w:bookmarkEnd w:id="42"/>
    </w:p>
    <w:p w:rsidR="00611B7C" w:rsidRDefault="00611B7C" w:rsidP="00611B7C">
      <w:pPr>
        <w:keepNext/>
        <w:jc w:val="center"/>
        <w:rPr>
          <w:b/>
        </w:rPr>
      </w:pPr>
      <w:r w:rsidRPr="00611B7C">
        <w:rPr>
          <w:b/>
        </w:rPr>
        <w:t>S. 1070--AMENDED AND ORDERED TO THIRD READING</w:t>
      </w:r>
    </w:p>
    <w:p w:rsidR="00611B7C" w:rsidRDefault="00611B7C" w:rsidP="00611B7C">
      <w:pPr>
        <w:keepNext/>
      </w:pPr>
      <w:r>
        <w:t>The following Bill was taken up:</w:t>
      </w:r>
    </w:p>
    <w:p w:rsidR="00611B7C" w:rsidRDefault="00611B7C" w:rsidP="00611B7C">
      <w:pPr>
        <w:keepNext/>
      </w:pPr>
      <w:bookmarkStart w:id="43" w:name="include_clip_start_83"/>
      <w:bookmarkEnd w:id="43"/>
    </w:p>
    <w:p w:rsidR="00611B7C" w:rsidRDefault="00611B7C" w:rsidP="00611B7C">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611B7C" w:rsidRDefault="00611B7C" w:rsidP="00611B7C"/>
    <w:p w:rsidR="00611B7C" w:rsidRPr="00FF1A80" w:rsidRDefault="00611B7C" w:rsidP="00611B7C">
      <w:r w:rsidRPr="00FF1A80">
        <w:t>The Judiciary Committee proposed the following Amendment No. 1 (COUNCIL\MS\7847AHB10), which was adopted:</w:t>
      </w:r>
    </w:p>
    <w:p w:rsidR="00611B7C" w:rsidRPr="00FF1A80" w:rsidRDefault="00611B7C" w:rsidP="00611B7C">
      <w:r w:rsidRPr="00FF1A80">
        <w:t>Amend the bill, as and if amended, by striking all after the enacting words and inserting:</w:t>
      </w:r>
    </w:p>
    <w:p w:rsidR="00611B7C" w:rsidRPr="00FF1A80" w:rsidRDefault="00611B7C" w:rsidP="00611B7C">
      <w:pPr>
        <w:rPr>
          <w:color w:val="000000" w:themeColor="text1"/>
          <w:u w:color="000000" w:themeColor="text1"/>
        </w:rPr>
      </w:pPr>
      <w:r w:rsidRPr="00FF1A80">
        <w:t xml:space="preserve">/ </w:t>
      </w:r>
      <w:r w:rsidRPr="00FF1A80">
        <w:rPr>
          <w:color w:val="000000" w:themeColor="text1"/>
          <w:u w:color="000000" w:themeColor="text1"/>
        </w:rPr>
        <w:t>SECTION</w:t>
      </w:r>
      <w:r w:rsidRPr="00FF1A80">
        <w:rPr>
          <w:color w:val="000000" w:themeColor="text1"/>
          <w:u w:color="000000" w:themeColor="text1"/>
        </w:rPr>
        <w:tab/>
        <w:t>1.</w:t>
      </w:r>
      <w:r w:rsidRPr="00FF1A80">
        <w:rPr>
          <w:color w:val="000000" w:themeColor="text1"/>
          <w:u w:color="000000" w:themeColor="text1"/>
        </w:rPr>
        <w:tab/>
        <w:t>Article 5, Title 62 of the 1976 Code is amended by adding:</w:t>
      </w:r>
    </w:p>
    <w:p w:rsidR="00611B7C" w:rsidRPr="00FF1A80" w:rsidRDefault="00611B7C" w:rsidP="00611B7C">
      <w:pPr>
        <w:jc w:val="center"/>
        <w:rPr>
          <w:color w:val="000000" w:themeColor="text1"/>
          <w:u w:color="000000" w:themeColor="text1"/>
        </w:rPr>
      </w:pPr>
      <w:r w:rsidRPr="00FF1A80">
        <w:rPr>
          <w:color w:val="000000" w:themeColor="text1"/>
          <w:u w:color="000000" w:themeColor="text1"/>
        </w:rPr>
        <w:t>“PART VII</w:t>
      </w:r>
    </w:p>
    <w:p w:rsidR="00611B7C" w:rsidRPr="00FF1A80" w:rsidRDefault="00611B7C" w:rsidP="00611B7C">
      <w:pPr>
        <w:jc w:val="center"/>
        <w:rPr>
          <w:color w:val="000000" w:themeColor="text1"/>
          <w:u w:color="000000" w:themeColor="text1"/>
        </w:rPr>
      </w:pPr>
      <w:r w:rsidRPr="00FF1A80">
        <w:rPr>
          <w:color w:val="000000" w:themeColor="text1"/>
        </w:rPr>
        <w:t xml:space="preserve">South Carolina </w:t>
      </w:r>
      <w:r w:rsidRPr="00FF1A80">
        <w:rPr>
          <w:color w:val="000000" w:themeColor="text1"/>
          <w:u w:color="000000" w:themeColor="text1"/>
        </w:rPr>
        <w:t>Adult Guardianship and Protective Proceedings Jurisdiction Act</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700.</w:t>
      </w:r>
      <w:r w:rsidRPr="00FF1A80">
        <w:rPr>
          <w:color w:val="000000" w:themeColor="text1"/>
          <w:u w:color="000000" w:themeColor="text1"/>
        </w:rPr>
        <w:tab/>
      </w:r>
      <w:r w:rsidRPr="00FF1A80">
        <w:rPr>
          <w:color w:val="000000" w:themeColor="text1"/>
          <w:u w:color="000000" w:themeColor="text1"/>
        </w:rPr>
        <w:tab/>
        <w:t>This act may be cited as the ‘</w:t>
      </w:r>
      <w:r w:rsidRPr="00FF1A80">
        <w:rPr>
          <w:color w:val="000000" w:themeColor="text1"/>
        </w:rPr>
        <w:t xml:space="preserve">South Carolina </w:t>
      </w:r>
      <w:r w:rsidRPr="00FF1A80">
        <w:rPr>
          <w:color w:val="000000" w:themeColor="text1"/>
          <w:u w:color="000000" w:themeColor="text1"/>
        </w:rPr>
        <w:t>Adult Guardianship and Protective Proceedings Jurisdiction Act’.</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701.</w:t>
      </w:r>
      <w:r w:rsidRPr="00FF1A80">
        <w:rPr>
          <w:color w:val="000000" w:themeColor="text1"/>
          <w:u w:color="000000" w:themeColor="text1"/>
        </w:rPr>
        <w:tab/>
      </w:r>
      <w:r w:rsidRPr="00FF1A80">
        <w:rPr>
          <w:color w:val="000000" w:themeColor="text1"/>
          <w:u w:color="000000" w:themeColor="text1"/>
        </w:rPr>
        <w:tab/>
        <w:t>Notwithstanding another provision of law, this part provides the exclusive jurisdictional basis for a court of this State to appoint a guardian or issue a protective order for an adult.</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702.</w:t>
      </w:r>
      <w:r w:rsidRPr="00FF1A80">
        <w:rPr>
          <w:color w:val="000000" w:themeColor="text1"/>
          <w:u w:color="000000" w:themeColor="text1"/>
        </w:rPr>
        <w:tab/>
      </w:r>
      <w:r w:rsidRPr="00FF1A80">
        <w:rPr>
          <w:color w:val="000000" w:themeColor="text1"/>
          <w:u w:color="000000" w:themeColor="text1"/>
        </w:rPr>
        <w:tab/>
        <w:t>As used in this part, the term:</w:t>
      </w:r>
    </w:p>
    <w:p w:rsidR="00611B7C" w:rsidRPr="00FF1A80" w:rsidRDefault="00611B7C" w:rsidP="00611B7C">
      <w:pPr>
        <w:rPr>
          <w:color w:val="000000" w:themeColor="text1"/>
        </w:rPr>
      </w:pPr>
      <w:r w:rsidRPr="00FF1A80">
        <w:rPr>
          <w:color w:val="000000" w:themeColor="text1"/>
          <w:u w:color="000000" w:themeColor="text1"/>
        </w:rPr>
        <w:tab/>
      </w:r>
      <w:r w:rsidRPr="00FF1A80">
        <w:rPr>
          <w:color w:val="000000" w:themeColor="text1"/>
        </w:rPr>
        <w:t>(1)</w:t>
      </w:r>
      <w:r w:rsidRPr="00FF1A80">
        <w:rPr>
          <w:color w:val="000000" w:themeColor="text1"/>
        </w:rPr>
        <w:tab/>
        <w:t>‘Adult’ means an individual who has attained eighteen years of age or who has been emancipated by a court of competent jurisdiction.</w:t>
      </w:r>
    </w:p>
    <w:p w:rsidR="00611B7C" w:rsidRPr="00FF1A80" w:rsidRDefault="00611B7C" w:rsidP="00611B7C">
      <w:pPr>
        <w:rPr>
          <w:color w:val="000000" w:themeColor="text1"/>
        </w:rPr>
      </w:pPr>
      <w:r w:rsidRPr="00FF1A80">
        <w:rPr>
          <w:color w:val="000000" w:themeColor="text1"/>
        </w:rPr>
        <w:tab/>
        <w:t>(2)</w:t>
      </w:r>
      <w:r w:rsidRPr="00FF1A80">
        <w:rPr>
          <w:color w:val="000000" w:themeColor="text1"/>
        </w:rPr>
        <w:tab/>
        <w:t>‘Conservator’ means a person appointed by a court to manage an estate of a protected person.</w:t>
      </w:r>
    </w:p>
    <w:p w:rsidR="00611B7C" w:rsidRPr="00FF1A80" w:rsidRDefault="00611B7C" w:rsidP="00611B7C">
      <w:pPr>
        <w:rPr>
          <w:color w:val="000000" w:themeColor="text1"/>
        </w:rPr>
      </w:pPr>
      <w:r w:rsidRPr="00FF1A80">
        <w:rPr>
          <w:color w:val="000000" w:themeColor="text1"/>
        </w:rPr>
        <w:tab/>
        <w:t>(3)</w:t>
      </w:r>
      <w:r w:rsidRPr="00FF1A80">
        <w:rPr>
          <w:color w:val="000000" w:themeColor="text1"/>
        </w:rPr>
        <w:tab/>
        <w:t>‘Court’ means a Probate Court in this State or a court in another state with the same jurisdiction as a probate court in this State.</w:t>
      </w:r>
    </w:p>
    <w:p w:rsidR="00611B7C" w:rsidRPr="00FF1A80" w:rsidRDefault="00611B7C" w:rsidP="00611B7C">
      <w:pPr>
        <w:rPr>
          <w:color w:val="000000" w:themeColor="text1"/>
        </w:rPr>
      </w:pPr>
      <w:r w:rsidRPr="00FF1A80">
        <w:rPr>
          <w:color w:val="000000" w:themeColor="text1"/>
        </w:rPr>
        <w:tab/>
        <w:t>(4)</w:t>
      </w:r>
      <w:r w:rsidRPr="00FF1A80">
        <w:rPr>
          <w:color w:val="000000" w:themeColor="text1"/>
        </w:rPr>
        <w:tab/>
        <w:t>‘Emergency’ means circumstances that will likely result in substantial harm to a respondent’s health, safety, or welfare or substantial economic loss or expense.</w:t>
      </w:r>
    </w:p>
    <w:p w:rsidR="00611B7C" w:rsidRPr="00FF1A80" w:rsidRDefault="00611B7C" w:rsidP="00611B7C">
      <w:pPr>
        <w:rPr>
          <w:color w:val="000000" w:themeColor="text1"/>
        </w:rPr>
      </w:pPr>
      <w:r w:rsidRPr="00FF1A80">
        <w:rPr>
          <w:color w:val="000000" w:themeColor="text1"/>
        </w:rPr>
        <w:tab/>
        <w:t>(5)</w:t>
      </w:r>
      <w:r w:rsidRPr="00FF1A80">
        <w:rPr>
          <w:color w:val="000000" w:themeColor="text1"/>
        </w:rPr>
        <w:tab/>
        <w:t>‘Guardian’ means a person who has qualified as a guardian of an incapacitated person pursuant to a court appointment, but excludes one who is a guardian ad litem or a statutory guardian.</w:t>
      </w:r>
    </w:p>
    <w:p w:rsidR="00611B7C" w:rsidRPr="00FF1A80" w:rsidRDefault="00611B7C" w:rsidP="00611B7C">
      <w:pPr>
        <w:rPr>
          <w:color w:val="000000" w:themeColor="text1"/>
        </w:rPr>
      </w:pPr>
      <w:r w:rsidRPr="00FF1A80">
        <w:rPr>
          <w:color w:val="000000" w:themeColor="text1"/>
        </w:rPr>
        <w:tab/>
        <w:t>(6)</w:t>
      </w:r>
      <w:r w:rsidRPr="00FF1A80">
        <w:rPr>
          <w:color w:val="000000" w:themeColor="text1"/>
        </w:rPr>
        <w:tab/>
        <w:t>‘Guardianship order’ means an order appointing a guardian.</w:t>
      </w:r>
    </w:p>
    <w:p w:rsidR="00611B7C" w:rsidRPr="00FF1A80" w:rsidRDefault="00611B7C" w:rsidP="00611B7C">
      <w:pPr>
        <w:rPr>
          <w:color w:val="000000" w:themeColor="text1"/>
        </w:rPr>
      </w:pPr>
      <w:r w:rsidRPr="00FF1A80">
        <w:rPr>
          <w:color w:val="000000" w:themeColor="text1"/>
        </w:rPr>
        <w:tab/>
        <w:t>(7)</w:t>
      </w:r>
      <w:r w:rsidRPr="00FF1A80">
        <w:rPr>
          <w:color w:val="000000" w:themeColor="text1"/>
        </w:rPr>
        <w:tab/>
        <w:t xml:space="preserve">‘Guardianship proceeding’ means a judicial proceeding in which an order for the appointment of a guardian is sought or has been issued. </w:t>
      </w:r>
    </w:p>
    <w:p w:rsidR="00611B7C" w:rsidRPr="00FF1A80" w:rsidRDefault="00611B7C" w:rsidP="00611B7C">
      <w:pPr>
        <w:rPr>
          <w:color w:val="000000" w:themeColor="text1"/>
        </w:rPr>
      </w:pPr>
      <w:r w:rsidRPr="00FF1A80">
        <w:rPr>
          <w:color w:val="000000" w:themeColor="text1"/>
        </w:rPr>
        <w:tab/>
        <w:t>(8)</w:t>
      </w:r>
      <w:r w:rsidRPr="00FF1A80">
        <w:rPr>
          <w:color w:val="000000" w:themeColor="text1"/>
        </w:rPr>
        <w:tab/>
        <w:t xml:space="preserve">‘Home state’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611B7C" w:rsidRPr="00FF1A80" w:rsidRDefault="00611B7C" w:rsidP="00611B7C">
      <w:pPr>
        <w:rPr>
          <w:color w:val="000000" w:themeColor="text1"/>
        </w:rPr>
      </w:pPr>
      <w:r w:rsidRPr="00FF1A80">
        <w:rPr>
          <w:color w:val="000000" w:themeColor="text1"/>
        </w:rPr>
        <w:tab/>
        <w:t>(9)</w:t>
      </w:r>
      <w:r w:rsidRPr="00FF1A80">
        <w:rPr>
          <w:color w:val="000000" w:themeColor="text1"/>
        </w:rPr>
        <w:tab/>
        <w:t>‘Incapacitated person’ means an adult for whom a guardian or conservator has been appointed.</w:t>
      </w:r>
    </w:p>
    <w:p w:rsidR="00611B7C" w:rsidRPr="00FF1A80" w:rsidRDefault="00611B7C" w:rsidP="00611B7C">
      <w:pPr>
        <w:rPr>
          <w:color w:val="000000" w:themeColor="text1"/>
        </w:rPr>
      </w:pPr>
      <w:r w:rsidRPr="00FF1A80">
        <w:rPr>
          <w:color w:val="000000" w:themeColor="text1"/>
        </w:rPr>
        <w:tab/>
        <w:t>(10)</w:t>
      </w:r>
      <w:r w:rsidRPr="00FF1A80">
        <w:rPr>
          <w:color w:val="000000" w:themeColor="text1"/>
        </w:rPr>
        <w:tab/>
        <w:t xml:space="preserve">‘Party’ means the respondent, petitioner, guardian, conservator, or other person allowed by the court to participate in a guardianship or protective proceeding. </w:t>
      </w:r>
    </w:p>
    <w:p w:rsidR="00611B7C" w:rsidRPr="00FF1A80" w:rsidRDefault="00611B7C" w:rsidP="00611B7C">
      <w:pPr>
        <w:rPr>
          <w:color w:val="000000" w:themeColor="text1"/>
        </w:rPr>
      </w:pPr>
      <w:r w:rsidRPr="00FF1A80">
        <w:rPr>
          <w:color w:val="000000" w:themeColor="text1"/>
        </w:rPr>
        <w:tab/>
        <w:t>(11)</w:t>
      </w:r>
      <w:r w:rsidRPr="00FF1A80">
        <w:rPr>
          <w:color w:val="000000" w:themeColor="text1"/>
        </w:rPr>
        <w:tab/>
        <w:t xml:space="preserve">‘Person’, except in the term ‘incapacitated person’ or ‘protected person’, means an individual, corporation, business trust, estate, trust, partnership, limited liability company, association, joint venture, public corporation, government or governmental subdivision, agency, or instrumentality, or another legal or commercial entity. </w:t>
      </w:r>
    </w:p>
    <w:p w:rsidR="00611B7C" w:rsidRPr="00FF1A80" w:rsidRDefault="00611B7C" w:rsidP="00611B7C">
      <w:pPr>
        <w:rPr>
          <w:color w:val="000000" w:themeColor="text1"/>
        </w:rPr>
      </w:pPr>
      <w:r w:rsidRPr="00FF1A80">
        <w:rPr>
          <w:color w:val="000000" w:themeColor="text1"/>
        </w:rPr>
        <w:tab/>
        <w:t>(12)</w:t>
      </w:r>
      <w:r w:rsidRPr="00FF1A80">
        <w:rPr>
          <w:color w:val="000000" w:themeColor="text1"/>
        </w:rPr>
        <w:tab/>
        <w:t>‘Protected person’ means an adult for whom a protective order has been issued.</w:t>
      </w:r>
    </w:p>
    <w:p w:rsidR="00611B7C" w:rsidRPr="00FF1A80" w:rsidRDefault="00611B7C" w:rsidP="00611B7C">
      <w:pPr>
        <w:rPr>
          <w:color w:val="000000" w:themeColor="text1"/>
        </w:rPr>
      </w:pPr>
      <w:r w:rsidRPr="00FF1A80">
        <w:rPr>
          <w:color w:val="000000" w:themeColor="text1"/>
        </w:rPr>
        <w:tab/>
        <w:t>(13)</w:t>
      </w:r>
      <w:r w:rsidRPr="00FF1A80">
        <w:rPr>
          <w:color w:val="000000" w:themeColor="text1"/>
        </w:rPr>
        <w:tab/>
        <w:t>‘Protective order’ means an order appointing a conservator or a court order relating to the management of property of an incapacitated person.</w:t>
      </w:r>
    </w:p>
    <w:p w:rsidR="00611B7C" w:rsidRPr="00FF1A80" w:rsidRDefault="00611B7C" w:rsidP="00611B7C">
      <w:pPr>
        <w:rPr>
          <w:color w:val="000000" w:themeColor="text1"/>
        </w:rPr>
      </w:pPr>
      <w:r w:rsidRPr="00FF1A80">
        <w:rPr>
          <w:color w:val="000000" w:themeColor="text1"/>
        </w:rPr>
        <w:tab/>
        <w:t>(14)</w:t>
      </w:r>
      <w:r w:rsidRPr="00FF1A80">
        <w:rPr>
          <w:color w:val="000000" w:themeColor="text1"/>
        </w:rPr>
        <w:tab/>
        <w:t>‘Protective proceeding’ means a judicial proceeding in which a protective order is sought or has been issued.</w:t>
      </w:r>
    </w:p>
    <w:p w:rsidR="00611B7C" w:rsidRPr="00FF1A80" w:rsidRDefault="00611B7C" w:rsidP="00611B7C">
      <w:pPr>
        <w:rPr>
          <w:color w:val="000000" w:themeColor="text1"/>
        </w:rPr>
      </w:pPr>
      <w:r w:rsidRPr="00FF1A80">
        <w:rPr>
          <w:color w:val="000000" w:themeColor="text1"/>
        </w:rPr>
        <w:tab/>
        <w:t>(15)</w:t>
      </w:r>
      <w:r w:rsidRPr="00FF1A80">
        <w:rPr>
          <w:color w:val="000000" w:themeColor="text1"/>
        </w:rPr>
        <w:tab/>
        <w:t xml:space="preserve">‘Record’ means information that is inscribed on a tangible medium or that is stored in an electronic or other medium and is retrievable in perceivable form. </w:t>
      </w:r>
    </w:p>
    <w:p w:rsidR="00611B7C" w:rsidRPr="00FF1A80" w:rsidRDefault="00611B7C" w:rsidP="00611B7C">
      <w:pPr>
        <w:rPr>
          <w:color w:val="000000" w:themeColor="text1"/>
        </w:rPr>
      </w:pPr>
      <w:r w:rsidRPr="00FF1A80">
        <w:rPr>
          <w:color w:val="000000" w:themeColor="text1"/>
        </w:rPr>
        <w:tab/>
        <w:t>(16)</w:t>
      </w:r>
      <w:r w:rsidRPr="00FF1A80">
        <w:rPr>
          <w:color w:val="000000" w:themeColor="text1"/>
        </w:rPr>
        <w:tab/>
        <w:t>‘Respondent’ means an adult for whom a protective order or the appointment of a guardian is sought.</w:t>
      </w:r>
    </w:p>
    <w:p w:rsidR="00611B7C" w:rsidRPr="00FF1A80" w:rsidRDefault="00611B7C" w:rsidP="00611B7C">
      <w:pPr>
        <w:rPr>
          <w:color w:val="000000" w:themeColor="text1"/>
        </w:rPr>
      </w:pPr>
      <w:r w:rsidRPr="00FF1A80">
        <w:rPr>
          <w:color w:val="000000" w:themeColor="text1"/>
        </w:rPr>
        <w:tab/>
        <w:t>(17)</w:t>
      </w:r>
      <w:r w:rsidRPr="00FF1A80">
        <w:rPr>
          <w:color w:val="000000" w:themeColor="text1"/>
        </w:rPr>
        <w:tab/>
        <w:t>‘Significant</w:t>
      </w:r>
      <w:r w:rsidRPr="00FF1A80">
        <w:rPr>
          <w:color w:val="000000" w:themeColor="text1"/>
        </w:rPr>
        <w:noBreakHyphen/>
        <w:t>connection state’ means a state, other than the home state, with which a respondent has a significant connection other than mere physical presence and in which substantial evidence concerning the respondent is available. In determining pursuant to Sections 62</w:t>
      </w:r>
      <w:r w:rsidRPr="00FF1A80">
        <w:rPr>
          <w:color w:val="000000" w:themeColor="text1"/>
        </w:rPr>
        <w:noBreakHyphen/>
        <w:t>5</w:t>
      </w:r>
      <w:r w:rsidRPr="00FF1A80">
        <w:rPr>
          <w:color w:val="000000" w:themeColor="text1"/>
        </w:rPr>
        <w:noBreakHyphen/>
        <w:t>707 and 62</w:t>
      </w:r>
      <w:r w:rsidRPr="00FF1A80">
        <w:rPr>
          <w:color w:val="000000" w:themeColor="text1"/>
        </w:rPr>
        <w:noBreakHyphen/>
        <w:t>5</w:t>
      </w:r>
      <w:r w:rsidRPr="00FF1A80">
        <w:rPr>
          <w:color w:val="000000" w:themeColor="text1"/>
        </w:rPr>
        <w:noBreakHyphen/>
        <w:t xml:space="preserve">714(E) whether a respondent has a significant connection with a particular state, the court shall consider the: </w:t>
      </w:r>
    </w:p>
    <w:p w:rsidR="00611B7C" w:rsidRPr="00FF1A80" w:rsidRDefault="00611B7C" w:rsidP="00611B7C">
      <w:pPr>
        <w:rPr>
          <w:color w:val="000000" w:themeColor="text1"/>
        </w:rPr>
      </w:pPr>
      <w:r w:rsidRPr="00FF1A80">
        <w:rPr>
          <w:color w:val="000000" w:themeColor="text1"/>
        </w:rPr>
        <w:tab/>
      </w:r>
      <w:r w:rsidRPr="00FF1A80">
        <w:rPr>
          <w:color w:val="000000" w:themeColor="text1"/>
        </w:rPr>
        <w:tab/>
        <w:t>(a)</w:t>
      </w:r>
      <w:r w:rsidRPr="00FF1A80">
        <w:rPr>
          <w:color w:val="000000" w:themeColor="text1"/>
        </w:rPr>
        <w:tab/>
        <w:t>location of the respondent’s family and other persons required to be notified of the guardianship or protective proceeding;</w:t>
      </w:r>
    </w:p>
    <w:p w:rsidR="00611B7C" w:rsidRPr="00FF1A80" w:rsidRDefault="00611B7C" w:rsidP="00611B7C">
      <w:pPr>
        <w:rPr>
          <w:color w:val="000000" w:themeColor="text1"/>
        </w:rPr>
      </w:pPr>
      <w:r w:rsidRPr="00FF1A80">
        <w:rPr>
          <w:color w:val="000000" w:themeColor="text1"/>
        </w:rPr>
        <w:tab/>
      </w:r>
      <w:r w:rsidRPr="00FF1A80">
        <w:rPr>
          <w:color w:val="000000" w:themeColor="text1"/>
        </w:rPr>
        <w:tab/>
        <w:t>(b)</w:t>
      </w:r>
      <w:r w:rsidRPr="00FF1A80">
        <w:rPr>
          <w:color w:val="000000" w:themeColor="text1"/>
        </w:rPr>
        <w:tab/>
        <w:t>length of time the respondent at any time was physically present in the state and the duration of any absence;</w:t>
      </w:r>
    </w:p>
    <w:p w:rsidR="00611B7C" w:rsidRPr="00FF1A80" w:rsidRDefault="00611B7C" w:rsidP="00611B7C">
      <w:pPr>
        <w:rPr>
          <w:color w:val="000000" w:themeColor="text1"/>
        </w:rPr>
      </w:pPr>
      <w:r w:rsidRPr="00FF1A80">
        <w:rPr>
          <w:color w:val="000000" w:themeColor="text1"/>
        </w:rPr>
        <w:tab/>
      </w:r>
      <w:r w:rsidRPr="00FF1A80">
        <w:rPr>
          <w:color w:val="000000" w:themeColor="text1"/>
        </w:rPr>
        <w:tab/>
        <w:t>(c)</w:t>
      </w:r>
      <w:r w:rsidRPr="00FF1A80">
        <w:rPr>
          <w:color w:val="000000" w:themeColor="text1"/>
        </w:rPr>
        <w:tab/>
        <w:t>location of the respondent’s property; and</w:t>
      </w:r>
    </w:p>
    <w:p w:rsidR="00611B7C" w:rsidRPr="00FF1A80" w:rsidRDefault="00611B7C" w:rsidP="00611B7C">
      <w:pPr>
        <w:rPr>
          <w:color w:val="000000" w:themeColor="text1"/>
        </w:rPr>
      </w:pPr>
      <w:r w:rsidRPr="00FF1A80">
        <w:rPr>
          <w:color w:val="000000" w:themeColor="text1"/>
        </w:rPr>
        <w:tab/>
      </w:r>
      <w:r w:rsidRPr="00FF1A80">
        <w:rPr>
          <w:color w:val="000000" w:themeColor="text1"/>
        </w:rPr>
        <w:tab/>
        <w:t>(d)</w:t>
      </w:r>
      <w:r w:rsidRPr="00FF1A80">
        <w:rPr>
          <w:color w:val="000000" w:themeColor="text1"/>
        </w:rPr>
        <w:tab/>
        <w:t xml:space="preserve">extent to which the respondent has ties to the state such as voting registration, state or local tax return filing, vehicle registration, driver’s license, social relationship, and receipt of services. </w:t>
      </w:r>
    </w:p>
    <w:p w:rsidR="00611B7C" w:rsidRPr="00FF1A80" w:rsidRDefault="00611B7C" w:rsidP="00611B7C">
      <w:pPr>
        <w:rPr>
          <w:color w:val="000000" w:themeColor="text1"/>
        </w:rPr>
      </w:pPr>
      <w:r w:rsidRPr="00FF1A80">
        <w:rPr>
          <w:color w:val="000000" w:themeColor="text1"/>
        </w:rPr>
        <w:tab/>
        <w:t>(18)</w:t>
      </w:r>
      <w:r w:rsidRPr="00FF1A80">
        <w:rPr>
          <w:color w:val="000000" w:themeColor="text1"/>
        </w:rPr>
        <w:tab/>
        <w:t xml:space="preserve">‘State’ means a state of the United States, the District of Columbia, Puerto Rico, the United States Virgin Islands, a federally recognized Indian tribe, or a territory or insular possession subject to the jurisdiction of the United States. </w:t>
      </w:r>
    </w:p>
    <w:p w:rsidR="00611B7C" w:rsidRPr="00FF1A80" w:rsidRDefault="00611B7C" w:rsidP="00611B7C">
      <w:pPr>
        <w:rPr>
          <w:color w:val="000000" w:themeColor="text1"/>
        </w:rPr>
      </w:pPr>
      <w:r w:rsidRPr="00FF1A80">
        <w:rPr>
          <w:color w:val="000000" w:themeColor="text1"/>
        </w:rPr>
        <w:tab/>
        <w:t>(19)</w:t>
      </w:r>
      <w:r w:rsidRPr="00FF1A80">
        <w:rPr>
          <w:color w:val="000000" w:themeColor="text1"/>
        </w:rPr>
        <w:tab/>
        <w:t>‘Ward’ means a person for whom a guardian has been appointed.</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703.</w:t>
      </w:r>
      <w:r w:rsidRPr="00FF1A80">
        <w:rPr>
          <w:color w:val="000000" w:themeColor="text1"/>
          <w:u w:color="000000" w:themeColor="text1"/>
        </w:rPr>
        <w:tab/>
      </w:r>
      <w:r w:rsidRPr="00FF1A80">
        <w:rPr>
          <w:color w:val="000000" w:themeColor="text1"/>
          <w:u w:color="000000" w:themeColor="text1"/>
        </w:rPr>
        <w:tab/>
        <w:t xml:space="preserve">The court may treat a foreign country as if it were a state for the purpose of applying this part. </w:t>
      </w:r>
    </w:p>
    <w:p w:rsidR="00611B7C" w:rsidRPr="00FF1A80" w:rsidRDefault="00611B7C" w:rsidP="00611B7C">
      <w:pPr>
        <w:rPr>
          <w:color w:val="000000" w:themeColor="text1"/>
        </w:rPr>
      </w:pPr>
      <w:r w:rsidRPr="00FF1A80">
        <w:rPr>
          <w:color w:val="000000" w:themeColor="text1"/>
          <w:u w:color="000000" w:themeColor="text1"/>
        </w:rPr>
        <w:t>Section 62</w:t>
      </w:r>
      <w:r w:rsidRPr="00FF1A80">
        <w:rPr>
          <w:color w:val="000000" w:themeColor="text1"/>
          <w:u w:color="000000" w:themeColor="text1"/>
        </w:rPr>
        <w:noBreakHyphen/>
        <w:t>5</w:t>
      </w:r>
      <w:r w:rsidRPr="00FF1A80">
        <w:rPr>
          <w:color w:val="000000" w:themeColor="text1"/>
          <w:u w:color="000000" w:themeColor="text1"/>
        </w:rPr>
        <w:noBreakHyphen/>
        <w:t>704.</w:t>
      </w:r>
      <w:r w:rsidRPr="00FF1A80">
        <w:rPr>
          <w:color w:val="000000" w:themeColor="text1"/>
        </w:rPr>
        <w:tab/>
      </w:r>
      <w:r w:rsidRPr="00FF1A80">
        <w:rPr>
          <w:color w:val="000000" w:themeColor="text1"/>
          <w:u w:color="000000" w:themeColor="text1"/>
        </w:rPr>
        <w:t>(A)</w:t>
      </w:r>
      <w:r w:rsidRPr="00FF1A80">
        <w:rPr>
          <w:color w:val="000000" w:themeColor="text1"/>
          <w:u w:color="000000" w:themeColor="text1"/>
        </w:rPr>
        <w:tab/>
        <w:t xml:space="preserve">The court may communicate with a court in another state concerning a proceeding arising pursuant to this article. The court </w:t>
      </w:r>
      <w:r w:rsidRPr="00FF1A80">
        <w:rPr>
          <w:color w:val="000000" w:themeColor="text1"/>
        </w:rPr>
        <w:t xml:space="preserve">shall </w:t>
      </w:r>
      <w:r w:rsidRPr="00FF1A80">
        <w:rPr>
          <w:color w:val="000000" w:themeColor="text1"/>
          <w:u w:color="000000" w:themeColor="text1"/>
        </w:rPr>
        <w:t xml:space="preserve">allow the parties to participate in </w:t>
      </w:r>
      <w:r w:rsidRPr="00FF1A80">
        <w:rPr>
          <w:color w:val="000000" w:themeColor="text1"/>
        </w:rPr>
        <w:t xml:space="preserve">a discussion between courts on the merits of a proceeding.  </w:t>
      </w:r>
      <w:r w:rsidRPr="00FF1A80">
        <w:rPr>
          <w:color w:val="000000" w:themeColor="text1"/>
          <w:u w:color="000000" w:themeColor="text1"/>
        </w:rPr>
        <w:t xml:space="preserve">Except as otherwise provided in subsection (B), the court shall make a record of the communication.  </w:t>
      </w:r>
      <w:r w:rsidRPr="00FF1A80">
        <w:rPr>
          <w:color w:val="000000" w:themeColor="text1"/>
        </w:rPr>
        <w:t xml:space="preserve">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w:t>
      </w:r>
      <w:r w:rsidRPr="00FF1A80">
        <w:rPr>
          <w:color w:val="000000" w:themeColor="text1"/>
          <w:u w:color="000000" w:themeColor="text1"/>
        </w:rPr>
        <w:t xml:space="preserve">record may be limited to the fact that the communication occurred. </w:t>
      </w:r>
    </w:p>
    <w:p w:rsidR="00611B7C" w:rsidRPr="00FF1A80" w:rsidRDefault="00611B7C" w:rsidP="00611B7C">
      <w:pPr>
        <w:rPr>
          <w:color w:val="000000" w:themeColor="text1"/>
        </w:rPr>
      </w:pPr>
      <w:r w:rsidRPr="00FF1A80">
        <w:rPr>
          <w:color w:val="000000" w:themeColor="text1"/>
          <w:u w:color="000000" w:themeColor="text1"/>
        </w:rPr>
        <w:tab/>
        <w:t>(B)</w:t>
      </w:r>
      <w:r w:rsidRPr="00FF1A80">
        <w:rPr>
          <w:color w:val="000000" w:themeColor="text1"/>
          <w:u w:color="000000" w:themeColor="text1"/>
        </w:rPr>
        <w:tab/>
        <w:t xml:space="preserve">Courts may communicate concerning schedules, calendars, court records, and other administrative matters without making a record.  </w:t>
      </w:r>
      <w:r w:rsidRPr="00FF1A80">
        <w:rPr>
          <w:color w:val="000000" w:themeColor="text1"/>
        </w:rPr>
        <w:t>A court may allow the parties to a proceeding to participate in any communications held pursuant to this subsection.</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 xml:space="preserve">705. </w:t>
      </w:r>
      <w:r w:rsidRPr="00FF1A80">
        <w:rPr>
          <w:color w:val="000000" w:themeColor="text1"/>
          <w:u w:color="000000" w:themeColor="text1"/>
        </w:rPr>
        <w:tab/>
        <w:t xml:space="preserve">(A) In a guardianship or protective proceeding in this State, the court may request the appropriate court of another state to do any of the following: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hold an evidentiary hearing;</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order a person in that state to produce evidence or give testimony pursuant to procedures of that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 xml:space="preserve">(3) </w:t>
      </w:r>
      <w:r w:rsidRPr="00FF1A80">
        <w:rPr>
          <w:color w:val="000000" w:themeColor="text1"/>
          <w:u w:color="000000" w:themeColor="text1"/>
        </w:rPr>
        <w:tab/>
        <w:t>order that an evaluation or assessment be made of the respondent;</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(4)</w:t>
      </w:r>
      <w:r w:rsidRPr="00FF1A80">
        <w:rPr>
          <w:color w:val="000000" w:themeColor="text1"/>
          <w:u w:color="000000" w:themeColor="text1"/>
        </w:rPr>
        <w:tab/>
        <w:t>order an appropriate investigation of a person involved in a proceeding;</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 xml:space="preserve">(5) </w:t>
      </w:r>
      <w:r w:rsidRPr="00FF1A80">
        <w:rPr>
          <w:color w:val="000000" w:themeColor="text1"/>
          <w:u w:color="000000" w:themeColor="text1"/>
        </w:rPr>
        <w:tab/>
        <w:t xml:space="preserve">forward to the court a certified copy of the transcript or other record of a hearing pursuant to item (1) or another proceeding, evidence otherwise produced pursuant to item (2), and an evaluation or assessment prepared in compliance with an order pursuant to item (3) or (4);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(6)</w:t>
      </w:r>
      <w:r w:rsidRPr="00FF1A80">
        <w:rPr>
          <w:color w:val="000000" w:themeColor="text1"/>
          <w:u w:color="000000" w:themeColor="text1"/>
        </w:rPr>
        <w:tab/>
        <w:t>issue an order necessary to assure the appearance in the proceeding of a person whose presence is necessary for the court to make a determination, including the respondent or the incapacitated or protected person; and</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(7)</w:t>
      </w:r>
      <w:r w:rsidRPr="00FF1A80">
        <w:rPr>
          <w:color w:val="000000" w:themeColor="text1"/>
          <w:u w:color="000000" w:themeColor="text1"/>
        </w:rPr>
        <w:tab/>
        <w:t xml:space="preserve">issue an order authorizing the release of medical, financial, criminal, or other relevant information in that state, including protected health information as defined in 45 C.F.R. § 164.504.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If a court of another state in which a guardianship or protective proceeding is pending requests assistance of the kind provided in subsection (A), the court has jurisdiction for the limited purpose of granting the request or making reasonable efforts to comply with the request.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706.</w:t>
      </w:r>
      <w:r w:rsidRPr="00FF1A80">
        <w:rPr>
          <w:color w:val="000000" w:themeColor="text1"/>
          <w:u w:color="000000" w:themeColor="text1"/>
        </w:rPr>
        <w:tab/>
        <w:t>(A)</w:t>
      </w:r>
      <w:r w:rsidRPr="00FF1A80">
        <w:rPr>
          <w:color w:val="000000" w:themeColor="text1"/>
          <w:u w:color="000000" w:themeColor="text1"/>
        </w:rPr>
        <w:tab/>
        <w:t xml:space="preserve">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 </w:t>
      </w:r>
    </w:p>
    <w:p w:rsidR="00611B7C" w:rsidRPr="00FF1A80" w:rsidRDefault="00611B7C" w:rsidP="00611B7C">
      <w:pPr>
        <w:rPr>
          <w:color w:val="000000" w:themeColor="text1"/>
          <w:u w:color="000000" w:themeColor="text1"/>
        </w:rPr>
      </w:pPr>
      <w:r w:rsidRPr="00FF1A80">
        <w:rPr>
          <w:color w:val="000000" w:themeColor="text1"/>
          <w:u w:color="000000" w:themeColor="text1"/>
        </w:rPr>
        <w:tab/>
        <w:t>(C)</w:t>
      </w:r>
      <w:r w:rsidRPr="00FF1A80">
        <w:rPr>
          <w:color w:val="000000" w:themeColor="text1"/>
          <w:u w:color="000000" w:themeColor="text1"/>
        </w:rPr>
        <w:tab/>
        <w:t xml:space="preserve">Documentary evidence transmitted from another state to a court of this State by technological means that do not produce an original writing may not be excluded from evidence on an objection based on the means of transmission.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707.</w:t>
      </w:r>
      <w:r w:rsidRPr="00FF1A80">
        <w:rPr>
          <w:color w:val="000000" w:themeColor="text1"/>
          <w:u w:color="000000" w:themeColor="text1"/>
        </w:rPr>
        <w:tab/>
      </w:r>
      <w:r w:rsidRPr="00FF1A80">
        <w:rPr>
          <w:color w:val="000000" w:themeColor="text1"/>
          <w:u w:color="000000" w:themeColor="text1"/>
        </w:rPr>
        <w:tab/>
        <w:t>The court has jurisdiction to appoint a guardian or issue a protective order for a respondent if:</w:t>
      </w:r>
    </w:p>
    <w:p w:rsidR="00611B7C" w:rsidRPr="00FF1A80" w:rsidRDefault="00611B7C" w:rsidP="00611B7C">
      <w:pPr>
        <w:rPr>
          <w:color w:val="000000" w:themeColor="text1"/>
          <w:u w:color="000000" w:themeColor="text1"/>
        </w:rPr>
      </w:pPr>
      <w:r w:rsidRPr="00FF1A80">
        <w:rPr>
          <w:color w:val="000000" w:themeColor="text1"/>
          <w:u w:color="000000" w:themeColor="text1"/>
        </w:rPr>
        <w:tab/>
        <w:t>(1)</w:t>
      </w:r>
      <w:r w:rsidRPr="00FF1A80">
        <w:rPr>
          <w:color w:val="000000" w:themeColor="text1"/>
          <w:u w:color="000000" w:themeColor="text1"/>
        </w:rPr>
        <w:tab/>
        <w:t xml:space="preserve">this State is the respondent’s home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(2)</w:t>
      </w:r>
      <w:r w:rsidRPr="00FF1A80">
        <w:rPr>
          <w:color w:val="000000" w:themeColor="text1"/>
          <w:u w:color="000000" w:themeColor="text1"/>
        </w:rPr>
        <w:tab/>
        <w:t>on the date the petition is filed, this State is a significant</w:t>
      </w:r>
      <w:r w:rsidRPr="00FF1A80">
        <w:rPr>
          <w:color w:val="000000" w:themeColor="text1"/>
          <w:u w:color="000000" w:themeColor="text1"/>
        </w:rPr>
        <w:noBreakHyphen/>
        <w:t>connection state; and</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(a)</w:t>
      </w:r>
      <w:r w:rsidRPr="00FF1A80">
        <w:rPr>
          <w:color w:val="000000" w:themeColor="text1"/>
          <w:u w:color="000000" w:themeColor="text1"/>
        </w:rPr>
        <w:tab/>
        <w:t xml:space="preserve">the respondent does not have a home state or a court of the respondent’s home state has declined to exercise jurisdiction because this State is a more appropriate forum; or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(b)</w:t>
      </w:r>
      <w:r w:rsidRPr="00FF1A80">
        <w:rPr>
          <w:color w:val="000000" w:themeColor="text1"/>
          <w:u w:color="000000" w:themeColor="text1"/>
        </w:rPr>
        <w:tab/>
        <w:t>the respondent has a home state, a petition for an appointment or order is not pending in a court of that state or another significant</w:t>
      </w:r>
      <w:r w:rsidRPr="00FF1A80">
        <w:rPr>
          <w:color w:val="000000" w:themeColor="text1"/>
          <w:u w:color="000000" w:themeColor="text1"/>
        </w:rPr>
        <w:noBreakHyphen/>
        <w:t xml:space="preserve">connection state and, before the court makes the appointment or issues the order: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 xml:space="preserve">(i) </w:t>
      </w:r>
      <w:r w:rsidRPr="00FF1A80">
        <w:rPr>
          <w:color w:val="000000" w:themeColor="text1"/>
          <w:u w:color="000000" w:themeColor="text1"/>
        </w:rPr>
        <w:tab/>
        <w:t>a petition for an appointment or order is not filed in the respondent’s home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(ii)</w:t>
      </w:r>
      <w:r w:rsidRPr="00FF1A80">
        <w:rPr>
          <w:color w:val="000000" w:themeColor="text1"/>
          <w:u w:color="000000" w:themeColor="text1"/>
        </w:rPr>
        <w:tab/>
        <w:t>an objection to the court’s jurisdiction is not filed by a person required to be notified of the proceeding; and</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(iii)</w:t>
      </w:r>
      <w:r w:rsidRPr="00FF1A80">
        <w:rPr>
          <w:color w:val="000000" w:themeColor="text1"/>
          <w:u w:color="000000" w:themeColor="text1"/>
        </w:rPr>
        <w:tab/>
        <w:t>the court concludes that it is an appropriate forum pursuant to the factors provided in Section 62</w:t>
      </w:r>
      <w:r w:rsidRPr="00FF1A80">
        <w:rPr>
          <w:color w:val="000000" w:themeColor="text1"/>
          <w:u w:color="000000" w:themeColor="text1"/>
        </w:rPr>
        <w:noBreakHyphen/>
        <w:t>5</w:t>
      </w:r>
      <w:r w:rsidRPr="00FF1A80">
        <w:rPr>
          <w:color w:val="000000" w:themeColor="text1"/>
          <w:u w:color="000000" w:themeColor="text1"/>
        </w:rPr>
        <w:noBreakHyphen/>
        <w:t>710(C);</w:t>
      </w:r>
    </w:p>
    <w:p w:rsidR="00611B7C" w:rsidRPr="00FF1A80" w:rsidRDefault="00611B7C" w:rsidP="00611B7C">
      <w:pPr>
        <w:rPr>
          <w:color w:val="000000" w:themeColor="text1"/>
          <w:u w:color="000000" w:themeColor="text1"/>
        </w:rPr>
      </w:pPr>
      <w:r w:rsidRPr="00FF1A80">
        <w:rPr>
          <w:color w:val="000000" w:themeColor="text1"/>
          <w:u w:color="000000" w:themeColor="text1"/>
        </w:rPr>
        <w:tab/>
        <w:t>(3)</w:t>
      </w:r>
      <w:r w:rsidRPr="00FF1A80">
        <w:rPr>
          <w:color w:val="000000" w:themeColor="text1"/>
          <w:u w:color="000000" w:themeColor="text1"/>
        </w:rPr>
        <w:tab/>
        <w:t>this State does not have jurisdiction pursuant to either subsection (1) or (2), the respondent’s home state and all significant</w:t>
      </w:r>
      <w:r w:rsidRPr="00FF1A80">
        <w:rPr>
          <w:color w:val="000000" w:themeColor="text1"/>
          <w:u w:color="000000" w:themeColor="text1"/>
        </w:rPr>
        <w:noBreakHyphen/>
        <w:t xml:space="preserve">connection states have declined to exercise jurisdiction because this State is the more appropriate forum, and jurisdiction in this State is consistent with the constitutions of this State and the United States; or </w:t>
      </w:r>
    </w:p>
    <w:p w:rsidR="00611B7C" w:rsidRPr="00FF1A80" w:rsidRDefault="00611B7C" w:rsidP="00611B7C">
      <w:pPr>
        <w:rPr>
          <w:color w:val="000000" w:themeColor="text1"/>
          <w:u w:color="000000" w:themeColor="text1"/>
        </w:rPr>
      </w:pPr>
      <w:r w:rsidRPr="00FF1A80">
        <w:rPr>
          <w:color w:val="000000" w:themeColor="text1"/>
          <w:u w:color="000000" w:themeColor="text1"/>
        </w:rPr>
        <w:tab/>
        <w:t>(4)</w:t>
      </w:r>
      <w:r w:rsidRPr="00FF1A80">
        <w:rPr>
          <w:color w:val="000000" w:themeColor="text1"/>
          <w:u w:color="000000" w:themeColor="text1"/>
        </w:rPr>
        <w:tab/>
        <w:t>the requirements for special jurisdiction pursuant to Section 62</w:t>
      </w:r>
      <w:r w:rsidRPr="00FF1A80">
        <w:rPr>
          <w:color w:val="000000" w:themeColor="text1"/>
          <w:u w:color="000000" w:themeColor="text1"/>
        </w:rPr>
        <w:noBreakHyphen/>
        <w:t>5</w:t>
      </w:r>
      <w:r w:rsidRPr="00FF1A80">
        <w:rPr>
          <w:color w:val="000000" w:themeColor="text1"/>
          <w:u w:color="000000" w:themeColor="text1"/>
        </w:rPr>
        <w:noBreakHyphen/>
        <w:t xml:space="preserve">708 are met.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708.</w:t>
      </w:r>
      <w:r w:rsidRPr="00FF1A80">
        <w:rPr>
          <w:color w:val="000000" w:themeColor="text1"/>
          <w:u w:color="000000" w:themeColor="text1"/>
        </w:rPr>
        <w:tab/>
        <w:t>(A)</w:t>
      </w:r>
      <w:r w:rsidRPr="00FF1A80">
        <w:rPr>
          <w:color w:val="000000" w:themeColor="text1"/>
          <w:u w:color="000000" w:themeColor="text1"/>
        </w:rPr>
        <w:tab/>
        <w:t>The court lacking jurisdiction pursuant to Section 62</w:t>
      </w:r>
      <w:r w:rsidRPr="00FF1A80">
        <w:rPr>
          <w:color w:val="000000" w:themeColor="text1"/>
          <w:u w:color="000000" w:themeColor="text1"/>
        </w:rPr>
        <w:noBreakHyphen/>
        <w:t>5</w:t>
      </w:r>
      <w:r w:rsidRPr="00FF1A80">
        <w:rPr>
          <w:color w:val="000000" w:themeColor="text1"/>
          <w:u w:color="000000" w:themeColor="text1"/>
        </w:rPr>
        <w:noBreakHyphen/>
        <w:t>707(1) through (3) has special jurisdiction to do any of the following:</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 xml:space="preserve">appoint a guardian in an emergency pursuant to this article for a term not exceeding ninety days for a respondent who is physically present in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issue a protective order with respect to real or tangible personal property located in this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(3)</w:t>
      </w:r>
      <w:r w:rsidRPr="00FF1A80">
        <w:rPr>
          <w:color w:val="000000" w:themeColor="text1"/>
          <w:u w:color="000000" w:themeColor="text1"/>
        </w:rPr>
        <w:tab/>
        <w:t>appoint a guardian or conservator for an incapacitated or protected person for whom a provisional order to transfer the proceeding from another state has been issued pursuant to procedures similar to Section 62</w:t>
      </w:r>
      <w:r w:rsidRPr="00FF1A80">
        <w:rPr>
          <w:color w:val="000000" w:themeColor="text1"/>
          <w:u w:color="000000" w:themeColor="text1"/>
        </w:rPr>
        <w:noBreakHyphen/>
        <w:t>5</w:t>
      </w:r>
      <w:r w:rsidRPr="00FF1A80">
        <w:rPr>
          <w:color w:val="000000" w:themeColor="text1"/>
          <w:u w:color="000000" w:themeColor="text1"/>
        </w:rPr>
        <w:noBreakHyphen/>
        <w:t xml:space="preserve">714.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If a petition for the appointment of a guardian in an emergency is brought in this State pursuant to this article and this State was not the respondent’s home state on the date the petition was filed, the court shall dismiss the proceeding at the request of the court of the home state, if any, whether dismissal is requested before or after the emergency appointment.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709.</w:t>
      </w:r>
      <w:r w:rsidRPr="00FF1A80">
        <w:rPr>
          <w:color w:val="000000" w:themeColor="text1"/>
          <w:u w:color="000000" w:themeColor="text1"/>
        </w:rPr>
        <w:tab/>
      </w:r>
      <w:r w:rsidRPr="00FF1A80">
        <w:rPr>
          <w:color w:val="000000" w:themeColor="text1"/>
          <w:u w:color="000000" w:themeColor="text1"/>
        </w:rPr>
        <w:tab/>
        <w:t>Except as otherwise provided in Section 62</w:t>
      </w:r>
      <w:r w:rsidRPr="00FF1A80">
        <w:rPr>
          <w:color w:val="000000" w:themeColor="text1"/>
          <w:u w:color="000000" w:themeColor="text1"/>
        </w:rPr>
        <w:noBreakHyphen/>
        <w:t>5</w:t>
      </w:r>
      <w:r w:rsidRPr="00FF1A80">
        <w:rPr>
          <w:color w:val="000000" w:themeColor="text1"/>
          <w:u w:color="000000" w:themeColor="text1"/>
        </w:rPr>
        <w:noBreakHyphen/>
        <w:t xml:space="preserve">708, a court that has appointed a guardian or issued a protective order consistent with this article has exclusive and continuing jurisdiction over the proceeding until it is terminated by the court or the appointment or order expires by its own terms.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710.</w:t>
      </w:r>
      <w:r w:rsidRPr="00FF1A80">
        <w:rPr>
          <w:color w:val="000000" w:themeColor="text1"/>
          <w:u w:color="000000" w:themeColor="text1"/>
        </w:rPr>
        <w:tab/>
        <w:t>(A)</w:t>
      </w:r>
      <w:r w:rsidRPr="00FF1A80">
        <w:rPr>
          <w:color w:val="000000" w:themeColor="text1"/>
          <w:u w:color="000000" w:themeColor="text1"/>
        </w:rPr>
        <w:tab/>
        <w:t>The court having jurisdiction pursuant to Section 62</w:t>
      </w:r>
      <w:r w:rsidRPr="00FF1A80">
        <w:rPr>
          <w:color w:val="000000" w:themeColor="text1"/>
          <w:u w:color="000000" w:themeColor="text1"/>
        </w:rPr>
        <w:noBreakHyphen/>
        <w:t>5</w:t>
      </w:r>
      <w:r w:rsidRPr="00FF1A80">
        <w:rPr>
          <w:color w:val="000000" w:themeColor="text1"/>
          <w:u w:color="000000" w:themeColor="text1"/>
        </w:rPr>
        <w:noBreakHyphen/>
        <w:t xml:space="preserve">707 to appoint a guardian or issue a protective order may decline to exercise its jurisdiction if it determines at any time that a court of another state is a more appropriate forum.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(C)</w:t>
      </w:r>
      <w:r w:rsidRPr="00FF1A80">
        <w:rPr>
          <w:color w:val="000000" w:themeColor="text1"/>
          <w:u w:color="000000" w:themeColor="text1"/>
        </w:rPr>
        <w:tab/>
        <w:t>In determining whether it is an appropriate forum, the court shall consider all relevant factors, including:</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the expressed preference of the respondent;</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 xml:space="preserve">whether abuse, neglect, or exploitation of the respondent has occurred or is likely to occur and which state could best protect the respondent from the abuse, neglect, or exploitation;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(3)</w:t>
      </w:r>
      <w:r w:rsidRPr="00FF1A80">
        <w:rPr>
          <w:color w:val="000000" w:themeColor="text1"/>
          <w:u w:color="000000" w:themeColor="text1"/>
        </w:rPr>
        <w:tab/>
        <w:t>the length of time the respondent was physically present in or was a legal resident of this or another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(4)</w:t>
      </w:r>
      <w:r w:rsidRPr="00FF1A80">
        <w:rPr>
          <w:color w:val="000000" w:themeColor="text1"/>
          <w:u w:color="000000" w:themeColor="text1"/>
        </w:rPr>
        <w:tab/>
        <w:t>the distance of the respondent from the court in each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(5)</w:t>
      </w:r>
      <w:r w:rsidRPr="00FF1A80">
        <w:rPr>
          <w:color w:val="000000" w:themeColor="text1"/>
          <w:u w:color="000000" w:themeColor="text1"/>
        </w:rPr>
        <w:tab/>
        <w:t>the financial circumstances of the respondent’s estate;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(6)</w:t>
      </w:r>
      <w:r w:rsidRPr="00FF1A80">
        <w:rPr>
          <w:color w:val="000000" w:themeColor="text1"/>
          <w:u w:color="000000" w:themeColor="text1"/>
        </w:rPr>
        <w:tab/>
        <w:t>the nature and location of the evidence;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(7)</w:t>
      </w:r>
      <w:r w:rsidRPr="00FF1A80">
        <w:rPr>
          <w:color w:val="000000" w:themeColor="text1"/>
          <w:u w:color="000000" w:themeColor="text1"/>
        </w:rPr>
        <w:tab/>
        <w:t>the ability of the court in each state to decide the issue expeditiously and the procedures necessary to present evidence;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(8)</w:t>
      </w:r>
      <w:r w:rsidRPr="00FF1A80">
        <w:rPr>
          <w:color w:val="000000" w:themeColor="text1"/>
          <w:u w:color="000000" w:themeColor="text1"/>
        </w:rPr>
        <w:tab/>
        <w:t>the familiarity of the court of each state with the facts and issues in the proceeding; and</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(9)</w:t>
      </w:r>
      <w:r w:rsidRPr="00FF1A80">
        <w:rPr>
          <w:color w:val="000000" w:themeColor="text1"/>
          <w:u w:color="000000" w:themeColor="text1"/>
        </w:rPr>
        <w:tab/>
        <w:t xml:space="preserve">if an appointment is made, the court’s ability to monitor the conduct of the guardian or conservator.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711.</w:t>
      </w:r>
      <w:r w:rsidRPr="00FF1A80">
        <w:rPr>
          <w:color w:val="000000" w:themeColor="text1"/>
          <w:u w:color="000000" w:themeColor="text1"/>
        </w:rPr>
        <w:tab/>
        <w:t>(A)</w:t>
      </w:r>
      <w:r w:rsidRPr="00FF1A80">
        <w:rPr>
          <w:color w:val="000000" w:themeColor="text1"/>
          <w:u w:color="000000" w:themeColor="text1"/>
        </w:rPr>
        <w:tab/>
        <w:t xml:space="preserve">If at any time the court determines that it acquired jurisdiction to appoint a guardian or issue a protective order because of unjustifiable conduct, the court may: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decline to exercise jurisdiction;</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 xml:space="preserve">exercise jurisdiction for the limited purpose of fashioning an appropriate remedy to ensure the health, safety, and welfare of the respondent or the protection of the respondent’s property or prevent a repetition of the unjustifiable conduct, including staying the proceeding until a petition for the appointment of a guardian or issuance of a protective order is filed in a court of another state having jurisdiction; or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(3)</w:t>
      </w:r>
      <w:r w:rsidRPr="00FF1A80">
        <w:rPr>
          <w:color w:val="000000" w:themeColor="text1"/>
          <w:u w:color="000000" w:themeColor="text1"/>
        </w:rPr>
        <w:tab/>
        <w:t>continue to exercise jurisdiction after considering:</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(a)</w:t>
      </w:r>
      <w:r w:rsidRPr="00FF1A80">
        <w:rPr>
          <w:color w:val="000000" w:themeColor="text1"/>
          <w:u w:color="000000" w:themeColor="text1"/>
        </w:rPr>
        <w:tab/>
        <w:t xml:space="preserve">the extent to which the respondent and all persons required to be notified of the proceedings have acquiesced in the exercise of the court’s jurisdiction;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(b)</w:t>
      </w:r>
      <w:r w:rsidRPr="00FF1A80">
        <w:rPr>
          <w:color w:val="000000" w:themeColor="text1"/>
          <w:u w:color="000000" w:themeColor="text1"/>
        </w:rPr>
        <w:tab/>
        <w:t>whether it is a more appropriate forum than the court of any other state pursuant to the factors provided in Section 62</w:t>
      </w:r>
      <w:r w:rsidRPr="00FF1A80">
        <w:rPr>
          <w:color w:val="000000" w:themeColor="text1"/>
          <w:u w:color="000000" w:themeColor="text1"/>
        </w:rPr>
        <w:noBreakHyphen/>
        <w:t>5</w:t>
      </w:r>
      <w:r w:rsidRPr="00FF1A80">
        <w:rPr>
          <w:color w:val="000000" w:themeColor="text1"/>
          <w:u w:color="000000" w:themeColor="text1"/>
        </w:rPr>
        <w:noBreakHyphen/>
        <w:t xml:space="preserve">710(C); and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r>
      <w:r w:rsidRPr="00FF1A80">
        <w:rPr>
          <w:color w:val="000000" w:themeColor="text1"/>
          <w:u w:color="000000" w:themeColor="text1"/>
        </w:rPr>
        <w:tab/>
        <w:t>(c)</w:t>
      </w:r>
      <w:r w:rsidRPr="00FF1A80">
        <w:rPr>
          <w:color w:val="000000" w:themeColor="text1"/>
          <w:u w:color="000000" w:themeColor="text1"/>
        </w:rPr>
        <w:tab/>
        <w:t>whether the court of any other state would have jurisdiction under factual circumstances in substantial conformity with the jurisdictional standards of Section 62</w:t>
      </w:r>
      <w:r w:rsidRPr="00FF1A80">
        <w:rPr>
          <w:color w:val="000000" w:themeColor="text1"/>
          <w:u w:color="000000" w:themeColor="text1"/>
        </w:rPr>
        <w:noBreakHyphen/>
        <w:t>5</w:t>
      </w:r>
      <w:r w:rsidRPr="00FF1A80">
        <w:rPr>
          <w:color w:val="000000" w:themeColor="text1"/>
          <w:u w:color="000000" w:themeColor="text1"/>
        </w:rPr>
        <w:noBreakHyphen/>
        <w:t xml:space="preserve">708.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712.</w:t>
      </w:r>
      <w:r w:rsidRPr="00FF1A80">
        <w:rPr>
          <w:color w:val="000000" w:themeColor="text1"/>
          <w:u w:color="000000" w:themeColor="text1"/>
        </w:rPr>
        <w:tab/>
      </w:r>
      <w:r w:rsidRPr="00FF1A80">
        <w:rPr>
          <w:color w:val="000000" w:themeColor="text1"/>
          <w:u w:color="000000" w:themeColor="text1"/>
        </w:rPr>
        <w:tab/>
        <w:t xml:space="preserve">If a petition for the appointment of a guardian or issuance of a protective order is brought in this State and this State was not the respondent’s home state on the date the petition was filed, in addition to complying with the notice requirements of this State, notice of the petition must be given to those persons who would be entitled to notice of the petition if a proceeding were brought in the respondent’s home state. The notice must be given in the same manner as notice is required to be given in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713.</w:t>
      </w:r>
      <w:r w:rsidRPr="00FF1A80">
        <w:rPr>
          <w:color w:val="000000" w:themeColor="text1"/>
          <w:u w:color="000000" w:themeColor="text1"/>
        </w:rPr>
        <w:tab/>
      </w:r>
      <w:r w:rsidRPr="00FF1A80">
        <w:rPr>
          <w:color w:val="000000" w:themeColor="text1"/>
          <w:u w:color="000000" w:themeColor="text1"/>
        </w:rPr>
        <w:tab/>
        <w:t>Except for a petition for the appointment of a guardian in an emergency or issuance of a protective order limited to property located in this State pursuant to Section 62</w:t>
      </w:r>
      <w:r w:rsidRPr="00FF1A80">
        <w:rPr>
          <w:color w:val="000000" w:themeColor="text1"/>
          <w:u w:color="000000" w:themeColor="text1"/>
        </w:rPr>
        <w:noBreakHyphen/>
        <w:t>5</w:t>
      </w:r>
      <w:r w:rsidRPr="00FF1A80">
        <w:rPr>
          <w:color w:val="000000" w:themeColor="text1"/>
          <w:u w:color="000000" w:themeColor="text1"/>
        </w:rPr>
        <w:noBreakHyphen/>
        <w:t xml:space="preserve">708(A)(1) or (2), if a petition for the appointment of a guardian or issuance of a protective order is filed in this State and in another state and neither petition has been dismissed or withdrawn, the following rules apply: </w:t>
      </w:r>
    </w:p>
    <w:p w:rsidR="00611B7C" w:rsidRPr="00FF1A80" w:rsidRDefault="00611B7C" w:rsidP="00611B7C">
      <w:pPr>
        <w:rPr>
          <w:color w:val="000000" w:themeColor="text1"/>
          <w:u w:color="000000" w:themeColor="text1"/>
        </w:rPr>
      </w:pPr>
      <w:r w:rsidRPr="00FF1A80">
        <w:rPr>
          <w:color w:val="000000" w:themeColor="text1"/>
          <w:u w:color="000000" w:themeColor="text1"/>
        </w:rPr>
        <w:tab/>
        <w:t>(1)</w:t>
      </w:r>
      <w:r w:rsidRPr="00FF1A80">
        <w:rPr>
          <w:color w:val="000000" w:themeColor="text1"/>
          <w:u w:color="000000" w:themeColor="text1"/>
        </w:rPr>
        <w:tab/>
        <w:t>if the court has jurisdiction pursuant to Section 62</w:t>
      </w:r>
      <w:r w:rsidRPr="00FF1A80">
        <w:rPr>
          <w:color w:val="000000" w:themeColor="text1"/>
          <w:u w:color="000000" w:themeColor="text1"/>
        </w:rPr>
        <w:noBreakHyphen/>
        <w:t>5</w:t>
      </w:r>
      <w:r w:rsidRPr="00FF1A80">
        <w:rPr>
          <w:color w:val="000000" w:themeColor="text1"/>
          <w:u w:color="000000" w:themeColor="text1"/>
        </w:rPr>
        <w:noBreakHyphen/>
        <w:t>707, it may proceed with the case unless a court in another state acquires jurisdiction under provisions similar to Section 62</w:t>
      </w:r>
      <w:r w:rsidRPr="00FF1A80">
        <w:rPr>
          <w:color w:val="000000" w:themeColor="text1"/>
          <w:u w:color="000000" w:themeColor="text1"/>
        </w:rPr>
        <w:noBreakHyphen/>
        <w:t>5</w:t>
      </w:r>
      <w:r w:rsidRPr="00FF1A80">
        <w:rPr>
          <w:color w:val="000000" w:themeColor="text1"/>
          <w:u w:color="000000" w:themeColor="text1"/>
        </w:rPr>
        <w:noBreakHyphen/>
        <w:t xml:space="preserve">707 before the appointment or issuance of the order. </w:t>
      </w:r>
    </w:p>
    <w:p w:rsidR="00611B7C" w:rsidRPr="00FF1A80" w:rsidRDefault="00611B7C" w:rsidP="00611B7C">
      <w:pPr>
        <w:rPr>
          <w:color w:val="000000" w:themeColor="text1"/>
          <w:u w:color="000000" w:themeColor="text1"/>
        </w:rPr>
      </w:pPr>
      <w:r w:rsidRPr="00FF1A80">
        <w:rPr>
          <w:color w:val="000000" w:themeColor="text1"/>
          <w:u w:color="000000" w:themeColor="text1"/>
        </w:rPr>
        <w:tab/>
        <w:t>(2)</w:t>
      </w:r>
      <w:r w:rsidRPr="00FF1A80">
        <w:rPr>
          <w:color w:val="000000" w:themeColor="text1"/>
          <w:u w:color="000000" w:themeColor="text1"/>
        </w:rPr>
        <w:tab/>
        <w:t>if the court does not have jurisdiction pursuant to Section 62</w:t>
      </w:r>
      <w:r w:rsidRPr="00FF1A80">
        <w:rPr>
          <w:color w:val="000000" w:themeColor="text1"/>
          <w:u w:color="000000" w:themeColor="text1"/>
        </w:rPr>
        <w:noBreakHyphen/>
        <w:t>5</w:t>
      </w:r>
      <w:r w:rsidRPr="00FF1A80">
        <w:rPr>
          <w:color w:val="000000" w:themeColor="text1"/>
          <w:u w:color="000000" w:themeColor="text1"/>
        </w:rPr>
        <w:noBreakHyphen/>
        <w:t xml:space="preserve">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714.</w:t>
      </w:r>
      <w:r w:rsidRPr="00FF1A80">
        <w:rPr>
          <w:color w:val="000000" w:themeColor="text1"/>
          <w:u w:color="000000" w:themeColor="text1"/>
        </w:rPr>
        <w:tab/>
        <w:t>(A)</w:t>
      </w:r>
      <w:r w:rsidRPr="00FF1A80">
        <w:rPr>
          <w:color w:val="000000" w:themeColor="text1"/>
          <w:u w:color="000000" w:themeColor="text1"/>
        </w:rPr>
        <w:tab/>
        <w:t xml:space="preserve">A guardian or conservator appointed in this State may petition the court to transfer the guardianship or conservatorship to another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Notice of a petition pursuant to subsection (A) must be given to the persons that would be entitled to notice of a petition in this State for the appointment of a guardian or conservator. </w:t>
      </w:r>
    </w:p>
    <w:p w:rsidR="00611B7C" w:rsidRPr="00FF1A80" w:rsidRDefault="00611B7C" w:rsidP="00611B7C">
      <w:pPr>
        <w:rPr>
          <w:color w:val="000000" w:themeColor="text1"/>
          <w:u w:color="000000" w:themeColor="text1"/>
        </w:rPr>
      </w:pPr>
      <w:r w:rsidRPr="00FF1A80">
        <w:rPr>
          <w:color w:val="000000" w:themeColor="text1"/>
        </w:rPr>
        <w:tab/>
      </w:r>
      <w:r w:rsidRPr="00FF1A80">
        <w:rPr>
          <w:color w:val="000000" w:themeColor="text1"/>
          <w:u w:color="000000" w:themeColor="text1"/>
        </w:rPr>
        <w:t>(C)</w:t>
      </w:r>
      <w:r w:rsidRPr="00FF1A80">
        <w:rPr>
          <w:color w:val="000000" w:themeColor="text1"/>
          <w:u w:color="000000" w:themeColor="text1"/>
        </w:rPr>
        <w:tab/>
        <w:t>On the court’s own motion or on request of the guardian or conservator, the incapacitated or protected person, or other person required to be notified of the petition, the court shall hold a hearing on a petition filed pursuant to subsection (A)</w:t>
      </w:r>
      <w:r w:rsidRPr="00FF1A80">
        <w:rPr>
          <w:color w:val="000000" w:themeColor="text1"/>
        </w:rPr>
        <w:t>, except that no hearing shall be required if a consent order is signed by all parties who have pled, defended, or otherwise participated in the proceeding, as provided by the South Carolina Rules of Civil Procedure</w:t>
      </w:r>
      <w:r w:rsidRPr="00FF1A80">
        <w:rPr>
          <w:color w:val="000000" w:themeColor="text1"/>
          <w:u w:color="000000" w:themeColor="text1"/>
        </w:rPr>
        <w:t>.</w:t>
      </w:r>
    </w:p>
    <w:p w:rsidR="00611B7C" w:rsidRPr="00FF1A80" w:rsidRDefault="00611B7C" w:rsidP="00611B7C">
      <w:pPr>
        <w:rPr>
          <w:color w:val="000000" w:themeColor="text1"/>
          <w:u w:color="000000" w:themeColor="text1"/>
        </w:rPr>
      </w:pPr>
      <w:r w:rsidRPr="00FF1A80">
        <w:rPr>
          <w:color w:val="000000" w:themeColor="text1"/>
          <w:u w:color="000000" w:themeColor="text1"/>
        </w:rPr>
        <w:tab/>
        <w:t>(D)</w:t>
      </w:r>
      <w:r w:rsidRPr="00FF1A80">
        <w:rPr>
          <w:color w:val="000000" w:themeColor="text1"/>
          <w:u w:color="000000" w:themeColor="text1"/>
        </w:rPr>
        <w:tab/>
        <w:t xml:space="preserve">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the incapacitated person is physically present in or is reasonably expected to move permanently to the other state;</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 xml:space="preserve">an objection to the transfer has not been made or, if an objection has been made, the objector has not established that the transfer would be contrary to the interests of the incapacitated person; and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(3)</w:t>
      </w:r>
      <w:r w:rsidRPr="00FF1A80">
        <w:rPr>
          <w:color w:val="000000" w:themeColor="text1"/>
          <w:u w:color="000000" w:themeColor="text1"/>
        </w:rPr>
        <w:tab/>
        <w:t>plans for care and services for the incapacitated person in the other state are reasonable and sufficient.</w:t>
      </w:r>
    </w:p>
    <w:p w:rsidR="00611B7C" w:rsidRPr="00FF1A80" w:rsidRDefault="00611B7C" w:rsidP="00611B7C">
      <w:pPr>
        <w:rPr>
          <w:color w:val="000000" w:themeColor="text1"/>
          <w:u w:color="000000" w:themeColor="text1"/>
        </w:rPr>
      </w:pPr>
      <w:r w:rsidRPr="00FF1A80">
        <w:rPr>
          <w:color w:val="000000" w:themeColor="text1"/>
          <w:u w:color="000000" w:themeColor="text1"/>
        </w:rPr>
        <w:tab/>
        <w:t>(E)</w:t>
      </w:r>
      <w:r w:rsidRPr="00FF1A80">
        <w:rPr>
          <w:color w:val="000000" w:themeColor="text1"/>
          <w:u w:color="000000" w:themeColor="text1"/>
        </w:rPr>
        <w:tab/>
        <w:t xml:space="preserve">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the protected person is physically present in or is reasonably expected to move permanently to the other state, or the protected person has a significant connection to the other state considering the factors provided in Section 62</w:t>
      </w:r>
      <w:r w:rsidRPr="00FF1A80">
        <w:rPr>
          <w:color w:val="000000" w:themeColor="text1"/>
          <w:u w:color="000000" w:themeColor="text1"/>
        </w:rPr>
        <w:noBreakHyphen/>
        <w:t>5</w:t>
      </w:r>
      <w:r w:rsidRPr="00FF1A80">
        <w:rPr>
          <w:color w:val="000000" w:themeColor="text1"/>
          <w:u w:color="000000" w:themeColor="text1"/>
        </w:rPr>
        <w:noBreakHyphen/>
        <w:t xml:space="preserve">707(2)(b);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 xml:space="preserve">an objection to the transfer has not been made or, if an objection has been made, the objector has not established that the transfer would be contrary to the interests of the protected person; and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(3)</w:t>
      </w:r>
      <w:r w:rsidRPr="00FF1A80">
        <w:rPr>
          <w:color w:val="000000" w:themeColor="text1"/>
          <w:u w:color="000000" w:themeColor="text1"/>
        </w:rPr>
        <w:tab/>
        <w:t>adequate arrangements will be made for management of the protected person’s property.</w:t>
      </w:r>
    </w:p>
    <w:p w:rsidR="00611B7C" w:rsidRPr="00FF1A80" w:rsidRDefault="00611B7C" w:rsidP="00611B7C">
      <w:pPr>
        <w:rPr>
          <w:color w:val="000000" w:themeColor="text1"/>
          <w:u w:color="000000" w:themeColor="text1"/>
        </w:rPr>
      </w:pPr>
      <w:r w:rsidRPr="00FF1A80">
        <w:rPr>
          <w:color w:val="000000" w:themeColor="text1"/>
          <w:u w:color="000000" w:themeColor="text1"/>
        </w:rPr>
        <w:tab/>
        <w:t>(F)</w:t>
      </w:r>
      <w:r w:rsidRPr="00FF1A80">
        <w:rPr>
          <w:color w:val="000000" w:themeColor="text1"/>
          <w:u w:color="000000" w:themeColor="text1"/>
        </w:rPr>
        <w:tab/>
        <w:t xml:space="preserve">The court shall issue a final order confirming the transfer and terminating the guardianship or conservatorship upon its receipt of: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a provisional order accepting the proceeding from the court to which the proceeding is to be transferred which is issued under provisions similar to Section 62</w:t>
      </w:r>
      <w:r w:rsidRPr="00FF1A80">
        <w:rPr>
          <w:color w:val="000000" w:themeColor="text1"/>
          <w:u w:color="000000" w:themeColor="text1"/>
        </w:rPr>
        <w:noBreakHyphen/>
        <w:t>5</w:t>
      </w:r>
      <w:r w:rsidRPr="00FF1A80">
        <w:rPr>
          <w:color w:val="000000" w:themeColor="text1"/>
          <w:u w:color="000000" w:themeColor="text1"/>
        </w:rPr>
        <w:noBreakHyphen/>
        <w:t xml:space="preserve">715; and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 xml:space="preserve">the documents required to terminate a guardianship or conservatorship in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715.</w:t>
      </w:r>
      <w:r w:rsidRPr="00FF1A80">
        <w:rPr>
          <w:color w:val="000000" w:themeColor="text1"/>
          <w:u w:color="000000" w:themeColor="text1"/>
        </w:rPr>
        <w:tab/>
        <w:t>(A)</w:t>
      </w:r>
      <w:r w:rsidRPr="00FF1A80">
        <w:rPr>
          <w:color w:val="000000" w:themeColor="text1"/>
          <w:u w:color="000000" w:themeColor="text1"/>
        </w:rPr>
        <w:tab/>
        <w:t>To confirm transfer of a guardianship or conservatorship transferred to this State under provisions similar to Section 62</w:t>
      </w:r>
      <w:r w:rsidRPr="00FF1A80">
        <w:rPr>
          <w:color w:val="000000" w:themeColor="text1"/>
          <w:u w:color="000000" w:themeColor="text1"/>
        </w:rPr>
        <w:noBreakHyphen/>
        <w:t>5</w:t>
      </w:r>
      <w:r w:rsidRPr="00FF1A80">
        <w:rPr>
          <w:color w:val="000000" w:themeColor="text1"/>
          <w:u w:color="000000" w:themeColor="text1"/>
        </w:rPr>
        <w:noBreakHyphen/>
        <w:t xml:space="preserve">714, the guardian or conservator must petition the court in this State to accept the guardianship or conservatorship. The petition must include a certified copy of the other state’s provisional order of transfer. </w:t>
      </w:r>
    </w:p>
    <w:p w:rsidR="00611B7C" w:rsidRPr="00FF1A80" w:rsidRDefault="00611B7C" w:rsidP="00611B7C">
      <w:pPr>
        <w:rPr>
          <w:color w:val="000000" w:themeColor="text1"/>
          <w:u w:color="000000" w:themeColor="text1"/>
        </w:rPr>
      </w:pPr>
      <w:r w:rsidRPr="00FF1A80">
        <w:rPr>
          <w:color w:val="000000" w:themeColor="text1"/>
          <w:u w:color="000000" w:themeColor="text1"/>
        </w:rPr>
        <w:tab/>
        <w:t>(B)</w:t>
      </w:r>
      <w:r w:rsidRPr="00FF1A80">
        <w:rPr>
          <w:color w:val="000000" w:themeColor="text1"/>
          <w:u w:color="000000" w:themeColor="text1"/>
        </w:rPr>
        <w:tab/>
        <w:t xml:space="preserve">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(C)</w:t>
      </w:r>
      <w:r w:rsidRPr="00FF1A80">
        <w:rPr>
          <w:color w:val="000000" w:themeColor="text1"/>
          <w:u w:color="000000" w:themeColor="text1"/>
        </w:rPr>
        <w:tab/>
        <w:t xml:space="preserve">On the court’s own motion or on request of the guardian or conservator, the incapacitated or protected person, or other person required to be notified of the proceeding, the court shall hold a hearing on a petition filed pursuant to subsection (A). </w:t>
      </w:r>
    </w:p>
    <w:p w:rsidR="00611B7C" w:rsidRPr="00FF1A80" w:rsidRDefault="00611B7C" w:rsidP="00611B7C">
      <w:pPr>
        <w:rPr>
          <w:color w:val="000000" w:themeColor="text1"/>
          <w:u w:color="000000" w:themeColor="text1"/>
        </w:rPr>
      </w:pPr>
      <w:r w:rsidRPr="00FF1A80">
        <w:rPr>
          <w:color w:val="000000" w:themeColor="text1"/>
          <w:u w:color="000000" w:themeColor="text1"/>
        </w:rPr>
        <w:tab/>
        <w:t>(D)</w:t>
      </w:r>
      <w:r w:rsidRPr="00FF1A80">
        <w:rPr>
          <w:color w:val="000000" w:themeColor="text1"/>
          <w:u w:color="000000" w:themeColor="text1"/>
        </w:rPr>
        <w:tab/>
        <w:t>The court shall issue an order provisionally granting a petition filed pursuant to subsection (A) unless:</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(1)</w:t>
      </w:r>
      <w:r w:rsidRPr="00FF1A80">
        <w:rPr>
          <w:color w:val="000000" w:themeColor="text1"/>
          <w:u w:color="000000" w:themeColor="text1"/>
        </w:rPr>
        <w:tab/>
        <w:t xml:space="preserve">an objection is made and the objector establishes that transfer of the proceeding would be contrary to the interests of the incapacitated or protected person; or </w:t>
      </w:r>
    </w:p>
    <w:p w:rsidR="00611B7C" w:rsidRPr="00FF1A80" w:rsidRDefault="00611B7C" w:rsidP="00611B7C">
      <w:pPr>
        <w:rPr>
          <w:color w:val="000000" w:themeColor="text1"/>
          <w:u w:color="000000" w:themeColor="text1"/>
        </w:rPr>
      </w:pPr>
      <w:r w:rsidRPr="00FF1A80">
        <w:rPr>
          <w:color w:val="000000" w:themeColor="text1"/>
          <w:u w:color="000000" w:themeColor="text1"/>
        </w:rPr>
        <w:tab/>
      </w:r>
      <w:r w:rsidRPr="00FF1A80">
        <w:rPr>
          <w:color w:val="000000" w:themeColor="text1"/>
          <w:u w:color="000000" w:themeColor="text1"/>
        </w:rPr>
        <w:tab/>
        <w:t>(2)</w:t>
      </w:r>
      <w:r w:rsidRPr="00FF1A80">
        <w:rPr>
          <w:color w:val="000000" w:themeColor="text1"/>
          <w:u w:color="000000" w:themeColor="text1"/>
        </w:rPr>
        <w:tab/>
        <w:t>the guardian or conservator is ineligible for appointment in this State.</w:t>
      </w:r>
    </w:p>
    <w:p w:rsidR="00611B7C" w:rsidRPr="00FF1A80" w:rsidRDefault="00611B7C" w:rsidP="00611B7C">
      <w:pPr>
        <w:rPr>
          <w:color w:val="000000" w:themeColor="text1"/>
          <w:u w:color="000000" w:themeColor="text1"/>
        </w:rPr>
      </w:pPr>
      <w:r w:rsidRPr="00FF1A80">
        <w:rPr>
          <w:color w:val="000000" w:themeColor="text1"/>
          <w:u w:color="000000" w:themeColor="text1"/>
        </w:rPr>
        <w:tab/>
        <w:t>(E)</w:t>
      </w:r>
      <w:r w:rsidRPr="00FF1A80">
        <w:rPr>
          <w:color w:val="000000" w:themeColor="text1"/>
          <w:u w:color="000000" w:themeColor="text1"/>
        </w:rPr>
        <w:tab/>
        <w:t>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Pr="00FF1A80">
        <w:rPr>
          <w:color w:val="000000" w:themeColor="text1"/>
          <w:u w:color="000000" w:themeColor="text1"/>
        </w:rPr>
        <w:noBreakHyphen/>
        <w:t>5</w:t>
      </w:r>
      <w:r w:rsidRPr="00FF1A80">
        <w:rPr>
          <w:color w:val="000000" w:themeColor="text1"/>
          <w:u w:color="000000" w:themeColor="text1"/>
        </w:rPr>
        <w:noBreakHyphen/>
        <w:t xml:space="preserve">714 transferring the proceeding to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(F)</w:t>
      </w:r>
      <w:r w:rsidRPr="00FF1A80">
        <w:rPr>
          <w:color w:val="000000" w:themeColor="text1"/>
          <w:u w:color="000000" w:themeColor="text1"/>
        </w:rPr>
        <w:tab/>
        <w:t xml:space="preserve">Not later than ninety days after issuance of a final order accepting transfer of a guardianship or conservatorship, the court shall determine whether the guardianship or conservatorship needs to be modified to conform to the law of this State. </w:t>
      </w:r>
    </w:p>
    <w:p w:rsidR="00611B7C" w:rsidRPr="00FF1A80" w:rsidRDefault="00611B7C" w:rsidP="00611B7C">
      <w:pPr>
        <w:rPr>
          <w:color w:val="000000" w:themeColor="text1"/>
          <w:u w:color="000000" w:themeColor="text1"/>
        </w:rPr>
      </w:pPr>
      <w:r w:rsidRPr="00FF1A80">
        <w:rPr>
          <w:color w:val="000000" w:themeColor="text1"/>
          <w:u w:color="000000" w:themeColor="text1"/>
        </w:rPr>
        <w:tab/>
        <w:t>(G)</w:t>
      </w:r>
      <w:r w:rsidRPr="00FF1A80">
        <w:rPr>
          <w:color w:val="000000" w:themeColor="text1"/>
          <w:u w:color="000000" w:themeColor="text1"/>
        </w:rPr>
        <w:tab/>
        <w:t xml:space="preserve">In granting a petition pursuant to this section, the court shall recognize a guardianship or conservatorship order from the other state, including the determination of the incapacitated or protected person’s incapacity and the appointment of the guardian or conservator. </w:t>
      </w:r>
    </w:p>
    <w:p w:rsidR="00611B7C" w:rsidRPr="00FF1A80" w:rsidRDefault="00611B7C" w:rsidP="00611B7C">
      <w:pPr>
        <w:rPr>
          <w:color w:val="000000" w:themeColor="text1"/>
          <w:u w:color="000000" w:themeColor="text1"/>
        </w:rPr>
      </w:pPr>
      <w:r w:rsidRPr="00FF1A80">
        <w:rPr>
          <w:color w:val="000000" w:themeColor="text1"/>
          <w:u w:color="000000" w:themeColor="text1"/>
        </w:rPr>
        <w:tab/>
        <w:t>(H)</w:t>
      </w:r>
      <w:r w:rsidRPr="00FF1A80">
        <w:rPr>
          <w:color w:val="000000" w:themeColor="text1"/>
          <w:u w:color="000000" w:themeColor="text1"/>
        </w:rPr>
        <w:tab/>
        <w:t xml:space="preserve">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 </w:t>
      </w:r>
    </w:p>
    <w:p w:rsidR="00611B7C" w:rsidRPr="00FF1A80" w:rsidRDefault="00611B7C" w:rsidP="00611B7C">
      <w:pPr>
        <w:rPr>
          <w:color w:val="000000" w:themeColor="text1"/>
        </w:rPr>
      </w:pPr>
      <w:r w:rsidRPr="00FF1A80">
        <w:rPr>
          <w:color w:val="000000" w:themeColor="text1"/>
          <w:u w:color="000000" w:themeColor="text1"/>
        </w:rPr>
        <w:tab/>
        <w:t>Section 62</w:t>
      </w:r>
      <w:r w:rsidRPr="00FF1A80">
        <w:rPr>
          <w:color w:val="000000" w:themeColor="text1"/>
          <w:u w:color="000000" w:themeColor="text1"/>
        </w:rPr>
        <w:noBreakHyphen/>
        <w:t>5</w:t>
      </w:r>
      <w:r w:rsidRPr="00FF1A80">
        <w:rPr>
          <w:color w:val="000000" w:themeColor="text1"/>
          <w:u w:color="000000" w:themeColor="text1"/>
        </w:rPr>
        <w:noBreakHyphen/>
        <w:t>716.</w:t>
      </w:r>
      <w:r w:rsidRPr="00FF1A80">
        <w:rPr>
          <w:color w:val="000000" w:themeColor="text1"/>
          <w:u w:color="000000" w:themeColor="text1"/>
        </w:rPr>
        <w:tab/>
      </w:r>
      <w:r w:rsidRPr="00FF1A80">
        <w:rPr>
          <w:color w:val="000000" w:themeColor="text1"/>
          <w:u w:color="000000" w:themeColor="text1"/>
        </w:rPr>
        <w:tab/>
      </w:r>
      <w:r w:rsidRPr="00FF1A80">
        <w:rPr>
          <w:color w:val="000000" w:themeColor="text1"/>
        </w:rPr>
        <w:t>(A)</w:t>
      </w:r>
      <w:r w:rsidRPr="00FF1A80">
        <w:rPr>
          <w:color w:val="000000" w:themeColor="text1"/>
          <w:u w:color="000000" w:themeColor="text1"/>
        </w:rPr>
        <w:tab/>
      </w:r>
      <w:r w:rsidRPr="00FF1A80">
        <w:rPr>
          <w:color w:val="000000" w:themeColor="text1"/>
        </w:rPr>
        <w:t>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611B7C" w:rsidRPr="00FF1A80" w:rsidRDefault="00611B7C" w:rsidP="00611B7C">
      <w:pPr>
        <w:rPr>
          <w:color w:val="000000" w:themeColor="text1"/>
        </w:rPr>
      </w:pPr>
      <w:r w:rsidRPr="00FF1A80">
        <w:rPr>
          <w:color w:val="000000" w:themeColor="text1"/>
        </w:rPr>
        <w:tab/>
        <w:t>(B)</w:t>
      </w:r>
      <w:r w:rsidRPr="00FF1A80">
        <w:rPr>
          <w:color w:val="000000" w:themeColor="text1"/>
        </w:rPr>
        <w:tab/>
        <w:t>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611B7C" w:rsidRPr="00FF1A80" w:rsidRDefault="00611B7C" w:rsidP="00611B7C">
      <w:pPr>
        <w:rPr>
          <w:color w:val="000000" w:themeColor="text1"/>
        </w:rPr>
      </w:pPr>
      <w:r w:rsidRPr="00FF1A80">
        <w:rPr>
          <w:color w:val="000000" w:themeColor="text1"/>
        </w:rPr>
        <w:tab/>
        <w:t>(C)(1)</w:t>
      </w:r>
      <w:r w:rsidRPr="00FF1A80">
        <w:rPr>
          <w:color w:val="000000" w:themeColor="text1"/>
        </w:rPr>
        <w:tab/>
        <w:t>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611B7C" w:rsidRPr="00FF1A80" w:rsidRDefault="00611B7C" w:rsidP="00611B7C">
      <w:pPr>
        <w:rPr>
          <w:color w:val="000000" w:themeColor="text1"/>
          <w:u w:color="000000" w:themeColor="text1"/>
        </w:rPr>
      </w:pPr>
      <w:r w:rsidRPr="00FF1A80">
        <w:rPr>
          <w:color w:val="000000" w:themeColor="text1"/>
        </w:rPr>
        <w:tab/>
      </w:r>
      <w:r w:rsidRPr="00FF1A80">
        <w:rPr>
          <w:color w:val="000000" w:themeColor="text1"/>
        </w:rPr>
        <w:tab/>
        <w:t>(2)</w:t>
      </w:r>
      <w:r w:rsidRPr="00FF1A80">
        <w:rPr>
          <w:color w:val="000000" w:themeColor="text1"/>
        </w:rPr>
        <w:tab/>
        <w:t>A probate court of this State may grant any relief available pursuant to the provisions of this article and other law of this State to enforce a registered order</w:t>
      </w:r>
      <w:r w:rsidRPr="00FF1A80">
        <w:rPr>
          <w:color w:val="000000" w:themeColor="text1"/>
          <w:u w:color="000000" w:themeColor="text1"/>
        </w:rPr>
        <w:t>.”</w:t>
      </w:r>
      <w:r w:rsidRPr="00FF1A80">
        <w:rPr>
          <w:color w:val="000000" w:themeColor="text1"/>
          <w:u w:color="000000" w:themeColor="text1"/>
        </w:rPr>
        <w:tab/>
      </w:r>
    </w:p>
    <w:p w:rsidR="00611B7C" w:rsidRPr="00FF1A80" w:rsidRDefault="00611B7C" w:rsidP="00611B7C">
      <w:pPr>
        <w:rPr>
          <w:color w:val="000000" w:themeColor="text1"/>
          <w:u w:color="000000" w:themeColor="text1"/>
        </w:rPr>
      </w:pPr>
      <w:r w:rsidRPr="00FF1A80">
        <w:rPr>
          <w:color w:val="000000" w:themeColor="text1"/>
          <w:u w:color="000000" w:themeColor="text1"/>
        </w:rPr>
        <w:t>SECTION</w:t>
      </w:r>
      <w:r w:rsidRPr="00FF1A80">
        <w:rPr>
          <w:color w:val="000000" w:themeColor="text1"/>
          <w:u w:color="000000" w:themeColor="text1"/>
        </w:rPr>
        <w:tab/>
        <w:t>2.</w:t>
      </w:r>
      <w:r w:rsidRPr="00FF1A80">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1B7C" w:rsidRPr="00FF1A80" w:rsidRDefault="00611B7C" w:rsidP="00611B7C">
      <w:pPr>
        <w:rPr>
          <w:color w:val="000000" w:themeColor="text1"/>
          <w:u w:color="000000" w:themeColor="text1"/>
        </w:rPr>
      </w:pPr>
      <w:r w:rsidRPr="00FF1A80">
        <w:rPr>
          <w:color w:val="000000" w:themeColor="text1"/>
          <w:u w:color="000000" w:themeColor="text1"/>
        </w:rPr>
        <w:t>SECTION</w:t>
      </w:r>
      <w:r w:rsidRPr="00FF1A80">
        <w:rPr>
          <w:color w:val="000000" w:themeColor="text1"/>
          <w:u w:color="000000" w:themeColor="text1"/>
        </w:rPr>
        <w:tab/>
        <w:t>3.</w:t>
      </w:r>
      <w:r w:rsidRPr="00FF1A80">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1B7C" w:rsidRPr="00FF1A80" w:rsidRDefault="00611B7C" w:rsidP="00611B7C">
      <w:pPr>
        <w:rPr>
          <w:color w:val="000000" w:themeColor="text1"/>
          <w:u w:color="000000" w:themeColor="text1"/>
        </w:rPr>
      </w:pPr>
      <w:r w:rsidRPr="00FF1A80">
        <w:rPr>
          <w:color w:val="000000" w:themeColor="text1"/>
          <w:u w:color="000000" w:themeColor="text1"/>
        </w:rPr>
        <w:t>SECTION</w:t>
      </w:r>
      <w:r w:rsidRPr="00FF1A80">
        <w:rPr>
          <w:color w:val="000000" w:themeColor="text1"/>
          <w:u w:color="000000" w:themeColor="text1"/>
        </w:rPr>
        <w:tab/>
        <w:t>4.</w:t>
      </w:r>
      <w:r w:rsidRPr="00FF1A80">
        <w:rPr>
          <w:color w:val="000000" w:themeColor="text1"/>
          <w:u w:color="000000" w:themeColor="text1"/>
        </w:rPr>
        <w:tab/>
        <w:t>The provisions of this act take effect on January 1, 2011, and apply to guardianship and protective proceedings begun on or after that date. /</w:t>
      </w:r>
    </w:p>
    <w:p w:rsidR="00611B7C" w:rsidRPr="00FF1A80" w:rsidRDefault="00611B7C" w:rsidP="00611B7C">
      <w:r w:rsidRPr="00FF1A80">
        <w:t>Renumber sections to conform.</w:t>
      </w:r>
    </w:p>
    <w:p w:rsidR="00611B7C" w:rsidRDefault="00611B7C" w:rsidP="00611B7C">
      <w:r w:rsidRPr="00FF1A80">
        <w:t>Amend title to conform.</w:t>
      </w:r>
    </w:p>
    <w:p w:rsidR="00611B7C" w:rsidRDefault="00611B7C" w:rsidP="00611B7C">
      <w:r>
        <w:t>Rep. BANNISTER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1330--ORDERED TO THIRD READING</w:t>
      </w:r>
    </w:p>
    <w:p w:rsidR="00611B7C" w:rsidRDefault="00611B7C" w:rsidP="00611B7C">
      <w:pPr>
        <w:keepNext/>
      </w:pPr>
      <w:r>
        <w:t>The following Joint Resolution was taken up:</w:t>
      </w:r>
    </w:p>
    <w:p w:rsidR="00611B7C" w:rsidRDefault="00611B7C" w:rsidP="00611B7C">
      <w:pPr>
        <w:keepNext/>
      </w:pPr>
      <w:bookmarkStart w:id="44" w:name="include_clip_start_89"/>
      <w:bookmarkEnd w:id="44"/>
    </w:p>
    <w:p w:rsidR="00611B7C" w:rsidRDefault="00611B7C" w:rsidP="00611B7C">
      <w:r>
        <w:t>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611B7C" w:rsidRDefault="00611B7C" w:rsidP="00611B7C">
      <w:bookmarkStart w:id="45" w:name="include_clip_end_89"/>
      <w:bookmarkEnd w:id="45"/>
    </w:p>
    <w:p w:rsidR="00611B7C" w:rsidRDefault="00611B7C" w:rsidP="00611B7C">
      <w:r>
        <w:t>Rep. ALLISON explained the Joint Resolution.</w:t>
      </w:r>
    </w:p>
    <w:p w:rsidR="00611B7C" w:rsidRDefault="00611B7C" w:rsidP="00611B7C"/>
    <w:p w:rsidR="00611B7C" w:rsidRDefault="00611B7C" w:rsidP="00611B7C">
      <w:r>
        <w:t xml:space="preserve">The yeas and nays were taken resulting as follows: </w:t>
      </w:r>
    </w:p>
    <w:p w:rsidR="00611B7C" w:rsidRDefault="00611B7C" w:rsidP="00611B7C">
      <w:pPr>
        <w:jc w:val="center"/>
      </w:pPr>
      <w:r>
        <w:t xml:space="preserve"> </w:t>
      </w:r>
      <w:bookmarkStart w:id="46" w:name="vote_start91"/>
      <w:bookmarkEnd w:id="46"/>
      <w:r>
        <w:t>Yeas 106;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Allen</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Anthony</w:t>
            </w:r>
          </w:p>
        </w:tc>
        <w:tc>
          <w:tcPr>
            <w:tcW w:w="2179" w:type="dxa"/>
            <w:shd w:val="clear" w:color="auto" w:fill="auto"/>
          </w:tcPr>
          <w:p w:rsidR="00611B7C" w:rsidRPr="00611B7C" w:rsidRDefault="00611B7C" w:rsidP="00611B7C">
            <w:pPr>
              <w:ind w:firstLine="0"/>
            </w:pPr>
            <w:r>
              <w:t>Bales</w:t>
            </w:r>
          </w:p>
        </w:tc>
        <w:tc>
          <w:tcPr>
            <w:tcW w:w="2180" w:type="dxa"/>
            <w:shd w:val="clear" w:color="auto" w:fill="auto"/>
          </w:tcPr>
          <w:p w:rsidR="00611B7C" w:rsidRPr="00611B7C" w:rsidRDefault="00611B7C" w:rsidP="00611B7C">
            <w:pPr>
              <w:ind w:firstLine="0"/>
            </w:pPr>
            <w:r>
              <w:t>Ballentine</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Bedingfield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Bowers</w:t>
            </w:r>
          </w:p>
        </w:tc>
      </w:tr>
      <w:tr w:rsidR="00611B7C" w:rsidRPr="00611B7C" w:rsidTr="00611B7C">
        <w:tc>
          <w:tcPr>
            <w:tcW w:w="2179" w:type="dxa"/>
            <w:shd w:val="clear" w:color="auto" w:fill="auto"/>
          </w:tcPr>
          <w:p w:rsidR="00611B7C" w:rsidRPr="00611B7C" w:rsidRDefault="00611B7C" w:rsidP="00611B7C">
            <w:pPr>
              <w:ind w:firstLine="0"/>
            </w:pPr>
            <w:r>
              <w:t>Brady</w:t>
            </w:r>
          </w:p>
        </w:tc>
        <w:tc>
          <w:tcPr>
            <w:tcW w:w="2179" w:type="dxa"/>
            <w:shd w:val="clear" w:color="auto" w:fill="auto"/>
          </w:tcPr>
          <w:p w:rsidR="00611B7C" w:rsidRPr="00611B7C" w:rsidRDefault="00611B7C" w:rsidP="00611B7C">
            <w:pPr>
              <w:ind w:firstLine="0"/>
            </w:pPr>
            <w:r>
              <w:t>Branham</w:t>
            </w:r>
          </w:p>
        </w:tc>
        <w:tc>
          <w:tcPr>
            <w:tcW w:w="2180" w:type="dxa"/>
            <w:shd w:val="clear" w:color="auto" w:fill="auto"/>
          </w:tcPr>
          <w:p w:rsidR="00611B7C" w:rsidRPr="00611B7C" w:rsidRDefault="00611B7C" w:rsidP="00611B7C">
            <w:pPr>
              <w:ind w:firstLine="0"/>
            </w:pPr>
            <w:r>
              <w:t>Brantley</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Cato</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Clyburn</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Frye</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Hart</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Hayes</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Herbkersman</w:t>
            </w:r>
          </w:p>
        </w:tc>
      </w:tr>
      <w:tr w:rsidR="00611B7C" w:rsidRPr="00611B7C" w:rsidTr="00611B7C">
        <w:tc>
          <w:tcPr>
            <w:tcW w:w="2179" w:type="dxa"/>
            <w:shd w:val="clear" w:color="auto" w:fill="auto"/>
          </w:tcPr>
          <w:p w:rsidR="00611B7C" w:rsidRPr="00611B7C" w:rsidRDefault="00611B7C" w:rsidP="00611B7C">
            <w:pPr>
              <w:ind w:firstLine="0"/>
            </w:pPr>
            <w:r>
              <w:t>Hiott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Huggins</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ind w:firstLine="0"/>
            </w:pPr>
            <w:r>
              <w:t>Knight</w:t>
            </w:r>
          </w:p>
        </w:tc>
        <w:tc>
          <w:tcPr>
            <w:tcW w:w="2179" w:type="dxa"/>
            <w:shd w:val="clear" w:color="auto" w:fill="auto"/>
          </w:tcPr>
          <w:p w:rsidR="00611B7C" w:rsidRPr="00611B7C" w:rsidRDefault="00611B7C" w:rsidP="00611B7C">
            <w:pPr>
              <w:ind w:firstLine="0"/>
            </w:pPr>
            <w:r>
              <w:t>Limehouse</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Millwood</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Ott</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Scott</w:t>
            </w:r>
          </w:p>
        </w:tc>
        <w:tc>
          <w:tcPr>
            <w:tcW w:w="2180" w:type="dxa"/>
            <w:shd w:val="clear" w:color="auto" w:fill="auto"/>
          </w:tcPr>
          <w:p w:rsidR="00611B7C" w:rsidRPr="00611B7C" w:rsidRDefault="00611B7C" w:rsidP="00611B7C">
            <w:pPr>
              <w:ind w:firstLine="0"/>
            </w:pPr>
            <w:r>
              <w:t>Sellers</w:t>
            </w:r>
          </w:p>
        </w:tc>
      </w:tr>
      <w:tr w:rsidR="00611B7C" w:rsidRPr="00611B7C" w:rsidTr="00611B7C">
        <w:tc>
          <w:tcPr>
            <w:tcW w:w="2179" w:type="dxa"/>
            <w:shd w:val="clear" w:color="auto" w:fill="auto"/>
          </w:tcPr>
          <w:p w:rsidR="00611B7C" w:rsidRPr="00611B7C" w:rsidRDefault="00611B7C" w:rsidP="00611B7C">
            <w:pPr>
              <w:ind w:firstLine="0"/>
            </w:pPr>
            <w:r>
              <w:t>Simrill</w:t>
            </w:r>
          </w:p>
        </w:tc>
        <w:tc>
          <w:tcPr>
            <w:tcW w:w="2179" w:type="dxa"/>
            <w:shd w:val="clear" w:color="auto" w:fill="auto"/>
          </w:tcPr>
          <w:p w:rsidR="00611B7C" w:rsidRPr="00611B7C" w:rsidRDefault="00611B7C" w:rsidP="00611B7C">
            <w:pPr>
              <w:ind w:firstLine="0"/>
            </w:pPr>
            <w:r>
              <w:t>Skelton</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Viers</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ind w:firstLine="0"/>
            </w:pPr>
            <w:r>
              <w:t>White</w:t>
            </w:r>
          </w:p>
        </w:tc>
        <w:tc>
          <w:tcPr>
            <w:tcW w:w="2179" w:type="dxa"/>
            <w:shd w:val="clear" w:color="auto" w:fill="auto"/>
          </w:tcPr>
          <w:p w:rsidR="00611B7C" w:rsidRPr="00611B7C" w:rsidRDefault="00611B7C" w:rsidP="00611B7C">
            <w:pPr>
              <w:ind w:firstLine="0"/>
            </w:pPr>
            <w:r>
              <w:t>Whitmire</w:t>
            </w:r>
          </w:p>
        </w:tc>
        <w:tc>
          <w:tcPr>
            <w:tcW w:w="2180" w:type="dxa"/>
            <w:shd w:val="clear" w:color="auto" w:fill="auto"/>
          </w:tcPr>
          <w:p w:rsidR="00611B7C" w:rsidRPr="00611B7C" w:rsidRDefault="00611B7C" w:rsidP="00611B7C">
            <w:pPr>
              <w:ind w:firstLine="0"/>
            </w:pPr>
            <w:r>
              <w:t>Williams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Total--106</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611B7C" w:rsidRDefault="00611B7C" w:rsidP="00611B7C"/>
    <w:p w:rsidR="00611B7C" w:rsidRDefault="00611B7C" w:rsidP="00611B7C">
      <w:pPr>
        <w:jc w:val="center"/>
        <w:rPr>
          <w:b/>
        </w:rPr>
      </w:pPr>
      <w:r w:rsidRPr="00611B7C">
        <w:rPr>
          <w:b/>
        </w:rPr>
        <w:t>Total--0</w:t>
      </w:r>
      <w:bookmarkStart w:id="47" w:name="vote_end91"/>
      <w:bookmarkEnd w:id="47"/>
    </w:p>
    <w:p w:rsidR="00611B7C" w:rsidRDefault="00611B7C" w:rsidP="00611B7C"/>
    <w:p w:rsidR="00611B7C" w:rsidRDefault="00611B7C" w:rsidP="00611B7C">
      <w:r>
        <w:t>So, the Joint Resolution was read the second time and ordered to third reading.</w:t>
      </w:r>
    </w:p>
    <w:p w:rsidR="00611B7C" w:rsidRDefault="00611B7C" w:rsidP="00611B7C"/>
    <w:p w:rsidR="00611B7C" w:rsidRDefault="00611B7C" w:rsidP="00611B7C">
      <w:pPr>
        <w:keepNext/>
        <w:jc w:val="center"/>
        <w:rPr>
          <w:b/>
        </w:rPr>
      </w:pPr>
      <w:r w:rsidRPr="00611B7C">
        <w:rPr>
          <w:b/>
        </w:rPr>
        <w:t>S. 879--DEBATE ADJOURNED</w:t>
      </w:r>
    </w:p>
    <w:p w:rsidR="00611B7C" w:rsidRDefault="00611B7C" w:rsidP="00611B7C">
      <w:r>
        <w:t>Rep. G. M. SMITH moved to adjourn debate upon the following Bill, which was adopted:</w:t>
      </w:r>
    </w:p>
    <w:p w:rsidR="00611B7C" w:rsidRDefault="00611B7C" w:rsidP="00611B7C">
      <w:bookmarkStart w:id="48" w:name="include_clip_start_94"/>
      <w:bookmarkEnd w:id="48"/>
    </w:p>
    <w:p w:rsidR="00611B7C" w:rsidRDefault="00611B7C" w:rsidP="00611B7C">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611B7C" w:rsidRDefault="00611B7C" w:rsidP="00611B7C">
      <w:bookmarkStart w:id="49" w:name="include_clip_end_94"/>
      <w:bookmarkEnd w:id="49"/>
    </w:p>
    <w:p w:rsidR="00611B7C" w:rsidRDefault="00611B7C" w:rsidP="00611B7C">
      <w:pPr>
        <w:keepNext/>
        <w:jc w:val="center"/>
        <w:rPr>
          <w:b/>
        </w:rPr>
      </w:pPr>
      <w:r w:rsidRPr="00611B7C">
        <w:rPr>
          <w:b/>
        </w:rPr>
        <w:t>ORDERED TO THIRD READING</w:t>
      </w:r>
    </w:p>
    <w:p w:rsidR="00611B7C" w:rsidRDefault="00611B7C" w:rsidP="00611B7C">
      <w:r>
        <w:t>The following Bill was taken up, read the second time, and ordered to a third reading:</w:t>
      </w:r>
    </w:p>
    <w:p w:rsidR="00611B7C" w:rsidRDefault="00611B7C" w:rsidP="00611B7C">
      <w:bookmarkStart w:id="50" w:name="include_clip_start_97"/>
      <w:bookmarkEnd w:id="50"/>
    </w:p>
    <w:p w:rsidR="00611B7C" w:rsidRDefault="00611B7C" w:rsidP="00611B7C">
      <w:r>
        <w:t>S. 962 -- Senators Knotts and Ford: A BILL TO AMEND THE CODE OF LAWS OF SOUTH CAROLINA, 1976, BY ADDING SECTION 17-5-115 SO AS TO PROVIDE THE CONDITIONS UPON WHICH A DEPUTY CORONER MAY ENFORCE THE LAWS AND ORDINANCES OF THIS STATE AND ITS POLITICAL SUBDIVISIONS.</w:t>
      </w:r>
    </w:p>
    <w:p w:rsidR="00611B7C" w:rsidRDefault="00611B7C" w:rsidP="00611B7C">
      <w:bookmarkStart w:id="51" w:name="include_clip_end_97"/>
      <w:bookmarkEnd w:id="51"/>
    </w:p>
    <w:p w:rsidR="00611B7C" w:rsidRDefault="00611B7C" w:rsidP="00611B7C">
      <w:r>
        <w:t xml:space="preserve">Further proceedings were interrupted by expiration of time on the uncontested Calendar.  </w:t>
      </w:r>
    </w:p>
    <w:p w:rsidR="00611B7C" w:rsidRDefault="00611B7C" w:rsidP="00611B7C"/>
    <w:p w:rsidR="00611B7C" w:rsidRDefault="00611B7C" w:rsidP="00611B7C">
      <w:pPr>
        <w:keepNext/>
        <w:jc w:val="center"/>
        <w:rPr>
          <w:b/>
        </w:rPr>
      </w:pPr>
      <w:r w:rsidRPr="00611B7C">
        <w:rPr>
          <w:b/>
        </w:rPr>
        <w:t>RECURRENCE TO THE MORNING HOUR</w:t>
      </w:r>
    </w:p>
    <w:p w:rsidR="00611B7C" w:rsidRDefault="00611B7C" w:rsidP="00611B7C">
      <w:r>
        <w:t>Rep. LUCAS moved that the House recur to the Morning Hour, which was agreed to.</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52" w:name="include_clip_start_102"/>
      <w:bookmarkEnd w:id="52"/>
    </w:p>
    <w:p w:rsidR="00611B7C" w:rsidRDefault="00611B7C" w:rsidP="00611B7C">
      <w:r>
        <w:t>H. 5019 -- Reps. Huggins, Ballentine, E. H. Pitts,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AIR FORCE JUNIOR ROTC PROGRAM OF IRMO HIGH SCHOOL ON BEING CHOSEN AS THE BEST AIR FORCE JUNIOR ROTC UNIT IN THE STATE OF SOUTH CAROLINA.</w:t>
      </w:r>
    </w:p>
    <w:p w:rsidR="00611B7C" w:rsidRDefault="00611B7C" w:rsidP="00611B7C">
      <w:bookmarkStart w:id="53" w:name="include_clip_end_102"/>
      <w:bookmarkEnd w:id="53"/>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54" w:name="include_clip_start_105"/>
      <w:bookmarkEnd w:id="54"/>
    </w:p>
    <w:p w:rsidR="00611B7C" w:rsidRDefault="00611B7C" w:rsidP="00611B7C">
      <w:r>
        <w:t>H. 5020 -- Reps. Horne, Harrell, Knight and A. D. Young: A HOUSE RESOLUTION TO RECOGNIZE AND HONOR E. JAMES "JIM" ATKINSON, UPON THE OCCASION OF HIS RETIREMENT, AND TO WISH HIM CONTINUED SUCCESS IN ALL HIS FUTURE ENDEAVORS.</w:t>
      </w:r>
    </w:p>
    <w:p w:rsidR="00611B7C" w:rsidRDefault="00611B7C" w:rsidP="00611B7C">
      <w:bookmarkStart w:id="55" w:name="include_clip_end_105"/>
      <w:bookmarkEnd w:id="55"/>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56" w:name="include_clip_start_108"/>
      <w:bookmarkEnd w:id="56"/>
    </w:p>
    <w:p w:rsidR="00611B7C" w:rsidRDefault="00611B7C" w:rsidP="00611B7C">
      <w:r>
        <w:t xml:space="preserve">H. 5021 -- Rep. Toole: A HOUSE RESOLUTION TO RECOGNIZE AND COMMEND THE WHITE KNOLL HIGH SCHOOL VARSITY BASEBALL TEAM FOR ITS OUTSTANDING SEASON AND FOR CAPTURING THE 2010 CLASS AAAA STATE CHAMPIONSHIP, </w:t>
      </w:r>
      <w:r>
        <w:br/>
      </w:r>
    </w:p>
    <w:p w:rsidR="00611B7C" w:rsidRDefault="00611B7C" w:rsidP="00611B7C">
      <w:pPr>
        <w:ind w:firstLine="0"/>
      </w:pPr>
      <w:r>
        <w:br w:type="page"/>
        <w:t>AND TO HONOR THE TEAM'S EXCEPTIONAL PLAYERS, COACHES, AND STAFF.</w:t>
      </w:r>
    </w:p>
    <w:p w:rsidR="00611B7C" w:rsidRDefault="00611B7C" w:rsidP="00611B7C">
      <w:bookmarkStart w:id="57" w:name="include_clip_end_108"/>
      <w:bookmarkEnd w:id="57"/>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58" w:name="include_clip_start_111"/>
      <w:bookmarkEnd w:id="58"/>
    </w:p>
    <w:p w:rsidR="00611B7C" w:rsidRDefault="00611B7C" w:rsidP="00611B7C">
      <w:r>
        <w:t>H. 5022 -- Rep. G. A. Brown: A HOUSE RESOLUTION TO EXPRESS THE PROFOUND SORROW OF THE MEMBERS OF THE SOUTH CAROLINA HOUSE OF REPRESENTATIVES UPON THE PASSING OF JOHNNY KISER OF BISHOPVILLE AND TO EXTEND THE DEEPEST SYMPATHY TO HIS FAMILY AND MANY FRIENDS.</w:t>
      </w:r>
    </w:p>
    <w:p w:rsidR="00611B7C" w:rsidRDefault="00611B7C" w:rsidP="00611B7C">
      <w:bookmarkStart w:id="59" w:name="include_clip_end_111"/>
      <w:bookmarkEnd w:id="59"/>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60" w:name="include_clip_start_114"/>
      <w:bookmarkEnd w:id="60"/>
    </w:p>
    <w:p w:rsidR="00611B7C" w:rsidRDefault="00611B7C" w:rsidP="00611B7C">
      <w:r>
        <w:t>H. 5023 -- Rep. G. A. Brown: A HOUSE RESOLUTION TO EXPRESS THE SINCERE SORROW OF THE MEMBERS OF THE SOUTH CAROLINA HOUSE OF REPRESENTATIVES UPON THE DEATH OF ROBERT WAYNE SMITH OF LEE COUNTY, AND TO EXTEND THEIR DEEPEST SYMPATHY TO HIS LARGE AND LOVING FAMILY AND TO HIS MANY FRIENDS</w:t>
      </w:r>
    </w:p>
    <w:p w:rsidR="00611B7C" w:rsidRDefault="00611B7C" w:rsidP="00611B7C">
      <w:bookmarkStart w:id="61" w:name="include_clip_end_114"/>
      <w:bookmarkEnd w:id="61"/>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CONCURRENT RESOLUTION</w:t>
      </w:r>
    </w:p>
    <w:p w:rsidR="00611B7C" w:rsidRDefault="00611B7C" w:rsidP="00611B7C">
      <w:pPr>
        <w:keepNext/>
      </w:pPr>
      <w:r>
        <w:t>The following was introduced:</w:t>
      </w:r>
    </w:p>
    <w:p w:rsidR="00611B7C" w:rsidRDefault="00611B7C" w:rsidP="00611B7C">
      <w:pPr>
        <w:keepNext/>
      </w:pPr>
      <w:bookmarkStart w:id="62" w:name="include_clip_start_117"/>
      <w:bookmarkEnd w:id="62"/>
    </w:p>
    <w:p w:rsidR="00611B7C" w:rsidRDefault="00611B7C" w:rsidP="00611B7C">
      <w:r>
        <w:t>H. 5024 -- Reps. Kelly, Parker, Cole, Allison, Forrester, Millwood and Mitchell: A CONCURRENT RESOLUTION TO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0D6BA7">
        <w:rPr>
          <w:color w:val="000000" w:themeColor="text1"/>
          <w:u w:color="000000" w:themeColor="text1"/>
        </w:rPr>
        <w:t xml:space="preserve">the Honorable </w:t>
      </w:r>
      <w:r>
        <w:rPr>
          <w:color w:val="000000" w:themeColor="text1"/>
          <w:u w:color="000000" w:themeColor="text1"/>
        </w:rPr>
        <w:t xml:space="preserve">Lanny F. Littlejohn </w:t>
      </w:r>
      <w:r w:rsidRPr="000D6BA7">
        <w:rPr>
          <w:color w:val="000000" w:themeColor="text1"/>
          <w:u w:color="000000" w:themeColor="text1"/>
        </w:rPr>
        <w:t xml:space="preserve">for </w:t>
      </w:r>
      <w:r>
        <w:rPr>
          <w:color w:val="000000" w:themeColor="text1"/>
          <w:u w:color="000000" w:themeColor="text1"/>
        </w:rPr>
        <w:t>twenty</w:t>
      </w:r>
      <w:r>
        <w:rPr>
          <w:color w:val="000000" w:themeColor="text1"/>
          <w:u w:color="000000" w:themeColor="text1"/>
        </w:rPr>
        <w:noBreakHyphen/>
        <w:t>two</w:t>
      </w:r>
      <w:r w:rsidRPr="000D6BA7">
        <w:rPr>
          <w:color w:val="000000" w:themeColor="text1"/>
          <w:u w:color="000000" w:themeColor="text1"/>
        </w:rPr>
        <w:t xml:space="preserve"> years has conscientiously and energetically represented the citizens of </w:t>
      </w:r>
      <w:r>
        <w:rPr>
          <w:color w:val="000000" w:themeColor="text1"/>
          <w:u w:color="000000" w:themeColor="text1"/>
        </w:rPr>
        <w:t>D</w:t>
      </w:r>
      <w:r w:rsidRPr="000D6BA7">
        <w:rPr>
          <w:color w:val="000000" w:themeColor="text1"/>
          <w:u w:color="000000" w:themeColor="text1"/>
        </w:rPr>
        <w:t xml:space="preserve">istrict </w:t>
      </w:r>
      <w:r>
        <w:rPr>
          <w:color w:val="000000" w:themeColor="text1"/>
          <w:u w:color="000000" w:themeColor="text1"/>
        </w:rPr>
        <w:t>33</w:t>
      </w:r>
      <w:r w:rsidRPr="000D6BA7">
        <w:rPr>
          <w:color w:val="000000" w:themeColor="text1"/>
          <w:u w:color="000000" w:themeColor="text1"/>
        </w:rPr>
        <w:t xml:space="preserve"> in the House of Represent</w:t>
      </w:r>
      <w:r>
        <w:rPr>
          <w:color w:val="000000" w:themeColor="text1"/>
          <w:u w:color="000000" w:themeColor="text1"/>
        </w:rPr>
        <w:t>atives of this great State; and</w:t>
      </w:r>
    </w:p>
    <w:p w:rsidR="00611B7C" w:rsidRPr="000D6BA7"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Whereas, </w:t>
      </w:r>
      <w:r>
        <w:rPr>
          <w:color w:val="000000" w:themeColor="text1"/>
          <w:u w:color="000000" w:themeColor="text1"/>
        </w:rPr>
        <w:t xml:space="preserve">now a </w:t>
      </w:r>
      <w:r w:rsidRPr="000D6BA7">
        <w:rPr>
          <w:color w:val="000000" w:themeColor="text1"/>
          <w:u w:color="000000" w:themeColor="text1"/>
        </w:rPr>
        <w:t xml:space="preserve">retired </w:t>
      </w:r>
      <w:r>
        <w:rPr>
          <w:color w:val="000000" w:themeColor="text1"/>
          <w:u w:color="000000" w:themeColor="text1"/>
        </w:rPr>
        <w:t xml:space="preserve">businessman residing in Pacolet, Lanny Littlejohn </w:t>
      </w:r>
      <w:r w:rsidRPr="000D6BA7">
        <w:rPr>
          <w:color w:val="000000" w:themeColor="text1"/>
          <w:u w:color="000000" w:themeColor="text1"/>
        </w:rPr>
        <w:t>was born in 19</w:t>
      </w:r>
      <w:r>
        <w:rPr>
          <w:color w:val="000000" w:themeColor="text1"/>
          <w:u w:color="000000" w:themeColor="text1"/>
        </w:rPr>
        <w:t>42 to George and Shirley Peteus Littlejohn of Spartanburg County.</w:t>
      </w:r>
      <w:r w:rsidRPr="000D6BA7">
        <w:rPr>
          <w:color w:val="000000" w:themeColor="text1"/>
          <w:u w:color="000000" w:themeColor="text1"/>
        </w:rPr>
        <w:t xml:space="preserve"> In 19</w:t>
      </w:r>
      <w:r>
        <w:rPr>
          <w:color w:val="000000" w:themeColor="text1"/>
          <w:u w:color="000000" w:themeColor="text1"/>
        </w:rPr>
        <w:t>65</w:t>
      </w:r>
      <w:r w:rsidRPr="000D6BA7">
        <w:rPr>
          <w:color w:val="000000" w:themeColor="text1"/>
          <w:u w:color="000000" w:themeColor="text1"/>
        </w:rPr>
        <w:t xml:space="preserve">, he </w:t>
      </w:r>
      <w:r>
        <w:rPr>
          <w:color w:val="000000" w:themeColor="text1"/>
          <w:u w:color="000000" w:themeColor="text1"/>
        </w:rPr>
        <w:t>earned his bachelor</w:t>
      </w:r>
      <w:r w:rsidRPr="00D77AAF">
        <w:rPr>
          <w:color w:val="000000" w:themeColor="text1"/>
          <w:u w:color="000000" w:themeColor="text1"/>
        </w:rPr>
        <w:t>’</w:t>
      </w:r>
      <w:r>
        <w:rPr>
          <w:color w:val="000000" w:themeColor="text1"/>
          <w:u w:color="000000" w:themeColor="text1"/>
        </w:rPr>
        <w:t>s degree at Spartanburg Methodist College</w:t>
      </w:r>
      <w:r w:rsidRPr="000D6BA7">
        <w:rPr>
          <w:color w:val="000000" w:themeColor="text1"/>
          <w:u w:color="000000" w:themeColor="text1"/>
        </w:rPr>
        <w:t xml:space="preserve">, </w:t>
      </w:r>
      <w:r>
        <w:rPr>
          <w:color w:val="000000" w:themeColor="text1"/>
          <w:u w:color="000000" w:themeColor="text1"/>
        </w:rPr>
        <w:t>after which he completed further degrees at Western Carolina University and Converse College; and</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0D6BA7">
        <w:rPr>
          <w:color w:val="000000" w:themeColor="text1"/>
          <w:u w:color="000000" w:themeColor="text1"/>
        </w:rPr>
        <w:t xml:space="preserve">at the call of his country, he served in the United States </w:t>
      </w:r>
      <w:r>
        <w:rPr>
          <w:color w:val="000000" w:themeColor="text1"/>
          <w:u w:color="000000" w:themeColor="text1"/>
        </w:rPr>
        <w:t>Army from 1961 to 1965, and from 1967 to 1978 he served the upcoming generation as teacher</w:t>
      </w:r>
      <w:r>
        <w:rPr>
          <w:color w:val="000000" w:themeColor="text1"/>
          <w:u w:color="000000" w:themeColor="text1"/>
        </w:rPr>
        <w:noBreakHyphen/>
        <w:t>coach and elementary school principal; and</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man with a deep sense of civic responsibility, Lanny Littlejohn over the years has served his community and State as part of a number of organizations, among them the South Carolina</w:t>
      </w:r>
      <w:r w:rsidRPr="00B50ABB">
        <w:rPr>
          <w:color w:val="000000" w:themeColor="text1"/>
          <w:u w:color="000000" w:themeColor="text1"/>
        </w:rPr>
        <w:t xml:space="preserve"> Forestry Comm</w:t>
      </w:r>
      <w:r>
        <w:rPr>
          <w:color w:val="000000" w:themeColor="text1"/>
          <w:u w:color="000000" w:themeColor="text1"/>
        </w:rPr>
        <w:t xml:space="preserve">ission, </w:t>
      </w:r>
      <w:r w:rsidRPr="00B50ABB">
        <w:rPr>
          <w:color w:val="000000" w:themeColor="text1"/>
          <w:u w:color="000000" w:themeColor="text1"/>
        </w:rPr>
        <w:t>Tri</w:t>
      </w:r>
      <w:r>
        <w:rPr>
          <w:color w:val="000000" w:themeColor="text1"/>
          <w:u w:color="000000" w:themeColor="text1"/>
        </w:rPr>
        <w:noBreakHyphen/>
      </w:r>
      <w:r w:rsidRPr="00B50ABB">
        <w:rPr>
          <w:color w:val="000000" w:themeColor="text1"/>
          <w:u w:color="000000" w:themeColor="text1"/>
        </w:rPr>
        <w:t xml:space="preserve">Pacolet Area Chamber of Commerce </w:t>
      </w:r>
      <w:r>
        <w:rPr>
          <w:color w:val="000000" w:themeColor="text1"/>
          <w:u w:color="000000" w:themeColor="text1"/>
        </w:rPr>
        <w:t xml:space="preserve">Board, </w:t>
      </w:r>
      <w:r w:rsidRPr="00B50ABB">
        <w:rPr>
          <w:color w:val="000000" w:themeColor="text1"/>
          <w:u w:color="000000" w:themeColor="text1"/>
        </w:rPr>
        <w:t>Pacolet Lions Club</w:t>
      </w:r>
      <w:r>
        <w:rPr>
          <w:color w:val="000000" w:themeColor="text1"/>
          <w:u w:color="000000" w:themeColor="text1"/>
        </w:rPr>
        <w:t xml:space="preserve">, </w:t>
      </w:r>
      <w:r w:rsidRPr="00B50ABB">
        <w:rPr>
          <w:color w:val="000000" w:themeColor="text1"/>
          <w:u w:color="000000" w:themeColor="text1"/>
        </w:rPr>
        <w:t>S</w:t>
      </w:r>
      <w:r>
        <w:rPr>
          <w:color w:val="000000" w:themeColor="text1"/>
          <w:u w:color="000000" w:themeColor="text1"/>
        </w:rPr>
        <w:t>outh Carolina</w:t>
      </w:r>
      <w:r w:rsidRPr="00B50ABB">
        <w:rPr>
          <w:color w:val="000000" w:themeColor="text1"/>
          <w:u w:color="000000" w:themeColor="text1"/>
        </w:rPr>
        <w:t xml:space="preserve"> Jaycees</w:t>
      </w:r>
      <w:r>
        <w:rPr>
          <w:color w:val="000000" w:themeColor="text1"/>
          <w:u w:color="000000" w:themeColor="text1"/>
        </w:rPr>
        <w:t xml:space="preserve">, South Carolina </w:t>
      </w:r>
      <w:r w:rsidRPr="00B50ABB">
        <w:rPr>
          <w:color w:val="000000" w:themeColor="text1"/>
          <w:u w:color="000000" w:themeColor="text1"/>
        </w:rPr>
        <w:t>Barbers</w:t>
      </w:r>
      <w:r w:rsidRPr="00D77AAF">
        <w:rPr>
          <w:color w:val="000000" w:themeColor="text1"/>
          <w:u w:color="000000" w:themeColor="text1"/>
        </w:rPr>
        <w:t>’</w:t>
      </w:r>
      <w:r w:rsidRPr="00B50ABB">
        <w:rPr>
          <w:color w:val="000000" w:themeColor="text1"/>
          <w:u w:color="000000" w:themeColor="text1"/>
        </w:rPr>
        <w:t xml:space="preserve"> Ass</w:t>
      </w:r>
      <w:r>
        <w:rPr>
          <w:color w:val="000000" w:themeColor="text1"/>
          <w:u w:color="000000" w:themeColor="text1"/>
        </w:rPr>
        <w:t>ociation</w:t>
      </w:r>
      <w:r w:rsidRPr="00B50ABB">
        <w:rPr>
          <w:color w:val="000000" w:themeColor="text1"/>
          <w:u w:color="000000" w:themeColor="text1"/>
        </w:rPr>
        <w:t xml:space="preserve">, </w:t>
      </w:r>
      <w:r>
        <w:rPr>
          <w:color w:val="000000" w:themeColor="text1"/>
          <w:u w:color="000000" w:themeColor="text1"/>
        </w:rPr>
        <w:t>A</w:t>
      </w:r>
      <w:r w:rsidRPr="00B50ABB">
        <w:rPr>
          <w:color w:val="000000" w:themeColor="text1"/>
          <w:u w:color="000000" w:themeColor="text1"/>
        </w:rPr>
        <w:t>gricultur</w:t>
      </w:r>
      <w:r>
        <w:rPr>
          <w:color w:val="000000" w:themeColor="text1"/>
          <w:u w:color="000000" w:themeColor="text1"/>
        </w:rPr>
        <w:t xml:space="preserve">e Commission of South Carolina, </w:t>
      </w:r>
      <w:r w:rsidRPr="00B50ABB">
        <w:rPr>
          <w:color w:val="000000" w:themeColor="text1"/>
          <w:u w:color="000000" w:themeColor="text1"/>
        </w:rPr>
        <w:t>Spartanburg Co</w:t>
      </w:r>
      <w:r>
        <w:rPr>
          <w:color w:val="000000" w:themeColor="text1"/>
          <w:u w:color="000000" w:themeColor="text1"/>
        </w:rPr>
        <w:t>unty</w:t>
      </w:r>
      <w:r w:rsidRPr="00B50ABB">
        <w:rPr>
          <w:color w:val="000000" w:themeColor="text1"/>
          <w:u w:color="000000" w:themeColor="text1"/>
        </w:rPr>
        <w:t xml:space="preserve"> Recreational B</w:t>
      </w:r>
      <w:r>
        <w:rPr>
          <w:color w:val="000000" w:themeColor="text1"/>
          <w:u w:color="000000" w:themeColor="text1"/>
        </w:rPr>
        <w:t>oard, and Spartanburg School D</w:t>
      </w:r>
      <w:r w:rsidRPr="00B50ABB">
        <w:rPr>
          <w:color w:val="000000" w:themeColor="text1"/>
          <w:u w:color="000000" w:themeColor="text1"/>
        </w:rPr>
        <w:t>ist</w:t>
      </w:r>
      <w:r>
        <w:rPr>
          <w:color w:val="000000" w:themeColor="text1"/>
          <w:u w:color="000000" w:themeColor="text1"/>
        </w:rPr>
        <w:t>rict</w:t>
      </w:r>
      <w:r w:rsidRPr="00B50ABB">
        <w:rPr>
          <w:color w:val="000000" w:themeColor="text1"/>
          <w:u w:color="000000" w:themeColor="text1"/>
        </w:rPr>
        <w:t xml:space="preserve"> Three</w:t>
      </w:r>
      <w:r>
        <w:rPr>
          <w:color w:val="000000" w:themeColor="text1"/>
          <w:u w:color="000000" w:themeColor="text1"/>
        </w:rPr>
        <w:t xml:space="preserve"> as its board chairman; and</w:t>
      </w:r>
    </w:p>
    <w:p w:rsidR="00611B7C" w:rsidRPr="000D6BA7"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Whereas, as a House member, Representative</w:t>
      </w:r>
      <w:r>
        <w:rPr>
          <w:color w:val="000000" w:themeColor="text1"/>
          <w:u w:color="000000" w:themeColor="text1"/>
        </w:rPr>
        <w:t xml:space="preserve"> Littlejohn has given</w:t>
      </w:r>
      <w:r w:rsidRPr="000D6BA7">
        <w:rPr>
          <w:color w:val="000000" w:themeColor="text1"/>
          <w:u w:color="000000" w:themeColor="text1"/>
        </w:rPr>
        <w:t xml:space="preserve"> invaluable leadership </w:t>
      </w:r>
      <w:r>
        <w:rPr>
          <w:color w:val="000000" w:themeColor="text1"/>
          <w:u w:color="000000" w:themeColor="text1"/>
        </w:rPr>
        <w:t xml:space="preserve">as </w:t>
      </w:r>
      <w:r w:rsidR="00EA0A33">
        <w:rPr>
          <w:color w:val="000000" w:themeColor="text1"/>
          <w:u w:color="000000" w:themeColor="text1"/>
        </w:rPr>
        <w:t>C</w:t>
      </w:r>
      <w:r>
        <w:rPr>
          <w:color w:val="000000" w:themeColor="text1"/>
          <w:u w:color="000000" w:themeColor="text1"/>
        </w:rPr>
        <w:t xml:space="preserve">hairman of the Operations and Management Committee and as </w:t>
      </w:r>
      <w:r w:rsidR="00EA0A33">
        <w:rPr>
          <w:color w:val="000000" w:themeColor="text1"/>
          <w:u w:color="000000" w:themeColor="text1"/>
        </w:rPr>
        <w:t>t</w:t>
      </w:r>
      <w:r>
        <w:rPr>
          <w:color w:val="000000" w:themeColor="text1"/>
          <w:u w:color="000000" w:themeColor="text1"/>
        </w:rPr>
        <w:t xml:space="preserve">hird </w:t>
      </w:r>
      <w:r w:rsidR="00EA0A33">
        <w:rPr>
          <w:color w:val="000000" w:themeColor="text1"/>
          <w:u w:color="000000" w:themeColor="text1"/>
        </w:rPr>
        <w:t>V</w:t>
      </w:r>
      <w:r>
        <w:rPr>
          <w:color w:val="000000" w:themeColor="text1"/>
          <w:u w:color="000000" w:themeColor="text1"/>
        </w:rPr>
        <w:t xml:space="preserve">ice </w:t>
      </w:r>
      <w:r w:rsidR="00EA0A33">
        <w:rPr>
          <w:color w:val="000000" w:themeColor="text1"/>
          <w:u w:color="000000" w:themeColor="text1"/>
        </w:rPr>
        <w:t>C</w:t>
      </w:r>
      <w:r>
        <w:rPr>
          <w:color w:val="000000" w:themeColor="text1"/>
          <w:u w:color="000000" w:themeColor="text1"/>
        </w:rPr>
        <w:t>hairman of the Ways and Means Committee. In the past, he has served on the Education Committee, and he is a former chairman of the Spartanburg County Delegation; and</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Whereas, devoted husband of the former </w:t>
      </w:r>
      <w:r>
        <w:rPr>
          <w:color w:val="000000" w:themeColor="text1"/>
          <w:u w:color="000000" w:themeColor="text1"/>
        </w:rPr>
        <w:t>Jean Miley</w:t>
      </w:r>
      <w:r w:rsidRPr="000D6BA7">
        <w:rPr>
          <w:color w:val="000000" w:themeColor="text1"/>
          <w:u w:color="000000" w:themeColor="text1"/>
        </w:rPr>
        <w:t xml:space="preserve"> since 19</w:t>
      </w:r>
      <w:r>
        <w:rPr>
          <w:color w:val="000000" w:themeColor="text1"/>
          <w:u w:color="000000" w:themeColor="text1"/>
        </w:rPr>
        <w:t>66</w:t>
      </w:r>
      <w:r w:rsidRPr="000D6BA7">
        <w:rPr>
          <w:color w:val="000000" w:themeColor="text1"/>
          <w:u w:color="000000" w:themeColor="text1"/>
        </w:rPr>
        <w:t xml:space="preserve"> and proud father of </w:t>
      </w:r>
      <w:r>
        <w:rPr>
          <w:color w:val="000000" w:themeColor="text1"/>
          <w:u w:color="000000" w:themeColor="text1"/>
        </w:rPr>
        <w:t>three children</w:t>
      </w:r>
      <w:r w:rsidRPr="000D6BA7">
        <w:rPr>
          <w:color w:val="000000" w:themeColor="text1"/>
          <w:u w:color="000000" w:themeColor="text1"/>
        </w:rPr>
        <w:t>, Representative</w:t>
      </w:r>
      <w:r>
        <w:rPr>
          <w:color w:val="000000" w:themeColor="text1"/>
          <w:u w:color="000000" w:themeColor="text1"/>
        </w:rPr>
        <w:t xml:space="preserve"> Littlejohn </w:t>
      </w:r>
      <w:r w:rsidRPr="000D6BA7">
        <w:rPr>
          <w:color w:val="000000" w:themeColor="text1"/>
          <w:u w:color="000000" w:themeColor="text1"/>
        </w:rPr>
        <w:t xml:space="preserve">counts as one of his chief blessings the strong support of his family. The </w:t>
      </w:r>
      <w:r>
        <w:rPr>
          <w:color w:val="000000" w:themeColor="text1"/>
          <w:u w:color="000000" w:themeColor="text1"/>
        </w:rPr>
        <w:t>Littlejohns</w:t>
      </w:r>
      <w:r w:rsidRPr="000D6BA7">
        <w:rPr>
          <w:color w:val="000000" w:themeColor="text1"/>
          <w:u w:color="000000" w:themeColor="text1"/>
        </w:rPr>
        <w:t xml:space="preserve"> are members of </w:t>
      </w:r>
      <w:r>
        <w:rPr>
          <w:color w:val="000000" w:themeColor="text1"/>
          <w:u w:color="000000" w:themeColor="text1"/>
        </w:rPr>
        <w:t xml:space="preserve">Morning Side </w:t>
      </w:r>
      <w:r w:rsidRPr="000D6BA7">
        <w:rPr>
          <w:color w:val="000000" w:themeColor="text1"/>
          <w:u w:color="000000" w:themeColor="text1"/>
        </w:rPr>
        <w:t>Baptist Church, another source of</w:t>
      </w:r>
      <w:r>
        <w:rPr>
          <w:color w:val="000000" w:themeColor="text1"/>
          <w:u w:color="000000" w:themeColor="text1"/>
        </w:rPr>
        <w:t xml:space="preserve"> family unity and strength, and Lanny Littlejohn serves as a deacon there; and</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fitting and proper for the members of the General Assembly to forever recognize the many accomplishments of our distinguished colleague by naming an intersection in Spartanburg County in his honor.  Now, therefore, </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Department of Transportation.</w:t>
      </w:r>
    </w:p>
    <w:p w:rsidR="00611B7C" w:rsidRDefault="00611B7C" w:rsidP="00611B7C"/>
    <w:p w:rsidR="00611B7C" w:rsidRDefault="00611B7C" w:rsidP="00611B7C">
      <w:r>
        <w:t>The Concurrent Resolution was ordered referred to the Committee on Invitations and Memorial Resolutions.</w:t>
      </w:r>
    </w:p>
    <w:p w:rsidR="00611B7C" w:rsidRDefault="00611B7C" w:rsidP="00611B7C"/>
    <w:p w:rsidR="00611B7C" w:rsidRDefault="00611B7C" w:rsidP="00611B7C">
      <w:pPr>
        <w:keepNext/>
        <w:jc w:val="center"/>
        <w:rPr>
          <w:b/>
        </w:rPr>
      </w:pPr>
      <w:r w:rsidRPr="00611B7C">
        <w:rPr>
          <w:b/>
        </w:rPr>
        <w:t>S. 1338--DEBATE ADJOURNED</w:t>
      </w:r>
    </w:p>
    <w:p w:rsidR="00611B7C" w:rsidRDefault="00611B7C" w:rsidP="00611B7C">
      <w:pPr>
        <w:keepNext/>
      </w:pPr>
      <w:r>
        <w:t xml:space="preserve">Rep. RICE moved to adjourn debate upon the following Bill until Wednesday, May 26, which was adopted:  </w:t>
      </w:r>
    </w:p>
    <w:p w:rsidR="00611B7C" w:rsidRDefault="00611B7C" w:rsidP="00611B7C">
      <w:pPr>
        <w:keepNext/>
      </w:pPr>
      <w:bookmarkStart w:id="63" w:name="include_clip_start_120"/>
      <w:bookmarkEnd w:id="63"/>
    </w:p>
    <w:p w:rsidR="00611B7C" w:rsidRDefault="00611B7C" w:rsidP="00611B7C">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611B7C" w:rsidRDefault="00611B7C" w:rsidP="00611B7C">
      <w:bookmarkStart w:id="64" w:name="include_clip_end_120"/>
      <w:bookmarkEnd w:id="64"/>
    </w:p>
    <w:p w:rsidR="00611B7C" w:rsidRDefault="00611B7C" w:rsidP="00611B7C">
      <w:pPr>
        <w:keepNext/>
        <w:jc w:val="center"/>
        <w:rPr>
          <w:b/>
        </w:rPr>
      </w:pPr>
      <w:r w:rsidRPr="00611B7C">
        <w:rPr>
          <w:b/>
        </w:rPr>
        <w:t>S. 329--DEBATE ADJOURNED</w:t>
      </w:r>
    </w:p>
    <w:p w:rsidR="00611B7C" w:rsidRDefault="00611B7C" w:rsidP="00611B7C">
      <w:r>
        <w:t>Rep. G. R. SMITH moved to adjourn debate upon the following Bill, which was adopted:</w:t>
      </w:r>
    </w:p>
    <w:p w:rsidR="00611B7C" w:rsidRDefault="00611B7C" w:rsidP="00611B7C">
      <w:bookmarkStart w:id="65" w:name="include_clip_start_122"/>
      <w:bookmarkEnd w:id="65"/>
    </w:p>
    <w:p w:rsidR="00611B7C" w:rsidRDefault="00611B7C" w:rsidP="00611B7C">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611B7C" w:rsidRDefault="00611B7C" w:rsidP="00611B7C">
      <w:bookmarkStart w:id="66" w:name="include_clip_end_122"/>
      <w:bookmarkEnd w:id="66"/>
    </w:p>
    <w:p w:rsidR="00611B7C" w:rsidRDefault="00611B7C" w:rsidP="00611B7C">
      <w:pPr>
        <w:keepNext/>
        <w:jc w:val="center"/>
        <w:rPr>
          <w:b/>
        </w:rPr>
      </w:pPr>
      <w:r w:rsidRPr="00611B7C">
        <w:rPr>
          <w:b/>
        </w:rPr>
        <w:t>S. 879--DEBATE ADJOURNED</w:t>
      </w:r>
    </w:p>
    <w:p w:rsidR="00611B7C" w:rsidRDefault="00611B7C" w:rsidP="00611B7C">
      <w:r>
        <w:t>Rep. G. M. SMITH moved to adjourn debate upon the following Bill, which was adopted:</w:t>
      </w:r>
    </w:p>
    <w:p w:rsidR="00611B7C" w:rsidRDefault="00611B7C" w:rsidP="00611B7C">
      <w:bookmarkStart w:id="67" w:name="include_clip_start_124"/>
      <w:bookmarkEnd w:id="67"/>
    </w:p>
    <w:p w:rsidR="00611B7C" w:rsidRDefault="00611B7C" w:rsidP="00611B7C">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611B7C" w:rsidRDefault="00611B7C" w:rsidP="00611B7C">
      <w:bookmarkStart w:id="68" w:name="include_clip_end_124"/>
      <w:bookmarkEnd w:id="68"/>
    </w:p>
    <w:p w:rsidR="00611B7C" w:rsidRDefault="00611B7C" w:rsidP="00611B7C">
      <w:pPr>
        <w:keepNext/>
        <w:jc w:val="center"/>
        <w:rPr>
          <w:b/>
        </w:rPr>
      </w:pPr>
      <w:r w:rsidRPr="00611B7C">
        <w:rPr>
          <w:b/>
        </w:rPr>
        <w:t>ORDERED TO THIRD READING</w:t>
      </w:r>
    </w:p>
    <w:p w:rsidR="00611B7C" w:rsidRDefault="00611B7C" w:rsidP="00611B7C">
      <w:r>
        <w:t>The following Bills were taken up, read the second time, and ordered to a third reading:</w:t>
      </w:r>
    </w:p>
    <w:p w:rsidR="00611B7C" w:rsidRDefault="00611B7C" w:rsidP="00611B7C">
      <w:bookmarkStart w:id="69" w:name="include_clip_start_127"/>
      <w:bookmarkEnd w:id="69"/>
    </w:p>
    <w:p w:rsidR="00611B7C" w:rsidRDefault="00611B7C" w:rsidP="00611B7C">
      <w:r>
        <w:t>H. 4829 -- Rep. G. A. Brown: A BILL TO AMEND SECTION 39-5-38, CODE OF LAWS OF SOUTH CAROLINA, 1976, RELATING TO DECEPTIVE OR MISLEADING ADVERTISEMENT OF A LIVE MUSICAL PERFORMANCE, SO AS TO DEFINE A SOUND RECORDING, AND TO PROVIDE CERTAIN EXEMPTIONS, REMEDIES, AND A FINE.</w:t>
      </w:r>
    </w:p>
    <w:p w:rsidR="00611B7C" w:rsidRDefault="00611B7C" w:rsidP="00611B7C">
      <w:bookmarkStart w:id="70" w:name="include_clip_end_127"/>
      <w:bookmarkEnd w:id="70"/>
    </w:p>
    <w:p w:rsidR="00611B7C" w:rsidRDefault="00611B7C" w:rsidP="00611B7C">
      <w:r>
        <w:t>Rep. HUGGINS explained the Bill.</w:t>
      </w:r>
    </w:p>
    <w:p w:rsidR="00611B7C" w:rsidRDefault="00611B7C" w:rsidP="00611B7C"/>
    <w:p w:rsidR="00611B7C" w:rsidRDefault="00611B7C" w:rsidP="00611B7C">
      <w:r>
        <w:t>S. 406 -- Senator Grooms: A BILL TO AMEND SECTION 40-60-35 OF THE 1976 CODE, RELATING TO CONTINUING EDUCATION REQUIREMENTS FOR ASSESSORS, TO REDUCE THE NUMBER OF HOURS OF INSTRUCTION EACH YEAR FOR ASSESSORS WITH AN ACTIVE LICENSE OR CERTIFICATION FROM NINE HOURS TO SEVEN HOURS, AND TO MAKE TECHNICAL CHANGES.</w:t>
      </w:r>
    </w:p>
    <w:p w:rsidR="00611B7C" w:rsidRDefault="00611B7C" w:rsidP="00611B7C">
      <w:bookmarkStart w:id="71" w:name="include_clip_end_129"/>
      <w:bookmarkEnd w:id="71"/>
    </w:p>
    <w:p w:rsidR="00611B7C" w:rsidRDefault="00611B7C" w:rsidP="00611B7C">
      <w:r>
        <w:t>Rep. MERRILL explained the Bill.</w:t>
      </w:r>
    </w:p>
    <w:p w:rsidR="00611B7C" w:rsidRDefault="00611B7C" w:rsidP="00611B7C"/>
    <w:p w:rsidR="00611B7C" w:rsidRDefault="00611B7C" w:rsidP="00611B7C">
      <w:r>
        <w:t>S. 1014 -- Senators Jackson, Rose and Ford: A BILL TO AMEND SECTION 33-31-1402,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611B7C" w:rsidRDefault="00611B7C" w:rsidP="00611B7C">
      <w:bookmarkStart w:id="72" w:name="include_clip_end_131"/>
      <w:bookmarkEnd w:id="72"/>
    </w:p>
    <w:p w:rsidR="00611B7C" w:rsidRDefault="00611B7C" w:rsidP="00611B7C">
      <w:r>
        <w:t>Rep. HARRISON explained the Bill.</w:t>
      </w:r>
    </w:p>
    <w:p w:rsidR="00611B7C" w:rsidRDefault="00611B7C" w:rsidP="00611B7C"/>
    <w:p w:rsidR="00611B7C" w:rsidRDefault="00611B7C" w:rsidP="00611B7C">
      <w:r>
        <w:t>S. 1028 -- Senator Leventis: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611B7C" w:rsidRDefault="00611B7C" w:rsidP="00611B7C">
      <w:bookmarkStart w:id="73" w:name="include_clip_end_133"/>
      <w:bookmarkEnd w:id="73"/>
    </w:p>
    <w:p w:rsidR="00611B7C" w:rsidRDefault="00611B7C" w:rsidP="00611B7C">
      <w:r>
        <w:t>Rep. J. E. SMITH explained the Bill.</w:t>
      </w:r>
    </w:p>
    <w:p w:rsidR="00611B7C" w:rsidRDefault="00611B7C" w:rsidP="00611B7C"/>
    <w:p w:rsidR="00611B7C" w:rsidRDefault="00611B7C" w:rsidP="00611B7C">
      <w:r>
        <w:t>S. 1167 -- Senators L. Martin, Bryant, Bright, Cromer, Rose, S. Martin, Campsen and Alexander: A BILL TO REPEAL CHAPTER 29, TITLE 23 OF THE 1976 CODE, RELATING TO THE SUBVERSIVE ACTIVITIES REGISTRATION ACT.</w:t>
      </w:r>
    </w:p>
    <w:p w:rsidR="00611B7C" w:rsidRDefault="00611B7C" w:rsidP="00611B7C">
      <w:bookmarkStart w:id="74" w:name="include_clip_end_135"/>
      <w:bookmarkEnd w:id="74"/>
    </w:p>
    <w:p w:rsidR="00611B7C" w:rsidRDefault="00611B7C" w:rsidP="00611B7C">
      <w:r>
        <w:t>Rep. DELLENEY explained the Bill.</w:t>
      </w:r>
    </w:p>
    <w:p w:rsidR="00611B7C" w:rsidRDefault="00611B7C" w:rsidP="00611B7C"/>
    <w:p w:rsidR="00611B7C" w:rsidRDefault="00611B7C" w:rsidP="00611B7C">
      <w:pPr>
        <w:keepNext/>
        <w:jc w:val="center"/>
        <w:rPr>
          <w:b/>
        </w:rPr>
      </w:pPr>
      <w:r w:rsidRPr="00611B7C">
        <w:rPr>
          <w:b/>
        </w:rPr>
        <w:t>S. 1025--AMENDED AND ORDERED TO THIRD READING</w:t>
      </w:r>
    </w:p>
    <w:p w:rsidR="00611B7C" w:rsidRDefault="00611B7C" w:rsidP="00611B7C">
      <w:pPr>
        <w:keepNext/>
      </w:pPr>
      <w:r>
        <w:t>The following Bill was taken up:</w:t>
      </w:r>
    </w:p>
    <w:p w:rsidR="00611B7C" w:rsidRDefault="00611B7C" w:rsidP="00611B7C">
      <w:pPr>
        <w:keepNext/>
      </w:pPr>
      <w:bookmarkStart w:id="75" w:name="include_clip_start_138"/>
      <w:bookmarkEnd w:id="75"/>
    </w:p>
    <w:p w:rsidR="00611B7C" w:rsidRDefault="00611B7C" w:rsidP="00611B7C">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611B7C" w:rsidRDefault="00611B7C" w:rsidP="00611B7C"/>
    <w:p w:rsidR="00611B7C" w:rsidRPr="00623333" w:rsidRDefault="00611B7C" w:rsidP="00611B7C">
      <w:r w:rsidRPr="00623333">
        <w:t>The Labor, Commerce and Industry Committee proposed the following Amendment No. 1 (COUNCIL\DKA\4045DW10), which was adopted:</w:t>
      </w:r>
    </w:p>
    <w:p w:rsidR="00611B7C" w:rsidRPr="00623333" w:rsidRDefault="00611B7C" w:rsidP="00611B7C">
      <w:r w:rsidRPr="00623333">
        <w:t>Amend the bill, as and if amended, Section 38</w:t>
      </w:r>
      <w:r w:rsidRPr="00623333">
        <w:noBreakHyphen/>
        <w:t>73</w:t>
      </w:r>
      <w:r w:rsidRPr="00623333">
        <w:noBreakHyphen/>
        <w:t>736(A)(1)(b), SECTION 1, page 1, line 40, after /</w:t>
      </w:r>
      <w:r w:rsidRPr="00623333">
        <w:rPr>
          <w:u w:val="single"/>
        </w:rPr>
        <w:t>licensed</w:t>
      </w:r>
      <w:r w:rsidRPr="00623333">
        <w:t xml:space="preserve">/ by inserting / </w:t>
      </w:r>
      <w:r w:rsidRPr="00623333">
        <w:rPr>
          <w:u w:val="single"/>
        </w:rPr>
        <w:t>or approved</w:t>
      </w:r>
      <w:r w:rsidRPr="00623333">
        <w:t>/</w:t>
      </w:r>
    </w:p>
    <w:p w:rsidR="00611B7C" w:rsidRPr="00623333" w:rsidRDefault="00611B7C" w:rsidP="00611B7C">
      <w:r w:rsidRPr="00623333">
        <w:t>When amended Section 38</w:t>
      </w:r>
      <w:r w:rsidRPr="00623333">
        <w:noBreakHyphen/>
        <w:t>73</w:t>
      </w:r>
      <w:r w:rsidRPr="00623333">
        <w:noBreakHyphen/>
        <w:t>736(A)(1)(b) reads:</w:t>
      </w:r>
    </w:p>
    <w:p w:rsidR="00611B7C" w:rsidRPr="00623333" w:rsidRDefault="00611B7C" w:rsidP="00611B7C">
      <w:r w:rsidRPr="00623333">
        <w:tab/>
        <w:t>/</w:t>
      </w:r>
      <w:r w:rsidRPr="00623333">
        <w:rPr>
          <w:u w:val="single"/>
        </w:rPr>
        <w:t>(b)</w:t>
      </w:r>
      <w:r w:rsidRPr="00623333">
        <w:tab/>
      </w:r>
      <w:r w:rsidRPr="00623333">
        <w:rPr>
          <w:u w:val="single"/>
        </w:rPr>
        <w:t>is administered by a driver’s training school that is licensed or approved by the Department of Motor Vehicles or exempt pursuant to Chapter 23 of Title 56;</w:t>
      </w:r>
      <w:r w:rsidRPr="00623333">
        <w:t xml:space="preserve"> /</w:t>
      </w:r>
    </w:p>
    <w:p w:rsidR="00611B7C" w:rsidRPr="00623333" w:rsidRDefault="00611B7C" w:rsidP="00611B7C">
      <w:r w:rsidRPr="00623333">
        <w:t>Amend further, Section 38</w:t>
      </w:r>
      <w:r w:rsidRPr="00623333">
        <w:noBreakHyphen/>
        <w:t>73</w:t>
      </w:r>
      <w:r w:rsidRPr="00623333">
        <w:noBreakHyphen/>
        <w:t>736(A)(2)(b), SECTION 1, page 2, line 10, after /</w:t>
      </w:r>
      <w:r w:rsidRPr="00623333">
        <w:rPr>
          <w:u w:val="single"/>
        </w:rPr>
        <w:t>licensed</w:t>
      </w:r>
      <w:r w:rsidRPr="00623333">
        <w:t xml:space="preserve">/ by inserting / </w:t>
      </w:r>
      <w:r w:rsidRPr="00623333">
        <w:rPr>
          <w:u w:val="single"/>
        </w:rPr>
        <w:t>or approved</w:t>
      </w:r>
      <w:r w:rsidRPr="00623333">
        <w:t xml:space="preserve"> /</w:t>
      </w:r>
    </w:p>
    <w:p w:rsidR="00611B7C" w:rsidRPr="00623333" w:rsidRDefault="00611B7C" w:rsidP="00611B7C">
      <w:r w:rsidRPr="00623333">
        <w:t>When amended Section 38</w:t>
      </w:r>
      <w:r w:rsidRPr="00623333">
        <w:noBreakHyphen/>
        <w:t>73</w:t>
      </w:r>
      <w:r w:rsidRPr="00623333">
        <w:noBreakHyphen/>
        <w:t>736(A)(2)(b) reads:</w:t>
      </w:r>
    </w:p>
    <w:p w:rsidR="00611B7C" w:rsidRPr="00623333" w:rsidRDefault="00611B7C" w:rsidP="00611B7C">
      <w:r w:rsidRPr="00623333">
        <w:tab/>
        <w:t xml:space="preserve">/ </w:t>
      </w:r>
      <w:r w:rsidRPr="00623333">
        <w:rPr>
          <w:u w:val="single"/>
        </w:rPr>
        <w:t>(b)</w:t>
      </w:r>
      <w:r w:rsidRPr="00623333">
        <w:tab/>
      </w:r>
      <w:r w:rsidRPr="00623333">
        <w:rPr>
          <w:u w:val="single"/>
        </w:rPr>
        <w:t>is administered by a driver’s training school that is licensed or approved by the Department of Motor Vehicles or exempt pursuant to Chapter 23, Title 56;</w:t>
      </w:r>
      <w:r w:rsidRPr="00623333">
        <w:t xml:space="preserve"> /</w:t>
      </w:r>
    </w:p>
    <w:p w:rsidR="00611B7C" w:rsidRPr="00623333" w:rsidRDefault="00611B7C" w:rsidP="00611B7C">
      <w:r w:rsidRPr="00623333">
        <w:t>Amend further, Section 38</w:t>
      </w:r>
      <w:r w:rsidRPr="00623333">
        <w:noBreakHyphen/>
        <w:t>73</w:t>
      </w:r>
      <w:r w:rsidRPr="00623333">
        <w:noBreakHyphen/>
        <w:t>736(A)(2)(c), SECTION 1, page 2, line 13, by striking at the end /</w:t>
      </w:r>
      <w:r w:rsidRPr="00623333">
        <w:rPr>
          <w:u w:val="single"/>
        </w:rPr>
        <w:t>and</w:t>
      </w:r>
      <w:r w:rsidRPr="00623333">
        <w:t>/.</w:t>
      </w:r>
    </w:p>
    <w:p w:rsidR="00611B7C" w:rsidRPr="00623333" w:rsidRDefault="00611B7C" w:rsidP="00611B7C">
      <w:r w:rsidRPr="00623333">
        <w:t>When amended Section 38</w:t>
      </w:r>
      <w:r w:rsidRPr="00623333">
        <w:noBreakHyphen/>
        <w:t>73</w:t>
      </w:r>
      <w:r w:rsidRPr="00623333">
        <w:noBreakHyphen/>
        <w:t>736(A)(2)(c) reads:</w:t>
      </w:r>
    </w:p>
    <w:p w:rsidR="00611B7C" w:rsidRPr="00623333" w:rsidRDefault="00611B7C" w:rsidP="00611B7C">
      <w:r w:rsidRPr="00623333">
        <w:tab/>
        <w:t xml:space="preserve">/ </w:t>
      </w:r>
      <w:r w:rsidRPr="00623333">
        <w:rPr>
          <w:u w:val="single"/>
        </w:rPr>
        <w:t>(c)</w:t>
      </w:r>
      <w:r w:rsidRPr="00623333">
        <w:tab/>
      </w:r>
      <w:r w:rsidRPr="00623333">
        <w:rPr>
          <w:u w:val="single"/>
        </w:rPr>
        <w:t>is conducted by a person holding a valid driver’s instructor permit pursuant to Chapter 23, Title 56;</w:t>
      </w:r>
      <w:r w:rsidRPr="00623333">
        <w:t xml:space="preserve"> /</w:t>
      </w:r>
    </w:p>
    <w:p w:rsidR="00611B7C" w:rsidRPr="00623333" w:rsidRDefault="00611B7C" w:rsidP="00611B7C">
      <w:r w:rsidRPr="00623333">
        <w:t>Amend further, Section 38</w:t>
      </w:r>
      <w:r w:rsidRPr="00623333">
        <w:noBreakHyphen/>
        <w:t>73</w:t>
      </w:r>
      <w:r w:rsidRPr="00623333">
        <w:noBreakHyphen/>
        <w:t>736(A)(2)(e), SECTION 1, page 2, line 19, by striking /</w:t>
      </w:r>
      <w:r w:rsidRPr="00623333">
        <w:rPr>
          <w:u w:val="single"/>
        </w:rPr>
        <w:t>Section 38</w:t>
      </w:r>
      <w:r w:rsidRPr="00623333">
        <w:rPr>
          <w:u w:val="single"/>
        </w:rPr>
        <w:noBreakHyphen/>
        <w:t>73</w:t>
      </w:r>
      <w:r w:rsidRPr="00623333">
        <w:rPr>
          <w:u w:val="single"/>
        </w:rPr>
        <w:noBreakHyphen/>
        <w:t>737(1)</w:t>
      </w:r>
      <w:r w:rsidRPr="00623333">
        <w:t xml:space="preserve">/ and inserting / </w:t>
      </w:r>
      <w:r w:rsidRPr="00623333">
        <w:rPr>
          <w:u w:val="single"/>
        </w:rPr>
        <w:t>Section 38</w:t>
      </w:r>
      <w:r w:rsidRPr="00623333">
        <w:rPr>
          <w:u w:val="single"/>
        </w:rPr>
        <w:noBreakHyphen/>
        <w:t>73</w:t>
      </w:r>
      <w:r w:rsidRPr="00623333">
        <w:rPr>
          <w:u w:val="single"/>
        </w:rPr>
        <w:noBreakHyphen/>
        <w:t>737(A)(1)</w:t>
      </w:r>
      <w:r w:rsidRPr="00623333">
        <w:t xml:space="preserve"> /</w:t>
      </w:r>
    </w:p>
    <w:p w:rsidR="00611B7C" w:rsidRPr="00623333" w:rsidRDefault="00611B7C" w:rsidP="00611B7C">
      <w:r w:rsidRPr="00623333">
        <w:t>When amended Section 38</w:t>
      </w:r>
      <w:r w:rsidRPr="00623333">
        <w:noBreakHyphen/>
        <w:t>73</w:t>
      </w:r>
      <w:r w:rsidRPr="00623333">
        <w:noBreakHyphen/>
        <w:t>736(A)(2)(e) reads:</w:t>
      </w:r>
    </w:p>
    <w:p w:rsidR="00611B7C" w:rsidRPr="00623333" w:rsidRDefault="00611B7C" w:rsidP="00611B7C">
      <w:r w:rsidRPr="00623333">
        <w:tab/>
        <w:t xml:space="preserve">/ </w:t>
      </w:r>
      <w:r w:rsidRPr="00623333">
        <w:rPr>
          <w:u w:val="single"/>
        </w:rPr>
        <w:t>(e)</w:t>
      </w:r>
      <w:r w:rsidRPr="00623333">
        <w:tab/>
      </w:r>
      <w:r w:rsidRPr="00623333">
        <w:rPr>
          <w:color w:val="000000" w:themeColor="text1"/>
          <w:u w:val="single" w:color="000000" w:themeColor="text1"/>
        </w:rPr>
        <w:t>is taken by a person that has previously completed successfully an approved driver training course, an approved driver training refresher course, or an approved driver’s education course as defined in Section 38</w:t>
      </w:r>
      <w:r w:rsidRPr="00623333">
        <w:rPr>
          <w:color w:val="000000" w:themeColor="text1"/>
          <w:u w:val="single" w:color="000000" w:themeColor="text1"/>
        </w:rPr>
        <w:noBreakHyphen/>
        <w:t>73</w:t>
      </w:r>
      <w:r w:rsidRPr="00623333">
        <w:rPr>
          <w:color w:val="000000" w:themeColor="text1"/>
          <w:u w:val="single" w:color="000000" w:themeColor="text1"/>
        </w:rPr>
        <w:noBreakHyphen/>
        <w:t>737</w:t>
      </w:r>
      <w:r w:rsidRPr="00623333">
        <w:rPr>
          <w:u w:val="single"/>
        </w:rPr>
        <w:t>(A)(</w:t>
      </w:r>
      <w:r w:rsidRPr="00623333">
        <w:rPr>
          <w:color w:val="000000" w:themeColor="text1"/>
          <w:u w:val="single" w:color="000000" w:themeColor="text1"/>
        </w:rPr>
        <w:t>1) before the termination of the preceding course’s effective period.</w:t>
      </w:r>
      <w:r w:rsidRPr="00623333">
        <w:rPr>
          <w:color w:val="000000" w:themeColor="text1"/>
          <w:u w:color="000000" w:themeColor="text1"/>
        </w:rPr>
        <w:t xml:space="preserve"> /</w:t>
      </w:r>
    </w:p>
    <w:p w:rsidR="00611B7C" w:rsidRPr="00623333" w:rsidRDefault="00611B7C" w:rsidP="00611B7C">
      <w:r w:rsidRPr="00623333">
        <w:t>Amend further, Section 38</w:t>
      </w:r>
      <w:r w:rsidRPr="00623333">
        <w:noBreakHyphen/>
        <w:t>73</w:t>
      </w:r>
      <w:r w:rsidRPr="00623333">
        <w:noBreakHyphen/>
        <w:t xml:space="preserve">736(A)(3)(a), SECTION 1, page 2, line 24, by adding at the end / </w:t>
      </w:r>
      <w:r w:rsidRPr="00623333">
        <w:rPr>
          <w:u w:val="single"/>
        </w:rPr>
        <w:t>and</w:t>
      </w:r>
      <w:r w:rsidRPr="00623333">
        <w:t xml:space="preserve"> /</w:t>
      </w:r>
    </w:p>
    <w:p w:rsidR="00611B7C" w:rsidRPr="00623333" w:rsidRDefault="00611B7C" w:rsidP="00611B7C">
      <w:r w:rsidRPr="00623333">
        <w:t>When amended Section 38</w:t>
      </w:r>
      <w:r w:rsidRPr="00623333">
        <w:noBreakHyphen/>
        <w:t>73</w:t>
      </w:r>
      <w:r w:rsidRPr="00623333">
        <w:noBreakHyphen/>
        <w:t>736(A)(3)(a) reads:</w:t>
      </w:r>
    </w:p>
    <w:p w:rsidR="00611B7C" w:rsidRPr="00623333" w:rsidRDefault="00611B7C" w:rsidP="00611B7C">
      <w:r w:rsidRPr="00623333">
        <w:tab/>
        <w:t xml:space="preserve">/ </w:t>
      </w:r>
      <w:r w:rsidRPr="00623333">
        <w:rPr>
          <w:u w:val="single"/>
        </w:rPr>
        <w:t>(a)</w:t>
      </w:r>
      <w:r w:rsidR="00EA0A33">
        <w:rPr>
          <w:u w:val="single"/>
        </w:rPr>
        <w:t xml:space="preserve">  </w:t>
      </w:r>
      <w:r w:rsidRPr="00623333">
        <w:rPr>
          <w:u w:val="single"/>
        </w:rPr>
        <w:t>the person has successfully completed the course; and</w:t>
      </w:r>
      <w:r w:rsidRPr="00623333">
        <w:t xml:space="preserve"> /</w:t>
      </w:r>
    </w:p>
    <w:p w:rsidR="00611B7C" w:rsidRPr="00623333" w:rsidRDefault="00611B7C" w:rsidP="00611B7C">
      <w:r w:rsidRPr="00623333">
        <w:t>Amend further, Section 38</w:t>
      </w:r>
      <w:r w:rsidRPr="00623333">
        <w:noBreakHyphen/>
        <w:t>73</w:t>
      </w:r>
      <w:r w:rsidRPr="00623333">
        <w:noBreakHyphen/>
        <w:t xml:space="preserve">737(A)(1)(b), SECTION 2, page 5, line 26, by adding at the end / </w:t>
      </w:r>
      <w:r w:rsidRPr="00623333">
        <w:rPr>
          <w:u w:val="single"/>
        </w:rPr>
        <w:t>and</w:t>
      </w:r>
      <w:r w:rsidRPr="00623333">
        <w:t xml:space="preserve"> /</w:t>
      </w:r>
    </w:p>
    <w:p w:rsidR="00611B7C" w:rsidRPr="00623333" w:rsidRDefault="00611B7C" w:rsidP="00611B7C">
      <w:r w:rsidRPr="00623333">
        <w:t>When amended Section 38</w:t>
      </w:r>
      <w:r w:rsidRPr="00623333">
        <w:noBreakHyphen/>
        <w:t>73</w:t>
      </w:r>
      <w:r w:rsidRPr="00623333">
        <w:noBreakHyphen/>
        <w:t>737(A)(1)(b) reads:</w:t>
      </w:r>
    </w:p>
    <w:p w:rsidR="00611B7C" w:rsidRPr="00623333" w:rsidRDefault="00611B7C" w:rsidP="00611B7C">
      <w:r w:rsidRPr="00623333">
        <w:tab/>
        <w:t xml:space="preserve">/ </w:t>
      </w:r>
      <w:r w:rsidRPr="00623333">
        <w:rPr>
          <w:u w:val="single"/>
        </w:rPr>
        <w:t>(b)</w:t>
      </w:r>
      <w:r w:rsidR="00EA0A33">
        <w:rPr>
          <w:u w:val="single"/>
        </w:rPr>
        <w:t xml:space="preserve">  </w:t>
      </w:r>
      <w:r w:rsidRPr="00623333">
        <w:rPr>
          <w:u w:val="single"/>
        </w:rPr>
        <w:t>is administered by a driver’s training school that is licensed by the Department of Motor Vehicles or a state institution or duly accredited and approved college, private, parochial, or public high school pursuant to Chapter 23, Title 56; and</w:t>
      </w:r>
      <w:r w:rsidRPr="00623333">
        <w:t xml:space="preserve"> /</w:t>
      </w:r>
    </w:p>
    <w:p w:rsidR="00611B7C" w:rsidRPr="00623333" w:rsidRDefault="00611B7C" w:rsidP="00611B7C">
      <w:r w:rsidRPr="00623333">
        <w:t>Amend further, Section 38</w:t>
      </w:r>
      <w:r w:rsidRPr="00623333">
        <w:noBreakHyphen/>
        <w:t>73</w:t>
      </w:r>
      <w:r w:rsidRPr="00623333">
        <w:noBreakHyphen/>
        <w:t xml:space="preserve">737(A)(2)(a), SECTION 2, page 5, line 33, by adding at the end / </w:t>
      </w:r>
      <w:r w:rsidRPr="00623333">
        <w:rPr>
          <w:u w:val="single"/>
        </w:rPr>
        <w:t>and</w:t>
      </w:r>
      <w:r w:rsidRPr="00623333">
        <w:t xml:space="preserve"> /</w:t>
      </w:r>
    </w:p>
    <w:p w:rsidR="00611B7C" w:rsidRPr="00623333" w:rsidRDefault="00611B7C" w:rsidP="00611B7C">
      <w:r w:rsidRPr="00623333">
        <w:t>When amended Section 38</w:t>
      </w:r>
      <w:r w:rsidRPr="00623333">
        <w:noBreakHyphen/>
        <w:t>73</w:t>
      </w:r>
      <w:r w:rsidRPr="00623333">
        <w:noBreakHyphen/>
        <w:t>737(A)(2)(a) reads:</w:t>
      </w:r>
    </w:p>
    <w:p w:rsidR="00611B7C" w:rsidRPr="00623333" w:rsidRDefault="00611B7C" w:rsidP="00611B7C">
      <w:r w:rsidRPr="00623333">
        <w:tab/>
        <w:t xml:space="preserve">/ </w:t>
      </w:r>
      <w:r w:rsidRPr="00623333">
        <w:rPr>
          <w:u w:val="single"/>
        </w:rPr>
        <w:t>(a)</w:t>
      </w:r>
      <w:r w:rsidRPr="00623333">
        <w:tab/>
      </w:r>
      <w:r w:rsidR="00EA0A33">
        <w:t xml:space="preserve"> </w:t>
      </w:r>
      <w:r w:rsidRPr="00623333">
        <w:rPr>
          <w:u w:val="single"/>
        </w:rPr>
        <w:t>the person has successfully completed the course; and</w:t>
      </w:r>
      <w:r w:rsidRPr="00623333">
        <w:t xml:space="preserve"> /</w:t>
      </w:r>
    </w:p>
    <w:p w:rsidR="00611B7C" w:rsidRPr="00623333" w:rsidRDefault="00611B7C" w:rsidP="00611B7C">
      <w:r w:rsidRPr="00623333">
        <w:t>Amend further</w:t>
      </w:r>
      <w:r w:rsidR="00EA0A33">
        <w:t>,</w:t>
      </w:r>
      <w:r w:rsidRPr="00623333">
        <w:t xml:space="preserve"> by adding an appropriately numbered SECTION to read:</w:t>
      </w:r>
    </w:p>
    <w:p w:rsidR="00611B7C" w:rsidRPr="00623333" w:rsidRDefault="00611B7C" w:rsidP="00611B7C">
      <w:r w:rsidRPr="00623333">
        <w:rPr>
          <w:snapToGrid w:val="0"/>
        </w:rPr>
        <w:t xml:space="preserve">/ </w:t>
      </w:r>
      <w:r w:rsidRPr="00623333">
        <w:t>SECTION _.</w:t>
      </w:r>
      <w:r w:rsidRPr="00623333">
        <w:tab/>
        <w:t>Section 38</w:t>
      </w:r>
      <w:r w:rsidRPr="00623333">
        <w:noBreakHyphen/>
        <w:t>77</w:t>
      </w:r>
      <w:r w:rsidRPr="00623333">
        <w:noBreakHyphen/>
        <w:t>112 of the 1976 Code, as last amended by Act 154 of 1997, is further amended to read:</w:t>
      </w:r>
    </w:p>
    <w:p w:rsidR="00611B7C" w:rsidRPr="00623333" w:rsidRDefault="00611B7C" w:rsidP="00611B7C">
      <w:pPr>
        <w:rPr>
          <w:snapToGrid w:val="0"/>
        </w:rPr>
      </w:pPr>
      <w:r w:rsidRPr="00623333">
        <w:tab/>
        <w:t>“Section 38</w:t>
      </w:r>
      <w:r w:rsidRPr="00623333">
        <w:noBreakHyphen/>
        <w:t>77</w:t>
      </w:r>
      <w:r w:rsidRPr="00623333">
        <w:noBreakHyphen/>
        <w:t>112.</w:t>
      </w:r>
      <w:r w:rsidRPr="00623333">
        <w:tab/>
      </w:r>
      <w:r w:rsidRPr="00623333">
        <w:rPr>
          <w:strike/>
        </w:rPr>
        <w:t>Notwithstanding Section 38</w:t>
      </w:r>
      <w:r w:rsidRPr="00623333">
        <w:rPr>
          <w:strike/>
        </w:rPr>
        <w:noBreakHyphen/>
        <w:t>77</w:t>
      </w:r>
      <w:r w:rsidRPr="00623333">
        <w:rPr>
          <w:strike/>
        </w:rPr>
        <w:noBreakHyphen/>
        <w:t>280, no</w:t>
      </w:r>
      <w:r w:rsidRPr="00623333">
        <w:t xml:space="preserve"> </w:t>
      </w:r>
      <w:r w:rsidRPr="00623333">
        <w:rPr>
          <w:u w:val="single"/>
        </w:rPr>
        <w:t>An</w:t>
      </w:r>
      <w:r w:rsidRPr="00623333">
        <w:t xml:space="preserve"> automobile insurer is </w:t>
      </w:r>
      <w:r w:rsidRPr="00623333">
        <w:rPr>
          <w:u w:val="single"/>
        </w:rPr>
        <w:t>not</w:t>
      </w:r>
      <w:r w:rsidRPr="00623333">
        <w:t xml:space="preserve"> required to write coverage for automobile insurance as defined in Section 38</w:t>
      </w:r>
      <w:r w:rsidRPr="00623333">
        <w:noBreakHyphen/>
        <w:t>77</w:t>
      </w:r>
      <w:r w:rsidRPr="00623333">
        <w:noBreakHyphen/>
        <w:t xml:space="preserve">30 for </w:t>
      </w:r>
      <w:r w:rsidRPr="00623333">
        <w:rPr>
          <w:strike/>
        </w:rPr>
        <w:t>any</w:t>
      </w:r>
      <w:r w:rsidRPr="00623333">
        <w:t xml:space="preserve"> </w:t>
      </w:r>
      <w:r w:rsidRPr="00623333">
        <w:rPr>
          <w:u w:val="single"/>
        </w:rPr>
        <w:t>an</w:t>
      </w:r>
      <w:r w:rsidRPr="00623333">
        <w:t xml:space="preserve"> applicant or existing policyholder.  An insurer or </w:t>
      </w:r>
      <w:r w:rsidRPr="00623333">
        <w:rPr>
          <w:strike/>
        </w:rPr>
        <w:t>an agent</w:t>
      </w:r>
      <w:r w:rsidRPr="00623333">
        <w:t xml:space="preserve"> </w:t>
      </w:r>
      <w:r w:rsidRPr="00623333">
        <w:rPr>
          <w:u w:val="single"/>
        </w:rPr>
        <w:t>a producer</w:t>
      </w:r>
      <w:r w:rsidRPr="00623333">
        <w:t xml:space="preserve"> shall retain, for </w:t>
      </w:r>
      <w:r w:rsidRPr="00623333">
        <w:rPr>
          <w:strike/>
        </w:rPr>
        <w:t>a period of</w:t>
      </w:r>
      <w:r w:rsidRPr="00623333">
        <w:t xml:space="preserve"> </w:t>
      </w:r>
      <w:r w:rsidRPr="00623333">
        <w:rPr>
          <w:u w:val="single"/>
        </w:rPr>
        <w:t>at least</w:t>
      </w:r>
      <w:r w:rsidRPr="00623333">
        <w:t xml:space="preserve"> three years, the </w:t>
      </w:r>
      <w:r w:rsidRPr="00623333">
        <w:rPr>
          <w:strike/>
        </w:rPr>
        <w:t>driver’s license numbers for all persons who have submitted an application for insurance but who were refused</w:t>
      </w:r>
      <w:r w:rsidRPr="00623333">
        <w:t xml:space="preserve"> </w:t>
      </w:r>
      <w:r w:rsidRPr="00623333">
        <w:rPr>
          <w:u w:val="single"/>
        </w:rPr>
        <w:t>records of refusals of</w:t>
      </w:r>
      <w:r w:rsidRPr="00623333">
        <w:t xml:space="preserve"> coverage </w:t>
      </w:r>
      <w:r w:rsidRPr="00623333">
        <w:rPr>
          <w:u w:val="single"/>
        </w:rPr>
        <w:t>including the reason for the refusal of coverage</w:t>
      </w:r>
      <w:r w:rsidRPr="00623333">
        <w:t xml:space="preserve"> and shall furnish </w:t>
      </w:r>
      <w:r w:rsidRPr="00623333">
        <w:rPr>
          <w:strike/>
        </w:rPr>
        <w:t>such</w:t>
      </w:r>
      <w:r w:rsidRPr="00623333">
        <w:t xml:space="preserve"> </w:t>
      </w:r>
      <w:r w:rsidRPr="00623333">
        <w:rPr>
          <w:u w:val="single"/>
        </w:rPr>
        <w:t>this</w:t>
      </w:r>
      <w:r w:rsidRPr="00623333">
        <w:t xml:space="preserve"> information upon the request of the director of the Department of Insurance or his designee.  </w:t>
      </w:r>
      <w:r w:rsidRPr="00623333">
        <w:rPr>
          <w:strike/>
        </w:rPr>
        <w:t>This section does not apply to an individual who is handicapped and who owns a vehicle in this State but who does not have a valid driver’s license.  If an automobile is principally garaged and operated in this State, the owner of the vehicle can be offered coverage thereon regardless of whether or not he possesses a valid South Carolina driver’s license if he designates to the insurer who the principal operator of the vehicle will be and this person has a valid South Carolina driver’s license or otherwise meets the requirements of this section.  This requirement does not apply to personnel of the Armed Forces of the United States on active duty and officially stationed in this State who possess a valid motor vehicle driver’s license issued by another state or territory of the United States or the District of Columbia.  This requirement is waived ninety days for individuals who move into South Carolina with the intent of making South Carolina their place of residence if they possess a valid driver’s license issued by another state or territory of the United States or the District of Columbia.</w:t>
      </w:r>
      <w:r w:rsidRPr="00623333">
        <w:rPr>
          <w:snapToGrid w:val="0"/>
        </w:rPr>
        <w:t>” /</w:t>
      </w:r>
    </w:p>
    <w:p w:rsidR="00611B7C" w:rsidRPr="00623333" w:rsidRDefault="00611B7C" w:rsidP="00611B7C">
      <w:pPr>
        <w:rPr>
          <w:snapToGrid w:val="0"/>
        </w:rPr>
      </w:pPr>
      <w:r w:rsidRPr="00623333">
        <w:rPr>
          <w:snapToGrid w:val="0"/>
        </w:rPr>
        <w:t>Amend further by striking SECTION 3 in its entirety and inserting:</w:t>
      </w:r>
    </w:p>
    <w:p w:rsidR="00611B7C" w:rsidRPr="00623333" w:rsidRDefault="00611B7C" w:rsidP="00611B7C">
      <w:r w:rsidRPr="00623333">
        <w:rPr>
          <w:snapToGrid w:val="0"/>
        </w:rPr>
        <w:t>/ SECTION _.</w:t>
      </w:r>
      <w:r w:rsidRPr="00623333">
        <w:rPr>
          <w:snapToGrid w:val="0"/>
        </w:rPr>
        <w:tab/>
      </w:r>
      <w:r w:rsidR="00EA0A33">
        <w:rPr>
          <w:snapToGrid w:val="0"/>
        </w:rPr>
        <w:tab/>
      </w:r>
      <w:r w:rsidRPr="00623333">
        <w:rPr>
          <w:snapToGrid w:val="0"/>
        </w:rPr>
        <w:t>Unless otherwise provided, this act takes effect upon approval by the Governor.  The provisions of this act amending Section 38</w:t>
      </w:r>
      <w:r w:rsidRPr="00623333">
        <w:rPr>
          <w:snapToGrid w:val="0"/>
        </w:rPr>
        <w:noBreakHyphen/>
        <w:t>73</w:t>
      </w:r>
      <w:r w:rsidRPr="00623333">
        <w:rPr>
          <w:snapToGrid w:val="0"/>
        </w:rPr>
        <w:noBreakHyphen/>
        <w:t>736 and Section 38</w:t>
      </w:r>
      <w:r w:rsidRPr="00623333">
        <w:rPr>
          <w:snapToGrid w:val="0"/>
        </w:rPr>
        <w:noBreakHyphen/>
        <w:t>73</w:t>
      </w:r>
      <w:r w:rsidRPr="00623333">
        <w:rPr>
          <w:snapToGrid w:val="0"/>
        </w:rPr>
        <w:noBreakHyphen/>
        <w:t>737 take effect December 31, 2010. /</w:t>
      </w:r>
    </w:p>
    <w:p w:rsidR="00611B7C" w:rsidRPr="00623333" w:rsidRDefault="00611B7C" w:rsidP="00611B7C">
      <w:r w:rsidRPr="00623333">
        <w:t>Renumber sections to conform.</w:t>
      </w:r>
    </w:p>
    <w:p w:rsidR="00611B7C" w:rsidRDefault="00611B7C" w:rsidP="00611B7C">
      <w:r w:rsidRPr="00623333">
        <w:t>Amend title to conform.</w:t>
      </w:r>
    </w:p>
    <w:p w:rsidR="00611B7C" w:rsidRDefault="00611B7C" w:rsidP="00611B7C"/>
    <w:p w:rsidR="00611B7C" w:rsidRDefault="00611B7C" w:rsidP="00611B7C">
      <w:r>
        <w:t>Rep. BRADY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2--DEBATE ADJOURNED</w:t>
      </w:r>
    </w:p>
    <w:p w:rsidR="00611B7C" w:rsidRDefault="00611B7C" w:rsidP="00611B7C">
      <w:pPr>
        <w:keepNext/>
      </w:pPr>
      <w:r>
        <w:t xml:space="preserve">Rep. WHITE moved to adjourn debate upon the following Bill until Wednesday, May 26, which was adopted:  </w:t>
      </w:r>
    </w:p>
    <w:p w:rsidR="00611B7C" w:rsidRDefault="00611B7C" w:rsidP="00611B7C">
      <w:pPr>
        <w:keepNext/>
      </w:pPr>
      <w:bookmarkStart w:id="76" w:name="include_clip_start_144"/>
      <w:bookmarkEnd w:id="76"/>
    </w:p>
    <w:p w:rsidR="00611B7C" w:rsidRDefault="00611B7C" w:rsidP="00611B7C">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611B7C" w:rsidRDefault="00611B7C" w:rsidP="00611B7C">
      <w:bookmarkStart w:id="77" w:name="include_clip_end_144"/>
      <w:bookmarkEnd w:id="77"/>
    </w:p>
    <w:p w:rsidR="00611B7C" w:rsidRDefault="00611B7C" w:rsidP="00611B7C">
      <w:pPr>
        <w:keepNext/>
        <w:jc w:val="center"/>
        <w:rPr>
          <w:b/>
        </w:rPr>
      </w:pPr>
      <w:r w:rsidRPr="00611B7C">
        <w:rPr>
          <w:b/>
        </w:rPr>
        <w:t>S. 981--DEBATE ADJOURNED</w:t>
      </w:r>
    </w:p>
    <w:p w:rsidR="00611B7C" w:rsidRDefault="00611B7C" w:rsidP="00611B7C">
      <w:pPr>
        <w:keepNext/>
      </w:pPr>
      <w:r>
        <w:t xml:space="preserve">Rep. BANNISTER moved to adjourn debate upon the following Bill until Wednesday, May 26, which was adopted:  </w:t>
      </w:r>
    </w:p>
    <w:p w:rsidR="00611B7C" w:rsidRDefault="00611B7C" w:rsidP="00611B7C">
      <w:pPr>
        <w:keepNext/>
      </w:pPr>
      <w:bookmarkStart w:id="78" w:name="include_clip_start_146"/>
      <w:bookmarkEnd w:id="78"/>
    </w:p>
    <w:p w:rsidR="00611B7C" w:rsidRDefault="00611B7C" w:rsidP="00611B7C">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611B7C" w:rsidRDefault="00611B7C" w:rsidP="00611B7C">
      <w:bookmarkStart w:id="79" w:name="include_clip_end_146"/>
      <w:bookmarkEnd w:id="79"/>
    </w:p>
    <w:p w:rsidR="00611B7C" w:rsidRDefault="00611B7C" w:rsidP="00611B7C">
      <w:pPr>
        <w:keepNext/>
        <w:jc w:val="center"/>
        <w:rPr>
          <w:b/>
        </w:rPr>
      </w:pPr>
      <w:r w:rsidRPr="00611B7C">
        <w:rPr>
          <w:b/>
        </w:rPr>
        <w:t>S. 850--AMENDED AND ORDERED TO THIRD READING</w:t>
      </w:r>
    </w:p>
    <w:p w:rsidR="00611B7C" w:rsidRDefault="00611B7C" w:rsidP="00611B7C">
      <w:pPr>
        <w:keepNext/>
      </w:pPr>
      <w:r>
        <w:t>The following Bill was taken up:</w:t>
      </w:r>
    </w:p>
    <w:p w:rsidR="00611B7C" w:rsidRDefault="00611B7C" w:rsidP="00611B7C">
      <w:pPr>
        <w:keepNext/>
      </w:pPr>
      <w:bookmarkStart w:id="80" w:name="include_clip_start_148"/>
      <w:bookmarkEnd w:id="80"/>
    </w:p>
    <w:p w:rsidR="00611B7C" w:rsidRDefault="00611B7C" w:rsidP="00611B7C">
      <w:r>
        <w:t>S. 850 --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611B7C" w:rsidRDefault="00611B7C" w:rsidP="00611B7C"/>
    <w:p w:rsidR="00611B7C" w:rsidRPr="00D32448" w:rsidRDefault="00611B7C" w:rsidP="00611B7C">
      <w:r w:rsidRPr="00D32448">
        <w:t>Rep. WHITE proposed the following Amendment No. 1 (COUNCIL\BBM\9793HTC10), which was adopted:</w:t>
      </w:r>
    </w:p>
    <w:p w:rsidR="00611B7C" w:rsidRPr="00D32448" w:rsidRDefault="00611B7C" w:rsidP="00611B7C">
      <w:r w:rsidRPr="00D32448">
        <w:t>Amend the bill, as and if amended, page 2, by adding a penultimate SECTION appropriately numbered to read:</w:t>
      </w:r>
    </w:p>
    <w:p w:rsidR="00611B7C" w:rsidRPr="00D32448" w:rsidRDefault="00611B7C" w:rsidP="00611B7C">
      <w:r w:rsidRPr="00D32448">
        <w:t>/  SECTION</w:t>
      </w:r>
      <w:r w:rsidRPr="00D32448">
        <w:tab/>
        <w:t>__.</w:t>
      </w:r>
      <w:r w:rsidRPr="00D32448">
        <w:tab/>
        <w:t>Section 12</w:t>
      </w:r>
      <w:r w:rsidRPr="00D32448">
        <w:noBreakHyphen/>
        <w:t>54</w:t>
      </w:r>
      <w:r w:rsidRPr="00D32448">
        <w:noBreakHyphen/>
        <w:t>250(E) of the 1976 Code is amended to read:</w:t>
      </w:r>
    </w:p>
    <w:p w:rsidR="00611B7C" w:rsidRPr="00D32448" w:rsidRDefault="00611B7C" w:rsidP="00611B7C">
      <w:r w:rsidRPr="00D32448">
        <w:tab/>
        <w:t>“(E)</w:t>
      </w:r>
      <w:r w:rsidRPr="00D32448">
        <w:tab/>
      </w:r>
      <w:r w:rsidRPr="00D32448">
        <w:rPr>
          <w:strike/>
        </w:rPr>
        <w:t>Payment by immediately available funds and filing of the return are considered simultaneous acts with respect to penalties and interest for failure to file and failure to pay.  Penalties and interest must be calculated based on the later of the return postmark date or payment date.</w:t>
      </w:r>
      <w:r w:rsidRPr="00D32448">
        <w:t xml:space="preserve">  </w:t>
      </w:r>
      <w:r w:rsidRPr="00D32448">
        <w:rPr>
          <w:u w:val="single"/>
        </w:rPr>
        <w:t>RESERVED</w:t>
      </w:r>
      <w:r w:rsidRPr="00D32448">
        <w:t>”  /</w:t>
      </w:r>
    </w:p>
    <w:p w:rsidR="00611B7C" w:rsidRPr="00D32448" w:rsidRDefault="00611B7C" w:rsidP="00611B7C">
      <w:pPr>
        <w:rPr>
          <w:szCs w:val="24"/>
        </w:rPr>
      </w:pPr>
      <w:r w:rsidRPr="00D32448">
        <w:rPr>
          <w:szCs w:val="24"/>
        </w:rPr>
        <w:t>Renumber sections to conform.</w:t>
      </w:r>
    </w:p>
    <w:p w:rsidR="00611B7C" w:rsidRDefault="00611B7C" w:rsidP="00611B7C">
      <w:pPr>
        <w:rPr>
          <w:szCs w:val="24"/>
        </w:rPr>
      </w:pPr>
      <w:r w:rsidRPr="00D32448">
        <w:rPr>
          <w:szCs w:val="24"/>
        </w:rPr>
        <w:t>Amend title to conform.</w:t>
      </w:r>
    </w:p>
    <w:p w:rsidR="00611B7C" w:rsidRDefault="00611B7C" w:rsidP="00611B7C">
      <w:pPr>
        <w:rPr>
          <w:szCs w:val="24"/>
        </w:rPr>
      </w:pPr>
    </w:p>
    <w:p w:rsidR="00611B7C" w:rsidRDefault="00611B7C" w:rsidP="00611B7C">
      <w:r>
        <w:t>Rep. WHITE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594--AMENDED AND ORDERED TO THIRD READING</w:t>
      </w:r>
    </w:p>
    <w:p w:rsidR="00611B7C" w:rsidRDefault="00611B7C" w:rsidP="00611B7C">
      <w:pPr>
        <w:keepNext/>
      </w:pPr>
      <w:r>
        <w:t>The following Bill was taken up:</w:t>
      </w:r>
    </w:p>
    <w:p w:rsidR="00611B7C" w:rsidRDefault="00611B7C" w:rsidP="00611B7C">
      <w:pPr>
        <w:keepNext/>
      </w:pPr>
      <w:bookmarkStart w:id="81" w:name="include_clip_start_154"/>
      <w:bookmarkEnd w:id="81"/>
    </w:p>
    <w:p w:rsidR="00611B7C" w:rsidRDefault="00611B7C" w:rsidP="00611B7C">
      <w:r>
        <w:t>S. 594 -- Senator Leatherman: A BILL TO AMEND SECTION 59-147-30 OF THE 1976 CODE, RELATING TO THE ISSUANCE OF REVENUE BONDS UNDER THE PROVISIONS OF THE HIGHER EDUCATION REVENUE BOND ACT, TO CLARIFY THOSE ELIGIBLE FACILITIES WHICH MAY BE FINANCED UNDER THE ACT; AND TO REPEAL SECTION 59-147-120 RELATING TO LIMITATIONS ON THE ISSUANCE OF CERTAIN REVENUE BONDS.</w:t>
      </w:r>
    </w:p>
    <w:p w:rsidR="00611B7C" w:rsidRDefault="00611B7C" w:rsidP="00611B7C"/>
    <w:p w:rsidR="00611B7C" w:rsidRPr="000F676B" w:rsidRDefault="00611B7C" w:rsidP="00611B7C">
      <w:r w:rsidRPr="000F676B">
        <w:t>Rep. COOPER proposed the following Amendment No. 1 (COUNCIL\AGM\18091BJ10), which was adopted:</w:t>
      </w:r>
    </w:p>
    <w:p w:rsidR="00611B7C" w:rsidRPr="000F676B" w:rsidRDefault="00611B7C" w:rsidP="00611B7C">
      <w:r w:rsidRPr="000F676B">
        <w:t>Amend the bill, as and if amended, by striking all after the enacting words and inserting:</w:t>
      </w:r>
    </w:p>
    <w:p w:rsidR="00611B7C" w:rsidRPr="000F676B" w:rsidRDefault="00611B7C" w:rsidP="00611B7C">
      <w:r w:rsidRPr="000F676B">
        <w:t>/ SECTION</w:t>
      </w:r>
      <w:r w:rsidRPr="000F676B">
        <w:tab/>
        <w:t>1.</w:t>
      </w:r>
      <w:r w:rsidRPr="000F676B">
        <w:tab/>
        <w:t>Section 59</w:t>
      </w:r>
      <w:r w:rsidRPr="000F676B">
        <w:noBreakHyphen/>
        <w:t>101</w:t>
      </w:r>
      <w:r w:rsidRPr="000F676B">
        <w:noBreakHyphen/>
        <w:t>620 of the 1976 Code, as added by Act 143 of 2005, is amended to read:</w:t>
      </w:r>
    </w:p>
    <w:p w:rsidR="00611B7C" w:rsidRPr="000F676B" w:rsidRDefault="00611B7C" w:rsidP="00611B7C">
      <w:pPr>
        <w:rPr>
          <w:u w:val="single"/>
        </w:rPr>
      </w:pPr>
      <w:r w:rsidRPr="000F676B">
        <w:tab/>
        <w:t>“Section 59</w:t>
      </w:r>
      <w:r w:rsidRPr="000F676B">
        <w:noBreakHyphen/>
        <w:t>101</w:t>
      </w:r>
      <w:r w:rsidRPr="000F676B">
        <w:noBreakHyphen/>
        <w:t>620.</w:t>
      </w:r>
      <w:r w:rsidRPr="000F676B">
        <w:tab/>
      </w:r>
      <w:r w:rsidRPr="000F676B">
        <w:rPr>
          <w:u w:val="single"/>
        </w:rPr>
        <w:t>(A)</w:t>
      </w:r>
      <w:r w:rsidRPr="000F676B">
        <w:tab/>
        <w:t xml:space="preserve">A public institution of higher learning may offer educational fee waivers to no more than </w:t>
      </w:r>
      <w:r w:rsidRPr="000F676B">
        <w:rPr>
          <w:strike/>
        </w:rPr>
        <w:t>four</w:t>
      </w:r>
      <w:r w:rsidRPr="000F676B">
        <w:t xml:space="preserve"> </w:t>
      </w:r>
      <w:r w:rsidRPr="000F676B">
        <w:rPr>
          <w:u w:val="single"/>
        </w:rPr>
        <w:t>eight</w:t>
      </w:r>
      <w:r w:rsidRPr="000F676B">
        <w:t xml:space="preserve"> percent of the undergraduate student body.  </w:t>
      </w:r>
      <w:r w:rsidRPr="000F676B">
        <w:rPr>
          <w:u w:val="single"/>
        </w:rPr>
        <w:t>Any fee waivers above four percent must be used for in</w:t>
      </w:r>
      <w:r w:rsidRPr="000F676B">
        <w:rPr>
          <w:u w:val="single"/>
        </w:rPr>
        <w:noBreakHyphen/>
        <w:t>state students.  for purposes of this section, in</w:t>
      </w:r>
      <w:r w:rsidRPr="000F676B">
        <w:rPr>
          <w:u w:val="single"/>
        </w:rPr>
        <w:noBreakHyphen/>
        <w:t>state student is defined by Section 59</w:t>
      </w:r>
      <w:r w:rsidRPr="000F676B">
        <w:rPr>
          <w:u w:val="single"/>
        </w:rPr>
        <w:noBreakHyphen/>
        <w:t>112</w:t>
      </w:r>
      <w:r w:rsidRPr="000F676B">
        <w:rPr>
          <w:u w:val="single"/>
        </w:rPr>
        <w:noBreakHyphen/>
        <w:t>20(A).</w:t>
      </w:r>
    </w:p>
    <w:p w:rsidR="00611B7C" w:rsidRPr="000F676B" w:rsidRDefault="00611B7C" w:rsidP="00611B7C">
      <w:r w:rsidRPr="000F676B">
        <w:tab/>
      </w:r>
      <w:r w:rsidRPr="000F676B">
        <w:rPr>
          <w:u w:val="single"/>
        </w:rPr>
        <w:t>(B)</w:t>
      </w:r>
      <w:r w:rsidRPr="000F676B">
        <w:tab/>
      </w:r>
      <w:r w:rsidRPr="000F676B">
        <w:rPr>
          <w:u w:val="single"/>
        </w:rPr>
        <w:t>State</w:t>
      </w:r>
      <w:r w:rsidRPr="000F676B">
        <w:rPr>
          <w:u w:val="single"/>
        </w:rPr>
        <w:noBreakHyphen/>
        <w:t>supported institutions of higher learning to which subsection (A) applies annually shall report to the Commission on Higher Education the amount of the waivers provided during that fiscal year and other information as the commission may require in regard to these waivers.</w:t>
      </w:r>
      <w:r w:rsidRPr="000F676B">
        <w:t>”</w:t>
      </w:r>
    </w:p>
    <w:p w:rsidR="00611B7C" w:rsidRPr="000F676B" w:rsidRDefault="00611B7C" w:rsidP="00611B7C">
      <w:r w:rsidRPr="000F676B">
        <w:t>SECTION</w:t>
      </w:r>
      <w:r w:rsidRPr="000F676B">
        <w:tab/>
        <w:t>2.</w:t>
      </w:r>
      <w:r w:rsidRPr="000F676B">
        <w:tab/>
        <w:t>Article 2, Chapter 101, Title 59 of the 1976 Code is amended by adding:</w:t>
      </w:r>
    </w:p>
    <w:p w:rsidR="00611B7C" w:rsidRPr="000F676B" w:rsidRDefault="00611B7C" w:rsidP="00611B7C">
      <w:r w:rsidRPr="000F676B">
        <w:tab/>
        <w:t>“Section 59</w:t>
      </w:r>
      <w:r w:rsidRPr="000F676B">
        <w:noBreakHyphen/>
        <w:t>101</w:t>
      </w:r>
      <w:r w:rsidRPr="000F676B">
        <w:noBreakHyphen/>
        <w:t>670.</w:t>
      </w:r>
      <w:r w:rsidRPr="000F676B">
        <w:tab/>
        <w:t>Four</w:t>
      </w:r>
      <w:r w:rsidRPr="000F676B">
        <w:noBreakHyphen/>
        <w:t xml:space="preserve">year and graduate level public institutions of higher learning in this </w:t>
      </w:r>
      <w:r w:rsidR="00D8708A">
        <w:t>S</w:t>
      </w:r>
      <w:r w:rsidRPr="000F676B">
        <w:t>tate, not including technical colleges, with approval of the Budget and Control Board may enter into one or more ground lease agreements with a private entity whereby the private entity provides all services necessary for the creation and operation of institution infrastructure including, but not limited to, financing, designing, constructing, managing, operating, maintaining, and related services.  Upon expiration of the ground lease agreement term, the private entity shall surrender to the institution the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may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This section and the approval required by this section does not exempt any transaction or entity from complying with Chapter 35, Title 11 of the 1976 Code. ”</w:t>
      </w:r>
    </w:p>
    <w:p w:rsidR="00611B7C" w:rsidRPr="000F676B" w:rsidRDefault="00611B7C" w:rsidP="00611B7C">
      <w:r w:rsidRPr="000F676B">
        <w:t>SECTION</w:t>
      </w:r>
      <w:r w:rsidRPr="000F676B">
        <w:tab/>
        <w:t>3.</w:t>
      </w:r>
      <w:r w:rsidRPr="000F676B">
        <w:tab/>
        <w:t xml:space="preserve">This act takes effect upon approval by the Governor. / </w:t>
      </w:r>
    </w:p>
    <w:p w:rsidR="00611B7C" w:rsidRPr="000F676B" w:rsidRDefault="00611B7C" w:rsidP="00611B7C">
      <w:r w:rsidRPr="000F676B">
        <w:t>Renumber sections to conform.</w:t>
      </w:r>
    </w:p>
    <w:p w:rsidR="00611B7C" w:rsidRDefault="00611B7C" w:rsidP="00611B7C">
      <w:r w:rsidRPr="000F676B">
        <w:t>Amend title to conform.</w:t>
      </w:r>
    </w:p>
    <w:p w:rsidR="00D8708A" w:rsidRDefault="00D8708A">
      <w:pPr>
        <w:ind w:firstLine="0"/>
        <w:jc w:val="left"/>
      </w:pPr>
      <w:r>
        <w:br w:type="page"/>
      </w:r>
    </w:p>
    <w:p w:rsidR="00611B7C" w:rsidRDefault="00611B7C" w:rsidP="00611B7C">
      <w:r>
        <w:t>Rep. COOPER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1120--DEBATE ADJOURNED</w:t>
      </w:r>
    </w:p>
    <w:p w:rsidR="00611B7C" w:rsidRDefault="00611B7C" w:rsidP="00611B7C">
      <w:pPr>
        <w:keepNext/>
      </w:pPr>
      <w:r>
        <w:t xml:space="preserve">Rep. SELLERS moved to adjourn debate upon the following Bill until Wednesday, May 26, which was adopted:  </w:t>
      </w:r>
    </w:p>
    <w:p w:rsidR="00611B7C" w:rsidRDefault="00611B7C" w:rsidP="00611B7C">
      <w:pPr>
        <w:keepNext/>
      </w:pPr>
      <w:bookmarkStart w:id="82" w:name="include_clip_start_160"/>
      <w:bookmarkEnd w:id="82"/>
    </w:p>
    <w:p w:rsidR="00611B7C" w:rsidRDefault="00611B7C" w:rsidP="00611B7C">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611B7C" w:rsidRDefault="00611B7C" w:rsidP="00611B7C">
      <w:bookmarkStart w:id="83" w:name="include_clip_end_160"/>
      <w:bookmarkEnd w:id="83"/>
    </w:p>
    <w:p w:rsidR="00611B7C" w:rsidRDefault="00611B7C" w:rsidP="00611B7C">
      <w:pPr>
        <w:keepNext/>
        <w:jc w:val="center"/>
        <w:rPr>
          <w:b/>
        </w:rPr>
      </w:pPr>
      <w:r w:rsidRPr="00611B7C">
        <w:rPr>
          <w:b/>
        </w:rPr>
        <w:t>S. 107--AMENDED AND ORDERED TO THIRD READING</w:t>
      </w:r>
    </w:p>
    <w:p w:rsidR="00611B7C" w:rsidRDefault="00611B7C" w:rsidP="00611B7C">
      <w:pPr>
        <w:keepNext/>
      </w:pPr>
      <w:r>
        <w:t>The following Bill was taken up:</w:t>
      </w:r>
    </w:p>
    <w:p w:rsidR="00611B7C" w:rsidRDefault="00611B7C" w:rsidP="00611B7C">
      <w:pPr>
        <w:keepNext/>
      </w:pPr>
      <w:bookmarkStart w:id="84" w:name="include_clip_start_162"/>
      <w:bookmarkEnd w:id="84"/>
    </w:p>
    <w:p w:rsidR="00611B7C" w:rsidRDefault="00611B7C" w:rsidP="00611B7C">
      <w:r>
        <w:t>S. 107 -- Senators Ryberg, Bryant, Massey, Peeler and L. Martin: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611B7C" w:rsidRDefault="00611B7C" w:rsidP="00611B7C"/>
    <w:p w:rsidR="00611B7C" w:rsidRPr="0000250F" w:rsidRDefault="00611B7C" w:rsidP="00611B7C">
      <w:r w:rsidRPr="0000250F">
        <w:t>The Judiciary Committee proposed the following Amendment No. 1 (COUNCIL\MS\7858AHB10), which was adopted:</w:t>
      </w:r>
    </w:p>
    <w:p w:rsidR="00611B7C" w:rsidRPr="0000250F" w:rsidRDefault="00611B7C" w:rsidP="00611B7C">
      <w:r w:rsidRPr="0000250F">
        <w:t>Amend the bill, as and if amended, by adding an appropriately numbered SECTION at the end to read:</w:t>
      </w:r>
    </w:p>
    <w:p w:rsidR="00611B7C" w:rsidRPr="0000250F" w:rsidRDefault="00611B7C" w:rsidP="00611B7C">
      <w:pPr>
        <w:rPr>
          <w:szCs w:val="24"/>
        </w:rPr>
      </w:pPr>
      <w:r w:rsidRPr="0000250F">
        <w:t>/ SECTION</w:t>
      </w:r>
      <w:r w:rsidRPr="0000250F">
        <w:tab/>
        <w:t>__.“Section 1</w:t>
      </w:r>
      <w:r w:rsidRPr="0000250F">
        <w:noBreakHyphen/>
        <w:t>23</w:t>
      </w:r>
      <w:r w:rsidRPr="0000250F">
        <w:noBreakHyphen/>
        <w:t>525.</w:t>
      </w:r>
      <w:r w:rsidRPr="0000250F">
        <w:tab/>
      </w:r>
      <w:r w:rsidRPr="0000250F">
        <w:rPr>
          <w:strike/>
          <w:szCs w:val="24"/>
        </w:rPr>
        <w:t>No</w:t>
      </w:r>
      <w:r w:rsidRPr="0000250F">
        <w:rPr>
          <w:szCs w:val="24"/>
        </w:rPr>
        <w:t xml:space="preserve"> </w:t>
      </w:r>
      <w:r w:rsidRPr="0000250F">
        <w:rPr>
          <w:szCs w:val="24"/>
          <w:u w:val="single"/>
        </w:rPr>
        <w:t>A</w:t>
      </w:r>
      <w:r w:rsidRPr="0000250F">
        <w:rPr>
          <w:szCs w:val="24"/>
        </w:rPr>
        <w:t xml:space="preserve"> member of any General Assembly who is not otherwise prohibited from being elected to an administrative law judge position </w:t>
      </w:r>
      <w:r w:rsidRPr="0000250F">
        <w:rPr>
          <w:strike/>
          <w:szCs w:val="24"/>
        </w:rPr>
        <w:t>may</w:t>
      </w:r>
      <w:r w:rsidRPr="0000250F">
        <w:rPr>
          <w:szCs w:val="24"/>
        </w:rPr>
        <w:t xml:space="preserve"> </w:t>
      </w:r>
      <w:r w:rsidRPr="0000250F">
        <w:rPr>
          <w:szCs w:val="24"/>
          <w:u w:val="single"/>
        </w:rPr>
        <w:t>must not</w:t>
      </w:r>
      <w:r w:rsidRPr="0000250F">
        <w:rPr>
          <w:szCs w:val="24"/>
        </w:rPr>
        <w:t xml:space="preserve"> be elected to </w:t>
      </w:r>
      <w:r w:rsidRPr="0000250F">
        <w:rPr>
          <w:strike/>
          <w:szCs w:val="24"/>
        </w:rPr>
        <w:t>such</w:t>
      </w:r>
      <w:r w:rsidRPr="0000250F">
        <w:rPr>
          <w:szCs w:val="24"/>
        </w:rPr>
        <w:t xml:space="preserve"> </w:t>
      </w:r>
      <w:r w:rsidRPr="0000250F">
        <w:rPr>
          <w:szCs w:val="24"/>
          <w:u w:val="single"/>
        </w:rPr>
        <w:t>that</w:t>
      </w:r>
      <w:r w:rsidRPr="0000250F">
        <w:rPr>
          <w:szCs w:val="24"/>
        </w:rPr>
        <w:t xml:space="preserve"> position while he is a member of the General Assembly and for a period of </w:t>
      </w:r>
      <w:r w:rsidRPr="0000250F">
        <w:rPr>
          <w:strike/>
          <w:szCs w:val="24"/>
        </w:rPr>
        <w:t>four years</w:t>
      </w:r>
      <w:r w:rsidRPr="0000250F">
        <w:rPr>
          <w:szCs w:val="24"/>
        </w:rPr>
        <w:t xml:space="preserve"> </w:t>
      </w:r>
      <w:r w:rsidRPr="0000250F">
        <w:rPr>
          <w:szCs w:val="24"/>
          <w:u w:val="single"/>
        </w:rPr>
        <w:t>one year</w:t>
      </w:r>
      <w:r w:rsidRPr="0000250F">
        <w:rPr>
          <w:szCs w:val="24"/>
        </w:rPr>
        <w:t xml:space="preserve"> after he ceases to be a member of the General Assembly.” /</w:t>
      </w:r>
    </w:p>
    <w:p w:rsidR="00611B7C" w:rsidRPr="0000250F" w:rsidRDefault="00611B7C" w:rsidP="00611B7C">
      <w:r w:rsidRPr="0000250F">
        <w:t>Renumber sections to conform.</w:t>
      </w:r>
    </w:p>
    <w:p w:rsidR="00611B7C" w:rsidRDefault="00611B7C" w:rsidP="00611B7C">
      <w:r w:rsidRPr="0000250F">
        <w:t>Amend title to conform.</w:t>
      </w:r>
    </w:p>
    <w:p w:rsidR="00611B7C" w:rsidRDefault="00611B7C" w:rsidP="00611B7C"/>
    <w:p w:rsidR="00611B7C" w:rsidRDefault="00611B7C" w:rsidP="00611B7C">
      <w:r>
        <w:t>Rep. KELLY explained the amendment.</w:t>
      </w:r>
    </w:p>
    <w:p w:rsidR="00611B7C" w:rsidRDefault="00611B7C" w:rsidP="00611B7C"/>
    <w:p w:rsidR="00611B7C" w:rsidRDefault="00611B7C" w:rsidP="00611B7C">
      <w:pPr>
        <w:keepNext/>
        <w:jc w:val="center"/>
        <w:rPr>
          <w:b/>
        </w:rPr>
      </w:pPr>
      <w:r w:rsidRPr="00611B7C">
        <w:rPr>
          <w:b/>
        </w:rPr>
        <w:t>POINT OF ORDER</w:t>
      </w:r>
    </w:p>
    <w:p w:rsidR="00611B7C" w:rsidRDefault="00611B7C" w:rsidP="00611B7C">
      <w:r>
        <w:t xml:space="preserve">Rep. HIOTT raised the Point of Order that Amendment No. 1 was out of order in that it was not germane to the </w:t>
      </w:r>
      <w:r w:rsidR="00D8708A">
        <w:t>B</w:t>
      </w:r>
      <w:r>
        <w:t>ill.</w:t>
      </w:r>
    </w:p>
    <w:p w:rsidR="00611B7C" w:rsidRDefault="00611B7C" w:rsidP="00611B7C">
      <w:r>
        <w:t xml:space="preserve">SPEAKER HARRELL stated that Amendment No. 1 was identical to a previously passed House </w:t>
      </w:r>
      <w:r w:rsidR="00D8708A">
        <w:t>B</w:t>
      </w:r>
      <w:r>
        <w:t>ill that came from the Judiciary Committee and that Amendment No. 1 was a committee amendment in compliance with the House Rules under Rules 9.3 and 4.7.  Therefore, he overruled the Point of Order.</w:t>
      </w:r>
    </w:p>
    <w:p w:rsidR="00611B7C" w:rsidRDefault="00611B7C" w:rsidP="00611B7C"/>
    <w:p w:rsidR="00611B7C" w:rsidRDefault="00611B7C" w:rsidP="00611B7C">
      <w:r>
        <w:t>The question then recurred to the adoption of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348--AMENDED AND ORDERED TO THIRD READING</w:t>
      </w:r>
    </w:p>
    <w:p w:rsidR="00611B7C" w:rsidRDefault="00611B7C" w:rsidP="00611B7C">
      <w:pPr>
        <w:keepNext/>
      </w:pPr>
      <w:r>
        <w:t>The following Bill was taken up:</w:t>
      </w:r>
    </w:p>
    <w:p w:rsidR="00611B7C" w:rsidRDefault="00611B7C" w:rsidP="00611B7C">
      <w:pPr>
        <w:keepNext/>
      </w:pPr>
      <w:bookmarkStart w:id="85" w:name="include_clip_start_171"/>
      <w:bookmarkEnd w:id="85"/>
    </w:p>
    <w:p w:rsidR="00611B7C" w:rsidRDefault="00611B7C" w:rsidP="00611B7C">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611B7C" w:rsidRPr="00674D11" w:rsidRDefault="00611B7C" w:rsidP="00611B7C">
      <w:r w:rsidRPr="00674D11">
        <w:t>The Judiciary Committee proposed the following Amendment No. 1 (COUNCIL\NBD\12397AC10), which was adopted:</w:t>
      </w:r>
    </w:p>
    <w:p w:rsidR="00611B7C" w:rsidRPr="00674D11" w:rsidRDefault="00611B7C" w:rsidP="00611B7C">
      <w:r w:rsidRPr="00674D11">
        <w:t>Amend the bill, as and if amended, by Striking SECTIONS 1 and 2 of the bill in their entirety.</w:t>
      </w:r>
    </w:p>
    <w:p w:rsidR="00611B7C" w:rsidRPr="00674D11" w:rsidRDefault="00611B7C" w:rsidP="00611B7C">
      <w:r w:rsidRPr="00674D11">
        <w:t>Renumber sections to conform.</w:t>
      </w:r>
    </w:p>
    <w:p w:rsidR="00611B7C" w:rsidRDefault="00611B7C" w:rsidP="00611B7C">
      <w:r w:rsidRPr="00674D11">
        <w:t>Amend title to conform.</w:t>
      </w:r>
    </w:p>
    <w:p w:rsidR="00611B7C" w:rsidRDefault="00611B7C" w:rsidP="00611B7C"/>
    <w:p w:rsidR="00611B7C" w:rsidRDefault="00611B7C" w:rsidP="00611B7C">
      <w:r>
        <w:t>Rep. KELLY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717--DEBATE ADJOURNED</w:t>
      </w:r>
    </w:p>
    <w:p w:rsidR="00611B7C" w:rsidRDefault="00611B7C" w:rsidP="00611B7C">
      <w:pPr>
        <w:keepNext/>
      </w:pPr>
      <w:r>
        <w:t>The following Bill was taken up:</w:t>
      </w:r>
    </w:p>
    <w:p w:rsidR="00611B7C" w:rsidRDefault="00611B7C" w:rsidP="00611B7C">
      <w:pPr>
        <w:keepNext/>
      </w:pPr>
      <w:bookmarkStart w:id="86" w:name="include_clip_start_177"/>
      <w:bookmarkEnd w:id="86"/>
    </w:p>
    <w:p w:rsidR="00611B7C" w:rsidRDefault="00611B7C" w:rsidP="00611B7C">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611B7C" w:rsidRDefault="00611B7C" w:rsidP="00611B7C">
      <w:bookmarkStart w:id="87" w:name="include_clip_end_177"/>
      <w:bookmarkStart w:id="88" w:name="file_start178"/>
      <w:bookmarkEnd w:id="87"/>
      <w:bookmarkEnd w:id="88"/>
    </w:p>
    <w:p w:rsidR="00611B7C" w:rsidRPr="00EF7FBD" w:rsidRDefault="00611B7C" w:rsidP="00611B7C">
      <w:r w:rsidRPr="00EF7FBD">
        <w:t>Rep. DELLENEY proposed the following Amendment No. 1 (COUNCIL\AGM\18078AB10)</w:t>
      </w:r>
      <w:r w:rsidR="00B455C6">
        <w:t>:</w:t>
      </w:r>
      <w:r w:rsidRPr="00EF7FBD">
        <w:t xml:space="preserve"> </w:t>
      </w:r>
    </w:p>
    <w:p w:rsidR="00611B7C" w:rsidRPr="00EF7FBD" w:rsidRDefault="00611B7C" w:rsidP="00611B7C">
      <w:r w:rsidRPr="00EF7FBD">
        <w:t>Amend the bill, as and if amended, by deleting SECTION 2 in its entirety.</w:t>
      </w:r>
    </w:p>
    <w:p w:rsidR="00611B7C" w:rsidRPr="00EF7FBD" w:rsidRDefault="00611B7C" w:rsidP="00611B7C">
      <w:r w:rsidRPr="00EF7FBD">
        <w:t>Renumber sections to conform.</w:t>
      </w:r>
    </w:p>
    <w:p w:rsidR="00611B7C" w:rsidRDefault="00611B7C" w:rsidP="00611B7C">
      <w:r w:rsidRPr="00EF7FBD">
        <w:t>Amend title to conform.</w:t>
      </w:r>
    </w:p>
    <w:p w:rsidR="00611B7C" w:rsidRDefault="00611B7C" w:rsidP="00611B7C"/>
    <w:p w:rsidR="00611B7C" w:rsidRDefault="00611B7C" w:rsidP="00611B7C">
      <w:r>
        <w:t>Rep. DELLENEY explained the amendment.</w:t>
      </w:r>
    </w:p>
    <w:p w:rsidR="00B455C6" w:rsidRDefault="00B455C6" w:rsidP="00611B7C"/>
    <w:p w:rsidR="00611B7C" w:rsidRDefault="00611B7C" w:rsidP="00611B7C">
      <w:r>
        <w:t xml:space="preserve">Rep. DELLENEY moved to adjourn debate on the Bill until Wednesday, May 26, which was agreed to.  </w:t>
      </w:r>
    </w:p>
    <w:p w:rsidR="00B455C6" w:rsidRDefault="00B455C6" w:rsidP="00611B7C">
      <w:pPr>
        <w:keepNext/>
        <w:jc w:val="center"/>
        <w:rPr>
          <w:b/>
        </w:rPr>
      </w:pPr>
    </w:p>
    <w:p w:rsidR="00611B7C" w:rsidRDefault="00611B7C" w:rsidP="00611B7C">
      <w:pPr>
        <w:keepNext/>
        <w:jc w:val="center"/>
        <w:rPr>
          <w:b/>
        </w:rPr>
      </w:pPr>
      <w:r w:rsidRPr="00611B7C">
        <w:rPr>
          <w:b/>
        </w:rPr>
        <w:t>RATIFICATION OF ACTS</w:t>
      </w:r>
    </w:p>
    <w:p w:rsidR="00611B7C" w:rsidRDefault="00611B7C" w:rsidP="00611B7C">
      <w:r>
        <w:t>At 1:30 p.m. the House attended in the Senate Chamber, where the following Acts and Joint Resolutions were duly ratified:</w:t>
      </w:r>
    </w:p>
    <w:p w:rsidR="00611B7C" w:rsidRDefault="00611B7C" w:rsidP="00611B7C"/>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9" w:name="file_start183"/>
      <w:bookmarkEnd w:id="89"/>
      <w:r w:rsidRPr="0000102E">
        <w:tab/>
        <w:t>(R219, S. 134) --  Senators Sheheen, Verdin, Fair, Campsen and S. Martin: AN ACT TO AMEND THE CODE OF LAWS OF SOUTH CAROLINA, 1976, BY ADDING SECTION 59</w:t>
      </w:r>
      <w:r w:rsidRPr="0000102E">
        <w:noBreakHyphen/>
        <w:t>1</w:t>
      </w:r>
      <w:r w:rsidRPr="0000102E">
        <w:noBreakHyphen/>
        <w:t>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WITHOUT PENALTY OR REWARD, AND ALLOWS STUDENTS TO ORGANIZE AND PARTICIPATE IN RELIGIOUS STUDENT GATHERINGS TO THE SAME EXTENT AS SECULAR NONCURRICULAR GROUPS.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(R220, S. 372) --  Senators Hayes and Ford: AN ACT TO AMEND SECTION 62</w:t>
      </w:r>
      <w:r w:rsidRPr="0000102E">
        <w:noBreakHyphen/>
        <w:t>2</w:t>
      </w:r>
      <w:r w:rsidRPr="0000102E">
        <w:noBreakHyphen/>
        <w:t>207,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rsidRPr="0000102E">
        <w:noBreakHyphen/>
        <w:t>7</w:t>
      </w:r>
      <w:r w:rsidRPr="0000102E">
        <w:noBreakHyphen/>
        <w:t>401, RELATING TO CREATION OF A TRUST, SO AS TO PROVIDE FOR THE INCLUSION OF A SURVIVING SPOUSE’S BENEFICIAL INTERESTS IN TRUST PROPERTY IN CALCULATING THE ELECTIVE SHARE.</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(R221, S. 728) --  Senators Hayes, Fair and Ford: AN ACT TO AMEND SECTION 12</w:t>
      </w:r>
      <w:r w:rsidRPr="0000102E">
        <w:noBreakHyphen/>
        <w:t>65</w:t>
      </w:r>
      <w:r w:rsidRPr="0000102E">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TO FURTHER PROVIDE FOR THE MANNER IN WHICH THESE CREDITS ARE VESTED IN A TAXPAYER AND MAY BE ALLOCATED TO PARTNERS OR MEMBERS, AND PROVIDE WHEN A TAXPAYER IS NOT ELIGIBLE FOR THE CREDITS; BY ADDING SECTION 12</w:t>
      </w:r>
      <w:r w:rsidRPr="0000102E">
        <w:noBreakHyphen/>
        <w:t>65</w:t>
      </w:r>
      <w:r w:rsidRPr="0000102E">
        <w:noBreakHyphen/>
        <w:t>50 SO AS TO PROVIDE TRANSITION RULES APPLICABLE TO SPECIFIC MILL SITES; BY ADDING SECTION 12</w:t>
      </w:r>
      <w:r w:rsidRPr="0000102E">
        <w:noBreakHyphen/>
        <w:t>65</w:t>
      </w:r>
      <w:r w:rsidRPr="0000102E">
        <w:noBreakHyphen/>
        <w:t>60 SO AS TO FURTHER PROVIDE FOR THE ELIGIBILITY CERTIFICATION PROCESS; TO AMEND SECTION 12</w:t>
      </w:r>
      <w:r w:rsidRPr="0000102E">
        <w:noBreakHyphen/>
        <w:t>65</w:t>
      </w:r>
      <w:r w:rsidRPr="0000102E">
        <w:noBreakHyphen/>
        <w:t>20, RELATING TO DEFINITIONS UNDER THE TEXTILE COMMUNITIES REVITALIZATION ACT, SO AS TO REVISE THE DEFINITION OF A “TEXTILE MILL”; AND TO AMEND SECTION 4</w:t>
      </w:r>
      <w:r w:rsidRPr="0000102E">
        <w:noBreakHyphen/>
        <w:t>9</w:t>
      </w:r>
      <w:r w:rsidRPr="0000102E">
        <w:noBreakHyphen/>
        <w:t>195, AS AMENDED, RELATING TO THE GRANT OF SPECIAL PROPERTY TAX ASSESSMENTS TO “REHABILITATED HISTORIC PROPERTY” OR “LOW AND MODERATE INCOME RENTAL PROPERTY”, SO AS TO FURTHER PROVIDE FOR THE CIRCUMSTANCES WHEN THE PROPERTY BECOMES DISQUALIFIED FOR THE SPECIAL ASSESSMENT.</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(R222, S. 836) --  Senator Cromer: AN ACT TO AMEND SECTION 51</w:t>
      </w:r>
      <w:r w:rsidRPr="0000102E">
        <w:noBreakHyphen/>
        <w:t>13</w:t>
      </w:r>
      <w:r w:rsidRPr="0000102E">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00102E">
        <w:noBreakHyphen/>
        <w:t>13</w:t>
      </w:r>
      <w:r w:rsidRPr="0000102E">
        <w:noBreakHyphen/>
        <w:t>50 THROUGH 51</w:t>
      </w:r>
      <w:r w:rsidRPr="0000102E">
        <w:noBreakHyphen/>
        <w:t>13</w:t>
      </w:r>
      <w:r w:rsidRPr="0000102E">
        <w:noBreakHyphen/>
        <w:t>80 BE FORWARDED TO THE RIVERBANKS PARKS COMMISSION.</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(R223, S. 906) --  Senators Leatherman, Land, Coleman and Elliott: AN ACT TO AMEND SECTION 9</w:t>
      </w:r>
      <w:r w:rsidRPr="0000102E">
        <w:noBreakHyphen/>
        <w:t>8</w:t>
      </w:r>
      <w:r w:rsidRPr="0000102E">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102E">
        <w:tab/>
        <w:t xml:space="preserve">(R224, S. 910) --  Senator Land: AN ACT </w:t>
      </w:r>
      <w:r w:rsidRPr="0000102E">
        <w:rPr>
          <w:color w:val="000000" w:themeColor="text1"/>
        </w:rPr>
        <w:t>TO AMEND SECTION 6</w:t>
      </w:r>
      <w:r w:rsidRPr="0000102E">
        <w:rPr>
          <w:color w:val="000000" w:themeColor="text1"/>
        </w:rPr>
        <w:noBreakHyphen/>
        <w:t>21</w:t>
      </w:r>
      <w:r w:rsidRPr="0000102E">
        <w:rPr>
          <w:color w:val="000000" w:themeColor="text1"/>
        </w:rPr>
        <w:noBreakHyphen/>
        <w:t>185, CODE OF LAWS OF SOUTH CAROLINA, 1976, RELATING TO A SPECIAL PURPOSE DISTRICT MORTGAGE TO SECURE CERTAIN BONDS OR LOANS WHEN THE SPECIAL PURPOSE DISTRICT PROVIDES HOSPITAL, NURSING HOME, OR CARE FACILITIES, SO AS TO REMOVE LIMITATIONS REGARDING ACCOMMODATIONS TAX COLLECTIONS FROM THE AUTHORITY OF A DISTRICT TO MORTGAGE ITS PROPERTY UNDER THE REVENUE BOND ACT FOR UTILITIES; BY ADDING SECTION 6</w:t>
      </w:r>
      <w:r w:rsidRPr="0000102E">
        <w:rPr>
          <w:color w:val="000000" w:themeColor="text1"/>
        </w:rPr>
        <w:noBreakHyphen/>
        <w:t>17</w:t>
      </w:r>
      <w:r w:rsidRPr="0000102E">
        <w:rPr>
          <w:color w:val="000000" w:themeColor="text1"/>
        </w:rPr>
        <w:noBreakHyphen/>
        <w:t>95 SO AS TO AUTHORIZE A MUNICIPALITY PROVIDING HOSPITAL, NURSING HOME, OR CARE FACILITIES TO BORROW MONEY IN A MANNER THAT IS CONSISTENT WITH SECTION 44</w:t>
      </w:r>
      <w:r w:rsidRPr="0000102E">
        <w:rPr>
          <w:color w:val="000000" w:themeColor="text1"/>
        </w:rPr>
        <w:noBreakHyphen/>
        <w:t>7</w:t>
      </w:r>
      <w:r w:rsidRPr="0000102E">
        <w:rPr>
          <w:color w:val="000000" w:themeColor="text1"/>
        </w:rPr>
        <w:noBreakHyphen/>
        <w:t>60; AND BY ADDING SECTION 6</w:t>
      </w:r>
      <w:r w:rsidRPr="0000102E">
        <w:rPr>
          <w:color w:val="000000" w:themeColor="text1"/>
        </w:rPr>
        <w:noBreakHyphen/>
        <w:t>11</w:t>
      </w:r>
      <w:r w:rsidRPr="0000102E">
        <w:rPr>
          <w:color w:val="000000" w:themeColor="text1"/>
        </w:rPr>
        <w:noBreakHyphen/>
        <w:t>101 SO AS TO CLARIFY THE POWERS OF HOSPITAL DISTRICTS INCLUDING OWNING, LEASING, OPERATING, MAINTAINING, CONVEYING, SELLING, OR MORTGAGING OF HOSPITAL FACILITIES.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(R225, S. 1130) --  Senator Grooms: AN ACT TO AMEND SECTION 50</w:t>
      </w:r>
      <w:r w:rsidRPr="0000102E">
        <w:noBreakHyphen/>
        <w:t>15</w:t>
      </w:r>
      <w:r w:rsidRPr="0000102E">
        <w:noBreakHyphen/>
        <w:t>65, CODE OF LAWS OF SOUTH CAROLINA, 1976, RELATING TO THE ALLIGATOR MANAGEMENT PROGRAM AND CONDITIONS UNDER WHICH ALLIGATORS MAY BE HUNTED OR TAKEN, SO AS TO PROHIBIT A DEPREDATION PERMIT HOLDER TO SELL, BARTER, OR TRADE THE PRIVILEGE TO TAKE AN ALLIGATOR; TO AMEND SECTION 50</w:t>
      </w:r>
      <w:r w:rsidRPr="0000102E">
        <w:noBreakHyphen/>
        <w:t>9</w:t>
      </w:r>
      <w:r w:rsidRPr="0000102E">
        <w:noBreakHyphen/>
        <w:t>30, RELATING TO THE REQUIREMENTS FOR OBTAINING A RESIDENT HUNTING OR FISHING LICENSE, SO AS TO FURTHER SPECIFY RESIDENCY REQUIREMENTS; TO AMEND SECTION 50</w:t>
      </w:r>
      <w:r w:rsidRPr="0000102E">
        <w:noBreakHyphen/>
        <w:t>9</w:t>
      </w:r>
      <w:r w:rsidRPr="0000102E">
        <w:noBreakHyphen/>
        <w:t xml:space="preserve">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 </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(R226, S. 1187) --  Senator Leatherman: AN ACT TO AMEND SECTION 28</w:t>
      </w:r>
      <w:r w:rsidRPr="0000102E">
        <w:noBreakHyphen/>
        <w:t>11</w:t>
      </w:r>
      <w:r w:rsidRPr="0000102E">
        <w:noBreakHyphen/>
        <w:t>30, CODE OF LAWS OF SOUTH CAROLINA, 1976, RELATING TO REIMBURSEMENT OF PROPERTY OWNERS FOR CERTAIN EXPENSES RELATED TO THE TAKING OF LAND FOR PUBLIC USE, SO AS TO PROVIDE THAT REESTABLISHMENT EXPENSES PERTAINING TO MOVING A SMALL BUSINESS, FARM, OR NONPROFIT ORGANIZATION PAYABLE FOR TRANSPORTATION PROJECTS PURSUANT TO FEDERAL GUIDELINES AND REGULATIONS MAY BE PAID IN AN AMOUNT UP TO FIFTY THOUSAND DOLLARS, NOTWITHSTANDING A LOWER LIMITATION IMPOSED BY FEDERAL REGULATIONS.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(R227, 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(R228, S. 1204) --  Senator Leatherman: AN ACT TO AMEND SECTION 48</w:t>
      </w:r>
      <w:r w:rsidRPr="0000102E">
        <w:noBreakHyphen/>
        <w:t>5</w:t>
      </w:r>
      <w:r w:rsidRPr="0000102E">
        <w:noBreakHyphen/>
        <w:t>50, CODE OF LAWS OF SOUTH CAROLINA, 1976, RELATING TO USES OF THE CLEAN WATER FUND, SO AS TO ALLOW ANY USE PRESCRIBED BY ANY FEDERAL LAW GOVERNING OR APPROPRIATING FUNDS FOR THE CLEAN WATER FUND; AND TO AMEND SECTION 48</w:t>
      </w:r>
      <w:r w:rsidRPr="0000102E">
        <w:noBreakHyphen/>
        <w:t>5</w:t>
      </w:r>
      <w:r w:rsidRPr="0000102E">
        <w:noBreakHyphen/>
        <w:t>55, RELATING TO USES OF THE DRINKING WATER REVOLVING LOAN FUND, SO AS TO ALLOW ANY USE PRESCRIBED BY ANY FEDERAL LAW GOVERNING OR APPROPRIATING FUNDS FOR THE DRINKING WATER FUND.</w:t>
      </w:r>
    </w:p>
    <w:p w:rsidR="00B455C6" w:rsidRDefault="00B455C6"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(R229, S. 1261) --  Senator Cromer: AN ACT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SUBMIT THE MATTER TO THE STATE FORESTER; TO PROVIDE THAT LAND USED BY THE DEPARTMENT FOR AGRICULTURE OR MANAGED FOREST LAND BEFORE ACQUISITION BY THE DEPARTMENT MUST BE MANAGED AND TIMBER HARVESTED TO PROVIDE OPTIMUM FISH AND WILDLIFE HABITAT; TO REVISE PROCEDURES FOR ADVERTISING FOR BIDS ON THE TIMBER; TO PROVIDE THAT THE STATE FORESTER MUST APPROVE THE IMMEDIATE HARVEST OF TIMBER IF AN ECOLOGICAL OR SILVICULTURE EMERGENCY OR NATURAL DISASTER OCCURS NECESSITATING SUCH HARVEST OF TIMBER; TO AUTHORIZE THE DIRECTOR OF THE DEPARTMENT, RATHER THAN THE BOARD, TO EXECUTE DEEDS AND CONTRACTS REQUIRED IN CARRYING OUT THIS ARTICLE; TO DELETE THE PROVISION REQUIRING THE STATE FORESTER TO HAVE TREES MARKED BEFORE CUTTING BEGINS; AND TO PROVIDE THAT, UNLESS OTHERWISE PROVIDED FOR, THE PROCEEDS OF THESE TIMBER SALES MUST CONTINUE TO BE CREDITED TO THE FISH AND WILDLIFE PROTECTION FUND.</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(R230, S. 1300) --  Senators Shoopman, Cromer, Davis, Grooms, Bryant, Campbell, Rose, Alexander, Verdin, Campsen, Bright, McConnell, Fair, Cleary and L. Martin: AN ACT TO AMEND SECTION 14</w:t>
      </w:r>
      <w:r w:rsidRPr="0000102E">
        <w:noBreakHyphen/>
        <w:t>7</w:t>
      </w:r>
      <w:r w:rsidRPr="0000102E">
        <w:noBreakHyphen/>
        <w:t>845, AS AMENDED, CODE OF LAWS OF SOUTH CAROLINA, 1976, RELATING TO POSTPONEMENT OF JURY SERVICE FOR STUDENTS AND SCHOOL EMPLOYEES, SO AS TO PROVIDE THAT PUBLIC OR PRIVATE SCHOOL EMPLOYEES AND OTHER DELINEATED PERSONS RESPONSIBLE FOR THE EDUCATION OR INSTRUCTION OF A CHILD MAY REQUEST A POSTPONEMENT OF JURY SERVICE; AND TO AMEND SECTION 14</w:t>
      </w:r>
      <w:r w:rsidRPr="0000102E">
        <w:noBreakHyphen/>
        <w:t>7</w:t>
      </w:r>
      <w:r w:rsidRPr="0000102E">
        <w:noBreakHyphen/>
        <w:t xml:space="preserve">860, AS AMENDED, RELATING TO EXCUSAL OF JURORS FOR GOOD CAUSE, SO AS TO CLARIFY THAT THE APPLICATION FOR EXCUSAL FROM JURY SERVICE BE IN THE FORM OF AN AFFIDAVIT. </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(R231, S. 1328) --  Senators Peeler and Land: AN ACT TO AMEND SECTION 56</w:t>
      </w:r>
      <w:r w:rsidRPr="0000102E">
        <w:noBreakHyphen/>
        <w:t>3</w:t>
      </w:r>
      <w:r w:rsidRPr="0000102E">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0102E">
        <w:tab/>
        <w:t xml:space="preserve">(R232, S. 1340) --  Senator Cromer: AN ACT </w:t>
      </w:r>
      <w:r w:rsidRPr="0000102E">
        <w:rPr>
          <w:color w:val="000000" w:themeColor="text1"/>
          <w:u w:color="000000" w:themeColor="text1"/>
        </w:rPr>
        <w:t>TO AMEND SECTION 50</w:t>
      </w:r>
      <w:r w:rsidRPr="0000102E">
        <w:rPr>
          <w:color w:val="000000" w:themeColor="text1"/>
          <w:u w:color="000000" w:themeColor="text1"/>
        </w:rPr>
        <w:noBreakHyphen/>
        <w:t>1</w:t>
      </w:r>
      <w:r w:rsidRPr="0000102E">
        <w:rPr>
          <w:color w:val="000000" w:themeColor="text1"/>
          <w:u w:color="000000" w:themeColor="text1"/>
        </w:rPr>
        <w:noBreakHyphen/>
        <w:t>5, CODE OF LAWS OF SOUTH CAROLINA, 1976, RELATING TO THE DEFINITION OF TERMS USED IN TITLE 50, SO AS TO DEFINE CERTAIN WILDLIFE, FISH, AND PLANT SPECIES; TO AMEND SECTION 50</w:t>
      </w:r>
      <w:r w:rsidRPr="0000102E">
        <w:rPr>
          <w:color w:val="000000" w:themeColor="text1"/>
          <w:u w:color="000000" w:themeColor="text1"/>
        </w:rPr>
        <w:noBreakHyphen/>
        <w:t>1</w:t>
      </w:r>
      <w:r w:rsidRPr="0000102E">
        <w:rPr>
          <w:color w:val="000000" w:themeColor="text1"/>
          <w:u w:color="000000" w:themeColor="text1"/>
        </w:rPr>
        <w:noBreakHyphen/>
        <w:t>30, AS AMENDED, RELATING TO BIRD, GAME ANIMALS, AND FISH CLASSIFICATIONS RECOGNIZED IN TITLE 50, SO AS TO REVISE THESE CLASSIFICATIONS; BY ADDING SECTION 50</w:t>
      </w:r>
      <w:r w:rsidRPr="0000102E">
        <w:rPr>
          <w:color w:val="000000" w:themeColor="text1"/>
          <w:u w:color="000000" w:themeColor="text1"/>
        </w:rPr>
        <w:noBreakHyphen/>
        <w:t>1</w:t>
      </w:r>
      <w:r w:rsidRPr="0000102E">
        <w:rPr>
          <w:color w:val="000000" w:themeColor="text1"/>
          <w:u w:color="000000" w:themeColor="text1"/>
        </w:rPr>
        <w:noBreakHyphen/>
        <w:t>50 SO AS TO DEFINE THE BOUNDARIES FOR CERTAIN RIVERS, CREEKS, LAKES, BAYS, SOUNDS, HARBORS, AND RESERVOIRS REFERENCED IN TITLE 50; TO AMEND SECTION 50</w:t>
      </w:r>
      <w:r w:rsidRPr="0000102E">
        <w:rPr>
          <w:color w:val="000000" w:themeColor="text1"/>
          <w:u w:color="000000" w:themeColor="text1"/>
        </w:rPr>
        <w:noBreakHyphen/>
        <w:t>5</w:t>
      </w:r>
      <w:r w:rsidRPr="0000102E">
        <w:rPr>
          <w:color w:val="000000" w:themeColor="text1"/>
          <w:u w:color="000000" w:themeColor="text1"/>
        </w:rPr>
        <w:noBreakHyphen/>
        <w:t>1500, RELATING TO ANADROMOUS AND CATADROMOUS FISHERIES IN FRESHWATERS AND SALT WATERS, SO AS TO DELETE PROVISIONS RELATING TO LICENSES FOR TAKING STURGEON AND TO ADD EEL AND TO DELETE PENALTIES FOR CERTAIN SHAD, HERRING, AND STURGEON VIOLATIONS; BY ADDING SECTION 50</w:t>
      </w:r>
      <w:r w:rsidRPr="0000102E">
        <w:rPr>
          <w:color w:val="000000" w:themeColor="text1"/>
          <w:u w:color="000000" w:themeColor="text1"/>
        </w:rPr>
        <w:noBreakHyphen/>
        <w:t>5</w:t>
      </w:r>
      <w:r w:rsidRPr="0000102E">
        <w:rPr>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00102E">
        <w:rPr>
          <w:color w:val="000000" w:themeColor="text1"/>
          <w:u w:color="000000" w:themeColor="text1"/>
        </w:rPr>
        <w:noBreakHyphen/>
        <w:t>9</w:t>
      </w:r>
      <w:r w:rsidRPr="0000102E">
        <w:rPr>
          <w:color w:val="000000" w:themeColor="text1"/>
          <w:u w:color="000000" w:themeColor="text1"/>
        </w:rPr>
        <w:noBreakHyphen/>
        <w:t>30, RELATING TO RESIDENCY REQUIREMENTS FOR OBTAINING RECREATIONAL OR COMMERCIAL LICENSES, SO AS TO FURTHER SPECIFY THESE REQUIREMENTS; TO AMEND SECTION 50</w:t>
      </w:r>
      <w:r w:rsidRPr="0000102E">
        <w:rPr>
          <w:color w:val="000000" w:themeColor="text1"/>
          <w:u w:color="000000" w:themeColor="text1"/>
        </w:rPr>
        <w:noBreakHyphen/>
        <w:t>9</w:t>
      </w:r>
      <w:r w:rsidRPr="0000102E">
        <w:rPr>
          <w:color w:val="000000" w:themeColor="text1"/>
          <w:u w:color="000000" w:themeColor="text1"/>
        </w:rPr>
        <w:noBreakHyphen/>
        <w:t>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w:t>
      </w:r>
      <w:r w:rsidRPr="0000102E">
        <w:rPr>
          <w:color w:val="000000" w:themeColor="text1"/>
          <w:u w:color="000000" w:themeColor="text1"/>
        </w:rPr>
        <w:noBreakHyphen/>
        <w:t>9</w:t>
      </w:r>
      <w:r w:rsidRPr="0000102E">
        <w:rPr>
          <w:color w:val="000000" w:themeColor="text1"/>
          <w:u w:color="000000" w:themeColor="text1"/>
        </w:rPr>
        <w:noBreakHyphen/>
        <w:t>545 SO AS TO PROVIDE LICENSURE REQUIREMENTS WHEN TAKING SHAD, HERRING, OR EELS FOR RECREATIONAL PURPOSES; BY ADDING SECTION 50</w:t>
      </w:r>
      <w:r w:rsidRPr="0000102E">
        <w:rPr>
          <w:color w:val="000000" w:themeColor="text1"/>
          <w:u w:color="000000" w:themeColor="text1"/>
        </w:rPr>
        <w:noBreakHyphen/>
        <w:t>9</w:t>
      </w:r>
      <w:r w:rsidRPr="0000102E">
        <w:rPr>
          <w:color w:val="000000" w:themeColor="text1"/>
          <w:u w:color="000000" w:themeColor="text1"/>
        </w:rPr>
        <w:noBreakHyphen/>
        <w:t>610 SO AS TO PROVIDE TAG AND PERMIT REQUIREMENTS WHEN USING CERTAIN DEVICES TO TAKE NONGAME FRESHWATER FISH; BY ADDING SECTION 50</w:t>
      </w:r>
      <w:r w:rsidRPr="0000102E">
        <w:rPr>
          <w:color w:val="000000" w:themeColor="text1"/>
          <w:u w:color="000000" w:themeColor="text1"/>
        </w:rPr>
        <w:noBreakHyphen/>
        <w:t>13</w:t>
      </w:r>
      <w:r w:rsidRPr="0000102E">
        <w:rPr>
          <w:color w:val="000000" w:themeColor="text1"/>
          <w:u w:color="000000" w:themeColor="text1"/>
        </w:rPr>
        <w:noBreakHyphen/>
        <w:t>1615 SO AS TO REQUIRE A PERSON SELLING OR POSSESSING FOR SALE FRESHWATER NONGAME FISH TO HAVE CERTAIN DOCUMENTATION VERIFYING THE ORIGIN OF THE FISH; BY ADDING SECTION 50</w:t>
      </w:r>
      <w:r w:rsidRPr="0000102E">
        <w:rPr>
          <w:color w:val="000000" w:themeColor="text1"/>
          <w:u w:color="000000" w:themeColor="text1"/>
        </w:rPr>
        <w:noBreakHyphen/>
        <w:t>19</w:t>
      </w:r>
      <w:r w:rsidRPr="0000102E">
        <w:rPr>
          <w:color w:val="000000" w:themeColor="text1"/>
          <w:u w:color="000000" w:themeColor="text1"/>
        </w:rPr>
        <w:noBreakHyphen/>
        <w:t>250 SO AS TO PROHIBIT NIGHT FISHING IN BRIDGE LAKE IN DORCHESTER COUNTY AND TO PROVIDE CRIMINAL PENALTIES FOR VIOLATIONS; BY ADDING SECTION 50</w:t>
      </w:r>
      <w:r w:rsidRPr="0000102E">
        <w:rPr>
          <w:color w:val="000000" w:themeColor="text1"/>
          <w:u w:color="000000" w:themeColor="text1"/>
        </w:rPr>
        <w:noBreakHyphen/>
        <w:t>19</w:t>
      </w:r>
      <w:r w:rsidRPr="0000102E">
        <w:rPr>
          <w:color w:val="000000" w:themeColor="text1"/>
          <w:u w:color="000000" w:themeColor="text1"/>
        </w:rPr>
        <w:noBreakHyphen/>
        <w:t>251 SO AS TO PROVIDE FOR CERTAIN FISHING AND RECREATIONAL ACTIVITIES ON SLADE LAKE AND TO PROVIDE CRIMINAL PENALTIES FOR VIOLATIONS; BY ADDING SECTION 50</w:t>
      </w:r>
      <w:r w:rsidRPr="0000102E">
        <w:rPr>
          <w:color w:val="000000" w:themeColor="text1"/>
          <w:u w:color="000000" w:themeColor="text1"/>
        </w:rPr>
        <w:noBreakHyphen/>
        <w:t>19</w:t>
      </w:r>
      <w:r w:rsidRPr="0000102E">
        <w:rPr>
          <w:color w:val="000000" w:themeColor="text1"/>
          <w:u w:color="000000" w:themeColor="text1"/>
        </w:rPr>
        <w:noBreakHyphen/>
        <w:t>1190 SO AS TO ESTABLISH A FISH SANCTUARY IN MARION COUNTY AND TO PROVIDE CRIMINAL PENALTIES FOR FISHING OR ENTERING UPON THE SANCTUARY; AND TO REPEAL SECTIONS 50</w:t>
      </w:r>
      <w:r w:rsidRPr="0000102E">
        <w:rPr>
          <w:color w:val="000000" w:themeColor="text1"/>
          <w:u w:color="000000" w:themeColor="text1"/>
        </w:rPr>
        <w:noBreakHyphen/>
        <w:t>1</w:t>
      </w:r>
      <w:r w:rsidRPr="0000102E">
        <w:rPr>
          <w:color w:val="000000" w:themeColor="text1"/>
          <w:u w:color="000000" w:themeColor="text1"/>
        </w:rPr>
        <w:noBreakHyphen/>
        <w:t>100, 50</w:t>
      </w:r>
      <w:r w:rsidRPr="0000102E">
        <w:rPr>
          <w:color w:val="000000" w:themeColor="text1"/>
          <w:u w:color="000000" w:themeColor="text1"/>
        </w:rPr>
        <w:noBreakHyphen/>
        <w:t>13</w:t>
      </w:r>
      <w:r w:rsidRPr="0000102E">
        <w:rPr>
          <w:color w:val="000000" w:themeColor="text1"/>
          <w:u w:color="000000" w:themeColor="text1"/>
        </w:rPr>
        <w:noBreakHyphen/>
        <w:t>1130, 50</w:t>
      </w:r>
      <w:r w:rsidRPr="0000102E">
        <w:rPr>
          <w:color w:val="000000" w:themeColor="text1"/>
          <w:u w:color="000000" w:themeColor="text1"/>
        </w:rPr>
        <w:noBreakHyphen/>
        <w:t>13</w:t>
      </w:r>
      <w:r w:rsidRPr="0000102E">
        <w:rPr>
          <w:color w:val="000000" w:themeColor="text1"/>
          <w:u w:color="000000" w:themeColor="text1"/>
        </w:rPr>
        <w:noBreakHyphen/>
        <w:t>1135, 50</w:t>
      </w:r>
      <w:r w:rsidRPr="0000102E">
        <w:rPr>
          <w:color w:val="000000" w:themeColor="text1"/>
          <w:u w:color="000000" w:themeColor="text1"/>
        </w:rPr>
        <w:noBreakHyphen/>
        <w:t>13</w:t>
      </w:r>
      <w:r w:rsidRPr="0000102E">
        <w:rPr>
          <w:color w:val="000000" w:themeColor="text1"/>
          <w:u w:color="000000" w:themeColor="text1"/>
        </w:rPr>
        <w:noBreakHyphen/>
        <w:t>1150, 50</w:t>
      </w:r>
      <w:r w:rsidRPr="0000102E">
        <w:rPr>
          <w:color w:val="000000" w:themeColor="text1"/>
          <w:u w:color="000000" w:themeColor="text1"/>
        </w:rPr>
        <w:noBreakHyphen/>
        <w:t>13</w:t>
      </w:r>
      <w:r w:rsidRPr="0000102E">
        <w:rPr>
          <w:color w:val="000000" w:themeColor="text1"/>
          <w:u w:color="000000" w:themeColor="text1"/>
        </w:rPr>
        <w:noBreakHyphen/>
        <w:t>1155, 50</w:t>
      </w:r>
      <w:r w:rsidRPr="0000102E">
        <w:rPr>
          <w:color w:val="000000" w:themeColor="text1"/>
          <w:u w:color="000000" w:themeColor="text1"/>
        </w:rPr>
        <w:noBreakHyphen/>
        <w:t>13</w:t>
      </w:r>
      <w:r w:rsidRPr="0000102E">
        <w:rPr>
          <w:color w:val="000000" w:themeColor="text1"/>
          <w:u w:color="000000" w:themeColor="text1"/>
        </w:rPr>
        <w:noBreakHyphen/>
        <w:t>1160, 50</w:t>
      </w:r>
      <w:r w:rsidRPr="0000102E">
        <w:rPr>
          <w:color w:val="000000" w:themeColor="text1"/>
          <w:u w:color="000000" w:themeColor="text1"/>
        </w:rPr>
        <w:noBreakHyphen/>
        <w:t>19</w:t>
      </w:r>
      <w:r w:rsidRPr="0000102E">
        <w:rPr>
          <w:color w:val="000000" w:themeColor="text1"/>
          <w:u w:color="000000" w:themeColor="text1"/>
        </w:rPr>
        <w:noBreakHyphen/>
        <w:t>1910, 50</w:t>
      </w:r>
      <w:r w:rsidRPr="0000102E">
        <w:rPr>
          <w:color w:val="000000" w:themeColor="text1"/>
          <w:u w:color="000000" w:themeColor="text1"/>
        </w:rPr>
        <w:noBreakHyphen/>
        <w:t>19</w:t>
      </w:r>
      <w:r w:rsidRPr="0000102E">
        <w:rPr>
          <w:color w:val="000000" w:themeColor="text1"/>
          <w:u w:color="000000" w:themeColor="text1"/>
        </w:rPr>
        <w:noBreakHyphen/>
        <w:t>1920, 50</w:t>
      </w:r>
      <w:r w:rsidRPr="0000102E">
        <w:rPr>
          <w:color w:val="000000" w:themeColor="text1"/>
          <w:u w:color="000000" w:themeColor="text1"/>
        </w:rPr>
        <w:noBreakHyphen/>
        <w:t>19</w:t>
      </w:r>
      <w:r w:rsidRPr="0000102E">
        <w:rPr>
          <w:color w:val="000000" w:themeColor="text1"/>
          <w:u w:color="000000" w:themeColor="text1"/>
        </w:rPr>
        <w:noBreakHyphen/>
        <w:t>1930, ARTICLE 39, CHAPTER 19, TITLE 50, 50</w:t>
      </w:r>
      <w:r w:rsidRPr="0000102E">
        <w:rPr>
          <w:color w:val="000000" w:themeColor="text1"/>
          <w:u w:color="000000" w:themeColor="text1"/>
        </w:rPr>
        <w:noBreakHyphen/>
        <w:t>19</w:t>
      </w:r>
      <w:r w:rsidRPr="0000102E">
        <w:rPr>
          <w:color w:val="000000" w:themeColor="text1"/>
          <w:u w:color="000000" w:themeColor="text1"/>
        </w:rPr>
        <w:noBreakHyphen/>
        <w:t>2620, AND 50</w:t>
      </w:r>
      <w:r w:rsidRPr="0000102E">
        <w:rPr>
          <w:color w:val="000000" w:themeColor="text1"/>
          <w:u w:color="000000" w:themeColor="text1"/>
        </w:rPr>
        <w:noBreakHyphen/>
        <w:t>19</w:t>
      </w:r>
      <w:r w:rsidRPr="0000102E">
        <w:rPr>
          <w:color w:val="000000" w:themeColor="text1"/>
          <w:u w:color="000000" w:themeColor="text1"/>
        </w:rPr>
        <w:noBreakHyphen/>
        <w:t>2630 ALL RELATING TO VARIOUS FISHING REGULATIONS AND LICENSURE REQUIREMENTS.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(R233, S. 1356)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(R234, S. 1363) --  Senators Hayes, Setzler and Courson: AN ACT TO AMEND SECTION 59</w:t>
      </w:r>
      <w:r w:rsidRPr="0000102E">
        <w:noBreakHyphen/>
        <w:t>26</w:t>
      </w:r>
      <w:r w:rsidRPr="0000102E">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00102E">
        <w:noBreakHyphen/>
        <w:t>YEAR CERTIFICATION PERIOD AND NO MORE THAN ONE TEN</w:t>
      </w:r>
      <w:r w:rsidRPr="0000102E">
        <w:noBreakHyphen/>
        <w:t>YEAR RENEWAL PERIOD.</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0102E">
        <w:tab/>
        <w:t xml:space="preserve">(R235, S. 1379) --  Senators Peeler, Campbell and O’Dell: AN ACT </w:t>
      </w:r>
      <w:r w:rsidRPr="0000102E">
        <w:rPr>
          <w:color w:val="000000" w:themeColor="text1"/>
          <w:u w:color="000000" w:themeColor="text1"/>
        </w:rPr>
        <w:t>TO AMEND SECTION 63</w:t>
      </w:r>
      <w:r w:rsidRPr="0000102E">
        <w:rPr>
          <w:color w:val="000000" w:themeColor="text1"/>
          <w:u w:color="000000" w:themeColor="text1"/>
        </w:rPr>
        <w:noBreakHyphen/>
        <w:t>11</w:t>
      </w:r>
      <w:r w:rsidRPr="0000102E">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(R236, S. 1417) --  Senators Setzler, Knotts, Cromer and Courson: AN ACT TO AMEND SECTION 7</w:t>
      </w:r>
      <w:r w:rsidRPr="0000102E">
        <w:noBreakHyphen/>
        <w:t>27</w:t>
      </w:r>
      <w:r w:rsidRPr="0000102E">
        <w:noBreakHyphen/>
        <w:t>365, CODE OF LAWS OF SOUTH CAROLINA, 1976, RELATING TO THE REGISTRATION AND ELECTIONS COMMISSION FOR LEXINGTON COUNTY, TO CHANGE THE NUMBER OF ITS MEMBERS FROM SEVEN TO NINE.</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(R237, H. 3066) --  Reps. Ballentine, Haley, J.R. Smith, Hamilton, Wylie, Simrill, Huggins, E.H. Pitts, Cobb</w:t>
      </w:r>
      <w:r w:rsidRPr="0000102E">
        <w:noBreakHyphen/>
        <w:t>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AN ACT TO AMEND SECTION 8</w:t>
      </w:r>
      <w:r w:rsidRPr="0000102E">
        <w:noBreakHyphen/>
        <w:t>13</w:t>
      </w:r>
      <w:r w:rsidRPr="0000102E">
        <w:noBreakHyphen/>
        <w:t>365, CODE OF LAWS OF SOUTH CAROLINA, 1976, RELATING TO ELECTRONIC FILING OF CAMPAIGN DISCLOSURES AND REPORTS, SO AS TO MAKE IT APPLICABLE TO ALL DISCLOSURES AND REPORTS REQUIRED BY THE PROVISIONS OF CHAPTER 13, TITLE 8 (ETHICS) AND CHAPTER 17, TITLE 2 (LOBBYING).</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(R238, H. 3536) --  Reps. J.E. Smith and McLeod: AN ACT TO AMEND SECTION 17</w:t>
      </w:r>
      <w:r w:rsidRPr="0000102E">
        <w:noBreakHyphen/>
        <w:t>5</w:t>
      </w:r>
      <w:r w:rsidRPr="0000102E">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00102E">
        <w:noBreakHyphen/>
        <w:t>15</w:t>
      </w:r>
      <w:r w:rsidRPr="0000102E">
        <w:noBreakHyphen/>
        <w:t>115 SO AS TO PROVIDE CONDITIONS UPON WHICH A DEPUTY CORONER MAY BE TRAINED TO ENFORCE THE LAWS AND RETAIN HIS LAW ENFORCEMENT STATUS.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(R239, H. 3630) --  Rep. Weeks: AN ACT TO AMEND SECTION 5</w:t>
      </w:r>
      <w:r w:rsidRPr="0000102E">
        <w:noBreakHyphen/>
        <w:t>15</w:t>
      </w:r>
      <w:r w:rsidRPr="0000102E">
        <w:noBreakHyphen/>
        <w:t>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(R240, H. 3719) --  Reps. Clemmons, Weeks, Willis and Dillard: AN ACT TO AMEND SECTION 23</w:t>
      </w:r>
      <w:r w:rsidRPr="0000102E">
        <w:noBreakHyphen/>
        <w:t>3</w:t>
      </w:r>
      <w:r w:rsidRPr="0000102E">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rsidRPr="0000102E">
        <w:noBreakHyphen/>
        <w:t>3</w:t>
      </w:r>
      <w:r w:rsidRPr="0000102E">
        <w:noBreakHyphen/>
        <w:t>250, RELATING TO THE DISSEMINATION OF MISSING PERSON REPORT DATA, SO AS TO PROVIDE THAT ANY PERSON RESPONSIBLE FOR A MISSING PERSON SHALL MAKE ARRANGEMENTS FOR ENTRY OF DATA ABOUT THE PERSON INTO THE NATIONAL MISSING PERSON FILE AND PROVIDE THAT LAW ENFORCEMENT AGENCIES SHALL SHARE THIS INFORMATION WITH LOCAL MEDIA OUTLETS; TO AMEND SECTION 23</w:t>
      </w:r>
      <w:r w:rsidRPr="0000102E">
        <w:noBreakHyphen/>
        <w:t>3</w:t>
      </w:r>
      <w:r w:rsidRPr="0000102E">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rsidRPr="0000102E">
        <w:noBreakHyphen/>
        <w:t>3</w:t>
      </w:r>
      <w:r w:rsidRPr="0000102E">
        <w:noBreakHyphen/>
        <w:t>330 SO AS TO ESTABLISH THE ENDANGERED PERSON NOTIFICATION SYSTEM WITHIN THE MISSING PERSON INFORMATION CENTER, AND TO PROVIDE FOR ITS PURPOSE AND PROCEDURES.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(R241, H. 3913) --  Rep. Vick: AN ACT TO AMEND THE CODE OF LAWS OF SOUTH CAROLINA, 1976, BY ADDING SECTION 50</w:t>
      </w:r>
      <w:r w:rsidRPr="0000102E">
        <w:noBreakHyphen/>
        <w:t>5</w:t>
      </w:r>
      <w:r w:rsidRPr="0000102E">
        <w:noBreakHyphen/>
        <w:t>1556 SO AS TO ESTABLISH SEASONAL CREEL AND SIZE LIMITS FOR STRIPED BASS IN THE INSHORE WATERS AND THE TERRITORIAL SEA, EXCLUDING CERTAIN PORTIONS OF THE SAVANNAH RIVER; TO AMEND SECTION 50</w:t>
      </w:r>
      <w:r w:rsidRPr="0000102E">
        <w:noBreakHyphen/>
        <w:t>13</w:t>
      </w:r>
      <w:r w:rsidRPr="0000102E">
        <w:noBreakHyphen/>
        <w:t>221, RELATING TO STRIPED BASS IN THE LOWER SANTEE AND COOPER RIVERS, SO AS TO ESTABLISH SEASONAL CREEL AND SIZE LIMITS FOR STRIPED BASS IN CERTAIN FRESHWATER BODIES; AND BY ADDING SECTION 50</w:t>
      </w:r>
      <w:r w:rsidRPr="0000102E">
        <w:noBreakHyphen/>
        <w:t>13</w:t>
      </w:r>
      <w:r w:rsidRPr="0000102E">
        <w:noBreakHyphen/>
        <w:t>222 SO AS TO ESTABLISH CREEL AND SIZE LIMITS FOR STRIPED BASS IN LAKE RUSSELL, INCLUDING ITS TRIBUTARIES.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(R242, H. 3996) --  Reps. M.A. Pitts and Umphlett: AN ACT TO AMEND SECTION 50</w:t>
      </w:r>
      <w:r w:rsidRPr="0000102E">
        <w:noBreakHyphen/>
        <w:t>9</w:t>
      </w:r>
      <w:r w:rsidRPr="0000102E">
        <w:noBreakHyphen/>
        <w:t>1130, CODE OF LAWS OF SOUTH CAROLINA, 1976, RELATING TO THE DEDUCTION OF ACCUMULATED POINTS, SO AS TO REQUIRE THE DEPARTMENT OF NATURAL RESOURCES TO DEDUCT FOUR ACCUMULATED POINTS FROM A PERSON’S RECORD UPON A SHOWING THAT THE PERSON SUCCESSFULLY COMPLETED A DEPARTMENT PROGRAM OF INSTRUCTION ESTABLISHED PURSUANT TO SECTION 50</w:t>
      </w:r>
      <w:r w:rsidRPr="0000102E">
        <w:noBreakHyphen/>
        <w:t>9</w:t>
      </w:r>
      <w:r w:rsidRPr="0000102E">
        <w:noBreakHyphen/>
        <w:t>310, AND TO PROVIDE EXCEPTIONS.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(R243, H. 4405) --  Reps. Edge, Cobb</w:t>
      </w:r>
      <w:r w:rsidRPr="0000102E">
        <w:noBreakHyphen/>
        <w:t>Hunter, Crawford, Harvin, Pinson, Alexander, Gunn, Hutto and Weeks: AN ACT TO AMEND THE CODE OF LAWS OF SOUTH CAROLINA, 1976, BY ADDING SECTION 40</w:t>
      </w:r>
      <w:r w:rsidRPr="0000102E">
        <w:noBreakHyphen/>
        <w:t>43</w:t>
      </w:r>
      <w:r w:rsidRPr="0000102E">
        <w:noBreakHyphen/>
        <w:t>70 SO AS TO DEFINE CERTAIN TERMS, AND TO PROVIDE FOR THE DISPENSING OF CERTAIN DRUGS OR DEVICES AT A FEDERALLY QUALIFIED HEALTH CENTER.</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(R244, H. 4446) --  Rep. Crawford: AN ACT TO AMEND SECTION 44</w:t>
      </w:r>
      <w:r w:rsidRPr="0000102E">
        <w:noBreakHyphen/>
        <w:t>29</w:t>
      </w:r>
      <w:r w:rsidRPr="0000102E">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 AND TO AMEND SECTION 44-29-40, RELATING TO THE DEPARTMENT OF HEALTH AND ENVIRONMENTAL CONTROL HAVING GENERAL SUPERVISION OVER VACCINATION, SCREENING AND IMMUNIZATION, SO AS TO REQUIRE THE DEPARTMENT TO ESTABLISH A STATEWIDE IMMUNIZATION REGISTRY, TO REQUIRE HEALTH CARE PROVIDERS TO REPORT THE ADMINISTRATION OF IMMUNIZATIONS TO THE DEPARTMENT, AND TO PROVIDE CIVIL PENALTIES FOR VIOLATIONS.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(R245, H. 4621) --  Reps. Harvin and Weeks: AN ACT TO AMEND SECTION 44</w:t>
      </w:r>
      <w:r w:rsidRPr="0000102E">
        <w:noBreakHyphen/>
        <w:t>39</w:t>
      </w:r>
      <w:r w:rsidRPr="0000102E">
        <w:noBreakHyphen/>
        <w:t>20, AS AMENDED, CODE OF LAWS OF SOUTH CAROLINA, 1976, RELATING TO THE DIABETES INITIATIVE OF SOUTH CAROLINA BOARD, SO AS TO MODIFY THE BOARD’S MEMBERSHIP COMPOSITION AND TERMS OF ITS MEMBERS.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(R246, H. 4828) --  Rep. Huggins: AN ACT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(R247, H. 4838) --  Rep. Cooper: A JOINT RESOLUTION TO PROVIDE THAT A LOCAL SCHOOL DISTRICT MAY PAY TEACHERS BASED ON THE YEARS OF EXPERIENCE THE TEACHERS POSSESSED IN FISCAL YEAR 2009</w:t>
      </w:r>
      <w:r w:rsidRPr="0000102E">
        <w:noBreakHyphen/>
        <w:t>2010 WITHOUT NEGATIVE IMPACT TO THEIR EXPERIENCE CREDIT; TO PROVIDE VOTING AND NOTICE REQUIREMENTS FOR THIS DECISION; TO REQUIRE THAT PAYMENT ACCORDING TO THE 2009</w:t>
      </w:r>
      <w:r w:rsidRPr="0000102E">
        <w:noBreakHyphen/>
        <w:t>2010 DATA BE APPLIED UNIFORMLY; TO PROVIDE THAT A LOCAL SCHOOL DISTRICT MAY NOT PAY DISTRICT OR SCHOOL ADMINISTRATORS MORE THAN THEY RECEIVED IN FISCAL YEAR 2009</w:t>
      </w:r>
      <w:r w:rsidRPr="0000102E">
        <w:noBreakHyphen/>
        <w:t>2010; TO REQUIRE A LOCAL SCHOOL DISTRICT TO PAY TEACHERS AND SCHOOL AND DISTRICT ADMINISTRATORS FOR CHANGES IN THEIR EDUCATION LEVEL; AND TO DEFINE CERTAIN TERMS.</w:t>
      </w:r>
    </w:p>
    <w:p w:rsidR="00611B7C" w:rsidRPr="0000102E"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102E">
        <w:tab/>
        <w:t>(R248, H. 4916) --  Reps. Lucas, Neilson and Williams: A JOINT RESOLUTION TO PROVIDE THAT THE SCHOOL DAY MISSED ON APRIL 26, 2010, BY THE STUDENTS OF DARLINGTON COUNTY SCHOOL DISTRICT WHEN THE SCHOOLS WERE CLOSED DUE TO A TORNADO IS EXEMPT FROM THE MAKE</w:t>
      </w:r>
      <w:r w:rsidRPr="0000102E">
        <w:noBreakHyphen/>
        <w:t>UP REQUIREMENT THAT FULL SCHOOL DAYS MISSED DUE TO SNOW, EXTREME WEATHER, OR OTHER DISRUPTIONS BE MADE UP.</w:t>
      </w:r>
    </w:p>
    <w:p w:rsidR="00611B7C" w:rsidRDefault="00611B7C" w:rsidP="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1B7C" w:rsidRDefault="00611B7C" w:rsidP="00611B7C">
      <w:r>
        <w:t>Rep. MERRILL moved that the House recede until 3:00 p.m., which was agreed to.</w:t>
      </w:r>
    </w:p>
    <w:p w:rsidR="00611B7C" w:rsidRDefault="00611B7C" w:rsidP="00611B7C"/>
    <w:p w:rsidR="00611B7C" w:rsidRDefault="00611B7C" w:rsidP="00611B7C">
      <w:pPr>
        <w:keepNext/>
        <w:jc w:val="center"/>
        <w:rPr>
          <w:b/>
        </w:rPr>
      </w:pPr>
      <w:r w:rsidRPr="00611B7C">
        <w:rPr>
          <w:b/>
        </w:rPr>
        <w:t>THE HOUSE RESUMES</w:t>
      </w:r>
    </w:p>
    <w:p w:rsidR="00611B7C" w:rsidRDefault="00611B7C" w:rsidP="00611B7C">
      <w:r>
        <w:t xml:space="preserve">At 3:00 p.m. the House resumed, </w:t>
      </w:r>
      <w:r w:rsidR="00D8708A">
        <w:t>ACTING SPEAKER</w:t>
      </w:r>
      <w:r>
        <w:t xml:space="preserve"> D. C. SMITH in the Chair. </w:t>
      </w:r>
    </w:p>
    <w:p w:rsidR="00611B7C" w:rsidRDefault="00611B7C" w:rsidP="00611B7C"/>
    <w:p w:rsidR="00611B7C" w:rsidRDefault="00611B7C" w:rsidP="00611B7C">
      <w:pPr>
        <w:keepNext/>
        <w:jc w:val="center"/>
        <w:rPr>
          <w:b/>
        </w:rPr>
      </w:pPr>
      <w:r w:rsidRPr="00611B7C">
        <w:rPr>
          <w:b/>
        </w:rPr>
        <w:t>POINT OF QUORUM</w:t>
      </w:r>
    </w:p>
    <w:p w:rsidR="00611B7C" w:rsidRDefault="00611B7C" w:rsidP="00611B7C">
      <w:r>
        <w:t>The question of a quorum was raised.</w:t>
      </w:r>
    </w:p>
    <w:p w:rsidR="00611B7C" w:rsidRDefault="00611B7C" w:rsidP="00611B7C">
      <w:r>
        <w:t>A quorum was later present.</w:t>
      </w:r>
    </w:p>
    <w:p w:rsidR="00611B7C" w:rsidRDefault="00611B7C" w:rsidP="00611B7C"/>
    <w:p w:rsidR="00611B7C" w:rsidRDefault="00611B7C" w:rsidP="00611B7C">
      <w:pPr>
        <w:keepNext/>
        <w:jc w:val="center"/>
        <w:rPr>
          <w:b/>
        </w:rPr>
      </w:pPr>
      <w:r w:rsidRPr="00611B7C">
        <w:rPr>
          <w:b/>
        </w:rPr>
        <w:t>SPEAKER IN CHAIR</w:t>
      </w:r>
    </w:p>
    <w:p w:rsidR="00611B7C" w:rsidRDefault="00611B7C" w:rsidP="00611B7C"/>
    <w:p w:rsidR="00611B7C" w:rsidRDefault="00611B7C" w:rsidP="00611B7C">
      <w:pPr>
        <w:keepNext/>
        <w:jc w:val="center"/>
        <w:rPr>
          <w:b/>
        </w:rPr>
      </w:pPr>
      <w:r w:rsidRPr="00611B7C">
        <w:rPr>
          <w:b/>
        </w:rPr>
        <w:t>H. 3161--DEBATE ADJOURNED ON MOTION TO RECONSIDER</w:t>
      </w:r>
    </w:p>
    <w:p w:rsidR="00611B7C" w:rsidRDefault="00611B7C" w:rsidP="00611B7C">
      <w:r>
        <w:t xml:space="preserve">Rep. HARRISON moved to adjourn debate on the motion to reconsider whereby the Veto </w:t>
      </w:r>
      <w:r w:rsidR="00EC73AC">
        <w:t xml:space="preserve">on H. 3161 </w:t>
      </w:r>
      <w:r>
        <w:t>was sustained until Thursday, May 27, which was agreed to.</w:t>
      </w:r>
    </w:p>
    <w:p w:rsidR="00611B7C" w:rsidRDefault="00611B7C" w:rsidP="00611B7C"/>
    <w:p w:rsidR="00611B7C" w:rsidRDefault="00611B7C" w:rsidP="00611B7C">
      <w:pPr>
        <w:keepNext/>
        <w:jc w:val="center"/>
        <w:rPr>
          <w:b/>
        </w:rPr>
      </w:pPr>
      <w:r w:rsidRPr="00611B7C">
        <w:rPr>
          <w:b/>
        </w:rPr>
        <w:t>H. 4347--DEBATE ADJOURNED ON MOTION TO RECONSIDER</w:t>
      </w:r>
    </w:p>
    <w:p w:rsidR="00611B7C" w:rsidRDefault="00611B7C" w:rsidP="00611B7C">
      <w:r>
        <w:t>Rep. PARKER moved to adjourn debate on the motion to reconsider the vote whereby the Veto on H. 4347 was sustained until Wednesday, May 26, which was agreed to.</w:t>
      </w:r>
    </w:p>
    <w:p w:rsidR="00611B7C" w:rsidRDefault="00611B7C" w:rsidP="00611B7C"/>
    <w:p w:rsidR="00611B7C" w:rsidRDefault="00611B7C" w:rsidP="00611B7C">
      <w:pPr>
        <w:keepNext/>
        <w:jc w:val="center"/>
        <w:rPr>
          <w:b/>
        </w:rPr>
      </w:pPr>
      <w:r w:rsidRPr="00611B7C">
        <w:rPr>
          <w:b/>
        </w:rPr>
        <w:t>OBJECTION TO RECALL</w:t>
      </w:r>
    </w:p>
    <w:p w:rsidR="00611B7C" w:rsidRDefault="00611B7C" w:rsidP="00611B7C">
      <w:r>
        <w:t>Rep. HERBKERSMAN asked unanimous consent to recall S. 1054 from the Committee on Ways and Means.</w:t>
      </w:r>
    </w:p>
    <w:p w:rsidR="00611B7C" w:rsidRDefault="00611B7C" w:rsidP="00611B7C">
      <w:r>
        <w:t>Rep. CLEMMONS objected.</w:t>
      </w:r>
    </w:p>
    <w:p w:rsidR="00611B7C" w:rsidRDefault="00611B7C" w:rsidP="00611B7C"/>
    <w:p w:rsidR="00B455C6" w:rsidRDefault="00611B7C" w:rsidP="00611B7C">
      <w:pPr>
        <w:keepNext/>
        <w:jc w:val="center"/>
        <w:rPr>
          <w:b/>
        </w:rPr>
      </w:pPr>
      <w:r w:rsidRPr="00611B7C">
        <w:rPr>
          <w:b/>
        </w:rPr>
        <w:t xml:space="preserve">H. 4839--RECALLED FROM COMMITTEE ON </w:t>
      </w:r>
    </w:p>
    <w:p w:rsidR="00611B7C" w:rsidRDefault="00611B7C" w:rsidP="00611B7C">
      <w:pPr>
        <w:keepNext/>
        <w:jc w:val="center"/>
        <w:rPr>
          <w:b/>
        </w:rPr>
      </w:pPr>
      <w:r w:rsidRPr="00611B7C">
        <w:rPr>
          <w:b/>
        </w:rPr>
        <w:t>WAYS AND MEANS</w:t>
      </w:r>
    </w:p>
    <w:p w:rsidR="00611B7C" w:rsidRDefault="00611B7C" w:rsidP="00611B7C">
      <w:r>
        <w:t>On motion of Rep. J. E. SMITH, with unanimous consent, the following Bill was ordered recalled from the Committee on Ways and Means:</w:t>
      </w:r>
    </w:p>
    <w:p w:rsidR="00611B7C" w:rsidRDefault="00611B7C" w:rsidP="00611B7C">
      <w:bookmarkStart w:id="90" w:name="include_clip_start_197"/>
      <w:bookmarkEnd w:id="90"/>
    </w:p>
    <w:p w:rsidR="00611B7C" w:rsidRDefault="00611B7C" w:rsidP="00611B7C">
      <w:r>
        <w:t>H. 4839 -- Rep. J. E. Smith: A BILL TO AMEND SECTION 12-37-220,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611B7C" w:rsidRDefault="00611B7C" w:rsidP="00611B7C">
      <w:bookmarkStart w:id="91" w:name="include_clip_end_197"/>
      <w:bookmarkEnd w:id="91"/>
    </w:p>
    <w:p w:rsidR="00611B7C" w:rsidRDefault="00611B7C" w:rsidP="00611B7C">
      <w:pPr>
        <w:keepNext/>
        <w:jc w:val="center"/>
        <w:rPr>
          <w:b/>
        </w:rPr>
      </w:pPr>
      <w:r w:rsidRPr="00611B7C">
        <w:rPr>
          <w:b/>
        </w:rPr>
        <w:t>OBJECTION TO RECALL</w:t>
      </w:r>
    </w:p>
    <w:p w:rsidR="00611B7C" w:rsidRDefault="00611B7C" w:rsidP="00611B7C">
      <w:r>
        <w:t>Rep. KENNEDY asked unanimous consent to recall H. 3340 from the Committee on Education and Public Works.</w:t>
      </w:r>
    </w:p>
    <w:p w:rsidR="00611B7C" w:rsidRDefault="00611B7C" w:rsidP="00611B7C">
      <w:r>
        <w:t>Rep. BOWEN objected.</w:t>
      </w:r>
    </w:p>
    <w:p w:rsidR="00611B7C" w:rsidRDefault="00611B7C" w:rsidP="00611B7C"/>
    <w:p w:rsidR="00B455C6" w:rsidRDefault="00611B7C" w:rsidP="00611B7C">
      <w:pPr>
        <w:keepNext/>
        <w:jc w:val="center"/>
        <w:rPr>
          <w:b/>
        </w:rPr>
      </w:pPr>
      <w:r w:rsidRPr="00611B7C">
        <w:rPr>
          <w:b/>
        </w:rPr>
        <w:t xml:space="preserve">S. 1054--RECALLED FROM COMMITTEE ON </w:t>
      </w:r>
    </w:p>
    <w:p w:rsidR="00611B7C" w:rsidRDefault="00611B7C" w:rsidP="00611B7C">
      <w:pPr>
        <w:keepNext/>
        <w:jc w:val="center"/>
        <w:rPr>
          <w:b/>
        </w:rPr>
      </w:pPr>
      <w:r w:rsidRPr="00611B7C">
        <w:rPr>
          <w:b/>
        </w:rPr>
        <w:t>WAYS AND MEANS</w:t>
      </w:r>
    </w:p>
    <w:p w:rsidR="00611B7C" w:rsidRDefault="00611B7C" w:rsidP="00611B7C">
      <w:r>
        <w:t>On motion of Rep. CLEMMONS, with unanimous consent, the following Bill was ordered recalled from the Committee on Ways and Means:</w:t>
      </w:r>
    </w:p>
    <w:p w:rsidR="00611B7C" w:rsidRDefault="00611B7C" w:rsidP="00611B7C">
      <w:bookmarkStart w:id="92" w:name="include_clip_start_201"/>
      <w:bookmarkEnd w:id="92"/>
    </w:p>
    <w:p w:rsidR="00611B7C" w:rsidRDefault="00611B7C" w:rsidP="00611B7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611B7C" w:rsidRDefault="00611B7C" w:rsidP="00611B7C">
      <w:bookmarkStart w:id="93" w:name="include_clip_end_201"/>
      <w:bookmarkEnd w:id="93"/>
    </w:p>
    <w:p w:rsidR="00611B7C" w:rsidRDefault="00611B7C" w:rsidP="00611B7C">
      <w:pPr>
        <w:keepNext/>
        <w:jc w:val="center"/>
        <w:rPr>
          <w:b/>
        </w:rPr>
      </w:pPr>
      <w:r w:rsidRPr="00611B7C">
        <w:rPr>
          <w:b/>
        </w:rPr>
        <w:t>R. 218, H. 4923--GOVERNOR'S VETO OVERRIDDEN</w:t>
      </w:r>
    </w:p>
    <w:p w:rsidR="00611B7C" w:rsidRDefault="00611B7C" w:rsidP="00611B7C">
      <w:r>
        <w:t xml:space="preserve">The Veto on the following Act was taken up:  </w:t>
      </w:r>
    </w:p>
    <w:p w:rsidR="00611B7C" w:rsidRDefault="00611B7C" w:rsidP="00611B7C">
      <w:bookmarkStart w:id="94" w:name="include_clip_start_203"/>
      <w:bookmarkEnd w:id="94"/>
    </w:p>
    <w:p w:rsidR="00611B7C" w:rsidRDefault="00611B7C" w:rsidP="00611B7C">
      <w:r>
        <w:t xml:space="preserve">(R218) H. 4923 -- Reps. Govan, Cobb-Hunter, Ott and Sellers: AN ACT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 </w:t>
      </w:r>
    </w:p>
    <w:p w:rsidR="00611B7C" w:rsidRDefault="00611B7C" w:rsidP="00611B7C">
      <w:bookmarkStart w:id="95" w:name="include_clip_end_203"/>
      <w:bookmarkEnd w:id="95"/>
    </w:p>
    <w:p w:rsidR="00611B7C" w:rsidRDefault="00611B7C" w:rsidP="00611B7C">
      <w:r>
        <w:t>The question was put, shall the Act become a part of the law, the Veto of his Excellency, the Governor to the contrary notwithstanding, the yeas and nays were taken resulting as follows:</w:t>
      </w:r>
    </w:p>
    <w:p w:rsidR="00611B7C" w:rsidRDefault="00611B7C" w:rsidP="00611B7C">
      <w:pPr>
        <w:jc w:val="center"/>
      </w:pPr>
      <w:bookmarkStart w:id="96" w:name="vote_start204"/>
      <w:bookmarkEnd w:id="96"/>
      <w:r>
        <w:t>Yeas 2;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Cobb-Hunter</w:t>
            </w:r>
          </w:p>
        </w:tc>
        <w:tc>
          <w:tcPr>
            <w:tcW w:w="2179" w:type="dxa"/>
            <w:shd w:val="clear" w:color="auto" w:fill="auto"/>
          </w:tcPr>
          <w:p w:rsidR="00611B7C" w:rsidRPr="00611B7C" w:rsidRDefault="00611B7C" w:rsidP="00611B7C">
            <w:pPr>
              <w:keepNext/>
              <w:ind w:firstLine="0"/>
            </w:pPr>
            <w:r>
              <w:t>Sellers</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611B7C" w:rsidRDefault="00611B7C" w:rsidP="00611B7C"/>
    <w:p w:rsidR="00611B7C" w:rsidRDefault="00611B7C" w:rsidP="00611B7C">
      <w:pPr>
        <w:jc w:val="center"/>
        <w:rPr>
          <w:b/>
        </w:rPr>
      </w:pPr>
      <w:r w:rsidRPr="00611B7C">
        <w:rPr>
          <w:b/>
        </w:rPr>
        <w:t>Total--0</w:t>
      </w:r>
      <w:bookmarkStart w:id="97" w:name="vote_end204"/>
      <w:bookmarkEnd w:id="97"/>
    </w:p>
    <w:p w:rsidR="00611B7C" w:rsidRDefault="00611B7C" w:rsidP="00611B7C"/>
    <w:p w:rsidR="00611B7C" w:rsidRDefault="00611B7C" w:rsidP="00611B7C">
      <w:r>
        <w:t>So, the Veto of the Governor was overridden and a message was ordered sent to the Senate accordingly.</w:t>
      </w:r>
    </w:p>
    <w:p w:rsidR="00611B7C" w:rsidRDefault="00611B7C" w:rsidP="00611B7C"/>
    <w:p w:rsidR="00611B7C" w:rsidRDefault="00611B7C" w:rsidP="00611B7C">
      <w:pPr>
        <w:keepNext/>
        <w:jc w:val="center"/>
        <w:rPr>
          <w:b/>
        </w:rPr>
      </w:pPr>
      <w:r w:rsidRPr="00611B7C">
        <w:rPr>
          <w:b/>
        </w:rPr>
        <w:t>H. 4174--SENATE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98" w:name="include_clip_start_207"/>
      <w:bookmarkEnd w:id="98"/>
    </w:p>
    <w:p w:rsidR="00611B7C" w:rsidRDefault="00611B7C" w:rsidP="00611B7C">
      <w:r>
        <w:t>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611B7C" w:rsidRDefault="00611B7C" w:rsidP="00611B7C"/>
    <w:p w:rsidR="00611B7C" w:rsidRPr="00721F97" w:rsidRDefault="00611B7C" w:rsidP="00611B7C">
      <w:r w:rsidRPr="00721F97">
        <w:t>Reps. CLEMMONS, STAVRINAKIS and R.</w:t>
      </w:r>
      <w:r w:rsidR="00D8708A">
        <w:t xml:space="preserve"> </w:t>
      </w:r>
      <w:r w:rsidRPr="00721F97">
        <w:t>L. BROWN proposed the following Amendment No. 1 (COUNCIL\AGM\18080AB10), which was tabled:</w:t>
      </w:r>
    </w:p>
    <w:p w:rsidR="00611B7C" w:rsidRPr="00721F97" w:rsidRDefault="00611B7C" w:rsidP="00611B7C">
      <w:r w:rsidRPr="00721F97">
        <w:t>Amend the bill, as and if amended, by striking all after the enacting words and inserting:</w:t>
      </w:r>
    </w:p>
    <w:p w:rsidR="00611B7C" w:rsidRPr="00721F97" w:rsidRDefault="00611B7C" w:rsidP="00611B7C">
      <w:r w:rsidRPr="00721F97">
        <w:t>/ SECTION</w:t>
      </w:r>
      <w:r w:rsidRPr="00721F97">
        <w:tab/>
        <w:t>1.</w:t>
      </w:r>
      <w:r w:rsidRPr="00721F97">
        <w:tab/>
        <w:t>Chapter 1, Title 27 of the 1976 Code is amended by adding:</w:t>
      </w:r>
    </w:p>
    <w:p w:rsidR="00611B7C" w:rsidRPr="00721F97" w:rsidRDefault="00611B7C" w:rsidP="00611B7C">
      <w:r w:rsidRPr="00721F97">
        <w:tab/>
        <w:t>“Section 27</w:t>
      </w:r>
      <w:r w:rsidRPr="00721F97">
        <w:noBreakHyphen/>
        <w:t>1</w:t>
      </w:r>
      <w:r w:rsidRPr="00721F97">
        <w:noBreakHyphen/>
        <w:t>70.</w:t>
      </w:r>
      <w:r w:rsidRPr="00721F97">
        <w:tab/>
        <w:t>(A)</w:t>
      </w:r>
      <w:r w:rsidRPr="00721F97">
        <w:tab/>
        <w:t>As used in this section:</w:t>
      </w:r>
    </w:p>
    <w:p w:rsidR="00611B7C" w:rsidRPr="00721F97" w:rsidRDefault="00611B7C" w:rsidP="00611B7C">
      <w:r w:rsidRPr="00721F97">
        <w:tab/>
      </w:r>
      <w:r w:rsidRPr="00721F97">
        <w:tab/>
        <w:t>(1)</w:t>
      </w:r>
      <w:r w:rsidRPr="00721F97">
        <w:tab/>
        <w:t>‘Association’ means a nonprofit, mandatory membership organization comprised of owners of homes, condominiums, cooperatives, manufactured homes, or interest in real property, created pursuant to a declaration, covenant, or other applicable law.</w:t>
      </w:r>
    </w:p>
    <w:p w:rsidR="00611B7C" w:rsidRPr="00721F97" w:rsidRDefault="00611B7C" w:rsidP="00611B7C">
      <w:r w:rsidRPr="00721F97">
        <w:tab/>
      </w:r>
      <w:r w:rsidRPr="00721F97">
        <w:tab/>
        <w:t>(2)</w:t>
      </w:r>
      <w:r w:rsidRPr="00721F97">
        <w:tab/>
        <w:t>‘Transfer’ means the sale, gift, grant, conveyance, assignment, inheritance, or other transfer of an interest in real property located in this State.</w:t>
      </w:r>
    </w:p>
    <w:p w:rsidR="00611B7C" w:rsidRPr="00721F97" w:rsidRDefault="00611B7C" w:rsidP="00611B7C">
      <w:r w:rsidRPr="00721F97">
        <w:tab/>
      </w:r>
      <w:r w:rsidRPr="00721F97">
        <w:tab/>
        <w:t>(3)</w:t>
      </w:r>
      <w:r w:rsidRPr="00721F97">
        <w:tab/>
        <w:t>‘Transfer fee’ means a fee or charge imposed by a transfer fee covenant, but does not include a tax, assessment, fee, or charge imposed by a government authority pursuant to applicable laws, ordinances, or regulations.</w:t>
      </w:r>
    </w:p>
    <w:p w:rsidR="00611B7C" w:rsidRPr="00721F97" w:rsidRDefault="00611B7C" w:rsidP="00611B7C">
      <w:r w:rsidRPr="00721F97">
        <w:tab/>
      </w:r>
      <w:r w:rsidRPr="00721F97">
        <w:tab/>
        <w:t>(4)</w:t>
      </w:r>
      <w:r w:rsidRPr="00721F97">
        <w:tab/>
        <w:t>‘Transfer fee covenant’ means a provision in a document, whether recorded or not and however denominated, that purports to run with the land or bind current owners or successors in title to specified real property located in this State, and that obligates a transferee or transferor of all or part of the property to pay a fee or charge to a third person upon transfer of an interest in all or part of the property, or in consideration for permitting this transfer.  A ‘transfer fee covenant’ does not include:</w:t>
      </w:r>
    </w:p>
    <w:p w:rsidR="00611B7C" w:rsidRPr="00721F97" w:rsidRDefault="00611B7C" w:rsidP="00611B7C">
      <w:r w:rsidRPr="00721F97">
        <w:tab/>
      </w:r>
      <w:r w:rsidRPr="00721F97">
        <w:tab/>
      </w:r>
      <w:r w:rsidRPr="00721F97">
        <w:tab/>
        <w:t>(a)</w:t>
      </w:r>
      <w:r w:rsidRPr="00721F97">
        <w:tab/>
        <w:t>a provision of a purchase contract, option, mortgage, security agreement, real property listing agreement, or other agreement that obligates one party to the agreement to pay the other, as full or partial consideration for the agreement or for a waiver of rights under the agreement, an amount determined by the agreement, if that amount:</w:t>
      </w:r>
    </w:p>
    <w:p w:rsidR="00611B7C" w:rsidRPr="00721F97" w:rsidRDefault="00611B7C" w:rsidP="00611B7C">
      <w:pPr>
        <w:rPr>
          <w:szCs w:val="52"/>
        </w:rPr>
      </w:pPr>
      <w:r w:rsidRPr="00721F97">
        <w:rPr>
          <w:szCs w:val="52"/>
        </w:rPr>
        <w:tab/>
      </w:r>
      <w:r w:rsidRPr="00721F97">
        <w:rPr>
          <w:szCs w:val="52"/>
        </w:rPr>
        <w:tab/>
      </w:r>
      <w:r w:rsidRPr="00721F97">
        <w:rPr>
          <w:szCs w:val="52"/>
        </w:rPr>
        <w:tab/>
      </w:r>
      <w:r w:rsidRPr="00721F97">
        <w:rPr>
          <w:szCs w:val="52"/>
        </w:rPr>
        <w:tab/>
        <w:t>(i)</w:t>
      </w:r>
      <w:r w:rsidRPr="00721F97">
        <w:rPr>
          <w:szCs w:val="52"/>
        </w:rPr>
        <w:tab/>
      </w:r>
      <w:r w:rsidR="00D8708A">
        <w:rPr>
          <w:szCs w:val="52"/>
        </w:rPr>
        <w:tab/>
      </w:r>
      <w:r w:rsidRPr="00721F97">
        <w:rPr>
          <w:szCs w:val="52"/>
        </w:rPr>
        <w:t>is payable on a one</w:t>
      </w:r>
      <w:r w:rsidRPr="00721F97">
        <w:rPr>
          <w:szCs w:val="52"/>
        </w:rPr>
        <w:noBreakHyphen/>
        <w:t xml:space="preserve">time basis only upon the next transfer of an </w:t>
      </w:r>
      <w:r w:rsidRPr="00721F97">
        <w:rPr>
          <w:szCs w:val="36"/>
        </w:rPr>
        <w:t xml:space="preserve">interest in the specified real property and, once paid, does not bind successors in title to the property; </w:t>
      </w:r>
    </w:p>
    <w:p w:rsidR="00611B7C" w:rsidRPr="00721F97" w:rsidRDefault="00611B7C" w:rsidP="00611B7C">
      <w:r w:rsidRPr="00721F97">
        <w:tab/>
      </w:r>
      <w:r w:rsidRPr="00721F97">
        <w:tab/>
      </w:r>
      <w:r w:rsidRPr="00721F97">
        <w:tab/>
      </w:r>
      <w:r w:rsidRPr="00721F97">
        <w:tab/>
        <w:t>(ii)</w:t>
      </w:r>
      <w:r w:rsidRPr="00721F97">
        <w:tab/>
        <w:t>constitutes a loan assumption or similar fee charged by a lender holding a lien on the property; or</w:t>
      </w:r>
    </w:p>
    <w:p w:rsidR="00611B7C" w:rsidRPr="00721F97" w:rsidRDefault="00611B7C" w:rsidP="00611B7C">
      <w:r w:rsidRPr="00721F97">
        <w:tab/>
      </w:r>
      <w:r w:rsidRPr="00721F97">
        <w:tab/>
      </w:r>
      <w:r w:rsidRPr="00721F97">
        <w:tab/>
      </w:r>
      <w:r w:rsidRPr="00721F97">
        <w:tab/>
        <w:t>(iii)</w:t>
      </w:r>
      <w:r w:rsidRPr="00721F97">
        <w:tab/>
        <w:t>constitutes a fee or commission paid to a licensed real estate broker for brokerage services rendered in connection with the transfer of the property for which the fee or commission is paid;</w:t>
      </w:r>
    </w:p>
    <w:p w:rsidR="00611B7C" w:rsidRPr="00721F97" w:rsidRDefault="00611B7C" w:rsidP="00611B7C">
      <w:r w:rsidRPr="00721F97">
        <w:tab/>
      </w:r>
      <w:r w:rsidRPr="00721F97">
        <w:tab/>
      </w:r>
      <w:r w:rsidRPr="00721F97">
        <w:tab/>
        <w:t>(b)</w:t>
      </w:r>
      <w:r w:rsidRPr="00721F97">
        <w:tab/>
        <w:t>provision in a deed, memorandum, or other document recorded for the purpose of providing record notice of an agreement described in subsection (A)(4)(a);</w:t>
      </w:r>
    </w:p>
    <w:p w:rsidR="00611B7C" w:rsidRPr="00721F97" w:rsidRDefault="00611B7C" w:rsidP="00611B7C">
      <w:r w:rsidRPr="00721F97">
        <w:tab/>
      </w:r>
      <w:r w:rsidRPr="00721F97">
        <w:tab/>
      </w:r>
      <w:r w:rsidRPr="00721F97">
        <w:tab/>
        <w:t>(c)</w:t>
      </w:r>
      <w:r w:rsidRPr="00721F97">
        <w:tab/>
        <w:t>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 provided that this fee is established by a covenant or other document properly recorded in the Register of Deeds Office for the county in which the property is located; or</w:t>
      </w:r>
    </w:p>
    <w:p w:rsidR="00611B7C" w:rsidRPr="00721F97" w:rsidRDefault="00611B7C" w:rsidP="00611B7C">
      <w:r w:rsidRPr="00721F97">
        <w:tab/>
      </w:r>
      <w:r w:rsidRPr="00721F97">
        <w:tab/>
      </w:r>
      <w:r w:rsidRPr="00721F97">
        <w:tab/>
        <w:t>(d)</w:t>
      </w:r>
      <w:r w:rsidRPr="00721F97">
        <w:tab/>
        <w:t>a fee received by a holder as defined in Section 27</w:t>
      </w:r>
      <w:r w:rsidRPr="00721F97">
        <w:noBreakHyphen/>
        <w:t>8</w:t>
      </w:r>
      <w:r w:rsidRPr="00721F97">
        <w:noBreakHyphen/>
        <w:t>20(2) in connection with the sale of real property subject to:</w:t>
      </w:r>
    </w:p>
    <w:p w:rsidR="00611B7C" w:rsidRPr="00721F97" w:rsidRDefault="00611B7C" w:rsidP="00611B7C">
      <w:r w:rsidRPr="00721F97">
        <w:tab/>
      </w:r>
      <w:r w:rsidRPr="00721F97">
        <w:tab/>
      </w:r>
      <w:r w:rsidRPr="00721F97">
        <w:tab/>
      </w:r>
      <w:r w:rsidRPr="00721F97">
        <w:tab/>
        <w:t>(i)</w:t>
      </w:r>
      <w:r w:rsidRPr="00721F97">
        <w:tab/>
      </w:r>
      <w:r w:rsidR="00D8708A">
        <w:tab/>
      </w:r>
      <w:r w:rsidRPr="00721F97">
        <w:t>a conservation easement as defined in Section 27</w:t>
      </w:r>
      <w:r w:rsidRPr="00721F97">
        <w:noBreakHyphen/>
        <w:t>8</w:t>
      </w:r>
      <w:r w:rsidRPr="00721F97">
        <w:noBreakHyphen/>
        <w:t>29(1); or</w:t>
      </w:r>
    </w:p>
    <w:p w:rsidR="00611B7C" w:rsidRPr="00721F97" w:rsidRDefault="00611B7C" w:rsidP="00611B7C">
      <w:r w:rsidRPr="00721F97">
        <w:tab/>
      </w:r>
      <w:r w:rsidRPr="00721F97">
        <w:tab/>
      </w:r>
      <w:r w:rsidRPr="00721F97">
        <w:tab/>
      </w:r>
      <w:r w:rsidRPr="00721F97">
        <w:tab/>
        <w:t>(ii)</w:t>
      </w:r>
      <w:r w:rsidRPr="00721F97">
        <w:tab/>
        <w:t>a conservation easement, façade, or historic preservation easement that is a qualified conservation contribution as defined under Section 170(H)(91) of the Internal Revenue Code.</w:t>
      </w:r>
    </w:p>
    <w:p w:rsidR="00611B7C" w:rsidRPr="00721F97" w:rsidRDefault="00611B7C" w:rsidP="00611B7C">
      <w:r w:rsidRPr="00721F97">
        <w:tab/>
        <w:t>(B)</w:t>
      </w:r>
      <w:r w:rsidRPr="00721F97">
        <w:tab/>
        <w:t>The General Assembly finds:</w:t>
      </w:r>
    </w:p>
    <w:p w:rsidR="00611B7C" w:rsidRPr="00721F97" w:rsidRDefault="00611B7C" w:rsidP="00611B7C">
      <w:r w:rsidRPr="00721F97">
        <w:tab/>
      </w:r>
      <w:r w:rsidRPr="00721F97">
        <w:tab/>
        <w:t>(1)</w:t>
      </w:r>
      <w:r w:rsidRPr="00721F97">
        <w:tab/>
        <w:t>the public policy of this State favors the transferability of interests in real property free from unreasonable restraints on alienation and covenants or servitudes that do not touch and concern the property; and</w:t>
      </w:r>
    </w:p>
    <w:p w:rsidR="00611B7C" w:rsidRPr="00721F97" w:rsidRDefault="00611B7C" w:rsidP="00611B7C">
      <w:r w:rsidRPr="00721F97">
        <w:tab/>
      </w:r>
      <w:r w:rsidRPr="00721F97">
        <w:tab/>
        <w:t>(2)</w:t>
      </w:r>
      <w:r w:rsidRPr="00721F97">
        <w:tab/>
        <w:t>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611B7C" w:rsidRPr="00721F97" w:rsidRDefault="00611B7C" w:rsidP="00611B7C">
      <w:r w:rsidRPr="00721F97">
        <w:tab/>
        <w:t>(C)</w:t>
      </w:r>
      <w:r w:rsidRPr="00721F97">
        <w:tab/>
        <w:t>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611B7C" w:rsidRPr="00721F97" w:rsidRDefault="00611B7C" w:rsidP="00611B7C">
      <w:r w:rsidRPr="00721F97">
        <w:tab/>
        <w:t>(D)</w:t>
      </w:r>
      <w:r w:rsidRPr="00721F97">
        <w:tab/>
        <w:t>Nothing in this section may imply that a transfer fee covenant recorded before the effective date of this section is valid or enforceable.”</w:t>
      </w:r>
    </w:p>
    <w:p w:rsidR="00611B7C" w:rsidRPr="00721F97" w:rsidRDefault="00611B7C" w:rsidP="00611B7C">
      <w:r w:rsidRPr="00721F97">
        <w:t>SECTION</w:t>
      </w:r>
      <w:r w:rsidRPr="00721F97">
        <w:tab/>
        <w:t>2.</w:t>
      </w:r>
      <w:r w:rsidRPr="00721F97">
        <w:tab/>
        <w:t>Chapter 1, Title 27 of the 1976 Code is amended by adding:</w:t>
      </w:r>
    </w:p>
    <w:p w:rsidR="00611B7C" w:rsidRPr="00721F97" w:rsidRDefault="00611B7C" w:rsidP="00611B7C">
      <w:r w:rsidRPr="00721F97">
        <w:tab/>
        <w:t>“Section 27</w:t>
      </w:r>
      <w:r w:rsidRPr="00721F97">
        <w:noBreakHyphen/>
        <w:t>1</w:t>
      </w:r>
      <w:r w:rsidRPr="00721F97">
        <w:noBreakHyphen/>
        <w:t>80.</w:t>
      </w:r>
      <w:r w:rsidRPr="00721F97">
        <w:tab/>
        <w:t>(A)</w:t>
      </w:r>
      <w:r w:rsidRPr="00721F97">
        <w:tab/>
        <w:t>The South Carolina Real Estate Commission shall revise the disclosure statement required under the Residential Property Condition Disclosure Act as found in Article 1, Chapter 50, Title 27, to expressly provide that a private transfer fee obligation must be disclosed.</w:t>
      </w:r>
    </w:p>
    <w:p w:rsidR="00611B7C" w:rsidRPr="00721F97" w:rsidRDefault="00611B7C" w:rsidP="00611B7C">
      <w:r w:rsidRPr="00721F97">
        <w:tab/>
        <w:t>(B)</w:t>
      </w:r>
      <w:r w:rsidRPr="00721F97">
        <w:tab/>
        <w:t>For a transfer of real property not subject to the disclosure requirements of the Residential Property Disclosure Act, as found in Article 1, Chapter 50, Title 27, a seller of real property shall furnish to a purchaser a written statement disclosing the existence of a private transfer fee obligation.  This written statement must include a description of the private transfer fee obligation and include a statement that private transfer fee obligations are subject to certain prohibitions under Section 27</w:t>
      </w:r>
      <w:r w:rsidRPr="00721F97">
        <w:noBreakHyphen/>
        <w:t>1</w:t>
      </w:r>
      <w:r w:rsidRPr="00721F97">
        <w:noBreakHyphen/>
        <w:t>80.</w:t>
      </w:r>
      <w:r w:rsidRPr="00721F97">
        <w:tab/>
        <w:t>”</w:t>
      </w:r>
    </w:p>
    <w:p w:rsidR="00611B7C" w:rsidRPr="00721F97" w:rsidRDefault="00611B7C" w:rsidP="00611B7C">
      <w:r w:rsidRPr="00721F97">
        <w:t>SECTION</w:t>
      </w:r>
      <w:r w:rsidRPr="00721F97">
        <w:tab/>
        <w:t>3.</w:t>
      </w:r>
      <w:r w:rsidRPr="00721F97">
        <w:tab/>
        <w:t>This act takes effect upon approval by the Governor, except a transfer fee executed but not recorded on or before the effective date of this act is presumed to be void. /</w:t>
      </w:r>
    </w:p>
    <w:p w:rsidR="00611B7C" w:rsidRPr="00721F97" w:rsidRDefault="00611B7C" w:rsidP="00611B7C">
      <w:r w:rsidRPr="00721F97">
        <w:t>Renumber sections to conform.</w:t>
      </w:r>
    </w:p>
    <w:p w:rsidR="00611B7C" w:rsidRDefault="00611B7C" w:rsidP="00611B7C">
      <w:r w:rsidRPr="00721F97">
        <w:t>Amend title to conform.</w:t>
      </w:r>
    </w:p>
    <w:p w:rsidR="00611B7C" w:rsidRDefault="00611B7C" w:rsidP="00611B7C"/>
    <w:p w:rsidR="00611B7C" w:rsidRDefault="00611B7C" w:rsidP="00611B7C">
      <w:r>
        <w:t>Rep. CLEMMONS moved to table the amendment, which was agreed to.</w:t>
      </w:r>
    </w:p>
    <w:p w:rsidR="00611B7C" w:rsidRDefault="00611B7C" w:rsidP="00611B7C"/>
    <w:p w:rsidR="00611B7C" w:rsidRDefault="00611B7C" w:rsidP="00611B7C">
      <w:r>
        <w:t>The question then recurred to concurrence in the Senate amendments .</w:t>
      </w:r>
    </w:p>
    <w:p w:rsidR="00611B7C" w:rsidRDefault="00611B7C" w:rsidP="00611B7C">
      <w:r>
        <w:t xml:space="preserve">The yeas and nays were taken resulting as follows: </w:t>
      </w:r>
    </w:p>
    <w:p w:rsidR="00611B7C" w:rsidRDefault="00611B7C" w:rsidP="00611B7C">
      <w:pPr>
        <w:jc w:val="center"/>
      </w:pPr>
      <w:r>
        <w:t xml:space="preserve"> </w:t>
      </w:r>
      <w:bookmarkStart w:id="99" w:name="vote_start211"/>
      <w:bookmarkEnd w:id="99"/>
      <w:r>
        <w:t>Yeas 96;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Alexander</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Bedingfield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Brantley</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Cato</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Gunn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Hardwick</w:t>
            </w:r>
          </w:p>
        </w:tc>
        <w:tc>
          <w:tcPr>
            <w:tcW w:w="2179" w:type="dxa"/>
            <w:shd w:val="clear" w:color="auto" w:fill="auto"/>
          </w:tcPr>
          <w:p w:rsidR="00611B7C" w:rsidRPr="00611B7C" w:rsidRDefault="00611B7C" w:rsidP="00611B7C">
            <w:pPr>
              <w:ind w:firstLine="0"/>
            </w:pPr>
            <w:r>
              <w:t>Harrell</w:t>
            </w:r>
          </w:p>
        </w:tc>
        <w:tc>
          <w:tcPr>
            <w:tcW w:w="2180" w:type="dxa"/>
            <w:shd w:val="clear" w:color="auto" w:fill="auto"/>
          </w:tcPr>
          <w:p w:rsidR="00611B7C" w:rsidRPr="00611B7C" w:rsidRDefault="00611B7C" w:rsidP="00611B7C">
            <w:pPr>
              <w:ind w:firstLine="0"/>
            </w:pPr>
            <w:r>
              <w:t>Harrison</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Kennedy</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Knight</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Rutherford</w:t>
            </w:r>
          </w:p>
        </w:tc>
        <w:tc>
          <w:tcPr>
            <w:tcW w:w="2180" w:type="dxa"/>
            <w:shd w:val="clear" w:color="auto" w:fill="auto"/>
          </w:tcPr>
          <w:p w:rsidR="00611B7C" w:rsidRPr="00611B7C" w:rsidRDefault="00611B7C" w:rsidP="00611B7C">
            <w:pPr>
              <w:ind w:firstLine="0"/>
            </w:pPr>
            <w:r>
              <w:t>Sandifer</w:t>
            </w:r>
          </w:p>
        </w:tc>
      </w:tr>
      <w:tr w:rsidR="00611B7C" w:rsidRPr="00611B7C" w:rsidTr="00611B7C">
        <w:tc>
          <w:tcPr>
            <w:tcW w:w="2179" w:type="dxa"/>
            <w:shd w:val="clear" w:color="auto" w:fill="auto"/>
          </w:tcPr>
          <w:p w:rsidR="00611B7C" w:rsidRPr="00611B7C" w:rsidRDefault="00611B7C" w:rsidP="00611B7C">
            <w:pPr>
              <w:ind w:firstLine="0"/>
            </w:pPr>
            <w:r>
              <w:t>Scott</w:t>
            </w:r>
          </w:p>
        </w:tc>
        <w:tc>
          <w:tcPr>
            <w:tcW w:w="2179" w:type="dxa"/>
            <w:shd w:val="clear" w:color="auto" w:fill="auto"/>
          </w:tcPr>
          <w:p w:rsidR="00611B7C" w:rsidRPr="00611B7C" w:rsidRDefault="00611B7C" w:rsidP="00611B7C">
            <w:pPr>
              <w:ind w:firstLine="0"/>
            </w:pPr>
            <w:r>
              <w:t>Sellers</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Stewart</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Thompson</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Williams</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Total--96</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611B7C" w:rsidRDefault="00611B7C" w:rsidP="00611B7C"/>
    <w:p w:rsidR="00611B7C" w:rsidRDefault="00611B7C" w:rsidP="00611B7C">
      <w:pPr>
        <w:jc w:val="center"/>
        <w:rPr>
          <w:b/>
        </w:rPr>
      </w:pPr>
      <w:r w:rsidRPr="00611B7C">
        <w:rPr>
          <w:b/>
        </w:rPr>
        <w:t>Total--0</w:t>
      </w:r>
      <w:bookmarkStart w:id="100" w:name="vote_end211"/>
      <w:bookmarkEnd w:id="100"/>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H. 3706--SENATE AMENDMENTS AMENDED AND RETURNED TO THE SENATE</w:t>
      </w:r>
    </w:p>
    <w:p w:rsidR="00611B7C" w:rsidRDefault="00611B7C" w:rsidP="00611B7C">
      <w:r>
        <w:t xml:space="preserve">The Senate Amendments to the following Bill were taken up for consideration: </w:t>
      </w:r>
    </w:p>
    <w:p w:rsidR="00611B7C" w:rsidRDefault="00611B7C" w:rsidP="00611B7C">
      <w:bookmarkStart w:id="101" w:name="include_clip_start_214"/>
      <w:bookmarkEnd w:id="101"/>
    </w:p>
    <w:p w:rsidR="00611B7C" w:rsidRDefault="00611B7C" w:rsidP="00611B7C">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611B7C" w:rsidRDefault="00611B7C" w:rsidP="00611B7C"/>
    <w:p w:rsidR="00611B7C" w:rsidRPr="00B97C2B" w:rsidRDefault="00611B7C" w:rsidP="00611B7C">
      <w:r w:rsidRPr="00B97C2B">
        <w:t>Reps. FUNDERBURK, G.</w:t>
      </w:r>
      <w:r w:rsidR="00D8708A">
        <w:t xml:space="preserve"> </w:t>
      </w:r>
      <w:r w:rsidRPr="00B97C2B">
        <w:t>R. SMITH and T.</w:t>
      </w:r>
      <w:r w:rsidR="00D8708A">
        <w:t xml:space="preserve"> </w:t>
      </w:r>
      <w:r w:rsidRPr="00B97C2B">
        <w:t>R. YOUNG proposed the following Amendment No. 1</w:t>
      </w:r>
      <w:r w:rsidR="00B455C6">
        <w:t xml:space="preserve"> </w:t>
      </w:r>
      <w:r w:rsidRPr="00B97C2B">
        <w:t>(COUNCIL\GGS\22625SD10), which was adopted:</w:t>
      </w:r>
    </w:p>
    <w:p w:rsidR="00611B7C" w:rsidRPr="00B97C2B" w:rsidRDefault="00611B7C" w:rsidP="00611B7C">
      <w:r w:rsidRPr="00B97C2B">
        <w:t>Amend the bill, as and if amended, by adding an appropriately numbered SECTION to read:</w:t>
      </w:r>
    </w:p>
    <w:p w:rsidR="00611B7C" w:rsidRPr="00B97C2B" w:rsidRDefault="00611B7C" w:rsidP="00611B7C">
      <w:r w:rsidRPr="00B97C2B">
        <w:t>/</w:t>
      </w:r>
      <w:r w:rsidRPr="00B97C2B">
        <w:tab/>
        <w:t>SECTION</w:t>
      </w:r>
      <w:r w:rsidRPr="00B97C2B">
        <w:tab/>
        <w:t>__.</w:t>
      </w:r>
      <w:r w:rsidRPr="00B97C2B">
        <w:tab/>
        <w:t>the 1976 Code is amended by adding:</w:t>
      </w:r>
    </w:p>
    <w:p w:rsidR="00611B7C" w:rsidRPr="00B97C2B" w:rsidRDefault="00611B7C" w:rsidP="00611B7C">
      <w:r w:rsidRPr="00B97C2B">
        <w:tab/>
        <w:t>“Section 8</w:t>
      </w:r>
      <w:r w:rsidRPr="00B97C2B">
        <w:noBreakHyphen/>
        <w:t>13</w:t>
      </w:r>
      <w:r w:rsidRPr="00B97C2B">
        <w:noBreakHyphen/>
        <w:t>1311.</w:t>
      </w:r>
      <w:r w:rsidRPr="00B97C2B">
        <w:tab/>
        <w:t>In addition to the requirements of Section 8-13-1308 and other provisions of law relating to the filing of certified campaign reports and other reports, if required, by a candidate for elective public office, the candidate’s campaign report for the applicable reporting period must include any paid or unpaid invoices or bills received or paid by the candidate or a person on his behalf for communication through television, radio, telephone, print publication, including mail, or electronic means made by or on behalf of a candidate that is designed to influence the outcome of an election.  These invoices or bills are considered campaign expenditures for the quarter in which the communication occurs.”</w:t>
      </w:r>
      <w:r w:rsidRPr="00B97C2B">
        <w:tab/>
        <w:t>/</w:t>
      </w:r>
    </w:p>
    <w:p w:rsidR="00611B7C" w:rsidRPr="00B97C2B" w:rsidRDefault="00611B7C" w:rsidP="00611B7C">
      <w:r w:rsidRPr="00B97C2B">
        <w:t>Renumber sections to conform.</w:t>
      </w:r>
    </w:p>
    <w:p w:rsidR="00611B7C" w:rsidRDefault="00611B7C" w:rsidP="00611B7C">
      <w:r w:rsidRPr="00B97C2B">
        <w:t>Amend title to conform.</w:t>
      </w:r>
    </w:p>
    <w:p w:rsidR="00611B7C" w:rsidRDefault="00611B7C" w:rsidP="00611B7C"/>
    <w:p w:rsidR="00611B7C" w:rsidRDefault="00611B7C" w:rsidP="00611B7C">
      <w:r>
        <w:t>Rep. FUNDERBURK explained the amendment.</w:t>
      </w:r>
    </w:p>
    <w:p w:rsidR="00611B7C" w:rsidRDefault="00611B7C" w:rsidP="00611B7C">
      <w:r>
        <w:t>The amendment was then adopted.</w:t>
      </w:r>
    </w:p>
    <w:p w:rsidR="00611B7C" w:rsidRDefault="00611B7C" w:rsidP="00611B7C"/>
    <w:p w:rsidR="00611B7C" w:rsidRDefault="00611B7C" w:rsidP="00611B7C">
      <w:r>
        <w:t>The Senate Amendments, as amended, were then agreed to and the Bill was ordered returned to the Senate.</w:t>
      </w:r>
    </w:p>
    <w:p w:rsidR="00611B7C" w:rsidRDefault="00611B7C" w:rsidP="00611B7C"/>
    <w:p w:rsidR="00611B7C" w:rsidRDefault="00611B7C" w:rsidP="00611B7C">
      <w:pPr>
        <w:keepNext/>
        <w:jc w:val="center"/>
        <w:rPr>
          <w:b/>
        </w:rPr>
      </w:pPr>
      <w:r w:rsidRPr="00611B7C">
        <w:rPr>
          <w:b/>
        </w:rPr>
        <w:t>LEAVE OF ABSENCE</w:t>
      </w:r>
    </w:p>
    <w:p w:rsidR="00611B7C" w:rsidRDefault="00611B7C" w:rsidP="00611B7C">
      <w:r>
        <w:t xml:space="preserve">The SPEAKER granted Rep. CATO a leave of absence for the remainder of the day. </w:t>
      </w:r>
    </w:p>
    <w:p w:rsidR="00611B7C" w:rsidRDefault="00611B7C" w:rsidP="00611B7C"/>
    <w:p w:rsidR="00611B7C" w:rsidRDefault="00611B7C" w:rsidP="00611B7C">
      <w:pPr>
        <w:keepNext/>
        <w:jc w:val="center"/>
        <w:rPr>
          <w:b/>
        </w:rPr>
      </w:pPr>
      <w:r w:rsidRPr="00611B7C">
        <w:rPr>
          <w:b/>
        </w:rPr>
        <w:t>H. 4508--SENATE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102" w:name="include_clip_start_222"/>
      <w:bookmarkEnd w:id="102"/>
    </w:p>
    <w:p w:rsidR="00611B7C" w:rsidRDefault="00611B7C" w:rsidP="00611B7C">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611B7C" w:rsidRDefault="00611B7C" w:rsidP="00611B7C">
      <w:bookmarkStart w:id="103" w:name="include_clip_end_222"/>
      <w:bookmarkEnd w:id="103"/>
    </w:p>
    <w:p w:rsidR="00611B7C" w:rsidRDefault="00611B7C" w:rsidP="00611B7C">
      <w:r>
        <w:t>Rep. HARVIN explained the Senate Amendments.</w:t>
      </w:r>
    </w:p>
    <w:p w:rsidR="00611B7C" w:rsidRDefault="00611B7C" w:rsidP="00611B7C">
      <w:r>
        <w:t>Rep.</w:t>
      </w:r>
      <w:r w:rsidR="00B455C6">
        <w:t xml:space="preserve"> </w:t>
      </w:r>
      <w:r>
        <w:t xml:space="preserve">LOWE spoke in favor the Senate Amendments.  </w:t>
      </w:r>
    </w:p>
    <w:p w:rsidR="00611B7C" w:rsidRDefault="00611B7C" w:rsidP="00611B7C">
      <w:r>
        <w:t>Rep.</w:t>
      </w:r>
      <w:r w:rsidR="00B455C6">
        <w:t xml:space="preserve"> </w:t>
      </w:r>
      <w:r>
        <w:t xml:space="preserve">NORMAN spoke against the Senate Amendments.  </w:t>
      </w:r>
    </w:p>
    <w:p w:rsidR="00611B7C" w:rsidRDefault="00611B7C" w:rsidP="00611B7C">
      <w:r>
        <w:t>Rep.</w:t>
      </w:r>
      <w:r w:rsidR="00B455C6">
        <w:t xml:space="preserve"> </w:t>
      </w:r>
      <w:r>
        <w:t xml:space="preserve">HERBKERSMAN spoke in favor the Senate Amendments.  </w:t>
      </w:r>
    </w:p>
    <w:p w:rsidR="00611B7C" w:rsidRDefault="00611B7C" w:rsidP="00611B7C"/>
    <w:p w:rsidR="00611B7C" w:rsidRDefault="00611B7C" w:rsidP="00611B7C">
      <w:r>
        <w:t>The question then recurred to the concurrence in the Senate amendments.</w:t>
      </w:r>
    </w:p>
    <w:p w:rsidR="00B455C6" w:rsidRDefault="00B455C6"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04" w:name="vote_start228"/>
      <w:bookmarkEnd w:id="104"/>
      <w:r>
        <w:t>Yeas 91; Nays 2</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Allen</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Anthony</w:t>
            </w:r>
          </w:p>
        </w:tc>
        <w:tc>
          <w:tcPr>
            <w:tcW w:w="2179" w:type="dxa"/>
            <w:shd w:val="clear" w:color="auto" w:fill="auto"/>
          </w:tcPr>
          <w:p w:rsidR="00611B7C" w:rsidRPr="00611B7C" w:rsidRDefault="00611B7C" w:rsidP="00611B7C">
            <w:pPr>
              <w:ind w:firstLine="0"/>
            </w:pPr>
            <w:r>
              <w:t>Bales</w:t>
            </w:r>
          </w:p>
        </w:tc>
        <w:tc>
          <w:tcPr>
            <w:tcW w:w="2180" w:type="dxa"/>
            <w:shd w:val="clear" w:color="auto" w:fill="auto"/>
          </w:tcPr>
          <w:p w:rsidR="00611B7C" w:rsidRPr="00611B7C" w:rsidRDefault="00611B7C" w:rsidP="00611B7C">
            <w:pPr>
              <w:ind w:firstLine="0"/>
            </w:pPr>
            <w:r>
              <w:t>Bannister</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Brantley</w:t>
            </w:r>
          </w:p>
        </w:tc>
        <w:tc>
          <w:tcPr>
            <w:tcW w:w="2180" w:type="dxa"/>
            <w:shd w:val="clear" w:color="auto" w:fill="auto"/>
          </w:tcPr>
          <w:p w:rsidR="00611B7C" w:rsidRPr="00611B7C" w:rsidRDefault="00611B7C" w:rsidP="00611B7C">
            <w:pPr>
              <w:ind w:firstLine="0"/>
            </w:pPr>
            <w:r>
              <w:t>G. A. Brown</w:t>
            </w:r>
          </w:p>
        </w:tc>
      </w:tr>
      <w:tr w:rsidR="00611B7C" w:rsidRPr="00611B7C" w:rsidTr="00611B7C">
        <w:tc>
          <w:tcPr>
            <w:tcW w:w="2179" w:type="dxa"/>
            <w:shd w:val="clear" w:color="auto" w:fill="auto"/>
          </w:tcPr>
          <w:p w:rsidR="00611B7C" w:rsidRPr="00611B7C" w:rsidRDefault="00611B7C" w:rsidP="00611B7C">
            <w:pPr>
              <w:ind w:firstLine="0"/>
            </w:pPr>
            <w:r>
              <w:t>H. B. Brown</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Edge</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Frye</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Herbkersman</w:t>
            </w:r>
          </w:p>
        </w:tc>
      </w:tr>
      <w:tr w:rsidR="00611B7C" w:rsidRPr="00611B7C" w:rsidTr="00611B7C">
        <w:tc>
          <w:tcPr>
            <w:tcW w:w="2179" w:type="dxa"/>
            <w:shd w:val="clear" w:color="auto" w:fill="auto"/>
          </w:tcPr>
          <w:p w:rsidR="00611B7C" w:rsidRPr="00611B7C" w:rsidRDefault="00611B7C" w:rsidP="00611B7C">
            <w:pPr>
              <w:ind w:firstLine="0"/>
            </w:pPr>
            <w:r>
              <w:t>Hiott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Knight</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Rutherford</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Sellers</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Stewart</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Thompson</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ind w:firstLine="0"/>
            </w:pPr>
            <w:r>
              <w:t>White</w:t>
            </w:r>
          </w:p>
        </w:tc>
        <w:tc>
          <w:tcPr>
            <w:tcW w:w="2179" w:type="dxa"/>
            <w:shd w:val="clear" w:color="auto" w:fill="auto"/>
          </w:tcPr>
          <w:p w:rsidR="00611B7C" w:rsidRPr="00611B7C" w:rsidRDefault="00611B7C" w:rsidP="00611B7C">
            <w:pPr>
              <w:ind w:firstLine="0"/>
            </w:pPr>
            <w:r>
              <w:t>Whitmire</w:t>
            </w:r>
          </w:p>
        </w:tc>
        <w:tc>
          <w:tcPr>
            <w:tcW w:w="2180" w:type="dxa"/>
            <w:shd w:val="clear" w:color="auto" w:fill="auto"/>
          </w:tcPr>
          <w:p w:rsidR="00611B7C" w:rsidRPr="00611B7C" w:rsidRDefault="00611B7C" w:rsidP="00611B7C">
            <w:pPr>
              <w:ind w:firstLine="0"/>
            </w:pPr>
            <w:r>
              <w:t>Williams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Total--91</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Kirsh</w:t>
            </w:r>
          </w:p>
        </w:tc>
        <w:tc>
          <w:tcPr>
            <w:tcW w:w="2179" w:type="dxa"/>
            <w:shd w:val="clear" w:color="auto" w:fill="auto"/>
          </w:tcPr>
          <w:p w:rsidR="00611B7C" w:rsidRPr="00611B7C" w:rsidRDefault="00611B7C" w:rsidP="00611B7C">
            <w:pPr>
              <w:keepNext/>
              <w:ind w:firstLine="0"/>
            </w:pPr>
            <w:r>
              <w:t>Norman</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w:t>
      </w:r>
      <w:bookmarkStart w:id="105" w:name="vote_end228"/>
      <w:bookmarkEnd w:id="105"/>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H. 4663--SENATE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106" w:name="include_clip_start_231"/>
      <w:bookmarkEnd w:id="106"/>
    </w:p>
    <w:p w:rsidR="00611B7C" w:rsidRDefault="00611B7C" w:rsidP="00611B7C">
      <w:r>
        <w:t>H. 4663 -- Reps. Sandifer, Bales, Cato, McEachern, Hamilton, Loftis, G. R. Smith, Wylie, Stringer, Willis, Clemmons, Barfield, Ballentine, Whitmire, White, Toole, Huggins, Pinson, Gunn, Norman, Millwood, Simrill, Delleney, Owens, Bannister, Rice, Erickson, D. C. Moss, Stewart, Mitchell, Bowen, J. E. Smith, Dillard, Herbkersman, Chalk, Haley, Viers, Anderson, T. R. Young, Nanney and Vick: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611B7C" w:rsidRDefault="00611B7C" w:rsidP="00611B7C">
      <w:bookmarkStart w:id="107" w:name="include_clip_end_231"/>
      <w:bookmarkEnd w:id="107"/>
    </w:p>
    <w:p w:rsidR="00611B7C" w:rsidRDefault="00611B7C" w:rsidP="00611B7C">
      <w:r>
        <w:t>Rep. SANDIFER explained the Senate Amendments.</w:t>
      </w:r>
    </w:p>
    <w:p w:rsidR="00611B7C" w:rsidRDefault="00611B7C" w:rsidP="00611B7C">
      <w:r>
        <w:t>Rep.</w:t>
      </w:r>
      <w:r w:rsidR="00B455C6">
        <w:t xml:space="preserve"> </w:t>
      </w:r>
      <w:r>
        <w:t xml:space="preserve">SELLERS spoke against the Senate Amendments.  </w:t>
      </w:r>
    </w:p>
    <w:p w:rsidR="00611B7C" w:rsidRDefault="00611B7C" w:rsidP="00611B7C"/>
    <w:p w:rsidR="00611B7C" w:rsidRDefault="00611B7C" w:rsidP="00611B7C">
      <w:r>
        <w:t>The question then recurred to the concurrence in the Senate amendments.</w:t>
      </w:r>
    </w:p>
    <w:p w:rsidR="00B455C6" w:rsidRDefault="00B455C6"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08" w:name="vote_start235"/>
      <w:bookmarkEnd w:id="108"/>
      <w:r>
        <w:t>Yeas 100; Nays 1</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Frye</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Gunn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Hardwick</w:t>
            </w:r>
          </w:p>
        </w:tc>
        <w:tc>
          <w:tcPr>
            <w:tcW w:w="2179" w:type="dxa"/>
            <w:shd w:val="clear" w:color="auto" w:fill="auto"/>
          </w:tcPr>
          <w:p w:rsidR="00611B7C" w:rsidRPr="00611B7C" w:rsidRDefault="00611B7C" w:rsidP="00611B7C">
            <w:pPr>
              <w:ind w:firstLine="0"/>
            </w:pPr>
            <w:r>
              <w:t>Harrell</w:t>
            </w:r>
          </w:p>
        </w:tc>
        <w:tc>
          <w:tcPr>
            <w:tcW w:w="2180" w:type="dxa"/>
            <w:shd w:val="clear" w:color="auto" w:fill="auto"/>
          </w:tcPr>
          <w:p w:rsidR="00611B7C" w:rsidRPr="00611B7C" w:rsidRDefault="00611B7C" w:rsidP="00611B7C">
            <w:pPr>
              <w:ind w:firstLine="0"/>
            </w:pPr>
            <w:r>
              <w:t>Harrison</w:t>
            </w:r>
          </w:p>
        </w:tc>
      </w:tr>
      <w:tr w:rsidR="00611B7C" w:rsidRPr="00611B7C" w:rsidTr="00611B7C">
        <w:tc>
          <w:tcPr>
            <w:tcW w:w="2179" w:type="dxa"/>
            <w:shd w:val="clear" w:color="auto" w:fill="auto"/>
          </w:tcPr>
          <w:p w:rsidR="00611B7C" w:rsidRPr="00611B7C" w:rsidRDefault="00611B7C" w:rsidP="00611B7C">
            <w:pPr>
              <w:ind w:firstLine="0"/>
            </w:pPr>
            <w:r>
              <w:t>Hart</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Hiott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Huggins</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611B7C">
            <w:pPr>
              <w:ind w:firstLine="0"/>
            </w:pPr>
            <w:r>
              <w:t>McEachern</w:t>
            </w:r>
          </w:p>
        </w:tc>
        <w:tc>
          <w:tcPr>
            <w:tcW w:w="2179" w:type="dxa"/>
            <w:shd w:val="clear" w:color="auto" w:fill="auto"/>
          </w:tcPr>
          <w:p w:rsidR="00611B7C" w:rsidRPr="00611B7C" w:rsidRDefault="00611B7C" w:rsidP="00611B7C">
            <w:pPr>
              <w:ind w:firstLine="0"/>
            </w:pPr>
            <w:r>
              <w:t>McLeod</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Rutherford</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Stewart</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Thompson</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ind w:firstLine="0"/>
            </w:pPr>
            <w:r>
              <w:t>Whipper</w:t>
            </w:r>
          </w:p>
        </w:tc>
        <w:tc>
          <w:tcPr>
            <w:tcW w:w="2179" w:type="dxa"/>
            <w:shd w:val="clear" w:color="auto" w:fill="auto"/>
          </w:tcPr>
          <w:p w:rsidR="00611B7C" w:rsidRPr="00611B7C" w:rsidRDefault="00611B7C" w:rsidP="00611B7C">
            <w:pPr>
              <w:ind w:firstLine="0"/>
            </w:pPr>
            <w:r>
              <w:t>White</w:t>
            </w:r>
          </w:p>
        </w:tc>
        <w:tc>
          <w:tcPr>
            <w:tcW w:w="2180" w:type="dxa"/>
            <w:shd w:val="clear" w:color="auto" w:fill="auto"/>
          </w:tcPr>
          <w:p w:rsidR="00611B7C" w:rsidRPr="00611B7C" w:rsidRDefault="00611B7C" w:rsidP="00611B7C">
            <w:pPr>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Total--100</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Sellers</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w:t>
      </w:r>
      <w:bookmarkStart w:id="109" w:name="vote_end235"/>
      <w:bookmarkEnd w:id="109"/>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RECURRENCE TO THE MORNING HOUR</w:t>
      </w:r>
    </w:p>
    <w:p w:rsidR="00611B7C" w:rsidRDefault="00611B7C" w:rsidP="00611B7C">
      <w:r>
        <w:t>Rep. SELLERS moved that the House recur to the Morning Hour, which was agreed to.</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10" w:name="include_clip_start_240"/>
      <w:bookmarkEnd w:id="110"/>
    </w:p>
    <w:p w:rsidR="00611B7C" w:rsidRDefault="00611B7C" w:rsidP="00611B7C">
      <w:r>
        <w:t>H. 5025 --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SALUTE THE TWENTY-EIGHTH ANNUAL PENN CENTER HERITAGE DAYS CELEBRATION, TO BE HELD THURSDAY, NOVEMBER 11, 2010, THROUGH SATURDAY, NOVEMBER 13, 2010, AT THE PENN CENTER ON ST. HELENA ISLAND, TO ENCOURAGE ALL SOUTH CAROLINIANS TO ATTEND AND ENJOY THIS FAMILY-FRIENDLY EVENT, AND TO WISH ITS ORGANIZERS EVERY SUCCESS.</w:t>
      </w:r>
    </w:p>
    <w:p w:rsidR="00611B7C" w:rsidRDefault="00611B7C" w:rsidP="00611B7C">
      <w:bookmarkStart w:id="111" w:name="include_clip_end_240"/>
      <w:bookmarkEnd w:id="111"/>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12" w:name="include_clip_start_243"/>
      <w:bookmarkEnd w:id="112"/>
    </w:p>
    <w:p w:rsidR="00611B7C" w:rsidRDefault="00611B7C" w:rsidP="00611B7C">
      <w:r>
        <w:t>H. 5026 --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CELEBRATE THE FIFTY-FIFTH ANNUAL BEAUFORT WATER FESTIVAL, TO BE HELD FRIDAY, JULY 16, 2010, THROUGH SUNDAY, JULY 25, 2010, TO ENCOURAGE ALL SOUTH CAROLINIANS TO ATTEND AND ENJOY THIS FAMILY-FRIENDLY EVENT, AND TO WISH ITS ORGANIZERS EVERY SUCCESS.</w:t>
      </w:r>
    </w:p>
    <w:p w:rsidR="00611B7C" w:rsidRDefault="00611B7C" w:rsidP="00611B7C">
      <w:bookmarkStart w:id="113" w:name="include_clip_end_243"/>
      <w:bookmarkEnd w:id="113"/>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14" w:name="include_clip_start_246"/>
      <w:bookmarkEnd w:id="114"/>
    </w:p>
    <w:p w:rsidR="00611B7C" w:rsidRDefault="00611B7C" w:rsidP="00611B7C">
      <w:r>
        <w:t>H. 5027 -- Reps. Jefferson,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PALMETTO STATE CHAPTERS OF ZETA PHI BETA SORORITY, INCORPORATED, FOR THEIR MANY YEARS OF DEDICATED SERVICE TO THE PEOPLE OF SOUTH CAROLINA.</w:t>
      </w:r>
    </w:p>
    <w:p w:rsidR="00611B7C" w:rsidRDefault="00611B7C" w:rsidP="00611B7C">
      <w:bookmarkStart w:id="115" w:name="include_clip_end_246"/>
      <w:bookmarkEnd w:id="115"/>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HOUSE RESOLUTION</w:t>
      </w:r>
    </w:p>
    <w:p w:rsidR="00611B7C" w:rsidRDefault="00611B7C" w:rsidP="00611B7C">
      <w:pPr>
        <w:keepNext/>
      </w:pPr>
      <w:r>
        <w:t>The following was introduced:</w:t>
      </w:r>
    </w:p>
    <w:p w:rsidR="00611B7C" w:rsidRDefault="00611B7C" w:rsidP="00611B7C">
      <w:pPr>
        <w:keepNext/>
      </w:pPr>
      <w:bookmarkStart w:id="116" w:name="include_clip_start_249"/>
      <w:bookmarkEnd w:id="116"/>
    </w:p>
    <w:p w:rsidR="00611B7C" w:rsidRDefault="00611B7C" w:rsidP="00611B7C">
      <w:r>
        <w:t>H. 5028 --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SALUTE THE HONORABLE GARY ALLEN QUICK, SR., OF MARLBORO COUNTY FOR HIS TEN YEARS OF FAITHFUL SERVICE AS MAYOR OF MCCOLL AND HIS COMMITMENT TO THE CITIZENS OF THAT TOWN.</w:t>
      </w:r>
    </w:p>
    <w:p w:rsidR="00611B7C" w:rsidRDefault="00611B7C" w:rsidP="00611B7C">
      <w:bookmarkStart w:id="117" w:name="include_clip_end_249"/>
      <w:bookmarkEnd w:id="117"/>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S. 329--AMENDED AND ORDERED TO THIRD READING</w:t>
      </w:r>
    </w:p>
    <w:p w:rsidR="00611B7C" w:rsidRDefault="00611B7C" w:rsidP="00611B7C">
      <w:pPr>
        <w:keepNext/>
      </w:pPr>
      <w:r>
        <w:t>The following Bill was taken up:</w:t>
      </w:r>
    </w:p>
    <w:p w:rsidR="00611B7C" w:rsidRDefault="00611B7C" w:rsidP="00611B7C">
      <w:pPr>
        <w:keepNext/>
      </w:pPr>
      <w:bookmarkStart w:id="118" w:name="include_clip_start_252"/>
      <w:bookmarkEnd w:id="118"/>
    </w:p>
    <w:p w:rsidR="00611B7C" w:rsidRDefault="00611B7C" w:rsidP="00611B7C">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611B7C" w:rsidRDefault="00611B7C" w:rsidP="00611B7C"/>
    <w:p w:rsidR="00611B7C" w:rsidRPr="00474FEE" w:rsidRDefault="00611B7C" w:rsidP="00611B7C">
      <w:r w:rsidRPr="00474FEE">
        <w:t>Rep. G. M. SMITH proposed the following Amendment No. 2 (COUNCIL\NBD\12415CM10), which was adopted:</w:t>
      </w:r>
    </w:p>
    <w:p w:rsidR="00611B7C" w:rsidRPr="00474FEE" w:rsidRDefault="00611B7C" w:rsidP="00611B7C">
      <w:r w:rsidRPr="00474FEE">
        <w:t>Amend the bill, as and if amended, by deleting SECTION 1 and inserting:</w:t>
      </w:r>
    </w:p>
    <w:p w:rsidR="00611B7C" w:rsidRPr="00474FEE" w:rsidRDefault="00611B7C" w:rsidP="00611B7C">
      <w:pPr>
        <w:rPr>
          <w:color w:val="000000" w:themeColor="text1"/>
          <w:u w:color="000000" w:themeColor="text1"/>
        </w:rPr>
      </w:pPr>
      <w:r w:rsidRPr="00474FEE">
        <w:t>/SECTION</w:t>
      </w:r>
      <w:r w:rsidRPr="00474FEE">
        <w:tab/>
        <w:t>1.</w:t>
      </w:r>
      <w:r w:rsidRPr="00474FEE">
        <w:tab/>
      </w:r>
      <w:r w:rsidRPr="00474FEE">
        <w:rPr>
          <w:color w:val="000000" w:themeColor="text1"/>
          <w:u w:color="000000" w:themeColor="text1"/>
        </w:rPr>
        <w:t>Article 5, Chapter 3 of Title 24 of the 1976 Code is amended by adding:</w:t>
      </w:r>
    </w:p>
    <w:p w:rsidR="00611B7C" w:rsidRPr="00474FEE" w:rsidRDefault="00611B7C" w:rsidP="00611B7C">
      <w:r w:rsidRPr="00474FEE">
        <w:rPr>
          <w:color w:val="000000" w:themeColor="text1"/>
          <w:u w:color="000000" w:themeColor="text1"/>
        </w:rPr>
        <w:tab/>
        <w:t>“Section 24</w:t>
      </w:r>
      <w:r w:rsidRPr="00474FEE">
        <w:rPr>
          <w:color w:val="000000" w:themeColor="text1"/>
          <w:u w:color="000000" w:themeColor="text1"/>
        </w:rPr>
        <w:noBreakHyphen/>
        <w:t>3</w:t>
      </w:r>
      <w:r w:rsidRPr="00474FEE">
        <w:rPr>
          <w:color w:val="000000" w:themeColor="text1"/>
          <w:u w:color="000000" w:themeColor="text1"/>
        </w:rPr>
        <w:noBreakHyphen/>
        <w:t>580.</w:t>
      </w:r>
      <w:r w:rsidRPr="00474FEE">
        <w:rPr>
          <w:color w:val="000000" w:themeColor="text1"/>
          <w:u w:color="000000" w:themeColor="text1"/>
        </w:rPr>
        <w:tab/>
        <w:t xml:space="preserve">A person may not knowingly disclose the identity of a current or former member of an execution team or disclose a record that would identify a person as being a current or former member of an execution team.  </w:t>
      </w:r>
      <w:r w:rsidRPr="00474FEE">
        <w:t>However, this information may be disclosed only upon a court order under seal for the proper adjudication of pending litigation.</w:t>
      </w:r>
      <w:r w:rsidRPr="00474FEE">
        <w:rPr>
          <w:color w:val="000000" w:themeColor="text1"/>
          <w:u w:color="000000" w:themeColor="text1"/>
        </w:rPr>
        <w:t xml:space="preserve">  Any person whose identity is disclosed in violation of this section shall have a civil cause of action against the person who is in violation of this section and may recover actual damages and, upon a showing of a willful violation of this section, punitive damages.”/</w:t>
      </w:r>
    </w:p>
    <w:p w:rsidR="00611B7C" w:rsidRPr="00474FEE" w:rsidRDefault="00611B7C" w:rsidP="00611B7C">
      <w:r w:rsidRPr="00474FEE">
        <w:t>Renumber sections to conform.</w:t>
      </w:r>
    </w:p>
    <w:p w:rsidR="00611B7C" w:rsidRDefault="00611B7C" w:rsidP="00611B7C">
      <w:r w:rsidRPr="00474FEE">
        <w:t>Amend title to conform.</w:t>
      </w:r>
    </w:p>
    <w:p w:rsidR="00611B7C" w:rsidRDefault="00611B7C" w:rsidP="00611B7C"/>
    <w:p w:rsidR="00611B7C" w:rsidRDefault="00611B7C" w:rsidP="00611B7C">
      <w:r>
        <w:t>Rep. G. M. SMITH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S. 879--AMENDED AND ORDERED TO THIRD READING</w:t>
      </w:r>
    </w:p>
    <w:p w:rsidR="00611B7C" w:rsidRDefault="00611B7C" w:rsidP="00611B7C">
      <w:pPr>
        <w:keepNext/>
      </w:pPr>
      <w:r>
        <w:t>The following Bill was taken up:</w:t>
      </w:r>
    </w:p>
    <w:p w:rsidR="00611B7C" w:rsidRDefault="00611B7C" w:rsidP="00611B7C">
      <w:pPr>
        <w:keepNext/>
      </w:pPr>
      <w:bookmarkStart w:id="119" w:name="include_clip_start_258"/>
      <w:bookmarkEnd w:id="119"/>
    </w:p>
    <w:p w:rsidR="00611B7C" w:rsidRDefault="00611B7C" w:rsidP="00611B7C">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611B7C" w:rsidRDefault="00611B7C" w:rsidP="00611B7C"/>
    <w:p w:rsidR="00611B7C" w:rsidRPr="000E2423" w:rsidRDefault="00611B7C" w:rsidP="00611B7C">
      <w:r w:rsidRPr="000E2423">
        <w:t>Reps. CLEMMONS, MERRILL and OTT proposed the following Amendment No. 1 (COUNCIL\12415AB10KRL), which was adopted:</w:t>
      </w:r>
    </w:p>
    <w:p w:rsidR="00611B7C" w:rsidRPr="000E2423" w:rsidRDefault="00611B7C" w:rsidP="00611B7C">
      <w:r w:rsidRPr="000E2423">
        <w:t>Amend the bill, as and if amended, by striking all after the enacting words and inserting:</w:t>
      </w:r>
    </w:p>
    <w:p w:rsidR="00611B7C" w:rsidRPr="000E2423" w:rsidRDefault="00611B7C" w:rsidP="00611B7C">
      <w:r w:rsidRPr="000E2423">
        <w:t>/ SECTION</w:t>
      </w:r>
      <w:r w:rsidRPr="000E2423">
        <w:tab/>
        <w:t>1.</w:t>
      </w:r>
      <w:r w:rsidRPr="000E2423">
        <w:tab/>
        <w:t>Chapter 1, Title 27 of the 1976 Code is amended by adding:</w:t>
      </w:r>
    </w:p>
    <w:p w:rsidR="00611B7C" w:rsidRPr="000E2423" w:rsidRDefault="00611B7C" w:rsidP="00611B7C">
      <w:r w:rsidRPr="000E2423">
        <w:tab/>
        <w:t>“Section 27</w:t>
      </w:r>
      <w:r w:rsidRPr="000E2423">
        <w:noBreakHyphen/>
        <w:t>1</w:t>
      </w:r>
      <w:r w:rsidRPr="000E2423">
        <w:noBreakHyphen/>
        <w:t>70.</w:t>
      </w:r>
      <w:r w:rsidRPr="000E2423">
        <w:tab/>
        <w:t>(A)</w:t>
      </w:r>
      <w:r w:rsidRPr="000E2423">
        <w:tab/>
        <w:t>As used in this section:</w:t>
      </w:r>
    </w:p>
    <w:p w:rsidR="00611B7C" w:rsidRPr="000E2423" w:rsidRDefault="00611B7C" w:rsidP="00611B7C">
      <w:r w:rsidRPr="000E2423">
        <w:tab/>
      </w:r>
      <w:r w:rsidRPr="000E2423">
        <w:tab/>
        <w:t>(1)</w:t>
      </w:r>
      <w:r w:rsidRPr="000E2423">
        <w:tab/>
        <w:t>‘Association’ means a nonprofit, mandatory membership organization comprised of owners of homes, condominiums, cooperatives, manufactured homes, or interest in real property, created pursuant to a declaration, covenant, or other applicable law.</w:t>
      </w:r>
    </w:p>
    <w:p w:rsidR="00611B7C" w:rsidRPr="000E2423" w:rsidRDefault="00611B7C" w:rsidP="00611B7C">
      <w:pPr>
        <w:rPr>
          <w:szCs w:val="22"/>
        </w:rPr>
      </w:pPr>
      <w:r w:rsidRPr="000E2423">
        <w:tab/>
      </w:r>
      <w:r w:rsidRPr="000E2423">
        <w:tab/>
        <w:t>(2)</w:t>
      </w:r>
      <w:r w:rsidRPr="000E2423">
        <w:tab/>
        <w:t>‘</w:t>
      </w:r>
      <w:r w:rsidRPr="000E2423">
        <w:rPr>
          <w:szCs w:val="22"/>
        </w:rPr>
        <w:t>Association Document’ means the governing documents of an Association, typically jointly and severally, the Articles of Incorporation, Master Deed, Declaration, Covenants, Bylaws, Rules and Regulations.</w:t>
      </w:r>
    </w:p>
    <w:p w:rsidR="00611B7C" w:rsidRPr="000E2423" w:rsidRDefault="00611B7C" w:rsidP="00611B7C">
      <w:pPr>
        <w:rPr>
          <w:szCs w:val="22"/>
        </w:rPr>
      </w:pPr>
      <w:r w:rsidRPr="000E2423">
        <w:rPr>
          <w:szCs w:val="22"/>
        </w:rPr>
        <w:tab/>
      </w:r>
      <w:r w:rsidRPr="000E2423">
        <w:rPr>
          <w:szCs w:val="22"/>
        </w:rPr>
        <w:tab/>
        <w:t>(3)</w:t>
      </w:r>
      <w:r w:rsidRPr="000E2423">
        <w:tab/>
      </w:r>
      <w:r w:rsidRPr="000E2423">
        <w:rPr>
          <w:szCs w:val="22"/>
        </w:rPr>
        <w:t>‘Covenants’ means the Protective and Restrictive Covenants, Master Deed, and Declaration that detail the protections and restrictions on real property of common interest ownership Associations.</w:t>
      </w:r>
    </w:p>
    <w:p w:rsidR="00611B7C" w:rsidRPr="000E2423" w:rsidRDefault="00611B7C" w:rsidP="00611B7C">
      <w:r w:rsidRPr="000E2423">
        <w:tab/>
      </w:r>
      <w:r w:rsidRPr="000E2423">
        <w:tab/>
        <w:t>(4)</w:t>
      </w:r>
      <w:r w:rsidRPr="000E2423">
        <w:tab/>
        <w:t>‘Transfer’ means the sale, gift, grant, conveyance, assignment, inheritance, or other transfer of an interest in real property located in this State.</w:t>
      </w:r>
    </w:p>
    <w:p w:rsidR="00611B7C" w:rsidRPr="000E2423" w:rsidRDefault="00611B7C" w:rsidP="00611B7C">
      <w:r w:rsidRPr="000E2423">
        <w:tab/>
      </w:r>
      <w:r w:rsidRPr="000E2423">
        <w:tab/>
        <w:t>(5)</w:t>
      </w:r>
      <w:r w:rsidRPr="000E2423">
        <w:tab/>
        <w:t>‘Transfer fee’ means a fee or charge imposed by a transfer fee covenant, but does not include a tax, assessment, fee, or charge imposed by a government authority pursuant to applicable laws, ordinances, or regulations.</w:t>
      </w:r>
    </w:p>
    <w:p w:rsidR="00611B7C" w:rsidRPr="000E2423" w:rsidRDefault="00611B7C" w:rsidP="00611B7C">
      <w:pPr>
        <w:rPr>
          <w:szCs w:val="36"/>
        </w:rPr>
      </w:pPr>
      <w:r w:rsidRPr="000E2423">
        <w:tab/>
      </w:r>
      <w:r w:rsidRPr="000E2423">
        <w:tab/>
        <w:t>(6)</w:t>
      </w:r>
      <w:r w:rsidRPr="000E2423">
        <w:tab/>
        <w:t xml:space="preserve">‘Transfer fee covenant’ means a provision in a document, whether recorded or not and however denominated, that purports to run with the land or bind current owners or successors in title to specified real property located in this State, and that obligates a transferee or transferor of all or part of the property to pay a fee or charge to a third person upon transfer of an interest in all or part of the property, or in consideration for permitting this </w:t>
      </w:r>
      <w:r w:rsidRPr="000E2423">
        <w:rPr>
          <w:szCs w:val="36"/>
        </w:rPr>
        <w:t>transfer.  A ‘transfer fee covenant’ does not include:</w:t>
      </w:r>
    </w:p>
    <w:p w:rsidR="00611B7C" w:rsidRPr="000E2423" w:rsidRDefault="00611B7C" w:rsidP="00611B7C">
      <w:r w:rsidRPr="000E2423">
        <w:rPr>
          <w:szCs w:val="36"/>
        </w:rPr>
        <w:tab/>
      </w:r>
      <w:r w:rsidRPr="000E2423">
        <w:rPr>
          <w:szCs w:val="36"/>
        </w:rPr>
        <w:tab/>
      </w:r>
      <w:r w:rsidRPr="000E2423">
        <w:rPr>
          <w:szCs w:val="36"/>
        </w:rPr>
        <w:tab/>
        <w:t>(a)</w:t>
      </w:r>
      <w:r w:rsidRPr="000E2423">
        <w:rPr>
          <w:szCs w:val="36"/>
        </w:rPr>
        <w:tab/>
        <w:t>a provision of a purchase contract, option, mortgage, security agreement, real property listing agreement, or other agreement that obligates one party to</w:t>
      </w:r>
      <w:r w:rsidRPr="000E2423">
        <w:rPr>
          <w:szCs w:val="52"/>
        </w:rPr>
        <w:t xml:space="preserve"> </w:t>
      </w:r>
      <w:r w:rsidRPr="000E2423">
        <w:t>the agreement to pay the other, as full or partial consideration for the agreement or for a waiver of rights under the agreement, an amount determined by the agreement, if that amount:</w:t>
      </w:r>
    </w:p>
    <w:p w:rsidR="00611B7C" w:rsidRPr="000E2423" w:rsidRDefault="00611B7C" w:rsidP="00611B7C">
      <w:pPr>
        <w:rPr>
          <w:szCs w:val="52"/>
        </w:rPr>
      </w:pPr>
      <w:r w:rsidRPr="000E2423">
        <w:rPr>
          <w:szCs w:val="52"/>
        </w:rPr>
        <w:tab/>
      </w:r>
      <w:r w:rsidRPr="000E2423">
        <w:rPr>
          <w:szCs w:val="52"/>
        </w:rPr>
        <w:tab/>
      </w:r>
      <w:r w:rsidRPr="000E2423">
        <w:rPr>
          <w:szCs w:val="52"/>
        </w:rPr>
        <w:tab/>
      </w:r>
      <w:r w:rsidRPr="000E2423">
        <w:rPr>
          <w:szCs w:val="52"/>
        </w:rPr>
        <w:tab/>
        <w:t>(i)</w:t>
      </w:r>
      <w:r w:rsidR="00D8708A">
        <w:rPr>
          <w:szCs w:val="52"/>
        </w:rPr>
        <w:tab/>
      </w:r>
      <w:r w:rsidRPr="000E2423">
        <w:rPr>
          <w:szCs w:val="52"/>
        </w:rPr>
        <w:tab/>
        <w:t>is payable on a one</w:t>
      </w:r>
      <w:r w:rsidRPr="000E2423">
        <w:rPr>
          <w:szCs w:val="52"/>
        </w:rPr>
        <w:noBreakHyphen/>
        <w:t xml:space="preserve">time basis only upon the next transfer of an </w:t>
      </w:r>
      <w:r w:rsidRPr="000E2423">
        <w:rPr>
          <w:szCs w:val="36"/>
        </w:rPr>
        <w:t xml:space="preserve">interest in the specified real property and, once paid, does not bind successors in title to the property; </w:t>
      </w:r>
    </w:p>
    <w:p w:rsidR="00611B7C" w:rsidRPr="000E2423" w:rsidRDefault="00611B7C" w:rsidP="00611B7C">
      <w:r w:rsidRPr="000E2423">
        <w:tab/>
      </w:r>
      <w:r w:rsidRPr="000E2423">
        <w:tab/>
      </w:r>
      <w:r w:rsidRPr="000E2423">
        <w:tab/>
      </w:r>
      <w:r w:rsidRPr="000E2423">
        <w:tab/>
        <w:t>(ii)</w:t>
      </w:r>
      <w:r w:rsidRPr="000E2423">
        <w:tab/>
        <w:t>constitutes a loan assumption or similar fee charged by a lender holding a lien on the property; or</w:t>
      </w:r>
    </w:p>
    <w:p w:rsidR="00611B7C" w:rsidRPr="000E2423" w:rsidRDefault="00611B7C" w:rsidP="00611B7C">
      <w:r w:rsidRPr="000E2423">
        <w:tab/>
      </w:r>
      <w:r w:rsidRPr="000E2423">
        <w:tab/>
      </w:r>
      <w:r w:rsidRPr="000E2423">
        <w:tab/>
      </w:r>
      <w:r w:rsidRPr="000E2423">
        <w:tab/>
        <w:t>(iii)</w:t>
      </w:r>
      <w:r w:rsidRPr="000E2423">
        <w:tab/>
        <w:t>constitutes a fee or commission paid to a licensed real estate broker for brokerage services rendered in connection with the transfer of the property for which the fee or commission is paid;</w:t>
      </w:r>
    </w:p>
    <w:p w:rsidR="00611B7C" w:rsidRPr="000E2423" w:rsidRDefault="00611B7C" w:rsidP="00611B7C">
      <w:r w:rsidRPr="000E2423">
        <w:tab/>
      </w:r>
      <w:r w:rsidRPr="000E2423">
        <w:tab/>
      </w:r>
      <w:r w:rsidRPr="000E2423">
        <w:tab/>
        <w:t>(b)</w:t>
      </w:r>
      <w:r w:rsidRPr="000E2423">
        <w:tab/>
        <w:t>provision in a deed, memorandum, or other document recorded for the purpose of providing record notice of an agreement described in subsection (A)(4)(a);</w:t>
      </w:r>
    </w:p>
    <w:p w:rsidR="00611B7C" w:rsidRPr="000E2423" w:rsidRDefault="00611B7C" w:rsidP="00611B7C">
      <w:r w:rsidRPr="000E2423">
        <w:tab/>
      </w:r>
      <w:r w:rsidRPr="000E2423">
        <w:tab/>
      </w:r>
      <w:r w:rsidRPr="000E2423">
        <w:tab/>
        <w:t>(c)</w:t>
      </w:r>
      <w:r w:rsidRPr="000E2423">
        <w:tab/>
        <w:t>a provision of an association document requiring payment of a fee or charge to an association to be used exclusively for purposes authorized in the document if no portion of the fee is required to be passed through to a third party, for purposes other than benefits to an Association or an affiliated club or organization, a majority of whose members are also members of the association, as stated in the association documents, designated or identifiable by description in the document or another document referenced in it, provided that this fee is established by a covenant or other document properly recorded in the Register of Deeds office for the county in which the property is located; or</w:t>
      </w:r>
    </w:p>
    <w:p w:rsidR="00611B7C" w:rsidRPr="000E2423" w:rsidRDefault="00611B7C" w:rsidP="00611B7C">
      <w:r w:rsidRPr="000E2423">
        <w:tab/>
      </w:r>
      <w:r w:rsidRPr="000E2423">
        <w:tab/>
      </w:r>
      <w:r w:rsidRPr="000E2423">
        <w:tab/>
        <w:t>(d)</w:t>
      </w:r>
      <w:r w:rsidRPr="000E2423">
        <w:tab/>
        <w:t>a fee received by a holder as defined in Section 27</w:t>
      </w:r>
      <w:r w:rsidRPr="000E2423">
        <w:noBreakHyphen/>
        <w:t>8</w:t>
      </w:r>
      <w:r w:rsidRPr="000E2423">
        <w:noBreakHyphen/>
        <w:t>20(2) in connection with the sale of real property subject to:</w:t>
      </w:r>
    </w:p>
    <w:p w:rsidR="00611B7C" w:rsidRPr="000E2423" w:rsidRDefault="00611B7C" w:rsidP="00611B7C">
      <w:r w:rsidRPr="000E2423">
        <w:tab/>
      </w:r>
      <w:r w:rsidRPr="000E2423">
        <w:tab/>
      </w:r>
      <w:r w:rsidRPr="000E2423">
        <w:tab/>
      </w:r>
      <w:r w:rsidRPr="000E2423">
        <w:tab/>
        <w:t>(i)</w:t>
      </w:r>
      <w:r w:rsidR="00D8708A">
        <w:tab/>
      </w:r>
      <w:r w:rsidRPr="000E2423">
        <w:tab/>
        <w:t>a conservation easement as defined in Section 27</w:t>
      </w:r>
      <w:r w:rsidRPr="000E2423">
        <w:noBreakHyphen/>
        <w:t>8</w:t>
      </w:r>
      <w:r w:rsidRPr="000E2423">
        <w:noBreakHyphen/>
        <w:t>29(1); or</w:t>
      </w:r>
    </w:p>
    <w:p w:rsidR="00611B7C" w:rsidRPr="000E2423" w:rsidRDefault="00611B7C" w:rsidP="00611B7C">
      <w:r w:rsidRPr="000E2423">
        <w:tab/>
      </w:r>
      <w:r w:rsidRPr="000E2423">
        <w:tab/>
      </w:r>
      <w:r w:rsidRPr="000E2423">
        <w:tab/>
      </w:r>
      <w:r w:rsidRPr="000E2423">
        <w:tab/>
        <w:t>(ii)</w:t>
      </w:r>
      <w:r w:rsidRPr="000E2423">
        <w:tab/>
        <w:t>a conservation easement, façade, or historic preservation easement that is a qualified conservation contribution as defined under Section 170(H)(91) of the Internal Revenue Code.</w:t>
      </w:r>
    </w:p>
    <w:p w:rsidR="00611B7C" w:rsidRPr="000E2423" w:rsidRDefault="00611B7C" w:rsidP="00611B7C">
      <w:r w:rsidRPr="000E2423">
        <w:tab/>
        <w:t>(B)</w:t>
      </w:r>
      <w:r w:rsidRPr="000E2423">
        <w:tab/>
        <w:t>The General Assembly finds:</w:t>
      </w:r>
    </w:p>
    <w:p w:rsidR="00611B7C" w:rsidRPr="000E2423" w:rsidRDefault="00611B7C" w:rsidP="00611B7C">
      <w:r w:rsidRPr="000E2423">
        <w:tab/>
      </w:r>
      <w:r w:rsidRPr="000E2423">
        <w:tab/>
        <w:t>(1)</w:t>
      </w:r>
      <w:r w:rsidRPr="000E2423">
        <w:tab/>
        <w:t>the public policy of this State favors the transferability of interests in real property free from unreasonable restraints on alienation and covenants or servitudes that do not touch and concern the property; and</w:t>
      </w:r>
    </w:p>
    <w:p w:rsidR="00611B7C" w:rsidRPr="000E2423" w:rsidRDefault="00611B7C" w:rsidP="00611B7C">
      <w:r w:rsidRPr="000E2423">
        <w:tab/>
      </w:r>
      <w:r w:rsidRPr="000E2423">
        <w:tab/>
        <w:t>(2)</w:t>
      </w:r>
      <w:r w:rsidRPr="000E2423">
        <w:tab/>
        <w:t>a transfer fee covenant that does not provide a benefit or value to the property owners within an association violates this public policy by impairing the marketability of title to the affected real property and constitutes an unreasonable restraint on alienation, regardless of the duration of the covenant or the amount of the transfer fee set forth in the covenant.</w:t>
      </w:r>
    </w:p>
    <w:p w:rsidR="00611B7C" w:rsidRPr="000E2423" w:rsidRDefault="00611B7C" w:rsidP="00611B7C">
      <w:r w:rsidRPr="000E2423">
        <w:tab/>
        <w:t>(C)</w:t>
      </w:r>
      <w:r w:rsidRPr="000E2423">
        <w:tab/>
        <w:t>A transfer fee covenant recorded after the effective date of this section, or a lien to the extent that it purports to secure the payment of a transfer fee, other than those enacted by an association by means of a proper vote in accordance with the requirements in its association documents, is not binding on or enforceable against the affected real property or any subsequent owner, purchaser, or mortgagee of an interest in the property.</w:t>
      </w:r>
    </w:p>
    <w:p w:rsidR="00611B7C" w:rsidRPr="000E2423" w:rsidRDefault="00611B7C" w:rsidP="00611B7C">
      <w:r w:rsidRPr="000E2423">
        <w:tab/>
        <w:t>(D)</w:t>
      </w:r>
      <w:r w:rsidRPr="000E2423">
        <w:tab/>
        <w:t>Nothing in this section may imply that a transfer fee covenant recorded before the effective date of this section is valid or enforceable other than those transfer fees enacted by an association by means of a proper vote in accordance with the requirements in its association documents that benefit the association and, collectively, its property owners.”</w:t>
      </w:r>
    </w:p>
    <w:p w:rsidR="00611B7C" w:rsidRPr="000E2423" w:rsidRDefault="00611B7C" w:rsidP="00611B7C">
      <w:r w:rsidRPr="000E2423">
        <w:t>SECTION</w:t>
      </w:r>
      <w:r w:rsidRPr="000E2423">
        <w:tab/>
        <w:t>2.</w:t>
      </w:r>
      <w:r w:rsidRPr="000E2423">
        <w:tab/>
        <w:t>Chapter 1, Title 27 of the 1976 Code is amended by adding:</w:t>
      </w:r>
    </w:p>
    <w:p w:rsidR="00611B7C" w:rsidRPr="000E2423" w:rsidRDefault="00611B7C" w:rsidP="00611B7C">
      <w:r w:rsidRPr="000E2423">
        <w:tab/>
        <w:t>“Section 27</w:t>
      </w:r>
      <w:r w:rsidRPr="000E2423">
        <w:noBreakHyphen/>
        <w:t>1</w:t>
      </w:r>
      <w:r w:rsidRPr="000E2423">
        <w:noBreakHyphen/>
        <w:t>80.</w:t>
      </w:r>
      <w:r w:rsidRPr="000E2423">
        <w:tab/>
        <w:t>(A)</w:t>
      </w:r>
      <w:r w:rsidRPr="000E2423">
        <w:tab/>
        <w:t>The South Carolina Real Estate Commission shall revise the disclosure statement required under the Residential Property Condition Disclosure Act as found in Article 1, Chapter 50, Title 27, to expressly provide that a private transfer fee obligation must be disclosed.</w:t>
      </w:r>
    </w:p>
    <w:p w:rsidR="00611B7C" w:rsidRPr="000E2423" w:rsidRDefault="00611B7C" w:rsidP="00611B7C">
      <w:r w:rsidRPr="000E2423">
        <w:tab/>
        <w:t>(B)</w:t>
      </w:r>
      <w:r w:rsidRPr="000E2423">
        <w:tab/>
        <w:t>For a transfer of real property not subject to the disclosure requirements of the Residential Property Disclosure Act, as found in Article 1, Chapter 50, Title 27, a seller of real property shall furnish to a purchaser a written statement disclosing the existence of a private transfer fee obligation.  This written statement must include a description of the private transfer fee obligation and include a statement that a private transfer fee obligation, other than a transfer fee enacted by an association by means of a proper vote in accordance with the requirements in its association documents that benefit the association and, collectively, its property owners, is subject to certain prohibitions under Section 27</w:t>
      </w:r>
      <w:r w:rsidRPr="000E2423">
        <w:noBreakHyphen/>
        <w:t>1</w:t>
      </w:r>
      <w:r w:rsidRPr="000E2423">
        <w:noBreakHyphen/>
        <w:t>80.</w:t>
      </w:r>
      <w:r w:rsidRPr="000E2423">
        <w:tab/>
        <w:t>”</w:t>
      </w:r>
    </w:p>
    <w:p w:rsidR="00611B7C" w:rsidRPr="000E2423" w:rsidRDefault="00611B7C" w:rsidP="00611B7C">
      <w:r w:rsidRPr="000E2423">
        <w:t>SECTION</w:t>
      </w:r>
      <w:r w:rsidRPr="000E2423">
        <w:tab/>
        <w:t>3.</w:t>
      </w:r>
      <w:r w:rsidRPr="000E2423">
        <w:tab/>
        <w:t>This act takes effect upon approval by the Governor, except a transfer fee executed but not recorded on or before the effective date of this act is presumed to be void, other than a transfer fee enacted by an association by means of a proper vote in accordance with the requirements in its association documents that benefits the Association and, collectively, its property owners. /</w:t>
      </w:r>
    </w:p>
    <w:p w:rsidR="00611B7C" w:rsidRPr="000E2423" w:rsidRDefault="00611B7C" w:rsidP="00611B7C">
      <w:r w:rsidRPr="000E2423">
        <w:t>Renumber sections to conform.</w:t>
      </w:r>
    </w:p>
    <w:p w:rsidR="00611B7C" w:rsidRDefault="00611B7C" w:rsidP="00611B7C">
      <w:r w:rsidRPr="000E2423">
        <w:t>Amend title to conform.</w:t>
      </w:r>
    </w:p>
    <w:p w:rsidR="00611B7C" w:rsidRDefault="00611B7C" w:rsidP="00611B7C"/>
    <w:p w:rsidR="00611B7C" w:rsidRDefault="00611B7C" w:rsidP="00611B7C">
      <w:r>
        <w:t>Rep. CLEMMONS explained the amendment.</w:t>
      </w:r>
    </w:p>
    <w:p w:rsidR="00611B7C" w:rsidRDefault="00611B7C" w:rsidP="00611B7C">
      <w:r>
        <w:t>Rep. NORMAN spoke against the amendment.</w:t>
      </w:r>
    </w:p>
    <w:p w:rsidR="00611B7C" w:rsidRDefault="00611B7C" w:rsidP="00611B7C"/>
    <w:p w:rsidR="00611B7C" w:rsidRDefault="00611B7C" w:rsidP="00611B7C">
      <w:r>
        <w:t>Rep. LIMEHOUSE moved to table the amendment, which was not agreed to.</w:t>
      </w:r>
    </w:p>
    <w:p w:rsidR="00611B7C" w:rsidRDefault="00611B7C" w:rsidP="00611B7C"/>
    <w:p w:rsidR="00611B7C" w:rsidRDefault="00611B7C" w:rsidP="00611B7C">
      <w:r>
        <w:t>The question then recurred to the adoption of the amendment, which was adopted by a division vote of 50-23.</w:t>
      </w:r>
    </w:p>
    <w:p w:rsidR="00611B7C" w:rsidRDefault="00611B7C" w:rsidP="00611B7C"/>
    <w:p w:rsidR="00611B7C" w:rsidRPr="00020B1B" w:rsidRDefault="00611B7C" w:rsidP="00611B7C">
      <w:r w:rsidRPr="00020B1B">
        <w:t>Rep. G. M. SMITH proposed the following Amendment No. 2</w:t>
      </w:r>
      <w:r w:rsidR="00B455C6">
        <w:t xml:space="preserve"> </w:t>
      </w:r>
      <w:r w:rsidRPr="00020B1B">
        <w:t>(COUNCIL\BBM\9794HTC10), which was adopted:</w:t>
      </w:r>
    </w:p>
    <w:p w:rsidR="00611B7C" w:rsidRPr="00020B1B" w:rsidRDefault="00611B7C" w:rsidP="00611B7C">
      <w:r w:rsidRPr="00020B1B">
        <w:t>Amend the bill, as and if amended, by adding a new SECTION appropriately numbered to read:</w:t>
      </w:r>
    </w:p>
    <w:p w:rsidR="00611B7C" w:rsidRPr="00020B1B" w:rsidRDefault="00611B7C" w:rsidP="00611B7C">
      <w:r w:rsidRPr="00020B1B">
        <w:t>/  SECTION</w:t>
      </w:r>
      <w:r w:rsidRPr="00020B1B">
        <w:tab/>
        <w:t>__.</w:t>
      </w:r>
      <w:r w:rsidRPr="00020B1B">
        <w:tab/>
        <w:t>Section 12</w:t>
      </w:r>
      <w:r w:rsidRPr="00020B1B">
        <w:noBreakHyphen/>
        <w:t>37</w:t>
      </w:r>
      <w:r w:rsidRPr="00020B1B">
        <w:noBreakHyphen/>
        <w:t>670(A) of the 1976 Code, as last amended by Act 57 of 2007, is further amended to read:</w:t>
      </w:r>
    </w:p>
    <w:p w:rsidR="00611B7C" w:rsidRPr="00020B1B" w:rsidRDefault="00611B7C" w:rsidP="00611B7C">
      <w:r w:rsidRPr="00020B1B">
        <w:tab/>
        <w:t>“(A)</w:t>
      </w:r>
      <w:r w:rsidRPr="00020B1B">
        <w:tab/>
        <w:t>No new structure must be listed or assessed for property tax until it is completed and fit for the use for which it is intended</w:t>
      </w:r>
      <w:r w:rsidRPr="00020B1B">
        <w:rPr>
          <w:u w:val="single"/>
        </w:rPr>
        <w:t>, as evidenced by the issuance of a certificate of occupancy or the structure is actually occupied if no certificate is issued</w:t>
      </w:r>
      <w:r w:rsidRPr="00020B1B">
        <w:t>.”  /</w:t>
      </w:r>
    </w:p>
    <w:p w:rsidR="00611B7C" w:rsidRPr="00020B1B" w:rsidRDefault="00611B7C" w:rsidP="00611B7C">
      <w:pPr>
        <w:rPr>
          <w:szCs w:val="24"/>
        </w:rPr>
      </w:pPr>
      <w:r w:rsidRPr="00020B1B">
        <w:rPr>
          <w:szCs w:val="24"/>
        </w:rPr>
        <w:t>Renumber sections to conform.</w:t>
      </w:r>
    </w:p>
    <w:p w:rsidR="00611B7C" w:rsidRDefault="00611B7C" w:rsidP="00611B7C">
      <w:pPr>
        <w:rPr>
          <w:szCs w:val="24"/>
        </w:rPr>
      </w:pPr>
      <w:r w:rsidRPr="00020B1B">
        <w:rPr>
          <w:szCs w:val="24"/>
        </w:rPr>
        <w:t>Amend title to conform.</w:t>
      </w:r>
    </w:p>
    <w:p w:rsidR="00611B7C" w:rsidRDefault="00611B7C" w:rsidP="00611B7C">
      <w:pPr>
        <w:rPr>
          <w:szCs w:val="24"/>
        </w:rPr>
      </w:pPr>
    </w:p>
    <w:p w:rsidR="00611B7C" w:rsidRDefault="00611B7C" w:rsidP="00611B7C">
      <w:r>
        <w:t>Rep. G. M. SMITH explained the amendment.</w:t>
      </w:r>
    </w:p>
    <w:p w:rsidR="00611B7C" w:rsidRDefault="00611B7C" w:rsidP="00611B7C">
      <w:r>
        <w:t>The amendment was then adopted.</w:t>
      </w:r>
    </w:p>
    <w:p w:rsidR="00611B7C" w:rsidRDefault="00611B7C" w:rsidP="00611B7C"/>
    <w:p w:rsidR="00611B7C" w:rsidRPr="00456B6E" w:rsidRDefault="00611B7C" w:rsidP="00611B7C">
      <w:r w:rsidRPr="00456B6E">
        <w:t>Rep. G. M. SMITH proposed the following Amendment No. 3 (COUNCIL\BBM\9795HTC10), which was adopted:</w:t>
      </w:r>
    </w:p>
    <w:p w:rsidR="00611B7C" w:rsidRPr="00456B6E" w:rsidRDefault="00611B7C" w:rsidP="00611B7C">
      <w:r w:rsidRPr="00456B6E">
        <w:t>Amend the bill, as and if amended, by adding a penultimate SECTION appropriately numbered to read:</w:t>
      </w:r>
    </w:p>
    <w:p w:rsidR="00611B7C" w:rsidRPr="00456B6E" w:rsidRDefault="00611B7C" w:rsidP="00611B7C">
      <w:r w:rsidRPr="00456B6E">
        <w:t>/  SECTION</w:t>
      </w:r>
      <w:r w:rsidRPr="00456B6E">
        <w:tab/>
        <w:t>__.</w:t>
      </w:r>
      <w:r w:rsidRPr="00456B6E">
        <w:tab/>
        <w:t>A.</w:t>
      </w:r>
      <w:r w:rsidRPr="00456B6E">
        <w:tab/>
        <w:t>Article 25, Chapter 37, Title 12 of the 1976 Code is amended by adding:</w:t>
      </w:r>
    </w:p>
    <w:p w:rsidR="00611B7C" w:rsidRPr="00456B6E" w:rsidRDefault="00611B7C" w:rsidP="00611B7C">
      <w:r w:rsidRPr="00456B6E">
        <w:tab/>
        <w:t>“Section 12</w:t>
      </w:r>
      <w:r w:rsidRPr="00456B6E">
        <w:noBreakHyphen/>
        <w:t>37</w:t>
      </w:r>
      <w:r w:rsidRPr="00456B6E">
        <w:noBreakHyphen/>
        <w:t>3142.</w:t>
      </w:r>
      <w:r w:rsidRPr="00456B6E">
        <w:tab/>
        <w:t>(A)</w:t>
      </w:r>
      <w:r w:rsidRPr="00456B6E">
        <w:tab/>
        <w:t>If a parent transfers a parcel of residential real property to a child by deed in a transaction constituting an assessable transfer of interest, and the child, within one year of the original transfer, deeds the identical parcel of real property back to the parent, the value of the parcel in the hands of the parent must be determined as if these transfers had not occurred.</w:t>
      </w:r>
    </w:p>
    <w:p w:rsidR="00611B7C" w:rsidRPr="00456B6E" w:rsidRDefault="00611B7C" w:rsidP="00611B7C">
      <w:r w:rsidRPr="00456B6E">
        <w:tab/>
        <w:t>(B)</w:t>
      </w:r>
      <w:r w:rsidRPr="00456B6E">
        <w:tab/>
        <w:t>If a parent establishes a trust for the benefit of a child and transfers a parcel of residential real property to the trust and the trust subsequently distributes that parcel to the child thereby constituting an assessable transfer of interest, and the child, within one year of that distribution by deed transfers the parcel back to the parent or by disclaimer disclaims his interest in the parcel thereby terminating the trust resulting in the parent retaining title, then the value of the parcel in the hands of the parent must be determined as if the trust had not been established and these transfers had not occurred.”</w:t>
      </w:r>
    </w:p>
    <w:p w:rsidR="00611B7C" w:rsidRPr="00456B6E" w:rsidRDefault="00611B7C" w:rsidP="00611B7C">
      <w:r w:rsidRPr="00456B6E">
        <w:t>B.</w:t>
      </w:r>
      <w:r w:rsidRPr="00456B6E">
        <w:tab/>
      </w:r>
      <w:r w:rsidR="00D8708A">
        <w:tab/>
      </w:r>
      <w:r w:rsidRPr="00456B6E">
        <w:t>Notwithstanding any other effective date provided in this act, this section takes effect upon approval by the Governor and applies for transactions occurring after 2006.  /</w:t>
      </w:r>
    </w:p>
    <w:p w:rsidR="00611B7C" w:rsidRPr="00456B6E" w:rsidRDefault="00B455C6" w:rsidP="00611B7C">
      <w:r>
        <w:br w:type="page"/>
      </w:r>
      <w:r w:rsidR="00611B7C" w:rsidRPr="00456B6E">
        <w:t>Renumber sections to conform.</w:t>
      </w:r>
    </w:p>
    <w:p w:rsidR="00611B7C" w:rsidRDefault="00611B7C" w:rsidP="00611B7C">
      <w:r w:rsidRPr="00456B6E">
        <w:t>Amend title to conform.</w:t>
      </w:r>
    </w:p>
    <w:p w:rsidR="00611B7C" w:rsidRDefault="00611B7C" w:rsidP="00611B7C"/>
    <w:p w:rsidR="00611B7C" w:rsidRDefault="00611B7C" w:rsidP="00611B7C">
      <w:r>
        <w:t>Rep. G. M. SMITH explained the amendment.</w:t>
      </w:r>
    </w:p>
    <w:p w:rsidR="00611B7C" w:rsidRDefault="00611B7C" w:rsidP="00611B7C">
      <w:r>
        <w:t>The amendment was then adopted.</w:t>
      </w:r>
    </w:p>
    <w:p w:rsidR="00611B7C" w:rsidRDefault="00611B7C" w:rsidP="00611B7C"/>
    <w:p w:rsidR="00611B7C" w:rsidRDefault="00611B7C" w:rsidP="00611B7C">
      <w:r>
        <w:t>The Bill, as amended, was read the second time and ordered to third reading.</w:t>
      </w:r>
    </w:p>
    <w:p w:rsidR="00611B7C" w:rsidRDefault="00611B7C" w:rsidP="00611B7C"/>
    <w:p w:rsidR="00611B7C" w:rsidRDefault="00611B7C" w:rsidP="00611B7C">
      <w:pPr>
        <w:keepNext/>
        <w:jc w:val="center"/>
        <w:rPr>
          <w:b/>
        </w:rPr>
      </w:pPr>
      <w:r w:rsidRPr="00611B7C">
        <w:rPr>
          <w:b/>
        </w:rPr>
        <w:t>ORDERED TO THIRD READING</w:t>
      </w:r>
    </w:p>
    <w:p w:rsidR="00611B7C" w:rsidRDefault="00611B7C" w:rsidP="00611B7C">
      <w:r>
        <w:t>The following Bills were taken up, read the second time, and ordered to a third reading:</w:t>
      </w:r>
    </w:p>
    <w:p w:rsidR="00611B7C" w:rsidRDefault="00611B7C" w:rsidP="00611B7C">
      <w:bookmarkStart w:id="120" w:name="include_clip_start_273"/>
      <w:bookmarkEnd w:id="120"/>
    </w:p>
    <w:p w:rsidR="00611B7C" w:rsidRDefault="00611B7C" w:rsidP="00611B7C">
      <w:r>
        <w:t>S. 1303 -- Senator Fair: A BILL TO AMEND SECTION 42-7-65,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611B7C" w:rsidRDefault="00611B7C" w:rsidP="00611B7C">
      <w:bookmarkStart w:id="121" w:name="include_clip_end_273"/>
      <w:bookmarkEnd w:id="121"/>
    </w:p>
    <w:p w:rsidR="00611B7C" w:rsidRDefault="00611B7C" w:rsidP="00611B7C">
      <w:r>
        <w:t>Rep. COOPER explained the Bill.</w:t>
      </w:r>
    </w:p>
    <w:p w:rsidR="00611B7C" w:rsidRDefault="00611B7C" w:rsidP="00611B7C"/>
    <w:p w:rsidR="00611B7C" w:rsidRDefault="00611B7C" w:rsidP="00611B7C">
      <w:r>
        <w:t>S. 749 --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611B7C" w:rsidRDefault="00611B7C" w:rsidP="00611B7C">
      <w:bookmarkStart w:id="122" w:name="include_clip_end_275"/>
      <w:bookmarkEnd w:id="122"/>
    </w:p>
    <w:p w:rsidR="00611B7C" w:rsidRDefault="00611B7C" w:rsidP="00611B7C">
      <w:r>
        <w:t>Rep. D. C. SMITH explained the Bill.</w:t>
      </w:r>
    </w:p>
    <w:p w:rsidR="00611B7C" w:rsidRDefault="00611B7C" w:rsidP="00611B7C"/>
    <w:p w:rsidR="00611B7C" w:rsidRDefault="00611B7C" w:rsidP="00611B7C">
      <w:pPr>
        <w:keepNext/>
        <w:jc w:val="center"/>
        <w:rPr>
          <w:b/>
        </w:rPr>
      </w:pPr>
      <w:r w:rsidRPr="00611B7C">
        <w:rPr>
          <w:b/>
        </w:rPr>
        <w:t>S. 319--POINT OF ORDER</w:t>
      </w:r>
    </w:p>
    <w:p w:rsidR="00611B7C" w:rsidRDefault="00611B7C" w:rsidP="00611B7C">
      <w:r>
        <w:t xml:space="preserve">The following Bill was taken up:  </w:t>
      </w:r>
    </w:p>
    <w:p w:rsidR="00611B7C" w:rsidRDefault="00611B7C" w:rsidP="00611B7C">
      <w:bookmarkStart w:id="123" w:name="include_clip_start_278"/>
      <w:bookmarkEnd w:id="123"/>
    </w:p>
    <w:p w:rsidR="00611B7C" w:rsidRDefault="00611B7C" w:rsidP="00611B7C">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611B7C" w:rsidRDefault="00611B7C" w:rsidP="00611B7C">
      <w:bookmarkStart w:id="124" w:name="include_clip_end_278"/>
      <w:bookmarkEnd w:id="124"/>
    </w:p>
    <w:p w:rsidR="00611B7C" w:rsidRDefault="00611B7C" w:rsidP="00611B7C">
      <w:pPr>
        <w:keepNext/>
        <w:jc w:val="center"/>
        <w:rPr>
          <w:b/>
        </w:rPr>
      </w:pPr>
      <w:r w:rsidRPr="00611B7C">
        <w:rPr>
          <w:b/>
        </w:rPr>
        <w:t>POINT OF ORDER</w:t>
      </w:r>
    </w:p>
    <w:p w:rsidR="00611B7C" w:rsidRDefault="00611B7C" w:rsidP="00611B7C">
      <w:r>
        <w:t>Rep. SKELTON made the Point of Order that the Bill was improperly before the House for consideration since its number and title have not been printed in the House Calendar at least one statewide legislative day prior to second reading.</w:t>
      </w:r>
    </w:p>
    <w:p w:rsidR="00611B7C" w:rsidRDefault="00611B7C" w:rsidP="00611B7C">
      <w:r>
        <w:t>The SPEAKER sustained the Point of Order.</w:t>
      </w:r>
    </w:p>
    <w:p w:rsidR="00611B7C" w:rsidRDefault="00611B7C" w:rsidP="00611B7C"/>
    <w:p w:rsidR="00611B7C" w:rsidRDefault="00611B7C" w:rsidP="00611B7C">
      <w:pPr>
        <w:keepNext/>
        <w:jc w:val="center"/>
        <w:rPr>
          <w:b/>
        </w:rPr>
      </w:pPr>
      <w:r w:rsidRPr="00611B7C">
        <w:rPr>
          <w:b/>
        </w:rPr>
        <w:t>S. 1171--ORDERED TO THIRD READING</w:t>
      </w:r>
    </w:p>
    <w:p w:rsidR="00611B7C" w:rsidRDefault="00611B7C" w:rsidP="00611B7C">
      <w:pPr>
        <w:keepNext/>
      </w:pPr>
      <w:r>
        <w:t>The following Bill was taken up:</w:t>
      </w:r>
    </w:p>
    <w:p w:rsidR="00611B7C" w:rsidRDefault="00611B7C" w:rsidP="00611B7C">
      <w:pPr>
        <w:keepNext/>
      </w:pPr>
      <w:bookmarkStart w:id="125" w:name="include_clip_start_282"/>
      <w:bookmarkEnd w:id="125"/>
    </w:p>
    <w:p w:rsidR="00611B7C" w:rsidRDefault="00611B7C" w:rsidP="00611B7C">
      <w:r>
        <w:t>S. 1171 --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611B7C" w:rsidRDefault="00611B7C" w:rsidP="00611B7C"/>
    <w:p w:rsidR="00611B7C" w:rsidRPr="00DA20E5" w:rsidRDefault="00611B7C" w:rsidP="00611B7C">
      <w:r w:rsidRPr="00DA20E5">
        <w:t>Rep. HERBKERSMAN proposed the following Amendment No. 1 (COUNCIL\NBD\12407CM10), which was ruled out of order:</w:t>
      </w:r>
    </w:p>
    <w:p w:rsidR="00611B7C" w:rsidRPr="00DA20E5" w:rsidRDefault="00611B7C" w:rsidP="00611B7C">
      <w:r w:rsidRPr="00DA20E5">
        <w:t>Amend the bill, as and if amended, by adding the following appropriately numbered SECTION:</w:t>
      </w:r>
    </w:p>
    <w:p w:rsidR="00611B7C" w:rsidRPr="00DA20E5" w:rsidRDefault="00611B7C" w:rsidP="00611B7C">
      <w:r w:rsidRPr="00DA20E5">
        <w:t>/ SECTION</w:t>
      </w:r>
      <w:r w:rsidRPr="00DA20E5">
        <w:tab/>
        <w:t>__.</w:t>
      </w:r>
      <w:r w:rsidRPr="00DA20E5">
        <w:tab/>
        <w:t>Section 56</w:t>
      </w:r>
      <w:r w:rsidRPr="00DA20E5">
        <w:noBreakHyphen/>
        <w:t>3</w:t>
      </w:r>
      <w:r w:rsidRPr="00DA20E5">
        <w:noBreakHyphen/>
        <w:t>115 of the 1976 Code is amended to read:</w:t>
      </w:r>
    </w:p>
    <w:p w:rsidR="00611B7C" w:rsidRPr="00DA20E5" w:rsidRDefault="00611B7C" w:rsidP="00611B7C">
      <w:r w:rsidRPr="00DA20E5">
        <w:tab/>
        <w:t>“Section 56</w:t>
      </w:r>
      <w:r w:rsidRPr="00DA20E5">
        <w:noBreakHyphen/>
        <w:t>3</w:t>
      </w:r>
      <w:r w:rsidRPr="00DA20E5">
        <w:noBreakHyphen/>
        <w:t>115.</w:t>
      </w:r>
      <w:r w:rsidRPr="00DA20E5">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611B7C" w:rsidRPr="00DA20E5" w:rsidRDefault="00611B7C" w:rsidP="00611B7C">
      <w:r w:rsidRPr="00DA20E5">
        <w:tab/>
        <w:t>(1)</w:t>
      </w:r>
      <w:r w:rsidRPr="00DA20E5">
        <w:tab/>
        <w:t>operate the golf cart on a secondary highway or street within two miles of his residence or place of business during daylight hours only</w:t>
      </w:r>
      <w:r w:rsidRPr="00DA20E5">
        <w:rPr>
          <w:u w:val="single"/>
        </w:rPr>
        <w:t>.  When the owner’s residence is located within a gated community the two</w:t>
      </w:r>
      <w:r w:rsidRPr="00DA20E5">
        <w:rPr>
          <w:u w:val="single"/>
        </w:rPr>
        <w:noBreakHyphen/>
        <w:t>mile limit must be measured from the community’s primary entrance</w:t>
      </w:r>
      <w:r w:rsidRPr="00DA20E5">
        <w:t xml:space="preserve">; </w:t>
      </w:r>
      <w:r w:rsidRPr="00DA20E5">
        <w:rPr>
          <w:strike/>
        </w:rPr>
        <w:t>and</w:t>
      </w:r>
      <w:r w:rsidRPr="00DA20E5">
        <w:t xml:space="preserve"> </w:t>
      </w:r>
    </w:p>
    <w:p w:rsidR="00611B7C" w:rsidRPr="00DA20E5" w:rsidRDefault="00611B7C" w:rsidP="00611B7C">
      <w:pPr>
        <w:rPr>
          <w:u w:val="single"/>
        </w:rPr>
      </w:pPr>
      <w:r w:rsidRPr="00DA20E5">
        <w:tab/>
        <w:t>(2)</w:t>
      </w:r>
      <w:r w:rsidRPr="00DA20E5">
        <w:tab/>
        <w:t>cross a primary highway or street while traveling along a secondary highway or street within two miles of his residence or place of business during daylight hours only</w:t>
      </w:r>
      <w:r w:rsidRPr="00DA20E5">
        <w:rPr>
          <w:u w:val="single"/>
        </w:rPr>
        <w:t>; and</w:t>
      </w:r>
    </w:p>
    <w:p w:rsidR="00611B7C" w:rsidRPr="00DA20E5" w:rsidRDefault="00611B7C" w:rsidP="00611B7C">
      <w:r w:rsidRPr="00DA20E5">
        <w:rPr>
          <w:u w:val="single"/>
        </w:rPr>
        <w:tab/>
        <w:t>(3)</w:t>
      </w:r>
      <w:r w:rsidRPr="00DA20E5">
        <w:rPr>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DA20E5">
        <w:rPr>
          <w:u w:val="single"/>
        </w:rPr>
        <w:noBreakHyphen/>
        <w:t>five miles an hour only at the location of a traffic control device.</w:t>
      </w:r>
      <w:r w:rsidRPr="00DA20E5">
        <w:t>” /</w:t>
      </w:r>
    </w:p>
    <w:p w:rsidR="00611B7C" w:rsidRPr="00DA20E5" w:rsidRDefault="00611B7C" w:rsidP="00611B7C">
      <w:r w:rsidRPr="00DA20E5">
        <w:t>Renumber sections to conform.</w:t>
      </w:r>
    </w:p>
    <w:p w:rsidR="00611B7C" w:rsidRDefault="00611B7C" w:rsidP="00611B7C">
      <w:r w:rsidRPr="00DA20E5">
        <w:t>Amend title to conform.</w:t>
      </w:r>
    </w:p>
    <w:p w:rsidR="00611B7C" w:rsidRDefault="00611B7C" w:rsidP="00611B7C"/>
    <w:p w:rsidR="00611B7C" w:rsidRDefault="00611B7C" w:rsidP="00611B7C">
      <w:r>
        <w:t>Rep. HERBKERSMAN explained the amendment.</w:t>
      </w:r>
    </w:p>
    <w:p w:rsidR="00611B7C" w:rsidRDefault="00611B7C" w:rsidP="00611B7C"/>
    <w:p w:rsidR="00611B7C" w:rsidRDefault="00611B7C" w:rsidP="00611B7C">
      <w:pPr>
        <w:keepNext/>
        <w:jc w:val="center"/>
        <w:rPr>
          <w:b/>
        </w:rPr>
      </w:pPr>
      <w:r w:rsidRPr="00611B7C">
        <w:rPr>
          <w:b/>
        </w:rPr>
        <w:t>POINT OF ORDER</w:t>
      </w:r>
    </w:p>
    <w:p w:rsidR="00611B7C" w:rsidRDefault="00611B7C" w:rsidP="00611B7C">
      <w:r>
        <w:t xml:space="preserve">Rep. BRANHAM raised the Point of Order that Amendment No. 1 was out of order in that it was not germane to the </w:t>
      </w:r>
      <w:r w:rsidR="00D8708A">
        <w:t>B</w:t>
      </w:r>
      <w:r>
        <w:t>ill.</w:t>
      </w:r>
    </w:p>
    <w:p w:rsidR="00611B7C" w:rsidRDefault="00611B7C" w:rsidP="00611B7C">
      <w:r>
        <w:t xml:space="preserve">SPEAKER HARRELL stated that while the </w:t>
      </w:r>
      <w:r w:rsidR="00D8708A" w:rsidRPr="00D8708A">
        <w:t>B</w:t>
      </w:r>
      <w:r>
        <w:t xml:space="preserve">ill dealt with driver's licenses to include Canada and Mexico as party jurisdictions, the amendment dealt with permits for golf carts in the </w:t>
      </w:r>
      <w:r w:rsidR="00D8708A">
        <w:t>St</w:t>
      </w:r>
      <w:r>
        <w:t>ate of South Carolina. Therefore, he sustained the Point of Order and ruled the amendment out of order.</w:t>
      </w:r>
    </w:p>
    <w:p w:rsidR="00611B7C" w:rsidRDefault="00611B7C" w:rsidP="00611B7C">
      <w:r>
        <w:t xml:space="preserve"> </w:t>
      </w:r>
    </w:p>
    <w:p w:rsidR="00611B7C" w:rsidRDefault="00611B7C" w:rsidP="00611B7C">
      <w:r>
        <w:t>The question then recurred to the passage of the Bill.</w:t>
      </w:r>
    </w:p>
    <w:p w:rsidR="00611B7C" w:rsidRDefault="00611B7C" w:rsidP="00611B7C"/>
    <w:p w:rsidR="00611B7C" w:rsidRDefault="00611B7C" w:rsidP="00611B7C">
      <w:r>
        <w:t>The Bill was read the second time and ordered to third reading.</w:t>
      </w:r>
    </w:p>
    <w:p w:rsidR="00611B7C" w:rsidRDefault="00611B7C" w:rsidP="00611B7C"/>
    <w:p w:rsidR="00611B7C" w:rsidRDefault="00611B7C" w:rsidP="00611B7C">
      <w:pPr>
        <w:keepNext/>
        <w:jc w:val="center"/>
        <w:rPr>
          <w:b/>
        </w:rPr>
      </w:pPr>
      <w:r w:rsidRPr="00611B7C">
        <w:rPr>
          <w:b/>
        </w:rPr>
        <w:t>LEAVE OF ABSENCE</w:t>
      </w:r>
    </w:p>
    <w:p w:rsidR="00611B7C" w:rsidRDefault="00611B7C" w:rsidP="00611B7C">
      <w:r>
        <w:t xml:space="preserve">The SPEAKER granted Rep. BALLENTINE a leave of absence for the remainder of the day due to constituent matters. </w:t>
      </w:r>
    </w:p>
    <w:p w:rsidR="00611B7C" w:rsidRDefault="00611B7C" w:rsidP="00611B7C"/>
    <w:p w:rsidR="00611B7C" w:rsidRDefault="00611B7C" w:rsidP="00611B7C">
      <w:pPr>
        <w:keepNext/>
        <w:jc w:val="center"/>
        <w:rPr>
          <w:b/>
        </w:rPr>
      </w:pPr>
      <w:r w:rsidRPr="00611B7C">
        <w:rPr>
          <w:b/>
        </w:rPr>
        <w:t>S. 1298--REQUESTS FOR DEBATE</w:t>
      </w:r>
    </w:p>
    <w:p w:rsidR="00611B7C" w:rsidRDefault="00611B7C" w:rsidP="00611B7C">
      <w:pPr>
        <w:keepNext/>
      </w:pPr>
      <w:r>
        <w:t>The following Bill was taken up:</w:t>
      </w:r>
    </w:p>
    <w:p w:rsidR="00611B7C" w:rsidRDefault="00611B7C" w:rsidP="00611B7C">
      <w:pPr>
        <w:keepNext/>
      </w:pPr>
      <w:bookmarkStart w:id="126" w:name="include_clip_start_292"/>
      <w:bookmarkEnd w:id="126"/>
    </w:p>
    <w:p w:rsidR="00611B7C" w:rsidRDefault="00611B7C" w:rsidP="00611B7C">
      <w:r>
        <w:t>S. 1298 -- Senator McGill: A BILL TO AMEND SECTION 56-5-70 OF THE 1976 CODE, RELATING TO THE REGULATION OF TRAFFIC ON HIGHWAYS, TO PROVIDE GUIDELINES FOR RELIEF FROM REGULATIONS DURING TIMES OF EMERGENCY.</w:t>
      </w:r>
    </w:p>
    <w:p w:rsidR="00611B7C" w:rsidRDefault="00611B7C" w:rsidP="00611B7C">
      <w:bookmarkStart w:id="127" w:name="include_clip_end_292"/>
      <w:bookmarkEnd w:id="127"/>
    </w:p>
    <w:p w:rsidR="00611B7C" w:rsidRDefault="00611B7C" w:rsidP="00611B7C">
      <w:r>
        <w:t>Rep. D. C. SMITH explained the Bill.</w:t>
      </w:r>
    </w:p>
    <w:p w:rsidR="00611B7C" w:rsidRDefault="00611B7C" w:rsidP="00611B7C"/>
    <w:p w:rsidR="00611B7C" w:rsidRDefault="00611B7C" w:rsidP="00611B7C">
      <w:r>
        <w:t>Reps. CRAWFORD, HERBKERSMAN, LOWE, DUNCAN, TOOLE, J. H. NEAL, M. A. PITTS, HOSEY and CHALK requested debate on the Bill.</w:t>
      </w:r>
    </w:p>
    <w:p w:rsidR="00611B7C" w:rsidRDefault="00611B7C" w:rsidP="00611B7C"/>
    <w:p w:rsidR="00611B7C" w:rsidRDefault="00611B7C" w:rsidP="00611B7C">
      <w:pPr>
        <w:keepNext/>
        <w:jc w:val="center"/>
        <w:rPr>
          <w:b/>
        </w:rPr>
      </w:pPr>
      <w:r w:rsidRPr="00611B7C">
        <w:rPr>
          <w:b/>
        </w:rPr>
        <w:t>H. 4657--COMMITTEE OF CONFERENCE APPOINTED</w:t>
      </w:r>
    </w:p>
    <w:p w:rsidR="00611B7C" w:rsidRDefault="00611B7C" w:rsidP="00611B7C">
      <w:r>
        <w:t xml:space="preserve">The following was received from the Senate:  </w:t>
      </w:r>
    </w:p>
    <w:p w:rsidR="00B455C6" w:rsidRDefault="00B455C6" w:rsidP="00611B7C"/>
    <w:p w:rsidR="00611B7C" w:rsidRDefault="00611B7C" w:rsidP="00611B7C">
      <w:r>
        <w:t>Columbia, S.C., May 25</w:t>
      </w:r>
      <w:r w:rsidR="00B455C6">
        <w:t>, 2010</w:t>
      </w:r>
      <w:r>
        <w:t xml:space="preserve"> </w:t>
      </w:r>
    </w:p>
    <w:p w:rsidR="00611B7C" w:rsidRDefault="00611B7C" w:rsidP="00611B7C">
      <w:r>
        <w:t>Mr. Speaker and Members of the House:</w:t>
      </w:r>
    </w:p>
    <w:p w:rsidR="00B455C6" w:rsidRDefault="00B455C6" w:rsidP="00611B7C"/>
    <w:p w:rsidR="00611B7C" w:rsidRDefault="00611B7C" w:rsidP="00611B7C">
      <w:r>
        <w:t>The Senate respectfully informs your Honorable Body that it nonconcurs in the amendments proposed by the House to H. 4657:</w:t>
      </w:r>
    </w:p>
    <w:p w:rsidR="00611B7C" w:rsidRDefault="00611B7C" w:rsidP="00611B7C"/>
    <w:p w:rsidR="00611B7C" w:rsidRDefault="00611B7C" w:rsidP="00611B7C">
      <w:pPr>
        <w:keepNext/>
      </w:pPr>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611B7C" w:rsidRDefault="00611B7C" w:rsidP="00611B7C">
      <w:r>
        <w:t xml:space="preserve"> </w:t>
      </w:r>
    </w:p>
    <w:p w:rsidR="00611B7C" w:rsidRDefault="00611B7C" w:rsidP="00611B7C">
      <w:r>
        <w:t>Very respectfully,</w:t>
      </w:r>
    </w:p>
    <w:p w:rsidR="00611B7C" w:rsidRDefault="00611B7C" w:rsidP="00611B7C">
      <w:r>
        <w:t>President</w:t>
      </w:r>
    </w:p>
    <w:p w:rsidR="00611B7C" w:rsidRDefault="00611B7C" w:rsidP="00611B7C"/>
    <w:p w:rsidR="00611B7C" w:rsidRDefault="00611B7C" w:rsidP="00611B7C">
      <w:r>
        <w:t>On motion of Rep. COOPER, the House insisted upon its amendments.</w:t>
      </w:r>
    </w:p>
    <w:p w:rsidR="00611B7C" w:rsidRDefault="00611B7C" w:rsidP="00611B7C"/>
    <w:p w:rsidR="00611B7C" w:rsidRDefault="00611B7C" w:rsidP="00611B7C">
      <w:r>
        <w:t>Whereupon, the Chair appointed Reps. COOPER, BINGHAM and CLYBURN to the Committee of Conference on the part of the House and a message was ordered sent to the Senate accordingly.</w:t>
      </w:r>
    </w:p>
    <w:p w:rsidR="00611B7C" w:rsidRDefault="00611B7C" w:rsidP="00611B7C"/>
    <w:p w:rsidR="00611B7C" w:rsidRDefault="00611B7C" w:rsidP="00611B7C">
      <w:pPr>
        <w:keepNext/>
        <w:jc w:val="center"/>
        <w:rPr>
          <w:b/>
        </w:rPr>
      </w:pPr>
      <w:r w:rsidRPr="00611B7C">
        <w:rPr>
          <w:b/>
        </w:rPr>
        <w:t>S. 1392--AMENDED AND ORDERED TO THIRD READING</w:t>
      </w:r>
    </w:p>
    <w:p w:rsidR="00611B7C" w:rsidRDefault="00611B7C" w:rsidP="00611B7C">
      <w:pPr>
        <w:keepNext/>
      </w:pPr>
      <w:r>
        <w:t>The following Bill was taken up:</w:t>
      </w:r>
    </w:p>
    <w:p w:rsidR="00611B7C" w:rsidRDefault="00611B7C" w:rsidP="00611B7C">
      <w:pPr>
        <w:keepNext/>
      </w:pPr>
      <w:bookmarkStart w:id="128" w:name="include_clip_start_301"/>
      <w:bookmarkEnd w:id="128"/>
    </w:p>
    <w:p w:rsidR="00611B7C" w:rsidRDefault="00611B7C" w:rsidP="00611B7C">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611B7C" w:rsidRDefault="00611B7C" w:rsidP="00611B7C"/>
    <w:p w:rsidR="00611B7C" w:rsidRPr="00AB14E9" w:rsidRDefault="00611B7C" w:rsidP="00611B7C">
      <w:r w:rsidRPr="00AB14E9">
        <w:t>The Education and Public Works Committee proposed the following Amendment No. 1 (COUNCIL\SWB\8132CM10), which was adopted:</w:t>
      </w:r>
    </w:p>
    <w:p w:rsidR="00611B7C" w:rsidRPr="00AB14E9" w:rsidRDefault="00611B7C" w:rsidP="00611B7C">
      <w:r w:rsidRPr="00AB14E9">
        <w:t>Amend the bill, as and if amended, by striking all after the enacting words and inserting:</w:t>
      </w:r>
    </w:p>
    <w:p w:rsidR="00611B7C" w:rsidRPr="00AB14E9" w:rsidRDefault="00611B7C" w:rsidP="00611B7C">
      <w:pPr>
        <w:rPr>
          <w:color w:val="000000" w:themeColor="text1"/>
          <w:u w:color="000000" w:themeColor="text1"/>
        </w:rPr>
      </w:pPr>
      <w:r w:rsidRPr="00AB14E9">
        <w:t>/</w:t>
      </w:r>
      <w:r w:rsidRPr="00AB14E9">
        <w:rPr>
          <w:color w:val="000000" w:themeColor="text1"/>
          <w:u w:color="000000" w:themeColor="text1"/>
        </w:rPr>
        <w:t>SECTION</w:t>
      </w:r>
      <w:r w:rsidRPr="00AB14E9">
        <w:rPr>
          <w:color w:val="000000" w:themeColor="text1"/>
          <w:u w:color="000000" w:themeColor="text1"/>
        </w:rPr>
        <w:tab/>
        <w:t>1.</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108</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‘Distinguished Service Medal’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10810.</w:t>
      </w:r>
      <w:r w:rsidRPr="00AB14E9">
        <w:rPr>
          <w:color w:val="000000" w:themeColor="text1"/>
          <w:u w:color="000000" w:themeColor="text1"/>
        </w:rPr>
        <w:tab/>
        <w:t>(A)</w:t>
      </w:r>
      <w:r w:rsidRPr="00AB14E9">
        <w:rPr>
          <w:color w:val="000000" w:themeColor="text1"/>
          <w:u w:color="000000" w:themeColor="text1"/>
        </w:rPr>
        <w:tab/>
        <w:t>The Department of Motor Vehicles may issue ‘Distinguished Service Medal’ special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This special license plate is exempt from the provisions contained in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109</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‘Second Amendment’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10910.</w:t>
      </w:r>
      <w:r w:rsidRPr="00AB14E9">
        <w:rPr>
          <w:color w:val="000000" w:themeColor="text1"/>
          <w:u w:color="000000" w:themeColor="text1"/>
        </w:rPr>
        <w:tab/>
        <w:t>(A)</w:t>
      </w:r>
      <w:r w:rsidRPr="00AB14E9">
        <w:rPr>
          <w:color w:val="000000" w:themeColor="text1"/>
          <w:u w:color="000000" w:themeColor="text1"/>
        </w:rPr>
        <w:tab/>
        <w:t>The Department of Motor Vehicles may issue ‘Second Amendment’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production must be distributed to the Criminal Justice Academy.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3.</w:t>
      </w:r>
      <w:r w:rsidRPr="00AB14E9">
        <w:rPr>
          <w:color w:val="000000" w:themeColor="text1"/>
          <w:u w:color="000000" w:themeColor="text1"/>
        </w:rPr>
        <w:tab/>
        <w:t xml:space="preserve">Article 23, Chapter 3, Title 56 of the 1976 Code is amended by adding: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2240.</w:t>
      </w:r>
      <w:r w:rsidRPr="00AB14E9">
        <w:rPr>
          <w:color w:val="000000" w:themeColor="text1"/>
          <w:u w:color="000000" w:themeColor="text1"/>
        </w:rPr>
        <w:tab/>
        <w:t>The Department of Motor Vehicles may issue a ‘Historic’ special motor vehicle license plate for use on a private passenger carrying motor vehicle, as defined in Section 56</w:t>
      </w:r>
      <w:r w:rsidRPr="00AB14E9">
        <w:rPr>
          <w:color w:val="000000" w:themeColor="text1"/>
          <w:u w:color="000000" w:themeColor="text1"/>
        </w:rPr>
        <w:noBreakHyphen/>
        <w:t>3</w:t>
      </w:r>
      <w:r w:rsidRPr="00AB14E9">
        <w:rPr>
          <w:color w:val="000000" w:themeColor="text1"/>
          <w:u w:color="000000" w:themeColor="text1"/>
        </w:rPr>
        <w:noBreakHyphen/>
        <w:t>630, or a motorcycle as defined in Section 56</w:t>
      </w:r>
      <w:r w:rsidRPr="00AB14E9">
        <w:rPr>
          <w:color w:val="000000" w:themeColor="text1"/>
          <w:u w:color="000000" w:themeColor="text1"/>
        </w:rPr>
        <w:noBreakHyphen/>
        <w:t>3</w:t>
      </w:r>
      <w:r w:rsidRPr="00AB14E9">
        <w:rPr>
          <w:color w:val="000000" w:themeColor="text1"/>
          <w:u w:color="000000" w:themeColor="text1"/>
        </w:rPr>
        <w:noBreakHyphen/>
        <w:t>20, that is twenty</w:t>
      </w:r>
      <w:r w:rsidRPr="00AB14E9">
        <w:rPr>
          <w:color w:val="000000" w:themeColor="text1"/>
          <w:u w:color="000000" w:themeColor="text1"/>
        </w:rPr>
        <w:noBreakHyphen/>
        <w:t xml:space="preserve">five years of age or older at the time of applying for the special plate. The applicant for a ‘Historic’ license plate must be the owner of the motor vehicle or motorcycle and must be a resident of this State.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2241.  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2242.</w:t>
      </w:r>
      <w:r w:rsidRPr="00AB14E9">
        <w:rPr>
          <w:color w:val="000000" w:themeColor="text1"/>
          <w:u w:color="000000" w:themeColor="text1"/>
        </w:rPr>
        <w:tab/>
        <w:t>A license plate issued pursuant to this article may be transferred to another vehicle or motorcycle that meets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2240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2243.</w:t>
      </w:r>
      <w:r w:rsidRPr="00AB14E9">
        <w:rPr>
          <w:color w:val="000000" w:themeColor="text1"/>
          <w:u w:color="000000" w:themeColor="text1"/>
        </w:rPr>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w:t>
      </w:r>
      <w:r w:rsidRPr="00AB14E9">
        <w:rPr>
          <w:i/>
          <w:color w:val="000000" w:themeColor="text1"/>
          <w:u w:color="000000" w:themeColor="text1"/>
        </w:rPr>
        <w:t xml:space="preserve"> </w:t>
      </w:r>
      <w:r w:rsidRPr="00AB14E9">
        <w:rPr>
          <w:color w:val="000000" w:themeColor="text1"/>
          <w:u w:color="000000" w:themeColor="text1"/>
        </w:rPr>
        <w:t>56</w:t>
      </w:r>
      <w:r w:rsidRPr="00AB14E9">
        <w:rPr>
          <w:color w:val="000000" w:themeColor="text1"/>
          <w:u w:color="000000" w:themeColor="text1"/>
        </w:rPr>
        <w:noBreakHyphen/>
        <w:t>3</w:t>
      </w:r>
      <w:r w:rsidRPr="00AB14E9">
        <w:rPr>
          <w:color w:val="000000" w:themeColor="text1"/>
          <w:u w:color="000000" w:themeColor="text1"/>
        </w:rPr>
        <w:noBreakHyphen/>
        <w:t>2244.</w:t>
      </w:r>
      <w:r w:rsidRPr="00AB14E9">
        <w:rPr>
          <w:color w:val="000000" w:themeColor="text1"/>
          <w:u w:color="000000" w:themeColor="text1"/>
        </w:rPr>
        <w:tab/>
        <w:t>The fee for the plate is the regular motor vehicle registration fee contained in Article 5, Chapter 3 of this title and a special motor vehicle license fee of thirty</w:t>
      </w:r>
      <w:r w:rsidRPr="00AB14E9">
        <w:rPr>
          <w:color w:val="000000" w:themeColor="text1"/>
          <w:u w:color="000000" w:themeColor="text1"/>
        </w:rPr>
        <w:noBreakHyphen/>
        <w:t xml:space="preserve">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2245.</w:t>
      </w:r>
      <w:r w:rsidRPr="00AB14E9">
        <w:rPr>
          <w:color w:val="000000" w:themeColor="text1"/>
          <w:u w:color="000000" w:themeColor="text1"/>
        </w:rPr>
        <w:tab/>
        <w:t>The guidelines for the production, collection and distribution of fees for a ‘Historic’ special license plate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4.</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110</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‘Distinguished Service Cross’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11010.</w:t>
      </w:r>
      <w:r w:rsidRPr="00AB14E9">
        <w:rPr>
          <w:color w:val="000000" w:themeColor="text1"/>
          <w:u w:color="000000" w:themeColor="text1"/>
        </w:rPr>
        <w:tab/>
        <w:t>(A)</w:t>
      </w:r>
      <w:r w:rsidRPr="00AB14E9">
        <w:rPr>
          <w:color w:val="000000" w:themeColor="text1"/>
          <w:u w:color="000000" w:themeColor="text1"/>
        </w:rPr>
        <w:tab/>
        <w:t>The Department of Motor Vehicles may issue ‘Distinguished Service Cross’ special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This special license plate is exempt from the provisions contained in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5.</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111</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‘Department of the Navy’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11110.</w:t>
      </w:r>
      <w:r w:rsidRPr="00AB14E9">
        <w:rPr>
          <w:color w:val="000000" w:themeColor="text1"/>
          <w:u w:color="000000" w:themeColor="text1"/>
        </w:rPr>
        <w:tab/>
        <w:t>(A)</w:t>
      </w:r>
      <w:r w:rsidRPr="00AB14E9">
        <w:rPr>
          <w:color w:val="000000" w:themeColor="text1"/>
          <w:u w:color="000000" w:themeColor="text1"/>
        </w:rPr>
        <w:tab/>
        <w:t>The Department of Motor Vehicles may issue ‘Department of the Navy’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production must be distributed to the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6.</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112</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‘Parents and Spouses of Active Duty Overseas Veterans’</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11210.</w:t>
      </w:r>
      <w:r w:rsidRPr="00AB14E9">
        <w:rPr>
          <w:color w:val="000000" w:themeColor="text1"/>
          <w:u w:color="000000" w:themeColor="text1"/>
        </w:rPr>
        <w:tab/>
        <w:t>(A)</w:t>
      </w:r>
      <w:r w:rsidRPr="00AB14E9">
        <w:rPr>
          <w:color w:val="000000" w:themeColor="text1"/>
          <w:u w:color="000000" w:themeColor="text1"/>
        </w:rPr>
        <w:tab/>
        <w:t>The Department of Motor Vehicles may issue ‘Parents and Spouses of Active Duty Overseas Veterans’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production must be distributed to the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7.</w:t>
      </w:r>
      <w:r w:rsidRPr="00AB14E9">
        <w:rPr>
          <w:color w:val="000000" w:themeColor="text1"/>
          <w:u w:color="000000" w:themeColor="text1"/>
        </w:rPr>
        <w:tab/>
        <w:t>Chapter 3, Title 56 of the 1976 Code is amended by adding:</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113</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‘State Flag’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11310.</w:t>
      </w:r>
      <w:r w:rsidRPr="00AB14E9">
        <w:rPr>
          <w:color w:val="000000" w:themeColor="text1"/>
          <w:u w:color="000000" w:themeColor="text1"/>
        </w:rPr>
        <w:tab/>
        <w:t>(A)</w:t>
      </w:r>
      <w:r w:rsidRPr="00AB14E9">
        <w:rPr>
          <w:color w:val="000000" w:themeColor="text1"/>
          <w:u w:color="000000" w:themeColor="text1"/>
        </w:rPr>
        <w:tab/>
        <w:t>The Department of Motor Vehicles may issue special ‘State Flag’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The design of the license plate must replicate the color, layout, and design of the state flag. The blue used for the license plate must be the official state color as established in Section 1</w:t>
      </w:r>
      <w:r w:rsidRPr="00AB14E9">
        <w:rPr>
          <w:color w:val="000000" w:themeColor="text1"/>
          <w:u w:color="000000" w:themeColor="text1"/>
        </w:rPr>
        <w:noBreakHyphen/>
        <w:t>1</w:t>
      </w:r>
      <w:r w:rsidRPr="00AB14E9">
        <w:rPr>
          <w:color w:val="000000" w:themeColor="text1"/>
          <w:u w:color="000000" w:themeColor="text1"/>
        </w:rPr>
        <w:noBreakHyphen/>
        <w:t xml:space="preserve">710.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 xml:space="preserve">The fees collected pursuant to this section above the cost of production must be distributed to the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(D)</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8.</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114</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‘South Carolina Highway Patrol</w:t>
      </w:r>
      <w:r w:rsidRPr="00AB14E9">
        <w:rPr>
          <w:color w:val="000000" w:themeColor="text1"/>
          <w:u w:color="000000" w:themeColor="text1"/>
        </w:rPr>
        <w:noBreakHyphen/>
        <w:t>Retired’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11410.</w:t>
      </w:r>
      <w:r w:rsidRPr="00AB14E9">
        <w:rPr>
          <w:color w:val="000000" w:themeColor="text1"/>
          <w:u w:color="000000" w:themeColor="text1"/>
        </w:rPr>
        <w:tab/>
        <w:t>(A)</w:t>
      </w:r>
      <w:r w:rsidRPr="00AB14E9">
        <w:rPr>
          <w:color w:val="000000" w:themeColor="text1"/>
          <w:u w:color="000000" w:themeColor="text1"/>
        </w:rPr>
        <w:tab/>
        <w:t>The Department of Motor Vehicles may issue ‘South Carolina Highway Patrol</w:t>
      </w:r>
      <w:r w:rsidRPr="00AB14E9">
        <w:rPr>
          <w:color w:val="000000" w:themeColor="text1"/>
          <w:u w:color="000000" w:themeColor="text1"/>
        </w:rPr>
        <w:noBreakHyphen/>
        <w:t>Retired’ license plates for use on private passenger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 xml:space="preserve">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The requirements for production, collection and distribution of fees for a license plate are those set forth in Section 56</w:t>
      </w:r>
      <w:r w:rsidRPr="00AB14E9">
        <w:rPr>
          <w:color w:val="000000" w:themeColor="text1"/>
          <w:u w:color="000000" w:themeColor="text1"/>
        </w:rPr>
        <w:noBreakHyphen/>
        <w:t>3</w:t>
      </w:r>
      <w:r w:rsidRPr="00AB14E9">
        <w:rPr>
          <w:color w:val="000000" w:themeColor="text1"/>
          <w:u w:color="000000" w:themeColor="text1"/>
        </w:rPr>
        <w:noBreakHyphen/>
        <w:t>8100. The Department of Motor Vehicles shall imprint the special license plates with the insignia of the South Carolina Highway Patrol and the words ‘South Carolina Highway Patrol</w:t>
      </w:r>
      <w:r w:rsidRPr="00AB14E9">
        <w:rPr>
          <w:color w:val="000000" w:themeColor="text1"/>
          <w:u w:color="000000" w:themeColor="text1"/>
        </w:rPr>
        <w:noBreakHyphen/>
        <w:t xml:space="preserve">Retired’ with numbers the department may determine.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611B7C" w:rsidRPr="00AB14E9" w:rsidRDefault="00611B7C" w:rsidP="00611B7C">
      <w:pPr>
        <w:rPr>
          <w:color w:val="000000" w:themeColor="text1"/>
          <w:u w:color="000000" w:themeColor="text1"/>
        </w:rPr>
      </w:pPr>
      <w:r w:rsidRPr="00AB14E9">
        <w:rPr>
          <w:color w:val="000000" w:themeColor="text1"/>
          <w:u w:color="000000" w:themeColor="text1"/>
        </w:rPr>
        <w:tab/>
        <w:t>(D)</w:t>
      </w:r>
      <w:r w:rsidRPr="00AB14E9">
        <w:rPr>
          <w:color w:val="000000" w:themeColor="text1"/>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611B7C" w:rsidRPr="00AB14E9" w:rsidRDefault="00611B7C" w:rsidP="00611B7C">
      <w:pPr>
        <w:rPr>
          <w:color w:val="000000" w:themeColor="text1"/>
          <w:u w:color="000000" w:themeColor="text1"/>
        </w:rPr>
      </w:pPr>
      <w:r w:rsidRPr="00AB14E9">
        <w:rPr>
          <w:color w:val="000000" w:themeColor="text1"/>
          <w:u w:color="000000" w:themeColor="text1"/>
        </w:rPr>
        <w:tab/>
        <w:t>(E)</w:t>
      </w:r>
      <w:r w:rsidRPr="00AB14E9">
        <w:rPr>
          <w:color w:val="000000" w:themeColor="text1"/>
          <w:u w:color="000000" w:themeColor="text1"/>
        </w:rPr>
        <w:tab/>
        <w:t xml:space="preserve">The provisions of this section do not affect the registration and licensing of motor vehicles required by other provisions of this chapter, but are cumulative to those other provisions. </w:t>
      </w:r>
    </w:p>
    <w:p w:rsidR="00611B7C" w:rsidRPr="00AB14E9" w:rsidRDefault="00611B7C" w:rsidP="00611B7C">
      <w:pPr>
        <w:rPr>
          <w:color w:val="000000" w:themeColor="text1"/>
          <w:u w:color="000000" w:themeColor="text1"/>
        </w:rPr>
      </w:pPr>
      <w:r w:rsidRPr="00AB14E9">
        <w:rPr>
          <w:color w:val="000000" w:themeColor="text1"/>
          <w:u w:color="000000" w:themeColor="text1"/>
        </w:rPr>
        <w:tab/>
        <w:t>(F)</w:t>
      </w:r>
      <w:r w:rsidRPr="00AB14E9">
        <w:rPr>
          <w:color w:val="000000" w:themeColor="text1"/>
          <w:u w:color="000000" w:themeColor="text1"/>
        </w:rPr>
        <w:tab/>
        <w:t xml:space="preserve">A person violating the provisions of this section or a person who: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(1)</w:t>
      </w:r>
      <w:r w:rsidRPr="00AB14E9">
        <w:rPr>
          <w:color w:val="000000" w:themeColor="text1"/>
          <w:u w:color="000000" w:themeColor="text1"/>
        </w:rPr>
        <w:tab/>
        <w:t xml:space="preserve">fraudulently gives false or fictitious information in any application for a special license plate authorized by this section;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(2)</w:t>
      </w:r>
      <w:r w:rsidRPr="00AB14E9">
        <w:rPr>
          <w:color w:val="000000" w:themeColor="text1"/>
          <w:u w:color="000000" w:themeColor="text1"/>
        </w:rPr>
        <w:tab/>
        <w:t xml:space="preserve">conceals a material fact or otherwise commits fraud in the application for a special license plate issued pursuant to this section;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(3)</w:t>
      </w:r>
      <w:r w:rsidRPr="00AB14E9">
        <w:rPr>
          <w:color w:val="000000" w:themeColor="text1"/>
          <w:u w:color="000000" w:themeColor="text1"/>
        </w:rPr>
        <w:tab/>
        <w:t xml:space="preserve">permits the special license plate to be displayed on any vehicle except the one authorized by the Department of Motor Vehicles; or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(4)</w:t>
      </w:r>
      <w:r w:rsidRPr="00AB14E9">
        <w:rPr>
          <w:color w:val="000000" w:themeColor="text1"/>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9.</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 xml:space="preserve">7330 of the 1976 Code, as added by Act 398 of 2006, is amended to read: </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7330.</w:t>
      </w:r>
      <w:r w:rsidRPr="00AB14E9">
        <w:rPr>
          <w:color w:val="000000" w:themeColor="text1"/>
          <w:u w:color="000000" w:themeColor="text1"/>
        </w:rPr>
        <w:tab/>
      </w:r>
      <w:r w:rsidRPr="00AB14E9">
        <w:rPr>
          <w:strike/>
        </w:rPr>
        <w:t>The Department of Motor Vehicles may issue “Boy Scouts of America” special license plates to owners of private passenger motor vehicles registered in their names.  The requirements for production and distribution of the plate are those set forth in Section 56</w:t>
      </w:r>
      <w:r w:rsidRPr="00AB14E9">
        <w:rPr>
          <w:strike/>
        </w:rPr>
        <w:noBreakHyphen/>
        <w:t>3</w:t>
      </w:r>
      <w:r w:rsidRPr="00AB14E9">
        <w:rPr>
          <w:strike/>
        </w:rPr>
        <w:noBreakHyphen/>
        <w:t>8100.  The biennial fee for this plate is the regular registration fee set forth in Article 5, Chapter 3 of this title plus an additional fee of thirty dollars.  Any portion of the additional thirty</w:t>
      </w:r>
      <w:r w:rsidRPr="00AB14E9">
        <w:rPr>
          <w:strike/>
        </w:rPr>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r w:rsidRPr="00AB14E9">
        <w:rPr>
          <w:color w:val="000000" w:themeColor="text1"/>
          <w:u w:color="000000" w:themeColor="text1"/>
        </w:rPr>
        <w:t xml:space="preserve">  </w:t>
      </w:r>
      <w:r w:rsidRPr="00AB14E9">
        <w:rPr>
          <w:color w:val="000000" w:themeColor="text1"/>
          <w:u w:val="single" w:color="000000" w:themeColor="text1"/>
        </w:rPr>
        <w:t>(A)</w:t>
      </w:r>
      <w:r w:rsidRPr="00AB14E9">
        <w:rPr>
          <w:color w:val="000000" w:themeColor="text1"/>
          <w:u w:color="000000" w:themeColor="text1"/>
        </w:rPr>
        <w:tab/>
      </w:r>
      <w:r w:rsidRPr="00AB14E9">
        <w:rPr>
          <w:color w:val="000000" w:themeColor="text1"/>
          <w:u w:val="single" w:color="000000" w:themeColor="text1"/>
        </w:rPr>
        <w:t>The Department of Motor Vehicles may issue ‘Boy Scouts of America’ special license plates to owners of private passenger motor vehicles,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630, or motorcycles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20, registered in their names. the requirements for production, collection and distribution of fees for the plate are those set forth in Section 56</w:t>
      </w:r>
      <w:r w:rsidRPr="00AB14E9">
        <w:rPr>
          <w:color w:val="000000" w:themeColor="text1"/>
          <w:u w:val="single" w:color="000000" w:themeColor="text1"/>
        </w:rPr>
        <w:noBreakHyphen/>
        <w:t>3</w:t>
      </w:r>
      <w:r w:rsidRPr="00AB14E9">
        <w:rPr>
          <w:color w:val="000000" w:themeColor="text1"/>
          <w:u w:val="single" w:color="000000" w:themeColor="text1"/>
        </w:rPr>
        <w:noBreakHyphen/>
        <w:t>8100. The biennial fee for this plate is the regular registration fee set forth in Article 5, Chapter 3 of this title plus an additional fee of thirty dollars. Any portion of the additional thirty</w:t>
      </w:r>
      <w:r w:rsidRPr="00AB14E9">
        <w:rPr>
          <w:color w:val="000000" w:themeColor="text1"/>
          <w:u w:val="single" w:color="000000" w:themeColor="text1"/>
        </w:rPr>
        <w:noBreakHyphen/>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r>
      <w:r w:rsidRPr="00AB14E9">
        <w:rPr>
          <w:color w:val="000000" w:themeColor="text1"/>
          <w:u w:val="single" w:color="000000" w:themeColor="text1"/>
        </w:rPr>
        <w:t>(B)(1)</w:t>
      </w:r>
      <w:r w:rsidRPr="00AB14E9">
        <w:rPr>
          <w:color w:val="000000" w:themeColor="text1"/>
          <w:u w:color="000000" w:themeColor="text1"/>
        </w:rPr>
        <w:tab/>
      </w:r>
      <w:r w:rsidRPr="00AB14E9">
        <w:rPr>
          <w:color w:val="000000" w:themeColor="text1"/>
          <w:u w:val="single" w:color="000000" w:themeColor="text1"/>
        </w:rPr>
        <w:t>The Department of Motor Vehicles may issue ‘Eagle Scouts of America’ special license plates to owners of private passenger carrying motor vehicles,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630, or motorcycles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r>
      <w:r w:rsidRPr="00AB14E9">
        <w:rPr>
          <w:color w:val="000000" w:themeColor="text1"/>
          <w:u w:color="000000" w:themeColor="text1"/>
        </w:rPr>
        <w:tab/>
      </w:r>
      <w:r w:rsidRPr="00AB14E9">
        <w:rPr>
          <w:color w:val="000000" w:themeColor="text1"/>
          <w:u w:val="single" w:color="000000" w:themeColor="text1"/>
        </w:rPr>
        <w:t>(2)</w:t>
      </w:r>
      <w:r w:rsidRPr="00AB14E9">
        <w:rPr>
          <w:color w:val="000000" w:themeColor="text1"/>
          <w:u w:color="000000" w:themeColor="text1"/>
        </w:rPr>
        <w:tab/>
      </w:r>
      <w:r w:rsidRPr="00AB14E9">
        <w:rPr>
          <w:color w:val="000000" w:themeColor="text1"/>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r>
      <w:r w:rsidRPr="00AB14E9">
        <w:rPr>
          <w:color w:val="000000" w:themeColor="text1"/>
          <w:u w:val="single" w:color="000000" w:themeColor="text1"/>
        </w:rPr>
        <w:t>(3)</w:t>
      </w:r>
      <w:r w:rsidRPr="00AB14E9">
        <w:rPr>
          <w:color w:val="000000" w:themeColor="text1"/>
          <w:u w:color="000000" w:themeColor="text1"/>
        </w:rPr>
        <w:tab/>
      </w:r>
      <w:r w:rsidRPr="00AB14E9">
        <w:rPr>
          <w:color w:val="000000" w:themeColor="text1"/>
          <w:u w:val="single" w:color="000000" w:themeColor="text1"/>
        </w:rPr>
        <w:t>The guidelines for the production, collection and distribution of fees for a special license plate under this section must meet the requirements of Section 56</w:t>
      </w:r>
      <w:r w:rsidRPr="00AB14E9">
        <w:rPr>
          <w:color w:val="000000" w:themeColor="text1"/>
          <w:u w:val="single" w:color="000000" w:themeColor="text1"/>
        </w:rPr>
        <w:noBreakHyphen/>
        <w:t>3</w:t>
      </w:r>
      <w:r w:rsidRPr="00AB14E9">
        <w:rPr>
          <w:color w:val="000000" w:themeColor="text1"/>
          <w:u w:val="single" w:color="000000" w:themeColor="text1"/>
        </w:rPr>
        <w:noBreakHyphen/>
        <w:t>8100.</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10.</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116</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‘I Support Libraries’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11610.</w:t>
      </w:r>
      <w:r w:rsidRPr="00AB14E9">
        <w:rPr>
          <w:color w:val="000000" w:themeColor="text1"/>
          <w:u w:color="000000" w:themeColor="text1"/>
        </w:rPr>
        <w:tab/>
        <w:t>(A)</w:t>
      </w:r>
      <w:r w:rsidRPr="00AB14E9">
        <w:rPr>
          <w:color w:val="000000" w:themeColor="text1"/>
          <w:u w:color="000000" w:themeColor="text1"/>
        </w:rPr>
        <w:tab/>
        <w:t>The Department of Motor Vehicles may issue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11.</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117</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‘South Carolina Educator’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11710.</w:t>
      </w:r>
      <w:r w:rsidRPr="00AB14E9">
        <w:rPr>
          <w:color w:val="000000" w:themeColor="text1"/>
          <w:u w:color="000000" w:themeColor="text1"/>
        </w:rPr>
        <w:tab/>
        <w:t>(A)</w:t>
      </w:r>
      <w:r w:rsidRPr="00AB14E9">
        <w:rPr>
          <w:color w:val="000000" w:themeColor="text1"/>
          <w:u w:color="000000" w:themeColor="text1"/>
        </w:rPr>
        <w:tab/>
        <w:t>The Department of Motor Vehicles may issue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the production must be distributed to the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12.</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118</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‘Raccoon Hunters’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11810.</w:t>
      </w:r>
      <w:r w:rsidRPr="00AB14E9">
        <w:rPr>
          <w:color w:val="000000" w:themeColor="text1"/>
          <w:u w:color="000000" w:themeColor="text1"/>
        </w:rPr>
        <w:tab/>
        <w:t>(A)</w:t>
      </w:r>
      <w:r w:rsidRPr="00AB14E9">
        <w:rPr>
          <w:color w:val="000000" w:themeColor="text1"/>
          <w:u w:color="000000" w:themeColor="text1"/>
        </w:rPr>
        <w:tab/>
        <w:t>The Department of Motor Vehicles may issue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which must have imprinted on the plate ‘Raccoon Hunters’. This special license plate must be of the same size and general design of regular motor vehicle license plates. This special license plate must be issued or revalidated for a biennial period which expires twenty</w:t>
      </w:r>
      <w:r w:rsidRPr="00AB14E9">
        <w:rPr>
          <w:color w:val="000000" w:themeColor="text1"/>
          <w:u w:color="000000" w:themeColor="text1"/>
        </w:rPr>
        <w:noBreakHyphen/>
        <w:t xml:space="preserve">four months from the month it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producing the license plates must be distributed to the South Carolina State Coon Hunters Association Youth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13.</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119</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‘Beach Music’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11910.</w:t>
      </w:r>
      <w:r w:rsidRPr="00AB14E9">
        <w:rPr>
          <w:color w:val="000000" w:themeColor="text1"/>
          <w:u w:color="000000" w:themeColor="text1"/>
        </w:rPr>
        <w:tab/>
        <w:t>(A)</w:t>
      </w:r>
      <w:r w:rsidRPr="00AB14E9">
        <w:rPr>
          <w:color w:val="000000" w:themeColor="text1"/>
          <w:u w:color="000000" w:themeColor="text1"/>
        </w:rPr>
        <w:tab/>
        <w:t>The Department of Motor Vehicles may issue ‘Beach Music’ special motor vehicle license plates to owners of private passenger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and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AB14E9">
        <w:rPr>
          <w:color w:val="000000" w:themeColor="text1"/>
          <w:u w:color="000000" w:themeColor="text1"/>
        </w:rPr>
        <w:noBreakHyphen/>
        <w:t>1</w:t>
      </w:r>
      <w:r w:rsidRPr="00AB14E9">
        <w:rPr>
          <w:color w:val="000000" w:themeColor="text1"/>
          <w:u w:color="000000" w:themeColor="text1"/>
        </w:rPr>
        <w:noBreakHyphen/>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AB14E9">
        <w:rPr>
          <w:color w:val="000000" w:themeColor="text1"/>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production must be distributed to the general fund.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14.</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120</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Citadel Alumni Association ‘Big Red’ Special License Plate</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12010.</w:t>
      </w:r>
      <w:r w:rsidRPr="00AB14E9">
        <w:rPr>
          <w:color w:val="000000" w:themeColor="text1"/>
          <w:u w:color="000000" w:themeColor="text1"/>
        </w:rPr>
        <w:tab/>
        <w:t>(A)</w:t>
      </w:r>
      <w:r w:rsidRPr="00AB14E9">
        <w:rPr>
          <w:color w:val="000000" w:themeColor="text1"/>
          <w:u w:color="000000" w:themeColor="text1"/>
        </w:rPr>
        <w:tab/>
        <w:t>The Department of Motor Vehicles may issue Citadel Alumni Association ‘Big Red’ special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and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The fee for each special license plate is seventy</w:t>
      </w:r>
      <w:r w:rsidRPr="00AB14E9">
        <w:rPr>
          <w:color w:val="000000" w:themeColor="text1"/>
          <w:u w:color="000000" w:themeColor="text1"/>
        </w:rPr>
        <w:noBreakHyphen/>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Pr="00AB14E9">
        <w:rPr>
          <w:color w:val="000000" w:themeColor="text1"/>
          <w:u w:color="000000" w:themeColor="text1"/>
        </w:rPr>
        <w:noBreakHyphen/>
        <w:t xml:space="preserve">four months from the month the special license plate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producing the license plates must be distributed to the Citadel Alumni Association.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15.</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121</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‘Largemouth Bass’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12210.</w:t>
      </w:r>
      <w:r w:rsidRPr="00AB14E9">
        <w:rPr>
          <w:color w:val="000000" w:themeColor="text1"/>
          <w:u w:color="000000" w:themeColor="text1"/>
        </w:rPr>
        <w:tab/>
        <w:t>(A)</w:t>
      </w:r>
      <w:r w:rsidRPr="00AB14E9">
        <w:rPr>
          <w:color w:val="000000" w:themeColor="text1"/>
          <w:u w:color="000000" w:themeColor="text1"/>
        </w:rPr>
        <w:tab/>
        <w:t>The Department of Motor Vehicles may issue ‘Largemouth Bass’ special motor vehicle license plates to owners of private passenger carrying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AB14E9">
        <w:rPr>
          <w:color w:val="000000" w:themeColor="text1"/>
          <w:u w:color="000000" w:themeColor="text1"/>
        </w:rPr>
        <w:noBreakHyphen/>
        <w:t xml:space="preserve">four months from the month the special license plate is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above the cost of production must be distributed to the Department of Natural Resources, which shall only use the funds to promote bass fishing throughout the State.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collection and distribution of fees for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 xml:space="preserve">8100.”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16.</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2150 of the 1976 Code, as last amended by Act 177 of 2008, is further amended to read:</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2150.</w:t>
      </w:r>
      <w:r w:rsidRPr="00AB14E9">
        <w:rPr>
          <w:color w:val="000000" w:themeColor="text1"/>
          <w:u w:color="000000" w:themeColor="text1"/>
        </w:rPr>
        <w:tab/>
      </w:r>
      <w:r w:rsidRPr="00AB14E9">
        <w:t xml:space="preserve">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w:t>
      </w:r>
      <w:hyperlink r:id="rId7" w:anchor="56-3-630" w:history="1">
        <w:r w:rsidRPr="00AB14E9">
          <w:t>56</w:t>
        </w:r>
        <w:r w:rsidRPr="00AB14E9">
          <w:noBreakHyphen/>
          <w:t>3</w:t>
        </w:r>
        <w:r w:rsidRPr="00AB14E9">
          <w:noBreakHyphen/>
          <w:t>630</w:t>
        </w:r>
      </w:hyperlink>
      <w:r w:rsidRPr="00AB14E9">
        <w:t xml:space="preserve"> owned by them. The biennial fee for these special license plates is the same as the fee provided in Section </w:t>
      </w:r>
      <w:hyperlink r:id="rId8" w:anchor="56-3-2020" w:history="1">
        <w:r w:rsidRPr="00AB14E9">
          <w:t>56</w:t>
        </w:r>
        <w:r w:rsidRPr="00AB14E9">
          <w:noBreakHyphen/>
          <w:t>3</w:t>
        </w:r>
        <w:r w:rsidRPr="00AB14E9">
          <w:noBreakHyphen/>
          <w:t>2020</w:t>
        </w:r>
      </w:hyperlink>
      <w:r w:rsidRPr="00AB14E9">
        <w:t xml:space="preserve">, and only one plate may be issued to former members of the South Carolina Delegation of the United States Congress, retired judicial officers elected by the General Assembly or confirmed by the United States Senate, respectively, </w:t>
      </w:r>
      <w:r w:rsidRPr="00AB14E9">
        <w:rPr>
          <w:u w:val="single"/>
        </w:rPr>
        <w:t>a</w:t>
      </w:r>
      <w:r w:rsidRPr="00AB14E9">
        <w:t xml:space="preserve"> councilman, </w:t>
      </w:r>
      <w:r w:rsidRPr="00AB14E9">
        <w:rPr>
          <w:strike/>
        </w:rPr>
        <w:t>coroner,</w:t>
      </w:r>
      <w:r w:rsidRPr="00AB14E9">
        <w:t xml:space="preserve"> </w:t>
      </w:r>
      <w:r w:rsidRPr="00AB14E9">
        <w:rPr>
          <w:u w:val="single"/>
        </w:rPr>
        <w:t>a</w:t>
      </w:r>
      <w:r w:rsidRPr="00AB14E9">
        <w:t xml:space="preserve"> mayor, or </w:t>
      </w:r>
      <w:r w:rsidRPr="00AB14E9">
        <w:rPr>
          <w:u w:val="single"/>
        </w:rPr>
        <w:t>a</w:t>
      </w:r>
      <w:r w:rsidRPr="00AB14E9">
        <w:t xml:space="preserve"> member of the General Assembly who is receiving retirement benefits. </w:t>
      </w:r>
      <w:r w:rsidRPr="00AB14E9">
        <w:rPr>
          <w:u w:val="single"/>
        </w:rPr>
        <w:t>A coroner may be issued two license plates.</w:t>
      </w:r>
      <w:r w:rsidRPr="00AB14E9">
        <w:t xml:space="preserve"> </w:t>
      </w:r>
      <w:r w:rsidRPr="00AB14E9">
        <w:rPr>
          <w:strike/>
        </w:rPr>
        <w:t>The plate</w:t>
      </w:r>
      <w:r w:rsidRPr="00AB14E9">
        <w:t xml:space="preserve"> </w:t>
      </w:r>
      <w:r w:rsidRPr="00AB14E9">
        <w:rPr>
          <w:u w:val="single"/>
        </w:rPr>
        <w:t>These license plates</w:t>
      </w:r>
      <w:r w:rsidRPr="00AB14E9">
        <w:t xml:space="preserve"> must be issued or revalidated biennially for the regular registration and licensing period.</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17.</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 xml:space="preserve">1240 of the 1976 Code is amended to read: </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1240.</w:t>
      </w:r>
      <w:r w:rsidRPr="00AB14E9">
        <w:rPr>
          <w:color w:val="000000" w:themeColor="text1"/>
          <w:u w:color="000000" w:themeColor="text1"/>
        </w:rPr>
        <w:tab/>
      </w:r>
      <w:r w:rsidRPr="00AB14E9">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AB14E9">
        <w:noBreakHyphen/>
        <w:t xml:space="preserve">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w:t>
      </w:r>
      <w:hyperlink r:id="rId9" w:anchor="56-5-4530" w:history="1">
        <w:r w:rsidRPr="00AB14E9">
          <w:t>56</w:t>
        </w:r>
        <w:r w:rsidRPr="00AB14E9">
          <w:noBreakHyphen/>
          <w:t>5</w:t>
        </w:r>
        <w:r w:rsidRPr="00AB14E9">
          <w:noBreakHyphen/>
          <w:t>4530</w:t>
        </w:r>
      </w:hyperlink>
      <w:r w:rsidRPr="00AB14E9">
        <w:t xml:space="preserve">, and it must be maintained free from foreign materials and in a clearly legible condition. No other license plate, lighting equipment, except as permitted in Section </w:t>
      </w:r>
      <w:hyperlink r:id="rId10" w:anchor="56-5-4530" w:history="1">
        <w:r w:rsidRPr="00AB14E9">
          <w:t>56</w:t>
        </w:r>
        <w:r w:rsidRPr="00AB14E9">
          <w:noBreakHyphen/>
          <w:t>5</w:t>
        </w:r>
        <w:r w:rsidRPr="00AB14E9">
          <w:noBreakHyphen/>
          <w:t>4530</w:t>
        </w:r>
      </w:hyperlink>
      <w:r w:rsidRPr="00AB14E9">
        <w:t xml:space="preserve">, tag, sign, monogram, tinted cover, or inscription of metal or other material may be displayed above, </w:t>
      </w:r>
      <w:r w:rsidRPr="00AB14E9">
        <w:rPr>
          <w:strike/>
        </w:rPr>
        <w:t>around,</w:t>
      </w:r>
      <w:r w:rsidRPr="00AB14E9">
        <w:t xml:space="preserve"> or upon the plate other than that which is authorized and issued by the Department of Motor Vehicles for the purpose of validating the plate. It is not unlawful to place a decal </w:t>
      </w:r>
      <w:r w:rsidRPr="00AB14E9">
        <w:rPr>
          <w:u w:val="single"/>
        </w:rPr>
        <w:t>or a frame</w:t>
      </w:r>
      <w:r w:rsidRPr="00AB14E9">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w:t>
      </w:r>
      <w:hyperlink r:id="rId11" w:anchor="56-3-2520" w:history="1">
        <w:r w:rsidRPr="00AB14E9">
          <w:t>56</w:t>
        </w:r>
        <w:r w:rsidRPr="00AB14E9">
          <w:noBreakHyphen/>
          <w:t>3</w:t>
        </w:r>
        <w:r w:rsidRPr="00AB14E9">
          <w:noBreakHyphen/>
          <w:t>2520</w:t>
        </w:r>
      </w:hyperlink>
      <w:r w:rsidRPr="00AB14E9">
        <w:t>.</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18.</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10410 of the 1976 Code, as added by Act 297 of 2008, is amended to read:</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10410.</w:t>
      </w:r>
      <w:r w:rsidRPr="00AB14E9">
        <w:rPr>
          <w:color w:val="000000" w:themeColor="text1"/>
          <w:u w:color="000000" w:themeColor="text1"/>
        </w:rPr>
        <w:tab/>
        <w:t>(A)</w:t>
      </w:r>
      <w:r w:rsidRPr="00AB14E9">
        <w:rPr>
          <w:color w:val="000000" w:themeColor="text1"/>
          <w:u w:color="000000" w:themeColor="text1"/>
        </w:rPr>
        <w:tab/>
        <w:t xml:space="preserve">The department may issue a ‘Veteran’ special motor vehicle license plate for use on a private passenger motor vehicle, </w:t>
      </w:r>
      <w:r w:rsidRPr="00AB14E9">
        <w:rPr>
          <w:color w:val="000000" w:themeColor="text1"/>
          <w:u w:val="single" w:color="000000" w:themeColor="text1"/>
        </w:rPr>
        <w:t xml:space="preserve">as defined in section </w:t>
      </w:r>
      <w:r w:rsidRPr="00AB14E9">
        <w:rPr>
          <w:color w:val="000000" w:themeColor="text1"/>
          <w:u w:color="000000" w:themeColor="text1"/>
        </w:rPr>
        <w:t>56</w:t>
      </w:r>
      <w:r w:rsidRPr="00AB14E9">
        <w:rPr>
          <w:color w:val="000000" w:themeColor="text1"/>
          <w:u w:color="000000" w:themeColor="text1"/>
        </w:rPr>
        <w:noBreakHyphen/>
        <w:t>3</w:t>
      </w:r>
      <w:r w:rsidRPr="00AB14E9">
        <w:rPr>
          <w:color w:val="000000" w:themeColor="text1"/>
          <w:u w:color="000000" w:themeColor="text1"/>
        </w:rPr>
        <w:noBreakHyphen/>
        <w:t xml:space="preserve">630, or motorcycles </w:t>
      </w:r>
      <w:r w:rsidRPr="00AB14E9">
        <w:rPr>
          <w:color w:val="000000" w:themeColor="text1"/>
          <w:u w:val="single" w:color="000000" w:themeColor="text1"/>
        </w:rPr>
        <w:t>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20,</w:t>
      </w:r>
      <w:r w:rsidRPr="00AB14E9">
        <w:rPr>
          <w:color w:val="000000" w:themeColor="text1"/>
          <w:u w:color="000000" w:themeColor="text1"/>
        </w:rPr>
        <w:t xml:space="preserve"> or motorcycle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The requirements for production</w:t>
      </w:r>
      <w:r w:rsidRPr="00AB14E9">
        <w:rPr>
          <w:color w:val="000000" w:themeColor="text1"/>
          <w:u w:val="single" w:color="000000" w:themeColor="text1"/>
        </w:rPr>
        <w:t>, collection and distribution of fees for a special</w:t>
      </w:r>
      <w:r w:rsidRPr="00AB14E9">
        <w:rPr>
          <w:color w:val="000000" w:themeColor="text1"/>
          <w:u w:color="000000" w:themeColor="text1"/>
        </w:rPr>
        <w:t xml:space="preserve"> </w:t>
      </w:r>
      <w:r w:rsidRPr="00AB14E9">
        <w:rPr>
          <w:strike/>
          <w:color w:val="000000" w:themeColor="text1"/>
          <w:u w:color="000000" w:themeColor="text1"/>
        </w:rPr>
        <w:t>and distribution of the</w:t>
      </w:r>
      <w:r w:rsidRPr="00AB14E9">
        <w:rPr>
          <w:color w:val="000000" w:themeColor="text1"/>
          <w:u w:color="000000" w:themeColor="text1"/>
        </w:rPr>
        <w:t xml:space="preserve"> plate </w:t>
      </w:r>
      <w:r w:rsidRPr="00AB14E9">
        <w:rPr>
          <w:color w:val="000000" w:themeColor="text1"/>
          <w:u w:val="single" w:color="000000" w:themeColor="text1"/>
        </w:rPr>
        <w:t>under this section</w:t>
      </w:r>
      <w:r w:rsidRPr="00AB14E9">
        <w:rPr>
          <w:color w:val="000000" w:themeColor="text1"/>
          <w:u w:color="000000" w:themeColor="text1"/>
        </w:rPr>
        <w:t xml:space="preserve"> are those set forth in Section 56</w:t>
      </w:r>
      <w:r w:rsidRPr="00AB14E9">
        <w:rPr>
          <w:color w:val="000000" w:themeColor="text1"/>
          <w:u w:color="000000" w:themeColor="text1"/>
        </w:rPr>
        <w:noBreakHyphen/>
        <w:t>3</w:t>
      </w:r>
      <w:r w:rsidRPr="00AB14E9">
        <w:rPr>
          <w:color w:val="000000" w:themeColor="text1"/>
          <w:u w:color="000000" w:themeColor="text1"/>
        </w:rPr>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611B7C" w:rsidRPr="00AB14E9" w:rsidRDefault="00611B7C" w:rsidP="00611B7C">
      <w:pPr>
        <w:rPr>
          <w:color w:val="000000" w:themeColor="text1"/>
          <w:u w:color="000000" w:themeColor="text1"/>
        </w:rPr>
      </w:pPr>
      <w:r w:rsidRPr="00AB14E9">
        <w:rPr>
          <w:color w:val="000000" w:themeColor="text1"/>
          <w:u w:color="000000" w:themeColor="text1"/>
        </w:rPr>
        <w:tab/>
        <w:t>(D)</w:t>
      </w:r>
      <w:r w:rsidRPr="00AB14E9">
        <w:rPr>
          <w:color w:val="000000" w:themeColor="text1"/>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(E)</w:t>
      </w:r>
      <w:r w:rsidRPr="00AB14E9">
        <w:rPr>
          <w:color w:val="000000" w:themeColor="text1"/>
          <w:u w:color="000000" w:themeColor="text1"/>
        </w:rPr>
        <w:tab/>
      </w:r>
      <w:r w:rsidRPr="00AB14E9">
        <w:rPr>
          <w:color w:val="000000" w:themeColor="text1"/>
          <w:u w:val="single" w:color="000000" w:themeColor="text1"/>
        </w:rPr>
        <w:t>If a person who qualifies for the special license plate issued under this section also meets all requirements for the handicapped license plate issued pursuant to Section 56</w:t>
      </w:r>
      <w:r w:rsidRPr="00AB14E9">
        <w:rPr>
          <w:color w:val="000000" w:themeColor="text1"/>
          <w:u w:val="single" w:color="000000" w:themeColor="text1"/>
        </w:rPr>
        <w:noBreakHyphen/>
        <w:t>3</w:t>
      </w:r>
      <w:r w:rsidRPr="00AB14E9">
        <w:rPr>
          <w:color w:val="000000" w:themeColor="text1"/>
          <w:u w:val="single" w:color="000000" w:themeColor="text1"/>
        </w:rPr>
        <w:noBreakHyphen/>
        <w:t>1910(B), then the license plate issued pursuant to this section shall also include the distinguishing wheelchair symbol used on license plates issued pursuant to Section 56</w:t>
      </w:r>
      <w:r w:rsidRPr="00AB14E9">
        <w:rPr>
          <w:color w:val="000000" w:themeColor="text1"/>
          <w:u w:val="single" w:color="000000" w:themeColor="text1"/>
        </w:rPr>
        <w:noBreakHyphen/>
        <w:t>3</w:t>
      </w:r>
      <w:r w:rsidRPr="00AB14E9">
        <w:rPr>
          <w:color w:val="000000" w:themeColor="text1"/>
          <w:u w:val="single" w:color="000000" w:themeColor="text1"/>
        </w:rPr>
        <w:noBreakHyphen/>
        <w:t>1910(B).</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(F)</w:t>
      </w:r>
      <w:r w:rsidRPr="00AB14E9">
        <w:rPr>
          <w:color w:val="000000" w:themeColor="text1"/>
          <w:u w:color="000000" w:themeColor="text1"/>
        </w:rPr>
        <w:tab/>
      </w:r>
      <w:r w:rsidRPr="00AB14E9">
        <w:rPr>
          <w:color w:val="000000" w:themeColor="text1"/>
          <w:u w:val="single" w:color="000000" w:themeColor="text1"/>
        </w:rPr>
        <w:t>If a person who qualifies for a special license plate issued under this section also is certified by the Veterans’ Administration or County Veterans’ Affairs office with a service related disability, then the license plate issued under this section shall also include the word ‘disabled’.</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19.</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122</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High School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12210.</w:t>
      </w:r>
      <w:r w:rsidRPr="00AB14E9">
        <w:rPr>
          <w:color w:val="000000" w:themeColor="text1"/>
          <w:u w:color="000000" w:themeColor="text1"/>
        </w:rPr>
        <w:tab/>
        <w:t>(A)</w:t>
      </w:r>
      <w:r w:rsidRPr="00AB14E9">
        <w:rPr>
          <w:color w:val="000000" w:themeColor="text1"/>
          <w:u w:color="000000" w:themeColor="text1"/>
        </w:rPr>
        <w:tab/>
        <w:t>The Department of Motor Vehicles may issue to owners of private passenger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AB14E9">
        <w:rPr>
          <w:color w:val="000000" w:themeColor="text1"/>
          <w:u w:color="000000" w:themeColor="text1"/>
        </w:rPr>
        <w:noBreakHyphen/>
        <w:t xml:space="preserve">four months from the month they are issued.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of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20.</w:t>
      </w:r>
      <w:r w:rsidRPr="00AB14E9">
        <w:rPr>
          <w:color w:val="000000" w:themeColor="text1"/>
          <w:u w:color="000000" w:themeColor="text1"/>
        </w:rPr>
        <w:tab/>
        <w:t xml:space="preserve">Chapter 3, Title 56 of the 1976 Code is amended by adding: </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“Article 123</w:t>
      </w:r>
    </w:p>
    <w:p w:rsidR="00611B7C" w:rsidRPr="00AB14E9" w:rsidRDefault="00611B7C" w:rsidP="00B455C6">
      <w:pPr>
        <w:jc w:val="center"/>
        <w:rPr>
          <w:color w:val="000000" w:themeColor="text1"/>
          <w:u w:color="000000" w:themeColor="text1"/>
        </w:rPr>
      </w:pPr>
      <w:r w:rsidRPr="00AB14E9">
        <w:rPr>
          <w:color w:val="000000" w:themeColor="text1"/>
          <w:u w:color="000000" w:themeColor="text1"/>
        </w:rPr>
        <w:t>‘South Carolina Wildlife Federation’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12310.</w:t>
      </w:r>
      <w:r w:rsidRPr="00AB14E9">
        <w:rPr>
          <w:color w:val="000000" w:themeColor="text1"/>
          <w:u w:color="000000" w:themeColor="text1"/>
        </w:rPr>
        <w:tab/>
        <w:t>(A)</w:t>
      </w:r>
      <w:r w:rsidRPr="00AB14E9">
        <w:rPr>
          <w:color w:val="000000" w:themeColor="text1"/>
          <w:u w:color="000000" w:themeColor="text1"/>
        </w:rPr>
        <w:tab/>
        <w:t>The Department of Motor Vehicles may issue ‘South Carolina Wildlife Federation’ or ‘palmetto wild’ or both, special motor vehicle license plates to owners of private passenger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 or motorcycles as defined in section 56</w:t>
      </w:r>
      <w:r w:rsidRPr="00AB14E9">
        <w:rPr>
          <w:color w:val="000000" w:themeColor="text1"/>
          <w:u w:color="000000" w:themeColor="text1"/>
        </w:rPr>
        <w:noBreakHyphen/>
        <w:t>3</w:t>
      </w:r>
      <w:r w:rsidRPr="00AB14E9">
        <w:rPr>
          <w:color w:val="000000" w:themeColor="text1"/>
          <w:u w:color="000000" w:themeColor="text1"/>
        </w:rPr>
        <w:noBreakHyphen/>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Pr="00AB14E9">
        <w:rPr>
          <w:color w:val="000000" w:themeColor="text1"/>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611B7C" w:rsidRPr="00AB14E9" w:rsidRDefault="00611B7C" w:rsidP="00611B7C">
      <w:pPr>
        <w:rPr>
          <w:color w:val="000000" w:themeColor="text1"/>
          <w:u w:color="000000" w:themeColor="text1"/>
        </w:rPr>
      </w:pPr>
      <w:r w:rsidRPr="00AB14E9">
        <w:rPr>
          <w:color w:val="000000" w:themeColor="text1"/>
          <w:u w:color="000000" w:themeColor="text1"/>
        </w:rPr>
        <w:tab/>
        <w:t>(C)</w:t>
      </w:r>
      <w:r w:rsidRPr="00AB14E9">
        <w:rPr>
          <w:color w:val="000000" w:themeColor="text1"/>
          <w:u w:color="000000" w:themeColor="text1"/>
        </w:rPr>
        <w:tab/>
        <w:t>The guidelines for the production of a special license plate under this section must meet the requirements of Section 56</w:t>
      </w:r>
      <w:r w:rsidRPr="00AB14E9">
        <w:rPr>
          <w:color w:val="000000" w:themeColor="text1"/>
          <w:u w:color="000000" w:themeColor="text1"/>
        </w:rPr>
        <w:noBreakHyphen/>
        <w:t>3</w:t>
      </w:r>
      <w:r w:rsidRPr="00AB14E9">
        <w:rPr>
          <w:color w:val="000000" w:themeColor="text1"/>
          <w:u w:color="000000" w:themeColor="text1"/>
        </w:rPr>
        <w:noBreakHyphen/>
        <w:t>8100.”</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21.</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3310 of the 1976 Code as last amended by Act 297 of 2008, is further amended to read:</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3310.</w:t>
      </w:r>
      <w:r w:rsidRPr="00AB14E9">
        <w:rPr>
          <w:color w:val="000000" w:themeColor="text1"/>
          <w:u w:color="000000" w:themeColor="text1"/>
        </w:rPr>
        <w:tab/>
        <w:t xml:space="preserve">The department may issue </w:t>
      </w:r>
      <w:r w:rsidRPr="00AB14E9">
        <w:rPr>
          <w:strike/>
          <w:color w:val="000000" w:themeColor="text1"/>
          <w:u w:color="000000" w:themeColor="text1"/>
        </w:rPr>
        <w:t>a</w:t>
      </w:r>
      <w:r w:rsidRPr="00AB14E9">
        <w:rPr>
          <w:color w:val="000000" w:themeColor="text1"/>
          <w:u w:color="000000" w:themeColor="text1"/>
        </w:rPr>
        <w:t xml:space="preserve"> </w:t>
      </w:r>
      <w:r w:rsidRPr="00AB14E9">
        <w:rPr>
          <w:color w:val="000000" w:themeColor="text1"/>
          <w:u w:val="single" w:color="000000" w:themeColor="text1"/>
        </w:rPr>
        <w:t>no more than three</w:t>
      </w:r>
      <w:r w:rsidRPr="00AB14E9">
        <w:rPr>
          <w:color w:val="000000" w:themeColor="text1"/>
          <w:u w:color="000000" w:themeColor="text1"/>
        </w:rPr>
        <w:t xml:space="preserve"> permanent special motor vehicle license </w:t>
      </w:r>
      <w:r w:rsidRPr="00AB14E9">
        <w:rPr>
          <w:strike/>
          <w:color w:val="000000" w:themeColor="text1"/>
          <w:u w:color="000000" w:themeColor="text1"/>
        </w:rPr>
        <w:t>plate</w:t>
      </w:r>
      <w:r w:rsidRPr="00AB14E9">
        <w:rPr>
          <w:color w:val="000000" w:themeColor="text1"/>
          <w:u w:color="000000" w:themeColor="text1"/>
        </w:rPr>
        <w:t xml:space="preserve"> </w:t>
      </w:r>
      <w:r w:rsidRPr="00AB14E9">
        <w:rPr>
          <w:color w:val="000000" w:themeColor="text1"/>
          <w:u w:val="single" w:color="000000" w:themeColor="text1"/>
        </w:rPr>
        <w:t>plates</w:t>
      </w:r>
      <w:r w:rsidRPr="00AB14E9">
        <w:rPr>
          <w:color w:val="000000" w:themeColor="text1"/>
          <w:u w:color="000000" w:themeColor="text1"/>
        </w:rPr>
        <w:t xml:space="preserve"> to a recipient of the Purple Heart for use on </w:t>
      </w:r>
      <w:r w:rsidRPr="00AB14E9">
        <w:rPr>
          <w:strike/>
          <w:color w:val="000000" w:themeColor="text1"/>
          <w:u w:color="000000" w:themeColor="text1"/>
        </w:rPr>
        <w:t>a</w:t>
      </w:r>
      <w:r w:rsidRPr="00AB14E9">
        <w:rPr>
          <w:color w:val="000000" w:themeColor="text1"/>
          <w:u w:color="000000" w:themeColor="text1"/>
        </w:rPr>
        <w:t xml:space="preserve"> </w:t>
      </w:r>
      <w:r w:rsidRPr="00AB14E9">
        <w:rPr>
          <w:color w:val="000000" w:themeColor="text1"/>
          <w:u w:val="single" w:color="000000" w:themeColor="text1"/>
        </w:rPr>
        <w:t>his</w:t>
      </w:r>
      <w:r w:rsidRPr="00AB14E9">
        <w:rPr>
          <w:color w:val="000000" w:themeColor="text1"/>
          <w:u w:color="000000" w:themeColor="text1"/>
        </w:rPr>
        <w:t xml:space="preserve"> private passenger motor </w:t>
      </w:r>
      <w:r w:rsidRPr="00AB14E9">
        <w:rPr>
          <w:strike/>
          <w:color w:val="000000" w:themeColor="text1"/>
          <w:u w:color="000000" w:themeColor="text1"/>
        </w:rPr>
        <w:t>vehicle</w:t>
      </w:r>
      <w:r w:rsidRPr="00AB14E9">
        <w:rPr>
          <w:color w:val="000000" w:themeColor="text1"/>
          <w:u w:color="000000" w:themeColor="text1"/>
        </w:rPr>
        <w:t xml:space="preserve"> </w:t>
      </w:r>
      <w:r w:rsidRPr="00AB14E9">
        <w:rPr>
          <w:color w:val="000000" w:themeColor="text1"/>
          <w:u w:val="single" w:color="000000" w:themeColor="text1"/>
        </w:rPr>
        <w:t>vehicles,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630,</w:t>
      </w:r>
      <w:r w:rsidRPr="00AB14E9">
        <w:rPr>
          <w:color w:val="000000" w:themeColor="text1"/>
          <w:u w:color="000000" w:themeColor="text1"/>
        </w:rPr>
        <w:t xml:space="preserve"> or </w:t>
      </w:r>
      <w:r w:rsidRPr="00AB14E9">
        <w:rPr>
          <w:strike/>
          <w:color w:val="000000" w:themeColor="text1"/>
          <w:u w:color="000000" w:themeColor="text1"/>
        </w:rPr>
        <w:t>motorcycle</w:t>
      </w:r>
      <w:r w:rsidRPr="00AB14E9">
        <w:rPr>
          <w:color w:val="000000" w:themeColor="text1"/>
          <w:u w:color="000000" w:themeColor="text1"/>
        </w:rPr>
        <w:t xml:space="preserve"> </w:t>
      </w:r>
      <w:r w:rsidRPr="00AB14E9">
        <w:rPr>
          <w:color w:val="000000" w:themeColor="text1"/>
          <w:u w:val="single" w:color="000000" w:themeColor="text1"/>
        </w:rPr>
        <w:t>motorcycles 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20, registered in his name</w:t>
      </w:r>
      <w:r w:rsidRPr="00AB14E9">
        <w:rPr>
          <w:color w:val="000000" w:themeColor="text1"/>
          <w:u w:color="000000" w:themeColor="text1"/>
        </w:rPr>
        <w:t xml:space="preserve">. There is no fee for the </w:t>
      </w:r>
      <w:r w:rsidRPr="00AB14E9">
        <w:rPr>
          <w:color w:val="000000" w:themeColor="text1"/>
          <w:u w:val="single" w:color="000000" w:themeColor="text1"/>
        </w:rPr>
        <w:t>issuance of up to two</w:t>
      </w:r>
      <w:r w:rsidRPr="00AB14E9">
        <w:rPr>
          <w:color w:val="000000" w:themeColor="text1"/>
          <w:u w:color="000000" w:themeColor="text1"/>
        </w:rPr>
        <w:t xml:space="preserve"> license </w:t>
      </w:r>
      <w:r w:rsidRPr="00AB14E9">
        <w:rPr>
          <w:strike/>
          <w:color w:val="000000" w:themeColor="text1"/>
          <w:u w:color="000000" w:themeColor="text1"/>
        </w:rPr>
        <w:t>plate</w:t>
      </w:r>
      <w:r w:rsidRPr="00AB14E9">
        <w:rPr>
          <w:color w:val="000000" w:themeColor="text1"/>
          <w:u w:color="000000" w:themeColor="text1"/>
        </w:rPr>
        <w:t xml:space="preserve"> </w:t>
      </w:r>
      <w:r w:rsidRPr="00AB14E9">
        <w:rPr>
          <w:color w:val="000000" w:themeColor="text1"/>
          <w:u w:val="single" w:color="000000" w:themeColor="text1"/>
        </w:rPr>
        <w:t>plates</w:t>
      </w:r>
      <w:r w:rsidRPr="00AB14E9">
        <w:rPr>
          <w:color w:val="000000" w:themeColor="text1"/>
          <w:u w:color="000000" w:themeColor="text1"/>
        </w:rPr>
        <w:t xml:space="preserve">, and not more than </w:t>
      </w:r>
      <w:r w:rsidRPr="00AB14E9">
        <w:rPr>
          <w:strike/>
          <w:color w:val="000000" w:themeColor="text1"/>
          <w:u w:color="000000" w:themeColor="text1"/>
        </w:rPr>
        <w:t>two</w:t>
      </w:r>
      <w:r w:rsidRPr="00AB14E9">
        <w:rPr>
          <w:color w:val="000000" w:themeColor="text1"/>
          <w:u w:color="000000" w:themeColor="text1"/>
        </w:rPr>
        <w:t xml:space="preserve"> </w:t>
      </w:r>
      <w:r w:rsidRPr="00AB14E9">
        <w:rPr>
          <w:color w:val="000000" w:themeColor="text1"/>
          <w:u w:val="single" w:color="000000" w:themeColor="text1"/>
        </w:rPr>
        <w:t>three</w:t>
      </w:r>
      <w:r w:rsidRPr="00AB14E9">
        <w:rPr>
          <w:color w:val="000000" w:themeColor="text1"/>
          <w:u w:color="000000" w:themeColor="text1"/>
        </w:rPr>
        <w:t xml:space="preserve"> license plates may be issued to a person. </w:t>
      </w:r>
      <w:r w:rsidRPr="00AB14E9">
        <w:rPr>
          <w:color w:val="000000" w:themeColor="text1"/>
          <w:u w:val="single" w:color="000000" w:themeColor="text1"/>
        </w:rPr>
        <w:t>The fee for the third plate is the regular motor vehicle registration fee contained in Article 5, Chapter 3 of this title and a special motor vehicle license fee of thirty dollars.</w:t>
      </w:r>
      <w:r w:rsidRPr="00AB14E9">
        <w:rPr>
          <w:color w:val="000000" w:themeColor="text1"/>
          <w:u w:color="000000" w:themeColor="text1"/>
        </w:rPr>
        <w:t xml:space="preserve"> The application for a special plate must include proof the applicant is a recipient of the Purple Heart.”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22.</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8000 of the 1976 Code, as last amended by Act 353 of 2008, is further amended to read:</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8000.</w:t>
      </w:r>
      <w:r w:rsidRPr="00AB14E9">
        <w:rPr>
          <w:color w:val="000000" w:themeColor="text1"/>
          <w:u w:color="000000" w:themeColor="text1"/>
        </w:rPr>
        <w:tab/>
        <w:t>(A)</w:t>
      </w:r>
      <w:r w:rsidRPr="00AB14E9">
        <w:rPr>
          <w:color w:val="000000" w:themeColor="text1"/>
          <w:u w:color="000000" w:themeColor="text1"/>
        </w:rPr>
        <w:tab/>
        <w:t>The Department of Motor Vehicles may issue special motor vehicle license plates to owners of private passenger motor vehicles as defined in Section 56</w:t>
      </w:r>
      <w:r w:rsidRPr="00AB14E9">
        <w:rPr>
          <w:color w:val="000000" w:themeColor="text1"/>
          <w:u w:color="000000" w:themeColor="text1"/>
        </w:rPr>
        <w:noBreakHyphen/>
        <w:t>3</w:t>
      </w:r>
      <w:r w:rsidRPr="00AB14E9">
        <w:rPr>
          <w:color w:val="000000" w:themeColor="text1"/>
          <w:u w:color="000000" w:themeColor="text1"/>
        </w:rPr>
        <w:noBreakHyphen/>
        <w:t>630</w:t>
      </w:r>
      <w:r w:rsidRPr="00AB14E9">
        <w:rPr>
          <w:color w:val="000000" w:themeColor="text1"/>
          <w:u w:val="single" w:color="000000" w:themeColor="text1"/>
        </w:rPr>
        <w:t>,</w:t>
      </w:r>
      <w:r w:rsidRPr="00AB14E9">
        <w:rPr>
          <w:color w:val="000000" w:themeColor="text1"/>
          <w:u w:color="000000" w:themeColor="text1"/>
        </w:rPr>
        <w:t xml:space="preserve"> and motorcycles </w:t>
      </w:r>
      <w:r w:rsidRPr="00AB14E9">
        <w:rPr>
          <w:color w:val="000000" w:themeColor="text1"/>
          <w:u w:val="single" w:color="000000" w:themeColor="text1"/>
        </w:rPr>
        <w:t>as defined in Section 56</w:t>
      </w:r>
      <w:r w:rsidRPr="00AB14E9">
        <w:rPr>
          <w:color w:val="000000" w:themeColor="text1"/>
          <w:u w:val="single" w:color="000000" w:themeColor="text1"/>
        </w:rPr>
        <w:noBreakHyphen/>
        <w:t>3</w:t>
      </w:r>
      <w:r w:rsidRPr="00AB14E9">
        <w:rPr>
          <w:color w:val="000000" w:themeColor="text1"/>
          <w:u w:val="single" w:color="000000" w:themeColor="text1"/>
        </w:rPr>
        <w:noBreakHyphen/>
        <w:t>20,</w:t>
      </w:r>
      <w:r w:rsidRPr="00AB14E9">
        <w:rPr>
          <w:color w:val="000000" w:themeColor="text1"/>
          <w:u w:color="000000" w:themeColor="text1"/>
        </w:rPr>
        <w:t xml:space="preserve">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AB14E9">
        <w:rPr>
          <w:color w:val="000000" w:themeColor="text1"/>
          <w:u w:val="single" w:color="000000" w:themeColor="text1"/>
        </w:rPr>
        <w:t>The special license plate must be the same size and general design of regular motor vehicle license plates and must be issued or revalidated for a biennial period which expires twenty</w:t>
      </w:r>
      <w:r w:rsidRPr="00AB14E9">
        <w:rPr>
          <w:color w:val="000000" w:themeColor="text1"/>
          <w:u w:val="single" w:color="000000" w:themeColor="text1"/>
        </w:rPr>
        <w:noBreakHyphen/>
        <w:t>four months from the month it is issued.</w:t>
      </w:r>
      <w:r w:rsidRPr="00AB14E9">
        <w:rPr>
          <w:color w:val="000000" w:themeColor="text1"/>
          <w:u w:color="000000" w:themeColor="text1"/>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t>(B)</w:t>
      </w:r>
      <w:r w:rsidRPr="00AB14E9">
        <w:rPr>
          <w:color w:val="000000" w:themeColor="text1"/>
          <w:u w:color="000000" w:themeColor="text1"/>
        </w:rPr>
        <w:tab/>
      </w:r>
      <w:r w:rsidRPr="00AB14E9">
        <w:rPr>
          <w:color w:val="000000" w:themeColor="text1"/>
          <w:u w:val="single" w:color="000000" w:themeColor="text1"/>
        </w:rPr>
        <w:t>If the organization seeking issuance of the plate does not request an additional fee above the regular registration fee, the department may collect an additional fee of ten dollars.</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r>
      <w:r w:rsidRPr="00AB14E9">
        <w:rPr>
          <w:color w:val="000000" w:themeColor="text1"/>
          <w:u w:val="single" w:color="000000" w:themeColor="text1"/>
        </w:rPr>
        <w:t>(C)</w:t>
      </w:r>
      <w:r w:rsidRPr="00AB14E9">
        <w:rPr>
          <w:color w:val="000000" w:themeColor="text1"/>
          <w:u w:color="000000" w:themeColor="text1"/>
        </w:rPr>
        <w:tab/>
      </w:r>
      <w:r w:rsidRPr="00AB14E9">
        <w:rPr>
          <w:color w:val="000000" w:themeColor="text1"/>
          <w:u w:val="single" w:color="000000" w:themeColor="text1"/>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(D)</w:t>
      </w:r>
      <w:r w:rsidRPr="00AB14E9">
        <w:rPr>
          <w:color w:val="000000" w:themeColor="text1"/>
          <w:u w:color="000000" w:themeColor="text1"/>
        </w:rPr>
        <w:tab/>
      </w:r>
      <w:r w:rsidRPr="00AB14E9">
        <w:rPr>
          <w:color w:val="000000" w:themeColor="text1"/>
          <w:u w:val="single" w:color="000000" w:themeColor="text1"/>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(E)</w:t>
      </w:r>
      <w:r w:rsidRPr="00AB14E9">
        <w:rPr>
          <w:color w:val="000000" w:themeColor="text1"/>
          <w:u w:color="000000" w:themeColor="text1"/>
        </w:rPr>
        <w:tab/>
        <w:t xml:space="preserve">Before the department produces and distributes a plate pursuant to this section, it must receive: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(1)</w:t>
      </w:r>
      <w:r w:rsidRPr="00AB14E9">
        <w:rPr>
          <w:color w:val="000000" w:themeColor="text1"/>
          <w:u w:color="000000" w:themeColor="text1"/>
        </w:rPr>
        <w:tab/>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six</w:t>
      </w:r>
      <w:r w:rsidRPr="00AB14E9">
        <w:rPr>
          <w:color w:val="000000" w:themeColor="text1"/>
          <w:u w:color="000000" w:themeColor="text1"/>
        </w:rPr>
        <w:t xml:space="preserve"> hundred or more prepaid applications for the special license plate</w:t>
      </w:r>
      <w:r w:rsidRPr="00AB14E9">
        <w:rPr>
          <w:color w:val="000000" w:themeColor="text1"/>
          <w:u w:val="single" w:color="000000" w:themeColor="text1"/>
        </w:rPr>
        <w:t>, collected and provided by the sponsoring organization,</w:t>
      </w:r>
      <w:r w:rsidRPr="00AB14E9">
        <w:rPr>
          <w:color w:val="000000" w:themeColor="text1"/>
          <w:u w:color="000000" w:themeColor="text1"/>
        </w:rPr>
        <w:t xml:space="preserve"> or </w:t>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seven</w:t>
      </w:r>
      <w:r w:rsidRPr="00AB14E9">
        <w:rPr>
          <w:color w:val="000000" w:themeColor="text1"/>
          <w:u w:color="000000" w:themeColor="text1"/>
        </w:rPr>
        <w:t xml:space="preserve"> thousand </w:t>
      </w:r>
      <w:r w:rsidRPr="00AB14E9">
        <w:rPr>
          <w:color w:val="000000" w:themeColor="text1"/>
          <w:u w:val="single" w:color="000000" w:themeColor="text1"/>
        </w:rPr>
        <w:t>five hundred</w:t>
      </w:r>
      <w:r w:rsidRPr="00AB14E9">
        <w:rPr>
          <w:color w:val="000000" w:themeColor="text1"/>
          <w:u w:color="000000" w:themeColor="text1"/>
        </w:rPr>
        <w:t xml:space="preserve"> dollars from the </w:t>
      </w:r>
      <w:r w:rsidRPr="00AB14E9">
        <w:rPr>
          <w:strike/>
          <w:color w:val="000000" w:themeColor="text1"/>
          <w:u w:color="000000" w:themeColor="text1"/>
        </w:rPr>
        <w:t>individual or</w:t>
      </w:r>
      <w:r w:rsidRPr="00AB14E9">
        <w:rPr>
          <w:color w:val="000000" w:themeColor="text1"/>
          <w:u w:color="000000" w:themeColor="text1"/>
        </w:rPr>
        <w:t xml:space="preserve"> organization </w:t>
      </w:r>
      <w:r w:rsidRPr="00AB14E9">
        <w:rPr>
          <w:strike/>
          <w:color w:val="000000" w:themeColor="text1"/>
          <w:u w:color="000000" w:themeColor="text1"/>
        </w:rPr>
        <w:t>seeking issuance of the license plate</w:t>
      </w:r>
      <w:r w:rsidRPr="00AB14E9">
        <w:rPr>
          <w:color w:val="000000" w:themeColor="text1"/>
          <w:u w:color="000000" w:themeColor="text1"/>
        </w:rPr>
        <w:t xml:space="preserve">;  and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(2)</w:t>
      </w:r>
      <w:r w:rsidRPr="00AB14E9">
        <w:rPr>
          <w:color w:val="000000" w:themeColor="text1"/>
          <w:u w:color="000000" w:themeColor="text1"/>
        </w:rPr>
        <w:tab/>
        <w:t xml:space="preserve">a plan to market the sale of the special license plate which must be approved by the department.  If the individual or organization seeking issuance of the plate submits </w:t>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seven</w:t>
      </w:r>
      <w:r w:rsidRPr="00AB14E9">
        <w:rPr>
          <w:color w:val="000000" w:themeColor="text1"/>
          <w:u w:color="000000" w:themeColor="text1"/>
        </w:rPr>
        <w:t xml:space="preserve"> thousand </w:t>
      </w:r>
      <w:r w:rsidRPr="00AB14E9">
        <w:rPr>
          <w:color w:val="000000" w:themeColor="text1"/>
          <w:u w:val="single" w:color="000000" w:themeColor="text1"/>
        </w:rPr>
        <w:t>five hundred</w:t>
      </w:r>
      <w:r w:rsidRPr="00AB14E9">
        <w:rPr>
          <w:color w:val="000000" w:themeColor="text1"/>
          <w:u w:color="000000" w:themeColor="text1"/>
        </w:rPr>
        <w:t xml:space="preserve"> dollars, the Comptroller General shall place that money into a restricted account to be used by the department to defray the initial cost of producing the special license plate.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(C)</w:t>
      </w:r>
      <w:r w:rsidRPr="00AB14E9">
        <w:rPr>
          <w:color w:val="000000" w:themeColor="text1"/>
          <w:u w:val="single" w:color="000000" w:themeColor="text1"/>
        </w:rPr>
        <w:t>(F)</w:t>
      </w:r>
      <w:r w:rsidRPr="00AB14E9">
        <w:rPr>
          <w:color w:val="000000" w:themeColor="text1"/>
          <w:u w:color="000000" w:themeColor="text1"/>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(D)</w:t>
      </w:r>
      <w:r w:rsidRPr="00AB14E9">
        <w:rPr>
          <w:color w:val="000000" w:themeColor="text1"/>
          <w:u w:val="single" w:color="000000" w:themeColor="text1"/>
        </w:rPr>
        <w:t>(G)</w:t>
      </w:r>
      <w:r w:rsidRPr="00AB14E9">
        <w:rPr>
          <w:color w:val="000000" w:themeColor="text1"/>
          <w:u w:color="000000" w:themeColor="text1"/>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(E)</w:t>
      </w:r>
      <w:r w:rsidRPr="00AB14E9">
        <w:rPr>
          <w:color w:val="000000" w:themeColor="text1"/>
          <w:u w:val="single" w:color="000000" w:themeColor="text1"/>
        </w:rPr>
        <w:t>(H)</w:t>
      </w:r>
      <w:r w:rsidRPr="00AB14E9">
        <w:rPr>
          <w:color w:val="000000" w:themeColor="text1"/>
          <w:u w:color="000000" w:themeColor="text1"/>
        </w:rPr>
        <w:tab/>
        <w:t xml:space="preserve">Before a design is approved, the organization must submit to the department written authorization </w:t>
      </w:r>
      <w:r w:rsidRPr="00AB14E9">
        <w:rPr>
          <w:color w:val="000000" w:themeColor="text1"/>
          <w:u w:val="single" w:color="000000" w:themeColor="text1"/>
        </w:rPr>
        <w:t>of legal authority</w:t>
      </w:r>
      <w:r w:rsidRPr="00AB14E9">
        <w:rPr>
          <w:color w:val="000000" w:themeColor="text1"/>
          <w:u w:color="000000" w:themeColor="text1"/>
        </w:rPr>
        <w:t xml:space="preserve"> for the use of any copyrighted or registered logo, trademark, or design</w:t>
      </w:r>
      <w:r w:rsidRPr="00AB14E9">
        <w:rPr>
          <w:color w:val="000000" w:themeColor="text1"/>
          <w:u w:val="single" w:color="000000" w:themeColor="text1"/>
        </w:rPr>
        <w:t>, and the organization’s acceptance of legal responsibility for the use</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(F)</w:t>
      </w:r>
      <w:r w:rsidRPr="00AB14E9">
        <w:rPr>
          <w:color w:val="000000" w:themeColor="text1"/>
          <w:u w:val="single" w:color="000000" w:themeColor="text1"/>
        </w:rPr>
        <w:t>(I)</w:t>
      </w:r>
      <w:r w:rsidRPr="00AB14E9">
        <w:rPr>
          <w:color w:val="000000" w:themeColor="text1"/>
          <w:u w:color="000000" w:themeColor="text1"/>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611B7C" w:rsidRPr="00AB14E9" w:rsidRDefault="00611B7C" w:rsidP="00611B7C">
      <w:pPr>
        <w:rPr>
          <w:color w:val="000000" w:themeColor="text1"/>
          <w:u w:color="000000" w:themeColor="text1"/>
        </w:rPr>
      </w:pPr>
      <w:r w:rsidRPr="00AB14E9">
        <w:rPr>
          <w:color w:val="000000" w:themeColor="text1"/>
          <w:u w:color="000000" w:themeColor="text1"/>
        </w:rPr>
        <w:tab/>
        <w:t xml:space="preserve">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AB14E9">
        <w:rPr>
          <w:strike/>
          <w:color w:val="000000" w:themeColor="text1"/>
          <w:u w:color="000000" w:themeColor="text1"/>
        </w:rPr>
        <w:t>subitem (B) of this section</w:t>
      </w:r>
      <w:r w:rsidRPr="00AB14E9">
        <w:rPr>
          <w:color w:val="000000" w:themeColor="text1"/>
          <w:u w:color="000000" w:themeColor="text1"/>
        </w:rPr>
        <w:t xml:space="preserve"> </w:t>
      </w:r>
      <w:r w:rsidRPr="00AB14E9">
        <w:rPr>
          <w:color w:val="000000" w:themeColor="text1"/>
          <w:u w:val="single" w:color="000000" w:themeColor="text1"/>
        </w:rPr>
        <w:t>subsection (E)</w:t>
      </w:r>
      <w:r w:rsidRPr="00AB14E9">
        <w:rPr>
          <w:color w:val="000000" w:themeColor="text1"/>
          <w:u w:color="000000" w:themeColor="text1"/>
        </w:rPr>
        <w:t xml:space="preserve"> also must be met.  The joint legislative committee may also review all license plates issued by the department and instruct the department to cease issuing or renewing a plate it deems offensive or fails to meet community standards.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(G)</w:t>
      </w:r>
      <w:r w:rsidRPr="00AB14E9">
        <w:rPr>
          <w:color w:val="000000" w:themeColor="text1"/>
          <w:u w:val="single" w:color="000000" w:themeColor="text1"/>
        </w:rPr>
        <w:t>(J)</w:t>
      </w:r>
      <w:r w:rsidRPr="00AB14E9">
        <w:rPr>
          <w:color w:val="000000" w:themeColor="text1"/>
          <w:u w:color="000000" w:themeColor="text1"/>
        </w:rPr>
        <w:tab/>
      </w:r>
      <w:r w:rsidRPr="00AB14E9">
        <w:rPr>
          <w:strike/>
          <w:color w:val="000000" w:themeColor="text1"/>
          <w:u w:color="000000" w:themeColor="text1"/>
        </w:rPr>
        <w:t>For</w:t>
      </w:r>
      <w:r w:rsidRPr="00AB14E9">
        <w:rPr>
          <w:color w:val="000000" w:themeColor="text1"/>
          <w:u w:color="000000" w:themeColor="text1"/>
        </w:rPr>
        <w:t xml:space="preserve"> Each new classification of special vehicle license plate including, but not limited to, motorcycle license plates, created pursuant to this section must meet the requirements of Articles 81 and 82, Chapter 3, Title 56 as appropriate.</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(K)</w:t>
      </w:r>
      <w:r w:rsidRPr="00AB14E9">
        <w:rPr>
          <w:color w:val="000000" w:themeColor="text1"/>
          <w:u w:color="000000" w:themeColor="text1"/>
        </w:rPr>
        <w:tab/>
      </w:r>
      <w:r w:rsidRPr="00AB14E9">
        <w:rPr>
          <w:color w:val="000000" w:themeColor="text1"/>
          <w:u w:val="single" w:color="000000" w:themeColor="text1"/>
        </w:rPr>
        <w:t>The provisions of this section apply to all applications for a special license plate in which the funds are deposited with the South Carolina Department of motor Vehicles after June 1, 2010.</w:t>
      </w:r>
      <w:r w:rsidRPr="00AB14E9">
        <w:rPr>
          <w:color w:val="000000" w:themeColor="text1"/>
          <w:u w:color="000000" w:themeColor="text1"/>
        </w:rPr>
        <w:t>”</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23.</w:t>
      </w: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8100 of the 1976 Code, as last amended by Act 347 of 2008, is further amended to read:</w:t>
      </w:r>
    </w:p>
    <w:p w:rsidR="00611B7C" w:rsidRPr="00AB14E9" w:rsidRDefault="00611B7C" w:rsidP="00611B7C">
      <w:pPr>
        <w:rPr>
          <w:color w:val="000000" w:themeColor="text1"/>
          <w:u w:color="000000" w:themeColor="text1"/>
        </w:rPr>
      </w:pPr>
      <w:r w:rsidRPr="00AB14E9">
        <w:rPr>
          <w:color w:val="000000" w:themeColor="text1"/>
          <w:u w:color="000000" w:themeColor="text1"/>
        </w:rPr>
        <w:tab/>
        <w:t>“Section 56</w:t>
      </w:r>
      <w:r w:rsidRPr="00AB14E9">
        <w:rPr>
          <w:color w:val="000000" w:themeColor="text1"/>
          <w:u w:color="000000" w:themeColor="text1"/>
        </w:rPr>
        <w:noBreakHyphen/>
        <w:t>3</w:t>
      </w:r>
      <w:r w:rsidRPr="00AB14E9">
        <w:rPr>
          <w:color w:val="000000" w:themeColor="text1"/>
          <w:u w:color="000000" w:themeColor="text1"/>
        </w:rPr>
        <w:noBreakHyphen/>
        <w:t>8100.</w:t>
      </w:r>
      <w:r w:rsidRPr="00AB14E9">
        <w:rPr>
          <w:color w:val="000000" w:themeColor="text1"/>
          <w:u w:color="000000" w:themeColor="text1"/>
        </w:rPr>
        <w:tab/>
        <w:t>(A)</w:t>
      </w:r>
      <w:r w:rsidRPr="00AB14E9">
        <w:rPr>
          <w:color w:val="000000" w:themeColor="text1"/>
          <w:u w:color="000000" w:themeColor="text1"/>
        </w:rPr>
        <w:tab/>
        <w:t xml:space="preserve">Before the Department of Motor Vehicles produces and distributes a special license plate created by the General Assembly after January 1, 2006, it must receive: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(1)</w:t>
      </w:r>
      <w:r w:rsidRPr="00AB14E9">
        <w:rPr>
          <w:color w:val="000000" w:themeColor="text1"/>
          <w:u w:color="000000" w:themeColor="text1"/>
        </w:rPr>
        <w:tab/>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six</w:t>
      </w:r>
      <w:r w:rsidRPr="00AB14E9">
        <w:rPr>
          <w:color w:val="000000" w:themeColor="text1"/>
          <w:u w:color="000000" w:themeColor="text1"/>
        </w:rPr>
        <w:t xml:space="preserve"> hundred prepaid applications for the special license plate</w:t>
      </w:r>
      <w:r w:rsidRPr="00AB14E9">
        <w:rPr>
          <w:color w:val="000000" w:themeColor="text1"/>
          <w:u w:val="single" w:color="000000" w:themeColor="text1"/>
        </w:rPr>
        <w:t>, collected and provided by the sponsoring individual or organization,</w:t>
      </w:r>
      <w:r w:rsidRPr="00AB14E9">
        <w:rPr>
          <w:color w:val="000000" w:themeColor="text1"/>
          <w:u w:color="000000" w:themeColor="text1"/>
        </w:rPr>
        <w:t xml:space="preserve"> or </w:t>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seven</w:t>
      </w:r>
      <w:r w:rsidRPr="00AB14E9">
        <w:rPr>
          <w:color w:val="000000" w:themeColor="text1"/>
          <w:u w:color="000000" w:themeColor="text1"/>
        </w:rPr>
        <w:t xml:space="preserve"> thousand </w:t>
      </w:r>
      <w:r w:rsidRPr="00AB14E9">
        <w:rPr>
          <w:color w:val="000000" w:themeColor="text1"/>
          <w:u w:val="single" w:color="000000" w:themeColor="text1"/>
        </w:rPr>
        <w:t>five hundred</w:t>
      </w:r>
      <w:r w:rsidRPr="00AB14E9">
        <w:rPr>
          <w:color w:val="000000" w:themeColor="text1"/>
          <w:u w:color="000000" w:themeColor="text1"/>
        </w:rPr>
        <w:t xml:space="preserve"> dollars from the </w:t>
      </w:r>
      <w:r w:rsidRPr="00AB14E9">
        <w:rPr>
          <w:color w:val="000000" w:themeColor="text1"/>
          <w:u w:val="single" w:color="000000" w:themeColor="text1"/>
        </w:rPr>
        <w:t>sponsoring</w:t>
      </w:r>
      <w:r w:rsidRPr="00AB14E9">
        <w:rPr>
          <w:color w:val="000000" w:themeColor="text1"/>
          <w:u w:color="000000" w:themeColor="text1"/>
        </w:rPr>
        <w:t xml:space="preserve"> individual or organization </w:t>
      </w:r>
      <w:r w:rsidRPr="00AB14E9">
        <w:rPr>
          <w:strike/>
          <w:color w:val="000000" w:themeColor="text1"/>
          <w:u w:color="000000" w:themeColor="text1"/>
        </w:rPr>
        <w:t>seeking issuance of the license plate</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(2)</w:t>
      </w:r>
      <w:r w:rsidRPr="00AB14E9">
        <w:rPr>
          <w:color w:val="000000" w:themeColor="text1"/>
          <w:u w:color="000000" w:themeColor="text1"/>
        </w:rPr>
        <w:tab/>
        <w:t xml:space="preserve">a plan to market the sale of the special license plate which must be approved by the department;  and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color="000000" w:themeColor="text1"/>
        </w:rPr>
        <w:tab/>
        <w:t>(3)</w:t>
      </w:r>
      <w:r w:rsidRPr="00AB14E9">
        <w:rPr>
          <w:color w:val="000000" w:themeColor="text1"/>
          <w:u w:color="000000" w:themeColor="text1"/>
        </w:rPr>
        <w:tab/>
        <w:t xml:space="preserve">the emblem, a seal, or other symbol to be used for the plate and, if necessary, written authorization for the department to use a logo, trademark, or design that is copyrighted or registered </w:t>
      </w:r>
      <w:r w:rsidRPr="00AB14E9">
        <w:rPr>
          <w:color w:val="000000" w:themeColor="text1"/>
          <w:u w:val="single" w:color="000000" w:themeColor="text1"/>
        </w:rPr>
        <w:t>and acceptance of legal responsibility for the use</w:t>
      </w:r>
      <w:r w:rsidRPr="00AB14E9">
        <w:rPr>
          <w:color w:val="000000" w:themeColor="text1"/>
          <w:u w:color="000000" w:themeColor="text1"/>
        </w:rPr>
        <w:t xml:space="preserve">.  If the individual or organization seeking issuance of the plate submits </w:t>
      </w:r>
      <w:r w:rsidRPr="00AB14E9">
        <w:rPr>
          <w:strike/>
          <w:color w:val="000000" w:themeColor="text1"/>
          <w:u w:color="000000" w:themeColor="text1"/>
        </w:rPr>
        <w:t>four</w:t>
      </w:r>
      <w:r w:rsidRPr="00AB14E9">
        <w:rPr>
          <w:color w:val="000000" w:themeColor="text1"/>
          <w:u w:color="000000" w:themeColor="text1"/>
        </w:rPr>
        <w:t xml:space="preserve"> </w:t>
      </w:r>
      <w:r w:rsidRPr="00AB14E9">
        <w:rPr>
          <w:color w:val="000000" w:themeColor="text1"/>
          <w:u w:val="single" w:color="000000" w:themeColor="text1"/>
        </w:rPr>
        <w:t>seven</w:t>
      </w:r>
      <w:r w:rsidRPr="00AB14E9">
        <w:rPr>
          <w:color w:val="000000" w:themeColor="text1"/>
          <w:u w:color="000000" w:themeColor="text1"/>
        </w:rPr>
        <w:t xml:space="preserve"> thousand </w:t>
      </w:r>
      <w:r w:rsidRPr="00AB14E9">
        <w:rPr>
          <w:color w:val="000000" w:themeColor="text1"/>
          <w:u w:val="single" w:color="000000" w:themeColor="text1"/>
        </w:rPr>
        <w:t>five hundred</w:t>
      </w:r>
      <w:r w:rsidRPr="00AB14E9">
        <w:rPr>
          <w:color w:val="000000" w:themeColor="text1"/>
          <w:u w:color="000000" w:themeColor="text1"/>
        </w:rPr>
        <w:t xml:space="preserve"> dollars, the Comptroller General shall place that money into a restricted account to be used by the department to defray the initial cost of producing the special license plate. </w:t>
      </w:r>
    </w:p>
    <w:p w:rsidR="00611B7C" w:rsidRPr="00AB14E9" w:rsidRDefault="00611B7C" w:rsidP="00611B7C">
      <w:pPr>
        <w:rPr>
          <w:color w:val="000000" w:themeColor="text1"/>
          <w:u w:color="000000" w:themeColor="text1"/>
        </w:rPr>
      </w:pPr>
      <w:r w:rsidRPr="00AB14E9">
        <w:rPr>
          <w:color w:val="000000" w:themeColor="text1"/>
          <w:u w:color="000000" w:themeColor="text1"/>
        </w:rPr>
        <w:tab/>
        <w:t>(B)</w:t>
      </w:r>
      <w:r w:rsidRPr="00AB14E9">
        <w:rPr>
          <w:color w:val="000000" w:themeColor="text1"/>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AB14E9">
        <w:rPr>
          <w:color w:val="000000" w:themeColor="text1"/>
          <w:u w:val="single" w:color="000000" w:themeColor="text1"/>
        </w:rPr>
        <w:t>, as authorized by law</w:t>
      </w:r>
      <w:r w:rsidRPr="00AB14E9">
        <w:rPr>
          <w:color w:val="000000" w:themeColor="text1"/>
          <w:u w:color="000000" w:themeColor="text1"/>
        </w:rPr>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AB14E9">
        <w:rPr>
          <w:color w:val="000000" w:themeColor="text1"/>
          <w:u w:color="000000" w:themeColor="text1"/>
        </w:rPr>
        <w:noBreakHyphen/>
        <w:t xml:space="preserve">four months from the month the special license plate is issued. </w:t>
      </w:r>
    </w:p>
    <w:p w:rsidR="00611B7C" w:rsidRPr="00AB14E9" w:rsidRDefault="00611B7C" w:rsidP="00611B7C">
      <w:pPr>
        <w:rPr>
          <w:color w:val="000000" w:themeColor="text1"/>
          <w:u w:val="single" w:color="000000" w:themeColor="text1"/>
        </w:rPr>
      </w:pPr>
      <w:r w:rsidRPr="00AB14E9">
        <w:rPr>
          <w:color w:val="000000" w:themeColor="text1"/>
          <w:u w:color="000000" w:themeColor="text1"/>
        </w:rPr>
        <w:tab/>
        <w:t>(C)</w:t>
      </w:r>
      <w:r w:rsidRPr="00AB14E9">
        <w:rPr>
          <w:color w:val="000000" w:themeColor="text1"/>
          <w:u w:color="000000" w:themeColor="text1"/>
        </w:rPr>
        <w:tab/>
      </w:r>
      <w:r w:rsidRPr="00AB14E9">
        <w:rPr>
          <w:color w:val="000000" w:themeColor="text1"/>
          <w:u w:val="single" w:color="000000" w:themeColor="text1"/>
        </w:rPr>
        <w:t>If the individual or organization seeking issuance of the plate does not request an additional fee above the regular registration fee, and no other additional fee is prescribed by law, the department may collect an additional fee of ten dollars.</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(D)</w:t>
      </w:r>
      <w:r w:rsidRPr="00AB14E9">
        <w:rPr>
          <w:color w:val="000000" w:themeColor="text1"/>
          <w:u w:color="000000" w:themeColor="text1"/>
        </w:rPr>
        <w:tab/>
        <w:t xml:space="preserve">Of the additional fee collected pursuant to </w:t>
      </w:r>
      <w:r w:rsidRPr="00AB14E9">
        <w:rPr>
          <w:strike/>
          <w:color w:val="000000" w:themeColor="text1"/>
          <w:u w:color="000000" w:themeColor="text1"/>
        </w:rPr>
        <w:t>this</w:t>
      </w:r>
      <w:r w:rsidRPr="00AB14E9">
        <w:rPr>
          <w:color w:val="000000" w:themeColor="text1"/>
          <w:u w:color="000000" w:themeColor="text1"/>
        </w:rPr>
        <w:t xml:space="preserve"> </w:t>
      </w:r>
      <w:r w:rsidRPr="00AB14E9">
        <w:rPr>
          <w:strike/>
          <w:color w:val="000000" w:themeColor="text1"/>
          <w:u w:color="000000" w:themeColor="text1"/>
        </w:rPr>
        <w:t>section</w:t>
      </w:r>
      <w:r w:rsidRPr="00AB14E9">
        <w:rPr>
          <w:color w:val="000000" w:themeColor="text1"/>
          <w:u w:color="000000" w:themeColor="text1"/>
        </w:rPr>
        <w:t xml:space="preserve"> </w:t>
      </w:r>
      <w:r w:rsidRPr="00AB14E9">
        <w:rPr>
          <w:color w:val="000000" w:themeColor="text1"/>
          <w:u w:val="single" w:color="000000" w:themeColor="text1"/>
        </w:rPr>
        <w:t>subsections (B) and (C)</w:t>
      </w:r>
      <w:r w:rsidRPr="00AB14E9">
        <w:rPr>
          <w:color w:val="000000" w:themeColor="text1"/>
          <w:u w:color="000000" w:themeColor="text1"/>
        </w:rPr>
        <w:t xml:space="preserve">, the Comptroller General shall place sufficient funds into a special restricted account to be used by the Department of Motor Vehicles to defray the expenses of producing and administering special license plates.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(E)</w:t>
      </w:r>
      <w:r w:rsidRPr="00AB14E9">
        <w:rPr>
          <w:color w:val="000000" w:themeColor="text1"/>
          <w:u w:color="000000" w:themeColor="text1"/>
        </w:rPr>
        <w:tab/>
        <w:t xml:space="preserve">Any of the remaining </w:t>
      </w:r>
      <w:r w:rsidRPr="00AB14E9">
        <w:rPr>
          <w:color w:val="000000" w:themeColor="text1"/>
          <w:u w:val="single" w:color="000000" w:themeColor="text1"/>
        </w:rPr>
        <w:t>additional</w:t>
      </w:r>
      <w:r w:rsidRPr="00AB14E9">
        <w:rPr>
          <w:color w:val="000000" w:themeColor="text1"/>
          <w:u w:color="000000" w:themeColor="text1"/>
        </w:rPr>
        <w:t xml:space="preserve"> fee </w:t>
      </w:r>
      <w:r w:rsidRPr="00AB14E9">
        <w:rPr>
          <w:color w:val="000000" w:themeColor="text1"/>
          <w:u w:val="single" w:color="000000" w:themeColor="text1"/>
        </w:rPr>
        <w:t>collected pursuant to subsections (B) and (C)</w:t>
      </w:r>
      <w:r w:rsidRPr="00AB14E9">
        <w:rPr>
          <w:color w:val="000000" w:themeColor="text1"/>
          <w:u w:color="000000" w:themeColor="text1"/>
        </w:rPr>
        <w:t xml:space="preserve"> not placed in the restricted account must be distributed to an organization designated by the individual or organization seeking issuance of the license plate</w:t>
      </w:r>
      <w:r w:rsidRPr="00AB14E9">
        <w:rPr>
          <w:color w:val="000000" w:themeColor="text1"/>
          <w:u w:val="single" w:color="000000" w:themeColor="text1"/>
        </w:rPr>
        <w:t>, or to the general fund, if no additional fee is requested by the organization</w:t>
      </w:r>
      <w:r w:rsidRPr="00AB14E9">
        <w:rPr>
          <w:color w:val="000000" w:themeColor="text1"/>
          <w:u w:color="000000" w:themeColor="text1"/>
        </w:rPr>
        <w:t xml:space="preserve">.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(D)</w:t>
      </w:r>
      <w:r w:rsidRPr="00AB14E9">
        <w:rPr>
          <w:color w:val="000000" w:themeColor="text1"/>
          <w:u w:val="single" w:color="000000" w:themeColor="text1"/>
        </w:rPr>
        <w:t>(F)</w:t>
      </w:r>
      <w:r w:rsidRPr="00AB14E9">
        <w:rPr>
          <w:color w:val="000000" w:themeColor="text1"/>
          <w:u w:color="000000" w:themeColor="text1"/>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(E)</w:t>
      </w:r>
      <w:r w:rsidRPr="00AB14E9">
        <w:rPr>
          <w:color w:val="000000" w:themeColor="text1"/>
          <w:u w:val="single" w:color="000000" w:themeColor="text1"/>
        </w:rPr>
        <w:t>(G)</w:t>
      </w:r>
      <w:r w:rsidRPr="00AB14E9">
        <w:rPr>
          <w:color w:val="000000" w:themeColor="text1"/>
          <w:u w:color="000000" w:themeColor="text1"/>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(F)</w:t>
      </w:r>
      <w:r w:rsidRPr="00AB14E9">
        <w:rPr>
          <w:color w:val="000000" w:themeColor="text1"/>
          <w:u w:val="single" w:color="000000" w:themeColor="text1"/>
        </w:rPr>
        <w:t>(H)</w:t>
      </w:r>
      <w:r w:rsidRPr="00AB14E9">
        <w:rPr>
          <w:color w:val="000000" w:themeColor="text1"/>
          <w:u w:color="000000" w:themeColor="text1"/>
        </w:rPr>
        <w:tab/>
        <w:t xml:space="preserve">The provisions contained in subsection (A)(1) and (2) do not apply to the production and distribution of the Korean War Veterans Special License Plates contained in Article 68, Chapter 3, Title 56. </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strike/>
          <w:color w:val="000000" w:themeColor="text1"/>
          <w:u w:color="000000" w:themeColor="text1"/>
        </w:rPr>
        <w:t>(G)</w:t>
      </w:r>
      <w:r w:rsidRPr="00AB14E9">
        <w:rPr>
          <w:color w:val="000000" w:themeColor="text1"/>
          <w:u w:val="single" w:color="000000" w:themeColor="text1"/>
        </w:rPr>
        <w:t>(I)</w:t>
      </w:r>
      <w:r w:rsidRPr="00AB14E9">
        <w:rPr>
          <w:color w:val="000000" w:themeColor="text1"/>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611B7C" w:rsidRPr="00AB14E9" w:rsidRDefault="00611B7C" w:rsidP="00611B7C">
      <w:pPr>
        <w:rPr>
          <w:color w:val="000000" w:themeColor="text1"/>
          <w:u w:color="000000" w:themeColor="text1"/>
        </w:rPr>
      </w:pPr>
      <w:r w:rsidRPr="00AB14E9">
        <w:rPr>
          <w:color w:val="000000" w:themeColor="text1"/>
          <w:u w:color="000000" w:themeColor="text1"/>
        </w:rPr>
        <w:tab/>
      </w:r>
      <w:r w:rsidRPr="00AB14E9">
        <w:rPr>
          <w:color w:val="000000" w:themeColor="text1"/>
          <w:u w:val="single" w:color="000000" w:themeColor="text1"/>
        </w:rPr>
        <w:t>(J)</w:t>
      </w:r>
      <w:r w:rsidRPr="00AB14E9">
        <w:rPr>
          <w:color w:val="000000" w:themeColor="text1"/>
          <w:u w:color="000000" w:themeColor="text1"/>
        </w:rPr>
        <w:tab/>
      </w:r>
      <w:r w:rsidRPr="00AB14E9">
        <w:rPr>
          <w:color w:val="000000" w:themeColor="text1"/>
          <w:u w:val="single" w:color="000000" w:themeColor="text1"/>
        </w:rPr>
        <w:t>The provisions of this section apply to all applications for a special license plate in which the funds are deposited with the South Carolina Department of motor Vehicles after June 1, 2010.</w:t>
      </w:r>
      <w:r w:rsidRPr="00AB14E9">
        <w:rPr>
          <w:color w:val="000000" w:themeColor="text1"/>
          <w:u w:color="000000" w:themeColor="text1"/>
        </w:rPr>
        <w:t>”</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24.</w:t>
      </w:r>
      <w:r w:rsidRPr="00AB14E9">
        <w:rPr>
          <w:color w:val="000000" w:themeColor="text1"/>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11B7C" w:rsidRPr="00AB14E9" w:rsidRDefault="00611B7C" w:rsidP="00611B7C">
      <w:pPr>
        <w:rPr>
          <w:color w:val="000000" w:themeColor="text1"/>
          <w:u w:color="000000" w:themeColor="text1"/>
        </w:rPr>
      </w:pPr>
      <w:r w:rsidRPr="00AB14E9">
        <w:rPr>
          <w:color w:val="000000" w:themeColor="text1"/>
          <w:u w:color="000000" w:themeColor="text1"/>
        </w:rPr>
        <w:t>SECTION</w:t>
      </w:r>
      <w:r w:rsidRPr="00AB14E9">
        <w:rPr>
          <w:color w:val="000000" w:themeColor="text1"/>
          <w:u w:color="000000" w:themeColor="text1"/>
        </w:rPr>
        <w:tab/>
        <w:t>25.</w:t>
      </w:r>
      <w:r w:rsidRPr="00AB14E9">
        <w:rPr>
          <w:color w:val="000000" w:themeColor="text1"/>
          <w:u w:color="000000" w:themeColor="text1"/>
        </w:rPr>
        <w:tab/>
        <w:t>Section 3 of this act takes effect six months after approval by the Governor, the remaining sections of this act take effect upon approval by the Governor.  /</w:t>
      </w:r>
    </w:p>
    <w:p w:rsidR="00611B7C" w:rsidRPr="00AB14E9" w:rsidRDefault="00611B7C" w:rsidP="00611B7C">
      <w:r w:rsidRPr="00AB14E9">
        <w:t>Renumber sections to conform.</w:t>
      </w:r>
    </w:p>
    <w:p w:rsidR="00611B7C" w:rsidRDefault="00611B7C" w:rsidP="00611B7C">
      <w:r w:rsidRPr="00AB14E9">
        <w:t>Amend title to conform.</w:t>
      </w:r>
    </w:p>
    <w:p w:rsidR="00611B7C" w:rsidRDefault="00611B7C" w:rsidP="00611B7C"/>
    <w:p w:rsidR="00611B7C" w:rsidRDefault="00611B7C" w:rsidP="00611B7C">
      <w:r>
        <w:t>Rep. BRANHAM explained the amendment.</w:t>
      </w:r>
    </w:p>
    <w:p w:rsidR="00611B7C" w:rsidRDefault="00611B7C" w:rsidP="00611B7C">
      <w:r>
        <w:t>The amendment was then adopted.</w:t>
      </w:r>
    </w:p>
    <w:p w:rsidR="00611B7C" w:rsidRDefault="00611B7C" w:rsidP="00611B7C"/>
    <w:p w:rsidR="00611B7C" w:rsidRPr="000373DC" w:rsidRDefault="00611B7C" w:rsidP="00611B7C">
      <w:r w:rsidRPr="000373DC">
        <w:t>Rep. HERBKERSMAN proposed the following Amendment No. 2 (COUNCIL\NBD\12408CM10), which was ruled out of order:</w:t>
      </w:r>
    </w:p>
    <w:p w:rsidR="00611B7C" w:rsidRPr="000373DC" w:rsidRDefault="00611B7C" w:rsidP="00611B7C">
      <w:r w:rsidRPr="000373DC">
        <w:t>Amend the bill, as and if amended, by adding the following appropriately numbered SECTION:</w:t>
      </w:r>
    </w:p>
    <w:p w:rsidR="00611B7C" w:rsidRPr="000373DC" w:rsidRDefault="00611B7C" w:rsidP="00611B7C">
      <w:r w:rsidRPr="000373DC">
        <w:t>/ SECTION</w:t>
      </w:r>
      <w:r w:rsidRPr="000373DC">
        <w:tab/>
        <w:t>__.</w:t>
      </w:r>
      <w:r w:rsidRPr="000373DC">
        <w:tab/>
        <w:t>Section 56</w:t>
      </w:r>
      <w:r w:rsidRPr="000373DC">
        <w:noBreakHyphen/>
        <w:t>3</w:t>
      </w:r>
      <w:r w:rsidRPr="000373DC">
        <w:noBreakHyphen/>
        <w:t>115 of the 1976 Code is amended to read:</w:t>
      </w:r>
    </w:p>
    <w:p w:rsidR="00611B7C" w:rsidRPr="000373DC" w:rsidRDefault="00611B7C" w:rsidP="00611B7C">
      <w:r w:rsidRPr="000373DC">
        <w:tab/>
        <w:t>“Section 56</w:t>
      </w:r>
      <w:r w:rsidRPr="000373DC">
        <w:noBreakHyphen/>
        <w:t>3</w:t>
      </w:r>
      <w:r w:rsidRPr="000373DC">
        <w:noBreakHyphen/>
        <w:t>115.</w:t>
      </w:r>
      <w:r w:rsidRPr="000373DC">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611B7C" w:rsidRPr="000373DC" w:rsidRDefault="00611B7C" w:rsidP="00611B7C">
      <w:r w:rsidRPr="000373DC">
        <w:tab/>
        <w:t>(1)</w:t>
      </w:r>
      <w:r w:rsidRPr="000373DC">
        <w:tab/>
        <w:t>operate the golf cart on a secondary highway or street within two miles of his residence or place of business during daylight hours only</w:t>
      </w:r>
      <w:r w:rsidRPr="000373DC">
        <w:rPr>
          <w:u w:val="single"/>
        </w:rPr>
        <w:t>.  When the owner’s residence is located within a gated community the two</w:t>
      </w:r>
      <w:r w:rsidRPr="000373DC">
        <w:rPr>
          <w:u w:val="single"/>
        </w:rPr>
        <w:noBreakHyphen/>
        <w:t>mile limit must be measured from the community’s primary entrance</w:t>
      </w:r>
      <w:r w:rsidRPr="000373DC">
        <w:t xml:space="preserve">; </w:t>
      </w:r>
      <w:r w:rsidRPr="000373DC">
        <w:rPr>
          <w:strike/>
        </w:rPr>
        <w:t>and</w:t>
      </w:r>
      <w:r w:rsidRPr="000373DC">
        <w:t xml:space="preserve"> </w:t>
      </w:r>
    </w:p>
    <w:p w:rsidR="00611B7C" w:rsidRPr="000373DC" w:rsidRDefault="00611B7C" w:rsidP="00611B7C">
      <w:pPr>
        <w:rPr>
          <w:u w:val="single"/>
        </w:rPr>
      </w:pPr>
      <w:r w:rsidRPr="000373DC">
        <w:tab/>
        <w:t>(2)</w:t>
      </w:r>
      <w:r w:rsidRPr="000373DC">
        <w:tab/>
        <w:t>cross a primary highway or street while traveling along a secondary highway or street within two miles of his residence or place of business during daylight hours only</w:t>
      </w:r>
      <w:r w:rsidRPr="000373DC">
        <w:rPr>
          <w:u w:val="single"/>
        </w:rPr>
        <w:t>; and</w:t>
      </w:r>
    </w:p>
    <w:p w:rsidR="00611B7C" w:rsidRPr="000373DC" w:rsidRDefault="00611B7C" w:rsidP="00611B7C">
      <w:r w:rsidRPr="000373DC">
        <w:rPr>
          <w:u w:val="single"/>
        </w:rPr>
        <w:tab/>
        <w:t>(3)</w:t>
      </w:r>
      <w:r w:rsidRPr="000373DC">
        <w:rPr>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0373DC">
        <w:rPr>
          <w:u w:val="single"/>
        </w:rPr>
        <w:noBreakHyphen/>
        <w:t>five miles an hour only at the location of a traffic control device.</w:t>
      </w:r>
      <w:r w:rsidRPr="000373DC">
        <w:t>” /</w:t>
      </w:r>
    </w:p>
    <w:p w:rsidR="00611B7C" w:rsidRPr="000373DC" w:rsidRDefault="00611B7C" w:rsidP="00611B7C">
      <w:r w:rsidRPr="000373DC">
        <w:t>Renumber sections to conform.</w:t>
      </w:r>
    </w:p>
    <w:p w:rsidR="00611B7C" w:rsidRDefault="00611B7C" w:rsidP="00611B7C">
      <w:r w:rsidRPr="000373DC">
        <w:t>Amend title to conform.</w:t>
      </w:r>
    </w:p>
    <w:p w:rsidR="00611B7C" w:rsidRDefault="00611B7C" w:rsidP="00611B7C"/>
    <w:p w:rsidR="00611B7C" w:rsidRDefault="00611B7C" w:rsidP="00611B7C">
      <w:r>
        <w:t>Rep. HERBKERSMAN explained the amendment.</w:t>
      </w:r>
    </w:p>
    <w:p w:rsidR="00611B7C" w:rsidRDefault="00611B7C" w:rsidP="00611B7C">
      <w:pPr>
        <w:keepNext/>
        <w:jc w:val="center"/>
        <w:rPr>
          <w:b/>
        </w:rPr>
      </w:pPr>
      <w:r w:rsidRPr="00611B7C">
        <w:rPr>
          <w:b/>
        </w:rPr>
        <w:t>POINT OF ORDER</w:t>
      </w:r>
    </w:p>
    <w:p w:rsidR="00611B7C" w:rsidRDefault="00611B7C" w:rsidP="00611B7C">
      <w:r>
        <w:t xml:space="preserve">Rep. BRANHAM raised the Point of Order that Amendment No. 2 was out of order in that it was not germane to the </w:t>
      </w:r>
      <w:r w:rsidR="006D5CC4">
        <w:t>B</w:t>
      </w:r>
      <w:r>
        <w:t>ill.</w:t>
      </w:r>
    </w:p>
    <w:p w:rsidR="00611B7C" w:rsidRDefault="00611B7C" w:rsidP="00611B7C">
      <w:r>
        <w:t xml:space="preserve">SPEAKER HARRELL stated that while the </w:t>
      </w:r>
      <w:r w:rsidR="006D5CC4">
        <w:t>B</w:t>
      </w:r>
      <w:r>
        <w:t>ill dealt with specialty license plates, the amendment dealt with permits for the operation of golf carts. Therefore, he sustained the Point of Order and ruled the amendment out of order.</w:t>
      </w:r>
    </w:p>
    <w:p w:rsidR="00611B7C" w:rsidRDefault="00611B7C" w:rsidP="00611B7C"/>
    <w:p w:rsidR="00611B7C" w:rsidRPr="00E9389F" w:rsidRDefault="00611B7C" w:rsidP="00611B7C">
      <w:r w:rsidRPr="00E9389F">
        <w:t>Rep. T. R. YOUNG proposed the following Amendment No. 3</w:t>
      </w:r>
      <w:r w:rsidR="00444B54">
        <w:t xml:space="preserve"> </w:t>
      </w:r>
      <w:r w:rsidRPr="00E9389F">
        <w:t>(COUNCIL\NBD\12414CM10), which was ruled out of order:</w:t>
      </w:r>
    </w:p>
    <w:p w:rsidR="00611B7C" w:rsidRPr="00E9389F" w:rsidRDefault="00611B7C" w:rsidP="00611B7C">
      <w:r w:rsidRPr="00E9389F">
        <w:t>Amend the bill, as and if amended, by adding the following appropriately numbered SECTION:</w:t>
      </w:r>
    </w:p>
    <w:p w:rsidR="00611B7C" w:rsidRPr="00E9389F" w:rsidRDefault="00611B7C" w:rsidP="00611B7C">
      <w:pPr>
        <w:rPr>
          <w:szCs w:val="24"/>
          <w:u w:color="000000" w:themeColor="text1"/>
        </w:rPr>
      </w:pPr>
      <w:r w:rsidRPr="00E9389F">
        <w:t>/SECTION</w:t>
      </w:r>
      <w:r w:rsidRPr="00E9389F">
        <w:tab/>
        <w:t>__.</w:t>
      </w:r>
      <w:r w:rsidRPr="00E9389F">
        <w:tab/>
        <w:t>A.</w:t>
      </w:r>
      <w:r w:rsidRPr="00E9389F">
        <w:tab/>
      </w:r>
      <w:r w:rsidRPr="00E9389F">
        <w:rPr>
          <w:szCs w:val="24"/>
          <w:u w:color="000000" w:themeColor="text1"/>
        </w:rPr>
        <w:t>Section 56</w:t>
      </w:r>
      <w:r w:rsidRPr="00E9389F">
        <w:rPr>
          <w:szCs w:val="24"/>
          <w:u w:color="000000" w:themeColor="text1"/>
        </w:rPr>
        <w:noBreakHyphen/>
        <w:t>1</w:t>
      </w:r>
      <w:r w:rsidRPr="00E9389F">
        <w:rPr>
          <w:szCs w:val="24"/>
          <w:u w:color="000000" w:themeColor="text1"/>
        </w:rPr>
        <w:noBreakHyphen/>
        <w:t xml:space="preserve">176 of the 1976 Code is amended to read: </w:t>
      </w:r>
    </w:p>
    <w:p w:rsidR="00611B7C" w:rsidRPr="00E9389F" w:rsidRDefault="00611B7C" w:rsidP="00611B7C">
      <w:pPr>
        <w:rPr>
          <w:szCs w:val="24"/>
          <w:u w:color="000000" w:themeColor="text1"/>
        </w:rPr>
      </w:pPr>
      <w:r w:rsidRPr="00E9389F">
        <w:rPr>
          <w:szCs w:val="24"/>
          <w:u w:color="000000" w:themeColor="text1"/>
        </w:rPr>
        <w:tab/>
        <w:t>“Section 56</w:t>
      </w:r>
      <w:r w:rsidRPr="00E9389F">
        <w:rPr>
          <w:szCs w:val="24"/>
          <w:u w:color="000000" w:themeColor="text1"/>
        </w:rPr>
        <w:noBreakHyphen/>
        <w:t>1</w:t>
      </w:r>
      <w:r w:rsidRPr="00E9389F">
        <w:rPr>
          <w:szCs w:val="24"/>
          <w:u w:color="000000" w:themeColor="text1"/>
        </w:rPr>
        <w:noBreakHyphen/>
        <w:t>176.</w:t>
      </w:r>
      <w:r w:rsidRPr="00E9389F">
        <w:rPr>
          <w:szCs w:val="24"/>
          <w:u w:color="000000" w:themeColor="text1"/>
        </w:rPr>
        <w:tab/>
        <w:t>(A)</w:t>
      </w:r>
      <w:r w:rsidRPr="00E9389F">
        <w:rPr>
          <w:szCs w:val="24"/>
          <w:u w:color="000000" w:themeColor="text1"/>
        </w:rPr>
        <w:tab/>
        <w:t xml:space="preserve">School attendance is a condition for the issuance </w:t>
      </w:r>
      <w:r w:rsidRPr="00E9389F">
        <w:rPr>
          <w:szCs w:val="24"/>
          <w:u w:val="single" w:color="000000" w:themeColor="text1"/>
        </w:rPr>
        <w:t>or reinstatement</w:t>
      </w:r>
      <w:r w:rsidRPr="00E9389F">
        <w:rPr>
          <w:szCs w:val="24"/>
          <w:u w:color="000000" w:themeColor="text1"/>
        </w:rPr>
        <w:t xml:space="preserve"> of </w:t>
      </w:r>
      <w:r w:rsidRPr="00E9389F">
        <w:rPr>
          <w:szCs w:val="24"/>
          <w:u w:val="single" w:color="000000" w:themeColor="text1"/>
        </w:rPr>
        <w:t>a beginner’s permit,</w:t>
      </w:r>
      <w:r w:rsidRPr="00E9389F">
        <w:rPr>
          <w:szCs w:val="24"/>
          <w:u w:color="000000" w:themeColor="text1"/>
        </w:rPr>
        <w:t xml:space="preserve"> a conditional driver’s license</w:t>
      </w:r>
      <w:r w:rsidRPr="00E9389F">
        <w:rPr>
          <w:szCs w:val="24"/>
          <w:u w:val="single" w:color="000000" w:themeColor="text1"/>
        </w:rPr>
        <w:t>,</w:t>
      </w:r>
      <w:r w:rsidRPr="00E9389F">
        <w:rPr>
          <w:szCs w:val="24"/>
          <w:u w:color="000000" w:themeColor="text1"/>
        </w:rPr>
        <w:t xml:space="preserve"> </w:t>
      </w:r>
      <w:r w:rsidRPr="00E9389F">
        <w:rPr>
          <w:strike/>
          <w:szCs w:val="24"/>
          <w:u w:color="000000" w:themeColor="text1"/>
        </w:rPr>
        <w:t>and</w:t>
      </w:r>
      <w:r w:rsidRPr="00E9389F">
        <w:rPr>
          <w:szCs w:val="24"/>
          <w:u w:color="000000" w:themeColor="text1"/>
        </w:rPr>
        <w:t xml:space="preserve"> a special restricted driver’s license</w:t>
      </w:r>
      <w:r w:rsidRPr="00E9389F">
        <w:rPr>
          <w:szCs w:val="24"/>
          <w:u w:val="single" w:color="000000" w:themeColor="text1"/>
        </w:rPr>
        <w:t>, and a regular driver’s license for a person who is less than eighteen years of age</w:t>
      </w:r>
      <w:r w:rsidRPr="00E9389F">
        <w:rPr>
          <w:szCs w:val="24"/>
          <w:u w:color="000000" w:themeColor="text1"/>
        </w:rPr>
        <w:t xml:space="preserve">.  The Department of Motor Vehicles may not issue </w:t>
      </w:r>
      <w:r w:rsidRPr="00E9389F">
        <w:rPr>
          <w:szCs w:val="24"/>
          <w:u w:val="single" w:color="000000" w:themeColor="text1"/>
        </w:rPr>
        <w:t>or reinstate</w:t>
      </w:r>
      <w:r w:rsidRPr="00E9389F">
        <w:rPr>
          <w:szCs w:val="24"/>
          <w:u w:color="000000" w:themeColor="text1"/>
        </w:rPr>
        <w:t xml:space="preserve"> a </w:t>
      </w:r>
      <w:r w:rsidRPr="00E9389F">
        <w:rPr>
          <w:szCs w:val="24"/>
          <w:u w:val="single" w:color="000000" w:themeColor="text1"/>
        </w:rPr>
        <w:t>beginner’s permit,</w:t>
      </w:r>
      <w:r w:rsidRPr="00E9389F">
        <w:rPr>
          <w:szCs w:val="24"/>
          <w:u w:color="000000" w:themeColor="text1"/>
        </w:rPr>
        <w:t xml:space="preserve"> conditional driver’s license</w:t>
      </w:r>
      <w:r w:rsidRPr="00E9389F">
        <w:rPr>
          <w:szCs w:val="24"/>
          <w:u w:val="single" w:color="000000" w:themeColor="text1"/>
        </w:rPr>
        <w:t>,</w:t>
      </w:r>
      <w:r w:rsidRPr="00E9389F">
        <w:rPr>
          <w:szCs w:val="24"/>
          <w:u w:color="000000" w:themeColor="text1"/>
        </w:rPr>
        <w:t xml:space="preserve"> </w:t>
      </w:r>
      <w:r w:rsidRPr="00E9389F">
        <w:rPr>
          <w:strike/>
          <w:szCs w:val="24"/>
          <w:u w:color="000000" w:themeColor="text1"/>
        </w:rPr>
        <w:t>or</w:t>
      </w:r>
      <w:r w:rsidRPr="00E9389F">
        <w:rPr>
          <w:szCs w:val="24"/>
          <w:u w:color="000000" w:themeColor="text1"/>
        </w:rPr>
        <w:t xml:space="preserve"> a special restricted driver’s license</w:t>
      </w:r>
      <w:r w:rsidRPr="00E9389F">
        <w:rPr>
          <w:szCs w:val="24"/>
          <w:u w:val="single" w:color="000000" w:themeColor="text1"/>
        </w:rPr>
        <w:t>, or a regular driver’s license</w:t>
      </w:r>
      <w:r w:rsidRPr="00E9389F">
        <w:rPr>
          <w:szCs w:val="24"/>
          <w:u w:color="000000" w:themeColor="text1"/>
        </w:rPr>
        <w:t xml:space="preserve"> to a person</w:t>
      </w:r>
      <w:r w:rsidRPr="00E9389F">
        <w:rPr>
          <w:szCs w:val="24"/>
          <w:u w:val="single" w:color="000000" w:themeColor="text1"/>
        </w:rPr>
        <w:t xml:space="preserve"> less than eighteen years of age</w:t>
      </w:r>
      <w:r w:rsidRPr="00E9389F">
        <w:rPr>
          <w:szCs w:val="24"/>
          <w:u w:color="000000" w:themeColor="text1"/>
        </w:rPr>
        <w:t xml:space="preserve"> pursuant to </w:t>
      </w:r>
      <w:r w:rsidRPr="00E9389F">
        <w:rPr>
          <w:szCs w:val="24"/>
          <w:u w:val="single" w:color="000000" w:themeColor="text1"/>
        </w:rPr>
        <w:t>Section 56</w:t>
      </w:r>
      <w:r w:rsidRPr="00E9389F">
        <w:rPr>
          <w:szCs w:val="24"/>
          <w:u w:val="single" w:color="000000" w:themeColor="text1"/>
        </w:rPr>
        <w:noBreakHyphen/>
        <w:t>1</w:t>
      </w:r>
      <w:r w:rsidRPr="00E9389F">
        <w:rPr>
          <w:szCs w:val="24"/>
          <w:u w:val="single" w:color="000000" w:themeColor="text1"/>
        </w:rPr>
        <w:noBreakHyphen/>
        <w:t>40, Section</w:t>
      </w:r>
      <w:r w:rsidRPr="00E9389F">
        <w:rPr>
          <w:szCs w:val="24"/>
          <w:u w:color="000000" w:themeColor="text1"/>
        </w:rPr>
        <w:t xml:space="preserve"> </w:t>
      </w:r>
      <w:r w:rsidRPr="00E9389F">
        <w:rPr>
          <w:szCs w:val="24"/>
          <w:u w:val="single" w:color="000000" w:themeColor="text1"/>
        </w:rPr>
        <w:t>56</w:t>
      </w:r>
      <w:r w:rsidRPr="00E9389F">
        <w:rPr>
          <w:szCs w:val="24"/>
          <w:u w:val="single" w:color="000000" w:themeColor="text1"/>
        </w:rPr>
        <w:noBreakHyphen/>
        <w:t>1</w:t>
      </w:r>
      <w:r w:rsidRPr="00E9389F">
        <w:rPr>
          <w:szCs w:val="24"/>
          <w:u w:val="single" w:color="000000" w:themeColor="text1"/>
        </w:rPr>
        <w:noBreakHyphen/>
        <w:t>50,</w:t>
      </w:r>
      <w:r w:rsidRPr="00E9389F">
        <w:rPr>
          <w:szCs w:val="24"/>
          <w:u w:color="000000" w:themeColor="text1"/>
        </w:rPr>
        <w:t xml:space="preserve"> Section 56</w:t>
      </w:r>
      <w:r w:rsidRPr="00E9389F">
        <w:rPr>
          <w:szCs w:val="24"/>
          <w:u w:color="000000" w:themeColor="text1"/>
        </w:rPr>
        <w:noBreakHyphen/>
        <w:t>1</w:t>
      </w:r>
      <w:r w:rsidRPr="00E9389F">
        <w:rPr>
          <w:szCs w:val="24"/>
          <w:u w:color="000000" w:themeColor="text1"/>
        </w:rPr>
        <w:noBreakHyphen/>
        <w:t>175</w:t>
      </w:r>
      <w:r w:rsidRPr="00E9389F">
        <w:rPr>
          <w:szCs w:val="24"/>
          <w:u w:val="single" w:color="000000" w:themeColor="text1"/>
        </w:rPr>
        <w:t>,</w:t>
      </w:r>
      <w:r w:rsidRPr="00E9389F">
        <w:rPr>
          <w:szCs w:val="24"/>
          <w:u w:color="000000" w:themeColor="text1"/>
        </w:rPr>
        <w:t xml:space="preserve"> or Section 56</w:t>
      </w:r>
      <w:r w:rsidRPr="00E9389F">
        <w:rPr>
          <w:szCs w:val="24"/>
          <w:u w:color="000000" w:themeColor="text1"/>
        </w:rPr>
        <w:noBreakHyphen/>
        <w:t>1</w:t>
      </w:r>
      <w:r w:rsidRPr="00E9389F">
        <w:rPr>
          <w:szCs w:val="24"/>
          <w:u w:color="000000" w:themeColor="text1"/>
        </w:rPr>
        <w:noBreakHyphen/>
        <w:t xml:space="preserve">180 unless the person: </w:t>
      </w:r>
    </w:p>
    <w:p w:rsidR="00611B7C" w:rsidRPr="00E9389F" w:rsidRDefault="00611B7C" w:rsidP="00611B7C">
      <w:pPr>
        <w:rPr>
          <w:szCs w:val="24"/>
          <w:u w:color="000000" w:themeColor="text1"/>
        </w:rPr>
      </w:pPr>
      <w:r w:rsidRPr="00E9389F">
        <w:rPr>
          <w:szCs w:val="24"/>
          <w:u w:color="000000" w:themeColor="text1"/>
        </w:rPr>
        <w:tab/>
      </w:r>
      <w:r w:rsidRPr="00E9389F">
        <w:rPr>
          <w:szCs w:val="24"/>
          <w:u w:color="000000" w:themeColor="text1"/>
        </w:rPr>
        <w:tab/>
        <w:t>(1)</w:t>
      </w:r>
      <w:r w:rsidRPr="00E9389F">
        <w:rPr>
          <w:szCs w:val="24"/>
          <w:u w:color="000000" w:themeColor="text1"/>
        </w:rPr>
        <w:tab/>
        <w:t>has a high school diploma</w:t>
      </w:r>
      <w:r w:rsidRPr="00E9389F">
        <w:t xml:space="preserve"> </w:t>
      </w:r>
      <w:r w:rsidRPr="00E9389F">
        <w:rPr>
          <w:u w:val="single"/>
        </w:rPr>
        <w:t>awarded by a public, private, or home school</w:t>
      </w:r>
      <w:r w:rsidRPr="00E9389F">
        <w:t xml:space="preserve"> </w:t>
      </w:r>
      <w:r w:rsidRPr="00E9389F">
        <w:rPr>
          <w:szCs w:val="24"/>
          <w:u w:color="000000" w:themeColor="text1"/>
        </w:rPr>
        <w:t xml:space="preserve">or </w:t>
      </w:r>
      <w:r w:rsidRPr="00E9389F">
        <w:rPr>
          <w:szCs w:val="24"/>
          <w:u w:val="single" w:color="000000" w:themeColor="text1"/>
        </w:rPr>
        <w:t>a</w:t>
      </w:r>
      <w:r w:rsidRPr="00E9389F">
        <w:rPr>
          <w:szCs w:val="24"/>
          <w:u w:color="000000" w:themeColor="text1"/>
        </w:rPr>
        <w:t xml:space="preserve"> certificate </w:t>
      </w:r>
      <w:r w:rsidRPr="00E9389F">
        <w:rPr>
          <w:szCs w:val="24"/>
          <w:u w:val="single" w:color="000000" w:themeColor="text1"/>
        </w:rPr>
        <w:t>of attend</w:t>
      </w:r>
      <w:r w:rsidRPr="00E9389F">
        <w:rPr>
          <w:szCs w:val="24"/>
          <w:u w:val="single"/>
        </w:rPr>
        <w:t>ance</w:t>
      </w:r>
      <w:r w:rsidRPr="00E9389F">
        <w:rPr>
          <w:u w:val="single"/>
        </w:rPr>
        <w:t xml:space="preserve"> issued by a public, private, or home school,</w:t>
      </w:r>
      <w:r w:rsidRPr="00E9389F">
        <w:t xml:space="preserve"> </w:t>
      </w:r>
      <w:r w:rsidRPr="00E9389F">
        <w:rPr>
          <w:szCs w:val="24"/>
          <w:u w:color="000000" w:themeColor="text1"/>
        </w:rPr>
        <w:t xml:space="preserve">or a </w:t>
      </w:r>
      <w:r w:rsidRPr="00E9389F">
        <w:rPr>
          <w:strike/>
          <w:szCs w:val="24"/>
          <w:u w:color="000000" w:themeColor="text1"/>
        </w:rPr>
        <w:t>General Education  Development Diploma</w:t>
      </w:r>
      <w:r w:rsidRPr="00E9389F">
        <w:rPr>
          <w:szCs w:val="24"/>
          <w:u w:color="000000" w:themeColor="text1"/>
        </w:rPr>
        <w:t xml:space="preserve"> </w:t>
      </w:r>
      <w:r w:rsidRPr="00E9389F">
        <w:rPr>
          <w:szCs w:val="24"/>
          <w:u w:val="single" w:color="000000" w:themeColor="text1"/>
        </w:rPr>
        <w:t>South Carolina High School Equivalency Diploma (GED)</w:t>
      </w:r>
      <w:r w:rsidRPr="00E9389F">
        <w:rPr>
          <w:szCs w:val="24"/>
          <w:u w:color="000000" w:themeColor="text1"/>
        </w:rPr>
        <w:t xml:space="preserve">; or </w:t>
      </w:r>
    </w:p>
    <w:p w:rsidR="00611B7C" w:rsidRPr="00E9389F" w:rsidRDefault="00611B7C" w:rsidP="00611B7C">
      <w:pPr>
        <w:rPr>
          <w:szCs w:val="24"/>
          <w:u w:color="000000" w:themeColor="text1"/>
        </w:rPr>
      </w:pPr>
      <w:r w:rsidRPr="00E9389F">
        <w:rPr>
          <w:szCs w:val="24"/>
          <w:u w:color="000000" w:themeColor="text1"/>
        </w:rPr>
        <w:tab/>
      </w:r>
      <w:r w:rsidRPr="00E9389F">
        <w:rPr>
          <w:szCs w:val="24"/>
          <w:u w:color="000000" w:themeColor="text1"/>
        </w:rPr>
        <w:tab/>
        <w:t>(2)</w:t>
      </w:r>
      <w:r w:rsidRPr="00E9389F">
        <w:rPr>
          <w:szCs w:val="24"/>
          <w:u w:color="000000" w:themeColor="text1"/>
        </w:rPr>
        <w:tab/>
        <w:t xml:space="preserve">is enrolled in a public or private school or is home schooled under the provisions contained in </w:t>
      </w:r>
      <w:r w:rsidRPr="00E9389F">
        <w:rPr>
          <w:strike/>
          <w:szCs w:val="24"/>
          <w:u w:color="000000" w:themeColor="text1"/>
        </w:rPr>
        <w:t>Section</w:t>
      </w:r>
      <w:r w:rsidRPr="00E9389F">
        <w:rPr>
          <w:szCs w:val="24"/>
          <w:u w:color="000000" w:themeColor="text1"/>
        </w:rPr>
        <w:t xml:space="preserve"> </w:t>
      </w:r>
      <w:r w:rsidRPr="00E9389F">
        <w:rPr>
          <w:szCs w:val="24"/>
          <w:u w:val="single" w:color="000000" w:themeColor="text1"/>
        </w:rPr>
        <w:t>Sections</w:t>
      </w:r>
      <w:r w:rsidRPr="00E9389F">
        <w:rPr>
          <w:szCs w:val="24"/>
          <w:u w:color="000000" w:themeColor="text1"/>
        </w:rPr>
        <w:t xml:space="preserve"> 59</w:t>
      </w:r>
      <w:r w:rsidRPr="00E9389F">
        <w:rPr>
          <w:szCs w:val="24"/>
          <w:u w:color="000000" w:themeColor="text1"/>
        </w:rPr>
        <w:noBreakHyphen/>
        <w:t>65</w:t>
      </w:r>
      <w:r w:rsidRPr="00E9389F">
        <w:rPr>
          <w:szCs w:val="24"/>
          <w:u w:color="000000" w:themeColor="text1"/>
        </w:rPr>
        <w:noBreakHyphen/>
        <w:t>40, 59</w:t>
      </w:r>
      <w:r w:rsidRPr="00E9389F">
        <w:rPr>
          <w:szCs w:val="24"/>
          <w:u w:color="000000" w:themeColor="text1"/>
        </w:rPr>
        <w:noBreakHyphen/>
        <w:t>65</w:t>
      </w:r>
      <w:r w:rsidRPr="00E9389F">
        <w:rPr>
          <w:szCs w:val="24"/>
          <w:u w:color="000000" w:themeColor="text1"/>
        </w:rPr>
        <w:noBreakHyphen/>
        <w:t>45, or 59</w:t>
      </w:r>
      <w:r w:rsidRPr="00E9389F">
        <w:rPr>
          <w:szCs w:val="24"/>
          <w:u w:color="000000" w:themeColor="text1"/>
        </w:rPr>
        <w:noBreakHyphen/>
        <w:t>65</w:t>
      </w:r>
      <w:r w:rsidRPr="00E9389F">
        <w:rPr>
          <w:szCs w:val="24"/>
          <w:u w:color="000000" w:themeColor="text1"/>
        </w:rPr>
        <w:noBreakHyphen/>
        <w:t xml:space="preserve">47, </w:t>
      </w:r>
      <w:r w:rsidRPr="00E9389F">
        <w:rPr>
          <w:szCs w:val="24"/>
          <w:u w:val="single" w:color="000000" w:themeColor="text1"/>
        </w:rPr>
        <w:t>or is enrolled in an adult education program and is making progress toward completion of a program leading to a South Carolina High School Equivalency Diploma (GED) or regular high school diploma;</w:t>
      </w:r>
      <w:r w:rsidRPr="00E9389F">
        <w:rPr>
          <w:szCs w:val="24"/>
          <w:u w:color="000000" w:themeColor="text1"/>
        </w:rPr>
        <w:t xml:space="preserve"> and: </w:t>
      </w:r>
    </w:p>
    <w:p w:rsidR="00611B7C" w:rsidRPr="00E9389F" w:rsidRDefault="00611B7C" w:rsidP="00611B7C">
      <w:pPr>
        <w:rPr>
          <w:szCs w:val="24"/>
          <w:u w:color="000000" w:themeColor="text1"/>
        </w:rPr>
      </w:pPr>
      <w:r w:rsidRPr="00E9389F">
        <w:rPr>
          <w:szCs w:val="24"/>
          <w:u w:color="000000" w:themeColor="text1"/>
        </w:rPr>
        <w:tab/>
      </w:r>
      <w:r w:rsidRPr="00E9389F">
        <w:rPr>
          <w:szCs w:val="24"/>
          <w:u w:color="000000" w:themeColor="text1"/>
        </w:rPr>
        <w:tab/>
      </w:r>
      <w:r w:rsidRPr="00E9389F">
        <w:rPr>
          <w:szCs w:val="24"/>
          <w:u w:color="000000" w:themeColor="text1"/>
        </w:rPr>
        <w:tab/>
        <w:t>(a)</w:t>
      </w:r>
      <w:r w:rsidRPr="00E9389F">
        <w:rPr>
          <w:szCs w:val="24"/>
          <w:u w:color="000000" w:themeColor="text1"/>
        </w:rPr>
        <w:tab/>
        <w:t xml:space="preserve">the </w:t>
      </w:r>
      <w:r w:rsidRPr="00E9389F">
        <w:rPr>
          <w:strike/>
          <w:szCs w:val="24"/>
          <w:u w:color="000000" w:themeColor="text1"/>
        </w:rPr>
        <w:t>person</w:t>
      </w:r>
      <w:r w:rsidRPr="00E9389F">
        <w:rPr>
          <w:szCs w:val="24"/>
          <w:u w:color="000000" w:themeColor="text1"/>
        </w:rPr>
        <w:t xml:space="preserve"> </w:t>
      </w:r>
      <w:r w:rsidRPr="00E9389F">
        <w:rPr>
          <w:szCs w:val="24"/>
          <w:u w:val="single" w:color="000000" w:themeColor="text1"/>
        </w:rPr>
        <w:t>student</w:t>
      </w:r>
      <w:r w:rsidRPr="00E9389F">
        <w:rPr>
          <w:szCs w:val="24"/>
          <w:u w:color="000000" w:themeColor="text1"/>
        </w:rPr>
        <w:t xml:space="preserve"> has conformed to the attendance </w:t>
      </w:r>
      <w:r w:rsidRPr="00E9389F">
        <w:t xml:space="preserve"> </w:t>
      </w:r>
      <w:r w:rsidRPr="00E9389F">
        <w:rPr>
          <w:szCs w:val="24"/>
          <w:u w:color="000000" w:themeColor="text1"/>
        </w:rPr>
        <w:t xml:space="preserve">laws, regulations, and policies of the </w:t>
      </w:r>
      <w:r w:rsidRPr="00E9389F">
        <w:rPr>
          <w:strike/>
          <w:szCs w:val="24"/>
          <w:u w:color="000000" w:themeColor="text1"/>
        </w:rPr>
        <w:t>school, school district, and the State Board of Education,</w:t>
      </w:r>
      <w:r w:rsidRPr="00E9389F">
        <w:rPr>
          <w:szCs w:val="24"/>
          <w:u w:color="000000" w:themeColor="text1"/>
        </w:rPr>
        <w:t xml:space="preserve"> </w:t>
      </w:r>
      <w:r w:rsidRPr="00E9389F">
        <w:rPr>
          <w:szCs w:val="24"/>
          <w:u w:val="single" w:color="000000" w:themeColor="text1"/>
        </w:rPr>
        <w:t>student’s public school, private school, or home school</w:t>
      </w:r>
      <w:r w:rsidRPr="00E9389F">
        <w:rPr>
          <w:szCs w:val="24"/>
          <w:u w:color="000000" w:themeColor="text1"/>
        </w:rPr>
        <w:t xml:space="preserve"> as applicable; and</w:t>
      </w:r>
    </w:p>
    <w:p w:rsidR="00611B7C" w:rsidRPr="00E9389F" w:rsidRDefault="00611B7C" w:rsidP="00611B7C">
      <w:pPr>
        <w:rPr>
          <w:szCs w:val="24"/>
          <w:u w:color="000000" w:themeColor="text1"/>
        </w:rPr>
      </w:pPr>
      <w:r w:rsidRPr="00E9389F">
        <w:rPr>
          <w:szCs w:val="24"/>
          <w:u w:color="000000" w:themeColor="text1"/>
        </w:rPr>
        <w:tab/>
      </w:r>
      <w:r w:rsidRPr="00E9389F">
        <w:rPr>
          <w:szCs w:val="24"/>
          <w:u w:color="000000" w:themeColor="text1"/>
        </w:rPr>
        <w:tab/>
      </w:r>
      <w:r w:rsidRPr="00E9389F">
        <w:rPr>
          <w:szCs w:val="24"/>
          <w:u w:color="000000" w:themeColor="text1"/>
        </w:rPr>
        <w:tab/>
        <w:t>(b)</w:t>
      </w:r>
      <w:r w:rsidRPr="00E9389F">
        <w:rPr>
          <w:szCs w:val="24"/>
          <w:u w:color="000000" w:themeColor="text1"/>
        </w:rPr>
        <w:tab/>
        <w:t xml:space="preserve">the </w:t>
      </w:r>
      <w:r w:rsidRPr="00E9389F">
        <w:rPr>
          <w:strike/>
          <w:szCs w:val="24"/>
          <w:u w:color="000000" w:themeColor="text1"/>
        </w:rPr>
        <w:t>person</w:t>
      </w:r>
      <w:r w:rsidRPr="00E9389F">
        <w:rPr>
          <w:szCs w:val="24"/>
          <w:u w:color="000000" w:themeColor="text1"/>
        </w:rPr>
        <w:t xml:space="preserve"> </w:t>
      </w:r>
      <w:r w:rsidRPr="00E9389F">
        <w:rPr>
          <w:szCs w:val="24"/>
          <w:u w:val="single" w:color="000000" w:themeColor="text1"/>
        </w:rPr>
        <w:t>student</w:t>
      </w:r>
      <w:r w:rsidRPr="00E9389F">
        <w:rPr>
          <w:szCs w:val="24"/>
          <w:u w:color="000000" w:themeColor="text1"/>
        </w:rPr>
        <w:t xml:space="preserve"> is not </w:t>
      </w:r>
      <w:r w:rsidRPr="00E9389F">
        <w:rPr>
          <w:strike/>
          <w:szCs w:val="24"/>
          <w:u w:color="000000" w:themeColor="text1"/>
        </w:rPr>
        <w:t>suspended or</w:t>
      </w:r>
      <w:r w:rsidRPr="00E9389F">
        <w:rPr>
          <w:szCs w:val="24"/>
          <w:u w:color="000000" w:themeColor="text1"/>
        </w:rPr>
        <w:t xml:space="preserve"> expelled from school. </w:t>
      </w:r>
    </w:p>
    <w:p w:rsidR="00611B7C" w:rsidRPr="00E9389F" w:rsidRDefault="00611B7C" w:rsidP="00611B7C">
      <w:pPr>
        <w:rPr>
          <w:szCs w:val="24"/>
          <w:u w:color="000000" w:themeColor="text1"/>
        </w:rPr>
      </w:pPr>
      <w:r w:rsidRPr="00E9389F">
        <w:rPr>
          <w:szCs w:val="24"/>
          <w:u w:color="000000" w:themeColor="text1"/>
        </w:rPr>
        <w:tab/>
        <w:t>(B)</w:t>
      </w:r>
      <w:r w:rsidRPr="00E9389F">
        <w:rPr>
          <w:szCs w:val="24"/>
          <w:u w:color="000000" w:themeColor="text1"/>
        </w:rPr>
        <w:tab/>
      </w:r>
      <w:r w:rsidRPr="00E9389F">
        <w:rPr>
          <w:strike/>
          <w:szCs w:val="24"/>
          <w:u w:color="000000" w:themeColor="text1"/>
        </w:rPr>
        <w:t>Documentation</w:t>
      </w:r>
      <w:r w:rsidRPr="00E9389F">
        <w:rPr>
          <w:szCs w:val="24"/>
          <w:u w:color="000000" w:themeColor="text1"/>
        </w:rPr>
        <w:t xml:space="preserve"> </w:t>
      </w:r>
      <w:r w:rsidRPr="00E9389F">
        <w:rPr>
          <w:szCs w:val="24"/>
          <w:u w:val="single" w:color="000000" w:themeColor="text1"/>
        </w:rPr>
        <w:t>At the time of application for a license described in subsection (A), documentation</w:t>
      </w:r>
      <w:r w:rsidRPr="00E9389F">
        <w:rPr>
          <w:szCs w:val="24"/>
          <w:u w:color="000000" w:themeColor="text1"/>
        </w:rPr>
        <w:t xml:space="preserve"> of enrollment status must be presented to the Department of Motor Vehicles by the applicant on a form approved by the Department.  The documentation must indicate whether the student is in compliance with the requirements as provided in </w:t>
      </w:r>
      <w:r w:rsidRPr="00E9389F">
        <w:rPr>
          <w:strike/>
          <w:szCs w:val="24"/>
          <w:u w:color="000000" w:themeColor="text1"/>
        </w:rPr>
        <w:t>item (2)</w:t>
      </w:r>
      <w:r w:rsidRPr="00E9389F">
        <w:rPr>
          <w:szCs w:val="24"/>
          <w:u w:color="000000" w:themeColor="text1"/>
        </w:rPr>
        <w:t xml:space="preserve"> </w:t>
      </w:r>
      <w:r w:rsidRPr="00E9389F">
        <w:rPr>
          <w:szCs w:val="24"/>
          <w:u w:val="single" w:color="000000" w:themeColor="text1"/>
        </w:rPr>
        <w:t>subsection (A)</w:t>
      </w:r>
      <w:r w:rsidRPr="00E9389F">
        <w:rPr>
          <w:szCs w:val="24"/>
          <w:u w:color="000000" w:themeColor="text1"/>
        </w:rPr>
        <w:t xml:space="preserve">. </w:t>
      </w:r>
    </w:p>
    <w:p w:rsidR="00611B7C" w:rsidRPr="00E9389F" w:rsidRDefault="00611B7C" w:rsidP="00611B7C">
      <w:pPr>
        <w:rPr>
          <w:u w:val="single" w:color="000000" w:themeColor="text1"/>
        </w:rPr>
      </w:pPr>
      <w:r w:rsidRPr="00E9389F">
        <w:rPr>
          <w:szCs w:val="24"/>
          <w:u w:color="000000" w:themeColor="text1"/>
        </w:rPr>
        <w:tab/>
      </w:r>
      <w:r w:rsidRPr="00E9389F">
        <w:rPr>
          <w:u w:val="single"/>
        </w:rPr>
        <w:t>(C)</w:t>
      </w:r>
      <w:r w:rsidRPr="00E9389F">
        <w:tab/>
      </w:r>
      <w:r w:rsidRPr="00E9389F">
        <w:rPr>
          <w:u w:val="single" w:color="000000" w:themeColor="text1"/>
        </w:rPr>
        <w:t>Within fourteen days of learning that an enrolled student who is at least fifteen but less than eighteen years of age has accumulated seven or more total unexcused absences, been expelled, or dropped out of school as provided for in Section 56</w:t>
      </w:r>
      <w:r w:rsidRPr="00E9389F">
        <w:rPr>
          <w:u w:val="single" w:color="000000" w:themeColor="text1"/>
        </w:rPr>
        <w:noBreakHyphen/>
        <w:t>1</w:t>
      </w:r>
      <w:r w:rsidRPr="00E9389F">
        <w:rPr>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Nothing in this subsection should be construed to change the way or the frequency with which home school students or parents of home school students report a home school student’s attendance in an academic year.</w:t>
      </w:r>
    </w:p>
    <w:p w:rsidR="00611B7C" w:rsidRPr="00E9389F" w:rsidRDefault="00611B7C" w:rsidP="00611B7C">
      <w:pPr>
        <w:rPr>
          <w:u w:color="000000" w:themeColor="text1"/>
        </w:rPr>
      </w:pPr>
      <w:r w:rsidRPr="00E9389F">
        <w:rPr>
          <w:u w:color="000000" w:themeColor="text1"/>
        </w:rPr>
        <w:tab/>
      </w:r>
      <w:r w:rsidRPr="00E9389F">
        <w:rPr>
          <w:u w:val="single" w:color="000000" w:themeColor="text1"/>
        </w:rPr>
        <w:t>(D)</w:t>
      </w:r>
      <w:r w:rsidRPr="00E9389F">
        <w:rPr>
          <w:u w:color="000000" w:themeColor="text1"/>
        </w:rPr>
        <w:tab/>
      </w:r>
      <w:r w:rsidRPr="00E9389F">
        <w:rPr>
          <w:u w:val="single" w:color="000000" w:themeColor="text1"/>
        </w:rPr>
        <w:t>Upon receipt of notice of a student whose attendance to school falls in either subsection (1) or subsection (2) of Section 56</w:t>
      </w:r>
      <w:r w:rsidRPr="00E9389F">
        <w:rPr>
          <w:u w:val="single" w:color="000000" w:themeColor="text1"/>
        </w:rPr>
        <w:noBreakHyphen/>
        <w:t>1</w:t>
      </w:r>
      <w:r w:rsidRPr="00E9389F">
        <w:rPr>
          <w:u w:val="single" w:color="000000" w:themeColor="text1"/>
        </w:rPr>
        <w:noBreakHyphen/>
        <w:t>177, the department of motor vehicles must within ten days notify the minor of the suspension of the minor’s license and driving privileges.  The notice must be in the manner used by the department for similar driving suspensions.</w:t>
      </w:r>
    </w:p>
    <w:p w:rsidR="00611B7C" w:rsidRPr="00E9389F" w:rsidRDefault="00611B7C" w:rsidP="00611B7C">
      <w:pPr>
        <w:rPr>
          <w:u w:val="single" w:color="000000" w:themeColor="text1"/>
        </w:rPr>
      </w:pPr>
      <w:r w:rsidRPr="00E9389F">
        <w:rPr>
          <w:u w:color="000000" w:themeColor="text1"/>
        </w:rPr>
        <w:tab/>
      </w:r>
      <w:r w:rsidRPr="00E9389F">
        <w:rPr>
          <w:u w:val="single" w:color="000000" w:themeColor="text1"/>
        </w:rPr>
        <w:t>(E)</w:t>
      </w:r>
      <w:r w:rsidRPr="00E9389F">
        <w:rPr>
          <w:u w:color="000000" w:themeColor="text1"/>
        </w:rPr>
        <w:tab/>
      </w:r>
      <w:r w:rsidRPr="00E9389F">
        <w:rPr>
          <w:u w:val="single" w:color="000000" w:themeColor="text1"/>
        </w:rPr>
        <w:t>Upon receipt of notice of suspension of the minor’s license and driving privileges, the minor student’s parent or guardian or in a case where the parent or guardian is unavailable an advocate for the student may appeal the decision.  The notice must provide that a person aggrieved by 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E9389F">
        <w:rPr>
          <w:u w:val="single" w:color="000000" w:themeColor="text1"/>
        </w:rPr>
        <w:noBreakHyphen/>
        <w:t>1</w:t>
      </w:r>
      <w:r w:rsidRPr="00E9389F">
        <w:rPr>
          <w:u w:val="single" w:color="000000" w:themeColor="text1"/>
        </w:rPr>
        <w:noBreakHyphen/>
        <w:t>177.  Any appeal from the determination of the Office of motor Vehicle Hearings shall be to the Administrative Law Court.</w:t>
      </w:r>
    </w:p>
    <w:p w:rsidR="00611B7C" w:rsidRPr="00E9389F" w:rsidRDefault="00611B7C" w:rsidP="00611B7C">
      <w:pPr>
        <w:rPr>
          <w:u w:val="single"/>
        </w:rPr>
      </w:pPr>
      <w:r w:rsidRPr="00E9389F">
        <w:rPr>
          <w:u w:color="000000" w:themeColor="text1"/>
        </w:rPr>
        <w:tab/>
      </w:r>
      <w:r w:rsidRPr="00E9389F">
        <w:rPr>
          <w:u w:val="single" w:color="000000" w:themeColor="text1"/>
        </w:rPr>
        <w:t>(F)</w:t>
      </w:r>
      <w:r w:rsidRPr="00E9389F">
        <w:rPr>
          <w:u w:color="000000" w:themeColor="text1"/>
        </w:rPr>
        <w:tab/>
      </w:r>
      <w:r w:rsidRPr="00E9389F">
        <w:rPr>
          <w:u w:val="single" w:color="000000" w:themeColor="text1"/>
        </w:rPr>
        <w:t>a person who has appealed a suspension of his privilege to operate a motor vehicle under this section may obtain a special route</w:t>
      </w:r>
      <w:r w:rsidRPr="00E9389F">
        <w:rPr>
          <w:u w:val="single" w:color="000000" w:themeColor="text1"/>
        </w:rPr>
        <w:noBreakHyphen/>
        <w:t xml:space="preserve">restricted driver’s license that is valid until the final disposition of his appeal.  </w:t>
      </w:r>
      <w:r w:rsidRPr="00E9389F">
        <w:rPr>
          <w:u w:val="single"/>
        </w:rPr>
        <w:t>The special route</w:t>
      </w:r>
      <w:r w:rsidRPr="00E9389F">
        <w:rPr>
          <w:u w:val="single"/>
        </w:rPr>
        <w:noBreakHyphen/>
        <w:t xml:space="preserve">restricted driver’s license allows the person to only operate a motor vehicle as transportation between his home and work, or as a part of his work duties, or relating to a medical emergency. </w:t>
      </w:r>
    </w:p>
    <w:p w:rsidR="00611B7C" w:rsidRPr="00E9389F" w:rsidRDefault="00611B7C" w:rsidP="00611B7C">
      <w:pPr>
        <w:rPr>
          <w:u w:val="single"/>
        </w:rPr>
      </w:pPr>
      <w:r w:rsidRPr="00E9389F">
        <w:tab/>
      </w:r>
      <w:r w:rsidRPr="00E9389F">
        <w:rPr>
          <w:u w:val="single"/>
        </w:rPr>
        <w:t>If the Department of Motor Vehicles issues a special route</w:t>
      </w:r>
      <w:r w:rsidRPr="00E9389F">
        <w:rPr>
          <w:u w:val="single"/>
        </w:rPr>
        <w:noBreakHyphen/>
        <w:t xml:space="preserve">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611B7C" w:rsidRPr="00E9389F" w:rsidRDefault="00611B7C" w:rsidP="00611B7C">
      <w:pPr>
        <w:rPr>
          <w:u w:val="single"/>
        </w:rPr>
      </w:pPr>
      <w:r w:rsidRPr="00E9389F">
        <w:tab/>
      </w:r>
      <w:r w:rsidRPr="00E9389F">
        <w:rPr>
          <w:u w:val="single"/>
        </w:rPr>
        <w:t>The fee for a special route</w:t>
      </w:r>
      <w:r w:rsidRPr="00E9389F">
        <w:rPr>
          <w:u w:val="single"/>
        </w:rPr>
        <w:noBreakHyphen/>
        <w:t xml:space="preserve">restricted driver’s license is one hundred dollars.  No additional fee is due because of changes in the place and hours of employment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611B7C" w:rsidRPr="00E9389F" w:rsidRDefault="00611B7C" w:rsidP="00611B7C">
      <w:pPr>
        <w:rPr>
          <w:u w:val="single"/>
        </w:rPr>
      </w:pPr>
      <w:r w:rsidRPr="00E9389F">
        <w:tab/>
      </w:r>
      <w:r w:rsidRPr="00E9389F">
        <w:rPr>
          <w:u w:val="single"/>
        </w:rPr>
        <w:t>The operation of a motor vehicle outside the time limits and route imposed by a special route</w:t>
      </w:r>
      <w:r w:rsidRPr="00E9389F">
        <w:rPr>
          <w:u w:val="single"/>
        </w:rPr>
        <w:noBreakHyphen/>
        <w:t>restricted driver’s license by the person issued that license is a violation of Section 56</w:t>
      </w:r>
      <w:r w:rsidRPr="00E9389F">
        <w:rPr>
          <w:u w:val="single"/>
        </w:rPr>
        <w:noBreakHyphen/>
        <w:t>1</w:t>
      </w:r>
      <w:r w:rsidRPr="00E9389F">
        <w:rPr>
          <w:u w:val="single"/>
        </w:rPr>
        <w:noBreakHyphen/>
        <w:t xml:space="preserve">460. </w:t>
      </w:r>
    </w:p>
    <w:p w:rsidR="00611B7C" w:rsidRPr="00E9389F" w:rsidRDefault="00611B7C" w:rsidP="00611B7C">
      <w:pPr>
        <w:rPr>
          <w:szCs w:val="24"/>
          <w:u w:color="000000" w:themeColor="text1"/>
        </w:rPr>
      </w:pPr>
      <w:r w:rsidRPr="00E9389F">
        <w:rPr>
          <w:u w:color="000000" w:themeColor="text1"/>
        </w:rPr>
        <w:tab/>
      </w:r>
      <w:r w:rsidRPr="00E9389F">
        <w:rPr>
          <w:u w:val="single" w:color="000000" w:themeColor="text1"/>
        </w:rPr>
        <w:t>(G)</w:t>
      </w:r>
      <w:r w:rsidRPr="00E9389F">
        <w:rPr>
          <w:u w:color="000000" w:themeColor="text1"/>
        </w:rPr>
        <w:tab/>
      </w:r>
      <w:r w:rsidRPr="00E9389F">
        <w:rPr>
          <w:u w:val="single" w:color="000000" w:themeColor="text1"/>
        </w:rPr>
        <w:t>The suspension of driving privileges as provided in this section shall end upon the date of such minor’s eighteenth birthday unless such minor can show that the minor complies with the requirements of subitems (A)(1) and (A)(2) of this section.</w:t>
      </w:r>
      <w:r w:rsidRPr="00E9389F">
        <w:rPr>
          <w:u w:color="000000" w:themeColor="text1"/>
        </w:rPr>
        <w:t>”</w:t>
      </w:r>
    </w:p>
    <w:p w:rsidR="00611B7C" w:rsidRPr="00E9389F" w:rsidRDefault="00611B7C" w:rsidP="00611B7C">
      <w:r w:rsidRPr="00E9389F">
        <w:t>B.</w:t>
      </w:r>
      <w:r w:rsidRPr="00E9389F">
        <w:tab/>
      </w:r>
      <w:r w:rsidR="006D5CC4">
        <w:tab/>
      </w:r>
      <w:r w:rsidRPr="00E9389F">
        <w:t>Article 1, Chapter 1, Title 56 of the 1976 Code is amended by adding:</w:t>
      </w:r>
    </w:p>
    <w:p w:rsidR="00611B7C" w:rsidRPr="00E9389F" w:rsidRDefault="00611B7C" w:rsidP="00611B7C">
      <w:pPr>
        <w:rPr>
          <w:u w:color="000000" w:themeColor="text1"/>
        </w:rPr>
      </w:pPr>
      <w:r w:rsidRPr="00E9389F">
        <w:rPr>
          <w:u w:color="000000" w:themeColor="text1"/>
        </w:rPr>
        <w:tab/>
        <w:t>“Section 56</w:t>
      </w:r>
      <w:r w:rsidRPr="00E9389F">
        <w:rPr>
          <w:u w:color="000000" w:themeColor="text1"/>
        </w:rPr>
        <w:noBreakHyphen/>
        <w:t>1</w:t>
      </w:r>
      <w:r w:rsidRPr="00E9389F">
        <w:rPr>
          <w:u w:color="000000" w:themeColor="text1"/>
        </w:rPr>
        <w:noBreakHyphen/>
        <w:t>177.</w:t>
      </w:r>
      <w:r w:rsidRPr="00E9389F">
        <w:rPr>
          <w:u w:color="000000" w:themeColor="text1"/>
        </w:rPr>
        <w:tab/>
        <w:t>A person’s, who is less than eighteen years of age, privilege to operate a motor vehicle must be suspended if the person has:</w:t>
      </w:r>
    </w:p>
    <w:p w:rsidR="00611B7C" w:rsidRPr="00E9389F" w:rsidRDefault="00611B7C" w:rsidP="00611B7C">
      <w:pPr>
        <w:rPr>
          <w:u w:color="000000" w:themeColor="text1"/>
        </w:rPr>
      </w:pPr>
      <w:r w:rsidRPr="00E9389F">
        <w:rPr>
          <w:u w:color="000000" w:themeColor="text1"/>
        </w:rPr>
        <w:tab/>
        <w:t>(1)</w:t>
      </w:r>
      <w:r w:rsidRPr="00E9389F">
        <w:rPr>
          <w:u w:color="000000" w:themeColor="text1"/>
        </w:rPr>
        <w:tab/>
        <w:t>been expelled from or dropped out of school for seven consecutive school days; or</w:t>
      </w:r>
    </w:p>
    <w:p w:rsidR="00611B7C" w:rsidRPr="00E9389F" w:rsidRDefault="00611B7C" w:rsidP="00611B7C">
      <w:pPr>
        <w:rPr>
          <w:u w:color="000000" w:themeColor="text1"/>
        </w:rPr>
      </w:pPr>
      <w:r w:rsidRPr="00E9389F">
        <w:rPr>
          <w:u w:color="000000" w:themeColor="text1"/>
        </w:rPr>
        <w:tab/>
        <w:t>(2)</w:t>
      </w:r>
      <w:r w:rsidRPr="00E9389F">
        <w:rPr>
          <w:u w:color="000000" w:themeColor="text1"/>
        </w:rPr>
        <w:tab/>
        <w:t xml:space="preserve">accumulated seven or more unexcused absences in the current academic year or seven or more unexcused absences in the previous academic semester.” </w:t>
      </w:r>
    </w:p>
    <w:p w:rsidR="00611B7C" w:rsidRPr="00E9389F" w:rsidRDefault="00611B7C" w:rsidP="00611B7C">
      <w:pPr>
        <w:rPr>
          <w:u w:color="000000" w:themeColor="text1"/>
        </w:rPr>
      </w:pPr>
      <w:r w:rsidRPr="00E9389F">
        <w:rPr>
          <w:u w:color="000000" w:themeColor="text1"/>
        </w:rPr>
        <w:t>C.</w:t>
      </w:r>
      <w:r w:rsidR="006D5CC4">
        <w:rPr>
          <w:u w:color="000000" w:themeColor="text1"/>
        </w:rPr>
        <w:tab/>
      </w:r>
      <w:r w:rsidRPr="00E9389F">
        <w:rPr>
          <w:u w:color="000000" w:themeColor="text1"/>
        </w:rPr>
        <w:tab/>
        <w:t>Article 1, Chapter 1, Title 56 of the 1976 Code is amended by adding:</w:t>
      </w:r>
    </w:p>
    <w:p w:rsidR="00611B7C" w:rsidRPr="00E9389F" w:rsidRDefault="00611B7C" w:rsidP="00611B7C">
      <w:pPr>
        <w:rPr>
          <w:u w:color="000000" w:themeColor="text1"/>
        </w:rPr>
      </w:pPr>
      <w:r w:rsidRPr="00E9389F">
        <w:rPr>
          <w:u w:color="000000" w:themeColor="text1"/>
        </w:rPr>
        <w:tab/>
        <w:t>“Section 56</w:t>
      </w:r>
      <w:r w:rsidRPr="00E9389F">
        <w:rPr>
          <w:u w:color="000000" w:themeColor="text1"/>
        </w:rPr>
        <w:noBreakHyphen/>
        <w:t>1</w:t>
      </w:r>
      <w:r w:rsidRPr="00E9389F">
        <w:rPr>
          <w:u w:color="000000" w:themeColor="text1"/>
        </w:rPr>
        <w:noBreakHyphen/>
        <w:t>46.</w:t>
      </w:r>
      <w:r w:rsidRPr="00E9389F">
        <w:rPr>
          <w:u w:color="000000" w:themeColor="text1"/>
        </w:rPr>
        <w:tab/>
        <w:t>Any person who drives a motor vehicle on a public highway of this state when his license to drive has been suspended, cancelled, revoked, or denied pursuant to Section 56</w:t>
      </w:r>
      <w:r w:rsidRPr="00E9389F">
        <w:rPr>
          <w:u w:color="000000" w:themeColor="text1"/>
        </w:rPr>
        <w:noBreakHyphen/>
        <w:t>1</w:t>
      </w:r>
      <w:r w:rsidRPr="00E9389F">
        <w:rPr>
          <w:u w:color="000000" w:themeColor="text1"/>
        </w:rPr>
        <w:noBreakHyphen/>
        <w:t>176 or 56</w:t>
      </w:r>
      <w:r w:rsidRPr="00E9389F">
        <w:rPr>
          <w:u w:color="000000" w:themeColor="text1"/>
        </w:rPr>
        <w:noBreakHyphen/>
        <w:t>1</w:t>
      </w:r>
      <w:r w:rsidRPr="00E9389F">
        <w:rPr>
          <w:u w:color="000000" w:themeColor="text1"/>
        </w:rPr>
        <w:noBreakHyphen/>
        <w:t>177 may be penalized pursuant to the provisions contained in Section 56</w:t>
      </w:r>
      <w:r w:rsidRPr="00E9389F">
        <w:rPr>
          <w:u w:color="000000" w:themeColor="text1"/>
        </w:rPr>
        <w:noBreakHyphen/>
        <w:t>1</w:t>
      </w:r>
      <w:r w:rsidRPr="00E9389F">
        <w:rPr>
          <w:u w:color="000000" w:themeColor="text1"/>
        </w:rPr>
        <w:noBreakHyphen/>
        <w:t>440, but may not be penalized pursuant to the provisions contained in Section 56</w:t>
      </w:r>
      <w:r w:rsidRPr="00E9389F">
        <w:rPr>
          <w:u w:color="000000" w:themeColor="text1"/>
        </w:rPr>
        <w:noBreakHyphen/>
        <w:t>1</w:t>
      </w:r>
      <w:r w:rsidRPr="00E9389F">
        <w:rPr>
          <w:u w:color="000000" w:themeColor="text1"/>
        </w:rPr>
        <w:noBreakHyphen/>
        <w:t>460.”</w:t>
      </w:r>
    </w:p>
    <w:p w:rsidR="00611B7C" w:rsidRPr="00E9389F" w:rsidRDefault="00611B7C" w:rsidP="00611B7C">
      <w:pPr>
        <w:rPr>
          <w:u w:color="000000" w:themeColor="text1"/>
        </w:rPr>
      </w:pPr>
      <w:r w:rsidRPr="00E9389F">
        <w:rPr>
          <w:u w:color="000000" w:themeColor="text1"/>
        </w:rPr>
        <w:t>D.</w:t>
      </w:r>
      <w:r w:rsidRPr="00E9389F">
        <w:rPr>
          <w:u w:color="000000" w:themeColor="text1"/>
        </w:rPr>
        <w:tab/>
      </w:r>
      <w:r w:rsidR="006D5CC4">
        <w:rPr>
          <w:u w:color="000000" w:themeColor="text1"/>
        </w:rPr>
        <w:tab/>
      </w:r>
      <w:r w:rsidRPr="00E9389F">
        <w:rPr>
          <w:u w:color="000000" w:themeColor="text1"/>
        </w:rPr>
        <w:t>The Department of Education and the Department of Motor Vehicles may promulgate regulations to implement the provisions of this act.</w:t>
      </w:r>
    </w:p>
    <w:p w:rsidR="00611B7C" w:rsidRPr="00E9389F" w:rsidRDefault="00611B7C" w:rsidP="00611B7C">
      <w:r w:rsidRPr="00E9389F">
        <w:t>E.</w:t>
      </w:r>
      <w:r w:rsidRPr="00E9389F">
        <w:tab/>
      </w:r>
      <w:r w:rsidR="006D5CC4">
        <w:tab/>
        <w:t>N</w:t>
      </w:r>
      <w:r w:rsidRPr="00E9389F">
        <w:t>otwithstanding another provision of this act this SECTION takes effect on August 1, 2011./</w:t>
      </w:r>
    </w:p>
    <w:p w:rsidR="00611B7C" w:rsidRPr="00E9389F" w:rsidRDefault="00611B7C" w:rsidP="00611B7C">
      <w:r w:rsidRPr="00E9389F">
        <w:t>Renumber sections to conform.</w:t>
      </w:r>
    </w:p>
    <w:p w:rsidR="00611B7C" w:rsidRDefault="00611B7C" w:rsidP="00611B7C">
      <w:r w:rsidRPr="00E9389F">
        <w:t>Amend title to conform.</w:t>
      </w:r>
    </w:p>
    <w:p w:rsidR="00611B7C" w:rsidRDefault="00611B7C" w:rsidP="00611B7C"/>
    <w:p w:rsidR="00611B7C" w:rsidRDefault="00611B7C" w:rsidP="00611B7C">
      <w:r>
        <w:t>Rep. T. R. YOUNG explained the amendment.</w:t>
      </w:r>
    </w:p>
    <w:p w:rsidR="00611B7C" w:rsidRDefault="00611B7C" w:rsidP="00611B7C"/>
    <w:p w:rsidR="00611B7C" w:rsidRDefault="00611B7C" w:rsidP="00611B7C">
      <w:pPr>
        <w:keepNext/>
        <w:jc w:val="center"/>
        <w:rPr>
          <w:b/>
        </w:rPr>
      </w:pPr>
      <w:r w:rsidRPr="00611B7C">
        <w:rPr>
          <w:b/>
        </w:rPr>
        <w:t>POINT OF ORDER</w:t>
      </w:r>
    </w:p>
    <w:p w:rsidR="00611B7C" w:rsidRDefault="00611B7C" w:rsidP="00611B7C">
      <w:r>
        <w:t xml:space="preserve">Rep. BRANHAM raised the Point of Order that Amendment No. 3 was out of order in that it was not germane to the </w:t>
      </w:r>
      <w:r w:rsidR="006D5CC4">
        <w:t>B</w:t>
      </w:r>
      <w:r>
        <w:t>ill.</w:t>
      </w:r>
    </w:p>
    <w:p w:rsidR="00611B7C" w:rsidRDefault="00611B7C" w:rsidP="00611B7C">
      <w:r>
        <w:t xml:space="preserve">SPEAKER HARRELL stated that while the </w:t>
      </w:r>
      <w:r w:rsidR="006D5CC4">
        <w:t>B</w:t>
      </w:r>
      <w:r>
        <w:t>ill dealt with specialty license plates, the amendment dealt with school attendance as a condition for the issuance or reinstatement of driver's licenses. Therefore, he sustained the Point of Order and ruled the amendment out of order.</w:t>
      </w:r>
    </w:p>
    <w:p w:rsidR="00611B7C" w:rsidRDefault="00611B7C" w:rsidP="00611B7C"/>
    <w:p w:rsidR="00611B7C" w:rsidRDefault="00611B7C" w:rsidP="00611B7C">
      <w:r>
        <w:t>The question then recurred to the passage of the Bill.</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29" w:name="vote_start314"/>
      <w:bookmarkEnd w:id="129"/>
      <w:r>
        <w:t>Yeas 99;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Edge</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Sellers</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Stewart</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Thompson</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Williams</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Total--99</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444B54" w:rsidRDefault="00444B54" w:rsidP="00611B7C">
      <w:pPr>
        <w:jc w:val="center"/>
        <w:rPr>
          <w:b/>
        </w:rPr>
      </w:pPr>
    </w:p>
    <w:p w:rsidR="00611B7C" w:rsidRDefault="00611B7C" w:rsidP="00611B7C">
      <w:pPr>
        <w:jc w:val="center"/>
        <w:rPr>
          <w:b/>
        </w:rPr>
      </w:pPr>
      <w:r w:rsidRPr="00611B7C">
        <w:rPr>
          <w:b/>
        </w:rPr>
        <w:t>Total--0</w:t>
      </w:r>
      <w:bookmarkStart w:id="130" w:name="vote_end314"/>
      <w:bookmarkEnd w:id="130"/>
    </w:p>
    <w:p w:rsidR="00611B7C" w:rsidRDefault="00611B7C" w:rsidP="00611B7C"/>
    <w:p w:rsidR="00611B7C" w:rsidRDefault="00611B7C" w:rsidP="00611B7C">
      <w:r>
        <w:t>So, the Bill, as amended, was read the second time and ordered to third reading.</w:t>
      </w:r>
    </w:p>
    <w:p w:rsidR="00611B7C" w:rsidRDefault="00611B7C" w:rsidP="00611B7C"/>
    <w:p w:rsidR="00611B7C" w:rsidRDefault="00444B54" w:rsidP="00611B7C">
      <w:pPr>
        <w:keepNext/>
        <w:jc w:val="center"/>
        <w:rPr>
          <w:b/>
        </w:rPr>
      </w:pPr>
      <w:r>
        <w:rPr>
          <w:b/>
        </w:rPr>
        <w:br w:type="page"/>
      </w:r>
      <w:r w:rsidR="00611B7C" w:rsidRPr="00611B7C">
        <w:rPr>
          <w:b/>
        </w:rPr>
        <w:t>S. 1372--RECALLED FROM THE SUMTER DELEGATION</w:t>
      </w:r>
    </w:p>
    <w:p w:rsidR="00611B7C" w:rsidRDefault="00611B7C" w:rsidP="00611B7C">
      <w:r>
        <w:t>On motion of Rep. WEEKS, with unanimous consent, the following Bill was ordered recalled from the Sumter Delegation:</w:t>
      </w:r>
    </w:p>
    <w:p w:rsidR="00611B7C" w:rsidRDefault="00611B7C" w:rsidP="00611B7C">
      <w:bookmarkStart w:id="131" w:name="include_clip_start_317"/>
      <w:bookmarkEnd w:id="131"/>
    </w:p>
    <w:p w:rsidR="00611B7C" w:rsidRDefault="00611B7C" w:rsidP="00611B7C">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611B7C" w:rsidRDefault="00611B7C" w:rsidP="00611B7C">
      <w:bookmarkStart w:id="132" w:name="include_clip_end_317"/>
      <w:bookmarkEnd w:id="132"/>
    </w:p>
    <w:p w:rsidR="00611B7C" w:rsidRDefault="00611B7C" w:rsidP="00611B7C">
      <w:pPr>
        <w:keepNext/>
        <w:jc w:val="center"/>
        <w:rPr>
          <w:b/>
        </w:rPr>
      </w:pPr>
      <w:r w:rsidRPr="00611B7C">
        <w:rPr>
          <w:b/>
        </w:rPr>
        <w:t>OBJECTION TO RECALL</w:t>
      </w:r>
    </w:p>
    <w:p w:rsidR="00611B7C" w:rsidRDefault="00611B7C" w:rsidP="00611B7C">
      <w:r>
        <w:t>Rep. HART asked unanimous consent to recall H. 3945 from the Committee on Ways and Means.</w:t>
      </w:r>
    </w:p>
    <w:p w:rsidR="00611B7C" w:rsidRDefault="00611B7C" w:rsidP="00611B7C">
      <w:r>
        <w:t>Rep. DUNCAN objected.</w:t>
      </w:r>
    </w:p>
    <w:p w:rsidR="00611B7C" w:rsidRDefault="00611B7C" w:rsidP="00611B7C"/>
    <w:p w:rsidR="00611B7C" w:rsidRDefault="00611B7C" w:rsidP="00611B7C">
      <w:pPr>
        <w:keepNext/>
        <w:jc w:val="center"/>
        <w:rPr>
          <w:b/>
        </w:rPr>
      </w:pPr>
      <w:r w:rsidRPr="00611B7C">
        <w:rPr>
          <w:b/>
        </w:rPr>
        <w:t>OBJECTION TO RECALL</w:t>
      </w:r>
    </w:p>
    <w:p w:rsidR="00611B7C" w:rsidRDefault="00611B7C" w:rsidP="00611B7C">
      <w:r>
        <w:t>Rep. KENNEDY asked unanimous consent to recall H. 3340 from the Committee on Education and Public Works.</w:t>
      </w:r>
    </w:p>
    <w:p w:rsidR="00611B7C" w:rsidRDefault="00611B7C" w:rsidP="00611B7C">
      <w:r>
        <w:t>Rep. BOWEN objected.</w:t>
      </w:r>
    </w:p>
    <w:p w:rsidR="00611B7C" w:rsidRDefault="00611B7C" w:rsidP="00611B7C"/>
    <w:p w:rsidR="00611B7C" w:rsidRDefault="00611B7C" w:rsidP="00611B7C">
      <w:pPr>
        <w:keepNext/>
        <w:jc w:val="center"/>
        <w:rPr>
          <w:b/>
        </w:rPr>
      </w:pPr>
      <w:r w:rsidRPr="00611B7C">
        <w:rPr>
          <w:b/>
        </w:rPr>
        <w:t>OBJECTION TO RECALL</w:t>
      </w:r>
    </w:p>
    <w:p w:rsidR="00611B7C" w:rsidRDefault="00611B7C" w:rsidP="00611B7C">
      <w:r>
        <w:t>Rep. HART asked unanimous consent to recall H. 4533 from the Committee on Labor, Commerce and Industry.</w:t>
      </w:r>
    </w:p>
    <w:p w:rsidR="00611B7C" w:rsidRDefault="00611B7C" w:rsidP="00611B7C">
      <w:r>
        <w:t>Rep. CRAWFORD objected.</w:t>
      </w:r>
    </w:p>
    <w:p w:rsidR="00444B54" w:rsidRDefault="00444B54" w:rsidP="00611B7C">
      <w:pPr>
        <w:keepNext/>
        <w:jc w:val="center"/>
        <w:rPr>
          <w:b/>
        </w:rPr>
      </w:pPr>
    </w:p>
    <w:p w:rsidR="00611B7C" w:rsidRDefault="00611B7C" w:rsidP="00611B7C">
      <w:pPr>
        <w:keepNext/>
        <w:jc w:val="center"/>
        <w:rPr>
          <w:b/>
        </w:rPr>
      </w:pPr>
      <w:r w:rsidRPr="00611B7C">
        <w:rPr>
          <w:b/>
        </w:rPr>
        <w:t>OBJECTION TO RECALL</w:t>
      </w:r>
    </w:p>
    <w:p w:rsidR="00611B7C" w:rsidRDefault="00611B7C" w:rsidP="00611B7C">
      <w:r>
        <w:t>Rep. GOVAN asked unanimous consent to recall H. 3180 from the Committee on Education and Public Works.</w:t>
      </w:r>
    </w:p>
    <w:p w:rsidR="00611B7C" w:rsidRDefault="00611B7C" w:rsidP="00611B7C">
      <w:r>
        <w:t>Rep. WHITMIRE objected.</w:t>
      </w:r>
    </w:p>
    <w:p w:rsidR="00611B7C" w:rsidRDefault="00611B7C" w:rsidP="00611B7C">
      <w:pPr>
        <w:keepNext/>
        <w:jc w:val="center"/>
        <w:rPr>
          <w:b/>
        </w:rPr>
      </w:pPr>
      <w:r w:rsidRPr="00611B7C">
        <w:rPr>
          <w:b/>
        </w:rPr>
        <w:t>H. 4925--SENATE AMENDMENTS CONCURRED IN</w:t>
      </w:r>
    </w:p>
    <w:p w:rsidR="00611B7C" w:rsidRDefault="00611B7C" w:rsidP="00611B7C">
      <w:r>
        <w:t xml:space="preserve">The Senate Amendments to the following Concurrent Resolution were taken up for consideration: </w:t>
      </w:r>
    </w:p>
    <w:p w:rsidR="00611B7C" w:rsidRDefault="00611B7C" w:rsidP="00611B7C">
      <w:bookmarkStart w:id="133" w:name="include_clip_start_327"/>
      <w:bookmarkEnd w:id="133"/>
    </w:p>
    <w:p w:rsidR="00611B7C" w:rsidRDefault="00611B7C" w:rsidP="00611B7C">
      <w:r>
        <w:t>H. 4925 -- Reps. Bales and J. H. Neal: A CONCURRENT RESOLUTION TO REQUEST THAT THE DEPARTMENT OF TRANSPORTATION NAME THE PORTION OF ATLAS ROAD IN RICHLAND COUNTY FROM ITS INTERSECTION WITH BLUFF ROAD TO ITS INTERSECTION WITH GARNERS FERRY ROAD "BISHOP A.C. JACKSON MEMORIAL HIGHWAY" AND ERECT APPROPRIATE MARKERS OR SIGNS ALONG THIS ROAD THAT CONTAIN THE WORDS "BISHOP A.C. JACKSON MEMORIAL HIGHWAY".</w:t>
      </w:r>
    </w:p>
    <w:p w:rsidR="00611B7C" w:rsidRDefault="00611B7C" w:rsidP="00611B7C">
      <w:bookmarkStart w:id="134" w:name="include_clip_end_327"/>
      <w:bookmarkEnd w:id="134"/>
    </w:p>
    <w:p w:rsidR="00611B7C" w:rsidRDefault="00611B7C" w:rsidP="00611B7C">
      <w:r>
        <w:t>Rep. BALES explained the Senate Amendments.</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35" w:name="vote_start329"/>
      <w:bookmarkEnd w:id="135"/>
      <w:r>
        <w:t>Yeas 97;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Bedingfield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Bowers</w:t>
            </w:r>
          </w:p>
        </w:tc>
      </w:tr>
      <w:tr w:rsidR="00611B7C" w:rsidRPr="00611B7C" w:rsidTr="00611B7C">
        <w:tc>
          <w:tcPr>
            <w:tcW w:w="2179" w:type="dxa"/>
            <w:shd w:val="clear" w:color="auto" w:fill="auto"/>
          </w:tcPr>
          <w:p w:rsidR="00611B7C" w:rsidRPr="00611B7C" w:rsidRDefault="00611B7C" w:rsidP="00611B7C">
            <w:pPr>
              <w:ind w:firstLine="0"/>
            </w:pPr>
            <w:r>
              <w:t>Brady</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Hart</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Kennedy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Parks</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Rutherford</w:t>
            </w:r>
          </w:p>
        </w:tc>
        <w:tc>
          <w:tcPr>
            <w:tcW w:w="2180" w:type="dxa"/>
            <w:shd w:val="clear" w:color="auto" w:fill="auto"/>
          </w:tcPr>
          <w:p w:rsidR="00611B7C" w:rsidRPr="00611B7C" w:rsidRDefault="00611B7C" w:rsidP="00611B7C">
            <w:pPr>
              <w:ind w:firstLine="0"/>
            </w:pPr>
            <w:r>
              <w:t>Sandifer</w:t>
            </w:r>
          </w:p>
        </w:tc>
      </w:tr>
      <w:tr w:rsidR="00611B7C" w:rsidRPr="00611B7C" w:rsidTr="00611B7C">
        <w:tc>
          <w:tcPr>
            <w:tcW w:w="2179" w:type="dxa"/>
            <w:shd w:val="clear" w:color="auto" w:fill="auto"/>
          </w:tcPr>
          <w:p w:rsidR="00611B7C" w:rsidRPr="00611B7C" w:rsidRDefault="00611B7C" w:rsidP="00611B7C">
            <w:pPr>
              <w:ind w:firstLine="0"/>
            </w:pPr>
            <w:r>
              <w:t>Sellers</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Whipper</w:t>
            </w:r>
          </w:p>
        </w:tc>
      </w:tr>
      <w:tr w:rsidR="00611B7C" w:rsidRPr="00611B7C" w:rsidTr="00611B7C">
        <w:tc>
          <w:tcPr>
            <w:tcW w:w="2179" w:type="dxa"/>
            <w:shd w:val="clear" w:color="auto" w:fill="auto"/>
          </w:tcPr>
          <w:p w:rsidR="00611B7C" w:rsidRPr="00611B7C" w:rsidRDefault="00611B7C" w:rsidP="00611B7C">
            <w:pPr>
              <w:ind w:firstLine="0"/>
            </w:pPr>
            <w:r>
              <w:t>White</w:t>
            </w:r>
          </w:p>
        </w:tc>
        <w:tc>
          <w:tcPr>
            <w:tcW w:w="2179" w:type="dxa"/>
            <w:shd w:val="clear" w:color="auto" w:fill="auto"/>
          </w:tcPr>
          <w:p w:rsidR="00611B7C" w:rsidRPr="00611B7C" w:rsidRDefault="00611B7C" w:rsidP="00611B7C">
            <w:pPr>
              <w:ind w:firstLine="0"/>
            </w:pPr>
            <w:r>
              <w:t>Whitmire</w:t>
            </w:r>
          </w:p>
        </w:tc>
        <w:tc>
          <w:tcPr>
            <w:tcW w:w="2180" w:type="dxa"/>
            <w:shd w:val="clear" w:color="auto" w:fill="auto"/>
          </w:tcPr>
          <w:p w:rsidR="00611B7C" w:rsidRPr="00611B7C" w:rsidRDefault="00611B7C" w:rsidP="00611B7C">
            <w:pPr>
              <w:ind w:firstLine="0"/>
            </w:pPr>
            <w:r>
              <w:t>Williams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Total--97</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611B7C" w:rsidRDefault="00611B7C" w:rsidP="00611B7C"/>
    <w:p w:rsidR="00611B7C" w:rsidRDefault="00611B7C" w:rsidP="00611B7C">
      <w:pPr>
        <w:jc w:val="center"/>
        <w:rPr>
          <w:b/>
        </w:rPr>
      </w:pPr>
      <w:r w:rsidRPr="00611B7C">
        <w:rPr>
          <w:b/>
        </w:rPr>
        <w:t>Total--0</w:t>
      </w:r>
      <w:bookmarkStart w:id="136" w:name="vote_end329"/>
      <w:bookmarkEnd w:id="136"/>
    </w:p>
    <w:p w:rsidR="00611B7C" w:rsidRDefault="00611B7C" w:rsidP="00611B7C"/>
    <w:p w:rsidR="00611B7C" w:rsidRDefault="00611B7C" w:rsidP="00611B7C">
      <w:r>
        <w:t>The Senate Amendments were concurred in and a message was ordered sent to the Senate accordingly.</w:t>
      </w:r>
    </w:p>
    <w:p w:rsidR="00611B7C" w:rsidRDefault="00611B7C" w:rsidP="00611B7C"/>
    <w:p w:rsidR="00611B7C" w:rsidRDefault="00611B7C" w:rsidP="00611B7C">
      <w:pPr>
        <w:keepNext/>
        <w:jc w:val="center"/>
        <w:rPr>
          <w:b/>
        </w:rPr>
      </w:pPr>
      <w:r w:rsidRPr="00611B7C">
        <w:rPr>
          <w:b/>
        </w:rPr>
        <w:t>S. 1030--DEBATE ADJOURNED</w:t>
      </w:r>
    </w:p>
    <w:p w:rsidR="00611B7C" w:rsidRDefault="00611B7C" w:rsidP="00611B7C">
      <w:r>
        <w:t xml:space="preserve">The Senate Amendments to the following Bill were taken up for consideration: </w:t>
      </w:r>
    </w:p>
    <w:p w:rsidR="00611B7C" w:rsidRDefault="00611B7C" w:rsidP="00611B7C">
      <w:bookmarkStart w:id="137" w:name="include_clip_start_332"/>
      <w:bookmarkEnd w:id="137"/>
    </w:p>
    <w:p w:rsidR="00611B7C" w:rsidRDefault="00611B7C" w:rsidP="00611B7C">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611B7C" w:rsidRDefault="00611B7C" w:rsidP="00611B7C">
      <w:bookmarkStart w:id="138" w:name="include_clip_end_332"/>
      <w:bookmarkEnd w:id="138"/>
    </w:p>
    <w:p w:rsidR="00611B7C" w:rsidRDefault="00611B7C" w:rsidP="00611B7C">
      <w:r>
        <w:t>Rep. SIMRILL moved to adjourn debate upon the Senate Amendments until Tuesday, June 1, which was agreed to.</w:t>
      </w:r>
    </w:p>
    <w:p w:rsidR="00611B7C" w:rsidRDefault="00611B7C" w:rsidP="00611B7C"/>
    <w:p w:rsidR="00611B7C" w:rsidRDefault="00444B54" w:rsidP="00611B7C">
      <w:pPr>
        <w:keepNext/>
        <w:jc w:val="center"/>
        <w:rPr>
          <w:b/>
        </w:rPr>
      </w:pPr>
      <w:r>
        <w:rPr>
          <w:b/>
        </w:rPr>
        <w:br w:type="page"/>
      </w:r>
      <w:r w:rsidR="00611B7C" w:rsidRPr="00611B7C">
        <w:rPr>
          <w:b/>
        </w:rPr>
        <w:t>H. 3735--SENATE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139" w:name="include_clip_start_335"/>
      <w:bookmarkEnd w:id="139"/>
    </w:p>
    <w:p w:rsidR="00611B7C" w:rsidRDefault="00611B7C" w:rsidP="00611B7C">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611B7C" w:rsidRDefault="00611B7C" w:rsidP="00611B7C">
      <w:bookmarkStart w:id="140" w:name="include_clip_end_335"/>
      <w:bookmarkEnd w:id="140"/>
    </w:p>
    <w:p w:rsidR="00611B7C" w:rsidRDefault="00611B7C" w:rsidP="00611B7C">
      <w:r>
        <w:t>Rep. SPIRES explained the Senate Amendments.</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41" w:name="vote_start337"/>
      <w:bookmarkEnd w:id="141"/>
      <w:r>
        <w:t>Yeas 95; Nays 6</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Bowers</w:t>
            </w:r>
          </w:p>
        </w:tc>
      </w:tr>
      <w:tr w:rsidR="00611B7C" w:rsidRPr="00611B7C" w:rsidTr="00611B7C">
        <w:tc>
          <w:tcPr>
            <w:tcW w:w="2179" w:type="dxa"/>
            <w:shd w:val="clear" w:color="auto" w:fill="auto"/>
          </w:tcPr>
          <w:p w:rsidR="00611B7C" w:rsidRPr="00611B7C" w:rsidRDefault="00611B7C" w:rsidP="00611B7C">
            <w:pPr>
              <w:ind w:firstLine="0"/>
            </w:pPr>
            <w:r>
              <w:t>Brady</w:t>
            </w:r>
          </w:p>
        </w:tc>
        <w:tc>
          <w:tcPr>
            <w:tcW w:w="2179" w:type="dxa"/>
            <w:shd w:val="clear" w:color="auto" w:fill="auto"/>
          </w:tcPr>
          <w:p w:rsidR="00611B7C" w:rsidRPr="00611B7C" w:rsidRDefault="00611B7C" w:rsidP="00611B7C">
            <w:pPr>
              <w:ind w:firstLine="0"/>
            </w:pPr>
            <w:r>
              <w:t>Branham</w:t>
            </w:r>
          </w:p>
        </w:tc>
        <w:tc>
          <w:tcPr>
            <w:tcW w:w="2180" w:type="dxa"/>
            <w:shd w:val="clear" w:color="auto" w:fill="auto"/>
          </w:tcPr>
          <w:p w:rsidR="00611B7C" w:rsidRPr="00611B7C" w:rsidRDefault="00611B7C" w:rsidP="00611B7C">
            <w:pPr>
              <w:ind w:firstLine="0"/>
            </w:pPr>
            <w:r>
              <w:t>G. A. Brown</w:t>
            </w:r>
          </w:p>
        </w:tc>
      </w:tr>
      <w:tr w:rsidR="00611B7C" w:rsidRPr="00611B7C" w:rsidTr="00611B7C">
        <w:tc>
          <w:tcPr>
            <w:tcW w:w="2179" w:type="dxa"/>
            <w:shd w:val="clear" w:color="auto" w:fill="auto"/>
          </w:tcPr>
          <w:p w:rsidR="00611B7C" w:rsidRPr="00611B7C" w:rsidRDefault="00611B7C" w:rsidP="00611B7C">
            <w:pPr>
              <w:ind w:firstLine="0"/>
            </w:pPr>
            <w:r>
              <w:t>H. B. Brown</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Hart</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Skelton</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Stewart</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ind w:firstLine="0"/>
            </w:pPr>
            <w:r>
              <w:t>Whipper</w:t>
            </w:r>
          </w:p>
        </w:tc>
        <w:tc>
          <w:tcPr>
            <w:tcW w:w="2179" w:type="dxa"/>
            <w:shd w:val="clear" w:color="auto" w:fill="auto"/>
          </w:tcPr>
          <w:p w:rsidR="00611B7C" w:rsidRPr="00611B7C" w:rsidRDefault="00611B7C" w:rsidP="00611B7C">
            <w:pPr>
              <w:ind w:firstLine="0"/>
            </w:pPr>
            <w:r>
              <w:t>White</w:t>
            </w:r>
          </w:p>
        </w:tc>
        <w:tc>
          <w:tcPr>
            <w:tcW w:w="2180" w:type="dxa"/>
            <w:shd w:val="clear" w:color="auto" w:fill="auto"/>
          </w:tcPr>
          <w:p w:rsidR="00611B7C" w:rsidRPr="00611B7C" w:rsidRDefault="00611B7C" w:rsidP="00611B7C">
            <w:pPr>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A. D. Young</w:t>
            </w:r>
          </w:p>
        </w:tc>
        <w:tc>
          <w:tcPr>
            <w:tcW w:w="2179" w:type="dxa"/>
            <w:shd w:val="clear" w:color="auto" w:fill="auto"/>
          </w:tcPr>
          <w:p w:rsidR="00611B7C" w:rsidRPr="00611B7C" w:rsidRDefault="00611B7C" w:rsidP="00611B7C">
            <w:pPr>
              <w:keepNext/>
              <w:ind w:firstLine="0"/>
            </w:pPr>
            <w:r>
              <w:t>T. R.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Total--95</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Bedingfield</w:t>
            </w:r>
          </w:p>
        </w:tc>
        <w:tc>
          <w:tcPr>
            <w:tcW w:w="2179" w:type="dxa"/>
            <w:shd w:val="clear" w:color="auto" w:fill="auto"/>
          </w:tcPr>
          <w:p w:rsidR="00611B7C" w:rsidRPr="00611B7C" w:rsidRDefault="00611B7C" w:rsidP="00611B7C">
            <w:pPr>
              <w:keepNext/>
              <w:ind w:firstLine="0"/>
            </w:pPr>
            <w:r>
              <w:t>Kirsh</w:t>
            </w:r>
          </w:p>
        </w:tc>
        <w:tc>
          <w:tcPr>
            <w:tcW w:w="2180" w:type="dxa"/>
            <w:shd w:val="clear" w:color="auto" w:fill="auto"/>
          </w:tcPr>
          <w:p w:rsidR="00611B7C" w:rsidRPr="00611B7C" w:rsidRDefault="00611B7C" w:rsidP="00611B7C">
            <w:pPr>
              <w:keepNext/>
              <w:ind w:firstLine="0"/>
            </w:pPr>
            <w:r>
              <w:t>McEachern</w:t>
            </w:r>
          </w:p>
        </w:tc>
      </w:tr>
      <w:tr w:rsidR="00611B7C" w:rsidRPr="00611B7C" w:rsidTr="00611B7C">
        <w:tc>
          <w:tcPr>
            <w:tcW w:w="2179" w:type="dxa"/>
            <w:shd w:val="clear" w:color="auto" w:fill="auto"/>
          </w:tcPr>
          <w:p w:rsidR="00611B7C" w:rsidRPr="00611B7C" w:rsidRDefault="00611B7C" w:rsidP="00611B7C">
            <w:pPr>
              <w:keepNext/>
              <w:ind w:firstLine="0"/>
            </w:pPr>
            <w:r>
              <w:t>Nanney</w:t>
            </w:r>
          </w:p>
        </w:tc>
        <w:tc>
          <w:tcPr>
            <w:tcW w:w="2179" w:type="dxa"/>
            <w:shd w:val="clear" w:color="auto" w:fill="auto"/>
          </w:tcPr>
          <w:p w:rsidR="00611B7C" w:rsidRPr="00611B7C" w:rsidRDefault="00611B7C" w:rsidP="00611B7C">
            <w:pPr>
              <w:keepNext/>
              <w:ind w:firstLine="0"/>
            </w:pPr>
            <w:r>
              <w:t>Simrill</w:t>
            </w:r>
          </w:p>
        </w:tc>
        <w:tc>
          <w:tcPr>
            <w:tcW w:w="2180" w:type="dxa"/>
            <w:shd w:val="clear" w:color="auto" w:fill="auto"/>
          </w:tcPr>
          <w:p w:rsidR="00611B7C" w:rsidRPr="00611B7C" w:rsidRDefault="00611B7C" w:rsidP="00611B7C">
            <w:pPr>
              <w:keepNext/>
              <w:ind w:firstLine="0"/>
            </w:pPr>
            <w:r>
              <w:t>G. R. Smith</w:t>
            </w:r>
          </w:p>
        </w:tc>
      </w:tr>
    </w:tbl>
    <w:p w:rsidR="00611B7C" w:rsidRDefault="00611B7C" w:rsidP="00611B7C"/>
    <w:p w:rsidR="00611B7C" w:rsidRDefault="00611B7C" w:rsidP="00611B7C">
      <w:pPr>
        <w:jc w:val="center"/>
        <w:rPr>
          <w:b/>
        </w:rPr>
      </w:pPr>
      <w:r w:rsidRPr="00611B7C">
        <w:rPr>
          <w:b/>
        </w:rPr>
        <w:t>Total--6</w:t>
      </w:r>
      <w:bookmarkStart w:id="142" w:name="vote_end337"/>
      <w:bookmarkEnd w:id="142"/>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H. 3393--SENATE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143" w:name="include_clip_start_340"/>
      <w:bookmarkEnd w:id="143"/>
    </w:p>
    <w:p w:rsidR="00611B7C" w:rsidRDefault="00611B7C" w:rsidP="00611B7C">
      <w:r>
        <w:t>H. 3393 --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611B7C" w:rsidRDefault="00611B7C" w:rsidP="00611B7C">
      <w:bookmarkStart w:id="144" w:name="include_clip_end_340"/>
      <w:bookmarkEnd w:id="144"/>
    </w:p>
    <w:p w:rsidR="00611B7C" w:rsidRDefault="00611B7C" w:rsidP="00611B7C">
      <w:r>
        <w:t>Rep. SPIRES explained the Senate Amendments.</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45" w:name="vote_start342"/>
      <w:bookmarkEnd w:id="145"/>
      <w:r>
        <w:t>Yeas 91; Nays 3</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Hart</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Hiott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R. Smith</w:t>
            </w:r>
          </w:p>
        </w:tc>
        <w:tc>
          <w:tcPr>
            <w:tcW w:w="2179" w:type="dxa"/>
            <w:shd w:val="clear" w:color="auto" w:fill="auto"/>
          </w:tcPr>
          <w:p w:rsidR="00611B7C" w:rsidRPr="00611B7C" w:rsidRDefault="00611B7C" w:rsidP="00611B7C">
            <w:pPr>
              <w:ind w:firstLine="0"/>
            </w:pPr>
            <w:r>
              <w:t>Sottile</w:t>
            </w:r>
          </w:p>
        </w:tc>
        <w:tc>
          <w:tcPr>
            <w:tcW w:w="2180" w:type="dxa"/>
            <w:shd w:val="clear" w:color="auto" w:fill="auto"/>
          </w:tcPr>
          <w:p w:rsidR="00611B7C" w:rsidRPr="00611B7C" w:rsidRDefault="00611B7C" w:rsidP="00611B7C">
            <w:pPr>
              <w:ind w:firstLine="0"/>
            </w:pPr>
            <w:r>
              <w:t>Spires</w:t>
            </w:r>
          </w:p>
        </w:tc>
      </w:tr>
      <w:tr w:rsidR="00611B7C" w:rsidRPr="00611B7C" w:rsidTr="00611B7C">
        <w:tc>
          <w:tcPr>
            <w:tcW w:w="2179" w:type="dxa"/>
            <w:shd w:val="clear" w:color="auto" w:fill="auto"/>
          </w:tcPr>
          <w:p w:rsidR="00611B7C" w:rsidRPr="00611B7C" w:rsidRDefault="00611B7C" w:rsidP="00611B7C">
            <w:pPr>
              <w:ind w:firstLine="0"/>
            </w:pPr>
            <w:r>
              <w:t>Stavrinakis</w:t>
            </w:r>
          </w:p>
        </w:tc>
        <w:tc>
          <w:tcPr>
            <w:tcW w:w="2179" w:type="dxa"/>
            <w:shd w:val="clear" w:color="auto" w:fill="auto"/>
          </w:tcPr>
          <w:p w:rsidR="00611B7C" w:rsidRPr="00611B7C" w:rsidRDefault="00611B7C" w:rsidP="00611B7C">
            <w:pPr>
              <w:ind w:firstLine="0"/>
            </w:pPr>
            <w:r>
              <w:t>Stewart</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Vick</w:t>
            </w:r>
          </w:p>
        </w:tc>
      </w:tr>
      <w:tr w:rsidR="00611B7C" w:rsidRPr="00611B7C" w:rsidTr="00611B7C">
        <w:tc>
          <w:tcPr>
            <w:tcW w:w="2179" w:type="dxa"/>
            <w:shd w:val="clear" w:color="auto" w:fill="auto"/>
          </w:tcPr>
          <w:p w:rsidR="00611B7C" w:rsidRPr="00611B7C" w:rsidRDefault="00611B7C" w:rsidP="00611B7C">
            <w:pPr>
              <w:ind w:firstLine="0"/>
            </w:pPr>
            <w:r>
              <w:t>Whipper</w:t>
            </w:r>
          </w:p>
        </w:tc>
        <w:tc>
          <w:tcPr>
            <w:tcW w:w="2179" w:type="dxa"/>
            <w:shd w:val="clear" w:color="auto" w:fill="auto"/>
          </w:tcPr>
          <w:p w:rsidR="00611B7C" w:rsidRPr="00611B7C" w:rsidRDefault="00611B7C" w:rsidP="00611B7C">
            <w:pPr>
              <w:ind w:firstLine="0"/>
            </w:pPr>
            <w:r>
              <w:t>White</w:t>
            </w:r>
          </w:p>
        </w:tc>
        <w:tc>
          <w:tcPr>
            <w:tcW w:w="2180" w:type="dxa"/>
            <w:shd w:val="clear" w:color="auto" w:fill="auto"/>
          </w:tcPr>
          <w:p w:rsidR="00611B7C" w:rsidRPr="00611B7C" w:rsidRDefault="00611B7C" w:rsidP="00611B7C">
            <w:pPr>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Total--91</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Duncan</w:t>
            </w:r>
          </w:p>
        </w:tc>
        <w:tc>
          <w:tcPr>
            <w:tcW w:w="2179" w:type="dxa"/>
            <w:shd w:val="clear" w:color="auto" w:fill="auto"/>
          </w:tcPr>
          <w:p w:rsidR="00611B7C" w:rsidRPr="00611B7C" w:rsidRDefault="00611B7C" w:rsidP="00611B7C">
            <w:pPr>
              <w:keepNext/>
              <w:ind w:firstLine="0"/>
            </w:pPr>
            <w:r>
              <w:t>Gilliard</w:t>
            </w:r>
          </w:p>
        </w:tc>
        <w:tc>
          <w:tcPr>
            <w:tcW w:w="2180" w:type="dxa"/>
            <w:shd w:val="clear" w:color="auto" w:fill="auto"/>
          </w:tcPr>
          <w:p w:rsidR="00611B7C" w:rsidRPr="00611B7C" w:rsidRDefault="00611B7C" w:rsidP="00611B7C">
            <w:pPr>
              <w:keepNext/>
              <w:ind w:firstLine="0"/>
            </w:pPr>
            <w:r>
              <w:t>Parker</w:t>
            </w:r>
          </w:p>
        </w:tc>
      </w:tr>
    </w:tbl>
    <w:p w:rsidR="00611B7C" w:rsidRDefault="00611B7C" w:rsidP="00611B7C"/>
    <w:p w:rsidR="00611B7C" w:rsidRDefault="00611B7C" w:rsidP="00611B7C">
      <w:pPr>
        <w:jc w:val="center"/>
        <w:rPr>
          <w:b/>
        </w:rPr>
      </w:pPr>
      <w:r w:rsidRPr="00611B7C">
        <w:rPr>
          <w:b/>
        </w:rPr>
        <w:t>Total--3</w:t>
      </w:r>
      <w:bookmarkStart w:id="146" w:name="vote_end342"/>
      <w:bookmarkEnd w:id="146"/>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H. 3975--NONCONCURRENCE IN SENATE AMENDMENTS</w:t>
      </w:r>
    </w:p>
    <w:p w:rsidR="00611B7C" w:rsidRDefault="00611B7C" w:rsidP="00611B7C">
      <w:r>
        <w:t xml:space="preserve">The Senate Amendments to the following Bill were taken up for consideration: </w:t>
      </w:r>
    </w:p>
    <w:p w:rsidR="00611B7C" w:rsidRDefault="00611B7C" w:rsidP="00611B7C">
      <w:bookmarkStart w:id="147" w:name="include_clip_start_345"/>
      <w:bookmarkEnd w:id="147"/>
    </w:p>
    <w:p w:rsidR="00611B7C" w:rsidRDefault="00611B7C" w:rsidP="00611B7C">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611B7C" w:rsidRDefault="00611B7C" w:rsidP="00611B7C">
      <w:bookmarkStart w:id="148" w:name="include_clip_end_345"/>
      <w:bookmarkEnd w:id="148"/>
    </w:p>
    <w:p w:rsidR="00611B7C" w:rsidRDefault="00611B7C" w:rsidP="00611B7C">
      <w:r>
        <w:t>Rep. DUNCAN explained the Senate Amendments.</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49" w:name="vote_start347"/>
      <w:bookmarkEnd w:id="149"/>
      <w:r>
        <w:t>Yeas 3; Nays 95</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Bales</w:t>
            </w:r>
          </w:p>
        </w:tc>
        <w:tc>
          <w:tcPr>
            <w:tcW w:w="2179" w:type="dxa"/>
            <w:shd w:val="clear" w:color="auto" w:fill="auto"/>
          </w:tcPr>
          <w:p w:rsidR="00611B7C" w:rsidRPr="00611B7C" w:rsidRDefault="00611B7C" w:rsidP="00611B7C">
            <w:pPr>
              <w:keepNext/>
              <w:ind w:firstLine="0"/>
            </w:pPr>
            <w:r>
              <w:t>Bowers</w:t>
            </w:r>
          </w:p>
        </w:tc>
        <w:tc>
          <w:tcPr>
            <w:tcW w:w="2180" w:type="dxa"/>
            <w:shd w:val="clear" w:color="auto" w:fill="auto"/>
          </w:tcPr>
          <w:p w:rsidR="00611B7C" w:rsidRPr="00611B7C" w:rsidRDefault="00611B7C" w:rsidP="00611B7C">
            <w:pPr>
              <w:keepNext/>
              <w:ind w:firstLine="0"/>
            </w:pPr>
            <w:r>
              <w:t>Harvin</w:t>
            </w:r>
          </w:p>
        </w:tc>
      </w:tr>
    </w:tbl>
    <w:p w:rsidR="00611B7C" w:rsidRDefault="00611B7C" w:rsidP="00611B7C"/>
    <w:p w:rsidR="00611B7C" w:rsidRDefault="00611B7C" w:rsidP="00611B7C">
      <w:pPr>
        <w:jc w:val="center"/>
        <w:rPr>
          <w:b/>
        </w:rPr>
      </w:pPr>
      <w:r w:rsidRPr="00611B7C">
        <w:rPr>
          <w:b/>
        </w:rPr>
        <w:t>Total--3</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Bannister</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Herbkersman</w:t>
            </w:r>
          </w:p>
        </w:tc>
        <w:tc>
          <w:tcPr>
            <w:tcW w:w="2179" w:type="dxa"/>
            <w:shd w:val="clear" w:color="auto" w:fill="auto"/>
          </w:tcPr>
          <w:p w:rsidR="00611B7C" w:rsidRPr="00611B7C" w:rsidRDefault="00611B7C" w:rsidP="00611B7C">
            <w:pPr>
              <w:ind w:firstLine="0"/>
            </w:pPr>
            <w:r>
              <w:t>Hiott</w:t>
            </w:r>
          </w:p>
        </w:tc>
        <w:tc>
          <w:tcPr>
            <w:tcW w:w="2180" w:type="dxa"/>
            <w:shd w:val="clear" w:color="auto" w:fill="auto"/>
          </w:tcPr>
          <w:p w:rsidR="00611B7C" w:rsidRPr="00611B7C" w:rsidRDefault="00611B7C" w:rsidP="00611B7C">
            <w:pPr>
              <w:ind w:firstLine="0"/>
            </w:pPr>
            <w:r>
              <w:t>Hodges</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Kennedy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J. E. Smith</w:t>
            </w:r>
          </w:p>
        </w:tc>
      </w:tr>
      <w:tr w:rsidR="00611B7C" w:rsidRPr="00611B7C" w:rsidTr="00611B7C">
        <w:tc>
          <w:tcPr>
            <w:tcW w:w="2179" w:type="dxa"/>
            <w:shd w:val="clear" w:color="auto" w:fill="auto"/>
          </w:tcPr>
          <w:p w:rsidR="00611B7C" w:rsidRPr="00611B7C" w:rsidRDefault="00611B7C" w:rsidP="00611B7C">
            <w:pPr>
              <w:ind w:firstLine="0"/>
            </w:pPr>
            <w:r>
              <w:t>J. R. Smith</w:t>
            </w:r>
          </w:p>
        </w:tc>
        <w:tc>
          <w:tcPr>
            <w:tcW w:w="2179" w:type="dxa"/>
            <w:shd w:val="clear" w:color="auto" w:fill="auto"/>
          </w:tcPr>
          <w:p w:rsidR="00611B7C" w:rsidRPr="00611B7C" w:rsidRDefault="00611B7C" w:rsidP="00611B7C">
            <w:pPr>
              <w:ind w:firstLine="0"/>
            </w:pPr>
            <w:r>
              <w:t>Sottile</w:t>
            </w:r>
          </w:p>
        </w:tc>
        <w:tc>
          <w:tcPr>
            <w:tcW w:w="2180" w:type="dxa"/>
            <w:shd w:val="clear" w:color="auto" w:fill="auto"/>
          </w:tcPr>
          <w:p w:rsidR="00611B7C" w:rsidRPr="00611B7C" w:rsidRDefault="00611B7C" w:rsidP="00611B7C">
            <w:pPr>
              <w:ind w:firstLine="0"/>
            </w:pPr>
            <w:r>
              <w:t>Spires</w:t>
            </w:r>
          </w:p>
        </w:tc>
      </w:tr>
      <w:tr w:rsidR="00611B7C" w:rsidRPr="00611B7C" w:rsidTr="00611B7C">
        <w:tc>
          <w:tcPr>
            <w:tcW w:w="2179" w:type="dxa"/>
            <w:shd w:val="clear" w:color="auto" w:fill="auto"/>
          </w:tcPr>
          <w:p w:rsidR="00611B7C" w:rsidRPr="00611B7C" w:rsidRDefault="00611B7C" w:rsidP="00611B7C">
            <w:pPr>
              <w:ind w:firstLine="0"/>
            </w:pPr>
            <w:r>
              <w:t>Stavrinakis</w:t>
            </w:r>
          </w:p>
        </w:tc>
        <w:tc>
          <w:tcPr>
            <w:tcW w:w="2179" w:type="dxa"/>
            <w:shd w:val="clear" w:color="auto" w:fill="auto"/>
          </w:tcPr>
          <w:p w:rsidR="00611B7C" w:rsidRPr="00611B7C" w:rsidRDefault="00611B7C" w:rsidP="00611B7C">
            <w:pPr>
              <w:ind w:firstLine="0"/>
            </w:pPr>
            <w:r>
              <w:t>Stewart</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Vick</w:t>
            </w:r>
          </w:p>
        </w:tc>
      </w:tr>
      <w:tr w:rsidR="00611B7C" w:rsidRPr="00611B7C" w:rsidTr="00611B7C">
        <w:tc>
          <w:tcPr>
            <w:tcW w:w="2179" w:type="dxa"/>
            <w:shd w:val="clear" w:color="auto" w:fill="auto"/>
          </w:tcPr>
          <w:p w:rsidR="00611B7C" w:rsidRPr="00611B7C" w:rsidRDefault="00611B7C" w:rsidP="00611B7C">
            <w:pPr>
              <w:ind w:firstLine="0"/>
            </w:pPr>
            <w:r>
              <w:t>Weeks</w:t>
            </w:r>
          </w:p>
        </w:tc>
        <w:tc>
          <w:tcPr>
            <w:tcW w:w="2179" w:type="dxa"/>
            <w:shd w:val="clear" w:color="auto" w:fill="auto"/>
          </w:tcPr>
          <w:p w:rsidR="00611B7C" w:rsidRPr="00611B7C" w:rsidRDefault="00611B7C" w:rsidP="00611B7C">
            <w:pPr>
              <w:ind w:firstLine="0"/>
            </w:pPr>
            <w:r>
              <w:t>White</w:t>
            </w:r>
          </w:p>
        </w:tc>
        <w:tc>
          <w:tcPr>
            <w:tcW w:w="2180" w:type="dxa"/>
            <w:shd w:val="clear" w:color="auto" w:fill="auto"/>
          </w:tcPr>
          <w:p w:rsidR="00611B7C" w:rsidRPr="00611B7C" w:rsidRDefault="00611B7C" w:rsidP="00611B7C">
            <w:pPr>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A. D. Young</w:t>
            </w:r>
          </w:p>
        </w:tc>
        <w:tc>
          <w:tcPr>
            <w:tcW w:w="2179" w:type="dxa"/>
            <w:shd w:val="clear" w:color="auto" w:fill="auto"/>
          </w:tcPr>
          <w:p w:rsidR="00611B7C" w:rsidRPr="00611B7C" w:rsidRDefault="00611B7C" w:rsidP="00611B7C">
            <w:pPr>
              <w:keepNext/>
              <w:ind w:firstLine="0"/>
            </w:pPr>
            <w:r>
              <w:t>T. R.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Total--95</w:t>
      </w:r>
      <w:bookmarkStart w:id="150" w:name="vote_end347"/>
      <w:bookmarkEnd w:id="150"/>
    </w:p>
    <w:p w:rsidR="00611B7C" w:rsidRDefault="00611B7C" w:rsidP="00611B7C"/>
    <w:p w:rsidR="00611B7C" w:rsidRDefault="00611B7C" w:rsidP="00611B7C">
      <w:r>
        <w:t>The House refused to agree to the Senate Amendments and a message was ordered sent accordingly.</w:t>
      </w:r>
    </w:p>
    <w:p w:rsidR="00611B7C" w:rsidRDefault="00611B7C" w:rsidP="00611B7C"/>
    <w:p w:rsidR="00611B7C" w:rsidRDefault="00611B7C" w:rsidP="00611B7C">
      <w:pPr>
        <w:keepNext/>
        <w:jc w:val="center"/>
        <w:rPr>
          <w:b/>
        </w:rPr>
      </w:pPr>
      <w:r w:rsidRPr="00611B7C">
        <w:rPr>
          <w:b/>
        </w:rPr>
        <w:t>H. 4250--SENATE AMENDMENTS CONCURRED IN AND BILL ENROLLED</w:t>
      </w:r>
    </w:p>
    <w:p w:rsidR="00611B7C" w:rsidRDefault="00611B7C" w:rsidP="00611B7C">
      <w:r>
        <w:t xml:space="preserve">The Senate Amendments to the following Bill were taken up for consideration: </w:t>
      </w:r>
    </w:p>
    <w:p w:rsidR="00611B7C" w:rsidRDefault="00611B7C" w:rsidP="00611B7C">
      <w:bookmarkStart w:id="151" w:name="include_clip_start_350"/>
      <w:bookmarkEnd w:id="151"/>
    </w:p>
    <w:p w:rsidR="00611B7C" w:rsidRDefault="00611B7C" w:rsidP="00611B7C">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611B7C" w:rsidRDefault="00611B7C" w:rsidP="00611B7C">
      <w:bookmarkStart w:id="152" w:name="include_clip_end_350"/>
      <w:bookmarkEnd w:id="152"/>
    </w:p>
    <w:p w:rsidR="00611B7C" w:rsidRDefault="00611B7C" w:rsidP="00611B7C">
      <w:r>
        <w:t>Rep. SKELTON explained the Senate Amendments.</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53" w:name="vote_start352"/>
      <w:bookmarkEnd w:id="153"/>
      <w:r>
        <w:t>Yeas 99; Nays 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Edge</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Harrell</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Hart</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Parks</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Whipper</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Williams</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Total--99</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p w:rsidR="00611B7C" w:rsidRDefault="00611B7C" w:rsidP="00611B7C"/>
    <w:p w:rsidR="00611B7C" w:rsidRDefault="00611B7C" w:rsidP="00611B7C">
      <w:pPr>
        <w:jc w:val="center"/>
        <w:rPr>
          <w:b/>
        </w:rPr>
      </w:pPr>
      <w:r w:rsidRPr="00611B7C">
        <w:rPr>
          <w:b/>
        </w:rPr>
        <w:t>Total--0</w:t>
      </w:r>
      <w:bookmarkStart w:id="154" w:name="vote_end352"/>
      <w:bookmarkEnd w:id="154"/>
    </w:p>
    <w:p w:rsidR="00611B7C" w:rsidRDefault="00611B7C" w:rsidP="00611B7C"/>
    <w:p w:rsidR="00611B7C" w:rsidRDefault="00611B7C" w:rsidP="00611B7C">
      <w:r>
        <w:t>The Senate Amendments were agreed to, and the Bill having received three readings in both Houses, it was ordered that the title be changed to that of an Act, and that it be enrolled for ratification.</w:t>
      </w:r>
    </w:p>
    <w:p w:rsidR="00611B7C" w:rsidRDefault="00611B7C" w:rsidP="00611B7C"/>
    <w:p w:rsidR="00611B7C" w:rsidRDefault="00611B7C" w:rsidP="00611B7C">
      <w:pPr>
        <w:keepNext/>
        <w:jc w:val="center"/>
        <w:rPr>
          <w:b/>
        </w:rPr>
      </w:pPr>
      <w:r w:rsidRPr="00611B7C">
        <w:rPr>
          <w:b/>
        </w:rPr>
        <w:t>ORDERED ENROLLED FOR RATIFICATION</w:t>
      </w:r>
    </w:p>
    <w:p w:rsidR="00611B7C" w:rsidRDefault="00611B7C" w:rsidP="00611B7C">
      <w:r>
        <w:t>The following Bill was read the third time, passed and, having received three readings in both Houses, it was ordered that the title  be changed to that of an Act, and that it be enrolled for ratification:</w:t>
      </w:r>
    </w:p>
    <w:p w:rsidR="00611B7C" w:rsidRDefault="00611B7C" w:rsidP="00611B7C">
      <w:bookmarkStart w:id="155" w:name="include_clip_start_356"/>
      <w:bookmarkEnd w:id="155"/>
    </w:p>
    <w:p w:rsidR="00611B7C" w:rsidRDefault="00611B7C" w:rsidP="00611B7C">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611B7C" w:rsidRDefault="00611B7C" w:rsidP="00611B7C">
      <w:pPr>
        <w:keepNext/>
        <w:jc w:val="center"/>
        <w:rPr>
          <w:b/>
        </w:rPr>
      </w:pPr>
      <w:bookmarkStart w:id="156" w:name="include_clip_end_356"/>
      <w:bookmarkEnd w:id="156"/>
      <w:r w:rsidRPr="00611B7C">
        <w:rPr>
          <w:b/>
        </w:rPr>
        <w:t>RETURNED TO THE SENATE WITH AMENDMENTS</w:t>
      </w:r>
    </w:p>
    <w:p w:rsidR="00611B7C" w:rsidRDefault="00611B7C" w:rsidP="00611B7C">
      <w:r>
        <w:t>The following Bill was taken up, read the third time, and ordered returned to the Senate with amendments:</w:t>
      </w:r>
    </w:p>
    <w:p w:rsidR="00444B54" w:rsidRDefault="00444B54" w:rsidP="00611B7C">
      <w:bookmarkStart w:id="157" w:name="include_clip_start_359"/>
      <w:bookmarkEnd w:id="157"/>
    </w:p>
    <w:p w:rsidR="00611B7C" w:rsidRDefault="00611B7C" w:rsidP="00611B7C">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611B7C" w:rsidRDefault="00611B7C" w:rsidP="00611B7C">
      <w:bookmarkStart w:id="158" w:name="include_clip_end_359"/>
      <w:bookmarkEnd w:id="158"/>
    </w:p>
    <w:p w:rsidR="00611B7C" w:rsidRDefault="00611B7C" w:rsidP="00611B7C">
      <w:pPr>
        <w:keepNext/>
        <w:jc w:val="center"/>
        <w:rPr>
          <w:b/>
        </w:rPr>
      </w:pPr>
      <w:r w:rsidRPr="00611B7C">
        <w:rPr>
          <w:b/>
        </w:rPr>
        <w:t>H. 4983--ADOPTED</w:t>
      </w:r>
    </w:p>
    <w:p w:rsidR="00611B7C" w:rsidRDefault="00611B7C" w:rsidP="00611B7C">
      <w:r>
        <w:t xml:space="preserve">The following House Resolution was taken up:  </w:t>
      </w:r>
    </w:p>
    <w:p w:rsidR="00611B7C" w:rsidRDefault="00611B7C" w:rsidP="00611B7C">
      <w:bookmarkStart w:id="159" w:name="include_clip_start_361"/>
      <w:bookmarkEnd w:id="159"/>
    </w:p>
    <w:p w:rsidR="00611B7C" w:rsidRDefault="00611B7C" w:rsidP="00611B7C">
      <w:r>
        <w:t>H. 4983 -- Rep. Harrison: A HOUSE RESOLUTION TO AUTHORIZE THE SOUTH CAROLINA CHAPTER OF THE AMERICAN BOARD OF TRIAL ADVOCATES TO USE THE HOUSE CHAMBER ON FRIDAY, SEPTEMBER 17, 2010, FOR THE ORGANIZATION'S JAMES OTIS LECTURE, IN ACCORDANCE WITH THE BUILDING POLICY AS ADMINISTERED BY THE CLERK OF THE HOUSE.</w:t>
      </w:r>
    </w:p>
    <w:p w:rsidR="00611B7C" w:rsidRDefault="00611B7C" w:rsidP="00611B7C">
      <w:bookmarkStart w:id="160" w:name="include_clip_end_361"/>
      <w:bookmarkEnd w:id="160"/>
    </w:p>
    <w:p w:rsidR="00611B7C" w:rsidRDefault="00611B7C" w:rsidP="00611B7C">
      <w:r>
        <w:t>The Resolution was adopted.</w:t>
      </w:r>
    </w:p>
    <w:p w:rsidR="00611B7C" w:rsidRDefault="00611B7C" w:rsidP="00611B7C"/>
    <w:p w:rsidR="00611B7C" w:rsidRDefault="00611B7C" w:rsidP="00611B7C">
      <w:pPr>
        <w:keepNext/>
        <w:jc w:val="center"/>
        <w:rPr>
          <w:b/>
        </w:rPr>
      </w:pPr>
      <w:r w:rsidRPr="00611B7C">
        <w:rPr>
          <w:b/>
        </w:rPr>
        <w:t>S. 1403--DEBATE ADJOURNED</w:t>
      </w:r>
    </w:p>
    <w:p w:rsidR="00611B7C" w:rsidRDefault="00611B7C" w:rsidP="00611B7C">
      <w:r>
        <w:t xml:space="preserve">The following Concurrent Resolution was taken up:  </w:t>
      </w:r>
    </w:p>
    <w:p w:rsidR="00611B7C" w:rsidRDefault="00611B7C" w:rsidP="00611B7C">
      <w:bookmarkStart w:id="161" w:name="include_clip_start_364"/>
      <w:bookmarkEnd w:id="161"/>
    </w:p>
    <w:p w:rsidR="00611B7C" w:rsidRDefault="00611B7C" w:rsidP="00611B7C">
      <w:r>
        <w:t>S. 1403 -- Senators Rose, Grooms and Matthews: A CONCURRENT RESOLUTION TO REQUEST THAT THE DEPARTMENT OF TRANSPORTATION NAME THE INTERSECTION OF ORANGEBURG ROAD AND CENTRAL AVENUE IN DORCHESTER COUNTY  AS "KNIGHT CROSSROADS"  AND ERECT APPROPRIATE MARKERS OR SIGNS AT THIS INTERSECTION THAT CONTAIN THE WORDS "KNIGHT CROSSROADS".</w:t>
      </w:r>
    </w:p>
    <w:p w:rsidR="00611B7C" w:rsidRDefault="00611B7C" w:rsidP="00611B7C">
      <w:bookmarkStart w:id="162" w:name="include_clip_end_364"/>
      <w:bookmarkEnd w:id="162"/>
    </w:p>
    <w:p w:rsidR="00611B7C" w:rsidRDefault="00611B7C" w:rsidP="00611B7C">
      <w:r>
        <w:t xml:space="preserve">Rep. A. D. YOUNG moved to adjourn debate on the </w:t>
      </w:r>
      <w:r w:rsidR="00EC73AC">
        <w:t xml:space="preserve">Concurrent </w:t>
      </w:r>
      <w:r>
        <w:t>Resolution until Wednesday, May 26, which was agreed to.</w:t>
      </w:r>
    </w:p>
    <w:p w:rsidR="00611B7C" w:rsidRDefault="00611B7C" w:rsidP="00611B7C"/>
    <w:p w:rsidR="00611B7C" w:rsidRDefault="00611B7C" w:rsidP="00611B7C">
      <w:pPr>
        <w:keepNext/>
        <w:jc w:val="center"/>
        <w:rPr>
          <w:b/>
        </w:rPr>
      </w:pPr>
      <w:r w:rsidRPr="00611B7C">
        <w:rPr>
          <w:b/>
        </w:rPr>
        <w:t>S. 1413--ADOPTED AND SENT TO SENATE</w:t>
      </w:r>
    </w:p>
    <w:p w:rsidR="00611B7C" w:rsidRDefault="00611B7C" w:rsidP="00611B7C">
      <w:r>
        <w:t xml:space="preserve">The following Concurrent Resolution was taken up:  </w:t>
      </w:r>
    </w:p>
    <w:p w:rsidR="00611B7C" w:rsidRDefault="00611B7C" w:rsidP="00611B7C">
      <w:bookmarkStart w:id="163" w:name="include_clip_start_367"/>
      <w:bookmarkEnd w:id="163"/>
    </w:p>
    <w:p w:rsidR="00611B7C" w:rsidRDefault="00611B7C" w:rsidP="00611B7C">
      <w:r>
        <w:t>S. 1413 -- Senators Hayes, Peeler, Mulvaney and Coleman: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611B7C" w:rsidRDefault="00611B7C" w:rsidP="00611B7C">
      <w:bookmarkStart w:id="164" w:name="include_clip_end_367"/>
      <w:bookmarkEnd w:id="164"/>
    </w:p>
    <w:p w:rsidR="00611B7C" w:rsidRDefault="00611B7C" w:rsidP="00611B7C">
      <w:r>
        <w:t>The Concurrent Resolution was adopted and ordered sent to the Senate.</w:t>
      </w:r>
    </w:p>
    <w:p w:rsidR="00611B7C" w:rsidRDefault="00611B7C" w:rsidP="00611B7C"/>
    <w:p w:rsidR="00611B7C" w:rsidRDefault="00611B7C" w:rsidP="00611B7C">
      <w:pPr>
        <w:keepNext/>
        <w:jc w:val="center"/>
        <w:rPr>
          <w:b/>
        </w:rPr>
      </w:pPr>
      <w:r w:rsidRPr="00611B7C">
        <w:rPr>
          <w:b/>
        </w:rPr>
        <w:t>S. 1434--AMENDED, ADOPTED AND SENT TO SENATE</w:t>
      </w:r>
    </w:p>
    <w:p w:rsidR="00611B7C" w:rsidRDefault="00611B7C" w:rsidP="00611B7C">
      <w:r>
        <w:t xml:space="preserve">The following Concurrent Resolution was taken up:  </w:t>
      </w:r>
    </w:p>
    <w:p w:rsidR="00611B7C" w:rsidRDefault="00611B7C" w:rsidP="00611B7C">
      <w:bookmarkStart w:id="165" w:name="include_clip_start_370"/>
      <w:bookmarkEnd w:id="165"/>
    </w:p>
    <w:p w:rsidR="00611B7C" w:rsidRDefault="00611B7C" w:rsidP="00611B7C">
      <w:r>
        <w:t>S. 1434 -- Senator Campsen: A CONCURRENT RESOLUTION TO REQUEST THAT THE DEPARTMENT OF TRANSPORTATION NAME THE NEWLY CONSTRUCTED REPLACEMENT BRIDGE THAT CROSSES COVE INLET ALONG SOUTH CAROLINA HIGHWAY 703 IN CHARLESTON COUNTY THE "BEN SAWYER MEMORIAL BRIDGE" AND ERECT APPROPRIATE MARKERS OR SIGNS AT THIS BRIDGE THAT CONTAIN THE WORDS "BEN SAWYER MEMORIAL BRIDGE".</w:t>
      </w:r>
    </w:p>
    <w:p w:rsidR="00611B7C" w:rsidRDefault="00611B7C" w:rsidP="00611B7C"/>
    <w:p w:rsidR="00611B7C" w:rsidRPr="00A51FC1" w:rsidRDefault="00611B7C" w:rsidP="00611B7C">
      <w:r w:rsidRPr="00A51FC1">
        <w:t>Rep. SOTTILE proposed the following Amendment No. 1</w:t>
      </w:r>
      <w:r w:rsidR="00444B54">
        <w:t xml:space="preserve"> </w:t>
      </w:r>
      <w:r w:rsidRPr="00A51FC1">
        <w:t>(COUNCIL\NBD\12410CM10), which was adopted:</w:t>
      </w:r>
    </w:p>
    <w:p w:rsidR="00611B7C" w:rsidRPr="00A51FC1" w:rsidRDefault="00611B7C" w:rsidP="00611B7C">
      <w:r w:rsidRPr="00A51FC1">
        <w:t>Amend the concurrent resolution, as and if amended, by deleting /Wade Hampton/ on line 3, page 2 and inserting /John C. Calhoun /</w:t>
      </w:r>
    </w:p>
    <w:p w:rsidR="00611B7C" w:rsidRPr="00A51FC1" w:rsidRDefault="00611B7C" w:rsidP="00611B7C">
      <w:r w:rsidRPr="00A51FC1">
        <w:t>Renumber sections to conform.</w:t>
      </w:r>
    </w:p>
    <w:p w:rsidR="00611B7C" w:rsidRPr="00A51FC1" w:rsidRDefault="00611B7C" w:rsidP="00611B7C">
      <w:r w:rsidRPr="00A51FC1">
        <w:t>Amend title to conform.</w:t>
      </w:r>
    </w:p>
    <w:p w:rsidR="00611B7C" w:rsidRDefault="00611B7C" w:rsidP="00611B7C">
      <w:bookmarkStart w:id="166" w:name="file_end371"/>
      <w:bookmarkEnd w:id="166"/>
    </w:p>
    <w:p w:rsidR="00611B7C" w:rsidRDefault="00611B7C" w:rsidP="00611B7C">
      <w:r>
        <w:t>The amendment was then adopted.</w:t>
      </w:r>
    </w:p>
    <w:p w:rsidR="00611B7C" w:rsidRDefault="00611B7C" w:rsidP="00611B7C"/>
    <w:p w:rsidR="00611B7C" w:rsidRDefault="00611B7C" w:rsidP="00611B7C">
      <w:r>
        <w:t>The Concurrent Resolution, as amended, was adopted and ordered sent to the Senate.</w:t>
      </w:r>
    </w:p>
    <w:p w:rsidR="00611B7C" w:rsidRDefault="00611B7C" w:rsidP="00611B7C">
      <w:pPr>
        <w:keepNext/>
        <w:jc w:val="center"/>
        <w:rPr>
          <w:b/>
        </w:rPr>
      </w:pPr>
      <w:r w:rsidRPr="00611B7C">
        <w:rPr>
          <w:b/>
        </w:rPr>
        <w:t>H. 4973--ADOPTED AND SENT TO SENATE</w:t>
      </w:r>
    </w:p>
    <w:p w:rsidR="00611B7C" w:rsidRDefault="00611B7C" w:rsidP="00611B7C">
      <w:r>
        <w:t xml:space="preserve">The following Concurrent Resolution was taken up:  </w:t>
      </w:r>
    </w:p>
    <w:p w:rsidR="00444B54" w:rsidRDefault="00444B54" w:rsidP="00611B7C">
      <w:pPr>
        <w:keepNext/>
      </w:pPr>
      <w:bookmarkStart w:id="167" w:name="include_clip_start_375"/>
      <w:bookmarkEnd w:id="167"/>
    </w:p>
    <w:p w:rsidR="00611B7C" w:rsidRDefault="00611B7C" w:rsidP="00611B7C">
      <w:pPr>
        <w:keepNext/>
      </w:pPr>
      <w:r>
        <w:t>H. 4973 -- Reps. H. B. Brown, Brady, Harrison, G. M. Smith, J. E. Smith, Agnew, Allison, Anderson, Anthony, Bales, Ballentine, Bannister, Barfield, Battle, Bedingfield, Bingham, Bowen, Bowers, Branham, Brantley, G. A. Brown, R. L. Brown, Cato, Chalk, Clemmons, Clyburn, Cobb-Hunter,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J. R. Smith, Sottile, Spires, Stavrinakis, Stewart, Stringer, Thompson, Toole, Umphlett, Vick, Viers, Weeks, Whipper, White, Whitmire, Williams, Willis, Wylie, A. D. Young and T. R. Young: A CONCURRENT RESOLUTION TO REQUEST THAT THE DEPARTMENT OF TRANSPORTATION NAME THE PORTION OF SOUTH CAROLINA HIGHWAY 213 IN FAIRFIELD FROM ITS INTERSECTION WITH THE FAIRFIELD/NEWBERRY COUNTY LINE TO ITS INTERSECTION WITH SOUTH CAROLINA HIGHWAY 215 THE "SILAS C. 'SLICK' MCMEEKIN NUCLEAR HIGHWAY" AND ERECT APPROPRIATE MARKERS OR SIGNS ALONG THIS HIGHWAY THAT CONTAIN THE WORDS "SILAS C. 'SLICK' MCMEEKIN NUCLEAR HIGHWAY".</w:t>
      </w:r>
    </w:p>
    <w:p w:rsidR="00444B54" w:rsidRDefault="00444B54" w:rsidP="00611B7C">
      <w:bookmarkStart w:id="168" w:name="include_clip_end_375"/>
      <w:bookmarkEnd w:id="168"/>
    </w:p>
    <w:p w:rsidR="00611B7C" w:rsidRDefault="00611B7C" w:rsidP="00611B7C">
      <w:r>
        <w:t>The Concurrent Resolution was adopted and sent to the Senate.</w:t>
      </w:r>
    </w:p>
    <w:p w:rsidR="00611B7C" w:rsidRDefault="00611B7C" w:rsidP="00611B7C"/>
    <w:p w:rsidR="00611B7C" w:rsidRDefault="00611B7C" w:rsidP="00611B7C">
      <w:pPr>
        <w:keepNext/>
        <w:jc w:val="center"/>
        <w:rPr>
          <w:b/>
        </w:rPr>
      </w:pPr>
      <w:r w:rsidRPr="00611B7C">
        <w:rPr>
          <w:b/>
        </w:rPr>
        <w:t>H. 5003--DEBATE ADJOURNED</w:t>
      </w:r>
    </w:p>
    <w:p w:rsidR="00611B7C" w:rsidRDefault="00611B7C" w:rsidP="00611B7C">
      <w:r>
        <w:t xml:space="preserve">The following Concurrent Resolution was taken up:  </w:t>
      </w:r>
    </w:p>
    <w:p w:rsidR="00611B7C" w:rsidRDefault="00611B7C" w:rsidP="00611B7C">
      <w:bookmarkStart w:id="169" w:name="include_clip_start_378"/>
      <w:bookmarkEnd w:id="169"/>
    </w:p>
    <w:p w:rsidR="00611B7C" w:rsidRDefault="00611B7C" w:rsidP="00611B7C">
      <w:r>
        <w:t>H. 5003 -- Reps. Harrell, Cato, Sandifer, Cooper, Jennings, J. E. Smith, Mack, Chalk, Toole and Rice: A CONCURRENT RESOLUTION TO MEMORIALIZE THE PRESIDENT, THE CONGRESS, AND THE FEDERAL COMMUNICATIONS COMMISSION OF THE UNITED STATES TO REFRAIN FROM REGULATING INTERNET BROADBAND SERVICES AS COMMON CARRIER SERVICES UNDER TITLE II OF THE COMMUNICATIONS ACT OF 1934.</w:t>
      </w:r>
    </w:p>
    <w:p w:rsidR="00611B7C" w:rsidRDefault="00611B7C" w:rsidP="00611B7C">
      <w:bookmarkStart w:id="170" w:name="include_clip_end_378"/>
      <w:bookmarkEnd w:id="170"/>
    </w:p>
    <w:p w:rsidR="00611B7C" w:rsidRDefault="00611B7C" w:rsidP="00611B7C">
      <w:r>
        <w:t>Rep. SANDIFER moved to adjourn debate on the Concurrent Resolution until Wednesday, May 26, which was agreed to.</w:t>
      </w:r>
    </w:p>
    <w:p w:rsidR="00611B7C" w:rsidRDefault="00611B7C" w:rsidP="00611B7C"/>
    <w:p w:rsidR="00611B7C" w:rsidRDefault="00611B7C" w:rsidP="00611B7C">
      <w:pPr>
        <w:keepNext/>
        <w:jc w:val="center"/>
        <w:rPr>
          <w:b/>
        </w:rPr>
      </w:pPr>
      <w:r w:rsidRPr="00611B7C">
        <w:rPr>
          <w:b/>
        </w:rPr>
        <w:t>S. 1450--AMENDED, ADOPTED AND SENT TO SENATE</w:t>
      </w:r>
    </w:p>
    <w:p w:rsidR="00611B7C" w:rsidRDefault="00611B7C" w:rsidP="00611B7C">
      <w:r>
        <w:t xml:space="preserve">The following Concurrent Resolution was taken up:  </w:t>
      </w:r>
    </w:p>
    <w:p w:rsidR="00611B7C" w:rsidRDefault="00611B7C" w:rsidP="00611B7C">
      <w:bookmarkStart w:id="171" w:name="include_clip_start_381"/>
      <w:bookmarkEnd w:id="171"/>
    </w:p>
    <w:p w:rsidR="00611B7C" w:rsidRDefault="00611B7C" w:rsidP="00611B7C">
      <w:r>
        <w:t>S. 1450 -- Senators Campsen and Verdin: A CONCURRENT RESOLUTION TO CELEBRATE THE SESQUICENTENNIAL ANNIVERSARY OF THE SOUTH CAROLINA STATE FLAG, TO DECLARE JANUARY 28, 2011, AS "SOUTH CAROLINA FLAG DAY", TO REQUEST THE NATIONAL PARK SERVICE TO CONDUCT APPROPRIATE INTERPRETIVE AND EDUCATIONAL EVENTS AT THE FORT MOULTRIE, A UNIT OF FORT SUMTER NATIONAL MONUMENT, AND TO ENCOURAGE PUBLIC AND PRIVATE INSTITUTIONS TO PARTICIPATE.</w:t>
      </w:r>
    </w:p>
    <w:p w:rsidR="00611B7C" w:rsidRDefault="00611B7C" w:rsidP="00611B7C"/>
    <w:p w:rsidR="00611B7C" w:rsidRPr="00E8670F" w:rsidRDefault="00611B7C" w:rsidP="00611B7C">
      <w:r w:rsidRPr="00E8670F">
        <w:t>Rep. SOTTILE proposed the following Amendment No. 1 (COUNCIL\NBD\12411CM10), which was adopted:</w:t>
      </w:r>
    </w:p>
    <w:p w:rsidR="00611B7C" w:rsidRPr="00E8670F" w:rsidRDefault="00611B7C" w:rsidP="00611B7C">
      <w:r w:rsidRPr="00E8670F">
        <w:t>Amend the concurrent resolution, as and if amended, by adding after /</w:t>
      </w:r>
      <w:r w:rsidR="006D5CC4">
        <w:t>S</w:t>
      </w:r>
      <w:r w:rsidRPr="00E8670F">
        <w:t>enate/ on line 14, page 2 /, the House of Representatives concurring/</w:t>
      </w:r>
    </w:p>
    <w:p w:rsidR="00611B7C" w:rsidRPr="00E8670F" w:rsidRDefault="00611B7C" w:rsidP="00611B7C">
      <w:r w:rsidRPr="00E8670F">
        <w:t>Amend the concurrent resolution, further, by deleting /National Monument/ on lines 20 and 21, on page 2.</w:t>
      </w:r>
    </w:p>
    <w:p w:rsidR="00611B7C" w:rsidRPr="00E8670F" w:rsidRDefault="00611B7C" w:rsidP="00611B7C">
      <w:r w:rsidRPr="00E8670F">
        <w:t>Amend the concurrent resolution, further, in the Title by deleting line 17, page 1, and inserting:</w:t>
      </w:r>
    </w:p>
    <w:p w:rsidR="00611B7C" w:rsidRPr="00E8670F" w:rsidRDefault="00611B7C" w:rsidP="00611B7C">
      <w:r w:rsidRPr="00E8670F">
        <w:t>/, A UNIT OF FORT SUMTER NATIONAL MONUMENT, AND TO ENCOURAGE PUBLIC,/</w:t>
      </w:r>
    </w:p>
    <w:p w:rsidR="00611B7C" w:rsidRPr="00E8670F" w:rsidRDefault="00611B7C" w:rsidP="00611B7C">
      <w:r w:rsidRPr="00E8670F">
        <w:t>Renumber sections to conform.</w:t>
      </w:r>
    </w:p>
    <w:p w:rsidR="00611B7C" w:rsidRPr="00E8670F" w:rsidRDefault="00611B7C" w:rsidP="00611B7C">
      <w:r w:rsidRPr="00E8670F">
        <w:t>Amend title to conform.</w:t>
      </w:r>
    </w:p>
    <w:p w:rsidR="00611B7C" w:rsidRDefault="00611B7C" w:rsidP="00611B7C">
      <w:bookmarkStart w:id="172" w:name="file_end382"/>
      <w:bookmarkEnd w:id="172"/>
    </w:p>
    <w:p w:rsidR="00611B7C" w:rsidRDefault="00611B7C" w:rsidP="00611B7C">
      <w:r>
        <w:t>The amendment was then adopted.</w:t>
      </w:r>
    </w:p>
    <w:p w:rsidR="00611B7C" w:rsidRDefault="00611B7C" w:rsidP="00611B7C"/>
    <w:p w:rsidR="00611B7C" w:rsidRDefault="00611B7C" w:rsidP="00611B7C">
      <w:r>
        <w:t>The Concurrent Resolution, as amended, was adopted and ordered sent to the Senate.</w:t>
      </w:r>
    </w:p>
    <w:p w:rsidR="00611B7C" w:rsidRDefault="00611B7C" w:rsidP="00611B7C"/>
    <w:p w:rsidR="00611B7C" w:rsidRDefault="00611B7C" w:rsidP="00611B7C">
      <w:pPr>
        <w:keepNext/>
        <w:jc w:val="center"/>
        <w:rPr>
          <w:b/>
        </w:rPr>
      </w:pPr>
      <w:r w:rsidRPr="00611B7C">
        <w:rPr>
          <w:b/>
        </w:rPr>
        <w:t>MOTION PERIOD</w:t>
      </w:r>
    </w:p>
    <w:p w:rsidR="00611B7C" w:rsidRDefault="00611B7C" w:rsidP="00611B7C">
      <w:r>
        <w:t>The motion period was dispensed with on motion of Rep. MITCHELL.</w:t>
      </w:r>
    </w:p>
    <w:p w:rsidR="00611B7C" w:rsidRDefault="00611B7C" w:rsidP="00611B7C">
      <w:pPr>
        <w:keepNext/>
        <w:jc w:val="center"/>
        <w:rPr>
          <w:b/>
        </w:rPr>
      </w:pPr>
      <w:r w:rsidRPr="00611B7C">
        <w:rPr>
          <w:b/>
        </w:rPr>
        <w:t>H. 4808--RECOMMITTED</w:t>
      </w:r>
    </w:p>
    <w:p w:rsidR="00611B7C" w:rsidRDefault="00611B7C" w:rsidP="00611B7C">
      <w:pPr>
        <w:keepNext/>
      </w:pPr>
      <w:r>
        <w:t>The following Bill was taken up:</w:t>
      </w:r>
    </w:p>
    <w:p w:rsidR="00611B7C" w:rsidRDefault="00611B7C" w:rsidP="00611B7C">
      <w:pPr>
        <w:keepNext/>
      </w:pPr>
      <w:bookmarkStart w:id="173" w:name="include_clip_start_388"/>
      <w:bookmarkEnd w:id="173"/>
    </w:p>
    <w:p w:rsidR="00611B7C" w:rsidRDefault="00611B7C" w:rsidP="00611B7C">
      <w:r>
        <w:t>H. 4808 -- Reps. Clemmons, Bedingfield, Hardwick and T. R. Young: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611B7C" w:rsidRDefault="00611B7C" w:rsidP="00611B7C">
      <w:bookmarkStart w:id="174" w:name="include_clip_end_388"/>
      <w:bookmarkEnd w:id="174"/>
    </w:p>
    <w:p w:rsidR="00611B7C" w:rsidRDefault="00611B7C" w:rsidP="00611B7C">
      <w:r>
        <w:t>Rep. BEDINGFIELD moved to recommit the Bill to the Committee on Judiciary, which was agreed to.</w:t>
      </w:r>
    </w:p>
    <w:p w:rsidR="00611B7C" w:rsidRDefault="00611B7C" w:rsidP="00611B7C"/>
    <w:p w:rsidR="00611B7C" w:rsidRDefault="00611B7C" w:rsidP="00611B7C">
      <w:pPr>
        <w:keepNext/>
        <w:jc w:val="center"/>
        <w:rPr>
          <w:b/>
        </w:rPr>
      </w:pPr>
      <w:r w:rsidRPr="00611B7C">
        <w:rPr>
          <w:b/>
        </w:rPr>
        <w:t>H. 4181--RECOMMITTED</w:t>
      </w:r>
    </w:p>
    <w:p w:rsidR="00611B7C" w:rsidRDefault="00611B7C" w:rsidP="00611B7C">
      <w:pPr>
        <w:keepNext/>
      </w:pPr>
      <w:r>
        <w:t>The following Joint Resolution was taken up:</w:t>
      </w:r>
    </w:p>
    <w:p w:rsidR="00611B7C" w:rsidRDefault="00611B7C" w:rsidP="00611B7C">
      <w:pPr>
        <w:keepNext/>
      </w:pPr>
      <w:bookmarkStart w:id="175" w:name="include_clip_start_391"/>
      <w:bookmarkEnd w:id="175"/>
    </w:p>
    <w:p w:rsidR="00611B7C" w:rsidRDefault="00611B7C" w:rsidP="00611B7C">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611B7C" w:rsidRDefault="00611B7C" w:rsidP="00611B7C">
      <w:bookmarkStart w:id="176" w:name="include_clip_end_391"/>
      <w:bookmarkEnd w:id="176"/>
    </w:p>
    <w:p w:rsidR="00611B7C" w:rsidRDefault="00611B7C" w:rsidP="00611B7C">
      <w:r>
        <w:t>Rep. SANDIFER moved to recommit the Joint Resolution to the Committee on Labor, Commerce and Industry, which was agreed to.</w:t>
      </w:r>
    </w:p>
    <w:p w:rsidR="00611B7C" w:rsidRDefault="00611B7C" w:rsidP="00611B7C"/>
    <w:p w:rsidR="00611B7C" w:rsidRDefault="00611B7C" w:rsidP="00611B7C">
      <w:pPr>
        <w:keepNext/>
        <w:jc w:val="center"/>
        <w:rPr>
          <w:b/>
        </w:rPr>
      </w:pPr>
      <w:r w:rsidRPr="00611B7C">
        <w:rPr>
          <w:b/>
        </w:rPr>
        <w:t>S. 217--AMENDED AND ORDERED TO THIRD READING</w:t>
      </w:r>
    </w:p>
    <w:p w:rsidR="00611B7C" w:rsidRDefault="00611B7C" w:rsidP="00611B7C">
      <w:pPr>
        <w:keepNext/>
      </w:pPr>
      <w:r>
        <w:t>The following Bill was taken up:</w:t>
      </w:r>
    </w:p>
    <w:p w:rsidR="00611B7C" w:rsidRDefault="00611B7C" w:rsidP="00611B7C">
      <w:pPr>
        <w:keepNext/>
      </w:pPr>
      <w:bookmarkStart w:id="177" w:name="include_clip_start_394"/>
      <w:bookmarkEnd w:id="177"/>
    </w:p>
    <w:p w:rsidR="00611B7C" w:rsidRDefault="00611B7C" w:rsidP="00611B7C">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611B7C" w:rsidRDefault="00611B7C" w:rsidP="00611B7C"/>
    <w:p w:rsidR="00611B7C" w:rsidRPr="00515E56" w:rsidRDefault="00611B7C" w:rsidP="00611B7C">
      <w:r w:rsidRPr="00515E56">
        <w:t>Rep. CRAWFORD proposed the following Amendment No. 1 (COUNCIL\SWB\8059CM10), which was adopted:</w:t>
      </w:r>
    </w:p>
    <w:p w:rsidR="00611B7C" w:rsidRPr="00515E56" w:rsidRDefault="00611B7C" w:rsidP="00611B7C">
      <w:r w:rsidRPr="00515E56">
        <w:t>Amend the bill, as and if amended, Section 24-7-110, as contained in SECTION 59, page 30, by deleting Section 24-7-110 in its entirety and inserting:</w:t>
      </w:r>
    </w:p>
    <w:p w:rsidR="00611B7C" w:rsidRPr="00515E56" w:rsidRDefault="00611B7C" w:rsidP="00611B7C">
      <w:r w:rsidRPr="00515E56">
        <w:t xml:space="preserve">/ </w:t>
      </w:r>
      <w:r w:rsidRPr="00515E56">
        <w:tab/>
        <w:t>“Section 24</w:t>
      </w:r>
      <w:r w:rsidRPr="00515E56">
        <w:noBreakHyphen/>
        <w:t>7</w:t>
      </w:r>
      <w:r w:rsidRPr="00515E56">
        <w:noBreakHyphen/>
        <w:t>110.</w:t>
      </w:r>
      <w:r w:rsidRPr="00515E56">
        <w:tab/>
        <w:t xml:space="preserve">The governing body of each county shall </w:t>
      </w:r>
      <w:r w:rsidRPr="00515E56">
        <w:rPr>
          <w:strike/>
        </w:rPr>
        <w:t>employ a physician</w:t>
      </w:r>
      <w:r w:rsidRPr="00515E56">
        <w:t xml:space="preserve"> </w:t>
      </w:r>
      <w:r w:rsidRPr="00515E56">
        <w:rPr>
          <w:u w:val="single"/>
        </w:rPr>
        <w:t>provide medical personnel</w:t>
      </w:r>
      <w:r w:rsidRPr="00515E56">
        <w:t xml:space="preserve"> whenever necessary to render medical aid to sick </w:t>
      </w:r>
      <w:r w:rsidRPr="00515E56">
        <w:rPr>
          <w:strike/>
        </w:rPr>
        <w:t>convicts</w:t>
      </w:r>
      <w:r w:rsidRPr="00515E56">
        <w:t xml:space="preserve"> </w:t>
      </w:r>
      <w:r w:rsidRPr="00515E56">
        <w:rPr>
          <w:u w:val="single"/>
        </w:rPr>
        <w:t>inmates whether awaiting trial or serving sentence</w:t>
      </w:r>
      <w:r w:rsidRPr="00515E56">
        <w:t xml:space="preserve"> and to preserve the health of the </w:t>
      </w:r>
      <w:r w:rsidRPr="00515E56">
        <w:rPr>
          <w:strike/>
        </w:rPr>
        <w:t>chain gang</w:t>
      </w:r>
      <w:r w:rsidRPr="00515E56">
        <w:t xml:space="preserve"> </w:t>
      </w:r>
      <w:r w:rsidRPr="00515E56">
        <w:rPr>
          <w:u w:val="single"/>
        </w:rPr>
        <w:t>county jail, detention facility, prison camp, or other such local facility used for the detention of inmates</w:t>
      </w:r>
      <w:r w:rsidRPr="00515E56">
        <w:t xml:space="preserve">.  The fees and expenses of such </w:t>
      </w:r>
      <w:r w:rsidRPr="00515E56">
        <w:rPr>
          <w:strike/>
        </w:rPr>
        <w:t>employment</w:t>
      </w:r>
      <w:r w:rsidRPr="00515E56">
        <w:t xml:space="preserve"> </w:t>
      </w:r>
      <w:r w:rsidRPr="00515E56">
        <w:rPr>
          <w:u w:val="single"/>
        </w:rPr>
        <w:t>services</w:t>
      </w:r>
      <w:r w:rsidRPr="00515E56">
        <w:t xml:space="preserve">, as well as for medicines prescribed, shall be paid out of </w:t>
      </w:r>
      <w:r w:rsidRPr="00515E56">
        <w:rPr>
          <w:strike/>
        </w:rPr>
        <w:t>the road fund as other claims are paid against such funds</w:t>
      </w:r>
      <w:r w:rsidRPr="00515E56">
        <w:t xml:space="preserve"> </w:t>
      </w:r>
      <w:r w:rsidRPr="00515E56">
        <w:rPr>
          <w:u w:val="single"/>
        </w:rPr>
        <w:t>any available funds</w:t>
      </w:r>
      <w:r w:rsidRPr="00515E56">
        <w:t>.” /</w:t>
      </w:r>
    </w:p>
    <w:p w:rsidR="00611B7C" w:rsidRPr="00515E56" w:rsidRDefault="00611B7C" w:rsidP="00611B7C">
      <w:r w:rsidRPr="00515E56">
        <w:t>Renumber sections to conform.</w:t>
      </w:r>
    </w:p>
    <w:p w:rsidR="00611B7C" w:rsidRDefault="00611B7C" w:rsidP="00611B7C">
      <w:r w:rsidRPr="00515E56">
        <w:t>Amend title to conform.</w:t>
      </w:r>
    </w:p>
    <w:p w:rsidR="00611B7C" w:rsidRDefault="00611B7C" w:rsidP="00611B7C"/>
    <w:p w:rsidR="00611B7C" w:rsidRDefault="00611B7C" w:rsidP="00611B7C">
      <w:r>
        <w:t>Rep. CRAWFORD explained the amendment.</w:t>
      </w:r>
    </w:p>
    <w:p w:rsidR="00611B7C" w:rsidRDefault="00611B7C" w:rsidP="00611B7C">
      <w:r>
        <w:t>The amendment was then adopted.</w:t>
      </w:r>
    </w:p>
    <w:p w:rsidR="00611B7C" w:rsidRDefault="00611B7C" w:rsidP="00611B7C"/>
    <w:p w:rsidR="00611B7C" w:rsidRPr="00875415" w:rsidRDefault="00611B7C" w:rsidP="00611B7C">
      <w:r w:rsidRPr="00875415">
        <w:t>Rep. G. M. SMITH proposed the following Amendment No. 2</w:t>
      </w:r>
      <w:r w:rsidR="00444B54">
        <w:t xml:space="preserve"> </w:t>
      </w:r>
      <w:r w:rsidRPr="00875415">
        <w:t>(COUNCIL\SWB\8058CM10), which was adopted:</w:t>
      </w:r>
    </w:p>
    <w:p w:rsidR="00611B7C" w:rsidRPr="00875415" w:rsidRDefault="00611B7C" w:rsidP="00611B7C">
      <w:r w:rsidRPr="00875415">
        <w:t xml:space="preserve">Amend the bill, as and if amended, by </w:t>
      </w:r>
      <w:r w:rsidR="006B43AE">
        <w:t>striking Section 39 in its entirety.</w:t>
      </w:r>
    </w:p>
    <w:p w:rsidR="00611B7C" w:rsidRPr="00875415" w:rsidRDefault="00611B7C" w:rsidP="00611B7C">
      <w:r w:rsidRPr="00875415">
        <w:t>Renumber sections to conform.</w:t>
      </w:r>
    </w:p>
    <w:p w:rsidR="00611B7C" w:rsidRDefault="00611B7C" w:rsidP="00611B7C">
      <w:r w:rsidRPr="00875415">
        <w:t>Amend title to conform.</w:t>
      </w:r>
    </w:p>
    <w:p w:rsidR="00611B7C" w:rsidRDefault="00611B7C" w:rsidP="00611B7C"/>
    <w:p w:rsidR="00611B7C" w:rsidRDefault="00611B7C" w:rsidP="00611B7C">
      <w:r>
        <w:t>Rep. G. M. SMITH explained the amendment.</w:t>
      </w:r>
    </w:p>
    <w:p w:rsidR="00611B7C" w:rsidRDefault="00611B7C" w:rsidP="00611B7C">
      <w:r>
        <w:t>The amendment was then adopted.</w:t>
      </w:r>
    </w:p>
    <w:p w:rsidR="00611B7C" w:rsidRDefault="00611B7C" w:rsidP="00611B7C"/>
    <w:p w:rsidR="00611B7C" w:rsidRPr="002A51A1" w:rsidRDefault="00611B7C" w:rsidP="00611B7C">
      <w:r w:rsidRPr="002A51A1">
        <w:t>Rep. KING proposed the following Amendment No. 3 (COUNCIL\AGM\18054AB10), which was tabled:</w:t>
      </w:r>
    </w:p>
    <w:p w:rsidR="00611B7C" w:rsidRPr="002A51A1" w:rsidRDefault="00611B7C" w:rsidP="00611B7C">
      <w:r w:rsidRPr="002A51A1">
        <w:t>Amend the bill, as and if amended, by adding an appropriately numbered SECTION to read:</w:t>
      </w:r>
    </w:p>
    <w:p w:rsidR="00611B7C" w:rsidRPr="002A51A1" w:rsidRDefault="00611B7C" w:rsidP="00611B7C">
      <w:r w:rsidRPr="002A51A1">
        <w:t>/ SECTION</w:t>
      </w:r>
      <w:r w:rsidRPr="002A51A1">
        <w:tab/>
        <w:t>___.</w:t>
      </w:r>
      <w:r w:rsidRPr="002A51A1">
        <w:tab/>
        <w:t>Section 24</w:t>
      </w:r>
      <w:r w:rsidRPr="002A51A1">
        <w:noBreakHyphen/>
        <w:t>3</w:t>
      </w:r>
      <w:r w:rsidRPr="002A51A1">
        <w:noBreakHyphen/>
        <w:t>210 of the 1976 Code is amended to read:</w:t>
      </w:r>
    </w:p>
    <w:p w:rsidR="00611B7C" w:rsidRPr="002A51A1" w:rsidRDefault="00611B7C" w:rsidP="00611B7C">
      <w:r w:rsidRPr="002A51A1">
        <w:tab/>
        <w:t>“Section 24</w:t>
      </w:r>
      <w:r w:rsidRPr="002A51A1">
        <w:noBreakHyphen/>
        <w:t>3</w:t>
      </w:r>
      <w:r w:rsidRPr="002A51A1">
        <w:noBreakHyphen/>
        <w:t>210.</w:t>
      </w:r>
      <w:r w:rsidRPr="002A51A1">
        <w:tab/>
        <w:t>(A)</w:t>
      </w:r>
      <w:r w:rsidRPr="002A51A1">
        <w:tab/>
        <w:t xml:space="preserve">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611B7C" w:rsidRPr="002A51A1" w:rsidRDefault="00611B7C" w:rsidP="00611B7C">
      <w:r w:rsidRPr="002A51A1">
        <w:tab/>
      </w:r>
      <w:r w:rsidRPr="002A51A1">
        <w:tab/>
        <w:t>(1)</w:t>
      </w:r>
      <w:r w:rsidRPr="002A51A1">
        <w:tab/>
        <w:t xml:space="preserve">contact prospective employers; </w:t>
      </w:r>
    </w:p>
    <w:p w:rsidR="00611B7C" w:rsidRPr="002A51A1" w:rsidRDefault="00611B7C" w:rsidP="00611B7C">
      <w:r w:rsidRPr="002A51A1">
        <w:tab/>
      </w:r>
      <w:r w:rsidRPr="002A51A1">
        <w:tab/>
        <w:t>(2)</w:t>
      </w:r>
      <w:r w:rsidRPr="002A51A1">
        <w:tab/>
        <w:t xml:space="preserve">secure a suitable residence for use when released on parole or upon discharge; </w:t>
      </w:r>
    </w:p>
    <w:p w:rsidR="00611B7C" w:rsidRPr="002A51A1" w:rsidRDefault="00611B7C" w:rsidP="00611B7C">
      <w:r w:rsidRPr="002A51A1">
        <w:tab/>
        <w:t>(3)</w:t>
      </w:r>
      <w:r w:rsidRPr="002A51A1">
        <w:tab/>
        <w:t xml:space="preserve">obtain medical services not otherwise available; </w:t>
      </w:r>
    </w:p>
    <w:p w:rsidR="00611B7C" w:rsidRPr="002A51A1" w:rsidRDefault="00611B7C" w:rsidP="00611B7C">
      <w:pPr>
        <w:rPr>
          <w:strike/>
        </w:rPr>
      </w:pPr>
      <w:r w:rsidRPr="002A51A1">
        <w:tab/>
        <w:t>(4)</w:t>
      </w:r>
      <w:r w:rsidRPr="002A51A1">
        <w:tab/>
        <w:t>participate in a training program in the community or any other compelling reason consistent with the public interest</w:t>
      </w:r>
      <w:r w:rsidRPr="002A51A1">
        <w:rPr>
          <w:strike/>
        </w:rPr>
        <w:t xml:space="preserve">; </w:t>
      </w:r>
    </w:p>
    <w:p w:rsidR="00611B7C" w:rsidRPr="002A51A1" w:rsidRDefault="00611B7C" w:rsidP="00611B7C">
      <w:r w:rsidRPr="002A51A1">
        <w:tab/>
      </w:r>
      <w:r w:rsidRPr="002A51A1">
        <w:tab/>
      </w:r>
      <w:r w:rsidRPr="002A51A1">
        <w:rPr>
          <w:strike/>
        </w:rPr>
        <w:t>(5)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r w:rsidRPr="002A51A1">
        <w:t xml:space="preserve">. </w:t>
      </w:r>
    </w:p>
    <w:p w:rsidR="00611B7C" w:rsidRPr="002A51A1" w:rsidRDefault="00611B7C" w:rsidP="00611B7C">
      <w:r w:rsidRPr="002A51A1">
        <w:tab/>
        <w:t>(B)</w:t>
      </w:r>
      <w:r w:rsidRPr="002A51A1">
        <w:tab/>
        <w:t xml:space="preserve">The director may extend the limits of the place of confinement of a terminally ill inmate for an indefinite length of time when there is reasonable cause to believe that the inmate will honor his trust. </w:t>
      </w:r>
    </w:p>
    <w:p w:rsidR="00611B7C" w:rsidRPr="002A51A1" w:rsidRDefault="00611B7C" w:rsidP="00611B7C">
      <w:pPr>
        <w:rPr>
          <w:u w:val="single"/>
        </w:rPr>
      </w:pPr>
      <w:r w:rsidRPr="002A51A1">
        <w:tab/>
        <w:t>(C)</w:t>
      </w:r>
      <w:r w:rsidRPr="002A51A1">
        <w:tab/>
      </w:r>
      <w:r w:rsidRPr="002A51A1">
        <w:rPr>
          <w:u w:val="single"/>
        </w:rPr>
        <w:t xml:space="preserve">The director shall extend the limits of the place of confinement of a prisoner, under prescribed conditions, to leave the confines of that place unaccompanied by a custodial agent for a prescribed period of time to </w:t>
      </w:r>
      <w:r w:rsidRPr="002A51A1">
        <w:rPr>
          <w:color w:val="000000" w:themeColor="text1"/>
          <w:u w:val="single" w:color="000000" w:themeColor="text1"/>
        </w:rPr>
        <w:t>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p>
    <w:p w:rsidR="00611B7C" w:rsidRPr="002A51A1" w:rsidRDefault="00611B7C" w:rsidP="00611B7C">
      <w:pPr>
        <w:rPr>
          <w:szCs w:val="52"/>
        </w:rPr>
      </w:pPr>
      <w:r w:rsidRPr="002A51A1">
        <w:rPr>
          <w:szCs w:val="52"/>
        </w:rPr>
        <w:tab/>
      </w:r>
      <w:r w:rsidRPr="002A51A1">
        <w:rPr>
          <w:szCs w:val="52"/>
          <w:u w:val="single"/>
        </w:rPr>
        <w:t>(D)</w:t>
      </w:r>
      <w:r w:rsidRPr="002A51A1">
        <w:rPr>
          <w:szCs w:val="52"/>
        </w:rPr>
        <w:tab/>
        <w:t>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Pr="002A51A1">
        <w:rPr>
          <w:szCs w:val="52"/>
        </w:rPr>
        <w:noBreakHyphen/>
        <w:t>13</w:t>
      </w:r>
      <w:r w:rsidRPr="002A51A1">
        <w:rPr>
          <w:szCs w:val="52"/>
        </w:rPr>
        <w:noBreakHyphen/>
        <w:t xml:space="preserve">410. </w:t>
      </w:r>
    </w:p>
    <w:p w:rsidR="00611B7C" w:rsidRPr="002A51A1" w:rsidRDefault="00611B7C" w:rsidP="00611B7C">
      <w:pPr>
        <w:rPr>
          <w:szCs w:val="52"/>
        </w:rPr>
      </w:pPr>
      <w:r w:rsidRPr="002A51A1">
        <w:rPr>
          <w:szCs w:val="52"/>
        </w:rPr>
        <w:tab/>
      </w:r>
      <w:r w:rsidRPr="002A51A1">
        <w:rPr>
          <w:strike/>
          <w:szCs w:val="52"/>
        </w:rPr>
        <w:t>(D)</w:t>
      </w:r>
      <w:r w:rsidRPr="002A51A1">
        <w:rPr>
          <w:szCs w:val="52"/>
          <w:u w:val="single"/>
        </w:rPr>
        <w:t>(E)</w:t>
      </w:r>
      <w:r w:rsidRPr="002A51A1">
        <w:rPr>
          <w:szCs w:val="52"/>
        </w:rPr>
        <w:tab/>
        <w:t>The director may not extend the benefits of this section to a person convicted of a violent crime as defined in Section 16</w:t>
      </w:r>
      <w:r w:rsidRPr="002A51A1">
        <w:rPr>
          <w:szCs w:val="52"/>
        </w:rPr>
        <w:noBreakHyphen/>
        <w:t>1</w:t>
      </w:r>
      <w:r w:rsidRPr="002A51A1">
        <w:rPr>
          <w:szCs w:val="52"/>
        </w:rPr>
        <w:noBreakHyphen/>
        <w:t xml:space="preserve">60 unless all of the following persons recommend in writing that the offender be allowed to participate in the furlough program in the community where the offense was committed: </w:t>
      </w:r>
    </w:p>
    <w:p w:rsidR="00611B7C" w:rsidRPr="002A51A1" w:rsidRDefault="00611B7C" w:rsidP="00611B7C">
      <w:pPr>
        <w:rPr>
          <w:szCs w:val="52"/>
        </w:rPr>
      </w:pPr>
      <w:r w:rsidRPr="002A51A1">
        <w:rPr>
          <w:szCs w:val="52"/>
        </w:rPr>
        <w:tab/>
      </w:r>
      <w:r w:rsidRPr="002A51A1">
        <w:rPr>
          <w:szCs w:val="52"/>
        </w:rPr>
        <w:tab/>
        <w:t>(1)</w:t>
      </w:r>
      <w:r w:rsidRPr="002A51A1">
        <w:rPr>
          <w:szCs w:val="52"/>
        </w:rPr>
        <w:tab/>
        <w:t xml:space="preserve">in those cases where, as applicable, the victim of the crime for which the offender is charged, or the relatives of the victim who have applied for notification pursuant to the provisions of Article 15, Chapter 3, Title 16 if the victim has died; </w:t>
      </w:r>
    </w:p>
    <w:p w:rsidR="00611B7C" w:rsidRPr="002A51A1" w:rsidRDefault="00611B7C" w:rsidP="00611B7C">
      <w:pPr>
        <w:rPr>
          <w:szCs w:val="52"/>
        </w:rPr>
      </w:pPr>
      <w:r w:rsidRPr="002A51A1">
        <w:rPr>
          <w:szCs w:val="52"/>
        </w:rPr>
        <w:tab/>
      </w:r>
      <w:r w:rsidRPr="002A51A1">
        <w:rPr>
          <w:szCs w:val="52"/>
        </w:rPr>
        <w:tab/>
        <w:t>(2)</w:t>
      </w:r>
      <w:r w:rsidRPr="002A51A1">
        <w:rPr>
          <w:szCs w:val="52"/>
        </w:rPr>
        <w:tab/>
        <w:t xml:space="preserve">the law enforcement agency which employed the arresting officer of the offender;  and </w:t>
      </w:r>
    </w:p>
    <w:p w:rsidR="00611B7C" w:rsidRPr="002A51A1" w:rsidRDefault="00611B7C" w:rsidP="00611B7C">
      <w:pPr>
        <w:rPr>
          <w:szCs w:val="52"/>
        </w:rPr>
      </w:pPr>
      <w:r w:rsidRPr="002A51A1">
        <w:rPr>
          <w:szCs w:val="52"/>
        </w:rPr>
        <w:tab/>
      </w:r>
      <w:r w:rsidRPr="002A51A1">
        <w:rPr>
          <w:szCs w:val="52"/>
        </w:rPr>
        <w:tab/>
        <w:t>(3)</w:t>
      </w:r>
      <w:r w:rsidRPr="002A51A1">
        <w:rPr>
          <w:szCs w:val="52"/>
        </w:rPr>
        <w:tab/>
        <w:t>the solicitor in whose circuit the offender was convicted.” /</w:t>
      </w:r>
    </w:p>
    <w:p w:rsidR="00611B7C" w:rsidRPr="002A51A1" w:rsidRDefault="00611B7C" w:rsidP="00611B7C">
      <w:pPr>
        <w:rPr>
          <w:szCs w:val="52"/>
        </w:rPr>
      </w:pPr>
      <w:r w:rsidRPr="002A51A1">
        <w:rPr>
          <w:szCs w:val="52"/>
        </w:rPr>
        <w:t>Renumber sections to conform.</w:t>
      </w:r>
    </w:p>
    <w:p w:rsidR="00611B7C" w:rsidRDefault="00611B7C" w:rsidP="00611B7C">
      <w:pPr>
        <w:rPr>
          <w:szCs w:val="52"/>
        </w:rPr>
      </w:pPr>
      <w:r w:rsidRPr="002A51A1">
        <w:rPr>
          <w:szCs w:val="52"/>
        </w:rPr>
        <w:t>Amend title to conform.</w:t>
      </w:r>
    </w:p>
    <w:p w:rsidR="00611B7C" w:rsidRDefault="00611B7C" w:rsidP="00611B7C">
      <w:pPr>
        <w:rPr>
          <w:szCs w:val="52"/>
        </w:rPr>
      </w:pPr>
    </w:p>
    <w:p w:rsidR="00611B7C" w:rsidRDefault="00611B7C" w:rsidP="00611B7C">
      <w:r>
        <w:t>Rep. KING explained the amendment.</w:t>
      </w:r>
    </w:p>
    <w:p w:rsidR="00444B54" w:rsidRDefault="00444B54" w:rsidP="00611B7C"/>
    <w:p w:rsidR="00611B7C" w:rsidRDefault="00611B7C" w:rsidP="00611B7C">
      <w:r>
        <w:t>Rep. CRAWFORD spoke against the amendment.</w:t>
      </w:r>
    </w:p>
    <w:p w:rsidR="00611B7C" w:rsidRDefault="00611B7C" w:rsidP="00611B7C">
      <w:r>
        <w:t>Rep. CRAWFORD moved to table the amendment.</w:t>
      </w:r>
    </w:p>
    <w:p w:rsidR="00611B7C" w:rsidRDefault="00611B7C" w:rsidP="00611B7C"/>
    <w:p w:rsidR="00611B7C" w:rsidRDefault="00611B7C" w:rsidP="00611B7C">
      <w:r>
        <w:t>Rep. CRAWFORD demanded the yeas and nays which were taken, resulting as follows:</w:t>
      </w:r>
    </w:p>
    <w:p w:rsidR="00611B7C" w:rsidRDefault="00611B7C" w:rsidP="00611B7C">
      <w:pPr>
        <w:jc w:val="center"/>
      </w:pPr>
      <w:bookmarkStart w:id="178" w:name="vote_start405"/>
      <w:bookmarkEnd w:id="178"/>
      <w:r>
        <w:t>Yeas 68; Nays 30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Allison</w:t>
            </w:r>
          </w:p>
        </w:tc>
        <w:tc>
          <w:tcPr>
            <w:tcW w:w="2179" w:type="dxa"/>
            <w:shd w:val="clear" w:color="auto" w:fill="auto"/>
          </w:tcPr>
          <w:p w:rsidR="00611B7C" w:rsidRPr="00611B7C" w:rsidRDefault="00611B7C" w:rsidP="00611B7C">
            <w:pPr>
              <w:keepNext/>
              <w:ind w:firstLine="0"/>
            </w:pPr>
            <w:r>
              <w:t>Bannister</w:t>
            </w:r>
          </w:p>
        </w:tc>
        <w:tc>
          <w:tcPr>
            <w:tcW w:w="2180" w:type="dxa"/>
            <w:shd w:val="clear" w:color="auto" w:fill="auto"/>
          </w:tcPr>
          <w:p w:rsidR="00611B7C" w:rsidRPr="00611B7C" w:rsidRDefault="00611B7C" w:rsidP="00611B7C">
            <w:pPr>
              <w:keepNext/>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Huggins</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Sandifer</w:t>
            </w:r>
          </w:p>
        </w:tc>
      </w:tr>
      <w:tr w:rsidR="00611B7C" w:rsidRPr="00611B7C" w:rsidTr="00611B7C">
        <w:tc>
          <w:tcPr>
            <w:tcW w:w="2179" w:type="dxa"/>
            <w:shd w:val="clear" w:color="auto" w:fill="auto"/>
          </w:tcPr>
          <w:p w:rsidR="00611B7C" w:rsidRPr="00611B7C" w:rsidRDefault="00611B7C" w:rsidP="00611B7C">
            <w:pPr>
              <w:ind w:firstLine="0"/>
            </w:pPr>
            <w:r>
              <w:t>Simrill</w:t>
            </w:r>
          </w:p>
        </w:tc>
        <w:tc>
          <w:tcPr>
            <w:tcW w:w="2179" w:type="dxa"/>
            <w:shd w:val="clear" w:color="auto" w:fill="auto"/>
          </w:tcPr>
          <w:p w:rsidR="00611B7C" w:rsidRPr="00611B7C" w:rsidRDefault="00611B7C" w:rsidP="00611B7C">
            <w:pPr>
              <w:ind w:firstLine="0"/>
            </w:pPr>
            <w:r>
              <w:t>Skelton</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Thompson</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A. D. Young</w:t>
            </w:r>
          </w:p>
        </w:tc>
        <w:tc>
          <w:tcPr>
            <w:tcW w:w="2179" w:type="dxa"/>
            <w:shd w:val="clear" w:color="auto" w:fill="auto"/>
          </w:tcPr>
          <w:p w:rsidR="00611B7C" w:rsidRPr="00611B7C" w:rsidRDefault="00611B7C" w:rsidP="00611B7C">
            <w:pPr>
              <w:keepNext/>
              <w:ind w:firstLine="0"/>
            </w:pPr>
            <w:r>
              <w:t>T. R.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Total--68</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Anthony</w:t>
            </w:r>
          </w:p>
        </w:tc>
        <w:tc>
          <w:tcPr>
            <w:tcW w:w="2179" w:type="dxa"/>
            <w:shd w:val="clear" w:color="auto" w:fill="auto"/>
          </w:tcPr>
          <w:p w:rsidR="00611B7C" w:rsidRPr="00611B7C" w:rsidRDefault="00611B7C" w:rsidP="00611B7C">
            <w:pPr>
              <w:ind w:firstLine="0"/>
            </w:pPr>
            <w:r>
              <w:t>Bales</w:t>
            </w:r>
          </w:p>
        </w:tc>
        <w:tc>
          <w:tcPr>
            <w:tcW w:w="2180" w:type="dxa"/>
            <w:shd w:val="clear" w:color="auto" w:fill="auto"/>
          </w:tcPr>
          <w:p w:rsidR="00611B7C" w:rsidRPr="00611B7C" w:rsidRDefault="00611B7C" w:rsidP="00611B7C">
            <w:pPr>
              <w:ind w:firstLine="0"/>
            </w:pPr>
            <w:r>
              <w:t>G. A. Brown</w:t>
            </w:r>
          </w:p>
        </w:tc>
      </w:tr>
      <w:tr w:rsidR="00611B7C" w:rsidRPr="00611B7C" w:rsidTr="00611B7C">
        <w:tc>
          <w:tcPr>
            <w:tcW w:w="2179" w:type="dxa"/>
            <w:shd w:val="clear" w:color="auto" w:fill="auto"/>
          </w:tcPr>
          <w:p w:rsidR="00611B7C" w:rsidRPr="00611B7C" w:rsidRDefault="00611B7C" w:rsidP="00611B7C">
            <w:pPr>
              <w:ind w:firstLine="0"/>
            </w:pPr>
            <w:r>
              <w:t>H. B. Brown</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Hart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Kennedy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611B7C">
            <w:pPr>
              <w:ind w:firstLine="0"/>
            </w:pPr>
            <w:r>
              <w:t>McEachern</w:t>
            </w:r>
          </w:p>
        </w:tc>
        <w:tc>
          <w:tcPr>
            <w:tcW w:w="2179" w:type="dxa"/>
            <w:shd w:val="clear" w:color="auto" w:fill="auto"/>
          </w:tcPr>
          <w:p w:rsidR="00611B7C" w:rsidRPr="00611B7C" w:rsidRDefault="00611B7C" w:rsidP="00611B7C">
            <w:pPr>
              <w:ind w:firstLine="0"/>
            </w:pPr>
            <w:r>
              <w:t>McLeod</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keepNext/>
              <w:ind w:firstLine="0"/>
            </w:pPr>
            <w:r>
              <w:t>Neilson</w:t>
            </w:r>
          </w:p>
        </w:tc>
        <w:tc>
          <w:tcPr>
            <w:tcW w:w="2179" w:type="dxa"/>
            <w:shd w:val="clear" w:color="auto" w:fill="auto"/>
          </w:tcPr>
          <w:p w:rsidR="00611B7C" w:rsidRPr="00611B7C" w:rsidRDefault="00611B7C" w:rsidP="00611B7C">
            <w:pPr>
              <w:keepNext/>
              <w:ind w:firstLine="0"/>
            </w:pPr>
            <w:r>
              <w:t>Rutherford</w:t>
            </w:r>
          </w:p>
        </w:tc>
        <w:tc>
          <w:tcPr>
            <w:tcW w:w="2180" w:type="dxa"/>
            <w:shd w:val="clear" w:color="auto" w:fill="auto"/>
          </w:tcPr>
          <w:p w:rsidR="00611B7C" w:rsidRPr="00611B7C" w:rsidRDefault="00611B7C" w:rsidP="00611B7C">
            <w:pPr>
              <w:keepNext/>
              <w:ind w:firstLine="0"/>
            </w:pPr>
            <w:r>
              <w:t>J. E. Smith</w:t>
            </w:r>
          </w:p>
        </w:tc>
      </w:tr>
      <w:tr w:rsidR="00611B7C" w:rsidRPr="00611B7C" w:rsidTr="00611B7C">
        <w:tc>
          <w:tcPr>
            <w:tcW w:w="2179" w:type="dxa"/>
            <w:shd w:val="clear" w:color="auto" w:fill="auto"/>
          </w:tcPr>
          <w:p w:rsidR="00611B7C" w:rsidRPr="00611B7C" w:rsidRDefault="00611B7C" w:rsidP="00611B7C">
            <w:pPr>
              <w:keepNext/>
              <w:ind w:firstLine="0"/>
            </w:pPr>
            <w:r>
              <w:t>Vick</w:t>
            </w:r>
          </w:p>
        </w:tc>
        <w:tc>
          <w:tcPr>
            <w:tcW w:w="2179" w:type="dxa"/>
            <w:shd w:val="clear" w:color="auto" w:fill="auto"/>
          </w:tcPr>
          <w:p w:rsidR="00611B7C" w:rsidRPr="00611B7C" w:rsidRDefault="00611B7C" w:rsidP="00611B7C">
            <w:pPr>
              <w:keepNext/>
              <w:ind w:firstLine="0"/>
            </w:pPr>
            <w:r>
              <w:t>Whipper</w:t>
            </w:r>
          </w:p>
        </w:tc>
        <w:tc>
          <w:tcPr>
            <w:tcW w:w="2180" w:type="dxa"/>
            <w:shd w:val="clear" w:color="auto" w:fill="auto"/>
          </w:tcPr>
          <w:p w:rsidR="00611B7C" w:rsidRPr="00611B7C" w:rsidRDefault="00611B7C" w:rsidP="00611B7C">
            <w:pPr>
              <w:keepNext/>
              <w:ind w:firstLine="0"/>
            </w:pPr>
            <w:r>
              <w:t>Williams</w:t>
            </w:r>
          </w:p>
        </w:tc>
      </w:tr>
    </w:tbl>
    <w:p w:rsidR="00611B7C" w:rsidRDefault="00611B7C" w:rsidP="00611B7C"/>
    <w:p w:rsidR="00611B7C" w:rsidRDefault="00611B7C" w:rsidP="00611B7C">
      <w:pPr>
        <w:jc w:val="center"/>
        <w:rPr>
          <w:b/>
        </w:rPr>
      </w:pPr>
      <w:r w:rsidRPr="00611B7C">
        <w:rPr>
          <w:b/>
        </w:rPr>
        <w:t>Total--30</w:t>
      </w:r>
      <w:bookmarkStart w:id="179" w:name="vote_end405"/>
      <w:bookmarkEnd w:id="179"/>
    </w:p>
    <w:p w:rsidR="00611B7C" w:rsidRDefault="00611B7C" w:rsidP="00611B7C"/>
    <w:p w:rsidR="00611B7C" w:rsidRDefault="00611B7C" w:rsidP="00611B7C">
      <w:r>
        <w:t>So, the amendment was tabled.</w:t>
      </w:r>
    </w:p>
    <w:p w:rsidR="00611B7C" w:rsidRDefault="00611B7C" w:rsidP="00611B7C"/>
    <w:p w:rsidR="00611B7C" w:rsidRDefault="00611B7C" w:rsidP="00611B7C">
      <w:r>
        <w:t xml:space="preserve">Rep. KING moved to adjourn debate on the Bill until Wednesday, May 26, which was not agreed to by a division vote of 27-59.  </w:t>
      </w:r>
    </w:p>
    <w:p w:rsidR="00611B7C" w:rsidRDefault="00611B7C" w:rsidP="00611B7C"/>
    <w:p w:rsidR="00611B7C" w:rsidRDefault="00611B7C" w:rsidP="00611B7C">
      <w:r>
        <w:t>The question then recurred to the passage of the Bill.</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80" w:name="vote_start409"/>
      <w:bookmarkEnd w:id="180"/>
      <w:r>
        <w:t>Yeas 87; Nays 13</w:t>
      </w: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Bedingfield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Govan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Hart</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Whipper</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Total--87</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Anderson</w:t>
            </w:r>
          </w:p>
        </w:tc>
        <w:tc>
          <w:tcPr>
            <w:tcW w:w="2179" w:type="dxa"/>
            <w:shd w:val="clear" w:color="auto" w:fill="auto"/>
          </w:tcPr>
          <w:p w:rsidR="00611B7C" w:rsidRPr="00611B7C" w:rsidRDefault="00611B7C" w:rsidP="00611B7C">
            <w:pPr>
              <w:keepNext/>
              <w:ind w:firstLine="0"/>
            </w:pPr>
            <w:r>
              <w:t>Gilliard</w:t>
            </w:r>
          </w:p>
        </w:tc>
        <w:tc>
          <w:tcPr>
            <w:tcW w:w="2180" w:type="dxa"/>
            <w:shd w:val="clear" w:color="auto" w:fill="auto"/>
          </w:tcPr>
          <w:p w:rsidR="00611B7C" w:rsidRPr="00611B7C" w:rsidRDefault="00611B7C" w:rsidP="00611B7C">
            <w:pPr>
              <w:keepNext/>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Kennedy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keepNext/>
              <w:ind w:firstLine="0"/>
            </w:pPr>
            <w:r>
              <w:t>Mack</w:t>
            </w:r>
          </w:p>
        </w:tc>
        <w:tc>
          <w:tcPr>
            <w:tcW w:w="2179" w:type="dxa"/>
            <w:shd w:val="clear" w:color="auto" w:fill="auto"/>
          </w:tcPr>
          <w:p w:rsidR="00611B7C" w:rsidRPr="00611B7C" w:rsidRDefault="00611B7C" w:rsidP="00611B7C">
            <w:pPr>
              <w:keepNext/>
              <w:ind w:firstLine="0"/>
            </w:pPr>
            <w:r>
              <w:t>J. H. Neal</w:t>
            </w:r>
          </w:p>
        </w:tc>
        <w:tc>
          <w:tcPr>
            <w:tcW w:w="2180" w:type="dxa"/>
            <w:shd w:val="clear" w:color="auto" w:fill="auto"/>
          </w:tcPr>
          <w:p w:rsidR="00611B7C" w:rsidRPr="00611B7C" w:rsidRDefault="00611B7C" w:rsidP="00611B7C">
            <w:pPr>
              <w:keepNext/>
              <w:ind w:firstLine="0"/>
            </w:pPr>
            <w:r>
              <w:t>Rutherford</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Total--13</w:t>
      </w:r>
      <w:bookmarkStart w:id="181" w:name="vote_end409"/>
      <w:bookmarkEnd w:id="181"/>
    </w:p>
    <w:p w:rsidR="00611B7C" w:rsidRDefault="00611B7C" w:rsidP="00611B7C">
      <w:r>
        <w:t>So, the Bill, as amended, was read the second time and ordered to third reading.</w:t>
      </w:r>
    </w:p>
    <w:p w:rsidR="00611B7C" w:rsidRDefault="00611B7C" w:rsidP="00611B7C"/>
    <w:p w:rsidR="00611B7C" w:rsidRDefault="00611B7C" w:rsidP="00611B7C">
      <w:pPr>
        <w:keepNext/>
        <w:jc w:val="center"/>
        <w:rPr>
          <w:b/>
        </w:rPr>
      </w:pPr>
      <w:r w:rsidRPr="00611B7C">
        <w:rPr>
          <w:b/>
        </w:rPr>
        <w:t>S. 452--ORDERED TO THIRD READING</w:t>
      </w:r>
    </w:p>
    <w:p w:rsidR="00611B7C" w:rsidRDefault="00611B7C" w:rsidP="00611B7C">
      <w:pPr>
        <w:keepNext/>
      </w:pPr>
      <w:r>
        <w:t>The following Bill was taken up:</w:t>
      </w:r>
    </w:p>
    <w:p w:rsidR="00611B7C" w:rsidRDefault="00611B7C" w:rsidP="00611B7C">
      <w:pPr>
        <w:keepNext/>
      </w:pPr>
      <w:bookmarkStart w:id="182" w:name="include_clip_start_412"/>
      <w:bookmarkEnd w:id="182"/>
    </w:p>
    <w:p w:rsidR="00611B7C" w:rsidRDefault="00611B7C" w:rsidP="00611B7C">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611B7C" w:rsidRDefault="00611B7C" w:rsidP="00611B7C"/>
    <w:p w:rsidR="00611B7C" w:rsidRPr="0037339C" w:rsidRDefault="00611B7C" w:rsidP="00611B7C">
      <w:r w:rsidRPr="0037339C">
        <w:t>Rep. STRINGER proposed the following Amendment No. 2</w:t>
      </w:r>
      <w:r w:rsidR="00444B54">
        <w:t xml:space="preserve"> </w:t>
      </w:r>
      <w:r w:rsidRPr="0037339C">
        <w:t>(COUNCIL\SWB\8078CM10), which was tabled:</w:t>
      </w:r>
    </w:p>
    <w:p w:rsidR="00611B7C" w:rsidRPr="0037339C" w:rsidRDefault="00611B7C" w:rsidP="00611B7C">
      <w:r w:rsidRPr="0037339C">
        <w:t>Amend the bill, as and if amended, Section 49</w:t>
      </w:r>
      <w:r w:rsidRPr="0037339C">
        <w:noBreakHyphen/>
        <w:t>4</w:t>
      </w:r>
      <w:r w:rsidRPr="0037339C">
        <w:noBreakHyphen/>
        <w:t xml:space="preserve">70(C), as contained in SECTION 1, page 13, by deleting / </w:t>
      </w:r>
      <w:r w:rsidRPr="0037339C">
        <w:rPr>
          <w:u w:val="single"/>
        </w:rPr>
        <w:t>three</w:t>
      </w:r>
      <w:r w:rsidRPr="0037339C">
        <w:t xml:space="preserve"> / on line 1 and inserting / </w:t>
      </w:r>
      <w:r w:rsidRPr="0037339C">
        <w:rPr>
          <w:u w:val="single"/>
        </w:rPr>
        <w:t>six</w:t>
      </w:r>
      <w:r w:rsidRPr="0037339C">
        <w:t xml:space="preserve"> /</w:t>
      </w:r>
    </w:p>
    <w:p w:rsidR="00611B7C" w:rsidRPr="0037339C" w:rsidRDefault="00611B7C" w:rsidP="00611B7C">
      <w:r w:rsidRPr="0037339C">
        <w:t>Renumber sections to conform.</w:t>
      </w:r>
    </w:p>
    <w:p w:rsidR="00611B7C" w:rsidRDefault="00611B7C" w:rsidP="00611B7C">
      <w:r w:rsidRPr="0037339C">
        <w:t>Amend title to conform.</w:t>
      </w:r>
    </w:p>
    <w:p w:rsidR="00611B7C" w:rsidRDefault="00611B7C" w:rsidP="00611B7C"/>
    <w:p w:rsidR="00611B7C" w:rsidRDefault="00611B7C" w:rsidP="00611B7C">
      <w:r>
        <w:t>Rep. STRINGER explained the amendment.</w:t>
      </w:r>
    </w:p>
    <w:p w:rsidR="00611B7C" w:rsidRDefault="00611B7C" w:rsidP="00611B7C">
      <w:r>
        <w:t>Rep. SANDIFER spoke against the amendment.</w:t>
      </w:r>
    </w:p>
    <w:p w:rsidR="00611B7C" w:rsidRDefault="00611B7C" w:rsidP="00611B7C">
      <w:r>
        <w:t>Rep. G. R. SMITH spoke in favor of the amendment.</w:t>
      </w:r>
    </w:p>
    <w:p w:rsidR="00611B7C" w:rsidRDefault="00611B7C" w:rsidP="00611B7C"/>
    <w:p w:rsidR="00611B7C" w:rsidRDefault="00611B7C" w:rsidP="00611B7C">
      <w:r>
        <w:t>Rep. SANDIFER moved to table the amendment.</w:t>
      </w:r>
    </w:p>
    <w:p w:rsidR="00611B7C" w:rsidRDefault="00611B7C" w:rsidP="00611B7C"/>
    <w:p w:rsidR="00611B7C" w:rsidRDefault="00611B7C" w:rsidP="00611B7C">
      <w:r>
        <w:t>Rep. G. R. SMITH demanded the yeas and nays which were taken, resulting as follows:</w:t>
      </w:r>
    </w:p>
    <w:p w:rsidR="00611B7C" w:rsidRDefault="00611B7C" w:rsidP="00611B7C">
      <w:pPr>
        <w:jc w:val="center"/>
      </w:pPr>
      <w:bookmarkStart w:id="183" w:name="vote_start418"/>
      <w:bookmarkEnd w:id="183"/>
      <w:r>
        <w:t>Yeas 82; Nays 20</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Hiott</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Huggins</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Kennedy</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Limehouse</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611B7C">
            <w:pPr>
              <w:ind w:firstLine="0"/>
            </w:pPr>
            <w:r>
              <w:t>McEachern</w:t>
            </w:r>
          </w:p>
        </w:tc>
        <w:tc>
          <w:tcPr>
            <w:tcW w:w="2179" w:type="dxa"/>
            <w:shd w:val="clear" w:color="auto" w:fill="auto"/>
          </w:tcPr>
          <w:p w:rsidR="00611B7C" w:rsidRPr="00611B7C" w:rsidRDefault="00611B7C" w:rsidP="00611B7C">
            <w:pPr>
              <w:ind w:firstLine="0"/>
            </w:pPr>
            <w:r>
              <w:t>McLeod</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Rutherford</w:t>
            </w:r>
          </w:p>
        </w:tc>
        <w:tc>
          <w:tcPr>
            <w:tcW w:w="2180" w:type="dxa"/>
            <w:shd w:val="clear" w:color="auto" w:fill="auto"/>
          </w:tcPr>
          <w:p w:rsidR="00611B7C" w:rsidRPr="00611B7C" w:rsidRDefault="00611B7C" w:rsidP="00611B7C">
            <w:pPr>
              <w:ind w:firstLine="0"/>
            </w:pPr>
            <w:r>
              <w:t>Sandifer</w:t>
            </w:r>
          </w:p>
        </w:tc>
      </w:tr>
      <w:tr w:rsidR="00611B7C" w:rsidRPr="00611B7C" w:rsidTr="00611B7C">
        <w:tc>
          <w:tcPr>
            <w:tcW w:w="2179" w:type="dxa"/>
            <w:shd w:val="clear" w:color="auto" w:fill="auto"/>
          </w:tcPr>
          <w:p w:rsidR="00611B7C" w:rsidRPr="00611B7C" w:rsidRDefault="00611B7C" w:rsidP="00611B7C">
            <w:pPr>
              <w:ind w:firstLine="0"/>
            </w:pPr>
            <w:r>
              <w:t>Simrill</w:t>
            </w:r>
          </w:p>
        </w:tc>
        <w:tc>
          <w:tcPr>
            <w:tcW w:w="2179" w:type="dxa"/>
            <w:shd w:val="clear" w:color="auto" w:fill="auto"/>
          </w:tcPr>
          <w:p w:rsidR="00611B7C" w:rsidRPr="00611B7C" w:rsidRDefault="00611B7C" w:rsidP="00611B7C">
            <w:pPr>
              <w:ind w:firstLine="0"/>
            </w:pPr>
            <w:r>
              <w:t>Skelton</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Whipper</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Williams</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Total--82</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Allen</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keepNext/>
              <w:ind w:firstLine="0"/>
            </w:pPr>
            <w:r>
              <w:t>G. R. Smith</w:t>
            </w:r>
          </w:p>
        </w:tc>
        <w:tc>
          <w:tcPr>
            <w:tcW w:w="2179" w:type="dxa"/>
            <w:shd w:val="clear" w:color="auto" w:fill="auto"/>
          </w:tcPr>
          <w:p w:rsidR="00611B7C" w:rsidRPr="00611B7C" w:rsidRDefault="00611B7C" w:rsidP="00611B7C">
            <w:pPr>
              <w:keepNext/>
              <w:ind w:firstLine="0"/>
            </w:pPr>
            <w:r>
              <w:t>Stringer</w:t>
            </w:r>
          </w:p>
        </w:tc>
        <w:tc>
          <w:tcPr>
            <w:tcW w:w="2180" w:type="dxa"/>
            <w:shd w:val="clear" w:color="auto" w:fill="auto"/>
          </w:tcPr>
          <w:p w:rsidR="00611B7C" w:rsidRPr="00611B7C" w:rsidRDefault="00611B7C" w:rsidP="00611B7C">
            <w:pPr>
              <w:keepNext/>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Total--20</w:t>
      </w:r>
      <w:bookmarkStart w:id="184" w:name="vote_end418"/>
      <w:bookmarkEnd w:id="184"/>
    </w:p>
    <w:p w:rsidR="00611B7C" w:rsidRDefault="00611B7C" w:rsidP="00611B7C"/>
    <w:p w:rsidR="00611B7C" w:rsidRDefault="00611B7C" w:rsidP="00611B7C">
      <w:r>
        <w:t>So, the amendment was tabled.</w:t>
      </w:r>
    </w:p>
    <w:p w:rsidR="00611B7C" w:rsidRDefault="00611B7C" w:rsidP="00611B7C"/>
    <w:p w:rsidR="00611B7C" w:rsidRPr="00A770F9" w:rsidRDefault="00611B7C" w:rsidP="00611B7C">
      <w:r w:rsidRPr="00A770F9">
        <w:t>Rep. G. R. SMITH proposed the following Amendment No. 3 (COUNCIL\NBD\12384DW10), which was tabled:</w:t>
      </w:r>
    </w:p>
    <w:p w:rsidR="00611B7C" w:rsidRPr="00A770F9" w:rsidRDefault="00611B7C" w:rsidP="00611B7C">
      <w:r w:rsidRPr="00A770F9">
        <w:t>Amend the bill, as and if amended, by Section 48-2-50(H), SECTION 3, page 25, beginning on line 1, by deleting subsubitem (e) in its entirety.</w:t>
      </w:r>
    </w:p>
    <w:p w:rsidR="00611B7C" w:rsidRPr="00A770F9" w:rsidRDefault="00611B7C" w:rsidP="00611B7C">
      <w:r w:rsidRPr="00A770F9">
        <w:t>Renumber sections to conform.</w:t>
      </w:r>
    </w:p>
    <w:p w:rsidR="00611B7C" w:rsidRDefault="00611B7C" w:rsidP="00611B7C">
      <w:r w:rsidRPr="00A770F9">
        <w:t>Amend title to conform.</w:t>
      </w:r>
    </w:p>
    <w:p w:rsidR="00611B7C" w:rsidRDefault="00611B7C" w:rsidP="00611B7C"/>
    <w:p w:rsidR="00611B7C" w:rsidRDefault="00611B7C" w:rsidP="00611B7C">
      <w:r>
        <w:t>Rep. G. R. SMITH explained the amendment.</w:t>
      </w:r>
    </w:p>
    <w:p w:rsidR="00611B7C" w:rsidRDefault="00611B7C" w:rsidP="00611B7C"/>
    <w:p w:rsidR="00611B7C" w:rsidRDefault="00611B7C" w:rsidP="00611B7C">
      <w:r>
        <w:t>Rep. HIOTT moved to table the amendment.</w:t>
      </w:r>
    </w:p>
    <w:p w:rsidR="00611B7C" w:rsidRDefault="00611B7C" w:rsidP="00611B7C"/>
    <w:p w:rsidR="00611B7C" w:rsidRDefault="00611B7C" w:rsidP="00611B7C">
      <w:r>
        <w:t>Rep. G. R. SMITH demanded the yeas and nays which were taken, resulting as follows:</w:t>
      </w:r>
    </w:p>
    <w:p w:rsidR="00611B7C" w:rsidRDefault="00611B7C" w:rsidP="00611B7C">
      <w:pPr>
        <w:jc w:val="center"/>
      </w:pPr>
      <w:bookmarkStart w:id="185" w:name="vote_start423"/>
      <w:bookmarkEnd w:id="185"/>
      <w:r>
        <w:t>Yeas 75; Nays 22</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Harrison</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Hiott</w:t>
            </w:r>
          </w:p>
        </w:tc>
        <w:tc>
          <w:tcPr>
            <w:tcW w:w="2180" w:type="dxa"/>
            <w:shd w:val="clear" w:color="auto" w:fill="auto"/>
          </w:tcPr>
          <w:p w:rsidR="00611B7C" w:rsidRPr="00611B7C" w:rsidRDefault="00611B7C" w:rsidP="00611B7C">
            <w:pPr>
              <w:ind w:firstLine="0"/>
            </w:pPr>
            <w:r>
              <w:t>Hodges</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Kelly</w:t>
            </w:r>
          </w:p>
        </w:tc>
        <w:tc>
          <w:tcPr>
            <w:tcW w:w="2180" w:type="dxa"/>
            <w:shd w:val="clear" w:color="auto" w:fill="auto"/>
          </w:tcPr>
          <w:p w:rsidR="00611B7C" w:rsidRPr="00611B7C" w:rsidRDefault="00611B7C" w:rsidP="00611B7C">
            <w:pPr>
              <w:ind w:firstLine="0"/>
            </w:pPr>
            <w:r>
              <w:t>Kennedy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J. E. Smith</w:t>
            </w:r>
          </w:p>
        </w:tc>
      </w:tr>
      <w:tr w:rsidR="00611B7C" w:rsidRPr="00611B7C" w:rsidTr="00611B7C">
        <w:tc>
          <w:tcPr>
            <w:tcW w:w="2179" w:type="dxa"/>
            <w:shd w:val="clear" w:color="auto" w:fill="auto"/>
          </w:tcPr>
          <w:p w:rsidR="00611B7C" w:rsidRPr="00611B7C" w:rsidRDefault="00611B7C" w:rsidP="00611B7C">
            <w:pPr>
              <w:ind w:firstLine="0"/>
            </w:pPr>
            <w:r>
              <w:t>J. R. Smith</w:t>
            </w:r>
          </w:p>
        </w:tc>
        <w:tc>
          <w:tcPr>
            <w:tcW w:w="2179" w:type="dxa"/>
            <w:shd w:val="clear" w:color="auto" w:fill="auto"/>
          </w:tcPr>
          <w:p w:rsidR="00611B7C" w:rsidRPr="00611B7C" w:rsidRDefault="00611B7C" w:rsidP="00611B7C">
            <w:pPr>
              <w:ind w:firstLine="0"/>
            </w:pPr>
            <w:r>
              <w:t>Sottile</w:t>
            </w:r>
          </w:p>
        </w:tc>
        <w:tc>
          <w:tcPr>
            <w:tcW w:w="2180" w:type="dxa"/>
            <w:shd w:val="clear" w:color="auto" w:fill="auto"/>
          </w:tcPr>
          <w:p w:rsidR="00611B7C" w:rsidRPr="00611B7C" w:rsidRDefault="00611B7C" w:rsidP="00611B7C">
            <w:pPr>
              <w:ind w:firstLine="0"/>
            </w:pPr>
            <w:r>
              <w:t>Spires</w:t>
            </w:r>
          </w:p>
        </w:tc>
      </w:tr>
      <w:tr w:rsidR="00611B7C" w:rsidRPr="00611B7C" w:rsidTr="00611B7C">
        <w:tc>
          <w:tcPr>
            <w:tcW w:w="2179" w:type="dxa"/>
            <w:shd w:val="clear" w:color="auto" w:fill="auto"/>
          </w:tcPr>
          <w:p w:rsidR="00611B7C" w:rsidRPr="00611B7C" w:rsidRDefault="00611B7C" w:rsidP="00611B7C">
            <w:pPr>
              <w:ind w:firstLine="0"/>
            </w:pPr>
            <w:r>
              <w:t>Stavrinakis</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444B54">
            <w:pPr>
              <w:keepNext/>
              <w:ind w:firstLine="0"/>
            </w:pPr>
            <w:r>
              <w:t>Vick</w:t>
            </w:r>
          </w:p>
        </w:tc>
        <w:tc>
          <w:tcPr>
            <w:tcW w:w="2179" w:type="dxa"/>
            <w:shd w:val="clear" w:color="auto" w:fill="auto"/>
          </w:tcPr>
          <w:p w:rsidR="00611B7C" w:rsidRPr="00611B7C" w:rsidRDefault="00611B7C" w:rsidP="00444B54">
            <w:pPr>
              <w:keepNext/>
              <w:ind w:firstLine="0"/>
            </w:pPr>
            <w:r>
              <w:t>Weeks</w:t>
            </w:r>
          </w:p>
        </w:tc>
        <w:tc>
          <w:tcPr>
            <w:tcW w:w="2180" w:type="dxa"/>
            <w:shd w:val="clear" w:color="auto" w:fill="auto"/>
          </w:tcPr>
          <w:p w:rsidR="00611B7C" w:rsidRPr="00611B7C" w:rsidRDefault="00611B7C" w:rsidP="00444B54">
            <w:pPr>
              <w:keepNext/>
              <w:ind w:firstLine="0"/>
            </w:pPr>
            <w:r>
              <w:t>Whipper</w:t>
            </w:r>
          </w:p>
        </w:tc>
      </w:tr>
      <w:tr w:rsidR="00611B7C" w:rsidRPr="00611B7C" w:rsidTr="00611B7C">
        <w:tc>
          <w:tcPr>
            <w:tcW w:w="2179" w:type="dxa"/>
            <w:shd w:val="clear" w:color="auto" w:fill="auto"/>
          </w:tcPr>
          <w:p w:rsidR="00611B7C" w:rsidRPr="00611B7C" w:rsidRDefault="00611B7C" w:rsidP="00444B54">
            <w:pPr>
              <w:keepNext/>
              <w:ind w:firstLine="0"/>
            </w:pPr>
            <w:r>
              <w:t>Whitmire</w:t>
            </w:r>
          </w:p>
        </w:tc>
        <w:tc>
          <w:tcPr>
            <w:tcW w:w="2179" w:type="dxa"/>
            <w:shd w:val="clear" w:color="auto" w:fill="auto"/>
          </w:tcPr>
          <w:p w:rsidR="00611B7C" w:rsidRPr="00611B7C" w:rsidRDefault="00611B7C" w:rsidP="00444B54">
            <w:pPr>
              <w:keepNext/>
              <w:ind w:firstLine="0"/>
            </w:pPr>
            <w:r>
              <w:t>Williams</w:t>
            </w:r>
          </w:p>
        </w:tc>
        <w:tc>
          <w:tcPr>
            <w:tcW w:w="2180" w:type="dxa"/>
            <w:shd w:val="clear" w:color="auto" w:fill="auto"/>
          </w:tcPr>
          <w:p w:rsidR="00611B7C" w:rsidRPr="00611B7C" w:rsidRDefault="00611B7C" w:rsidP="00444B54">
            <w:pPr>
              <w:keepNext/>
              <w:ind w:firstLine="0"/>
            </w:pPr>
            <w:r>
              <w:t>A. D. Young</w:t>
            </w:r>
          </w:p>
        </w:tc>
      </w:tr>
    </w:tbl>
    <w:p w:rsidR="00611B7C" w:rsidRDefault="00611B7C" w:rsidP="00444B54">
      <w:pPr>
        <w:keepNext/>
      </w:pPr>
    </w:p>
    <w:p w:rsidR="00611B7C" w:rsidRDefault="00611B7C" w:rsidP="00444B54">
      <w:pPr>
        <w:keepNext/>
        <w:jc w:val="center"/>
        <w:rPr>
          <w:b/>
        </w:rPr>
      </w:pPr>
      <w:r w:rsidRPr="00611B7C">
        <w:rPr>
          <w:b/>
        </w:rPr>
        <w:t>Total--75</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Allen</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Simrill</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Total--22</w:t>
      </w:r>
      <w:bookmarkStart w:id="186" w:name="vote_end423"/>
      <w:bookmarkEnd w:id="186"/>
    </w:p>
    <w:p w:rsidR="00611B7C" w:rsidRDefault="00611B7C" w:rsidP="00611B7C"/>
    <w:p w:rsidR="00611B7C" w:rsidRDefault="00611B7C" w:rsidP="00611B7C">
      <w:r>
        <w:t>So, the amendment was tabled.</w:t>
      </w:r>
    </w:p>
    <w:p w:rsidR="00611B7C" w:rsidRDefault="00611B7C" w:rsidP="00611B7C"/>
    <w:p w:rsidR="00611B7C" w:rsidRDefault="00611B7C" w:rsidP="00611B7C">
      <w:r>
        <w:t>The question then recurred to the passage of the Bill.</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187" w:name="vote_start426"/>
      <w:bookmarkEnd w:id="187"/>
      <w:r>
        <w:t>Yeas 87; Nays 11</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Funderburk</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Herbkersman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Kennedy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keepNext/>
              <w:ind w:firstLine="0"/>
            </w:pPr>
            <w:r>
              <w:t>Whipper</w:t>
            </w:r>
          </w:p>
        </w:tc>
        <w:tc>
          <w:tcPr>
            <w:tcW w:w="2179" w:type="dxa"/>
            <w:shd w:val="clear" w:color="auto" w:fill="auto"/>
          </w:tcPr>
          <w:p w:rsidR="00611B7C" w:rsidRPr="00611B7C" w:rsidRDefault="00611B7C" w:rsidP="00611B7C">
            <w:pPr>
              <w:keepNext/>
              <w:ind w:firstLine="0"/>
            </w:pPr>
            <w:r>
              <w:t>White</w:t>
            </w:r>
          </w:p>
        </w:tc>
        <w:tc>
          <w:tcPr>
            <w:tcW w:w="2180" w:type="dxa"/>
            <w:shd w:val="clear" w:color="auto" w:fill="auto"/>
          </w:tcPr>
          <w:p w:rsidR="00611B7C" w:rsidRPr="00611B7C" w:rsidRDefault="00611B7C" w:rsidP="00611B7C">
            <w:pPr>
              <w:keepNext/>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Total--87</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Bedingfield</w:t>
            </w:r>
          </w:p>
        </w:tc>
        <w:tc>
          <w:tcPr>
            <w:tcW w:w="2179" w:type="dxa"/>
            <w:shd w:val="clear" w:color="auto" w:fill="auto"/>
          </w:tcPr>
          <w:p w:rsidR="00611B7C" w:rsidRPr="00611B7C" w:rsidRDefault="00611B7C" w:rsidP="00611B7C">
            <w:pPr>
              <w:keepNext/>
              <w:ind w:firstLine="0"/>
            </w:pPr>
            <w:r>
              <w:t>Clemmons</w:t>
            </w:r>
          </w:p>
        </w:tc>
        <w:tc>
          <w:tcPr>
            <w:tcW w:w="2180" w:type="dxa"/>
            <w:shd w:val="clear" w:color="auto" w:fill="auto"/>
          </w:tcPr>
          <w:p w:rsidR="00611B7C" w:rsidRPr="00611B7C" w:rsidRDefault="00611B7C" w:rsidP="00611B7C">
            <w:pPr>
              <w:keepNext/>
              <w:ind w:firstLine="0"/>
            </w:pPr>
            <w:r>
              <w:t>Daning</w:t>
            </w:r>
          </w:p>
        </w:tc>
      </w:tr>
      <w:tr w:rsidR="00611B7C" w:rsidRPr="00611B7C" w:rsidTr="00611B7C">
        <w:tc>
          <w:tcPr>
            <w:tcW w:w="2179" w:type="dxa"/>
            <w:shd w:val="clear" w:color="auto" w:fill="auto"/>
          </w:tcPr>
          <w:p w:rsidR="00611B7C" w:rsidRPr="00611B7C" w:rsidRDefault="00611B7C" w:rsidP="00611B7C">
            <w:pPr>
              <w:keepNext/>
              <w:ind w:firstLine="0"/>
            </w:pPr>
            <w:r>
              <w:t>Hamilton</w:t>
            </w:r>
          </w:p>
        </w:tc>
        <w:tc>
          <w:tcPr>
            <w:tcW w:w="2179" w:type="dxa"/>
            <w:shd w:val="clear" w:color="auto" w:fill="auto"/>
          </w:tcPr>
          <w:p w:rsidR="00611B7C" w:rsidRPr="00611B7C" w:rsidRDefault="00611B7C" w:rsidP="00611B7C">
            <w:pPr>
              <w:keepNext/>
              <w:ind w:firstLine="0"/>
            </w:pPr>
            <w:r>
              <w:t>Loftis</w:t>
            </w:r>
          </w:p>
        </w:tc>
        <w:tc>
          <w:tcPr>
            <w:tcW w:w="2180" w:type="dxa"/>
            <w:shd w:val="clear" w:color="auto" w:fill="auto"/>
          </w:tcPr>
          <w:p w:rsidR="00611B7C" w:rsidRPr="00611B7C" w:rsidRDefault="00611B7C" w:rsidP="00611B7C">
            <w:pPr>
              <w:keepNext/>
              <w:ind w:firstLine="0"/>
            </w:pPr>
            <w:r>
              <w:t>Nanney</w:t>
            </w:r>
          </w:p>
        </w:tc>
      </w:tr>
      <w:tr w:rsidR="00611B7C" w:rsidRPr="00611B7C" w:rsidTr="00611B7C">
        <w:tc>
          <w:tcPr>
            <w:tcW w:w="2179" w:type="dxa"/>
            <w:shd w:val="clear" w:color="auto" w:fill="auto"/>
          </w:tcPr>
          <w:p w:rsidR="00611B7C" w:rsidRPr="00611B7C" w:rsidRDefault="00611B7C" w:rsidP="00611B7C">
            <w:pPr>
              <w:keepNext/>
              <w:ind w:firstLine="0"/>
            </w:pPr>
            <w:r>
              <w:t>M. A. Pitts</w:t>
            </w:r>
          </w:p>
        </w:tc>
        <w:tc>
          <w:tcPr>
            <w:tcW w:w="2179" w:type="dxa"/>
            <w:shd w:val="clear" w:color="auto" w:fill="auto"/>
          </w:tcPr>
          <w:p w:rsidR="00611B7C" w:rsidRPr="00611B7C" w:rsidRDefault="00611B7C" w:rsidP="00611B7C">
            <w:pPr>
              <w:keepNext/>
              <w:ind w:firstLine="0"/>
            </w:pPr>
            <w:r>
              <w:t>G. R. Smith</w:t>
            </w:r>
          </w:p>
        </w:tc>
        <w:tc>
          <w:tcPr>
            <w:tcW w:w="2180" w:type="dxa"/>
            <w:shd w:val="clear" w:color="auto" w:fill="auto"/>
          </w:tcPr>
          <w:p w:rsidR="00611B7C" w:rsidRPr="00611B7C" w:rsidRDefault="00611B7C" w:rsidP="00611B7C">
            <w:pPr>
              <w:keepNext/>
              <w:ind w:firstLine="0"/>
            </w:pPr>
            <w:r>
              <w:t>Stringer</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Total--11</w:t>
      </w:r>
      <w:bookmarkStart w:id="188" w:name="vote_end426"/>
      <w:bookmarkEnd w:id="188"/>
    </w:p>
    <w:p w:rsidR="00611B7C" w:rsidRDefault="00611B7C" w:rsidP="00611B7C"/>
    <w:p w:rsidR="00611B7C" w:rsidRDefault="00611B7C" w:rsidP="00611B7C">
      <w:r>
        <w:t>So, the Bill, as amended, was read the second time and ordered to third reading.</w:t>
      </w:r>
    </w:p>
    <w:p w:rsidR="00611B7C" w:rsidRDefault="00611B7C" w:rsidP="00611B7C"/>
    <w:p w:rsidR="00611B7C" w:rsidRDefault="00611B7C" w:rsidP="00611B7C">
      <w:pPr>
        <w:keepNext/>
        <w:jc w:val="center"/>
        <w:rPr>
          <w:b/>
        </w:rPr>
      </w:pPr>
      <w:r w:rsidRPr="00611B7C">
        <w:rPr>
          <w:b/>
        </w:rPr>
        <w:t>H. 3492--REJECTED</w:t>
      </w:r>
    </w:p>
    <w:p w:rsidR="00611B7C" w:rsidRDefault="00611B7C" w:rsidP="00611B7C">
      <w:pPr>
        <w:keepNext/>
      </w:pPr>
      <w:r>
        <w:t>The following Bill was taken up:</w:t>
      </w:r>
    </w:p>
    <w:p w:rsidR="00611B7C" w:rsidRDefault="00611B7C" w:rsidP="00611B7C">
      <w:pPr>
        <w:keepNext/>
      </w:pPr>
      <w:bookmarkStart w:id="189" w:name="include_clip_start_429"/>
      <w:bookmarkEnd w:id="189"/>
    </w:p>
    <w:p w:rsidR="00611B7C" w:rsidRDefault="00611B7C" w:rsidP="00611B7C">
      <w:pPr>
        <w:keepNext/>
      </w:pPr>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444B54" w:rsidRDefault="00444B54" w:rsidP="00611B7C">
      <w:bookmarkStart w:id="190" w:name="include_clip_end_429"/>
      <w:bookmarkEnd w:id="190"/>
    </w:p>
    <w:p w:rsidR="00611B7C" w:rsidRDefault="00611B7C" w:rsidP="00611B7C">
      <w:r>
        <w:t xml:space="preserve">The yeas and nays were taken resulting as follows: </w:t>
      </w:r>
    </w:p>
    <w:p w:rsidR="00611B7C" w:rsidRDefault="00611B7C" w:rsidP="00611B7C">
      <w:pPr>
        <w:jc w:val="center"/>
      </w:pPr>
      <w:r>
        <w:t xml:space="preserve"> </w:t>
      </w:r>
      <w:bookmarkStart w:id="191" w:name="vote_start430"/>
      <w:bookmarkEnd w:id="191"/>
      <w:r>
        <w:t>Yeas 34; Nays 69</w:t>
      </w:r>
    </w:p>
    <w:p w:rsidR="00444B54" w:rsidRDefault="00444B54" w:rsidP="00611B7C">
      <w:pPr>
        <w:ind w:firstLine="0"/>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Alexander</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Branham</w:t>
            </w:r>
          </w:p>
        </w:tc>
        <w:tc>
          <w:tcPr>
            <w:tcW w:w="2180" w:type="dxa"/>
            <w:shd w:val="clear" w:color="auto" w:fill="auto"/>
          </w:tcPr>
          <w:p w:rsidR="00611B7C" w:rsidRPr="00611B7C" w:rsidRDefault="00611B7C" w:rsidP="00611B7C">
            <w:pPr>
              <w:ind w:firstLine="0"/>
            </w:pPr>
            <w:r>
              <w:t>G. A. Brown</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Kennedy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G. R. Smith</w:t>
            </w:r>
          </w:p>
        </w:tc>
        <w:tc>
          <w:tcPr>
            <w:tcW w:w="2180" w:type="dxa"/>
            <w:shd w:val="clear" w:color="auto" w:fill="auto"/>
          </w:tcPr>
          <w:p w:rsidR="00611B7C" w:rsidRPr="00611B7C" w:rsidRDefault="00611B7C" w:rsidP="00611B7C">
            <w:pPr>
              <w:ind w:firstLine="0"/>
            </w:pPr>
            <w:r>
              <w:t>J. E. Smith</w:t>
            </w:r>
          </w:p>
        </w:tc>
      </w:tr>
      <w:tr w:rsidR="00611B7C" w:rsidRPr="00611B7C" w:rsidTr="00611B7C">
        <w:tc>
          <w:tcPr>
            <w:tcW w:w="2179" w:type="dxa"/>
            <w:shd w:val="clear" w:color="auto" w:fill="auto"/>
          </w:tcPr>
          <w:p w:rsidR="00611B7C" w:rsidRPr="00611B7C" w:rsidRDefault="00611B7C" w:rsidP="00611B7C">
            <w:pPr>
              <w:keepNext/>
              <w:ind w:firstLine="0"/>
            </w:pPr>
            <w:r>
              <w:t>Toole</w:t>
            </w:r>
          </w:p>
        </w:tc>
        <w:tc>
          <w:tcPr>
            <w:tcW w:w="2179" w:type="dxa"/>
            <w:shd w:val="clear" w:color="auto" w:fill="auto"/>
          </w:tcPr>
          <w:p w:rsidR="00611B7C" w:rsidRPr="00611B7C" w:rsidRDefault="00611B7C" w:rsidP="00611B7C">
            <w:pPr>
              <w:keepNext/>
              <w:ind w:firstLine="0"/>
            </w:pPr>
            <w:r>
              <w:t>Weeks</w:t>
            </w:r>
          </w:p>
        </w:tc>
        <w:tc>
          <w:tcPr>
            <w:tcW w:w="2180" w:type="dxa"/>
            <w:shd w:val="clear" w:color="auto" w:fill="auto"/>
          </w:tcPr>
          <w:p w:rsidR="00611B7C" w:rsidRPr="00611B7C" w:rsidRDefault="00611B7C" w:rsidP="00611B7C">
            <w:pPr>
              <w:keepNext/>
              <w:ind w:firstLine="0"/>
            </w:pPr>
            <w:r>
              <w:t>Whipper</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Total--34</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Brady</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Hardwick</w:t>
            </w:r>
          </w:p>
        </w:tc>
        <w:tc>
          <w:tcPr>
            <w:tcW w:w="2179" w:type="dxa"/>
            <w:shd w:val="clear" w:color="auto" w:fill="auto"/>
          </w:tcPr>
          <w:p w:rsidR="00611B7C" w:rsidRPr="00611B7C" w:rsidRDefault="00611B7C" w:rsidP="00611B7C">
            <w:pPr>
              <w:ind w:firstLine="0"/>
            </w:pPr>
            <w:r>
              <w:t>Harrell</w:t>
            </w:r>
          </w:p>
        </w:tc>
        <w:tc>
          <w:tcPr>
            <w:tcW w:w="2180" w:type="dxa"/>
            <w:shd w:val="clear" w:color="auto" w:fill="auto"/>
          </w:tcPr>
          <w:p w:rsidR="00611B7C" w:rsidRPr="00611B7C" w:rsidRDefault="00611B7C" w:rsidP="00611B7C">
            <w:pPr>
              <w:ind w:firstLine="0"/>
            </w:pPr>
            <w:r>
              <w:t>Harrison</w:t>
            </w:r>
          </w:p>
        </w:tc>
      </w:tr>
      <w:tr w:rsidR="00611B7C" w:rsidRPr="00611B7C" w:rsidTr="00611B7C">
        <w:tc>
          <w:tcPr>
            <w:tcW w:w="2179" w:type="dxa"/>
            <w:shd w:val="clear" w:color="auto" w:fill="auto"/>
          </w:tcPr>
          <w:p w:rsidR="00611B7C" w:rsidRPr="00611B7C" w:rsidRDefault="00611B7C" w:rsidP="00611B7C">
            <w:pPr>
              <w:ind w:firstLine="0"/>
            </w:pPr>
            <w:r>
              <w:t>Hearn</w:t>
            </w:r>
          </w:p>
        </w:tc>
        <w:tc>
          <w:tcPr>
            <w:tcW w:w="2179" w:type="dxa"/>
            <w:shd w:val="clear" w:color="auto" w:fill="auto"/>
          </w:tcPr>
          <w:p w:rsidR="00611B7C" w:rsidRPr="00611B7C" w:rsidRDefault="00611B7C" w:rsidP="00611B7C">
            <w:pPr>
              <w:ind w:firstLine="0"/>
            </w:pPr>
            <w:r>
              <w:t>Hiott</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Parks</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Vick</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Total--69</w:t>
      </w:r>
      <w:bookmarkStart w:id="192" w:name="vote_end430"/>
      <w:bookmarkEnd w:id="192"/>
    </w:p>
    <w:p w:rsidR="00611B7C" w:rsidRDefault="00611B7C" w:rsidP="00611B7C"/>
    <w:p w:rsidR="00611B7C" w:rsidRDefault="00611B7C" w:rsidP="00611B7C">
      <w:r>
        <w:t>So, the Bill was rejected.</w:t>
      </w:r>
    </w:p>
    <w:p w:rsidR="00611B7C" w:rsidRDefault="00611B7C" w:rsidP="00611B7C"/>
    <w:p w:rsidR="00611B7C" w:rsidRDefault="00611B7C" w:rsidP="00611B7C">
      <w:pPr>
        <w:keepNext/>
        <w:jc w:val="center"/>
        <w:rPr>
          <w:b/>
        </w:rPr>
      </w:pPr>
      <w:r w:rsidRPr="00611B7C">
        <w:rPr>
          <w:b/>
        </w:rPr>
        <w:t>S. 1066--CONTINUED</w:t>
      </w:r>
    </w:p>
    <w:p w:rsidR="00611B7C" w:rsidRDefault="00611B7C" w:rsidP="00611B7C">
      <w:pPr>
        <w:keepNext/>
      </w:pPr>
      <w:r>
        <w:t>The following Bill was taken up:</w:t>
      </w:r>
    </w:p>
    <w:p w:rsidR="00611B7C" w:rsidRDefault="00611B7C" w:rsidP="00611B7C">
      <w:pPr>
        <w:keepNext/>
      </w:pPr>
      <w:bookmarkStart w:id="193" w:name="include_clip_start_433"/>
      <w:bookmarkEnd w:id="193"/>
    </w:p>
    <w:p w:rsidR="00611B7C" w:rsidRDefault="00611B7C" w:rsidP="00611B7C">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611B7C" w:rsidRDefault="00611B7C" w:rsidP="00611B7C">
      <w:bookmarkStart w:id="194" w:name="include_clip_end_433"/>
      <w:bookmarkEnd w:id="194"/>
    </w:p>
    <w:p w:rsidR="00611B7C" w:rsidRDefault="00611B7C" w:rsidP="00611B7C">
      <w:r>
        <w:t>Rep. HERBKERSMAN explained the Bill.</w:t>
      </w:r>
    </w:p>
    <w:p w:rsidR="00611B7C" w:rsidRDefault="00611B7C" w:rsidP="00611B7C"/>
    <w:p w:rsidR="00611B7C" w:rsidRDefault="00611B7C" w:rsidP="00611B7C">
      <w:r>
        <w:t>Rep. LOFTIS moved that the House do now adjourn.</w:t>
      </w:r>
    </w:p>
    <w:p w:rsidR="00611B7C" w:rsidRDefault="00611B7C" w:rsidP="00611B7C"/>
    <w:p w:rsidR="00611B7C" w:rsidRDefault="00611B7C" w:rsidP="00611B7C">
      <w:r>
        <w:t>Rep. CRAWFORD demanded the yeas and nays which were taken, resulting as follows:</w:t>
      </w:r>
    </w:p>
    <w:p w:rsidR="00611B7C" w:rsidRDefault="00611B7C" w:rsidP="00611B7C">
      <w:pPr>
        <w:jc w:val="center"/>
      </w:pPr>
      <w:bookmarkStart w:id="195" w:name="vote_start436"/>
      <w:bookmarkEnd w:id="195"/>
      <w:r>
        <w:t>Yeas 18; Nays 79</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Alexander</w:t>
            </w:r>
          </w:p>
        </w:tc>
        <w:tc>
          <w:tcPr>
            <w:tcW w:w="2179" w:type="dxa"/>
            <w:shd w:val="clear" w:color="auto" w:fill="auto"/>
          </w:tcPr>
          <w:p w:rsidR="00611B7C" w:rsidRPr="00611B7C" w:rsidRDefault="00611B7C" w:rsidP="00611B7C">
            <w:pPr>
              <w:keepNext/>
              <w:ind w:firstLine="0"/>
            </w:pPr>
            <w:r>
              <w:t>Funderburk</w:t>
            </w:r>
          </w:p>
        </w:tc>
        <w:tc>
          <w:tcPr>
            <w:tcW w:w="2180" w:type="dxa"/>
            <w:shd w:val="clear" w:color="auto" w:fill="auto"/>
          </w:tcPr>
          <w:p w:rsidR="00611B7C" w:rsidRPr="00611B7C" w:rsidRDefault="00611B7C" w:rsidP="00611B7C">
            <w:pPr>
              <w:keepNext/>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Hiott</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Kennedy</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444B54">
            <w:pPr>
              <w:keepNext/>
              <w:ind w:firstLine="0"/>
            </w:pPr>
            <w:r>
              <w:t>McLeod</w:t>
            </w:r>
          </w:p>
        </w:tc>
        <w:tc>
          <w:tcPr>
            <w:tcW w:w="2179" w:type="dxa"/>
            <w:shd w:val="clear" w:color="auto" w:fill="auto"/>
          </w:tcPr>
          <w:p w:rsidR="00611B7C" w:rsidRPr="00611B7C" w:rsidRDefault="00611B7C" w:rsidP="00444B54">
            <w:pPr>
              <w:keepNext/>
              <w:ind w:firstLine="0"/>
            </w:pPr>
            <w:r>
              <w:t>M. A. Pitts</w:t>
            </w:r>
          </w:p>
        </w:tc>
        <w:tc>
          <w:tcPr>
            <w:tcW w:w="2180" w:type="dxa"/>
            <w:shd w:val="clear" w:color="auto" w:fill="auto"/>
          </w:tcPr>
          <w:p w:rsidR="00611B7C" w:rsidRPr="00611B7C" w:rsidRDefault="00611B7C" w:rsidP="00444B54">
            <w:pPr>
              <w:keepNext/>
              <w:ind w:firstLine="0"/>
            </w:pPr>
            <w:r>
              <w:t>Rutherford</w:t>
            </w:r>
          </w:p>
        </w:tc>
      </w:tr>
      <w:tr w:rsidR="00611B7C" w:rsidRPr="00611B7C" w:rsidTr="00611B7C">
        <w:tc>
          <w:tcPr>
            <w:tcW w:w="2179" w:type="dxa"/>
            <w:shd w:val="clear" w:color="auto" w:fill="auto"/>
          </w:tcPr>
          <w:p w:rsidR="00611B7C" w:rsidRPr="00611B7C" w:rsidRDefault="00611B7C" w:rsidP="00444B54">
            <w:pPr>
              <w:keepNext/>
              <w:ind w:firstLine="0"/>
            </w:pPr>
            <w:r>
              <w:t>Vick</w:t>
            </w:r>
          </w:p>
        </w:tc>
        <w:tc>
          <w:tcPr>
            <w:tcW w:w="2179" w:type="dxa"/>
            <w:shd w:val="clear" w:color="auto" w:fill="auto"/>
          </w:tcPr>
          <w:p w:rsidR="00611B7C" w:rsidRPr="00611B7C" w:rsidRDefault="00611B7C" w:rsidP="00444B54">
            <w:pPr>
              <w:keepNext/>
              <w:ind w:firstLine="0"/>
            </w:pPr>
            <w:r>
              <w:t>Whipper</w:t>
            </w:r>
          </w:p>
        </w:tc>
        <w:tc>
          <w:tcPr>
            <w:tcW w:w="2180" w:type="dxa"/>
            <w:shd w:val="clear" w:color="auto" w:fill="auto"/>
          </w:tcPr>
          <w:p w:rsidR="00611B7C" w:rsidRPr="00611B7C" w:rsidRDefault="00611B7C" w:rsidP="00444B54">
            <w:pPr>
              <w:keepNext/>
              <w:ind w:firstLine="0"/>
            </w:pPr>
            <w:r>
              <w:t>Williams</w:t>
            </w:r>
          </w:p>
        </w:tc>
      </w:tr>
    </w:tbl>
    <w:p w:rsidR="00611B7C" w:rsidRDefault="00611B7C" w:rsidP="00444B54">
      <w:pPr>
        <w:keepNext/>
      </w:pPr>
    </w:p>
    <w:p w:rsidR="00611B7C" w:rsidRDefault="00611B7C" w:rsidP="00444B54">
      <w:pPr>
        <w:keepNext/>
        <w:jc w:val="center"/>
        <w:rPr>
          <w:b/>
        </w:rPr>
      </w:pPr>
      <w:r w:rsidRPr="00611B7C">
        <w:rPr>
          <w:b/>
        </w:rPr>
        <w:t>Total--18</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Bannister</w:t>
            </w:r>
          </w:p>
        </w:tc>
        <w:tc>
          <w:tcPr>
            <w:tcW w:w="2179" w:type="dxa"/>
            <w:shd w:val="clear" w:color="auto" w:fill="auto"/>
          </w:tcPr>
          <w:p w:rsidR="00611B7C" w:rsidRPr="00611B7C" w:rsidRDefault="00611B7C" w:rsidP="00611B7C">
            <w:pPr>
              <w:ind w:firstLine="0"/>
            </w:pPr>
            <w:r>
              <w:t>Barfield</w:t>
            </w:r>
          </w:p>
        </w:tc>
        <w:tc>
          <w:tcPr>
            <w:tcW w:w="2180" w:type="dxa"/>
            <w:shd w:val="clear" w:color="auto" w:fill="auto"/>
          </w:tcPr>
          <w:p w:rsidR="00611B7C" w:rsidRPr="00611B7C" w:rsidRDefault="00611B7C" w:rsidP="00611B7C">
            <w:pPr>
              <w:ind w:firstLine="0"/>
            </w:pPr>
            <w:r>
              <w:t>Bedingfield</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Edge</w:t>
            </w:r>
          </w:p>
        </w:tc>
      </w:tr>
      <w:tr w:rsidR="00611B7C" w:rsidRPr="00611B7C" w:rsidTr="00611B7C">
        <w:tc>
          <w:tcPr>
            <w:tcW w:w="2179" w:type="dxa"/>
            <w:shd w:val="clear" w:color="auto" w:fill="auto"/>
          </w:tcPr>
          <w:p w:rsidR="00611B7C" w:rsidRPr="00611B7C" w:rsidRDefault="00611B7C" w:rsidP="00611B7C">
            <w:pPr>
              <w:ind w:firstLine="0"/>
            </w:pPr>
            <w:r>
              <w:t>Erickson</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Limehouse</w:t>
            </w:r>
          </w:p>
        </w:tc>
        <w:tc>
          <w:tcPr>
            <w:tcW w:w="2180" w:type="dxa"/>
            <w:shd w:val="clear" w:color="auto" w:fill="auto"/>
          </w:tcPr>
          <w:p w:rsidR="00611B7C" w:rsidRPr="00611B7C" w:rsidRDefault="00611B7C" w:rsidP="00611B7C">
            <w:pPr>
              <w:ind w:firstLine="0"/>
            </w:pPr>
            <w:r>
              <w:t>Long</w:t>
            </w:r>
          </w:p>
        </w:tc>
      </w:tr>
      <w:tr w:rsidR="00611B7C" w:rsidRPr="00611B7C" w:rsidTr="00611B7C">
        <w:tc>
          <w:tcPr>
            <w:tcW w:w="2179" w:type="dxa"/>
            <w:shd w:val="clear" w:color="auto" w:fill="auto"/>
          </w:tcPr>
          <w:p w:rsidR="00611B7C" w:rsidRPr="00611B7C" w:rsidRDefault="00611B7C" w:rsidP="00611B7C">
            <w:pPr>
              <w:ind w:firstLine="0"/>
            </w:pPr>
            <w:r>
              <w:t>Lowe</w:t>
            </w:r>
          </w:p>
        </w:tc>
        <w:tc>
          <w:tcPr>
            <w:tcW w:w="2179" w:type="dxa"/>
            <w:shd w:val="clear" w:color="auto" w:fill="auto"/>
          </w:tcPr>
          <w:p w:rsidR="00611B7C" w:rsidRPr="00611B7C" w:rsidRDefault="00611B7C" w:rsidP="00611B7C">
            <w:pPr>
              <w:ind w:firstLine="0"/>
            </w:pPr>
            <w:r>
              <w:t>Lucas</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Mitchell</w:t>
            </w:r>
          </w:p>
        </w:tc>
        <w:tc>
          <w:tcPr>
            <w:tcW w:w="2180" w:type="dxa"/>
            <w:shd w:val="clear" w:color="auto" w:fill="auto"/>
          </w:tcPr>
          <w:p w:rsidR="00611B7C" w:rsidRPr="00611B7C" w:rsidRDefault="00611B7C" w:rsidP="00611B7C">
            <w:pPr>
              <w:ind w:firstLine="0"/>
            </w:pPr>
            <w:r>
              <w:t>D. C. Moss</w:t>
            </w:r>
          </w:p>
        </w:tc>
      </w:tr>
      <w:tr w:rsidR="00611B7C" w:rsidRPr="00611B7C" w:rsidTr="00611B7C">
        <w:tc>
          <w:tcPr>
            <w:tcW w:w="2179" w:type="dxa"/>
            <w:shd w:val="clear" w:color="auto" w:fill="auto"/>
          </w:tcPr>
          <w:p w:rsidR="00611B7C" w:rsidRPr="00611B7C" w:rsidRDefault="00611B7C" w:rsidP="00611B7C">
            <w:pPr>
              <w:ind w:firstLine="0"/>
            </w:pPr>
            <w:r>
              <w:t>V. S. Moss</w:t>
            </w:r>
          </w:p>
        </w:tc>
        <w:tc>
          <w:tcPr>
            <w:tcW w:w="2179" w:type="dxa"/>
            <w:shd w:val="clear" w:color="auto" w:fill="auto"/>
          </w:tcPr>
          <w:p w:rsidR="00611B7C" w:rsidRPr="00611B7C" w:rsidRDefault="00611B7C" w:rsidP="00611B7C">
            <w:pPr>
              <w:ind w:firstLine="0"/>
            </w:pPr>
            <w:r>
              <w:t>Nanney</w:t>
            </w:r>
          </w:p>
        </w:tc>
        <w:tc>
          <w:tcPr>
            <w:tcW w:w="2180" w:type="dxa"/>
            <w:shd w:val="clear" w:color="auto" w:fill="auto"/>
          </w:tcPr>
          <w:p w:rsidR="00611B7C" w:rsidRPr="00611B7C" w:rsidRDefault="00611B7C" w:rsidP="00611B7C">
            <w:pPr>
              <w:ind w:firstLine="0"/>
            </w:pPr>
            <w:r>
              <w:t>J. H. Neal</w:t>
            </w:r>
          </w:p>
        </w:tc>
      </w:tr>
      <w:tr w:rsidR="00611B7C" w:rsidRPr="00611B7C" w:rsidTr="00611B7C">
        <w:tc>
          <w:tcPr>
            <w:tcW w:w="2179" w:type="dxa"/>
            <w:shd w:val="clear" w:color="auto" w:fill="auto"/>
          </w:tcPr>
          <w:p w:rsidR="00611B7C" w:rsidRPr="00611B7C" w:rsidRDefault="00611B7C" w:rsidP="00611B7C">
            <w:pPr>
              <w:ind w:firstLine="0"/>
            </w:pPr>
            <w:r>
              <w:t>J. M. Neal</w:t>
            </w:r>
          </w:p>
        </w:tc>
        <w:tc>
          <w:tcPr>
            <w:tcW w:w="2179" w:type="dxa"/>
            <w:shd w:val="clear" w:color="auto" w:fill="auto"/>
          </w:tcPr>
          <w:p w:rsidR="00611B7C" w:rsidRPr="00611B7C" w:rsidRDefault="00611B7C" w:rsidP="00611B7C">
            <w:pPr>
              <w:ind w:firstLine="0"/>
            </w:pPr>
            <w:r>
              <w:t>Neilson</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Owens</w:t>
            </w:r>
          </w:p>
        </w:tc>
        <w:tc>
          <w:tcPr>
            <w:tcW w:w="2179" w:type="dxa"/>
            <w:shd w:val="clear" w:color="auto" w:fill="auto"/>
          </w:tcPr>
          <w:p w:rsidR="00611B7C" w:rsidRPr="00611B7C" w:rsidRDefault="00611B7C" w:rsidP="00611B7C">
            <w:pPr>
              <w:ind w:firstLine="0"/>
            </w:pPr>
            <w:r>
              <w:t>Parker</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Thompson</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Wylie</w:t>
            </w:r>
          </w:p>
        </w:tc>
      </w:tr>
      <w:tr w:rsidR="00611B7C" w:rsidRPr="00611B7C" w:rsidTr="00611B7C">
        <w:tc>
          <w:tcPr>
            <w:tcW w:w="2179" w:type="dxa"/>
            <w:shd w:val="clear" w:color="auto" w:fill="auto"/>
          </w:tcPr>
          <w:p w:rsidR="00611B7C" w:rsidRPr="00611B7C" w:rsidRDefault="00611B7C" w:rsidP="00611B7C">
            <w:pPr>
              <w:keepNext/>
              <w:ind w:firstLine="0"/>
            </w:pPr>
            <w:r>
              <w:t>A. D.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Total--79</w:t>
      </w:r>
      <w:bookmarkStart w:id="196" w:name="vote_end436"/>
      <w:bookmarkEnd w:id="196"/>
    </w:p>
    <w:p w:rsidR="00611B7C" w:rsidRDefault="00611B7C" w:rsidP="00611B7C"/>
    <w:p w:rsidR="00611B7C" w:rsidRDefault="00611B7C" w:rsidP="00611B7C">
      <w:r>
        <w:t>So, the House refused to adjourn.</w:t>
      </w:r>
    </w:p>
    <w:p w:rsidR="00611B7C" w:rsidRDefault="00611B7C" w:rsidP="00611B7C"/>
    <w:p w:rsidR="00611B7C" w:rsidRDefault="00611B7C" w:rsidP="00611B7C">
      <w:r>
        <w:t xml:space="preserve">Rep. FORRESTER moved to adjourn debate on the Bill until Wednesday, May 26.  </w:t>
      </w:r>
    </w:p>
    <w:p w:rsidR="00444B54" w:rsidRDefault="00444B54" w:rsidP="00611B7C"/>
    <w:p w:rsidR="00611B7C" w:rsidRDefault="00611B7C" w:rsidP="00611B7C">
      <w:r>
        <w:t xml:space="preserve">Rep. MERRILL moved to table the motion.  </w:t>
      </w:r>
    </w:p>
    <w:p w:rsidR="00611B7C" w:rsidRDefault="00611B7C" w:rsidP="00611B7C"/>
    <w:p w:rsidR="00611B7C" w:rsidRDefault="00611B7C" w:rsidP="00611B7C">
      <w:r>
        <w:t>Rep. MERRILL demanded the yeas and nays which were taken, resulting as follows:</w:t>
      </w:r>
    </w:p>
    <w:p w:rsidR="00611B7C" w:rsidRDefault="00611B7C" w:rsidP="00611B7C">
      <w:pPr>
        <w:jc w:val="center"/>
      </w:pPr>
      <w:bookmarkStart w:id="197" w:name="vote_start440"/>
      <w:bookmarkEnd w:id="197"/>
      <w:r>
        <w:t>Yeas 78; Nays 19</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Allen</w:t>
            </w:r>
          </w:p>
        </w:tc>
        <w:tc>
          <w:tcPr>
            <w:tcW w:w="2180" w:type="dxa"/>
            <w:shd w:val="clear" w:color="auto" w:fill="auto"/>
          </w:tcPr>
          <w:p w:rsidR="00611B7C" w:rsidRPr="00611B7C" w:rsidRDefault="00611B7C" w:rsidP="00611B7C">
            <w:pPr>
              <w:keepNext/>
              <w:ind w:firstLine="0"/>
            </w:pPr>
            <w:r>
              <w:t>Allison</w:t>
            </w:r>
          </w:p>
        </w:tc>
      </w:tr>
      <w:tr w:rsidR="00611B7C" w:rsidRPr="00611B7C" w:rsidTr="00611B7C">
        <w:tc>
          <w:tcPr>
            <w:tcW w:w="2179" w:type="dxa"/>
            <w:shd w:val="clear" w:color="auto" w:fill="auto"/>
          </w:tcPr>
          <w:p w:rsidR="00611B7C" w:rsidRPr="00611B7C" w:rsidRDefault="00611B7C" w:rsidP="00611B7C">
            <w:pPr>
              <w:ind w:firstLine="0"/>
            </w:pPr>
            <w:r>
              <w:t>Anthony</w:t>
            </w:r>
          </w:p>
        </w:tc>
        <w:tc>
          <w:tcPr>
            <w:tcW w:w="2179" w:type="dxa"/>
            <w:shd w:val="clear" w:color="auto" w:fill="auto"/>
          </w:tcPr>
          <w:p w:rsidR="00611B7C" w:rsidRPr="00611B7C" w:rsidRDefault="00611B7C" w:rsidP="00611B7C">
            <w:pPr>
              <w:ind w:firstLine="0"/>
            </w:pPr>
            <w:r>
              <w:t>Bales</w:t>
            </w:r>
          </w:p>
        </w:tc>
        <w:tc>
          <w:tcPr>
            <w:tcW w:w="2180" w:type="dxa"/>
            <w:shd w:val="clear" w:color="auto" w:fill="auto"/>
          </w:tcPr>
          <w:p w:rsidR="00611B7C" w:rsidRPr="00611B7C" w:rsidRDefault="00611B7C" w:rsidP="00611B7C">
            <w:pPr>
              <w:ind w:firstLine="0"/>
            </w:pPr>
            <w:r>
              <w:t>Bannister</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H. B. Brown</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Gambrell</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Herbkersman</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Huggins</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Parks</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keepNext/>
              <w:ind w:firstLine="0"/>
            </w:pPr>
            <w:r>
              <w:t>Weeks</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Total--78</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Anderson</w:t>
            </w:r>
          </w:p>
        </w:tc>
        <w:tc>
          <w:tcPr>
            <w:tcW w:w="2179" w:type="dxa"/>
            <w:shd w:val="clear" w:color="auto" w:fill="auto"/>
          </w:tcPr>
          <w:p w:rsidR="00611B7C" w:rsidRPr="00611B7C" w:rsidRDefault="00611B7C" w:rsidP="00611B7C">
            <w:pPr>
              <w:keepNext/>
              <w:ind w:firstLine="0"/>
            </w:pPr>
            <w:r>
              <w:t>Bowers</w:t>
            </w:r>
          </w:p>
        </w:tc>
        <w:tc>
          <w:tcPr>
            <w:tcW w:w="2180" w:type="dxa"/>
            <w:shd w:val="clear" w:color="auto" w:fill="auto"/>
          </w:tcPr>
          <w:p w:rsidR="00611B7C" w:rsidRPr="00611B7C" w:rsidRDefault="00611B7C" w:rsidP="00611B7C">
            <w:pPr>
              <w:keepNext/>
              <w:ind w:firstLine="0"/>
            </w:pPr>
            <w:r>
              <w:t>G. A. Brown</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Loftis</w:t>
            </w:r>
          </w:p>
        </w:tc>
        <w:tc>
          <w:tcPr>
            <w:tcW w:w="2180" w:type="dxa"/>
            <w:shd w:val="clear" w:color="auto" w:fill="auto"/>
          </w:tcPr>
          <w:p w:rsidR="00611B7C" w:rsidRPr="00611B7C" w:rsidRDefault="00611B7C" w:rsidP="00611B7C">
            <w:pPr>
              <w:ind w:firstLine="0"/>
            </w:pPr>
            <w:r>
              <w:t>Mack</w:t>
            </w:r>
          </w:p>
        </w:tc>
      </w:tr>
      <w:tr w:rsidR="00611B7C" w:rsidRPr="00611B7C" w:rsidTr="00611B7C">
        <w:tc>
          <w:tcPr>
            <w:tcW w:w="2179" w:type="dxa"/>
            <w:shd w:val="clear" w:color="auto" w:fill="auto"/>
          </w:tcPr>
          <w:p w:rsidR="00611B7C" w:rsidRPr="00611B7C" w:rsidRDefault="00611B7C" w:rsidP="00611B7C">
            <w:pPr>
              <w:keepNext/>
              <w:ind w:firstLine="0"/>
            </w:pPr>
            <w:r>
              <w:t>Rutherford</w:t>
            </w:r>
          </w:p>
        </w:tc>
        <w:tc>
          <w:tcPr>
            <w:tcW w:w="2179" w:type="dxa"/>
            <w:shd w:val="clear" w:color="auto" w:fill="auto"/>
          </w:tcPr>
          <w:p w:rsidR="00611B7C" w:rsidRPr="00611B7C" w:rsidRDefault="00611B7C" w:rsidP="00611B7C">
            <w:pPr>
              <w:keepNext/>
              <w:ind w:firstLine="0"/>
            </w:pPr>
            <w:r>
              <w:t>Vick</w:t>
            </w:r>
          </w:p>
        </w:tc>
        <w:tc>
          <w:tcPr>
            <w:tcW w:w="2180" w:type="dxa"/>
            <w:shd w:val="clear" w:color="auto" w:fill="auto"/>
          </w:tcPr>
          <w:p w:rsidR="00611B7C" w:rsidRPr="00611B7C" w:rsidRDefault="00611B7C" w:rsidP="00611B7C">
            <w:pPr>
              <w:keepNext/>
              <w:ind w:firstLine="0"/>
            </w:pPr>
            <w:r>
              <w:t>Whipper</w:t>
            </w:r>
          </w:p>
        </w:tc>
      </w:tr>
      <w:tr w:rsidR="00611B7C" w:rsidRPr="00611B7C" w:rsidTr="00611B7C">
        <w:tc>
          <w:tcPr>
            <w:tcW w:w="2179" w:type="dxa"/>
            <w:shd w:val="clear" w:color="auto" w:fill="auto"/>
          </w:tcPr>
          <w:p w:rsidR="00611B7C" w:rsidRPr="00611B7C" w:rsidRDefault="00611B7C" w:rsidP="00611B7C">
            <w:pPr>
              <w:keepNext/>
              <w:ind w:firstLine="0"/>
            </w:pPr>
            <w:r>
              <w:t>White</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Total--19</w:t>
      </w:r>
      <w:bookmarkStart w:id="198" w:name="vote_end440"/>
      <w:bookmarkEnd w:id="198"/>
    </w:p>
    <w:p w:rsidR="00611B7C" w:rsidRDefault="00611B7C" w:rsidP="00611B7C"/>
    <w:p w:rsidR="00611B7C" w:rsidRDefault="00611B7C" w:rsidP="00611B7C">
      <w:r>
        <w:t>So, the motion to adjourn debate was tabled.</w:t>
      </w:r>
    </w:p>
    <w:p w:rsidR="00611B7C" w:rsidRDefault="00611B7C" w:rsidP="00611B7C"/>
    <w:p w:rsidR="00611B7C" w:rsidRDefault="00611B7C" w:rsidP="00611B7C">
      <w:r>
        <w:t>Rep. MERRILL moved to continue the Bill.</w:t>
      </w:r>
    </w:p>
    <w:p w:rsidR="00611B7C" w:rsidRDefault="00611B7C" w:rsidP="00611B7C"/>
    <w:p w:rsidR="00611B7C" w:rsidRDefault="00611B7C" w:rsidP="00611B7C">
      <w:r>
        <w:t>Rep. MERRILL demanded the yeas and nays which were taken, resulting as follows:</w:t>
      </w:r>
    </w:p>
    <w:p w:rsidR="00611B7C" w:rsidRDefault="00611B7C" w:rsidP="00611B7C">
      <w:pPr>
        <w:jc w:val="center"/>
      </w:pPr>
      <w:bookmarkStart w:id="199" w:name="vote_start443"/>
      <w:bookmarkEnd w:id="199"/>
      <w:r>
        <w:t>Yeas 64; Nays 35</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Allen</w:t>
            </w:r>
          </w:p>
        </w:tc>
        <w:tc>
          <w:tcPr>
            <w:tcW w:w="2179" w:type="dxa"/>
            <w:shd w:val="clear" w:color="auto" w:fill="auto"/>
          </w:tcPr>
          <w:p w:rsidR="00611B7C" w:rsidRPr="00611B7C" w:rsidRDefault="00611B7C" w:rsidP="00611B7C">
            <w:pPr>
              <w:keepNext/>
              <w:ind w:firstLine="0"/>
            </w:pPr>
            <w:r>
              <w:t>Anthony</w:t>
            </w:r>
          </w:p>
        </w:tc>
        <w:tc>
          <w:tcPr>
            <w:tcW w:w="2180" w:type="dxa"/>
            <w:shd w:val="clear" w:color="auto" w:fill="auto"/>
          </w:tcPr>
          <w:p w:rsidR="00611B7C" w:rsidRPr="00611B7C" w:rsidRDefault="00611B7C" w:rsidP="00611B7C">
            <w:pPr>
              <w:keepNext/>
              <w:ind w:firstLine="0"/>
            </w:pPr>
            <w:r>
              <w:t>Bannister</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Bedingfield</w:t>
            </w:r>
          </w:p>
        </w:tc>
        <w:tc>
          <w:tcPr>
            <w:tcW w:w="2180" w:type="dxa"/>
            <w:shd w:val="clear" w:color="auto" w:fill="auto"/>
          </w:tcPr>
          <w:p w:rsidR="00611B7C" w:rsidRPr="00611B7C" w:rsidRDefault="00611B7C" w:rsidP="00611B7C">
            <w:pPr>
              <w:ind w:firstLine="0"/>
            </w:pPr>
            <w:r>
              <w:t>Bingham</w:t>
            </w:r>
          </w:p>
        </w:tc>
      </w:tr>
      <w:tr w:rsidR="00611B7C" w:rsidRPr="00611B7C" w:rsidTr="00611B7C">
        <w:tc>
          <w:tcPr>
            <w:tcW w:w="2179" w:type="dxa"/>
            <w:shd w:val="clear" w:color="auto" w:fill="auto"/>
          </w:tcPr>
          <w:p w:rsidR="00611B7C" w:rsidRPr="00611B7C" w:rsidRDefault="00611B7C" w:rsidP="00611B7C">
            <w:pPr>
              <w:ind w:firstLine="0"/>
            </w:pPr>
            <w:r>
              <w:t>Bowen</w:t>
            </w:r>
          </w:p>
        </w:tc>
        <w:tc>
          <w:tcPr>
            <w:tcW w:w="2179" w:type="dxa"/>
            <w:shd w:val="clear" w:color="auto" w:fill="auto"/>
          </w:tcPr>
          <w:p w:rsidR="00611B7C" w:rsidRPr="00611B7C" w:rsidRDefault="00611B7C" w:rsidP="00611B7C">
            <w:pPr>
              <w:ind w:firstLine="0"/>
            </w:pPr>
            <w:r>
              <w:t>Bowers</w:t>
            </w:r>
          </w:p>
        </w:tc>
        <w:tc>
          <w:tcPr>
            <w:tcW w:w="2180" w:type="dxa"/>
            <w:shd w:val="clear" w:color="auto" w:fill="auto"/>
          </w:tcPr>
          <w:p w:rsidR="00611B7C" w:rsidRPr="00611B7C" w:rsidRDefault="00611B7C" w:rsidP="00611B7C">
            <w:pPr>
              <w:ind w:firstLine="0"/>
            </w:pPr>
            <w:r>
              <w:t>Brady</w:t>
            </w:r>
          </w:p>
        </w:tc>
      </w:tr>
      <w:tr w:rsidR="00611B7C" w:rsidRPr="00611B7C" w:rsidTr="00611B7C">
        <w:tc>
          <w:tcPr>
            <w:tcW w:w="2179" w:type="dxa"/>
            <w:shd w:val="clear" w:color="auto" w:fill="auto"/>
          </w:tcPr>
          <w:p w:rsidR="00611B7C" w:rsidRPr="00611B7C" w:rsidRDefault="00611B7C" w:rsidP="00611B7C">
            <w:pPr>
              <w:ind w:firstLine="0"/>
            </w:pPr>
            <w:r>
              <w:t>Branham</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Erickson</w:t>
            </w:r>
          </w:p>
        </w:tc>
      </w:tr>
      <w:tr w:rsidR="00611B7C" w:rsidRPr="00611B7C" w:rsidTr="00611B7C">
        <w:tc>
          <w:tcPr>
            <w:tcW w:w="2179" w:type="dxa"/>
            <w:shd w:val="clear" w:color="auto" w:fill="auto"/>
          </w:tcPr>
          <w:p w:rsidR="00611B7C" w:rsidRPr="00611B7C" w:rsidRDefault="00611B7C" w:rsidP="00611B7C">
            <w:pPr>
              <w:ind w:firstLine="0"/>
            </w:pPr>
            <w:r>
              <w:t>Hamilton</w:t>
            </w:r>
          </w:p>
        </w:tc>
        <w:tc>
          <w:tcPr>
            <w:tcW w:w="2179" w:type="dxa"/>
            <w:shd w:val="clear" w:color="auto" w:fill="auto"/>
          </w:tcPr>
          <w:p w:rsidR="00611B7C" w:rsidRPr="00611B7C" w:rsidRDefault="00611B7C" w:rsidP="00611B7C">
            <w:pPr>
              <w:ind w:firstLine="0"/>
            </w:pPr>
            <w:r>
              <w:t>Hardwick</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Herbkersman</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Hutto</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Rice</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Spires</w:t>
            </w:r>
          </w:p>
        </w:tc>
      </w:tr>
      <w:tr w:rsidR="00611B7C" w:rsidRPr="00611B7C" w:rsidTr="00611B7C">
        <w:tc>
          <w:tcPr>
            <w:tcW w:w="2179" w:type="dxa"/>
            <w:shd w:val="clear" w:color="auto" w:fill="auto"/>
          </w:tcPr>
          <w:p w:rsidR="00611B7C" w:rsidRPr="00611B7C" w:rsidRDefault="00611B7C" w:rsidP="00611B7C">
            <w:pPr>
              <w:ind w:firstLine="0"/>
            </w:pPr>
            <w:r>
              <w:t>Stavrinakis</w:t>
            </w:r>
          </w:p>
        </w:tc>
        <w:tc>
          <w:tcPr>
            <w:tcW w:w="2179" w:type="dxa"/>
            <w:shd w:val="clear" w:color="auto" w:fill="auto"/>
          </w:tcPr>
          <w:p w:rsidR="00611B7C" w:rsidRPr="00611B7C" w:rsidRDefault="00611B7C" w:rsidP="00611B7C">
            <w:pPr>
              <w:ind w:firstLine="0"/>
            </w:pPr>
            <w:r>
              <w:t>Stringer</w:t>
            </w:r>
          </w:p>
        </w:tc>
        <w:tc>
          <w:tcPr>
            <w:tcW w:w="2180" w:type="dxa"/>
            <w:shd w:val="clear" w:color="auto" w:fill="auto"/>
          </w:tcPr>
          <w:p w:rsidR="00611B7C" w:rsidRPr="00611B7C" w:rsidRDefault="00611B7C" w:rsidP="00611B7C">
            <w:pPr>
              <w:ind w:firstLine="0"/>
            </w:pPr>
            <w:r>
              <w:t>Thompson</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Total--64</w:t>
      </w:r>
    </w:p>
    <w:p w:rsidR="00611B7C" w:rsidRDefault="00611B7C" w:rsidP="00611B7C">
      <w:pPr>
        <w:jc w:val="center"/>
        <w:rPr>
          <w:b/>
        </w:rPr>
      </w:pPr>
    </w:p>
    <w:p w:rsidR="00611B7C" w:rsidRDefault="00444B54" w:rsidP="00611B7C">
      <w:pPr>
        <w:ind w:firstLine="0"/>
      </w:pPr>
      <w:r>
        <w:br w:type="page"/>
      </w:r>
      <w:r w:rsidR="00611B7C" w:rsidRPr="00611B7C">
        <w:t xml:space="preserve"> </w:t>
      </w:r>
      <w:r w:rsidR="00611B7C">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Allison</w:t>
            </w:r>
          </w:p>
        </w:tc>
        <w:tc>
          <w:tcPr>
            <w:tcW w:w="2180" w:type="dxa"/>
            <w:shd w:val="clear" w:color="auto" w:fill="auto"/>
          </w:tcPr>
          <w:p w:rsidR="00611B7C" w:rsidRPr="00611B7C" w:rsidRDefault="00611B7C" w:rsidP="00611B7C">
            <w:pPr>
              <w:keepNext/>
              <w:ind w:firstLine="0"/>
            </w:pPr>
            <w:r>
              <w:t>Anderson</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Forrester</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Gambrell</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Howard</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Kennedy</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Parks</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M. A. Pitts</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keepNext/>
              <w:ind w:firstLine="0"/>
            </w:pPr>
            <w:r>
              <w:t>J. E. Smith</w:t>
            </w:r>
          </w:p>
        </w:tc>
        <w:tc>
          <w:tcPr>
            <w:tcW w:w="2179" w:type="dxa"/>
            <w:shd w:val="clear" w:color="auto" w:fill="auto"/>
          </w:tcPr>
          <w:p w:rsidR="00611B7C" w:rsidRPr="00611B7C" w:rsidRDefault="00611B7C" w:rsidP="00611B7C">
            <w:pPr>
              <w:keepNext/>
              <w:ind w:firstLine="0"/>
            </w:pPr>
            <w:r>
              <w:t>Sottile</w:t>
            </w:r>
          </w:p>
        </w:tc>
        <w:tc>
          <w:tcPr>
            <w:tcW w:w="2180" w:type="dxa"/>
            <w:shd w:val="clear" w:color="auto" w:fill="auto"/>
          </w:tcPr>
          <w:p w:rsidR="00611B7C" w:rsidRPr="00611B7C" w:rsidRDefault="00611B7C" w:rsidP="00611B7C">
            <w:pPr>
              <w:keepNext/>
              <w:ind w:firstLine="0"/>
            </w:pPr>
            <w:r>
              <w:t>Vick</w:t>
            </w:r>
          </w:p>
        </w:tc>
      </w:tr>
      <w:tr w:rsidR="00611B7C" w:rsidRPr="00611B7C" w:rsidTr="00611B7C">
        <w:tc>
          <w:tcPr>
            <w:tcW w:w="2179" w:type="dxa"/>
            <w:shd w:val="clear" w:color="auto" w:fill="auto"/>
          </w:tcPr>
          <w:p w:rsidR="00611B7C" w:rsidRPr="00611B7C" w:rsidRDefault="00611B7C" w:rsidP="00611B7C">
            <w:pPr>
              <w:keepNext/>
              <w:ind w:firstLine="0"/>
            </w:pPr>
            <w:r>
              <w:t>Whipper</w:t>
            </w:r>
          </w:p>
        </w:tc>
        <w:tc>
          <w:tcPr>
            <w:tcW w:w="2179" w:type="dxa"/>
            <w:shd w:val="clear" w:color="auto" w:fill="auto"/>
          </w:tcPr>
          <w:p w:rsidR="00611B7C" w:rsidRPr="00611B7C" w:rsidRDefault="00611B7C" w:rsidP="00611B7C">
            <w:pPr>
              <w:keepNext/>
              <w:ind w:firstLine="0"/>
            </w:pPr>
            <w:r>
              <w:t>White</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Total--35</w:t>
      </w:r>
      <w:bookmarkStart w:id="200" w:name="vote_end443"/>
      <w:bookmarkEnd w:id="200"/>
    </w:p>
    <w:p w:rsidR="00611B7C" w:rsidRDefault="00611B7C" w:rsidP="00611B7C"/>
    <w:p w:rsidR="00611B7C" w:rsidRDefault="00611B7C" w:rsidP="00611B7C">
      <w:r>
        <w:t>So, the Bill was continued.</w:t>
      </w:r>
    </w:p>
    <w:p w:rsidR="00611B7C" w:rsidRDefault="00611B7C" w:rsidP="00611B7C"/>
    <w:p w:rsidR="00611B7C" w:rsidRDefault="00611B7C" w:rsidP="00611B7C">
      <w:pPr>
        <w:keepNext/>
        <w:jc w:val="center"/>
        <w:rPr>
          <w:b/>
        </w:rPr>
      </w:pPr>
      <w:r w:rsidRPr="00611B7C">
        <w:rPr>
          <w:b/>
        </w:rPr>
        <w:t xml:space="preserve">S. 1066--MOTION TO RECONSIDER TABLED  </w:t>
      </w:r>
    </w:p>
    <w:p w:rsidR="00611B7C" w:rsidRDefault="00611B7C" w:rsidP="00611B7C">
      <w:r>
        <w:t>Rep. MERRILL moved to reconsider whereby the Bill was continued.</w:t>
      </w:r>
    </w:p>
    <w:p w:rsidR="00611B7C" w:rsidRDefault="00611B7C" w:rsidP="00611B7C"/>
    <w:p w:rsidR="00611B7C" w:rsidRDefault="00611B7C" w:rsidP="00611B7C">
      <w:r>
        <w:t>Rep. MERRILL moved to table the motion to reconsider, which was agreed to.</w:t>
      </w:r>
    </w:p>
    <w:p w:rsidR="00611B7C" w:rsidRDefault="00611B7C" w:rsidP="00611B7C"/>
    <w:p w:rsidR="00611B7C" w:rsidRDefault="00611B7C" w:rsidP="00611B7C">
      <w:pPr>
        <w:keepNext/>
        <w:jc w:val="center"/>
        <w:rPr>
          <w:b/>
        </w:rPr>
      </w:pPr>
      <w:r w:rsidRPr="00611B7C">
        <w:rPr>
          <w:b/>
        </w:rPr>
        <w:t>H. 4909--DEBATE ADJOURNED</w:t>
      </w:r>
    </w:p>
    <w:p w:rsidR="00611B7C" w:rsidRDefault="00611B7C" w:rsidP="00611B7C">
      <w:pPr>
        <w:keepNext/>
      </w:pPr>
      <w:r>
        <w:t xml:space="preserve">Rep. KING moved to adjourn debate upon the following Bill until Wednesday, May 26, which was adopted:  </w:t>
      </w:r>
    </w:p>
    <w:p w:rsidR="00611B7C" w:rsidRDefault="00611B7C" w:rsidP="00611B7C">
      <w:pPr>
        <w:keepNext/>
      </w:pPr>
      <w:bookmarkStart w:id="201" w:name="include_clip_start_449"/>
      <w:bookmarkEnd w:id="201"/>
    </w:p>
    <w:p w:rsidR="00611B7C" w:rsidRDefault="00611B7C" w:rsidP="00611B7C">
      <w:r>
        <w:t>H. 4909 -- Reps. King, Gilliard, Parks, Dillard, Gunn, Howard, Mack, Hart and Whipper: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611B7C" w:rsidRDefault="00611B7C" w:rsidP="00611B7C">
      <w:bookmarkStart w:id="202" w:name="include_clip_end_449"/>
      <w:bookmarkEnd w:id="202"/>
    </w:p>
    <w:p w:rsidR="00611B7C" w:rsidRDefault="00611B7C" w:rsidP="00611B7C">
      <w:pPr>
        <w:keepNext/>
        <w:jc w:val="center"/>
        <w:rPr>
          <w:b/>
        </w:rPr>
      </w:pPr>
      <w:r w:rsidRPr="00611B7C">
        <w:rPr>
          <w:b/>
        </w:rPr>
        <w:t>H. 4806--DEBATE ADJOURNED</w:t>
      </w:r>
    </w:p>
    <w:p w:rsidR="00611B7C" w:rsidRDefault="00611B7C" w:rsidP="00611B7C">
      <w:pPr>
        <w:keepNext/>
      </w:pPr>
      <w:r>
        <w:t>The following Bill was taken up:</w:t>
      </w:r>
    </w:p>
    <w:p w:rsidR="00611B7C" w:rsidRDefault="00611B7C" w:rsidP="00611B7C">
      <w:pPr>
        <w:keepNext/>
      </w:pPr>
      <w:bookmarkStart w:id="203" w:name="include_clip_start_451"/>
      <w:bookmarkEnd w:id="203"/>
    </w:p>
    <w:p w:rsidR="00611B7C" w:rsidRDefault="00611B7C" w:rsidP="00611B7C">
      <w:r>
        <w:t>H. 4806 -- Reps. Clemmons and Huggins: A BILL TO AMEND THE CODE OF LAWS OF SOUTH CAROLINA, 1976, BY ADDING SECTION 7-1-120 SO AS TO AUTHORIZE THE GOVERNING BODY OF A MUNICIPALITY, COUNTY, SCHOOL DISTRICT, OR BOARD TO ADOPT A TERM LIMIT FOR THEIR RESPECTIVE BODIES OR BOARDS UPON THE APPROVAL OF A TWO-THIRDS VOTE OF THE MEMBERS OF THE BODY OR BOARD.</w:t>
      </w:r>
    </w:p>
    <w:p w:rsidR="00444B54" w:rsidRDefault="00444B54" w:rsidP="00611B7C">
      <w:bookmarkStart w:id="204" w:name="include_clip_end_451"/>
      <w:bookmarkStart w:id="205" w:name="file_start452"/>
      <w:bookmarkEnd w:id="204"/>
      <w:bookmarkEnd w:id="205"/>
    </w:p>
    <w:p w:rsidR="00611B7C" w:rsidRPr="004E20B7" w:rsidRDefault="00611B7C" w:rsidP="00611B7C">
      <w:r w:rsidRPr="004E20B7">
        <w:t>The Judiciary Committee proposed the following Amendment No. 1 (COUNCIL\AGM\18061AHB10)</w:t>
      </w:r>
      <w:r w:rsidR="00444B54">
        <w:t>:</w:t>
      </w:r>
      <w:r w:rsidRPr="004E20B7">
        <w:t xml:space="preserve"> </w:t>
      </w:r>
    </w:p>
    <w:p w:rsidR="00611B7C" w:rsidRPr="004E20B7" w:rsidRDefault="00611B7C" w:rsidP="00611B7C">
      <w:r w:rsidRPr="004E20B7">
        <w:t>Amend the bill, as and if amended, by deleting Section 7-1-120, as contained in SECTION 1, page 1, lines 25-28, and inserting:</w:t>
      </w:r>
    </w:p>
    <w:p w:rsidR="00611B7C" w:rsidRPr="004E20B7" w:rsidRDefault="00611B7C" w:rsidP="00611B7C">
      <w:r w:rsidRPr="004E20B7">
        <w:t>/</w:t>
      </w:r>
      <w:r w:rsidRPr="004E20B7">
        <w:tab/>
        <w:t>“Section 7</w:t>
      </w:r>
      <w:r w:rsidRPr="004E20B7">
        <w:noBreakHyphen/>
        <w:t>1</w:t>
      </w:r>
      <w:r w:rsidRPr="004E20B7">
        <w:noBreakHyphen/>
        <w:t>120.</w:t>
      </w:r>
      <w:r w:rsidRPr="004E20B7">
        <w:tab/>
        <w:t>The governing body of a municipality, county, school district, or board may adopt or abolish a term limit for their respective body or board upon the approval of a two</w:t>
      </w:r>
      <w:r w:rsidRPr="004E20B7">
        <w:noBreakHyphen/>
        <w:t>thirds vote of the members of the body or board.” /</w:t>
      </w:r>
    </w:p>
    <w:p w:rsidR="00611B7C" w:rsidRPr="004E20B7" w:rsidRDefault="00611B7C" w:rsidP="00611B7C">
      <w:r w:rsidRPr="004E20B7">
        <w:t>Renumber sections to conform.</w:t>
      </w:r>
    </w:p>
    <w:p w:rsidR="00611B7C" w:rsidRDefault="00611B7C" w:rsidP="00611B7C">
      <w:r w:rsidRPr="004E20B7">
        <w:t>Amend title to conform.</w:t>
      </w:r>
    </w:p>
    <w:p w:rsidR="00611B7C" w:rsidRDefault="00611B7C" w:rsidP="00611B7C"/>
    <w:p w:rsidR="00611B7C" w:rsidRDefault="00611B7C" w:rsidP="00611B7C">
      <w:r>
        <w:t>Rep. CLEMMONS explained the amendment.</w:t>
      </w:r>
    </w:p>
    <w:p w:rsidR="00444B54" w:rsidRDefault="00444B54" w:rsidP="00611B7C"/>
    <w:p w:rsidR="00611B7C" w:rsidRDefault="00611B7C" w:rsidP="00611B7C">
      <w:r>
        <w:t>Rep. SKELTON spoke against the amendment.</w:t>
      </w:r>
    </w:p>
    <w:p w:rsidR="00444B54" w:rsidRDefault="00444B54" w:rsidP="00611B7C"/>
    <w:p w:rsidR="00611B7C" w:rsidRDefault="00611B7C" w:rsidP="00611B7C">
      <w:r>
        <w:t xml:space="preserve">Rep. SKELTON moved to adjourn debate on the Bill until Friday, June 4.  </w:t>
      </w:r>
    </w:p>
    <w:p w:rsidR="00444B54" w:rsidRDefault="00444B54" w:rsidP="00611B7C"/>
    <w:p w:rsidR="00611B7C" w:rsidRDefault="00611B7C" w:rsidP="00611B7C">
      <w:r>
        <w:t xml:space="preserve">Rep. CLEMMONS moved to table the motion.  </w:t>
      </w:r>
    </w:p>
    <w:p w:rsidR="00611B7C" w:rsidRDefault="00611B7C" w:rsidP="00611B7C"/>
    <w:p w:rsidR="00611B7C" w:rsidRDefault="00611B7C" w:rsidP="00611B7C">
      <w:r>
        <w:t>Rep. CLEMMONS demanded the yeas and nays which were taken, resulting as follows:</w:t>
      </w:r>
    </w:p>
    <w:p w:rsidR="00611B7C" w:rsidRDefault="00611B7C" w:rsidP="00611B7C">
      <w:pPr>
        <w:jc w:val="center"/>
      </w:pPr>
      <w:bookmarkStart w:id="206" w:name="vote_start457"/>
      <w:bookmarkEnd w:id="206"/>
      <w:r>
        <w:t>Yeas 24; Nays 75</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Bannister</w:t>
            </w:r>
          </w:p>
        </w:tc>
        <w:tc>
          <w:tcPr>
            <w:tcW w:w="2179" w:type="dxa"/>
            <w:shd w:val="clear" w:color="auto" w:fill="auto"/>
          </w:tcPr>
          <w:p w:rsidR="00611B7C" w:rsidRPr="00611B7C" w:rsidRDefault="00611B7C" w:rsidP="00611B7C">
            <w:pPr>
              <w:keepNext/>
              <w:ind w:firstLine="0"/>
            </w:pPr>
            <w:r>
              <w:t>Bedingfield</w:t>
            </w:r>
          </w:p>
        </w:tc>
        <w:tc>
          <w:tcPr>
            <w:tcW w:w="2180" w:type="dxa"/>
            <w:shd w:val="clear" w:color="auto" w:fill="auto"/>
          </w:tcPr>
          <w:p w:rsidR="00611B7C" w:rsidRPr="00611B7C" w:rsidRDefault="00611B7C" w:rsidP="00611B7C">
            <w:pPr>
              <w:keepNext/>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Loftis</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keepNext/>
              <w:ind w:firstLine="0"/>
            </w:pPr>
            <w:r>
              <w:t>Nanney</w:t>
            </w:r>
          </w:p>
        </w:tc>
        <w:tc>
          <w:tcPr>
            <w:tcW w:w="2179" w:type="dxa"/>
            <w:shd w:val="clear" w:color="auto" w:fill="auto"/>
          </w:tcPr>
          <w:p w:rsidR="00611B7C" w:rsidRPr="00611B7C" w:rsidRDefault="00611B7C" w:rsidP="00611B7C">
            <w:pPr>
              <w:keepNext/>
              <w:ind w:firstLine="0"/>
            </w:pPr>
            <w:r>
              <w:t>M. A. Pitts</w:t>
            </w:r>
          </w:p>
        </w:tc>
        <w:tc>
          <w:tcPr>
            <w:tcW w:w="2180" w:type="dxa"/>
            <w:shd w:val="clear" w:color="auto" w:fill="auto"/>
          </w:tcPr>
          <w:p w:rsidR="00611B7C" w:rsidRPr="00611B7C" w:rsidRDefault="00611B7C" w:rsidP="00611B7C">
            <w:pPr>
              <w:keepNext/>
              <w:ind w:firstLine="0"/>
            </w:pPr>
            <w:r>
              <w:t>G. R. Smith</w:t>
            </w:r>
          </w:p>
        </w:tc>
      </w:tr>
      <w:tr w:rsidR="00611B7C" w:rsidRPr="00611B7C" w:rsidTr="00611B7C">
        <w:tc>
          <w:tcPr>
            <w:tcW w:w="2179" w:type="dxa"/>
            <w:shd w:val="clear" w:color="auto" w:fill="auto"/>
          </w:tcPr>
          <w:p w:rsidR="00611B7C" w:rsidRPr="00611B7C" w:rsidRDefault="00611B7C" w:rsidP="00611B7C">
            <w:pPr>
              <w:keepNext/>
              <w:ind w:firstLine="0"/>
            </w:pPr>
            <w:r>
              <w:t>Toole</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Total--24</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Barfield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Dillard</w:t>
            </w:r>
          </w:p>
        </w:tc>
        <w:tc>
          <w:tcPr>
            <w:tcW w:w="2179" w:type="dxa"/>
            <w:shd w:val="clear" w:color="auto" w:fill="auto"/>
          </w:tcPr>
          <w:p w:rsidR="00611B7C" w:rsidRPr="00611B7C" w:rsidRDefault="00611B7C" w:rsidP="00611B7C">
            <w:pPr>
              <w:ind w:firstLine="0"/>
            </w:pPr>
            <w:r>
              <w:t>Duncan</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Gilliard</w:t>
            </w:r>
          </w:p>
        </w:tc>
        <w:tc>
          <w:tcPr>
            <w:tcW w:w="2180" w:type="dxa"/>
            <w:shd w:val="clear" w:color="auto" w:fill="auto"/>
          </w:tcPr>
          <w:p w:rsidR="00611B7C" w:rsidRPr="00611B7C" w:rsidRDefault="00611B7C" w:rsidP="00611B7C">
            <w:pPr>
              <w:ind w:firstLine="0"/>
            </w:pPr>
            <w:r>
              <w:t>Govan</w:t>
            </w:r>
          </w:p>
        </w:tc>
      </w:tr>
      <w:tr w:rsidR="00611B7C" w:rsidRPr="00611B7C" w:rsidTr="00611B7C">
        <w:tc>
          <w:tcPr>
            <w:tcW w:w="2179" w:type="dxa"/>
            <w:shd w:val="clear" w:color="auto" w:fill="auto"/>
          </w:tcPr>
          <w:p w:rsidR="00611B7C" w:rsidRPr="00611B7C" w:rsidRDefault="00611B7C" w:rsidP="00611B7C">
            <w:pPr>
              <w:ind w:firstLine="0"/>
            </w:pPr>
            <w:r>
              <w:t>Gunn</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Hiott</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Hutto</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Kirsh</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Norman</w:t>
            </w:r>
          </w:p>
        </w:tc>
        <w:tc>
          <w:tcPr>
            <w:tcW w:w="2179" w:type="dxa"/>
            <w:shd w:val="clear" w:color="auto" w:fill="auto"/>
          </w:tcPr>
          <w:p w:rsidR="00611B7C" w:rsidRPr="00611B7C" w:rsidRDefault="00611B7C" w:rsidP="00611B7C">
            <w:pPr>
              <w:ind w:firstLine="0"/>
            </w:pPr>
            <w:r>
              <w:t>Owens</w:t>
            </w:r>
          </w:p>
        </w:tc>
        <w:tc>
          <w:tcPr>
            <w:tcW w:w="2180" w:type="dxa"/>
            <w:shd w:val="clear" w:color="auto" w:fill="auto"/>
          </w:tcPr>
          <w:p w:rsidR="00611B7C" w:rsidRPr="00611B7C" w:rsidRDefault="00611B7C" w:rsidP="00611B7C">
            <w:pPr>
              <w:ind w:firstLine="0"/>
            </w:pPr>
            <w:r>
              <w:t>Parker</w:t>
            </w:r>
          </w:p>
        </w:tc>
      </w:tr>
      <w:tr w:rsidR="00611B7C" w:rsidRPr="00611B7C" w:rsidTr="00611B7C">
        <w:tc>
          <w:tcPr>
            <w:tcW w:w="2179" w:type="dxa"/>
            <w:shd w:val="clear" w:color="auto" w:fill="auto"/>
          </w:tcPr>
          <w:p w:rsidR="00611B7C" w:rsidRPr="00611B7C" w:rsidRDefault="00611B7C" w:rsidP="00611B7C">
            <w:pPr>
              <w:ind w:firstLine="0"/>
            </w:pPr>
            <w:r>
              <w:t>Parks</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ind w:firstLine="0"/>
            </w:pPr>
            <w:r>
              <w:t>Rutherford</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keepNext/>
              <w:ind w:firstLine="0"/>
            </w:pPr>
            <w:r>
              <w:t>Whipper</w:t>
            </w:r>
          </w:p>
        </w:tc>
        <w:tc>
          <w:tcPr>
            <w:tcW w:w="2179" w:type="dxa"/>
            <w:shd w:val="clear" w:color="auto" w:fill="auto"/>
          </w:tcPr>
          <w:p w:rsidR="00611B7C" w:rsidRPr="00611B7C" w:rsidRDefault="00611B7C" w:rsidP="00611B7C">
            <w:pPr>
              <w:keepNext/>
              <w:ind w:firstLine="0"/>
            </w:pPr>
            <w:r>
              <w:t>White</w:t>
            </w:r>
          </w:p>
        </w:tc>
        <w:tc>
          <w:tcPr>
            <w:tcW w:w="2180" w:type="dxa"/>
            <w:shd w:val="clear" w:color="auto" w:fill="auto"/>
          </w:tcPr>
          <w:p w:rsidR="00611B7C" w:rsidRPr="00611B7C" w:rsidRDefault="00611B7C" w:rsidP="00611B7C">
            <w:pPr>
              <w:keepNext/>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bl>
    <w:p w:rsidR="00611B7C" w:rsidRDefault="00611B7C" w:rsidP="00611B7C"/>
    <w:p w:rsidR="00611B7C" w:rsidRDefault="00611B7C" w:rsidP="00611B7C">
      <w:pPr>
        <w:jc w:val="center"/>
        <w:rPr>
          <w:b/>
        </w:rPr>
      </w:pPr>
      <w:r w:rsidRPr="00611B7C">
        <w:rPr>
          <w:b/>
        </w:rPr>
        <w:t>Total--75</w:t>
      </w:r>
      <w:bookmarkStart w:id="207" w:name="vote_end457"/>
      <w:bookmarkEnd w:id="207"/>
    </w:p>
    <w:p w:rsidR="00611B7C" w:rsidRDefault="00611B7C" w:rsidP="00611B7C"/>
    <w:p w:rsidR="00611B7C" w:rsidRDefault="00611B7C" w:rsidP="00611B7C">
      <w:r>
        <w:t>So, the House refused to table the motion to adjourn debate.</w:t>
      </w:r>
    </w:p>
    <w:p w:rsidR="00611B7C" w:rsidRDefault="00611B7C" w:rsidP="00611B7C"/>
    <w:p w:rsidR="00611B7C" w:rsidRDefault="00611B7C" w:rsidP="00611B7C">
      <w:r>
        <w:t>The question then recurred to the motion to adjourn debate until June 4, which was agreed to.</w:t>
      </w:r>
    </w:p>
    <w:p w:rsidR="00611B7C" w:rsidRDefault="00611B7C" w:rsidP="00611B7C"/>
    <w:p w:rsidR="00611B7C" w:rsidRDefault="00611B7C" w:rsidP="00611B7C">
      <w:pPr>
        <w:keepNext/>
        <w:jc w:val="center"/>
        <w:rPr>
          <w:b/>
        </w:rPr>
      </w:pPr>
      <w:r w:rsidRPr="00611B7C">
        <w:rPr>
          <w:b/>
        </w:rPr>
        <w:t>S. 1154--ORDERED TO THIRD READING</w:t>
      </w:r>
    </w:p>
    <w:p w:rsidR="00611B7C" w:rsidRDefault="00611B7C" w:rsidP="00611B7C">
      <w:pPr>
        <w:keepNext/>
      </w:pPr>
      <w:r>
        <w:t>The following Bill was taken up:</w:t>
      </w:r>
    </w:p>
    <w:p w:rsidR="00611B7C" w:rsidRDefault="00611B7C" w:rsidP="00611B7C">
      <w:pPr>
        <w:keepNext/>
      </w:pPr>
      <w:bookmarkStart w:id="208" w:name="include_clip_start_461"/>
      <w:bookmarkEnd w:id="208"/>
    </w:p>
    <w:p w:rsidR="00611B7C" w:rsidRDefault="00611B7C" w:rsidP="00611B7C">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611B7C" w:rsidRDefault="00611B7C" w:rsidP="00611B7C"/>
    <w:p w:rsidR="00611B7C" w:rsidRPr="00FD3CBA" w:rsidRDefault="00611B7C" w:rsidP="00611B7C">
      <w:r w:rsidRPr="00FD3CBA">
        <w:t>Reps. HORNE and A.</w:t>
      </w:r>
      <w:r w:rsidR="006B43AE">
        <w:t xml:space="preserve"> </w:t>
      </w:r>
      <w:r w:rsidRPr="00FD3CBA">
        <w:t>D. YOUNG proposed the following Amendment No. 4 (COUNCIL\7854AHB10KRL), which was tabled:</w:t>
      </w:r>
    </w:p>
    <w:p w:rsidR="00611B7C" w:rsidRPr="00FD3CBA" w:rsidRDefault="00611B7C" w:rsidP="00611B7C">
      <w:r w:rsidRPr="00FD3CBA">
        <w:t>Amend the bill, as and if amended, by adding an appropriately numbered SECTION to read:</w:t>
      </w:r>
    </w:p>
    <w:p w:rsidR="00611B7C" w:rsidRPr="00FD3CBA" w:rsidRDefault="00611B7C" w:rsidP="00611B7C">
      <w:r w:rsidRPr="00FD3CBA">
        <w:t>/ SECTION</w:t>
      </w:r>
      <w:r w:rsidRPr="00FD3CBA">
        <w:tab/>
        <w:t>__.</w:t>
      </w:r>
      <w:r w:rsidRPr="00FD3CBA">
        <w:tab/>
        <w:t>Section 1</w:t>
      </w:r>
      <w:r w:rsidRPr="00FD3CBA">
        <w:noBreakHyphen/>
        <w:t>7</w:t>
      </w:r>
      <w:r w:rsidRPr="00FD3CBA">
        <w:noBreakHyphen/>
        <w:t>330 of the 1976 Code is amended to read:</w:t>
      </w:r>
    </w:p>
    <w:p w:rsidR="00611B7C" w:rsidRPr="00FD3CBA" w:rsidRDefault="00611B7C" w:rsidP="00611B7C">
      <w:r w:rsidRPr="00FD3CBA">
        <w:tab/>
        <w:t>“Section 1</w:t>
      </w:r>
      <w:r w:rsidRPr="00FD3CBA">
        <w:noBreakHyphen/>
        <w:t>7</w:t>
      </w:r>
      <w:r w:rsidRPr="00FD3CBA">
        <w:noBreakHyphen/>
        <w:t>330.</w:t>
      </w:r>
      <w:r w:rsidRPr="00FD3CBA">
        <w:tab/>
        <w:t xml:space="preserve">The solicitors shall attend the courts of general sessions for their respective circuits.  Preparation of the dockets for general sessions courts shall be exclusively vested in the circuit </w:t>
      </w:r>
      <w:r w:rsidRPr="00FD3CBA">
        <w:rPr>
          <w:strike/>
        </w:rPr>
        <w:t>solicitor</w:t>
      </w:r>
      <w:r w:rsidRPr="00FD3CBA">
        <w:t xml:space="preserve"> </w:t>
      </w:r>
      <w:r w:rsidRPr="00FD3CBA">
        <w:rPr>
          <w:u w:val="single"/>
        </w:rPr>
        <w:t>court.</w:t>
      </w:r>
      <w:r w:rsidRPr="00FD3CBA">
        <w:t xml:space="preserve">  </w:t>
      </w:r>
      <w:r w:rsidRPr="00FD3CBA">
        <w:rPr>
          <w:u w:val="single"/>
        </w:rPr>
        <w:t>The</w:t>
      </w:r>
      <w:r w:rsidRPr="00FD3CBA">
        <w:t xml:space="preserve"> </w:t>
      </w:r>
      <w:r w:rsidRPr="00FD3CBA">
        <w:rPr>
          <w:strike/>
        </w:rPr>
        <w:t>and the solicitor</w:t>
      </w:r>
      <w:r w:rsidRPr="00FD3CBA">
        <w:t xml:space="preserve"> </w:t>
      </w:r>
      <w:r w:rsidRPr="00FD3CBA">
        <w:rPr>
          <w:u w:val="single"/>
        </w:rPr>
        <w:t>chief administrative judge for circuit court</w:t>
      </w:r>
      <w:r w:rsidRPr="00FD3CBA">
        <w:t xml:space="preserve"> shall determine the order in which cases on the docket are called for trial.  </w:t>
      </w:r>
      <w:r w:rsidRPr="00FD3CBA">
        <w:rPr>
          <w:strike/>
        </w:rPr>
        <w:t>Provided,</w:t>
      </w:r>
      <w:r w:rsidRPr="00FD3CBA">
        <w:t xml:space="preserve"> However, </w:t>
      </w:r>
      <w:r w:rsidRPr="00FD3CBA">
        <w:rPr>
          <w:strike/>
        </w:rPr>
        <w:t>that</w:t>
      </w:r>
      <w:r w:rsidRPr="00FD3CBA">
        <w:t xml:space="preserve"> no later than seven days </w:t>
      </w:r>
      <w:r w:rsidRPr="00FD3CBA">
        <w:rPr>
          <w:strike/>
        </w:rPr>
        <w:t>prior to</w:t>
      </w:r>
      <w:r w:rsidRPr="00FD3CBA">
        <w:t xml:space="preserve"> </w:t>
      </w:r>
      <w:r w:rsidRPr="00FD3CBA">
        <w:rPr>
          <w:u w:val="single"/>
        </w:rPr>
        <w:t>before</w:t>
      </w:r>
      <w:r w:rsidRPr="00FD3CBA">
        <w:t xml:space="preserve"> the beginning of each term of general sessions court, the </w:t>
      </w:r>
      <w:r w:rsidRPr="00FD3CBA">
        <w:rPr>
          <w:strike/>
        </w:rPr>
        <w:t>solicitor</w:t>
      </w:r>
      <w:r w:rsidRPr="00FD3CBA">
        <w:t xml:space="preserve"> </w:t>
      </w:r>
      <w:r w:rsidRPr="00FD3CBA">
        <w:rPr>
          <w:u w:val="single"/>
        </w:rPr>
        <w:t>chief administrative judge</w:t>
      </w:r>
      <w:r w:rsidRPr="00FD3CBA">
        <w:t xml:space="preserve"> in each circuit shall prepare and publish a docket setting forth the cases to be called for trial during the term.” /</w:t>
      </w:r>
    </w:p>
    <w:p w:rsidR="00611B7C" w:rsidRPr="00FD3CBA" w:rsidRDefault="00611B7C" w:rsidP="00611B7C">
      <w:r w:rsidRPr="00FD3CBA">
        <w:t>Renumber sections to conform.</w:t>
      </w:r>
    </w:p>
    <w:p w:rsidR="00611B7C" w:rsidRDefault="00611B7C" w:rsidP="00611B7C">
      <w:r w:rsidRPr="00FD3CBA">
        <w:t>Amend title to conform.</w:t>
      </w:r>
    </w:p>
    <w:p w:rsidR="00611B7C" w:rsidRDefault="00611B7C" w:rsidP="00611B7C"/>
    <w:p w:rsidR="00611B7C" w:rsidRDefault="00611B7C" w:rsidP="00611B7C">
      <w:r>
        <w:t>Rep. HORNE moved to table the amendment, which was agreed to.</w:t>
      </w:r>
    </w:p>
    <w:p w:rsidR="006B43AE" w:rsidRDefault="006B43AE" w:rsidP="00611B7C"/>
    <w:p w:rsidR="00611B7C" w:rsidRDefault="00611B7C" w:rsidP="00611B7C">
      <w:r>
        <w:t xml:space="preserve">The yeas and nays were taken resulting as follows: </w:t>
      </w:r>
    </w:p>
    <w:p w:rsidR="00611B7C" w:rsidRDefault="00611B7C" w:rsidP="00611B7C">
      <w:pPr>
        <w:jc w:val="center"/>
      </w:pPr>
      <w:r>
        <w:t xml:space="preserve"> </w:t>
      </w:r>
      <w:bookmarkStart w:id="209" w:name="vote_start464"/>
      <w:bookmarkEnd w:id="209"/>
      <w:r>
        <w:t>Yeas 97; Nays 4</w:t>
      </w:r>
    </w:p>
    <w:p w:rsidR="00611B7C" w:rsidRDefault="00611B7C" w:rsidP="00611B7C">
      <w:pPr>
        <w:jc w:val="center"/>
      </w:pPr>
    </w:p>
    <w:p w:rsidR="006B43AE" w:rsidRDefault="006B43AE">
      <w:pPr>
        <w:ind w:firstLine="0"/>
        <w:jc w:val="left"/>
      </w:pPr>
      <w:r>
        <w:br w:type="page"/>
      </w: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Gilliard</w:t>
            </w:r>
          </w:p>
        </w:tc>
      </w:tr>
      <w:tr w:rsidR="00611B7C" w:rsidRPr="00611B7C" w:rsidTr="00611B7C">
        <w:tc>
          <w:tcPr>
            <w:tcW w:w="2179" w:type="dxa"/>
            <w:shd w:val="clear" w:color="auto" w:fill="auto"/>
          </w:tcPr>
          <w:p w:rsidR="00611B7C" w:rsidRPr="00611B7C" w:rsidRDefault="00611B7C" w:rsidP="00611B7C">
            <w:pPr>
              <w:ind w:firstLine="0"/>
            </w:pPr>
            <w:r>
              <w:t>Govan</w:t>
            </w:r>
          </w:p>
        </w:tc>
        <w:tc>
          <w:tcPr>
            <w:tcW w:w="2179" w:type="dxa"/>
            <w:shd w:val="clear" w:color="auto" w:fill="auto"/>
          </w:tcPr>
          <w:p w:rsidR="00611B7C" w:rsidRPr="00611B7C" w:rsidRDefault="00611B7C" w:rsidP="00611B7C">
            <w:pPr>
              <w:ind w:firstLine="0"/>
            </w:pPr>
            <w:r>
              <w:t>Gunn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Hardwick</w:t>
            </w:r>
          </w:p>
        </w:tc>
        <w:tc>
          <w:tcPr>
            <w:tcW w:w="2179" w:type="dxa"/>
            <w:shd w:val="clear" w:color="auto" w:fill="auto"/>
          </w:tcPr>
          <w:p w:rsidR="00611B7C" w:rsidRPr="00611B7C" w:rsidRDefault="00611B7C" w:rsidP="00611B7C">
            <w:pPr>
              <w:ind w:firstLine="0"/>
            </w:pPr>
            <w:r>
              <w:t>Harrell</w:t>
            </w:r>
          </w:p>
        </w:tc>
        <w:tc>
          <w:tcPr>
            <w:tcW w:w="2180" w:type="dxa"/>
            <w:shd w:val="clear" w:color="auto" w:fill="auto"/>
          </w:tcPr>
          <w:p w:rsidR="00611B7C" w:rsidRPr="00611B7C" w:rsidRDefault="00611B7C" w:rsidP="00611B7C">
            <w:pPr>
              <w:ind w:firstLine="0"/>
            </w:pPr>
            <w:r>
              <w:t>Harrison</w:t>
            </w:r>
          </w:p>
        </w:tc>
      </w:tr>
      <w:tr w:rsidR="00611B7C" w:rsidRPr="00611B7C" w:rsidTr="00611B7C">
        <w:tc>
          <w:tcPr>
            <w:tcW w:w="2179" w:type="dxa"/>
            <w:shd w:val="clear" w:color="auto" w:fill="auto"/>
          </w:tcPr>
          <w:p w:rsidR="00611B7C" w:rsidRPr="00611B7C" w:rsidRDefault="00611B7C" w:rsidP="00611B7C">
            <w:pPr>
              <w:ind w:firstLine="0"/>
            </w:pPr>
            <w:r>
              <w:t>Harvin</w:t>
            </w:r>
          </w:p>
        </w:tc>
        <w:tc>
          <w:tcPr>
            <w:tcW w:w="2179" w:type="dxa"/>
            <w:shd w:val="clear" w:color="auto" w:fill="auto"/>
          </w:tcPr>
          <w:p w:rsidR="00611B7C" w:rsidRPr="00611B7C" w:rsidRDefault="00611B7C" w:rsidP="00611B7C">
            <w:pPr>
              <w:ind w:firstLine="0"/>
            </w:pPr>
            <w:r>
              <w:t>Hearn</w:t>
            </w:r>
          </w:p>
        </w:tc>
        <w:tc>
          <w:tcPr>
            <w:tcW w:w="2180" w:type="dxa"/>
            <w:shd w:val="clear" w:color="auto" w:fill="auto"/>
          </w:tcPr>
          <w:p w:rsidR="00611B7C" w:rsidRPr="00611B7C" w:rsidRDefault="00611B7C" w:rsidP="00611B7C">
            <w:pPr>
              <w:ind w:firstLine="0"/>
            </w:pPr>
            <w:r>
              <w:t>Herbkersman</w:t>
            </w:r>
          </w:p>
        </w:tc>
      </w:tr>
      <w:tr w:rsidR="00611B7C" w:rsidRPr="00611B7C" w:rsidTr="00611B7C">
        <w:tc>
          <w:tcPr>
            <w:tcW w:w="2179" w:type="dxa"/>
            <w:shd w:val="clear" w:color="auto" w:fill="auto"/>
          </w:tcPr>
          <w:p w:rsidR="00611B7C" w:rsidRPr="00611B7C" w:rsidRDefault="00611B7C" w:rsidP="00611B7C">
            <w:pPr>
              <w:ind w:firstLine="0"/>
            </w:pPr>
            <w:r>
              <w:t>Hodges</w:t>
            </w:r>
          </w:p>
        </w:tc>
        <w:tc>
          <w:tcPr>
            <w:tcW w:w="2179" w:type="dxa"/>
            <w:shd w:val="clear" w:color="auto" w:fill="auto"/>
          </w:tcPr>
          <w:p w:rsidR="00611B7C" w:rsidRPr="00611B7C" w:rsidRDefault="00611B7C" w:rsidP="00611B7C">
            <w:pPr>
              <w:ind w:firstLine="0"/>
            </w:pPr>
            <w:r>
              <w:t>Horne</w:t>
            </w:r>
          </w:p>
        </w:tc>
        <w:tc>
          <w:tcPr>
            <w:tcW w:w="2180" w:type="dxa"/>
            <w:shd w:val="clear" w:color="auto" w:fill="auto"/>
          </w:tcPr>
          <w:p w:rsidR="00611B7C" w:rsidRPr="00611B7C" w:rsidRDefault="00611B7C" w:rsidP="00611B7C">
            <w:pPr>
              <w:ind w:firstLine="0"/>
            </w:pPr>
            <w:r>
              <w:t>Hosey</w:t>
            </w:r>
          </w:p>
        </w:tc>
      </w:tr>
      <w:tr w:rsidR="00611B7C" w:rsidRPr="00611B7C" w:rsidTr="00611B7C">
        <w:tc>
          <w:tcPr>
            <w:tcW w:w="2179" w:type="dxa"/>
            <w:shd w:val="clear" w:color="auto" w:fill="auto"/>
          </w:tcPr>
          <w:p w:rsidR="00611B7C" w:rsidRPr="00611B7C" w:rsidRDefault="00611B7C" w:rsidP="00611B7C">
            <w:pPr>
              <w:ind w:firstLine="0"/>
            </w:pPr>
            <w:r>
              <w:t>Howard</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Limehouse</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Merrill</w:t>
            </w:r>
          </w:p>
        </w:tc>
        <w:tc>
          <w:tcPr>
            <w:tcW w:w="2179" w:type="dxa"/>
            <w:shd w:val="clear" w:color="auto" w:fill="auto"/>
          </w:tcPr>
          <w:p w:rsidR="00611B7C" w:rsidRPr="00611B7C" w:rsidRDefault="00611B7C" w:rsidP="00611B7C">
            <w:pPr>
              <w:ind w:firstLine="0"/>
            </w:pPr>
            <w:r>
              <w:t>Miller</w:t>
            </w:r>
          </w:p>
        </w:tc>
        <w:tc>
          <w:tcPr>
            <w:tcW w:w="2180" w:type="dxa"/>
            <w:shd w:val="clear" w:color="auto" w:fill="auto"/>
          </w:tcPr>
          <w:p w:rsidR="00611B7C" w:rsidRPr="00611B7C" w:rsidRDefault="00611B7C" w:rsidP="00611B7C">
            <w:pPr>
              <w:ind w:firstLine="0"/>
            </w:pPr>
            <w:r>
              <w:t>Mitchell</w:t>
            </w:r>
          </w:p>
        </w:tc>
      </w:tr>
      <w:tr w:rsidR="00611B7C" w:rsidRPr="00611B7C" w:rsidTr="00611B7C">
        <w:tc>
          <w:tcPr>
            <w:tcW w:w="2179" w:type="dxa"/>
            <w:shd w:val="clear" w:color="auto" w:fill="auto"/>
          </w:tcPr>
          <w:p w:rsidR="00611B7C" w:rsidRPr="00611B7C" w:rsidRDefault="00611B7C" w:rsidP="00611B7C">
            <w:pPr>
              <w:ind w:firstLine="0"/>
            </w:pPr>
            <w:r>
              <w:t>D. C. Moss</w:t>
            </w:r>
          </w:p>
        </w:tc>
        <w:tc>
          <w:tcPr>
            <w:tcW w:w="2179" w:type="dxa"/>
            <w:shd w:val="clear" w:color="auto" w:fill="auto"/>
          </w:tcPr>
          <w:p w:rsidR="00611B7C" w:rsidRPr="00611B7C" w:rsidRDefault="00611B7C" w:rsidP="00611B7C">
            <w:pPr>
              <w:ind w:firstLine="0"/>
            </w:pPr>
            <w:r>
              <w:t>V. S. Moss</w:t>
            </w:r>
          </w:p>
        </w:tc>
        <w:tc>
          <w:tcPr>
            <w:tcW w:w="2180" w:type="dxa"/>
            <w:shd w:val="clear" w:color="auto" w:fill="auto"/>
          </w:tcPr>
          <w:p w:rsidR="00611B7C" w:rsidRPr="00611B7C" w:rsidRDefault="00611B7C" w:rsidP="00611B7C">
            <w:pPr>
              <w:ind w:firstLine="0"/>
            </w:pPr>
            <w:r>
              <w:t>Nanney</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Neilson</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ind w:firstLine="0"/>
            </w:pPr>
            <w:r>
              <w:t>Sottile</w:t>
            </w:r>
          </w:p>
        </w:tc>
        <w:tc>
          <w:tcPr>
            <w:tcW w:w="2179" w:type="dxa"/>
            <w:shd w:val="clear" w:color="auto" w:fill="auto"/>
          </w:tcPr>
          <w:p w:rsidR="00611B7C" w:rsidRPr="00611B7C" w:rsidRDefault="00611B7C" w:rsidP="00611B7C">
            <w:pPr>
              <w:ind w:firstLine="0"/>
            </w:pPr>
            <w:r>
              <w:t>Spires</w:t>
            </w:r>
          </w:p>
        </w:tc>
        <w:tc>
          <w:tcPr>
            <w:tcW w:w="2180" w:type="dxa"/>
            <w:shd w:val="clear" w:color="auto" w:fill="auto"/>
          </w:tcPr>
          <w:p w:rsidR="00611B7C" w:rsidRPr="00611B7C" w:rsidRDefault="00611B7C" w:rsidP="00611B7C">
            <w:pPr>
              <w:ind w:firstLine="0"/>
            </w:pPr>
            <w:r>
              <w:t>Stavrinakis</w:t>
            </w:r>
          </w:p>
        </w:tc>
      </w:tr>
      <w:tr w:rsidR="00611B7C" w:rsidRPr="00611B7C" w:rsidTr="00611B7C">
        <w:tc>
          <w:tcPr>
            <w:tcW w:w="2179" w:type="dxa"/>
            <w:shd w:val="clear" w:color="auto" w:fill="auto"/>
          </w:tcPr>
          <w:p w:rsidR="00611B7C" w:rsidRPr="00611B7C" w:rsidRDefault="00611B7C" w:rsidP="00611B7C">
            <w:pPr>
              <w:ind w:firstLine="0"/>
            </w:pPr>
            <w:r>
              <w:t>Stringer</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Whipper</w:t>
            </w:r>
          </w:p>
        </w:tc>
      </w:tr>
      <w:tr w:rsidR="00611B7C" w:rsidRPr="00611B7C" w:rsidTr="00611B7C">
        <w:tc>
          <w:tcPr>
            <w:tcW w:w="2179" w:type="dxa"/>
            <w:shd w:val="clear" w:color="auto" w:fill="auto"/>
          </w:tcPr>
          <w:p w:rsidR="00611B7C" w:rsidRPr="00611B7C" w:rsidRDefault="00611B7C" w:rsidP="00611B7C">
            <w:pPr>
              <w:ind w:firstLine="0"/>
            </w:pPr>
            <w:r>
              <w:t>White</w:t>
            </w:r>
          </w:p>
        </w:tc>
        <w:tc>
          <w:tcPr>
            <w:tcW w:w="2179" w:type="dxa"/>
            <w:shd w:val="clear" w:color="auto" w:fill="auto"/>
          </w:tcPr>
          <w:p w:rsidR="00611B7C" w:rsidRPr="00611B7C" w:rsidRDefault="00611B7C" w:rsidP="00611B7C">
            <w:pPr>
              <w:ind w:firstLine="0"/>
            </w:pPr>
            <w:r>
              <w:t>Whitmire</w:t>
            </w:r>
          </w:p>
        </w:tc>
        <w:tc>
          <w:tcPr>
            <w:tcW w:w="2180" w:type="dxa"/>
            <w:shd w:val="clear" w:color="auto" w:fill="auto"/>
          </w:tcPr>
          <w:p w:rsidR="00611B7C" w:rsidRPr="00611B7C" w:rsidRDefault="00611B7C" w:rsidP="00611B7C">
            <w:pPr>
              <w:ind w:firstLine="0"/>
            </w:pPr>
            <w:r>
              <w:t>Williams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A. D. Young</w:t>
            </w:r>
          </w:p>
        </w:tc>
      </w:tr>
      <w:tr w:rsidR="00611B7C" w:rsidRPr="00611B7C" w:rsidTr="00611B7C">
        <w:tc>
          <w:tcPr>
            <w:tcW w:w="2179" w:type="dxa"/>
            <w:shd w:val="clear" w:color="auto" w:fill="auto"/>
          </w:tcPr>
          <w:p w:rsidR="00611B7C" w:rsidRPr="00611B7C" w:rsidRDefault="00611B7C" w:rsidP="00611B7C">
            <w:pPr>
              <w:keepNext/>
              <w:ind w:firstLine="0"/>
            </w:pPr>
            <w:r>
              <w:t>T. R. Young</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Total--97</w:t>
      </w:r>
    </w:p>
    <w:p w:rsidR="00611B7C" w:rsidRDefault="00611B7C" w:rsidP="00611B7C">
      <w:pPr>
        <w:jc w:val="center"/>
        <w:rPr>
          <w:b/>
        </w:rPr>
      </w:pPr>
    </w:p>
    <w:p w:rsidR="006B43AE" w:rsidRDefault="006B43AE">
      <w:pPr>
        <w:ind w:firstLine="0"/>
        <w:jc w:val="left"/>
      </w:pPr>
      <w:r>
        <w:br w:type="page"/>
      </w: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Kirsh</w:t>
            </w:r>
          </w:p>
        </w:tc>
        <w:tc>
          <w:tcPr>
            <w:tcW w:w="2179" w:type="dxa"/>
            <w:shd w:val="clear" w:color="auto" w:fill="auto"/>
          </w:tcPr>
          <w:p w:rsidR="00611B7C" w:rsidRPr="00611B7C" w:rsidRDefault="00611B7C" w:rsidP="00611B7C">
            <w:pPr>
              <w:keepNext/>
              <w:ind w:firstLine="0"/>
            </w:pPr>
            <w:r>
              <w:t>Norman</w:t>
            </w:r>
          </w:p>
        </w:tc>
        <w:tc>
          <w:tcPr>
            <w:tcW w:w="2180" w:type="dxa"/>
            <w:shd w:val="clear" w:color="auto" w:fill="auto"/>
          </w:tcPr>
          <w:p w:rsidR="00611B7C" w:rsidRPr="00611B7C" w:rsidRDefault="00611B7C" w:rsidP="00611B7C">
            <w:pPr>
              <w:keepNext/>
              <w:ind w:firstLine="0"/>
            </w:pPr>
            <w:r>
              <w:t>Simrill</w:t>
            </w:r>
          </w:p>
        </w:tc>
      </w:tr>
      <w:tr w:rsidR="00611B7C" w:rsidRPr="00611B7C" w:rsidTr="00611B7C">
        <w:tc>
          <w:tcPr>
            <w:tcW w:w="2179" w:type="dxa"/>
            <w:shd w:val="clear" w:color="auto" w:fill="auto"/>
          </w:tcPr>
          <w:p w:rsidR="00611B7C" w:rsidRPr="00611B7C" w:rsidRDefault="00611B7C" w:rsidP="00611B7C">
            <w:pPr>
              <w:keepNext/>
              <w:ind w:firstLine="0"/>
            </w:pPr>
            <w:r>
              <w:t>Thompson</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Total--4</w:t>
      </w:r>
      <w:bookmarkStart w:id="210" w:name="vote_end464"/>
      <w:bookmarkEnd w:id="210"/>
    </w:p>
    <w:p w:rsidR="00611B7C" w:rsidRDefault="00611B7C" w:rsidP="00611B7C"/>
    <w:p w:rsidR="00611B7C" w:rsidRDefault="00611B7C" w:rsidP="00611B7C">
      <w:r>
        <w:t>So, the Bill, as amended, was read the second time and ordered to third reading.</w:t>
      </w:r>
    </w:p>
    <w:p w:rsidR="003E550B" w:rsidRDefault="003E550B" w:rsidP="00611B7C"/>
    <w:p w:rsidR="003E550B" w:rsidRPr="003E550B" w:rsidRDefault="003E550B">
      <w:pPr>
        <w:pStyle w:val="Title"/>
        <w:rPr>
          <w:sz w:val="22"/>
          <w:szCs w:val="22"/>
        </w:rPr>
      </w:pPr>
      <w:r w:rsidRPr="003E550B">
        <w:rPr>
          <w:sz w:val="22"/>
          <w:szCs w:val="22"/>
        </w:rPr>
        <w:t>RECORD FOR VOTING</w:t>
      </w:r>
    </w:p>
    <w:p w:rsidR="003E550B" w:rsidRPr="003E550B" w:rsidRDefault="003E550B">
      <w:pPr>
        <w:tabs>
          <w:tab w:val="left" w:pos="360"/>
          <w:tab w:val="left" w:pos="630"/>
          <w:tab w:val="left" w:pos="900"/>
          <w:tab w:val="left" w:pos="1260"/>
          <w:tab w:val="left" w:pos="1620"/>
          <w:tab w:val="left" w:pos="1980"/>
          <w:tab w:val="left" w:pos="2340"/>
          <w:tab w:val="left" w:pos="2700"/>
        </w:tabs>
        <w:ind w:firstLine="270"/>
        <w:rPr>
          <w:szCs w:val="22"/>
        </w:rPr>
      </w:pPr>
      <w:r w:rsidRPr="003E550B">
        <w:rPr>
          <w:szCs w:val="22"/>
        </w:rPr>
        <w:tab/>
        <w:t>I was outside the Chamber at the time of the vote on S. 1154. I enthusiastically support this legislation and had I been present, I would have voted in favor of the Bill.</w:t>
      </w:r>
    </w:p>
    <w:p w:rsidR="003E550B" w:rsidRPr="003E550B" w:rsidRDefault="003E550B">
      <w:pPr>
        <w:tabs>
          <w:tab w:val="left" w:pos="360"/>
          <w:tab w:val="left" w:pos="630"/>
          <w:tab w:val="left" w:pos="900"/>
          <w:tab w:val="left" w:pos="1260"/>
          <w:tab w:val="left" w:pos="1620"/>
          <w:tab w:val="left" w:pos="1980"/>
          <w:tab w:val="left" w:pos="2340"/>
          <w:tab w:val="left" w:pos="2700"/>
        </w:tabs>
        <w:ind w:firstLine="270"/>
        <w:rPr>
          <w:szCs w:val="22"/>
        </w:rPr>
      </w:pPr>
      <w:r w:rsidRPr="003E550B">
        <w:rPr>
          <w:szCs w:val="22"/>
        </w:rPr>
        <w:tab/>
        <w:t>Rep. Chris Hart</w:t>
      </w:r>
    </w:p>
    <w:p w:rsidR="00611B7C" w:rsidRPr="003E550B" w:rsidRDefault="00611B7C" w:rsidP="00611B7C">
      <w:pPr>
        <w:rPr>
          <w:szCs w:val="22"/>
        </w:rPr>
      </w:pPr>
    </w:p>
    <w:p w:rsidR="00611B7C" w:rsidRDefault="00611B7C" w:rsidP="00611B7C">
      <w:pPr>
        <w:keepNext/>
        <w:jc w:val="center"/>
        <w:rPr>
          <w:b/>
        </w:rPr>
      </w:pPr>
      <w:r w:rsidRPr="00611B7C">
        <w:rPr>
          <w:b/>
        </w:rPr>
        <w:t>S. 1051--DEBATE ADJOURNED</w:t>
      </w:r>
    </w:p>
    <w:p w:rsidR="00611B7C" w:rsidRDefault="00611B7C" w:rsidP="00611B7C">
      <w:pPr>
        <w:keepNext/>
      </w:pPr>
      <w:r>
        <w:t xml:space="preserve">Rep. SANDIFER moved to adjourn debate upon the following Bill until Wednesday, May 26, which was adopted:  </w:t>
      </w:r>
    </w:p>
    <w:p w:rsidR="00611B7C" w:rsidRDefault="00611B7C" w:rsidP="00611B7C">
      <w:pPr>
        <w:keepNext/>
      </w:pPr>
      <w:bookmarkStart w:id="211" w:name="include_clip_start_467"/>
      <w:bookmarkEnd w:id="211"/>
    </w:p>
    <w:p w:rsidR="00611B7C" w:rsidRDefault="00611B7C" w:rsidP="00611B7C">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611B7C" w:rsidRDefault="00611B7C" w:rsidP="00611B7C">
      <w:bookmarkStart w:id="212" w:name="include_clip_end_467"/>
      <w:bookmarkEnd w:id="212"/>
    </w:p>
    <w:p w:rsidR="00611B7C" w:rsidRDefault="00611B7C" w:rsidP="00611B7C">
      <w:pPr>
        <w:keepNext/>
        <w:jc w:val="center"/>
        <w:rPr>
          <w:b/>
        </w:rPr>
      </w:pPr>
      <w:r w:rsidRPr="00611B7C">
        <w:rPr>
          <w:b/>
        </w:rPr>
        <w:t>S. 104--AMENDED AND ORDERED TO THIRD READING</w:t>
      </w:r>
    </w:p>
    <w:p w:rsidR="00611B7C" w:rsidRDefault="00611B7C" w:rsidP="00611B7C">
      <w:pPr>
        <w:keepNext/>
      </w:pPr>
      <w:r>
        <w:t>The following Bill was taken up:</w:t>
      </w:r>
    </w:p>
    <w:p w:rsidR="00611B7C" w:rsidRDefault="00611B7C" w:rsidP="00611B7C">
      <w:pPr>
        <w:keepNext/>
      </w:pPr>
      <w:bookmarkStart w:id="213" w:name="include_clip_start_469"/>
      <w:bookmarkEnd w:id="213"/>
    </w:p>
    <w:p w:rsidR="00611B7C" w:rsidRDefault="00611B7C" w:rsidP="00611B7C">
      <w:r>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611B7C" w:rsidRDefault="00611B7C" w:rsidP="00611B7C"/>
    <w:p w:rsidR="00611B7C" w:rsidRPr="00A92BA4" w:rsidRDefault="00611B7C" w:rsidP="00611B7C">
      <w:r w:rsidRPr="00A92BA4">
        <w:t>The Judiciary Committee proposed the following Amendment No. 1 (COUNCIL\MS\7852AHB10), which was adopted:</w:t>
      </w:r>
    </w:p>
    <w:p w:rsidR="00611B7C" w:rsidRPr="00A92BA4" w:rsidRDefault="00611B7C" w:rsidP="00611B7C">
      <w:r w:rsidRPr="00A92BA4">
        <w:t>Amend the bill, as and if amended, by striking all after the enacting words and inserting:</w:t>
      </w:r>
    </w:p>
    <w:p w:rsidR="00611B7C" w:rsidRPr="00A92BA4" w:rsidRDefault="00611B7C" w:rsidP="00611B7C">
      <w:r w:rsidRPr="00A92BA4">
        <w:t>/ SECTION</w:t>
      </w:r>
      <w:r w:rsidRPr="00A92BA4">
        <w:tab/>
        <w:t>1.</w:t>
      </w:r>
      <w:r w:rsidRPr="00A92BA4">
        <w:tab/>
        <w:t>Title 46 of the 1976 Code is amended by adding:</w:t>
      </w:r>
    </w:p>
    <w:p w:rsidR="00611B7C" w:rsidRPr="00A92BA4" w:rsidRDefault="00611B7C" w:rsidP="00444B54">
      <w:pPr>
        <w:jc w:val="center"/>
      </w:pPr>
      <w:r w:rsidRPr="00A92BA4">
        <w:t>“Chapter 53</w:t>
      </w:r>
    </w:p>
    <w:p w:rsidR="00611B7C" w:rsidRPr="00A92BA4" w:rsidRDefault="00611B7C" w:rsidP="00444B54">
      <w:pPr>
        <w:jc w:val="center"/>
      </w:pPr>
      <w:r w:rsidRPr="00A92BA4">
        <w:t>Agritourism Activity Liability</w:t>
      </w:r>
    </w:p>
    <w:p w:rsidR="00611B7C" w:rsidRPr="00A92BA4" w:rsidRDefault="00611B7C" w:rsidP="00611B7C">
      <w:r w:rsidRPr="00A92BA4">
        <w:tab/>
        <w:t>Section 46</w:t>
      </w:r>
      <w:r w:rsidRPr="00A92BA4">
        <w:noBreakHyphen/>
        <w:t>53</w:t>
      </w:r>
      <w:r w:rsidRPr="00A92BA4">
        <w:noBreakHyphen/>
        <w:t>10.</w:t>
      </w:r>
      <w:r w:rsidRPr="00A92BA4">
        <w:tab/>
      </w:r>
      <w:r w:rsidRPr="00A92BA4">
        <w:tab/>
        <w:t>As used in this chapter:</w:t>
      </w:r>
    </w:p>
    <w:p w:rsidR="00611B7C" w:rsidRPr="00A92BA4" w:rsidRDefault="00611B7C" w:rsidP="00611B7C">
      <w:r w:rsidRPr="00A92BA4">
        <w:tab/>
        <w:t>(1)</w:t>
      </w:r>
      <w:r w:rsidRPr="00A92BA4">
        <w:tab/>
        <w:t>‘Agritourism activity’ means any activity carried out on a farm or ranch that allows members of the general public, for recreational, entertainment, or educational purposes, to participate in rural activities.</w:t>
      </w:r>
    </w:p>
    <w:p w:rsidR="00611B7C" w:rsidRPr="00A92BA4" w:rsidRDefault="00611B7C" w:rsidP="00611B7C">
      <w:r w:rsidRPr="00A92BA4">
        <w:tab/>
        <w:t>(2)</w:t>
      </w:r>
      <w:r w:rsidRPr="00A92BA4">
        <w:tab/>
        <w:t>‘Agritourism professional’ means any person who is engaged in the business of providing one or more agritourism activities, whether or not for compensation.</w:t>
      </w:r>
    </w:p>
    <w:p w:rsidR="00611B7C" w:rsidRPr="00A92BA4" w:rsidRDefault="00611B7C" w:rsidP="00611B7C">
      <w:r w:rsidRPr="00A92BA4">
        <w:tab/>
        <w:t>(3)</w:t>
      </w:r>
      <w:r w:rsidRPr="00A92BA4">
        <w:tab/>
        <w:t>‘Inherent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611B7C" w:rsidRPr="00A92BA4" w:rsidRDefault="00611B7C" w:rsidP="00611B7C">
      <w:r w:rsidRPr="00A92BA4">
        <w:tab/>
        <w:t>(4)</w:t>
      </w:r>
      <w:r w:rsidRPr="00A92BA4">
        <w:tab/>
        <w:t>‘Participant’ means any person, other than the agritourism professional, who engages in an agritourism activity.</w:t>
      </w:r>
    </w:p>
    <w:p w:rsidR="00611B7C" w:rsidRPr="00A92BA4" w:rsidRDefault="00611B7C" w:rsidP="00611B7C">
      <w:r w:rsidRPr="00A92BA4">
        <w:tab/>
        <w:t>(5)</w:t>
      </w:r>
      <w:r w:rsidRPr="00A92BA4">
        <w:tab/>
        <w:t>‘Person’ means an individual, fiduciary, firm, association, partnership, limited liability company, corporation, unit of government, or any other group acting as a unit.</w:t>
      </w:r>
    </w:p>
    <w:p w:rsidR="00611B7C" w:rsidRPr="00A92BA4" w:rsidRDefault="00611B7C" w:rsidP="00611B7C">
      <w:r w:rsidRPr="00A92BA4">
        <w:tab/>
        <w:t>(6)</w:t>
      </w:r>
      <w:r w:rsidRPr="00A92BA4">
        <w:tab/>
        <w:t>‘Rural activity’ means wildlife management, farming and ranching, and associated historic, scientific research, cultural, harvest</w:t>
      </w:r>
      <w:r w:rsidRPr="00A92BA4">
        <w:noBreakHyphen/>
        <w:t>your</w:t>
      </w:r>
      <w:r w:rsidRPr="00A92BA4">
        <w:noBreakHyphen/>
        <w:t>own, and natural activities and attractions.</w:t>
      </w:r>
    </w:p>
    <w:p w:rsidR="00611B7C" w:rsidRPr="00A92BA4" w:rsidRDefault="00611B7C" w:rsidP="00611B7C">
      <w:r w:rsidRPr="00A92BA4">
        <w:tab/>
        <w:t>Section 46</w:t>
      </w:r>
      <w:r w:rsidRPr="00A92BA4">
        <w:noBreakHyphen/>
        <w:t>53</w:t>
      </w:r>
      <w:r w:rsidRPr="00A92BA4">
        <w:noBreakHyphen/>
        <w:t>20.</w:t>
      </w:r>
      <w:r w:rsidRPr="00A92BA4">
        <w:tab/>
      </w:r>
      <w:r w:rsidRPr="00A92BA4">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611B7C" w:rsidRPr="00A92BA4" w:rsidRDefault="00611B7C" w:rsidP="00611B7C">
      <w:r w:rsidRPr="00A92BA4">
        <w:tab/>
        <w:t>(1)</w:t>
      </w:r>
      <w:r w:rsidRPr="00A92BA4">
        <w:tab/>
        <w:t>intentionally injured or caused the death of the participant or committed an act or omission that constitutes willful, wanton, or reckless disregard for the safety of the participant and that act or omission caused the injury or death; or</w:t>
      </w:r>
    </w:p>
    <w:p w:rsidR="00611B7C" w:rsidRPr="00A92BA4" w:rsidRDefault="00611B7C" w:rsidP="00611B7C">
      <w:r w:rsidRPr="00A92BA4">
        <w:tab/>
        <w:t>(2)</w:t>
      </w:r>
      <w:r w:rsidRPr="00A92BA4">
        <w:tab/>
        <w:t>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611B7C" w:rsidRPr="00A92BA4" w:rsidRDefault="00611B7C" w:rsidP="00611B7C">
      <w:r w:rsidRPr="00A92BA4">
        <w:tab/>
        <w:t>Section 46</w:t>
      </w:r>
      <w:r w:rsidRPr="00A92BA4">
        <w:noBreakHyphen/>
        <w:t>53</w:t>
      </w:r>
      <w:r w:rsidRPr="00A92BA4">
        <w:noBreakHyphen/>
        <w:t>30.</w:t>
      </w:r>
      <w:r w:rsidRPr="00A92BA4">
        <w:tab/>
      </w:r>
      <w:r w:rsidRPr="00A92BA4">
        <w:tab/>
        <w:t>In an action for damages against an agritourism professional for an injury to or death of a participant, the agritourism professional may plead assumption of the risk of an agritourism activity as an affirmative defense.</w:t>
      </w:r>
    </w:p>
    <w:p w:rsidR="00611B7C" w:rsidRPr="00A92BA4" w:rsidRDefault="00611B7C" w:rsidP="00611B7C">
      <w:r w:rsidRPr="00A92BA4">
        <w:tab/>
        <w:t>Section 46</w:t>
      </w:r>
      <w:r w:rsidRPr="00A92BA4">
        <w:noBreakHyphen/>
        <w:t>53</w:t>
      </w:r>
      <w:r w:rsidRPr="00A92BA4">
        <w:noBreakHyphen/>
        <w:t>40.</w:t>
      </w:r>
      <w:r w:rsidRPr="00A92BA4">
        <w:tab/>
      </w:r>
      <w:r w:rsidRPr="00A92BA4">
        <w:tab/>
        <w:t>Any limitation on legal liability afforded by this chapter to an agritourism professional is in addition to any other limitations of legal liability otherwise provided by law.</w:t>
      </w:r>
    </w:p>
    <w:p w:rsidR="00611B7C" w:rsidRPr="00A92BA4" w:rsidRDefault="00611B7C" w:rsidP="00611B7C">
      <w:r w:rsidRPr="00A92BA4">
        <w:tab/>
        <w:t>Section 46</w:t>
      </w:r>
      <w:r w:rsidRPr="00A92BA4">
        <w:noBreakHyphen/>
        <w:t>53</w:t>
      </w:r>
      <w:r w:rsidRPr="00A92BA4">
        <w:noBreakHyphen/>
        <w:t>50.</w:t>
      </w:r>
      <w:r w:rsidRPr="00A92BA4">
        <w:tab/>
      </w:r>
      <w:r w:rsidRPr="00A92BA4">
        <w:tab/>
        <w:t>(A)</w:t>
      </w:r>
      <w:r w:rsidRPr="00A92BA4">
        <w:tab/>
        <w:t xml:space="preserve">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  </w:t>
      </w:r>
    </w:p>
    <w:p w:rsidR="00611B7C" w:rsidRPr="00A92BA4" w:rsidRDefault="00611B7C" w:rsidP="00611B7C">
      <w:r w:rsidRPr="00A92BA4">
        <w:tab/>
        <w:t>(B)</w:t>
      </w:r>
      <w:r w:rsidRPr="00A92BA4">
        <w:tab/>
        <w:t>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Pr="00A92BA4">
        <w:noBreakHyphen/>
        <w:t>point type.</w:t>
      </w:r>
    </w:p>
    <w:p w:rsidR="00611B7C" w:rsidRPr="00A92BA4" w:rsidRDefault="00611B7C" w:rsidP="00611B7C">
      <w:r w:rsidRPr="00A92BA4">
        <w:tab/>
        <w:t>(C)</w:t>
      </w:r>
      <w:r w:rsidRPr="00A92BA4">
        <w:tab/>
        <w:t>The warning notices required in this section must contain the following statement:</w:t>
      </w:r>
    </w:p>
    <w:p w:rsidR="00611B7C" w:rsidRPr="00A92BA4" w:rsidRDefault="00611B7C" w:rsidP="006B43AE">
      <w:pPr>
        <w:jc w:val="center"/>
      </w:pPr>
      <w:r w:rsidRPr="00A92BA4">
        <w:t>‘WARNING !</w:t>
      </w:r>
    </w:p>
    <w:p w:rsidR="00611B7C" w:rsidRPr="00A92BA4" w:rsidRDefault="00611B7C" w:rsidP="00611B7C">
      <w:r w:rsidRPr="00A92BA4">
        <w:tab/>
        <w:t>Under South Carolina law, an agritourism professional is not liable for an injury to or the death of a participant in an agritourism activity resulting from an inherent risk associated with the agritourism activity.  (Chapter 31, Title 46, Code of Laws of South Carolina, 1976).’</w:t>
      </w:r>
    </w:p>
    <w:p w:rsidR="00611B7C" w:rsidRPr="00A92BA4" w:rsidRDefault="00611B7C" w:rsidP="00611B7C">
      <w:r w:rsidRPr="00A92BA4">
        <w:tab/>
        <w:t>(E)</w:t>
      </w:r>
      <w:r w:rsidRPr="00A92BA4">
        <w:tab/>
        <w:t>Failure to comply with the requirements in this section concerning warning signs and notices prevents an agritourism professional from pleading assumption of the risk of an agritourism activity as provided in Section 46</w:t>
      </w:r>
      <w:r w:rsidRPr="00A92BA4">
        <w:noBreakHyphen/>
        <w:t>31</w:t>
      </w:r>
      <w:r w:rsidRPr="00A92BA4">
        <w:noBreakHyphen/>
        <w:t>30 and invoking the privileges of immunity provided in Section 46</w:t>
      </w:r>
      <w:r w:rsidRPr="00A92BA4">
        <w:noBreakHyphen/>
        <w:t>31</w:t>
      </w:r>
      <w:r w:rsidRPr="00A92BA4">
        <w:noBreakHyphen/>
        <w:t>20.”</w:t>
      </w:r>
    </w:p>
    <w:p w:rsidR="00611B7C" w:rsidRPr="00A92BA4" w:rsidRDefault="00611B7C" w:rsidP="00611B7C">
      <w:r w:rsidRPr="00A92BA4">
        <w:t>SECTION</w:t>
      </w:r>
      <w:r w:rsidRPr="00A92BA4">
        <w:tab/>
        <w:t>2.</w:t>
      </w:r>
      <w:r w:rsidRPr="00A92BA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1B7C" w:rsidRPr="00A92BA4" w:rsidRDefault="00611B7C" w:rsidP="00611B7C">
      <w:r w:rsidRPr="00A92BA4">
        <w:t>SECTION</w:t>
      </w:r>
      <w:r w:rsidRPr="00A92BA4">
        <w:tab/>
        <w:t>3.</w:t>
      </w:r>
      <w:r w:rsidRPr="00A92BA4">
        <w:tab/>
        <w:t xml:space="preserve">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611B7C" w:rsidRPr="00A92BA4" w:rsidRDefault="00611B7C" w:rsidP="00611B7C">
      <w:r w:rsidRPr="00A92BA4">
        <w:t>SECTION</w:t>
      </w:r>
      <w:r w:rsidRPr="00A92BA4">
        <w:tab/>
        <w:t>4.</w:t>
      </w:r>
      <w:r w:rsidRPr="00A92BA4">
        <w:tab/>
        <w:t>This act takes effect September 1, 2010, and shall only apply to causes of action arising after that date. /</w:t>
      </w:r>
    </w:p>
    <w:p w:rsidR="00611B7C" w:rsidRPr="00A92BA4" w:rsidRDefault="00611B7C" w:rsidP="00611B7C">
      <w:r w:rsidRPr="00A92BA4">
        <w:t>Renumber sections to conform.</w:t>
      </w:r>
    </w:p>
    <w:p w:rsidR="00611B7C" w:rsidRDefault="00611B7C" w:rsidP="00611B7C">
      <w:r w:rsidRPr="00A92BA4">
        <w:t>Amend title to conform.</w:t>
      </w:r>
    </w:p>
    <w:p w:rsidR="00611B7C" w:rsidRDefault="00611B7C" w:rsidP="00611B7C"/>
    <w:p w:rsidR="00611B7C" w:rsidRDefault="00611B7C" w:rsidP="00611B7C">
      <w:r>
        <w:t>Rep. DELLENEY explained the amendment.</w:t>
      </w:r>
    </w:p>
    <w:p w:rsidR="00611B7C" w:rsidRDefault="00611B7C" w:rsidP="00611B7C">
      <w:r>
        <w:t>The amendment was then adopted.</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214" w:name="vote_start473"/>
      <w:bookmarkEnd w:id="214"/>
      <w:r>
        <w:t>Yeas 96; Nays 1</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Anthony</w:t>
            </w:r>
          </w:p>
        </w:tc>
      </w:tr>
      <w:tr w:rsidR="00611B7C" w:rsidRPr="00611B7C" w:rsidTr="00611B7C">
        <w:tc>
          <w:tcPr>
            <w:tcW w:w="2179" w:type="dxa"/>
            <w:shd w:val="clear" w:color="auto" w:fill="auto"/>
          </w:tcPr>
          <w:p w:rsidR="00611B7C" w:rsidRPr="00611B7C" w:rsidRDefault="00611B7C" w:rsidP="00611B7C">
            <w:pPr>
              <w:ind w:firstLine="0"/>
            </w:pPr>
            <w:r>
              <w:t>Bales</w:t>
            </w:r>
          </w:p>
        </w:tc>
        <w:tc>
          <w:tcPr>
            <w:tcW w:w="2179" w:type="dxa"/>
            <w:shd w:val="clear" w:color="auto" w:fill="auto"/>
          </w:tcPr>
          <w:p w:rsidR="00611B7C" w:rsidRPr="00611B7C" w:rsidRDefault="00611B7C" w:rsidP="00611B7C">
            <w:pPr>
              <w:ind w:firstLine="0"/>
            </w:pPr>
            <w:r>
              <w:t>Bannister</w:t>
            </w:r>
          </w:p>
        </w:tc>
        <w:tc>
          <w:tcPr>
            <w:tcW w:w="2180" w:type="dxa"/>
            <w:shd w:val="clear" w:color="auto" w:fill="auto"/>
          </w:tcPr>
          <w:p w:rsidR="00611B7C" w:rsidRPr="00611B7C" w:rsidRDefault="00611B7C" w:rsidP="00611B7C">
            <w:pPr>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H. B. Brown</w:t>
            </w:r>
          </w:p>
        </w:tc>
        <w:tc>
          <w:tcPr>
            <w:tcW w:w="2180" w:type="dxa"/>
            <w:shd w:val="clear" w:color="auto" w:fill="auto"/>
          </w:tcPr>
          <w:p w:rsidR="00611B7C" w:rsidRPr="00611B7C" w:rsidRDefault="00611B7C" w:rsidP="00611B7C">
            <w:pPr>
              <w:ind w:firstLine="0"/>
            </w:pPr>
            <w:r>
              <w:t>Chalk</w:t>
            </w:r>
          </w:p>
        </w:tc>
      </w:tr>
      <w:tr w:rsidR="00611B7C" w:rsidRPr="00611B7C" w:rsidTr="00611B7C">
        <w:tc>
          <w:tcPr>
            <w:tcW w:w="2179" w:type="dxa"/>
            <w:shd w:val="clear" w:color="auto" w:fill="auto"/>
          </w:tcPr>
          <w:p w:rsidR="00611B7C" w:rsidRPr="00611B7C" w:rsidRDefault="00611B7C" w:rsidP="00611B7C">
            <w:pPr>
              <w:ind w:firstLine="0"/>
            </w:pPr>
            <w:r>
              <w:t>Clemmons</w:t>
            </w:r>
          </w:p>
        </w:tc>
        <w:tc>
          <w:tcPr>
            <w:tcW w:w="2179" w:type="dxa"/>
            <w:shd w:val="clear" w:color="auto" w:fill="auto"/>
          </w:tcPr>
          <w:p w:rsidR="00611B7C" w:rsidRPr="00611B7C" w:rsidRDefault="00611B7C" w:rsidP="00611B7C">
            <w:pPr>
              <w:ind w:firstLine="0"/>
            </w:pPr>
            <w:r>
              <w:t>Cobb-Hunter</w:t>
            </w:r>
          </w:p>
        </w:tc>
        <w:tc>
          <w:tcPr>
            <w:tcW w:w="2180" w:type="dxa"/>
            <w:shd w:val="clear" w:color="auto" w:fill="auto"/>
          </w:tcPr>
          <w:p w:rsidR="00611B7C" w:rsidRPr="00611B7C" w:rsidRDefault="00611B7C" w:rsidP="00611B7C">
            <w:pPr>
              <w:ind w:firstLine="0"/>
            </w:pPr>
            <w:r>
              <w:t>Cole</w:t>
            </w:r>
          </w:p>
        </w:tc>
      </w:tr>
      <w:tr w:rsidR="00611B7C" w:rsidRPr="00611B7C" w:rsidTr="00611B7C">
        <w:tc>
          <w:tcPr>
            <w:tcW w:w="2179" w:type="dxa"/>
            <w:shd w:val="clear" w:color="auto" w:fill="auto"/>
          </w:tcPr>
          <w:p w:rsidR="00611B7C" w:rsidRPr="00611B7C" w:rsidRDefault="00611B7C" w:rsidP="00611B7C">
            <w:pPr>
              <w:ind w:firstLine="0"/>
            </w:pPr>
            <w:r>
              <w:t>Cooper</w:t>
            </w:r>
          </w:p>
        </w:tc>
        <w:tc>
          <w:tcPr>
            <w:tcW w:w="2179" w:type="dxa"/>
            <w:shd w:val="clear" w:color="auto" w:fill="auto"/>
          </w:tcPr>
          <w:p w:rsidR="00611B7C" w:rsidRPr="00611B7C" w:rsidRDefault="00611B7C" w:rsidP="00611B7C">
            <w:pPr>
              <w:ind w:firstLine="0"/>
            </w:pPr>
            <w:r>
              <w:t>Crawford</w:t>
            </w:r>
          </w:p>
        </w:tc>
        <w:tc>
          <w:tcPr>
            <w:tcW w:w="2180" w:type="dxa"/>
            <w:shd w:val="clear" w:color="auto" w:fill="auto"/>
          </w:tcPr>
          <w:p w:rsidR="00611B7C" w:rsidRPr="00611B7C" w:rsidRDefault="00611B7C" w:rsidP="00611B7C">
            <w:pPr>
              <w:ind w:firstLine="0"/>
            </w:pPr>
            <w:r>
              <w:t>Daning</w:t>
            </w:r>
          </w:p>
        </w:tc>
      </w:tr>
      <w:tr w:rsidR="00611B7C" w:rsidRPr="00611B7C" w:rsidTr="00611B7C">
        <w:tc>
          <w:tcPr>
            <w:tcW w:w="2179" w:type="dxa"/>
            <w:shd w:val="clear" w:color="auto" w:fill="auto"/>
          </w:tcPr>
          <w:p w:rsidR="00611B7C" w:rsidRPr="00611B7C" w:rsidRDefault="00611B7C" w:rsidP="00611B7C">
            <w:pPr>
              <w:ind w:firstLine="0"/>
            </w:pPr>
            <w:r>
              <w:t>Delleney</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Gilliard</w:t>
            </w:r>
          </w:p>
        </w:tc>
      </w:tr>
      <w:tr w:rsidR="00611B7C" w:rsidRPr="00611B7C" w:rsidTr="00611B7C">
        <w:tc>
          <w:tcPr>
            <w:tcW w:w="2179" w:type="dxa"/>
            <w:shd w:val="clear" w:color="auto" w:fill="auto"/>
          </w:tcPr>
          <w:p w:rsidR="00611B7C" w:rsidRPr="00611B7C" w:rsidRDefault="00611B7C" w:rsidP="00611B7C">
            <w:pPr>
              <w:ind w:firstLine="0"/>
            </w:pPr>
            <w:r>
              <w:t>Govan</w:t>
            </w:r>
          </w:p>
        </w:tc>
        <w:tc>
          <w:tcPr>
            <w:tcW w:w="2179" w:type="dxa"/>
            <w:shd w:val="clear" w:color="auto" w:fill="auto"/>
          </w:tcPr>
          <w:p w:rsidR="00611B7C" w:rsidRPr="00611B7C" w:rsidRDefault="00611B7C" w:rsidP="00611B7C">
            <w:pPr>
              <w:ind w:firstLine="0"/>
            </w:pPr>
            <w:r>
              <w:t>Hamilton</w:t>
            </w:r>
          </w:p>
        </w:tc>
        <w:tc>
          <w:tcPr>
            <w:tcW w:w="2180" w:type="dxa"/>
            <w:shd w:val="clear" w:color="auto" w:fill="auto"/>
          </w:tcPr>
          <w:p w:rsidR="00611B7C" w:rsidRPr="00611B7C" w:rsidRDefault="00611B7C" w:rsidP="00611B7C">
            <w:pPr>
              <w:ind w:firstLine="0"/>
            </w:pPr>
            <w:r>
              <w:t>Hardwick</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Hearn</w:t>
            </w:r>
          </w:p>
        </w:tc>
      </w:tr>
      <w:tr w:rsidR="00611B7C" w:rsidRPr="00611B7C" w:rsidTr="00611B7C">
        <w:tc>
          <w:tcPr>
            <w:tcW w:w="2179" w:type="dxa"/>
            <w:shd w:val="clear" w:color="auto" w:fill="auto"/>
          </w:tcPr>
          <w:p w:rsidR="00611B7C" w:rsidRPr="00611B7C" w:rsidRDefault="00611B7C" w:rsidP="00611B7C">
            <w:pPr>
              <w:ind w:firstLine="0"/>
            </w:pPr>
            <w:r>
              <w:t>Herbkersman</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Hutto</w:t>
            </w:r>
          </w:p>
        </w:tc>
      </w:tr>
      <w:tr w:rsidR="00611B7C" w:rsidRPr="00611B7C" w:rsidTr="00611B7C">
        <w:tc>
          <w:tcPr>
            <w:tcW w:w="2179" w:type="dxa"/>
            <w:shd w:val="clear" w:color="auto" w:fill="auto"/>
          </w:tcPr>
          <w:p w:rsidR="00611B7C" w:rsidRPr="00611B7C" w:rsidRDefault="00611B7C" w:rsidP="00611B7C">
            <w:pPr>
              <w:ind w:firstLine="0"/>
            </w:pPr>
            <w:r>
              <w:t>Jefferson</w:t>
            </w:r>
          </w:p>
        </w:tc>
        <w:tc>
          <w:tcPr>
            <w:tcW w:w="2179" w:type="dxa"/>
            <w:shd w:val="clear" w:color="auto" w:fill="auto"/>
          </w:tcPr>
          <w:p w:rsidR="00611B7C" w:rsidRPr="00611B7C" w:rsidRDefault="00611B7C" w:rsidP="00611B7C">
            <w:pPr>
              <w:ind w:firstLine="0"/>
            </w:pPr>
            <w:r>
              <w:t>Jennings</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King</w:t>
            </w:r>
          </w:p>
        </w:tc>
        <w:tc>
          <w:tcPr>
            <w:tcW w:w="2179" w:type="dxa"/>
            <w:shd w:val="clear" w:color="auto" w:fill="auto"/>
          </w:tcPr>
          <w:p w:rsidR="00611B7C" w:rsidRPr="00611B7C" w:rsidRDefault="00611B7C" w:rsidP="00611B7C">
            <w:pPr>
              <w:ind w:firstLine="0"/>
            </w:pPr>
            <w:r>
              <w:t>Limehouse</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Mack</w:t>
            </w:r>
          </w:p>
        </w:tc>
        <w:tc>
          <w:tcPr>
            <w:tcW w:w="2179" w:type="dxa"/>
            <w:shd w:val="clear" w:color="auto" w:fill="auto"/>
          </w:tcPr>
          <w:p w:rsidR="00611B7C" w:rsidRPr="00611B7C" w:rsidRDefault="00611B7C" w:rsidP="00611B7C">
            <w:pPr>
              <w:ind w:firstLine="0"/>
            </w:pPr>
            <w:r>
              <w:t>McEachern</w:t>
            </w:r>
          </w:p>
        </w:tc>
        <w:tc>
          <w:tcPr>
            <w:tcW w:w="2180" w:type="dxa"/>
            <w:shd w:val="clear" w:color="auto" w:fill="auto"/>
          </w:tcPr>
          <w:p w:rsidR="00611B7C" w:rsidRPr="00611B7C" w:rsidRDefault="00611B7C" w:rsidP="00611B7C">
            <w:pPr>
              <w:ind w:firstLine="0"/>
            </w:pPr>
            <w:r>
              <w:t>Merrill</w:t>
            </w:r>
          </w:p>
        </w:tc>
      </w:tr>
      <w:tr w:rsidR="00611B7C" w:rsidRPr="00611B7C" w:rsidTr="00611B7C">
        <w:tc>
          <w:tcPr>
            <w:tcW w:w="2179" w:type="dxa"/>
            <w:shd w:val="clear" w:color="auto" w:fill="auto"/>
          </w:tcPr>
          <w:p w:rsidR="00611B7C" w:rsidRPr="00611B7C" w:rsidRDefault="00611B7C" w:rsidP="00611B7C">
            <w:pPr>
              <w:ind w:firstLine="0"/>
            </w:pPr>
            <w:r>
              <w:t>Miller</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Pinson</w:t>
            </w:r>
          </w:p>
        </w:tc>
      </w:tr>
      <w:tr w:rsidR="00611B7C" w:rsidRPr="00611B7C" w:rsidTr="00611B7C">
        <w:tc>
          <w:tcPr>
            <w:tcW w:w="2179" w:type="dxa"/>
            <w:shd w:val="clear" w:color="auto" w:fill="auto"/>
          </w:tcPr>
          <w:p w:rsidR="00611B7C" w:rsidRPr="00611B7C" w:rsidRDefault="00611B7C" w:rsidP="00611B7C">
            <w:pPr>
              <w:ind w:firstLine="0"/>
            </w:pPr>
            <w:r>
              <w:t>M. A. Pitts</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Rutherford</w:t>
            </w:r>
          </w:p>
        </w:tc>
      </w:tr>
      <w:tr w:rsidR="00611B7C" w:rsidRPr="00611B7C" w:rsidTr="00611B7C">
        <w:tc>
          <w:tcPr>
            <w:tcW w:w="2179" w:type="dxa"/>
            <w:shd w:val="clear" w:color="auto" w:fill="auto"/>
          </w:tcPr>
          <w:p w:rsidR="00611B7C" w:rsidRPr="00611B7C" w:rsidRDefault="00611B7C" w:rsidP="00611B7C">
            <w:pPr>
              <w:ind w:firstLine="0"/>
            </w:pPr>
            <w:r>
              <w:t>Sandifer</w:t>
            </w:r>
          </w:p>
        </w:tc>
        <w:tc>
          <w:tcPr>
            <w:tcW w:w="2179" w:type="dxa"/>
            <w:shd w:val="clear" w:color="auto" w:fill="auto"/>
          </w:tcPr>
          <w:p w:rsidR="00611B7C" w:rsidRPr="00611B7C" w:rsidRDefault="00611B7C" w:rsidP="00611B7C">
            <w:pPr>
              <w:ind w:firstLine="0"/>
            </w:pPr>
            <w:r>
              <w:t>Simrill</w:t>
            </w:r>
          </w:p>
        </w:tc>
        <w:tc>
          <w:tcPr>
            <w:tcW w:w="2180" w:type="dxa"/>
            <w:shd w:val="clear" w:color="auto" w:fill="auto"/>
          </w:tcPr>
          <w:p w:rsidR="00611B7C" w:rsidRPr="00611B7C" w:rsidRDefault="00611B7C" w:rsidP="00611B7C">
            <w:pPr>
              <w:ind w:firstLine="0"/>
            </w:pPr>
            <w:r>
              <w:t>Skelton</w:t>
            </w:r>
          </w:p>
        </w:tc>
      </w:tr>
      <w:tr w:rsidR="00611B7C" w:rsidRPr="00611B7C" w:rsidTr="00611B7C">
        <w:tc>
          <w:tcPr>
            <w:tcW w:w="2179" w:type="dxa"/>
            <w:shd w:val="clear" w:color="auto" w:fill="auto"/>
          </w:tcPr>
          <w:p w:rsidR="00611B7C" w:rsidRPr="00611B7C" w:rsidRDefault="00611B7C" w:rsidP="00611B7C">
            <w:pPr>
              <w:ind w:firstLine="0"/>
            </w:pPr>
            <w:r>
              <w:t>D. C. Smith</w:t>
            </w:r>
          </w:p>
        </w:tc>
        <w:tc>
          <w:tcPr>
            <w:tcW w:w="2179" w:type="dxa"/>
            <w:shd w:val="clear" w:color="auto" w:fill="auto"/>
          </w:tcPr>
          <w:p w:rsidR="00611B7C" w:rsidRPr="00611B7C" w:rsidRDefault="00611B7C" w:rsidP="00611B7C">
            <w:pPr>
              <w:ind w:firstLine="0"/>
            </w:pPr>
            <w:r>
              <w:t>G. M. Smith</w:t>
            </w:r>
          </w:p>
        </w:tc>
        <w:tc>
          <w:tcPr>
            <w:tcW w:w="2180" w:type="dxa"/>
            <w:shd w:val="clear" w:color="auto" w:fill="auto"/>
          </w:tcPr>
          <w:p w:rsidR="00611B7C" w:rsidRPr="00611B7C" w:rsidRDefault="00611B7C" w:rsidP="00611B7C">
            <w:pPr>
              <w:ind w:firstLine="0"/>
            </w:pPr>
            <w:r>
              <w:t>G. R. Smith</w:t>
            </w:r>
          </w:p>
        </w:tc>
      </w:tr>
      <w:tr w:rsidR="00611B7C" w:rsidRPr="00611B7C" w:rsidTr="00611B7C">
        <w:tc>
          <w:tcPr>
            <w:tcW w:w="2179" w:type="dxa"/>
            <w:shd w:val="clear" w:color="auto" w:fill="auto"/>
          </w:tcPr>
          <w:p w:rsidR="00611B7C" w:rsidRPr="00611B7C" w:rsidRDefault="00611B7C" w:rsidP="00611B7C">
            <w:pPr>
              <w:ind w:firstLine="0"/>
            </w:pPr>
            <w:r>
              <w:t>J. E. Smith</w:t>
            </w:r>
          </w:p>
        </w:tc>
        <w:tc>
          <w:tcPr>
            <w:tcW w:w="2179" w:type="dxa"/>
            <w:shd w:val="clear" w:color="auto" w:fill="auto"/>
          </w:tcPr>
          <w:p w:rsidR="00611B7C" w:rsidRPr="00611B7C" w:rsidRDefault="00611B7C" w:rsidP="00611B7C">
            <w:pPr>
              <w:ind w:firstLine="0"/>
            </w:pPr>
            <w:r>
              <w:t>J. R.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Stringer</w:t>
            </w:r>
          </w:p>
        </w:tc>
      </w:tr>
      <w:tr w:rsidR="00611B7C" w:rsidRPr="00611B7C" w:rsidTr="00611B7C">
        <w:tc>
          <w:tcPr>
            <w:tcW w:w="2179" w:type="dxa"/>
            <w:shd w:val="clear" w:color="auto" w:fill="auto"/>
          </w:tcPr>
          <w:p w:rsidR="00611B7C" w:rsidRPr="00611B7C" w:rsidRDefault="00611B7C" w:rsidP="00611B7C">
            <w:pPr>
              <w:ind w:firstLine="0"/>
            </w:pPr>
            <w:r>
              <w:t>Thompson</w:t>
            </w:r>
          </w:p>
        </w:tc>
        <w:tc>
          <w:tcPr>
            <w:tcW w:w="2179" w:type="dxa"/>
            <w:shd w:val="clear" w:color="auto" w:fill="auto"/>
          </w:tcPr>
          <w:p w:rsidR="00611B7C" w:rsidRPr="00611B7C" w:rsidRDefault="00611B7C" w:rsidP="00611B7C">
            <w:pPr>
              <w:ind w:firstLine="0"/>
            </w:pPr>
            <w:r>
              <w:t>Toole</w:t>
            </w:r>
          </w:p>
        </w:tc>
        <w:tc>
          <w:tcPr>
            <w:tcW w:w="2180" w:type="dxa"/>
            <w:shd w:val="clear" w:color="auto" w:fill="auto"/>
          </w:tcPr>
          <w:p w:rsidR="00611B7C" w:rsidRPr="00611B7C" w:rsidRDefault="00611B7C" w:rsidP="00611B7C">
            <w:pPr>
              <w:ind w:firstLine="0"/>
            </w:pPr>
            <w:r>
              <w:t>Umphlett</w:t>
            </w:r>
          </w:p>
        </w:tc>
      </w:tr>
      <w:tr w:rsidR="00611B7C" w:rsidRPr="00611B7C" w:rsidTr="00611B7C">
        <w:tc>
          <w:tcPr>
            <w:tcW w:w="2179" w:type="dxa"/>
            <w:shd w:val="clear" w:color="auto" w:fill="auto"/>
          </w:tcPr>
          <w:p w:rsidR="00611B7C" w:rsidRPr="00611B7C" w:rsidRDefault="00611B7C" w:rsidP="00611B7C">
            <w:pPr>
              <w:ind w:firstLine="0"/>
            </w:pPr>
            <w:r>
              <w:t>Vick</w:t>
            </w:r>
          </w:p>
        </w:tc>
        <w:tc>
          <w:tcPr>
            <w:tcW w:w="2179" w:type="dxa"/>
            <w:shd w:val="clear" w:color="auto" w:fill="auto"/>
          </w:tcPr>
          <w:p w:rsidR="00611B7C" w:rsidRPr="00611B7C" w:rsidRDefault="00611B7C" w:rsidP="00611B7C">
            <w:pPr>
              <w:ind w:firstLine="0"/>
            </w:pPr>
            <w:r>
              <w:t>Weeks</w:t>
            </w:r>
          </w:p>
        </w:tc>
        <w:tc>
          <w:tcPr>
            <w:tcW w:w="2180" w:type="dxa"/>
            <w:shd w:val="clear" w:color="auto" w:fill="auto"/>
          </w:tcPr>
          <w:p w:rsidR="00611B7C" w:rsidRPr="00611B7C" w:rsidRDefault="00611B7C" w:rsidP="00611B7C">
            <w:pPr>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Whitmire</w:t>
            </w:r>
          </w:p>
        </w:tc>
        <w:tc>
          <w:tcPr>
            <w:tcW w:w="2179" w:type="dxa"/>
            <w:shd w:val="clear" w:color="auto" w:fill="auto"/>
          </w:tcPr>
          <w:p w:rsidR="00611B7C" w:rsidRPr="00611B7C" w:rsidRDefault="00611B7C" w:rsidP="00611B7C">
            <w:pPr>
              <w:keepNext/>
              <w:ind w:firstLine="0"/>
            </w:pPr>
            <w:r>
              <w:t>Williams</w:t>
            </w:r>
          </w:p>
        </w:tc>
        <w:tc>
          <w:tcPr>
            <w:tcW w:w="2180" w:type="dxa"/>
            <w:shd w:val="clear" w:color="auto" w:fill="auto"/>
          </w:tcPr>
          <w:p w:rsidR="00611B7C" w:rsidRPr="00611B7C" w:rsidRDefault="00611B7C" w:rsidP="00611B7C">
            <w:pPr>
              <w:keepNext/>
              <w:ind w:firstLine="0"/>
            </w:pPr>
            <w:r>
              <w:t>Willis</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Total--96</w:t>
      </w: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Kirsh</w:t>
            </w:r>
          </w:p>
        </w:tc>
        <w:tc>
          <w:tcPr>
            <w:tcW w:w="2179" w:type="dxa"/>
            <w:shd w:val="clear" w:color="auto" w:fill="auto"/>
          </w:tcPr>
          <w:p w:rsidR="00611B7C" w:rsidRPr="00611B7C" w:rsidRDefault="00611B7C" w:rsidP="00611B7C">
            <w:pPr>
              <w:keepNext/>
              <w:ind w:firstLine="0"/>
            </w:pP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Total--1</w:t>
      </w:r>
      <w:bookmarkStart w:id="215" w:name="vote_end473"/>
      <w:bookmarkEnd w:id="215"/>
    </w:p>
    <w:p w:rsidR="00611B7C" w:rsidRDefault="00611B7C" w:rsidP="00611B7C"/>
    <w:p w:rsidR="00611B7C" w:rsidRDefault="00611B7C" w:rsidP="00611B7C">
      <w:r>
        <w:t>So, the Bill, as amended, was read the second time and ordered to third reading.</w:t>
      </w:r>
    </w:p>
    <w:p w:rsidR="00611B7C" w:rsidRDefault="00611B7C" w:rsidP="00611B7C"/>
    <w:p w:rsidR="00611B7C" w:rsidRDefault="00611B7C" w:rsidP="00611B7C">
      <w:pPr>
        <w:keepNext/>
        <w:jc w:val="center"/>
        <w:rPr>
          <w:b/>
        </w:rPr>
      </w:pPr>
      <w:r w:rsidRPr="00611B7C">
        <w:rPr>
          <w:b/>
        </w:rPr>
        <w:t>S. 1027--AMENDED AND ORDERED TO THIRD READING</w:t>
      </w:r>
    </w:p>
    <w:p w:rsidR="00611B7C" w:rsidRDefault="00611B7C" w:rsidP="00611B7C">
      <w:pPr>
        <w:keepNext/>
      </w:pPr>
      <w:r>
        <w:t>The following Bill was taken up:</w:t>
      </w:r>
    </w:p>
    <w:p w:rsidR="00611B7C" w:rsidRDefault="00611B7C" w:rsidP="00611B7C">
      <w:pPr>
        <w:keepNext/>
      </w:pPr>
      <w:bookmarkStart w:id="216" w:name="include_clip_start_476"/>
      <w:bookmarkEnd w:id="216"/>
    </w:p>
    <w:p w:rsidR="00611B7C" w:rsidRDefault="00611B7C" w:rsidP="00611B7C">
      <w:r>
        <w:t>S. 1027 -- Senator McGill: A BILL TO AMEND CHAPTER 11, TITLE 50 OF THE 1976 CODE, BY ADDING SECTION 50-11-770 TO ENACT THE "RENEGADE HUNTER ACT", TO PROHIBIT USING DOGS TO HUNT ON PROPERTY WITHOUT PERMISSION OF THE LANDOWNER, AND TO PROVIDE APPROPRIATE PENALTIES.</w:t>
      </w:r>
    </w:p>
    <w:p w:rsidR="00611B7C" w:rsidRDefault="00611B7C" w:rsidP="00611B7C"/>
    <w:p w:rsidR="00611B7C" w:rsidRPr="00E95CD5" w:rsidRDefault="00611B7C" w:rsidP="00611B7C">
      <w:r w:rsidRPr="00E95CD5">
        <w:t>The Agriculture, Natural Resources and Environmental Affairs Committee proposed the following Amendment No. 1 (COUNCIL\GGS\22538SD10), which was tabled:</w:t>
      </w:r>
    </w:p>
    <w:p w:rsidR="00611B7C" w:rsidRPr="00E95CD5" w:rsidRDefault="00611B7C" w:rsidP="00611B7C">
      <w:r w:rsidRPr="00E95CD5">
        <w:t>Amend the bill, as and if amended, by striking Section 50-11-770 of the 1976 Code, as contained in SECTION 2 and inserting:</w:t>
      </w:r>
    </w:p>
    <w:p w:rsidR="00611B7C" w:rsidRPr="00E95CD5" w:rsidRDefault="00611B7C" w:rsidP="00611B7C">
      <w:pPr>
        <w:rPr>
          <w:snapToGrid w:val="0"/>
        </w:rPr>
      </w:pPr>
      <w:r w:rsidRPr="00E95CD5">
        <w:t>/</w:t>
      </w:r>
      <w:r w:rsidRPr="00E95CD5">
        <w:tab/>
      </w:r>
      <w:r w:rsidRPr="00E95CD5">
        <w:rPr>
          <w:snapToGrid w:val="0"/>
        </w:rPr>
        <w:t>Section 50</w:t>
      </w:r>
      <w:r w:rsidRPr="00E95CD5">
        <w:rPr>
          <w:snapToGrid w:val="0"/>
        </w:rPr>
        <w:noBreakHyphen/>
        <w:t>11</w:t>
      </w:r>
      <w:r w:rsidRPr="00E95CD5">
        <w:rPr>
          <w:snapToGrid w:val="0"/>
        </w:rPr>
        <w:noBreakHyphen/>
        <w:t>770.</w:t>
      </w:r>
      <w:r w:rsidRPr="00E95CD5">
        <w:rPr>
          <w:snapToGrid w:val="0"/>
        </w:rPr>
        <w:tab/>
        <w:t>(A)</w:t>
      </w:r>
      <w:r w:rsidRPr="00E95CD5">
        <w:rPr>
          <w:snapToGrid w:val="0"/>
        </w:rPr>
        <w:tab/>
        <w:t>For purposes of this section:</w:t>
      </w:r>
    </w:p>
    <w:p w:rsidR="00611B7C" w:rsidRPr="00E95CD5" w:rsidRDefault="00611B7C" w:rsidP="00611B7C">
      <w:pPr>
        <w:rPr>
          <w:snapToGrid w:val="0"/>
        </w:rPr>
      </w:pPr>
      <w:r w:rsidRPr="00E95CD5">
        <w:rPr>
          <w:snapToGrid w:val="0"/>
        </w:rPr>
        <w:tab/>
      </w:r>
      <w:r w:rsidRPr="00E95CD5">
        <w:rPr>
          <w:snapToGrid w:val="0"/>
        </w:rPr>
        <w:tab/>
        <w:t>(1)</w:t>
      </w:r>
      <w:r w:rsidRPr="00E95CD5">
        <w:rPr>
          <w:snapToGrid w:val="0"/>
        </w:rPr>
        <w:tab/>
        <w:t>‘Hunting’ includes:</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(a)</w:t>
      </w:r>
      <w:r w:rsidRPr="00E95CD5">
        <w:rPr>
          <w:snapToGrid w:val="0"/>
        </w:rPr>
        <w:tab/>
        <w:t>attempting to take any game animal, hog, or coyote by occupying stands, standing, or occupying a vehicle while:</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(b)</w:t>
      </w:r>
      <w:r w:rsidRPr="00E95CD5">
        <w:rPr>
          <w:snapToGrid w:val="0"/>
        </w:rPr>
        <w:tab/>
        <w:t>possessing, carrying, or having readily accessible:</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r>
      <w:r w:rsidRPr="00E95CD5">
        <w:rPr>
          <w:snapToGrid w:val="0"/>
        </w:rPr>
        <w:tab/>
        <w:t>(i)</w:t>
      </w:r>
      <w:r w:rsidRPr="00E95CD5">
        <w:rPr>
          <w:snapToGrid w:val="0"/>
        </w:rPr>
        <w:tab/>
      </w:r>
      <w:r w:rsidRPr="00E95CD5">
        <w:rPr>
          <w:snapToGrid w:val="0"/>
        </w:rPr>
        <w:tab/>
        <w:t>a centerfire rifle with ammunition capable of being fired in that rifle; or</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r>
      <w:r w:rsidRPr="00E95CD5">
        <w:rPr>
          <w:snapToGrid w:val="0"/>
        </w:rPr>
        <w:tab/>
        <w:t>(ii)</w:t>
      </w:r>
      <w:r w:rsidRPr="00E95CD5">
        <w:rPr>
          <w:snapToGrid w:val="0"/>
        </w:rPr>
        <w:tab/>
        <w:t>a shotgun with shot size larger than number four that is capable of being fired from that shotgun.</w:t>
      </w:r>
    </w:p>
    <w:p w:rsidR="00611B7C" w:rsidRPr="00E95CD5" w:rsidRDefault="00611B7C" w:rsidP="00611B7C">
      <w:pPr>
        <w:rPr>
          <w:snapToGrid w:val="0"/>
        </w:rPr>
      </w:pPr>
      <w:r w:rsidRPr="00E95CD5">
        <w:rPr>
          <w:snapToGrid w:val="0"/>
        </w:rPr>
        <w:tab/>
      </w:r>
      <w:r w:rsidRPr="00E95CD5">
        <w:rPr>
          <w:snapToGrid w:val="0"/>
        </w:rPr>
        <w:tab/>
        <w:t>(2)</w:t>
      </w:r>
      <w:r w:rsidRPr="00E95CD5">
        <w:rPr>
          <w:snapToGrid w:val="0"/>
        </w:rPr>
        <w:tab/>
        <w:t>‘Possessing’, ‘carrying’, or ‘having readily available’ does not include a centerfire rifle or a shotgun that is:</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(a)</w:t>
      </w:r>
      <w:r w:rsidRPr="00E95CD5">
        <w:rPr>
          <w:snapToGrid w:val="0"/>
        </w:rPr>
        <w:tab/>
        <w:t>unloaded and cased in a closed compartment or vehicle;</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(b)</w:t>
      </w:r>
      <w:r w:rsidRPr="00E95CD5">
        <w:rPr>
          <w:snapToGrid w:val="0"/>
        </w:rPr>
        <w:tab/>
        <w:t>unloaded and cased in a vehicle trunk or tool box;</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(c)</w:t>
      </w:r>
      <w:r w:rsidRPr="00E95CD5">
        <w:rPr>
          <w:snapToGrid w:val="0"/>
        </w:rPr>
        <w:tab/>
        <w:t>in a vehicle traveling in a normal manner on a public road or highway; or</w:t>
      </w:r>
    </w:p>
    <w:p w:rsidR="00611B7C" w:rsidRPr="00E95CD5" w:rsidRDefault="00611B7C" w:rsidP="00611B7C">
      <w:pPr>
        <w:rPr>
          <w:snapToGrid w:val="0"/>
        </w:rPr>
      </w:pPr>
      <w:r w:rsidRPr="00E95CD5">
        <w:rPr>
          <w:snapToGrid w:val="0"/>
        </w:rPr>
        <w:tab/>
      </w:r>
      <w:r w:rsidRPr="00E95CD5">
        <w:rPr>
          <w:snapToGrid w:val="0"/>
        </w:rPr>
        <w:tab/>
      </w:r>
      <w:r w:rsidRPr="00E95CD5">
        <w:rPr>
          <w:snapToGrid w:val="0"/>
        </w:rPr>
        <w:tab/>
        <w:t>(d)</w:t>
      </w:r>
      <w:r w:rsidRPr="00E95CD5">
        <w:rPr>
          <w:snapToGrid w:val="0"/>
        </w:rPr>
        <w:tab/>
        <w:t>in case of a stander with no vehicle, encased or unloaded with the shells at least thirty feet away and stacked, piled, or otherwise gathered together in like fashion.</w:t>
      </w:r>
    </w:p>
    <w:p w:rsidR="00611B7C" w:rsidRPr="00E95CD5" w:rsidRDefault="00611B7C" w:rsidP="00611B7C">
      <w:pPr>
        <w:rPr>
          <w:snapToGrid w:val="0"/>
        </w:rPr>
      </w:pPr>
      <w:r w:rsidRPr="00E95CD5">
        <w:rPr>
          <w:snapToGrid w:val="0"/>
        </w:rPr>
        <w:tab/>
        <w:t>(B)</w:t>
      </w:r>
      <w:r w:rsidRPr="00E95CD5">
        <w:rPr>
          <w:snapToGrid w:val="0"/>
        </w:rPr>
        <w:tab/>
        <w:t>Notwithstanding the provisions contained in Section 50</w:t>
      </w:r>
      <w:r w:rsidRPr="00E95CD5">
        <w:rPr>
          <w:snapToGrid w:val="0"/>
        </w:rPr>
        <w:noBreakHyphen/>
        <w:t>11</w:t>
      </w:r>
      <w:r w:rsidRPr="00E95CD5">
        <w:rPr>
          <w:snapToGrid w:val="0"/>
        </w:rPr>
        <w:noBreakHyphen/>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611B7C" w:rsidRPr="00E95CD5" w:rsidRDefault="00611B7C" w:rsidP="00611B7C">
      <w:pPr>
        <w:rPr>
          <w:snapToGrid w:val="0"/>
        </w:rPr>
      </w:pPr>
      <w:r w:rsidRPr="00E95CD5">
        <w:rPr>
          <w:snapToGrid w:val="0"/>
        </w:rPr>
        <w:tab/>
        <w:t>(C)</w:t>
      </w:r>
      <w:r w:rsidRPr="00E95CD5">
        <w:rPr>
          <w:snapToGrid w:val="0"/>
        </w:rPr>
        <w:tab/>
        <w:t>It is not a violation of this section if a person, with the landowner’s permission, uses a single dog to recover a dead or wounded animal on the land of another and maintains sight and voice contact with the dog.</w:t>
      </w:r>
    </w:p>
    <w:p w:rsidR="00611B7C" w:rsidRPr="00E95CD5" w:rsidRDefault="00611B7C" w:rsidP="00611B7C">
      <w:pPr>
        <w:rPr>
          <w:snapToGrid w:val="0"/>
        </w:rPr>
      </w:pPr>
      <w:r w:rsidRPr="00E95CD5">
        <w:rPr>
          <w:snapToGrid w:val="0"/>
        </w:rPr>
        <w:tab/>
        <w:t>(D)</w:t>
      </w:r>
      <w:r w:rsidRPr="00E95CD5">
        <w:rPr>
          <w:snapToGrid w:val="0"/>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611B7C" w:rsidRPr="00E95CD5" w:rsidRDefault="00611B7C" w:rsidP="00611B7C">
      <w:pPr>
        <w:rPr>
          <w:snapToGrid w:val="0"/>
        </w:rPr>
      </w:pPr>
      <w:r w:rsidRPr="00E95CD5">
        <w:rPr>
          <w:snapToGrid w:val="0"/>
        </w:rPr>
        <w:tab/>
        <w:t>(E)</w:t>
      </w:r>
      <w:r w:rsidRPr="00E95CD5">
        <w:rPr>
          <w:snapToGrid w:val="0"/>
        </w:rPr>
        <w:tab/>
        <w:t>A person who violates this section is guilty of a misdemeanor and, upon conviction, must be fined not more than five hundred dollars or imprisoned for not more than thirty days, or both.  The court must transmit record of the conviction to the department for hunting license suspension pursuant to subsection (F).</w:t>
      </w:r>
    </w:p>
    <w:p w:rsidR="00611B7C" w:rsidRPr="00E95CD5" w:rsidRDefault="00611B7C" w:rsidP="00611B7C">
      <w:pPr>
        <w:rPr>
          <w:color w:val="000000" w:themeColor="text1"/>
          <w:u w:color="000000" w:themeColor="text1"/>
        </w:rPr>
      </w:pPr>
      <w:r w:rsidRPr="00E95CD5">
        <w:rPr>
          <w:snapToGrid w:val="0"/>
        </w:rPr>
        <w:tab/>
        <w:t>(F)</w:t>
      </w:r>
      <w:r w:rsidRPr="00E95CD5">
        <w:rPr>
          <w:snapToGrid w:val="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r w:rsidRPr="00E95CD5">
        <w:rPr>
          <w:snapToGrid w:val="0"/>
        </w:rPr>
        <w:tab/>
        <w:t>/</w:t>
      </w:r>
    </w:p>
    <w:p w:rsidR="00611B7C" w:rsidRPr="00E95CD5" w:rsidRDefault="00611B7C" w:rsidP="00611B7C">
      <w:r w:rsidRPr="00E95CD5">
        <w:t>Renumber sections to conform.</w:t>
      </w:r>
    </w:p>
    <w:p w:rsidR="00611B7C" w:rsidRDefault="00611B7C" w:rsidP="00611B7C">
      <w:r w:rsidRPr="00E95CD5">
        <w:t>Amend title to conform.</w:t>
      </w:r>
    </w:p>
    <w:p w:rsidR="00611B7C" w:rsidRDefault="00611B7C" w:rsidP="00611B7C"/>
    <w:p w:rsidR="00611B7C" w:rsidRDefault="00611B7C" w:rsidP="00611B7C">
      <w:r>
        <w:t>Rep. UMPHLETT moved to table the amendment, which was agreed to.</w:t>
      </w:r>
    </w:p>
    <w:p w:rsidR="00611B7C" w:rsidRDefault="00611B7C" w:rsidP="00611B7C"/>
    <w:p w:rsidR="00611B7C" w:rsidRPr="007C003E" w:rsidRDefault="00611B7C" w:rsidP="00611B7C">
      <w:r w:rsidRPr="007C003E">
        <w:t>The Agriculture, Natural Resources and Environmental Affairs Committee proposed the following Amendment No. 1A (COUNCIL\GGS\22629SD10), which was adopted:</w:t>
      </w:r>
    </w:p>
    <w:p w:rsidR="00611B7C" w:rsidRPr="007C003E" w:rsidRDefault="00611B7C" w:rsidP="00611B7C">
      <w:r w:rsidRPr="007C003E">
        <w:t>Amend the bill, as and if amended, by striking Section 50-11-770 of the 1976 Code, as contained in SECTION 2 and inserting:</w:t>
      </w:r>
    </w:p>
    <w:p w:rsidR="00611B7C" w:rsidRPr="007C003E" w:rsidRDefault="00611B7C" w:rsidP="00611B7C">
      <w:pPr>
        <w:rPr>
          <w:snapToGrid w:val="0"/>
        </w:rPr>
      </w:pPr>
      <w:r w:rsidRPr="007C003E">
        <w:t>/</w:t>
      </w:r>
      <w:r w:rsidRPr="007C003E">
        <w:tab/>
      </w:r>
      <w:r w:rsidRPr="007C003E">
        <w:rPr>
          <w:snapToGrid w:val="0"/>
        </w:rPr>
        <w:t>Section 50</w:t>
      </w:r>
      <w:r w:rsidRPr="007C003E">
        <w:rPr>
          <w:snapToGrid w:val="0"/>
        </w:rPr>
        <w:noBreakHyphen/>
        <w:t>11</w:t>
      </w:r>
      <w:r w:rsidRPr="007C003E">
        <w:rPr>
          <w:snapToGrid w:val="0"/>
        </w:rPr>
        <w:noBreakHyphen/>
        <w:t>770.</w:t>
      </w:r>
      <w:r w:rsidRPr="007C003E">
        <w:rPr>
          <w:snapToGrid w:val="0"/>
        </w:rPr>
        <w:tab/>
        <w:t>(A)</w:t>
      </w:r>
      <w:r w:rsidRPr="007C003E">
        <w:rPr>
          <w:snapToGrid w:val="0"/>
        </w:rPr>
        <w:tab/>
        <w:t>For purposes of this section:</w:t>
      </w:r>
    </w:p>
    <w:p w:rsidR="00611B7C" w:rsidRPr="007C003E" w:rsidRDefault="00611B7C" w:rsidP="00611B7C">
      <w:pPr>
        <w:rPr>
          <w:snapToGrid w:val="0"/>
        </w:rPr>
      </w:pPr>
      <w:r w:rsidRPr="007C003E">
        <w:rPr>
          <w:snapToGrid w:val="0"/>
        </w:rPr>
        <w:tab/>
      </w:r>
      <w:r w:rsidRPr="007C003E">
        <w:rPr>
          <w:snapToGrid w:val="0"/>
        </w:rPr>
        <w:tab/>
        <w:t>(1)</w:t>
      </w:r>
      <w:r w:rsidRPr="007C003E">
        <w:rPr>
          <w:snapToGrid w:val="0"/>
        </w:rPr>
        <w:tab/>
        <w:t>‘Hunting’ includes:</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(a)</w:t>
      </w:r>
      <w:r w:rsidRPr="007C003E">
        <w:rPr>
          <w:snapToGrid w:val="0"/>
        </w:rPr>
        <w:tab/>
        <w:t>attempting to take any game animal, hog, or coyote by occupying stands, standing, or occupying a vehicle while:</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(b)</w:t>
      </w:r>
      <w:r w:rsidRPr="007C003E">
        <w:rPr>
          <w:snapToGrid w:val="0"/>
        </w:rPr>
        <w:tab/>
        <w:t>possessing, carrying, or having readily accessible:</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r>
      <w:r w:rsidRPr="007C003E">
        <w:rPr>
          <w:snapToGrid w:val="0"/>
        </w:rPr>
        <w:tab/>
        <w:t>(i)</w:t>
      </w:r>
      <w:r w:rsidRPr="007C003E">
        <w:rPr>
          <w:snapToGrid w:val="0"/>
        </w:rPr>
        <w:tab/>
      </w:r>
      <w:r w:rsidRPr="007C003E">
        <w:rPr>
          <w:snapToGrid w:val="0"/>
        </w:rPr>
        <w:tab/>
        <w:t>a centerfire rifle with ammunition capable of being fired in that rifle; or</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r>
      <w:r w:rsidRPr="007C003E">
        <w:rPr>
          <w:snapToGrid w:val="0"/>
        </w:rPr>
        <w:tab/>
        <w:t>(ii)</w:t>
      </w:r>
      <w:r w:rsidRPr="007C003E">
        <w:rPr>
          <w:snapToGrid w:val="0"/>
        </w:rPr>
        <w:tab/>
        <w:t>a shotgun with shot size larger than number four that is capable of being fired from that shotgun.</w:t>
      </w:r>
    </w:p>
    <w:p w:rsidR="00611B7C" w:rsidRPr="007C003E" w:rsidRDefault="00611B7C" w:rsidP="00611B7C">
      <w:pPr>
        <w:rPr>
          <w:snapToGrid w:val="0"/>
        </w:rPr>
      </w:pPr>
      <w:r w:rsidRPr="007C003E">
        <w:rPr>
          <w:snapToGrid w:val="0"/>
        </w:rPr>
        <w:tab/>
      </w:r>
      <w:r w:rsidRPr="007C003E">
        <w:rPr>
          <w:snapToGrid w:val="0"/>
        </w:rPr>
        <w:tab/>
        <w:t>(2)</w:t>
      </w:r>
      <w:r w:rsidRPr="007C003E">
        <w:rPr>
          <w:snapToGrid w:val="0"/>
        </w:rPr>
        <w:tab/>
        <w:t>‘Possessing’, ‘carrying’, or ‘having readily available’ does not include a centerfire rifle or a shotgun that is:</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(a)</w:t>
      </w:r>
      <w:r w:rsidRPr="007C003E">
        <w:rPr>
          <w:snapToGrid w:val="0"/>
        </w:rPr>
        <w:tab/>
        <w:t>unloaded and cased in a closed compartment or vehicle;</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(b)</w:t>
      </w:r>
      <w:r w:rsidRPr="007C003E">
        <w:rPr>
          <w:snapToGrid w:val="0"/>
        </w:rPr>
        <w:tab/>
        <w:t>unloaded and cased in a vehicle trunk or tool box;</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(c)</w:t>
      </w:r>
      <w:r w:rsidRPr="007C003E">
        <w:rPr>
          <w:snapToGrid w:val="0"/>
        </w:rPr>
        <w:tab/>
        <w:t>in a vehicle traveling in a normal manner on a public road or highway; or</w:t>
      </w:r>
    </w:p>
    <w:p w:rsidR="00611B7C" w:rsidRPr="007C003E" w:rsidRDefault="00611B7C" w:rsidP="00611B7C">
      <w:pPr>
        <w:rPr>
          <w:snapToGrid w:val="0"/>
        </w:rPr>
      </w:pPr>
      <w:r w:rsidRPr="007C003E">
        <w:rPr>
          <w:snapToGrid w:val="0"/>
        </w:rPr>
        <w:tab/>
      </w:r>
      <w:r w:rsidRPr="007C003E">
        <w:rPr>
          <w:snapToGrid w:val="0"/>
        </w:rPr>
        <w:tab/>
      </w:r>
      <w:r w:rsidRPr="007C003E">
        <w:rPr>
          <w:snapToGrid w:val="0"/>
        </w:rPr>
        <w:tab/>
        <w:t>(d)</w:t>
      </w:r>
      <w:r w:rsidRPr="007C003E">
        <w:rPr>
          <w:snapToGrid w:val="0"/>
        </w:rPr>
        <w:tab/>
        <w:t>in case of a stander with no vehicle, encased or unloaded with the shells at least thirty feet away and stacked, piled, or otherwise gathered together in like fashion.</w:t>
      </w:r>
    </w:p>
    <w:p w:rsidR="00611B7C" w:rsidRPr="007C003E" w:rsidRDefault="00611B7C" w:rsidP="00611B7C">
      <w:pPr>
        <w:rPr>
          <w:snapToGrid w:val="0"/>
        </w:rPr>
      </w:pPr>
      <w:r w:rsidRPr="007C003E">
        <w:rPr>
          <w:snapToGrid w:val="0"/>
        </w:rPr>
        <w:tab/>
        <w:t>(B)</w:t>
      </w:r>
      <w:r w:rsidRPr="007C003E">
        <w:rPr>
          <w:snapToGrid w:val="0"/>
        </w:rPr>
        <w:tab/>
        <w:t>Notwithstanding the provisions contained in Section 50</w:t>
      </w:r>
      <w:r w:rsidRPr="007C003E">
        <w:rPr>
          <w:snapToGrid w:val="0"/>
        </w:rPr>
        <w:noBreakHyphen/>
        <w:t>11</w:t>
      </w:r>
      <w:r w:rsidRPr="007C003E">
        <w:rPr>
          <w:snapToGrid w:val="0"/>
        </w:rPr>
        <w:noBreakHyphen/>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611B7C" w:rsidRPr="007C003E" w:rsidRDefault="00611B7C" w:rsidP="00611B7C">
      <w:pPr>
        <w:rPr>
          <w:snapToGrid w:val="0"/>
        </w:rPr>
      </w:pPr>
      <w:r w:rsidRPr="007C003E">
        <w:rPr>
          <w:snapToGrid w:val="0"/>
        </w:rPr>
        <w:tab/>
        <w:t>(C)</w:t>
      </w:r>
      <w:r w:rsidRPr="007C003E">
        <w:rPr>
          <w:snapToGrid w:val="0"/>
        </w:rPr>
        <w:tab/>
        <w:t>It is not a violation of this section if a person, with the landowner’s permission, uses a single dog to recover a dead or wounded animal on the land of another and maintains sight and voice contact with the dog.</w:t>
      </w:r>
    </w:p>
    <w:p w:rsidR="00611B7C" w:rsidRPr="007C003E" w:rsidRDefault="00611B7C" w:rsidP="00611B7C">
      <w:pPr>
        <w:rPr>
          <w:snapToGrid w:val="0"/>
        </w:rPr>
      </w:pPr>
      <w:r w:rsidRPr="007C003E">
        <w:rPr>
          <w:snapToGrid w:val="0"/>
        </w:rPr>
        <w:tab/>
        <w:t>(D)</w:t>
      </w:r>
      <w:r w:rsidRPr="007C003E">
        <w:rPr>
          <w:snapToGrid w:val="0"/>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611B7C" w:rsidRPr="007C003E" w:rsidRDefault="00611B7C" w:rsidP="00611B7C">
      <w:pPr>
        <w:rPr>
          <w:snapToGrid w:val="0"/>
        </w:rPr>
      </w:pPr>
      <w:r w:rsidRPr="007C003E">
        <w:rPr>
          <w:snapToGrid w:val="0"/>
        </w:rPr>
        <w:tab/>
        <w:t>(E)</w:t>
      </w:r>
      <w:r w:rsidRPr="007C003E">
        <w:rPr>
          <w:snapToGrid w:val="0"/>
        </w:rPr>
        <w:tab/>
        <w:t>A person who violates this section is guilty of a misdemeanor and, upon conviction, must be fined not more than five hundred dollars or imprisoned for not more than thirty days, or both.  The court must transmit record of the conviction to the department for hunting license suspension pursuant to subsection (F).</w:t>
      </w:r>
    </w:p>
    <w:p w:rsidR="00611B7C" w:rsidRPr="007C003E" w:rsidRDefault="00611B7C" w:rsidP="00611B7C">
      <w:pPr>
        <w:rPr>
          <w:u w:color="000000" w:themeColor="text1"/>
        </w:rPr>
      </w:pPr>
      <w:r w:rsidRPr="007C003E">
        <w:rPr>
          <w:snapToGrid w:val="0"/>
        </w:rPr>
        <w:tab/>
        <w:t>(F)</w:t>
      </w:r>
      <w:r w:rsidRPr="007C003E">
        <w:rPr>
          <w:snapToGrid w:val="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611B7C" w:rsidRPr="007C003E" w:rsidRDefault="00611B7C" w:rsidP="00611B7C">
      <w:pPr>
        <w:rPr>
          <w:color w:val="000000" w:themeColor="text1"/>
          <w:u w:color="000000" w:themeColor="text1"/>
        </w:rPr>
      </w:pPr>
      <w:r w:rsidRPr="007C003E">
        <w:rPr>
          <w:color w:val="000000" w:themeColor="text1"/>
          <w:u w:color="000000" w:themeColor="text1"/>
        </w:rPr>
        <w:tab/>
        <w:t>(G)(1)</w:t>
      </w:r>
      <w:r w:rsidRPr="007C003E">
        <w:rPr>
          <w:color w:val="000000" w:themeColor="text1"/>
          <w:u w:color="000000" w:themeColor="text1"/>
        </w:rPr>
        <w:tab/>
        <w:t>The provisions of this SECTION do not apply to bear hunting.</w:t>
      </w:r>
    </w:p>
    <w:p w:rsidR="00611B7C" w:rsidRPr="007C003E" w:rsidRDefault="00611B7C" w:rsidP="00611B7C">
      <w:r w:rsidRPr="007C003E">
        <w:rPr>
          <w:color w:val="000000" w:themeColor="text1"/>
          <w:u w:color="000000" w:themeColor="text1"/>
        </w:rPr>
        <w:tab/>
      </w:r>
      <w:r w:rsidRPr="007C003E">
        <w:rPr>
          <w:color w:val="000000" w:themeColor="text1"/>
          <w:u w:color="000000" w:themeColor="text1"/>
        </w:rPr>
        <w:tab/>
        <w:t>(2)</w:t>
      </w:r>
      <w:r w:rsidRPr="007C003E">
        <w:rPr>
          <w:color w:val="000000" w:themeColor="text1"/>
          <w:u w:color="000000" w:themeColor="text1"/>
        </w:rPr>
        <w:tab/>
      </w:r>
      <w:r w:rsidRPr="007C003E">
        <w:t>The provisions of this SECTION do not apply to Game Zones One and Two.</w:t>
      </w:r>
      <w:r w:rsidRPr="007C003E">
        <w:tab/>
        <w:t>/</w:t>
      </w:r>
    </w:p>
    <w:p w:rsidR="00611B7C" w:rsidRPr="007C003E" w:rsidRDefault="00611B7C" w:rsidP="00611B7C">
      <w:pPr>
        <w:rPr>
          <w:szCs w:val="16"/>
        </w:rPr>
      </w:pPr>
      <w:r w:rsidRPr="007C003E">
        <w:rPr>
          <w:szCs w:val="16"/>
        </w:rPr>
        <w:t>Renumber sections to conform.</w:t>
      </w:r>
    </w:p>
    <w:p w:rsidR="00611B7C" w:rsidRDefault="00611B7C" w:rsidP="00611B7C">
      <w:pPr>
        <w:rPr>
          <w:szCs w:val="16"/>
        </w:rPr>
      </w:pPr>
      <w:r w:rsidRPr="007C003E">
        <w:rPr>
          <w:szCs w:val="16"/>
        </w:rPr>
        <w:t>Amend title to conform.</w:t>
      </w:r>
    </w:p>
    <w:p w:rsidR="00611B7C" w:rsidRDefault="00611B7C" w:rsidP="00611B7C">
      <w:pPr>
        <w:rPr>
          <w:szCs w:val="16"/>
        </w:rPr>
      </w:pPr>
    </w:p>
    <w:p w:rsidR="00611B7C" w:rsidRDefault="00611B7C" w:rsidP="00611B7C">
      <w:r>
        <w:t>Rep. UMPHLETT explained the amendment.</w:t>
      </w:r>
    </w:p>
    <w:p w:rsidR="00611B7C" w:rsidRDefault="00611B7C" w:rsidP="00611B7C">
      <w:r>
        <w:t>The amendment was then adopted.</w:t>
      </w:r>
    </w:p>
    <w:p w:rsidR="00611B7C" w:rsidRDefault="00611B7C" w:rsidP="00611B7C"/>
    <w:p w:rsidR="00611B7C" w:rsidRPr="00625D65" w:rsidRDefault="00611B7C" w:rsidP="00611B7C">
      <w:r w:rsidRPr="00625D65">
        <w:t>Rep. M</w:t>
      </w:r>
      <w:r w:rsidR="00444B54">
        <w:t>C</w:t>
      </w:r>
      <w:r w:rsidRPr="00625D65">
        <w:t>LEOD proposed the following Amendment No. 2 (COUNCIL\AGM\18096AB10), which was adopted:</w:t>
      </w:r>
    </w:p>
    <w:p w:rsidR="00611B7C" w:rsidRPr="00625D65" w:rsidRDefault="00611B7C" w:rsidP="00611B7C">
      <w:r w:rsidRPr="00625D65">
        <w:t xml:space="preserve">Amend the committee report, as and if amended, SECTION 2, page 1027-2, line 8, by deleting / intentionally or unintentionally / </w:t>
      </w:r>
    </w:p>
    <w:p w:rsidR="00611B7C" w:rsidRPr="00625D65" w:rsidRDefault="00611B7C" w:rsidP="00611B7C">
      <w:r w:rsidRPr="00625D65">
        <w:t>Renumber sections to conform.</w:t>
      </w:r>
    </w:p>
    <w:p w:rsidR="00611B7C" w:rsidRDefault="00611B7C" w:rsidP="00611B7C">
      <w:r w:rsidRPr="00625D65">
        <w:t>Amend title to conform.</w:t>
      </w:r>
    </w:p>
    <w:p w:rsidR="00611B7C" w:rsidRDefault="00611B7C" w:rsidP="00611B7C"/>
    <w:p w:rsidR="00611B7C" w:rsidRDefault="00611B7C" w:rsidP="00611B7C">
      <w:r>
        <w:t>Rep. MCLEOD explained the amendment.</w:t>
      </w:r>
    </w:p>
    <w:p w:rsidR="00611B7C" w:rsidRDefault="00611B7C" w:rsidP="00611B7C">
      <w:r>
        <w:t>The amendment was then adopted.</w:t>
      </w:r>
    </w:p>
    <w:p w:rsidR="00444B54" w:rsidRDefault="00444B54" w:rsidP="00611B7C"/>
    <w:p w:rsidR="00611B7C" w:rsidRDefault="00611B7C" w:rsidP="00611B7C">
      <w:r>
        <w:t xml:space="preserve">Rep. SKELTON moved to adjourn debate on the Bill until Wednesday, May 26.  </w:t>
      </w:r>
    </w:p>
    <w:p w:rsidR="00444B54" w:rsidRDefault="00444B54" w:rsidP="00611B7C"/>
    <w:p w:rsidR="00611B7C" w:rsidRDefault="00611B7C" w:rsidP="00611B7C">
      <w:r>
        <w:t xml:space="preserve">Rep. UMPHLETT moved to table the motion.  </w:t>
      </w:r>
    </w:p>
    <w:p w:rsidR="00611B7C" w:rsidRDefault="00611B7C" w:rsidP="00611B7C"/>
    <w:p w:rsidR="00611B7C" w:rsidRDefault="00611B7C" w:rsidP="00611B7C">
      <w:r>
        <w:t>Rep. CRAWFORD demanded the yeas and nays which were taken, resulting as follows:</w:t>
      </w:r>
    </w:p>
    <w:p w:rsidR="00611B7C" w:rsidRDefault="00611B7C" w:rsidP="00611B7C">
      <w:pPr>
        <w:jc w:val="center"/>
      </w:pPr>
      <w:bookmarkStart w:id="217" w:name="vote_start487"/>
      <w:bookmarkEnd w:id="217"/>
      <w:r>
        <w:t>Yeas 74; Nays 23</w:t>
      </w:r>
    </w:p>
    <w:p w:rsidR="00611B7C" w:rsidRDefault="00611B7C" w:rsidP="00611B7C">
      <w:pPr>
        <w:jc w:val="center"/>
      </w:pPr>
    </w:p>
    <w:p w:rsidR="006B43AE" w:rsidRDefault="006B43AE">
      <w:pPr>
        <w:ind w:firstLine="0"/>
        <w:jc w:val="left"/>
      </w:pPr>
      <w:r>
        <w:br w:type="page"/>
      </w: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Allison</w:t>
            </w:r>
          </w:p>
        </w:tc>
        <w:tc>
          <w:tcPr>
            <w:tcW w:w="2179" w:type="dxa"/>
            <w:shd w:val="clear" w:color="auto" w:fill="auto"/>
          </w:tcPr>
          <w:p w:rsidR="00611B7C" w:rsidRPr="00611B7C" w:rsidRDefault="00611B7C" w:rsidP="00611B7C">
            <w:pPr>
              <w:ind w:firstLine="0"/>
            </w:pPr>
            <w:r>
              <w:t>Anderson</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Bingham</w:t>
            </w:r>
          </w:p>
        </w:tc>
        <w:tc>
          <w:tcPr>
            <w:tcW w:w="2180" w:type="dxa"/>
            <w:shd w:val="clear" w:color="auto" w:fill="auto"/>
          </w:tcPr>
          <w:p w:rsidR="00611B7C" w:rsidRPr="00611B7C" w:rsidRDefault="00611B7C" w:rsidP="00611B7C">
            <w:pPr>
              <w:ind w:firstLine="0"/>
            </w:pPr>
            <w:r>
              <w:t>Bowen</w:t>
            </w:r>
          </w:p>
        </w:tc>
      </w:tr>
      <w:tr w:rsidR="00611B7C" w:rsidRPr="00611B7C" w:rsidTr="00611B7C">
        <w:tc>
          <w:tcPr>
            <w:tcW w:w="2179" w:type="dxa"/>
            <w:shd w:val="clear" w:color="auto" w:fill="auto"/>
          </w:tcPr>
          <w:p w:rsidR="00611B7C" w:rsidRPr="00611B7C" w:rsidRDefault="00611B7C" w:rsidP="00611B7C">
            <w:pPr>
              <w:ind w:firstLine="0"/>
            </w:pPr>
            <w:r>
              <w:t>Bowers</w:t>
            </w:r>
          </w:p>
        </w:tc>
        <w:tc>
          <w:tcPr>
            <w:tcW w:w="2179" w:type="dxa"/>
            <w:shd w:val="clear" w:color="auto" w:fill="auto"/>
          </w:tcPr>
          <w:p w:rsidR="00611B7C" w:rsidRPr="00611B7C" w:rsidRDefault="00611B7C" w:rsidP="00611B7C">
            <w:pPr>
              <w:ind w:firstLine="0"/>
            </w:pPr>
            <w:r>
              <w:t>Brady</w:t>
            </w:r>
          </w:p>
        </w:tc>
        <w:tc>
          <w:tcPr>
            <w:tcW w:w="2180" w:type="dxa"/>
            <w:shd w:val="clear" w:color="auto" w:fill="auto"/>
          </w:tcPr>
          <w:p w:rsidR="00611B7C" w:rsidRPr="00611B7C" w:rsidRDefault="00611B7C" w:rsidP="00611B7C">
            <w:pPr>
              <w:ind w:firstLine="0"/>
            </w:pPr>
            <w:r>
              <w:t>Branham</w:t>
            </w:r>
          </w:p>
        </w:tc>
      </w:tr>
      <w:tr w:rsidR="00611B7C" w:rsidRPr="00611B7C" w:rsidTr="00611B7C">
        <w:tc>
          <w:tcPr>
            <w:tcW w:w="2179" w:type="dxa"/>
            <w:shd w:val="clear" w:color="auto" w:fill="auto"/>
          </w:tcPr>
          <w:p w:rsidR="00611B7C" w:rsidRPr="00611B7C" w:rsidRDefault="00611B7C" w:rsidP="00611B7C">
            <w:pPr>
              <w:ind w:firstLine="0"/>
            </w:pPr>
            <w:r>
              <w:t>H. B. Brown</w:t>
            </w:r>
          </w:p>
        </w:tc>
        <w:tc>
          <w:tcPr>
            <w:tcW w:w="2179" w:type="dxa"/>
            <w:shd w:val="clear" w:color="auto" w:fill="auto"/>
          </w:tcPr>
          <w:p w:rsidR="00611B7C" w:rsidRPr="00611B7C" w:rsidRDefault="00611B7C" w:rsidP="00611B7C">
            <w:pPr>
              <w:ind w:firstLine="0"/>
            </w:pPr>
            <w:r>
              <w:t>Chalk</w:t>
            </w:r>
          </w:p>
        </w:tc>
        <w:tc>
          <w:tcPr>
            <w:tcW w:w="2180" w:type="dxa"/>
            <w:shd w:val="clear" w:color="auto" w:fill="auto"/>
          </w:tcPr>
          <w:p w:rsidR="00611B7C" w:rsidRPr="00611B7C" w:rsidRDefault="00611B7C" w:rsidP="00611B7C">
            <w:pPr>
              <w:ind w:firstLine="0"/>
            </w:pPr>
            <w:r>
              <w:t>Clemmons</w:t>
            </w:r>
          </w:p>
        </w:tc>
      </w:tr>
      <w:tr w:rsidR="00611B7C" w:rsidRPr="00611B7C" w:rsidTr="00611B7C">
        <w:tc>
          <w:tcPr>
            <w:tcW w:w="2179" w:type="dxa"/>
            <w:shd w:val="clear" w:color="auto" w:fill="auto"/>
          </w:tcPr>
          <w:p w:rsidR="00611B7C" w:rsidRPr="00611B7C" w:rsidRDefault="00611B7C" w:rsidP="00611B7C">
            <w:pPr>
              <w:ind w:firstLine="0"/>
            </w:pPr>
            <w:r>
              <w:t>Cobb-Hunter</w:t>
            </w:r>
          </w:p>
        </w:tc>
        <w:tc>
          <w:tcPr>
            <w:tcW w:w="2179" w:type="dxa"/>
            <w:shd w:val="clear" w:color="auto" w:fill="auto"/>
          </w:tcPr>
          <w:p w:rsidR="00611B7C" w:rsidRPr="00611B7C" w:rsidRDefault="00611B7C" w:rsidP="00611B7C">
            <w:pPr>
              <w:ind w:firstLine="0"/>
            </w:pPr>
            <w:r>
              <w:t>Cole</w:t>
            </w:r>
          </w:p>
        </w:tc>
        <w:tc>
          <w:tcPr>
            <w:tcW w:w="2180" w:type="dxa"/>
            <w:shd w:val="clear" w:color="auto" w:fill="auto"/>
          </w:tcPr>
          <w:p w:rsidR="00611B7C" w:rsidRPr="00611B7C" w:rsidRDefault="00611B7C" w:rsidP="00611B7C">
            <w:pPr>
              <w:ind w:firstLine="0"/>
            </w:pPr>
            <w:r>
              <w:t>Cooper</w:t>
            </w:r>
          </w:p>
        </w:tc>
      </w:tr>
      <w:tr w:rsidR="00611B7C" w:rsidRPr="00611B7C" w:rsidTr="00611B7C">
        <w:tc>
          <w:tcPr>
            <w:tcW w:w="2179" w:type="dxa"/>
            <w:shd w:val="clear" w:color="auto" w:fill="auto"/>
          </w:tcPr>
          <w:p w:rsidR="00611B7C" w:rsidRPr="00611B7C" w:rsidRDefault="00611B7C" w:rsidP="00611B7C">
            <w:pPr>
              <w:ind w:firstLine="0"/>
            </w:pPr>
            <w:r>
              <w:t>Crawford</w:t>
            </w:r>
          </w:p>
        </w:tc>
        <w:tc>
          <w:tcPr>
            <w:tcW w:w="2179" w:type="dxa"/>
            <w:shd w:val="clear" w:color="auto" w:fill="auto"/>
          </w:tcPr>
          <w:p w:rsidR="00611B7C" w:rsidRPr="00611B7C" w:rsidRDefault="00611B7C" w:rsidP="00611B7C">
            <w:pPr>
              <w:ind w:firstLine="0"/>
            </w:pPr>
            <w:r>
              <w:t>Daning</w:t>
            </w:r>
          </w:p>
        </w:tc>
        <w:tc>
          <w:tcPr>
            <w:tcW w:w="2180" w:type="dxa"/>
            <w:shd w:val="clear" w:color="auto" w:fill="auto"/>
          </w:tcPr>
          <w:p w:rsidR="00611B7C" w:rsidRPr="00611B7C" w:rsidRDefault="00611B7C" w:rsidP="00611B7C">
            <w:pPr>
              <w:ind w:firstLine="0"/>
            </w:pPr>
            <w:r>
              <w:t>Dillard</w:t>
            </w:r>
          </w:p>
        </w:tc>
      </w:tr>
      <w:tr w:rsidR="00611B7C" w:rsidRPr="00611B7C" w:rsidTr="00611B7C">
        <w:tc>
          <w:tcPr>
            <w:tcW w:w="2179" w:type="dxa"/>
            <w:shd w:val="clear" w:color="auto" w:fill="auto"/>
          </w:tcPr>
          <w:p w:rsidR="00611B7C" w:rsidRPr="00611B7C" w:rsidRDefault="00611B7C" w:rsidP="00611B7C">
            <w:pPr>
              <w:ind w:firstLine="0"/>
            </w:pPr>
            <w:r>
              <w:t>Duncan</w:t>
            </w:r>
          </w:p>
        </w:tc>
        <w:tc>
          <w:tcPr>
            <w:tcW w:w="2179" w:type="dxa"/>
            <w:shd w:val="clear" w:color="auto" w:fill="auto"/>
          </w:tcPr>
          <w:p w:rsidR="00611B7C" w:rsidRPr="00611B7C" w:rsidRDefault="00611B7C" w:rsidP="00611B7C">
            <w:pPr>
              <w:ind w:firstLine="0"/>
            </w:pPr>
            <w:r>
              <w:t>Edge</w:t>
            </w:r>
          </w:p>
        </w:tc>
        <w:tc>
          <w:tcPr>
            <w:tcW w:w="2180" w:type="dxa"/>
            <w:shd w:val="clear" w:color="auto" w:fill="auto"/>
          </w:tcPr>
          <w:p w:rsidR="00611B7C" w:rsidRPr="00611B7C" w:rsidRDefault="00611B7C" w:rsidP="00611B7C">
            <w:pPr>
              <w:ind w:firstLine="0"/>
            </w:pPr>
            <w:r>
              <w:t>Forrester</w:t>
            </w:r>
          </w:p>
        </w:tc>
      </w:tr>
      <w:tr w:rsidR="00611B7C" w:rsidRPr="00611B7C" w:rsidTr="00611B7C">
        <w:tc>
          <w:tcPr>
            <w:tcW w:w="2179" w:type="dxa"/>
            <w:shd w:val="clear" w:color="auto" w:fill="auto"/>
          </w:tcPr>
          <w:p w:rsidR="00611B7C" w:rsidRPr="00611B7C" w:rsidRDefault="00611B7C" w:rsidP="00611B7C">
            <w:pPr>
              <w:ind w:firstLine="0"/>
            </w:pPr>
            <w:r>
              <w:t>Funderburk</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Gilliard</w:t>
            </w:r>
          </w:p>
        </w:tc>
      </w:tr>
      <w:tr w:rsidR="00611B7C" w:rsidRPr="00611B7C" w:rsidTr="00611B7C">
        <w:tc>
          <w:tcPr>
            <w:tcW w:w="2179" w:type="dxa"/>
            <w:shd w:val="clear" w:color="auto" w:fill="auto"/>
          </w:tcPr>
          <w:p w:rsidR="00611B7C" w:rsidRPr="00611B7C" w:rsidRDefault="00611B7C" w:rsidP="00611B7C">
            <w:pPr>
              <w:ind w:firstLine="0"/>
            </w:pPr>
            <w:r>
              <w:t>Govan</w:t>
            </w:r>
          </w:p>
        </w:tc>
        <w:tc>
          <w:tcPr>
            <w:tcW w:w="2179" w:type="dxa"/>
            <w:shd w:val="clear" w:color="auto" w:fill="auto"/>
          </w:tcPr>
          <w:p w:rsidR="00611B7C" w:rsidRPr="00611B7C" w:rsidRDefault="00611B7C" w:rsidP="00611B7C">
            <w:pPr>
              <w:ind w:firstLine="0"/>
            </w:pPr>
            <w:r>
              <w:t>Gunn</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Harrison</w:t>
            </w:r>
          </w:p>
        </w:tc>
        <w:tc>
          <w:tcPr>
            <w:tcW w:w="2179" w:type="dxa"/>
            <w:shd w:val="clear" w:color="auto" w:fill="auto"/>
          </w:tcPr>
          <w:p w:rsidR="00611B7C" w:rsidRPr="00611B7C" w:rsidRDefault="00611B7C" w:rsidP="00611B7C">
            <w:pPr>
              <w:ind w:firstLine="0"/>
            </w:pPr>
            <w:r>
              <w:t>Harvin</w:t>
            </w:r>
          </w:p>
        </w:tc>
        <w:tc>
          <w:tcPr>
            <w:tcW w:w="2180" w:type="dxa"/>
            <w:shd w:val="clear" w:color="auto" w:fill="auto"/>
          </w:tcPr>
          <w:p w:rsidR="00611B7C" w:rsidRPr="00611B7C" w:rsidRDefault="00611B7C" w:rsidP="00611B7C">
            <w:pPr>
              <w:ind w:firstLine="0"/>
            </w:pPr>
            <w:r>
              <w:t>Hodges</w:t>
            </w:r>
          </w:p>
        </w:tc>
      </w:tr>
      <w:tr w:rsidR="00611B7C" w:rsidRPr="00611B7C" w:rsidTr="00611B7C">
        <w:tc>
          <w:tcPr>
            <w:tcW w:w="2179" w:type="dxa"/>
            <w:shd w:val="clear" w:color="auto" w:fill="auto"/>
          </w:tcPr>
          <w:p w:rsidR="00611B7C" w:rsidRPr="00611B7C" w:rsidRDefault="00611B7C" w:rsidP="00611B7C">
            <w:pPr>
              <w:ind w:firstLine="0"/>
            </w:pPr>
            <w:r>
              <w:t>Horne</w:t>
            </w:r>
          </w:p>
        </w:tc>
        <w:tc>
          <w:tcPr>
            <w:tcW w:w="2179" w:type="dxa"/>
            <w:shd w:val="clear" w:color="auto" w:fill="auto"/>
          </w:tcPr>
          <w:p w:rsidR="00611B7C" w:rsidRPr="00611B7C" w:rsidRDefault="00611B7C" w:rsidP="00611B7C">
            <w:pPr>
              <w:ind w:firstLine="0"/>
            </w:pPr>
            <w:r>
              <w:t>Hosey</w:t>
            </w:r>
          </w:p>
        </w:tc>
        <w:tc>
          <w:tcPr>
            <w:tcW w:w="2180" w:type="dxa"/>
            <w:shd w:val="clear" w:color="auto" w:fill="auto"/>
          </w:tcPr>
          <w:p w:rsidR="00611B7C" w:rsidRPr="00611B7C" w:rsidRDefault="00611B7C" w:rsidP="00611B7C">
            <w:pPr>
              <w:ind w:firstLine="0"/>
            </w:pPr>
            <w:r>
              <w:t>Howard</w:t>
            </w:r>
          </w:p>
        </w:tc>
      </w:tr>
      <w:tr w:rsidR="00611B7C" w:rsidRPr="00611B7C" w:rsidTr="00611B7C">
        <w:tc>
          <w:tcPr>
            <w:tcW w:w="2179" w:type="dxa"/>
            <w:shd w:val="clear" w:color="auto" w:fill="auto"/>
          </w:tcPr>
          <w:p w:rsidR="00611B7C" w:rsidRPr="00611B7C" w:rsidRDefault="00611B7C" w:rsidP="00611B7C">
            <w:pPr>
              <w:ind w:firstLine="0"/>
            </w:pPr>
            <w:r>
              <w:t>Huggins</w:t>
            </w:r>
          </w:p>
        </w:tc>
        <w:tc>
          <w:tcPr>
            <w:tcW w:w="2179" w:type="dxa"/>
            <w:shd w:val="clear" w:color="auto" w:fill="auto"/>
          </w:tcPr>
          <w:p w:rsidR="00611B7C" w:rsidRPr="00611B7C" w:rsidRDefault="00611B7C" w:rsidP="00611B7C">
            <w:pPr>
              <w:ind w:firstLine="0"/>
            </w:pPr>
            <w:r>
              <w:t>Jefferson</w:t>
            </w:r>
          </w:p>
        </w:tc>
        <w:tc>
          <w:tcPr>
            <w:tcW w:w="2180" w:type="dxa"/>
            <w:shd w:val="clear" w:color="auto" w:fill="auto"/>
          </w:tcPr>
          <w:p w:rsidR="00611B7C" w:rsidRPr="00611B7C" w:rsidRDefault="00611B7C" w:rsidP="00611B7C">
            <w:pPr>
              <w:ind w:firstLine="0"/>
            </w:pPr>
            <w:r>
              <w:t>Jennings</w:t>
            </w:r>
          </w:p>
        </w:tc>
      </w:tr>
      <w:tr w:rsidR="00611B7C" w:rsidRPr="00611B7C" w:rsidTr="00611B7C">
        <w:tc>
          <w:tcPr>
            <w:tcW w:w="2179" w:type="dxa"/>
            <w:shd w:val="clear" w:color="auto" w:fill="auto"/>
          </w:tcPr>
          <w:p w:rsidR="00611B7C" w:rsidRPr="00611B7C" w:rsidRDefault="00611B7C" w:rsidP="00611B7C">
            <w:pPr>
              <w:ind w:firstLine="0"/>
            </w:pPr>
            <w:r>
              <w:t>Kennedy</w:t>
            </w:r>
          </w:p>
        </w:tc>
        <w:tc>
          <w:tcPr>
            <w:tcW w:w="2179" w:type="dxa"/>
            <w:shd w:val="clear" w:color="auto" w:fill="auto"/>
          </w:tcPr>
          <w:p w:rsidR="00611B7C" w:rsidRPr="00611B7C" w:rsidRDefault="00611B7C" w:rsidP="00611B7C">
            <w:pPr>
              <w:ind w:firstLine="0"/>
            </w:pPr>
            <w:r>
              <w:t>King</w:t>
            </w:r>
          </w:p>
        </w:tc>
        <w:tc>
          <w:tcPr>
            <w:tcW w:w="2180" w:type="dxa"/>
            <w:shd w:val="clear" w:color="auto" w:fill="auto"/>
          </w:tcPr>
          <w:p w:rsidR="00611B7C" w:rsidRPr="00611B7C" w:rsidRDefault="00611B7C" w:rsidP="00611B7C">
            <w:pPr>
              <w:ind w:firstLine="0"/>
            </w:pPr>
            <w:r>
              <w:t>Limehouse</w:t>
            </w:r>
          </w:p>
        </w:tc>
      </w:tr>
      <w:tr w:rsidR="00611B7C" w:rsidRPr="00611B7C" w:rsidTr="00611B7C">
        <w:tc>
          <w:tcPr>
            <w:tcW w:w="2179" w:type="dxa"/>
            <w:shd w:val="clear" w:color="auto" w:fill="auto"/>
          </w:tcPr>
          <w:p w:rsidR="00611B7C" w:rsidRPr="00611B7C" w:rsidRDefault="00611B7C" w:rsidP="00611B7C">
            <w:pPr>
              <w:ind w:firstLine="0"/>
            </w:pPr>
            <w:r>
              <w:t>Long</w:t>
            </w:r>
          </w:p>
        </w:tc>
        <w:tc>
          <w:tcPr>
            <w:tcW w:w="2179" w:type="dxa"/>
            <w:shd w:val="clear" w:color="auto" w:fill="auto"/>
          </w:tcPr>
          <w:p w:rsidR="00611B7C" w:rsidRPr="00611B7C" w:rsidRDefault="00611B7C" w:rsidP="00611B7C">
            <w:pPr>
              <w:ind w:firstLine="0"/>
            </w:pPr>
            <w:r>
              <w:t>Lowe</w:t>
            </w:r>
          </w:p>
        </w:tc>
        <w:tc>
          <w:tcPr>
            <w:tcW w:w="2180" w:type="dxa"/>
            <w:shd w:val="clear" w:color="auto" w:fill="auto"/>
          </w:tcPr>
          <w:p w:rsidR="00611B7C" w:rsidRPr="00611B7C" w:rsidRDefault="00611B7C" w:rsidP="00611B7C">
            <w:pPr>
              <w:ind w:firstLine="0"/>
            </w:pPr>
            <w:r>
              <w:t>Lucas</w:t>
            </w:r>
          </w:p>
        </w:tc>
      </w:tr>
      <w:tr w:rsidR="00611B7C" w:rsidRPr="00611B7C" w:rsidTr="00611B7C">
        <w:tc>
          <w:tcPr>
            <w:tcW w:w="2179" w:type="dxa"/>
            <w:shd w:val="clear" w:color="auto" w:fill="auto"/>
          </w:tcPr>
          <w:p w:rsidR="00611B7C" w:rsidRPr="00611B7C" w:rsidRDefault="00611B7C" w:rsidP="00611B7C">
            <w:pPr>
              <w:ind w:firstLine="0"/>
            </w:pPr>
            <w:r>
              <w:t>McEachern</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Neilson</w:t>
            </w:r>
          </w:p>
        </w:tc>
        <w:tc>
          <w:tcPr>
            <w:tcW w:w="2179" w:type="dxa"/>
            <w:shd w:val="clear" w:color="auto" w:fill="auto"/>
          </w:tcPr>
          <w:p w:rsidR="00611B7C" w:rsidRPr="00611B7C" w:rsidRDefault="00611B7C" w:rsidP="00611B7C">
            <w:pPr>
              <w:ind w:firstLine="0"/>
            </w:pPr>
            <w:r>
              <w:t>Norman</w:t>
            </w:r>
          </w:p>
        </w:tc>
        <w:tc>
          <w:tcPr>
            <w:tcW w:w="2180" w:type="dxa"/>
            <w:shd w:val="clear" w:color="auto" w:fill="auto"/>
          </w:tcPr>
          <w:p w:rsidR="00611B7C" w:rsidRPr="00611B7C" w:rsidRDefault="00611B7C" w:rsidP="00611B7C">
            <w:pPr>
              <w:ind w:firstLine="0"/>
            </w:pPr>
            <w:r>
              <w:t>Owens</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Rutherford</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G. M. Smith</w:t>
            </w:r>
          </w:p>
        </w:tc>
      </w:tr>
      <w:tr w:rsidR="00611B7C" w:rsidRPr="00611B7C" w:rsidTr="00611B7C">
        <w:tc>
          <w:tcPr>
            <w:tcW w:w="2179" w:type="dxa"/>
            <w:shd w:val="clear" w:color="auto" w:fill="auto"/>
          </w:tcPr>
          <w:p w:rsidR="00611B7C" w:rsidRPr="00611B7C" w:rsidRDefault="00611B7C" w:rsidP="00611B7C">
            <w:pPr>
              <w:ind w:firstLine="0"/>
            </w:pPr>
            <w:r>
              <w:t>G. R.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Stavrinakis</w:t>
            </w:r>
          </w:p>
        </w:tc>
        <w:tc>
          <w:tcPr>
            <w:tcW w:w="2180" w:type="dxa"/>
            <w:shd w:val="clear" w:color="auto" w:fill="auto"/>
          </w:tcPr>
          <w:p w:rsidR="00611B7C" w:rsidRPr="00611B7C" w:rsidRDefault="00611B7C" w:rsidP="00611B7C">
            <w:pPr>
              <w:ind w:firstLine="0"/>
            </w:pPr>
            <w:r>
              <w:t>Thompson</w:t>
            </w:r>
          </w:p>
        </w:tc>
      </w:tr>
      <w:tr w:rsidR="00611B7C" w:rsidRPr="00611B7C" w:rsidTr="00611B7C">
        <w:tc>
          <w:tcPr>
            <w:tcW w:w="2179" w:type="dxa"/>
            <w:shd w:val="clear" w:color="auto" w:fill="auto"/>
          </w:tcPr>
          <w:p w:rsidR="00611B7C" w:rsidRPr="00611B7C" w:rsidRDefault="00611B7C" w:rsidP="00611B7C">
            <w:pPr>
              <w:ind w:firstLine="0"/>
            </w:pPr>
            <w:r>
              <w:t>Toole</w:t>
            </w:r>
          </w:p>
        </w:tc>
        <w:tc>
          <w:tcPr>
            <w:tcW w:w="2179" w:type="dxa"/>
            <w:shd w:val="clear" w:color="auto" w:fill="auto"/>
          </w:tcPr>
          <w:p w:rsidR="00611B7C" w:rsidRPr="00611B7C" w:rsidRDefault="00611B7C" w:rsidP="00611B7C">
            <w:pPr>
              <w:ind w:firstLine="0"/>
            </w:pPr>
            <w:r>
              <w:t>Umphlett</w:t>
            </w:r>
          </w:p>
        </w:tc>
        <w:tc>
          <w:tcPr>
            <w:tcW w:w="2180" w:type="dxa"/>
            <w:shd w:val="clear" w:color="auto" w:fill="auto"/>
          </w:tcPr>
          <w:p w:rsidR="00611B7C" w:rsidRPr="00611B7C" w:rsidRDefault="00611B7C" w:rsidP="00611B7C">
            <w:pPr>
              <w:ind w:firstLine="0"/>
            </w:pPr>
            <w:r>
              <w:t>Vick</w:t>
            </w:r>
          </w:p>
        </w:tc>
      </w:tr>
      <w:tr w:rsidR="00611B7C" w:rsidRPr="00611B7C" w:rsidTr="00611B7C">
        <w:tc>
          <w:tcPr>
            <w:tcW w:w="2179" w:type="dxa"/>
            <w:shd w:val="clear" w:color="auto" w:fill="auto"/>
          </w:tcPr>
          <w:p w:rsidR="00611B7C" w:rsidRPr="00611B7C" w:rsidRDefault="00611B7C" w:rsidP="00611B7C">
            <w:pPr>
              <w:keepNext/>
              <w:ind w:firstLine="0"/>
            </w:pPr>
            <w:r>
              <w:t>Weeks</w:t>
            </w:r>
          </w:p>
        </w:tc>
        <w:tc>
          <w:tcPr>
            <w:tcW w:w="2179" w:type="dxa"/>
            <w:shd w:val="clear" w:color="auto" w:fill="auto"/>
          </w:tcPr>
          <w:p w:rsidR="00611B7C" w:rsidRPr="00611B7C" w:rsidRDefault="00611B7C" w:rsidP="00611B7C">
            <w:pPr>
              <w:keepNext/>
              <w:ind w:firstLine="0"/>
            </w:pPr>
            <w:r>
              <w:t>Whitmire</w:t>
            </w:r>
          </w:p>
        </w:tc>
        <w:tc>
          <w:tcPr>
            <w:tcW w:w="2180" w:type="dxa"/>
            <w:shd w:val="clear" w:color="auto" w:fill="auto"/>
          </w:tcPr>
          <w:p w:rsidR="00611B7C" w:rsidRPr="00611B7C" w:rsidRDefault="00611B7C" w:rsidP="00611B7C">
            <w:pPr>
              <w:keepNext/>
              <w:ind w:firstLine="0"/>
            </w:pPr>
            <w:r>
              <w:t>Williams</w:t>
            </w:r>
          </w:p>
        </w:tc>
      </w:tr>
      <w:tr w:rsidR="00611B7C" w:rsidRPr="00611B7C" w:rsidTr="00611B7C">
        <w:tc>
          <w:tcPr>
            <w:tcW w:w="2179" w:type="dxa"/>
            <w:shd w:val="clear" w:color="auto" w:fill="auto"/>
          </w:tcPr>
          <w:p w:rsidR="00611B7C" w:rsidRPr="00611B7C" w:rsidRDefault="00611B7C" w:rsidP="00611B7C">
            <w:pPr>
              <w:keepNext/>
              <w:ind w:firstLine="0"/>
            </w:pPr>
            <w:r>
              <w:t>Willis</w:t>
            </w:r>
          </w:p>
        </w:tc>
        <w:tc>
          <w:tcPr>
            <w:tcW w:w="2179" w:type="dxa"/>
            <w:shd w:val="clear" w:color="auto" w:fill="auto"/>
          </w:tcPr>
          <w:p w:rsidR="00611B7C" w:rsidRPr="00611B7C" w:rsidRDefault="00611B7C" w:rsidP="00611B7C">
            <w:pPr>
              <w:keepNext/>
              <w:ind w:firstLine="0"/>
            </w:pPr>
            <w:r>
              <w:t>A. D.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Total--74</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Anthony</w:t>
            </w:r>
          </w:p>
        </w:tc>
        <w:tc>
          <w:tcPr>
            <w:tcW w:w="2179" w:type="dxa"/>
            <w:shd w:val="clear" w:color="auto" w:fill="auto"/>
          </w:tcPr>
          <w:p w:rsidR="00611B7C" w:rsidRPr="00611B7C" w:rsidRDefault="00611B7C" w:rsidP="00611B7C">
            <w:pPr>
              <w:keepNext/>
              <w:ind w:firstLine="0"/>
            </w:pPr>
            <w:r>
              <w:t>Bannister</w:t>
            </w:r>
          </w:p>
        </w:tc>
        <w:tc>
          <w:tcPr>
            <w:tcW w:w="2180" w:type="dxa"/>
            <w:shd w:val="clear" w:color="auto" w:fill="auto"/>
          </w:tcPr>
          <w:p w:rsidR="00611B7C" w:rsidRPr="00611B7C" w:rsidRDefault="00611B7C" w:rsidP="00611B7C">
            <w:pPr>
              <w:keepNext/>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G. A. Brown</w:t>
            </w:r>
          </w:p>
        </w:tc>
        <w:tc>
          <w:tcPr>
            <w:tcW w:w="2179" w:type="dxa"/>
            <w:shd w:val="clear" w:color="auto" w:fill="auto"/>
          </w:tcPr>
          <w:p w:rsidR="00611B7C" w:rsidRPr="00611B7C" w:rsidRDefault="00611B7C" w:rsidP="00611B7C">
            <w:pPr>
              <w:ind w:firstLine="0"/>
            </w:pPr>
            <w:r>
              <w:t>Delleney</w:t>
            </w:r>
          </w:p>
        </w:tc>
        <w:tc>
          <w:tcPr>
            <w:tcW w:w="2180" w:type="dxa"/>
            <w:shd w:val="clear" w:color="auto" w:fill="auto"/>
          </w:tcPr>
          <w:p w:rsidR="00611B7C" w:rsidRPr="00611B7C" w:rsidRDefault="00611B7C" w:rsidP="00611B7C">
            <w:pPr>
              <w:ind w:firstLine="0"/>
            </w:pPr>
            <w:r>
              <w:t>Kelly</w:t>
            </w:r>
          </w:p>
        </w:tc>
      </w:tr>
      <w:tr w:rsidR="00611B7C" w:rsidRPr="00611B7C" w:rsidTr="00611B7C">
        <w:tc>
          <w:tcPr>
            <w:tcW w:w="2179" w:type="dxa"/>
            <w:shd w:val="clear" w:color="auto" w:fill="auto"/>
          </w:tcPr>
          <w:p w:rsidR="00611B7C" w:rsidRPr="00611B7C" w:rsidRDefault="00611B7C" w:rsidP="00611B7C">
            <w:pPr>
              <w:ind w:firstLine="0"/>
            </w:pPr>
            <w:r>
              <w:t>Kirsh</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McLeod</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J. H. Neal</w:t>
            </w:r>
          </w:p>
        </w:tc>
        <w:tc>
          <w:tcPr>
            <w:tcW w:w="2180" w:type="dxa"/>
            <w:shd w:val="clear" w:color="auto" w:fill="auto"/>
          </w:tcPr>
          <w:p w:rsidR="00611B7C" w:rsidRPr="00611B7C" w:rsidRDefault="00611B7C" w:rsidP="00611B7C">
            <w:pPr>
              <w:ind w:firstLine="0"/>
            </w:pPr>
            <w:r>
              <w:t>J. M. Neal</w:t>
            </w:r>
          </w:p>
        </w:tc>
      </w:tr>
      <w:tr w:rsidR="00611B7C" w:rsidRPr="00611B7C" w:rsidTr="00611B7C">
        <w:tc>
          <w:tcPr>
            <w:tcW w:w="2179" w:type="dxa"/>
            <w:shd w:val="clear" w:color="auto" w:fill="auto"/>
          </w:tcPr>
          <w:p w:rsidR="00611B7C" w:rsidRPr="00611B7C" w:rsidRDefault="00611B7C" w:rsidP="00611B7C">
            <w:pPr>
              <w:ind w:firstLine="0"/>
            </w:pPr>
            <w:r>
              <w:t>Pinson</w:t>
            </w:r>
          </w:p>
        </w:tc>
        <w:tc>
          <w:tcPr>
            <w:tcW w:w="2179" w:type="dxa"/>
            <w:shd w:val="clear" w:color="auto" w:fill="auto"/>
          </w:tcPr>
          <w:p w:rsidR="00611B7C" w:rsidRPr="00611B7C" w:rsidRDefault="00611B7C" w:rsidP="00611B7C">
            <w:pPr>
              <w:ind w:firstLine="0"/>
            </w:pPr>
            <w:r>
              <w:t>Rice</w:t>
            </w:r>
          </w:p>
        </w:tc>
        <w:tc>
          <w:tcPr>
            <w:tcW w:w="2180" w:type="dxa"/>
            <w:shd w:val="clear" w:color="auto" w:fill="auto"/>
          </w:tcPr>
          <w:p w:rsidR="00611B7C" w:rsidRPr="00611B7C" w:rsidRDefault="00611B7C" w:rsidP="00611B7C">
            <w:pPr>
              <w:ind w:firstLine="0"/>
            </w:pPr>
            <w:r>
              <w:t>Simrill</w:t>
            </w:r>
          </w:p>
        </w:tc>
      </w:tr>
      <w:tr w:rsidR="00611B7C" w:rsidRPr="00611B7C" w:rsidTr="00611B7C">
        <w:tc>
          <w:tcPr>
            <w:tcW w:w="2179" w:type="dxa"/>
            <w:shd w:val="clear" w:color="auto" w:fill="auto"/>
          </w:tcPr>
          <w:p w:rsidR="00611B7C" w:rsidRPr="00611B7C" w:rsidRDefault="00611B7C" w:rsidP="00611B7C">
            <w:pPr>
              <w:ind w:firstLine="0"/>
            </w:pPr>
            <w:r>
              <w:t>Skelton</w:t>
            </w:r>
          </w:p>
        </w:tc>
        <w:tc>
          <w:tcPr>
            <w:tcW w:w="2179" w:type="dxa"/>
            <w:shd w:val="clear" w:color="auto" w:fill="auto"/>
          </w:tcPr>
          <w:p w:rsidR="00611B7C" w:rsidRPr="00611B7C" w:rsidRDefault="00611B7C" w:rsidP="00611B7C">
            <w:pPr>
              <w:ind w:firstLine="0"/>
            </w:pPr>
            <w:r>
              <w:t>D. C. Smith</w:t>
            </w:r>
          </w:p>
        </w:tc>
        <w:tc>
          <w:tcPr>
            <w:tcW w:w="2180" w:type="dxa"/>
            <w:shd w:val="clear" w:color="auto" w:fill="auto"/>
          </w:tcPr>
          <w:p w:rsidR="00611B7C" w:rsidRPr="00611B7C" w:rsidRDefault="00611B7C" w:rsidP="00611B7C">
            <w:pPr>
              <w:ind w:firstLine="0"/>
            </w:pPr>
            <w:r>
              <w:t>J. R. Smith</w:t>
            </w:r>
          </w:p>
        </w:tc>
      </w:tr>
      <w:tr w:rsidR="00611B7C" w:rsidRPr="00611B7C" w:rsidTr="00611B7C">
        <w:tc>
          <w:tcPr>
            <w:tcW w:w="2179" w:type="dxa"/>
            <w:shd w:val="clear" w:color="auto" w:fill="auto"/>
          </w:tcPr>
          <w:p w:rsidR="00611B7C" w:rsidRPr="00611B7C" w:rsidRDefault="00611B7C" w:rsidP="00611B7C">
            <w:pPr>
              <w:keepNext/>
              <w:ind w:firstLine="0"/>
            </w:pPr>
            <w:r>
              <w:t>Stringer</w:t>
            </w:r>
          </w:p>
        </w:tc>
        <w:tc>
          <w:tcPr>
            <w:tcW w:w="2179" w:type="dxa"/>
            <w:shd w:val="clear" w:color="auto" w:fill="auto"/>
          </w:tcPr>
          <w:p w:rsidR="00611B7C" w:rsidRPr="00611B7C" w:rsidRDefault="00611B7C" w:rsidP="00611B7C">
            <w:pPr>
              <w:keepNext/>
              <w:ind w:firstLine="0"/>
            </w:pPr>
            <w:r>
              <w:t>Whipper</w:t>
            </w:r>
          </w:p>
        </w:tc>
        <w:tc>
          <w:tcPr>
            <w:tcW w:w="2180" w:type="dxa"/>
            <w:shd w:val="clear" w:color="auto" w:fill="auto"/>
          </w:tcPr>
          <w:p w:rsidR="00611B7C" w:rsidRPr="00611B7C" w:rsidRDefault="00611B7C" w:rsidP="00611B7C">
            <w:pPr>
              <w:keepNext/>
              <w:ind w:firstLine="0"/>
            </w:pPr>
            <w:r>
              <w:t>White</w:t>
            </w:r>
          </w:p>
        </w:tc>
      </w:tr>
      <w:tr w:rsidR="00611B7C" w:rsidRPr="00611B7C" w:rsidTr="00611B7C">
        <w:tc>
          <w:tcPr>
            <w:tcW w:w="2179" w:type="dxa"/>
            <w:shd w:val="clear" w:color="auto" w:fill="auto"/>
          </w:tcPr>
          <w:p w:rsidR="00611B7C" w:rsidRPr="00611B7C" w:rsidRDefault="00611B7C" w:rsidP="00611B7C">
            <w:pPr>
              <w:keepNext/>
              <w:ind w:firstLine="0"/>
            </w:pPr>
            <w:r>
              <w:t>Wylie</w:t>
            </w:r>
          </w:p>
        </w:tc>
        <w:tc>
          <w:tcPr>
            <w:tcW w:w="2179" w:type="dxa"/>
            <w:shd w:val="clear" w:color="auto" w:fill="auto"/>
          </w:tcPr>
          <w:p w:rsidR="00611B7C" w:rsidRPr="00611B7C" w:rsidRDefault="00611B7C" w:rsidP="00611B7C">
            <w:pPr>
              <w:keepNext/>
              <w:ind w:firstLine="0"/>
            </w:pPr>
            <w:r>
              <w:t>T. R. Young</w:t>
            </w:r>
          </w:p>
        </w:tc>
        <w:tc>
          <w:tcPr>
            <w:tcW w:w="2180" w:type="dxa"/>
            <w:shd w:val="clear" w:color="auto" w:fill="auto"/>
          </w:tcPr>
          <w:p w:rsidR="00611B7C" w:rsidRPr="00611B7C" w:rsidRDefault="00611B7C" w:rsidP="00611B7C">
            <w:pPr>
              <w:keepNext/>
              <w:ind w:firstLine="0"/>
            </w:pPr>
          </w:p>
        </w:tc>
      </w:tr>
    </w:tbl>
    <w:p w:rsidR="00611B7C" w:rsidRDefault="00611B7C" w:rsidP="00611B7C"/>
    <w:p w:rsidR="00611B7C" w:rsidRDefault="00611B7C" w:rsidP="00611B7C">
      <w:pPr>
        <w:jc w:val="center"/>
        <w:rPr>
          <w:b/>
        </w:rPr>
      </w:pPr>
      <w:r w:rsidRPr="00611B7C">
        <w:rPr>
          <w:b/>
        </w:rPr>
        <w:t>Total--23</w:t>
      </w:r>
      <w:bookmarkStart w:id="218" w:name="vote_end487"/>
      <w:bookmarkEnd w:id="218"/>
    </w:p>
    <w:p w:rsidR="00611B7C" w:rsidRDefault="00611B7C" w:rsidP="00611B7C"/>
    <w:p w:rsidR="00611B7C" w:rsidRDefault="00611B7C" w:rsidP="00611B7C">
      <w:r>
        <w:t>So, the motion to adjourn debate was tabled.</w:t>
      </w:r>
    </w:p>
    <w:p w:rsidR="00611B7C" w:rsidRDefault="00611B7C" w:rsidP="00611B7C"/>
    <w:p w:rsidR="00611B7C" w:rsidRDefault="00611B7C" w:rsidP="00611B7C">
      <w:r>
        <w:t>The question then recurred to the passage of the Bill.</w:t>
      </w:r>
    </w:p>
    <w:p w:rsidR="00444B54" w:rsidRDefault="00444B54" w:rsidP="00611B7C"/>
    <w:p w:rsidR="00611B7C" w:rsidRDefault="00611B7C" w:rsidP="00611B7C">
      <w:r>
        <w:t xml:space="preserve">The yeas and nays were taken resulting as follows: </w:t>
      </w:r>
    </w:p>
    <w:p w:rsidR="00611B7C" w:rsidRDefault="00611B7C" w:rsidP="00611B7C">
      <w:pPr>
        <w:jc w:val="center"/>
      </w:pPr>
      <w:r>
        <w:t xml:space="preserve"> </w:t>
      </w:r>
      <w:bookmarkStart w:id="219" w:name="vote_start490"/>
      <w:bookmarkEnd w:id="219"/>
      <w:r>
        <w:t>Yeas 75; Nays 21</w:t>
      </w:r>
    </w:p>
    <w:p w:rsidR="00611B7C" w:rsidRDefault="00611B7C" w:rsidP="00611B7C">
      <w:pPr>
        <w:jc w:val="center"/>
      </w:pPr>
    </w:p>
    <w:p w:rsidR="00611B7C" w:rsidRDefault="00611B7C" w:rsidP="00611B7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Agnew</w:t>
            </w:r>
          </w:p>
        </w:tc>
        <w:tc>
          <w:tcPr>
            <w:tcW w:w="2179" w:type="dxa"/>
            <w:shd w:val="clear" w:color="auto" w:fill="auto"/>
          </w:tcPr>
          <w:p w:rsidR="00611B7C" w:rsidRPr="00611B7C" w:rsidRDefault="00611B7C" w:rsidP="00611B7C">
            <w:pPr>
              <w:keepNext/>
              <w:ind w:firstLine="0"/>
            </w:pPr>
            <w:r>
              <w:t>Alexander</w:t>
            </w:r>
          </w:p>
        </w:tc>
        <w:tc>
          <w:tcPr>
            <w:tcW w:w="2180" w:type="dxa"/>
            <w:shd w:val="clear" w:color="auto" w:fill="auto"/>
          </w:tcPr>
          <w:p w:rsidR="00611B7C" w:rsidRPr="00611B7C" w:rsidRDefault="00611B7C" w:rsidP="00611B7C">
            <w:pPr>
              <w:keepNext/>
              <w:ind w:firstLine="0"/>
            </w:pPr>
            <w:r>
              <w:t>Allen</w:t>
            </w:r>
          </w:p>
        </w:tc>
      </w:tr>
      <w:tr w:rsidR="00611B7C" w:rsidRPr="00611B7C" w:rsidTr="00611B7C">
        <w:tc>
          <w:tcPr>
            <w:tcW w:w="2179" w:type="dxa"/>
            <w:shd w:val="clear" w:color="auto" w:fill="auto"/>
          </w:tcPr>
          <w:p w:rsidR="00611B7C" w:rsidRPr="00611B7C" w:rsidRDefault="00611B7C" w:rsidP="00611B7C">
            <w:pPr>
              <w:ind w:firstLine="0"/>
            </w:pPr>
            <w:r>
              <w:t>Anderson</w:t>
            </w:r>
          </w:p>
        </w:tc>
        <w:tc>
          <w:tcPr>
            <w:tcW w:w="2179" w:type="dxa"/>
            <w:shd w:val="clear" w:color="auto" w:fill="auto"/>
          </w:tcPr>
          <w:p w:rsidR="00611B7C" w:rsidRPr="00611B7C" w:rsidRDefault="00611B7C" w:rsidP="00611B7C">
            <w:pPr>
              <w:ind w:firstLine="0"/>
            </w:pPr>
            <w:r>
              <w:t>Anthony</w:t>
            </w:r>
          </w:p>
        </w:tc>
        <w:tc>
          <w:tcPr>
            <w:tcW w:w="2180" w:type="dxa"/>
            <w:shd w:val="clear" w:color="auto" w:fill="auto"/>
          </w:tcPr>
          <w:p w:rsidR="00611B7C" w:rsidRPr="00611B7C" w:rsidRDefault="00611B7C" w:rsidP="00611B7C">
            <w:pPr>
              <w:ind w:firstLine="0"/>
            </w:pPr>
            <w:r>
              <w:t>Bales</w:t>
            </w:r>
          </w:p>
        </w:tc>
      </w:tr>
      <w:tr w:rsidR="00611B7C" w:rsidRPr="00611B7C" w:rsidTr="00611B7C">
        <w:tc>
          <w:tcPr>
            <w:tcW w:w="2179" w:type="dxa"/>
            <w:shd w:val="clear" w:color="auto" w:fill="auto"/>
          </w:tcPr>
          <w:p w:rsidR="00611B7C" w:rsidRPr="00611B7C" w:rsidRDefault="00611B7C" w:rsidP="00611B7C">
            <w:pPr>
              <w:ind w:firstLine="0"/>
            </w:pPr>
            <w:r>
              <w:t>Bingham</w:t>
            </w:r>
          </w:p>
        </w:tc>
        <w:tc>
          <w:tcPr>
            <w:tcW w:w="2179" w:type="dxa"/>
            <w:shd w:val="clear" w:color="auto" w:fill="auto"/>
          </w:tcPr>
          <w:p w:rsidR="00611B7C" w:rsidRPr="00611B7C" w:rsidRDefault="00611B7C" w:rsidP="00611B7C">
            <w:pPr>
              <w:ind w:firstLine="0"/>
            </w:pPr>
            <w:r>
              <w:t>Bowen</w:t>
            </w:r>
          </w:p>
        </w:tc>
        <w:tc>
          <w:tcPr>
            <w:tcW w:w="2180" w:type="dxa"/>
            <w:shd w:val="clear" w:color="auto" w:fill="auto"/>
          </w:tcPr>
          <w:p w:rsidR="00611B7C" w:rsidRPr="00611B7C" w:rsidRDefault="00611B7C" w:rsidP="00611B7C">
            <w:pPr>
              <w:ind w:firstLine="0"/>
            </w:pPr>
            <w:r>
              <w:t>Bowers</w:t>
            </w:r>
          </w:p>
        </w:tc>
      </w:tr>
      <w:tr w:rsidR="00611B7C" w:rsidRPr="00611B7C" w:rsidTr="00611B7C">
        <w:tc>
          <w:tcPr>
            <w:tcW w:w="2179" w:type="dxa"/>
            <w:shd w:val="clear" w:color="auto" w:fill="auto"/>
          </w:tcPr>
          <w:p w:rsidR="00611B7C" w:rsidRPr="00611B7C" w:rsidRDefault="00611B7C" w:rsidP="00611B7C">
            <w:pPr>
              <w:ind w:firstLine="0"/>
            </w:pPr>
            <w:r>
              <w:t>Brady</w:t>
            </w:r>
          </w:p>
        </w:tc>
        <w:tc>
          <w:tcPr>
            <w:tcW w:w="2179" w:type="dxa"/>
            <w:shd w:val="clear" w:color="auto" w:fill="auto"/>
          </w:tcPr>
          <w:p w:rsidR="00611B7C" w:rsidRPr="00611B7C" w:rsidRDefault="00611B7C" w:rsidP="00611B7C">
            <w:pPr>
              <w:ind w:firstLine="0"/>
            </w:pPr>
            <w:r>
              <w:t>Branham</w:t>
            </w:r>
          </w:p>
        </w:tc>
        <w:tc>
          <w:tcPr>
            <w:tcW w:w="2180" w:type="dxa"/>
            <w:shd w:val="clear" w:color="auto" w:fill="auto"/>
          </w:tcPr>
          <w:p w:rsidR="00611B7C" w:rsidRPr="00611B7C" w:rsidRDefault="00611B7C" w:rsidP="00611B7C">
            <w:pPr>
              <w:ind w:firstLine="0"/>
            </w:pPr>
            <w:r>
              <w:t>H. B. Brown</w:t>
            </w:r>
          </w:p>
        </w:tc>
      </w:tr>
      <w:tr w:rsidR="00611B7C" w:rsidRPr="00611B7C" w:rsidTr="00611B7C">
        <w:tc>
          <w:tcPr>
            <w:tcW w:w="2179" w:type="dxa"/>
            <w:shd w:val="clear" w:color="auto" w:fill="auto"/>
          </w:tcPr>
          <w:p w:rsidR="00611B7C" w:rsidRPr="00611B7C" w:rsidRDefault="00611B7C" w:rsidP="00611B7C">
            <w:pPr>
              <w:ind w:firstLine="0"/>
            </w:pPr>
            <w:r>
              <w:t>Chalk</w:t>
            </w:r>
          </w:p>
        </w:tc>
        <w:tc>
          <w:tcPr>
            <w:tcW w:w="2179" w:type="dxa"/>
            <w:shd w:val="clear" w:color="auto" w:fill="auto"/>
          </w:tcPr>
          <w:p w:rsidR="00611B7C" w:rsidRPr="00611B7C" w:rsidRDefault="00611B7C" w:rsidP="00611B7C">
            <w:pPr>
              <w:ind w:firstLine="0"/>
            </w:pPr>
            <w:r>
              <w:t>Clemmons</w:t>
            </w:r>
          </w:p>
        </w:tc>
        <w:tc>
          <w:tcPr>
            <w:tcW w:w="2180" w:type="dxa"/>
            <w:shd w:val="clear" w:color="auto" w:fill="auto"/>
          </w:tcPr>
          <w:p w:rsidR="00611B7C" w:rsidRPr="00611B7C" w:rsidRDefault="00611B7C" w:rsidP="00611B7C">
            <w:pPr>
              <w:ind w:firstLine="0"/>
            </w:pPr>
            <w:r>
              <w:t>Cobb-Hunter</w:t>
            </w:r>
          </w:p>
        </w:tc>
      </w:tr>
      <w:tr w:rsidR="00611B7C" w:rsidRPr="00611B7C" w:rsidTr="00611B7C">
        <w:tc>
          <w:tcPr>
            <w:tcW w:w="2179" w:type="dxa"/>
            <w:shd w:val="clear" w:color="auto" w:fill="auto"/>
          </w:tcPr>
          <w:p w:rsidR="00611B7C" w:rsidRPr="00611B7C" w:rsidRDefault="00611B7C" w:rsidP="00611B7C">
            <w:pPr>
              <w:ind w:firstLine="0"/>
            </w:pPr>
            <w:r>
              <w:t>Cole</w:t>
            </w:r>
          </w:p>
        </w:tc>
        <w:tc>
          <w:tcPr>
            <w:tcW w:w="2179" w:type="dxa"/>
            <w:shd w:val="clear" w:color="auto" w:fill="auto"/>
          </w:tcPr>
          <w:p w:rsidR="00611B7C" w:rsidRPr="00611B7C" w:rsidRDefault="00611B7C" w:rsidP="00611B7C">
            <w:pPr>
              <w:ind w:firstLine="0"/>
            </w:pPr>
            <w:r>
              <w:t>Cooper</w:t>
            </w:r>
          </w:p>
        </w:tc>
        <w:tc>
          <w:tcPr>
            <w:tcW w:w="2180" w:type="dxa"/>
            <w:shd w:val="clear" w:color="auto" w:fill="auto"/>
          </w:tcPr>
          <w:p w:rsidR="00611B7C" w:rsidRPr="00611B7C" w:rsidRDefault="00611B7C" w:rsidP="00611B7C">
            <w:pPr>
              <w:ind w:firstLine="0"/>
            </w:pPr>
            <w:r>
              <w:t>Crawford</w:t>
            </w:r>
          </w:p>
        </w:tc>
      </w:tr>
      <w:tr w:rsidR="00611B7C" w:rsidRPr="00611B7C" w:rsidTr="00611B7C">
        <w:tc>
          <w:tcPr>
            <w:tcW w:w="2179" w:type="dxa"/>
            <w:shd w:val="clear" w:color="auto" w:fill="auto"/>
          </w:tcPr>
          <w:p w:rsidR="00611B7C" w:rsidRPr="00611B7C" w:rsidRDefault="00611B7C" w:rsidP="00611B7C">
            <w:pPr>
              <w:ind w:firstLine="0"/>
            </w:pPr>
            <w:r>
              <w:t>Daning</w:t>
            </w:r>
          </w:p>
        </w:tc>
        <w:tc>
          <w:tcPr>
            <w:tcW w:w="2179" w:type="dxa"/>
            <w:shd w:val="clear" w:color="auto" w:fill="auto"/>
          </w:tcPr>
          <w:p w:rsidR="00611B7C" w:rsidRPr="00611B7C" w:rsidRDefault="00611B7C" w:rsidP="00611B7C">
            <w:pPr>
              <w:ind w:firstLine="0"/>
            </w:pPr>
            <w:r>
              <w:t>Dillard</w:t>
            </w:r>
          </w:p>
        </w:tc>
        <w:tc>
          <w:tcPr>
            <w:tcW w:w="2180" w:type="dxa"/>
            <w:shd w:val="clear" w:color="auto" w:fill="auto"/>
          </w:tcPr>
          <w:p w:rsidR="00611B7C" w:rsidRPr="00611B7C" w:rsidRDefault="00611B7C" w:rsidP="00611B7C">
            <w:pPr>
              <w:ind w:firstLine="0"/>
            </w:pPr>
            <w:r>
              <w:t>Duncan</w:t>
            </w:r>
          </w:p>
        </w:tc>
      </w:tr>
      <w:tr w:rsidR="00611B7C" w:rsidRPr="00611B7C" w:rsidTr="00611B7C">
        <w:tc>
          <w:tcPr>
            <w:tcW w:w="2179" w:type="dxa"/>
            <w:shd w:val="clear" w:color="auto" w:fill="auto"/>
          </w:tcPr>
          <w:p w:rsidR="00611B7C" w:rsidRPr="00611B7C" w:rsidRDefault="00611B7C" w:rsidP="00611B7C">
            <w:pPr>
              <w:ind w:firstLine="0"/>
            </w:pPr>
            <w:r>
              <w:t>Edge</w:t>
            </w:r>
          </w:p>
        </w:tc>
        <w:tc>
          <w:tcPr>
            <w:tcW w:w="2179" w:type="dxa"/>
            <w:shd w:val="clear" w:color="auto" w:fill="auto"/>
          </w:tcPr>
          <w:p w:rsidR="00611B7C" w:rsidRPr="00611B7C" w:rsidRDefault="00611B7C" w:rsidP="00611B7C">
            <w:pPr>
              <w:ind w:firstLine="0"/>
            </w:pPr>
            <w:r>
              <w:t>Erickson</w:t>
            </w:r>
          </w:p>
        </w:tc>
        <w:tc>
          <w:tcPr>
            <w:tcW w:w="2180" w:type="dxa"/>
            <w:shd w:val="clear" w:color="auto" w:fill="auto"/>
          </w:tcPr>
          <w:p w:rsidR="00611B7C" w:rsidRPr="00611B7C" w:rsidRDefault="00611B7C" w:rsidP="00611B7C">
            <w:pPr>
              <w:ind w:firstLine="0"/>
            </w:pPr>
            <w:r>
              <w:t>Funderburk</w:t>
            </w:r>
          </w:p>
        </w:tc>
      </w:tr>
      <w:tr w:rsidR="00611B7C" w:rsidRPr="00611B7C" w:rsidTr="00611B7C">
        <w:tc>
          <w:tcPr>
            <w:tcW w:w="2179" w:type="dxa"/>
            <w:shd w:val="clear" w:color="auto" w:fill="auto"/>
          </w:tcPr>
          <w:p w:rsidR="00611B7C" w:rsidRPr="00611B7C" w:rsidRDefault="00611B7C" w:rsidP="00611B7C">
            <w:pPr>
              <w:ind w:firstLine="0"/>
            </w:pPr>
            <w:r>
              <w:t>Gilliard</w:t>
            </w:r>
          </w:p>
        </w:tc>
        <w:tc>
          <w:tcPr>
            <w:tcW w:w="2179" w:type="dxa"/>
            <w:shd w:val="clear" w:color="auto" w:fill="auto"/>
          </w:tcPr>
          <w:p w:rsidR="00611B7C" w:rsidRPr="00611B7C" w:rsidRDefault="00611B7C" w:rsidP="00611B7C">
            <w:pPr>
              <w:ind w:firstLine="0"/>
            </w:pPr>
            <w:r>
              <w:t>Govan</w:t>
            </w:r>
          </w:p>
        </w:tc>
        <w:tc>
          <w:tcPr>
            <w:tcW w:w="2180" w:type="dxa"/>
            <w:shd w:val="clear" w:color="auto" w:fill="auto"/>
          </w:tcPr>
          <w:p w:rsidR="00611B7C" w:rsidRPr="00611B7C" w:rsidRDefault="00611B7C" w:rsidP="00611B7C">
            <w:pPr>
              <w:ind w:firstLine="0"/>
            </w:pPr>
            <w:r>
              <w:t>Gunn</w:t>
            </w:r>
          </w:p>
        </w:tc>
      </w:tr>
      <w:tr w:rsidR="00611B7C" w:rsidRPr="00611B7C" w:rsidTr="00611B7C">
        <w:tc>
          <w:tcPr>
            <w:tcW w:w="2179" w:type="dxa"/>
            <w:shd w:val="clear" w:color="auto" w:fill="auto"/>
          </w:tcPr>
          <w:p w:rsidR="00611B7C" w:rsidRPr="00611B7C" w:rsidRDefault="00611B7C" w:rsidP="00611B7C">
            <w:pPr>
              <w:ind w:firstLine="0"/>
            </w:pPr>
            <w:r>
              <w:t>Harrell</w:t>
            </w:r>
          </w:p>
        </w:tc>
        <w:tc>
          <w:tcPr>
            <w:tcW w:w="2179" w:type="dxa"/>
            <w:shd w:val="clear" w:color="auto" w:fill="auto"/>
          </w:tcPr>
          <w:p w:rsidR="00611B7C" w:rsidRPr="00611B7C" w:rsidRDefault="00611B7C" w:rsidP="00611B7C">
            <w:pPr>
              <w:ind w:firstLine="0"/>
            </w:pPr>
            <w:r>
              <w:t>Harrison</w:t>
            </w:r>
          </w:p>
        </w:tc>
        <w:tc>
          <w:tcPr>
            <w:tcW w:w="2180" w:type="dxa"/>
            <w:shd w:val="clear" w:color="auto" w:fill="auto"/>
          </w:tcPr>
          <w:p w:rsidR="00611B7C" w:rsidRPr="00611B7C" w:rsidRDefault="00611B7C" w:rsidP="00611B7C">
            <w:pPr>
              <w:ind w:firstLine="0"/>
            </w:pPr>
            <w:r>
              <w:t>Harvin</w:t>
            </w:r>
          </w:p>
        </w:tc>
      </w:tr>
      <w:tr w:rsidR="00611B7C" w:rsidRPr="00611B7C" w:rsidTr="00611B7C">
        <w:tc>
          <w:tcPr>
            <w:tcW w:w="2179" w:type="dxa"/>
            <w:shd w:val="clear" w:color="auto" w:fill="auto"/>
          </w:tcPr>
          <w:p w:rsidR="00611B7C" w:rsidRPr="00611B7C" w:rsidRDefault="00611B7C" w:rsidP="00611B7C">
            <w:pPr>
              <w:ind w:firstLine="0"/>
            </w:pPr>
            <w:r>
              <w:t>Herbkersman</w:t>
            </w:r>
          </w:p>
        </w:tc>
        <w:tc>
          <w:tcPr>
            <w:tcW w:w="2179" w:type="dxa"/>
            <w:shd w:val="clear" w:color="auto" w:fill="auto"/>
          </w:tcPr>
          <w:p w:rsidR="00611B7C" w:rsidRPr="00611B7C" w:rsidRDefault="00611B7C" w:rsidP="00611B7C">
            <w:pPr>
              <w:ind w:firstLine="0"/>
            </w:pPr>
            <w:r>
              <w:t>Hodges</w:t>
            </w:r>
          </w:p>
        </w:tc>
        <w:tc>
          <w:tcPr>
            <w:tcW w:w="2180" w:type="dxa"/>
            <w:shd w:val="clear" w:color="auto" w:fill="auto"/>
          </w:tcPr>
          <w:p w:rsidR="00611B7C" w:rsidRPr="00611B7C" w:rsidRDefault="00611B7C" w:rsidP="00611B7C">
            <w:pPr>
              <w:ind w:firstLine="0"/>
            </w:pPr>
            <w:r>
              <w:t>Horne</w:t>
            </w:r>
          </w:p>
        </w:tc>
      </w:tr>
      <w:tr w:rsidR="00611B7C" w:rsidRPr="00611B7C" w:rsidTr="00611B7C">
        <w:tc>
          <w:tcPr>
            <w:tcW w:w="2179" w:type="dxa"/>
            <w:shd w:val="clear" w:color="auto" w:fill="auto"/>
          </w:tcPr>
          <w:p w:rsidR="00611B7C" w:rsidRPr="00611B7C" w:rsidRDefault="00611B7C" w:rsidP="00611B7C">
            <w:pPr>
              <w:ind w:firstLine="0"/>
            </w:pPr>
            <w:r>
              <w:t>Hosey</w:t>
            </w:r>
          </w:p>
        </w:tc>
        <w:tc>
          <w:tcPr>
            <w:tcW w:w="2179" w:type="dxa"/>
            <w:shd w:val="clear" w:color="auto" w:fill="auto"/>
          </w:tcPr>
          <w:p w:rsidR="00611B7C" w:rsidRPr="00611B7C" w:rsidRDefault="00611B7C" w:rsidP="00611B7C">
            <w:pPr>
              <w:ind w:firstLine="0"/>
            </w:pPr>
            <w:r>
              <w:t>Huggins</w:t>
            </w:r>
          </w:p>
        </w:tc>
        <w:tc>
          <w:tcPr>
            <w:tcW w:w="2180" w:type="dxa"/>
            <w:shd w:val="clear" w:color="auto" w:fill="auto"/>
          </w:tcPr>
          <w:p w:rsidR="00611B7C" w:rsidRPr="00611B7C" w:rsidRDefault="00611B7C" w:rsidP="00611B7C">
            <w:pPr>
              <w:ind w:firstLine="0"/>
            </w:pPr>
            <w:r>
              <w:t>Jefferson</w:t>
            </w:r>
          </w:p>
        </w:tc>
      </w:tr>
      <w:tr w:rsidR="00611B7C" w:rsidRPr="00611B7C" w:rsidTr="00611B7C">
        <w:tc>
          <w:tcPr>
            <w:tcW w:w="2179" w:type="dxa"/>
            <w:shd w:val="clear" w:color="auto" w:fill="auto"/>
          </w:tcPr>
          <w:p w:rsidR="00611B7C" w:rsidRPr="00611B7C" w:rsidRDefault="00611B7C" w:rsidP="00611B7C">
            <w:pPr>
              <w:ind w:firstLine="0"/>
            </w:pPr>
            <w:r>
              <w:t>Jennings</w:t>
            </w:r>
          </w:p>
        </w:tc>
        <w:tc>
          <w:tcPr>
            <w:tcW w:w="2179" w:type="dxa"/>
            <w:shd w:val="clear" w:color="auto" w:fill="auto"/>
          </w:tcPr>
          <w:p w:rsidR="00611B7C" w:rsidRPr="00611B7C" w:rsidRDefault="00611B7C" w:rsidP="00611B7C">
            <w:pPr>
              <w:ind w:firstLine="0"/>
            </w:pPr>
            <w:r>
              <w:t>Kennedy</w:t>
            </w:r>
          </w:p>
        </w:tc>
        <w:tc>
          <w:tcPr>
            <w:tcW w:w="2180" w:type="dxa"/>
            <w:shd w:val="clear" w:color="auto" w:fill="auto"/>
          </w:tcPr>
          <w:p w:rsidR="00611B7C" w:rsidRPr="00611B7C" w:rsidRDefault="00611B7C" w:rsidP="00611B7C">
            <w:pPr>
              <w:ind w:firstLine="0"/>
            </w:pPr>
            <w:r>
              <w:t>King</w:t>
            </w:r>
          </w:p>
        </w:tc>
      </w:tr>
      <w:tr w:rsidR="00611B7C" w:rsidRPr="00611B7C" w:rsidTr="00611B7C">
        <w:tc>
          <w:tcPr>
            <w:tcW w:w="2179" w:type="dxa"/>
            <w:shd w:val="clear" w:color="auto" w:fill="auto"/>
          </w:tcPr>
          <w:p w:rsidR="00611B7C" w:rsidRPr="00611B7C" w:rsidRDefault="00611B7C" w:rsidP="00611B7C">
            <w:pPr>
              <w:ind w:firstLine="0"/>
            </w:pPr>
            <w:r>
              <w:t>Limehouse</w:t>
            </w:r>
          </w:p>
        </w:tc>
        <w:tc>
          <w:tcPr>
            <w:tcW w:w="2179" w:type="dxa"/>
            <w:shd w:val="clear" w:color="auto" w:fill="auto"/>
          </w:tcPr>
          <w:p w:rsidR="00611B7C" w:rsidRPr="00611B7C" w:rsidRDefault="00611B7C" w:rsidP="00611B7C">
            <w:pPr>
              <w:ind w:firstLine="0"/>
            </w:pPr>
            <w:r>
              <w:t>Long</w:t>
            </w:r>
          </w:p>
        </w:tc>
        <w:tc>
          <w:tcPr>
            <w:tcW w:w="2180" w:type="dxa"/>
            <w:shd w:val="clear" w:color="auto" w:fill="auto"/>
          </w:tcPr>
          <w:p w:rsidR="00611B7C" w:rsidRPr="00611B7C" w:rsidRDefault="00611B7C" w:rsidP="00611B7C">
            <w:pPr>
              <w:ind w:firstLine="0"/>
            </w:pPr>
            <w:r>
              <w:t>Lowe</w:t>
            </w:r>
          </w:p>
        </w:tc>
      </w:tr>
      <w:tr w:rsidR="00611B7C" w:rsidRPr="00611B7C" w:rsidTr="00611B7C">
        <w:tc>
          <w:tcPr>
            <w:tcW w:w="2179" w:type="dxa"/>
            <w:shd w:val="clear" w:color="auto" w:fill="auto"/>
          </w:tcPr>
          <w:p w:rsidR="00611B7C" w:rsidRPr="00611B7C" w:rsidRDefault="00611B7C" w:rsidP="00611B7C">
            <w:pPr>
              <w:ind w:firstLine="0"/>
            </w:pPr>
            <w:r>
              <w:t>Lucas</w:t>
            </w:r>
          </w:p>
        </w:tc>
        <w:tc>
          <w:tcPr>
            <w:tcW w:w="2179" w:type="dxa"/>
            <w:shd w:val="clear" w:color="auto" w:fill="auto"/>
          </w:tcPr>
          <w:p w:rsidR="00611B7C" w:rsidRPr="00611B7C" w:rsidRDefault="00611B7C" w:rsidP="00611B7C">
            <w:pPr>
              <w:ind w:firstLine="0"/>
            </w:pPr>
            <w:r>
              <w:t>Mack</w:t>
            </w:r>
          </w:p>
        </w:tc>
        <w:tc>
          <w:tcPr>
            <w:tcW w:w="2180" w:type="dxa"/>
            <w:shd w:val="clear" w:color="auto" w:fill="auto"/>
          </w:tcPr>
          <w:p w:rsidR="00611B7C" w:rsidRPr="00611B7C" w:rsidRDefault="00611B7C" w:rsidP="00611B7C">
            <w:pPr>
              <w:ind w:firstLine="0"/>
            </w:pPr>
            <w:r>
              <w:t>McEachern</w:t>
            </w:r>
          </w:p>
        </w:tc>
      </w:tr>
      <w:tr w:rsidR="00611B7C" w:rsidRPr="00611B7C" w:rsidTr="00611B7C">
        <w:tc>
          <w:tcPr>
            <w:tcW w:w="2179" w:type="dxa"/>
            <w:shd w:val="clear" w:color="auto" w:fill="auto"/>
          </w:tcPr>
          <w:p w:rsidR="00611B7C" w:rsidRPr="00611B7C" w:rsidRDefault="00611B7C" w:rsidP="00611B7C">
            <w:pPr>
              <w:ind w:firstLine="0"/>
            </w:pPr>
            <w:r>
              <w:t>McLeod</w:t>
            </w:r>
          </w:p>
        </w:tc>
        <w:tc>
          <w:tcPr>
            <w:tcW w:w="2179" w:type="dxa"/>
            <w:shd w:val="clear" w:color="auto" w:fill="auto"/>
          </w:tcPr>
          <w:p w:rsidR="00611B7C" w:rsidRPr="00611B7C" w:rsidRDefault="00611B7C" w:rsidP="00611B7C">
            <w:pPr>
              <w:ind w:firstLine="0"/>
            </w:pPr>
            <w:r>
              <w:t>Merrill</w:t>
            </w:r>
          </w:p>
        </w:tc>
        <w:tc>
          <w:tcPr>
            <w:tcW w:w="2180" w:type="dxa"/>
            <w:shd w:val="clear" w:color="auto" w:fill="auto"/>
          </w:tcPr>
          <w:p w:rsidR="00611B7C" w:rsidRPr="00611B7C" w:rsidRDefault="00611B7C" w:rsidP="00611B7C">
            <w:pPr>
              <w:ind w:firstLine="0"/>
            </w:pPr>
            <w:r>
              <w:t>Miller</w:t>
            </w:r>
          </w:p>
        </w:tc>
      </w:tr>
      <w:tr w:rsidR="00611B7C" w:rsidRPr="00611B7C" w:rsidTr="00611B7C">
        <w:tc>
          <w:tcPr>
            <w:tcW w:w="2179" w:type="dxa"/>
            <w:shd w:val="clear" w:color="auto" w:fill="auto"/>
          </w:tcPr>
          <w:p w:rsidR="00611B7C" w:rsidRPr="00611B7C" w:rsidRDefault="00611B7C" w:rsidP="00611B7C">
            <w:pPr>
              <w:ind w:firstLine="0"/>
            </w:pPr>
            <w:r>
              <w:t>Mitchell</w:t>
            </w:r>
          </w:p>
        </w:tc>
        <w:tc>
          <w:tcPr>
            <w:tcW w:w="2179" w:type="dxa"/>
            <w:shd w:val="clear" w:color="auto" w:fill="auto"/>
          </w:tcPr>
          <w:p w:rsidR="00611B7C" w:rsidRPr="00611B7C" w:rsidRDefault="00611B7C" w:rsidP="00611B7C">
            <w:pPr>
              <w:ind w:firstLine="0"/>
            </w:pPr>
            <w:r>
              <w:t>D. C. Moss</w:t>
            </w:r>
          </w:p>
        </w:tc>
        <w:tc>
          <w:tcPr>
            <w:tcW w:w="2180" w:type="dxa"/>
            <w:shd w:val="clear" w:color="auto" w:fill="auto"/>
          </w:tcPr>
          <w:p w:rsidR="00611B7C" w:rsidRPr="00611B7C" w:rsidRDefault="00611B7C" w:rsidP="00611B7C">
            <w:pPr>
              <w:ind w:firstLine="0"/>
            </w:pPr>
            <w:r>
              <w:t>V. S. Moss</w:t>
            </w:r>
          </w:p>
        </w:tc>
      </w:tr>
      <w:tr w:rsidR="00611B7C" w:rsidRPr="00611B7C" w:rsidTr="00611B7C">
        <w:tc>
          <w:tcPr>
            <w:tcW w:w="2179" w:type="dxa"/>
            <w:shd w:val="clear" w:color="auto" w:fill="auto"/>
          </w:tcPr>
          <w:p w:rsidR="00611B7C" w:rsidRPr="00611B7C" w:rsidRDefault="00611B7C" w:rsidP="00611B7C">
            <w:pPr>
              <w:ind w:firstLine="0"/>
            </w:pPr>
            <w:r>
              <w:t>J. H. Neal</w:t>
            </w:r>
          </w:p>
        </w:tc>
        <w:tc>
          <w:tcPr>
            <w:tcW w:w="2179" w:type="dxa"/>
            <w:shd w:val="clear" w:color="auto" w:fill="auto"/>
          </w:tcPr>
          <w:p w:rsidR="00611B7C" w:rsidRPr="00611B7C" w:rsidRDefault="00611B7C" w:rsidP="00611B7C">
            <w:pPr>
              <w:ind w:firstLine="0"/>
            </w:pPr>
            <w:r>
              <w:t>J. M. Neal</w:t>
            </w:r>
          </w:p>
        </w:tc>
        <w:tc>
          <w:tcPr>
            <w:tcW w:w="2180" w:type="dxa"/>
            <w:shd w:val="clear" w:color="auto" w:fill="auto"/>
          </w:tcPr>
          <w:p w:rsidR="00611B7C" w:rsidRPr="00611B7C" w:rsidRDefault="00611B7C" w:rsidP="00611B7C">
            <w:pPr>
              <w:ind w:firstLine="0"/>
            </w:pPr>
            <w:r>
              <w:t>Norman</w:t>
            </w:r>
          </w:p>
        </w:tc>
      </w:tr>
      <w:tr w:rsidR="00611B7C" w:rsidRPr="00611B7C" w:rsidTr="00611B7C">
        <w:tc>
          <w:tcPr>
            <w:tcW w:w="2179" w:type="dxa"/>
            <w:shd w:val="clear" w:color="auto" w:fill="auto"/>
          </w:tcPr>
          <w:p w:rsidR="00611B7C" w:rsidRPr="00611B7C" w:rsidRDefault="00611B7C" w:rsidP="00611B7C">
            <w:pPr>
              <w:ind w:firstLine="0"/>
            </w:pPr>
            <w:r>
              <w:t>Parker</w:t>
            </w:r>
          </w:p>
        </w:tc>
        <w:tc>
          <w:tcPr>
            <w:tcW w:w="2179" w:type="dxa"/>
            <w:shd w:val="clear" w:color="auto" w:fill="auto"/>
          </w:tcPr>
          <w:p w:rsidR="00611B7C" w:rsidRPr="00611B7C" w:rsidRDefault="00611B7C" w:rsidP="00611B7C">
            <w:pPr>
              <w:ind w:firstLine="0"/>
            </w:pPr>
            <w:r>
              <w:t>Parks</w:t>
            </w:r>
          </w:p>
        </w:tc>
        <w:tc>
          <w:tcPr>
            <w:tcW w:w="2180" w:type="dxa"/>
            <w:shd w:val="clear" w:color="auto" w:fill="auto"/>
          </w:tcPr>
          <w:p w:rsidR="00611B7C" w:rsidRPr="00611B7C" w:rsidRDefault="00611B7C" w:rsidP="00611B7C">
            <w:pPr>
              <w:ind w:firstLine="0"/>
            </w:pPr>
            <w:r>
              <w:t>M. A. Pitts</w:t>
            </w:r>
          </w:p>
        </w:tc>
      </w:tr>
      <w:tr w:rsidR="00611B7C" w:rsidRPr="00611B7C" w:rsidTr="00611B7C">
        <w:tc>
          <w:tcPr>
            <w:tcW w:w="2179" w:type="dxa"/>
            <w:shd w:val="clear" w:color="auto" w:fill="auto"/>
          </w:tcPr>
          <w:p w:rsidR="00611B7C" w:rsidRPr="00611B7C" w:rsidRDefault="00611B7C" w:rsidP="00611B7C">
            <w:pPr>
              <w:ind w:firstLine="0"/>
            </w:pPr>
            <w:r>
              <w:t>Rutherford</w:t>
            </w:r>
          </w:p>
        </w:tc>
        <w:tc>
          <w:tcPr>
            <w:tcW w:w="2179" w:type="dxa"/>
            <w:shd w:val="clear" w:color="auto" w:fill="auto"/>
          </w:tcPr>
          <w:p w:rsidR="00611B7C" w:rsidRPr="00611B7C" w:rsidRDefault="00611B7C" w:rsidP="00611B7C">
            <w:pPr>
              <w:ind w:firstLine="0"/>
            </w:pPr>
            <w:r>
              <w:t>Sandifer</w:t>
            </w:r>
          </w:p>
        </w:tc>
        <w:tc>
          <w:tcPr>
            <w:tcW w:w="2180" w:type="dxa"/>
            <w:shd w:val="clear" w:color="auto" w:fill="auto"/>
          </w:tcPr>
          <w:p w:rsidR="00611B7C" w:rsidRPr="00611B7C" w:rsidRDefault="00611B7C" w:rsidP="00611B7C">
            <w:pPr>
              <w:ind w:firstLine="0"/>
            </w:pPr>
            <w:r>
              <w:t>D. C. Smith</w:t>
            </w:r>
          </w:p>
        </w:tc>
      </w:tr>
      <w:tr w:rsidR="00611B7C" w:rsidRPr="00611B7C" w:rsidTr="00611B7C">
        <w:tc>
          <w:tcPr>
            <w:tcW w:w="2179" w:type="dxa"/>
            <w:shd w:val="clear" w:color="auto" w:fill="auto"/>
          </w:tcPr>
          <w:p w:rsidR="00611B7C" w:rsidRPr="00611B7C" w:rsidRDefault="00611B7C" w:rsidP="00611B7C">
            <w:pPr>
              <w:ind w:firstLine="0"/>
            </w:pPr>
            <w:r>
              <w:t>G. M. Smith</w:t>
            </w:r>
          </w:p>
        </w:tc>
        <w:tc>
          <w:tcPr>
            <w:tcW w:w="2179" w:type="dxa"/>
            <w:shd w:val="clear" w:color="auto" w:fill="auto"/>
          </w:tcPr>
          <w:p w:rsidR="00611B7C" w:rsidRPr="00611B7C" w:rsidRDefault="00611B7C" w:rsidP="00611B7C">
            <w:pPr>
              <w:ind w:firstLine="0"/>
            </w:pPr>
            <w:r>
              <w:t>J. E. Smith</w:t>
            </w:r>
          </w:p>
        </w:tc>
        <w:tc>
          <w:tcPr>
            <w:tcW w:w="2180" w:type="dxa"/>
            <w:shd w:val="clear" w:color="auto" w:fill="auto"/>
          </w:tcPr>
          <w:p w:rsidR="00611B7C" w:rsidRPr="00611B7C" w:rsidRDefault="00611B7C" w:rsidP="00611B7C">
            <w:pPr>
              <w:ind w:firstLine="0"/>
            </w:pPr>
            <w:r>
              <w:t>Sottile</w:t>
            </w:r>
          </w:p>
        </w:tc>
      </w:tr>
      <w:tr w:rsidR="00611B7C" w:rsidRPr="00611B7C" w:rsidTr="00611B7C">
        <w:tc>
          <w:tcPr>
            <w:tcW w:w="2179" w:type="dxa"/>
            <w:shd w:val="clear" w:color="auto" w:fill="auto"/>
          </w:tcPr>
          <w:p w:rsidR="00611B7C" w:rsidRPr="00611B7C" w:rsidRDefault="00611B7C" w:rsidP="00611B7C">
            <w:pPr>
              <w:ind w:firstLine="0"/>
            </w:pPr>
            <w:r>
              <w:t>Spires</w:t>
            </w:r>
          </w:p>
        </w:tc>
        <w:tc>
          <w:tcPr>
            <w:tcW w:w="2179" w:type="dxa"/>
            <w:shd w:val="clear" w:color="auto" w:fill="auto"/>
          </w:tcPr>
          <w:p w:rsidR="00611B7C" w:rsidRPr="00611B7C" w:rsidRDefault="00611B7C" w:rsidP="00611B7C">
            <w:pPr>
              <w:ind w:firstLine="0"/>
            </w:pPr>
            <w:r>
              <w:t>Thompson</w:t>
            </w:r>
          </w:p>
        </w:tc>
        <w:tc>
          <w:tcPr>
            <w:tcW w:w="2180" w:type="dxa"/>
            <w:shd w:val="clear" w:color="auto" w:fill="auto"/>
          </w:tcPr>
          <w:p w:rsidR="00611B7C" w:rsidRPr="00611B7C" w:rsidRDefault="00611B7C" w:rsidP="00611B7C">
            <w:pPr>
              <w:ind w:firstLine="0"/>
            </w:pPr>
            <w:r>
              <w:t>Toole</w:t>
            </w:r>
          </w:p>
        </w:tc>
      </w:tr>
      <w:tr w:rsidR="00611B7C" w:rsidRPr="00611B7C" w:rsidTr="00611B7C">
        <w:tc>
          <w:tcPr>
            <w:tcW w:w="2179" w:type="dxa"/>
            <w:shd w:val="clear" w:color="auto" w:fill="auto"/>
          </w:tcPr>
          <w:p w:rsidR="00611B7C" w:rsidRPr="00611B7C" w:rsidRDefault="00611B7C" w:rsidP="00611B7C">
            <w:pPr>
              <w:ind w:firstLine="0"/>
            </w:pPr>
            <w:r>
              <w:t>Umphlett</w:t>
            </w:r>
          </w:p>
        </w:tc>
        <w:tc>
          <w:tcPr>
            <w:tcW w:w="2179" w:type="dxa"/>
            <w:shd w:val="clear" w:color="auto" w:fill="auto"/>
          </w:tcPr>
          <w:p w:rsidR="00611B7C" w:rsidRPr="00611B7C" w:rsidRDefault="00611B7C" w:rsidP="00611B7C">
            <w:pPr>
              <w:ind w:firstLine="0"/>
            </w:pPr>
            <w:r>
              <w:t>Vick</w:t>
            </w:r>
          </w:p>
        </w:tc>
        <w:tc>
          <w:tcPr>
            <w:tcW w:w="2180" w:type="dxa"/>
            <w:shd w:val="clear" w:color="auto" w:fill="auto"/>
          </w:tcPr>
          <w:p w:rsidR="00611B7C" w:rsidRPr="00611B7C" w:rsidRDefault="00611B7C" w:rsidP="00611B7C">
            <w:pPr>
              <w:ind w:firstLine="0"/>
            </w:pPr>
            <w:r>
              <w:t>Weeks</w:t>
            </w:r>
          </w:p>
        </w:tc>
      </w:tr>
      <w:tr w:rsidR="00611B7C" w:rsidRPr="00611B7C" w:rsidTr="00611B7C">
        <w:tc>
          <w:tcPr>
            <w:tcW w:w="2179" w:type="dxa"/>
            <w:shd w:val="clear" w:color="auto" w:fill="auto"/>
          </w:tcPr>
          <w:p w:rsidR="00611B7C" w:rsidRPr="00611B7C" w:rsidRDefault="00611B7C" w:rsidP="00611B7C">
            <w:pPr>
              <w:keepNext/>
              <w:ind w:firstLine="0"/>
            </w:pPr>
            <w:r>
              <w:t>Whipper</w:t>
            </w:r>
          </w:p>
        </w:tc>
        <w:tc>
          <w:tcPr>
            <w:tcW w:w="2179" w:type="dxa"/>
            <w:shd w:val="clear" w:color="auto" w:fill="auto"/>
          </w:tcPr>
          <w:p w:rsidR="00611B7C" w:rsidRPr="00611B7C" w:rsidRDefault="00611B7C" w:rsidP="00611B7C">
            <w:pPr>
              <w:keepNext/>
              <w:ind w:firstLine="0"/>
            </w:pPr>
            <w:r>
              <w:t>White</w:t>
            </w:r>
          </w:p>
        </w:tc>
        <w:tc>
          <w:tcPr>
            <w:tcW w:w="2180" w:type="dxa"/>
            <w:shd w:val="clear" w:color="auto" w:fill="auto"/>
          </w:tcPr>
          <w:p w:rsidR="00611B7C" w:rsidRPr="00611B7C" w:rsidRDefault="00611B7C" w:rsidP="00611B7C">
            <w:pPr>
              <w:keepNext/>
              <w:ind w:firstLine="0"/>
            </w:pPr>
            <w:r>
              <w:t>Whitmire</w:t>
            </w:r>
          </w:p>
        </w:tc>
      </w:tr>
      <w:tr w:rsidR="00611B7C" w:rsidRPr="00611B7C" w:rsidTr="00611B7C">
        <w:tc>
          <w:tcPr>
            <w:tcW w:w="2179" w:type="dxa"/>
            <w:shd w:val="clear" w:color="auto" w:fill="auto"/>
          </w:tcPr>
          <w:p w:rsidR="00611B7C" w:rsidRPr="00611B7C" w:rsidRDefault="00611B7C" w:rsidP="00611B7C">
            <w:pPr>
              <w:keepNext/>
              <w:ind w:firstLine="0"/>
            </w:pPr>
            <w:r>
              <w:t>Williams</w:t>
            </w:r>
          </w:p>
        </w:tc>
        <w:tc>
          <w:tcPr>
            <w:tcW w:w="2179" w:type="dxa"/>
            <w:shd w:val="clear" w:color="auto" w:fill="auto"/>
          </w:tcPr>
          <w:p w:rsidR="00611B7C" w:rsidRPr="00611B7C" w:rsidRDefault="00611B7C" w:rsidP="00611B7C">
            <w:pPr>
              <w:keepNext/>
              <w:ind w:firstLine="0"/>
            </w:pPr>
            <w:r>
              <w:t>Willis</w:t>
            </w:r>
          </w:p>
        </w:tc>
        <w:tc>
          <w:tcPr>
            <w:tcW w:w="2180" w:type="dxa"/>
            <w:shd w:val="clear" w:color="auto" w:fill="auto"/>
          </w:tcPr>
          <w:p w:rsidR="00611B7C" w:rsidRPr="00611B7C" w:rsidRDefault="00611B7C" w:rsidP="00611B7C">
            <w:pPr>
              <w:keepNext/>
              <w:ind w:firstLine="0"/>
            </w:pPr>
            <w:r>
              <w:t>A. D. Young</w:t>
            </w:r>
          </w:p>
        </w:tc>
      </w:tr>
    </w:tbl>
    <w:p w:rsidR="00611B7C" w:rsidRDefault="00611B7C" w:rsidP="00611B7C"/>
    <w:p w:rsidR="00611B7C" w:rsidRDefault="00611B7C" w:rsidP="00611B7C">
      <w:pPr>
        <w:jc w:val="center"/>
        <w:rPr>
          <w:b/>
        </w:rPr>
      </w:pPr>
      <w:r w:rsidRPr="00611B7C">
        <w:rPr>
          <w:b/>
        </w:rPr>
        <w:t>Total--75</w:t>
      </w:r>
    </w:p>
    <w:p w:rsidR="00611B7C" w:rsidRDefault="00611B7C" w:rsidP="00611B7C">
      <w:pPr>
        <w:jc w:val="center"/>
        <w:rPr>
          <w:b/>
        </w:rPr>
      </w:pPr>
    </w:p>
    <w:p w:rsidR="00611B7C" w:rsidRDefault="00611B7C" w:rsidP="00611B7C">
      <w:pPr>
        <w:ind w:firstLine="0"/>
      </w:pPr>
      <w:r w:rsidRPr="00611B7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B7C" w:rsidRPr="00611B7C" w:rsidTr="00611B7C">
        <w:tc>
          <w:tcPr>
            <w:tcW w:w="2179" w:type="dxa"/>
            <w:shd w:val="clear" w:color="auto" w:fill="auto"/>
          </w:tcPr>
          <w:p w:rsidR="00611B7C" w:rsidRPr="00611B7C" w:rsidRDefault="00611B7C" w:rsidP="00611B7C">
            <w:pPr>
              <w:keepNext/>
              <w:ind w:firstLine="0"/>
            </w:pPr>
            <w:r>
              <w:t>Allison</w:t>
            </w:r>
          </w:p>
        </w:tc>
        <w:tc>
          <w:tcPr>
            <w:tcW w:w="2179" w:type="dxa"/>
            <w:shd w:val="clear" w:color="auto" w:fill="auto"/>
          </w:tcPr>
          <w:p w:rsidR="00611B7C" w:rsidRPr="00611B7C" w:rsidRDefault="00611B7C" w:rsidP="00611B7C">
            <w:pPr>
              <w:keepNext/>
              <w:ind w:firstLine="0"/>
            </w:pPr>
            <w:r>
              <w:t>Bannister</w:t>
            </w:r>
          </w:p>
        </w:tc>
        <w:tc>
          <w:tcPr>
            <w:tcW w:w="2180" w:type="dxa"/>
            <w:shd w:val="clear" w:color="auto" w:fill="auto"/>
          </w:tcPr>
          <w:p w:rsidR="00611B7C" w:rsidRPr="00611B7C" w:rsidRDefault="00611B7C" w:rsidP="00611B7C">
            <w:pPr>
              <w:keepNext/>
              <w:ind w:firstLine="0"/>
            </w:pPr>
            <w:r>
              <w:t>Barfield</w:t>
            </w:r>
          </w:p>
        </w:tc>
      </w:tr>
      <w:tr w:rsidR="00611B7C" w:rsidRPr="00611B7C" w:rsidTr="00611B7C">
        <w:tc>
          <w:tcPr>
            <w:tcW w:w="2179" w:type="dxa"/>
            <w:shd w:val="clear" w:color="auto" w:fill="auto"/>
          </w:tcPr>
          <w:p w:rsidR="00611B7C" w:rsidRPr="00611B7C" w:rsidRDefault="00611B7C" w:rsidP="00611B7C">
            <w:pPr>
              <w:ind w:firstLine="0"/>
            </w:pPr>
            <w:r>
              <w:t>Bedingfield</w:t>
            </w:r>
          </w:p>
        </w:tc>
        <w:tc>
          <w:tcPr>
            <w:tcW w:w="2179" w:type="dxa"/>
            <w:shd w:val="clear" w:color="auto" w:fill="auto"/>
          </w:tcPr>
          <w:p w:rsidR="00611B7C" w:rsidRPr="00611B7C" w:rsidRDefault="00611B7C" w:rsidP="00611B7C">
            <w:pPr>
              <w:ind w:firstLine="0"/>
            </w:pPr>
            <w:r>
              <w:t>G. A. Brown</w:t>
            </w:r>
          </w:p>
        </w:tc>
        <w:tc>
          <w:tcPr>
            <w:tcW w:w="2180" w:type="dxa"/>
            <w:shd w:val="clear" w:color="auto" w:fill="auto"/>
          </w:tcPr>
          <w:p w:rsidR="00611B7C" w:rsidRPr="00611B7C" w:rsidRDefault="00611B7C" w:rsidP="00611B7C">
            <w:pPr>
              <w:ind w:firstLine="0"/>
            </w:pPr>
            <w:r>
              <w:t>Delleney</w:t>
            </w:r>
          </w:p>
        </w:tc>
      </w:tr>
      <w:tr w:rsidR="00611B7C" w:rsidRPr="00611B7C" w:rsidTr="00611B7C">
        <w:tc>
          <w:tcPr>
            <w:tcW w:w="2179" w:type="dxa"/>
            <w:shd w:val="clear" w:color="auto" w:fill="auto"/>
          </w:tcPr>
          <w:p w:rsidR="00611B7C" w:rsidRPr="00611B7C" w:rsidRDefault="00611B7C" w:rsidP="00611B7C">
            <w:pPr>
              <w:ind w:firstLine="0"/>
            </w:pPr>
            <w:r>
              <w:t>Forrester</w:t>
            </w:r>
          </w:p>
        </w:tc>
        <w:tc>
          <w:tcPr>
            <w:tcW w:w="2179" w:type="dxa"/>
            <w:shd w:val="clear" w:color="auto" w:fill="auto"/>
          </w:tcPr>
          <w:p w:rsidR="00611B7C" w:rsidRPr="00611B7C" w:rsidRDefault="00611B7C" w:rsidP="00611B7C">
            <w:pPr>
              <w:ind w:firstLine="0"/>
            </w:pPr>
            <w:r>
              <w:t>Gambrell</w:t>
            </w:r>
          </w:p>
        </w:tc>
        <w:tc>
          <w:tcPr>
            <w:tcW w:w="2180" w:type="dxa"/>
            <w:shd w:val="clear" w:color="auto" w:fill="auto"/>
          </w:tcPr>
          <w:p w:rsidR="00611B7C" w:rsidRPr="00611B7C" w:rsidRDefault="00611B7C" w:rsidP="00611B7C">
            <w:pPr>
              <w:ind w:firstLine="0"/>
            </w:pPr>
            <w:r>
              <w:t>Hamilton</w:t>
            </w:r>
          </w:p>
        </w:tc>
      </w:tr>
      <w:tr w:rsidR="00611B7C" w:rsidRPr="00611B7C" w:rsidTr="00611B7C">
        <w:tc>
          <w:tcPr>
            <w:tcW w:w="2179" w:type="dxa"/>
            <w:shd w:val="clear" w:color="auto" w:fill="auto"/>
          </w:tcPr>
          <w:p w:rsidR="00611B7C" w:rsidRPr="00611B7C" w:rsidRDefault="00611B7C" w:rsidP="00611B7C">
            <w:pPr>
              <w:ind w:firstLine="0"/>
            </w:pPr>
            <w:r>
              <w:t>Kelly</w:t>
            </w:r>
          </w:p>
        </w:tc>
        <w:tc>
          <w:tcPr>
            <w:tcW w:w="2179" w:type="dxa"/>
            <w:shd w:val="clear" w:color="auto" w:fill="auto"/>
          </w:tcPr>
          <w:p w:rsidR="00611B7C" w:rsidRPr="00611B7C" w:rsidRDefault="00611B7C" w:rsidP="00611B7C">
            <w:pPr>
              <w:ind w:firstLine="0"/>
            </w:pPr>
            <w:r>
              <w:t>Kirsh</w:t>
            </w:r>
          </w:p>
        </w:tc>
        <w:tc>
          <w:tcPr>
            <w:tcW w:w="2180" w:type="dxa"/>
            <w:shd w:val="clear" w:color="auto" w:fill="auto"/>
          </w:tcPr>
          <w:p w:rsidR="00611B7C" w:rsidRPr="00611B7C" w:rsidRDefault="00611B7C" w:rsidP="00611B7C">
            <w:pPr>
              <w:ind w:firstLine="0"/>
            </w:pPr>
            <w:r>
              <w:t>Loftis</w:t>
            </w:r>
          </w:p>
        </w:tc>
      </w:tr>
      <w:tr w:rsidR="00611B7C" w:rsidRPr="00611B7C" w:rsidTr="00611B7C">
        <w:tc>
          <w:tcPr>
            <w:tcW w:w="2179" w:type="dxa"/>
            <w:shd w:val="clear" w:color="auto" w:fill="auto"/>
          </w:tcPr>
          <w:p w:rsidR="00611B7C" w:rsidRPr="00611B7C" w:rsidRDefault="00611B7C" w:rsidP="00611B7C">
            <w:pPr>
              <w:ind w:firstLine="0"/>
            </w:pPr>
            <w:r>
              <w:t>Nanney</w:t>
            </w:r>
          </w:p>
        </w:tc>
        <w:tc>
          <w:tcPr>
            <w:tcW w:w="2179" w:type="dxa"/>
            <w:shd w:val="clear" w:color="auto" w:fill="auto"/>
          </w:tcPr>
          <w:p w:rsidR="00611B7C" w:rsidRPr="00611B7C" w:rsidRDefault="00611B7C" w:rsidP="00611B7C">
            <w:pPr>
              <w:ind w:firstLine="0"/>
            </w:pPr>
            <w:r>
              <w:t>Pinson</w:t>
            </w:r>
          </w:p>
        </w:tc>
        <w:tc>
          <w:tcPr>
            <w:tcW w:w="2180" w:type="dxa"/>
            <w:shd w:val="clear" w:color="auto" w:fill="auto"/>
          </w:tcPr>
          <w:p w:rsidR="00611B7C" w:rsidRPr="00611B7C" w:rsidRDefault="00611B7C" w:rsidP="00611B7C">
            <w:pPr>
              <w:ind w:firstLine="0"/>
            </w:pPr>
            <w:r>
              <w:t>Rice</w:t>
            </w:r>
          </w:p>
        </w:tc>
      </w:tr>
      <w:tr w:rsidR="00611B7C" w:rsidRPr="00611B7C" w:rsidTr="00611B7C">
        <w:tc>
          <w:tcPr>
            <w:tcW w:w="2179" w:type="dxa"/>
            <w:shd w:val="clear" w:color="auto" w:fill="auto"/>
          </w:tcPr>
          <w:p w:rsidR="00611B7C" w:rsidRPr="00611B7C" w:rsidRDefault="00611B7C" w:rsidP="00611B7C">
            <w:pPr>
              <w:keepNext/>
              <w:ind w:firstLine="0"/>
            </w:pPr>
            <w:r>
              <w:t>Simrill</w:t>
            </w:r>
          </w:p>
        </w:tc>
        <w:tc>
          <w:tcPr>
            <w:tcW w:w="2179" w:type="dxa"/>
            <w:shd w:val="clear" w:color="auto" w:fill="auto"/>
          </w:tcPr>
          <w:p w:rsidR="00611B7C" w:rsidRPr="00611B7C" w:rsidRDefault="00611B7C" w:rsidP="00611B7C">
            <w:pPr>
              <w:keepNext/>
              <w:ind w:firstLine="0"/>
            </w:pPr>
            <w:r>
              <w:t>G. R. Smith</w:t>
            </w:r>
          </w:p>
        </w:tc>
        <w:tc>
          <w:tcPr>
            <w:tcW w:w="2180" w:type="dxa"/>
            <w:shd w:val="clear" w:color="auto" w:fill="auto"/>
          </w:tcPr>
          <w:p w:rsidR="00611B7C" w:rsidRPr="00611B7C" w:rsidRDefault="00611B7C" w:rsidP="00611B7C">
            <w:pPr>
              <w:keepNext/>
              <w:ind w:firstLine="0"/>
            </w:pPr>
            <w:r>
              <w:t>J. R. Smith</w:t>
            </w:r>
          </w:p>
        </w:tc>
      </w:tr>
      <w:tr w:rsidR="00611B7C" w:rsidRPr="00611B7C" w:rsidTr="00611B7C">
        <w:tc>
          <w:tcPr>
            <w:tcW w:w="2179" w:type="dxa"/>
            <w:shd w:val="clear" w:color="auto" w:fill="auto"/>
          </w:tcPr>
          <w:p w:rsidR="00611B7C" w:rsidRPr="00611B7C" w:rsidRDefault="00611B7C" w:rsidP="00611B7C">
            <w:pPr>
              <w:keepNext/>
              <w:ind w:firstLine="0"/>
            </w:pPr>
            <w:r>
              <w:t>Stringer</w:t>
            </w:r>
          </w:p>
        </w:tc>
        <w:tc>
          <w:tcPr>
            <w:tcW w:w="2179" w:type="dxa"/>
            <w:shd w:val="clear" w:color="auto" w:fill="auto"/>
          </w:tcPr>
          <w:p w:rsidR="00611B7C" w:rsidRPr="00611B7C" w:rsidRDefault="00611B7C" w:rsidP="00611B7C">
            <w:pPr>
              <w:keepNext/>
              <w:ind w:firstLine="0"/>
            </w:pPr>
            <w:r>
              <w:t>Wylie</w:t>
            </w:r>
          </w:p>
        </w:tc>
        <w:tc>
          <w:tcPr>
            <w:tcW w:w="2180" w:type="dxa"/>
            <w:shd w:val="clear" w:color="auto" w:fill="auto"/>
          </w:tcPr>
          <w:p w:rsidR="00611B7C" w:rsidRPr="00611B7C" w:rsidRDefault="00611B7C" w:rsidP="00611B7C">
            <w:pPr>
              <w:keepNext/>
              <w:ind w:firstLine="0"/>
            </w:pPr>
            <w:r>
              <w:t>T. R. Young</w:t>
            </w:r>
          </w:p>
        </w:tc>
      </w:tr>
    </w:tbl>
    <w:p w:rsidR="00611B7C" w:rsidRDefault="00611B7C" w:rsidP="00611B7C"/>
    <w:p w:rsidR="00611B7C" w:rsidRDefault="00611B7C" w:rsidP="00611B7C">
      <w:pPr>
        <w:jc w:val="center"/>
        <w:rPr>
          <w:b/>
        </w:rPr>
      </w:pPr>
      <w:r w:rsidRPr="00611B7C">
        <w:rPr>
          <w:b/>
        </w:rPr>
        <w:t>Total--21</w:t>
      </w:r>
      <w:bookmarkStart w:id="220" w:name="vote_end490"/>
      <w:bookmarkEnd w:id="220"/>
    </w:p>
    <w:p w:rsidR="00611B7C" w:rsidRDefault="00611B7C" w:rsidP="00611B7C"/>
    <w:p w:rsidR="00611B7C" w:rsidRDefault="00611B7C" w:rsidP="00611B7C">
      <w:r>
        <w:t>So, the Bill, as amended, was read the second time and ordered to third reading.</w:t>
      </w:r>
    </w:p>
    <w:p w:rsidR="00611B7C" w:rsidRDefault="00611B7C" w:rsidP="00611B7C"/>
    <w:p w:rsidR="00611B7C" w:rsidRDefault="00611B7C" w:rsidP="00611B7C">
      <w:r>
        <w:t>Rep. LUCAS moved that the House do now adjourn, which was agreed to.</w:t>
      </w:r>
    </w:p>
    <w:p w:rsidR="00611B7C" w:rsidRDefault="00611B7C" w:rsidP="00611B7C"/>
    <w:p w:rsidR="00611B7C" w:rsidRDefault="00611B7C" w:rsidP="00611B7C">
      <w:pPr>
        <w:keepNext/>
        <w:jc w:val="center"/>
        <w:rPr>
          <w:b/>
        </w:rPr>
      </w:pPr>
      <w:r w:rsidRPr="00611B7C">
        <w:rPr>
          <w:b/>
        </w:rPr>
        <w:t>MOTION NOTED</w:t>
      </w:r>
    </w:p>
    <w:p w:rsidR="00611B7C" w:rsidRDefault="00611B7C" w:rsidP="00611B7C">
      <w:r>
        <w:t>Rep. MERRILL moved to reconsider the vote whereby S. 594 was read second time and the motion was noted.</w:t>
      </w:r>
    </w:p>
    <w:p w:rsidR="00611B7C" w:rsidRDefault="00611B7C" w:rsidP="00611B7C"/>
    <w:p w:rsidR="00611B7C" w:rsidRDefault="00611B7C" w:rsidP="00611B7C">
      <w:pPr>
        <w:keepNext/>
        <w:jc w:val="center"/>
        <w:rPr>
          <w:b/>
        </w:rPr>
      </w:pPr>
      <w:r w:rsidRPr="00611B7C">
        <w:rPr>
          <w:b/>
        </w:rPr>
        <w:t>MOTION NOTED</w:t>
      </w:r>
    </w:p>
    <w:p w:rsidR="00611B7C" w:rsidRDefault="00611B7C" w:rsidP="00611B7C">
      <w:r>
        <w:t>Rep. BOWERS moved to reconsider the vote whereby S. 879 was read second time and the motion was noted.</w:t>
      </w:r>
    </w:p>
    <w:p w:rsidR="00611B7C" w:rsidRDefault="00611B7C" w:rsidP="00611B7C"/>
    <w:p w:rsidR="00611B7C" w:rsidRDefault="00611B7C" w:rsidP="00611B7C">
      <w:pPr>
        <w:keepNext/>
        <w:jc w:val="center"/>
        <w:rPr>
          <w:b/>
        </w:rPr>
      </w:pPr>
      <w:r w:rsidRPr="00611B7C">
        <w:rPr>
          <w:b/>
        </w:rPr>
        <w:t>MOTION NOTED</w:t>
      </w:r>
    </w:p>
    <w:p w:rsidR="00611B7C" w:rsidRDefault="00611B7C" w:rsidP="00611B7C">
      <w:r>
        <w:t>Rep. A. D. YOUNG moved to reconsider the vote whereby Amendment 1 to the Senate Amendments to H. 3706 was adopted and the motion was noted.</w:t>
      </w:r>
    </w:p>
    <w:p w:rsidR="00611B7C" w:rsidRDefault="00611B7C" w:rsidP="00611B7C"/>
    <w:p w:rsidR="00611B7C" w:rsidRDefault="00611B7C" w:rsidP="00611B7C">
      <w:pPr>
        <w:keepNext/>
        <w:jc w:val="center"/>
        <w:rPr>
          <w:b/>
        </w:rPr>
      </w:pPr>
      <w:r w:rsidRPr="00611B7C">
        <w:rPr>
          <w:b/>
        </w:rPr>
        <w:t>RETURNED WITH CONCURRENCE</w:t>
      </w:r>
    </w:p>
    <w:p w:rsidR="00611B7C" w:rsidRDefault="00611B7C" w:rsidP="00611B7C">
      <w:r>
        <w:t>The Senate returned to the House with concurrence the following:</w:t>
      </w:r>
    </w:p>
    <w:p w:rsidR="00611B7C" w:rsidRDefault="00611B7C" w:rsidP="00611B7C">
      <w:bookmarkStart w:id="221" w:name="include_clip_start_501"/>
      <w:bookmarkEnd w:id="221"/>
    </w:p>
    <w:p w:rsidR="00611B7C" w:rsidRDefault="00611B7C" w:rsidP="00611B7C">
      <w:r>
        <w:t>H. 4712 -- Rep. J. H. Neal: A CONCURRENT RESOLUTION MAKING THE SOUTH CAROLINA GENERAL ASSEMBLY AND THE CITY OF ACCRA, GHANA, SISTER ENTITIES FOR THE PURPOSE OF EXCHANGING INFORMATION AND IDEAS CONCERNING THE LEGISLATIVE AND GOVERNMENTAL PROCESS OF EACH ENTITY.</w:t>
      </w:r>
    </w:p>
    <w:p w:rsidR="00611B7C" w:rsidRDefault="00611B7C" w:rsidP="00611B7C">
      <w:bookmarkStart w:id="222" w:name="include_clip_end_501"/>
      <w:bookmarkStart w:id="223" w:name="include_clip_start_502"/>
      <w:bookmarkEnd w:id="222"/>
      <w:bookmarkEnd w:id="223"/>
    </w:p>
    <w:p w:rsidR="00611B7C" w:rsidRDefault="00611B7C" w:rsidP="00611B7C">
      <w:r>
        <w:t>H. 5011 --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JACK BRANTLEY OF KERSHAW COUNTY UPON THE OCCASION OF HIS SEVENTY-FIFTH BIRTHDAY, TO COMMEND HIM FOR HIS MANY YEARS AS AN ENTHUSIASTIC SUPPORTER OF WORTHY COMMUNITY CAUSES, AND TO WISH HIM MUCH HAPPINESS AND FULFILLMENT IN ALL HIS FUTURE ENDEAVORS.</w:t>
      </w:r>
    </w:p>
    <w:p w:rsidR="00611B7C" w:rsidRDefault="00611B7C" w:rsidP="00611B7C">
      <w:bookmarkStart w:id="224" w:name="include_clip_end_502"/>
      <w:bookmarkEnd w:id="224"/>
    </w:p>
    <w:p w:rsidR="00611B7C" w:rsidRDefault="00611B7C" w:rsidP="00611B7C">
      <w:pPr>
        <w:keepNext/>
        <w:pBdr>
          <w:top w:val="single" w:sz="4" w:space="1" w:color="auto"/>
          <w:left w:val="single" w:sz="4" w:space="4" w:color="auto"/>
          <w:right w:val="single" w:sz="4" w:space="4" w:color="auto"/>
          <w:between w:val="single" w:sz="4" w:space="1" w:color="auto"/>
          <w:bar w:val="single" w:sz="4" w:color="auto"/>
        </w:pBdr>
        <w:jc w:val="center"/>
        <w:rPr>
          <w:b/>
        </w:rPr>
      </w:pPr>
      <w:r w:rsidRPr="00611B7C">
        <w:rPr>
          <w:b/>
        </w:rPr>
        <w:t>ADJOURNMENT</w:t>
      </w:r>
    </w:p>
    <w:p w:rsidR="00611B7C" w:rsidRDefault="00611B7C" w:rsidP="00611B7C">
      <w:pPr>
        <w:keepNext/>
        <w:pBdr>
          <w:left w:val="single" w:sz="4" w:space="4" w:color="auto"/>
          <w:right w:val="single" w:sz="4" w:space="4" w:color="auto"/>
          <w:between w:val="single" w:sz="4" w:space="1" w:color="auto"/>
          <w:bar w:val="single" w:sz="4" w:color="auto"/>
        </w:pBdr>
      </w:pPr>
      <w:r>
        <w:t>At 7:08 p.m. the House, in accordance with the motion of Rep. G. M. SMITH, adjourned in memory of John Joseph "Joe" Tindal of Sumter, to meet at 10:00 a.m. tomorrow.</w:t>
      </w:r>
    </w:p>
    <w:p w:rsidR="00EA1942" w:rsidRDefault="00611B7C" w:rsidP="00611B7C">
      <w:pPr>
        <w:pBdr>
          <w:left w:val="single" w:sz="4" w:space="4" w:color="auto"/>
          <w:bottom w:val="single" w:sz="4" w:space="1" w:color="auto"/>
          <w:right w:val="single" w:sz="4" w:space="4" w:color="auto"/>
          <w:between w:val="single" w:sz="4" w:space="1" w:color="auto"/>
          <w:bar w:val="single" w:sz="4" w:color="auto"/>
        </w:pBdr>
        <w:jc w:val="center"/>
      </w:pPr>
      <w:r>
        <w:t>***</w:t>
      </w:r>
    </w:p>
    <w:p w:rsidR="00EA1942" w:rsidRDefault="00734E41" w:rsidP="00EA1942">
      <w:pPr>
        <w:jc w:val="center"/>
      </w:pPr>
      <w:r>
        <w:t>`</w:t>
      </w:r>
    </w:p>
    <w:sectPr w:rsidR="00EA1942" w:rsidSect="009F09FB">
      <w:headerReference w:type="default" r:id="rId12"/>
      <w:footerReference w:type="default" r:id="rId13"/>
      <w:headerReference w:type="first" r:id="rId14"/>
      <w:footerReference w:type="first" r:id="rId15"/>
      <w:pgSz w:w="12240" w:h="15840" w:code="1"/>
      <w:pgMar w:top="1008" w:right="4694" w:bottom="3499" w:left="1224" w:header="1008" w:footer="3499" w:gutter="0"/>
      <w:pgNumType w:start="46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C4" w:rsidRDefault="006D5CC4">
      <w:r>
        <w:separator/>
      </w:r>
    </w:p>
  </w:endnote>
  <w:endnote w:type="continuationSeparator" w:id="0">
    <w:p w:rsidR="006D5CC4" w:rsidRDefault="006D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990"/>
      <w:docPartObj>
        <w:docPartGallery w:val="Page Numbers (Bottom of Page)"/>
        <w:docPartUnique/>
      </w:docPartObj>
    </w:sdtPr>
    <w:sdtEndPr/>
    <w:sdtContent>
      <w:p w:rsidR="006D5CC4" w:rsidRDefault="00EC4940" w:rsidP="00EA0A33">
        <w:pPr>
          <w:pStyle w:val="Footer"/>
          <w:jc w:val="center"/>
        </w:pPr>
        <w:r>
          <w:fldChar w:fldCharType="begin"/>
        </w:r>
        <w:r>
          <w:instrText xml:space="preserve"> PAGE   \* MERGEFORMAT </w:instrText>
        </w:r>
        <w:r>
          <w:fldChar w:fldCharType="separate"/>
        </w:r>
        <w:r>
          <w:rPr>
            <w:noProof/>
          </w:rPr>
          <w:t>4700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988"/>
      <w:docPartObj>
        <w:docPartGallery w:val="Page Numbers (Bottom of Page)"/>
        <w:docPartUnique/>
      </w:docPartObj>
    </w:sdtPr>
    <w:sdtEndPr/>
    <w:sdtContent>
      <w:p w:rsidR="006D5CC4" w:rsidRDefault="00EC4940" w:rsidP="00EA0A33">
        <w:pPr>
          <w:pStyle w:val="Footer"/>
          <w:jc w:val="center"/>
        </w:pPr>
        <w:r>
          <w:fldChar w:fldCharType="begin"/>
        </w:r>
        <w:r>
          <w:instrText xml:space="preserve"> PAGE   \* MERGEFORMAT </w:instrText>
        </w:r>
        <w:r>
          <w:fldChar w:fldCharType="separate"/>
        </w:r>
        <w:r>
          <w:rPr>
            <w:noProof/>
          </w:rPr>
          <w:t>4699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C4" w:rsidRDefault="006D5CC4">
      <w:r>
        <w:separator/>
      </w:r>
    </w:p>
  </w:footnote>
  <w:footnote w:type="continuationSeparator" w:id="0">
    <w:p w:rsidR="006D5CC4" w:rsidRDefault="006D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C4" w:rsidRDefault="006D5CC4" w:rsidP="00EA0A33">
    <w:pPr>
      <w:pStyle w:val="Header"/>
      <w:jc w:val="center"/>
      <w:rPr>
        <w:b/>
      </w:rPr>
    </w:pPr>
    <w:r w:rsidRPr="00EA0A33">
      <w:rPr>
        <w:b/>
      </w:rPr>
      <w:t>TUESDAY, MAY 25, 2010</w:t>
    </w:r>
  </w:p>
  <w:p w:rsidR="006D5CC4" w:rsidRDefault="006D5CC4" w:rsidP="00EA0A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C4" w:rsidRDefault="006D5CC4" w:rsidP="00EA0A33">
    <w:pPr>
      <w:pStyle w:val="Header"/>
      <w:jc w:val="center"/>
      <w:rPr>
        <w:b/>
      </w:rPr>
    </w:pPr>
    <w:r w:rsidRPr="00EA0A33">
      <w:rPr>
        <w:b/>
      </w:rPr>
      <w:t>Tuesday, May 25, 2010</w:t>
    </w:r>
  </w:p>
  <w:p w:rsidR="006D5CC4" w:rsidRPr="00EA0A33" w:rsidRDefault="006D5CC4" w:rsidP="00EA0A3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55C6"/>
    <w:rsid w:val="00095EC1"/>
    <w:rsid w:val="003E550B"/>
    <w:rsid w:val="00444B54"/>
    <w:rsid w:val="005657DF"/>
    <w:rsid w:val="005E1262"/>
    <w:rsid w:val="00611B7C"/>
    <w:rsid w:val="006B43AE"/>
    <w:rsid w:val="006D5CC4"/>
    <w:rsid w:val="00734E41"/>
    <w:rsid w:val="007354DA"/>
    <w:rsid w:val="00736447"/>
    <w:rsid w:val="008513DC"/>
    <w:rsid w:val="009F09FB"/>
    <w:rsid w:val="00A04510"/>
    <w:rsid w:val="00A43CA6"/>
    <w:rsid w:val="00B455C6"/>
    <w:rsid w:val="00C45D0D"/>
    <w:rsid w:val="00C701A3"/>
    <w:rsid w:val="00D66F6F"/>
    <w:rsid w:val="00D8708A"/>
    <w:rsid w:val="00DF13F3"/>
    <w:rsid w:val="00EA0A33"/>
    <w:rsid w:val="00EA1942"/>
    <w:rsid w:val="00EC4940"/>
    <w:rsid w:val="00EC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E9F96-A230-4837-9C74-2ECD966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1"/>
    <w:pPr>
      <w:tabs>
        <w:tab w:val="center" w:pos="4320"/>
        <w:tab w:val="right" w:pos="8640"/>
      </w:tabs>
    </w:pPr>
  </w:style>
  <w:style w:type="paragraph" w:styleId="Footer">
    <w:name w:val="footer"/>
    <w:basedOn w:val="Normal"/>
    <w:link w:val="FooterChar"/>
    <w:uiPriority w:val="99"/>
    <w:rsid w:val="00095EC1"/>
    <w:pPr>
      <w:tabs>
        <w:tab w:val="center" w:pos="4320"/>
        <w:tab w:val="right" w:pos="8640"/>
      </w:tabs>
    </w:pPr>
  </w:style>
  <w:style w:type="character" w:styleId="PageNumber">
    <w:name w:val="page number"/>
    <w:basedOn w:val="DefaultParagraphFont"/>
    <w:semiHidden/>
    <w:rsid w:val="00095EC1"/>
  </w:style>
  <w:style w:type="paragraph" w:styleId="PlainText">
    <w:name w:val="Plain Text"/>
    <w:basedOn w:val="Normal"/>
    <w:semiHidden/>
    <w:rsid w:val="00095EC1"/>
    <w:pPr>
      <w:ind w:firstLine="0"/>
      <w:jc w:val="left"/>
    </w:pPr>
    <w:rPr>
      <w:rFonts w:ascii="Courier New" w:hAnsi="Courier New"/>
      <w:sz w:val="20"/>
    </w:rPr>
  </w:style>
  <w:style w:type="paragraph" w:styleId="Title">
    <w:name w:val="Title"/>
    <w:basedOn w:val="Normal"/>
    <w:link w:val="TitleChar"/>
    <w:qFormat/>
    <w:rsid w:val="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1B7C"/>
    <w:rPr>
      <w:b/>
      <w:sz w:val="30"/>
    </w:rPr>
  </w:style>
  <w:style w:type="paragraph" w:customStyle="1" w:styleId="Cover1">
    <w:name w:val="Cover1"/>
    <w:basedOn w:val="Normal"/>
    <w:rsid w:val="0061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1B7C"/>
    <w:pPr>
      <w:ind w:firstLine="0"/>
      <w:jc w:val="left"/>
    </w:pPr>
    <w:rPr>
      <w:sz w:val="20"/>
    </w:rPr>
  </w:style>
  <w:style w:type="paragraph" w:customStyle="1" w:styleId="Cover3">
    <w:name w:val="Cover3"/>
    <w:basedOn w:val="Normal"/>
    <w:rsid w:val="00611B7C"/>
    <w:pPr>
      <w:ind w:firstLine="0"/>
      <w:jc w:val="center"/>
    </w:pPr>
    <w:rPr>
      <w:b/>
    </w:rPr>
  </w:style>
  <w:style w:type="paragraph" w:customStyle="1" w:styleId="Cover4">
    <w:name w:val="Cover4"/>
    <w:basedOn w:val="Cover1"/>
    <w:rsid w:val="00611B7C"/>
    <w:pPr>
      <w:keepNext/>
    </w:pPr>
    <w:rPr>
      <w:b/>
      <w:sz w:val="20"/>
    </w:rPr>
  </w:style>
  <w:style w:type="paragraph" w:styleId="BalloonText">
    <w:name w:val="Balloon Text"/>
    <w:basedOn w:val="Normal"/>
    <w:link w:val="BalloonTextChar"/>
    <w:uiPriority w:val="99"/>
    <w:semiHidden/>
    <w:unhideWhenUsed/>
    <w:rsid w:val="00A43CA6"/>
    <w:rPr>
      <w:rFonts w:ascii="Tahoma" w:hAnsi="Tahoma" w:cs="Tahoma"/>
      <w:sz w:val="16"/>
      <w:szCs w:val="16"/>
    </w:rPr>
  </w:style>
  <w:style w:type="character" w:customStyle="1" w:styleId="BalloonTextChar">
    <w:name w:val="Balloon Text Char"/>
    <w:basedOn w:val="DefaultParagraphFont"/>
    <w:link w:val="BalloonText"/>
    <w:uiPriority w:val="99"/>
    <w:semiHidden/>
    <w:rsid w:val="00A43CA6"/>
    <w:rPr>
      <w:rFonts w:ascii="Tahoma" w:hAnsi="Tahoma" w:cs="Tahoma"/>
      <w:sz w:val="16"/>
      <w:szCs w:val="16"/>
    </w:rPr>
  </w:style>
  <w:style w:type="character" w:customStyle="1" w:styleId="HeaderChar">
    <w:name w:val="Header Char"/>
    <w:basedOn w:val="DefaultParagraphFont"/>
    <w:link w:val="Header"/>
    <w:uiPriority w:val="99"/>
    <w:rsid w:val="00EA0A33"/>
    <w:rPr>
      <w:sz w:val="22"/>
    </w:rPr>
  </w:style>
  <w:style w:type="character" w:customStyle="1" w:styleId="FooterChar">
    <w:name w:val="Footer Char"/>
    <w:basedOn w:val="DefaultParagraphFont"/>
    <w:link w:val="Footer"/>
    <w:uiPriority w:val="99"/>
    <w:rsid w:val="00EA0A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ode/t56c00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net.scstatehouse.gov/code/t56c003.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scstatehouse.gov/code/t56c003.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ranet.scstatehouse.gov/code/t56c005.htm" TargetMode="External"/><Relationship Id="rId4" Type="http://schemas.openxmlformats.org/officeDocument/2006/relationships/webSettings" Target="webSettings.xml"/><Relationship Id="rId9" Type="http://schemas.openxmlformats.org/officeDocument/2006/relationships/hyperlink" Target="http://intranet.scstatehouse.gov/code/t56c005.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46245</Words>
  <Characters>241918</Characters>
  <Application>Microsoft Office Word</Application>
  <DocSecurity>0</DocSecurity>
  <Lines>8562</Lines>
  <Paragraphs>4104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25, 2010 - South Carolina Legislature Online</dc:title>
  <dc:subject/>
  <dc:creator>KarenLaroche</dc:creator>
  <cp:keywords/>
  <dc:description/>
  <cp:lastModifiedBy>N Cumfer</cp:lastModifiedBy>
  <cp:revision>7</cp:revision>
  <cp:lastPrinted>2010-09-23T18:44:00Z</cp:lastPrinted>
  <dcterms:created xsi:type="dcterms:W3CDTF">2010-09-03T19:36:00Z</dcterms:created>
  <dcterms:modified xsi:type="dcterms:W3CDTF">2014-11-17T13:54:00Z</dcterms:modified>
</cp:coreProperties>
</file>