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B2371" w:rsidP="00EB1F6B">
      <w:pPr>
        <w:jc w:val="center"/>
        <w:rPr>
          <w:b/>
        </w:rPr>
      </w:pPr>
      <w:bookmarkStart w:id="0" w:name="_GoBack"/>
      <w:bookmarkEnd w:id="0"/>
      <w:r>
        <w:rPr>
          <w:b/>
        </w:rPr>
        <w:t>Tuesday, May 5</w:t>
      </w:r>
      <w:r w:rsidR="000A7610">
        <w:rPr>
          <w:b/>
        </w:rPr>
        <w:t>, 2009</w:t>
      </w:r>
    </w:p>
    <w:p w:rsidR="00DB74A4" w:rsidRDefault="000A7610" w:rsidP="00EB1F6B">
      <w:pPr>
        <w:jc w:val="center"/>
        <w:rPr>
          <w:b/>
        </w:rPr>
      </w:pPr>
      <w:r>
        <w:rPr>
          <w:b/>
        </w:rPr>
        <w:t>(Statewide Session)</w:t>
      </w:r>
    </w:p>
    <w:p w:rsidR="00DB74A4" w:rsidRDefault="00DB74A4" w:rsidP="00EB1F6B">
      <w:pPr>
        <w:sectPr w:rsidR="00DB74A4" w:rsidSect="002454A4">
          <w:footerReference w:type="default" r:id="rId7"/>
          <w:pgSz w:w="12240" w:h="15840"/>
          <w:pgMar w:top="1008" w:right="4666" w:bottom="3499" w:left="1238" w:header="1008" w:footer="3499" w:gutter="0"/>
          <w:pgNumType w:start="2362"/>
          <w:cols w:space="720"/>
          <w:docGrid w:linePitch="299"/>
        </w:sectPr>
      </w:pPr>
    </w:p>
    <w:p w:rsidR="00DB74A4" w:rsidRDefault="00DB74A4" w:rsidP="00EB1F6B"/>
    <w:p w:rsidR="00DB74A4" w:rsidRDefault="000A7610" w:rsidP="00EB1F6B">
      <w:pPr>
        <w:rPr>
          <w:strike/>
        </w:rPr>
      </w:pPr>
      <w:r>
        <w:rPr>
          <w:strike/>
        </w:rPr>
        <w:t>Indicates Matter Stricken</w:t>
      </w:r>
    </w:p>
    <w:p w:rsidR="00DB74A4" w:rsidRDefault="000A7610" w:rsidP="00EB1F6B">
      <w:pPr>
        <w:pStyle w:val="Heading2"/>
      </w:pPr>
      <w:r>
        <w:t>Indicates New Matter</w:t>
      </w:r>
    </w:p>
    <w:p w:rsidR="00DB74A4" w:rsidRDefault="00DB74A4" w:rsidP="00EB1F6B"/>
    <w:p w:rsidR="00DB74A4" w:rsidRDefault="000A7610" w:rsidP="00EB1F6B">
      <w:r>
        <w:tab/>
        <w:t>The Senate assembled at 1</w:t>
      </w:r>
      <w:r w:rsidR="009B46FD">
        <w:t>2:00 Noon</w:t>
      </w:r>
      <w:r>
        <w:t>, the hour to which it stood adjourned, and was called to order by the PRESIDENT</w:t>
      </w:r>
      <w:r w:rsidR="005D1468">
        <w:t xml:space="preserve"> </w:t>
      </w:r>
      <w:r w:rsidR="005D1468" w:rsidRPr="005D1468">
        <w:rPr>
          <w:i/>
        </w:rPr>
        <w:t>Pro Tempore</w:t>
      </w:r>
      <w:r>
        <w:t>.</w:t>
      </w:r>
    </w:p>
    <w:p w:rsidR="00DB74A4" w:rsidRDefault="000A7610" w:rsidP="00EB1F6B">
      <w:r>
        <w:tab/>
      </w:r>
      <w:r w:rsidR="00205E8B">
        <w:t>T</w:t>
      </w:r>
      <w:r>
        <w:t>he proceedings were opened with a devotion by the Chaplain as follows:</w:t>
      </w:r>
    </w:p>
    <w:p w:rsidR="00DB74A4" w:rsidRDefault="00DB74A4" w:rsidP="00EB1F6B"/>
    <w:p w:rsidR="00AA75F5" w:rsidRPr="00F16828" w:rsidRDefault="00AA75F5" w:rsidP="00EB1F6B">
      <w:pPr>
        <w:rPr>
          <w:szCs w:val="22"/>
        </w:rPr>
      </w:pPr>
      <w:r w:rsidRPr="00F16828">
        <w:rPr>
          <w:szCs w:val="22"/>
        </w:rPr>
        <w:t>Paul writes:</w:t>
      </w:r>
    </w:p>
    <w:p w:rsidR="00AA75F5" w:rsidRPr="00F16828" w:rsidRDefault="00AA75F5" w:rsidP="00EB1F6B">
      <w:pPr>
        <w:rPr>
          <w:szCs w:val="22"/>
        </w:rPr>
      </w:pPr>
      <w:r w:rsidRPr="00F16828">
        <w:rPr>
          <w:szCs w:val="22"/>
        </w:rPr>
        <w:tab/>
        <w:t>“If I speak in the tongues of mortals and of angels, but do not have love, I am a</w:t>
      </w:r>
      <w:r>
        <w:rPr>
          <w:szCs w:val="22"/>
        </w:rPr>
        <w:t xml:space="preserve"> </w:t>
      </w:r>
      <w:r w:rsidRPr="00F16828">
        <w:rPr>
          <w:szCs w:val="22"/>
        </w:rPr>
        <w:t>noisy gong or a clanging cymbal.”</w:t>
      </w:r>
      <w:r>
        <w:rPr>
          <w:szCs w:val="22"/>
        </w:rPr>
        <w:t xml:space="preserve"> </w:t>
      </w:r>
      <w:r w:rsidRPr="00F16828">
        <w:rPr>
          <w:szCs w:val="22"/>
        </w:rPr>
        <w:tab/>
      </w:r>
      <w:r w:rsidRPr="00F16828">
        <w:rPr>
          <w:szCs w:val="22"/>
        </w:rPr>
        <w:tab/>
        <w:t>(I Corinthians 13:1)</w:t>
      </w:r>
    </w:p>
    <w:p w:rsidR="00AA75F5" w:rsidRPr="00F16828" w:rsidRDefault="00AA75F5" w:rsidP="00EB1F6B">
      <w:pPr>
        <w:rPr>
          <w:szCs w:val="22"/>
        </w:rPr>
      </w:pPr>
      <w:r>
        <w:rPr>
          <w:szCs w:val="22"/>
        </w:rPr>
        <w:tab/>
      </w:r>
      <w:r w:rsidRPr="00F16828">
        <w:rPr>
          <w:szCs w:val="22"/>
        </w:rPr>
        <w:t>Let us pray:</w:t>
      </w:r>
    </w:p>
    <w:p w:rsidR="00AA75F5" w:rsidRDefault="00AA75F5" w:rsidP="00EB1F6B">
      <w:pPr>
        <w:rPr>
          <w:szCs w:val="22"/>
        </w:rPr>
      </w:pPr>
      <w:r>
        <w:rPr>
          <w:szCs w:val="22"/>
        </w:rPr>
        <w:tab/>
      </w:r>
      <w:r w:rsidRPr="00F16828">
        <w:rPr>
          <w:szCs w:val="22"/>
        </w:rPr>
        <w:t xml:space="preserve">O God of Grace, never allow any of us to forget to care—and to care lovingly—about the people of South Carolina.  Projects, budgets, taxation—these matters will never cease to be important.  The leaders of this Senate understand all of that.  But they also know about the heartfelt needs of the women and men and young people and children whom they are called to represent.  Help us all to maintain a proper focus, dear Lord: to act always upon our love for the people of this State.  In </w:t>
      </w:r>
      <w:r w:rsidRPr="00A26322">
        <w:rPr>
          <w:szCs w:val="22"/>
        </w:rPr>
        <w:t>You</w:t>
      </w:r>
      <w:r w:rsidRPr="00F16828">
        <w:rPr>
          <w:szCs w:val="22"/>
        </w:rPr>
        <w:t xml:space="preserve">r name we pray, O Lord.  </w:t>
      </w:r>
    </w:p>
    <w:p w:rsidR="00AA75F5" w:rsidRPr="00F16828" w:rsidRDefault="00AA75F5" w:rsidP="00EB1F6B">
      <w:pPr>
        <w:rPr>
          <w:szCs w:val="22"/>
        </w:rPr>
      </w:pPr>
      <w:r w:rsidRPr="00F16828">
        <w:rPr>
          <w:szCs w:val="22"/>
        </w:rPr>
        <w:t>Amen.</w:t>
      </w:r>
    </w:p>
    <w:p w:rsidR="00DF13E8" w:rsidRDefault="00DF13E8" w:rsidP="00EB1F6B">
      <w:pPr>
        <w:pStyle w:val="Header"/>
        <w:tabs>
          <w:tab w:val="clear" w:pos="8640"/>
          <w:tab w:val="left" w:pos="4320"/>
        </w:tabs>
      </w:pPr>
    </w:p>
    <w:p w:rsidR="00D15F35" w:rsidRPr="00D40D15" w:rsidRDefault="00D15F35" w:rsidP="00EB1F6B">
      <w:pPr>
        <w:pStyle w:val="Header"/>
        <w:tabs>
          <w:tab w:val="clear" w:pos="8640"/>
          <w:tab w:val="left" w:pos="4320"/>
        </w:tabs>
        <w:jc w:val="center"/>
      </w:pPr>
      <w:r>
        <w:rPr>
          <w:b/>
        </w:rPr>
        <w:t>Point of Quorum</w:t>
      </w:r>
    </w:p>
    <w:p w:rsidR="00D15F35" w:rsidRDefault="00D15F35" w:rsidP="00EB1F6B">
      <w:pPr>
        <w:pStyle w:val="Header"/>
        <w:tabs>
          <w:tab w:val="clear" w:pos="8640"/>
          <w:tab w:val="left" w:pos="4320"/>
        </w:tabs>
      </w:pPr>
      <w:r>
        <w:tab/>
        <w:t>At 12:06 P.M., Senator SETZLER made the point that a quorum was not present.  It was ascertained that a quorum was not present.</w:t>
      </w:r>
    </w:p>
    <w:p w:rsidR="00D15F35" w:rsidRDefault="00D15F35" w:rsidP="00EB1F6B">
      <w:pPr>
        <w:pStyle w:val="Header"/>
        <w:tabs>
          <w:tab w:val="clear" w:pos="8640"/>
          <w:tab w:val="left" w:pos="4320"/>
        </w:tabs>
      </w:pPr>
    </w:p>
    <w:p w:rsidR="00D15F35" w:rsidRPr="00D40D15" w:rsidRDefault="00D15F35" w:rsidP="00EB1F6B">
      <w:pPr>
        <w:pStyle w:val="Header"/>
        <w:tabs>
          <w:tab w:val="clear" w:pos="8640"/>
          <w:tab w:val="left" w:pos="4320"/>
        </w:tabs>
        <w:jc w:val="center"/>
      </w:pPr>
      <w:r>
        <w:rPr>
          <w:b/>
        </w:rPr>
        <w:t>Call of the Senate</w:t>
      </w:r>
    </w:p>
    <w:p w:rsidR="00D15F35" w:rsidRDefault="00D15F35" w:rsidP="00EB1F6B">
      <w:pPr>
        <w:pStyle w:val="Header"/>
        <w:tabs>
          <w:tab w:val="clear" w:pos="8640"/>
          <w:tab w:val="left" w:pos="4320"/>
        </w:tabs>
      </w:pPr>
      <w:r>
        <w:tab/>
        <w:t>Senator SETZLER moved that a Call of the Senate be made.  The following Senators answered the Call:</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Alexander</w:t>
      </w:r>
      <w:r>
        <w:tab/>
      </w:r>
      <w:r w:rsidRPr="00DB6BA3">
        <w:t>Anderson</w:t>
      </w:r>
      <w:r>
        <w:tab/>
      </w:r>
      <w:r w:rsidRPr="00DB6BA3">
        <w:t>Bright</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Bryant</w:t>
      </w:r>
      <w:r>
        <w:tab/>
      </w:r>
      <w:r w:rsidRPr="00DB6BA3">
        <w:t>Campbell</w:t>
      </w:r>
      <w:r>
        <w:tab/>
      </w:r>
      <w:r w:rsidRPr="00DB6BA3">
        <w:t>Campsen</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Cleary</w:t>
      </w:r>
      <w:r>
        <w:tab/>
      </w:r>
      <w:r w:rsidRPr="00DB6BA3">
        <w:t>Coleman</w:t>
      </w:r>
      <w:r>
        <w:tab/>
      </w:r>
      <w:r w:rsidRPr="00DB6BA3">
        <w:t>Courson</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Cromer</w:t>
      </w:r>
      <w:r>
        <w:tab/>
      </w:r>
      <w:r w:rsidRPr="00DB6BA3">
        <w:t>Davis</w:t>
      </w:r>
      <w:r>
        <w:tab/>
      </w:r>
      <w:r w:rsidRPr="00DB6BA3">
        <w:t>Elliott</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Fair</w:t>
      </w:r>
      <w:r>
        <w:tab/>
      </w:r>
      <w:r w:rsidRPr="00DB6BA3">
        <w:t>Grooms</w:t>
      </w:r>
      <w:r>
        <w:tab/>
      </w:r>
      <w:r w:rsidRPr="00DB6BA3">
        <w:t>Hayes</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Hutto</w:t>
      </w:r>
      <w:r>
        <w:tab/>
      </w:r>
      <w:r w:rsidRPr="00DB6BA3">
        <w:t>Jackson</w:t>
      </w:r>
      <w:r>
        <w:tab/>
      </w:r>
      <w:r w:rsidRPr="00DB6BA3">
        <w:t>Knotts</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Land</w:t>
      </w:r>
      <w:r>
        <w:tab/>
      </w:r>
      <w:r w:rsidRPr="00DB6BA3">
        <w:t>Leatherman</w:t>
      </w:r>
      <w:r>
        <w:tab/>
      </w:r>
      <w:r w:rsidRPr="00DB6BA3">
        <w:t>Leventis</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6BA3">
        <w:t>Lourie</w:t>
      </w:r>
      <w:r>
        <w:tab/>
      </w:r>
      <w:r w:rsidRPr="00DB6BA3">
        <w:t>Malloy</w:t>
      </w:r>
      <w:r>
        <w:tab/>
      </w:r>
      <w:r w:rsidRPr="00DB6BA3">
        <w:rPr>
          <w:i/>
        </w:rPr>
        <w:t>Martin, L.</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rPr>
          <w:i/>
        </w:rPr>
        <w:t>Martin, S.</w:t>
      </w:r>
      <w:r>
        <w:rPr>
          <w:i/>
        </w:rPr>
        <w:tab/>
      </w:r>
      <w:r w:rsidRPr="00DB6BA3">
        <w:t>Massey</w:t>
      </w:r>
      <w:r>
        <w:tab/>
      </w:r>
      <w:r w:rsidRPr="00DB6BA3">
        <w:t>Matthews</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McConnell</w:t>
      </w:r>
      <w:r>
        <w:tab/>
      </w:r>
      <w:r w:rsidRPr="00DB6BA3">
        <w:t>McGill</w:t>
      </w:r>
      <w:r>
        <w:tab/>
      </w:r>
      <w:r w:rsidRPr="00DB6BA3">
        <w:t>Mulvaney</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Nicholson</w:t>
      </w:r>
      <w:r>
        <w:tab/>
      </w:r>
      <w:r w:rsidRPr="00DB6BA3">
        <w:t>O’Dell</w:t>
      </w:r>
      <w:r>
        <w:tab/>
      </w:r>
      <w:r w:rsidRPr="00DB6BA3">
        <w:t>Peeler</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lastRenderedPageBreak/>
        <w:t>Rankin</w:t>
      </w:r>
      <w:r>
        <w:tab/>
      </w:r>
      <w:r w:rsidRPr="00DB6BA3">
        <w:t>Rose</w:t>
      </w:r>
      <w:r>
        <w:tab/>
      </w:r>
      <w:r w:rsidRPr="00DB6BA3">
        <w:t>Scott</w:t>
      </w:r>
    </w:p>
    <w:p w:rsidR="00D15F35" w:rsidRPr="00DB6BA3"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Setzler</w:t>
      </w:r>
      <w:r>
        <w:tab/>
      </w:r>
      <w:r w:rsidRPr="00DB6BA3">
        <w:t>Sheheen</w:t>
      </w:r>
      <w:r>
        <w:tab/>
      </w:r>
      <w:r w:rsidRPr="00DB6BA3">
        <w:t>Shoopman</w:t>
      </w:r>
    </w:p>
    <w:p w:rsidR="00D15F35"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6BA3">
        <w:t>Thomas</w:t>
      </w:r>
      <w:r>
        <w:tab/>
      </w:r>
      <w:r w:rsidRPr="00DB6BA3">
        <w:t>Williams</w:t>
      </w:r>
    </w:p>
    <w:p w:rsidR="00D15F35" w:rsidRDefault="00D15F35" w:rsidP="00EB1F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15F35" w:rsidRDefault="00D15F35" w:rsidP="00EB1F6B">
      <w:pPr>
        <w:pStyle w:val="Header"/>
        <w:tabs>
          <w:tab w:val="clear" w:pos="8640"/>
          <w:tab w:val="left" w:pos="4320"/>
        </w:tabs>
      </w:pPr>
      <w:r>
        <w:tab/>
        <w:t>A quorum being present, the Senate resumed.</w:t>
      </w:r>
    </w:p>
    <w:p w:rsidR="00D15F35" w:rsidRDefault="00D15F35" w:rsidP="00EB1F6B">
      <w:pPr>
        <w:pStyle w:val="Header"/>
        <w:tabs>
          <w:tab w:val="clear" w:pos="8640"/>
          <w:tab w:val="left" w:pos="4320"/>
        </w:tabs>
      </w:pPr>
    </w:p>
    <w:p w:rsidR="00DB74A4" w:rsidRDefault="000A7610" w:rsidP="00EB1F6B">
      <w:pPr>
        <w:pStyle w:val="Header"/>
        <w:tabs>
          <w:tab w:val="clear" w:pos="8640"/>
          <w:tab w:val="left" w:pos="4320"/>
        </w:tabs>
      </w:pPr>
      <w:r>
        <w:tab/>
        <w:t xml:space="preserve">The PRESIDENT </w:t>
      </w:r>
      <w:r w:rsidR="005D1468" w:rsidRPr="005D1468">
        <w:rPr>
          <w:i/>
        </w:rPr>
        <w:t>Pro Tempore</w:t>
      </w:r>
      <w:r w:rsidR="005D1468">
        <w:rPr>
          <w:i/>
        </w:rPr>
        <w:t xml:space="preserve"> </w:t>
      </w:r>
      <w:r>
        <w:t>called for Petitions, Memorials, Presentments of Grand Juries and such like papers.</w:t>
      </w:r>
    </w:p>
    <w:p w:rsidR="00DB74A4" w:rsidRDefault="00DB74A4" w:rsidP="00EB1F6B">
      <w:pPr>
        <w:pStyle w:val="Header"/>
        <w:tabs>
          <w:tab w:val="clear" w:pos="8640"/>
          <w:tab w:val="left" w:pos="4320"/>
        </w:tabs>
      </w:pPr>
    </w:p>
    <w:p w:rsidR="00DB74A4" w:rsidRDefault="008E5018" w:rsidP="00EB1F6B">
      <w:pPr>
        <w:pStyle w:val="Header"/>
        <w:tabs>
          <w:tab w:val="clear" w:pos="8640"/>
          <w:tab w:val="left" w:pos="4320"/>
        </w:tabs>
        <w:jc w:val="center"/>
        <w:rPr>
          <w:b/>
        </w:rPr>
      </w:pPr>
      <w:r>
        <w:rPr>
          <w:b/>
        </w:rPr>
        <w:t>REGULATION</w:t>
      </w:r>
      <w:r w:rsidR="000A7610">
        <w:rPr>
          <w:b/>
        </w:rPr>
        <w:t xml:space="preserve"> WITHDRAWN AND RESUBMITTED</w:t>
      </w:r>
    </w:p>
    <w:p w:rsidR="00DB74A4" w:rsidRDefault="000A7610" w:rsidP="00EB1F6B">
      <w:pPr>
        <w:pStyle w:val="Header"/>
        <w:tabs>
          <w:tab w:val="clear" w:pos="8640"/>
          <w:tab w:val="left" w:pos="4320"/>
        </w:tabs>
      </w:pPr>
      <w:r>
        <w:tab/>
        <w:t>The following was received:</w:t>
      </w:r>
    </w:p>
    <w:p w:rsidR="008E5018" w:rsidRDefault="008E5018" w:rsidP="00EB1F6B">
      <w:pPr>
        <w:pStyle w:val="Header"/>
        <w:tabs>
          <w:tab w:val="clear" w:pos="8640"/>
          <w:tab w:val="left" w:pos="4320"/>
        </w:tabs>
      </w:pPr>
    </w:p>
    <w:p w:rsidR="008E5018" w:rsidRDefault="008E5018" w:rsidP="00EB1F6B">
      <w:r w:rsidRPr="00593CDA">
        <w:t>Document No. 4020</w:t>
      </w:r>
    </w:p>
    <w:p w:rsidR="008E5018" w:rsidRPr="00593CDA" w:rsidRDefault="008E5018" w:rsidP="00EB1F6B">
      <w:r w:rsidRPr="00593CDA">
        <w:t>Agency: Public Service Commission</w:t>
      </w:r>
    </w:p>
    <w:p w:rsidR="008E5018" w:rsidRDefault="008E5018" w:rsidP="00EB1F6B">
      <w:r w:rsidRPr="00593CDA">
        <w:t>SUBJECT: PC&amp;N (Stretcher Vans)</w:t>
      </w:r>
    </w:p>
    <w:p w:rsidR="008E5018" w:rsidRDefault="008E5018" w:rsidP="00EB1F6B">
      <w:r w:rsidRPr="00593CDA">
        <w:t>Received by Lieutenant Governor January 13, 2009</w:t>
      </w:r>
    </w:p>
    <w:p w:rsidR="008E5018" w:rsidRDefault="008E5018" w:rsidP="00EB1F6B">
      <w:r>
        <w:t xml:space="preserve">Referred to Judiciary </w:t>
      </w:r>
      <w:r w:rsidRPr="00593CDA">
        <w:t>Committee</w:t>
      </w:r>
    </w:p>
    <w:p w:rsidR="008E5018" w:rsidRDefault="008E5018" w:rsidP="00EB1F6B">
      <w:r w:rsidRPr="00593CDA">
        <w:t>Legislative Review Expiration May 13, 2009</w:t>
      </w:r>
    </w:p>
    <w:p w:rsidR="008E5018" w:rsidRDefault="008E5018" w:rsidP="00EB1F6B">
      <w:r>
        <w:t>Withdrawn and Resubmitted May 5, 2009</w:t>
      </w:r>
    </w:p>
    <w:p w:rsidR="00DB74A4" w:rsidRDefault="00DB74A4" w:rsidP="00EB1F6B">
      <w:pPr>
        <w:pStyle w:val="Header"/>
        <w:tabs>
          <w:tab w:val="clear" w:pos="8640"/>
          <w:tab w:val="left" w:pos="4320"/>
        </w:tabs>
      </w:pPr>
    </w:p>
    <w:p w:rsidR="00B4759C" w:rsidRPr="00B4759C" w:rsidRDefault="00B4759C" w:rsidP="00EB1F6B">
      <w:pPr>
        <w:pStyle w:val="Header"/>
        <w:tabs>
          <w:tab w:val="clear" w:pos="8640"/>
          <w:tab w:val="left" w:pos="4320"/>
        </w:tabs>
        <w:jc w:val="center"/>
      </w:pPr>
      <w:r>
        <w:rPr>
          <w:b/>
        </w:rPr>
        <w:t>Doctor of the Day</w:t>
      </w:r>
    </w:p>
    <w:p w:rsidR="00B4759C" w:rsidRDefault="00B4759C" w:rsidP="00EB1F6B">
      <w:pPr>
        <w:pStyle w:val="Header"/>
        <w:tabs>
          <w:tab w:val="clear" w:pos="8640"/>
          <w:tab w:val="left" w:pos="4320"/>
        </w:tabs>
      </w:pPr>
      <w:r>
        <w:tab/>
        <w:t>Senator FORD introduced Dr. Alexander Ramsay of Charleston, S.C., Doctor of the Day.</w:t>
      </w:r>
    </w:p>
    <w:p w:rsidR="00B4759C" w:rsidRDefault="00B4759C" w:rsidP="00EB1F6B">
      <w:pPr>
        <w:pStyle w:val="Header"/>
        <w:tabs>
          <w:tab w:val="clear" w:pos="8640"/>
          <w:tab w:val="left" w:pos="4320"/>
        </w:tabs>
      </w:pPr>
    </w:p>
    <w:p w:rsidR="00965835" w:rsidRPr="00965835" w:rsidRDefault="00965835" w:rsidP="00EB1F6B">
      <w:pPr>
        <w:pStyle w:val="Header"/>
        <w:tabs>
          <w:tab w:val="clear" w:pos="8640"/>
          <w:tab w:val="left" w:pos="4320"/>
        </w:tabs>
        <w:jc w:val="center"/>
      </w:pPr>
      <w:r>
        <w:rPr>
          <w:b/>
        </w:rPr>
        <w:t>Leave of Absence</w:t>
      </w:r>
    </w:p>
    <w:p w:rsidR="00965835" w:rsidRDefault="00965835" w:rsidP="00EB1F6B">
      <w:pPr>
        <w:pStyle w:val="Header"/>
        <w:tabs>
          <w:tab w:val="clear" w:pos="8640"/>
          <w:tab w:val="left" w:pos="4320"/>
        </w:tabs>
      </w:pPr>
      <w:r>
        <w:tab/>
        <w:t>At 1:13 P.M., Senator SHEHEEN requested a leave of absence for Wednesday, May 6, 2009.</w:t>
      </w:r>
    </w:p>
    <w:p w:rsidR="0080404F" w:rsidRDefault="0080404F" w:rsidP="00EB1F6B">
      <w:pPr>
        <w:pStyle w:val="Header"/>
        <w:tabs>
          <w:tab w:val="clear" w:pos="8640"/>
          <w:tab w:val="left" w:pos="4320"/>
        </w:tabs>
        <w:jc w:val="center"/>
        <w:rPr>
          <w:b/>
          <w:bCs/>
        </w:rPr>
      </w:pPr>
    </w:p>
    <w:p w:rsidR="00DB74A4" w:rsidRDefault="000A7610" w:rsidP="00EB1F6B">
      <w:pPr>
        <w:pStyle w:val="Header"/>
        <w:tabs>
          <w:tab w:val="clear" w:pos="8640"/>
          <w:tab w:val="left" w:pos="4320"/>
        </w:tabs>
        <w:jc w:val="center"/>
        <w:rPr>
          <w:b/>
          <w:bCs/>
        </w:rPr>
      </w:pPr>
      <w:r>
        <w:rPr>
          <w:b/>
          <w:bCs/>
        </w:rPr>
        <w:t>CO-SPONSORS ADDED</w:t>
      </w:r>
    </w:p>
    <w:p w:rsidR="00DB74A4" w:rsidRDefault="000A7610" w:rsidP="00EB1F6B">
      <w:pPr>
        <w:pStyle w:val="Header"/>
        <w:tabs>
          <w:tab w:val="clear" w:pos="8640"/>
          <w:tab w:val="left" w:pos="4320"/>
        </w:tabs>
        <w:rPr>
          <w:b/>
          <w:bCs/>
        </w:rPr>
      </w:pPr>
      <w:r>
        <w:rPr>
          <w:b/>
          <w:bCs/>
        </w:rPr>
        <w:tab/>
      </w:r>
      <w:r>
        <w:rPr>
          <w:bCs/>
        </w:rPr>
        <w:t>The following co-sponsors were added to the respective Bills:</w:t>
      </w:r>
    </w:p>
    <w:p w:rsidR="00DB74A4" w:rsidRDefault="00A8643A" w:rsidP="00EB1F6B">
      <w:pPr>
        <w:pStyle w:val="Header"/>
        <w:tabs>
          <w:tab w:val="clear" w:pos="8640"/>
          <w:tab w:val="left" w:pos="4320"/>
        </w:tabs>
      </w:pPr>
      <w:r>
        <w:t>S. 417</w:t>
      </w:r>
      <w:r>
        <w:tab/>
      </w:r>
      <w:r>
        <w:tab/>
      </w:r>
      <w:r>
        <w:tab/>
        <w:t>Sen. O’Dell</w:t>
      </w:r>
    </w:p>
    <w:p w:rsidR="00696FF0" w:rsidRDefault="00696FF0" w:rsidP="00EB1F6B">
      <w:pPr>
        <w:pStyle w:val="Header"/>
        <w:tabs>
          <w:tab w:val="clear" w:pos="8640"/>
          <w:tab w:val="left" w:pos="4320"/>
        </w:tabs>
        <w:jc w:val="center"/>
        <w:rPr>
          <w:b/>
        </w:rPr>
      </w:pPr>
    </w:p>
    <w:p w:rsidR="00DB74A4" w:rsidRDefault="000A7610" w:rsidP="00EB1F6B">
      <w:pPr>
        <w:pStyle w:val="Header"/>
        <w:tabs>
          <w:tab w:val="clear" w:pos="8640"/>
          <w:tab w:val="left" w:pos="4320"/>
        </w:tabs>
        <w:jc w:val="center"/>
      </w:pPr>
      <w:r>
        <w:rPr>
          <w:b/>
        </w:rPr>
        <w:t>INTRODUCTION OF BILLS AND RESOLUTIONS</w:t>
      </w:r>
    </w:p>
    <w:p w:rsidR="00DB74A4" w:rsidRDefault="000A7610" w:rsidP="00EB1F6B">
      <w:pPr>
        <w:pStyle w:val="Header"/>
        <w:tabs>
          <w:tab w:val="clear" w:pos="8640"/>
          <w:tab w:val="left" w:pos="4320"/>
        </w:tabs>
      </w:pPr>
      <w:r>
        <w:tab/>
        <w:t>The following were introduced:</w:t>
      </w:r>
    </w:p>
    <w:p w:rsidR="00257D9A" w:rsidRDefault="00257D9A" w:rsidP="00EB1F6B"/>
    <w:p w:rsidR="00257D9A" w:rsidRDefault="00257D9A" w:rsidP="00EB1F6B">
      <w:r>
        <w:tab/>
        <w:t>S. 778</w:t>
      </w:r>
      <w:r w:rsidR="008A01E7">
        <w:fldChar w:fldCharType="begin"/>
      </w:r>
      <w:r>
        <w:instrText xml:space="preserve"> XE "</w:instrText>
      </w:r>
      <w:r>
        <w:tab/>
        <w:instrText>S. 778" \b</w:instrText>
      </w:r>
      <w:r w:rsidR="008A01E7">
        <w:fldChar w:fldCharType="end"/>
      </w:r>
      <w:r>
        <w:t xml:space="preserve"> -- Senator McConnell:  A SENATE RESOLUTION TO RECOGNIZE AND HONOR LIEUTENANT LEROY BOWMAN OF THE UNITED STATES ARMY FOR HIS MANY YEARS OF OUTSTANDING MILITARY SERVICE, AND TO DECLARE MAY 16, 2009, AS "MILITARY WAR VETERANS DAY" IN THE STATE OF SOUTH CAROLINA.</w:t>
      </w:r>
    </w:p>
    <w:p w:rsidR="00257D9A" w:rsidRDefault="00257D9A" w:rsidP="00EB1F6B">
      <w:r>
        <w:lastRenderedPageBreak/>
        <w:t>l:\s-res\gfm\003bowm.mrh.gfm.docx</w:t>
      </w:r>
    </w:p>
    <w:p w:rsidR="00257D9A" w:rsidRDefault="00257D9A" w:rsidP="00EB1F6B">
      <w:r>
        <w:tab/>
        <w:t>The Senate Resolution was adopted.</w:t>
      </w:r>
    </w:p>
    <w:p w:rsidR="00257D9A" w:rsidRDefault="00257D9A" w:rsidP="00EB1F6B"/>
    <w:p w:rsidR="00257D9A" w:rsidRDefault="00257D9A" w:rsidP="00EB1F6B">
      <w:r>
        <w:tab/>
        <w:t>S. 779</w:t>
      </w:r>
      <w:r w:rsidR="008A01E7">
        <w:fldChar w:fldCharType="begin"/>
      </w:r>
      <w:r>
        <w:instrText xml:space="preserve"> XE "</w:instrText>
      </w:r>
      <w:r>
        <w:tab/>
        <w:instrText>S. 779" \b</w:instrText>
      </w:r>
      <w:r w:rsidR="008A01E7">
        <w:fldChar w:fldCharType="end"/>
      </w:r>
      <w:r>
        <w:t xml:space="preserve"> -- Senator McConnell:  A SENATE RESOLUTION TO RECOGNIZE AND HONOR LIEUTENANT COLONEL SPANN WATSON OF THE UNITED STATES AIR FORCE FOR HIS MANY YEARS OF OUTSTANDING MILITARY SERVICE, AND TO DECLARE MAY 16, 2009, AS "MILITARY WAR VETERANS DAY" IN THE STATE OF SOUTH CAROLINA.</w:t>
      </w:r>
    </w:p>
    <w:p w:rsidR="00257D9A" w:rsidRDefault="00257D9A" w:rsidP="00EB1F6B">
      <w:r>
        <w:t>l:\s-res\gfm\006span.mrh.gfm.docx</w:t>
      </w:r>
    </w:p>
    <w:p w:rsidR="00257D9A" w:rsidRDefault="00257D9A" w:rsidP="00EB1F6B">
      <w:r>
        <w:tab/>
        <w:t>The Senate Resolution was adopted.</w:t>
      </w:r>
    </w:p>
    <w:p w:rsidR="00257D9A" w:rsidRDefault="00257D9A" w:rsidP="00EB1F6B"/>
    <w:p w:rsidR="00257D9A" w:rsidRDefault="00257D9A" w:rsidP="00EB1F6B">
      <w:r>
        <w:tab/>
        <w:t>S. 780</w:t>
      </w:r>
      <w:r w:rsidR="008A01E7">
        <w:fldChar w:fldCharType="begin"/>
      </w:r>
      <w:r>
        <w:instrText xml:space="preserve"> XE "</w:instrText>
      </w:r>
      <w:r>
        <w:tab/>
        <w:instrText>S. 780" \b</w:instrText>
      </w:r>
      <w:r w:rsidR="008A01E7">
        <w:fldChar w:fldCharType="end"/>
      </w:r>
      <w:r>
        <w:t xml:space="preserve"> -- Senator McConnell:  A SENATE RESOLUTION TO RECOGNIZE AND HONOR MASTER SERGEANT WILLIAM T. "BILL" SIMMONS OF THE UNITED STATES AIR FORCE FOR HIS TWENTY YEARS OF OUTSTANDING MILITARY SERVICE, AND TO DECLARE MAY 16, 2009, AS "MILITARY WAR VETERANS DAY" IN THE STATE OF SOUTH CAROLINA.</w:t>
      </w:r>
    </w:p>
    <w:p w:rsidR="00257D9A" w:rsidRDefault="00257D9A" w:rsidP="00EB1F6B">
      <w:r>
        <w:t>l:\s-res\gfm\005simm.mrh.gfm.docx</w:t>
      </w:r>
    </w:p>
    <w:p w:rsidR="00257D9A" w:rsidRDefault="00257D9A" w:rsidP="00EB1F6B">
      <w:r>
        <w:tab/>
        <w:t>The Senate Resolution was adopted.</w:t>
      </w:r>
    </w:p>
    <w:p w:rsidR="00257D9A" w:rsidRDefault="00257D9A" w:rsidP="00EB1F6B"/>
    <w:p w:rsidR="00257D9A" w:rsidRDefault="00257D9A" w:rsidP="00EB1F6B">
      <w:r>
        <w:tab/>
        <w:t>S. 781</w:t>
      </w:r>
      <w:r w:rsidR="008A01E7">
        <w:fldChar w:fldCharType="begin"/>
      </w:r>
      <w:r>
        <w:instrText xml:space="preserve"> XE "</w:instrText>
      </w:r>
      <w:r>
        <w:tab/>
        <w:instrText>S. 781" \b</w:instrText>
      </w:r>
      <w:r w:rsidR="008A01E7">
        <w:fldChar w:fldCharType="end"/>
      </w:r>
      <w:r>
        <w:t xml:space="preserve"> -- Senator McConnell:  A SENATE RESOLUTION TO RECOGNIZE AND HONOR FIRST LIEUTENANT LESTER E. PHILLIPS III OF THE UNITED STATES ARMY FOR HIS MORE THAN THIRTY YEARS OF OUTSTANDING MILITARY SERVICE, AND TO DECLARE MAY 16, 2009, AS "MILITARY WAR VETERANS DAY</w:t>
      </w:r>
      <w:r w:rsidR="008D1057">
        <w:t>"</w:t>
      </w:r>
      <w:r>
        <w:t xml:space="preserve"> IN THE STATE OF SOUTH CAROLINA.</w:t>
      </w:r>
    </w:p>
    <w:p w:rsidR="00257D9A" w:rsidRDefault="00257D9A" w:rsidP="00EB1F6B">
      <w:r>
        <w:t>l:\s-res\gfm\004phil.mrh.gfm.docx</w:t>
      </w:r>
    </w:p>
    <w:p w:rsidR="00257D9A" w:rsidRDefault="00257D9A" w:rsidP="00EB1F6B">
      <w:r>
        <w:tab/>
        <w:t>The Senate Resolution was adopted.</w:t>
      </w:r>
    </w:p>
    <w:p w:rsidR="00257D9A" w:rsidRDefault="00257D9A" w:rsidP="00EB1F6B"/>
    <w:p w:rsidR="00257D9A" w:rsidRDefault="00257D9A" w:rsidP="00EB1F6B">
      <w:r>
        <w:tab/>
        <w:t>S. 782</w:t>
      </w:r>
      <w:r w:rsidR="008A01E7">
        <w:fldChar w:fldCharType="begin"/>
      </w:r>
      <w:r>
        <w:instrText xml:space="preserve"> XE "</w:instrText>
      </w:r>
      <w:r>
        <w:tab/>
        <w:instrText>S. 782" \b</w:instrText>
      </w:r>
      <w:r w:rsidR="008A01E7">
        <w:fldChar w:fldCharType="end"/>
      </w:r>
      <w:r>
        <w:t xml:space="preserve"> -- Senator Peeler:  A SENATE RESOLUTION TO JOIN CAROLINA HOME HEALTH CARE IN GAFFNEY, SOUTH CAROLINA, IN RECOGNIZING ITS STAFF ON MAY 6, 2009, HEART OF GENTIVA DAY.</w:t>
      </w:r>
    </w:p>
    <w:p w:rsidR="00257D9A" w:rsidRDefault="00257D9A" w:rsidP="00EB1F6B">
      <w:r>
        <w:t>l:\s-res\hsp\007home.mrh.hsp.docx</w:t>
      </w:r>
    </w:p>
    <w:p w:rsidR="00257D9A" w:rsidRDefault="00257D9A" w:rsidP="00EB1F6B">
      <w:r>
        <w:tab/>
        <w:t>The Senate Resolution was adopted.</w:t>
      </w:r>
    </w:p>
    <w:p w:rsidR="00257D9A" w:rsidRDefault="00257D9A" w:rsidP="00EB1F6B"/>
    <w:p w:rsidR="00257D9A" w:rsidRDefault="00257D9A" w:rsidP="00EB1F6B">
      <w:r>
        <w:tab/>
        <w:t>S. 783</w:t>
      </w:r>
      <w:r w:rsidR="008A01E7">
        <w:fldChar w:fldCharType="begin"/>
      </w:r>
      <w:r>
        <w:instrText xml:space="preserve"> XE "</w:instrText>
      </w:r>
      <w:r>
        <w:tab/>
        <w:instrText>S. 783" \b</w:instrText>
      </w:r>
      <w:r w:rsidR="008A01E7">
        <w:fldChar w:fldCharType="end"/>
      </w:r>
      <w:r>
        <w:t xml:space="preserve"> -- Senator McConnell:  A BILL TO AMEND SECTION 51-13-720, AS AMENDED, CODE OF LAWS OF SOUTH CAROLINA, 1976, RELATING TO MEMBERS OF THE GOVERNING BOARD OF THE PATRIOTS POINT DEVELOPMENT AUTHORITY, SO AS TO PROVIDE FOR THREE ADDITIONAL MEMBERS OF THE BOARD AND THE MANNER OF THEIR TERMS AND APPOINTMENT.</w:t>
      </w:r>
    </w:p>
    <w:p w:rsidR="00257D9A" w:rsidRDefault="00257D9A" w:rsidP="00EB1F6B">
      <w:r>
        <w:t>l:\council\bills\gjk\20344sd09.docx</w:t>
      </w:r>
    </w:p>
    <w:p w:rsidR="00257D9A" w:rsidRDefault="00257D9A" w:rsidP="00EB1F6B">
      <w:r>
        <w:tab/>
        <w:t>Read the first time and referred to the Committee on Fish, Game and Forestry.</w:t>
      </w:r>
    </w:p>
    <w:p w:rsidR="00257D9A" w:rsidRDefault="00257D9A" w:rsidP="00EB1F6B"/>
    <w:p w:rsidR="00257D9A" w:rsidRDefault="00257D9A" w:rsidP="00EB1F6B">
      <w:r>
        <w:tab/>
        <w:t>S. 784</w:t>
      </w:r>
      <w:r w:rsidR="008A01E7">
        <w:fldChar w:fldCharType="begin"/>
      </w:r>
      <w:r>
        <w:instrText xml:space="preserve"> XE "</w:instrText>
      </w:r>
      <w:r>
        <w:tab/>
        <w:instrText>S. 784" \b</w:instrText>
      </w:r>
      <w:r w:rsidR="008A01E7">
        <w:fldChar w:fldCharType="end"/>
      </w:r>
      <w:r>
        <w:t xml:space="preserve"> -- Senator Williams:  A SENATE RESOLUTION TO HONOR FRANK M. HART AND TO CONGRATULATE HIM UPON HIS RETIREMENT FROM THE MARION COUNTY BOARD OF EDUCATION.</w:t>
      </w:r>
    </w:p>
    <w:p w:rsidR="00257D9A" w:rsidRDefault="00257D9A" w:rsidP="00EB1F6B">
      <w:r>
        <w:t>l:\s-res\kmw\005hart.mrh.kmw.docx</w:t>
      </w:r>
    </w:p>
    <w:p w:rsidR="00257D9A" w:rsidRDefault="00257D9A" w:rsidP="00EB1F6B">
      <w:r>
        <w:tab/>
        <w:t>The Senate Resolution was adopted.</w:t>
      </w:r>
    </w:p>
    <w:p w:rsidR="00257D9A" w:rsidRDefault="00257D9A" w:rsidP="00EB1F6B"/>
    <w:p w:rsidR="00257D9A" w:rsidRDefault="00257D9A" w:rsidP="00EB1F6B">
      <w:r>
        <w:tab/>
        <w:t>S. 785</w:t>
      </w:r>
      <w:r w:rsidR="008A01E7">
        <w:fldChar w:fldCharType="begin"/>
      </w:r>
      <w:r>
        <w:instrText xml:space="preserve"> XE "</w:instrText>
      </w:r>
      <w:r>
        <w:tab/>
        <w:instrText>S. 785" \b</w:instrText>
      </w:r>
      <w:r w:rsidR="008A01E7">
        <w:fldChar w:fldCharType="end"/>
      </w:r>
      <w:r>
        <w:t xml:space="preserve"> -- Senator Scott:  A SENATE RESOLUTION TO HONOR MRS. DOROTHY MCQUILLER GORDON OF RICHLAND COUNTY ON THE OCCASION OF MOTHER'S DAY, AND TO WISH HER A JOYOUS CELEBRATION AND MANY MORE YEARS OF HEALTH AND HAPPINESS.</w:t>
      </w:r>
    </w:p>
    <w:p w:rsidR="00257D9A" w:rsidRDefault="00257D9A" w:rsidP="00EB1F6B">
      <w:r>
        <w:t>l:\council\bills\rm\1256dw09.docx</w:t>
      </w:r>
    </w:p>
    <w:p w:rsidR="00257D9A" w:rsidRDefault="00257D9A" w:rsidP="00EB1F6B">
      <w:r>
        <w:tab/>
        <w:t>The Senate Resolution was adopted.</w:t>
      </w:r>
    </w:p>
    <w:p w:rsidR="00257D9A" w:rsidRDefault="00257D9A" w:rsidP="00EB1F6B"/>
    <w:p w:rsidR="00257D9A" w:rsidRDefault="00257D9A" w:rsidP="00EB1F6B">
      <w:r>
        <w:tab/>
        <w:t>S. 786</w:t>
      </w:r>
      <w:r w:rsidR="008A01E7">
        <w:fldChar w:fldCharType="begin"/>
      </w:r>
      <w:r>
        <w:instrText xml:space="preserve"> XE "</w:instrText>
      </w:r>
      <w:r>
        <w:tab/>
        <w:instrText>S. 786" \b</w:instrText>
      </w:r>
      <w:r w:rsidR="008A01E7">
        <w:fldChar w:fldCharType="end"/>
      </w:r>
      <w:r>
        <w:t xml:space="preserve"> -- Senator Scott:  A SENATE RESOLUTION TO CONGRATULATE MRS. BERNICE SKINNER OF COLUMBIA ON THE OCCASION OF HER NINETIETH BIRTHDAY, AND TO WISH HER A JOYOUS BIRTHDAY CELEBRATION AND MUCH HEALTH AND HAPPINESS IN THE DAYS TO COME.</w:t>
      </w:r>
    </w:p>
    <w:p w:rsidR="00257D9A" w:rsidRDefault="00257D9A" w:rsidP="00EB1F6B">
      <w:r>
        <w:t>l:\council\bills\rm\1255ahb09.docx</w:t>
      </w:r>
    </w:p>
    <w:p w:rsidR="00257D9A" w:rsidRDefault="00257D9A" w:rsidP="00EB1F6B">
      <w:r>
        <w:tab/>
        <w:t>The Senate Resolution was adopted.</w:t>
      </w:r>
    </w:p>
    <w:p w:rsidR="00257D9A" w:rsidRDefault="00257D9A" w:rsidP="00EB1F6B"/>
    <w:p w:rsidR="00257D9A" w:rsidRDefault="00257D9A" w:rsidP="00EB1F6B">
      <w:r>
        <w:tab/>
        <w:t>H. 3297</w:t>
      </w:r>
      <w:r w:rsidR="008A01E7">
        <w:fldChar w:fldCharType="begin"/>
      </w:r>
      <w:r>
        <w:instrText xml:space="preserve"> XE "</w:instrText>
      </w:r>
      <w:r>
        <w:tab/>
        <w:instrText>H. 3297" \b</w:instrText>
      </w:r>
      <w:r w:rsidR="008A01E7">
        <w:fldChar w:fldCharType="end"/>
      </w:r>
      <w:r>
        <w:t xml:space="preserve"> -- Reps. Sellers, E. H. Pitts, Brady, Hutto and Bowers:  A BILL TO AMEND SECTION 59-10-340, CODE OF LAWS OF SOUTH CAROLINA, 1976, RELATING TO SNACKS SOLD FOR STUDENT CONSUMPTION IN SCHOOLS, SO AS TO PROVIDE FOR FAT, CALORIE, AND SUGAR CONTENT STANDARDS THAT SNACK FOOD AND BEVERAGES MUST MEET IN ORDER TO BE SOLD IN SCHOOLS; AND BY ADDING SECTION 59-10-345 SO AS TO PROVIDE THAT ELEMENTARY SCHOOLS MAY OFFER ONLY FULL MEALS FOR STUDENT CONSUMPTION, AND TO PROVIDE FOR FAT, CALORIE, AND SUGAR CONTENT STANDARDS THAT FOODS AND BEVERAGES MUST MEET IN ORDER TO BE SOLD IN SCHOOLS.</w:t>
      </w:r>
    </w:p>
    <w:p w:rsidR="00257D9A" w:rsidRDefault="00257D9A" w:rsidP="00EB1F6B">
      <w:r>
        <w:tab/>
        <w:t>Read the first time and referred to the Committee on Education.</w:t>
      </w:r>
    </w:p>
    <w:p w:rsidR="00257D9A" w:rsidRDefault="00257D9A" w:rsidP="00EB1F6B"/>
    <w:p w:rsidR="00257D9A" w:rsidRDefault="00257D9A" w:rsidP="00EB1F6B">
      <w:r>
        <w:tab/>
        <w:t>H. 3530</w:t>
      </w:r>
      <w:r w:rsidR="008A01E7">
        <w:fldChar w:fldCharType="begin"/>
      </w:r>
      <w:r>
        <w:instrText xml:space="preserve"> XE "</w:instrText>
      </w:r>
      <w:r>
        <w:tab/>
        <w:instrText>H. 3530" \b</w:instrText>
      </w:r>
      <w:r w:rsidR="008A01E7">
        <w:fldChar w:fldCharType="end"/>
      </w:r>
      <w:r>
        <w:t xml:space="preserve"> -- Reps. Bannister, Brantley, Simrill, Anthony, Vick, H. B. Brown, Brady, Funderburk, Gambrell, Hardwick, Horne, Knight, Miller, E. H. Pitts, Viers, A. D. Young, Wylie, Branham, Gullick and J. M. Neal: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257D9A" w:rsidRDefault="00257D9A" w:rsidP="00EB1F6B">
      <w:r>
        <w:tab/>
        <w:t>Read the first time and referred to the Committee on Transportation.</w:t>
      </w:r>
    </w:p>
    <w:p w:rsidR="00257D9A" w:rsidRDefault="00257D9A" w:rsidP="00EB1F6B"/>
    <w:p w:rsidR="00257D9A" w:rsidRDefault="00257D9A" w:rsidP="00EB1F6B">
      <w:r>
        <w:tab/>
        <w:t>H. 3651</w:t>
      </w:r>
      <w:r w:rsidR="008A01E7">
        <w:fldChar w:fldCharType="begin"/>
      </w:r>
      <w:r>
        <w:instrText xml:space="preserve"> XE "</w:instrText>
      </w:r>
      <w:r>
        <w:tab/>
        <w:instrText>H. 3651" \b</w:instrText>
      </w:r>
      <w:r w:rsidR="008A01E7">
        <w:fldChar w:fldCharType="end"/>
      </w:r>
      <w:r>
        <w:t xml:space="preserve">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257D9A" w:rsidRDefault="00257D9A" w:rsidP="00EB1F6B">
      <w:r>
        <w:tab/>
        <w:t>Read the first time and referred to the Committee on Fish, Game and Forestry.</w:t>
      </w:r>
    </w:p>
    <w:p w:rsidR="00257D9A" w:rsidRDefault="00257D9A" w:rsidP="00EB1F6B"/>
    <w:p w:rsidR="00257D9A" w:rsidRDefault="00257D9A" w:rsidP="00EB1F6B">
      <w:r>
        <w:tab/>
        <w:t>H. 3677</w:t>
      </w:r>
      <w:r w:rsidR="008A01E7">
        <w:fldChar w:fldCharType="begin"/>
      </w:r>
      <w:r>
        <w:instrText xml:space="preserve"> XE "</w:instrText>
      </w:r>
      <w:r>
        <w:tab/>
        <w:instrText>H. 3677" \b</w:instrText>
      </w:r>
      <w:r w:rsidR="008A01E7">
        <w:fldChar w:fldCharType="end"/>
      </w:r>
      <w:r>
        <w:t xml:space="preserve"> -- Rep. Cobb-Hunter:  A BILL TO AMEND THE CODE OF LAWS OF SOUTH CAROLINA, 1976, BY ENACTING THE "VIOLENCE AGAINST WOMEN FEDERAL COMPLIANCE ACT" TO CONFORM STATE LAW TO FEDERAL REQUIREMENTS BY AMENDING SECTION 16-3-740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POST-TESTING COUNSELING; BY ADDING SECTION 16-3-750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16-3-1350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16-3-177, AS AMENDED, RELATING TO THE FORM AND CONTENT OF A RESTRAINING ORDER, SO AS TO PROVIDE CIRCUMSTANCES UNDER WHICH A PERSON SUBJECT TO A RESTRAINING ORDER MAY NOT SHIP, TRANSPORT, OR POSSESS A FIREARM; BY ADDING SECTION 16-25-30 SO AS TO PROVIDE THAT A PERSON CONVICTED OF CRIMINAL DOMESTIC VIOLENCE OR CRIMINAL DOMESTIC VIOLENCE OF A HIGH AND AGGRAVATED NATURE MUST BE NOTIFIED IN WRITING THAT IT IS UNLAWFUL FOR SUCH A DEFENDANT TO SHIP, TRANSPORT, OR POSSESS A FIREARM; AND TO AMEND SECTION 20-4-60, AS AMENDED, RELATING TO THE FORM AND CONTENT OF AN ORDER OF PROTECTION FROM DOMESTIC VIOLENCE, SO AS TO PROVIDE THAT IT IS UNLAWFUL FOR A PERSON SUBJECT TO AN ORDER OF PROTECTION TO SHIP, TRANSPORT, OR POSSESS A FIREARM.</w:t>
      </w:r>
    </w:p>
    <w:p w:rsidR="00257D9A" w:rsidRDefault="00257D9A" w:rsidP="00EB1F6B">
      <w:r>
        <w:tab/>
        <w:t>Read the first time and referred to the Committee on Judiciary.</w:t>
      </w:r>
    </w:p>
    <w:p w:rsidR="00257D9A" w:rsidRDefault="00257D9A" w:rsidP="00EB1F6B"/>
    <w:p w:rsidR="00257D9A" w:rsidRDefault="00257D9A" w:rsidP="00EB1F6B">
      <w:r>
        <w:tab/>
        <w:t>H. 3707</w:t>
      </w:r>
      <w:r w:rsidR="008A01E7">
        <w:fldChar w:fldCharType="begin"/>
      </w:r>
      <w:r>
        <w:instrText xml:space="preserve"> XE "</w:instrText>
      </w:r>
      <w:r>
        <w:tab/>
        <w:instrText>H. 3707" \b</w:instrText>
      </w:r>
      <w:r w:rsidR="008A01E7">
        <w:fldChar w:fldCharType="end"/>
      </w:r>
      <w:r>
        <w:t xml:space="preserve"> -- Reps. T. R. Young, Cato, Cobb-Hunter, Toole, Ott, Cooper, Gambrell, Bowen, Agnew, McLeod, J. H. Neal, Gunn, Hayes, Stewart, Thompson, White, Duncan, Moss, H. B. Brown, Knight, Frye, Spires, Neilson, Vick, Hutto, Sellers and Rice:  A BILL TO AMEND THE CODE OF LAWS OF SOUTH CAROLINA, 1976, BY ADDING SECTION 39-41-235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257D9A" w:rsidRDefault="00257D9A" w:rsidP="00EB1F6B">
      <w:r>
        <w:tab/>
        <w:t>Read the first time and referred to the Committee on Agriculture and Natural Resources.</w:t>
      </w:r>
    </w:p>
    <w:p w:rsidR="00257D9A" w:rsidRDefault="00257D9A" w:rsidP="00EB1F6B"/>
    <w:p w:rsidR="00257D9A" w:rsidRDefault="00257D9A" w:rsidP="00EB1F6B">
      <w:r>
        <w:tab/>
        <w:t>H. 3790</w:t>
      </w:r>
      <w:r w:rsidR="008A01E7">
        <w:fldChar w:fldCharType="begin"/>
      </w:r>
      <w:r>
        <w:instrText xml:space="preserve"> XE "</w:instrText>
      </w:r>
      <w:r>
        <w:tab/>
        <w:instrText>H. 3790" \b</w:instrText>
      </w:r>
      <w:r w:rsidR="008A01E7">
        <w:fldChar w:fldCharType="end"/>
      </w:r>
      <w:r>
        <w:t xml:space="preserve">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257D9A" w:rsidRDefault="00257D9A" w:rsidP="00EB1F6B">
      <w:r>
        <w:tab/>
        <w:t>Read the first time and referred to the Committee on Banking and Insurance.</w:t>
      </w:r>
    </w:p>
    <w:p w:rsidR="00257D9A" w:rsidRDefault="00257D9A" w:rsidP="00EB1F6B"/>
    <w:p w:rsidR="00257D9A" w:rsidRDefault="00257D9A" w:rsidP="00EB1F6B">
      <w:r>
        <w:tab/>
        <w:t>H. 3814</w:t>
      </w:r>
      <w:r w:rsidR="008A01E7">
        <w:fldChar w:fldCharType="begin"/>
      </w:r>
      <w:r>
        <w:instrText xml:space="preserve"> XE "</w:instrText>
      </w:r>
      <w:r>
        <w:tab/>
        <w:instrText>H. 3814" \b</w:instrText>
      </w:r>
      <w:r w:rsidR="008A01E7">
        <w:fldChar w:fldCharType="end"/>
      </w:r>
      <w:r>
        <w:t xml:space="preserve"> -- Reps. Allison, Cole, Forrester, Kelly and Parker:  A JOINT RESOLUTION TO AUTHORIZE THE DEPARTMENT OF TRANSPORTATION TO DESIGN AND IMPLEMENT A HIGHWAY BEAUTIFICATION PILOT PROJECT TO REDUCE THE NUMBER OF NONCONFORMING BILLBOARDS THROUGHOUT THE STATE.</w:t>
      </w:r>
    </w:p>
    <w:p w:rsidR="00257D9A" w:rsidRDefault="00257D9A" w:rsidP="00EB1F6B">
      <w:r>
        <w:tab/>
        <w:t>Read the first time and referred to the Committee on Transportation.</w:t>
      </w:r>
    </w:p>
    <w:p w:rsidR="00257D9A" w:rsidRDefault="00257D9A" w:rsidP="00EB1F6B"/>
    <w:p w:rsidR="00257D9A" w:rsidRDefault="00257D9A" w:rsidP="00EB1F6B">
      <w:r>
        <w:tab/>
        <w:t>H. 3972</w:t>
      </w:r>
      <w:r w:rsidR="008A01E7">
        <w:fldChar w:fldCharType="begin"/>
      </w:r>
      <w:r>
        <w:instrText xml:space="preserve"> XE "</w:instrText>
      </w:r>
      <w:r>
        <w:tab/>
        <w:instrText>H. 3972" \b</w:instrText>
      </w:r>
      <w:r w:rsidR="008A01E7">
        <w:fldChar w:fldCharType="end"/>
      </w:r>
      <w:r>
        <w:t xml:space="preserve"> -- Education and Public Works Committee:  A JOINT RESOLUTION TO APPROVE REGULATIONS OF THE DEPARTMENT OF PUBLIC SAFETY, RELATING TO CONTACT INFORMATION FROM TRAFFIC STOPS, DESIGNATED AS REGULATION DOCUMENT NUMBER 3208, PURSUANT TO THE PROVISIONS OF ARTICLE 1, CHAPTER 23, TITLE 1 OF THE 1976 CODE.</w:t>
      </w:r>
    </w:p>
    <w:p w:rsidR="00257D9A" w:rsidRDefault="00257D9A" w:rsidP="00EB1F6B">
      <w:r>
        <w:tab/>
        <w:t>Read the first time and referred to the Committee on Transportation.</w:t>
      </w:r>
    </w:p>
    <w:p w:rsidR="00257D9A" w:rsidRDefault="00257D9A" w:rsidP="00EB1F6B"/>
    <w:p w:rsidR="00257D9A" w:rsidRDefault="00257D9A" w:rsidP="00EB1F6B">
      <w:r>
        <w:tab/>
        <w:t>H. 3987</w:t>
      </w:r>
      <w:r w:rsidR="008A01E7">
        <w:fldChar w:fldCharType="begin"/>
      </w:r>
      <w:r>
        <w:instrText xml:space="preserve"> XE "</w:instrText>
      </w:r>
      <w:r>
        <w:tab/>
        <w:instrText>H. 3987" \b</w:instrText>
      </w:r>
      <w:r w:rsidR="008A01E7">
        <w:fldChar w:fldCharType="end"/>
      </w:r>
      <w:r>
        <w:t xml:space="preserve"> -- Reps. Lowe and Crawford:  A BILL TO PROVIDE THAT IN FLORENCE COUNTY A PERSON MUST OBTAIN PERMISSION FROM THE GOVERNING BODY OF A HOMEOWNER'S ASSOCIATION OR A RESIDENTIAL SUBDIVISION BEFORE HE MAY DISCHARGE A FIREARM ON ANY PROPERTY OWNED BY OR UNDER THE CONTROL OF THE HOMEOWNER'S ASSOCIATION OR THE RESIDENTIAL SUBDIVISION, TO PROVIDE A FINE FOR THE VIOLATION OF THE SECTION, AND TO PROVIDE THAT A FINE MAY NOT BE IMPOSED UPON A PERSON WHOSE DISCHARGE OF A FIREARM IS COVERED BY A LEGAL DEFENSE.</w:t>
      </w:r>
    </w:p>
    <w:p w:rsidR="00257D9A" w:rsidRDefault="00257D9A" w:rsidP="00EB1F6B">
      <w:r>
        <w:tab/>
        <w:t>Read the first time and referred to the Committee on Judiciary.</w:t>
      </w:r>
    </w:p>
    <w:p w:rsidR="00257D9A" w:rsidRDefault="00257D9A" w:rsidP="00EB1F6B"/>
    <w:p w:rsidR="00257D9A" w:rsidRDefault="00257D9A" w:rsidP="00EB1F6B">
      <w:r>
        <w:tab/>
        <w:t>H. 4008</w:t>
      </w:r>
      <w:r w:rsidR="008A01E7">
        <w:fldChar w:fldCharType="begin"/>
      </w:r>
      <w:r>
        <w:instrText xml:space="preserve"> XE "</w:instrText>
      </w:r>
      <w:r>
        <w:tab/>
        <w:instrText>H. 4008" \b</w:instrText>
      </w:r>
      <w:r w:rsidR="008A01E7">
        <w:fldChar w:fldCharType="end"/>
      </w:r>
      <w:r>
        <w:t xml:space="preserve">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DESIGNATE THE MONTH OF NOVEMBER 2009 AS "EPILEPSY AWARENESS MONTH" IN SOUTH CAROLINA AND TO ENCOURAGE COMMUNITY AWARENESS AND UNDERSTANDING OF EPILEPSY.</w:t>
      </w:r>
    </w:p>
    <w:p w:rsidR="00257D9A" w:rsidRDefault="00257D9A" w:rsidP="00EB1F6B">
      <w:r>
        <w:tab/>
        <w:t>The Concurrent Resolution was introduced and referred to the Committee on Medical Affairs.</w:t>
      </w:r>
    </w:p>
    <w:p w:rsidR="00257D9A" w:rsidRDefault="00257D9A" w:rsidP="00EB1F6B"/>
    <w:p w:rsidR="00257D9A" w:rsidRDefault="00257D9A" w:rsidP="00EB1F6B">
      <w:r>
        <w:tab/>
        <w:t>H. 4010</w:t>
      </w:r>
      <w:r w:rsidR="008A01E7">
        <w:fldChar w:fldCharType="begin"/>
      </w:r>
      <w:r>
        <w:instrText xml:space="preserve"> XE "</w:instrText>
      </w:r>
      <w:r>
        <w:tab/>
        <w:instrText>H. 4010" \b</w:instrText>
      </w:r>
      <w:r w:rsidR="008A01E7">
        <w:fldChar w:fldCharType="end"/>
      </w:r>
      <w:r>
        <w:t xml:space="preserve"> -- Reps. Bowers, R. L. Brown, Hodges and McLeod:  A CONCURRENT RESOLUTION TO COMMEND MAYOR CHARLIE SWEAT OF WALTERBORO FOR HIS LIFETIME OF DEDICATED PUBLIC SERVICE, TO CONGRATULATE HIM UPON HIS RETIREMENT AS MAYOR OF WALTERBORO, AND TO WISH HIM MUCH SUCCESS AND FULFILLMENT IN ALL HIS FUTURE ENDEAVORS.</w:t>
      </w:r>
    </w:p>
    <w:p w:rsidR="00257D9A" w:rsidRDefault="00257D9A" w:rsidP="00EB1F6B">
      <w:r>
        <w:tab/>
        <w:t>The Concurrent Resolution was adopted, ordered returned to the House.</w:t>
      </w:r>
    </w:p>
    <w:p w:rsidR="00257D9A" w:rsidRDefault="00257D9A" w:rsidP="00EB1F6B"/>
    <w:p w:rsidR="00DB74A4" w:rsidRDefault="000A7610" w:rsidP="00EB1F6B">
      <w:pPr>
        <w:pStyle w:val="Header"/>
        <w:tabs>
          <w:tab w:val="clear" w:pos="8640"/>
          <w:tab w:val="left" w:pos="4320"/>
        </w:tabs>
        <w:jc w:val="center"/>
        <w:rPr>
          <w:b/>
        </w:rPr>
      </w:pPr>
      <w:r>
        <w:rPr>
          <w:b/>
        </w:rPr>
        <w:t>REPORTS OF STANDING COMMITTEES</w:t>
      </w:r>
    </w:p>
    <w:p w:rsidR="00457CD2" w:rsidRPr="00457CD2" w:rsidRDefault="00457CD2" w:rsidP="00EB1F6B">
      <w:pPr>
        <w:jc w:val="center"/>
        <w:rPr>
          <w:bCs/>
        </w:rPr>
      </w:pPr>
      <w:r>
        <w:rPr>
          <w:b/>
          <w:bCs/>
        </w:rPr>
        <w:t>Invitation Accepted</w:t>
      </w:r>
    </w:p>
    <w:p w:rsidR="00457CD2" w:rsidRPr="00847180" w:rsidRDefault="00457CD2" w:rsidP="00EB1F6B">
      <w:pPr>
        <w:pStyle w:val="Header"/>
        <w:tabs>
          <w:tab w:val="clear" w:pos="8640"/>
          <w:tab w:val="left" w:pos="4320"/>
        </w:tabs>
      </w:pPr>
      <w:r>
        <w:rPr>
          <w:b/>
        </w:rPr>
        <w:tab/>
      </w:r>
      <w:r>
        <w:t>The following invitation was polled favorably from the Invitations Committee and the members vot</w:t>
      </w:r>
      <w:r w:rsidR="00E43ADC">
        <w:t>ed</w:t>
      </w:r>
      <w:r>
        <w:t xml:space="preserve"> as follows:</w:t>
      </w:r>
    </w:p>
    <w:p w:rsidR="00457CD2" w:rsidRDefault="00457CD2" w:rsidP="00EB1F6B">
      <w:pPr>
        <w:pStyle w:val="Header"/>
        <w:tabs>
          <w:tab w:val="clear" w:pos="8640"/>
          <w:tab w:val="left" w:pos="4320"/>
        </w:tabs>
        <w:jc w:val="center"/>
        <w:rPr>
          <w:b/>
        </w:rPr>
      </w:pPr>
    </w:p>
    <w:p w:rsidR="00457CD2" w:rsidRDefault="00457CD2" w:rsidP="00EB1F6B">
      <w:pPr>
        <w:pStyle w:val="Header"/>
        <w:tabs>
          <w:tab w:val="clear" w:pos="8640"/>
          <w:tab w:val="left" w:pos="4320"/>
        </w:tabs>
        <w:jc w:val="center"/>
        <w:rPr>
          <w:b/>
        </w:rPr>
      </w:pPr>
      <w:r>
        <w:rPr>
          <w:b/>
        </w:rPr>
        <w:t>Poll of the Invitations Committee</w:t>
      </w:r>
    </w:p>
    <w:p w:rsidR="00457CD2" w:rsidRDefault="00457CD2" w:rsidP="00EB1F6B">
      <w:pPr>
        <w:pStyle w:val="Header"/>
        <w:tabs>
          <w:tab w:val="clear" w:pos="8640"/>
          <w:tab w:val="left" w:pos="4320"/>
        </w:tabs>
        <w:jc w:val="center"/>
        <w:rPr>
          <w:b/>
        </w:rPr>
      </w:pPr>
      <w:r>
        <w:rPr>
          <w:b/>
        </w:rPr>
        <w:t>Polled 11; Ayes 11; Nays 0; Not Voting 0</w:t>
      </w:r>
    </w:p>
    <w:p w:rsidR="00457CD2" w:rsidRDefault="00457CD2" w:rsidP="00EB1F6B">
      <w:pPr>
        <w:pStyle w:val="Header"/>
        <w:tabs>
          <w:tab w:val="clear" w:pos="8640"/>
          <w:tab w:val="left" w:pos="4320"/>
        </w:tabs>
        <w:jc w:val="center"/>
        <w:rPr>
          <w:b/>
        </w:rPr>
      </w:pPr>
    </w:p>
    <w:p w:rsidR="00457CD2" w:rsidRDefault="00457CD2" w:rsidP="00EB1F6B">
      <w:pPr>
        <w:pStyle w:val="Header"/>
        <w:tabs>
          <w:tab w:val="clear" w:pos="8640"/>
          <w:tab w:val="left" w:pos="4320"/>
        </w:tabs>
        <w:jc w:val="center"/>
        <w:rPr>
          <w:b/>
        </w:rPr>
      </w:pPr>
      <w:r>
        <w:rPr>
          <w:b/>
        </w:rPr>
        <w:t>AYES</w:t>
      </w:r>
    </w:p>
    <w:p w:rsidR="00457CD2" w:rsidRDefault="00457CD2" w:rsidP="00EB1F6B">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457CD2" w:rsidRDefault="00457CD2" w:rsidP="00EB1F6B">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457CD2" w:rsidRDefault="00457CD2" w:rsidP="00EB1F6B">
      <w:pPr>
        <w:pStyle w:val="Header"/>
        <w:keepNext/>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457CD2" w:rsidRDefault="00457CD2" w:rsidP="00EB1F6B">
      <w:pPr>
        <w:pStyle w:val="Header"/>
        <w:keepNext/>
        <w:tabs>
          <w:tab w:val="clear" w:pos="8640"/>
          <w:tab w:val="left" w:pos="4320"/>
        </w:tabs>
        <w:jc w:val="left"/>
      </w:pPr>
      <w:r>
        <w:t>Reese</w:t>
      </w:r>
      <w:r>
        <w:tab/>
      </w:r>
      <w:r>
        <w:tab/>
      </w:r>
      <w:r>
        <w:tab/>
      </w:r>
      <w:r>
        <w:tab/>
      </w:r>
      <w:r>
        <w:tab/>
      </w:r>
      <w:r>
        <w:tab/>
      </w:r>
      <w:r>
        <w:tab/>
      </w:r>
      <w:r>
        <w:tab/>
      </w:r>
      <w:r>
        <w:tab/>
      </w:r>
      <w:r>
        <w:tab/>
      </w:r>
      <w:r>
        <w:tab/>
        <w:t>Verdin</w:t>
      </w:r>
    </w:p>
    <w:p w:rsidR="00457CD2" w:rsidRPr="00457CD2" w:rsidRDefault="00457CD2" w:rsidP="00EB1F6B">
      <w:pPr>
        <w:pStyle w:val="Header"/>
        <w:keepNext/>
        <w:tabs>
          <w:tab w:val="clear" w:pos="8640"/>
          <w:tab w:val="left" w:pos="4320"/>
        </w:tabs>
        <w:jc w:val="left"/>
      </w:pPr>
    </w:p>
    <w:p w:rsidR="00457CD2" w:rsidRDefault="00457CD2" w:rsidP="00EB1F6B">
      <w:pPr>
        <w:pStyle w:val="Header"/>
        <w:keepNext/>
        <w:tabs>
          <w:tab w:val="clear" w:pos="8640"/>
          <w:tab w:val="left" w:pos="4320"/>
        </w:tabs>
        <w:jc w:val="center"/>
        <w:rPr>
          <w:b/>
        </w:rPr>
      </w:pPr>
      <w:r>
        <w:rPr>
          <w:b/>
        </w:rPr>
        <w:t>Total-- 11</w:t>
      </w:r>
    </w:p>
    <w:p w:rsidR="00457CD2" w:rsidRDefault="00457CD2" w:rsidP="00EB1F6B">
      <w:pPr>
        <w:pStyle w:val="Header"/>
        <w:tabs>
          <w:tab w:val="clear" w:pos="8640"/>
          <w:tab w:val="left" w:pos="4320"/>
        </w:tabs>
        <w:jc w:val="center"/>
        <w:rPr>
          <w:b/>
        </w:rPr>
      </w:pPr>
    </w:p>
    <w:p w:rsidR="00457CD2" w:rsidRDefault="00457CD2" w:rsidP="00EB1F6B">
      <w:pPr>
        <w:pStyle w:val="Header"/>
        <w:tabs>
          <w:tab w:val="clear" w:pos="8640"/>
          <w:tab w:val="left" w:pos="4320"/>
        </w:tabs>
        <w:jc w:val="center"/>
        <w:rPr>
          <w:b/>
        </w:rPr>
      </w:pPr>
      <w:r>
        <w:rPr>
          <w:b/>
        </w:rPr>
        <w:t>NAYS</w:t>
      </w:r>
    </w:p>
    <w:p w:rsidR="00457CD2" w:rsidRDefault="00457CD2" w:rsidP="00EB1F6B">
      <w:pPr>
        <w:pStyle w:val="Header"/>
        <w:tabs>
          <w:tab w:val="clear" w:pos="8640"/>
          <w:tab w:val="left" w:pos="4320"/>
        </w:tabs>
        <w:jc w:val="center"/>
        <w:rPr>
          <w:b/>
        </w:rPr>
      </w:pPr>
    </w:p>
    <w:p w:rsidR="00457CD2" w:rsidRPr="00457CD2" w:rsidRDefault="00457CD2" w:rsidP="00EB1F6B">
      <w:pPr>
        <w:pStyle w:val="Header"/>
        <w:tabs>
          <w:tab w:val="clear" w:pos="8640"/>
          <w:tab w:val="left" w:pos="4320"/>
        </w:tabs>
        <w:jc w:val="center"/>
      </w:pPr>
      <w:r>
        <w:rPr>
          <w:b/>
        </w:rPr>
        <w:t>Total-- 0</w:t>
      </w:r>
    </w:p>
    <w:p w:rsidR="00457CD2" w:rsidRDefault="00457CD2" w:rsidP="00EB1F6B">
      <w:pPr>
        <w:rPr>
          <w:bCs/>
        </w:rPr>
      </w:pPr>
    </w:p>
    <w:p w:rsidR="00457CD2" w:rsidRPr="00457CD2" w:rsidRDefault="00457CD2" w:rsidP="00EB1F6B">
      <w:pPr>
        <w:rPr>
          <w:bCs/>
        </w:rPr>
      </w:pPr>
      <w:r w:rsidRPr="00457CD2">
        <w:rPr>
          <w:bCs/>
        </w:rPr>
        <w:t>Tuesday, May 19, 2009, 1:00 p.m. – 3:00 p.m.</w:t>
      </w:r>
    </w:p>
    <w:p w:rsidR="00457CD2" w:rsidRPr="00457CD2" w:rsidRDefault="00457CD2" w:rsidP="00EB1F6B">
      <w:pPr>
        <w:rPr>
          <w:caps/>
          <w:szCs w:val="22"/>
        </w:rPr>
      </w:pPr>
      <w:r w:rsidRPr="003B42F6">
        <w:rPr>
          <w:szCs w:val="22"/>
        </w:rPr>
        <w:t xml:space="preserve">Members of the Senate, clerks and attaches, </w:t>
      </w:r>
      <w:r>
        <w:rPr>
          <w:szCs w:val="22"/>
        </w:rPr>
        <w:t xml:space="preserve">Luncheon, State House Grounds, by </w:t>
      </w:r>
      <w:r w:rsidRPr="00457CD2">
        <w:rPr>
          <w:caps/>
          <w:szCs w:val="22"/>
        </w:rPr>
        <w:t>SOUTH CAROLINA realtors</w:t>
      </w:r>
    </w:p>
    <w:p w:rsidR="00457CD2" w:rsidRPr="003B42F6" w:rsidRDefault="00457CD2" w:rsidP="00EB1F6B">
      <w:pPr>
        <w:pStyle w:val="NormalWeb"/>
        <w:spacing w:before="0" w:beforeAutospacing="0" w:after="0" w:afterAutospacing="0"/>
        <w:rPr>
          <w:rFonts w:ascii="Times New Roman" w:hAnsi="Times New Roman" w:cs="Times New Roman" w:hint="default"/>
          <w:b/>
          <w:sz w:val="22"/>
          <w:szCs w:val="22"/>
        </w:rPr>
      </w:pPr>
    </w:p>
    <w:p w:rsidR="008E5018" w:rsidRDefault="008E5018" w:rsidP="00EB1F6B">
      <w:pPr>
        <w:pStyle w:val="Header"/>
        <w:tabs>
          <w:tab w:val="clear" w:pos="8640"/>
          <w:tab w:val="left" w:pos="4320"/>
        </w:tabs>
      </w:pPr>
      <w:r>
        <w:tab/>
        <w:t>Senator THOMAS from the Committee on Banking and Insurance submitted a favorable report on:</w:t>
      </w:r>
    </w:p>
    <w:p w:rsidR="008E5018" w:rsidRDefault="008E5018" w:rsidP="00EB1F6B">
      <w:r>
        <w:tab/>
        <w:t>S. 168</w:t>
      </w:r>
      <w:r w:rsidR="008A01E7">
        <w:fldChar w:fldCharType="begin"/>
      </w:r>
      <w:r>
        <w:instrText xml:space="preserve"> XE "S. 168" \b </w:instrText>
      </w:r>
      <w:r w:rsidR="008A01E7">
        <w:fldChar w:fldCharType="end"/>
      </w:r>
      <w:r>
        <w:t xml:space="preserve"> -- Senators Cleary, Campsen, Rose, Bryant, Elliott and Hutto:  </w:t>
      </w:r>
      <w:r>
        <w:rPr>
          <w:szCs w:val="30"/>
        </w:rPr>
        <w:t xml:space="preserve">A BILL </w:t>
      </w:r>
      <w:r>
        <w:rPr>
          <w:bCs/>
        </w:rPr>
        <w:t>TO AMEND SECTION 38</w:t>
      </w:r>
      <w:r>
        <w:rPr>
          <w:bCs/>
        </w:rPr>
        <w:noBreakHyphen/>
        <w:t>79</w:t>
      </w:r>
      <w:r>
        <w:rPr>
          <w:bCs/>
        </w:rPr>
        <w:noBreakHyphen/>
        <w:t>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w:t>
      </w:r>
      <w:r>
        <w:rPr>
          <w:bCs/>
        </w:rPr>
        <w:noBreakHyphen/>
        <w:t>EMERGENCY, IS NOT LIABLE FOR ANY CIVIL DAMAGES FOR ANY ACT OR OMISSION UNLESS THE ACT OR OMISSION WAS THE RESULT OF THE HEALTH CARE PROVIDER’S GROSS NEGLIGENCE OR WILLFUL MISCONDUCT.</w:t>
      </w:r>
    </w:p>
    <w:p w:rsidR="008E5018" w:rsidRDefault="008E5018" w:rsidP="00EB1F6B">
      <w:pPr>
        <w:pStyle w:val="Header"/>
        <w:tabs>
          <w:tab w:val="clear" w:pos="8640"/>
          <w:tab w:val="left" w:pos="4320"/>
        </w:tabs>
      </w:pPr>
      <w:r>
        <w:tab/>
        <w:t>Ordered for consideration tomorrow.</w:t>
      </w:r>
    </w:p>
    <w:p w:rsidR="008E5018" w:rsidRDefault="008E5018" w:rsidP="00EB1F6B">
      <w:pPr>
        <w:pStyle w:val="Header"/>
        <w:tabs>
          <w:tab w:val="clear" w:pos="8640"/>
          <w:tab w:val="left" w:pos="4320"/>
        </w:tabs>
      </w:pPr>
    </w:p>
    <w:p w:rsidR="008E5018" w:rsidRDefault="008E5018" w:rsidP="00EB1F6B">
      <w:pPr>
        <w:pStyle w:val="Header"/>
        <w:tabs>
          <w:tab w:val="clear" w:pos="8640"/>
          <w:tab w:val="left" w:pos="4320"/>
        </w:tabs>
      </w:pPr>
      <w:r>
        <w:tab/>
        <w:t>Senator THOMAS from the Committee on Banking and Insurance submitted a favorable with amendment report on:</w:t>
      </w:r>
    </w:p>
    <w:p w:rsidR="008E5018" w:rsidRDefault="008E5018" w:rsidP="00EB1F6B">
      <w:pPr>
        <w:suppressAutoHyphens/>
      </w:pPr>
      <w:r>
        <w:tab/>
        <w:t>S. 277</w:t>
      </w:r>
      <w:r w:rsidR="008A01E7">
        <w:fldChar w:fldCharType="begin"/>
      </w:r>
      <w:r>
        <w:instrText xml:space="preserve"> XE “S. 277” \b </w:instrText>
      </w:r>
      <w:r w:rsidR="008A01E7">
        <w:fldChar w:fldCharType="end"/>
      </w:r>
      <w:r>
        <w:t xml:space="preserve"> -- Senator Alexander:  </w:t>
      </w:r>
      <w:r>
        <w:rPr>
          <w:szCs w:val="30"/>
        </w:rPr>
        <w:t xml:space="preserve">A BILL </w:t>
      </w:r>
      <w:r>
        <w:t>TO AMEND CHAPTER 15, TITLE 29 OF THE 1976 CODE OF L</w:t>
      </w:r>
      <w:r w:rsidR="0051069D">
        <w:t>AWS, BY ADDING SECTION 29</w:t>
      </w:r>
      <w:r w:rsidR="0051069D">
        <w:noBreakHyphen/>
        <w:t>15</w:t>
      </w:r>
      <w:r w:rsidR="0051069D">
        <w:noBreakHyphen/>
        <w:t>15</w:t>
      </w:r>
      <w:r>
        <w:t xml:space="preserve"> TO PROVIDE THAT CERTAIN LIENS OBTAINED BY A HOMEOWNERS’ ASSOCIATION AGAINST REAL PROPERTY ARE SUPERIOR TO CLAIMS OF OTHER CREDITORS.</w:t>
      </w:r>
    </w:p>
    <w:p w:rsidR="008E5018" w:rsidRDefault="008E5018" w:rsidP="00EB1F6B">
      <w:pPr>
        <w:pStyle w:val="Header"/>
        <w:tabs>
          <w:tab w:val="clear" w:pos="8640"/>
          <w:tab w:val="left" w:pos="4320"/>
        </w:tabs>
      </w:pPr>
      <w:r>
        <w:tab/>
        <w:t>Ordered for consideration tomorrow.</w:t>
      </w:r>
    </w:p>
    <w:p w:rsidR="008E5018" w:rsidRDefault="008E5018" w:rsidP="00EB1F6B">
      <w:pPr>
        <w:pStyle w:val="Header"/>
        <w:tabs>
          <w:tab w:val="clear" w:pos="8640"/>
          <w:tab w:val="left" w:pos="4320"/>
        </w:tabs>
      </w:pPr>
    </w:p>
    <w:p w:rsidR="008E5018" w:rsidRDefault="008E5018" w:rsidP="00EB1F6B">
      <w:pPr>
        <w:pStyle w:val="Header"/>
        <w:tabs>
          <w:tab w:val="clear" w:pos="8640"/>
          <w:tab w:val="left" w:pos="4320"/>
        </w:tabs>
      </w:pPr>
      <w:r>
        <w:tab/>
        <w:t>Senator THOMAS from the Committee on Banking and Insurance submitted a favorable report on:</w:t>
      </w:r>
    </w:p>
    <w:p w:rsidR="008E5018" w:rsidRDefault="008E5018" w:rsidP="00EB1F6B">
      <w:r>
        <w:tab/>
        <w:t>S. 741</w:t>
      </w:r>
      <w:r w:rsidR="008A01E7">
        <w:fldChar w:fldCharType="begin"/>
      </w:r>
      <w:r>
        <w:instrText xml:space="preserve"> XE "S. 741" \b </w:instrText>
      </w:r>
      <w:r w:rsidR="008A01E7">
        <w:fldChar w:fldCharType="end"/>
      </w:r>
      <w:r>
        <w:t xml:space="preserve"> -- Senator McConnell:  </w:t>
      </w:r>
      <w:r>
        <w:rPr>
          <w:szCs w:val="30"/>
        </w:rPr>
        <w:t xml:space="preserve">A BILL </w:t>
      </w:r>
      <w:r>
        <w:rPr>
          <w:color w:val="000000" w:themeColor="text1"/>
          <w:u w:color="000000" w:themeColor="text1"/>
        </w:rPr>
        <w:t>TO AMEND SECTION 38</w:t>
      </w:r>
      <w:r>
        <w:rPr>
          <w:color w:val="000000" w:themeColor="text1"/>
          <w:u w:color="000000" w:themeColor="text1"/>
        </w:rPr>
        <w:noBreakHyphen/>
        <w:t>73</w:t>
      </w:r>
      <w:r>
        <w:rPr>
          <w:color w:val="000000" w:themeColor="text1"/>
          <w:u w:color="000000" w:themeColor="text1"/>
        </w:rPr>
        <w:noBreakHyphen/>
        <w:t>910, CODE OF LAWS OF SOUTH CAROLINA, 1976, RELATING TO NOTICE OF A HEARING AS A PREREQUISITE TO GRANTING OF A RATE INCREASE, SO AS TO PROVIDE THAT A HEARING MUST BE HELD AS A PREREQUISITE TO GRANTING ANY RATE CHANGE, WHETHER AN INCREASE OR A DECREASE.</w:t>
      </w:r>
    </w:p>
    <w:p w:rsidR="008E5018" w:rsidRDefault="008E5018" w:rsidP="00EB1F6B">
      <w:pPr>
        <w:pStyle w:val="Header"/>
        <w:tabs>
          <w:tab w:val="clear" w:pos="8640"/>
          <w:tab w:val="left" w:pos="4320"/>
        </w:tabs>
      </w:pPr>
      <w:r>
        <w:tab/>
        <w:t>Ordered for consideration tomorrow.</w:t>
      </w:r>
    </w:p>
    <w:p w:rsidR="00E756DD" w:rsidRDefault="00E756DD" w:rsidP="00EB1F6B">
      <w:pPr>
        <w:pStyle w:val="Header"/>
        <w:tabs>
          <w:tab w:val="clear" w:pos="8640"/>
          <w:tab w:val="left" w:pos="4320"/>
        </w:tabs>
      </w:pPr>
    </w:p>
    <w:p w:rsidR="00DB74A4" w:rsidRDefault="000A7610" w:rsidP="00EB1F6B">
      <w:pPr>
        <w:pStyle w:val="Header"/>
        <w:tabs>
          <w:tab w:val="clear" w:pos="8640"/>
          <w:tab w:val="left" w:pos="4320"/>
        </w:tabs>
        <w:jc w:val="center"/>
      </w:pPr>
      <w:r>
        <w:rPr>
          <w:b/>
        </w:rPr>
        <w:t>HOUSE CONCURRENCE</w:t>
      </w:r>
      <w:r w:rsidR="00A830F5">
        <w:rPr>
          <w:b/>
        </w:rPr>
        <w:t>S</w:t>
      </w:r>
    </w:p>
    <w:p w:rsidR="008E5018" w:rsidRDefault="008E5018" w:rsidP="00EB1F6B">
      <w:r>
        <w:tab/>
        <w:t>S. 769</w:t>
      </w:r>
      <w:r w:rsidR="008A01E7">
        <w:fldChar w:fldCharType="begin"/>
      </w:r>
      <w:r>
        <w:instrText xml:space="preserve"> XE "S. 769" \b </w:instrText>
      </w:r>
      <w:r w:rsidR="008A01E7">
        <w:fldChar w:fldCharType="end"/>
      </w:r>
      <w:r>
        <w:t xml:space="preserve"> -- Senators Hayes and Land:  </w:t>
      </w:r>
      <w:r>
        <w:rPr>
          <w:szCs w:val="30"/>
        </w:rPr>
        <w:t xml:space="preserve">A CONCURRENT RESOLUTION </w:t>
      </w:r>
      <w:r>
        <w:rPr>
          <w:color w:val="000000" w:themeColor="text1"/>
          <w:u w:color="000000" w:themeColor="text1"/>
        </w:rPr>
        <w:t>TO HONOR SUSIE SURKAMER FOR HER MANY ACHIEVEMENTS AND CONTRIBUTIONS TO THE ARTS, AND TO CONGRATULATE HER ON THE OCCASION OF HER RETIREMENT.</w:t>
      </w:r>
    </w:p>
    <w:p w:rsidR="00DB74A4" w:rsidRDefault="000A7610" w:rsidP="00EB1F6B">
      <w:pPr>
        <w:pStyle w:val="Header"/>
        <w:tabs>
          <w:tab w:val="clear" w:pos="8640"/>
          <w:tab w:val="left" w:pos="4320"/>
        </w:tabs>
      </w:pPr>
      <w:r>
        <w:tab/>
        <w:t>Returned with concurrence.</w:t>
      </w:r>
    </w:p>
    <w:p w:rsidR="00DB74A4" w:rsidRDefault="000A7610" w:rsidP="00EB1F6B">
      <w:pPr>
        <w:pStyle w:val="Header"/>
        <w:tabs>
          <w:tab w:val="clear" w:pos="8640"/>
          <w:tab w:val="left" w:pos="4320"/>
        </w:tabs>
      </w:pPr>
      <w:r>
        <w:tab/>
        <w:t>Received as information.</w:t>
      </w:r>
    </w:p>
    <w:p w:rsidR="00DB74A4" w:rsidRDefault="00DB74A4" w:rsidP="00EB1F6B">
      <w:pPr>
        <w:pStyle w:val="Header"/>
        <w:tabs>
          <w:tab w:val="clear" w:pos="8640"/>
          <w:tab w:val="left" w:pos="4320"/>
        </w:tabs>
      </w:pPr>
    </w:p>
    <w:p w:rsidR="008E5018" w:rsidRDefault="008E5018" w:rsidP="00EB1F6B">
      <w:r>
        <w:tab/>
        <w:t>S. 776</w:t>
      </w:r>
      <w:r w:rsidR="008A01E7">
        <w:fldChar w:fldCharType="begin"/>
      </w:r>
      <w:r>
        <w:instrText xml:space="preserve"> XE "S. 776" \b </w:instrText>
      </w:r>
      <w:r w:rsidR="008A01E7">
        <w:fldChar w:fldCharType="end"/>
      </w:r>
      <w:r>
        <w:t xml:space="preserve"> -- Senators Matthews, Pinckney and Grooms:  </w:t>
      </w:r>
      <w:r>
        <w:rPr>
          <w:szCs w:val="30"/>
        </w:rPr>
        <w:t xml:space="preserve">A CONCURRENT RESOLUTION </w:t>
      </w:r>
      <w:r>
        <w:t xml:space="preserve">TO </w:t>
      </w:r>
      <w:r>
        <w:rPr>
          <w:color w:val="000000" w:themeColor="text1"/>
          <w:u w:color="000000" w:themeColor="text1"/>
        </w:rPr>
        <w:t>COMMEND MAYOR CHARLIE SWEAT OF WALTERBORO FOR HIS LIFETIME OF DEDICATED PUBLIC SERVICE, TO CONGRATULATE HIM UPON HIS RETIREMENT AS MAYOR OF WALTERBORO, AND TO WISH HIM MUCH SUCCESS AND FULFILLMENT IN ALL HIS FUTURE ENDEAVORS.</w:t>
      </w:r>
    </w:p>
    <w:p w:rsidR="008E5018" w:rsidRDefault="008E5018" w:rsidP="00267370">
      <w:pPr>
        <w:pStyle w:val="Header"/>
        <w:keepNext/>
        <w:tabs>
          <w:tab w:val="clear" w:pos="8640"/>
          <w:tab w:val="left" w:pos="4320"/>
        </w:tabs>
      </w:pPr>
      <w:r>
        <w:tab/>
        <w:t>Returned with concurrence.</w:t>
      </w:r>
    </w:p>
    <w:p w:rsidR="008E5018" w:rsidRDefault="008E5018" w:rsidP="00267370">
      <w:pPr>
        <w:pStyle w:val="Header"/>
        <w:keepNext/>
        <w:tabs>
          <w:tab w:val="clear" w:pos="8640"/>
          <w:tab w:val="left" w:pos="4320"/>
        </w:tabs>
      </w:pPr>
      <w:r>
        <w:tab/>
        <w:t>Received as information.</w:t>
      </w:r>
    </w:p>
    <w:p w:rsidR="008E5018" w:rsidRDefault="008E5018" w:rsidP="00267370">
      <w:pPr>
        <w:pStyle w:val="Header"/>
        <w:keepNext/>
        <w:tabs>
          <w:tab w:val="clear" w:pos="8640"/>
          <w:tab w:val="left" w:pos="4320"/>
        </w:tabs>
      </w:pPr>
    </w:p>
    <w:p w:rsidR="00DB74A4" w:rsidRDefault="000A7610" w:rsidP="00EB1F6B">
      <w:pPr>
        <w:pStyle w:val="Header"/>
        <w:tabs>
          <w:tab w:val="clear" w:pos="8640"/>
          <w:tab w:val="left" w:pos="4320"/>
        </w:tabs>
      </w:pPr>
      <w:r>
        <w:rPr>
          <w:b/>
        </w:rPr>
        <w:t>THE SENATE PROCEEDED TO A CALL OF THE UNCONTESTED LOCAL AND STATEWIDE CALENDAR.</w:t>
      </w:r>
    </w:p>
    <w:p w:rsidR="00DB74A4" w:rsidRDefault="00DB74A4" w:rsidP="00EB1F6B">
      <w:pPr>
        <w:pStyle w:val="Header"/>
        <w:tabs>
          <w:tab w:val="clear" w:pos="8640"/>
          <w:tab w:val="left" w:pos="4320"/>
        </w:tabs>
      </w:pPr>
    </w:p>
    <w:p w:rsidR="00A8007F" w:rsidRPr="00A8007F" w:rsidRDefault="00A8007F" w:rsidP="00EB1F6B">
      <w:pPr>
        <w:pStyle w:val="Header"/>
        <w:tabs>
          <w:tab w:val="clear" w:pos="8640"/>
          <w:tab w:val="left" w:pos="4320"/>
        </w:tabs>
        <w:jc w:val="center"/>
      </w:pPr>
      <w:r>
        <w:rPr>
          <w:b/>
        </w:rPr>
        <w:t>ORDERED ENROLLED FOR RATIFICATION</w:t>
      </w:r>
    </w:p>
    <w:p w:rsidR="00A8007F" w:rsidRDefault="00A8007F" w:rsidP="00EB1F6B">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A8007F" w:rsidRDefault="00A8007F" w:rsidP="00EB1F6B">
      <w:pPr>
        <w:pStyle w:val="Header"/>
        <w:tabs>
          <w:tab w:val="clear" w:pos="8640"/>
          <w:tab w:val="left" w:pos="4320"/>
        </w:tabs>
      </w:pPr>
    </w:p>
    <w:p w:rsidR="00A8007F" w:rsidRDefault="00A8007F" w:rsidP="00EB1F6B">
      <w:pPr>
        <w:suppressAutoHyphens/>
        <w:outlineLvl w:val="0"/>
      </w:pPr>
      <w:r>
        <w:tab/>
        <w:t>H. 3914</w:t>
      </w:r>
      <w:r w:rsidR="008A01E7">
        <w:fldChar w:fldCharType="begin"/>
      </w:r>
      <w:r>
        <w:instrText xml:space="preserve"> XE "H. 3914" \b </w:instrText>
      </w:r>
      <w:r w:rsidR="008A01E7">
        <w:fldChar w:fldCharType="end"/>
      </w:r>
      <w:r>
        <w:t xml:space="preserve"> -- Rep. White:  </w:t>
      </w:r>
      <w:r>
        <w:rPr>
          <w:szCs w:val="30"/>
        </w:rPr>
        <w:t xml:space="preserve">A JOINT RESOLUTION </w:t>
      </w:r>
      <w:r>
        <w:t>TO DIRECT THE DEPARTMENT OF SOCIAL SERVICES TO SUSPEND THE ENFORCEMENT OF CERTAIN CHILDCARE CENTER STAFF</w:t>
      </w:r>
      <w:r>
        <w:noBreakHyphen/>
        <w:t>CHILD RATIO REGULATIONS.</w:t>
      </w:r>
    </w:p>
    <w:p w:rsidR="00A8007F" w:rsidRDefault="00A8007F" w:rsidP="00EB1F6B">
      <w:pPr>
        <w:pStyle w:val="Header"/>
        <w:tabs>
          <w:tab w:val="clear" w:pos="8640"/>
          <w:tab w:val="left" w:pos="4320"/>
        </w:tabs>
      </w:pPr>
      <w:r>
        <w:tab/>
        <w:t>Senator LEVENTIS explained the Joint Resolution.</w:t>
      </w:r>
    </w:p>
    <w:p w:rsidR="00A8007F" w:rsidRDefault="00A8007F" w:rsidP="00EB1F6B">
      <w:pPr>
        <w:pStyle w:val="Header"/>
        <w:tabs>
          <w:tab w:val="clear" w:pos="8640"/>
          <w:tab w:val="left" w:pos="4320"/>
        </w:tabs>
      </w:pPr>
    </w:p>
    <w:p w:rsidR="007C7956" w:rsidRPr="005477E5" w:rsidRDefault="007C7956" w:rsidP="00EB1F6B">
      <w:pPr>
        <w:jc w:val="center"/>
      </w:pPr>
      <w:r>
        <w:rPr>
          <w:b/>
        </w:rPr>
        <w:t>H. 3914--Recorded Vote</w:t>
      </w:r>
    </w:p>
    <w:p w:rsidR="007C7956" w:rsidRDefault="007C7956" w:rsidP="00EB1F6B">
      <w:r>
        <w:tab/>
        <w:t xml:space="preserve">Senator BRYANT desired to be recorded as voting in favor of the third reading of the </w:t>
      </w:r>
      <w:r w:rsidR="004F697E">
        <w:t>Resolution</w:t>
      </w:r>
      <w:r>
        <w:t>.</w:t>
      </w:r>
    </w:p>
    <w:p w:rsidR="007C7956" w:rsidRDefault="007C7956" w:rsidP="00EB1F6B">
      <w:pPr>
        <w:pStyle w:val="Header"/>
        <w:tabs>
          <w:tab w:val="clear" w:pos="8640"/>
          <w:tab w:val="left" w:pos="4320"/>
        </w:tabs>
      </w:pPr>
    </w:p>
    <w:p w:rsidR="008E5018" w:rsidRPr="008E5018" w:rsidRDefault="008E5018" w:rsidP="00EB1F6B">
      <w:pPr>
        <w:pStyle w:val="Header"/>
        <w:tabs>
          <w:tab w:val="clear" w:pos="8640"/>
          <w:tab w:val="left" w:pos="4320"/>
        </w:tabs>
        <w:jc w:val="center"/>
      </w:pPr>
      <w:r>
        <w:rPr>
          <w:b/>
        </w:rPr>
        <w:t>HOUSE BILL RETURNED</w:t>
      </w:r>
    </w:p>
    <w:p w:rsidR="008E5018" w:rsidRDefault="008E5018" w:rsidP="00EB1F6B">
      <w:pPr>
        <w:pStyle w:val="Header"/>
        <w:tabs>
          <w:tab w:val="clear" w:pos="8640"/>
          <w:tab w:val="left" w:pos="4320"/>
        </w:tabs>
      </w:pPr>
      <w:r>
        <w:tab/>
        <w:t>The following House Bill was read the third time and ordered returned to the House with amendments:</w:t>
      </w:r>
    </w:p>
    <w:p w:rsidR="008E5018" w:rsidRDefault="008E5018" w:rsidP="00EB1F6B">
      <w:pPr>
        <w:pStyle w:val="Header"/>
        <w:tabs>
          <w:tab w:val="clear" w:pos="8640"/>
          <w:tab w:val="left" w:pos="4320"/>
        </w:tabs>
      </w:pPr>
    </w:p>
    <w:p w:rsidR="008E5018" w:rsidRDefault="008E5018" w:rsidP="00EB1F6B">
      <w:pPr>
        <w:suppressAutoHyphens/>
        <w:outlineLvl w:val="0"/>
      </w:pPr>
      <w:r>
        <w:tab/>
        <w:t>H. 3562</w:t>
      </w:r>
      <w:r w:rsidR="008A01E7">
        <w:fldChar w:fldCharType="begin"/>
      </w:r>
      <w:r>
        <w:instrText xml:space="preserve"> XE "H. 3562" \b </w:instrText>
      </w:r>
      <w:r w:rsidR="008A01E7">
        <w:fldChar w:fldCharType="end"/>
      </w:r>
      <w:r>
        <w:t xml:space="preserve"> -- Reps. Brady and Sandifer:  </w:t>
      </w:r>
      <w:r>
        <w:rPr>
          <w:szCs w:val="30"/>
        </w:rPr>
        <w:t xml:space="preserve">A BILL </w:t>
      </w:r>
      <w:r>
        <w:t>TO AMEND SECTION 38</w:t>
      </w:r>
      <w:r>
        <w:noBreakHyphen/>
        <w:t>1</w:t>
      </w:r>
      <w:r>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noBreakHyphen/>
        <w:t>39</w:t>
      </w:r>
      <w:r>
        <w:noBreakHyphen/>
        <w:t>20, RELATING TO PREMIUM SERVICE COMPANIES, SO AS TO PROVIDE THAT THE FEE FOR LICENSURE TO ENGAGE IN SERVICING INSURANCE PREMIUMS IN THIS STATE IS DUE ON A BIENNIAL BASIS RATHER THAN ON AN ANNUAL BASIS; TO AMEND SECTION 38</w:t>
      </w:r>
      <w:r>
        <w:noBreakHyphen/>
        <w:t>43</w:t>
      </w:r>
      <w:r>
        <w:noBreakHyphen/>
        <w:t>80, AS AMENDED, RELATING TO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TO AMEND SECTION 38</w:t>
      </w:r>
      <w:r>
        <w:noBreakHyphen/>
        <w:t>43</w:t>
      </w:r>
      <w:r>
        <w:noBreakHyphen/>
        <w:t>106, AS AMENDED, RELATING TO CONTINUING EDUCATION REQUIREMENTS FOR INSURANCE PRODUCERS, SO AS TO PROVIDE THAT THE BIENNIAL COMPLIANCE PERIOD IS BASED ON THE LICENSEE’S MONTH AND YEAR OF BIRTH; TO AMEND SECTION 38</w:t>
      </w:r>
      <w:r>
        <w:noBreakHyphen/>
        <w:t>43</w:t>
      </w:r>
      <w:r>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noBreakHyphen/>
        <w:t>43</w:t>
      </w:r>
      <w:r>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noBreakHyphen/>
        <w:t>45</w:t>
      </w:r>
      <w:r>
        <w:noBreakHyphen/>
        <w:t>10, RELATING TO THE DEFINITIONS OF AN INSURANCE BROKER, SO AS TO PROVIDE FOR THE QUALIFYING DUTIES AND PROVIDE FOR EXCEPTIONS; AND TO AMEND SECTION 38</w:t>
      </w:r>
      <w:r>
        <w:noBreakHyphen/>
        <w:t>45</w:t>
      </w:r>
      <w:r>
        <w:noBreakHyphen/>
        <w:t>20, AS AMENDED, RELATING TO THE REQUIREMENTS FOR LICENSURE AS AN INSURANCE BROKER, SO AS TO DELETE THE REQUIREMENTS THAT A BROKER HOLD AT LEAST ONE APPOINTMENT.</w:t>
      </w:r>
    </w:p>
    <w:p w:rsidR="00A8007F" w:rsidRDefault="00A8007F" w:rsidP="00EB1F6B">
      <w:pPr>
        <w:pStyle w:val="Header"/>
        <w:tabs>
          <w:tab w:val="clear" w:pos="8640"/>
          <w:tab w:val="left" w:pos="4320"/>
        </w:tabs>
      </w:pPr>
      <w:r>
        <w:tab/>
        <w:t>Senator THOMAS explained the Bill.</w:t>
      </w:r>
    </w:p>
    <w:p w:rsidR="008E5018" w:rsidRDefault="008E5018" w:rsidP="00EB1F6B">
      <w:pPr>
        <w:pStyle w:val="Header"/>
        <w:tabs>
          <w:tab w:val="clear" w:pos="8640"/>
          <w:tab w:val="left" w:pos="4320"/>
        </w:tabs>
      </w:pPr>
    </w:p>
    <w:p w:rsidR="007C7956" w:rsidRPr="005477E5" w:rsidRDefault="007C7956" w:rsidP="00EB1F6B">
      <w:pPr>
        <w:jc w:val="center"/>
      </w:pPr>
      <w:r>
        <w:rPr>
          <w:b/>
        </w:rPr>
        <w:t>H. 3562--Recorded Vote</w:t>
      </w:r>
    </w:p>
    <w:p w:rsidR="007C7956" w:rsidRDefault="007C7956" w:rsidP="00EB1F6B">
      <w:r>
        <w:tab/>
        <w:t>Senator BRYANT desired to be recorded as voting against the third reading of the Bill.</w:t>
      </w:r>
    </w:p>
    <w:p w:rsidR="007C7956" w:rsidRDefault="007C7956" w:rsidP="00EB1F6B">
      <w:pPr>
        <w:pStyle w:val="Header"/>
        <w:tabs>
          <w:tab w:val="clear" w:pos="8640"/>
          <w:tab w:val="left" w:pos="4320"/>
        </w:tabs>
      </w:pPr>
    </w:p>
    <w:p w:rsidR="00A8007F" w:rsidRPr="00A8007F" w:rsidRDefault="00A8007F" w:rsidP="00EB1F6B">
      <w:pPr>
        <w:pStyle w:val="Header"/>
        <w:tabs>
          <w:tab w:val="clear" w:pos="8640"/>
          <w:tab w:val="left" w:pos="4320"/>
        </w:tabs>
        <w:jc w:val="center"/>
      </w:pPr>
      <w:r>
        <w:rPr>
          <w:b/>
        </w:rPr>
        <w:t>THIRD READING BILL</w:t>
      </w:r>
    </w:p>
    <w:p w:rsidR="00A8007F" w:rsidRDefault="00A8007F" w:rsidP="00EB1F6B">
      <w:pPr>
        <w:pStyle w:val="Header"/>
        <w:tabs>
          <w:tab w:val="clear" w:pos="8640"/>
          <w:tab w:val="left" w:pos="4320"/>
        </w:tabs>
      </w:pPr>
      <w:r>
        <w:tab/>
        <w:t>The following Bill was read the third time and ordered sent to the House of Representatives:</w:t>
      </w:r>
    </w:p>
    <w:p w:rsidR="00A8007F" w:rsidRDefault="00A8007F" w:rsidP="00EB1F6B">
      <w:pPr>
        <w:pStyle w:val="Header"/>
        <w:tabs>
          <w:tab w:val="clear" w:pos="8640"/>
          <w:tab w:val="left" w:pos="4320"/>
        </w:tabs>
      </w:pPr>
    </w:p>
    <w:p w:rsidR="00A8007F" w:rsidRDefault="00A8007F" w:rsidP="00EB1F6B">
      <w:pPr>
        <w:suppressAutoHyphens/>
      </w:pPr>
      <w:r>
        <w:tab/>
        <w:t>S. 774</w:t>
      </w:r>
      <w:r w:rsidR="008A01E7">
        <w:fldChar w:fldCharType="begin"/>
      </w:r>
      <w:r>
        <w:instrText xml:space="preserve"> XE "S. 774" \b </w:instrText>
      </w:r>
      <w:r w:rsidR="008A01E7">
        <w:fldChar w:fldCharType="end"/>
      </w:r>
      <w:r>
        <w:t xml:space="preserve"> -- Senator Reese:  </w:t>
      </w:r>
      <w:r>
        <w:rPr>
          <w:szCs w:val="30"/>
        </w:rPr>
        <w:t xml:space="preserve">A BILL </w:t>
      </w:r>
      <w:r>
        <w:rPr>
          <w:bCs/>
        </w:rPr>
        <w:t>TO AMEND SECTION 7</w:t>
      </w:r>
      <w:r>
        <w:rPr>
          <w:bCs/>
        </w:rPr>
        <w:noBreakHyphen/>
        <w:t>7</w:t>
      </w:r>
      <w:r>
        <w:rPr>
          <w:bCs/>
        </w:rPr>
        <w:noBreakHyphen/>
        <w:t>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A8007F" w:rsidRDefault="00A8007F" w:rsidP="00EB1F6B">
      <w:pPr>
        <w:pStyle w:val="Header"/>
        <w:tabs>
          <w:tab w:val="clear" w:pos="8640"/>
          <w:tab w:val="left" w:pos="4320"/>
        </w:tabs>
      </w:pPr>
      <w:r>
        <w:tab/>
        <w:t>By prior motion of Senator REESE</w:t>
      </w:r>
      <w:r w:rsidR="00560CF1">
        <w:t>, with unanimous consent.</w:t>
      </w:r>
    </w:p>
    <w:p w:rsidR="00A8007F" w:rsidRDefault="00A8007F" w:rsidP="00EB1F6B">
      <w:pPr>
        <w:pStyle w:val="Header"/>
        <w:tabs>
          <w:tab w:val="clear" w:pos="8640"/>
          <w:tab w:val="left" w:pos="4320"/>
        </w:tabs>
      </w:pPr>
    </w:p>
    <w:p w:rsidR="00560CF1" w:rsidRPr="00560CF1" w:rsidRDefault="00560CF1" w:rsidP="00EB1F6B">
      <w:pPr>
        <w:pStyle w:val="Header"/>
        <w:tabs>
          <w:tab w:val="clear" w:pos="8640"/>
          <w:tab w:val="left" w:pos="4320"/>
        </w:tabs>
        <w:jc w:val="center"/>
      </w:pPr>
      <w:r>
        <w:rPr>
          <w:b/>
        </w:rPr>
        <w:t>CARRIED OVER</w:t>
      </w:r>
    </w:p>
    <w:p w:rsidR="00560CF1" w:rsidRDefault="00560CF1" w:rsidP="00EB1F6B">
      <w:pPr>
        <w:suppressAutoHyphens/>
        <w:outlineLvl w:val="0"/>
      </w:pPr>
      <w:r>
        <w:tab/>
        <w:t>H. 3957</w:t>
      </w:r>
      <w:r w:rsidR="008A01E7">
        <w:fldChar w:fldCharType="begin"/>
      </w:r>
      <w:r>
        <w:instrText xml:space="preserve"> XE "H. 3957" \b </w:instrText>
      </w:r>
      <w:r w:rsidR="008A01E7">
        <w:fldChar w:fldCharType="end"/>
      </w:r>
      <w:r>
        <w:t xml:space="preserve"> -- Rep. Herbkersman:  </w:t>
      </w:r>
      <w:r>
        <w:rPr>
          <w:szCs w:val="30"/>
        </w:rPr>
        <w:t xml:space="preserve">A BILL </w:t>
      </w:r>
      <w:r>
        <w:t>TO AMEND THE CODE OF LAWS OF SOUTH CAROLINA, 1976, BY ADDING SECTION 48</w:t>
      </w:r>
      <w:r>
        <w:noBreakHyphen/>
        <w:t>1</w:t>
      </w:r>
      <w:r>
        <w:noBreakHyphen/>
        <w:t>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560CF1" w:rsidRDefault="00560CF1" w:rsidP="00EB1F6B">
      <w:pPr>
        <w:pStyle w:val="Header"/>
        <w:tabs>
          <w:tab w:val="clear" w:pos="8640"/>
          <w:tab w:val="left" w:pos="4320"/>
        </w:tabs>
      </w:pPr>
      <w:r>
        <w:tab/>
        <w:t>On motion of Senator PEELER, the Bill was carried over.</w:t>
      </w:r>
    </w:p>
    <w:p w:rsidR="00560CF1" w:rsidRDefault="00560CF1" w:rsidP="00EB1F6B">
      <w:pPr>
        <w:pStyle w:val="Header"/>
        <w:tabs>
          <w:tab w:val="clear" w:pos="8640"/>
          <w:tab w:val="left" w:pos="4320"/>
        </w:tabs>
      </w:pPr>
    </w:p>
    <w:p w:rsidR="00DB74A4" w:rsidRDefault="000A7610" w:rsidP="00EB1F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rsidP="00EB1F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EB1F6B">
      <w:pPr>
        <w:pStyle w:val="Header"/>
        <w:tabs>
          <w:tab w:val="clear" w:pos="8640"/>
          <w:tab w:val="left" w:pos="4320"/>
        </w:tabs>
        <w:jc w:val="center"/>
      </w:pPr>
      <w:r>
        <w:rPr>
          <w:b/>
        </w:rPr>
        <w:t>CONCURRENCE</w:t>
      </w:r>
    </w:p>
    <w:p w:rsidR="00560CF1" w:rsidRDefault="00560CF1" w:rsidP="00EB1F6B">
      <w:pPr>
        <w:suppressAutoHyphens/>
      </w:pPr>
      <w:r>
        <w:tab/>
        <w:t>S. 232</w:t>
      </w:r>
      <w:r w:rsidR="008A01E7">
        <w:fldChar w:fldCharType="begin"/>
      </w:r>
      <w:r>
        <w:instrText xml:space="preserve"> XE “S. 232” \b </w:instrText>
      </w:r>
      <w:r w:rsidR="008A01E7">
        <w:fldChar w:fldCharType="end"/>
      </w:r>
      <w:r>
        <w:t xml:space="preserve"> -- Senators Ryberg, Hutto, Massey, Coleman, O’Dell, Anderson, L. Martin and Nicholson:  </w:t>
      </w:r>
      <w:r>
        <w:rPr>
          <w:szCs w:val="30"/>
        </w:rPr>
        <w:t xml:space="preserve">A BILL </w:t>
      </w:r>
      <w:r>
        <w:t>TO AMEND SECTION 48</w:t>
      </w:r>
      <w:r>
        <w:noBreakHyphen/>
        <w:t>52</w:t>
      </w:r>
      <w:r>
        <w:noBreakHyphen/>
        <w:t>210 OF THE 1976 CODE, RELATING TO THE PLAN FOR THE STATE ENERGY POLICY, TO ENCOURAGE THE USE OF CLEAN ENERGY SOURCES; AND TO AMEND ARTICLE 2, CHAPTER 52, TITLE 48 BY ADDING SECTION 48</w:t>
      </w:r>
      <w:r>
        <w:noBreakHyphen/>
        <w:t>52</w:t>
      </w:r>
      <w:r>
        <w:noBreakHyphen/>
        <w:t>220 TO PROVIDE A DEFINITION FOR “RENEWABLE ENERGY RESOURCES”.</w:t>
      </w:r>
    </w:p>
    <w:p w:rsidR="00560CF1" w:rsidRDefault="00560CF1" w:rsidP="00EB1F6B"/>
    <w:p w:rsidR="00DB74A4" w:rsidRDefault="000A7610" w:rsidP="00EB1F6B">
      <w:pPr>
        <w:pStyle w:val="Header"/>
        <w:tabs>
          <w:tab w:val="clear" w:pos="8640"/>
          <w:tab w:val="left" w:pos="4320"/>
        </w:tabs>
      </w:pPr>
      <w:r>
        <w:tab/>
        <w:t>The House returned the Bill with amendments.</w:t>
      </w:r>
    </w:p>
    <w:p w:rsidR="00DB74A4" w:rsidRDefault="00DB74A4" w:rsidP="00EB1F6B">
      <w:pPr>
        <w:pStyle w:val="Header"/>
        <w:tabs>
          <w:tab w:val="clear" w:pos="8640"/>
          <w:tab w:val="left" w:pos="4320"/>
        </w:tabs>
      </w:pPr>
    </w:p>
    <w:p w:rsidR="00DB74A4" w:rsidRDefault="000A7610" w:rsidP="00EB1F6B">
      <w:pPr>
        <w:pStyle w:val="Header"/>
        <w:tabs>
          <w:tab w:val="clear" w:pos="8640"/>
          <w:tab w:val="left" w:pos="4320"/>
        </w:tabs>
      </w:pPr>
      <w:r>
        <w:tab/>
        <w:t xml:space="preserve">On motion of Senator </w:t>
      </w:r>
      <w:r w:rsidR="00560CF1">
        <w:t>LEVENTIS</w:t>
      </w:r>
      <w:r>
        <w:t>, the Senate concurred in the House amendments and a message was sent to the House accordingly.  Ordered that the title be changed to that of an Act and the Act enrolled for Ratification.</w:t>
      </w:r>
    </w:p>
    <w:p w:rsidR="00DB74A4" w:rsidRDefault="00DB74A4" w:rsidP="00EB1F6B">
      <w:pPr>
        <w:pStyle w:val="Header"/>
        <w:tabs>
          <w:tab w:val="clear" w:pos="8640"/>
          <w:tab w:val="left" w:pos="4320"/>
        </w:tabs>
      </w:pPr>
    </w:p>
    <w:p w:rsidR="007C7956" w:rsidRPr="00C351A1" w:rsidRDefault="007C7956" w:rsidP="00EB1F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C7956" w:rsidRPr="00C351A1" w:rsidRDefault="007C7956" w:rsidP="00EB1F6B">
      <w:pPr>
        <w:pStyle w:val="Header"/>
        <w:tabs>
          <w:tab w:val="clear" w:pos="8640"/>
          <w:tab w:val="left" w:pos="4320"/>
        </w:tabs>
      </w:pPr>
      <w:r w:rsidRPr="00C351A1">
        <w:t xml:space="preserve">Columbia, S.C., April </w:t>
      </w:r>
      <w:r>
        <w:t>30</w:t>
      </w:r>
      <w:r w:rsidRPr="00C351A1">
        <w:t>, 2009</w:t>
      </w:r>
    </w:p>
    <w:p w:rsidR="007C7956" w:rsidRPr="00C351A1" w:rsidRDefault="007C7956" w:rsidP="00EB1F6B">
      <w:pPr>
        <w:pStyle w:val="Header"/>
        <w:tabs>
          <w:tab w:val="clear" w:pos="8640"/>
          <w:tab w:val="left" w:pos="4320"/>
        </w:tabs>
      </w:pPr>
    </w:p>
    <w:p w:rsidR="007C7956" w:rsidRPr="00C351A1" w:rsidRDefault="007C7956" w:rsidP="00EB1F6B">
      <w:pPr>
        <w:pStyle w:val="Header"/>
        <w:tabs>
          <w:tab w:val="clear" w:pos="8640"/>
          <w:tab w:val="left" w:pos="4320"/>
        </w:tabs>
      </w:pPr>
      <w:r w:rsidRPr="00C351A1">
        <w:t>Mr. President and Senators:</w:t>
      </w:r>
    </w:p>
    <w:p w:rsidR="007C7956" w:rsidRDefault="007C7956" w:rsidP="00EB1F6B">
      <w:pPr>
        <w:pStyle w:val="Header"/>
        <w:tabs>
          <w:tab w:val="clear" w:pos="8640"/>
          <w:tab w:val="left" w:pos="4320"/>
        </w:tabs>
      </w:pPr>
      <w:r w:rsidRPr="00C351A1">
        <w:tab/>
        <w:t>The House respectfully informs your Honorable Body that it has returned the following Bill to the Senate with amendments:</w:t>
      </w:r>
    </w:p>
    <w:p w:rsidR="007C7956" w:rsidRPr="00BA5800" w:rsidRDefault="007C7956" w:rsidP="00EB1F6B">
      <w:pPr>
        <w:suppressAutoHyphens/>
        <w:outlineLvl w:val="0"/>
      </w:pPr>
      <w:r>
        <w:tab/>
      </w:r>
      <w:r w:rsidRPr="00BA5800">
        <w:t>S. 491</w:t>
      </w:r>
      <w:r w:rsidR="008A01E7" w:rsidRPr="00BA5800">
        <w:fldChar w:fldCharType="begin"/>
      </w:r>
      <w:r w:rsidRPr="00BA5800">
        <w:instrText xml:space="preserve"> XE "S. 491" \b </w:instrText>
      </w:r>
      <w:r w:rsidR="008A01E7" w:rsidRPr="00BA5800">
        <w:fldChar w:fldCharType="end"/>
      </w:r>
      <w:r w:rsidRPr="00BA5800">
        <w:t xml:space="preserve"> -- Senator Hayes:  </w:t>
      </w:r>
      <w:r w:rsidRPr="00BA5800">
        <w:rPr>
          <w:szCs w:val="30"/>
        </w:rPr>
        <w:t xml:space="preserve">A BILL </w:t>
      </w:r>
      <w:r w:rsidRPr="00BA5800">
        <w:t>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7C7956" w:rsidRPr="00C351A1" w:rsidRDefault="007C7956" w:rsidP="00EB1F6B">
      <w:pPr>
        <w:pStyle w:val="Header"/>
        <w:tabs>
          <w:tab w:val="clear" w:pos="8640"/>
          <w:tab w:val="left" w:pos="4320"/>
        </w:tabs>
      </w:pPr>
      <w:r w:rsidRPr="00C351A1">
        <w:t>Respectfully submitted,</w:t>
      </w:r>
    </w:p>
    <w:p w:rsidR="007C7956" w:rsidRPr="00C351A1" w:rsidRDefault="007C7956" w:rsidP="00EB1F6B">
      <w:pPr>
        <w:pStyle w:val="Header"/>
        <w:tabs>
          <w:tab w:val="clear" w:pos="8640"/>
          <w:tab w:val="left" w:pos="4320"/>
        </w:tabs>
      </w:pPr>
      <w:r w:rsidRPr="00C351A1">
        <w:t>Speaker of the House</w:t>
      </w:r>
    </w:p>
    <w:p w:rsidR="007C7956" w:rsidRPr="00C351A1" w:rsidRDefault="007C7956" w:rsidP="00EB1F6B">
      <w:pPr>
        <w:pStyle w:val="Header"/>
        <w:tabs>
          <w:tab w:val="clear" w:pos="8640"/>
          <w:tab w:val="left" w:pos="4320"/>
        </w:tabs>
      </w:pPr>
      <w:r w:rsidRPr="00C351A1">
        <w:t xml:space="preserve">   Received as Information</w:t>
      </w:r>
    </w:p>
    <w:p w:rsidR="007C7956" w:rsidRPr="00C351A1" w:rsidRDefault="007C7956" w:rsidP="00EB1F6B">
      <w:pPr>
        <w:pStyle w:val="Header"/>
        <w:tabs>
          <w:tab w:val="clear" w:pos="8640"/>
          <w:tab w:val="left" w:pos="4320"/>
        </w:tabs>
      </w:pPr>
    </w:p>
    <w:p w:rsidR="007C7956" w:rsidRPr="00C351A1" w:rsidRDefault="007C7956" w:rsidP="00EB1F6B">
      <w:pPr>
        <w:pStyle w:val="Header"/>
        <w:tabs>
          <w:tab w:val="clear" w:pos="8640"/>
          <w:tab w:val="left" w:pos="4320"/>
        </w:tabs>
      </w:pPr>
      <w:r w:rsidRPr="00C351A1">
        <w:tab/>
      </w:r>
      <w:r>
        <w:t>The Bill was o</w:t>
      </w:r>
      <w:r w:rsidRPr="00C351A1">
        <w:t>rdered placed on the Calendar for consideration tomorrow.</w:t>
      </w:r>
    </w:p>
    <w:p w:rsidR="007C7956" w:rsidRPr="00C351A1" w:rsidRDefault="007C7956" w:rsidP="00EB1F6B">
      <w:pPr>
        <w:pStyle w:val="Header"/>
        <w:tabs>
          <w:tab w:val="clear" w:pos="8640"/>
          <w:tab w:val="left" w:pos="4320"/>
        </w:tabs>
      </w:pPr>
    </w:p>
    <w:p w:rsidR="007C7956" w:rsidRPr="00C351A1" w:rsidRDefault="007C7956" w:rsidP="00EB1F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C7956" w:rsidRPr="00C351A1" w:rsidRDefault="007C7956" w:rsidP="00EB1F6B">
      <w:pPr>
        <w:pStyle w:val="Header"/>
        <w:tabs>
          <w:tab w:val="clear" w:pos="8640"/>
          <w:tab w:val="left" w:pos="4320"/>
        </w:tabs>
      </w:pPr>
      <w:r w:rsidRPr="00C351A1">
        <w:t xml:space="preserve">Columbia, S.C., April </w:t>
      </w:r>
      <w:r>
        <w:t>30</w:t>
      </w:r>
      <w:r w:rsidRPr="00C351A1">
        <w:t>, 2009</w:t>
      </w:r>
    </w:p>
    <w:p w:rsidR="007C7956" w:rsidRPr="00C351A1" w:rsidRDefault="007C7956" w:rsidP="00EB1F6B">
      <w:pPr>
        <w:pStyle w:val="Header"/>
        <w:tabs>
          <w:tab w:val="clear" w:pos="8640"/>
          <w:tab w:val="left" w:pos="4320"/>
        </w:tabs>
      </w:pPr>
    </w:p>
    <w:p w:rsidR="007C7956" w:rsidRPr="00C351A1" w:rsidRDefault="007C7956" w:rsidP="00EB1F6B">
      <w:pPr>
        <w:pStyle w:val="Header"/>
        <w:tabs>
          <w:tab w:val="clear" w:pos="8640"/>
          <w:tab w:val="left" w:pos="4320"/>
        </w:tabs>
      </w:pPr>
      <w:r w:rsidRPr="00C351A1">
        <w:t>Mr. President and Senators:</w:t>
      </w:r>
    </w:p>
    <w:p w:rsidR="007C7956" w:rsidRDefault="007C7956" w:rsidP="00EB1F6B">
      <w:pPr>
        <w:pStyle w:val="Header"/>
        <w:tabs>
          <w:tab w:val="clear" w:pos="8640"/>
          <w:tab w:val="left" w:pos="4320"/>
        </w:tabs>
      </w:pPr>
      <w:r w:rsidRPr="00C351A1">
        <w:tab/>
        <w:t>The House respectfully informs your Honorable Body that it has returned the following Bill to the Senate with amendments:</w:t>
      </w:r>
    </w:p>
    <w:p w:rsidR="007C7956" w:rsidRDefault="007C7956" w:rsidP="00EB1F6B">
      <w:pPr>
        <w:suppressAutoHyphens/>
        <w:outlineLvl w:val="0"/>
      </w:pPr>
      <w:r>
        <w:tab/>
        <w:t>S. 126</w:t>
      </w:r>
      <w:r w:rsidR="008A01E7">
        <w:fldChar w:fldCharType="begin"/>
      </w:r>
      <w:r>
        <w:instrText xml:space="preserve"> XE "S. 126" \b </w:instrText>
      </w:r>
      <w:r w:rsidR="008A01E7">
        <w:fldChar w:fldCharType="end"/>
      </w:r>
      <w:r>
        <w:t xml:space="preserve"> -- Senators Sheheen and Elliott:  </w:t>
      </w:r>
      <w:r>
        <w:rPr>
          <w:szCs w:val="30"/>
        </w:rPr>
        <w:t xml:space="preserve">A BILL </w:t>
      </w:r>
      <w:r>
        <w:t>TO AMEND SECTION 56</w:t>
      </w:r>
      <w:r>
        <w:noBreakHyphen/>
        <w:t>3</w:t>
      </w:r>
      <w: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noBreakHyphen/>
        <w:t>3</w:t>
      </w:r>
      <w: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noBreakHyphen/>
        <w:t>3</w:t>
      </w:r>
      <w: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noBreakHyphen/>
        <w:t>3</w:t>
      </w:r>
      <w: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noBreakHyphen/>
        <w:t>3</w:t>
      </w:r>
      <w: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7C7956" w:rsidRPr="00C351A1" w:rsidRDefault="007C7956" w:rsidP="00EB1F6B">
      <w:pPr>
        <w:pStyle w:val="Header"/>
        <w:tabs>
          <w:tab w:val="clear" w:pos="8640"/>
          <w:tab w:val="left" w:pos="4320"/>
        </w:tabs>
      </w:pPr>
      <w:r w:rsidRPr="00C351A1">
        <w:t>Respectfully submitted,</w:t>
      </w:r>
    </w:p>
    <w:p w:rsidR="007C7956" w:rsidRPr="00C351A1" w:rsidRDefault="007C7956" w:rsidP="00EB1F6B">
      <w:pPr>
        <w:pStyle w:val="Header"/>
        <w:tabs>
          <w:tab w:val="clear" w:pos="8640"/>
          <w:tab w:val="left" w:pos="4320"/>
        </w:tabs>
      </w:pPr>
      <w:r w:rsidRPr="00C351A1">
        <w:t>Speaker of the House</w:t>
      </w:r>
    </w:p>
    <w:p w:rsidR="007C7956" w:rsidRDefault="007C7956" w:rsidP="00EB1F6B">
      <w:pPr>
        <w:pStyle w:val="Header"/>
        <w:tabs>
          <w:tab w:val="clear" w:pos="8640"/>
          <w:tab w:val="left" w:pos="4320"/>
        </w:tabs>
      </w:pPr>
      <w:r w:rsidRPr="00C351A1">
        <w:t xml:space="preserve">   Received as Information</w:t>
      </w:r>
    </w:p>
    <w:p w:rsidR="007E2852" w:rsidRDefault="007E2852" w:rsidP="00EB1F6B">
      <w:pPr>
        <w:pStyle w:val="Header"/>
        <w:tabs>
          <w:tab w:val="clear" w:pos="8640"/>
          <w:tab w:val="left" w:pos="4320"/>
        </w:tabs>
      </w:pPr>
    </w:p>
    <w:p w:rsidR="00696FF0" w:rsidRPr="00C351A1" w:rsidRDefault="00696FF0" w:rsidP="00EB1F6B">
      <w:pPr>
        <w:pStyle w:val="Header"/>
        <w:tabs>
          <w:tab w:val="clear" w:pos="8640"/>
          <w:tab w:val="left" w:pos="4320"/>
        </w:tabs>
      </w:pPr>
      <w:r w:rsidRPr="00C351A1">
        <w:tab/>
      </w:r>
      <w:r>
        <w:t>The Bill was o</w:t>
      </w:r>
      <w:r w:rsidRPr="00C351A1">
        <w:t>rdered placed on the Calendar for consideration tomorrow.</w:t>
      </w:r>
    </w:p>
    <w:p w:rsidR="00696FF0" w:rsidRDefault="00696FF0" w:rsidP="00EB1F6B">
      <w:pPr>
        <w:pStyle w:val="Header"/>
        <w:tabs>
          <w:tab w:val="clear" w:pos="8640"/>
          <w:tab w:val="left" w:pos="4320"/>
        </w:tabs>
      </w:pPr>
    </w:p>
    <w:p w:rsidR="007E2852" w:rsidRDefault="007E2852" w:rsidP="00EB1F6B">
      <w:r>
        <w:rPr>
          <w:b/>
        </w:rPr>
        <w:t xml:space="preserve">THE SENATE PROCEEDED TO A CONSIDERATION OF </w:t>
      </w:r>
      <w:r w:rsidR="009956E4">
        <w:rPr>
          <w:b/>
        </w:rPr>
        <w:t>H. </w:t>
      </w:r>
      <w:r>
        <w:rPr>
          <w:b/>
        </w:rPr>
        <w:t xml:space="preserve">4000, THE </w:t>
      </w:r>
      <w:r w:rsidR="000D55DA">
        <w:rPr>
          <w:b/>
        </w:rPr>
        <w:t>SINE DIE</w:t>
      </w:r>
      <w:r>
        <w:rPr>
          <w:b/>
        </w:rPr>
        <w:t xml:space="preserve"> ADJOURNMENT RESOLUTION</w:t>
      </w:r>
      <w:r w:rsidR="009956E4">
        <w:rPr>
          <w:b/>
        </w:rPr>
        <w:t>.</w:t>
      </w:r>
    </w:p>
    <w:p w:rsidR="007E2852" w:rsidRDefault="007E2852" w:rsidP="00EB1F6B"/>
    <w:p w:rsidR="007E2852" w:rsidRPr="0033530C" w:rsidRDefault="007E2852" w:rsidP="00EB1F6B">
      <w:pPr>
        <w:jc w:val="center"/>
        <w:rPr>
          <w:b/>
        </w:rPr>
      </w:pPr>
      <w:r w:rsidRPr="0033530C">
        <w:rPr>
          <w:b/>
        </w:rPr>
        <w:t>CARRIED OVER</w:t>
      </w:r>
    </w:p>
    <w:p w:rsidR="007E2852" w:rsidRDefault="007E2852" w:rsidP="00EB1F6B">
      <w:pPr>
        <w:suppressAutoHyphens/>
        <w:outlineLvl w:val="0"/>
      </w:pPr>
      <w:r>
        <w:tab/>
        <w:t>H. 4000</w:t>
      </w:r>
      <w:r w:rsidR="008A01E7">
        <w:fldChar w:fldCharType="begin"/>
      </w:r>
      <w:r>
        <w:instrText xml:space="preserve"> XE "H. 4000" \b </w:instrText>
      </w:r>
      <w:r w:rsidR="008A01E7">
        <w:fldChar w:fldCharType="end"/>
      </w:r>
      <w:r>
        <w:t xml:space="preserve"> -- Rep. Harrell: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NOT EARLIER THAN NOON ON TUESDAY, JUNE 16,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5:00 P.M. ON MONDAY, JANUARY 11, 2010.</w:t>
      </w:r>
    </w:p>
    <w:p w:rsidR="007E2852" w:rsidRDefault="007E2852" w:rsidP="00EB1F6B">
      <w:r>
        <w:tab/>
        <w:t>The Senate proceeded to a consideration of the Concurrent Resolution, the question being the adoption of the Resolution.</w:t>
      </w:r>
    </w:p>
    <w:p w:rsidR="007E2852" w:rsidRDefault="007E2852" w:rsidP="00EB1F6B"/>
    <w:p w:rsidR="007E2852" w:rsidRDefault="007E2852" w:rsidP="00EB1F6B">
      <w:r>
        <w:tab/>
        <w:t>On motion of Senator L. MARTIN, the Concurrent Resolution was carried over.</w:t>
      </w:r>
    </w:p>
    <w:p w:rsidR="007C7956" w:rsidRDefault="007C7956" w:rsidP="00EB1F6B">
      <w:pPr>
        <w:pStyle w:val="Header"/>
        <w:tabs>
          <w:tab w:val="clear" w:pos="8640"/>
          <w:tab w:val="left" w:pos="4320"/>
        </w:tabs>
      </w:pPr>
    </w:p>
    <w:p w:rsidR="00504F09" w:rsidRDefault="00504F09" w:rsidP="00EB1F6B">
      <w:pPr>
        <w:pStyle w:val="Header"/>
        <w:tabs>
          <w:tab w:val="clear" w:pos="8640"/>
          <w:tab w:val="left" w:pos="4320"/>
        </w:tabs>
      </w:pPr>
      <w:r>
        <w:rPr>
          <w:b/>
        </w:rPr>
        <w:t>THE SENATE PROCEEDED TO THE MOTION PERIOD.</w:t>
      </w:r>
    </w:p>
    <w:p w:rsidR="00504F09" w:rsidRDefault="00504F09" w:rsidP="00EB1F6B">
      <w:pPr>
        <w:pStyle w:val="Header"/>
        <w:tabs>
          <w:tab w:val="clear" w:pos="8640"/>
          <w:tab w:val="left" w:pos="4320"/>
        </w:tabs>
      </w:pPr>
    </w:p>
    <w:p w:rsidR="00504F09" w:rsidRDefault="00504F09" w:rsidP="00EB1F6B">
      <w:pPr>
        <w:pStyle w:val="Header"/>
        <w:tabs>
          <w:tab w:val="clear" w:pos="8640"/>
          <w:tab w:val="left" w:pos="4320"/>
        </w:tabs>
        <w:jc w:val="center"/>
        <w:rPr>
          <w:b/>
        </w:rPr>
      </w:pPr>
      <w:r>
        <w:rPr>
          <w:b/>
        </w:rPr>
        <w:t>RECALLED</w:t>
      </w:r>
    </w:p>
    <w:p w:rsidR="00504F09" w:rsidRDefault="00504F09" w:rsidP="00EB1F6B">
      <w:pPr>
        <w:suppressAutoHyphens/>
        <w:outlineLvl w:val="0"/>
      </w:pPr>
      <w:r>
        <w:tab/>
        <w:t>H. 3530</w:t>
      </w:r>
      <w:r w:rsidR="008A01E7">
        <w:fldChar w:fldCharType="begin"/>
      </w:r>
      <w:r>
        <w:instrText xml:space="preserve"> XE “H. 3530” \b </w:instrText>
      </w:r>
      <w:r w:rsidR="008A01E7">
        <w:fldChar w:fldCharType="end"/>
      </w:r>
      <w:r>
        <w:t xml:space="preserve"> -- Reps. Bannister, Brantley, Simrill, Anthony, Vick, H.B. Brown, Brady, Funderburk, Gambrell, Hardwick, Horne, Knight, Miller, E.H. Pitts, Viers, A.D. Young, Wylie, Branham, Gullick and J.M. Neal:  </w:t>
      </w:r>
      <w:r>
        <w:rPr>
          <w:szCs w:val="30"/>
        </w:rPr>
        <w:t xml:space="preserve">A BILL </w:t>
      </w:r>
      <w:r>
        <w:t>TO AMEND THE CODE OF LAWS OF SOUTH CAROLINA, 1976, BY ADDING SECTION 56</w:t>
      </w:r>
      <w:r>
        <w:noBreakHyphen/>
        <w:t>15</w:t>
      </w:r>
      <w:r>
        <w:noBreakHyphen/>
        <w:t>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504F09" w:rsidRDefault="00504F09" w:rsidP="00EB1F6B">
      <w:pPr>
        <w:suppressAutoHyphens/>
        <w:outlineLvl w:val="0"/>
      </w:pPr>
      <w:r>
        <w:tab/>
        <w:t>Senator SHEHEEN moved that the Bill be recalled from the Committee on Transportation.</w:t>
      </w:r>
    </w:p>
    <w:p w:rsidR="00504F09" w:rsidRDefault="00504F09" w:rsidP="00EB1F6B">
      <w:pPr>
        <w:suppressAutoHyphens/>
        <w:outlineLvl w:val="0"/>
      </w:pPr>
    </w:p>
    <w:p w:rsidR="00504F09" w:rsidRDefault="00504F09" w:rsidP="00EB1F6B">
      <w:r>
        <w:tab/>
        <w:t xml:space="preserve">The Bill was recalled from the Committee on Transportation and was ordered placed on the Calendar for consideration tomorrow.  </w:t>
      </w:r>
    </w:p>
    <w:p w:rsidR="00504F09" w:rsidRDefault="00504F09" w:rsidP="00EB1F6B"/>
    <w:p w:rsidR="00504F09" w:rsidRPr="00672B80" w:rsidRDefault="00504F09" w:rsidP="00EB1F6B">
      <w:pPr>
        <w:jc w:val="center"/>
        <w:rPr>
          <w:b/>
        </w:rPr>
      </w:pPr>
      <w:r w:rsidRPr="00672B80">
        <w:rPr>
          <w:b/>
        </w:rPr>
        <w:t>COMMITTED</w:t>
      </w:r>
    </w:p>
    <w:p w:rsidR="00504F09" w:rsidRDefault="00504F09" w:rsidP="00EB1F6B">
      <w:pPr>
        <w:suppressAutoHyphens/>
        <w:outlineLvl w:val="0"/>
      </w:pPr>
      <w:r>
        <w:tab/>
        <w:t>H. 3872</w:t>
      </w:r>
      <w:r w:rsidR="008A01E7">
        <w:fldChar w:fldCharType="begin"/>
      </w:r>
      <w:r>
        <w:instrText xml:space="preserve"> XE “H. 3872” \b </w:instrText>
      </w:r>
      <w:r w:rsidR="008A01E7">
        <w:fldChar w:fldCharType="end"/>
      </w:r>
      <w:r>
        <w:t xml:space="preserve"> -- Reps. Cato, Bannister, Wylie, Loftis, Bedingfield, Allen, Stringer, Nanney, Dillard, Hamilton, Rice, G.R. Smith and Willis:  </w:t>
      </w:r>
      <w:r>
        <w:rPr>
          <w:szCs w:val="30"/>
        </w:rPr>
        <w:t xml:space="preserve">A BILL </w:t>
      </w:r>
      <w:r>
        <w:t>TO AMEND THE CODE OF LAWS OF SOUTH CAROLINA, 1976, BY ADDING ARTICLE 26 TO CHAPTER 53, TITLE 59 SO AS TO ENACT THE “GREENVILLE TECHNICAL COLLEGE ENTERPRISE CAMPUS AUTHORITY ACT”, AND TO PROVIDE FOR THE POWERS AND DUTIES OF THE GREENVILLE TECHNICAL COLLEGE ENTERPRISE CAMPUS AUTHORITY.</w:t>
      </w:r>
    </w:p>
    <w:p w:rsidR="00504F09" w:rsidRDefault="00504F09" w:rsidP="00EB1F6B">
      <w:pPr>
        <w:suppressAutoHyphens/>
        <w:outlineLvl w:val="0"/>
      </w:pPr>
      <w:r>
        <w:tab/>
        <w:t>Senator FAIR moved to commit the Bill to the Committee on Education.</w:t>
      </w:r>
    </w:p>
    <w:p w:rsidR="00504F09" w:rsidRDefault="00504F09" w:rsidP="00EB1F6B">
      <w:pPr>
        <w:suppressAutoHyphens/>
        <w:outlineLvl w:val="0"/>
      </w:pPr>
    </w:p>
    <w:p w:rsidR="00504F09" w:rsidRDefault="00504F09" w:rsidP="00EB1F6B">
      <w:pPr>
        <w:suppressAutoHyphens/>
        <w:outlineLvl w:val="0"/>
      </w:pPr>
      <w:r>
        <w:tab/>
        <w:t>The Bill was committed to the Committee on Education.</w:t>
      </w:r>
    </w:p>
    <w:p w:rsidR="00504F09" w:rsidRDefault="00504F09" w:rsidP="00EB1F6B">
      <w:pPr>
        <w:suppressAutoHyphens/>
        <w:outlineLvl w:val="0"/>
      </w:pPr>
    </w:p>
    <w:p w:rsidR="00504F09" w:rsidRDefault="00504F09" w:rsidP="00EB1F6B">
      <w:pPr>
        <w:pStyle w:val="Header"/>
        <w:tabs>
          <w:tab w:val="clear" w:pos="8640"/>
          <w:tab w:val="left" w:pos="4320"/>
        </w:tabs>
        <w:jc w:val="center"/>
        <w:rPr>
          <w:b/>
        </w:rPr>
      </w:pPr>
      <w:r w:rsidRPr="00F210A6">
        <w:rPr>
          <w:b/>
        </w:rPr>
        <w:t>MOTION ADOPTED</w:t>
      </w:r>
    </w:p>
    <w:p w:rsidR="00504F09" w:rsidRDefault="00504F09" w:rsidP="00EB1F6B">
      <w:pPr>
        <w:pStyle w:val="Header"/>
        <w:tabs>
          <w:tab w:val="clear" w:pos="8640"/>
          <w:tab w:val="left" w:pos="4320"/>
        </w:tabs>
      </w:pPr>
      <w:r>
        <w:tab/>
        <w:t>On motion of Senator L. MARTIN, the Senate agreed to dispense with the Motion Period.</w:t>
      </w:r>
    </w:p>
    <w:p w:rsidR="00504F09" w:rsidRDefault="00504F09" w:rsidP="00EB1F6B">
      <w:pPr>
        <w:suppressAutoHyphens/>
        <w:outlineLvl w:val="0"/>
      </w:pPr>
    </w:p>
    <w:p w:rsidR="00DB74A4" w:rsidRDefault="000A7610" w:rsidP="00EB1F6B">
      <w:pPr>
        <w:pStyle w:val="Header"/>
        <w:tabs>
          <w:tab w:val="clear" w:pos="8640"/>
          <w:tab w:val="left" w:pos="4320"/>
        </w:tabs>
        <w:rPr>
          <w:b/>
        </w:rPr>
      </w:pPr>
      <w:r>
        <w:rPr>
          <w:b/>
        </w:rPr>
        <w:t>THE SENATE PROCEEDED TO THE ADJOURNED DEBATE.</w:t>
      </w:r>
    </w:p>
    <w:p w:rsidR="00433CEB" w:rsidRDefault="00433CEB" w:rsidP="00EB1F6B">
      <w:pPr>
        <w:pStyle w:val="Header"/>
        <w:tabs>
          <w:tab w:val="clear" w:pos="8640"/>
          <w:tab w:val="left" w:pos="4320"/>
        </w:tabs>
        <w:rPr>
          <w:b/>
        </w:rPr>
      </w:pPr>
    </w:p>
    <w:p w:rsidR="007E2852" w:rsidRPr="00942F1E" w:rsidRDefault="007E2852" w:rsidP="00EB1F6B">
      <w:pPr>
        <w:pStyle w:val="Header"/>
        <w:tabs>
          <w:tab w:val="clear" w:pos="8640"/>
          <w:tab w:val="left" w:pos="4320"/>
        </w:tabs>
        <w:jc w:val="center"/>
        <w:rPr>
          <w:b/>
        </w:rPr>
      </w:pPr>
      <w:r w:rsidRPr="00942F1E">
        <w:rPr>
          <w:b/>
        </w:rPr>
        <w:t>CARRIED OVER</w:t>
      </w:r>
    </w:p>
    <w:p w:rsidR="007E2852" w:rsidRDefault="007E2852" w:rsidP="00EB1F6B">
      <w:pPr>
        <w:suppressAutoHyphens/>
      </w:pPr>
      <w:r>
        <w:tab/>
        <w:t>S. 577</w:t>
      </w:r>
      <w:r w:rsidR="008A01E7">
        <w:fldChar w:fldCharType="begin"/>
      </w:r>
      <w:r>
        <w:instrText xml:space="preserve"> XE "S. 577" \b </w:instrText>
      </w:r>
      <w:r w:rsidR="008A01E7">
        <w:fldChar w:fldCharType="end"/>
      </w:r>
      <w:r>
        <w:t xml:space="preserve"> -- Senators Leatherman, Land, Setzler, Malloy, McGill, O’Dell, Reese, Nicholson, Williams, Elliott and Knotts:  </w:t>
      </w:r>
      <w:r>
        <w:rPr>
          <w:szCs w:val="30"/>
        </w:rPr>
        <w:t xml:space="preserve">A CONCURRENT RESOLUTION </w:t>
      </w:r>
      <w:r>
        <w:t>TO PROVIDE THAT PURSUANT TO HR</w:t>
      </w:r>
      <w:r>
        <w:noBreakHyphen/>
        <w:t>1 OF 2009, THE AMERICAN RECOVERY AND REINVESTMENT ACT OF 2009, THE GENERAL ASSEMBLY ACCEPTS THE USE OF FEDERAL STIMULUS FUNDS PROVIDED TO THIS STATE IN THIS ACT IF THE GOVERNOR OF SOUTH CAROLINA, WITHIN THE REQUIRED FORTY</w:t>
      </w:r>
      <w:r>
        <w:noBreakHyphen/>
        <w:t>FIVE DAY PERIOD, FAILS TO CERTIFY THAT HE WILL REQUEST AND USE THESE FUNDS FOR THIS STATE AND THE AGENCIES AND ENTITIES THEREOF IN THE MANNER PROVIDED IN THE FEDERAL ACT, AND TO PROVIDE FOR THE MANNER OF DISTRIBUTION OF THESE FUNDS.</w:t>
      </w:r>
    </w:p>
    <w:p w:rsidR="007E2852" w:rsidRDefault="007E2852" w:rsidP="00EB1F6B">
      <w:pPr>
        <w:pStyle w:val="Header"/>
        <w:tabs>
          <w:tab w:val="clear" w:pos="8640"/>
          <w:tab w:val="left" w:pos="4320"/>
        </w:tabs>
      </w:pPr>
      <w:r>
        <w:tab/>
        <w:t>The Senate proceeded to a consideration of the Concurrent Resolution, the question being the adoption of the Concurrent Resolution.</w:t>
      </w:r>
    </w:p>
    <w:p w:rsidR="007E2852" w:rsidRDefault="007E2852" w:rsidP="00EB1F6B">
      <w:pPr>
        <w:pStyle w:val="Header"/>
        <w:tabs>
          <w:tab w:val="clear" w:pos="8640"/>
          <w:tab w:val="left" w:pos="4320"/>
        </w:tabs>
      </w:pPr>
    </w:p>
    <w:p w:rsidR="007E2852" w:rsidRDefault="007E2852" w:rsidP="00EB1F6B">
      <w:pPr>
        <w:pStyle w:val="Header"/>
        <w:tabs>
          <w:tab w:val="clear" w:pos="8640"/>
          <w:tab w:val="left" w:pos="4320"/>
        </w:tabs>
      </w:pPr>
      <w:r>
        <w:tab/>
        <w:t>On motion of Senator LEATHERMAN, the Concurrent Resolution was carried over.</w:t>
      </w:r>
    </w:p>
    <w:p w:rsidR="00433CEB" w:rsidRDefault="00433CEB" w:rsidP="00EB1F6B">
      <w:pPr>
        <w:pStyle w:val="Header"/>
        <w:tabs>
          <w:tab w:val="clear" w:pos="8640"/>
          <w:tab w:val="left" w:pos="4320"/>
        </w:tabs>
      </w:pPr>
    </w:p>
    <w:p w:rsidR="00433CEB" w:rsidRPr="00AF56A0" w:rsidRDefault="00433CEB" w:rsidP="00EB1F6B">
      <w:pPr>
        <w:pStyle w:val="Header"/>
        <w:tabs>
          <w:tab w:val="clear" w:pos="8640"/>
          <w:tab w:val="left" w:pos="4320"/>
        </w:tabs>
        <w:jc w:val="center"/>
        <w:rPr>
          <w:b/>
        </w:rPr>
      </w:pPr>
      <w:r w:rsidRPr="00AF56A0">
        <w:rPr>
          <w:b/>
        </w:rPr>
        <w:t>MOTION ADOPTED</w:t>
      </w:r>
    </w:p>
    <w:p w:rsidR="00433CEB" w:rsidRDefault="00433CEB" w:rsidP="00EB1F6B">
      <w:pPr>
        <w:pStyle w:val="Header"/>
        <w:tabs>
          <w:tab w:val="clear" w:pos="8640"/>
          <w:tab w:val="left" w:pos="4320"/>
        </w:tabs>
      </w:pPr>
      <w:r>
        <w:tab/>
        <w:t>Senator L. MARTIN asked unanimous consent to make a motion that, when the Senate adjourns today, it stand adjourned to meet tomorrow at 11:00 A.M.</w:t>
      </w:r>
    </w:p>
    <w:p w:rsidR="00433CEB" w:rsidRDefault="00433CEB" w:rsidP="00EB1F6B">
      <w:pPr>
        <w:pStyle w:val="Header"/>
        <w:tabs>
          <w:tab w:val="clear" w:pos="8640"/>
          <w:tab w:val="left" w:pos="4320"/>
        </w:tabs>
      </w:pPr>
      <w:r>
        <w:tab/>
        <w:t>There was no objection and the Senate agreed that, when the Senate adjourns today, it stand adjourned to meet tomorrow at 11:00 A.M.</w:t>
      </w:r>
    </w:p>
    <w:p w:rsidR="00433CEB" w:rsidRDefault="00433CEB" w:rsidP="00EB1F6B">
      <w:pPr>
        <w:pStyle w:val="Header"/>
        <w:tabs>
          <w:tab w:val="clear" w:pos="8640"/>
          <w:tab w:val="left" w:pos="4320"/>
        </w:tabs>
      </w:pPr>
    </w:p>
    <w:p w:rsidR="00DB74A4" w:rsidRDefault="000A7610" w:rsidP="00EB1F6B">
      <w:pPr>
        <w:pStyle w:val="Header"/>
        <w:keepNext/>
        <w:tabs>
          <w:tab w:val="clear" w:pos="8640"/>
          <w:tab w:val="left" w:pos="4320"/>
        </w:tabs>
      </w:pPr>
      <w:r>
        <w:rPr>
          <w:b/>
        </w:rPr>
        <w:t>THE SENATE PROCEEDED TO THE SPECIAL ORDERS.</w:t>
      </w:r>
    </w:p>
    <w:p w:rsidR="00E756DD" w:rsidRDefault="00E756DD" w:rsidP="00EB1F6B">
      <w:pPr>
        <w:pStyle w:val="Header"/>
        <w:keepNext/>
        <w:tabs>
          <w:tab w:val="clear" w:pos="8640"/>
          <w:tab w:val="left" w:pos="4320"/>
        </w:tabs>
        <w:jc w:val="center"/>
        <w:rPr>
          <w:b/>
        </w:rPr>
      </w:pPr>
    </w:p>
    <w:p w:rsidR="00433CEB" w:rsidRPr="000D462C" w:rsidRDefault="00433CEB" w:rsidP="00EB1F6B">
      <w:pPr>
        <w:pStyle w:val="Header"/>
        <w:keepNext/>
        <w:tabs>
          <w:tab w:val="clear" w:pos="8640"/>
          <w:tab w:val="left" w:pos="4320"/>
        </w:tabs>
        <w:jc w:val="center"/>
        <w:rPr>
          <w:b/>
        </w:rPr>
      </w:pPr>
      <w:r w:rsidRPr="000D462C">
        <w:rPr>
          <w:b/>
        </w:rPr>
        <w:t>DEBATE INTERRUPTED</w:t>
      </w:r>
    </w:p>
    <w:p w:rsidR="00433CEB" w:rsidRDefault="00433CEB" w:rsidP="00EB1F6B">
      <w:pPr>
        <w:suppressAutoHyphens/>
        <w:outlineLvl w:val="0"/>
      </w:pPr>
      <w:r>
        <w:tab/>
        <w:t>H. 3301</w:t>
      </w:r>
      <w:r w:rsidR="008A01E7">
        <w:fldChar w:fldCharType="begin"/>
      </w:r>
      <w:r>
        <w:instrText xml:space="preserve"> XE “H. 3301” \b </w:instrText>
      </w:r>
      <w:r w:rsidR="008A01E7">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433CEB" w:rsidRDefault="00433CEB" w:rsidP="00EB1F6B">
      <w:pPr>
        <w:pStyle w:val="Header"/>
        <w:tabs>
          <w:tab w:val="clear" w:pos="8640"/>
          <w:tab w:val="left" w:pos="4320"/>
        </w:tabs>
      </w:pPr>
      <w:r>
        <w:tab/>
        <w:t>The Senate proceeded to a consideration of the Bill, the question being the adoption of the amendment proposed by the Committee on Banking and Insurance.</w:t>
      </w:r>
    </w:p>
    <w:p w:rsidR="00433CEB" w:rsidRDefault="00433CEB" w:rsidP="00EB1F6B">
      <w:pPr>
        <w:pStyle w:val="Header"/>
        <w:tabs>
          <w:tab w:val="clear" w:pos="8640"/>
          <w:tab w:val="left" w:pos="4320"/>
        </w:tabs>
      </w:pPr>
    </w:p>
    <w:p w:rsidR="00433CEB" w:rsidRDefault="00433CEB" w:rsidP="00EB1F6B">
      <w:pPr>
        <w:pStyle w:val="Header"/>
        <w:tabs>
          <w:tab w:val="clear" w:pos="8640"/>
          <w:tab w:val="left" w:pos="4320"/>
        </w:tabs>
      </w:pPr>
      <w:r>
        <w:tab/>
        <w:t>On motion of Senator L. MARTIN, with unanimous consent, Senator HAYES was recognized to explain the Bill.</w:t>
      </w:r>
    </w:p>
    <w:p w:rsidR="00433CEB" w:rsidRDefault="00433CEB" w:rsidP="00EB1F6B">
      <w:pPr>
        <w:pStyle w:val="Header"/>
        <w:tabs>
          <w:tab w:val="clear" w:pos="8640"/>
          <w:tab w:val="left" w:pos="4320"/>
        </w:tabs>
      </w:pPr>
    </w:p>
    <w:p w:rsidR="00433CEB" w:rsidRDefault="00433CEB" w:rsidP="00EB1F6B">
      <w:pPr>
        <w:pStyle w:val="Header"/>
        <w:tabs>
          <w:tab w:val="clear" w:pos="8640"/>
          <w:tab w:val="left" w:pos="4320"/>
        </w:tabs>
      </w:pPr>
      <w:r>
        <w:tab/>
        <w:t xml:space="preserve">On motion of Senator L. MARTIN, debate was interrupted by adjournment.  </w:t>
      </w:r>
    </w:p>
    <w:p w:rsidR="005D3608" w:rsidRDefault="005D3608" w:rsidP="00EB1F6B">
      <w:pPr>
        <w:pStyle w:val="Header"/>
        <w:tabs>
          <w:tab w:val="clear" w:pos="8640"/>
          <w:tab w:val="left" w:pos="4320"/>
        </w:tabs>
      </w:pPr>
    </w:p>
    <w:p w:rsidR="005D3608" w:rsidRDefault="005D3608" w:rsidP="00EB1F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D3608" w:rsidRDefault="005D3608" w:rsidP="00EB1F6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Mrs. Lucille B. Scott of Kingstree, S.C., Chair of the Board of Directors of Vital Aging, Chair of the Williamsburg County School Board and Chair of the Williamsburg County Democratic Party.    </w:t>
      </w:r>
    </w:p>
    <w:p w:rsidR="005D3608" w:rsidRDefault="005D3608" w:rsidP="00EB1F6B">
      <w:pPr>
        <w:pStyle w:val="Header"/>
        <w:tabs>
          <w:tab w:val="clear" w:pos="8640"/>
          <w:tab w:val="left" w:pos="4320"/>
        </w:tabs>
      </w:pPr>
    </w:p>
    <w:p w:rsidR="00DB74A4" w:rsidRDefault="000A7610" w:rsidP="00EB1F6B">
      <w:pPr>
        <w:pStyle w:val="Header"/>
        <w:keepLines/>
        <w:tabs>
          <w:tab w:val="clear" w:pos="8640"/>
          <w:tab w:val="left" w:pos="4320"/>
        </w:tabs>
        <w:jc w:val="center"/>
      </w:pPr>
      <w:r>
        <w:rPr>
          <w:b/>
        </w:rPr>
        <w:t>ADJOURNMENT</w:t>
      </w:r>
    </w:p>
    <w:p w:rsidR="00DB74A4" w:rsidRDefault="000A7610" w:rsidP="00EB1F6B">
      <w:pPr>
        <w:pStyle w:val="Header"/>
        <w:keepLines/>
        <w:tabs>
          <w:tab w:val="clear" w:pos="8640"/>
          <w:tab w:val="left" w:pos="4320"/>
        </w:tabs>
      </w:pPr>
      <w:r>
        <w:tab/>
        <w:t xml:space="preserve">At </w:t>
      </w:r>
      <w:r w:rsidR="005D3608">
        <w:t>1:14 P</w:t>
      </w:r>
      <w:r>
        <w:t>.M., on motion of Senator</w:t>
      </w:r>
      <w:r w:rsidR="005D3608">
        <w:t xml:space="preserve"> L. MARTIN</w:t>
      </w:r>
      <w:r>
        <w:t xml:space="preserve">, the Senate adjourned to meet tomorrow at </w:t>
      </w:r>
      <w:r w:rsidR="005D3608">
        <w:t>11:00 A</w:t>
      </w:r>
      <w:r>
        <w:t>.M.</w:t>
      </w:r>
    </w:p>
    <w:p w:rsidR="00DB74A4" w:rsidRDefault="00DB74A4" w:rsidP="00EB1F6B">
      <w:pPr>
        <w:pStyle w:val="Header"/>
        <w:keepLines/>
        <w:tabs>
          <w:tab w:val="clear" w:pos="8640"/>
          <w:tab w:val="left" w:pos="4320"/>
        </w:tabs>
      </w:pPr>
    </w:p>
    <w:p w:rsidR="00DB74A4" w:rsidRDefault="000A7610" w:rsidP="00EB1F6B">
      <w:pPr>
        <w:pStyle w:val="Header"/>
        <w:keepLines/>
        <w:tabs>
          <w:tab w:val="clear" w:pos="8640"/>
          <w:tab w:val="left" w:pos="4320"/>
        </w:tabs>
        <w:jc w:val="center"/>
      </w:pPr>
      <w:r>
        <w:t>* * *</w:t>
      </w:r>
    </w:p>
    <w:sectPr w:rsidR="00DB74A4" w:rsidSect="002454A4">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F1" w:rsidRDefault="00560CF1">
      <w:r>
        <w:separator/>
      </w:r>
    </w:p>
  </w:endnote>
  <w:endnote w:type="continuationSeparator" w:id="0">
    <w:p w:rsidR="00560CF1" w:rsidRDefault="0056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F1" w:rsidRDefault="00560CF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A01E7">
      <w:rPr>
        <w:rStyle w:val="PageNumber"/>
      </w:rPr>
      <w:fldChar w:fldCharType="begin"/>
    </w:r>
    <w:r>
      <w:rPr>
        <w:rStyle w:val="PageNumber"/>
      </w:rPr>
      <w:instrText xml:space="preserve"> PAGE </w:instrText>
    </w:r>
    <w:r w:rsidR="008A01E7">
      <w:rPr>
        <w:rStyle w:val="PageNumber"/>
      </w:rPr>
      <w:fldChar w:fldCharType="separate"/>
    </w:r>
    <w:r w:rsidR="00D025BA">
      <w:rPr>
        <w:rStyle w:val="PageNumber"/>
        <w:noProof/>
      </w:rPr>
      <w:t>2362</w:t>
    </w:r>
    <w:r w:rsidR="008A01E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F1" w:rsidRDefault="00560CF1">
      <w:r>
        <w:separator/>
      </w:r>
    </w:p>
  </w:footnote>
  <w:footnote w:type="continuationSeparator" w:id="0">
    <w:p w:rsidR="00560CF1" w:rsidRDefault="0056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F1" w:rsidRPr="003B2371" w:rsidRDefault="00560CF1" w:rsidP="003B2371">
    <w:pPr>
      <w:pStyle w:val="Header"/>
      <w:jc w:val="center"/>
      <w:rPr>
        <w:b/>
      </w:rPr>
    </w:pPr>
    <w:r w:rsidRPr="003B2371">
      <w:rPr>
        <w:b/>
      </w:rPr>
      <w:t>TUESDAY, MAY 5, 2009</w:t>
    </w:r>
  </w:p>
  <w:p w:rsidR="00560CF1" w:rsidRDefault="00560CF1" w:rsidP="00292B4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0D13BA"/>
    <w:rsid w:val="0001047D"/>
    <w:rsid w:val="00015CFC"/>
    <w:rsid w:val="0006162D"/>
    <w:rsid w:val="0008217A"/>
    <w:rsid w:val="000940AD"/>
    <w:rsid w:val="000A7610"/>
    <w:rsid w:val="000B4BD8"/>
    <w:rsid w:val="000D13BA"/>
    <w:rsid w:val="000D55DA"/>
    <w:rsid w:val="001001D1"/>
    <w:rsid w:val="00106BC4"/>
    <w:rsid w:val="00136078"/>
    <w:rsid w:val="00182529"/>
    <w:rsid w:val="001C6440"/>
    <w:rsid w:val="00205E8B"/>
    <w:rsid w:val="002454A4"/>
    <w:rsid w:val="00257D9A"/>
    <w:rsid w:val="00267370"/>
    <w:rsid w:val="00281544"/>
    <w:rsid w:val="00290FB4"/>
    <w:rsid w:val="00292B41"/>
    <w:rsid w:val="002B7EBD"/>
    <w:rsid w:val="002C4786"/>
    <w:rsid w:val="002D6956"/>
    <w:rsid w:val="003528E5"/>
    <w:rsid w:val="003544FD"/>
    <w:rsid w:val="0037670D"/>
    <w:rsid w:val="003B2371"/>
    <w:rsid w:val="003D4D00"/>
    <w:rsid w:val="003E1C83"/>
    <w:rsid w:val="003F4102"/>
    <w:rsid w:val="00412368"/>
    <w:rsid w:val="00433CEB"/>
    <w:rsid w:val="004351AC"/>
    <w:rsid w:val="00440F8C"/>
    <w:rsid w:val="00457427"/>
    <w:rsid w:val="00457CD2"/>
    <w:rsid w:val="004746F3"/>
    <w:rsid w:val="0047709B"/>
    <w:rsid w:val="00486D6C"/>
    <w:rsid w:val="004E71A5"/>
    <w:rsid w:val="004F697E"/>
    <w:rsid w:val="00504F09"/>
    <w:rsid w:val="0051069D"/>
    <w:rsid w:val="00526742"/>
    <w:rsid w:val="00560CF1"/>
    <w:rsid w:val="005769B1"/>
    <w:rsid w:val="0058233C"/>
    <w:rsid w:val="005A5C9E"/>
    <w:rsid w:val="005D1468"/>
    <w:rsid w:val="005D3608"/>
    <w:rsid w:val="005F14C9"/>
    <w:rsid w:val="0062542A"/>
    <w:rsid w:val="00633FC1"/>
    <w:rsid w:val="0068752A"/>
    <w:rsid w:val="00696FF0"/>
    <w:rsid w:val="006D57A6"/>
    <w:rsid w:val="006F3859"/>
    <w:rsid w:val="0078731B"/>
    <w:rsid w:val="007B1315"/>
    <w:rsid w:val="007C7956"/>
    <w:rsid w:val="007D7BF8"/>
    <w:rsid w:val="007E2852"/>
    <w:rsid w:val="0080404F"/>
    <w:rsid w:val="00845354"/>
    <w:rsid w:val="0085029C"/>
    <w:rsid w:val="00860398"/>
    <w:rsid w:val="00870DE2"/>
    <w:rsid w:val="00894E70"/>
    <w:rsid w:val="008A01E7"/>
    <w:rsid w:val="008A32D8"/>
    <w:rsid w:val="008D1057"/>
    <w:rsid w:val="008D48FC"/>
    <w:rsid w:val="008E2F04"/>
    <w:rsid w:val="008E5018"/>
    <w:rsid w:val="00965835"/>
    <w:rsid w:val="009753F9"/>
    <w:rsid w:val="00977355"/>
    <w:rsid w:val="0098366A"/>
    <w:rsid w:val="009956E4"/>
    <w:rsid w:val="009B46FD"/>
    <w:rsid w:val="009D4316"/>
    <w:rsid w:val="00A26322"/>
    <w:rsid w:val="00A367AC"/>
    <w:rsid w:val="00A422E5"/>
    <w:rsid w:val="00A42C6A"/>
    <w:rsid w:val="00A447F5"/>
    <w:rsid w:val="00A8007F"/>
    <w:rsid w:val="00A830F5"/>
    <w:rsid w:val="00A8643A"/>
    <w:rsid w:val="00A9737B"/>
    <w:rsid w:val="00AA75F5"/>
    <w:rsid w:val="00AD2376"/>
    <w:rsid w:val="00B4759C"/>
    <w:rsid w:val="00B93DC5"/>
    <w:rsid w:val="00BA53A9"/>
    <w:rsid w:val="00BE53CB"/>
    <w:rsid w:val="00C97D88"/>
    <w:rsid w:val="00CB7E2D"/>
    <w:rsid w:val="00CC37C0"/>
    <w:rsid w:val="00CF0706"/>
    <w:rsid w:val="00D025BA"/>
    <w:rsid w:val="00D1058A"/>
    <w:rsid w:val="00D15F35"/>
    <w:rsid w:val="00D24402"/>
    <w:rsid w:val="00D30D6F"/>
    <w:rsid w:val="00D66B41"/>
    <w:rsid w:val="00D70DD7"/>
    <w:rsid w:val="00DB74A4"/>
    <w:rsid w:val="00DF13E8"/>
    <w:rsid w:val="00E36F58"/>
    <w:rsid w:val="00E43ADC"/>
    <w:rsid w:val="00E52C15"/>
    <w:rsid w:val="00E5605D"/>
    <w:rsid w:val="00E756DD"/>
    <w:rsid w:val="00E848CB"/>
    <w:rsid w:val="00EB1F6B"/>
    <w:rsid w:val="00ED62B8"/>
    <w:rsid w:val="00EE4810"/>
    <w:rsid w:val="00EE5E9B"/>
    <w:rsid w:val="00F02106"/>
    <w:rsid w:val="00F15E49"/>
    <w:rsid w:val="00F40F8D"/>
    <w:rsid w:val="00F5635C"/>
    <w:rsid w:val="00F611D8"/>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9087D860-E3EF-4146-B1EC-DB81B7C7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B2371"/>
    <w:rPr>
      <w:color w:val="000000"/>
      <w:sz w:val="22"/>
    </w:rPr>
  </w:style>
  <w:style w:type="paragraph" w:styleId="BalloonText">
    <w:name w:val="Balloon Text"/>
    <w:basedOn w:val="Normal"/>
    <w:link w:val="BalloonTextChar"/>
    <w:uiPriority w:val="99"/>
    <w:semiHidden/>
    <w:unhideWhenUsed/>
    <w:rsid w:val="003B2371"/>
    <w:rPr>
      <w:rFonts w:ascii="Tahoma" w:hAnsi="Tahoma" w:cs="Tahoma"/>
      <w:sz w:val="16"/>
      <w:szCs w:val="16"/>
    </w:rPr>
  </w:style>
  <w:style w:type="character" w:customStyle="1" w:styleId="BalloonTextChar">
    <w:name w:val="Balloon Text Char"/>
    <w:basedOn w:val="DefaultParagraphFont"/>
    <w:link w:val="BalloonText"/>
    <w:uiPriority w:val="99"/>
    <w:semiHidden/>
    <w:rsid w:val="003B2371"/>
    <w:rPr>
      <w:rFonts w:ascii="Tahoma" w:hAnsi="Tahoma" w:cs="Tahoma"/>
      <w:color w:val="000000"/>
      <w:sz w:val="16"/>
      <w:szCs w:val="16"/>
    </w:rPr>
  </w:style>
  <w:style w:type="paragraph" w:styleId="NormalWeb">
    <w:name w:val="Normal (Web)"/>
    <w:basedOn w:val="Normal"/>
    <w:semiHidden/>
    <w:rsid w:val="00457C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Index1">
    <w:name w:val="index 1"/>
    <w:basedOn w:val="Normal"/>
    <w:next w:val="Normal"/>
    <w:autoRedefine/>
    <w:uiPriority w:val="99"/>
    <w:semiHidden/>
    <w:unhideWhenUsed/>
    <w:rsid w:val="005A5C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5413">
      <w:bodyDiv w:val="1"/>
      <w:marLeft w:val="60"/>
      <w:marRight w:val="60"/>
      <w:marTop w:val="60"/>
      <w:marBottom w:val="15"/>
      <w:divBdr>
        <w:top w:val="none" w:sz="0" w:space="0" w:color="auto"/>
        <w:left w:val="none" w:sz="0" w:space="0" w:color="auto"/>
        <w:bottom w:val="none" w:sz="0" w:space="0" w:color="auto"/>
        <w:right w:val="none" w:sz="0" w:space="0" w:color="auto"/>
      </w:divBdr>
      <w:divsChild>
        <w:div w:id="1864173713">
          <w:marLeft w:val="0"/>
          <w:marRight w:val="0"/>
          <w:marTop w:val="0"/>
          <w:marBottom w:val="0"/>
          <w:divBdr>
            <w:top w:val="none" w:sz="0" w:space="0" w:color="auto"/>
            <w:left w:val="none" w:sz="0" w:space="0" w:color="auto"/>
            <w:bottom w:val="none" w:sz="0" w:space="0" w:color="auto"/>
            <w:right w:val="none" w:sz="0" w:space="0" w:color="auto"/>
          </w:divBdr>
        </w:div>
        <w:div w:id="1056508479">
          <w:marLeft w:val="0"/>
          <w:marRight w:val="0"/>
          <w:marTop w:val="0"/>
          <w:marBottom w:val="0"/>
          <w:divBdr>
            <w:top w:val="none" w:sz="0" w:space="0" w:color="auto"/>
            <w:left w:val="none" w:sz="0" w:space="0" w:color="auto"/>
            <w:bottom w:val="none" w:sz="0" w:space="0" w:color="auto"/>
            <w:right w:val="none" w:sz="0" w:space="0" w:color="auto"/>
          </w:divBdr>
        </w:div>
      </w:divsChild>
    </w:div>
    <w:div w:id="8201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5D46-8207-4F21-8649-A7FD0238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26</TotalTime>
  <Pages>3</Pages>
  <Words>5159</Words>
  <Characters>27584</Characters>
  <Application>Microsoft Office Word</Application>
  <DocSecurity>0</DocSecurity>
  <Lines>815</Lines>
  <Paragraphs>207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5, 2009 - South Carolina Legislature Online</dc:title>
  <dc:subject/>
  <dc:creator>JED</dc:creator>
  <cp:keywords/>
  <cp:lastModifiedBy>N Cumfer</cp:lastModifiedBy>
  <cp:revision>17</cp:revision>
  <cp:lastPrinted>2009-05-05T16:30:00Z</cp:lastPrinted>
  <dcterms:created xsi:type="dcterms:W3CDTF">2009-06-12T20:32:00Z</dcterms:created>
  <dcterms:modified xsi:type="dcterms:W3CDTF">2014-11-17T13:48:00Z</dcterms:modified>
</cp:coreProperties>
</file>