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33B3E" w:rsidP="00BC74E2">
      <w:pPr>
        <w:jc w:val="center"/>
        <w:rPr>
          <w:b/>
        </w:rPr>
      </w:pPr>
      <w:bookmarkStart w:id="0" w:name="_GoBack"/>
      <w:bookmarkEnd w:id="0"/>
      <w:r>
        <w:rPr>
          <w:b/>
        </w:rPr>
        <w:t>Wednesday, May 20</w:t>
      </w:r>
      <w:r w:rsidR="000A7610">
        <w:rPr>
          <w:b/>
        </w:rPr>
        <w:t>, 2009</w:t>
      </w:r>
    </w:p>
    <w:p w:rsidR="00DB74A4" w:rsidRDefault="000A7610" w:rsidP="00BC74E2">
      <w:pPr>
        <w:jc w:val="center"/>
        <w:rPr>
          <w:b/>
        </w:rPr>
      </w:pPr>
      <w:r>
        <w:rPr>
          <w:b/>
        </w:rPr>
        <w:t>(Statewide Session)</w:t>
      </w:r>
    </w:p>
    <w:p w:rsidR="00DB74A4" w:rsidRDefault="00DB74A4" w:rsidP="00BC74E2">
      <w:pPr>
        <w:sectPr w:rsidR="00DB74A4" w:rsidSect="0098423F">
          <w:footerReference w:type="default" r:id="rId7"/>
          <w:pgSz w:w="12240" w:h="15840"/>
          <w:pgMar w:top="1008" w:right="4666" w:bottom="3499" w:left="1238" w:header="1008" w:footer="3499" w:gutter="0"/>
          <w:pgNumType w:start="2763"/>
          <w:cols w:space="720"/>
          <w:docGrid w:linePitch="299"/>
        </w:sectPr>
      </w:pPr>
    </w:p>
    <w:p w:rsidR="00DB74A4" w:rsidRDefault="00DB74A4" w:rsidP="00BC74E2"/>
    <w:p w:rsidR="00DB74A4" w:rsidRDefault="000A7610" w:rsidP="00BC74E2">
      <w:pPr>
        <w:rPr>
          <w:strike/>
        </w:rPr>
      </w:pPr>
      <w:r>
        <w:rPr>
          <w:strike/>
        </w:rPr>
        <w:t>Indicates Matter Stricken</w:t>
      </w:r>
    </w:p>
    <w:p w:rsidR="00DB74A4" w:rsidRDefault="000A7610" w:rsidP="00BC74E2">
      <w:pPr>
        <w:pStyle w:val="Heading2"/>
      </w:pPr>
      <w:r>
        <w:t>Indicates New Matter</w:t>
      </w:r>
    </w:p>
    <w:p w:rsidR="00DB74A4" w:rsidRDefault="00DB74A4" w:rsidP="00BC74E2"/>
    <w:p w:rsidR="00DB74A4" w:rsidRDefault="000A7610" w:rsidP="00BC74E2">
      <w:r>
        <w:tab/>
        <w:t xml:space="preserve">The Senate assembled at </w:t>
      </w:r>
      <w:r w:rsidR="00D95B9D">
        <w:t>1</w:t>
      </w:r>
      <w:r w:rsidR="00386348">
        <w:t>1</w:t>
      </w:r>
      <w:r w:rsidR="00D95B9D">
        <w:t>:</w:t>
      </w:r>
      <w:r w:rsidR="00386348">
        <w:t>02</w:t>
      </w:r>
      <w:r w:rsidR="00D95B9D">
        <w:t xml:space="preserve"> A</w:t>
      </w:r>
      <w:r w:rsidR="00733B3E">
        <w:t>.M.</w:t>
      </w:r>
      <w:r>
        <w:t>, the hour to which it stood adjourned, and was called to order by the PRESIDENT.</w:t>
      </w:r>
    </w:p>
    <w:p w:rsidR="00DB74A4" w:rsidRDefault="000A7610" w:rsidP="00BC74E2">
      <w:r>
        <w:tab/>
        <w:t>A quorum being present, the proceedings were opened with a devotion by the Chaplain as follows:</w:t>
      </w:r>
    </w:p>
    <w:p w:rsidR="00DB74A4" w:rsidRDefault="00DB74A4" w:rsidP="00BC74E2"/>
    <w:p w:rsidR="00CC74FE" w:rsidRPr="00785787" w:rsidRDefault="00CC74FE" w:rsidP="00BC74E2">
      <w:pPr>
        <w:pStyle w:val="Header"/>
        <w:tabs>
          <w:tab w:val="clear" w:pos="8640"/>
          <w:tab w:val="left" w:pos="4320"/>
        </w:tabs>
      </w:pPr>
      <w:r w:rsidRPr="00785787">
        <w:t>In I Samuel we read:</w:t>
      </w:r>
    </w:p>
    <w:p w:rsidR="00CC74FE" w:rsidRPr="00785787" w:rsidRDefault="00CC74FE" w:rsidP="00BC74E2">
      <w:pPr>
        <w:pStyle w:val="Header"/>
        <w:tabs>
          <w:tab w:val="clear" w:pos="8640"/>
          <w:tab w:val="left" w:pos="4320"/>
        </w:tabs>
      </w:pPr>
      <w:r w:rsidRPr="00785787">
        <w:tab/>
        <w:t>“As Samuel grew up, the Lord was with him and let none of his words fall to the ground.  And all Israel from Dan to Beersheba knew that Samuel was a trust</w:t>
      </w:r>
      <w:r w:rsidRPr="00785787">
        <w:tab/>
        <w:t>worthy prophet of the Lord.”</w:t>
      </w:r>
    </w:p>
    <w:p w:rsidR="00CC74FE" w:rsidRPr="00785787" w:rsidRDefault="00CC74FE" w:rsidP="00BC74E2">
      <w:pPr>
        <w:pStyle w:val="Header"/>
        <w:tabs>
          <w:tab w:val="clear" w:pos="8640"/>
          <w:tab w:val="left" w:pos="4320"/>
        </w:tabs>
      </w:pPr>
      <w:r w:rsidRPr="00785787">
        <w:t>(I Samuel 3:19-20)</w:t>
      </w:r>
    </w:p>
    <w:p w:rsidR="00CC74FE" w:rsidRPr="00785787" w:rsidRDefault="00CC74FE" w:rsidP="00BC74E2">
      <w:pPr>
        <w:pStyle w:val="Header"/>
        <w:tabs>
          <w:tab w:val="clear" w:pos="8640"/>
          <w:tab w:val="left" w:pos="4320"/>
        </w:tabs>
      </w:pPr>
      <w:r w:rsidRPr="00785787">
        <w:tab/>
        <w:t>Let us pray:</w:t>
      </w:r>
    </w:p>
    <w:p w:rsidR="00CC74FE" w:rsidRPr="00785787" w:rsidRDefault="00CC74FE" w:rsidP="00BC74E2">
      <w:pPr>
        <w:pStyle w:val="Header"/>
        <w:tabs>
          <w:tab w:val="clear" w:pos="8640"/>
          <w:tab w:val="left" w:pos="4320"/>
        </w:tabs>
      </w:pPr>
      <w:r w:rsidRPr="00785787">
        <w:tab/>
        <w:t>We thank You, Gracious God, for Your blessings upon this body and upon all who serve here.  Continue to bestow Your gifts upon these servants.  May these Senators and their staff members be “trustworthy prophets,” reflecting care and concern at every turn for the people of South Carolina</w:t>
      </w:r>
      <w:r w:rsidR="007F3A1B" w:rsidRPr="00785787">
        <w:t xml:space="preserve"> following the example set by former Senator JOHN DRUMMOND</w:t>
      </w:r>
      <w:r w:rsidRPr="00785787">
        <w:t xml:space="preserve">.  Keep the children and the young people of this State safe, dear God; guide them as they seek the best educational opportunities possible.  And provide special care for all of our women and men in uniform wherever they serve.  We pray these things trusting You with our hearts, O Lord.  </w:t>
      </w:r>
    </w:p>
    <w:p w:rsidR="00CC74FE" w:rsidRPr="00785787" w:rsidRDefault="00CC74FE" w:rsidP="00BC74E2">
      <w:pPr>
        <w:pStyle w:val="Header"/>
        <w:tabs>
          <w:tab w:val="clear" w:pos="8640"/>
          <w:tab w:val="left" w:pos="4320"/>
        </w:tabs>
      </w:pPr>
      <w:r w:rsidRPr="00785787">
        <w:t>Amen.</w:t>
      </w:r>
    </w:p>
    <w:p w:rsidR="00DB74A4" w:rsidRDefault="00DB74A4" w:rsidP="00BC74E2">
      <w:pPr>
        <w:pStyle w:val="Header"/>
        <w:tabs>
          <w:tab w:val="clear" w:pos="8640"/>
          <w:tab w:val="left" w:pos="4320"/>
        </w:tabs>
      </w:pPr>
    </w:p>
    <w:p w:rsidR="00DB74A4" w:rsidRDefault="000A7610" w:rsidP="00BC74E2">
      <w:pPr>
        <w:pStyle w:val="Header"/>
        <w:tabs>
          <w:tab w:val="clear" w:pos="8640"/>
          <w:tab w:val="left" w:pos="4320"/>
        </w:tabs>
      </w:pPr>
      <w:r>
        <w:tab/>
        <w:t>The PRESIDENT called for Petitions, Memorials, Presentments of Grand Juries and such like papers.</w:t>
      </w:r>
    </w:p>
    <w:p w:rsidR="00DB74A4" w:rsidRDefault="00DB74A4" w:rsidP="00BC74E2">
      <w:pPr>
        <w:pStyle w:val="Header"/>
        <w:tabs>
          <w:tab w:val="clear" w:pos="8640"/>
          <w:tab w:val="left" w:pos="4320"/>
        </w:tabs>
      </w:pPr>
    </w:p>
    <w:p w:rsidR="00D760A3" w:rsidRPr="00774DF5" w:rsidRDefault="00091F2A" w:rsidP="00BC74E2">
      <w:pPr>
        <w:pStyle w:val="Header"/>
        <w:tabs>
          <w:tab w:val="clear" w:pos="8640"/>
          <w:tab w:val="left" w:pos="4320"/>
        </w:tabs>
        <w:jc w:val="center"/>
      </w:pPr>
      <w:r>
        <w:rPr>
          <w:b/>
        </w:rPr>
        <w:t>EXECUTIVE SESSION</w:t>
      </w:r>
    </w:p>
    <w:p w:rsidR="00D760A3" w:rsidRDefault="00D760A3" w:rsidP="00BC74E2">
      <w:pPr>
        <w:pStyle w:val="Header"/>
        <w:tabs>
          <w:tab w:val="clear" w:pos="8640"/>
          <w:tab w:val="left" w:pos="4320"/>
        </w:tabs>
      </w:pPr>
      <w:r>
        <w:tab/>
        <w:t>At 11:11 A.M., on motion of Senator McCONNELL, with unanimous consent, the Senate agreed to go into Executive Session.</w:t>
      </w:r>
    </w:p>
    <w:p w:rsidR="00D760A3" w:rsidRDefault="00D760A3" w:rsidP="00BC74E2">
      <w:pPr>
        <w:pStyle w:val="Header"/>
        <w:tabs>
          <w:tab w:val="clear" w:pos="8640"/>
          <w:tab w:val="left" w:pos="4320"/>
        </w:tabs>
      </w:pPr>
    </w:p>
    <w:p w:rsidR="00AA1752" w:rsidRDefault="00AA1752" w:rsidP="00BC74E2">
      <w:pPr>
        <w:pStyle w:val="Header"/>
        <w:tabs>
          <w:tab w:val="clear" w:pos="8640"/>
          <w:tab w:val="left" w:pos="4320"/>
        </w:tabs>
      </w:pPr>
      <w:r>
        <w:tab/>
        <w:t>On motion of Senator McCONNELL, the seal of secrecy was removed and the Senate reconvened</w:t>
      </w:r>
      <w:r w:rsidR="00785787">
        <w:t xml:space="preserve"> at 12:35 P.M.</w:t>
      </w:r>
    </w:p>
    <w:p w:rsidR="00AA1752" w:rsidRDefault="00AA1752" w:rsidP="00BC74E2">
      <w:pPr>
        <w:pStyle w:val="Header"/>
        <w:tabs>
          <w:tab w:val="clear" w:pos="8640"/>
          <w:tab w:val="left" w:pos="4320"/>
        </w:tabs>
      </w:pPr>
    </w:p>
    <w:p w:rsidR="00D760A3" w:rsidRPr="00774DF5" w:rsidRDefault="00D760A3" w:rsidP="00BC74E2">
      <w:pPr>
        <w:pStyle w:val="Header"/>
        <w:tabs>
          <w:tab w:val="clear" w:pos="8640"/>
          <w:tab w:val="left" w:pos="4320"/>
        </w:tabs>
        <w:jc w:val="center"/>
        <w:rPr>
          <w:b/>
        </w:rPr>
      </w:pPr>
      <w:r w:rsidRPr="00774DF5">
        <w:rPr>
          <w:b/>
        </w:rPr>
        <w:t>RECESS</w:t>
      </w:r>
    </w:p>
    <w:p w:rsidR="00D760A3" w:rsidRDefault="00D760A3" w:rsidP="00BC74E2">
      <w:pPr>
        <w:pStyle w:val="Header"/>
        <w:tabs>
          <w:tab w:val="clear" w:pos="8640"/>
          <w:tab w:val="left" w:pos="4320"/>
        </w:tabs>
      </w:pPr>
      <w:r>
        <w:tab/>
        <w:t>At 12:35 P.M., Senator McCONNELL moved that the Senate recede until 1:30 P.M.</w:t>
      </w:r>
    </w:p>
    <w:p w:rsidR="00D760A3" w:rsidRDefault="00D760A3" w:rsidP="00BC74E2">
      <w:pPr>
        <w:pStyle w:val="Header"/>
        <w:tabs>
          <w:tab w:val="clear" w:pos="8640"/>
          <w:tab w:val="left" w:pos="4320"/>
        </w:tabs>
      </w:pPr>
    </w:p>
    <w:p w:rsidR="00D760A3" w:rsidRDefault="00D760A3" w:rsidP="00BC74E2">
      <w:pPr>
        <w:pStyle w:val="Header"/>
        <w:tabs>
          <w:tab w:val="clear" w:pos="8640"/>
          <w:tab w:val="left" w:pos="4320"/>
        </w:tabs>
      </w:pPr>
      <w:r>
        <w:lastRenderedPageBreak/>
        <w:tab/>
        <w:t>By a division vote of 25-8, the Senate agreed to recede until 1:30 P.M.</w:t>
      </w:r>
    </w:p>
    <w:p w:rsidR="00D760A3" w:rsidRDefault="00D760A3" w:rsidP="00BC74E2">
      <w:pPr>
        <w:pStyle w:val="Header"/>
        <w:tabs>
          <w:tab w:val="clear" w:pos="8640"/>
          <w:tab w:val="left" w:pos="4320"/>
        </w:tabs>
      </w:pPr>
    </w:p>
    <w:p w:rsidR="00D760A3" w:rsidRPr="00774DF5" w:rsidRDefault="00D760A3" w:rsidP="00BC74E2">
      <w:pPr>
        <w:pStyle w:val="Header"/>
        <w:tabs>
          <w:tab w:val="clear" w:pos="8640"/>
          <w:tab w:val="left" w:pos="4320"/>
        </w:tabs>
        <w:jc w:val="center"/>
      </w:pPr>
      <w:r>
        <w:rPr>
          <w:b/>
        </w:rPr>
        <w:t>AFTERNOON SESSION</w:t>
      </w:r>
    </w:p>
    <w:p w:rsidR="00D760A3" w:rsidRDefault="00D760A3" w:rsidP="00BC74E2">
      <w:pPr>
        <w:pStyle w:val="Header"/>
        <w:tabs>
          <w:tab w:val="clear" w:pos="8640"/>
          <w:tab w:val="left" w:pos="4320"/>
        </w:tabs>
      </w:pPr>
      <w:r>
        <w:tab/>
        <w:t>The Senate reassembled at 1:44 P.M. and was called to order by the ACTING PRESIDENT, Senator L. MARTIN.</w:t>
      </w:r>
    </w:p>
    <w:p w:rsidR="00D760A3" w:rsidRDefault="00D760A3" w:rsidP="00BC74E2">
      <w:pPr>
        <w:pStyle w:val="Header"/>
        <w:tabs>
          <w:tab w:val="clear" w:pos="8640"/>
          <w:tab w:val="left" w:pos="4320"/>
        </w:tabs>
      </w:pPr>
    </w:p>
    <w:p w:rsidR="00D760A3" w:rsidRPr="00CD1B37" w:rsidRDefault="00D760A3" w:rsidP="00BC74E2">
      <w:pPr>
        <w:pStyle w:val="Header"/>
        <w:tabs>
          <w:tab w:val="clear" w:pos="8640"/>
          <w:tab w:val="left" w:pos="4320"/>
        </w:tabs>
        <w:jc w:val="center"/>
        <w:rPr>
          <w:b/>
        </w:rPr>
      </w:pPr>
      <w:r w:rsidRPr="00CD1B37">
        <w:rPr>
          <w:b/>
        </w:rPr>
        <w:t>Motion Adopted</w:t>
      </w:r>
    </w:p>
    <w:p w:rsidR="00D760A3" w:rsidRDefault="00D760A3" w:rsidP="00BC74E2">
      <w:pPr>
        <w:pStyle w:val="Header"/>
        <w:tabs>
          <w:tab w:val="clear" w:pos="8640"/>
          <w:tab w:val="left" w:pos="4320"/>
        </w:tabs>
      </w:pPr>
      <w:r>
        <w:tab/>
        <w:t>On motion of Senator KNOTTS, with unanimous consent, Senators CLEARY, McGILL and KNOTTS were granted leave to attend a meeting of a Committee of Conference and were granted leave to vote from the balcony.</w:t>
      </w:r>
    </w:p>
    <w:p w:rsidR="006C43F8" w:rsidRDefault="006C43F8" w:rsidP="00BC74E2">
      <w:pPr>
        <w:pStyle w:val="Header"/>
        <w:tabs>
          <w:tab w:val="clear" w:pos="8640"/>
          <w:tab w:val="left" w:pos="4320"/>
        </w:tabs>
      </w:pPr>
    </w:p>
    <w:p w:rsidR="00D760A3" w:rsidRPr="00AA400B" w:rsidRDefault="00D760A3" w:rsidP="00BC74E2">
      <w:pPr>
        <w:pStyle w:val="Header"/>
        <w:tabs>
          <w:tab w:val="clear" w:pos="8640"/>
          <w:tab w:val="left" w:pos="4320"/>
        </w:tabs>
        <w:jc w:val="center"/>
      </w:pPr>
      <w:r>
        <w:rPr>
          <w:b/>
        </w:rPr>
        <w:t>PRESIDENT PRESIDES</w:t>
      </w:r>
    </w:p>
    <w:p w:rsidR="00D760A3" w:rsidRDefault="00D760A3" w:rsidP="00BC74E2">
      <w:pPr>
        <w:pStyle w:val="Header"/>
        <w:tabs>
          <w:tab w:val="clear" w:pos="8640"/>
          <w:tab w:val="left" w:pos="4320"/>
        </w:tabs>
      </w:pPr>
      <w:r>
        <w:tab/>
        <w:t>At 1:49 P.M., the PRESIDENT assumed the Chair.</w:t>
      </w:r>
    </w:p>
    <w:p w:rsidR="00D760A3" w:rsidRDefault="00D760A3" w:rsidP="00BC74E2">
      <w:pPr>
        <w:pStyle w:val="Header"/>
        <w:tabs>
          <w:tab w:val="clear" w:pos="8640"/>
          <w:tab w:val="left" w:pos="4320"/>
        </w:tabs>
        <w:jc w:val="center"/>
      </w:pPr>
    </w:p>
    <w:p w:rsidR="00D760A3" w:rsidRPr="00342F54" w:rsidRDefault="00D760A3" w:rsidP="00BC74E2">
      <w:pPr>
        <w:pStyle w:val="Header"/>
        <w:tabs>
          <w:tab w:val="clear" w:pos="8640"/>
          <w:tab w:val="left" w:pos="4320"/>
        </w:tabs>
        <w:jc w:val="center"/>
        <w:rPr>
          <w:b/>
        </w:rPr>
      </w:pPr>
      <w:r w:rsidRPr="00342F54">
        <w:rPr>
          <w:b/>
        </w:rPr>
        <w:t>Motion Adopted</w:t>
      </w:r>
    </w:p>
    <w:p w:rsidR="00D760A3" w:rsidRDefault="00D760A3" w:rsidP="00BC74E2">
      <w:pPr>
        <w:pStyle w:val="Header"/>
        <w:tabs>
          <w:tab w:val="clear" w:pos="8640"/>
          <w:tab w:val="left" w:pos="4320"/>
        </w:tabs>
      </w:pPr>
      <w:r>
        <w:tab/>
        <w:t>On motion of Senator BRYANT, with unanimous consent, the Privilege of the Chamber, to that area behind the rail, would be extended to Mr. Newt Gingrich, former Speaker of the U. S. House of Representatives</w:t>
      </w:r>
      <w:r w:rsidR="008B4FD4">
        <w:t>,</w:t>
      </w:r>
      <w:r>
        <w:t xml:space="preserve"> on Thursday, </w:t>
      </w:r>
      <w:r w:rsidR="008B4FD4">
        <w:t>May</w:t>
      </w:r>
      <w:r>
        <w:t xml:space="preserve"> 21, 2009.</w:t>
      </w:r>
    </w:p>
    <w:p w:rsidR="00D760A3" w:rsidRDefault="00D760A3" w:rsidP="00BC74E2">
      <w:pPr>
        <w:pStyle w:val="Header"/>
        <w:tabs>
          <w:tab w:val="clear" w:pos="8640"/>
          <w:tab w:val="left" w:pos="4320"/>
        </w:tabs>
      </w:pPr>
    </w:p>
    <w:p w:rsidR="00D760A3" w:rsidRPr="000B2ABD" w:rsidRDefault="00D760A3" w:rsidP="00BC74E2">
      <w:pPr>
        <w:pStyle w:val="Header"/>
        <w:tabs>
          <w:tab w:val="clear" w:pos="8640"/>
          <w:tab w:val="left" w:pos="4320"/>
        </w:tabs>
        <w:jc w:val="center"/>
        <w:rPr>
          <w:b/>
        </w:rPr>
      </w:pPr>
      <w:r w:rsidRPr="000B2ABD">
        <w:rPr>
          <w:b/>
        </w:rPr>
        <w:t>Privilege of the Chamber</w:t>
      </w:r>
    </w:p>
    <w:p w:rsidR="00D760A3" w:rsidRDefault="00D760A3" w:rsidP="00BC74E2">
      <w:pPr>
        <w:pStyle w:val="Header"/>
        <w:tabs>
          <w:tab w:val="clear" w:pos="8640"/>
          <w:tab w:val="left" w:pos="4320"/>
        </w:tabs>
      </w:pPr>
      <w:r>
        <w:tab/>
        <w:t>On motion of Senators COURSON and HAYES, the Privilege of the Chamber, to that area behind the rail, was extended to Mr. Bryan Coburn, 2009-2010 S. C. Teacher of the Year from Northwestern High School in Rock Hill, S.C.</w:t>
      </w:r>
    </w:p>
    <w:p w:rsidR="00DB74A4" w:rsidRDefault="00DB74A4" w:rsidP="00BC74E2">
      <w:pPr>
        <w:pStyle w:val="Header"/>
        <w:tabs>
          <w:tab w:val="clear" w:pos="8640"/>
          <w:tab w:val="left" w:pos="4320"/>
        </w:tabs>
      </w:pPr>
    </w:p>
    <w:p w:rsidR="00D760A3" w:rsidRPr="007F4FB6" w:rsidRDefault="00D760A3" w:rsidP="00BC74E2">
      <w:pPr>
        <w:jc w:val="center"/>
        <w:rPr>
          <w:b/>
        </w:rPr>
      </w:pPr>
      <w:r w:rsidRPr="007F4FB6">
        <w:rPr>
          <w:b/>
        </w:rPr>
        <w:t>MESSAGE FROM THE GOVERNOR</w:t>
      </w:r>
    </w:p>
    <w:p w:rsidR="00D760A3" w:rsidRPr="007F4FB6" w:rsidRDefault="00D760A3" w:rsidP="00BC74E2">
      <w:pPr>
        <w:ind w:firstLine="216"/>
      </w:pPr>
      <w:r w:rsidRPr="007F4FB6">
        <w:t>The following appointments were transmitted by the Honorable Mark C. Sanford:</w:t>
      </w:r>
    </w:p>
    <w:p w:rsidR="00D760A3" w:rsidRPr="007F4FB6" w:rsidRDefault="00D760A3" w:rsidP="00BC74E2">
      <w:pPr>
        <w:jc w:val="center"/>
        <w:rPr>
          <w:b/>
        </w:rPr>
      </w:pPr>
      <w:r w:rsidRPr="007F4FB6">
        <w:rPr>
          <w:b/>
        </w:rPr>
        <w:t>Statewide Appointments</w:t>
      </w:r>
    </w:p>
    <w:p w:rsidR="00D760A3" w:rsidRPr="007F4FB6" w:rsidRDefault="00D760A3" w:rsidP="00BC74E2">
      <w:pPr>
        <w:keepNext/>
        <w:ind w:firstLine="216"/>
        <w:rPr>
          <w:u w:val="single"/>
        </w:rPr>
      </w:pPr>
      <w:r w:rsidRPr="007F4FB6">
        <w:rPr>
          <w:u w:val="single"/>
        </w:rPr>
        <w:t>Initial Appointment, South Carolina Board of Long Term Health Care Administrators, with the term to commence June 9, 2008, and to expire June 9, 2011</w:t>
      </w:r>
    </w:p>
    <w:p w:rsidR="00D760A3" w:rsidRPr="007F4FB6" w:rsidRDefault="00D760A3" w:rsidP="00BC74E2">
      <w:pPr>
        <w:keepNext/>
        <w:ind w:firstLine="216"/>
        <w:rPr>
          <w:u w:val="single"/>
        </w:rPr>
      </w:pPr>
      <w:r w:rsidRPr="007F4FB6">
        <w:rPr>
          <w:u w:val="single"/>
        </w:rPr>
        <w:t>Community Residential Care Administrator - For Profit:</w:t>
      </w:r>
    </w:p>
    <w:p w:rsidR="00D760A3" w:rsidRDefault="00D760A3" w:rsidP="00BC74E2">
      <w:pPr>
        <w:ind w:firstLine="216"/>
      </w:pPr>
      <w:r>
        <w:t>Nikki W. Robertson, 233 Banbury Lane, Apartment 103, Little River, SC 29566</w:t>
      </w:r>
      <w:r w:rsidRPr="007F4FB6">
        <w:rPr>
          <w:i/>
        </w:rPr>
        <w:t xml:space="preserve"> VICE </w:t>
      </w:r>
      <w:r w:rsidRPr="007F4FB6">
        <w:t>Merry A</w:t>
      </w:r>
      <w:r>
        <w:t>.</w:t>
      </w:r>
      <w:r w:rsidRPr="007F4FB6">
        <w:t xml:space="preserve"> Gaddy</w:t>
      </w:r>
    </w:p>
    <w:p w:rsidR="00D760A3" w:rsidRDefault="00D760A3" w:rsidP="00BC74E2">
      <w:pPr>
        <w:ind w:firstLine="216"/>
      </w:pPr>
    </w:p>
    <w:p w:rsidR="00D760A3" w:rsidRDefault="00D760A3" w:rsidP="00BC74E2">
      <w:pPr>
        <w:ind w:firstLine="216"/>
      </w:pPr>
      <w:r>
        <w:t>Referred to the Committee on Medical Affairs.</w:t>
      </w:r>
    </w:p>
    <w:p w:rsidR="00D760A3" w:rsidRDefault="00D760A3" w:rsidP="00BC74E2">
      <w:pPr>
        <w:ind w:firstLine="216"/>
      </w:pPr>
    </w:p>
    <w:p w:rsidR="006E37BF" w:rsidRPr="006E37BF" w:rsidRDefault="00D760A3" w:rsidP="00BC74E2">
      <w:pPr>
        <w:pStyle w:val="Header"/>
        <w:tabs>
          <w:tab w:val="clear" w:pos="8640"/>
          <w:tab w:val="left" w:pos="4320"/>
        </w:tabs>
        <w:jc w:val="center"/>
      </w:pPr>
      <w:r>
        <w:rPr>
          <w:b/>
        </w:rPr>
        <w:lastRenderedPageBreak/>
        <w:t>D</w:t>
      </w:r>
      <w:r w:rsidR="006E37BF">
        <w:rPr>
          <w:b/>
        </w:rPr>
        <w:t>octor of the Day</w:t>
      </w:r>
    </w:p>
    <w:p w:rsidR="006E37BF" w:rsidRDefault="006E37BF" w:rsidP="00BC74E2">
      <w:pPr>
        <w:pStyle w:val="Header"/>
        <w:tabs>
          <w:tab w:val="clear" w:pos="8640"/>
          <w:tab w:val="left" w:pos="4320"/>
        </w:tabs>
      </w:pPr>
      <w:r>
        <w:tab/>
        <w:t>Senator ROSE introduced Dr. Otis Engelman of Summerville, S.C., Doctor of the Day.</w:t>
      </w:r>
    </w:p>
    <w:p w:rsidR="006E37BF" w:rsidRDefault="006E37BF" w:rsidP="00BC74E2">
      <w:pPr>
        <w:pStyle w:val="Header"/>
        <w:tabs>
          <w:tab w:val="clear" w:pos="8640"/>
          <w:tab w:val="left" w:pos="4320"/>
        </w:tabs>
      </w:pPr>
    </w:p>
    <w:p w:rsidR="001830A7" w:rsidRPr="001830A7" w:rsidRDefault="001830A7" w:rsidP="00BC74E2">
      <w:pPr>
        <w:pStyle w:val="Header"/>
        <w:tabs>
          <w:tab w:val="clear" w:pos="8640"/>
          <w:tab w:val="left" w:pos="4320"/>
        </w:tabs>
        <w:jc w:val="center"/>
      </w:pPr>
      <w:r>
        <w:rPr>
          <w:b/>
        </w:rPr>
        <w:t>Leave of Absence</w:t>
      </w:r>
    </w:p>
    <w:p w:rsidR="001830A7" w:rsidRDefault="001830A7" w:rsidP="00BC74E2">
      <w:pPr>
        <w:pStyle w:val="Header"/>
        <w:tabs>
          <w:tab w:val="clear" w:pos="8640"/>
          <w:tab w:val="left" w:pos="4320"/>
        </w:tabs>
      </w:pPr>
      <w:r>
        <w:tab/>
        <w:t>At 1:48 P.M., Senator CLEARY requested a leave of absence</w:t>
      </w:r>
      <w:r w:rsidR="0002135E">
        <w:t xml:space="preserve"> beginning at midnight on Thursday, May 21, 2009, until Noon on Saturday, May 23, 2009.</w:t>
      </w:r>
    </w:p>
    <w:p w:rsidR="001830A7" w:rsidRDefault="001830A7" w:rsidP="00BC74E2">
      <w:pPr>
        <w:pStyle w:val="Header"/>
        <w:tabs>
          <w:tab w:val="clear" w:pos="8640"/>
          <w:tab w:val="left" w:pos="4320"/>
        </w:tabs>
      </w:pPr>
    </w:p>
    <w:p w:rsidR="0087429A" w:rsidRPr="0087429A" w:rsidRDefault="0087429A" w:rsidP="00BC74E2">
      <w:pPr>
        <w:pStyle w:val="Header"/>
        <w:tabs>
          <w:tab w:val="clear" w:pos="8640"/>
          <w:tab w:val="left" w:pos="4320"/>
        </w:tabs>
        <w:jc w:val="center"/>
      </w:pPr>
      <w:r>
        <w:rPr>
          <w:b/>
        </w:rPr>
        <w:t>Leave of Absence</w:t>
      </w:r>
    </w:p>
    <w:p w:rsidR="0087429A" w:rsidRDefault="0087429A" w:rsidP="00BC74E2">
      <w:pPr>
        <w:pStyle w:val="Header"/>
        <w:tabs>
          <w:tab w:val="clear" w:pos="8640"/>
          <w:tab w:val="left" w:pos="4320"/>
        </w:tabs>
      </w:pPr>
      <w:r>
        <w:tab/>
        <w:t>At 4:25 P.M., Senator RYBERG requested a leave of absence from 7:30 - 10:30 P.M. this evening.</w:t>
      </w:r>
    </w:p>
    <w:p w:rsidR="0087429A" w:rsidRDefault="0087429A" w:rsidP="00BC74E2">
      <w:pPr>
        <w:pStyle w:val="Header"/>
        <w:tabs>
          <w:tab w:val="clear" w:pos="8640"/>
          <w:tab w:val="left" w:pos="4320"/>
        </w:tabs>
      </w:pPr>
    </w:p>
    <w:p w:rsidR="00A5682C" w:rsidRPr="00A5682C" w:rsidRDefault="00A5682C" w:rsidP="00BC74E2">
      <w:pPr>
        <w:pStyle w:val="Header"/>
        <w:tabs>
          <w:tab w:val="clear" w:pos="8640"/>
          <w:tab w:val="left" w:pos="4320"/>
        </w:tabs>
        <w:jc w:val="center"/>
      </w:pPr>
      <w:r>
        <w:rPr>
          <w:b/>
        </w:rPr>
        <w:t>Leave of Absence</w:t>
      </w:r>
    </w:p>
    <w:p w:rsidR="00A5682C" w:rsidRDefault="00A5682C" w:rsidP="00BC74E2">
      <w:pPr>
        <w:pStyle w:val="Header"/>
        <w:tabs>
          <w:tab w:val="clear" w:pos="8640"/>
          <w:tab w:val="left" w:pos="4320"/>
        </w:tabs>
      </w:pPr>
      <w:r>
        <w:tab/>
        <w:t>At 4:30 P.M., Senator COLEMAN requested a leave of absence from 5:00 - 10:00 P.M.</w:t>
      </w:r>
      <w:r w:rsidR="006A1F5D">
        <w:t xml:space="preserve"> this evening.</w:t>
      </w:r>
    </w:p>
    <w:p w:rsidR="00DB74A4" w:rsidRDefault="00DB74A4" w:rsidP="00BC74E2">
      <w:pPr>
        <w:pStyle w:val="Header"/>
        <w:tabs>
          <w:tab w:val="clear" w:pos="8640"/>
          <w:tab w:val="left" w:pos="4320"/>
        </w:tabs>
      </w:pPr>
    </w:p>
    <w:p w:rsidR="006A1F5D" w:rsidRPr="006A1F5D" w:rsidRDefault="006A1F5D" w:rsidP="00BC74E2">
      <w:pPr>
        <w:pStyle w:val="Header"/>
        <w:tabs>
          <w:tab w:val="clear" w:pos="8640"/>
          <w:tab w:val="left" w:pos="4320"/>
        </w:tabs>
        <w:jc w:val="center"/>
      </w:pPr>
      <w:r>
        <w:rPr>
          <w:b/>
        </w:rPr>
        <w:t>Leave of Absence</w:t>
      </w:r>
    </w:p>
    <w:p w:rsidR="006A1F5D" w:rsidRDefault="006A1F5D" w:rsidP="00BC74E2">
      <w:pPr>
        <w:pStyle w:val="Header"/>
        <w:tabs>
          <w:tab w:val="clear" w:pos="8640"/>
          <w:tab w:val="left" w:pos="4320"/>
        </w:tabs>
      </w:pPr>
      <w:r>
        <w:tab/>
        <w:t>At 4:45 P.M., Senator COURSON requested a leave of absence beginning at 8:00 P.M. this evening and lasting until 10:00 A.M. in the morning.</w:t>
      </w:r>
    </w:p>
    <w:p w:rsidR="006A1F5D" w:rsidRDefault="006A1F5D" w:rsidP="00BC74E2">
      <w:pPr>
        <w:pStyle w:val="Header"/>
        <w:tabs>
          <w:tab w:val="clear" w:pos="8640"/>
          <w:tab w:val="left" w:pos="4320"/>
        </w:tabs>
      </w:pPr>
    </w:p>
    <w:p w:rsidR="006A1F5D" w:rsidRPr="006A1F5D" w:rsidRDefault="006A1F5D" w:rsidP="00BC74E2">
      <w:pPr>
        <w:pStyle w:val="Header"/>
        <w:tabs>
          <w:tab w:val="clear" w:pos="8640"/>
          <w:tab w:val="left" w:pos="4320"/>
        </w:tabs>
        <w:jc w:val="center"/>
      </w:pPr>
      <w:r>
        <w:rPr>
          <w:b/>
        </w:rPr>
        <w:t>Leave of Absence</w:t>
      </w:r>
    </w:p>
    <w:p w:rsidR="006A1F5D" w:rsidRDefault="006A1F5D" w:rsidP="00BC74E2">
      <w:pPr>
        <w:pStyle w:val="Header"/>
        <w:tabs>
          <w:tab w:val="clear" w:pos="8640"/>
          <w:tab w:val="left" w:pos="4320"/>
        </w:tabs>
      </w:pPr>
      <w:r>
        <w:tab/>
        <w:t>At 4:55 P.M., Senator MALLOY requested a leave of absence beginning at 6:00 P.M. this evening and lasting until 10:00 A.M. tomorrow.</w:t>
      </w:r>
    </w:p>
    <w:p w:rsidR="006A1F5D" w:rsidRDefault="006A1F5D" w:rsidP="00BC74E2">
      <w:pPr>
        <w:pStyle w:val="Header"/>
        <w:tabs>
          <w:tab w:val="clear" w:pos="8640"/>
          <w:tab w:val="left" w:pos="4320"/>
        </w:tabs>
      </w:pPr>
    </w:p>
    <w:p w:rsidR="00DB74A4" w:rsidRDefault="000A7610" w:rsidP="00BC74E2">
      <w:pPr>
        <w:pStyle w:val="Header"/>
        <w:tabs>
          <w:tab w:val="clear" w:pos="8640"/>
          <w:tab w:val="left" w:pos="4320"/>
        </w:tabs>
        <w:jc w:val="center"/>
      </w:pPr>
      <w:r>
        <w:rPr>
          <w:b/>
        </w:rPr>
        <w:t>INTRODUCTION OF BILLS AND RESOLUTIONS</w:t>
      </w:r>
    </w:p>
    <w:p w:rsidR="00DB74A4" w:rsidRDefault="000A7610" w:rsidP="00BC74E2">
      <w:pPr>
        <w:pStyle w:val="Header"/>
        <w:tabs>
          <w:tab w:val="clear" w:pos="8640"/>
          <w:tab w:val="left" w:pos="4320"/>
        </w:tabs>
      </w:pPr>
      <w:r>
        <w:tab/>
        <w:t>The following were introduced:</w:t>
      </w:r>
    </w:p>
    <w:p w:rsidR="00546FDD" w:rsidRDefault="00546FDD" w:rsidP="00BC74E2"/>
    <w:p w:rsidR="00546FDD" w:rsidRDefault="00546FDD" w:rsidP="00BC74E2">
      <w:r>
        <w:tab/>
        <w:t>S. 863</w:t>
      </w:r>
      <w:r w:rsidR="007F0AFE">
        <w:fldChar w:fldCharType="begin"/>
      </w:r>
      <w:r>
        <w:instrText xml:space="preserve"> XE "</w:instrText>
      </w:r>
      <w:r>
        <w:tab/>
        <w:instrText>S. 863" \b</w:instrText>
      </w:r>
      <w:r w:rsidR="007F0AFE">
        <w:fldChar w:fldCharType="end"/>
      </w:r>
      <w:r>
        <w:t xml:space="preserve"> -- Senator Pinckney:  A SENATE RESOLUTION TO EXPRESS THE PROFOUND SORROW OF THE MEMBERS OF THE SOUTH CAROLINA SENATE UPON THE PASSING OF BENJAMIN HUGER RUTLEDGE MOORE OF JASPER COUNTY, AND TO EXTEND THE DEEPEST SYMPATHY TO HIS FAMILY AND MANY FRIENDS.</w:t>
      </w:r>
    </w:p>
    <w:p w:rsidR="00546FDD" w:rsidRDefault="00546FDD" w:rsidP="00BC74E2">
      <w:r>
        <w:t>l:\council\bills\rm\1270dw09.docx</w:t>
      </w:r>
    </w:p>
    <w:p w:rsidR="00546FDD" w:rsidRDefault="00546FDD" w:rsidP="00BC74E2">
      <w:r>
        <w:tab/>
        <w:t>The Senate Resolution was adopted.</w:t>
      </w:r>
    </w:p>
    <w:p w:rsidR="00546FDD" w:rsidRDefault="00546FDD" w:rsidP="00BC74E2"/>
    <w:p w:rsidR="00546FDD" w:rsidRDefault="00546FDD" w:rsidP="00BC74E2">
      <w:r>
        <w:tab/>
        <w:t>S. 864</w:t>
      </w:r>
      <w:r w:rsidR="007F0AFE">
        <w:fldChar w:fldCharType="begin"/>
      </w:r>
      <w:r>
        <w:instrText xml:space="preserve"> XE "</w:instrText>
      </w:r>
      <w:r>
        <w:tab/>
        <w:instrText>S. 864" \b</w:instrText>
      </w:r>
      <w:r w:rsidR="007F0AFE">
        <w:fldChar w:fldCharType="end"/>
      </w:r>
      <w:r>
        <w:t xml:space="preserve"> -- Senator Setzler:  A SENATE RESOLUTION COMMENDING PINEVIEW ELEMENTARY SCHOOL TEACHERS, MRS. AMY BRANT AND MRS. TERESA CALCINA, FOR THEIR TREMENDOUS ACTS OF COMPASSION AND GENEROSITY FOLLOWING THE TRAGIC DEATH OF PINEVIEW KINDERGARTEN STUDENT, MISS LEILANI WILMOT, ON FEBRUARY 2, 2009.</w:t>
      </w:r>
    </w:p>
    <w:p w:rsidR="00546FDD" w:rsidRDefault="00546FDD" w:rsidP="00BC74E2">
      <w:r>
        <w:t>l:\council\bills\ms\7399zw09.docx</w:t>
      </w:r>
    </w:p>
    <w:p w:rsidR="00546FDD" w:rsidRDefault="00546FDD" w:rsidP="00BC74E2">
      <w:r>
        <w:tab/>
        <w:t>The Senate Resolution was adopted.</w:t>
      </w:r>
    </w:p>
    <w:p w:rsidR="00546FDD" w:rsidRDefault="00546FDD" w:rsidP="00BC74E2"/>
    <w:p w:rsidR="00546FDD" w:rsidRDefault="00546FDD" w:rsidP="00BC74E2">
      <w:r>
        <w:tab/>
        <w:t>S. 865</w:t>
      </w:r>
      <w:r w:rsidR="007F0AFE">
        <w:fldChar w:fldCharType="begin"/>
      </w:r>
      <w:r>
        <w:instrText xml:space="preserve"> XE "</w:instrText>
      </w:r>
      <w:r>
        <w:tab/>
        <w:instrText>S. 865" \b</w:instrText>
      </w:r>
      <w:r w:rsidR="007F0AFE">
        <w:fldChar w:fldCharType="end"/>
      </w:r>
      <w:r>
        <w:t xml:space="preserve"> -- Senator Scott:  A CONCURRENT RESOLUTION TO RECOGNIZE AND COMMEND THE RIDGEWOOD FOUNDATION FOR ITS DEDICATED COMMUNITY SERVICE, AND TO HONOR AND CONGRATULATE THE FOUNDATION'S TOUR COORDINATOR, DR. EZELL PITTMAN, UPON THE OCCASION OF HIS RETIREMENT.</w:t>
      </w:r>
    </w:p>
    <w:p w:rsidR="00546FDD" w:rsidRDefault="00546FDD" w:rsidP="00BC74E2">
      <w:r>
        <w:t>l:\council\bills\gm\24376dw09.docx</w:t>
      </w:r>
    </w:p>
    <w:p w:rsidR="00546FDD" w:rsidRDefault="00546FDD" w:rsidP="00BC74E2">
      <w:r>
        <w:tab/>
        <w:t>The Concurrent Resolution was adopted, ordered sent to the House.</w:t>
      </w:r>
    </w:p>
    <w:p w:rsidR="00546FDD" w:rsidRDefault="00546FDD" w:rsidP="00BC74E2"/>
    <w:p w:rsidR="00546FDD" w:rsidRDefault="00546FDD" w:rsidP="00BC74E2">
      <w:r>
        <w:tab/>
        <w:t>S. 866</w:t>
      </w:r>
      <w:r w:rsidR="007F0AFE">
        <w:fldChar w:fldCharType="begin"/>
      </w:r>
      <w:r>
        <w:instrText xml:space="preserve"> XE "</w:instrText>
      </w:r>
      <w:r>
        <w:tab/>
        <w:instrText>S. 866" \b</w:instrText>
      </w:r>
      <w:r w:rsidR="007F0AFE">
        <w:fldChar w:fldCharType="end"/>
      </w:r>
      <w:r>
        <w:t xml:space="preserve"> -- Senator Massey:  A BILL TO AMEND ARTICLE 3, CHAPTER 37, TITLE 12 OF THE 1976 CODE, RELATING TO PROPERTY TAXES AND EXEMPTIONS, BY ADDING SECTION 12-37-221 TO PROVIDE FOR THE EXEMPTION OF A PORTION OF THE FAIR MARKET VALUE OF ALL REAL PROPERTY ASSOCIATED WITH A FACILITY FOR THE GENERATION OF ELECTRIC POWER PLACED INTO SERVICE AFTER THE EFFECTIVE DATE OF THIS ACT AND TO SUBJECT THE REMAINING PORTION TO A STATE PROPERTY TAX AND PROVIDE FOR ITS DISTRIBUTION AMONG THE POLITICAL SUBDIVISIONS OF THIS STATE.</w:t>
      </w:r>
    </w:p>
    <w:p w:rsidR="00546FDD" w:rsidRDefault="00546FDD" w:rsidP="00BC74E2">
      <w:r>
        <w:t>l:\s-res\asm\008prop.mrh.asm.docx</w:t>
      </w:r>
    </w:p>
    <w:p w:rsidR="00546FDD" w:rsidRDefault="00546FDD" w:rsidP="00BC74E2">
      <w:r>
        <w:tab/>
        <w:t>Read the first time and referred to the Committee on Finance.</w:t>
      </w:r>
    </w:p>
    <w:p w:rsidR="00546FDD" w:rsidRDefault="00546FDD" w:rsidP="00BC74E2"/>
    <w:p w:rsidR="00546FDD" w:rsidRDefault="00546FDD" w:rsidP="00BC74E2">
      <w:r>
        <w:tab/>
        <w:t>S. 867</w:t>
      </w:r>
      <w:r w:rsidR="007F0AFE">
        <w:fldChar w:fldCharType="begin"/>
      </w:r>
      <w:r>
        <w:instrText xml:space="preserve"> XE "</w:instrText>
      </w:r>
      <w:r>
        <w:tab/>
        <w:instrText>S. 867" \b</w:instrText>
      </w:r>
      <w:r w:rsidR="007F0AFE">
        <w:fldChar w:fldCharType="end"/>
      </w:r>
      <w:r>
        <w:t xml:space="preserve"> -- Senators Knotts and Cromer:  A JOINT RESOLUTION TO DISAPPROVE REGULATIONS OF THE RIVERBANKS PARKS COMMISSION, RELATING TO RIVERBANKS PARKS COMMISSION, DESIGNATED AS REGULATION DOCUMENT NUMBER 4022, PURSUANT TO THE PROVISIONS OF ARTICLE 1, CHAPTER 23, TITLE 1 OF THE 1976 CODE.</w:t>
      </w:r>
    </w:p>
    <w:p w:rsidR="00546FDD" w:rsidRDefault="00546FDD" w:rsidP="00BC74E2">
      <w:r>
        <w:t>l:\council\bills\nbd\11503ac09.docx</w:t>
      </w:r>
    </w:p>
    <w:p w:rsidR="00546FDD" w:rsidRDefault="00546FDD" w:rsidP="00BC74E2">
      <w:r>
        <w:tab/>
        <w:t>Read the first time and referred to the Committee on Fish, Game and Forestry.</w:t>
      </w:r>
    </w:p>
    <w:p w:rsidR="00546FDD" w:rsidRDefault="00546FDD" w:rsidP="00BC74E2"/>
    <w:p w:rsidR="00546FDD" w:rsidRDefault="00546FDD" w:rsidP="00BC74E2">
      <w:r>
        <w:tab/>
        <w:t>S. 868</w:t>
      </w:r>
      <w:r w:rsidR="007F0AFE">
        <w:fldChar w:fldCharType="begin"/>
      </w:r>
      <w:r>
        <w:instrText xml:space="preserve"> XE "</w:instrText>
      </w:r>
      <w:r>
        <w:tab/>
        <w:instrText>S. 868" \b</w:instrText>
      </w:r>
      <w:r w:rsidR="007F0AFE">
        <w:fldChar w:fldCharType="end"/>
      </w:r>
      <w:r>
        <w:t xml:space="preserve"> -- Senator Knotts:  A BILL TO AMEND SECTION 1-23-540, CODE OF LAWS OF SOUTH CAROLINA, 1976, RELATING TO COMPENSATION AND WORK REQUIREMENTS FOR ADMINISTRATIVE LAW COURT JUDGES, SO AS TO PROVIDE CIRCUMSTANCES WHEN THESE JUDGES MAY RECEIVE MILEAGE AND SUBSISTENCE ALLOWANCES AND THE AMOUNT OF THESE ALLOWANCES; AND TO PROVIDE AN ADMINISTRATIVE LAW COURT JUDGE MONTHLY SHALL PROVIDE A REPORT OF HIS ABSENCES FROM THE COURT DURING NORMAL BUSINESS HOURS OF THE COURT TO THE CHIEF JUDGE.</w:t>
      </w:r>
    </w:p>
    <w:p w:rsidR="00546FDD" w:rsidRDefault="00546FDD" w:rsidP="00BC74E2">
      <w:r>
        <w:t>l:\council\bills\ggs\22357ab09.docx</w:t>
      </w:r>
    </w:p>
    <w:p w:rsidR="00546FDD" w:rsidRDefault="00546FDD" w:rsidP="00BC74E2">
      <w:r>
        <w:tab/>
        <w:t>Read the first time and referred to the Committee on Judiciary.</w:t>
      </w:r>
    </w:p>
    <w:p w:rsidR="00546FDD" w:rsidRDefault="00546FDD" w:rsidP="00BC74E2"/>
    <w:p w:rsidR="001327C9" w:rsidRPr="003B0A2B" w:rsidRDefault="001327C9" w:rsidP="001327C9">
      <w:pPr>
        <w:suppressAutoHyphens/>
      </w:pPr>
      <w:r>
        <w:tab/>
      </w:r>
      <w:r w:rsidRPr="003B0A2B">
        <w:t>S. 869</w:t>
      </w:r>
      <w:r w:rsidR="007F0AFE" w:rsidRPr="003B0A2B">
        <w:fldChar w:fldCharType="begin"/>
      </w:r>
      <w:r w:rsidRPr="003B0A2B">
        <w:instrText xml:space="preserve"> XE "S. 869" \b </w:instrText>
      </w:r>
      <w:r w:rsidR="007F0AFE" w:rsidRPr="003B0A2B">
        <w:fldChar w:fldCharType="end"/>
      </w:r>
      <w:r w:rsidRPr="003B0A2B">
        <w:t xml:space="preserve"> -- </w:t>
      </w:r>
      <w:r>
        <w:t>Senators Lourie, Mulvaney, Nicholson, Reese, Coleman, Scott, Knotts, Cleary, Sheheen, Ford, Massey, Courson, Williams, Peeler, Malloy, Elliott, Land, Jackson, Hayes, Cromer, Setzler, Pinckney, Anderson, McGill, Leatherman, Hutto and Matthews</w:t>
      </w:r>
      <w:r w:rsidRPr="003B0A2B">
        <w:t xml:space="preserve">:  </w:t>
      </w:r>
      <w:r w:rsidRPr="003B0A2B">
        <w:rPr>
          <w:szCs w:val="30"/>
        </w:rPr>
        <w:t xml:space="preserve">A JOINT RESOLUTION </w:t>
      </w:r>
      <w:r w:rsidRPr="003B0A2B">
        <w:t>TO ESTABLISH THE STATE ENTERPRISE AND ECONOMIC DEVELOPMENT STRATEGIES TASK FORCE TO EXAMINE SOUTH CAROLINA</w:t>
      </w:r>
      <w:r>
        <w:t>’</w:t>
      </w:r>
      <w:r w:rsidRPr="003B0A2B">
        <w:t>S ABILITY TO COMPETE IN THE 21st CENTURY GLOBAL ECONOMY IN AN EFFORT TO IMPROVE THE STANDARD OF LIVING FOR RESIDENTS, ENHANCE THE STATE</w:t>
      </w:r>
      <w:r>
        <w:t>’</w:t>
      </w:r>
      <w:r w:rsidRPr="003B0A2B">
        <w:t>S BUSINESS CLIMATE, AND STIMULATE JOB GROWTH AND CREATION.</w:t>
      </w:r>
    </w:p>
    <w:p w:rsidR="00546FDD" w:rsidRDefault="00546FDD" w:rsidP="00BC74E2">
      <w:r>
        <w:t>l:\s-resmin\drafting\jl\013seed.tcm.jl.docx</w:t>
      </w:r>
    </w:p>
    <w:p w:rsidR="00546FDD" w:rsidRDefault="00546FDD" w:rsidP="00BC74E2">
      <w:r>
        <w:tab/>
        <w:t>Read the first time and referred to the Committee on Labor, Commerce and Industry.</w:t>
      </w:r>
    </w:p>
    <w:p w:rsidR="00546FDD" w:rsidRDefault="00546FDD" w:rsidP="00BC74E2"/>
    <w:p w:rsidR="00546FDD" w:rsidRDefault="00546FDD" w:rsidP="00BC74E2">
      <w:r>
        <w:tab/>
        <w:t>S. 870</w:t>
      </w:r>
      <w:r w:rsidR="007F0AFE">
        <w:fldChar w:fldCharType="begin"/>
      </w:r>
      <w:r>
        <w:instrText xml:space="preserve"> XE "</w:instrText>
      </w:r>
      <w:r>
        <w:tab/>
        <w:instrText>S. 870" \b</w:instrText>
      </w:r>
      <w:r w:rsidR="007F0AFE">
        <w:fldChar w:fldCharType="end"/>
      </w:r>
      <w:r>
        <w:t xml:space="preserve"> -- Senators Jackson, Lourie and Courson:  A SENATE RESOLUTION TO RECOGNIZE AND HONOR MR. JACK THOMPSON FOR HIS EXCEPTIONAL TALENT AS A BASKETBALL PLAYER AND HIS CONTRIBUTIONS TO THE STATE OF SOUTH CAROLINA.</w:t>
      </w:r>
    </w:p>
    <w:p w:rsidR="00546FDD" w:rsidRDefault="00546FDD" w:rsidP="00BC74E2">
      <w:r>
        <w:t>l:\s-resmin\drafting\dj\003thom.tcm.dj.docx</w:t>
      </w:r>
    </w:p>
    <w:p w:rsidR="00546FDD" w:rsidRDefault="00546FDD" w:rsidP="00BC74E2">
      <w:r>
        <w:tab/>
        <w:t>The Senate Resolution was adopted.</w:t>
      </w:r>
    </w:p>
    <w:p w:rsidR="00546FDD" w:rsidRDefault="00546FDD" w:rsidP="00BC74E2"/>
    <w:p w:rsidR="00546FDD" w:rsidRDefault="00546FDD" w:rsidP="00BC74E2">
      <w:r>
        <w:tab/>
        <w:t>S. 871</w:t>
      </w:r>
      <w:r w:rsidR="007F0AFE">
        <w:fldChar w:fldCharType="begin"/>
      </w:r>
      <w:r>
        <w:instrText xml:space="preserve"> XE "</w:instrText>
      </w:r>
      <w:r>
        <w:tab/>
        <w:instrText>S. 871" \b</w:instrText>
      </w:r>
      <w:r w:rsidR="007F0AFE">
        <w:fldChar w:fldCharType="end"/>
      </w:r>
      <w:r>
        <w:t xml:space="preserve"> -- Senators Thomas and Jackson:  A BILL TO AMEND CHAPTER 21, TITLE 43 OF THE CODE OF LAWS OF SOUTH CAROLINA, 1976, RELATING TO THE DIVISION ON AGING IN THE OFFICE OF THE LIEUTENANT GOVERNOR, SO AS TO RENAME THIS THE OFFICE ON AGING IN THE OFFICE OF THE LIEUTENANT GOVERNOR; TO TRANSFER THE ADMINISTRATION AND OPERATION OF THE FOLLOWING SERVICES AND PROGRAMS TO THE OFFICE ON AGING: LOW INCOME HOME ENERGY ASSISTANCE PROGRAM, RESPITE CARE, HOME HEALTH SERVICES, VETERANS NURSING HOMES, C. M. TUCKER NURSING HOME AND OTHER LONG TERM CARE FACILITIES FOR PERSONS WHO ARE MENTALLY ILL, ADULT PROTECTION SERVICES, ADULT PROTECTION COORDINATING COUNCIL, MEDICAID TRANSPORTATION SERVICES, NURSING FACILITY SERVICES AND ADMINISTRATION, COMMUNITY LONG TERM CARE, PALMETTO SENIOR CARE, GAP ASSISTANCE PHARMACY PROGRAM FOR SENIORS, AND VETERANS AFFAIRS; TO PROVIDE THAT THE OFFICE ON AGING SHALL CONTRACT WITH THE APPROPRIATE STATE AGENCY TO PROVIDE LONG TERM CARE OMBUDSMAN SERVICES; TO ESTABLISH THE RESPITE CARE ADVISORY COUNCIL, THE HOME HEALTH ADVISORY COUNCIL, VETERANS NURSING HOMES ADVISORY COUNCIL, THE MEDICAID TRANSPORTATION ADVISORY COUNCIL, AND THE NURSING FACILITY ADVISORY COUNCIL, ALL TO ADVISE THE OFFICE ON AGING ON MATTERS PERTAINING TO THEIR RESPECTIVE AREAS OF EXPERTISE; TO AMEND SECTION 43-35-55, AS AMENDED, RELATING TO LAW ENFORCEMENT RESPONSIBILITIES WHEN TAKING A VULNERABLE ADULT INTO PROTECTIVE CUSTODY, SO AS TO PROVIDE THAT LAW ENFORCEMENT SHALL REPORT SUCH ACTION TO THE OFFICE ON AGING; TO AMEND SECTION 43-35-310, AS AMENDED, RELATING TO THE ADULT PROTECTION COORDINATING COUNCIL, SO AS TO PROVIDE THAT THIS COUNCIL IS UNDER THE AUSPICES OF THE OFFICE ON AGING; TO AMEND SECTION 44-6-30, AS AMENDED, RELATING TO DUTIES OF THE DEPARTMENT OF HEALTH AND HUMAN SERVICES, SO AS TO DELETE THE PROVISIONS AUTHORIZING THE DEPARTMENT TO ADMINISTER THE MEDICAID COMMUNITY LONG TERM CARE SYSTEM; TO AMEND SECTIONS 44-6-620, 44-6-630, 44-6-640, 44-6-650, </w:t>
      </w:r>
      <w:r w:rsidR="001A3934">
        <w:t xml:space="preserve">AND </w:t>
      </w:r>
      <w:r>
        <w:t>44-6-660, ALL AS AMENDED, ALL RELATING TO THE GAP ASSISTANCE PHARMACY PROGRAM FOR SENIORS, SO AS TO CONFORM THESE SECTIONS TO THE PROVISIONS OF THIS ACT TRANSFERRING THE ADMINISTRATION OF THIS PROGRAM TO THE OFFICE ON AGING; TO AMEND SECTION 44-11-10, RELATING TO THE DUTIES OF THE DEPARTMENT OF MENTAL HEALTH, SO AS TO DELETE THE PROVISION AUTHORIZING THE DEPARTMENT TO OPERATE LONG TERM CARE FACILITIES; AND TO AMEND SECTION 44-21-60, RELATING TO SERVICES INCLUDED IN THE FAMILY SUPPORT PROGRAM ADMINISTERED BY THE DEPARTMENT OF DISABILITIES AND SPECIAL NEEDS, SO AS TO DELETE RESPITE CARE FROM THIS PROGRAM; TO PROVIDE TRANSITION PROVISIONS, INCLUDING, BUT NOT LIMITED TO, EMPLOYEES AND POSITIONS, APPROPRIATIONS, AND REAL AND PERSONAL PROPERTY; AND TO REPEAL SECTIONS 44-1-200 AND 44-1-210 RELATING TO HOME HEALTH SERVICES PROVIDED BY THE DEPARTMENT OF HEALTH AND ENVIRONMENTAL CONTROL AND SECTIONS 44-11-30 AND 44-11-40 RELATING TO THE VETERANS NURSING HOMES OPERATED BY THE DEPARTMENT OF MENTAL HEALTH.</w:t>
      </w:r>
    </w:p>
    <w:p w:rsidR="00546FDD" w:rsidRDefault="00546FDD" w:rsidP="00BC74E2">
      <w:r>
        <w:t>l:\council\bills\nbd\11525ac09.docx</w:t>
      </w:r>
    </w:p>
    <w:p w:rsidR="00546FDD" w:rsidRDefault="00546FDD" w:rsidP="00BC74E2">
      <w:r>
        <w:tab/>
        <w:t>Senator THOMAS spoke on the Bill.</w:t>
      </w:r>
    </w:p>
    <w:p w:rsidR="00546FDD" w:rsidRDefault="00546FDD" w:rsidP="00BC74E2"/>
    <w:p w:rsidR="00546FDD" w:rsidRDefault="00546FDD" w:rsidP="00BC74E2">
      <w:r>
        <w:tab/>
        <w:t>Read the first time and referred to the Committee on Medical Affairs.</w:t>
      </w:r>
    </w:p>
    <w:p w:rsidR="00546FDD" w:rsidRDefault="00546FDD" w:rsidP="00BC74E2">
      <w:r>
        <w:tab/>
      </w:r>
    </w:p>
    <w:p w:rsidR="00546FDD" w:rsidRDefault="00546FDD" w:rsidP="00BC74E2">
      <w:r>
        <w:tab/>
        <w:t>H. 3199</w:t>
      </w:r>
      <w:r w:rsidR="007F0AFE">
        <w:fldChar w:fldCharType="begin"/>
      </w:r>
      <w:r>
        <w:instrText xml:space="preserve"> XE "</w:instrText>
      </w:r>
      <w:r>
        <w:tab/>
        <w:instrText>H. 3199" \b</w:instrText>
      </w:r>
      <w:r w:rsidR="007F0AFE">
        <w:fldChar w:fldCharType="end"/>
      </w:r>
      <w:r>
        <w:t xml:space="preserve"> -- Reps. Harrison, Allison, G. M. Smith, Weeks, Hutto, A. D. Young and Anderson: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546FDD" w:rsidRDefault="00546FDD" w:rsidP="00BC74E2">
      <w:r>
        <w:tab/>
        <w:t>Read the first time and referred to the Committee on Medical Affairs.</w:t>
      </w:r>
    </w:p>
    <w:p w:rsidR="00546FDD" w:rsidRDefault="00546FDD" w:rsidP="00BC74E2"/>
    <w:p w:rsidR="00546FDD" w:rsidRDefault="00546FDD" w:rsidP="00BC74E2">
      <w:r>
        <w:tab/>
        <w:t>H. 3719</w:t>
      </w:r>
      <w:r w:rsidR="007F0AFE">
        <w:fldChar w:fldCharType="begin"/>
      </w:r>
      <w:r>
        <w:instrText xml:space="preserve"> XE "</w:instrText>
      </w:r>
      <w:r>
        <w:tab/>
        <w:instrText>H. 3719" \b</w:instrText>
      </w:r>
      <w:r w:rsidR="007F0AFE">
        <w:fldChar w:fldCharType="end"/>
      </w:r>
      <w:r>
        <w:t xml:space="preserve"> -- Reps. Clemmons, Weeks, Willis and Dillard: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REPORT TO A LAW ENFORCEMENT AGENCY; TO AMEND SECTION 23-3-270, RELATING TO THE DUTY OF A PERSON WHO SUBMITS A MISSING PERSON REPORT TO A LAW ENFORCEMENT AGENCY OR THE MISSING PERSON INFORMATION CENTERS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546FDD" w:rsidRDefault="00546FDD" w:rsidP="00BC74E2">
      <w:r>
        <w:tab/>
        <w:t>Read the first time and referred to the Committee on Judiciary.</w:t>
      </w:r>
    </w:p>
    <w:p w:rsidR="00546FDD" w:rsidRDefault="00546FDD" w:rsidP="00BC74E2"/>
    <w:p w:rsidR="00546FDD" w:rsidRDefault="00546FDD" w:rsidP="00BC74E2">
      <w:r>
        <w:tab/>
        <w:t>H. 4048</w:t>
      </w:r>
      <w:r w:rsidR="007F0AFE">
        <w:fldChar w:fldCharType="begin"/>
      </w:r>
      <w:r>
        <w:instrText xml:space="preserve"> XE "</w:instrText>
      </w:r>
      <w:r>
        <w:tab/>
        <w:instrText>H. 4048" \b</w:instrText>
      </w:r>
      <w:r w:rsidR="007F0AFE">
        <w:fldChar w:fldCharType="end"/>
      </w:r>
      <w:r>
        <w:t xml:space="preserve"> -- Reps. M. A. Pitts, Duncan and Willis:  A BILL TO AMEND SECTION 22-2-190, CODE OF LAWS OF SOUTH CAROLINA, 1976, RELATING TO THE COUNTY JURY AREA DESIGNATIONS FOR USE IN MAGISTRATES COURTS, SO AS TO REVISE THE JURY AREAS FOR LAURENS COUNTY TO PROVIDE FOR ONE JURY AREA COUNTYWIDE.</w:t>
      </w:r>
    </w:p>
    <w:p w:rsidR="00546FDD" w:rsidRDefault="00546FDD" w:rsidP="00BC74E2">
      <w:r>
        <w:tab/>
        <w:t>Senator VERDIN spoke on the Bill.</w:t>
      </w:r>
    </w:p>
    <w:p w:rsidR="00546FDD" w:rsidRDefault="00546FDD" w:rsidP="00BC74E2"/>
    <w:p w:rsidR="00546FDD" w:rsidRDefault="00546FDD" w:rsidP="00BC74E2">
      <w:r>
        <w:tab/>
        <w:t>Read the first time and referred to the Committee on Judiciary.</w:t>
      </w:r>
    </w:p>
    <w:p w:rsidR="00546FDD" w:rsidRDefault="00546FDD" w:rsidP="00BC74E2"/>
    <w:p w:rsidR="00546FDD" w:rsidRDefault="00546FDD" w:rsidP="00BC74E2">
      <w:r>
        <w:tab/>
        <w:t>H. 4051</w:t>
      </w:r>
      <w:r w:rsidR="007F0AFE">
        <w:fldChar w:fldCharType="begin"/>
      </w:r>
      <w:r>
        <w:instrText xml:space="preserve"> XE "</w:instrText>
      </w:r>
      <w:r>
        <w:tab/>
        <w:instrText>H. 4051" \b</w:instrText>
      </w:r>
      <w:r w:rsidR="007F0AFE">
        <w:fldChar w:fldCharType="end"/>
      </w:r>
      <w:r>
        <w:t xml:space="preserve"> -- Reps. Pinson, M. A. Pitts and Parks:  A BILL TO AUTHORIZE THE TRANSFER FROM THE SINKING FUND OF GREENWOOD SCHOOL DISTRICT 52 TO ITS GENERAL FUND A SPECIFIED SUM OF MONEY TO REIMBURSE THE DISTRICT FOR AMOUNTS PAID BY IT FROM ITS GENERAL FUND FOR DEBT SERVICE ON A GENERAL OBLIGATION BOND OF THE DISTRICT.</w:t>
      </w:r>
    </w:p>
    <w:p w:rsidR="00546FDD" w:rsidRDefault="00546FDD" w:rsidP="00BC74E2">
      <w:r>
        <w:tab/>
        <w:t>Read the first time and ordered placed on the Local and Uncontested Calendar.</w:t>
      </w:r>
    </w:p>
    <w:p w:rsidR="00546FDD" w:rsidRDefault="00546FDD" w:rsidP="00BC74E2"/>
    <w:p w:rsidR="00546FDD" w:rsidRDefault="00546FDD" w:rsidP="00BC74E2">
      <w:r>
        <w:tab/>
        <w:t>H. 4055</w:t>
      </w:r>
      <w:r w:rsidR="007F0AFE">
        <w:fldChar w:fldCharType="begin"/>
      </w:r>
      <w:r>
        <w:instrText xml:space="preserve"> XE "</w:instrText>
      </w:r>
      <w:r>
        <w:tab/>
        <w:instrText>H. 4055" \b</w:instrText>
      </w:r>
      <w:r w:rsidR="007F0AFE">
        <w:fldChar w:fldCharType="end"/>
      </w:r>
      <w:r>
        <w:t xml:space="preserve"> -- Reps. Hardwick, Hearn, Barfield, Clemmons and Edge:  A BILL TO AMEND SECTION 7-7-320, AS AMENDED, CODE OF LAWS OF SOUTH CAROLINA, 1976, RELATING TO 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546FDD" w:rsidRDefault="00546FDD" w:rsidP="00BC74E2">
      <w:r>
        <w:tab/>
        <w:t>Read the first time and referred to the Committee on Judiciary.</w:t>
      </w:r>
    </w:p>
    <w:p w:rsidR="00546FDD" w:rsidRDefault="00546FDD" w:rsidP="00BC74E2"/>
    <w:p w:rsidR="00546FDD" w:rsidRDefault="00546FDD" w:rsidP="00BC74E2">
      <w:pPr>
        <w:pStyle w:val="Header"/>
        <w:tabs>
          <w:tab w:val="clear" w:pos="8640"/>
          <w:tab w:val="left" w:pos="4320"/>
        </w:tabs>
        <w:jc w:val="center"/>
        <w:rPr>
          <w:b/>
        </w:rPr>
      </w:pPr>
      <w:r>
        <w:rPr>
          <w:b/>
        </w:rPr>
        <w:t>H. 4055--Recalled</w:t>
      </w:r>
    </w:p>
    <w:p w:rsidR="00546FDD" w:rsidRDefault="00546FDD" w:rsidP="00BC74E2">
      <w:r>
        <w:tab/>
        <w:t>Senator ELLIOTT asked unanimous consent to make a motion to recall the Bill from the Committee on Judiciary.</w:t>
      </w:r>
    </w:p>
    <w:p w:rsidR="00546FDD" w:rsidRDefault="00546FDD" w:rsidP="00BC74E2">
      <w:r>
        <w:tab/>
      </w:r>
    </w:p>
    <w:p w:rsidR="00546FDD" w:rsidRDefault="00546FDD" w:rsidP="00BC74E2">
      <w:r>
        <w:tab/>
        <w:t xml:space="preserve">The Bill was recalled from the Committee on Judiciary and ordered placed on the Calendar for consideration tomorrow.  </w:t>
      </w:r>
    </w:p>
    <w:p w:rsidR="00546FDD" w:rsidRDefault="00546FDD" w:rsidP="00BC74E2"/>
    <w:p w:rsidR="00546FDD" w:rsidRDefault="00546FDD" w:rsidP="00BC74E2">
      <w:r>
        <w:tab/>
        <w:t>H. 4104</w:t>
      </w:r>
      <w:r w:rsidR="007F0AFE">
        <w:fldChar w:fldCharType="begin"/>
      </w:r>
      <w:r>
        <w:instrText xml:space="preserve"> XE "</w:instrText>
      </w:r>
      <w:r>
        <w:tab/>
        <w:instrText>H. 4104" \b</w:instrText>
      </w:r>
      <w:r w:rsidR="007F0AFE">
        <w:fldChar w:fldCharType="end"/>
      </w:r>
      <w:r>
        <w:t xml:space="preserve"> -- Reps. Barfield, Clemmons, Agnew, Alexander, Allen, Allison, Anderson, Anthony, Bales, Ballentine, Bannister,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NILA HUTCHINSON OF HORRY COUNTY FOR HER COUNTLESS CONTRIBUTIONS TO COASTAL CAROLINA UNIVERSITY, HER COMMUNITY, AND TO THIS STATE, AND TO WISH HER HEALTH AND HAPPINESS UPON HER RETIREMENT FROM COASTAL CAROLINA UNIVERSITY.</w:t>
      </w:r>
    </w:p>
    <w:p w:rsidR="00546FDD" w:rsidRDefault="00546FDD" w:rsidP="00BC74E2">
      <w:r>
        <w:tab/>
        <w:t>The Concurrent Resolution was adopted, ordered returned to the House.</w:t>
      </w:r>
    </w:p>
    <w:p w:rsidR="00546FDD" w:rsidRDefault="00546FDD" w:rsidP="00BC74E2"/>
    <w:p w:rsidR="00546FDD" w:rsidRDefault="00546FDD" w:rsidP="00BC74E2">
      <w:r>
        <w:tab/>
        <w:t>H. 4106</w:t>
      </w:r>
      <w:r w:rsidR="007F0AFE">
        <w:fldChar w:fldCharType="begin"/>
      </w:r>
      <w:r>
        <w:instrText xml:space="preserve"> XE "</w:instrText>
      </w:r>
      <w:r>
        <w:tab/>
        <w:instrText>H. 4106" \b</w:instrText>
      </w:r>
      <w:r w:rsidR="007F0AFE">
        <w:fldChar w:fldCharType="end"/>
      </w:r>
      <w:r>
        <w:t xml:space="preserve">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JOSEPH PLEDGER HODGES OF MARLBORO COUNTY UPON THE OCCASION OF HIS RETIREMENT FROM THE SOUTH CAROLINA PROBATION, PAROLE AND PARDON SERVICES BOARD, TO COMMEND HIM FOR HIS MANY YEARS OF PUBLIC SERVICE, AND TO OFFER HIM BEST WISHES FOR THE FUTURE.</w:t>
      </w:r>
    </w:p>
    <w:p w:rsidR="00546FDD" w:rsidRDefault="00546FDD" w:rsidP="00BC74E2">
      <w:r>
        <w:tab/>
        <w:t>The Concurrent Resolution was adopted, ordered returned to the House.</w:t>
      </w:r>
    </w:p>
    <w:p w:rsidR="00546FDD" w:rsidRDefault="00546FDD" w:rsidP="00BC74E2"/>
    <w:p w:rsidR="00DB74A4" w:rsidRDefault="000A7610" w:rsidP="00BC74E2">
      <w:pPr>
        <w:pStyle w:val="Header"/>
        <w:tabs>
          <w:tab w:val="clear" w:pos="8640"/>
          <w:tab w:val="left" w:pos="4320"/>
        </w:tabs>
        <w:jc w:val="center"/>
      </w:pPr>
      <w:r>
        <w:rPr>
          <w:b/>
        </w:rPr>
        <w:t>REPORT OF STANDING COMMITTEE</w:t>
      </w:r>
    </w:p>
    <w:p w:rsidR="00BC6E3D" w:rsidRDefault="00BC6E3D" w:rsidP="00BC74E2">
      <w:pPr>
        <w:pStyle w:val="Header"/>
        <w:tabs>
          <w:tab w:val="clear" w:pos="8640"/>
          <w:tab w:val="left" w:pos="4320"/>
        </w:tabs>
      </w:pPr>
      <w:r>
        <w:tab/>
        <w:t>Senator CROMER from the Committee on Fish, Game and Forestry submitted a favorable report on:</w:t>
      </w:r>
    </w:p>
    <w:p w:rsidR="00BC6E3D" w:rsidRDefault="00BC6E3D" w:rsidP="00BC74E2">
      <w:pPr>
        <w:suppressAutoHyphens/>
        <w:outlineLvl w:val="0"/>
      </w:pPr>
      <w:r>
        <w:tab/>
        <w:t>S. 836</w:t>
      </w:r>
      <w:r w:rsidR="007F0AFE">
        <w:fldChar w:fldCharType="begin"/>
      </w:r>
      <w:r>
        <w:instrText xml:space="preserve"> XE "S. 836" \b </w:instrText>
      </w:r>
      <w:r w:rsidR="007F0AFE">
        <w:fldChar w:fldCharType="end"/>
      </w:r>
      <w:r>
        <w:t xml:space="preserve"> -- Senator Cromer:  </w:t>
      </w:r>
      <w:r>
        <w:rPr>
          <w:szCs w:val="30"/>
        </w:rPr>
        <w:t xml:space="preserve">A BILL </w:t>
      </w:r>
      <w:r>
        <w:t>TO AMEND SECTION 51</w:t>
      </w:r>
      <w:r>
        <w:noBreakHyphen/>
        <w:t>13</w:t>
      </w:r>
      <w:r>
        <w:noBreakHyphen/>
        <w:t>80, CODE OF LAWS OF SOUTH CAROLINA, 1976, RELATING TO RULES AND REGULATIONS OF THE RIVERBANKS PARKS COMMISSION, SO AS TO PROHIBIT CERTAIN ACTIVITIES WHILE ON PARK PROPERTY.</w:t>
      </w:r>
    </w:p>
    <w:p w:rsidR="00BC6E3D" w:rsidRDefault="00BC6E3D" w:rsidP="00BC74E2">
      <w:pPr>
        <w:pStyle w:val="Header"/>
        <w:tabs>
          <w:tab w:val="clear" w:pos="8640"/>
          <w:tab w:val="left" w:pos="4320"/>
        </w:tabs>
      </w:pPr>
      <w:r>
        <w:tab/>
        <w:t>Ordered for consideration tomorrow.</w:t>
      </w:r>
    </w:p>
    <w:p w:rsidR="000F76E0" w:rsidRDefault="000F76E0" w:rsidP="00BC74E2">
      <w:pPr>
        <w:pStyle w:val="Header"/>
        <w:tabs>
          <w:tab w:val="clear" w:pos="8640"/>
          <w:tab w:val="left" w:pos="4320"/>
        </w:tabs>
      </w:pPr>
    </w:p>
    <w:p w:rsidR="00015783" w:rsidRPr="00C351A1" w:rsidRDefault="00015783"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015783" w:rsidRPr="00C351A1" w:rsidRDefault="00015783" w:rsidP="00BC74E2">
      <w:pPr>
        <w:pStyle w:val="Header"/>
        <w:tabs>
          <w:tab w:val="clear" w:pos="8640"/>
          <w:tab w:val="left" w:pos="4320"/>
        </w:tabs>
      </w:pPr>
      <w:r w:rsidRPr="00C351A1">
        <w:t>Columbia, S.C.,</w:t>
      </w:r>
      <w:r>
        <w:t xml:space="preserve"> May 20</w:t>
      </w:r>
      <w:r w:rsidRPr="00C351A1">
        <w:t>, 2009</w:t>
      </w:r>
    </w:p>
    <w:p w:rsidR="00015783" w:rsidRPr="00C351A1" w:rsidRDefault="00015783" w:rsidP="00BC74E2">
      <w:pPr>
        <w:pStyle w:val="Header"/>
        <w:tabs>
          <w:tab w:val="clear" w:pos="8640"/>
          <w:tab w:val="left" w:pos="4320"/>
        </w:tabs>
      </w:pPr>
      <w:r w:rsidRPr="00C351A1">
        <w:t>Mr. President and Senators:</w:t>
      </w:r>
    </w:p>
    <w:p w:rsidR="00015783" w:rsidRDefault="00015783" w:rsidP="00BC74E2">
      <w:pPr>
        <w:pStyle w:val="Header"/>
        <w:tabs>
          <w:tab w:val="clear" w:pos="8640"/>
          <w:tab w:val="left" w:pos="4320"/>
        </w:tabs>
      </w:pPr>
      <w:r>
        <w:tab/>
      </w:r>
      <w:r w:rsidRPr="00C351A1">
        <w:t>The House respectfully informs your Honorable Body that it has returned the following Bill to the Senate with amendments:</w:t>
      </w:r>
    </w:p>
    <w:p w:rsidR="00015783" w:rsidRDefault="00015783" w:rsidP="00BC74E2">
      <w:pPr>
        <w:suppressAutoHyphens/>
      </w:pPr>
      <w:r>
        <w:tab/>
        <w:t>S. 453</w:t>
      </w:r>
      <w:r w:rsidR="007F0AFE">
        <w:fldChar w:fldCharType="begin"/>
      </w:r>
      <w:r>
        <w:instrText xml:space="preserve"> XE “S. 453” \b </w:instrText>
      </w:r>
      <w:r w:rsidR="007F0AFE">
        <w:fldChar w:fldCharType="end"/>
      </w:r>
      <w:r>
        <w:t xml:space="preserve"> -- Senators Verdin and Ford:  </w:t>
      </w:r>
      <w:r>
        <w:rPr>
          <w:szCs w:val="30"/>
        </w:rPr>
        <w:t xml:space="preserve">A BILL </w:t>
      </w:r>
      <w:r>
        <w:t>TO AMEND CHAPTER 4, TITLE 47 OF THE 1976 CODE, RELATING TO ANIMALS, LIVESTOCK, AND POULTRY, BY ADDING SECTION 47</w:t>
      </w:r>
      <w:r>
        <w:noBreakHyphen/>
        <w:t>4</w:t>
      </w:r>
      <w:r>
        <w:noBreakHyphen/>
        <w:t>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015783" w:rsidRPr="00C351A1" w:rsidRDefault="00015783" w:rsidP="00BC74E2">
      <w:pPr>
        <w:pStyle w:val="Header"/>
        <w:tabs>
          <w:tab w:val="clear" w:pos="8640"/>
          <w:tab w:val="left" w:pos="4320"/>
        </w:tabs>
      </w:pPr>
      <w:r w:rsidRPr="00C351A1">
        <w:t>Respectfully submitted,</w:t>
      </w:r>
    </w:p>
    <w:p w:rsidR="00015783" w:rsidRPr="00C351A1" w:rsidRDefault="00015783" w:rsidP="00BC74E2">
      <w:pPr>
        <w:pStyle w:val="Header"/>
        <w:tabs>
          <w:tab w:val="clear" w:pos="8640"/>
          <w:tab w:val="left" w:pos="4320"/>
        </w:tabs>
      </w:pPr>
      <w:r w:rsidRPr="00C351A1">
        <w:t>Speaker of the House</w:t>
      </w:r>
    </w:p>
    <w:p w:rsidR="00015783" w:rsidRPr="00C351A1" w:rsidRDefault="00015783" w:rsidP="00BC74E2">
      <w:pPr>
        <w:pStyle w:val="Header"/>
        <w:tabs>
          <w:tab w:val="clear" w:pos="8640"/>
          <w:tab w:val="left" w:pos="4320"/>
        </w:tabs>
      </w:pPr>
      <w:r>
        <w:tab/>
      </w:r>
      <w:r w:rsidRPr="00C351A1">
        <w:t>Received as Information</w:t>
      </w:r>
    </w:p>
    <w:p w:rsidR="00015783" w:rsidRPr="00C351A1" w:rsidRDefault="00015783" w:rsidP="00BC74E2">
      <w:pPr>
        <w:pStyle w:val="Header"/>
        <w:tabs>
          <w:tab w:val="clear" w:pos="8640"/>
          <w:tab w:val="left" w:pos="4320"/>
        </w:tabs>
      </w:pPr>
    </w:p>
    <w:p w:rsidR="00015783" w:rsidRPr="000A6A86" w:rsidRDefault="00015783" w:rsidP="00BC74E2">
      <w:pPr>
        <w:pStyle w:val="Header"/>
        <w:tabs>
          <w:tab w:val="clear" w:pos="8640"/>
          <w:tab w:val="left" w:pos="4320"/>
        </w:tabs>
        <w:jc w:val="center"/>
        <w:rPr>
          <w:b/>
        </w:rPr>
      </w:pPr>
      <w:r w:rsidRPr="000A6A86">
        <w:rPr>
          <w:b/>
        </w:rPr>
        <w:t>Motion Adopted</w:t>
      </w:r>
    </w:p>
    <w:p w:rsidR="00015783" w:rsidRDefault="00015783" w:rsidP="00BC74E2">
      <w:pPr>
        <w:pStyle w:val="Header"/>
        <w:tabs>
          <w:tab w:val="clear" w:pos="8640"/>
          <w:tab w:val="left" w:pos="4320"/>
        </w:tabs>
      </w:pPr>
      <w:r>
        <w:tab/>
        <w:t>On motion of Senator VERDIN, the Senate agreed to waive the provisions of Rule 32A requiring S. 453 to be printed on the Calendar.</w:t>
      </w:r>
    </w:p>
    <w:p w:rsidR="00015783" w:rsidRDefault="00015783" w:rsidP="00BC74E2">
      <w:pPr>
        <w:pStyle w:val="Header"/>
        <w:tabs>
          <w:tab w:val="clear" w:pos="8640"/>
          <w:tab w:val="left" w:pos="4320"/>
        </w:tabs>
      </w:pPr>
    </w:p>
    <w:p w:rsidR="00015783" w:rsidRDefault="00015783" w:rsidP="00BC74E2">
      <w:pPr>
        <w:pStyle w:val="Header"/>
        <w:tabs>
          <w:tab w:val="clear" w:pos="8640"/>
          <w:tab w:val="left" w:pos="4320"/>
        </w:tabs>
      </w:pPr>
      <w:r>
        <w:tab/>
        <w:t>The Bill was ordered placed in the category of Bills Returned from the House and would be taken up for consideration when that category was reached in the order of the day.</w:t>
      </w:r>
    </w:p>
    <w:p w:rsidR="00015783" w:rsidRDefault="00015783" w:rsidP="00BC74E2">
      <w:pPr>
        <w:pStyle w:val="Header"/>
        <w:tabs>
          <w:tab w:val="clear" w:pos="8640"/>
          <w:tab w:val="left" w:pos="4320"/>
        </w:tabs>
      </w:pPr>
      <w:r>
        <w:t xml:space="preserve"> </w:t>
      </w:r>
    </w:p>
    <w:p w:rsidR="00015783" w:rsidRPr="00C351A1" w:rsidRDefault="00015783"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015783" w:rsidRPr="00C351A1" w:rsidRDefault="00015783" w:rsidP="00BC74E2">
      <w:pPr>
        <w:pStyle w:val="Header"/>
        <w:tabs>
          <w:tab w:val="clear" w:pos="8640"/>
          <w:tab w:val="left" w:pos="4320"/>
        </w:tabs>
      </w:pPr>
      <w:r w:rsidRPr="00C351A1">
        <w:t xml:space="preserve">Columbia, S.C., </w:t>
      </w:r>
      <w:r>
        <w:t>May 20</w:t>
      </w:r>
      <w:r w:rsidRPr="00C351A1">
        <w:t>, 2009</w:t>
      </w:r>
    </w:p>
    <w:p w:rsidR="00015783" w:rsidRPr="00C351A1" w:rsidRDefault="00015783" w:rsidP="00BC74E2">
      <w:pPr>
        <w:pStyle w:val="Header"/>
        <w:tabs>
          <w:tab w:val="clear" w:pos="8640"/>
          <w:tab w:val="left" w:pos="4320"/>
        </w:tabs>
      </w:pPr>
    </w:p>
    <w:p w:rsidR="00015783" w:rsidRPr="00C351A1" w:rsidRDefault="00015783" w:rsidP="00BC74E2">
      <w:pPr>
        <w:pStyle w:val="Header"/>
        <w:tabs>
          <w:tab w:val="clear" w:pos="8640"/>
          <w:tab w:val="left" w:pos="4320"/>
        </w:tabs>
      </w:pPr>
      <w:r w:rsidRPr="00C351A1">
        <w:t>Mr. President and Senators:</w:t>
      </w:r>
    </w:p>
    <w:p w:rsidR="00015783" w:rsidRDefault="00015783" w:rsidP="00BC74E2">
      <w:pPr>
        <w:pStyle w:val="Header"/>
        <w:tabs>
          <w:tab w:val="clear" w:pos="8640"/>
          <w:tab w:val="left" w:pos="4320"/>
        </w:tabs>
      </w:pPr>
      <w:r>
        <w:tab/>
      </w:r>
      <w:r w:rsidRPr="00C351A1">
        <w:t>The House respectfully informs your Honorable Body that it has returned the following Bill to the Senate with amendments:</w:t>
      </w:r>
    </w:p>
    <w:p w:rsidR="00015783" w:rsidRDefault="00015783" w:rsidP="00BC74E2">
      <w:pPr>
        <w:suppressAutoHyphens/>
      </w:pPr>
      <w:r>
        <w:tab/>
        <w:t>S. 774</w:t>
      </w:r>
      <w:r w:rsidR="007F0AFE">
        <w:fldChar w:fldCharType="begin"/>
      </w:r>
      <w:r>
        <w:instrText xml:space="preserve"> XE "S. 774" \b </w:instrText>
      </w:r>
      <w:r w:rsidR="007F0AFE">
        <w:fldChar w:fldCharType="end"/>
      </w:r>
      <w:r>
        <w:t xml:space="preserve"> -- Senator Reese:  </w:t>
      </w:r>
      <w:r>
        <w:rPr>
          <w:szCs w:val="30"/>
        </w:rPr>
        <w:t xml:space="preserve">A BILL </w:t>
      </w:r>
      <w:r>
        <w:rPr>
          <w:bCs/>
        </w:rPr>
        <w:t>TO AMEND SECTION 7</w:t>
      </w:r>
      <w:r>
        <w:rPr>
          <w:bCs/>
        </w:rPr>
        <w:noBreakHyphen/>
        <w:t>7</w:t>
      </w:r>
      <w:r>
        <w:rPr>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015783" w:rsidRPr="00C351A1" w:rsidRDefault="00015783" w:rsidP="00BC74E2">
      <w:pPr>
        <w:pStyle w:val="Header"/>
        <w:tabs>
          <w:tab w:val="clear" w:pos="8640"/>
          <w:tab w:val="left" w:pos="4320"/>
        </w:tabs>
      </w:pPr>
      <w:r w:rsidRPr="00C351A1">
        <w:t>Respectfully submitted,</w:t>
      </w:r>
    </w:p>
    <w:p w:rsidR="00015783" w:rsidRPr="00C351A1" w:rsidRDefault="00015783" w:rsidP="00BC74E2">
      <w:pPr>
        <w:pStyle w:val="Header"/>
        <w:tabs>
          <w:tab w:val="clear" w:pos="8640"/>
          <w:tab w:val="left" w:pos="4320"/>
        </w:tabs>
      </w:pPr>
      <w:r w:rsidRPr="00C351A1">
        <w:t>Speaker of the House</w:t>
      </w:r>
    </w:p>
    <w:p w:rsidR="00015783" w:rsidRPr="00C351A1" w:rsidRDefault="00015783" w:rsidP="00BC74E2">
      <w:pPr>
        <w:pStyle w:val="Header"/>
        <w:tabs>
          <w:tab w:val="clear" w:pos="8640"/>
          <w:tab w:val="left" w:pos="4320"/>
        </w:tabs>
      </w:pPr>
      <w:r>
        <w:tab/>
      </w:r>
      <w:r w:rsidRPr="00C351A1">
        <w:t>Received as Information</w:t>
      </w:r>
    </w:p>
    <w:p w:rsidR="00015783" w:rsidRDefault="00015783" w:rsidP="00BC74E2">
      <w:pPr>
        <w:pStyle w:val="Header"/>
        <w:tabs>
          <w:tab w:val="clear" w:pos="8640"/>
          <w:tab w:val="left" w:pos="4320"/>
        </w:tabs>
      </w:pPr>
    </w:p>
    <w:p w:rsidR="00015783" w:rsidRPr="000A6A86" w:rsidRDefault="00015783" w:rsidP="00BC74E2">
      <w:pPr>
        <w:pStyle w:val="Header"/>
        <w:tabs>
          <w:tab w:val="clear" w:pos="8640"/>
          <w:tab w:val="left" w:pos="4320"/>
        </w:tabs>
        <w:jc w:val="center"/>
        <w:rPr>
          <w:b/>
        </w:rPr>
      </w:pPr>
      <w:r w:rsidRPr="000A6A86">
        <w:rPr>
          <w:b/>
        </w:rPr>
        <w:t>Motion Adopted</w:t>
      </w:r>
    </w:p>
    <w:p w:rsidR="00015783" w:rsidRDefault="00015783" w:rsidP="00BC74E2">
      <w:pPr>
        <w:pStyle w:val="Header"/>
        <w:tabs>
          <w:tab w:val="clear" w:pos="8640"/>
          <w:tab w:val="left" w:pos="4320"/>
        </w:tabs>
      </w:pPr>
      <w:r>
        <w:tab/>
        <w:t>On motion of Senator REESE, the Senate agreed to waive the provisions of Rule 32A requiring S. 774 to be printed on the Calendar.</w:t>
      </w:r>
    </w:p>
    <w:p w:rsidR="00015783" w:rsidRDefault="00015783" w:rsidP="00BC74E2">
      <w:pPr>
        <w:pStyle w:val="Header"/>
        <w:tabs>
          <w:tab w:val="clear" w:pos="8640"/>
          <w:tab w:val="left" w:pos="4320"/>
        </w:tabs>
      </w:pPr>
    </w:p>
    <w:p w:rsidR="00015783" w:rsidRDefault="00015783" w:rsidP="00BC74E2">
      <w:pPr>
        <w:pStyle w:val="Header"/>
        <w:tabs>
          <w:tab w:val="clear" w:pos="8640"/>
          <w:tab w:val="left" w:pos="4320"/>
        </w:tabs>
      </w:pPr>
      <w:r>
        <w:tab/>
        <w:t>The Bill was ordered placed in the category of Bills Returned from the House and would be taken up for consideration when that category was reached in the order of the day.</w:t>
      </w:r>
    </w:p>
    <w:p w:rsidR="00015783" w:rsidRDefault="00015783" w:rsidP="00BC74E2">
      <w:pPr>
        <w:pStyle w:val="Header"/>
        <w:tabs>
          <w:tab w:val="clear" w:pos="8640"/>
          <w:tab w:val="left" w:pos="4320"/>
        </w:tabs>
      </w:pPr>
    </w:p>
    <w:p w:rsidR="003B42A4" w:rsidRPr="00C351A1" w:rsidRDefault="003B42A4"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3B42A4" w:rsidRPr="00C351A1" w:rsidRDefault="003B42A4" w:rsidP="00BC74E2">
      <w:pPr>
        <w:pStyle w:val="Header"/>
        <w:tabs>
          <w:tab w:val="clear" w:pos="8640"/>
          <w:tab w:val="left" w:pos="4320"/>
        </w:tabs>
      </w:pPr>
      <w:r w:rsidRPr="00C351A1">
        <w:t xml:space="preserve">Columbia, S.C., </w:t>
      </w:r>
      <w:r>
        <w:t>May 20</w:t>
      </w:r>
      <w:r w:rsidRPr="00C351A1">
        <w:t xml:space="preserve"> , 2009</w:t>
      </w:r>
    </w:p>
    <w:p w:rsidR="003B42A4" w:rsidRPr="00C351A1" w:rsidRDefault="003B42A4" w:rsidP="00BC74E2">
      <w:pPr>
        <w:pStyle w:val="Header"/>
        <w:tabs>
          <w:tab w:val="clear" w:pos="8640"/>
          <w:tab w:val="left" w:pos="4320"/>
        </w:tabs>
      </w:pPr>
    </w:p>
    <w:p w:rsidR="003B42A4" w:rsidRPr="00C351A1" w:rsidRDefault="003B42A4" w:rsidP="00BC74E2">
      <w:pPr>
        <w:pStyle w:val="Header"/>
        <w:tabs>
          <w:tab w:val="clear" w:pos="8640"/>
          <w:tab w:val="left" w:pos="4320"/>
        </w:tabs>
      </w:pPr>
      <w:r w:rsidRPr="00C351A1">
        <w:t>Mr. President and Senators:</w:t>
      </w:r>
    </w:p>
    <w:p w:rsidR="003B42A4" w:rsidRDefault="003B42A4" w:rsidP="00BC74E2">
      <w:pPr>
        <w:pStyle w:val="Header"/>
        <w:tabs>
          <w:tab w:val="clear" w:pos="8640"/>
          <w:tab w:val="left" w:pos="4320"/>
        </w:tabs>
      </w:pPr>
      <w:r>
        <w:tab/>
      </w:r>
      <w:r w:rsidRPr="00C351A1">
        <w:t>The House respectfully informs your Honorable Body that it has returned the following Bill to the Senate with amendments:</w:t>
      </w:r>
    </w:p>
    <w:p w:rsidR="003B42A4" w:rsidRDefault="003B42A4" w:rsidP="00BC74E2">
      <w:pPr>
        <w:suppressAutoHyphens/>
        <w:outlineLvl w:val="0"/>
      </w:pPr>
      <w:r>
        <w:tab/>
        <w:t>H. 3762</w:t>
      </w:r>
      <w:r w:rsidR="007F0AFE">
        <w:fldChar w:fldCharType="begin"/>
      </w:r>
      <w:r>
        <w:instrText xml:space="preserve"> XE “H. 3762” \b </w:instrText>
      </w:r>
      <w:r w:rsidR="007F0AFE">
        <w:fldChar w:fldCharType="end"/>
      </w:r>
      <w:r>
        <w:t xml:space="preserve"> -- Reps. Duncan, Umphlett, Dillard, Ott, Forrester, D.C. Moss, Parker, Stringer, Vick, Hodges and Knight:  </w:t>
      </w:r>
      <w:r>
        <w:rPr>
          <w:szCs w:val="30"/>
        </w:rPr>
        <w:t xml:space="preserve">A BILL </w:t>
      </w:r>
      <w:r>
        <w:t>TO AMEND THE CODE OF LAWS OF SOUTH CAROLINA, 1976, BY ADDING ARTICLE 77 TO CHAPTER 3, TITLE 56 SO AS TO PROVIDE THAT THE DEPARTMENT OF MOTOR VEHICLES MAY ISSUE “OUR FARMS</w:t>
      </w:r>
      <w:r>
        <w:noBreakHyphen/>
        <w:t>OUR FUTURE” SPECIAL LICENSE PLATES.</w:t>
      </w:r>
    </w:p>
    <w:p w:rsidR="003B42A4" w:rsidRPr="00C351A1" w:rsidRDefault="003B42A4" w:rsidP="00BC74E2">
      <w:pPr>
        <w:pStyle w:val="Header"/>
        <w:tabs>
          <w:tab w:val="clear" w:pos="8640"/>
          <w:tab w:val="left" w:pos="4320"/>
        </w:tabs>
      </w:pPr>
      <w:r w:rsidRPr="00C351A1">
        <w:t>Respectfully submitted,</w:t>
      </w:r>
    </w:p>
    <w:p w:rsidR="003B42A4" w:rsidRPr="00C351A1" w:rsidRDefault="003B42A4" w:rsidP="00BC74E2">
      <w:pPr>
        <w:pStyle w:val="Header"/>
        <w:tabs>
          <w:tab w:val="clear" w:pos="8640"/>
          <w:tab w:val="left" w:pos="4320"/>
        </w:tabs>
      </w:pPr>
      <w:r w:rsidRPr="00C351A1">
        <w:t>Speaker of the House</w:t>
      </w:r>
    </w:p>
    <w:p w:rsidR="003B42A4" w:rsidRPr="00C351A1" w:rsidRDefault="003B42A4" w:rsidP="00BC74E2">
      <w:pPr>
        <w:pStyle w:val="Header"/>
        <w:tabs>
          <w:tab w:val="clear" w:pos="8640"/>
          <w:tab w:val="left" w:pos="4320"/>
        </w:tabs>
      </w:pPr>
      <w:r>
        <w:tab/>
      </w:r>
      <w:r w:rsidRPr="00C351A1">
        <w:t>Received as Information</w:t>
      </w:r>
    </w:p>
    <w:p w:rsidR="003B42A4" w:rsidRDefault="003B42A4" w:rsidP="00BC74E2">
      <w:pPr>
        <w:pStyle w:val="Header"/>
        <w:tabs>
          <w:tab w:val="clear" w:pos="8640"/>
          <w:tab w:val="left" w:pos="4320"/>
        </w:tabs>
      </w:pPr>
    </w:p>
    <w:p w:rsidR="00015783" w:rsidRPr="000A6A86" w:rsidRDefault="00015783" w:rsidP="00BC74E2">
      <w:pPr>
        <w:pStyle w:val="Header"/>
        <w:tabs>
          <w:tab w:val="clear" w:pos="8640"/>
          <w:tab w:val="left" w:pos="4320"/>
        </w:tabs>
        <w:jc w:val="center"/>
        <w:rPr>
          <w:b/>
        </w:rPr>
      </w:pPr>
      <w:r w:rsidRPr="000A6A86">
        <w:rPr>
          <w:b/>
        </w:rPr>
        <w:t>Motion Adopted</w:t>
      </w:r>
    </w:p>
    <w:p w:rsidR="00015783" w:rsidRDefault="00015783" w:rsidP="00BC74E2">
      <w:pPr>
        <w:pStyle w:val="Header"/>
        <w:tabs>
          <w:tab w:val="clear" w:pos="8640"/>
          <w:tab w:val="left" w:pos="4320"/>
        </w:tabs>
      </w:pPr>
      <w:r>
        <w:tab/>
        <w:t>On motion of Senator GROOMS, the Senate agreed to waive the provisions of Rule 32A requiring H. 3762 to be printed on the Calendar.</w:t>
      </w:r>
    </w:p>
    <w:p w:rsidR="00015783" w:rsidRDefault="00015783" w:rsidP="00BC74E2">
      <w:pPr>
        <w:pStyle w:val="Header"/>
        <w:tabs>
          <w:tab w:val="clear" w:pos="8640"/>
          <w:tab w:val="left" w:pos="4320"/>
        </w:tabs>
      </w:pPr>
    </w:p>
    <w:p w:rsidR="00015783" w:rsidRDefault="00015783" w:rsidP="00BC74E2">
      <w:pPr>
        <w:pStyle w:val="Header"/>
        <w:tabs>
          <w:tab w:val="clear" w:pos="8640"/>
          <w:tab w:val="left" w:pos="4320"/>
        </w:tabs>
      </w:pPr>
      <w:r>
        <w:tab/>
        <w:t>The Bill was ordered placed in the category of Bills Returned from the House and would be taken up for consideration when that category was reached in the order of the day.</w:t>
      </w:r>
    </w:p>
    <w:p w:rsidR="00015783" w:rsidRDefault="00015783" w:rsidP="00BC74E2">
      <w:pPr>
        <w:pStyle w:val="Header"/>
        <w:tabs>
          <w:tab w:val="clear" w:pos="8640"/>
          <w:tab w:val="left" w:pos="4320"/>
        </w:tabs>
      </w:pPr>
    </w:p>
    <w:p w:rsidR="000F76E0" w:rsidRPr="000F76E0" w:rsidRDefault="000F76E0" w:rsidP="00BC74E2">
      <w:pPr>
        <w:pStyle w:val="Header"/>
        <w:tabs>
          <w:tab w:val="clear" w:pos="8640"/>
          <w:tab w:val="left" w:pos="4320"/>
        </w:tabs>
        <w:jc w:val="center"/>
      </w:pPr>
      <w:r>
        <w:rPr>
          <w:b/>
        </w:rPr>
        <w:t>Message from the House</w:t>
      </w:r>
    </w:p>
    <w:p w:rsidR="000F76E0" w:rsidRDefault="000F76E0" w:rsidP="00BC74E2">
      <w:pPr>
        <w:pStyle w:val="Header"/>
        <w:tabs>
          <w:tab w:val="clear" w:pos="8640"/>
          <w:tab w:val="left" w:pos="4320"/>
        </w:tabs>
      </w:pPr>
      <w:r>
        <w:t>Columbia, S.C., May 19, 2009</w:t>
      </w:r>
    </w:p>
    <w:p w:rsidR="000F76E0" w:rsidRDefault="000F76E0" w:rsidP="00BC74E2">
      <w:pPr>
        <w:pStyle w:val="Header"/>
        <w:tabs>
          <w:tab w:val="clear" w:pos="8640"/>
          <w:tab w:val="left" w:pos="4320"/>
        </w:tabs>
      </w:pPr>
    </w:p>
    <w:p w:rsidR="000F76E0" w:rsidRDefault="000F76E0" w:rsidP="00BC74E2">
      <w:pPr>
        <w:pStyle w:val="Header"/>
        <w:tabs>
          <w:tab w:val="clear" w:pos="8640"/>
          <w:tab w:val="left" w:pos="4320"/>
        </w:tabs>
      </w:pPr>
      <w:r>
        <w:t>Mr. President and Senators:</w:t>
      </w:r>
    </w:p>
    <w:p w:rsidR="000F76E0" w:rsidRDefault="000F76E0" w:rsidP="00BC74E2">
      <w:pPr>
        <w:pStyle w:val="Header"/>
        <w:tabs>
          <w:tab w:val="clear" w:pos="8640"/>
          <w:tab w:val="left" w:pos="4320"/>
        </w:tabs>
      </w:pPr>
      <w:r>
        <w:tab/>
        <w:t>The House respectfully informs your Honorable Body that it has appointed Reps. Owens, Branham and D. C. Smith to the Committee of Conference on the part of the House on:</w:t>
      </w:r>
    </w:p>
    <w:p w:rsidR="000F76E0" w:rsidRDefault="000F76E0" w:rsidP="00BC74E2">
      <w:pPr>
        <w:suppressAutoHyphens/>
        <w:outlineLvl w:val="0"/>
      </w:pPr>
      <w:bookmarkStart w:id="1" w:name="StartOfClip"/>
      <w:bookmarkEnd w:id="1"/>
      <w:r>
        <w:tab/>
        <w:t>S. 126</w:t>
      </w:r>
      <w:r w:rsidR="007F0AFE">
        <w:fldChar w:fldCharType="begin"/>
      </w:r>
      <w:r>
        <w:instrText xml:space="preserve"> XE "S. 126" \b </w:instrText>
      </w:r>
      <w:r w:rsidR="007F0AFE">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0F76E0" w:rsidRDefault="000F76E0" w:rsidP="00BC74E2">
      <w:pPr>
        <w:pStyle w:val="Header"/>
        <w:tabs>
          <w:tab w:val="clear" w:pos="8640"/>
          <w:tab w:val="left" w:pos="4320"/>
        </w:tabs>
      </w:pPr>
      <w:r>
        <w:t>Very respectfully,</w:t>
      </w:r>
    </w:p>
    <w:p w:rsidR="000F76E0" w:rsidRDefault="000F76E0" w:rsidP="00BC74E2">
      <w:pPr>
        <w:pStyle w:val="Header"/>
        <w:tabs>
          <w:tab w:val="clear" w:pos="8640"/>
          <w:tab w:val="left" w:pos="4320"/>
        </w:tabs>
      </w:pPr>
      <w:r>
        <w:t>Speaker of the House</w:t>
      </w:r>
    </w:p>
    <w:p w:rsidR="000F76E0" w:rsidRDefault="000F76E0" w:rsidP="00BC74E2">
      <w:pPr>
        <w:pStyle w:val="Header"/>
        <w:tabs>
          <w:tab w:val="clear" w:pos="8640"/>
          <w:tab w:val="left" w:pos="4320"/>
        </w:tabs>
      </w:pPr>
      <w:r>
        <w:tab/>
        <w:t>Received as information.</w:t>
      </w:r>
    </w:p>
    <w:p w:rsidR="000F76E0" w:rsidRDefault="000F76E0" w:rsidP="00BC74E2">
      <w:pPr>
        <w:pStyle w:val="Header"/>
        <w:tabs>
          <w:tab w:val="clear" w:pos="8640"/>
          <w:tab w:val="left" w:pos="4320"/>
        </w:tabs>
      </w:pPr>
    </w:p>
    <w:p w:rsidR="00972958" w:rsidRPr="00972958" w:rsidRDefault="00972958" w:rsidP="00BC74E2">
      <w:pPr>
        <w:pStyle w:val="Header"/>
        <w:tabs>
          <w:tab w:val="clear" w:pos="8640"/>
          <w:tab w:val="left" w:pos="4320"/>
        </w:tabs>
        <w:jc w:val="center"/>
      </w:pPr>
      <w:r>
        <w:rPr>
          <w:b/>
        </w:rPr>
        <w:t>Message from the House</w:t>
      </w:r>
    </w:p>
    <w:p w:rsidR="00972958" w:rsidRDefault="00972958" w:rsidP="00BC74E2">
      <w:pPr>
        <w:pStyle w:val="Header"/>
        <w:tabs>
          <w:tab w:val="clear" w:pos="8640"/>
          <w:tab w:val="left" w:pos="4320"/>
        </w:tabs>
      </w:pPr>
      <w:r>
        <w:t>Columbia, S.C., May 19, 2009</w:t>
      </w:r>
    </w:p>
    <w:p w:rsidR="00972958" w:rsidRDefault="00972958" w:rsidP="00BC74E2">
      <w:pPr>
        <w:pStyle w:val="Header"/>
        <w:tabs>
          <w:tab w:val="clear" w:pos="8640"/>
          <w:tab w:val="left" w:pos="4320"/>
        </w:tabs>
      </w:pPr>
    </w:p>
    <w:p w:rsidR="00972958" w:rsidRDefault="00972958" w:rsidP="00BC74E2">
      <w:pPr>
        <w:pStyle w:val="Header"/>
        <w:tabs>
          <w:tab w:val="clear" w:pos="8640"/>
          <w:tab w:val="left" w:pos="4320"/>
        </w:tabs>
      </w:pPr>
      <w:r>
        <w:t>Mr. President and Senators:</w:t>
      </w:r>
    </w:p>
    <w:p w:rsidR="00972958" w:rsidRDefault="00972958" w:rsidP="00BC74E2">
      <w:pPr>
        <w:pStyle w:val="Header"/>
        <w:tabs>
          <w:tab w:val="clear" w:pos="8640"/>
          <w:tab w:val="left" w:pos="4320"/>
        </w:tabs>
      </w:pPr>
      <w:r>
        <w:tab/>
        <w:t>The House respectfully informs your Honorable Body that it has appointed Reps. G. M. Smith,</w:t>
      </w:r>
      <w:r w:rsidR="007528FF">
        <w:t xml:space="preserve"> </w:t>
      </w:r>
      <w:r w:rsidR="000F76E0">
        <w:t>Umphlett</w:t>
      </w:r>
      <w:r>
        <w:t xml:space="preserve"> and H. B. Brown to the Committee of Conference on the part of the House on:</w:t>
      </w:r>
    </w:p>
    <w:p w:rsidR="00972958" w:rsidRDefault="00972958" w:rsidP="00BC74E2">
      <w:pPr>
        <w:suppressAutoHyphens/>
        <w:outlineLvl w:val="0"/>
      </w:pPr>
      <w:r>
        <w:tab/>
        <w:t>H. 3572</w:t>
      </w:r>
      <w:r w:rsidR="007F0AFE">
        <w:fldChar w:fldCharType="begin"/>
      </w:r>
      <w:r>
        <w:instrText xml:space="preserve"> XE "H. 3572" \b </w:instrText>
      </w:r>
      <w:r w:rsidR="007F0AFE">
        <w:fldChar w:fldCharType="end"/>
      </w:r>
      <w:r>
        <w:t xml:space="preserve"> -- Rep. Umphlett:  </w:t>
      </w:r>
      <w:r>
        <w:rPr>
          <w:szCs w:val="30"/>
        </w:rPr>
        <w:t xml:space="preserve">A BILL </w:t>
      </w:r>
      <w:r>
        <w:t>TO AMEND THE CODE OF LAWS OF SOUTH CAROLINA, 1976, BY REPEALING SECTION 50</w:t>
      </w:r>
      <w:r>
        <w:noBreakHyphen/>
        <w:t>5</w:t>
      </w:r>
      <w:r>
        <w:noBreakHyphen/>
        <w:t>1707 RELATING TO SHARK CATCH LIMITS.</w:t>
      </w:r>
    </w:p>
    <w:p w:rsidR="00972958" w:rsidRDefault="00972958" w:rsidP="00BC74E2">
      <w:pPr>
        <w:pStyle w:val="Header"/>
        <w:tabs>
          <w:tab w:val="clear" w:pos="8640"/>
          <w:tab w:val="left" w:pos="4320"/>
        </w:tabs>
      </w:pPr>
      <w:r>
        <w:t>Very respectfully,</w:t>
      </w:r>
    </w:p>
    <w:p w:rsidR="00972958" w:rsidRDefault="00972958" w:rsidP="00BC74E2">
      <w:pPr>
        <w:pStyle w:val="Header"/>
        <w:tabs>
          <w:tab w:val="clear" w:pos="8640"/>
          <w:tab w:val="left" w:pos="4320"/>
        </w:tabs>
      </w:pPr>
      <w:r>
        <w:t>Speaker of the House</w:t>
      </w:r>
    </w:p>
    <w:p w:rsidR="00972958" w:rsidRDefault="00972958" w:rsidP="00BC74E2">
      <w:pPr>
        <w:pStyle w:val="Header"/>
        <w:tabs>
          <w:tab w:val="clear" w:pos="8640"/>
          <w:tab w:val="left" w:pos="4320"/>
        </w:tabs>
      </w:pPr>
      <w:r>
        <w:tab/>
        <w:t>Received as information.</w:t>
      </w:r>
    </w:p>
    <w:p w:rsidR="00DB74A4" w:rsidRDefault="00DB74A4" w:rsidP="00BC74E2">
      <w:pPr>
        <w:pStyle w:val="Header"/>
        <w:tabs>
          <w:tab w:val="clear" w:pos="8640"/>
          <w:tab w:val="left" w:pos="4320"/>
        </w:tabs>
      </w:pPr>
    </w:p>
    <w:p w:rsidR="00706A47" w:rsidRPr="00706A47" w:rsidRDefault="00706A47" w:rsidP="00BC74E2">
      <w:pPr>
        <w:pStyle w:val="Header"/>
        <w:tabs>
          <w:tab w:val="clear" w:pos="8640"/>
          <w:tab w:val="left" w:pos="4320"/>
        </w:tabs>
        <w:jc w:val="center"/>
      </w:pPr>
      <w:r>
        <w:rPr>
          <w:b/>
        </w:rPr>
        <w:t>Message from the House</w:t>
      </w:r>
    </w:p>
    <w:p w:rsidR="00706A47" w:rsidRDefault="00706A47" w:rsidP="00BC74E2">
      <w:pPr>
        <w:pStyle w:val="Header"/>
        <w:tabs>
          <w:tab w:val="clear" w:pos="8640"/>
          <w:tab w:val="left" w:pos="4320"/>
        </w:tabs>
      </w:pPr>
      <w:r>
        <w:t>Columbia, S.C., May 20, 2009</w:t>
      </w:r>
    </w:p>
    <w:p w:rsidR="00706A47" w:rsidRDefault="00706A47" w:rsidP="00BC74E2">
      <w:pPr>
        <w:pStyle w:val="Header"/>
        <w:tabs>
          <w:tab w:val="clear" w:pos="8640"/>
          <w:tab w:val="left" w:pos="4320"/>
        </w:tabs>
      </w:pPr>
    </w:p>
    <w:p w:rsidR="00706A47" w:rsidRDefault="00706A47" w:rsidP="00BC74E2">
      <w:pPr>
        <w:pStyle w:val="Header"/>
        <w:tabs>
          <w:tab w:val="clear" w:pos="8640"/>
          <w:tab w:val="left" w:pos="4320"/>
        </w:tabs>
      </w:pPr>
      <w:r>
        <w:t>Mr. President and Senators:</w:t>
      </w:r>
    </w:p>
    <w:p w:rsidR="00706A47" w:rsidRDefault="00706A47" w:rsidP="00BC74E2">
      <w:pPr>
        <w:pStyle w:val="Header"/>
        <w:tabs>
          <w:tab w:val="clear" w:pos="8640"/>
          <w:tab w:val="left" w:pos="4320"/>
        </w:tabs>
      </w:pPr>
      <w:r>
        <w:tab/>
        <w:t>The House respectfully informs your Honorable Body that it insists upon the amendments proposed by the House to:</w:t>
      </w:r>
    </w:p>
    <w:p w:rsidR="00706A47" w:rsidRDefault="00706A47" w:rsidP="00BC74E2">
      <w:pPr>
        <w:suppressAutoHyphens/>
      </w:pPr>
      <w:r>
        <w:tab/>
        <w:t>S. 304</w:t>
      </w:r>
      <w:r w:rsidR="007F0AFE">
        <w:fldChar w:fldCharType="begin"/>
      </w:r>
      <w:r>
        <w:instrText xml:space="preserve"> XE "S. 304" \b </w:instrText>
      </w:r>
      <w:r w:rsidR="007F0AFE">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706A47" w:rsidRDefault="00706A47" w:rsidP="00BC74E2">
      <w:pPr>
        <w:pStyle w:val="Header"/>
        <w:tabs>
          <w:tab w:val="clear" w:pos="8640"/>
          <w:tab w:val="left" w:pos="4320"/>
        </w:tabs>
      </w:pPr>
      <w:r>
        <w:t>asks for a Committee of Conference, and has appointed Reps. Edge, Cobb-Hunter and Loftis to the committee on the part of the House.</w:t>
      </w:r>
    </w:p>
    <w:p w:rsidR="00706A47" w:rsidRDefault="00706A47" w:rsidP="00BC74E2">
      <w:pPr>
        <w:pStyle w:val="Header"/>
        <w:tabs>
          <w:tab w:val="clear" w:pos="8640"/>
          <w:tab w:val="left" w:pos="4320"/>
        </w:tabs>
      </w:pPr>
      <w:r>
        <w:t>Very respectfully,</w:t>
      </w:r>
    </w:p>
    <w:p w:rsidR="00706A47" w:rsidRDefault="00706A47" w:rsidP="00BC74E2">
      <w:pPr>
        <w:pStyle w:val="Header"/>
        <w:tabs>
          <w:tab w:val="clear" w:pos="8640"/>
          <w:tab w:val="left" w:pos="4320"/>
        </w:tabs>
      </w:pPr>
      <w:r>
        <w:t>Speaker of the House</w:t>
      </w:r>
    </w:p>
    <w:p w:rsidR="00706A47" w:rsidRDefault="00706A47" w:rsidP="00BC74E2">
      <w:pPr>
        <w:pStyle w:val="Header"/>
        <w:tabs>
          <w:tab w:val="clear" w:pos="8640"/>
          <w:tab w:val="left" w:pos="4320"/>
        </w:tabs>
      </w:pPr>
      <w:r>
        <w:tab/>
        <w:t>Received as information.</w:t>
      </w:r>
    </w:p>
    <w:p w:rsidR="00706A47" w:rsidRDefault="00706A47" w:rsidP="00BC74E2">
      <w:pPr>
        <w:pStyle w:val="Header"/>
        <w:tabs>
          <w:tab w:val="clear" w:pos="8640"/>
          <w:tab w:val="left" w:pos="4320"/>
        </w:tabs>
      </w:pPr>
    </w:p>
    <w:p w:rsidR="007528FF" w:rsidRPr="007528FF" w:rsidRDefault="007528FF" w:rsidP="00BC74E2">
      <w:pPr>
        <w:pStyle w:val="Header"/>
        <w:tabs>
          <w:tab w:val="clear" w:pos="8640"/>
          <w:tab w:val="left" w:pos="4320"/>
        </w:tabs>
        <w:jc w:val="center"/>
      </w:pPr>
      <w:r>
        <w:rPr>
          <w:b/>
        </w:rPr>
        <w:t>S. 304--CONFERENCE COMMITTEE APPOINTED</w:t>
      </w:r>
    </w:p>
    <w:p w:rsidR="007528FF" w:rsidRDefault="007528FF" w:rsidP="00BC74E2">
      <w:pPr>
        <w:suppressAutoHyphens/>
      </w:pPr>
      <w:r>
        <w:tab/>
        <w:t>S. 304</w:t>
      </w:r>
      <w:r w:rsidR="007F0AFE">
        <w:fldChar w:fldCharType="begin"/>
      </w:r>
      <w:r>
        <w:instrText xml:space="preserve"> XE "S. 304" \b </w:instrText>
      </w:r>
      <w:r w:rsidR="007F0AFE">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7528FF" w:rsidRDefault="007528FF" w:rsidP="00BC74E2">
      <w:pPr>
        <w:pStyle w:val="Header"/>
        <w:tabs>
          <w:tab w:val="clear" w:pos="8640"/>
          <w:tab w:val="left" w:pos="4320"/>
        </w:tabs>
      </w:pPr>
      <w:r>
        <w:tab/>
        <w:t>Whereupon, Senators O'DELL, McGILL and MULVANEY were appointed to the Committee of Conference on the part of the Senate and a message was sent to the House accordingly.</w:t>
      </w:r>
    </w:p>
    <w:p w:rsidR="007528FF" w:rsidRDefault="007528FF" w:rsidP="00BC74E2">
      <w:pPr>
        <w:pStyle w:val="Header"/>
        <w:tabs>
          <w:tab w:val="clear" w:pos="8640"/>
          <w:tab w:val="left" w:pos="4320"/>
        </w:tabs>
      </w:pPr>
    </w:p>
    <w:p w:rsidR="00A87A9B" w:rsidRPr="00F94124"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Columbia, S.C., May 20,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has overridden the veto by the Governor on R.26, S. 540 by a vote of 2 to 0:</w:t>
      </w:r>
    </w:p>
    <w:p w:rsidR="00A87A9B" w:rsidRPr="001774C8" w:rsidRDefault="00A87A9B" w:rsidP="00BC74E2">
      <w:pPr>
        <w:suppressAutoHyphens/>
        <w:rPr>
          <w:color w:val="000000" w:themeColor="text1"/>
        </w:rPr>
      </w:pPr>
      <w:r>
        <w:tab/>
        <w:t xml:space="preserve">(R26, </w:t>
      </w:r>
      <w:r w:rsidRPr="001774C8">
        <w:t>S540</w:t>
      </w:r>
      <w:r w:rsidR="007F0AFE" w:rsidRPr="001774C8">
        <w:fldChar w:fldCharType="begin"/>
      </w:r>
      <w:r w:rsidRPr="001774C8">
        <w:instrText xml:space="preserve"> XE "S. 540" \b </w:instrText>
      </w:r>
      <w:r w:rsidR="007F0AFE" w:rsidRPr="001774C8">
        <w:fldChar w:fldCharType="end"/>
      </w:r>
      <w:r>
        <w:t>)</w:t>
      </w:r>
      <w:r w:rsidRPr="001774C8">
        <w:t xml:space="preserve"> -- Senator Alexander:  </w:t>
      </w:r>
      <w:r w:rsidRPr="001774C8">
        <w:rPr>
          <w:color w:val="000000" w:themeColor="text1"/>
          <w:szCs w:val="36"/>
        </w:rPr>
        <w:t xml:space="preserve">A JOINT RESOLUTION </w:t>
      </w:r>
      <w:r w:rsidRPr="001774C8">
        <w:t>TO PROVIDE THAT THE SCHOOL DAY MISSED BY THE STUDENTS OF THE SCHOOL DISTRICT OF OCONEE COUNTY ON MARCH 2, 2009, DUE TO SNOW, IS EXEMPT FROM THE MAKE</w:t>
      </w:r>
      <w:r w:rsidRPr="001774C8">
        <w:noBreakHyphen/>
        <w:t>UP REQUIREMENT THAT FULL SCHOOL DAYS MISSED DUE TO SNOW, EXTREME WEATHER, OR OTHER DISRUPTIONS BE MADE UP.</w:t>
      </w:r>
    </w:p>
    <w:p w:rsidR="00A87A9B" w:rsidRDefault="00A87A9B" w:rsidP="00BC74E2">
      <w:pPr>
        <w:pStyle w:val="Header"/>
        <w:keepNext/>
        <w:tabs>
          <w:tab w:val="clear" w:pos="8640"/>
          <w:tab w:val="left" w:pos="4320"/>
        </w:tabs>
      </w:pPr>
      <w:r>
        <w:t>Very respectfully,</w:t>
      </w:r>
    </w:p>
    <w:p w:rsidR="00A87A9B" w:rsidRDefault="00A87A9B" w:rsidP="00BC74E2">
      <w:pPr>
        <w:pStyle w:val="Header"/>
        <w:keepNext/>
        <w:tabs>
          <w:tab w:val="clear" w:pos="8640"/>
          <w:tab w:val="left" w:pos="4320"/>
        </w:tabs>
      </w:pPr>
      <w:r>
        <w:t>Speaker of the House</w:t>
      </w:r>
    </w:p>
    <w:p w:rsidR="00A87A9B" w:rsidRDefault="00A87A9B" w:rsidP="00BC74E2">
      <w:pPr>
        <w:pStyle w:val="Header"/>
        <w:keepNext/>
        <w:tabs>
          <w:tab w:val="clear" w:pos="8640"/>
          <w:tab w:val="left" w:pos="4320"/>
        </w:tabs>
      </w:pPr>
      <w:r>
        <w:tab/>
        <w:t>Received as information.</w:t>
      </w:r>
    </w:p>
    <w:p w:rsidR="00361415" w:rsidRDefault="00361415" w:rsidP="00BC74E2">
      <w:pPr>
        <w:pStyle w:val="Header"/>
        <w:tabs>
          <w:tab w:val="clear" w:pos="8640"/>
          <w:tab w:val="left" w:pos="4320"/>
        </w:tabs>
      </w:pPr>
      <w:r>
        <w:tab/>
      </w:r>
    </w:p>
    <w:p w:rsidR="00361415" w:rsidRPr="00576C35" w:rsidRDefault="00361415" w:rsidP="00BC74E2">
      <w:pPr>
        <w:pStyle w:val="Header"/>
        <w:tabs>
          <w:tab w:val="clear" w:pos="8640"/>
          <w:tab w:val="left" w:pos="4320"/>
        </w:tabs>
        <w:jc w:val="center"/>
      </w:pPr>
      <w:r>
        <w:rPr>
          <w:b/>
        </w:rPr>
        <w:t>Message from the House</w:t>
      </w:r>
    </w:p>
    <w:p w:rsidR="00361415" w:rsidRDefault="00361415" w:rsidP="00BC74E2">
      <w:pPr>
        <w:pStyle w:val="Header"/>
        <w:tabs>
          <w:tab w:val="clear" w:pos="8640"/>
          <w:tab w:val="left" w:pos="4320"/>
        </w:tabs>
      </w:pPr>
      <w:r>
        <w:t xml:space="preserve">Columbia, S.C., May </w:t>
      </w:r>
      <w:r w:rsidR="001A3934">
        <w:t>19</w:t>
      </w:r>
      <w:r>
        <w:t>, 2009</w:t>
      </w:r>
    </w:p>
    <w:p w:rsidR="00361415" w:rsidRDefault="00361415" w:rsidP="00BC74E2">
      <w:pPr>
        <w:pStyle w:val="Header"/>
        <w:tabs>
          <w:tab w:val="clear" w:pos="8640"/>
          <w:tab w:val="left" w:pos="4320"/>
        </w:tabs>
      </w:pPr>
    </w:p>
    <w:p w:rsidR="00361415" w:rsidRDefault="00361415" w:rsidP="00BC74E2">
      <w:pPr>
        <w:pStyle w:val="Header"/>
        <w:tabs>
          <w:tab w:val="clear" w:pos="8640"/>
          <w:tab w:val="left" w:pos="4320"/>
        </w:tabs>
      </w:pPr>
      <w:r>
        <w:t>Mr. President and Senators:</w:t>
      </w:r>
    </w:p>
    <w:p w:rsidR="00361415" w:rsidRDefault="00361415" w:rsidP="00BC74E2">
      <w:pPr>
        <w:pStyle w:val="Header"/>
        <w:tabs>
          <w:tab w:val="clear" w:pos="8640"/>
          <w:tab w:val="left" w:pos="4320"/>
        </w:tabs>
      </w:pPr>
      <w:r>
        <w:tab/>
        <w:t>The House respectfully informs your Honorable Body that it has overridden the veto by the Governor on R.51, H. 3616 by a vote of 104 to 0:</w:t>
      </w:r>
    </w:p>
    <w:p w:rsidR="00361415" w:rsidRPr="005C7638" w:rsidRDefault="00361415" w:rsidP="00BC74E2">
      <w:pPr>
        <w:suppressAutoHyphens/>
        <w:outlineLvl w:val="0"/>
        <w:rPr>
          <w:color w:val="000000" w:themeColor="text1"/>
        </w:rPr>
      </w:pPr>
      <w:r>
        <w:tab/>
        <w:t xml:space="preserve">(R51, </w:t>
      </w:r>
      <w:r w:rsidRPr="005C7638">
        <w:t>H3616</w:t>
      </w:r>
      <w:r w:rsidR="007F0AFE" w:rsidRPr="005C7638">
        <w:fldChar w:fldCharType="begin"/>
      </w:r>
      <w:r w:rsidRPr="005C7638">
        <w:instrText xml:space="preserve"> XE "H. 3616" \b </w:instrText>
      </w:r>
      <w:r w:rsidR="007F0AFE" w:rsidRPr="005C7638">
        <w:fldChar w:fldCharType="end"/>
      </w:r>
      <w:r>
        <w:t>)</w:t>
      </w:r>
      <w:r w:rsidRPr="005C7638">
        <w:t xml:space="preserve"> -- Rep. Simrill:  </w:t>
      </w:r>
      <w:r w:rsidRPr="005C7638">
        <w:rPr>
          <w:color w:val="000000" w:themeColor="text1"/>
          <w:szCs w:val="36"/>
        </w:rPr>
        <w:t xml:space="preserve">AN ACT </w:t>
      </w:r>
      <w:r w:rsidRPr="005C7638">
        <w:rPr>
          <w:color w:val="000000" w:themeColor="text1"/>
          <w:u w:color="000000" w:themeColor="text1"/>
        </w:rPr>
        <w:t>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w:t>
      </w:r>
      <w:r w:rsidRPr="005C7638">
        <w:rPr>
          <w:color w:val="000000" w:themeColor="text1"/>
          <w:u w:color="000000" w:themeColor="text1"/>
        </w:rPr>
        <w:noBreakHyphen/>
        <w:t>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w:t>
      </w:r>
    </w:p>
    <w:p w:rsidR="00361415" w:rsidRDefault="00361415" w:rsidP="00BC74E2">
      <w:pPr>
        <w:pStyle w:val="Header"/>
        <w:keepNext/>
        <w:tabs>
          <w:tab w:val="clear" w:pos="8640"/>
          <w:tab w:val="left" w:pos="4320"/>
        </w:tabs>
      </w:pPr>
      <w:r>
        <w:t>Very respectfully,</w:t>
      </w:r>
    </w:p>
    <w:p w:rsidR="00361415" w:rsidRDefault="00361415" w:rsidP="00BC74E2">
      <w:pPr>
        <w:pStyle w:val="Header"/>
        <w:keepNext/>
        <w:tabs>
          <w:tab w:val="clear" w:pos="8640"/>
          <w:tab w:val="left" w:pos="4320"/>
        </w:tabs>
      </w:pPr>
      <w:r>
        <w:t>Speaker of the House</w:t>
      </w:r>
    </w:p>
    <w:p w:rsidR="00361415" w:rsidRDefault="00361415" w:rsidP="00BC74E2">
      <w:pPr>
        <w:pStyle w:val="Header"/>
        <w:keepNext/>
        <w:tabs>
          <w:tab w:val="clear" w:pos="8640"/>
          <w:tab w:val="left" w:pos="4320"/>
        </w:tabs>
      </w:pPr>
      <w:r>
        <w:tab/>
        <w:t>Received as information.</w:t>
      </w:r>
    </w:p>
    <w:p w:rsidR="00361415" w:rsidRDefault="00361415" w:rsidP="00BC74E2">
      <w:pPr>
        <w:pStyle w:val="Header"/>
        <w:tabs>
          <w:tab w:val="clear" w:pos="8640"/>
          <w:tab w:val="left" w:pos="4320"/>
        </w:tabs>
      </w:pPr>
    </w:p>
    <w:p w:rsidR="00361415" w:rsidRDefault="00361415" w:rsidP="00BC74E2">
      <w:pPr>
        <w:pStyle w:val="Header"/>
        <w:tabs>
          <w:tab w:val="clear" w:pos="8640"/>
          <w:tab w:val="left" w:pos="4320"/>
        </w:tabs>
      </w:pPr>
      <w:r>
        <w:tab/>
        <w:t>Ordered placed on the Calendar for consideration tomorrow.</w:t>
      </w:r>
    </w:p>
    <w:p w:rsidR="00361415" w:rsidRDefault="00361415" w:rsidP="00BC74E2">
      <w:pPr>
        <w:pStyle w:val="Header"/>
        <w:tabs>
          <w:tab w:val="clear" w:pos="8640"/>
          <w:tab w:val="left" w:pos="4320"/>
        </w:tabs>
      </w:pPr>
    </w:p>
    <w:p w:rsidR="00A87A9B" w:rsidRPr="00F94124"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 xml:space="preserve">Columbia, S.C., May </w:t>
      </w:r>
      <w:r w:rsidR="004C0511">
        <w:t>19</w:t>
      </w:r>
      <w:r>
        <w:t>,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pPr>
        <w:suppressAutoHyphens/>
        <w:outlineLvl w:val="0"/>
      </w:pPr>
      <w:r>
        <w:tab/>
        <w:t>H. 3347</w:t>
      </w:r>
      <w:r w:rsidR="007F0AFE">
        <w:fldChar w:fldCharType="begin"/>
      </w:r>
      <w:r>
        <w:instrText xml:space="preserve"> XE "H. 3347" \b </w:instrText>
      </w:r>
      <w:r w:rsidR="007F0AFE">
        <w:fldChar w:fldCharType="end"/>
      </w:r>
      <w:r>
        <w:t xml:space="preserve"> -- Reps. Clemmons, McLeod and Harrell:  </w:t>
      </w:r>
      <w:r>
        <w:rPr>
          <w:szCs w:val="30"/>
        </w:rPr>
        <w:t xml:space="preserve">A BILL </w:t>
      </w:r>
      <w:r>
        <w:t>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F94124"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 xml:space="preserve">Columbia, S.C., May </w:t>
      </w:r>
      <w:r w:rsidR="004C0511">
        <w:t>19</w:t>
      </w:r>
      <w:r>
        <w:t>,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pPr>
        <w:suppressAutoHyphens/>
      </w:pPr>
      <w:r>
        <w:tab/>
        <w:t>H. 3413</w:t>
      </w:r>
      <w:r w:rsidR="007F0AFE">
        <w:fldChar w:fldCharType="begin"/>
      </w:r>
      <w:r>
        <w:instrText xml:space="preserve"> XE "H. 3413" \b </w:instrText>
      </w:r>
      <w:r w:rsidR="007F0AFE">
        <w:fldChar w:fldCharType="end"/>
      </w:r>
      <w:r>
        <w:t xml:space="preserve"> -- Rep. Harrison:  </w:t>
      </w:r>
      <w:r>
        <w:rPr>
          <w:szCs w:val="30"/>
        </w:rPr>
        <w:t xml:space="preserve">A BILL </w:t>
      </w:r>
      <w:r>
        <w:t>TO AMEND SECTION 61-4-1910, CODE OF LAWS OF SOUTH CAROLINA, 1976, RELATING TO DEFINITIONS REGARDING BEER KEG REGISTRATION REQUIREMENTS, SO AS TO REVISE THE DEFINITION OF “KEG”.</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F94124" w:rsidRDefault="00A87A9B" w:rsidP="00BC74E2">
      <w:pPr>
        <w:pStyle w:val="Header"/>
        <w:keepNext/>
        <w:tabs>
          <w:tab w:val="clear" w:pos="8640"/>
          <w:tab w:val="left" w:pos="4320"/>
        </w:tabs>
        <w:jc w:val="center"/>
      </w:pPr>
      <w:r>
        <w:rPr>
          <w:b/>
        </w:rPr>
        <w:t>Message from the House</w:t>
      </w:r>
    </w:p>
    <w:p w:rsidR="00A87A9B" w:rsidRDefault="00A87A9B" w:rsidP="00BC74E2">
      <w:pPr>
        <w:pStyle w:val="Header"/>
        <w:keepNext/>
        <w:tabs>
          <w:tab w:val="clear" w:pos="8640"/>
          <w:tab w:val="left" w:pos="4320"/>
        </w:tabs>
      </w:pPr>
      <w:r>
        <w:t>Columbia, S.C., May 20,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r>
        <w:tab/>
        <w:t>S. 184</w:t>
      </w:r>
      <w:r w:rsidR="007F0AFE">
        <w:fldChar w:fldCharType="begin"/>
      </w:r>
      <w:r>
        <w:instrText xml:space="preserve"> XE "S. 184" \b </w:instrText>
      </w:r>
      <w:r w:rsidR="007F0AFE">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7469DD"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Columbia, S.C., May 20,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pPr>
        <w:suppressAutoHyphens/>
        <w:outlineLvl w:val="0"/>
      </w:pPr>
      <w:r>
        <w:tab/>
        <w:t>H. 3794</w:t>
      </w:r>
      <w:r w:rsidR="007F0AFE">
        <w:fldChar w:fldCharType="begin"/>
      </w:r>
      <w:r>
        <w:instrText xml:space="preserve"> XE “H. 3794” \b </w:instrText>
      </w:r>
      <w:r w:rsidR="007F0AFE">
        <w:fldChar w:fldCharType="end"/>
      </w:r>
      <w:r>
        <w:t xml:space="preserve"> -- Rep. Umphlett:  </w:t>
      </w:r>
      <w:r>
        <w:rPr>
          <w:szCs w:val="30"/>
        </w:rPr>
        <w:t xml:space="preserve">A BILL </w:t>
      </w:r>
      <w:r>
        <w:t>TO AMEND SECTION 50</w:t>
      </w:r>
      <w:r>
        <w:noBreakHyphen/>
        <w:t>11</w:t>
      </w:r>
      <w:r>
        <w:noBreakHyphen/>
        <w:t>2200, AS AMENDED, CODE OF LAWS OF SOUTH CAROLINA, 1976, RELATING TO THE ESTABLISHMENT OF 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keepNext/>
        <w:tabs>
          <w:tab w:val="clear" w:pos="8640"/>
          <w:tab w:val="left" w:pos="4320"/>
        </w:tabs>
      </w:pPr>
      <w:r>
        <w:t>Very respectfully,</w:t>
      </w:r>
    </w:p>
    <w:p w:rsidR="00A87A9B" w:rsidRDefault="00A87A9B" w:rsidP="00BC74E2">
      <w:pPr>
        <w:pStyle w:val="Header"/>
        <w:keepNext/>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7469DD"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Columbia, S.C., May 20,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r>
        <w:tab/>
        <w:t>H. 3187</w:t>
      </w:r>
      <w:r w:rsidR="007F0AFE">
        <w:fldChar w:fldCharType="begin"/>
      </w:r>
      <w:r>
        <w:instrText xml:space="preserve"> XE "H. 3187" \b </w:instrText>
      </w:r>
      <w:r w:rsidR="007F0AFE">
        <w:fldChar w:fldCharType="end"/>
      </w:r>
      <w:r>
        <w:t xml:space="preserve"> -- Reps. Chalk and Willis:  </w:t>
      </w:r>
      <w:r>
        <w:rPr>
          <w:szCs w:val="30"/>
        </w:rPr>
        <w:t xml:space="preserve">A BILL </w:t>
      </w:r>
      <w:r>
        <w:rPr>
          <w:caps/>
        </w:rPr>
        <w:t>TO AMEND THE CODE OF LAWS OF SOUTH CAROLINA, 1976, BY ADDING SECTION 29</w:t>
      </w:r>
      <w:r>
        <w:rPr>
          <w:caps/>
        </w:rPr>
        <w:noBreakHyphen/>
        <w:t>5</w:t>
      </w:r>
      <w:r>
        <w:rPr>
          <w:caps/>
        </w:rPr>
        <w:noBreakHyphen/>
        <w:t>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7469DD"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Columbia, S.C., May 20,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pPr>
        <w:suppressAutoHyphens/>
        <w:outlineLvl w:val="0"/>
      </w:pPr>
      <w:r>
        <w:tab/>
        <w:t>H. 3677</w:t>
      </w:r>
      <w:r w:rsidR="007F0AFE">
        <w:fldChar w:fldCharType="begin"/>
      </w:r>
      <w:r>
        <w:instrText xml:space="preserve"> XE "H. 3677" \b </w:instrText>
      </w:r>
      <w:r w:rsidR="007F0AFE">
        <w:fldChar w:fldCharType="end"/>
      </w:r>
      <w:r>
        <w:t xml:space="preserve"> -- Rep. Cobb</w:t>
      </w:r>
      <w:r>
        <w:noBreakHyphen/>
        <w:t xml:space="preserve">Hunter:  </w:t>
      </w:r>
      <w:r>
        <w:rPr>
          <w:szCs w:val="30"/>
        </w:rPr>
        <w:t xml:space="preserve">A BILL </w:t>
      </w:r>
      <w:r>
        <w:t>TO AMEND THE CODE OF LAWS OF SOUTH CAROLINA, 1976, BY ENACTING THE “VIOLENCE AGAINST WOMEN FEDERAL COMPLIANCE ACT” TO CONFORM STATE LAW TO FEDERAL REQUIREMENTS BY AMENDING SECTION 16</w:t>
      </w:r>
      <w:r>
        <w:noBreakHyphen/>
        <w:t>3</w:t>
      </w:r>
      <w:r>
        <w:noBreakHyphen/>
        <w:t>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w:t>
      </w:r>
      <w:r>
        <w:noBreakHyphen/>
        <w:t>TESTING COUNSELING; BY ADDING SECTION 16</w:t>
      </w:r>
      <w:r>
        <w:noBreakHyphen/>
        <w:t>3</w:t>
      </w:r>
      <w:r>
        <w:noBreakHyphen/>
        <w:t>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w:t>
      </w:r>
      <w:r>
        <w:noBreakHyphen/>
        <w:t>3</w:t>
      </w:r>
      <w:r>
        <w:noBreakHyphen/>
        <w:t>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w:t>
      </w:r>
      <w:r>
        <w:noBreakHyphen/>
        <w:t>3</w:t>
      </w:r>
      <w:r>
        <w:noBreakHyphen/>
        <w:t>177, AS AMENDED, RELATING TO THE FORM AND CONTENT OF A RESTRAINING ORDER, SO AS TO PROVIDE CIRCUMSTANCES UNDER WHICH A PERSON SUBJECT TO A RESTRAINING ORDER MAY NOT SHIP, TRANSPORT, OR POSSESS A FIREARM; BY ADDING SECTION 16</w:t>
      </w:r>
      <w:r>
        <w:noBreakHyphen/>
        <w:t>25</w:t>
      </w:r>
      <w:r>
        <w:noBreakHyphen/>
        <w:t>30 SO AS TO PROVIDE THAT A PERSON CONVICTED OF CRIMINAL DOMESTIC VIOLENCE OR CRIMINAL DOMESTIC VIOLENCE OF A HIGH AND AGGRAVATED NATURE MUST BE NOTIFIED IN WRITING THAT IT IS UNLAWFUL FOR SUCH A DEFENDANT TO SHIP, TRANSPORT, OR POSSESS A FIREARM; AND TO AMEND SECTION 20</w:t>
      </w:r>
      <w:r>
        <w:noBreakHyphen/>
        <w:t>4</w:t>
      </w:r>
      <w:r>
        <w:noBreakHyphen/>
        <w:t>60, AS AMENDED, RELATING TO THE FORM AND CONTENT OF AN ORDER OF PROTECTION FROM DOMESTIC VIOLENCE, SO AS TO PROVIDE THAT IT IS UNLAWFUL FOR A PERSON SUBJECT TO AN ORDER OF PROTECTION TO SHIP, TRANSPORT, OR POSSESS A FIREARM.</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6E2718" w:rsidRDefault="00A87A9B" w:rsidP="00BE459F">
      <w:pPr>
        <w:pStyle w:val="Header"/>
        <w:keepNext/>
        <w:tabs>
          <w:tab w:val="clear" w:pos="8640"/>
          <w:tab w:val="left" w:pos="4320"/>
        </w:tabs>
        <w:jc w:val="center"/>
      </w:pPr>
      <w:r>
        <w:rPr>
          <w:b/>
        </w:rPr>
        <w:t>Message from the House</w:t>
      </w:r>
    </w:p>
    <w:p w:rsidR="00A87A9B" w:rsidRDefault="00A87A9B" w:rsidP="00BE459F">
      <w:pPr>
        <w:pStyle w:val="Header"/>
        <w:keepNext/>
        <w:tabs>
          <w:tab w:val="clear" w:pos="8640"/>
          <w:tab w:val="left" w:pos="4320"/>
        </w:tabs>
      </w:pPr>
      <w:r>
        <w:t>Columbia, S.C., May 20, 2009</w:t>
      </w:r>
    </w:p>
    <w:p w:rsidR="00A87A9B" w:rsidRDefault="00A87A9B" w:rsidP="00BE459F">
      <w:pPr>
        <w:pStyle w:val="Header"/>
        <w:keepNext/>
        <w:tabs>
          <w:tab w:val="clear" w:pos="8640"/>
          <w:tab w:val="left" w:pos="4320"/>
        </w:tabs>
      </w:pPr>
    </w:p>
    <w:p w:rsidR="00A87A9B" w:rsidRDefault="00A87A9B" w:rsidP="00BE459F">
      <w:pPr>
        <w:pStyle w:val="Header"/>
        <w:keepNext/>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pPr>
        <w:suppressAutoHyphens/>
        <w:outlineLvl w:val="0"/>
      </w:pPr>
      <w:r>
        <w:tab/>
        <w:t>H. 3018</w:t>
      </w:r>
      <w:r w:rsidR="007F0AFE">
        <w:fldChar w:fldCharType="begin"/>
      </w:r>
      <w:r>
        <w:instrText xml:space="preserve"> XE “H. 3018” \b </w:instrText>
      </w:r>
      <w:r w:rsidR="007F0AFE">
        <w:fldChar w:fldCharType="end"/>
      </w:r>
      <w:r>
        <w:t xml:space="preserve"> -- Reps. E.H. Pitts, Huggins, Gunn, Bales, Limehouse, Barfield, Hardwick, Hearn, Edge, Gambrell, Thompson, Bowen, Harrison, Umphlett, Sandifer, Herbkersman, G.M. Smith, Lowe, Vick, H.B. Brown, R.L. Brown, Viers, Clemmons, Ballentine, Mitchell and M.A. Pitts:  </w:t>
      </w:r>
      <w:r>
        <w:rPr>
          <w:szCs w:val="30"/>
        </w:rPr>
        <w:t xml:space="preserve">A BILL </w:t>
      </w:r>
      <w:r>
        <w:t>TO AMEND SECTION 12</w:t>
      </w:r>
      <w:r>
        <w:noBreakHyphen/>
        <w:t>37</w:t>
      </w:r>
      <w:r>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w:t>
      </w:r>
      <w:r>
        <w:noBreakHyphen/>
        <w:t>FIRST AFTER THE HOME IS COMPLETED AND A CERTIFICATE FOR OCCUPANCY ISSUED THEREON IF REQUIRED.</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A87A9B" w:rsidRPr="006E2718" w:rsidRDefault="00A87A9B" w:rsidP="00BC74E2">
      <w:pPr>
        <w:pStyle w:val="Header"/>
        <w:tabs>
          <w:tab w:val="clear" w:pos="8640"/>
          <w:tab w:val="left" w:pos="4320"/>
        </w:tabs>
        <w:jc w:val="center"/>
      </w:pPr>
      <w:r>
        <w:rPr>
          <w:b/>
        </w:rPr>
        <w:t>Message from the House</w:t>
      </w:r>
    </w:p>
    <w:p w:rsidR="00A87A9B" w:rsidRDefault="00A87A9B" w:rsidP="00BC74E2">
      <w:pPr>
        <w:pStyle w:val="Header"/>
        <w:tabs>
          <w:tab w:val="clear" w:pos="8640"/>
          <w:tab w:val="left" w:pos="4320"/>
        </w:tabs>
      </w:pPr>
      <w:r>
        <w:t>Columbia, S.C., May 20, 2009</w:t>
      </w:r>
    </w:p>
    <w:p w:rsidR="00A87A9B" w:rsidRDefault="00A87A9B" w:rsidP="00BC74E2">
      <w:pPr>
        <w:pStyle w:val="Header"/>
        <w:tabs>
          <w:tab w:val="clear" w:pos="8640"/>
          <w:tab w:val="left" w:pos="4320"/>
        </w:tabs>
      </w:pPr>
    </w:p>
    <w:p w:rsidR="00A87A9B" w:rsidRDefault="00A87A9B" w:rsidP="00BC74E2">
      <w:pPr>
        <w:pStyle w:val="Header"/>
        <w:tabs>
          <w:tab w:val="clear" w:pos="8640"/>
          <w:tab w:val="left" w:pos="4320"/>
        </w:tabs>
      </w:pPr>
      <w:r>
        <w:t>Mr. President and Senators:</w:t>
      </w:r>
    </w:p>
    <w:p w:rsidR="00A87A9B" w:rsidRDefault="00A87A9B" w:rsidP="00BC74E2">
      <w:pPr>
        <w:pStyle w:val="Header"/>
        <w:tabs>
          <w:tab w:val="clear" w:pos="8640"/>
          <w:tab w:val="left" w:pos="4320"/>
        </w:tabs>
      </w:pPr>
      <w:r>
        <w:tab/>
        <w:t>The House respectfully informs your Honorable Body that it concurs in the amendments proposed by the Senate to:</w:t>
      </w:r>
    </w:p>
    <w:p w:rsidR="00A87A9B" w:rsidRDefault="00A87A9B" w:rsidP="00BC74E2">
      <w:pPr>
        <w:suppressAutoHyphens/>
      </w:pPr>
      <w:r>
        <w:tab/>
        <w:t>H. 3804</w:t>
      </w:r>
      <w:r w:rsidR="007F0AFE">
        <w:fldChar w:fldCharType="begin"/>
      </w:r>
      <w:r>
        <w:instrText xml:space="preserve"> XE “H. 3804” \b </w:instrText>
      </w:r>
      <w:r w:rsidR="007F0AFE">
        <w:fldChar w:fldCharType="end"/>
      </w:r>
      <w:r>
        <w:t xml:space="preserve"> -- Reps. Bedingfield, Wylie, Cato, Allen, Bannister, Hamilton and Stringer:  </w:t>
      </w:r>
      <w:r>
        <w:rPr>
          <w:szCs w:val="30"/>
        </w:rPr>
        <w:t xml:space="preserve">A BILL </w:t>
      </w:r>
      <w:r>
        <w:rPr>
          <w:bCs/>
        </w:rPr>
        <w:t>TO AMEND SECTION 7</w:t>
      </w:r>
      <w:r>
        <w:rPr>
          <w:bCs/>
        </w:rPr>
        <w:noBreakHyphen/>
        <w:t>7</w:t>
      </w:r>
      <w:r>
        <w:rPr>
          <w:bCs/>
        </w:rPr>
        <w:noBreakHyphen/>
        <w:t>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A87A9B" w:rsidRDefault="00A87A9B" w:rsidP="00BC74E2">
      <w:pPr>
        <w:pStyle w:val="Header"/>
        <w:tabs>
          <w:tab w:val="clear" w:pos="8640"/>
          <w:tab w:val="left" w:pos="4320"/>
        </w:tabs>
      </w:pPr>
      <w:r>
        <w:t>and has ordered the Bill enrolled for Ratification.</w:t>
      </w:r>
    </w:p>
    <w:p w:rsidR="00A87A9B" w:rsidRDefault="00A87A9B" w:rsidP="00BC74E2">
      <w:pPr>
        <w:pStyle w:val="Header"/>
        <w:tabs>
          <w:tab w:val="clear" w:pos="8640"/>
          <w:tab w:val="left" w:pos="4320"/>
        </w:tabs>
      </w:pPr>
      <w:r>
        <w:t>Very respectfully,</w:t>
      </w:r>
    </w:p>
    <w:p w:rsidR="00A87A9B" w:rsidRDefault="00A87A9B" w:rsidP="00BC74E2">
      <w:pPr>
        <w:pStyle w:val="Header"/>
        <w:tabs>
          <w:tab w:val="clear" w:pos="8640"/>
          <w:tab w:val="left" w:pos="4320"/>
        </w:tabs>
      </w:pPr>
      <w:r>
        <w:t>Speaker of the House</w:t>
      </w:r>
    </w:p>
    <w:p w:rsidR="00A87A9B" w:rsidRDefault="00A87A9B" w:rsidP="00BC74E2">
      <w:pPr>
        <w:pStyle w:val="Header"/>
        <w:tabs>
          <w:tab w:val="clear" w:pos="8640"/>
          <w:tab w:val="left" w:pos="4320"/>
        </w:tabs>
      </w:pPr>
      <w:r>
        <w:tab/>
        <w:t>Received as information.</w:t>
      </w:r>
    </w:p>
    <w:p w:rsidR="00A87A9B" w:rsidRDefault="00A87A9B" w:rsidP="00BC74E2">
      <w:pPr>
        <w:pStyle w:val="Header"/>
        <w:tabs>
          <w:tab w:val="clear" w:pos="8640"/>
          <w:tab w:val="left" w:pos="4320"/>
        </w:tabs>
      </w:pPr>
    </w:p>
    <w:p w:rsidR="007F49DF" w:rsidRDefault="007F49DF" w:rsidP="00BC74E2">
      <w:pPr>
        <w:pStyle w:val="Header"/>
        <w:tabs>
          <w:tab w:val="clear" w:pos="8640"/>
          <w:tab w:val="left" w:pos="4320"/>
        </w:tabs>
        <w:rPr>
          <w:b/>
        </w:rPr>
      </w:pPr>
    </w:p>
    <w:p w:rsidR="007F49DF" w:rsidRPr="00C351A1" w:rsidRDefault="007F49D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F49DF" w:rsidRPr="00C351A1" w:rsidRDefault="007F49DF" w:rsidP="00BC74E2">
      <w:pPr>
        <w:pStyle w:val="Header"/>
        <w:tabs>
          <w:tab w:val="clear" w:pos="8640"/>
          <w:tab w:val="left" w:pos="4320"/>
        </w:tabs>
      </w:pPr>
      <w:r w:rsidRPr="00C351A1">
        <w:t xml:space="preserve">Columbia, S.C., </w:t>
      </w:r>
      <w:r>
        <w:t>May 20</w:t>
      </w:r>
      <w:r w:rsidRPr="00C351A1">
        <w:t>, 2009</w:t>
      </w:r>
    </w:p>
    <w:p w:rsidR="007F49DF" w:rsidRPr="00C351A1" w:rsidRDefault="007F49DF" w:rsidP="00BC74E2">
      <w:pPr>
        <w:pStyle w:val="Header"/>
        <w:tabs>
          <w:tab w:val="clear" w:pos="8640"/>
          <w:tab w:val="left" w:pos="4320"/>
        </w:tabs>
      </w:pPr>
    </w:p>
    <w:p w:rsidR="007F49DF" w:rsidRPr="00C351A1" w:rsidRDefault="007F49DF" w:rsidP="00BC74E2">
      <w:pPr>
        <w:pStyle w:val="Header"/>
        <w:tabs>
          <w:tab w:val="clear" w:pos="8640"/>
          <w:tab w:val="left" w:pos="4320"/>
        </w:tabs>
      </w:pPr>
      <w:r w:rsidRPr="00C351A1">
        <w:t>Mr. President and Senators:</w:t>
      </w:r>
    </w:p>
    <w:p w:rsidR="007F49DF" w:rsidRDefault="007F49DF" w:rsidP="00BC74E2">
      <w:pPr>
        <w:pStyle w:val="Header"/>
        <w:tabs>
          <w:tab w:val="clear" w:pos="8640"/>
          <w:tab w:val="left" w:pos="4320"/>
        </w:tabs>
      </w:pPr>
      <w:r>
        <w:tab/>
      </w:r>
      <w:r w:rsidRPr="00C351A1">
        <w:t>The House respectfully informs your Honorable Body that it has returned the following Bill to the Senate with amendments:</w:t>
      </w:r>
    </w:p>
    <w:p w:rsidR="007F49DF" w:rsidRDefault="007F49DF" w:rsidP="00BC74E2">
      <w:pPr>
        <w:suppressAutoHyphens/>
        <w:outlineLvl w:val="0"/>
      </w:pPr>
      <w:r>
        <w:tab/>
        <w:t>S. 202</w:t>
      </w:r>
      <w:r w:rsidR="007F0AFE">
        <w:fldChar w:fldCharType="begin"/>
      </w:r>
      <w:r>
        <w:instrText xml:space="preserve"> XE "S. 202" \b </w:instrText>
      </w:r>
      <w:r w:rsidR="007F0AFE">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7F49DF" w:rsidRPr="00C351A1" w:rsidRDefault="007F49DF" w:rsidP="00BC74E2">
      <w:pPr>
        <w:pStyle w:val="Header"/>
        <w:tabs>
          <w:tab w:val="clear" w:pos="8640"/>
          <w:tab w:val="left" w:pos="4320"/>
        </w:tabs>
      </w:pPr>
      <w:r w:rsidRPr="00C351A1">
        <w:t>Respectfully submitted,</w:t>
      </w:r>
    </w:p>
    <w:p w:rsidR="007F49DF" w:rsidRPr="00C351A1" w:rsidRDefault="007F49DF" w:rsidP="00BC74E2">
      <w:pPr>
        <w:pStyle w:val="Header"/>
        <w:tabs>
          <w:tab w:val="clear" w:pos="8640"/>
          <w:tab w:val="left" w:pos="4320"/>
        </w:tabs>
      </w:pPr>
      <w:r w:rsidRPr="00C351A1">
        <w:t>Speaker of the House</w:t>
      </w:r>
    </w:p>
    <w:p w:rsidR="007F49DF" w:rsidRPr="00C351A1" w:rsidRDefault="007F49DF" w:rsidP="00BC74E2">
      <w:pPr>
        <w:pStyle w:val="Header"/>
        <w:tabs>
          <w:tab w:val="clear" w:pos="8640"/>
          <w:tab w:val="left" w:pos="4320"/>
        </w:tabs>
      </w:pPr>
      <w:r>
        <w:tab/>
      </w:r>
      <w:r w:rsidRPr="00C351A1">
        <w:t>Received as Information</w:t>
      </w:r>
    </w:p>
    <w:p w:rsidR="007F49DF" w:rsidRPr="00C351A1" w:rsidRDefault="007F49DF" w:rsidP="00BC74E2">
      <w:pPr>
        <w:pStyle w:val="Header"/>
        <w:tabs>
          <w:tab w:val="clear" w:pos="8640"/>
          <w:tab w:val="left" w:pos="4320"/>
        </w:tabs>
      </w:pPr>
    </w:p>
    <w:p w:rsidR="007F49DF" w:rsidRPr="00C351A1" w:rsidRDefault="007F49DF" w:rsidP="00BC74E2">
      <w:pPr>
        <w:pStyle w:val="Header"/>
        <w:tabs>
          <w:tab w:val="clear" w:pos="8640"/>
          <w:tab w:val="left" w:pos="4320"/>
        </w:tabs>
      </w:pPr>
      <w:r>
        <w:tab/>
        <w:t>The Bill was o</w:t>
      </w:r>
      <w:r w:rsidRPr="00C351A1">
        <w:t>rdered placed on the Calendar for consideration tomorrow.</w:t>
      </w:r>
    </w:p>
    <w:p w:rsidR="007F49DF" w:rsidRDefault="007F49DF" w:rsidP="00BC74E2">
      <w:pPr>
        <w:pStyle w:val="Header"/>
        <w:tabs>
          <w:tab w:val="clear" w:pos="8640"/>
          <w:tab w:val="left" w:pos="4320"/>
        </w:tabs>
      </w:pPr>
    </w:p>
    <w:p w:rsidR="007F49DF" w:rsidRPr="00C351A1" w:rsidRDefault="007F49D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F49DF" w:rsidRPr="00C351A1" w:rsidRDefault="007F49DF" w:rsidP="00BC74E2">
      <w:pPr>
        <w:pStyle w:val="Header"/>
        <w:tabs>
          <w:tab w:val="clear" w:pos="8640"/>
          <w:tab w:val="left" w:pos="4320"/>
        </w:tabs>
      </w:pPr>
      <w:r w:rsidRPr="00C351A1">
        <w:t xml:space="preserve">Columbia, S.C., </w:t>
      </w:r>
      <w:r>
        <w:t>May 20</w:t>
      </w:r>
      <w:r w:rsidRPr="00C351A1">
        <w:t>, 2009</w:t>
      </w:r>
    </w:p>
    <w:p w:rsidR="007F49DF" w:rsidRPr="00C351A1" w:rsidRDefault="007F49DF" w:rsidP="00BC74E2">
      <w:pPr>
        <w:pStyle w:val="Header"/>
        <w:tabs>
          <w:tab w:val="clear" w:pos="8640"/>
          <w:tab w:val="left" w:pos="4320"/>
        </w:tabs>
      </w:pPr>
    </w:p>
    <w:p w:rsidR="007F49DF" w:rsidRPr="00C351A1" w:rsidRDefault="007F49DF" w:rsidP="00BC74E2">
      <w:pPr>
        <w:pStyle w:val="Header"/>
        <w:tabs>
          <w:tab w:val="clear" w:pos="8640"/>
          <w:tab w:val="left" w:pos="4320"/>
        </w:tabs>
      </w:pPr>
      <w:r w:rsidRPr="00C351A1">
        <w:t>Mr. President and Senators:</w:t>
      </w:r>
    </w:p>
    <w:p w:rsidR="007F49DF" w:rsidRDefault="007F49DF" w:rsidP="00BC74E2">
      <w:pPr>
        <w:pStyle w:val="Header"/>
        <w:tabs>
          <w:tab w:val="clear" w:pos="8640"/>
          <w:tab w:val="left" w:pos="4320"/>
        </w:tabs>
      </w:pPr>
      <w:r>
        <w:tab/>
      </w:r>
      <w:r w:rsidRPr="00C351A1">
        <w:t>The House respectfully informs your Honorable Body that it has returned the following Bill to the Senate with amendments:</w:t>
      </w:r>
    </w:p>
    <w:p w:rsidR="007F49DF" w:rsidRDefault="007F49DF" w:rsidP="00BC74E2">
      <w:pPr>
        <w:suppressAutoHyphens/>
        <w:outlineLvl w:val="0"/>
      </w:pPr>
      <w:r>
        <w:tab/>
        <w:t>H. 3482</w:t>
      </w:r>
      <w:r w:rsidR="007F0AFE">
        <w:fldChar w:fldCharType="begin"/>
      </w:r>
      <w:r>
        <w:instrText xml:space="preserve"> XE "H. 3482" \b </w:instrText>
      </w:r>
      <w:r w:rsidR="007F0AFE">
        <w:fldChar w:fldCharType="end"/>
      </w:r>
      <w:r>
        <w:t xml:space="preserve"> -- Reps. Harrell, Cooper, Mack and Bannister:  </w:t>
      </w:r>
      <w:r>
        <w:rPr>
          <w:szCs w:val="30"/>
        </w:rPr>
        <w:t xml:space="preserve">A BILL </w:t>
      </w:r>
      <w:r>
        <w:t>TO AMEND SECTION 12</w:t>
      </w:r>
      <w:r>
        <w:noBreakHyphen/>
        <w:t>37</w:t>
      </w:r>
      <w:r>
        <w:noBreakHyphen/>
        <w:t>220, AS AMENDED, CODE OF LAWS OF SOUTH CAROLINA, 1976, RELATING TO PROPERTY TAX EXEMPTIONS, SO AS TO EXEMPT FROM PROPERTY TAX ALL PERSONAL PROPERTY, INCLUDING AIRCRAFT, OF A COMPANY ENGAGED IN AIR TRANSPORT OF SPECIALIZED CARGO.</w:t>
      </w:r>
    </w:p>
    <w:p w:rsidR="007F49DF" w:rsidRPr="00C351A1" w:rsidRDefault="007F49DF" w:rsidP="00BC74E2">
      <w:pPr>
        <w:pStyle w:val="Header"/>
        <w:tabs>
          <w:tab w:val="clear" w:pos="8640"/>
          <w:tab w:val="left" w:pos="4320"/>
        </w:tabs>
      </w:pPr>
      <w:r w:rsidRPr="00C351A1">
        <w:t>Respectfully submitted,</w:t>
      </w:r>
    </w:p>
    <w:p w:rsidR="007F49DF" w:rsidRPr="00C351A1" w:rsidRDefault="007F49DF" w:rsidP="00BC74E2">
      <w:pPr>
        <w:pStyle w:val="Header"/>
        <w:tabs>
          <w:tab w:val="clear" w:pos="8640"/>
          <w:tab w:val="left" w:pos="4320"/>
        </w:tabs>
      </w:pPr>
      <w:r w:rsidRPr="00C351A1">
        <w:t>Speaker of the House</w:t>
      </w:r>
    </w:p>
    <w:p w:rsidR="007F49DF" w:rsidRPr="00C351A1" w:rsidRDefault="007F49DF" w:rsidP="00BC74E2">
      <w:pPr>
        <w:pStyle w:val="Header"/>
        <w:tabs>
          <w:tab w:val="clear" w:pos="8640"/>
          <w:tab w:val="left" w:pos="4320"/>
        </w:tabs>
      </w:pPr>
      <w:r>
        <w:tab/>
      </w:r>
      <w:r w:rsidRPr="00C351A1">
        <w:t>Received as Information</w:t>
      </w:r>
    </w:p>
    <w:p w:rsidR="007F49DF" w:rsidRPr="00C351A1" w:rsidRDefault="007F49DF" w:rsidP="00BC74E2">
      <w:pPr>
        <w:pStyle w:val="Header"/>
        <w:tabs>
          <w:tab w:val="clear" w:pos="8640"/>
          <w:tab w:val="left" w:pos="4320"/>
        </w:tabs>
      </w:pPr>
    </w:p>
    <w:p w:rsidR="007F49DF" w:rsidRDefault="007F49DF" w:rsidP="00BC74E2">
      <w:pPr>
        <w:pStyle w:val="Header"/>
        <w:tabs>
          <w:tab w:val="clear" w:pos="8640"/>
          <w:tab w:val="left" w:pos="4320"/>
        </w:tabs>
      </w:pPr>
      <w:r>
        <w:tab/>
        <w:t>The Bill was o</w:t>
      </w:r>
      <w:r w:rsidRPr="00C351A1">
        <w:t>rdered placed on the Calendar for consideration tomorrow.</w:t>
      </w:r>
    </w:p>
    <w:p w:rsidR="007F49DF" w:rsidRDefault="007F49DF" w:rsidP="00BC74E2">
      <w:pPr>
        <w:pStyle w:val="Header"/>
        <w:tabs>
          <w:tab w:val="clear" w:pos="8640"/>
          <w:tab w:val="left" w:pos="4320"/>
        </w:tabs>
      </w:pPr>
    </w:p>
    <w:p w:rsidR="00DB74A4" w:rsidRDefault="000A7610" w:rsidP="00BC74E2">
      <w:pPr>
        <w:pStyle w:val="Header"/>
        <w:tabs>
          <w:tab w:val="clear" w:pos="8640"/>
          <w:tab w:val="left" w:pos="4320"/>
        </w:tabs>
      </w:pPr>
      <w:r>
        <w:rPr>
          <w:b/>
        </w:rPr>
        <w:t>THE SENATE PROCEEDED TO A CALL OF THE UNCONTESTED LOCAL AND STATEWIDE CALENDAR.</w:t>
      </w:r>
    </w:p>
    <w:p w:rsidR="00DB74A4" w:rsidRDefault="00DB74A4" w:rsidP="00BC74E2">
      <w:pPr>
        <w:pStyle w:val="Header"/>
        <w:tabs>
          <w:tab w:val="clear" w:pos="8640"/>
          <w:tab w:val="left" w:pos="4320"/>
        </w:tabs>
      </w:pPr>
    </w:p>
    <w:p w:rsidR="006F1756" w:rsidRPr="00872451" w:rsidRDefault="00872451" w:rsidP="00BC74E2">
      <w:pPr>
        <w:pStyle w:val="Header"/>
        <w:tabs>
          <w:tab w:val="clear" w:pos="8640"/>
          <w:tab w:val="left" w:pos="4320"/>
        </w:tabs>
        <w:jc w:val="center"/>
        <w:rPr>
          <w:b/>
        </w:rPr>
      </w:pPr>
      <w:r>
        <w:rPr>
          <w:b/>
        </w:rPr>
        <w:t>AMENDED, READ THE SECOND TIME</w:t>
      </w:r>
    </w:p>
    <w:p w:rsidR="006F1756" w:rsidRPr="00472D19" w:rsidRDefault="006F1756" w:rsidP="00BC74E2">
      <w:pPr>
        <w:suppressAutoHyphens/>
        <w:outlineLvl w:val="0"/>
      </w:pPr>
      <w:r>
        <w:tab/>
      </w:r>
      <w:r w:rsidRPr="00472D19">
        <w:t>H. 3483</w:t>
      </w:r>
      <w:r w:rsidR="007F0AFE" w:rsidRPr="00472D19">
        <w:fldChar w:fldCharType="begin"/>
      </w:r>
      <w:r w:rsidRPr="00472D19">
        <w:instrText xml:space="preserve"> XE “H. 3483” \b </w:instrText>
      </w:r>
      <w:r w:rsidR="007F0AFE" w:rsidRPr="00472D19">
        <w:fldChar w:fldCharType="end"/>
      </w:r>
      <w:r w:rsidRPr="00472D19">
        <w:t xml:space="preserve"> -- Reps. White, M.A. Pitts, Toole, Willis, Barfield, Clemmons, Hardwick and Hearn:  </w:t>
      </w:r>
      <w:r w:rsidRPr="00472D19">
        <w:rPr>
          <w:szCs w:val="30"/>
        </w:rPr>
        <w:t xml:space="preserve">A JOINT RESOLUTION </w:t>
      </w:r>
      <w:r w:rsidRPr="00472D19">
        <w:rPr>
          <w:rFonts w:eastAsia="MS Mincho"/>
        </w:rPr>
        <w:t xml:space="preserve">TO </w:t>
      </w:r>
      <w:r w:rsidRPr="00472D19">
        <w:t xml:space="preserve">PROPOSE AN AMENDMENT TO ARTICLE I OF THE CONSTITUTION OF SOUTH CAROLINA, 1895, RELATING TO THE DECLARATION OF RIGHTS UNDER THE STATE’S CONSTITUTION, BY ADDING SECTION 25 SO AS TO PROVIDE THAT </w:t>
      </w:r>
      <w:r w:rsidRPr="00472D19">
        <w:rPr>
          <w:u w:color="000000" w:themeColor="text1"/>
        </w:rPr>
        <w:t>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w:t>
      </w:r>
    </w:p>
    <w:p w:rsidR="005328A3" w:rsidRDefault="005328A3" w:rsidP="00BC74E2">
      <w:pPr>
        <w:pStyle w:val="Header"/>
        <w:tabs>
          <w:tab w:val="clear" w:pos="8640"/>
          <w:tab w:val="left" w:pos="4320"/>
        </w:tabs>
      </w:pPr>
      <w:r>
        <w:tab/>
        <w:t xml:space="preserve">Senator CAMPSEN asked unanimous consent to take the </w:t>
      </w:r>
      <w:r w:rsidR="00DA5C01">
        <w:t>Resolution</w:t>
      </w:r>
      <w:r>
        <w:t xml:space="preserve"> up for immediate consideration.</w:t>
      </w:r>
    </w:p>
    <w:p w:rsidR="005328A3" w:rsidRDefault="005328A3" w:rsidP="00BC74E2">
      <w:pPr>
        <w:pStyle w:val="Header"/>
        <w:tabs>
          <w:tab w:val="clear" w:pos="8640"/>
          <w:tab w:val="left" w:pos="4320"/>
        </w:tabs>
      </w:pPr>
      <w:r>
        <w:tab/>
        <w:t>There was no objection.</w:t>
      </w:r>
    </w:p>
    <w:p w:rsidR="005328A3" w:rsidRDefault="005328A3" w:rsidP="00BC74E2">
      <w:pPr>
        <w:pStyle w:val="Header"/>
        <w:tabs>
          <w:tab w:val="clear" w:pos="8640"/>
          <w:tab w:val="left" w:pos="4320"/>
        </w:tabs>
      </w:pPr>
    </w:p>
    <w:p w:rsidR="00872451" w:rsidRDefault="00872451" w:rsidP="00BC74E2">
      <w:pPr>
        <w:pStyle w:val="Header"/>
        <w:tabs>
          <w:tab w:val="clear" w:pos="8640"/>
          <w:tab w:val="left" w:pos="4320"/>
        </w:tabs>
      </w:pPr>
      <w:r>
        <w:tab/>
        <w:t>The Senate proceede</w:t>
      </w:r>
      <w:r w:rsidR="00DA5C01">
        <w:t>d to a consideration of the Resolution</w:t>
      </w:r>
      <w:r>
        <w:t xml:space="preserve">, the question being the second reading of the </w:t>
      </w:r>
      <w:r w:rsidR="00414C93">
        <w:t>Resolution</w:t>
      </w:r>
      <w:r>
        <w:t>.</w:t>
      </w:r>
    </w:p>
    <w:p w:rsidR="00872451" w:rsidRDefault="00872451" w:rsidP="00BC74E2">
      <w:pPr>
        <w:pStyle w:val="Header"/>
        <w:tabs>
          <w:tab w:val="clear" w:pos="8640"/>
          <w:tab w:val="left" w:pos="4320"/>
        </w:tabs>
      </w:pPr>
    </w:p>
    <w:p w:rsidR="005328A3" w:rsidRDefault="005328A3" w:rsidP="00BC74E2">
      <w:pPr>
        <w:rPr>
          <w:snapToGrid w:val="0"/>
        </w:rPr>
      </w:pPr>
      <w:r>
        <w:rPr>
          <w:snapToGrid w:val="0"/>
        </w:rPr>
        <w:tab/>
        <w:t>Senators CAMPSEN, KNOTTS, HUTTO, ALEXANDER, GROOMS, CR</w:t>
      </w:r>
      <w:r w:rsidR="003D1509">
        <w:rPr>
          <w:snapToGrid w:val="0"/>
        </w:rPr>
        <w:t xml:space="preserve">OMER, BRIGHT, CAMPBELL, VERDIN, </w:t>
      </w:r>
      <w:r>
        <w:rPr>
          <w:snapToGrid w:val="0"/>
        </w:rPr>
        <w:t>BRYANT</w:t>
      </w:r>
      <w:r w:rsidR="00DA5C01">
        <w:rPr>
          <w:snapToGrid w:val="0"/>
        </w:rPr>
        <w:t xml:space="preserve"> and COURSON</w:t>
      </w:r>
      <w:r>
        <w:rPr>
          <w:snapToGrid w:val="0"/>
        </w:rPr>
        <w:t xml:space="preserve"> proposed the following amendment (JUD3483.001)</w:t>
      </w:r>
      <w:r w:rsidRPr="000B28CC">
        <w:rPr>
          <w:snapToGrid w:val="0"/>
        </w:rPr>
        <w:t>, which was adopted</w:t>
      </w:r>
      <w:r>
        <w:rPr>
          <w:snapToGrid w:val="0"/>
        </w:rPr>
        <w:t>:</w:t>
      </w:r>
    </w:p>
    <w:p w:rsidR="005328A3" w:rsidRPr="000B28CC" w:rsidRDefault="005328A3" w:rsidP="00BC74E2">
      <w:pPr>
        <w:rPr>
          <w:color w:val="auto"/>
          <w:u w:color="000000" w:themeColor="text1"/>
        </w:rPr>
      </w:pPr>
      <w:r w:rsidRPr="000B28CC">
        <w:rPr>
          <w:snapToGrid w:val="0"/>
          <w:color w:val="auto"/>
        </w:rPr>
        <w:tab/>
      </w:r>
      <w:r w:rsidRPr="000B28CC">
        <w:rPr>
          <w:color w:val="auto"/>
          <w:u w:color="000000" w:themeColor="text1"/>
        </w:rPr>
        <w:t>Amend the joint resolution, as and if amended, by striking the joint resolution in its entirety and inserting therein the following:</w:t>
      </w:r>
    </w:p>
    <w:p w:rsidR="005328A3" w:rsidRPr="000B28CC" w:rsidRDefault="005328A3" w:rsidP="00BC74E2">
      <w:pPr>
        <w:jc w:val="center"/>
        <w:rPr>
          <w:color w:val="auto"/>
          <w:u w:color="000000" w:themeColor="text1"/>
        </w:rPr>
      </w:pPr>
      <w:r>
        <w:rPr>
          <w:u w:color="000000" w:themeColor="text1"/>
        </w:rPr>
        <w:tab/>
      </w:r>
      <w:r w:rsidRPr="000B28CC">
        <w:rPr>
          <w:color w:val="auto"/>
          <w:u w:color="000000" w:themeColor="text1"/>
        </w:rPr>
        <w:t>/A JOINT RESOLUTION</w:t>
      </w:r>
    </w:p>
    <w:p w:rsidR="005328A3" w:rsidRPr="000B28CC" w:rsidRDefault="005328A3" w:rsidP="00BC74E2">
      <w:pPr>
        <w:rPr>
          <w:color w:val="auto"/>
          <w:u w:color="000000" w:themeColor="text1"/>
        </w:rPr>
      </w:pPr>
      <w:r>
        <w:rPr>
          <w:u w:color="000000" w:themeColor="text1"/>
        </w:rPr>
        <w:tab/>
      </w:r>
      <w:r w:rsidRPr="000B28CC">
        <w:rPr>
          <w:color w:val="auto"/>
          <w:u w:color="000000" w:themeColor="text1"/>
        </w:rPr>
        <w:t>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5328A3" w:rsidRPr="000B28CC" w:rsidRDefault="005328A3" w:rsidP="00BC74E2">
      <w:pPr>
        <w:rPr>
          <w:color w:val="auto"/>
          <w:u w:color="000000" w:themeColor="text1"/>
        </w:rPr>
      </w:pPr>
      <w:r>
        <w:rPr>
          <w:u w:color="000000" w:themeColor="text1"/>
        </w:rPr>
        <w:tab/>
      </w:r>
      <w:r w:rsidRPr="000B28CC">
        <w:rPr>
          <w:color w:val="auto"/>
          <w:u w:color="000000" w:themeColor="text1"/>
        </w:rPr>
        <w:t>Be it enacted by the General Assembly of the State of South Carolina:</w:t>
      </w:r>
    </w:p>
    <w:p w:rsidR="005328A3" w:rsidRPr="000B28CC" w:rsidRDefault="005328A3" w:rsidP="00BC74E2">
      <w:pPr>
        <w:rPr>
          <w:color w:val="auto"/>
          <w:u w:color="000000" w:themeColor="text1"/>
        </w:rPr>
      </w:pPr>
      <w:r>
        <w:rPr>
          <w:u w:color="000000" w:themeColor="text1"/>
        </w:rPr>
        <w:tab/>
      </w:r>
      <w:r w:rsidRPr="000B28CC">
        <w:rPr>
          <w:color w:val="auto"/>
          <w:u w:color="000000" w:themeColor="text1"/>
        </w:rPr>
        <w:t>SECTION</w:t>
      </w:r>
      <w:r w:rsidRPr="000B28CC">
        <w:rPr>
          <w:color w:val="auto"/>
          <w:u w:color="000000" w:themeColor="text1"/>
        </w:rPr>
        <w:tab/>
        <w:t>1.</w:t>
      </w:r>
      <w:r w:rsidRPr="000B28CC">
        <w:rPr>
          <w:color w:val="auto"/>
          <w:u w:color="000000" w:themeColor="text1"/>
        </w:rPr>
        <w:tab/>
        <w:t xml:space="preserve">It is proposed that Article I of the Constitution of this State be amended by adding: </w:t>
      </w:r>
    </w:p>
    <w:p w:rsidR="005328A3" w:rsidRPr="000B28CC" w:rsidRDefault="005328A3" w:rsidP="00BC74E2">
      <w:pPr>
        <w:rPr>
          <w:color w:val="auto"/>
          <w:u w:color="000000" w:themeColor="text1"/>
        </w:rPr>
      </w:pPr>
      <w:r w:rsidRPr="000B28CC">
        <w:rPr>
          <w:color w:val="auto"/>
          <w:u w:color="000000" w:themeColor="text1"/>
        </w:rPr>
        <w:tab/>
        <w:t>“Section 25.</w:t>
      </w:r>
      <w:r w:rsidRPr="000B28CC">
        <w:rPr>
          <w:color w:val="auto"/>
          <w:u w:color="000000" w:themeColor="text1"/>
        </w:rPr>
        <w:tab/>
        <w:t xml:space="preserve">The traditions of hunting and fishing are valuable parts of the state’s heritage, important for conservation, and a protected means of managing nonthreatened wildlife.  The citizens of this State have the right to hunt, fish, and harvest wildlife traditionally pursued, subject to laws and regulations promoting sound wildlife conservation and management as prescribed by the General Assembly.  Nothing in this section shall be construed to abrogate any private property rights, existing state laws or regulations, or the state’s sovereignty over its natural resources.” </w:t>
      </w:r>
    </w:p>
    <w:p w:rsidR="005328A3" w:rsidRPr="000B28CC" w:rsidRDefault="005328A3" w:rsidP="00BC74E2">
      <w:pPr>
        <w:rPr>
          <w:color w:val="auto"/>
          <w:u w:color="000000" w:themeColor="text1"/>
        </w:rPr>
      </w:pPr>
      <w:r>
        <w:rPr>
          <w:u w:color="000000" w:themeColor="text1"/>
        </w:rPr>
        <w:tab/>
      </w:r>
      <w:r w:rsidRPr="000B28CC">
        <w:rPr>
          <w:color w:val="auto"/>
          <w:u w:color="000000" w:themeColor="text1"/>
        </w:rPr>
        <w:t>SECTION</w:t>
      </w:r>
      <w:r w:rsidRPr="000B28CC">
        <w:rPr>
          <w:color w:val="auto"/>
          <w:u w:color="000000" w:themeColor="text1"/>
        </w:rPr>
        <w:tab/>
        <w:t>2.</w:t>
      </w:r>
      <w:r w:rsidRPr="000B28CC">
        <w:rPr>
          <w:color w:val="auto"/>
          <w:u w:color="000000" w:themeColor="text1"/>
        </w:rPr>
        <w:tab/>
        <w:t xml:space="preserve">The proposed amendment in Section 1 must be submitted to the qualified electors at the next general election for representatives. Ballots must be provided at the various voting precincts with the following words printed or written on the ballot: </w:t>
      </w:r>
    </w:p>
    <w:p w:rsidR="005328A3" w:rsidRPr="000B28CC" w:rsidRDefault="005328A3" w:rsidP="00BC74E2">
      <w:pPr>
        <w:rPr>
          <w:color w:val="auto"/>
          <w:u w:color="000000" w:themeColor="text1"/>
        </w:rPr>
      </w:pPr>
      <w:r w:rsidRPr="000B28CC">
        <w:rPr>
          <w:color w:val="auto"/>
          <w:u w:color="000000" w:themeColor="text1"/>
        </w:rPr>
        <w:tab/>
        <w:t xml:space="preserve">“Must Article I of the Constitution of this State, relating to the declaration of rights under the state’s Constitution, be amended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 </w:t>
      </w:r>
    </w:p>
    <w:p w:rsidR="005328A3" w:rsidRPr="000B28CC" w:rsidRDefault="005328A3" w:rsidP="00BC74E2">
      <w:pPr>
        <w:rPr>
          <w:color w:val="auto"/>
          <w:u w:color="000000" w:themeColor="text1"/>
        </w:rPr>
      </w:pPr>
      <w:r w:rsidRPr="000B28CC">
        <w:rPr>
          <w:color w:val="auto"/>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5328A3" w:rsidRPr="000B28CC" w:rsidRDefault="005328A3" w:rsidP="00BC74E2">
      <w:pPr>
        <w:rPr>
          <w:color w:val="auto"/>
          <w:u w:color="000000" w:themeColor="text1"/>
        </w:rPr>
      </w:pPr>
    </w:p>
    <w:p w:rsidR="005328A3" w:rsidRPr="000B28CC" w:rsidRDefault="005328A3" w:rsidP="00BC74E2">
      <w:pPr>
        <w:jc w:val="center"/>
        <w:rPr>
          <w:color w:val="auto"/>
        </w:rPr>
      </w:pPr>
      <w:r>
        <w:rPr>
          <w:u w:color="000000" w:themeColor="text1"/>
        </w:rPr>
        <w:tab/>
      </w:r>
      <w:r w:rsidR="003D1509" w:rsidRPr="000B28CC">
        <w:rPr>
          <w:color w:val="auto"/>
          <w:u w:color="000000" w:themeColor="text1"/>
        </w:rPr>
        <w:t>“</w:t>
      </w:r>
      <w:r w:rsidRPr="000B28CC">
        <w:rPr>
          <w:color w:val="auto"/>
          <w:u w:color="000000" w:themeColor="text1"/>
        </w:rPr>
        <w:t>Yes</w:t>
      </w:r>
      <w:r w:rsidRPr="000B28CC">
        <w:rPr>
          <w:color w:val="auto"/>
          <w:u w:color="000000" w:themeColor="text1"/>
        </w:rPr>
        <w:tab/>
      </w:r>
      <w:r w:rsidRPr="000B28CC">
        <w:rPr>
          <w:rFonts w:ascii="Wingdings" w:hAnsi="Wingdings"/>
          <w:u w:color="000000" w:themeColor="text1"/>
        </w:rPr>
        <w:t></w:t>
      </w:r>
    </w:p>
    <w:p w:rsidR="005328A3" w:rsidRPr="000B28CC" w:rsidRDefault="005328A3" w:rsidP="00BC74E2">
      <w:pPr>
        <w:jc w:val="center"/>
        <w:rPr>
          <w:color w:val="auto"/>
        </w:rPr>
      </w:pPr>
      <w:r>
        <w:tab/>
      </w:r>
      <w:r w:rsidRPr="000B28CC">
        <w:rPr>
          <w:color w:val="auto"/>
        </w:rPr>
        <w:t xml:space="preserve">No </w:t>
      </w:r>
      <w:r w:rsidRPr="000B28CC">
        <w:rPr>
          <w:color w:val="auto"/>
        </w:rPr>
        <w:tab/>
      </w:r>
      <w:r w:rsidRPr="000B28CC">
        <w:rPr>
          <w:rFonts w:ascii="Wingdings" w:hAnsi="Wingdings"/>
        </w:rPr>
        <w:t></w:t>
      </w:r>
    </w:p>
    <w:p w:rsidR="005328A3" w:rsidRPr="000B28CC" w:rsidRDefault="005328A3" w:rsidP="00BC74E2">
      <w:pPr>
        <w:rPr>
          <w:color w:val="auto"/>
          <w:u w:color="000000" w:themeColor="text1"/>
        </w:rPr>
      </w:pPr>
      <w:r w:rsidRPr="000B28CC">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sidRPr="000B28CC">
        <w:rPr>
          <w:color w:val="auto"/>
          <w:u w:color="000000" w:themeColor="text1"/>
        </w:rPr>
        <w:tab/>
      </w:r>
      <w:r w:rsidRPr="000B28CC">
        <w:rPr>
          <w:color w:val="auto"/>
          <w:u w:color="000000" w:themeColor="text1"/>
        </w:rPr>
        <w:tab/>
      </w:r>
      <w:r w:rsidRPr="000B28CC">
        <w:rPr>
          <w:color w:val="auto"/>
          <w:u w:color="000000" w:themeColor="text1"/>
        </w:rPr>
        <w:tab/>
        <w:t>/</w:t>
      </w:r>
    </w:p>
    <w:p w:rsidR="005328A3" w:rsidRPr="000B28CC" w:rsidRDefault="005328A3" w:rsidP="00BC74E2">
      <w:pPr>
        <w:rPr>
          <w:snapToGrid w:val="0"/>
          <w:color w:val="auto"/>
        </w:rPr>
      </w:pPr>
      <w:r w:rsidRPr="000B28CC">
        <w:rPr>
          <w:snapToGrid w:val="0"/>
          <w:color w:val="auto"/>
        </w:rPr>
        <w:tab/>
        <w:t>Renumber sections to conform.</w:t>
      </w:r>
    </w:p>
    <w:p w:rsidR="005328A3" w:rsidRDefault="005328A3" w:rsidP="00BC74E2">
      <w:pPr>
        <w:rPr>
          <w:snapToGrid w:val="0"/>
        </w:rPr>
      </w:pPr>
      <w:r w:rsidRPr="000B28CC">
        <w:rPr>
          <w:snapToGrid w:val="0"/>
          <w:color w:val="auto"/>
        </w:rPr>
        <w:tab/>
        <w:t>Amend title to conform.</w:t>
      </w:r>
    </w:p>
    <w:p w:rsidR="005328A3" w:rsidRDefault="005328A3" w:rsidP="00BC74E2">
      <w:pPr>
        <w:pStyle w:val="Header"/>
        <w:tabs>
          <w:tab w:val="clear" w:pos="8640"/>
          <w:tab w:val="left" w:pos="4320"/>
        </w:tabs>
      </w:pPr>
    </w:p>
    <w:p w:rsidR="00872451" w:rsidRDefault="00872451" w:rsidP="00BC74E2">
      <w:pPr>
        <w:pStyle w:val="Header"/>
        <w:tabs>
          <w:tab w:val="clear" w:pos="8640"/>
          <w:tab w:val="left" w:pos="4320"/>
        </w:tabs>
      </w:pPr>
      <w:r>
        <w:tab/>
        <w:t xml:space="preserve">Senator </w:t>
      </w:r>
      <w:r w:rsidR="005328A3">
        <w:t xml:space="preserve">CAMPSEN </w:t>
      </w:r>
      <w:r>
        <w:t>explained the amendment.</w:t>
      </w:r>
    </w:p>
    <w:p w:rsidR="00872451" w:rsidRDefault="00872451" w:rsidP="00BC74E2">
      <w:pPr>
        <w:pStyle w:val="Header"/>
        <w:tabs>
          <w:tab w:val="clear" w:pos="8640"/>
          <w:tab w:val="left" w:pos="4320"/>
        </w:tabs>
      </w:pPr>
    </w:p>
    <w:p w:rsidR="00872451" w:rsidRDefault="00872451" w:rsidP="00BC74E2">
      <w:r>
        <w:tab/>
        <w:t>The amendment was adopted.</w:t>
      </w:r>
    </w:p>
    <w:p w:rsidR="00872451" w:rsidRDefault="00872451" w:rsidP="00BC74E2">
      <w:pPr>
        <w:pStyle w:val="Header"/>
        <w:tabs>
          <w:tab w:val="clear" w:pos="8640"/>
          <w:tab w:val="left" w:pos="4320"/>
        </w:tabs>
      </w:pPr>
    </w:p>
    <w:p w:rsidR="004F47C4" w:rsidRDefault="004F47C4" w:rsidP="00BC74E2">
      <w:pPr>
        <w:pStyle w:val="Header"/>
        <w:tabs>
          <w:tab w:val="clear" w:pos="8640"/>
          <w:tab w:val="left" w:pos="4320"/>
        </w:tabs>
      </w:pPr>
      <w:r>
        <w:tab/>
        <w:t xml:space="preserve">The question then was the second reading of the </w:t>
      </w:r>
      <w:r w:rsidR="00414C93">
        <w:t>Resolution</w:t>
      </w:r>
      <w:r>
        <w:t>.</w:t>
      </w:r>
    </w:p>
    <w:p w:rsidR="004F47C4" w:rsidRDefault="004F47C4" w:rsidP="00BC74E2">
      <w:pPr>
        <w:pStyle w:val="Header"/>
        <w:tabs>
          <w:tab w:val="clear" w:pos="8640"/>
          <w:tab w:val="left" w:pos="4320"/>
        </w:tabs>
      </w:pPr>
    </w:p>
    <w:p w:rsidR="004F47C4" w:rsidRDefault="004F47C4" w:rsidP="00BC74E2">
      <w:pPr>
        <w:pStyle w:val="Header"/>
        <w:tabs>
          <w:tab w:val="clear" w:pos="8640"/>
          <w:tab w:val="left" w:pos="4320"/>
        </w:tabs>
      </w:pPr>
      <w:r>
        <w:tab/>
        <w:t>The "ayes" and "nays" were demanded and taken, resulting as follows:</w:t>
      </w:r>
    </w:p>
    <w:p w:rsidR="004F47C4" w:rsidRPr="009A1750" w:rsidRDefault="004F47C4" w:rsidP="00BC74E2">
      <w:pPr>
        <w:pStyle w:val="Header"/>
        <w:tabs>
          <w:tab w:val="clear" w:pos="8640"/>
          <w:tab w:val="left" w:pos="4320"/>
        </w:tabs>
        <w:jc w:val="center"/>
      </w:pPr>
      <w:r>
        <w:rPr>
          <w:b/>
        </w:rPr>
        <w:t>Ayes 41; Nays 0</w:t>
      </w:r>
    </w:p>
    <w:p w:rsidR="004F47C4" w:rsidRDefault="004F47C4" w:rsidP="00BC74E2">
      <w:pPr>
        <w:pStyle w:val="Header"/>
        <w:tabs>
          <w:tab w:val="clear" w:pos="8640"/>
          <w:tab w:val="left" w:pos="4320"/>
        </w:tabs>
      </w:pP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A7E">
        <w:rPr>
          <w:b/>
        </w:rPr>
        <w:t>AYES</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Alexander</w:t>
      </w:r>
      <w:r>
        <w:tab/>
      </w:r>
      <w:r w:rsidRPr="00313A7E">
        <w:t>Anderson</w:t>
      </w:r>
      <w:r>
        <w:tab/>
      </w:r>
      <w:r w:rsidRPr="00313A7E">
        <w:t>Bright</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Bryant</w:t>
      </w:r>
      <w:r>
        <w:tab/>
      </w:r>
      <w:r w:rsidRPr="00313A7E">
        <w:t>Campbell</w:t>
      </w:r>
      <w:r>
        <w:tab/>
      </w:r>
      <w:r w:rsidRPr="00313A7E">
        <w:t>Campsen</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Cleary</w:t>
      </w:r>
      <w:r>
        <w:tab/>
      </w:r>
      <w:r w:rsidRPr="00313A7E">
        <w:t>Coleman</w:t>
      </w:r>
      <w:r>
        <w:tab/>
      </w:r>
      <w:r w:rsidRPr="00313A7E">
        <w:t>Courson</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Cromer</w:t>
      </w:r>
      <w:r>
        <w:tab/>
      </w:r>
      <w:r w:rsidRPr="00313A7E">
        <w:t>Davis</w:t>
      </w:r>
      <w:r>
        <w:tab/>
      </w:r>
      <w:r w:rsidRPr="00313A7E">
        <w:t>Elliott</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Fair</w:t>
      </w:r>
      <w:r>
        <w:tab/>
      </w:r>
      <w:r w:rsidRPr="00313A7E">
        <w:t>Grooms</w:t>
      </w:r>
      <w:r>
        <w:tab/>
      </w:r>
      <w:r w:rsidRPr="00313A7E">
        <w:t>Hayes</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Hutto</w:t>
      </w:r>
      <w:r>
        <w:tab/>
      </w:r>
      <w:r w:rsidRPr="00313A7E">
        <w:t>Jackson</w:t>
      </w:r>
      <w:r>
        <w:tab/>
      </w:r>
      <w:r w:rsidRPr="00313A7E">
        <w:t>Knotts</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Land</w:t>
      </w:r>
      <w:r>
        <w:tab/>
      </w:r>
      <w:r w:rsidRPr="00313A7E">
        <w:t>Leatherman</w:t>
      </w:r>
      <w:r>
        <w:tab/>
      </w:r>
      <w:r w:rsidRPr="00313A7E">
        <w:t>Lourie</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13A7E">
        <w:t>Malloy</w:t>
      </w:r>
      <w:r>
        <w:tab/>
      </w:r>
      <w:r w:rsidRPr="00313A7E">
        <w:rPr>
          <w:i/>
        </w:rPr>
        <w:t>Martin, L.</w:t>
      </w:r>
      <w:r>
        <w:rPr>
          <w:i/>
        </w:rPr>
        <w:tab/>
      </w:r>
      <w:r w:rsidRPr="00313A7E">
        <w:rPr>
          <w:i/>
        </w:rPr>
        <w:t>Martin, S.</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Massey</w:t>
      </w:r>
      <w:r>
        <w:tab/>
      </w:r>
      <w:r w:rsidRPr="00313A7E">
        <w:t>Matthews</w:t>
      </w:r>
      <w:r>
        <w:tab/>
      </w:r>
      <w:r w:rsidRPr="00313A7E">
        <w:t>McConnell</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McGill</w:t>
      </w:r>
      <w:r>
        <w:tab/>
      </w:r>
      <w:r w:rsidRPr="00313A7E">
        <w:t>Nicholson</w:t>
      </w:r>
      <w:r>
        <w:tab/>
      </w:r>
      <w:r w:rsidRPr="00313A7E">
        <w:t>O’Dell</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Peeler</w:t>
      </w:r>
      <w:r>
        <w:tab/>
      </w:r>
      <w:r w:rsidRPr="00313A7E">
        <w:t>Rankin</w:t>
      </w:r>
      <w:r>
        <w:tab/>
      </w:r>
      <w:r w:rsidRPr="00313A7E">
        <w:t>Reese</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Ryberg</w:t>
      </w:r>
      <w:r>
        <w:tab/>
      </w:r>
      <w:r w:rsidRPr="00313A7E">
        <w:t>Scott</w:t>
      </w:r>
      <w:r>
        <w:tab/>
      </w:r>
      <w:r w:rsidRPr="00313A7E">
        <w:t>Setzler</w:t>
      </w: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Sheheen</w:t>
      </w:r>
      <w:r>
        <w:tab/>
      </w:r>
      <w:r w:rsidRPr="00313A7E">
        <w:t>Shoopman</w:t>
      </w:r>
      <w:r>
        <w:tab/>
      </w:r>
      <w:r w:rsidRPr="00313A7E">
        <w:t>Thomas</w:t>
      </w:r>
    </w:p>
    <w:p w:rsidR="004F47C4"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A7E">
        <w:t>Verdin</w:t>
      </w:r>
      <w:r>
        <w:tab/>
      </w:r>
      <w:r w:rsidRPr="00313A7E">
        <w:t>Williams</w:t>
      </w:r>
    </w:p>
    <w:p w:rsidR="004F47C4"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A7E">
        <w:rPr>
          <w:b/>
        </w:rPr>
        <w:t>Total--41</w:t>
      </w:r>
    </w:p>
    <w:p w:rsidR="004F47C4"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A7E">
        <w:rPr>
          <w:b/>
        </w:rPr>
        <w:t>NAYS</w:t>
      </w:r>
    </w:p>
    <w:p w:rsidR="004F47C4"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47C4" w:rsidRPr="00313A7E" w:rsidRDefault="004F47C4"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A7E">
        <w:rPr>
          <w:b/>
        </w:rPr>
        <w:t>Total--0</w:t>
      </w:r>
    </w:p>
    <w:p w:rsidR="004F47C4" w:rsidRDefault="004F47C4" w:rsidP="00BC74E2"/>
    <w:p w:rsidR="004F47C4" w:rsidRDefault="004F47C4"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w:t>
      </w:r>
      <w:r w:rsidR="000C0900">
        <w:t>vote having been received, the Resolution</w:t>
      </w:r>
      <w:r>
        <w:t xml:space="preserve"> was read the second time, passed and ordered to a third reading.</w:t>
      </w:r>
    </w:p>
    <w:p w:rsidR="004F47C4" w:rsidRDefault="004F47C4"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F47C4" w:rsidRPr="00164BC9" w:rsidRDefault="004F47C4" w:rsidP="00BC74E2">
      <w:pPr>
        <w:keepNext/>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pPr>
      <w:r>
        <w:rPr>
          <w:b/>
        </w:rPr>
        <w:t>H. 3483--Recorded Vote</w:t>
      </w:r>
    </w:p>
    <w:p w:rsidR="004F47C4" w:rsidRDefault="004F47C4" w:rsidP="00BC74E2">
      <w:pPr>
        <w:keepNext/>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Having been in the House Chamber at the time the vote was taken, Senator MULVANEY desired to be recorded as voting in favor of the second reading of the </w:t>
      </w:r>
      <w:r w:rsidR="00762090">
        <w:t>Resolution</w:t>
      </w:r>
      <w:r>
        <w:t>.</w:t>
      </w:r>
    </w:p>
    <w:p w:rsidR="00872451" w:rsidRDefault="00872451" w:rsidP="00BC74E2">
      <w:pPr>
        <w:pStyle w:val="Header"/>
        <w:tabs>
          <w:tab w:val="clear" w:pos="8640"/>
          <w:tab w:val="left" w:pos="4320"/>
        </w:tabs>
      </w:pPr>
    </w:p>
    <w:p w:rsidR="000C0900" w:rsidRPr="000C0900" w:rsidRDefault="000C0900" w:rsidP="00BC74E2">
      <w:pPr>
        <w:pStyle w:val="Header"/>
        <w:tabs>
          <w:tab w:val="clear" w:pos="8640"/>
          <w:tab w:val="left" w:pos="4320"/>
        </w:tabs>
        <w:jc w:val="center"/>
        <w:rPr>
          <w:b/>
        </w:rPr>
      </w:pPr>
      <w:r>
        <w:rPr>
          <w:b/>
        </w:rPr>
        <w:t>PREVIOUSLY PROPOSED AMENDMENT WITHDRAWN</w:t>
      </w:r>
    </w:p>
    <w:p w:rsidR="00327A29" w:rsidRPr="00327A29" w:rsidRDefault="000C0900" w:rsidP="00BC74E2">
      <w:pPr>
        <w:pStyle w:val="Header"/>
        <w:tabs>
          <w:tab w:val="clear" w:pos="8640"/>
          <w:tab w:val="left" w:pos="4320"/>
        </w:tabs>
        <w:jc w:val="center"/>
      </w:pPr>
      <w:r>
        <w:rPr>
          <w:b/>
        </w:rPr>
        <w:t xml:space="preserve">RESOLUTION </w:t>
      </w:r>
      <w:r w:rsidR="00327A29">
        <w:rPr>
          <w:b/>
        </w:rPr>
        <w:t>ADOPTED</w:t>
      </w:r>
    </w:p>
    <w:p w:rsidR="00327A29" w:rsidRPr="00BC2E5A" w:rsidRDefault="00327A29" w:rsidP="00BC74E2">
      <w:pPr>
        <w:suppressAutoHyphens/>
        <w:outlineLvl w:val="0"/>
      </w:pPr>
      <w:r>
        <w:tab/>
      </w:r>
      <w:r w:rsidRPr="00BC2E5A">
        <w:t>S. 829</w:t>
      </w:r>
      <w:r w:rsidR="007F0AFE" w:rsidRPr="00BC2E5A">
        <w:fldChar w:fldCharType="begin"/>
      </w:r>
      <w:r w:rsidRPr="00BC2E5A">
        <w:instrText xml:space="preserve"> XE "S. 829" \b </w:instrText>
      </w:r>
      <w:r w:rsidR="007F0AFE" w:rsidRPr="00BC2E5A">
        <w:fldChar w:fldCharType="end"/>
      </w:r>
      <w:r w:rsidRPr="00BC2E5A">
        <w:t xml:space="preserve"> -- Senators Matthews, Grooms and Hutto:  </w:t>
      </w:r>
      <w:r w:rsidRPr="00BC2E5A">
        <w:rPr>
          <w:szCs w:val="30"/>
        </w:rPr>
        <w:t xml:space="preserve">A CONCURRENT RESOLUTION </w:t>
      </w:r>
      <w:r w:rsidRPr="00BC2E5A">
        <w:t>TO RECOGNIZE THE CRITICAL IMPORTANCE OF THE GLOBAL LOGISTICS TRIANGLE IN ORANGEBURG COUNTY TO THE SUCCESS AND WELL-BEING OF THE CITIZENS OF OUR STATE AND AS A COMPONENT OF THE GLOBAL LOGISTICS CORRIDOR BEGINNING AT THE PORT OF CHARLESTON AND TO EXPRESS THE BELIEF OF THE GENERAL ASSEMBLY THAT THIS VITAL COMPONENT OF OUR STATE</w:t>
      </w:r>
      <w:r>
        <w:t>’</w:t>
      </w:r>
      <w:r w:rsidRPr="00BC2E5A">
        <w:t>S ECONOMIC SYSTEM SHOULD BE DEVELOPED TO ITS FULL POTENTIAL.</w:t>
      </w:r>
    </w:p>
    <w:p w:rsidR="00327A29" w:rsidRDefault="00327A29" w:rsidP="00BC74E2">
      <w:pPr>
        <w:pStyle w:val="Header"/>
        <w:tabs>
          <w:tab w:val="clear" w:pos="8640"/>
          <w:tab w:val="left" w:pos="4320"/>
        </w:tabs>
      </w:pPr>
      <w:r>
        <w:tab/>
        <w:t>Senator GROOMS asked unanimous consent to take the Resolution up for immediate consideration.</w:t>
      </w:r>
    </w:p>
    <w:p w:rsidR="00327A29" w:rsidRDefault="00327A29" w:rsidP="00BC74E2">
      <w:pPr>
        <w:pStyle w:val="Header"/>
        <w:tabs>
          <w:tab w:val="clear" w:pos="8640"/>
          <w:tab w:val="left" w:pos="4320"/>
        </w:tabs>
      </w:pPr>
      <w:r>
        <w:tab/>
        <w:t>There was no objection.</w:t>
      </w:r>
    </w:p>
    <w:p w:rsidR="00327A29" w:rsidRDefault="00327A29" w:rsidP="00BC74E2">
      <w:pPr>
        <w:pStyle w:val="Header"/>
        <w:tabs>
          <w:tab w:val="clear" w:pos="8640"/>
          <w:tab w:val="left" w:pos="4320"/>
        </w:tabs>
      </w:pPr>
    </w:p>
    <w:p w:rsidR="00327A29" w:rsidRDefault="00327A29" w:rsidP="00BC74E2">
      <w:pPr>
        <w:pStyle w:val="Header"/>
        <w:tabs>
          <w:tab w:val="clear" w:pos="8640"/>
          <w:tab w:val="left" w:pos="4320"/>
        </w:tabs>
      </w:pPr>
      <w:r>
        <w:tab/>
        <w:t>The Senate proceeded to a consideration of the Resolution, the question being the proposed amendment by Senator CAMPSEN and previously printed in the Journal of Thursday, May 14, 2009.</w:t>
      </w:r>
    </w:p>
    <w:p w:rsidR="00327A29" w:rsidRDefault="00327A29" w:rsidP="00BC74E2">
      <w:pPr>
        <w:pStyle w:val="Header"/>
        <w:tabs>
          <w:tab w:val="clear" w:pos="8640"/>
          <w:tab w:val="left" w:pos="4320"/>
        </w:tabs>
      </w:pPr>
    </w:p>
    <w:p w:rsidR="00327A29" w:rsidRDefault="00327A29" w:rsidP="00BC74E2">
      <w:pPr>
        <w:pStyle w:val="Header"/>
        <w:tabs>
          <w:tab w:val="clear" w:pos="8640"/>
          <w:tab w:val="left" w:pos="4320"/>
        </w:tabs>
      </w:pPr>
      <w:r>
        <w:tab/>
        <w:t>Senator CAMPSEN asked unanimous consent to withdraw his previously proposed amendment.</w:t>
      </w:r>
    </w:p>
    <w:p w:rsidR="00327A29" w:rsidRDefault="00327A29" w:rsidP="00BC74E2">
      <w:pPr>
        <w:pStyle w:val="Header"/>
        <w:tabs>
          <w:tab w:val="clear" w:pos="8640"/>
          <w:tab w:val="left" w:pos="4320"/>
        </w:tabs>
      </w:pPr>
      <w:r>
        <w:tab/>
        <w:t>There was no objection and the amendment was withdrawn.</w:t>
      </w:r>
    </w:p>
    <w:p w:rsidR="00327A29" w:rsidRDefault="00327A29" w:rsidP="00BC74E2">
      <w:pPr>
        <w:pStyle w:val="Header"/>
        <w:tabs>
          <w:tab w:val="clear" w:pos="8640"/>
          <w:tab w:val="left" w:pos="4320"/>
        </w:tabs>
      </w:pPr>
    </w:p>
    <w:p w:rsidR="00327A29" w:rsidRDefault="00327A29" w:rsidP="00BC74E2">
      <w:pPr>
        <w:pStyle w:val="Header"/>
        <w:tabs>
          <w:tab w:val="clear" w:pos="8640"/>
          <w:tab w:val="left" w:pos="4320"/>
        </w:tabs>
      </w:pPr>
      <w:r>
        <w:tab/>
        <w:t>The</w:t>
      </w:r>
      <w:r w:rsidR="00AC1C2B">
        <w:t>re being no further amendments, the</w:t>
      </w:r>
      <w:r>
        <w:t xml:space="preserve"> Concurrent Resolution was adopted, ordered sent to the House.</w:t>
      </w:r>
    </w:p>
    <w:p w:rsidR="009E0D85" w:rsidRDefault="009E0D85"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9E0D85" w:rsidRPr="00784373" w:rsidRDefault="009E0D85"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pPr>
      <w:r>
        <w:rPr>
          <w:b/>
        </w:rPr>
        <w:t>S. 829--Recorded Vote</w:t>
      </w:r>
    </w:p>
    <w:p w:rsidR="009E0D85" w:rsidRDefault="009E0D85"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Senator CAMPSEN desired to be recorded as voting against the adoption of the Concurrent Resolution.</w:t>
      </w:r>
    </w:p>
    <w:p w:rsidR="009E0D85" w:rsidRDefault="009E0D85"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8632B0" w:rsidRPr="008632B0" w:rsidRDefault="008632B0" w:rsidP="00BC74E2">
      <w:pPr>
        <w:pStyle w:val="Header"/>
        <w:tabs>
          <w:tab w:val="clear" w:pos="8640"/>
          <w:tab w:val="left" w:pos="4320"/>
        </w:tabs>
        <w:jc w:val="center"/>
        <w:rPr>
          <w:b/>
        </w:rPr>
      </w:pPr>
      <w:r w:rsidRPr="008632B0">
        <w:rPr>
          <w:b/>
        </w:rPr>
        <w:t>OBJECTION</w:t>
      </w:r>
    </w:p>
    <w:p w:rsidR="008632B0" w:rsidRDefault="008632B0" w:rsidP="00BC74E2">
      <w:pPr>
        <w:pStyle w:val="Header"/>
        <w:tabs>
          <w:tab w:val="clear" w:pos="8640"/>
          <w:tab w:val="left" w:pos="4320"/>
        </w:tabs>
      </w:pPr>
      <w:r>
        <w:tab/>
        <w:t>Senator</w:t>
      </w:r>
      <w:r w:rsidR="00180FA8">
        <w:t>s</w:t>
      </w:r>
      <w:r>
        <w:t xml:space="preserve"> </w:t>
      </w:r>
      <w:r w:rsidR="00180FA8">
        <w:t>BRIGHT and BRYANT</w:t>
      </w:r>
      <w:r>
        <w:t xml:space="preserve"> objected to </w:t>
      </w:r>
      <w:r w:rsidR="0074118A">
        <w:t xml:space="preserve">all </w:t>
      </w:r>
      <w:r>
        <w:t>the Bills and Resolutions on the Uncontested Local and Statewide Calendar.</w:t>
      </w:r>
    </w:p>
    <w:p w:rsidR="00364ED3" w:rsidRDefault="00364ED3" w:rsidP="00BC74E2">
      <w:pPr>
        <w:pStyle w:val="Header"/>
        <w:tabs>
          <w:tab w:val="clear" w:pos="8640"/>
          <w:tab w:val="left" w:pos="4320"/>
        </w:tabs>
        <w:jc w:val="center"/>
        <w:rPr>
          <w:b/>
        </w:rPr>
      </w:pPr>
    </w:p>
    <w:p w:rsidR="00364ED3" w:rsidRDefault="00364ED3" w:rsidP="00BC74E2">
      <w:pPr>
        <w:pStyle w:val="Header"/>
        <w:keepNext/>
        <w:tabs>
          <w:tab w:val="clear" w:pos="8640"/>
          <w:tab w:val="left" w:pos="4320"/>
        </w:tabs>
        <w:jc w:val="center"/>
      </w:pPr>
      <w:r>
        <w:rPr>
          <w:b/>
        </w:rPr>
        <w:t>HOUSE CONCURRENCES</w:t>
      </w:r>
    </w:p>
    <w:p w:rsidR="00364ED3" w:rsidRPr="00BC2E5A" w:rsidRDefault="00364ED3" w:rsidP="00BC74E2">
      <w:pPr>
        <w:keepNext/>
        <w:suppressAutoHyphens/>
        <w:outlineLvl w:val="0"/>
      </w:pPr>
      <w:r>
        <w:tab/>
      </w:r>
      <w:r w:rsidRPr="00BC2E5A">
        <w:t>S. 829</w:t>
      </w:r>
      <w:r w:rsidR="007F0AFE" w:rsidRPr="00BC2E5A">
        <w:fldChar w:fldCharType="begin"/>
      </w:r>
      <w:r w:rsidRPr="00BC2E5A">
        <w:instrText xml:space="preserve"> XE "S. 829" \b </w:instrText>
      </w:r>
      <w:r w:rsidR="007F0AFE" w:rsidRPr="00BC2E5A">
        <w:fldChar w:fldCharType="end"/>
      </w:r>
      <w:r w:rsidRPr="00BC2E5A">
        <w:t xml:space="preserve"> -- Senators Matthews, Grooms and Hutto:  </w:t>
      </w:r>
      <w:r w:rsidRPr="00BC2E5A">
        <w:rPr>
          <w:szCs w:val="30"/>
        </w:rPr>
        <w:t xml:space="preserve">A CONCURRENT RESOLUTION </w:t>
      </w:r>
      <w:r w:rsidRPr="00BC2E5A">
        <w:t>TO RECOGNIZE THE CRITICAL IMPORTANCE OF THE GLOBAL LOGISTICS TRIANGLE IN ORANGEBURG COUNTY TO THE SUCCESS AND WELL-BEING OF THE CITIZENS OF OUR STATE AND AS A COMPONENT OF THE GLOBAL LOGISTICS CORRIDOR BEGINNING AT THE PORT OF CHARLESTON AND TO EXPRESS THE BELIEF OF THE GENERAL ASSEMBLY THAT THIS VITAL COMPONENT OF OUR STATE</w:t>
      </w:r>
      <w:r>
        <w:t>’</w:t>
      </w:r>
      <w:r w:rsidRPr="00BC2E5A">
        <w:t>S ECONOMIC SYSTEM SHOULD BE DEVELOPED TO ITS FULL POTENTIAL.</w:t>
      </w:r>
    </w:p>
    <w:p w:rsidR="00364ED3" w:rsidRDefault="00364ED3" w:rsidP="00BC74E2">
      <w:pPr>
        <w:pStyle w:val="Header"/>
        <w:tabs>
          <w:tab w:val="clear" w:pos="8640"/>
          <w:tab w:val="left" w:pos="4320"/>
        </w:tabs>
      </w:pPr>
      <w:r>
        <w:tab/>
        <w:t>Returned with concurrence.</w:t>
      </w:r>
    </w:p>
    <w:p w:rsidR="00364ED3" w:rsidRDefault="00364ED3" w:rsidP="00BC74E2">
      <w:pPr>
        <w:pStyle w:val="Header"/>
        <w:tabs>
          <w:tab w:val="clear" w:pos="8640"/>
          <w:tab w:val="left" w:pos="4320"/>
        </w:tabs>
      </w:pPr>
      <w:r>
        <w:tab/>
        <w:t>Received as information.</w:t>
      </w:r>
    </w:p>
    <w:p w:rsidR="00364ED3" w:rsidRDefault="00364ED3" w:rsidP="00BC74E2">
      <w:pPr>
        <w:suppressAutoHyphens/>
        <w:outlineLvl w:val="0"/>
      </w:pPr>
    </w:p>
    <w:p w:rsidR="00364ED3" w:rsidRDefault="00364ED3" w:rsidP="00BC74E2">
      <w:pPr>
        <w:suppressAutoHyphens/>
        <w:outlineLvl w:val="0"/>
      </w:pPr>
      <w:r>
        <w:tab/>
        <w:t>S. 860</w:t>
      </w:r>
      <w:r w:rsidR="007F0AFE">
        <w:fldChar w:fldCharType="begin"/>
      </w:r>
      <w:r>
        <w:instrText xml:space="preserve"> XE "S. 860" \b </w:instrText>
      </w:r>
      <w:r w:rsidR="007F0AFE">
        <w:fldChar w:fldCharType="end"/>
      </w:r>
      <w:r>
        <w:t xml:space="preserve"> -- Senator Knotts:  </w:t>
      </w:r>
      <w:r>
        <w:rPr>
          <w:szCs w:val="30"/>
        </w:rPr>
        <w:t xml:space="preserve">A CONCURRENT RESOLUTION </w:t>
      </w:r>
      <w:r>
        <w:t>TO RECOGNIZE AND HONOR SERGEANT SILLER ANDERSON, UPON THE OCCASION OF HIS RETIREMENT, AFTER TWENTY</w:t>
      </w:r>
      <w:r>
        <w:noBreakHyphen/>
        <w:t>FIVE YEARS OF FAITHFUL SERVICE TO THE COUNTY OF LEXINGTON, AND TO WISH HIM SUCCESS AND HAPPINESS IN ALL HIS FUTURE ENDEAVORS.</w:t>
      </w:r>
    </w:p>
    <w:p w:rsidR="00364ED3" w:rsidRDefault="00364ED3" w:rsidP="00BC74E2">
      <w:pPr>
        <w:pStyle w:val="Header"/>
        <w:tabs>
          <w:tab w:val="clear" w:pos="8640"/>
          <w:tab w:val="left" w:pos="4320"/>
        </w:tabs>
      </w:pPr>
      <w:r>
        <w:tab/>
        <w:t>Returned with concurrence.</w:t>
      </w:r>
    </w:p>
    <w:p w:rsidR="00364ED3" w:rsidRDefault="00364ED3" w:rsidP="00BC74E2">
      <w:pPr>
        <w:pStyle w:val="Header"/>
        <w:tabs>
          <w:tab w:val="clear" w:pos="8640"/>
          <w:tab w:val="left" w:pos="4320"/>
        </w:tabs>
      </w:pPr>
      <w:r>
        <w:tab/>
        <w:t>Received as information.</w:t>
      </w:r>
    </w:p>
    <w:p w:rsidR="00364ED3" w:rsidRDefault="00364ED3" w:rsidP="00BC74E2">
      <w:pPr>
        <w:pStyle w:val="Header"/>
        <w:tabs>
          <w:tab w:val="clear" w:pos="8640"/>
          <w:tab w:val="left" w:pos="4320"/>
        </w:tabs>
      </w:pPr>
    </w:p>
    <w:p w:rsidR="00364ED3" w:rsidRPr="00801C3F" w:rsidRDefault="00364ED3" w:rsidP="00BC74E2">
      <w:pPr>
        <w:suppressAutoHyphens/>
        <w:outlineLvl w:val="0"/>
      </w:pPr>
      <w:r>
        <w:tab/>
      </w:r>
      <w:r w:rsidRPr="00801C3F">
        <w:t>S. 865</w:t>
      </w:r>
      <w:r w:rsidR="007F0AFE" w:rsidRPr="00801C3F">
        <w:fldChar w:fldCharType="begin"/>
      </w:r>
      <w:r w:rsidRPr="00801C3F">
        <w:instrText xml:space="preserve"> XE </w:instrText>
      </w:r>
      <w:r>
        <w:instrText>“</w:instrText>
      </w:r>
      <w:r w:rsidRPr="00801C3F">
        <w:instrText>S. 865</w:instrText>
      </w:r>
      <w:r>
        <w:instrText>”</w:instrText>
      </w:r>
      <w:r w:rsidRPr="00801C3F">
        <w:instrText xml:space="preserve"> \b </w:instrText>
      </w:r>
      <w:r w:rsidR="007F0AFE" w:rsidRPr="00801C3F">
        <w:fldChar w:fldCharType="end"/>
      </w:r>
      <w:r w:rsidRPr="00801C3F">
        <w:t xml:space="preserve"> -- Senator Scott:  </w:t>
      </w:r>
      <w:r w:rsidRPr="00801C3F">
        <w:rPr>
          <w:szCs w:val="30"/>
        </w:rPr>
        <w:t xml:space="preserve">A CONCURRENT RESOLUTION </w:t>
      </w:r>
      <w:r w:rsidRPr="00801C3F">
        <w:t>TO RECOGNIZE AND COMMEND THE RIDGEWOOD FOUNDATION FOR ITS DEDICATED COMMUNITY SERVICE, AND TO HONOR AND CONGRATULATE THE FOUNDATION</w:t>
      </w:r>
      <w:r>
        <w:t>’</w:t>
      </w:r>
      <w:r w:rsidRPr="00801C3F">
        <w:t>S TOUR COORDINATOR, DR. EZELL PITTMAN, UPON THE OCCASION OF HIS RETIREMENT.</w:t>
      </w:r>
    </w:p>
    <w:p w:rsidR="00364ED3" w:rsidRDefault="00364ED3" w:rsidP="00BC74E2">
      <w:pPr>
        <w:pStyle w:val="Header"/>
        <w:tabs>
          <w:tab w:val="clear" w:pos="8640"/>
          <w:tab w:val="left" w:pos="4320"/>
        </w:tabs>
      </w:pPr>
      <w:r>
        <w:tab/>
        <w:t>Returned with concurrence.</w:t>
      </w:r>
    </w:p>
    <w:p w:rsidR="00364ED3" w:rsidRDefault="00364ED3" w:rsidP="00BC74E2">
      <w:pPr>
        <w:pStyle w:val="Header"/>
        <w:tabs>
          <w:tab w:val="clear" w:pos="8640"/>
          <w:tab w:val="left" w:pos="4320"/>
        </w:tabs>
      </w:pPr>
      <w:r>
        <w:tab/>
        <w:t>Received as information.</w:t>
      </w:r>
    </w:p>
    <w:p w:rsidR="00364ED3" w:rsidRDefault="00364ED3" w:rsidP="00BC74E2">
      <w:pPr>
        <w:pStyle w:val="Header"/>
        <w:tabs>
          <w:tab w:val="clear" w:pos="8640"/>
          <w:tab w:val="left" w:pos="4320"/>
        </w:tabs>
      </w:pPr>
    </w:p>
    <w:p w:rsidR="00DB74A4" w:rsidRDefault="000A7610" w:rsidP="00BC74E2">
      <w:pPr>
        <w:pStyle w:val="Header"/>
        <w:tabs>
          <w:tab w:val="clear" w:pos="8640"/>
          <w:tab w:val="left" w:pos="4320"/>
        </w:tabs>
      </w:pPr>
      <w:r>
        <w:rPr>
          <w:b/>
        </w:rPr>
        <w:t xml:space="preserve"> THE SENATE PROCEEDED TO THE MOTION PERIOD.</w:t>
      </w:r>
    </w:p>
    <w:p w:rsidR="00DB74A4" w:rsidRDefault="00DB74A4" w:rsidP="00BC74E2">
      <w:pPr>
        <w:pStyle w:val="Header"/>
        <w:tabs>
          <w:tab w:val="clear" w:pos="8640"/>
          <w:tab w:val="left" w:pos="4320"/>
        </w:tabs>
      </w:pPr>
    </w:p>
    <w:p w:rsidR="00A66BB6" w:rsidRPr="00A66BB6" w:rsidRDefault="00A66BB6" w:rsidP="00BC74E2">
      <w:pPr>
        <w:pStyle w:val="Header"/>
        <w:tabs>
          <w:tab w:val="clear" w:pos="8640"/>
          <w:tab w:val="left" w:pos="4320"/>
        </w:tabs>
        <w:jc w:val="center"/>
        <w:rPr>
          <w:b/>
        </w:rPr>
      </w:pPr>
      <w:r w:rsidRPr="00A66BB6">
        <w:rPr>
          <w:b/>
        </w:rPr>
        <w:t>MOTION ADOPTED</w:t>
      </w:r>
    </w:p>
    <w:p w:rsidR="00A66BB6" w:rsidRDefault="00A66BB6" w:rsidP="00BC74E2">
      <w:pPr>
        <w:pStyle w:val="Header"/>
        <w:tabs>
          <w:tab w:val="clear" w:pos="8640"/>
          <w:tab w:val="left" w:pos="4320"/>
        </w:tabs>
      </w:pPr>
      <w:r>
        <w:tab/>
        <w:t>On motion of Senator L. MARTIN, the Senate agreed to dispense with the Motion Period.</w:t>
      </w:r>
    </w:p>
    <w:p w:rsidR="00A66BB6" w:rsidRDefault="00A66BB6" w:rsidP="00BC74E2">
      <w:pPr>
        <w:pStyle w:val="Header"/>
        <w:tabs>
          <w:tab w:val="clear" w:pos="8640"/>
          <w:tab w:val="left" w:pos="4320"/>
        </w:tabs>
      </w:pPr>
    </w:p>
    <w:p w:rsidR="007F49DF" w:rsidRPr="00584406" w:rsidRDefault="001F76E4" w:rsidP="00BC74E2">
      <w:pPr>
        <w:pStyle w:val="Header"/>
        <w:keepNext/>
        <w:tabs>
          <w:tab w:val="clear" w:pos="8640"/>
          <w:tab w:val="left" w:pos="4320"/>
        </w:tabs>
        <w:jc w:val="center"/>
        <w:rPr>
          <w:b/>
        </w:rPr>
      </w:pPr>
      <w:r w:rsidRPr="00584406">
        <w:rPr>
          <w:b/>
        </w:rPr>
        <w:t>MOTION ADOPTED</w:t>
      </w:r>
    </w:p>
    <w:p w:rsidR="007F49DF" w:rsidRPr="00584406" w:rsidRDefault="007F49DF" w:rsidP="00BC74E2">
      <w:pPr>
        <w:pStyle w:val="Header"/>
        <w:keepNext/>
        <w:tabs>
          <w:tab w:val="clear" w:pos="8640"/>
          <w:tab w:val="left" w:pos="4320"/>
        </w:tabs>
        <w:rPr>
          <w:bCs/>
          <w:color w:val="auto"/>
          <w:szCs w:val="16"/>
        </w:rPr>
      </w:pPr>
      <w:r w:rsidRPr="00584406">
        <w:rPr>
          <w:bCs/>
          <w:color w:val="auto"/>
          <w:szCs w:val="16"/>
        </w:rPr>
        <w:tab/>
        <w:t>On motion of Senator L. MARTIN, with unanimous consent, the Senate agreed that, when the Senate adjourns today, it stand adjourned to meet at 10:00 A.M. tomorrow.</w:t>
      </w:r>
    </w:p>
    <w:p w:rsidR="007F49DF" w:rsidRDefault="007F49DF" w:rsidP="00BC74E2">
      <w:pPr>
        <w:pStyle w:val="Header"/>
        <w:tabs>
          <w:tab w:val="clear" w:pos="8640"/>
          <w:tab w:val="left" w:pos="4320"/>
        </w:tabs>
      </w:pPr>
    </w:p>
    <w:p w:rsidR="00DB74A4" w:rsidRDefault="000A7610"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7F49DF" w:rsidRDefault="007F49D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PREVIOUSLY PROPOSED AMENDMENT WITHDRAWN</w:t>
      </w: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244C15" w:rsidRP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244C15" w:rsidRPr="005B24D9" w:rsidRDefault="00244C15" w:rsidP="00BC74E2">
      <w:pPr>
        <w:suppressAutoHyphens/>
      </w:pPr>
      <w:r>
        <w:rPr>
          <w:b/>
          <w:bCs/>
          <w:color w:val="auto"/>
          <w:szCs w:val="16"/>
        </w:rPr>
        <w:tab/>
      </w:r>
      <w:r w:rsidRPr="005B24D9">
        <w:t>S. 351</w:t>
      </w:r>
      <w:r w:rsidR="007F0AFE" w:rsidRPr="005B24D9">
        <w:fldChar w:fldCharType="begin"/>
      </w:r>
      <w:r w:rsidRPr="005B24D9">
        <w:instrText xml:space="preserve"> XE "S. 351" \b </w:instrText>
      </w:r>
      <w:r w:rsidR="007F0AFE"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244C15" w:rsidRP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244C15">
        <w:rPr>
          <w:bCs/>
          <w:color w:val="auto"/>
          <w:szCs w:val="16"/>
        </w:rPr>
        <w:t>The House returned the Bill with amendments.</w:t>
      </w: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244C15">
        <w:rPr>
          <w:bCs/>
          <w:color w:val="auto"/>
          <w:szCs w:val="16"/>
        </w:rPr>
        <w:t xml:space="preserve">The Senate proceeded to a consideration of the Bill, the question being </w:t>
      </w:r>
      <w:r>
        <w:rPr>
          <w:bCs/>
          <w:color w:val="auto"/>
          <w:szCs w:val="16"/>
        </w:rPr>
        <w:t>the adoption of th</w:t>
      </w:r>
      <w:r w:rsidR="005649F1">
        <w:rPr>
          <w:bCs/>
          <w:color w:val="auto"/>
          <w:szCs w:val="16"/>
        </w:rPr>
        <w:t>e proposed amendment by Senators GROOMS and McCONNELL and</w:t>
      </w:r>
      <w:r>
        <w:rPr>
          <w:bCs/>
          <w:color w:val="auto"/>
          <w:szCs w:val="16"/>
        </w:rPr>
        <w:t xml:space="preserve"> printed in the journal of Tuesday, May 19, 2009.</w:t>
      </w: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Senator GROOMS asked unanimous consent to withdraw the previously proposed amendment.</w:t>
      </w:r>
    </w:p>
    <w:p w:rsidR="00244C15" w:rsidRDefault="00244C15" w:rsidP="00BC74E2">
      <w:pPr>
        <w:pStyle w:val="Header"/>
        <w:tabs>
          <w:tab w:val="clear" w:pos="8640"/>
          <w:tab w:val="left" w:pos="4320"/>
        </w:tabs>
      </w:pPr>
      <w:r>
        <w:t xml:space="preserve">    There was no objection and the amendment was withdrawn.</w:t>
      </w:r>
    </w:p>
    <w:p w:rsidR="00244C15" w:rsidRDefault="00244C15" w:rsidP="00BC74E2">
      <w:pPr>
        <w:pStyle w:val="Header"/>
        <w:tabs>
          <w:tab w:val="clear" w:pos="8640"/>
          <w:tab w:val="left" w:pos="4320"/>
        </w:tabs>
      </w:pPr>
    </w:p>
    <w:p w:rsidR="004A6A10" w:rsidRDefault="004A6A10" w:rsidP="00BC74E2">
      <w:pPr>
        <w:rPr>
          <w:snapToGrid w:val="0"/>
        </w:rPr>
      </w:pPr>
      <w:r>
        <w:rPr>
          <w:snapToGrid w:val="0"/>
        </w:rPr>
        <w:tab/>
        <w:t>Senators GROOMS and McCONNELL proposed the following amendment (351R042.LKG)</w:t>
      </w:r>
      <w:r w:rsidRPr="0089672E">
        <w:rPr>
          <w:snapToGrid w:val="0"/>
        </w:rPr>
        <w:t>, which was adopted</w:t>
      </w:r>
      <w:r>
        <w:rPr>
          <w:snapToGrid w:val="0"/>
        </w:rPr>
        <w:t>:</w:t>
      </w:r>
    </w:p>
    <w:p w:rsidR="004A6A10" w:rsidRPr="0089672E" w:rsidRDefault="004A6A10" w:rsidP="00BC74E2">
      <w:pPr>
        <w:rPr>
          <w:snapToGrid w:val="0"/>
          <w:color w:val="auto"/>
        </w:rPr>
      </w:pPr>
      <w:r w:rsidRPr="0089672E">
        <w:rPr>
          <w:snapToGrid w:val="0"/>
          <w:color w:val="auto"/>
        </w:rPr>
        <w:tab/>
        <w:t>Amend the bill</w:t>
      </w:r>
      <w:r w:rsidR="003A0CF7">
        <w:rPr>
          <w:snapToGrid w:val="0"/>
          <w:color w:val="auto"/>
        </w:rPr>
        <w:t>,</w:t>
      </w:r>
      <w:r w:rsidRPr="0089672E">
        <w:rPr>
          <w:snapToGrid w:val="0"/>
          <w:color w:val="auto"/>
        </w:rPr>
        <w:t xml:space="preserve"> as and if amended, by striking SECTION 1 in its entirety and inserting:</w:t>
      </w:r>
    </w:p>
    <w:p w:rsidR="004A6A10" w:rsidRPr="0089672E" w:rsidRDefault="004A6A10" w:rsidP="00BC74E2">
      <w:pPr>
        <w:rPr>
          <w:snapToGrid w:val="0"/>
          <w:color w:val="auto"/>
        </w:rPr>
      </w:pPr>
      <w:r>
        <w:rPr>
          <w:snapToGrid w:val="0"/>
        </w:rPr>
        <w:tab/>
      </w:r>
      <w:r w:rsidRPr="0089672E">
        <w:rPr>
          <w:snapToGrid w:val="0"/>
          <w:color w:val="auto"/>
        </w:rPr>
        <w:t>/</w:t>
      </w:r>
      <w:r w:rsidRPr="0089672E">
        <w:rPr>
          <w:snapToGrid w:val="0"/>
          <w:color w:val="auto"/>
        </w:rPr>
        <w:tab/>
        <w:t>SECTION</w:t>
      </w:r>
      <w:r w:rsidRPr="0089672E">
        <w:rPr>
          <w:snapToGrid w:val="0"/>
          <w:color w:val="auto"/>
        </w:rPr>
        <w:tab/>
        <w:t>1.</w:t>
      </w:r>
      <w:r w:rsidRPr="0089672E">
        <w:rPr>
          <w:snapToGrid w:val="0"/>
          <w:color w:val="auto"/>
        </w:rPr>
        <w:tab/>
        <w:t>Article 1, Chapter 3, Title 54 of the 1976 Code is amended to read:</w:t>
      </w:r>
    </w:p>
    <w:p w:rsidR="004A6A10" w:rsidRPr="0089672E" w:rsidRDefault="004A6A10" w:rsidP="00BC74E2">
      <w:pPr>
        <w:keepNext/>
        <w:jc w:val="center"/>
        <w:rPr>
          <w:snapToGrid w:val="0"/>
          <w:color w:val="auto"/>
        </w:rPr>
      </w:pPr>
      <w:r w:rsidRPr="0089672E">
        <w:rPr>
          <w:snapToGrid w:val="0"/>
          <w:color w:val="auto"/>
        </w:rPr>
        <w:tab/>
        <w:t>“Article</w:t>
      </w:r>
      <w:r w:rsidRPr="0089672E">
        <w:rPr>
          <w:snapToGrid w:val="0"/>
          <w:color w:val="auto"/>
        </w:rPr>
        <w:tab/>
        <w:t>1</w:t>
      </w:r>
    </w:p>
    <w:p w:rsidR="004A6A10" w:rsidRPr="0089672E" w:rsidRDefault="004A6A10" w:rsidP="00BC74E2">
      <w:pPr>
        <w:keepNext/>
        <w:jc w:val="center"/>
        <w:rPr>
          <w:snapToGrid w:val="0"/>
          <w:color w:val="auto"/>
        </w:rPr>
      </w:pPr>
      <w:r w:rsidRPr="0089672E">
        <w:rPr>
          <w:snapToGrid w:val="0"/>
          <w:color w:val="auto"/>
        </w:rPr>
        <w:tab/>
        <w:t>Creation and Organization</w:t>
      </w:r>
    </w:p>
    <w:p w:rsidR="004A6A10" w:rsidRPr="0089672E" w:rsidRDefault="004A6A10" w:rsidP="00BC74E2">
      <w:pPr>
        <w:keepNext/>
        <w:rPr>
          <w:snapToGrid w:val="0"/>
          <w:color w:val="auto"/>
          <w:u w:val="single"/>
        </w:rPr>
      </w:pPr>
      <w:r w:rsidRPr="0089672E">
        <w:rPr>
          <w:snapToGrid w:val="0"/>
          <w:color w:val="auto"/>
        </w:rPr>
        <w:tab/>
        <w:t>Section 54</w:t>
      </w:r>
      <w:r w:rsidRPr="0089672E">
        <w:rPr>
          <w:snapToGrid w:val="0"/>
          <w:color w:val="auto"/>
        </w:rPr>
        <w:noBreakHyphen/>
        <w:t>3</w:t>
      </w:r>
      <w:r w:rsidRPr="0089672E">
        <w:rPr>
          <w:snapToGrid w:val="0"/>
          <w:color w:val="auto"/>
        </w:rPr>
        <w:noBreakHyphen/>
        <w:t>10.</w:t>
      </w:r>
      <w:r w:rsidRPr="0089672E">
        <w:rPr>
          <w:snapToGrid w:val="0"/>
          <w:color w:val="auto"/>
        </w:rPr>
        <w:tab/>
      </w:r>
      <w:r w:rsidRPr="0089672E">
        <w:rPr>
          <w:snapToGrid w:val="0"/>
          <w:color w:val="auto"/>
        </w:rPr>
        <w:tab/>
      </w:r>
      <w:r w:rsidRPr="0089672E">
        <w:rPr>
          <w:snapToGrid w:val="0"/>
          <w:color w:val="auto"/>
          <w:u w:val="single"/>
        </w:rPr>
        <w:t>(A)</w:t>
      </w:r>
      <w:r w:rsidRPr="0089672E">
        <w:rPr>
          <w:snapToGrid w:val="0"/>
          <w:color w:val="auto"/>
        </w:rPr>
        <w:tab/>
      </w:r>
      <w:r w:rsidRPr="0089672E">
        <w:rPr>
          <w:strike/>
          <w:snapToGrid w:val="0"/>
          <w:color w:val="auto"/>
        </w:rPr>
        <w:t>The</w:t>
      </w:r>
      <w:r w:rsidRPr="0089672E">
        <w:rPr>
          <w:snapToGrid w:val="0"/>
          <w:color w:val="auto"/>
        </w:rPr>
        <w:t xml:space="preserve"> </w:t>
      </w:r>
      <w:r w:rsidRPr="0089672E">
        <w:rPr>
          <w:snapToGrid w:val="0"/>
          <w:color w:val="auto"/>
          <w:u w:val="single"/>
        </w:rPr>
        <w:t>There is created the</w:t>
      </w:r>
      <w:r w:rsidRPr="0089672E">
        <w:rPr>
          <w:snapToGrid w:val="0"/>
          <w:color w:val="auto"/>
        </w:rPr>
        <w:t xml:space="preserve"> South Carolina State Ports Authority</w:t>
      </w:r>
      <w:r w:rsidRPr="0089672E">
        <w:rPr>
          <w:snapToGrid w:val="0"/>
          <w:color w:val="auto"/>
          <w:u w:val="single"/>
        </w:rPr>
        <w:t>.</w:t>
      </w:r>
      <w:r w:rsidRPr="0089672E">
        <w:rPr>
          <w:snapToGrid w:val="0"/>
          <w:color w:val="auto"/>
        </w:rPr>
        <w:t xml:space="preserve"> </w:t>
      </w:r>
      <w:r w:rsidRPr="0089672E">
        <w:rPr>
          <w:strike/>
          <w:snapToGrid w:val="0"/>
          <w:color w:val="auto"/>
        </w:rPr>
        <w:t>is hereby created consisting of a</w:t>
      </w:r>
      <w:r w:rsidRPr="0089672E">
        <w:rPr>
          <w:snapToGrid w:val="0"/>
          <w:color w:val="auto"/>
        </w:rPr>
        <w:t xml:space="preserve"> </w:t>
      </w:r>
      <w:r w:rsidRPr="0089672E">
        <w:rPr>
          <w:snapToGrid w:val="0"/>
          <w:color w:val="auto"/>
          <w:u w:val="single"/>
        </w:rPr>
        <w:t>The</w:t>
      </w:r>
      <w:r w:rsidRPr="0089672E">
        <w:rPr>
          <w:snapToGrid w:val="0"/>
          <w:color w:val="auto"/>
        </w:rPr>
        <w:t xml:space="preserve"> governing body </w:t>
      </w:r>
      <w:r w:rsidRPr="0089672E">
        <w:rPr>
          <w:snapToGrid w:val="0"/>
          <w:color w:val="auto"/>
          <w:u w:val="single"/>
        </w:rPr>
        <w:t>of the authority is a board of directors consisting</w:t>
      </w:r>
      <w:r w:rsidRPr="0089672E">
        <w:rPr>
          <w:snapToGrid w:val="0"/>
          <w:color w:val="auto"/>
        </w:rPr>
        <w:t xml:space="preserve"> of </w:t>
      </w:r>
      <w:r w:rsidRPr="0089672E">
        <w:rPr>
          <w:strike/>
          <w:snapToGrid w:val="0"/>
          <w:color w:val="auto"/>
        </w:rPr>
        <w:t>nine</w:t>
      </w:r>
      <w:r w:rsidRPr="0089672E">
        <w:rPr>
          <w:snapToGrid w:val="0"/>
          <w:color w:val="auto"/>
        </w:rPr>
        <w:t xml:space="preserve"> </w:t>
      </w:r>
      <w:r w:rsidRPr="0089672E">
        <w:rPr>
          <w:snapToGrid w:val="0"/>
          <w:color w:val="auto"/>
          <w:u w:val="single"/>
        </w:rPr>
        <w:t>eleven</w:t>
      </w:r>
      <w:r w:rsidRPr="0089672E">
        <w:rPr>
          <w:snapToGrid w:val="0"/>
          <w:color w:val="auto"/>
        </w:rPr>
        <w:t xml:space="preserve"> members, </w:t>
      </w:r>
      <w:r w:rsidRPr="0089672E">
        <w:rPr>
          <w:strike/>
          <w:snapToGrid w:val="0"/>
          <w:color w:val="auto"/>
        </w:rPr>
        <w:t>hereafter referred to as the Authority</w:t>
      </w:r>
      <w:r w:rsidRPr="0089672E">
        <w:rPr>
          <w:snapToGrid w:val="0"/>
          <w:color w:val="auto"/>
        </w:rPr>
        <w:t xml:space="preserve"> </w:t>
      </w:r>
      <w:r w:rsidRPr="0089672E">
        <w:rPr>
          <w:snapToGrid w:val="0"/>
          <w:color w:val="auto"/>
          <w:u w:val="single"/>
        </w:rPr>
        <w:t>nine voting members appointed by the Governor as provided in Section 54-3-20 and the Secretary of Transportation, or his designee, and the Secretary of Commerce, or his designee.  The voting members shall be responsible for setting policies and direction for the authority so that the authority may achieve its mission</w:t>
      </w:r>
      <w:r w:rsidRPr="0089672E">
        <w:rPr>
          <w:snapToGrid w:val="0"/>
          <w:color w:val="auto"/>
        </w:rPr>
        <w:t xml:space="preserve">.  </w:t>
      </w:r>
      <w:r w:rsidRPr="0089672E">
        <w:rPr>
          <w:snapToGrid w:val="0"/>
          <w:color w:val="auto"/>
          <w:u w:val="single"/>
        </w:rPr>
        <w:t>The powers and duties of the authority shall be exercised by the board.  The board may delegate to one or more officers, agents, or employees such powers and duties as it determines are necessary and proper for the effective, efficient operation of the port.</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The Secretary of Transportation and the Secretary of Commerce:</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(1)</w:t>
      </w:r>
      <w:r w:rsidRPr="0089672E">
        <w:rPr>
          <w:snapToGrid w:val="0"/>
          <w:color w:val="auto"/>
        </w:rPr>
        <w:tab/>
      </w:r>
      <w:r w:rsidRPr="0089672E">
        <w:rPr>
          <w:snapToGrid w:val="0"/>
          <w:color w:val="auto"/>
          <w:u w:val="single"/>
        </w:rPr>
        <w:t>shall serve on the board, ex officio, as non-voting members;</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(2)</w:t>
      </w:r>
      <w:r w:rsidRPr="0089672E">
        <w:rPr>
          <w:snapToGrid w:val="0"/>
          <w:color w:val="auto"/>
        </w:rPr>
        <w:tab/>
      </w:r>
      <w:r w:rsidRPr="0089672E">
        <w:rPr>
          <w:snapToGrid w:val="0"/>
          <w:color w:val="auto"/>
          <w:u w:val="single"/>
        </w:rPr>
        <w:t>are ineligible for election as chairman, vice chairman, secretary, treasurer, or any other office elected by the board; and</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(3)</w:t>
      </w:r>
      <w:r w:rsidRPr="0089672E">
        <w:rPr>
          <w:snapToGrid w:val="0"/>
          <w:color w:val="auto"/>
        </w:rPr>
        <w:tab/>
      </w:r>
      <w:r w:rsidRPr="0089672E">
        <w:rPr>
          <w:snapToGrid w:val="0"/>
          <w:color w:val="auto"/>
          <w:u w:val="single"/>
        </w:rPr>
        <w:t>may only attend meetings or portions of meetings open to the public.  They are not permitted to attend executive session meetings.</w:t>
      </w:r>
    </w:p>
    <w:p w:rsidR="004A6A10" w:rsidRPr="0089672E" w:rsidRDefault="004A6A10" w:rsidP="00BC74E2">
      <w:pPr>
        <w:rPr>
          <w:snapToGrid w:val="0"/>
          <w:color w:val="auto"/>
        </w:rPr>
      </w:pPr>
      <w:r w:rsidRPr="0089672E">
        <w:rPr>
          <w:snapToGrid w:val="0"/>
          <w:color w:val="auto"/>
        </w:rPr>
        <w:tab/>
        <w:t>Section 54</w:t>
      </w:r>
      <w:r w:rsidRPr="0089672E">
        <w:rPr>
          <w:snapToGrid w:val="0"/>
          <w:color w:val="auto"/>
        </w:rPr>
        <w:noBreakHyphen/>
        <w:t>3</w:t>
      </w:r>
      <w:r w:rsidRPr="0089672E">
        <w:rPr>
          <w:snapToGrid w:val="0"/>
          <w:color w:val="auto"/>
        </w:rPr>
        <w:noBreakHyphen/>
        <w:t>20.</w:t>
      </w:r>
      <w:r w:rsidRPr="0089672E">
        <w:rPr>
          <w:snapToGrid w:val="0"/>
          <w:color w:val="auto"/>
        </w:rPr>
        <w:tab/>
      </w:r>
      <w:r w:rsidRPr="0089672E">
        <w:rPr>
          <w:snapToGrid w:val="0"/>
          <w:color w:val="auto"/>
          <w:u w:val="single"/>
        </w:rPr>
        <w:t>(A)</w:t>
      </w:r>
      <w:r w:rsidRPr="0089672E">
        <w:rPr>
          <w:snapToGrid w:val="0"/>
          <w:color w:val="auto"/>
        </w:rPr>
        <w:tab/>
        <w:t>The members of the board</w:t>
      </w:r>
      <w:r w:rsidRPr="0089672E">
        <w:rPr>
          <w:snapToGrid w:val="0"/>
          <w:color w:val="auto"/>
          <w:u w:val="single"/>
        </w:rPr>
        <w:t>, except for the Secretary of Transportation and the Secretary of Commerce,</w:t>
      </w:r>
      <w:r w:rsidRPr="0089672E">
        <w:rPr>
          <w:snapToGrid w:val="0"/>
          <w:color w:val="auto"/>
        </w:rPr>
        <w:t xml:space="preserve"> shall be appointed by the Governor, with the advice and consent of the Senate, for terms of </w:t>
      </w:r>
      <w:r w:rsidRPr="0089672E">
        <w:rPr>
          <w:strike/>
          <w:snapToGrid w:val="0"/>
          <w:color w:val="auto"/>
        </w:rPr>
        <w:t>seven</w:t>
      </w:r>
      <w:r w:rsidRPr="0089672E">
        <w:rPr>
          <w:snapToGrid w:val="0"/>
          <w:color w:val="auto"/>
        </w:rPr>
        <w:t xml:space="preserve"> </w:t>
      </w:r>
      <w:r w:rsidRPr="0089672E">
        <w:rPr>
          <w:snapToGrid w:val="0"/>
          <w:color w:val="auto"/>
          <w:u w:val="single"/>
        </w:rPr>
        <w:t>five</w:t>
      </w:r>
      <w:r w:rsidRPr="0089672E">
        <w:rPr>
          <w:snapToGrid w:val="0"/>
          <w:color w:val="auto"/>
        </w:rPr>
        <w:t xml:space="preserve"> years each and until their successors shall have been appointed</w:t>
      </w:r>
      <w:r w:rsidRPr="0089672E">
        <w:rPr>
          <w:snapToGrid w:val="0"/>
          <w:color w:val="auto"/>
          <w:u w:val="single"/>
        </w:rPr>
        <w:t>, screened,</w:t>
      </w:r>
      <w:r w:rsidRPr="0089672E">
        <w:rPr>
          <w:snapToGrid w:val="0"/>
          <w:color w:val="auto"/>
        </w:rPr>
        <w:t xml:space="preserve"> and have qualified.  In the event of a vacancy, however caused, a successor shall be appointed in the manner of original appointment for the unexpired term.</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A candidate for appointment to the board may not be confirmed by the Senate or serve on the board, even in an interim capacity, until he is found qualified by possessing the abilities, the experience, and the minimum qualifications contained in Section 54</w:t>
      </w:r>
      <w:r w:rsidRPr="0089672E">
        <w:rPr>
          <w:snapToGrid w:val="0"/>
          <w:color w:val="auto"/>
          <w:u w:val="single"/>
        </w:rPr>
        <w:noBreakHyphen/>
        <w:t>3</w:t>
      </w:r>
      <w:r w:rsidRPr="0089672E">
        <w:rPr>
          <w:snapToGrid w:val="0"/>
          <w:color w:val="auto"/>
          <w:u w:val="single"/>
        </w:rPr>
        <w:noBreakHyphen/>
        <w:t>60.</w:t>
      </w:r>
      <w:r w:rsidRPr="0089672E">
        <w:rPr>
          <w:snapToGrid w:val="0"/>
          <w:color w:val="auto"/>
        </w:rPr>
        <w:tab/>
      </w:r>
    </w:p>
    <w:p w:rsidR="004A6A10" w:rsidRPr="0089672E" w:rsidRDefault="004A6A10" w:rsidP="00BC74E2">
      <w:pPr>
        <w:rPr>
          <w:snapToGrid w:val="0"/>
          <w:color w:val="auto"/>
        </w:rPr>
      </w:pPr>
      <w:r w:rsidRPr="0089672E">
        <w:rPr>
          <w:snapToGrid w:val="0"/>
          <w:color w:val="auto"/>
        </w:rPr>
        <w:tab/>
        <w:t>Section 54</w:t>
      </w:r>
      <w:r w:rsidRPr="0089672E">
        <w:rPr>
          <w:snapToGrid w:val="0"/>
          <w:color w:val="auto"/>
        </w:rPr>
        <w:noBreakHyphen/>
        <w:t>3</w:t>
      </w:r>
      <w:r w:rsidRPr="0089672E">
        <w:rPr>
          <w:snapToGrid w:val="0"/>
          <w:color w:val="auto"/>
        </w:rPr>
        <w:noBreakHyphen/>
        <w:t>30.</w:t>
      </w:r>
      <w:r w:rsidRPr="0089672E">
        <w:rPr>
          <w:snapToGrid w:val="0"/>
          <w:color w:val="auto"/>
        </w:rPr>
        <w:tab/>
      </w:r>
      <w:r w:rsidRPr="0089672E">
        <w:rPr>
          <w:strike/>
          <w:snapToGrid w:val="0"/>
          <w:color w:val="auto"/>
        </w:rPr>
        <w:t>They</w:t>
      </w:r>
      <w:r w:rsidRPr="0089672E">
        <w:rPr>
          <w:snapToGrid w:val="0"/>
          <w:color w:val="auto"/>
        </w:rPr>
        <w:t xml:space="preserve"> </w:t>
      </w:r>
      <w:r w:rsidRPr="0089672E">
        <w:rPr>
          <w:snapToGrid w:val="0"/>
          <w:color w:val="auto"/>
          <w:u w:val="single"/>
        </w:rPr>
        <w:t>The board</w:t>
      </w:r>
      <w:r w:rsidRPr="0089672E">
        <w:rPr>
          <w:snapToGrid w:val="0"/>
          <w:color w:val="auto"/>
        </w:rPr>
        <w:t xml:space="preserve"> shall elect one of </w:t>
      </w:r>
      <w:r w:rsidRPr="0089672E">
        <w:rPr>
          <w:strike/>
          <w:snapToGrid w:val="0"/>
          <w:color w:val="auto"/>
        </w:rPr>
        <w:t>their number</w:t>
      </w:r>
      <w:r w:rsidRPr="0089672E">
        <w:rPr>
          <w:snapToGrid w:val="0"/>
          <w:color w:val="auto"/>
        </w:rPr>
        <w:t xml:space="preserve"> </w:t>
      </w:r>
      <w:r w:rsidRPr="0089672E">
        <w:rPr>
          <w:snapToGrid w:val="0"/>
          <w:color w:val="auto"/>
          <w:u w:val="single"/>
        </w:rPr>
        <w:t>its members to serve</w:t>
      </w:r>
      <w:r w:rsidRPr="0089672E">
        <w:rPr>
          <w:snapToGrid w:val="0"/>
          <w:color w:val="auto"/>
        </w:rPr>
        <w:t xml:space="preserve"> as chairman </w:t>
      </w:r>
      <w:r w:rsidRPr="0089672E">
        <w:rPr>
          <w:strike/>
          <w:snapToGrid w:val="0"/>
          <w:color w:val="auto"/>
        </w:rPr>
        <w:t>and</w:t>
      </w:r>
      <w:r w:rsidRPr="0089672E">
        <w:rPr>
          <w:snapToGrid w:val="0"/>
          <w:color w:val="auto"/>
        </w:rPr>
        <w:tab/>
      </w:r>
      <w:r w:rsidRPr="0089672E">
        <w:rPr>
          <w:snapToGrid w:val="0"/>
          <w:color w:val="auto"/>
          <w:u w:val="single"/>
        </w:rPr>
        <w:t>who shall serve for a term of two years in this capacity and may not serve more than three consecutive full two</w:t>
      </w:r>
      <w:r w:rsidRPr="0089672E">
        <w:rPr>
          <w:snapToGrid w:val="0"/>
          <w:color w:val="auto"/>
          <w:u w:val="single"/>
        </w:rPr>
        <w:noBreakHyphen/>
        <w:t>year terms as chairman.  The board also shall elect</w:t>
      </w:r>
      <w:r w:rsidRPr="0089672E">
        <w:rPr>
          <w:snapToGrid w:val="0"/>
          <w:color w:val="auto"/>
        </w:rPr>
        <w:t xml:space="preserve"> one </w:t>
      </w:r>
      <w:r w:rsidRPr="0089672E">
        <w:rPr>
          <w:snapToGrid w:val="0"/>
          <w:color w:val="auto"/>
          <w:u w:val="single"/>
        </w:rPr>
        <w:t>member to serve</w:t>
      </w:r>
      <w:r w:rsidRPr="0089672E">
        <w:rPr>
          <w:snapToGrid w:val="0"/>
          <w:color w:val="auto"/>
        </w:rPr>
        <w:t xml:space="preserve"> as vice chairman</w:t>
      </w:r>
      <w:r w:rsidRPr="0089672E">
        <w:rPr>
          <w:snapToGrid w:val="0"/>
          <w:color w:val="auto"/>
          <w:u w:val="single"/>
        </w:rPr>
        <w:t>,</w:t>
      </w:r>
      <w:r w:rsidRPr="0089672E">
        <w:rPr>
          <w:snapToGrid w:val="0"/>
          <w:color w:val="auto"/>
        </w:rPr>
        <w:t xml:space="preserve"> and </w:t>
      </w:r>
      <w:r w:rsidRPr="0089672E">
        <w:rPr>
          <w:strike/>
          <w:snapToGrid w:val="0"/>
          <w:color w:val="auto"/>
        </w:rPr>
        <w:t>shall also elect a</w:t>
      </w:r>
      <w:r w:rsidRPr="0089672E">
        <w:rPr>
          <w:snapToGrid w:val="0"/>
          <w:color w:val="auto"/>
        </w:rPr>
        <w:t xml:space="preserve"> </w:t>
      </w:r>
      <w:r w:rsidRPr="0089672E">
        <w:rPr>
          <w:snapToGrid w:val="0"/>
          <w:color w:val="auto"/>
          <w:u w:val="single"/>
        </w:rPr>
        <w:t xml:space="preserve">one member to serve as </w:t>
      </w:r>
      <w:r w:rsidRPr="0089672E">
        <w:rPr>
          <w:snapToGrid w:val="0"/>
          <w:color w:val="auto"/>
        </w:rPr>
        <w:t xml:space="preserve">secretary.  The board shall meet upon the call of its chairman and a majority of its </w:t>
      </w:r>
      <w:r w:rsidRPr="0089672E">
        <w:rPr>
          <w:snapToGrid w:val="0"/>
          <w:color w:val="auto"/>
          <w:u w:val="single"/>
        </w:rPr>
        <w:t>voting</w:t>
      </w:r>
      <w:r w:rsidRPr="0089672E">
        <w:rPr>
          <w:snapToGrid w:val="0"/>
          <w:color w:val="auto"/>
        </w:rPr>
        <w:t xml:space="preserve"> members shall constitute a quorum for the transaction of its business.</w:t>
      </w:r>
      <w:r w:rsidRPr="0089672E">
        <w:rPr>
          <w:snapToGrid w:val="0"/>
          <w:color w:val="auto"/>
        </w:rPr>
        <w:tab/>
      </w:r>
    </w:p>
    <w:p w:rsidR="004A6A10" w:rsidRPr="0089672E" w:rsidRDefault="004A6A10" w:rsidP="00BC74E2">
      <w:pPr>
        <w:rPr>
          <w:snapToGrid w:val="0"/>
          <w:color w:val="auto"/>
        </w:rPr>
      </w:pPr>
      <w:r w:rsidRPr="0089672E">
        <w:rPr>
          <w:snapToGrid w:val="0"/>
          <w:color w:val="auto"/>
        </w:rPr>
        <w:tab/>
        <w:t>Section 54</w:t>
      </w:r>
      <w:r w:rsidRPr="0089672E">
        <w:rPr>
          <w:snapToGrid w:val="0"/>
          <w:color w:val="auto"/>
        </w:rPr>
        <w:noBreakHyphen/>
        <w:t>3</w:t>
      </w:r>
      <w:r w:rsidRPr="0089672E">
        <w:rPr>
          <w:snapToGrid w:val="0"/>
          <w:color w:val="auto"/>
        </w:rPr>
        <w:noBreakHyphen/>
        <w:t>40.</w:t>
      </w:r>
      <w:r w:rsidRPr="0089672E">
        <w:rPr>
          <w:snapToGrid w:val="0"/>
          <w:color w:val="auto"/>
        </w:rPr>
        <w:tab/>
        <w:t xml:space="preserve">The </w:t>
      </w:r>
      <w:r w:rsidRPr="0089672E">
        <w:rPr>
          <w:strike/>
          <w:snapToGrid w:val="0"/>
          <w:color w:val="auto"/>
        </w:rPr>
        <w:t>Authority</w:t>
      </w:r>
      <w:r w:rsidRPr="0089672E">
        <w:rPr>
          <w:snapToGrid w:val="0"/>
          <w:color w:val="auto"/>
        </w:rPr>
        <w:t xml:space="preserve"> </w:t>
      </w:r>
      <w:r w:rsidRPr="0089672E">
        <w:rPr>
          <w:snapToGrid w:val="0"/>
          <w:color w:val="auto"/>
          <w:u w:val="single"/>
        </w:rPr>
        <w:t>board</w:t>
      </w:r>
      <w:r w:rsidRPr="0089672E">
        <w:rPr>
          <w:snapToGrid w:val="0"/>
          <w:color w:val="auto"/>
        </w:rPr>
        <w:t xml:space="preserve"> shall select one of its members to serve as </w:t>
      </w:r>
      <w:r w:rsidRPr="0089672E">
        <w:rPr>
          <w:strike/>
          <w:snapToGrid w:val="0"/>
          <w:color w:val="auto"/>
        </w:rPr>
        <w:t>its</w:t>
      </w:r>
      <w:r w:rsidRPr="0089672E">
        <w:rPr>
          <w:snapToGrid w:val="0"/>
          <w:color w:val="auto"/>
        </w:rPr>
        <w:t xml:space="preserve"> treasurer. The </w:t>
      </w:r>
      <w:r w:rsidRPr="0089672E">
        <w:rPr>
          <w:strike/>
          <w:snapToGrid w:val="0"/>
          <w:color w:val="auto"/>
        </w:rPr>
        <w:t>Authority</w:t>
      </w:r>
      <w:r w:rsidRPr="0089672E">
        <w:rPr>
          <w:snapToGrid w:val="0"/>
          <w:color w:val="auto"/>
        </w:rPr>
        <w:t xml:space="preserve"> </w:t>
      </w:r>
      <w:r w:rsidRPr="0089672E">
        <w:rPr>
          <w:snapToGrid w:val="0"/>
          <w:color w:val="auto"/>
          <w:u w:val="single"/>
        </w:rPr>
        <w:t>treasurer</w:t>
      </w:r>
      <w:r w:rsidRPr="0089672E">
        <w:rPr>
          <w:snapToGrid w:val="0"/>
          <w:color w:val="auto"/>
        </w:rPr>
        <w:t xml:space="preserve"> shall </w:t>
      </w:r>
      <w:r w:rsidRPr="0089672E">
        <w:rPr>
          <w:strike/>
          <w:snapToGrid w:val="0"/>
          <w:color w:val="auto"/>
        </w:rPr>
        <w:t>require</w:t>
      </w:r>
      <w:r w:rsidRPr="0089672E">
        <w:rPr>
          <w:snapToGrid w:val="0"/>
          <w:color w:val="auto"/>
        </w:rPr>
        <w:t xml:space="preserve"> </w:t>
      </w:r>
      <w:r w:rsidRPr="0089672E">
        <w:rPr>
          <w:snapToGrid w:val="0"/>
          <w:color w:val="auto"/>
          <w:u w:val="single"/>
        </w:rPr>
        <w:t>give</w:t>
      </w:r>
      <w:r w:rsidRPr="0089672E">
        <w:rPr>
          <w:snapToGrid w:val="0"/>
          <w:color w:val="auto"/>
        </w:rPr>
        <w:t xml:space="preserve"> a surety bond </w:t>
      </w:r>
      <w:r w:rsidRPr="0089672E">
        <w:rPr>
          <w:strike/>
          <w:snapToGrid w:val="0"/>
          <w:color w:val="auto"/>
        </w:rPr>
        <w:t>of such appointee</w:t>
      </w:r>
      <w:r w:rsidRPr="0089672E">
        <w:rPr>
          <w:snapToGrid w:val="0"/>
          <w:color w:val="auto"/>
        </w:rPr>
        <w:t xml:space="preserve"> in </w:t>
      </w:r>
      <w:r w:rsidRPr="0089672E">
        <w:rPr>
          <w:strike/>
          <w:snapToGrid w:val="0"/>
          <w:color w:val="auto"/>
        </w:rPr>
        <w:t>such</w:t>
      </w:r>
      <w:r w:rsidRPr="0089672E">
        <w:rPr>
          <w:snapToGrid w:val="0"/>
          <w:color w:val="auto"/>
        </w:rPr>
        <w:t xml:space="preserve"> </w:t>
      </w:r>
      <w:r w:rsidRPr="0089672E">
        <w:rPr>
          <w:snapToGrid w:val="0"/>
          <w:color w:val="auto"/>
          <w:u w:val="single"/>
        </w:rPr>
        <w:t>an</w:t>
      </w:r>
      <w:r w:rsidRPr="0089672E">
        <w:rPr>
          <w:snapToGrid w:val="0"/>
          <w:color w:val="auto"/>
        </w:rPr>
        <w:t xml:space="preserve"> amount </w:t>
      </w:r>
      <w:r w:rsidRPr="0089672E">
        <w:rPr>
          <w:strike/>
          <w:snapToGrid w:val="0"/>
          <w:color w:val="auto"/>
        </w:rPr>
        <w:t>as the Authority may fix</w:t>
      </w:r>
      <w:r w:rsidRPr="0089672E">
        <w:rPr>
          <w:snapToGrid w:val="0"/>
          <w:color w:val="auto"/>
        </w:rPr>
        <w:t xml:space="preserve"> </w:t>
      </w:r>
      <w:r w:rsidRPr="0089672E">
        <w:rPr>
          <w:snapToGrid w:val="0"/>
          <w:color w:val="auto"/>
          <w:u w:val="single"/>
        </w:rPr>
        <w:t>fixed by the board</w:t>
      </w:r>
      <w:r w:rsidRPr="0089672E">
        <w:rPr>
          <w:snapToGrid w:val="0"/>
          <w:color w:val="auto"/>
        </w:rPr>
        <w:t xml:space="preserve"> and the premium </w:t>
      </w:r>
      <w:r w:rsidRPr="0089672E">
        <w:rPr>
          <w:strike/>
          <w:snapToGrid w:val="0"/>
          <w:color w:val="auto"/>
        </w:rPr>
        <w:t>thereon</w:t>
      </w:r>
      <w:r w:rsidRPr="0089672E">
        <w:rPr>
          <w:snapToGrid w:val="0"/>
          <w:color w:val="auto"/>
        </w:rPr>
        <w:t xml:space="preserve"> </w:t>
      </w:r>
      <w:r w:rsidRPr="0089672E">
        <w:rPr>
          <w:snapToGrid w:val="0"/>
          <w:color w:val="auto"/>
          <w:u w:val="single"/>
        </w:rPr>
        <w:t>on the bond</w:t>
      </w:r>
      <w:r w:rsidRPr="0089672E">
        <w:rPr>
          <w:snapToGrid w:val="0"/>
          <w:color w:val="auto"/>
        </w:rPr>
        <w:t xml:space="preserve"> shall be paid by the authority as a necessary expense </w:t>
      </w:r>
      <w:r w:rsidRPr="0089672E">
        <w:rPr>
          <w:strike/>
          <w:snapToGrid w:val="0"/>
          <w:color w:val="auto"/>
        </w:rPr>
        <w:t>of the Authority</w:t>
      </w:r>
      <w:r w:rsidRPr="0089672E">
        <w:rPr>
          <w:snapToGrid w:val="0"/>
          <w:color w:val="auto"/>
        </w:rPr>
        <w:t>.</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Section 54</w:t>
      </w:r>
      <w:r w:rsidRPr="0089672E">
        <w:rPr>
          <w:snapToGrid w:val="0"/>
          <w:color w:val="auto"/>
          <w:u w:val="single"/>
        </w:rPr>
        <w:noBreakHyphen/>
        <w:t>3</w:t>
      </w:r>
      <w:r w:rsidRPr="0089672E">
        <w:rPr>
          <w:snapToGrid w:val="0"/>
          <w:color w:val="auto"/>
          <w:u w:val="single"/>
        </w:rPr>
        <w:noBreakHyphen/>
        <w:t>50.</w:t>
      </w:r>
      <w:r w:rsidRPr="0089672E">
        <w:rPr>
          <w:snapToGrid w:val="0"/>
          <w:color w:val="auto"/>
        </w:rPr>
        <w:tab/>
      </w:r>
      <w:r w:rsidRPr="0089672E">
        <w:rPr>
          <w:snapToGrid w:val="0"/>
          <w:color w:val="auto"/>
          <w:u w:val="single"/>
        </w:rPr>
        <w:t>Members of the board of directors may be removed by the Governor pursuant to Section 1</w:t>
      </w:r>
      <w:r w:rsidRPr="0089672E">
        <w:rPr>
          <w:snapToGrid w:val="0"/>
          <w:color w:val="auto"/>
          <w:u w:val="single"/>
        </w:rPr>
        <w:noBreakHyphen/>
        <w:t>3</w:t>
      </w:r>
      <w:r w:rsidRPr="0089672E">
        <w:rPr>
          <w:snapToGrid w:val="0"/>
          <w:color w:val="auto"/>
          <w:u w:val="single"/>
        </w:rPr>
        <w:noBreakHyphen/>
        <w:t>240(C)(1), a breach of duty required by Section 54</w:t>
      </w:r>
      <w:r w:rsidRPr="0089672E">
        <w:rPr>
          <w:snapToGrid w:val="0"/>
          <w:color w:val="auto"/>
          <w:u w:val="single"/>
        </w:rPr>
        <w:noBreakHyphen/>
        <w:t>3</w:t>
      </w:r>
      <w:r w:rsidRPr="0089672E">
        <w:rPr>
          <w:snapToGrid w:val="0"/>
          <w:color w:val="auto"/>
          <w:u w:val="single"/>
        </w:rPr>
        <w:noBreakHyphen/>
        <w:t>80, or entering into a conflict of interest transaction prohibited by Section 54</w:t>
      </w:r>
      <w:r w:rsidRPr="0089672E">
        <w:rPr>
          <w:snapToGrid w:val="0"/>
          <w:color w:val="auto"/>
          <w:u w:val="single"/>
        </w:rPr>
        <w:noBreakHyphen/>
        <w:t>3</w:t>
      </w:r>
      <w:r w:rsidRPr="0089672E">
        <w:rPr>
          <w:snapToGrid w:val="0"/>
          <w:color w:val="auto"/>
          <w:u w:val="single"/>
        </w:rPr>
        <w:noBreakHyphen/>
        <w:t>90.</w:t>
      </w:r>
      <w:r w:rsidRPr="0089672E">
        <w:rPr>
          <w:snapToGrid w:val="0"/>
          <w:color w:val="auto"/>
          <w:u w:val="single"/>
        </w:rPr>
        <w:tab/>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Section 54</w:t>
      </w:r>
      <w:r w:rsidRPr="0089672E">
        <w:rPr>
          <w:snapToGrid w:val="0"/>
          <w:color w:val="auto"/>
          <w:u w:val="single"/>
        </w:rPr>
        <w:noBreakHyphen/>
        <w:t>3</w:t>
      </w:r>
      <w:r w:rsidRPr="0089672E">
        <w:rPr>
          <w:snapToGrid w:val="0"/>
          <w:color w:val="auto"/>
          <w:u w:val="single"/>
        </w:rPr>
        <w:noBreakHyphen/>
        <w:t>60.</w:t>
      </w:r>
      <w:r w:rsidRPr="0089672E">
        <w:rPr>
          <w:snapToGrid w:val="0"/>
          <w:color w:val="auto"/>
        </w:rPr>
        <w:tab/>
      </w:r>
      <w:r w:rsidRPr="0089672E">
        <w:rPr>
          <w:snapToGrid w:val="0"/>
          <w:color w:val="auto"/>
          <w:u w:val="single"/>
        </w:rPr>
        <w:t>(A)</w:t>
      </w:r>
      <w:r w:rsidRPr="0089672E">
        <w:rPr>
          <w:snapToGrid w:val="0"/>
          <w:color w:val="auto"/>
        </w:rPr>
        <w:tab/>
      </w:r>
      <w:r w:rsidRPr="0089672E">
        <w:rPr>
          <w:snapToGrid w:val="0"/>
          <w:color w:val="auto"/>
          <w:u w:val="single"/>
        </w:rPr>
        <w:t>Each member of the board, except for the Secretary of Transportation and the Secretary of Commerce, or their designees, must possess a four</w:t>
      </w:r>
      <w:r w:rsidRPr="0089672E">
        <w:rPr>
          <w:snapToGrid w:val="0"/>
          <w:color w:val="auto"/>
          <w:u w:val="single"/>
        </w:rPr>
        <w:noBreakHyphen/>
        <w:t>year baccalaureate or more advanced degree from:</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(1)</w:t>
      </w:r>
      <w:r w:rsidRPr="0089672E">
        <w:rPr>
          <w:snapToGrid w:val="0"/>
          <w:color w:val="auto"/>
        </w:rPr>
        <w:tab/>
      </w:r>
      <w:r w:rsidRPr="0089672E">
        <w:rPr>
          <w:snapToGrid w:val="0"/>
          <w:color w:val="auto"/>
          <w:u w:val="single"/>
        </w:rPr>
        <w:t>a recognized institution of higher learning requiring face</w:t>
      </w:r>
      <w:r w:rsidRPr="0089672E">
        <w:rPr>
          <w:snapToGrid w:val="0"/>
          <w:color w:val="auto"/>
          <w:u w:val="single"/>
        </w:rPr>
        <w:noBreakHyphen/>
        <w:t>to</w:t>
      </w:r>
      <w:r w:rsidRPr="0089672E">
        <w:rPr>
          <w:snapToGrid w:val="0"/>
          <w:color w:val="auto"/>
          <w:u w:val="single"/>
        </w:rPr>
        <w:noBreakHyphen/>
        <w:t>face contact between its students and instructors prior to completion of the academic program;</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(2)</w:t>
      </w:r>
      <w:r w:rsidRPr="0089672E">
        <w:rPr>
          <w:snapToGrid w:val="0"/>
          <w:color w:val="auto"/>
        </w:rPr>
        <w:tab/>
      </w:r>
      <w:r w:rsidRPr="0089672E">
        <w:rPr>
          <w:snapToGrid w:val="0"/>
          <w:color w:val="auto"/>
          <w:u w:val="single"/>
        </w:rPr>
        <w:t>an institution of high learning that has been accredited by a regional or national accrediting body; or</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(3)</w:t>
      </w:r>
      <w:r w:rsidRPr="0089672E">
        <w:rPr>
          <w:snapToGrid w:val="0"/>
          <w:color w:val="auto"/>
        </w:rPr>
        <w:tab/>
      </w:r>
      <w:r w:rsidRPr="0089672E">
        <w:rPr>
          <w:snapToGrid w:val="0"/>
          <w:color w:val="auto"/>
          <w:u w:val="single"/>
        </w:rPr>
        <w:t>an institution of higher learning in this State chartered prior to 1962.</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In addition to the requirements in subsection (A), each board member must possess a background of at least five years in any one or any combination of the following fields of expertise:</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(a)</w:t>
      </w:r>
      <w:r w:rsidRPr="0089672E">
        <w:rPr>
          <w:snapToGrid w:val="0"/>
          <w:color w:val="auto"/>
        </w:rPr>
        <w:tab/>
      </w:r>
      <w:r w:rsidRPr="0089672E">
        <w:rPr>
          <w:snapToGrid w:val="0"/>
          <w:color w:val="auto"/>
          <w:u w:val="single"/>
        </w:rPr>
        <w:t>maritime shipping;</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labor related to maritime shipping;</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(c)</w:t>
      </w:r>
      <w:r w:rsidRPr="0089672E">
        <w:rPr>
          <w:snapToGrid w:val="0"/>
          <w:color w:val="auto"/>
        </w:rPr>
        <w:tab/>
      </w:r>
      <w:r w:rsidRPr="0089672E">
        <w:rPr>
          <w:snapToGrid w:val="0"/>
          <w:color w:val="auto"/>
          <w:u w:val="single"/>
        </w:rPr>
        <w:t>overland shipping by truck or rail, or both;</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(d)</w:t>
      </w:r>
      <w:r w:rsidRPr="0089672E">
        <w:rPr>
          <w:snapToGrid w:val="0"/>
          <w:color w:val="auto"/>
        </w:rPr>
        <w:tab/>
      </w:r>
      <w:r w:rsidRPr="0089672E">
        <w:rPr>
          <w:snapToGrid w:val="0"/>
          <w:color w:val="auto"/>
          <w:u w:val="single"/>
        </w:rPr>
        <w:t>international commerce;</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(e)</w:t>
      </w:r>
      <w:r w:rsidRPr="0089672E">
        <w:rPr>
          <w:snapToGrid w:val="0"/>
          <w:color w:val="auto"/>
        </w:rPr>
        <w:tab/>
      </w:r>
      <w:r w:rsidRPr="0089672E">
        <w:rPr>
          <w:snapToGrid w:val="0"/>
          <w:color w:val="auto"/>
          <w:u w:val="single"/>
        </w:rPr>
        <w:t>finance, economics, or statistics;</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(f)</w:t>
      </w:r>
      <w:r w:rsidRPr="0089672E">
        <w:rPr>
          <w:snapToGrid w:val="0"/>
          <w:color w:val="auto"/>
        </w:rPr>
        <w:tab/>
      </w:r>
      <w:r w:rsidRPr="0089672E">
        <w:rPr>
          <w:snapToGrid w:val="0"/>
          <w:color w:val="auto"/>
          <w:u w:val="single"/>
        </w:rPr>
        <w:t>accounting;</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(g)</w:t>
      </w:r>
      <w:r w:rsidRPr="0089672E">
        <w:rPr>
          <w:snapToGrid w:val="0"/>
          <w:color w:val="auto"/>
        </w:rPr>
        <w:tab/>
      </w:r>
      <w:r w:rsidRPr="0089672E">
        <w:rPr>
          <w:snapToGrid w:val="0"/>
          <w:color w:val="auto"/>
          <w:u w:val="single"/>
        </w:rPr>
        <w:t>engineering;</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(h)</w:t>
      </w:r>
      <w:r w:rsidRPr="0089672E">
        <w:rPr>
          <w:snapToGrid w:val="0"/>
          <w:color w:val="auto"/>
        </w:rPr>
        <w:tab/>
      </w:r>
      <w:r w:rsidRPr="0089672E">
        <w:rPr>
          <w:snapToGrid w:val="0"/>
          <w:color w:val="auto"/>
          <w:u w:val="single"/>
        </w:rPr>
        <w:t>law; or</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(i)</w:t>
      </w:r>
      <w:r w:rsidRPr="0089672E">
        <w:rPr>
          <w:snapToGrid w:val="0"/>
          <w:color w:val="auto"/>
        </w:rPr>
        <w:tab/>
      </w:r>
      <w:r w:rsidRPr="0089672E">
        <w:rPr>
          <w:snapToGrid w:val="0"/>
          <w:color w:val="auto"/>
        </w:rPr>
        <w:tab/>
      </w:r>
      <w:r w:rsidRPr="0089672E">
        <w:rPr>
          <w:snapToGrid w:val="0"/>
          <w:color w:val="auto"/>
          <w:u w:val="single"/>
        </w:rPr>
        <w:t>business management gained from serving as a chief executive officer, president, or managing director of a business or any upper level management position with a business that is equivalent in duties and responsibilities to the positions listed in this item.</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(C)</w:t>
      </w:r>
      <w:r w:rsidRPr="0089672E">
        <w:rPr>
          <w:snapToGrid w:val="0"/>
          <w:color w:val="auto"/>
        </w:rPr>
        <w:tab/>
      </w:r>
      <w:r w:rsidRPr="0089672E">
        <w:rPr>
          <w:snapToGrid w:val="0"/>
          <w:color w:val="auto"/>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r w:rsidRPr="0089672E">
        <w:rPr>
          <w:snapToGrid w:val="0"/>
          <w:color w:val="auto"/>
        </w:rPr>
        <w:tab/>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Section 54</w:t>
      </w:r>
      <w:r w:rsidRPr="0089672E">
        <w:rPr>
          <w:snapToGrid w:val="0"/>
          <w:color w:val="auto"/>
          <w:u w:val="single"/>
        </w:rPr>
        <w:noBreakHyphen/>
        <w:t>3</w:t>
      </w:r>
      <w:r w:rsidRPr="0089672E">
        <w:rPr>
          <w:snapToGrid w:val="0"/>
          <w:color w:val="auto"/>
          <w:u w:val="single"/>
        </w:rPr>
        <w:noBreakHyphen/>
        <w:t>70.</w:t>
      </w:r>
      <w:r w:rsidRPr="0089672E">
        <w:rPr>
          <w:snapToGrid w:val="0"/>
          <w:color w:val="auto"/>
        </w:rPr>
        <w:tab/>
      </w:r>
      <w:r w:rsidRPr="0089672E">
        <w:rPr>
          <w:snapToGrid w:val="0"/>
          <w:color w:val="auto"/>
          <w:u w:val="single"/>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Section 54</w:t>
      </w:r>
      <w:r w:rsidRPr="0089672E">
        <w:rPr>
          <w:snapToGrid w:val="0"/>
          <w:color w:val="auto"/>
          <w:u w:val="single"/>
        </w:rPr>
        <w:noBreakHyphen/>
        <w:t>3</w:t>
      </w:r>
      <w:r w:rsidRPr="0089672E">
        <w:rPr>
          <w:snapToGrid w:val="0"/>
          <w:color w:val="auto"/>
          <w:u w:val="single"/>
        </w:rPr>
        <w:noBreakHyphen/>
        <w:t>80.</w:t>
      </w:r>
      <w:r w:rsidRPr="0089672E">
        <w:rPr>
          <w:snapToGrid w:val="0"/>
          <w:color w:val="auto"/>
        </w:rPr>
        <w:tab/>
      </w:r>
      <w:r w:rsidRPr="0089672E">
        <w:rPr>
          <w:snapToGrid w:val="0"/>
          <w:color w:val="auto"/>
          <w:u w:val="single"/>
        </w:rPr>
        <w:t>(A)</w:t>
      </w:r>
      <w:r w:rsidRPr="0089672E">
        <w:rPr>
          <w:snapToGrid w:val="0"/>
          <w:color w:val="auto"/>
        </w:rPr>
        <w:tab/>
      </w:r>
      <w:r w:rsidRPr="0089672E">
        <w:rPr>
          <w:snapToGrid w:val="0"/>
          <w:color w:val="auto"/>
          <w:u w:val="single"/>
        </w:rPr>
        <w:t>A member of the board of directors shall discharge his duties as a director, including his duties as a member of a committee:</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(1)</w:t>
      </w:r>
      <w:r w:rsidRPr="0089672E">
        <w:rPr>
          <w:snapToGrid w:val="0"/>
          <w:color w:val="auto"/>
        </w:rPr>
        <w:tab/>
      </w:r>
      <w:r w:rsidRPr="0089672E">
        <w:rPr>
          <w:snapToGrid w:val="0"/>
          <w:color w:val="auto"/>
          <w:u w:val="single"/>
        </w:rPr>
        <w:t>in good faith;</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(2)</w:t>
      </w:r>
      <w:r w:rsidRPr="0089672E">
        <w:rPr>
          <w:snapToGrid w:val="0"/>
          <w:color w:val="auto"/>
        </w:rPr>
        <w:tab/>
      </w:r>
      <w:r w:rsidRPr="0089672E">
        <w:rPr>
          <w:snapToGrid w:val="0"/>
          <w:color w:val="auto"/>
          <w:u w:val="single"/>
        </w:rPr>
        <w:t xml:space="preserve">with the care an ordinarily prudent person in a like position would exercise under similar circumstances; and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(3)</w:t>
      </w:r>
      <w:r w:rsidRPr="0089672E">
        <w:rPr>
          <w:snapToGrid w:val="0"/>
          <w:color w:val="auto"/>
        </w:rPr>
        <w:tab/>
      </w:r>
      <w:r w:rsidRPr="0089672E">
        <w:rPr>
          <w:snapToGrid w:val="0"/>
          <w:color w:val="auto"/>
          <w:u w:val="single"/>
        </w:rPr>
        <w:t>in a manner he reasonably believes to be in the best interests of the authority.  As used in this chapter, best interests means a balancing of the following:</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(a)</w:t>
      </w:r>
      <w:r w:rsidRPr="0089672E">
        <w:rPr>
          <w:snapToGrid w:val="0"/>
          <w:color w:val="auto"/>
        </w:rPr>
        <w:tab/>
      </w:r>
      <w:r w:rsidRPr="0089672E">
        <w:rPr>
          <w:snapToGrid w:val="0"/>
          <w:color w:val="auto"/>
          <w:u w:val="single"/>
        </w:rPr>
        <w:t>achieving the purposes of the authority as provided in Section 54</w:t>
      </w:r>
      <w:r w:rsidRPr="0089672E">
        <w:rPr>
          <w:snapToGrid w:val="0"/>
          <w:color w:val="auto"/>
          <w:u w:val="single"/>
        </w:rPr>
        <w:noBreakHyphen/>
        <w:t>3</w:t>
      </w:r>
      <w:r w:rsidRPr="0089672E">
        <w:rPr>
          <w:snapToGrid w:val="0"/>
          <w:color w:val="auto"/>
          <w:u w:val="single"/>
        </w:rPr>
        <w:noBreakHyphen/>
        <w:t>130;</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preservation of the financial integrity of the State Ports Authority and its ongoing operations;</w:t>
      </w:r>
      <w:r w:rsidRPr="0089672E">
        <w:rPr>
          <w:snapToGrid w:val="0"/>
          <w:color w:val="auto"/>
        </w:rPr>
        <w:t xml:space="preserve"> </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(c)</w:t>
      </w:r>
      <w:r w:rsidRPr="0089672E">
        <w:rPr>
          <w:snapToGrid w:val="0"/>
          <w:color w:val="auto"/>
        </w:rPr>
        <w:tab/>
      </w:r>
      <w:r w:rsidRPr="0089672E">
        <w:rPr>
          <w:snapToGrid w:val="0"/>
          <w:color w:val="auto"/>
          <w:u w:val="single"/>
        </w:rPr>
        <w:t>economic development and job attraction and retention;</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(d)</w:t>
      </w:r>
      <w:r w:rsidRPr="0089672E">
        <w:rPr>
          <w:snapToGrid w:val="0"/>
          <w:color w:val="auto"/>
        </w:rPr>
        <w:tab/>
      </w:r>
      <w:r w:rsidRPr="0089672E">
        <w:rPr>
          <w:snapToGrid w:val="0"/>
          <w:color w:val="auto"/>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rPr>
        <w:tab/>
      </w:r>
      <w:r w:rsidRPr="0089672E">
        <w:rPr>
          <w:snapToGrid w:val="0"/>
          <w:color w:val="auto"/>
          <w:u w:val="single"/>
        </w:rPr>
        <w:t>(e)</w:t>
      </w:r>
      <w:r w:rsidRPr="0089672E">
        <w:rPr>
          <w:snapToGrid w:val="0"/>
          <w:color w:val="auto"/>
        </w:rPr>
        <w:tab/>
      </w:r>
      <w:r w:rsidRPr="0089672E">
        <w:rPr>
          <w:snapToGrid w:val="0"/>
          <w:color w:val="auto"/>
          <w:u w:val="single"/>
        </w:rPr>
        <w:t>exercise of the powers of the authority in accordance with good business practices and the requirements of applicable licenses, laws, and regulations.</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In discharging his duties, a director is entitled to rely on information, opinions, reports, or statements, including financial statements and other financial data, if prepared or presented by:</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(1)</w:t>
      </w:r>
      <w:r w:rsidRPr="0089672E">
        <w:rPr>
          <w:snapToGrid w:val="0"/>
          <w:color w:val="auto"/>
        </w:rPr>
        <w:tab/>
      </w:r>
      <w:r w:rsidRPr="0089672E">
        <w:rPr>
          <w:snapToGrid w:val="0"/>
          <w:color w:val="auto"/>
          <w:u w:val="single"/>
        </w:rPr>
        <w:t>one or more officers or employees of the State whom the director reasonably believes to be reliable and competent in the matters presented;</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(2)</w:t>
      </w:r>
      <w:r w:rsidRPr="0089672E">
        <w:rPr>
          <w:snapToGrid w:val="0"/>
          <w:color w:val="auto"/>
        </w:rPr>
        <w:tab/>
      </w:r>
      <w:r w:rsidRPr="0089672E">
        <w:rPr>
          <w:snapToGrid w:val="0"/>
          <w:color w:val="auto"/>
          <w:u w:val="single"/>
        </w:rPr>
        <w:t>legal counsel, public accountants, or other persons as to matters the director reasonably believes are within the person’s professional or expert competence; or</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(3)</w:t>
      </w:r>
      <w:r w:rsidRPr="0089672E">
        <w:rPr>
          <w:snapToGrid w:val="0"/>
          <w:color w:val="auto"/>
        </w:rPr>
        <w:tab/>
      </w:r>
      <w:r w:rsidRPr="0089672E">
        <w:rPr>
          <w:snapToGrid w:val="0"/>
          <w:color w:val="auto"/>
          <w:u w:val="single"/>
        </w:rPr>
        <w:t>a committee of the board of directors of which he is not a member if the director reasonably believes the committee merits confidence.</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(C)</w:t>
      </w:r>
      <w:r w:rsidRPr="0089672E">
        <w:rPr>
          <w:snapToGrid w:val="0"/>
          <w:color w:val="auto"/>
        </w:rPr>
        <w:tab/>
      </w:r>
      <w:r w:rsidRPr="0089672E">
        <w:rPr>
          <w:snapToGrid w:val="0"/>
          <w:color w:val="auto"/>
          <w:u w:val="single"/>
        </w:rPr>
        <w:t>A director is not acting in good faith if he has knowledge concerning the matter in question that makes reliance otherwise permitted by subsection (B) unwarranted.</w:t>
      </w:r>
      <w:r w:rsidRPr="0089672E">
        <w:rPr>
          <w:snapToGrid w:val="0"/>
          <w:color w:val="auto"/>
        </w:rPr>
        <w:t xml:space="preserve"> </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(D)</w:t>
      </w:r>
      <w:r w:rsidRPr="0089672E">
        <w:rPr>
          <w:snapToGrid w:val="0"/>
          <w:color w:val="auto"/>
        </w:rPr>
        <w:tab/>
      </w:r>
      <w:r w:rsidRPr="0089672E">
        <w:rPr>
          <w:snapToGrid w:val="0"/>
          <w:color w:val="auto"/>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Section 54</w:t>
      </w:r>
      <w:r w:rsidRPr="0089672E">
        <w:rPr>
          <w:snapToGrid w:val="0"/>
          <w:color w:val="auto"/>
          <w:u w:val="single"/>
        </w:rPr>
        <w:noBreakHyphen/>
        <w:t>3</w:t>
      </w:r>
      <w:r w:rsidRPr="0089672E">
        <w:rPr>
          <w:snapToGrid w:val="0"/>
          <w:color w:val="auto"/>
          <w:u w:val="single"/>
        </w:rPr>
        <w:noBreakHyphen/>
        <w:t>90.</w:t>
      </w:r>
      <w:r w:rsidRPr="0089672E">
        <w:rPr>
          <w:snapToGrid w:val="0"/>
          <w:color w:val="auto"/>
        </w:rPr>
        <w:tab/>
      </w:r>
      <w:r w:rsidRPr="0089672E">
        <w:rPr>
          <w:snapToGrid w:val="0"/>
          <w:color w:val="auto"/>
          <w:u w:val="single"/>
        </w:rPr>
        <w:t>(A)</w:t>
      </w:r>
      <w:r w:rsidRPr="0089672E">
        <w:rPr>
          <w:snapToGrid w:val="0"/>
          <w:color w:val="auto"/>
        </w:rPr>
        <w:tab/>
      </w:r>
      <w:r w:rsidRPr="0089672E">
        <w:rPr>
          <w:snapToGrid w:val="0"/>
          <w:color w:val="auto"/>
          <w:u w:val="single"/>
        </w:rPr>
        <w:t xml:space="preserve">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(1)</w:t>
      </w:r>
      <w:r w:rsidRPr="0089672E">
        <w:rPr>
          <w:snapToGrid w:val="0"/>
          <w:color w:val="auto"/>
        </w:rPr>
        <w:tab/>
      </w:r>
      <w:r w:rsidRPr="0089672E">
        <w:rPr>
          <w:snapToGrid w:val="0"/>
          <w:color w:val="auto"/>
          <w:u w:val="single"/>
        </w:rPr>
        <w:t>the material facts of the transaction and the director’s interest were disclosed or known to the board or a committee of the board, and the board or a committee of the board authorized, approved, or ratified the transaction; or</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(2)</w:t>
      </w:r>
      <w:r w:rsidRPr="0089672E">
        <w:rPr>
          <w:snapToGrid w:val="0"/>
          <w:color w:val="auto"/>
        </w:rPr>
        <w:tab/>
      </w:r>
      <w:r w:rsidRPr="0089672E">
        <w:rPr>
          <w:snapToGrid w:val="0"/>
          <w:color w:val="auto"/>
          <w:u w:val="single"/>
        </w:rPr>
        <w:t>the transaction was fair to the authority and its customers.</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(B)</w:t>
      </w:r>
      <w:r w:rsidRPr="0089672E">
        <w:rPr>
          <w:snapToGrid w:val="0"/>
          <w:color w:val="auto"/>
        </w:rPr>
        <w:tab/>
      </w:r>
      <w:r w:rsidRPr="0089672E">
        <w:rPr>
          <w:snapToGrid w:val="0"/>
          <w:color w:val="auto"/>
          <w:u w:val="single"/>
        </w:rPr>
        <w:t>For purposes of this section, a director has an indirect interest in a transaction if:</w:t>
      </w:r>
      <w:r w:rsidRPr="0089672E">
        <w:rPr>
          <w:snapToGrid w:val="0"/>
          <w:color w:val="auto"/>
        </w:rPr>
        <w:t xml:space="preserve">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(1)</w:t>
      </w:r>
      <w:r w:rsidRPr="0089672E">
        <w:rPr>
          <w:snapToGrid w:val="0"/>
          <w:color w:val="auto"/>
        </w:rPr>
        <w:tab/>
      </w:r>
      <w:r w:rsidRPr="0089672E">
        <w:rPr>
          <w:snapToGrid w:val="0"/>
          <w:color w:val="auto"/>
          <w:u w:val="single"/>
        </w:rPr>
        <w:t xml:space="preserve">another entity in which he has a material financial interest or in which he is a general partner is a party to the transaction; </w:t>
      </w:r>
    </w:p>
    <w:p w:rsidR="004A6A10" w:rsidRPr="0089672E" w:rsidRDefault="004A6A10" w:rsidP="00BC74E2">
      <w:pPr>
        <w:rPr>
          <w:snapToGrid w:val="0"/>
          <w:color w:val="auto"/>
          <w:u w:val="single"/>
        </w:rPr>
      </w:pPr>
      <w:r w:rsidRPr="0089672E">
        <w:rPr>
          <w:snapToGrid w:val="0"/>
          <w:color w:val="auto"/>
        </w:rPr>
        <w:tab/>
      </w:r>
      <w:r w:rsidRPr="0089672E">
        <w:rPr>
          <w:snapToGrid w:val="0"/>
          <w:color w:val="auto"/>
        </w:rPr>
        <w:tab/>
      </w:r>
      <w:r w:rsidRPr="0089672E">
        <w:rPr>
          <w:snapToGrid w:val="0"/>
          <w:color w:val="auto"/>
          <w:u w:val="single"/>
        </w:rPr>
        <w:t>(2)</w:t>
      </w:r>
      <w:r w:rsidRPr="0089672E">
        <w:rPr>
          <w:snapToGrid w:val="0"/>
          <w:color w:val="auto"/>
        </w:rPr>
        <w:tab/>
      </w:r>
      <w:r w:rsidRPr="0089672E">
        <w:rPr>
          <w:snapToGrid w:val="0"/>
          <w:color w:val="auto"/>
          <w:u w:val="single"/>
        </w:rPr>
        <w:t>another entity of which he is a director, officer, member, or trustee is a party to the transaction and the transaction is or should be considered by the board; or</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u w:val="single"/>
        </w:rPr>
        <w:t>(3)</w:t>
      </w:r>
      <w:r w:rsidRPr="0089672E">
        <w:rPr>
          <w:snapToGrid w:val="0"/>
          <w:color w:val="auto"/>
        </w:rPr>
        <w:tab/>
      </w:r>
      <w:r w:rsidRPr="0089672E">
        <w:rPr>
          <w:snapToGrid w:val="0"/>
          <w:color w:val="auto"/>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4A6A10" w:rsidRPr="0089672E" w:rsidRDefault="004A6A10" w:rsidP="00BC74E2">
      <w:pPr>
        <w:rPr>
          <w:snapToGrid w:val="0"/>
          <w:color w:val="auto"/>
        </w:rPr>
      </w:pPr>
      <w:r w:rsidRPr="0089672E">
        <w:rPr>
          <w:snapToGrid w:val="0"/>
          <w:color w:val="auto"/>
        </w:rPr>
        <w:tab/>
      </w:r>
      <w:r w:rsidRPr="0089672E">
        <w:rPr>
          <w:snapToGrid w:val="0"/>
          <w:color w:val="auto"/>
          <w:u w:val="single"/>
        </w:rPr>
        <w:t>(C)</w:t>
      </w:r>
      <w:r w:rsidRPr="0089672E">
        <w:rPr>
          <w:snapToGrid w:val="0"/>
          <w:color w:val="auto"/>
        </w:rPr>
        <w:tab/>
      </w:r>
      <w:r w:rsidRPr="0089672E">
        <w:rPr>
          <w:snapToGrid w:val="0"/>
          <w:color w:val="auto"/>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r w:rsidRPr="0089672E">
        <w:rPr>
          <w:snapToGrid w:val="0"/>
          <w:color w:val="auto"/>
        </w:rPr>
        <w:t>”</w:t>
      </w:r>
    </w:p>
    <w:p w:rsidR="004A6A10" w:rsidRPr="0089672E" w:rsidRDefault="004A6A10" w:rsidP="00BC74E2">
      <w:pPr>
        <w:rPr>
          <w:snapToGrid w:val="0"/>
          <w:color w:val="auto"/>
        </w:rPr>
      </w:pPr>
      <w:r>
        <w:rPr>
          <w:snapToGrid w:val="0"/>
        </w:rPr>
        <w:tab/>
      </w:r>
      <w:r w:rsidRPr="0089672E">
        <w:rPr>
          <w:snapToGrid w:val="0"/>
          <w:color w:val="auto"/>
        </w:rPr>
        <w:t>Amend the bill further as and if amended, page 9, by striking line 29 and inserting:</w:t>
      </w:r>
    </w:p>
    <w:p w:rsidR="004A6A10" w:rsidRPr="0089672E" w:rsidRDefault="004A6A10" w:rsidP="00BC74E2">
      <w:pPr>
        <w:rPr>
          <w:snapToGrid w:val="0"/>
          <w:color w:val="auto"/>
        </w:rPr>
      </w:pPr>
      <w:r>
        <w:rPr>
          <w:snapToGrid w:val="0"/>
        </w:rPr>
        <w:tab/>
      </w:r>
      <w:r w:rsidRPr="0089672E">
        <w:rPr>
          <w:snapToGrid w:val="0"/>
          <w:color w:val="auto"/>
        </w:rPr>
        <w:t>/</w:t>
      </w:r>
      <w:r w:rsidRPr="0089672E">
        <w:rPr>
          <w:snapToGrid w:val="0"/>
          <w:color w:val="auto"/>
        </w:rPr>
        <w:tab/>
      </w:r>
      <w:r w:rsidRPr="0089672E">
        <w:rPr>
          <w:snapToGrid w:val="0"/>
          <w:color w:val="auto"/>
        </w:rPr>
        <w:tab/>
        <w:t>(  )</w:t>
      </w:r>
      <w:r w:rsidRPr="0089672E">
        <w:rPr>
          <w:snapToGrid w:val="0"/>
          <w:color w:val="auto"/>
        </w:rPr>
        <w:tab/>
        <w:t xml:space="preserve">Shall take all necessary steps it finds reasonable to </w:t>
      </w:r>
      <w:r w:rsidRPr="0089672E">
        <w:rPr>
          <w:snapToGrid w:val="0"/>
          <w:color w:val="auto"/>
        </w:rPr>
        <w:tab/>
        <w:t>/</w:t>
      </w:r>
    </w:p>
    <w:p w:rsidR="004A6A10" w:rsidRPr="0089672E" w:rsidRDefault="004A6A10" w:rsidP="00BC74E2">
      <w:pPr>
        <w:rPr>
          <w:snapToGrid w:val="0"/>
          <w:color w:val="auto"/>
        </w:rPr>
      </w:pPr>
      <w:r>
        <w:rPr>
          <w:snapToGrid w:val="0"/>
        </w:rPr>
        <w:tab/>
      </w:r>
      <w:r w:rsidRPr="0089672E">
        <w:rPr>
          <w:snapToGrid w:val="0"/>
          <w:color w:val="auto"/>
        </w:rPr>
        <w:t>Amend the bill further as and if amended, by striking SECTION 5 in its entirety and inserting:</w:t>
      </w:r>
    </w:p>
    <w:p w:rsidR="004A6A10" w:rsidRPr="0089672E" w:rsidRDefault="004A6A10" w:rsidP="00BC74E2">
      <w:pPr>
        <w:rPr>
          <w:snapToGrid w:val="0"/>
          <w:color w:val="auto"/>
        </w:rPr>
      </w:pPr>
      <w:r>
        <w:rPr>
          <w:snapToGrid w:val="0"/>
        </w:rPr>
        <w:tab/>
      </w:r>
      <w:r w:rsidRPr="0089672E">
        <w:rPr>
          <w:snapToGrid w:val="0"/>
          <w:color w:val="auto"/>
        </w:rPr>
        <w:t>/</w:t>
      </w:r>
      <w:r w:rsidRPr="0089672E">
        <w:rPr>
          <w:snapToGrid w:val="0"/>
          <w:color w:val="auto"/>
        </w:rPr>
        <w:tab/>
        <w:t>SECTION</w:t>
      </w:r>
      <w:r w:rsidRPr="0089672E">
        <w:rPr>
          <w:snapToGrid w:val="0"/>
          <w:color w:val="auto"/>
        </w:rPr>
        <w:tab/>
        <w:t>5.</w:t>
      </w:r>
      <w:r w:rsidRPr="0089672E">
        <w:rPr>
          <w:snapToGrid w:val="0"/>
          <w:color w:val="auto"/>
        </w:rPr>
        <w:tab/>
        <w:t>Section 54</w:t>
      </w:r>
      <w:r w:rsidRPr="0089672E">
        <w:rPr>
          <w:snapToGrid w:val="0"/>
          <w:color w:val="auto"/>
        </w:rPr>
        <w:noBreakHyphen/>
        <w:t>3</w:t>
      </w:r>
      <w:r w:rsidRPr="0089672E">
        <w:rPr>
          <w:snapToGrid w:val="0"/>
          <w:color w:val="auto"/>
        </w:rPr>
        <w:noBreakHyphen/>
        <w:t>1040 of the 1976 Code is amended to read:</w:t>
      </w:r>
    </w:p>
    <w:p w:rsidR="004A6A10" w:rsidRPr="0089672E" w:rsidRDefault="004A6A10" w:rsidP="00BC74E2">
      <w:pPr>
        <w:rPr>
          <w:snapToGrid w:val="0"/>
          <w:color w:val="auto"/>
        </w:rPr>
      </w:pPr>
      <w:r w:rsidRPr="0089672E">
        <w:rPr>
          <w:snapToGrid w:val="0"/>
          <w:color w:val="auto"/>
        </w:rPr>
        <w:tab/>
        <w:t>“Section 54</w:t>
      </w:r>
      <w:r w:rsidRPr="0089672E">
        <w:rPr>
          <w:snapToGrid w:val="0"/>
          <w:color w:val="auto"/>
        </w:rPr>
        <w:noBreakHyphen/>
        <w:t>3</w:t>
      </w:r>
      <w:r w:rsidRPr="0089672E">
        <w:rPr>
          <w:snapToGrid w:val="0"/>
          <w:color w:val="auto"/>
        </w:rPr>
        <w:noBreakHyphen/>
        <w:t>1040.</w:t>
      </w:r>
      <w:r w:rsidRPr="0089672E">
        <w:rPr>
          <w:snapToGrid w:val="0"/>
          <w:color w:val="auto"/>
        </w:rPr>
        <w:tab/>
        <w:t xml:space="preserve">At least once </w:t>
      </w:r>
      <w:r w:rsidRPr="0089672E">
        <w:rPr>
          <w:strike/>
          <w:snapToGrid w:val="0"/>
          <w:color w:val="auto"/>
        </w:rPr>
        <w:t>in</w:t>
      </w:r>
      <w:r w:rsidRPr="0089672E">
        <w:rPr>
          <w:snapToGrid w:val="0"/>
          <w:color w:val="auto"/>
        </w:rPr>
        <w:t xml:space="preserve"> each year the authority shall </w:t>
      </w:r>
      <w:r w:rsidRPr="0089672E">
        <w:rPr>
          <w:strike/>
          <w:snapToGrid w:val="0"/>
          <w:color w:val="auto"/>
        </w:rPr>
        <w:t>publish once in some newspaper published in Charleston County</w:t>
      </w:r>
      <w:r w:rsidRPr="0089672E">
        <w:rPr>
          <w:snapToGrid w:val="0"/>
          <w:color w:val="auto"/>
        </w:rPr>
        <w:t xml:space="preserve"> </w:t>
      </w:r>
      <w:r w:rsidRPr="0089672E">
        <w:rPr>
          <w:snapToGrid w:val="0"/>
          <w:color w:val="auto"/>
          <w:u w:val="single"/>
        </w:rPr>
        <w:t>furnish the Governor, the Chairman of the Senate Transportation Committee, and the House of Representatives Ways and Means Committee, and conspicuously post on the authority’s Internet website</w:t>
      </w:r>
      <w:r w:rsidRPr="0089672E">
        <w:rPr>
          <w:snapToGrid w:val="0"/>
          <w:color w:val="auto"/>
          <w:u w:val="double"/>
        </w:rPr>
        <w:t>,</w:t>
      </w:r>
      <w:r w:rsidRPr="0089672E">
        <w:rPr>
          <w:snapToGrid w:val="0"/>
          <w:color w:val="auto"/>
        </w:rPr>
        <w:t xml:space="preserve"> a complete detailed statement of all </w:t>
      </w:r>
      <w:r w:rsidRPr="0089672E">
        <w:rPr>
          <w:strike/>
          <w:snapToGrid w:val="0"/>
          <w:color w:val="auto"/>
        </w:rPr>
        <w:t>moneys</w:t>
      </w:r>
      <w:r w:rsidRPr="0089672E">
        <w:rPr>
          <w:snapToGrid w:val="0"/>
          <w:color w:val="auto"/>
        </w:rPr>
        <w:t xml:space="preserve"> </w:t>
      </w:r>
      <w:r w:rsidRPr="0089672E">
        <w:rPr>
          <w:snapToGrid w:val="0"/>
          <w:color w:val="auto"/>
          <w:u w:val="single"/>
        </w:rPr>
        <w:t>monies</w:t>
      </w:r>
      <w:r w:rsidRPr="0089672E">
        <w:rPr>
          <w:snapToGrid w:val="0"/>
          <w:color w:val="auto"/>
        </w:rPr>
        <w:t xml:space="preserve"> received and disbursed by the </w:t>
      </w:r>
      <w:r w:rsidRPr="0089672E">
        <w:rPr>
          <w:strike/>
          <w:snapToGrid w:val="0"/>
          <w:color w:val="auto"/>
        </w:rPr>
        <w:t>Authority</w:t>
      </w:r>
      <w:r w:rsidRPr="0089672E">
        <w:rPr>
          <w:snapToGrid w:val="0"/>
          <w:color w:val="auto"/>
        </w:rPr>
        <w:t xml:space="preserve"> </w:t>
      </w:r>
      <w:r w:rsidRPr="0089672E">
        <w:rPr>
          <w:snapToGrid w:val="0"/>
          <w:color w:val="auto"/>
          <w:u w:val="single"/>
        </w:rPr>
        <w:t>authority</w:t>
      </w:r>
      <w:r w:rsidRPr="0089672E">
        <w:rPr>
          <w:snapToGrid w:val="0"/>
          <w:color w:val="auto"/>
        </w:rPr>
        <w:t xml:space="preserve"> during the preceding year.  Such statement shall also show the several sources from which such funds were received and the balance on hand at the time of publishing the statement and shall show the complete financial condition of the </w:t>
      </w:r>
      <w:r w:rsidRPr="0089672E">
        <w:rPr>
          <w:strike/>
          <w:snapToGrid w:val="0"/>
          <w:color w:val="auto"/>
        </w:rPr>
        <w:t>Authority</w:t>
      </w:r>
      <w:r w:rsidRPr="0089672E">
        <w:rPr>
          <w:snapToGrid w:val="0"/>
          <w:color w:val="auto"/>
        </w:rPr>
        <w:t xml:space="preserve"> </w:t>
      </w:r>
      <w:r w:rsidRPr="0089672E">
        <w:rPr>
          <w:snapToGrid w:val="0"/>
          <w:color w:val="auto"/>
          <w:u w:val="single"/>
        </w:rPr>
        <w:t>authority</w:t>
      </w:r>
      <w:r w:rsidRPr="0089672E">
        <w:rPr>
          <w:snapToGrid w:val="0"/>
          <w:color w:val="auto"/>
        </w:rPr>
        <w:t>.”</w:t>
      </w:r>
      <w:r w:rsidRPr="0089672E">
        <w:rPr>
          <w:snapToGrid w:val="0"/>
          <w:color w:val="auto"/>
        </w:rPr>
        <w:tab/>
        <w:t>/</w:t>
      </w:r>
    </w:p>
    <w:p w:rsidR="004A6A10" w:rsidRPr="0089672E" w:rsidRDefault="004A6A10" w:rsidP="00BC74E2">
      <w:pPr>
        <w:rPr>
          <w:snapToGrid w:val="0"/>
          <w:color w:val="auto"/>
        </w:rPr>
      </w:pPr>
      <w:r>
        <w:rPr>
          <w:snapToGrid w:val="0"/>
        </w:rPr>
        <w:tab/>
      </w:r>
      <w:r w:rsidRPr="0089672E">
        <w:rPr>
          <w:snapToGrid w:val="0"/>
          <w:color w:val="auto"/>
        </w:rPr>
        <w:t>Amend the bill further as and if amended, by striking SECTION 7 in its entirety and inserting:</w:t>
      </w:r>
    </w:p>
    <w:p w:rsidR="004A6A10" w:rsidRPr="0089672E" w:rsidRDefault="004A6A10" w:rsidP="00BC74E2">
      <w:pPr>
        <w:rPr>
          <w:snapToGrid w:val="0"/>
          <w:color w:val="auto"/>
        </w:rPr>
      </w:pPr>
      <w:r>
        <w:rPr>
          <w:snapToGrid w:val="0"/>
        </w:rPr>
        <w:tab/>
      </w:r>
      <w:r w:rsidRPr="0089672E">
        <w:rPr>
          <w:snapToGrid w:val="0"/>
          <w:color w:val="auto"/>
        </w:rPr>
        <w:t>/</w:t>
      </w:r>
      <w:r w:rsidRPr="0089672E">
        <w:rPr>
          <w:snapToGrid w:val="0"/>
          <w:color w:val="auto"/>
        </w:rPr>
        <w:tab/>
        <w:t>SECTION</w:t>
      </w:r>
      <w:r w:rsidRPr="0089672E">
        <w:rPr>
          <w:snapToGrid w:val="0"/>
          <w:color w:val="auto"/>
        </w:rPr>
        <w:tab/>
        <w:t>7.</w:t>
      </w:r>
      <w:r w:rsidRPr="0089672E">
        <w:rPr>
          <w:snapToGrid w:val="0"/>
          <w:color w:val="auto"/>
        </w:rPr>
        <w:tab/>
        <w:t>Chapter 3, Title 54 of the 1976 Code is amended by adding:</w:t>
      </w:r>
    </w:p>
    <w:p w:rsidR="004A6A10" w:rsidRPr="0089672E" w:rsidRDefault="004A6A10" w:rsidP="00BC74E2">
      <w:pPr>
        <w:jc w:val="center"/>
        <w:rPr>
          <w:snapToGrid w:val="0"/>
          <w:color w:val="auto"/>
        </w:rPr>
      </w:pPr>
      <w:r w:rsidRPr="0089672E">
        <w:rPr>
          <w:snapToGrid w:val="0"/>
          <w:color w:val="auto"/>
        </w:rPr>
        <w:tab/>
        <w:t>“Article 13</w:t>
      </w:r>
    </w:p>
    <w:p w:rsidR="004A6A10" w:rsidRPr="0089672E" w:rsidRDefault="004A6A10" w:rsidP="00BC74E2">
      <w:pPr>
        <w:jc w:val="center"/>
        <w:rPr>
          <w:snapToGrid w:val="0"/>
          <w:color w:val="auto"/>
        </w:rPr>
      </w:pPr>
      <w:r w:rsidRPr="0089672E">
        <w:rPr>
          <w:snapToGrid w:val="0"/>
          <w:color w:val="auto"/>
        </w:rPr>
        <w:tab/>
        <w:t>The Review and Oversight Commission on the South Carolina State Ports Authority</w:t>
      </w:r>
    </w:p>
    <w:p w:rsidR="004A6A10" w:rsidRPr="0089672E" w:rsidRDefault="004A6A10" w:rsidP="00BC74E2">
      <w:pPr>
        <w:rPr>
          <w:color w:val="auto"/>
          <w:szCs w:val="24"/>
        </w:rPr>
      </w:pPr>
      <w:r w:rsidRPr="0089672E">
        <w:rPr>
          <w:snapToGrid w:val="0"/>
          <w:color w:val="auto"/>
        </w:rPr>
        <w:tab/>
        <w:t>Section 54</w:t>
      </w:r>
      <w:r w:rsidRPr="0089672E">
        <w:rPr>
          <w:snapToGrid w:val="0"/>
          <w:color w:val="auto"/>
        </w:rPr>
        <w:noBreakHyphen/>
        <w:t>3</w:t>
      </w:r>
      <w:r w:rsidRPr="0089672E">
        <w:rPr>
          <w:snapToGrid w:val="0"/>
          <w:color w:val="auto"/>
        </w:rPr>
        <w:noBreakHyphen/>
        <w:t>1300.</w:t>
      </w:r>
      <w:r w:rsidRPr="0089672E">
        <w:rPr>
          <w:snapToGrid w:val="0"/>
          <w:color w:val="auto"/>
        </w:rPr>
        <w:tab/>
      </w:r>
      <w:r w:rsidRPr="0089672E">
        <w:rPr>
          <w:snapToGrid w:val="0"/>
          <w:color w:val="auto"/>
        </w:rPr>
        <w:tab/>
        <w:t>(A)</w:t>
      </w:r>
      <w:r w:rsidRPr="0089672E">
        <w:rPr>
          <w:snapToGrid w:val="0"/>
          <w:color w:val="auto"/>
        </w:rPr>
        <w:tab/>
      </w:r>
      <w:r w:rsidRPr="0089672E">
        <w:rPr>
          <w:color w:val="auto"/>
          <w:szCs w:val="24"/>
        </w:rPr>
        <w:t xml:space="preserve">There is hereby established a commission to be known as the </w:t>
      </w:r>
      <w:r w:rsidRPr="0089672E">
        <w:rPr>
          <w:snapToGrid w:val="0"/>
          <w:color w:val="auto"/>
        </w:rPr>
        <w:t>Review and Oversight Commission on the South Carolina State Ports Authority</w:t>
      </w:r>
      <w:r w:rsidRPr="0089672E">
        <w:rPr>
          <w:color w:val="auto"/>
          <w:szCs w:val="24"/>
        </w:rPr>
        <w:t>, hereinafter referred to as the commission, which must exercise the powers and fulfill the duties described in this article.</w:t>
      </w:r>
    </w:p>
    <w:p w:rsidR="004A6A10" w:rsidRPr="0089672E" w:rsidRDefault="004A6A10" w:rsidP="00BC74E2">
      <w:pPr>
        <w:rPr>
          <w:color w:val="auto"/>
          <w:szCs w:val="24"/>
        </w:rPr>
      </w:pPr>
      <w:r w:rsidRPr="0089672E">
        <w:rPr>
          <w:color w:val="auto"/>
          <w:szCs w:val="24"/>
        </w:rPr>
        <w:tab/>
        <w:t>(B)</w:t>
      </w:r>
      <w:r w:rsidRPr="0089672E">
        <w:rPr>
          <w:color w:val="auto"/>
          <w:szCs w:val="24"/>
        </w:rPr>
        <w:tab/>
        <w:t xml:space="preserve">The commission is composed of the following ten members. </w:t>
      </w:r>
    </w:p>
    <w:p w:rsidR="004A6A10" w:rsidRPr="0089672E" w:rsidRDefault="004A6A10" w:rsidP="00BC74E2">
      <w:pPr>
        <w:rPr>
          <w:color w:val="auto"/>
          <w:szCs w:val="24"/>
        </w:rPr>
      </w:pPr>
      <w:r w:rsidRPr="0089672E">
        <w:rPr>
          <w:color w:val="auto"/>
          <w:szCs w:val="24"/>
        </w:rPr>
        <w:tab/>
      </w:r>
      <w:r w:rsidRPr="0089672E">
        <w:rPr>
          <w:color w:val="auto"/>
          <w:szCs w:val="24"/>
        </w:rPr>
        <w:tab/>
        <w:t>(1)</w:t>
      </w:r>
      <w:r w:rsidRPr="0089672E">
        <w:rPr>
          <w:color w:val="auto"/>
          <w:szCs w:val="24"/>
        </w:rPr>
        <w:tab/>
        <w:t xml:space="preserve">From the Senate: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 xml:space="preserve">(a) the chairman of the Finance Committee or his designee;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 xml:space="preserve">(b) the chairman of the Judiciary Committee or his designee;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 xml:space="preserve">(c) the chairman of the Transportation Committee or his designee;  and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 xml:space="preserve">(d) two members appointed by the President Pro Tempore, one member upon the recommendation of the Senate Majority Leader and one member upon the recommendation of the Senate Minority Leader. </w:t>
      </w:r>
    </w:p>
    <w:p w:rsidR="004A6A10" w:rsidRPr="0089672E" w:rsidRDefault="004A6A10" w:rsidP="00BC74E2">
      <w:pPr>
        <w:rPr>
          <w:color w:val="auto"/>
          <w:szCs w:val="24"/>
        </w:rPr>
      </w:pPr>
      <w:r w:rsidRPr="0089672E">
        <w:rPr>
          <w:color w:val="auto"/>
          <w:szCs w:val="24"/>
        </w:rPr>
        <w:tab/>
      </w:r>
      <w:r w:rsidRPr="0089672E">
        <w:rPr>
          <w:color w:val="auto"/>
          <w:szCs w:val="24"/>
        </w:rPr>
        <w:tab/>
        <w:t>(2)</w:t>
      </w:r>
      <w:r w:rsidRPr="0089672E">
        <w:rPr>
          <w:color w:val="auto"/>
          <w:szCs w:val="24"/>
        </w:rPr>
        <w:tab/>
        <w:t xml:space="preserve">From the House of Representatives: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(a)</w:t>
      </w:r>
      <w:r w:rsidRPr="0089672E">
        <w:rPr>
          <w:color w:val="auto"/>
          <w:szCs w:val="24"/>
        </w:rPr>
        <w:tab/>
        <w:t xml:space="preserve">the chairman of the Ways and Means Committee or his designee;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(b)</w:t>
      </w:r>
      <w:r w:rsidRPr="0089672E">
        <w:rPr>
          <w:color w:val="auto"/>
          <w:szCs w:val="24"/>
        </w:rPr>
        <w:tab/>
        <w:t xml:space="preserve">the chairman of the Judiciary Committee or his designee;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(c)</w:t>
      </w:r>
      <w:r w:rsidRPr="0089672E">
        <w:rPr>
          <w:color w:val="auto"/>
          <w:szCs w:val="24"/>
        </w:rPr>
        <w:tab/>
        <w:t>the chairman of the Labor, Commerce, and Industry Committee, or his designee;</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(c)</w:t>
      </w:r>
      <w:r w:rsidRPr="0089672E">
        <w:rPr>
          <w:color w:val="auto"/>
          <w:szCs w:val="24"/>
        </w:rPr>
        <w:tab/>
        <w:t xml:space="preserve">two members of the House of Representatives appointed by the Speaker of the House of Representatives. </w:t>
      </w:r>
    </w:p>
    <w:p w:rsidR="004A6A10" w:rsidRPr="0089672E" w:rsidRDefault="004A6A10" w:rsidP="00BC74E2">
      <w:pPr>
        <w:rPr>
          <w:color w:val="auto"/>
          <w:szCs w:val="24"/>
        </w:rPr>
      </w:pPr>
      <w:r w:rsidRPr="0089672E">
        <w:rPr>
          <w:color w:val="auto"/>
          <w:szCs w:val="24"/>
        </w:rPr>
        <w:tab/>
        <w:t>(C)</w:t>
      </w:r>
      <w:r w:rsidRPr="0089672E">
        <w:rPr>
          <w:color w:val="auto"/>
          <w:szCs w:val="24"/>
        </w:rPr>
        <w:tab/>
        <w:t xml:space="preserve">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4A6A10" w:rsidRPr="0089672E" w:rsidRDefault="004A6A10" w:rsidP="00BC74E2">
      <w:pPr>
        <w:rPr>
          <w:color w:val="auto"/>
          <w:szCs w:val="24"/>
        </w:rPr>
      </w:pPr>
      <w:r w:rsidRPr="0089672E">
        <w:rPr>
          <w:color w:val="auto"/>
          <w:szCs w:val="24"/>
        </w:rPr>
        <w:tab/>
        <w:t>(D)</w:t>
      </w:r>
      <w:r w:rsidRPr="0089672E">
        <w:rPr>
          <w:color w:val="auto"/>
          <w:szCs w:val="24"/>
        </w:rPr>
        <w:tab/>
        <w:t xml:space="preserve">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4A6A10" w:rsidRPr="0089672E" w:rsidRDefault="004A6A10" w:rsidP="00BC74E2">
      <w:pPr>
        <w:rPr>
          <w:color w:val="auto"/>
          <w:szCs w:val="24"/>
        </w:rPr>
      </w:pPr>
      <w:r w:rsidRPr="0089672E">
        <w:rPr>
          <w:color w:val="auto"/>
          <w:szCs w:val="24"/>
        </w:rPr>
        <w:tab/>
        <w:t>Section 54-3-1310.</w:t>
      </w:r>
      <w:r w:rsidRPr="0089672E">
        <w:rPr>
          <w:color w:val="auto"/>
          <w:szCs w:val="24"/>
        </w:rPr>
        <w:tab/>
        <w:t xml:space="preserve">The commission has the following powers and duties: </w:t>
      </w:r>
    </w:p>
    <w:p w:rsidR="004A6A10" w:rsidRPr="0089672E" w:rsidRDefault="004A6A10" w:rsidP="00BC74E2">
      <w:pPr>
        <w:rPr>
          <w:color w:val="auto"/>
          <w:szCs w:val="24"/>
        </w:rPr>
      </w:pPr>
      <w:r w:rsidRPr="0089672E">
        <w:rPr>
          <w:color w:val="auto"/>
          <w:szCs w:val="24"/>
        </w:rPr>
        <w:tab/>
        <w:t>(A)</w:t>
      </w:r>
      <w:r w:rsidRPr="0089672E">
        <w:rPr>
          <w:color w:val="auto"/>
          <w:szCs w:val="24"/>
        </w:rPr>
        <w:tab/>
        <w:t xml:space="preserve">to screen each person appointed to serve on the board; </w:t>
      </w:r>
    </w:p>
    <w:p w:rsidR="004A6A10" w:rsidRPr="0089672E" w:rsidRDefault="004A6A10" w:rsidP="00BC74E2">
      <w:pPr>
        <w:rPr>
          <w:color w:val="auto"/>
          <w:szCs w:val="24"/>
        </w:rPr>
      </w:pPr>
      <w:r w:rsidRPr="0089672E">
        <w:rPr>
          <w:color w:val="auto"/>
          <w:szCs w:val="24"/>
        </w:rPr>
        <w:tab/>
      </w:r>
      <w:r w:rsidRPr="0089672E">
        <w:rPr>
          <w:color w:val="auto"/>
          <w:szCs w:val="24"/>
        </w:rPr>
        <w:tab/>
        <w:t>(1)</w:t>
      </w:r>
      <w:r w:rsidRPr="0089672E">
        <w:rPr>
          <w:color w:val="auto"/>
          <w:szCs w:val="24"/>
        </w:rPr>
        <w:tab/>
        <w:t xml:space="preserve">in screening candidates and making its findings, the commission must give due consideration to: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(a)</w:t>
      </w:r>
      <w:r w:rsidRPr="0089672E">
        <w:rPr>
          <w:color w:val="auto"/>
          <w:szCs w:val="24"/>
        </w:rPr>
        <w:tab/>
        <w:t xml:space="preserve">ability, area of expertise, dedication, compassion, common sense, and integrity of each candidate;  and </w:t>
      </w:r>
    </w:p>
    <w:p w:rsidR="004A6A10" w:rsidRPr="0089672E" w:rsidRDefault="004A6A10" w:rsidP="00BC74E2">
      <w:pPr>
        <w:rPr>
          <w:color w:val="auto"/>
          <w:szCs w:val="24"/>
        </w:rPr>
      </w:pPr>
      <w:r w:rsidRPr="0089672E">
        <w:rPr>
          <w:color w:val="auto"/>
          <w:szCs w:val="24"/>
        </w:rPr>
        <w:tab/>
      </w:r>
      <w:r w:rsidRPr="0089672E">
        <w:rPr>
          <w:color w:val="auto"/>
          <w:szCs w:val="24"/>
        </w:rPr>
        <w:tab/>
      </w:r>
      <w:r w:rsidRPr="0089672E">
        <w:rPr>
          <w:color w:val="auto"/>
          <w:szCs w:val="24"/>
        </w:rPr>
        <w:tab/>
        <w:t>(b)</w:t>
      </w:r>
      <w:r w:rsidRPr="0089672E">
        <w:rPr>
          <w:color w:val="auto"/>
          <w:szCs w:val="24"/>
        </w:rPr>
        <w:tab/>
        <w:t xml:space="preserve">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 </w:t>
      </w:r>
    </w:p>
    <w:p w:rsidR="004A6A10" w:rsidRPr="0089672E" w:rsidRDefault="004A6A10" w:rsidP="00BC74E2">
      <w:pPr>
        <w:rPr>
          <w:color w:val="auto"/>
          <w:szCs w:val="24"/>
        </w:rPr>
      </w:pPr>
      <w:r w:rsidRPr="0089672E">
        <w:rPr>
          <w:color w:val="auto"/>
          <w:szCs w:val="24"/>
        </w:rPr>
        <w:tab/>
      </w:r>
      <w:r w:rsidRPr="0089672E">
        <w:rPr>
          <w:color w:val="auto"/>
          <w:szCs w:val="24"/>
        </w:rPr>
        <w:tab/>
        <w:t>(3)</w:t>
      </w:r>
      <w:r w:rsidRPr="0089672E">
        <w:rPr>
          <w:color w:val="auto"/>
          <w:szCs w:val="24"/>
        </w:rPr>
        <w:tab/>
        <w:t>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4A6A10" w:rsidRPr="0089672E" w:rsidRDefault="004A6A10" w:rsidP="00BC74E2">
      <w:pPr>
        <w:rPr>
          <w:color w:val="auto"/>
          <w:szCs w:val="24"/>
        </w:rPr>
      </w:pPr>
      <w:r w:rsidRPr="0089672E">
        <w:rPr>
          <w:color w:val="auto"/>
          <w:szCs w:val="24"/>
        </w:rPr>
        <w:tab/>
        <w:t>(B)</w:t>
      </w:r>
      <w:r w:rsidRPr="0089672E">
        <w:rPr>
          <w:color w:val="auto"/>
          <w:szCs w:val="24"/>
        </w:rPr>
        <w:tab/>
        <w:t xml:space="preserve">to </w:t>
      </w:r>
      <w:r w:rsidRPr="0089672E">
        <w:rPr>
          <w:snapToGrid w:val="0"/>
          <w:color w:val="auto"/>
        </w:rPr>
        <w:t>conduct an oversight review of the authority and its operations at least once every two years.</w:t>
      </w:r>
    </w:p>
    <w:p w:rsidR="004A6A10" w:rsidRPr="0089672E" w:rsidRDefault="004A6A10" w:rsidP="00BC74E2">
      <w:pPr>
        <w:rPr>
          <w:snapToGrid w:val="0"/>
          <w:color w:val="auto"/>
        </w:rPr>
      </w:pPr>
      <w:r w:rsidRPr="0089672E">
        <w:rPr>
          <w:color w:val="auto"/>
          <w:szCs w:val="24"/>
        </w:rPr>
        <w:tab/>
      </w:r>
      <w:r w:rsidRPr="0089672E">
        <w:rPr>
          <w:color w:val="auto"/>
          <w:szCs w:val="24"/>
        </w:rPr>
        <w:tab/>
      </w:r>
      <w:r w:rsidRPr="0089672E">
        <w:rPr>
          <w:snapToGrid w:val="0"/>
          <w:color w:val="auto"/>
        </w:rPr>
        <w:t>(1)</w:t>
      </w:r>
      <w:r w:rsidRPr="0089672E">
        <w:rPr>
          <w:snapToGrid w:val="0"/>
          <w:color w:val="auto"/>
        </w:rPr>
        <w:tab/>
        <w:t>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must also include an analysis of the performance of the executive director.  In performing this analysis the commission must consider the report required pursuant to 54-3-70 in addition to other information collected concerning the executive director’s performance.</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t>(a)</w:t>
      </w:r>
      <w:r w:rsidRPr="0089672E">
        <w:rPr>
          <w:snapToGrid w:val="0"/>
          <w:color w:val="auto"/>
        </w:rPr>
        <w:tab/>
        <w:t xml:space="preserve">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4A6A10" w:rsidRPr="0089672E" w:rsidRDefault="004A6A10" w:rsidP="00BC74E2">
      <w:pPr>
        <w:rPr>
          <w:snapToGrid w:val="0"/>
          <w:color w:val="auto"/>
        </w:rPr>
      </w:pPr>
      <w:r w:rsidRPr="0089672E">
        <w:rPr>
          <w:snapToGrid w:val="0"/>
          <w:color w:val="auto"/>
        </w:rPr>
        <w:tab/>
      </w:r>
      <w:r w:rsidRPr="0089672E">
        <w:rPr>
          <w:snapToGrid w:val="0"/>
          <w:color w:val="auto"/>
        </w:rPr>
        <w:tab/>
      </w:r>
      <w:r w:rsidRPr="0089672E">
        <w:rPr>
          <w:snapToGrid w:val="0"/>
          <w:color w:val="auto"/>
        </w:rPr>
        <w:tab/>
        <w:t>(b)</w:t>
      </w:r>
      <w:r w:rsidRPr="0089672E">
        <w:rPr>
          <w:snapToGrid w:val="0"/>
          <w:color w:val="auto"/>
        </w:rPr>
        <w:tab/>
        <w:t>The final performance review of a board member must be made a part of the member’s record for consideration if the member seeks reappointment to the board.</w:t>
      </w:r>
    </w:p>
    <w:p w:rsidR="004A6A10" w:rsidRPr="0089672E" w:rsidRDefault="004A6A10" w:rsidP="00BC74E2">
      <w:pPr>
        <w:rPr>
          <w:snapToGrid w:val="0"/>
          <w:color w:val="auto"/>
        </w:rPr>
      </w:pPr>
      <w:r w:rsidRPr="0089672E">
        <w:rPr>
          <w:snapToGrid w:val="0"/>
          <w:color w:val="auto"/>
        </w:rPr>
        <w:tab/>
      </w:r>
      <w:r w:rsidRPr="0089672E">
        <w:rPr>
          <w:snapToGrid w:val="0"/>
          <w:color w:val="auto"/>
        </w:rPr>
        <w:tab/>
        <w:t>(2)</w:t>
      </w:r>
      <w:r w:rsidRPr="0089672E">
        <w:rPr>
          <w:snapToGrid w:val="0"/>
          <w:color w:val="auto"/>
        </w:rPr>
        <w:tab/>
        <w:t>A written report of the findings from each oversight review must be published in the journals of both houses and made available on the General Assembly’s Internet website and transmitted to the Governor and the board.</w:t>
      </w:r>
    </w:p>
    <w:p w:rsidR="004A6A10" w:rsidRPr="0089672E" w:rsidRDefault="004A6A10" w:rsidP="00BC74E2">
      <w:pPr>
        <w:rPr>
          <w:color w:val="auto"/>
        </w:rPr>
      </w:pPr>
      <w:r w:rsidRPr="0089672E">
        <w:rPr>
          <w:snapToGrid w:val="0"/>
          <w:color w:val="auto"/>
        </w:rPr>
        <w:tab/>
        <w:t>(C)</w:t>
      </w:r>
      <w:r w:rsidRPr="0089672E">
        <w:rPr>
          <w:snapToGrid w:val="0"/>
          <w:color w:val="auto"/>
        </w:rPr>
        <w:tab/>
        <w:t xml:space="preserve">to review and evaluate the </w:t>
      </w:r>
      <w:r w:rsidRPr="0089672E">
        <w:rPr>
          <w:color w:val="auto"/>
        </w:rPr>
        <w:t>complete list of the properties on Daniel and Thomas (St. Thomas) Islands transmitted to the commission pursuant to Section 54-3-119(D).  The commission must recommend to the Budget and Control Board whether to approve the sale or sell, as appropriate, any or all of the all real property the authority owns on Daniel Island and Thomas (St. Thomas) Island pursuant to Section 54-3-119.</w:t>
      </w:r>
    </w:p>
    <w:p w:rsidR="004A6A10" w:rsidRPr="0089672E" w:rsidRDefault="004A6A10" w:rsidP="00BC74E2">
      <w:pPr>
        <w:rPr>
          <w:snapToGrid w:val="0"/>
          <w:color w:val="auto"/>
        </w:rPr>
      </w:pPr>
      <w:r w:rsidRPr="0089672E">
        <w:rPr>
          <w:snapToGrid w:val="0"/>
          <w:color w:val="auto"/>
        </w:rPr>
        <w:tab/>
        <w:t>(D)</w:t>
      </w:r>
      <w:r w:rsidRPr="0089672E">
        <w:rPr>
          <w:snapToGrid w:val="0"/>
          <w:color w:val="auto"/>
        </w:rPr>
        <w:tab/>
        <w:t>undertake any additional reviews, studies, or evaluations as it considers necessary.</w:t>
      </w:r>
    </w:p>
    <w:p w:rsidR="004A6A10" w:rsidRPr="0089672E" w:rsidRDefault="004A6A10" w:rsidP="00BC74E2">
      <w:pPr>
        <w:rPr>
          <w:snapToGrid w:val="0"/>
          <w:color w:val="auto"/>
        </w:rPr>
      </w:pPr>
      <w:r w:rsidRPr="0089672E">
        <w:rPr>
          <w:color w:val="auto"/>
          <w:szCs w:val="24"/>
        </w:rPr>
        <w:tab/>
        <w:t>Section 54-3-1320.</w:t>
      </w:r>
      <w:r w:rsidRPr="0089672E">
        <w:rPr>
          <w:color w:val="auto"/>
          <w:szCs w:val="24"/>
        </w:rPr>
        <w:tab/>
      </w:r>
      <w:r w:rsidRPr="0089672E">
        <w:rPr>
          <w:color w:val="auto"/>
          <w:szCs w:val="24"/>
        </w:rPr>
        <w:tab/>
      </w:r>
      <w:r w:rsidRPr="0089672E">
        <w:rPr>
          <w:snapToGrid w:val="0"/>
          <w:color w:val="auto"/>
        </w:rPr>
        <w:t>The commission by a two</w:t>
      </w:r>
      <w:r w:rsidRPr="0089672E">
        <w:rPr>
          <w:snapToGrid w:val="0"/>
          <w:color w:val="auto"/>
        </w:rPr>
        <w:noBreakHyphen/>
        <w:t>thirds vote of its membership, may waive the requirements of Section 54</w:t>
      </w:r>
      <w:r w:rsidRPr="0089672E">
        <w:rPr>
          <w:snapToGrid w:val="0"/>
          <w:color w:val="auto"/>
        </w:rPr>
        <w:noBreakHyphen/>
        <w:t>3</w:t>
      </w:r>
      <w:r w:rsidRPr="0089672E">
        <w:rPr>
          <w:snapToGrid w:val="0"/>
          <w:color w:val="auto"/>
        </w:rPr>
        <w:noBreakHyphen/>
        <w:t>60(A) and (B) for a candidate for the board of directors for the State Ports Authority;</w:t>
      </w:r>
      <w:r w:rsidRPr="0089672E">
        <w:rPr>
          <w:color w:val="auto"/>
          <w:szCs w:val="24"/>
        </w:rPr>
        <w:t xml:space="preserve">  and </w:t>
      </w:r>
    </w:p>
    <w:p w:rsidR="004A6A10" w:rsidRPr="0089672E" w:rsidRDefault="004A6A10" w:rsidP="00BC74E2">
      <w:pPr>
        <w:rPr>
          <w:color w:val="auto"/>
        </w:rPr>
      </w:pPr>
      <w:r w:rsidRPr="0089672E">
        <w:rPr>
          <w:color w:val="auto"/>
        </w:rPr>
        <w:tab/>
        <w:t>Section 54-3-1330.</w:t>
      </w:r>
      <w:r w:rsidRPr="0089672E">
        <w:rPr>
          <w:color w:val="auto"/>
        </w:rPr>
        <w:tab/>
      </w:r>
      <w:r w:rsidRPr="0089672E">
        <w:rPr>
          <w:color w:val="auto"/>
        </w:rPr>
        <w:tab/>
        <w:t>State agencies must fully cooperate with requests from the commission for assistance in carrying out its responsibilities and duties as established in this article.</w:t>
      </w:r>
    </w:p>
    <w:p w:rsidR="004A6A10" w:rsidRPr="0089672E" w:rsidRDefault="004A6A10" w:rsidP="00BC74E2">
      <w:pPr>
        <w:rPr>
          <w:snapToGrid w:val="0"/>
          <w:color w:val="auto"/>
        </w:rPr>
      </w:pPr>
      <w:r w:rsidRPr="0089672E">
        <w:rPr>
          <w:snapToGrid w:val="0"/>
          <w:color w:val="auto"/>
        </w:rPr>
        <w:tab/>
        <w:t>Section 54</w:t>
      </w:r>
      <w:r w:rsidRPr="0089672E">
        <w:rPr>
          <w:snapToGrid w:val="0"/>
          <w:color w:val="auto"/>
        </w:rPr>
        <w:noBreakHyphen/>
        <w:t>3</w:t>
      </w:r>
      <w:r w:rsidRPr="0089672E">
        <w:rPr>
          <w:snapToGrid w:val="0"/>
          <w:color w:val="auto"/>
        </w:rPr>
        <w:noBreakHyphen/>
        <w:t>1340.</w:t>
      </w:r>
      <w:r w:rsidRPr="0089672E">
        <w:rPr>
          <w:snapToGrid w:val="0"/>
          <w:color w:val="auto"/>
        </w:rPr>
        <w:tab/>
        <w:t>(A)</w:t>
      </w:r>
      <w:r w:rsidRPr="0089672E">
        <w:rPr>
          <w:snapToGrid w:val="0"/>
          <w:color w:val="auto"/>
        </w:rPr>
        <w:tab/>
        <w:t>The oversight report required by this article must at least contain:</w:t>
      </w:r>
    </w:p>
    <w:p w:rsidR="004A6A10" w:rsidRPr="0089672E" w:rsidRDefault="004A6A10" w:rsidP="00BC74E2">
      <w:pPr>
        <w:rPr>
          <w:snapToGrid w:val="0"/>
          <w:color w:val="auto"/>
        </w:rPr>
      </w:pPr>
      <w:r w:rsidRPr="0089672E">
        <w:rPr>
          <w:snapToGrid w:val="0"/>
          <w:color w:val="auto"/>
        </w:rPr>
        <w:tab/>
      </w:r>
      <w:r w:rsidRPr="0089672E">
        <w:rPr>
          <w:snapToGrid w:val="0"/>
          <w:color w:val="auto"/>
        </w:rPr>
        <w:tab/>
        <w:t>(1)</w:t>
      </w:r>
      <w:r w:rsidRPr="0089672E">
        <w:rPr>
          <w:snapToGrid w:val="0"/>
          <w:color w:val="auto"/>
        </w:rPr>
        <w:tab/>
        <w:t>a performance review of each member of the board during the previous two years;</w:t>
      </w:r>
    </w:p>
    <w:p w:rsidR="004A6A10" w:rsidRPr="0089672E" w:rsidRDefault="004A6A10" w:rsidP="00BC74E2">
      <w:pPr>
        <w:rPr>
          <w:snapToGrid w:val="0"/>
          <w:color w:val="auto"/>
        </w:rPr>
      </w:pPr>
      <w:r w:rsidRPr="0089672E">
        <w:rPr>
          <w:snapToGrid w:val="0"/>
          <w:color w:val="auto"/>
        </w:rPr>
        <w:tab/>
      </w:r>
      <w:r w:rsidRPr="0089672E">
        <w:rPr>
          <w:snapToGrid w:val="0"/>
          <w:color w:val="auto"/>
        </w:rPr>
        <w:tab/>
        <w:t>(2)</w:t>
      </w:r>
      <w:r w:rsidRPr="0089672E">
        <w:rPr>
          <w:snapToGrid w:val="0"/>
          <w:color w:val="auto"/>
        </w:rPr>
        <w:tab/>
        <w:t>a performance review of the State Ports Authority executive director; and</w:t>
      </w:r>
    </w:p>
    <w:p w:rsidR="004A6A10" w:rsidRPr="0089672E" w:rsidRDefault="004A6A10" w:rsidP="00BC74E2">
      <w:pPr>
        <w:rPr>
          <w:snapToGrid w:val="0"/>
          <w:color w:val="auto"/>
        </w:rPr>
      </w:pPr>
      <w:r w:rsidRPr="0089672E">
        <w:rPr>
          <w:snapToGrid w:val="0"/>
          <w:color w:val="auto"/>
        </w:rPr>
        <w:tab/>
      </w:r>
      <w:r w:rsidRPr="0089672E">
        <w:rPr>
          <w:snapToGrid w:val="0"/>
          <w:color w:val="auto"/>
        </w:rPr>
        <w:tab/>
        <w:t>(3)</w:t>
      </w:r>
      <w:r w:rsidRPr="0089672E">
        <w:rPr>
          <w:snapToGrid w:val="0"/>
          <w:color w:val="auto"/>
        </w:rPr>
        <w:tab/>
        <w:t>an evaluation of the actions of the board, sufficient to allow the members of the General Assembly to better judge whether these actions serve the best interests of the citizens of South Carolina, both individual and corporate.</w:t>
      </w:r>
    </w:p>
    <w:p w:rsidR="004A6A10" w:rsidRPr="0089672E" w:rsidRDefault="004A6A10" w:rsidP="00BC74E2">
      <w:pPr>
        <w:rPr>
          <w:snapToGrid w:val="0"/>
          <w:color w:val="auto"/>
        </w:rPr>
      </w:pPr>
      <w:r w:rsidRPr="0089672E">
        <w:rPr>
          <w:snapToGrid w:val="0"/>
          <w:color w:val="auto"/>
        </w:rPr>
        <w:tab/>
        <w:t>(B)</w:t>
      </w:r>
      <w:r w:rsidRPr="0089672E">
        <w:rPr>
          <w:snapToGrid w:val="0"/>
          <w:color w:val="auto"/>
        </w:rPr>
        <w:tab/>
        <w:t xml:space="preserve">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4A6A10" w:rsidRPr="0089672E" w:rsidRDefault="004A6A10" w:rsidP="00BC74E2">
      <w:pPr>
        <w:rPr>
          <w:snapToGrid w:val="0"/>
          <w:color w:val="auto"/>
        </w:rPr>
      </w:pPr>
      <w:r w:rsidRPr="0089672E">
        <w:rPr>
          <w:snapToGrid w:val="0"/>
          <w:color w:val="auto"/>
        </w:rPr>
        <w:tab/>
      </w:r>
      <w:r w:rsidRPr="0089672E">
        <w:rPr>
          <w:snapToGrid w:val="0"/>
          <w:color w:val="auto"/>
        </w:rPr>
        <w:tab/>
        <w:t>(1)</w:t>
      </w:r>
      <w:r w:rsidRPr="0089672E">
        <w:rPr>
          <w:snapToGrid w:val="0"/>
          <w:color w:val="auto"/>
        </w:rPr>
        <w:tab/>
        <w:t>knowledge and application of substantive port issues;</w:t>
      </w:r>
    </w:p>
    <w:p w:rsidR="004A6A10" w:rsidRPr="0089672E" w:rsidRDefault="004A6A10" w:rsidP="00BC74E2">
      <w:pPr>
        <w:rPr>
          <w:snapToGrid w:val="0"/>
          <w:color w:val="auto"/>
        </w:rPr>
      </w:pPr>
      <w:r w:rsidRPr="0089672E">
        <w:rPr>
          <w:snapToGrid w:val="0"/>
          <w:color w:val="auto"/>
        </w:rPr>
        <w:tab/>
      </w:r>
      <w:r w:rsidRPr="0089672E">
        <w:rPr>
          <w:snapToGrid w:val="0"/>
          <w:color w:val="auto"/>
        </w:rPr>
        <w:tab/>
        <w:t>(2)</w:t>
      </w:r>
      <w:r w:rsidRPr="0089672E">
        <w:rPr>
          <w:snapToGrid w:val="0"/>
          <w:color w:val="auto"/>
        </w:rPr>
        <w:tab/>
        <w:t xml:space="preserve">the ability to perceive relevant issues; </w:t>
      </w:r>
    </w:p>
    <w:p w:rsidR="004A6A10" w:rsidRPr="0089672E" w:rsidRDefault="004A6A10" w:rsidP="00BC74E2">
      <w:pPr>
        <w:rPr>
          <w:snapToGrid w:val="0"/>
          <w:color w:val="auto"/>
        </w:rPr>
      </w:pPr>
      <w:r w:rsidRPr="0089672E">
        <w:rPr>
          <w:snapToGrid w:val="0"/>
          <w:color w:val="auto"/>
        </w:rPr>
        <w:tab/>
      </w:r>
      <w:r w:rsidRPr="0089672E">
        <w:rPr>
          <w:snapToGrid w:val="0"/>
          <w:color w:val="auto"/>
        </w:rPr>
        <w:tab/>
        <w:t>(3)</w:t>
      </w:r>
      <w:r w:rsidRPr="0089672E">
        <w:rPr>
          <w:snapToGrid w:val="0"/>
          <w:color w:val="auto"/>
        </w:rPr>
        <w:tab/>
        <w:t xml:space="preserve">absence of influence by political considerations; </w:t>
      </w:r>
    </w:p>
    <w:p w:rsidR="004A6A10" w:rsidRPr="0089672E" w:rsidRDefault="004A6A10" w:rsidP="00BC74E2">
      <w:pPr>
        <w:rPr>
          <w:snapToGrid w:val="0"/>
          <w:color w:val="auto"/>
        </w:rPr>
      </w:pPr>
      <w:r w:rsidRPr="0089672E">
        <w:rPr>
          <w:snapToGrid w:val="0"/>
          <w:color w:val="auto"/>
        </w:rPr>
        <w:tab/>
      </w:r>
      <w:r w:rsidRPr="0089672E">
        <w:rPr>
          <w:snapToGrid w:val="0"/>
          <w:color w:val="auto"/>
        </w:rPr>
        <w:tab/>
        <w:t>(4)</w:t>
      </w:r>
      <w:r w:rsidRPr="0089672E">
        <w:rPr>
          <w:snapToGrid w:val="0"/>
          <w:color w:val="auto"/>
        </w:rPr>
        <w:tab/>
        <w:t xml:space="preserve">absence of influence by identities of labor unions; </w:t>
      </w:r>
    </w:p>
    <w:p w:rsidR="004A6A10" w:rsidRPr="0089672E" w:rsidRDefault="004A6A10" w:rsidP="00BC74E2">
      <w:pPr>
        <w:rPr>
          <w:snapToGrid w:val="0"/>
          <w:color w:val="auto"/>
        </w:rPr>
      </w:pPr>
      <w:r w:rsidRPr="0089672E">
        <w:rPr>
          <w:snapToGrid w:val="0"/>
          <w:color w:val="auto"/>
        </w:rPr>
        <w:tab/>
      </w:r>
      <w:r w:rsidRPr="0089672E">
        <w:rPr>
          <w:snapToGrid w:val="0"/>
          <w:color w:val="auto"/>
        </w:rPr>
        <w:tab/>
        <w:t>(5)</w:t>
      </w:r>
      <w:r w:rsidRPr="0089672E">
        <w:rPr>
          <w:snapToGrid w:val="0"/>
          <w:color w:val="auto"/>
        </w:rPr>
        <w:tab/>
        <w:t xml:space="preserve">courtesy to all persons appearing before the board; </w:t>
      </w:r>
    </w:p>
    <w:p w:rsidR="004A6A10" w:rsidRPr="0089672E" w:rsidRDefault="004A6A10" w:rsidP="00BC74E2">
      <w:pPr>
        <w:rPr>
          <w:snapToGrid w:val="0"/>
          <w:color w:val="auto"/>
        </w:rPr>
      </w:pPr>
      <w:r w:rsidRPr="0089672E">
        <w:rPr>
          <w:snapToGrid w:val="0"/>
          <w:color w:val="auto"/>
        </w:rPr>
        <w:tab/>
      </w:r>
      <w:r w:rsidRPr="0089672E">
        <w:rPr>
          <w:snapToGrid w:val="0"/>
          <w:color w:val="auto"/>
        </w:rPr>
        <w:tab/>
        <w:t>(6)</w:t>
      </w:r>
      <w:r w:rsidRPr="0089672E">
        <w:rPr>
          <w:snapToGrid w:val="0"/>
          <w:color w:val="auto"/>
        </w:rPr>
        <w:tab/>
        <w:t>temperament and demeanor in general, preparation for hearings, and attentiveness during hearings; and</w:t>
      </w:r>
    </w:p>
    <w:p w:rsidR="004A6A10" w:rsidRPr="0089672E" w:rsidRDefault="004A6A10" w:rsidP="00BC74E2">
      <w:pPr>
        <w:rPr>
          <w:snapToGrid w:val="0"/>
          <w:color w:val="auto"/>
        </w:rPr>
      </w:pPr>
      <w:r w:rsidRPr="0089672E">
        <w:rPr>
          <w:snapToGrid w:val="0"/>
          <w:color w:val="auto"/>
        </w:rPr>
        <w:tab/>
      </w:r>
      <w:r w:rsidRPr="0089672E">
        <w:rPr>
          <w:snapToGrid w:val="0"/>
          <w:color w:val="auto"/>
        </w:rPr>
        <w:tab/>
        <w:t>(7)</w:t>
      </w:r>
      <w:r w:rsidRPr="0089672E">
        <w:rPr>
          <w:snapToGrid w:val="0"/>
          <w:color w:val="auto"/>
        </w:rPr>
        <w:tab/>
        <w:t>any other issue the commission deems appropriate.</w:t>
      </w:r>
    </w:p>
    <w:p w:rsidR="004A6A10" w:rsidRPr="0089672E" w:rsidRDefault="004A6A10" w:rsidP="00BC74E2">
      <w:pPr>
        <w:rPr>
          <w:color w:val="auto"/>
        </w:rPr>
      </w:pPr>
      <w:r w:rsidRPr="0089672E">
        <w:rPr>
          <w:color w:val="auto"/>
        </w:rPr>
        <w:tab/>
        <w:t>Section 54-3-1350.</w:t>
      </w:r>
      <w:r w:rsidRPr="0089672E">
        <w:rPr>
          <w:color w:val="auto"/>
        </w:rPr>
        <w:tab/>
      </w:r>
      <w:r w:rsidRPr="0089672E">
        <w:rPr>
          <w:color w:val="auto"/>
        </w:rPr>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supercede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4A6A10" w:rsidRPr="0089672E" w:rsidRDefault="004A6A10" w:rsidP="00BC74E2">
      <w:pPr>
        <w:rPr>
          <w:color w:val="auto"/>
          <w:szCs w:val="24"/>
        </w:rPr>
      </w:pPr>
      <w:r w:rsidRPr="0089672E">
        <w:rPr>
          <w:color w:val="auto"/>
        </w:rPr>
        <w:tab/>
        <w:t>Section 54-3-1360.</w:t>
      </w:r>
      <w:r w:rsidRPr="0089672E">
        <w:rPr>
          <w:color w:val="auto"/>
        </w:rPr>
        <w:tab/>
      </w:r>
      <w:r w:rsidRPr="0089672E">
        <w:rPr>
          <w:color w:val="auto"/>
        </w:rPr>
        <w:tab/>
      </w:r>
      <w:r w:rsidRPr="0089672E">
        <w:rPr>
          <w:color w:val="auto"/>
          <w:szCs w:val="24"/>
        </w:rPr>
        <w:t>(A)</w:t>
      </w:r>
      <w:r w:rsidRPr="0089672E">
        <w:rPr>
          <w:color w:val="auto"/>
          <w:szCs w:val="24"/>
        </w:rPr>
        <w:tab/>
        <w:t xml:space="preserve">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4A6A10" w:rsidRPr="0089672E" w:rsidRDefault="004A6A10" w:rsidP="00BC74E2">
      <w:pPr>
        <w:rPr>
          <w:color w:val="auto"/>
          <w:szCs w:val="24"/>
        </w:rPr>
      </w:pPr>
      <w:r w:rsidRPr="0089672E">
        <w:rPr>
          <w:color w:val="auto"/>
          <w:szCs w:val="24"/>
        </w:rPr>
        <w:tab/>
        <w:t>(B)</w:t>
      </w:r>
      <w:r w:rsidRPr="0089672E">
        <w:rPr>
          <w:color w:val="auto"/>
          <w:szCs w:val="24"/>
        </w:rPr>
        <w:tab/>
        <w:t>The State Ports Authority must pay for all reasonable expenses associated with the commission’s duties to screen appointees to the authority’s board and conduct oversight as required by this article.</w:t>
      </w:r>
    </w:p>
    <w:p w:rsidR="004A6A10" w:rsidRPr="0089672E" w:rsidRDefault="004A6A10" w:rsidP="00BC74E2">
      <w:pPr>
        <w:rPr>
          <w:color w:val="auto"/>
          <w:szCs w:val="24"/>
        </w:rPr>
      </w:pPr>
      <w:r w:rsidRPr="0089672E">
        <w:rPr>
          <w:snapToGrid w:val="0"/>
          <w:color w:val="auto"/>
        </w:rPr>
        <w:tab/>
        <w:t>Section 54-3-1370.</w:t>
      </w:r>
      <w:r w:rsidRPr="0089672E">
        <w:rPr>
          <w:snapToGrid w:val="0"/>
          <w:color w:val="auto"/>
        </w:rPr>
        <w:tab/>
      </w:r>
      <w:r w:rsidRPr="0089672E">
        <w:rPr>
          <w:snapToGrid w:val="0"/>
          <w:color w:val="auto"/>
        </w:rPr>
        <w:tab/>
      </w:r>
      <w:r w:rsidRPr="0089672E">
        <w:rPr>
          <w:color w:val="auto"/>
          <w:szCs w:val="24"/>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 related expenses associated with the commission’s activities.</w:t>
      </w:r>
      <w:r w:rsidRPr="0089672E">
        <w:rPr>
          <w:snapToGrid w:val="0"/>
          <w:color w:val="auto"/>
        </w:rPr>
        <w:tab/>
      </w:r>
      <w:r w:rsidRPr="0089672E">
        <w:rPr>
          <w:snapToGrid w:val="0"/>
          <w:color w:val="auto"/>
        </w:rPr>
        <w:tab/>
      </w:r>
      <w:r w:rsidRPr="0089672E">
        <w:rPr>
          <w:snapToGrid w:val="0"/>
          <w:color w:val="auto"/>
        </w:rPr>
        <w:tab/>
        <w:t>/</w:t>
      </w:r>
    </w:p>
    <w:p w:rsidR="004A6A10" w:rsidRPr="0089672E" w:rsidRDefault="004A6A10" w:rsidP="00BC74E2">
      <w:pPr>
        <w:rPr>
          <w:snapToGrid w:val="0"/>
          <w:color w:val="auto"/>
        </w:rPr>
      </w:pPr>
      <w:r>
        <w:rPr>
          <w:snapToGrid w:val="0"/>
        </w:rPr>
        <w:tab/>
      </w:r>
      <w:r w:rsidRPr="0089672E">
        <w:rPr>
          <w:snapToGrid w:val="0"/>
          <w:color w:val="auto"/>
        </w:rPr>
        <w:t>Amend the bill further, as and if amended, by striking SECTION 17 in its entirety and inserting:</w:t>
      </w:r>
    </w:p>
    <w:p w:rsidR="004A6A10" w:rsidRPr="0089672E" w:rsidRDefault="004A6A10" w:rsidP="00BC74E2">
      <w:pPr>
        <w:rPr>
          <w:color w:val="auto"/>
        </w:rPr>
      </w:pPr>
      <w:r>
        <w:rPr>
          <w:snapToGrid w:val="0"/>
        </w:rPr>
        <w:tab/>
      </w:r>
      <w:r w:rsidRPr="0089672E">
        <w:rPr>
          <w:snapToGrid w:val="0"/>
          <w:color w:val="auto"/>
        </w:rPr>
        <w:t>/</w:t>
      </w:r>
      <w:r w:rsidRPr="0089672E">
        <w:rPr>
          <w:snapToGrid w:val="0"/>
          <w:color w:val="auto"/>
        </w:rPr>
        <w:tab/>
      </w:r>
      <w:r w:rsidRPr="0089672E">
        <w:rPr>
          <w:color w:val="auto"/>
        </w:rPr>
        <w:t>SECTION</w:t>
      </w:r>
      <w:r w:rsidRPr="0089672E">
        <w:rPr>
          <w:color w:val="auto"/>
        </w:rPr>
        <w:tab/>
        <w:t>17.</w:t>
      </w:r>
      <w:r w:rsidRPr="0089672E">
        <w:rPr>
          <w:color w:val="auto"/>
        </w:rPr>
        <w:tab/>
        <w:t>Section 54-3-700 of the 1976 Code, as added by Act 313 of 2004, is amended to read:</w:t>
      </w:r>
    </w:p>
    <w:p w:rsidR="004A6A10" w:rsidRPr="0089672E" w:rsidRDefault="004A6A10" w:rsidP="00BC74E2">
      <w:pPr>
        <w:rPr>
          <w:color w:val="auto"/>
          <w:u w:color="000000" w:themeColor="text1"/>
        </w:rPr>
      </w:pPr>
      <w:r w:rsidRPr="0089672E">
        <w:rPr>
          <w:color w:val="auto"/>
        </w:rPr>
        <w:tab/>
        <w:t>“Section 54-3-700.</w:t>
      </w:r>
      <w:r w:rsidRPr="0089672E">
        <w:rPr>
          <w:color w:val="auto"/>
        </w:rPr>
        <w:tab/>
      </w:r>
      <w:r w:rsidRPr="0089672E">
        <w:rPr>
          <w:color w:val="auto"/>
          <w:u w:color="000000" w:themeColor="text1"/>
        </w:rPr>
        <w:t>(A)</w:t>
      </w:r>
      <w:r w:rsidRPr="0089672E">
        <w:rPr>
          <w:color w:val="auto"/>
          <w:u w:color="000000" w:themeColor="text1"/>
        </w:rPr>
        <w:tab/>
        <w:t xml:space="preserve">Upon the effective date of this section: </w:t>
      </w:r>
    </w:p>
    <w:p w:rsidR="004A6A10" w:rsidRPr="0089672E" w:rsidRDefault="004A6A10" w:rsidP="00BC74E2">
      <w:pPr>
        <w:rPr>
          <w:color w:val="auto"/>
          <w:u w:color="000000" w:themeColor="text1"/>
        </w:rPr>
      </w:pPr>
      <w:r w:rsidRPr="0089672E">
        <w:rPr>
          <w:color w:val="auto"/>
          <w:u w:color="000000" w:themeColor="text1"/>
        </w:rPr>
        <w:tab/>
      </w:r>
      <w:r w:rsidRPr="0089672E">
        <w:rPr>
          <w:color w:val="auto"/>
          <w:u w:color="000000" w:themeColor="text1"/>
        </w:rPr>
        <w:tab/>
        <w:t>(1)</w:t>
      </w:r>
      <w:r w:rsidRPr="0089672E">
        <w:rPr>
          <w:color w:val="auto"/>
          <w:u w:color="000000" w:themeColor="text1"/>
        </w:rPr>
        <w:tab/>
        <w:t xml:space="preserve">the State Ports Authority has no statutory responsibility to operate a marine terminal at Port Royal; and </w:t>
      </w:r>
    </w:p>
    <w:p w:rsidR="004A6A10" w:rsidRPr="0089672E" w:rsidRDefault="004A6A10" w:rsidP="00BC74E2">
      <w:pPr>
        <w:rPr>
          <w:color w:val="auto"/>
          <w:u w:color="000000" w:themeColor="text1"/>
        </w:rPr>
      </w:pPr>
      <w:r w:rsidRPr="0089672E">
        <w:rPr>
          <w:color w:val="auto"/>
          <w:u w:color="000000" w:themeColor="text1"/>
        </w:rPr>
        <w:tab/>
      </w:r>
      <w:r w:rsidRPr="0089672E">
        <w:rPr>
          <w:color w:val="auto"/>
          <w:u w:color="000000" w:themeColor="text1"/>
        </w:rPr>
        <w:tab/>
        <w:t>(2)</w:t>
      </w:r>
      <w:r w:rsidRPr="0089672E">
        <w:rPr>
          <w:color w:val="auto"/>
          <w:u w:color="000000" w:themeColor="text1"/>
        </w:rPr>
        <w:tab/>
        <w:t xml:space="preserve">marine operations at Port Royal shall cease as soon as practicable. </w:t>
      </w:r>
    </w:p>
    <w:p w:rsidR="004A6A10" w:rsidRPr="0089672E" w:rsidRDefault="004A6A10" w:rsidP="00BC74E2">
      <w:pPr>
        <w:rPr>
          <w:color w:val="auto"/>
          <w:u w:color="000000" w:themeColor="text1"/>
        </w:rPr>
      </w:pPr>
      <w:r w:rsidRPr="0089672E">
        <w:rPr>
          <w:color w:val="auto"/>
          <w:u w:color="000000" w:themeColor="text1"/>
        </w:rPr>
        <w:tab/>
        <w:t>(B)</w:t>
      </w:r>
      <w:r w:rsidRPr="0089672E">
        <w:rPr>
          <w:color w:val="auto"/>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4A6A10" w:rsidRPr="0089672E" w:rsidRDefault="004A6A10" w:rsidP="00BC74E2">
      <w:pPr>
        <w:rPr>
          <w:color w:val="auto"/>
          <w:u w:color="000000" w:themeColor="text1"/>
        </w:rPr>
      </w:pPr>
      <w:r w:rsidRPr="0089672E">
        <w:rPr>
          <w:color w:val="auto"/>
          <w:u w:color="000000" w:themeColor="text1"/>
        </w:rPr>
        <w:tab/>
        <w:t>(C)</w:t>
      </w:r>
      <w:r w:rsidRPr="0089672E">
        <w:rPr>
          <w:color w:val="auto"/>
          <w:u w:val="single"/>
        </w:rPr>
        <w:t>(1)</w:t>
      </w:r>
      <w:r w:rsidRPr="0089672E">
        <w:rPr>
          <w:color w:val="auto"/>
          <w:u w:color="000000" w:themeColor="text1"/>
        </w:rPr>
        <w:tab/>
        <w:t xml:space="preserve">The State Ports Authority </w:t>
      </w:r>
      <w:r w:rsidRPr="0089672E">
        <w:rPr>
          <w:strike/>
          <w:color w:val="auto"/>
          <w:u w:color="000000" w:themeColor="text1"/>
        </w:rPr>
        <w:t>shall</w:t>
      </w:r>
      <w:r w:rsidRPr="0089672E">
        <w:rPr>
          <w:color w:val="auto"/>
          <w:u w:color="000000" w:themeColor="text1"/>
        </w:rPr>
        <w:t xml:space="preserve">, in its discretion, </w:t>
      </w:r>
      <w:r w:rsidRPr="0089672E">
        <w:rPr>
          <w:color w:val="auto"/>
          <w:u w:val="single" w:color="000000" w:themeColor="text1"/>
        </w:rPr>
        <w:t>shall</w:t>
      </w:r>
      <w:r w:rsidRPr="0089672E">
        <w:rPr>
          <w:color w:val="auto"/>
          <w:u w:color="000000" w:themeColor="text1"/>
        </w:rPr>
        <w:t xml:space="preserve"> determine the manner of the sale, but in no event shall terms of the sale extend beyond December 31, </w:t>
      </w:r>
      <w:r w:rsidRPr="0089672E">
        <w:rPr>
          <w:strike/>
          <w:color w:val="auto"/>
          <w:u w:color="000000" w:themeColor="text1"/>
        </w:rPr>
        <w:t>2006</w:t>
      </w:r>
      <w:r w:rsidRPr="0089672E">
        <w:rPr>
          <w:color w:val="auto"/>
          <w:u w:color="000000" w:themeColor="text1"/>
        </w:rPr>
        <w:t xml:space="preserve"> </w:t>
      </w:r>
      <w:r w:rsidRPr="0089672E">
        <w:rPr>
          <w:color w:val="auto"/>
          <w:u w:val="single" w:color="000000" w:themeColor="text1"/>
        </w:rPr>
        <w:t>2009</w:t>
      </w:r>
      <w:r w:rsidRPr="0089672E">
        <w:rPr>
          <w:color w:val="auto"/>
          <w:u w:color="000000" w:themeColor="text1"/>
        </w:rPr>
        <w:t xml:space="preserve">, except for parcels </w:t>
      </w:r>
      <w:r w:rsidRPr="0089672E">
        <w:rPr>
          <w:strike/>
          <w:color w:val="auto"/>
          <w:u w:color="000000" w:themeColor="text1"/>
        </w:rPr>
        <w:t>which may be</w:t>
      </w:r>
      <w:r w:rsidRPr="0089672E">
        <w:rPr>
          <w:color w:val="auto"/>
          <w:u w:color="000000" w:themeColor="text1"/>
        </w:rPr>
        <w:t xml:space="preserve"> under long</w:t>
      </w:r>
      <w:r w:rsidRPr="0089672E">
        <w:rPr>
          <w:color w:val="auto"/>
          <w:u w:color="000000" w:themeColor="text1"/>
        </w:rPr>
        <w:noBreakHyphen/>
        <w:t xml:space="preserve">term contract, in which case the South Carolina Ports Authority is directed to terminate </w:t>
      </w:r>
      <w:r w:rsidRPr="0089672E">
        <w:rPr>
          <w:strike/>
          <w:color w:val="auto"/>
          <w:u w:color="000000" w:themeColor="text1"/>
        </w:rPr>
        <w:t>such</w:t>
      </w:r>
      <w:r w:rsidRPr="0089672E">
        <w:rPr>
          <w:color w:val="auto"/>
          <w:u w:color="000000" w:themeColor="text1"/>
        </w:rPr>
        <w:t xml:space="preserve"> </w:t>
      </w:r>
      <w:r w:rsidRPr="0089672E">
        <w:rPr>
          <w:color w:val="auto"/>
          <w:u w:val="single" w:color="000000" w:themeColor="text1"/>
        </w:rPr>
        <w:t>these</w:t>
      </w:r>
      <w:r w:rsidRPr="0089672E">
        <w:rPr>
          <w:color w:val="auto"/>
          <w:u w:color="000000" w:themeColor="text1"/>
        </w:rPr>
        <w:t xml:space="preserve"> leases as soon as possible through ‘lease purchases’, ‘buy outs’, or </w:t>
      </w:r>
      <w:r w:rsidRPr="0089672E">
        <w:rPr>
          <w:strike/>
          <w:color w:val="auto"/>
          <w:u w:color="000000" w:themeColor="text1"/>
        </w:rPr>
        <w:t>any</w:t>
      </w:r>
      <w:r w:rsidRPr="0089672E">
        <w:rPr>
          <w:color w:val="auto"/>
          <w:u w:color="000000" w:themeColor="text1"/>
        </w:rPr>
        <w:t xml:space="preserve"> other lawful means.</w:t>
      </w:r>
    </w:p>
    <w:p w:rsidR="004A6A10" w:rsidRPr="0089672E" w:rsidRDefault="004A6A10" w:rsidP="00BC74E2">
      <w:pPr>
        <w:rPr>
          <w:color w:val="auto"/>
        </w:rPr>
      </w:pPr>
      <w:r w:rsidRPr="0089672E">
        <w:rPr>
          <w:color w:val="auto"/>
          <w:u w:color="000000" w:themeColor="text1"/>
        </w:rPr>
        <w:tab/>
      </w:r>
      <w:r w:rsidRPr="0089672E">
        <w:rPr>
          <w:color w:val="auto"/>
          <w:u w:color="000000" w:themeColor="text1"/>
        </w:rPr>
        <w:tab/>
      </w:r>
      <w:r w:rsidRPr="0089672E">
        <w:rPr>
          <w:color w:val="auto"/>
          <w:u w:val="single"/>
        </w:rPr>
        <w:t>(2)</w:t>
      </w:r>
      <w:r w:rsidRPr="0089672E">
        <w:rPr>
          <w:color w:val="auto"/>
        </w:rPr>
        <w:tab/>
      </w:r>
      <w:r w:rsidRPr="0089672E">
        <w:rPr>
          <w:color w:val="auto"/>
          <w:u w:val="single"/>
        </w:rPr>
        <w:t>The property must be transferred to the Budget and Control Board for sale if the authority is unable to complete the sale by December 31, 2009.  The Budget and Control Board is vested with all of the board’s fiduciary duties to the authority and the authority’s bondholders if the property is transferred to the Budget and Control Board for sale.  The acceptance of any sales price by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The Budget and Control Board may deduct from the proceeds of the sale an amount equal to the actual costs incurred in conjunction with the sale of the property.  The balance of the proceeds must be transmitted to the authority.</w:t>
      </w:r>
    </w:p>
    <w:p w:rsidR="004A6A10" w:rsidRPr="0089672E" w:rsidRDefault="004A6A10" w:rsidP="00BC74E2">
      <w:pPr>
        <w:rPr>
          <w:color w:val="auto"/>
          <w:u w:color="000000" w:themeColor="text1"/>
        </w:rPr>
      </w:pPr>
      <w:r w:rsidRPr="0089672E">
        <w:rPr>
          <w:color w:val="auto"/>
          <w:u w:color="000000" w:themeColor="text1"/>
        </w:rPr>
        <w:tab/>
        <w:t>(D)</w:t>
      </w:r>
      <w:r w:rsidRPr="0089672E">
        <w:rPr>
          <w:color w:val="auto"/>
          <w:u w:color="000000" w:themeColor="text1"/>
        </w:rPr>
        <w:tab/>
        <w:t xml:space="preserve">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w:t>
      </w:r>
      <w:r w:rsidRPr="0089672E">
        <w:rPr>
          <w:color w:val="auto"/>
          <w:u w:val="single" w:color="000000" w:themeColor="text1"/>
        </w:rPr>
        <w:t>The State Ports Authority Board of Directors shall exercise its lawful discretion in the acceptance of any sales price with due regard to its fiduciary duties to the authority and for the protection of the interests of the authority’s bondholders as for forth in its bond covenants, and otherwise according to law, including conversion of a nonperforming asset into revenue in the most expeditious manner.</w:t>
      </w:r>
      <w:r w:rsidRPr="0089672E">
        <w:rPr>
          <w:color w:val="auto"/>
          <w:u w:color="000000" w:themeColor="text1"/>
        </w:rPr>
        <w:t xml:space="preserve">  The sale of the real property shall comply with all state procedures, must be approved by the </w:t>
      </w:r>
      <w:r w:rsidRPr="0089672E">
        <w:rPr>
          <w:color w:val="auto"/>
          <w:u w:val="single" w:color="000000" w:themeColor="text1"/>
        </w:rPr>
        <w:t>State</w:t>
      </w:r>
      <w:r w:rsidRPr="0089672E">
        <w:rPr>
          <w:color w:val="auto"/>
          <w:u w:color="000000" w:themeColor="text1"/>
        </w:rPr>
        <w:t xml:space="preserve"> Budget and Control Board, </w:t>
      </w:r>
      <w:r w:rsidRPr="0089672E">
        <w:rPr>
          <w:color w:val="auto"/>
          <w:u w:val="single" w:color="000000" w:themeColor="text1"/>
        </w:rPr>
        <w:t>and</w:t>
      </w:r>
      <w:r w:rsidRPr="0089672E">
        <w:rPr>
          <w:color w:val="auto"/>
          <w:u w:color="000000" w:themeColor="text1"/>
        </w:rPr>
        <w:t xml:space="preserve"> must be on an open</w:t>
      </w:r>
      <w:r w:rsidRPr="0089672E">
        <w:rPr>
          <w:color w:val="auto"/>
          <w:u w:color="000000" w:themeColor="text1"/>
        </w:rPr>
        <w:noBreakHyphen/>
        <w:t xml:space="preserve">bid basis, and no bid may be accepted which is less than the property’s fair market value as shown by the appraisal.  All proceeds from the sale of real and personal property at Port Royal must be retained by the State Ports Authority; </w:t>
      </w:r>
      <w:r w:rsidRPr="0089672E">
        <w:rPr>
          <w:strike/>
          <w:color w:val="auto"/>
          <w:u w:color="000000" w:themeColor="text1"/>
        </w:rPr>
        <w:t>provided, however,</w:t>
      </w:r>
      <w:r w:rsidRPr="0089672E">
        <w:rPr>
          <w:color w:val="auto"/>
          <w:u w:color="000000" w:themeColor="text1"/>
        </w:rPr>
        <w:t xml:space="preserve"> </w:t>
      </w:r>
      <w:r w:rsidRPr="0089672E">
        <w:rPr>
          <w:color w:val="auto"/>
          <w:u w:val="single" w:color="000000" w:themeColor="text1"/>
        </w:rPr>
        <w:t>except</w:t>
      </w:r>
      <w:r w:rsidRPr="0089672E">
        <w:rPr>
          <w:color w:val="auto"/>
          <w:u w:color="000000" w:themeColor="text1"/>
        </w:rPr>
        <w:t xml:space="preserve"> that the Town of Port Royal </w:t>
      </w:r>
      <w:r w:rsidRPr="0089672E">
        <w:rPr>
          <w:strike/>
          <w:color w:val="auto"/>
          <w:u w:color="000000" w:themeColor="text1"/>
        </w:rPr>
        <w:t>shall have the right to</w:t>
      </w:r>
      <w:r w:rsidRPr="0089672E">
        <w:rPr>
          <w:color w:val="auto"/>
          <w:u w:color="000000" w:themeColor="text1"/>
        </w:rPr>
        <w:t xml:space="preserve"> </w:t>
      </w:r>
      <w:r w:rsidRPr="0089672E">
        <w:rPr>
          <w:color w:val="auto"/>
          <w:u w:val="single" w:color="000000" w:themeColor="text1"/>
        </w:rPr>
        <w:t>may</w:t>
      </w:r>
      <w:r w:rsidRPr="0089672E">
        <w:rPr>
          <w:color w:val="auto"/>
          <w:u w:color="000000" w:themeColor="text1"/>
        </w:rPr>
        <w:t xml:space="preserve"> petition the </w:t>
      </w:r>
      <w:r w:rsidRPr="0089672E">
        <w:rPr>
          <w:color w:val="auto"/>
          <w:u w:val="single" w:color="000000" w:themeColor="text1"/>
        </w:rPr>
        <w:t>State</w:t>
      </w:r>
      <w:r w:rsidRPr="0089672E">
        <w:rPr>
          <w:color w:val="auto"/>
          <w:u w:color="000000" w:themeColor="text1"/>
        </w:rPr>
        <w:t xml:space="preserve"> Budget and Control Board for a portion of the net proceeds from </w:t>
      </w:r>
      <w:r w:rsidRPr="0089672E">
        <w:rPr>
          <w:strike/>
          <w:color w:val="auto"/>
          <w:u w:color="000000" w:themeColor="text1"/>
        </w:rPr>
        <w:t>any</w:t>
      </w:r>
      <w:r w:rsidRPr="0089672E">
        <w:rPr>
          <w:color w:val="auto"/>
          <w:u w:color="000000" w:themeColor="text1"/>
        </w:rPr>
        <w:t xml:space="preserve"> </w:t>
      </w:r>
      <w:r w:rsidRPr="0089672E">
        <w:rPr>
          <w:color w:val="auto"/>
          <w:u w:val="single" w:color="000000" w:themeColor="text1"/>
        </w:rPr>
        <w:t>a</w:t>
      </w:r>
      <w:r w:rsidRPr="0089672E">
        <w:rPr>
          <w:color w:val="auto"/>
          <w:u w:color="000000" w:themeColor="text1"/>
        </w:rPr>
        <w:t xml:space="preserve">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w:t>
      </w:r>
      <w:r w:rsidRPr="0089672E">
        <w:rPr>
          <w:color w:val="auto"/>
          <w:u w:val="single" w:color="000000" w:themeColor="text1"/>
        </w:rPr>
        <w:t>State</w:t>
      </w:r>
      <w:r w:rsidRPr="0089672E">
        <w:rPr>
          <w:color w:val="auto"/>
          <w:u w:color="000000" w:themeColor="text1"/>
        </w:rPr>
        <w:t xml:space="preserve"> Budget and Control Board, solely for </w:t>
      </w:r>
      <w:r w:rsidRPr="0089672E">
        <w:rPr>
          <w:strike/>
          <w:color w:val="auto"/>
          <w:u w:color="000000" w:themeColor="text1"/>
        </w:rPr>
        <w:t>the</w:t>
      </w:r>
      <w:r w:rsidRPr="0089672E">
        <w:rPr>
          <w:color w:val="auto"/>
          <w:u w:color="000000" w:themeColor="text1"/>
        </w:rPr>
        <w:t xml:space="preserve"> infrastructure, and shall have priority over all other expenditures except usual and necessary closing costs attributable to </w:t>
      </w:r>
      <w:r w:rsidRPr="0089672E">
        <w:rPr>
          <w:strike/>
          <w:color w:val="auto"/>
          <w:u w:color="000000" w:themeColor="text1"/>
        </w:rPr>
        <w:t>any</w:t>
      </w:r>
      <w:r w:rsidRPr="0089672E">
        <w:rPr>
          <w:color w:val="auto"/>
          <w:u w:color="000000" w:themeColor="text1"/>
        </w:rPr>
        <w:t xml:space="preserve"> </w:t>
      </w:r>
      <w:r w:rsidRPr="0089672E">
        <w:rPr>
          <w:color w:val="auto"/>
          <w:u w:val="single" w:color="000000" w:themeColor="text1"/>
        </w:rPr>
        <w:t>a</w:t>
      </w:r>
      <w:r w:rsidRPr="0089672E">
        <w:rPr>
          <w:color w:val="auto"/>
          <w:u w:color="000000" w:themeColor="text1"/>
        </w:rPr>
        <w:t xml:space="preserve"> sales </w:t>
      </w:r>
      <w:r w:rsidRPr="0089672E">
        <w:rPr>
          <w:strike/>
          <w:color w:val="auto"/>
          <w:u w:color="000000" w:themeColor="text1"/>
        </w:rPr>
        <w:t>contracts</w:t>
      </w:r>
      <w:r w:rsidRPr="0089672E">
        <w:rPr>
          <w:color w:val="auto"/>
          <w:u w:color="000000" w:themeColor="text1"/>
        </w:rPr>
        <w:t xml:space="preserve"> </w:t>
      </w:r>
      <w:r w:rsidRPr="0089672E">
        <w:rPr>
          <w:color w:val="auto"/>
          <w:u w:val="single"/>
        </w:rPr>
        <w:t>contract</w:t>
      </w:r>
      <w:r w:rsidRPr="0089672E">
        <w:rPr>
          <w:color w:val="auto"/>
          <w:u w:color="000000" w:themeColor="text1"/>
        </w:rPr>
        <w:t>.”</w:t>
      </w:r>
      <w:r w:rsidRPr="0089672E">
        <w:rPr>
          <w:color w:val="auto"/>
          <w:u w:color="000000" w:themeColor="text1"/>
        </w:rPr>
        <w:tab/>
      </w:r>
      <w:r w:rsidRPr="0089672E">
        <w:rPr>
          <w:color w:val="auto"/>
          <w:u w:color="000000" w:themeColor="text1"/>
        </w:rPr>
        <w:tab/>
        <w:t>/</w:t>
      </w:r>
    </w:p>
    <w:p w:rsidR="004A6A10" w:rsidRPr="0089672E" w:rsidRDefault="004A6A10" w:rsidP="00BC74E2">
      <w:pPr>
        <w:rPr>
          <w:color w:val="auto"/>
          <w:u w:color="000000" w:themeColor="text1"/>
        </w:rPr>
      </w:pPr>
      <w:r>
        <w:rPr>
          <w:u w:color="000000" w:themeColor="text1"/>
        </w:rPr>
        <w:tab/>
      </w:r>
      <w:r w:rsidRPr="0089672E">
        <w:rPr>
          <w:color w:val="auto"/>
          <w:u w:color="000000" w:themeColor="text1"/>
        </w:rPr>
        <w:t>Amend the bill further as and if amended, by striking SECTION 15 and inserting:</w:t>
      </w:r>
    </w:p>
    <w:p w:rsidR="004A6A10" w:rsidRPr="0089672E" w:rsidRDefault="004A6A10" w:rsidP="00BC74E2">
      <w:pPr>
        <w:rPr>
          <w:snapToGrid w:val="0"/>
          <w:color w:val="auto"/>
        </w:rPr>
      </w:pPr>
      <w:r>
        <w:rPr>
          <w:u w:color="000000" w:themeColor="text1"/>
        </w:rPr>
        <w:tab/>
      </w:r>
      <w:r w:rsidRPr="0089672E">
        <w:rPr>
          <w:color w:val="auto"/>
          <w:u w:color="000000" w:themeColor="text1"/>
        </w:rPr>
        <w:t>/</w:t>
      </w:r>
      <w:r w:rsidRPr="0089672E">
        <w:rPr>
          <w:color w:val="auto"/>
          <w:u w:color="000000" w:themeColor="text1"/>
        </w:rPr>
        <w:tab/>
      </w:r>
      <w:r w:rsidRPr="0089672E">
        <w:rPr>
          <w:snapToGrid w:val="0"/>
          <w:color w:val="auto"/>
        </w:rPr>
        <w:t>SECTION</w:t>
      </w:r>
      <w:r w:rsidRPr="0089672E">
        <w:rPr>
          <w:snapToGrid w:val="0"/>
          <w:color w:val="auto"/>
        </w:rPr>
        <w:tab/>
        <w:t>15.</w:t>
      </w:r>
      <w:r w:rsidRPr="0089672E">
        <w:rPr>
          <w:snapToGrid w:val="0"/>
          <w:color w:val="auto"/>
        </w:rPr>
        <w:tab/>
        <w:t>Chapter 1, Title 13 of the 1976 Code is amended by adding:</w:t>
      </w:r>
    </w:p>
    <w:p w:rsidR="004A6A10" w:rsidRPr="0089672E" w:rsidRDefault="004A6A10" w:rsidP="00BC74E2">
      <w:pPr>
        <w:rPr>
          <w:snapToGrid w:val="0"/>
          <w:color w:val="auto"/>
        </w:rPr>
      </w:pPr>
      <w:r w:rsidRPr="0089672E">
        <w:rPr>
          <w:snapToGrid w:val="0"/>
          <w:color w:val="auto"/>
        </w:rPr>
        <w:tab/>
        <w:t>“Section 13</w:t>
      </w:r>
      <w:r w:rsidRPr="0089672E">
        <w:rPr>
          <w:snapToGrid w:val="0"/>
          <w:color w:val="auto"/>
        </w:rPr>
        <w:noBreakHyphen/>
        <w:t>1</w:t>
      </w:r>
      <w:r w:rsidRPr="0089672E">
        <w:rPr>
          <w:snapToGrid w:val="0"/>
          <w:color w:val="auto"/>
        </w:rPr>
        <w:noBreakHyphen/>
        <w:t>1355.</w:t>
      </w:r>
      <w:r w:rsidRPr="0089672E">
        <w:rPr>
          <w:snapToGrid w:val="0"/>
          <w:color w:val="auto"/>
        </w:rPr>
        <w:tab/>
      </w:r>
      <w:r w:rsidRPr="0089672E">
        <w:rPr>
          <w:snapToGrid w:val="0"/>
          <w:color w:val="auto"/>
        </w:rPr>
        <w:tab/>
        <w:t>All tracks, spurs, switches, terminal, terminal facilities, road beds, rights</w:t>
      </w:r>
      <w:r w:rsidRPr="0089672E">
        <w:rPr>
          <w:snapToGrid w:val="0"/>
          <w:color w:val="auto"/>
        </w:rPr>
        <w:noBreakHyphen/>
        <w:t>of</w:t>
      </w:r>
      <w:r w:rsidRPr="0089672E">
        <w:rPr>
          <w:snapToGrid w:val="0"/>
          <w:color w:val="auto"/>
        </w:rPr>
        <w:noBreakHyphen/>
        <w:t>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Pr="0089672E">
        <w:rPr>
          <w:snapToGrid w:val="0"/>
          <w:color w:val="auto"/>
        </w:rPr>
        <w:noBreakHyphen/>
        <w:t>6</w:t>
      </w:r>
      <w:r w:rsidRPr="0089672E">
        <w:rPr>
          <w:snapToGrid w:val="0"/>
          <w:color w:val="auto"/>
        </w:rPr>
        <w:noBreakHyphen/>
        <w:t>3450 may not be transferred without the prior approval of the Budget and Control Board.”</w:t>
      </w:r>
      <w:r w:rsidRPr="0089672E">
        <w:rPr>
          <w:snapToGrid w:val="0"/>
          <w:color w:val="auto"/>
        </w:rPr>
        <w:tab/>
      </w:r>
      <w:r w:rsidRPr="0089672E">
        <w:rPr>
          <w:snapToGrid w:val="0"/>
          <w:color w:val="auto"/>
        </w:rPr>
        <w:tab/>
      </w:r>
      <w:r w:rsidRPr="0089672E">
        <w:rPr>
          <w:snapToGrid w:val="0"/>
          <w:color w:val="auto"/>
        </w:rPr>
        <w:tab/>
        <w:t>/</w:t>
      </w:r>
    </w:p>
    <w:p w:rsidR="004A6A10" w:rsidRPr="0089672E" w:rsidRDefault="004A6A10" w:rsidP="00BC74E2">
      <w:pPr>
        <w:rPr>
          <w:snapToGrid w:val="0"/>
          <w:color w:val="auto"/>
        </w:rPr>
      </w:pPr>
      <w:r>
        <w:rPr>
          <w:snapToGrid w:val="0"/>
        </w:rPr>
        <w:tab/>
      </w:r>
      <w:r w:rsidRPr="0089672E">
        <w:rPr>
          <w:snapToGrid w:val="0"/>
          <w:color w:val="auto"/>
        </w:rPr>
        <w:t>Amend the bill further as and if amended, by striking SECTION 18 and SECTION 19 in their entirety.</w:t>
      </w:r>
    </w:p>
    <w:p w:rsidR="004A6A10" w:rsidRPr="0089672E" w:rsidRDefault="004A6A10" w:rsidP="00BC74E2">
      <w:pPr>
        <w:rPr>
          <w:snapToGrid w:val="0"/>
          <w:color w:val="auto"/>
        </w:rPr>
      </w:pPr>
      <w:r>
        <w:rPr>
          <w:snapToGrid w:val="0"/>
        </w:rPr>
        <w:tab/>
      </w:r>
      <w:r w:rsidRPr="0089672E">
        <w:rPr>
          <w:snapToGrid w:val="0"/>
          <w:color w:val="auto"/>
        </w:rPr>
        <w:t>Amend the bill further as and if amended, by striking SECTION 20 and SECTION 21 in its entirety and inserting:</w:t>
      </w:r>
    </w:p>
    <w:p w:rsidR="004A6A10" w:rsidRPr="0089672E" w:rsidRDefault="004A6A10" w:rsidP="00BC74E2">
      <w:pPr>
        <w:rPr>
          <w:color w:val="auto"/>
        </w:rPr>
      </w:pPr>
      <w:r>
        <w:rPr>
          <w:snapToGrid w:val="0"/>
        </w:rPr>
        <w:tab/>
      </w:r>
      <w:r w:rsidRPr="0089672E">
        <w:rPr>
          <w:snapToGrid w:val="0"/>
          <w:color w:val="auto"/>
        </w:rPr>
        <w:t>/</w:t>
      </w:r>
      <w:r w:rsidRPr="0089672E">
        <w:rPr>
          <w:snapToGrid w:val="0"/>
          <w:color w:val="auto"/>
        </w:rPr>
        <w:tab/>
      </w:r>
      <w:r w:rsidRPr="0089672E">
        <w:rPr>
          <w:color w:val="auto"/>
        </w:rPr>
        <w:t>SECTION</w:t>
      </w:r>
      <w:r w:rsidRPr="0089672E">
        <w:rPr>
          <w:color w:val="auto"/>
        </w:rPr>
        <w:tab/>
        <w:t>19.</w:t>
      </w:r>
      <w:r w:rsidRPr="0089672E">
        <w:rPr>
          <w:color w:val="auto"/>
        </w:rPr>
        <w:tab/>
        <w:t>Chapter 3, Title 54 of the 1976 Code is amended by adding:</w:t>
      </w:r>
    </w:p>
    <w:p w:rsidR="004A6A10" w:rsidRPr="0089672E" w:rsidRDefault="004A6A10" w:rsidP="00BC74E2">
      <w:pPr>
        <w:rPr>
          <w:color w:val="auto"/>
        </w:rPr>
      </w:pPr>
      <w:r w:rsidRPr="0089672E">
        <w:rPr>
          <w:color w:val="auto"/>
        </w:rPr>
        <w:tab/>
        <w:t>“Section 54</w:t>
      </w:r>
      <w:r w:rsidRPr="0089672E">
        <w:rPr>
          <w:color w:val="auto"/>
        </w:rPr>
        <w:noBreakHyphen/>
        <w:t>3</w:t>
      </w:r>
      <w:r w:rsidRPr="0089672E">
        <w:rPr>
          <w:color w:val="auto"/>
        </w:rPr>
        <w:noBreakHyphen/>
        <w:t>119.</w:t>
      </w:r>
      <w:r w:rsidRPr="0089672E">
        <w:rPr>
          <w:color w:val="auto"/>
        </w:rPr>
        <w:tab/>
      </w:r>
      <w:r w:rsidRPr="0089672E">
        <w:rPr>
          <w:color w:val="auto"/>
        </w:rPr>
        <w:tab/>
        <w:t>(A)</w:t>
      </w:r>
      <w:r w:rsidRPr="0089672E">
        <w:rPr>
          <w:color w:val="auto"/>
        </w:rPr>
        <w:tab/>
        <w:t>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4A6A10" w:rsidRPr="0089672E" w:rsidRDefault="004A6A10" w:rsidP="00BC74E2">
      <w:pPr>
        <w:rPr>
          <w:color w:val="auto"/>
        </w:rPr>
      </w:pPr>
      <w:r w:rsidRPr="0089672E">
        <w:rPr>
          <w:color w:val="auto"/>
        </w:rPr>
        <w:tab/>
        <w:t>(B)</w:t>
      </w:r>
      <w:r w:rsidRPr="0089672E">
        <w:rPr>
          <w:color w:val="auto"/>
        </w:rPr>
        <w:tab/>
        <w:t>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4A6A10" w:rsidRPr="0089672E" w:rsidRDefault="004A6A10" w:rsidP="00BC74E2">
      <w:pPr>
        <w:rPr>
          <w:color w:val="auto"/>
        </w:rPr>
      </w:pPr>
      <w:r w:rsidRPr="0089672E">
        <w:rPr>
          <w:color w:val="auto"/>
        </w:rPr>
        <w:tab/>
        <w:t>(C)(1)</w:t>
      </w:r>
      <w:r w:rsidRPr="0089672E">
        <w:rPr>
          <w:color w:val="auto"/>
        </w:rPr>
        <w:tab/>
        <w:t>With regards to the sale of real property pursuant to subsection (A), the Budget and Control Board is vested with all of the board’s fiduciary duties to the authority and the authority’s bondholders if the property is transferred to the Budget and Control Board for sale.  The acceptance of any sales price by either the board or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4A6A10" w:rsidRPr="0089672E" w:rsidRDefault="004A6A10" w:rsidP="00BC74E2">
      <w:pPr>
        <w:rPr>
          <w:color w:val="auto"/>
        </w:rPr>
      </w:pPr>
      <w:r w:rsidRPr="0089672E">
        <w:rPr>
          <w:color w:val="auto"/>
        </w:rPr>
        <w:tab/>
      </w:r>
      <w:r w:rsidRPr="0089672E">
        <w:rPr>
          <w:color w:val="auto"/>
        </w:rPr>
        <w:tab/>
        <w:t>(2)</w:t>
      </w:r>
      <w:r w:rsidRPr="0089672E">
        <w:rPr>
          <w:color w:val="auto"/>
        </w:rPr>
        <w:tab/>
        <w:t>The Budget and Control Board may deduct from the proceeds of the sale an amount equal to the actual costs incurred in conjunction with the sale of the property.  The balance of the proceeds must be transmitted to the authority.</w:t>
      </w:r>
    </w:p>
    <w:p w:rsidR="004A6A10" w:rsidRPr="0089672E" w:rsidRDefault="004A6A10" w:rsidP="00BC74E2">
      <w:pPr>
        <w:rPr>
          <w:color w:val="auto"/>
        </w:rPr>
      </w:pPr>
      <w:r w:rsidRPr="0089672E">
        <w:rPr>
          <w:color w:val="auto"/>
        </w:rPr>
        <w:tab/>
        <w:t>(D)</w:t>
      </w:r>
      <w:r w:rsidRPr="0089672E">
        <w:rPr>
          <w:color w:val="auto"/>
        </w:rPr>
        <w:tab/>
        <w:t xml:space="preserve">The authority must provide </w:t>
      </w:r>
      <w:r w:rsidRPr="0089672E">
        <w:rPr>
          <w:snapToGrid w:val="0"/>
          <w:color w:val="auto"/>
        </w:rPr>
        <w:t>the Review and Oversight Commission on the South Carolina State Ports Authority</w:t>
      </w:r>
      <w:r w:rsidRPr="0089672E">
        <w:rPr>
          <w:color w:val="auto"/>
        </w:rPr>
        <w:t xml:space="preserve"> a complete list of the properties, described in metes and bounds, on Daniel and Thomas (St. Thomas) Islands that:</w:t>
      </w:r>
    </w:p>
    <w:p w:rsidR="004A6A10" w:rsidRPr="0089672E" w:rsidRDefault="004A6A10" w:rsidP="00BC74E2">
      <w:pPr>
        <w:rPr>
          <w:color w:val="auto"/>
        </w:rPr>
      </w:pPr>
      <w:r w:rsidRPr="0089672E">
        <w:rPr>
          <w:color w:val="auto"/>
        </w:rPr>
        <w:tab/>
      </w:r>
      <w:r w:rsidRPr="0089672E">
        <w:rPr>
          <w:color w:val="auto"/>
        </w:rPr>
        <w:tab/>
        <w:t>(1)</w:t>
      </w:r>
      <w:r w:rsidRPr="0089672E">
        <w:rPr>
          <w:color w:val="auto"/>
        </w:rPr>
        <w:tab/>
        <w:t>constitute the dredge disposal cells commonly identified as the west cell, the middle cell, and the Wando cell.  These three cells may not be sold by the authority because they are necessary in connection with the construction of North Charleston terminal on the Charleston Naval Complex and harbor deepening and for channel and berth maintenance.  The authority must also identify the north cell, which must be retained long enough to excavate material contained in the cell to be used for construction of the North Charleston terminal on the Charleston Naval Complex; and</w:t>
      </w:r>
    </w:p>
    <w:p w:rsidR="004A6A10" w:rsidRPr="0089672E" w:rsidRDefault="004A6A10" w:rsidP="00BC74E2">
      <w:pPr>
        <w:rPr>
          <w:color w:val="auto"/>
        </w:rPr>
      </w:pPr>
      <w:r w:rsidRPr="0089672E">
        <w:rPr>
          <w:color w:val="auto"/>
        </w:rPr>
        <w:tab/>
      </w:r>
      <w:r w:rsidRPr="0089672E">
        <w:rPr>
          <w:color w:val="auto"/>
        </w:rPr>
        <w:tab/>
        <w:t>(2)</w:t>
      </w:r>
      <w:r w:rsidRPr="0089672E">
        <w:rPr>
          <w:color w:val="auto"/>
        </w:rPr>
        <w:tab/>
        <w:t>located within the transportation corridor.”</w:t>
      </w:r>
    </w:p>
    <w:p w:rsidR="004A6A10" w:rsidRPr="0089672E" w:rsidRDefault="004A6A10" w:rsidP="00BC74E2">
      <w:pPr>
        <w:rPr>
          <w:snapToGrid w:val="0"/>
          <w:color w:val="auto"/>
        </w:rPr>
      </w:pPr>
      <w:r>
        <w:rPr>
          <w:snapToGrid w:val="0"/>
        </w:rPr>
        <w:tab/>
      </w:r>
      <w:r w:rsidRPr="0089672E">
        <w:rPr>
          <w:snapToGrid w:val="0"/>
          <w:color w:val="auto"/>
        </w:rPr>
        <w:t>SECTION</w:t>
      </w:r>
      <w:r w:rsidRPr="0089672E">
        <w:rPr>
          <w:snapToGrid w:val="0"/>
          <w:color w:val="auto"/>
        </w:rPr>
        <w:tab/>
        <w:t>20.</w:t>
      </w:r>
      <w:r w:rsidRPr="0089672E">
        <w:rPr>
          <w:snapToGrid w:val="0"/>
          <w:color w:val="auto"/>
        </w:rPr>
        <w:tab/>
        <w:t xml:space="preserve">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w:t>
      </w:r>
      <w:r w:rsidRPr="0089672E">
        <w:rPr>
          <w:color w:val="auto"/>
        </w:rPr>
        <w:t xml:space="preserve">Section 54-3-700 </w:t>
      </w:r>
      <w:r w:rsidRPr="0089672E">
        <w:rPr>
          <w:snapToGrid w:val="0"/>
          <w:color w:val="auto"/>
        </w:rPr>
        <w:t>should be used to build the boat landing.</w:t>
      </w:r>
    </w:p>
    <w:p w:rsidR="004A6A10" w:rsidRPr="0089672E" w:rsidRDefault="004A6A10" w:rsidP="00BC74E2">
      <w:pPr>
        <w:rPr>
          <w:snapToGrid w:val="0"/>
          <w:color w:val="auto"/>
        </w:rPr>
      </w:pPr>
      <w:r>
        <w:rPr>
          <w:snapToGrid w:val="0"/>
        </w:rPr>
        <w:tab/>
      </w:r>
      <w:r w:rsidRPr="0089672E">
        <w:rPr>
          <w:snapToGrid w:val="0"/>
          <w:color w:val="auto"/>
        </w:rPr>
        <w:t>SECTION</w:t>
      </w:r>
      <w:r w:rsidRPr="0089672E">
        <w:rPr>
          <w:snapToGrid w:val="0"/>
          <w:color w:val="auto"/>
        </w:rPr>
        <w:tab/>
        <w:t>21.</w:t>
      </w:r>
      <w:r w:rsidRPr="0089672E">
        <w:rPr>
          <w:snapToGrid w:val="0"/>
          <w:color w:val="auto"/>
        </w:rPr>
        <w:tab/>
        <w:t>The provisions of this act related to a time limitation for members of the Board of Directors serving in a holdover capacity do not apply to board members serving in a holdover capacity as of the effective date of this act but apply to any subsequent term.</w:t>
      </w:r>
    </w:p>
    <w:p w:rsidR="004A6A10" w:rsidRPr="0089672E" w:rsidRDefault="004A6A10" w:rsidP="00BC74E2">
      <w:pPr>
        <w:rPr>
          <w:snapToGrid w:val="0"/>
          <w:color w:val="auto"/>
        </w:rPr>
      </w:pPr>
      <w:r>
        <w:tab/>
      </w:r>
      <w:r w:rsidRPr="0089672E">
        <w:rPr>
          <w:color w:val="auto"/>
        </w:rPr>
        <w:t>SECTION</w:t>
      </w:r>
      <w:r w:rsidRPr="0089672E">
        <w:rPr>
          <w:color w:val="auto"/>
        </w:rPr>
        <w:tab/>
        <w:t>22.</w:t>
      </w:r>
      <w:r w:rsidRPr="0089672E">
        <w:rPr>
          <w:color w:val="auto"/>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A6A10" w:rsidRPr="0089672E" w:rsidRDefault="004A6A10" w:rsidP="00BC74E2">
      <w:pPr>
        <w:rPr>
          <w:snapToGrid w:val="0"/>
          <w:color w:val="auto"/>
          <w:u w:val="double"/>
        </w:rPr>
      </w:pPr>
      <w:r>
        <w:rPr>
          <w:snapToGrid w:val="0"/>
        </w:rPr>
        <w:tab/>
      </w:r>
      <w:r w:rsidRPr="0089672E">
        <w:rPr>
          <w:snapToGrid w:val="0"/>
          <w:color w:val="auto"/>
        </w:rPr>
        <w:t>SECTION</w:t>
      </w:r>
      <w:r w:rsidRPr="0089672E">
        <w:rPr>
          <w:snapToGrid w:val="0"/>
          <w:color w:val="auto"/>
        </w:rPr>
        <w:tab/>
        <w:t>23.</w:t>
      </w:r>
      <w:r w:rsidRPr="0089672E">
        <w:rPr>
          <w:snapToGrid w:val="0"/>
          <w:color w:val="auto"/>
        </w:rPr>
        <w:tab/>
      </w:r>
      <w:r w:rsidRPr="0089672E">
        <w:rPr>
          <w:color w:val="auto"/>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4A6A10" w:rsidRPr="0089672E" w:rsidRDefault="004A6A10" w:rsidP="00BC74E2">
      <w:pPr>
        <w:rPr>
          <w:snapToGrid w:val="0"/>
          <w:color w:val="auto"/>
        </w:rPr>
      </w:pPr>
      <w:r>
        <w:rPr>
          <w:snapToGrid w:val="0"/>
        </w:rPr>
        <w:tab/>
      </w:r>
      <w:r w:rsidRPr="0089672E">
        <w:rPr>
          <w:snapToGrid w:val="0"/>
          <w:color w:val="auto"/>
        </w:rPr>
        <w:t>SECTION</w:t>
      </w:r>
      <w:r w:rsidRPr="0089672E">
        <w:rPr>
          <w:snapToGrid w:val="0"/>
          <w:color w:val="auto"/>
        </w:rPr>
        <w:tab/>
        <w:t>24.</w:t>
      </w:r>
      <w:r w:rsidRPr="0089672E">
        <w:rPr>
          <w:snapToGrid w:val="0"/>
          <w:color w:val="auto"/>
        </w:rPr>
        <w:tab/>
        <w:t>This act takes effect upon approval by the Governor.</w:t>
      </w:r>
      <w:r w:rsidRPr="0089672E">
        <w:rPr>
          <w:snapToGrid w:val="0"/>
          <w:color w:val="auto"/>
        </w:rPr>
        <w:tab/>
        <w:t xml:space="preserve"> </w:t>
      </w:r>
      <w:r w:rsidRPr="0089672E">
        <w:rPr>
          <w:snapToGrid w:val="0"/>
          <w:color w:val="auto"/>
        </w:rPr>
        <w:tab/>
      </w:r>
      <w:r w:rsidRPr="0089672E">
        <w:rPr>
          <w:snapToGrid w:val="0"/>
          <w:color w:val="auto"/>
        </w:rPr>
        <w:tab/>
      </w:r>
      <w:r w:rsidRPr="0089672E">
        <w:rPr>
          <w:snapToGrid w:val="0"/>
          <w:color w:val="auto"/>
        </w:rPr>
        <w:tab/>
        <w:t>/</w:t>
      </w:r>
    </w:p>
    <w:p w:rsidR="004A6A10" w:rsidRPr="0089672E" w:rsidRDefault="004A6A10" w:rsidP="00BC74E2">
      <w:pPr>
        <w:rPr>
          <w:snapToGrid w:val="0"/>
          <w:color w:val="auto"/>
        </w:rPr>
      </w:pPr>
      <w:r w:rsidRPr="0089672E">
        <w:rPr>
          <w:snapToGrid w:val="0"/>
          <w:color w:val="auto"/>
        </w:rPr>
        <w:tab/>
        <w:t>Renumber sections to conform.</w:t>
      </w:r>
    </w:p>
    <w:p w:rsidR="004A6A10" w:rsidRDefault="004A6A10" w:rsidP="00BC74E2">
      <w:pPr>
        <w:rPr>
          <w:snapToGrid w:val="0"/>
        </w:rPr>
      </w:pPr>
      <w:r w:rsidRPr="0089672E">
        <w:rPr>
          <w:snapToGrid w:val="0"/>
          <w:color w:val="auto"/>
        </w:rPr>
        <w:tab/>
        <w:t>Amend title to conform.</w:t>
      </w:r>
    </w:p>
    <w:p w:rsidR="00244C15" w:rsidRDefault="00244C15" w:rsidP="00BC74E2">
      <w:pPr>
        <w:pStyle w:val="Header"/>
        <w:tabs>
          <w:tab w:val="clear" w:pos="8640"/>
          <w:tab w:val="left" w:pos="4320"/>
        </w:tabs>
      </w:pPr>
    </w:p>
    <w:p w:rsidR="006A2E8A" w:rsidRDefault="006A2E8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Senator  GROOMS explained the amendment.</w:t>
      </w:r>
    </w:p>
    <w:p w:rsidR="00244C15" w:rsidRDefault="00244C15"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6A2E8A" w:rsidRDefault="006A2E8A" w:rsidP="00BC74E2">
      <w:r>
        <w:tab/>
        <w:t>The amendment was adopted.</w:t>
      </w:r>
    </w:p>
    <w:p w:rsidR="006A2E8A" w:rsidRDefault="006A2E8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6A2E8A" w:rsidRDefault="006A2E8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There being no further amendments, the Bill was ordered returned to the House with amendments.</w:t>
      </w: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64B4B" w:rsidRPr="009A213D"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PRESIDENT </w:t>
      </w:r>
      <w:r>
        <w:rPr>
          <w:b/>
          <w:bCs/>
          <w:i/>
          <w:color w:val="auto"/>
          <w:szCs w:val="16"/>
        </w:rPr>
        <w:t>PRO TEMPORE</w:t>
      </w:r>
      <w:r>
        <w:rPr>
          <w:b/>
          <w:bCs/>
          <w:color w:val="auto"/>
          <w:szCs w:val="16"/>
        </w:rPr>
        <w:t xml:space="preserve"> PRESIDES</w:t>
      </w:r>
    </w:p>
    <w:p w:rsidR="00464B4B" w:rsidRPr="009A213D" w:rsidRDefault="00464B4B" w:rsidP="00BC74E2">
      <w:pPr>
        <w:pStyle w:val="Header"/>
        <w:tabs>
          <w:tab w:val="clear" w:pos="8640"/>
          <w:tab w:val="left" w:pos="4320"/>
        </w:tabs>
      </w:pPr>
      <w:r w:rsidRPr="009A213D">
        <w:tab/>
        <w:t xml:space="preserve">At 3:34 P.M., </w:t>
      </w:r>
      <w:r w:rsidR="001756FA">
        <w:t xml:space="preserve">Senator McCONNELL </w:t>
      </w:r>
      <w:r w:rsidRPr="009A213D">
        <w:t>assumed the Chair.</w:t>
      </w:r>
    </w:p>
    <w:p w:rsidR="00464B4B"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CB6BEF" w:rsidRP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CB6BEF" w:rsidRDefault="00CB6BEF" w:rsidP="00BC74E2">
      <w:pPr>
        <w:suppressAutoHyphens/>
      </w:pPr>
      <w:r>
        <w:rPr>
          <w:bCs/>
          <w:color w:val="auto"/>
          <w:szCs w:val="16"/>
        </w:rPr>
        <w:tab/>
      </w:r>
      <w:r>
        <w:t>S. 453</w:t>
      </w:r>
      <w:r w:rsidR="007F0AFE">
        <w:fldChar w:fldCharType="begin"/>
      </w:r>
      <w:r>
        <w:instrText xml:space="preserve"> XE “S. 453” \b </w:instrText>
      </w:r>
      <w:r w:rsidR="007F0AFE">
        <w:fldChar w:fldCharType="end"/>
      </w:r>
      <w:r>
        <w:t xml:space="preserve"> -- Senators Verdin and Ford:  </w:t>
      </w:r>
      <w:r>
        <w:rPr>
          <w:szCs w:val="30"/>
        </w:rPr>
        <w:t xml:space="preserve">A BILL </w:t>
      </w:r>
      <w:r>
        <w:t>TO AMEND CHAPTER 4, TITLE 47 OF THE 1976 CODE, RELATING TO ANIMALS, LIVESTOCK, AND POULTRY, BY ADDING SECTION 47</w:t>
      </w:r>
      <w:r>
        <w:noBreakHyphen/>
        <w:t>4</w:t>
      </w:r>
      <w:r>
        <w:noBreakHyphen/>
        <w:t>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 House returned the Bill with amendments.</w:t>
      </w: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The Senate proceeded to a consideration of the Bill, the question being concurrence in the House amendments.</w:t>
      </w: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7F7AFA" w:rsidRDefault="007F7AFA" w:rsidP="00BC74E2">
      <w:pPr>
        <w:rPr>
          <w:snapToGrid w:val="0"/>
        </w:rPr>
      </w:pPr>
      <w:r>
        <w:rPr>
          <w:snapToGrid w:val="0"/>
        </w:rPr>
        <w:tab/>
        <w:t>Senator VERDIN proposed the following amendment (453R002.DBV)</w:t>
      </w:r>
      <w:r w:rsidRPr="00C15CC9">
        <w:rPr>
          <w:snapToGrid w:val="0"/>
        </w:rPr>
        <w:t>, which was adopted</w:t>
      </w:r>
      <w:r>
        <w:rPr>
          <w:snapToGrid w:val="0"/>
        </w:rPr>
        <w:t>:</w:t>
      </w:r>
    </w:p>
    <w:p w:rsidR="007F7AFA" w:rsidRPr="00C15CC9" w:rsidRDefault="007F7AFA" w:rsidP="00BC74E2">
      <w:pPr>
        <w:rPr>
          <w:snapToGrid w:val="0"/>
          <w:color w:val="auto"/>
        </w:rPr>
      </w:pPr>
      <w:r w:rsidRPr="00C15CC9">
        <w:rPr>
          <w:snapToGrid w:val="0"/>
          <w:color w:val="auto"/>
        </w:rPr>
        <w:tab/>
        <w:t>Amend the bill</w:t>
      </w:r>
      <w:r w:rsidR="003A0CF7">
        <w:rPr>
          <w:snapToGrid w:val="0"/>
          <w:color w:val="auto"/>
        </w:rPr>
        <w:t>,</w:t>
      </w:r>
      <w:r w:rsidRPr="00C15CC9">
        <w:rPr>
          <w:snapToGrid w:val="0"/>
          <w:color w:val="auto"/>
        </w:rPr>
        <w:t xml:space="preserve"> as and if amended, page 2, by striking line 26 and inserting:</w:t>
      </w:r>
    </w:p>
    <w:p w:rsidR="007F7AFA" w:rsidRPr="00C15CC9" w:rsidRDefault="007F7AFA" w:rsidP="00BC74E2">
      <w:pPr>
        <w:rPr>
          <w:snapToGrid w:val="0"/>
          <w:color w:val="auto"/>
        </w:rPr>
      </w:pPr>
      <w:r>
        <w:rPr>
          <w:snapToGrid w:val="0"/>
        </w:rPr>
        <w:tab/>
      </w:r>
      <w:r w:rsidRPr="00C15CC9">
        <w:rPr>
          <w:snapToGrid w:val="0"/>
          <w:color w:val="auto"/>
        </w:rPr>
        <w:t>/</w:t>
      </w:r>
      <w:r w:rsidRPr="00C15CC9">
        <w:rPr>
          <w:snapToGrid w:val="0"/>
          <w:color w:val="auto"/>
        </w:rPr>
        <w:tab/>
      </w:r>
      <w:r w:rsidRPr="00C15CC9">
        <w:rPr>
          <w:color w:val="auto"/>
        </w:rPr>
        <w:t>only property owners and residents within a two mile radius of a /</w:t>
      </w:r>
    </w:p>
    <w:p w:rsidR="007F7AFA" w:rsidRPr="00C15CC9" w:rsidRDefault="007F7AFA" w:rsidP="00BC74E2">
      <w:pPr>
        <w:rPr>
          <w:snapToGrid w:val="0"/>
          <w:color w:val="auto"/>
        </w:rPr>
      </w:pPr>
      <w:r w:rsidRPr="00C15CC9">
        <w:rPr>
          <w:snapToGrid w:val="0"/>
          <w:color w:val="auto"/>
        </w:rPr>
        <w:tab/>
        <w:t>Renumber sections to conform.</w:t>
      </w:r>
    </w:p>
    <w:p w:rsidR="007F7AFA" w:rsidRDefault="007F7AFA" w:rsidP="00BC74E2">
      <w:pPr>
        <w:rPr>
          <w:snapToGrid w:val="0"/>
        </w:rPr>
      </w:pPr>
      <w:r w:rsidRPr="00C15CC9">
        <w:rPr>
          <w:snapToGrid w:val="0"/>
          <w:color w:val="auto"/>
        </w:rPr>
        <w:tab/>
        <w:t>Amend title to conform.</w:t>
      </w:r>
    </w:p>
    <w:p w:rsidR="00CB6BEF" w:rsidRDefault="00CB6BEF"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p>
    <w:p w:rsidR="007F7AFA" w:rsidRDefault="007F7AF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r>
        <w:rPr>
          <w:snapToGrid w:val="0"/>
          <w:color w:val="auto"/>
        </w:rPr>
        <w:t xml:space="preserve">     Senator VERDIN explained the amendment.</w:t>
      </w:r>
    </w:p>
    <w:p w:rsidR="007F7AFA" w:rsidRDefault="007F7AF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7F7AFA" w:rsidRDefault="007F7AFA" w:rsidP="00BC74E2">
      <w:r>
        <w:tab/>
        <w:t>The amendment was adopted.</w:t>
      </w:r>
    </w:p>
    <w:p w:rsidR="007F7AFA" w:rsidRDefault="007F7AF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7F7AFA" w:rsidRPr="007F7AFA" w:rsidRDefault="007F7AF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r>
        <w:t xml:space="preserve">     </w:t>
      </w:r>
      <w:r w:rsidRPr="007F7AFA">
        <w:t>There being no further amendments, the Bill was ordered returned to the House with amendments.</w:t>
      </w:r>
    </w:p>
    <w:p w:rsidR="007F7AFA" w:rsidRDefault="007F7AF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rPr>
      </w:pPr>
    </w:p>
    <w:p w:rsidR="00DB74A4" w:rsidRDefault="000A7610"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pPr>
      <w:r>
        <w:rPr>
          <w:b/>
        </w:rPr>
        <w:t>CONCURRENCE</w:t>
      </w:r>
    </w:p>
    <w:p w:rsidR="00A21FDB" w:rsidRDefault="00A21FDB" w:rsidP="00BC74E2">
      <w:pPr>
        <w:suppressAutoHyphens/>
      </w:pPr>
      <w:r>
        <w:tab/>
        <w:t>S. 774</w:t>
      </w:r>
      <w:r w:rsidR="007F0AFE">
        <w:fldChar w:fldCharType="begin"/>
      </w:r>
      <w:r>
        <w:instrText xml:space="preserve"> XE "S. 774" \b </w:instrText>
      </w:r>
      <w:r w:rsidR="007F0AFE">
        <w:fldChar w:fldCharType="end"/>
      </w:r>
      <w:r>
        <w:t xml:space="preserve"> -- Senator Reese:  </w:t>
      </w:r>
      <w:r>
        <w:rPr>
          <w:szCs w:val="30"/>
        </w:rPr>
        <w:t xml:space="preserve">A BILL </w:t>
      </w:r>
      <w:r>
        <w:rPr>
          <w:bCs/>
        </w:rPr>
        <w:t>TO AMEND SECTION 7</w:t>
      </w:r>
      <w:r>
        <w:rPr>
          <w:bCs/>
        </w:rPr>
        <w:noBreakHyphen/>
        <w:t>7</w:t>
      </w:r>
      <w:r>
        <w:rPr>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DB74A4" w:rsidRDefault="000A7610" w:rsidP="00BC74E2">
      <w:pPr>
        <w:pStyle w:val="Header"/>
        <w:tabs>
          <w:tab w:val="clear" w:pos="8640"/>
          <w:tab w:val="left" w:pos="4320"/>
        </w:tabs>
      </w:pPr>
      <w:r>
        <w:tab/>
        <w:t>The House returned the Bill with amendments.</w:t>
      </w:r>
    </w:p>
    <w:p w:rsidR="00DB74A4" w:rsidRDefault="00DB74A4" w:rsidP="00BC74E2">
      <w:pPr>
        <w:pStyle w:val="Header"/>
        <w:tabs>
          <w:tab w:val="clear" w:pos="8640"/>
          <w:tab w:val="left" w:pos="4320"/>
        </w:tabs>
      </w:pPr>
    </w:p>
    <w:p w:rsidR="00DB74A4" w:rsidRDefault="000A7610" w:rsidP="00BC74E2">
      <w:pPr>
        <w:pStyle w:val="Header"/>
        <w:tabs>
          <w:tab w:val="clear" w:pos="8640"/>
          <w:tab w:val="left" w:pos="4320"/>
        </w:tabs>
      </w:pPr>
      <w:r>
        <w:tab/>
        <w:t xml:space="preserve">On motion of Senator </w:t>
      </w:r>
      <w:r w:rsidR="00A21FDB">
        <w:t>REESE</w:t>
      </w:r>
      <w:r>
        <w:t>, the Senate concurred in the House amendments and a message was sent to the House accordingly.  Ordered that the title be changed to that of an Act and the Act enrolled for Ratification.</w:t>
      </w:r>
    </w:p>
    <w:p w:rsidR="00DB74A4" w:rsidRDefault="00DB74A4" w:rsidP="00BC74E2">
      <w:pPr>
        <w:pStyle w:val="Header"/>
        <w:tabs>
          <w:tab w:val="clear" w:pos="8640"/>
          <w:tab w:val="left" w:pos="4320"/>
        </w:tabs>
      </w:pPr>
    </w:p>
    <w:p w:rsidR="0087429A" w:rsidRDefault="0087429A"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pPr>
      <w:r>
        <w:rPr>
          <w:b/>
        </w:rPr>
        <w:t>CONCURRENCE</w:t>
      </w:r>
    </w:p>
    <w:p w:rsidR="0087429A" w:rsidRDefault="0087429A" w:rsidP="00BC74E2">
      <w:pPr>
        <w:suppressAutoHyphens/>
        <w:outlineLvl w:val="0"/>
      </w:pPr>
      <w:r>
        <w:tab/>
        <w:t>H. 3022</w:t>
      </w:r>
      <w:r w:rsidR="007F0AFE">
        <w:fldChar w:fldCharType="begin"/>
      </w:r>
      <w:r>
        <w:instrText xml:space="preserve"> XE “H. 3022” \b </w:instrText>
      </w:r>
      <w:r w:rsidR="007F0AFE">
        <w:fldChar w:fldCharType="end"/>
      </w:r>
      <w:r>
        <w:t xml:space="preserve"> -- Reps. Kirsh, Wylie, G.M. Smith, Weeks and Mitchell:  </w:t>
      </w:r>
      <w:r>
        <w:rPr>
          <w:szCs w:val="30"/>
        </w:rPr>
        <w:t xml:space="preserve">A BILL </w:t>
      </w:r>
      <w:r>
        <w:t>TO AMEND SECTION 17</w:t>
      </w:r>
      <w:r>
        <w:noBreakHyphen/>
        <w:t>1</w:t>
      </w:r>
      <w:r>
        <w:noBreakHyphen/>
        <w:t>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87429A" w:rsidRDefault="0087429A" w:rsidP="00BC74E2">
      <w:pPr>
        <w:pStyle w:val="Header"/>
        <w:tabs>
          <w:tab w:val="clear" w:pos="8640"/>
          <w:tab w:val="left" w:pos="4320"/>
        </w:tabs>
      </w:pPr>
      <w:r>
        <w:tab/>
        <w:t>The House returned the Bill with amendments.</w:t>
      </w:r>
    </w:p>
    <w:p w:rsidR="0087429A" w:rsidRDefault="0087429A" w:rsidP="00BC74E2">
      <w:pPr>
        <w:pStyle w:val="Header"/>
        <w:tabs>
          <w:tab w:val="clear" w:pos="8640"/>
          <w:tab w:val="left" w:pos="4320"/>
        </w:tabs>
      </w:pPr>
    </w:p>
    <w:p w:rsidR="0087429A" w:rsidRDefault="0087429A" w:rsidP="00BC74E2">
      <w:pPr>
        <w:pStyle w:val="Header"/>
        <w:tabs>
          <w:tab w:val="clear" w:pos="8640"/>
          <w:tab w:val="left" w:pos="4320"/>
        </w:tabs>
      </w:pPr>
      <w:r>
        <w:tab/>
        <w:t>On motion of Senator HUTTO, the Senate concurred in the House amendments and a message was sent to the House accordingly.  Ordered that the title be changed to that of an Act and the Act enrolled for Ratification.</w:t>
      </w:r>
    </w:p>
    <w:p w:rsidR="0087429A" w:rsidRDefault="0087429A" w:rsidP="00BC74E2">
      <w:pPr>
        <w:pStyle w:val="Header"/>
        <w:tabs>
          <w:tab w:val="clear" w:pos="8640"/>
          <w:tab w:val="left" w:pos="4320"/>
        </w:tabs>
      </w:pPr>
    </w:p>
    <w:p w:rsidR="00CB6BEF" w:rsidRPr="00CB6BEF" w:rsidRDefault="00CB6BEF" w:rsidP="00BC74E2">
      <w:pPr>
        <w:pStyle w:val="Header"/>
        <w:tabs>
          <w:tab w:val="clear" w:pos="8640"/>
          <w:tab w:val="left" w:pos="4320"/>
        </w:tabs>
        <w:jc w:val="center"/>
      </w:pPr>
      <w:r>
        <w:rPr>
          <w:b/>
        </w:rPr>
        <w:t>CONCURRENCE</w:t>
      </w:r>
    </w:p>
    <w:p w:rsidR="00CB6BEF" w:rsidRDefault="00CB6BEF" w:rsidP="00BC74E2">
      <w:r>
        <w:tab/>
        <w:t>H. 3615</w:t>
      </w:r>
      <w:r w:rsidR="007F0AFE">
        <w:fldChar w:fldCharType="begin"/>
      </w:r>
      <w:r>
        <w:instrText xml:space="preserve"> XE “H. 3615” \b </w:instrText>
      </w:r>
      <w:r w:rsidR="007F0AFE">
        <w:fldChar w:fldCharType="end"/>
      </w:r>
      <w:r>
        <w:t xml:space="preserve"> -- Reps. Sandifer, Parks, King and Weeks:  </w:t>
      </w:r>
      <w:r>
        <w:rPr>
          <w:szCs w:val="30"/>
        </w:rPr>
        <w:t xml:space="preserve">A BILL </w:t>
      </w:r>
      <w:r>
        <w:rPr>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Pr>
          <w:color w:val="000000" w:themeColor="text1"/>
          <w:u w:color="000000" w:themeColor="text1"/>
        </w:rPr>
        <w:noBreakHyphen/>
        <w:t>19</w:t>
      </w:r>
      <w:r>
        <w:rPr>
          <w:color w:val="000000" w:themeColor="text1"/>
          <w:u w:color="000000" w:themeColor="text1"/>
        </w:rPr>
        <w:noBreakHyphen/>
        <w:t>290, AS AMENDED, RELATING TO LICENSED EMBALMERS AND FUNERAL DIRECTORS RECEIVING PAYMENTS FOR PRENEED FUNERAL CONTRACTS, SO AS TO CHANGE “STATE BOARD OF FINANCIAL INSTITUTIONS” TO “SOUTH CAROLINA DEPARTMENT OF CONSUMER AFFAIRS”.</w:t>
      </w:r>
    </w:p>
    <w:p w:rsidR="00CB6BEF" w:rsidRDefault="00CB6BEF" w:rsidP="00BC74E2">
      <w:pPr>
        <w:pStyle w:val="Header"/>
        <w:tabs>
          <w:tab w:val="clear" w:pos="8640"/>
          <w:tab w:val="left" w:pos="4320"/>
        </w:tabs>
      </w:pPr>
      <w:r>
        <w:tab/>
        <w:t>The House returned the Bill with amendments.</w:t>
      </w:r>
    </w:p>
    <w:p w:rsidR="00CB6BEF" w:rsidRDefault="00CB6BEF" w:rsidP="00BC74E2">
      <w:pPr>
        <w:pStyle w:val="Header"/>
        <w:tabs>
          <w:tab w:val="clear" w:pos="8640"/>
          <w:tab w:val="left" w:pos="4320"/>
        </w:tabs>
      </w:pPr>
    </w:p>
    <w:p w:rsidR="00CB6BEF" w:rsidRDefault="00CB6BEF" w:rsidP="00BC74E2">
      <w:pPr>
        <w:pStyle w:val="Header"/>
        <w:tabs>
          <w:tab w:val="clear" w:pos="8640"/>
          <w:tab w:val="left" w:pos="4320"/>
        </w:tabs>
      </w:pPr>
      <w:r>
        <w:tab/>
        <w:t>On motion of Senator CAMPBELL, the Senate concurred in the House amendments and a message was sent to the House accordingly.  Ordered that the title be changed to that of an Act and the Act enrolled for Ratification.</w:t>
      </w:r>
    </w:p>
    <w:p w:rsidR="00CB6BEF" w:rsidRDefault="00CB6BEF" w:rsidP="00BC74E2">
      <w:pPr>
        <w:pStyle w:val="Header"/>
        <w:tabs>
          <w:tab w:val="clear" w:pos="8640"/>
          <w:tab w:val="left" w:pos="4320"/>
        </w:tabs>
      </w:pPr>
    </w:p>
    <w:p w:rsidR="00CB6BEF" w:rsidRPr="00CB6BEF" w:rsidRDefault="00CB6BEF" w:rsidP="00BC74E2">
      <w:pPr>
        <w:pStyle w:val="Header"/>
        <w:tabs>
          <w:tab w:val="clear" w:pos="8640"/>
          <w:tab w:val="left" w:pos="4320"/>
        </w:tabs>
        <w:jc w:val="center"/>
      </w:pPr>
      <w:r>
        <w:rPr>
          <w:b/>
        </w:rPr>
        <w:t>CONCURRENCE</w:t>
      </w:r>
    </w:p>
    <w:p w:rsidR="00CB6BEF" w:rsidRDefault="00CB6BEF" w:rsidP="00BC74E2">
      <w:pPr>
        <w:suppressAutoHyphens/>
        <w:outlineLvl w:val="0"/>
      </w:pPr>
      <w:r>
        <w:tab/>
        <w:t>H. 3762</w:t>
      </w:r>
      <w:r w:rsidR="007F0AFE">
        <w:fldChar w:fldCharType="begin"/>
      </w:r>
      <w:r>
        <w:instrText xml:space="preserve"> XE “H. 3762” \b </w:instrText>
      </w:r>
      <w:r w:rsidR="007F0AFE">
        <w:fldChar w:fldCharType="end"/>
      </w:r>
      <w:r>
        <w:t xml:space="preserve"> -- Reps. Duncan, Umphlett, Dillard, Ott, Forrester, D.C. Moss, Parker, Stringer, Vick, Hodges and Knight:  </w:t>
      </w:r>
      <w:r>
        <w:rPr>
          <w:szCs w:val="30"/>
        </w:rPr>
        <w:t xml:space="preserve">A BILL </w:t>
      </w:r>
      <w:r>
        <w:t>TO AMEND THE CODE OF LAWS OF SOUTH CAROLINA, 1976, BY ADDING ARTICLE 77 TO CHAPTER 3, TITLE 56 SO AS TO PROVIDE THAT THE DEPARTMENT OF MOTOR VEHICLES MAY ISSUE “OUR FARMS</w:t>
      </w:r>
      <w:r>
        <w:noBreakHyphen/>
        <w:t>OUR FUTURE” SPECIAL LICENSE PLATES.</w:t>
      </w:r>
    </w:p>
    <w:p w:rsidR="00CB6BEF" w:rsidRDefault="00CB6BEF" w:rsidP="00BC74E2">
      <w:pPr>
        <w:pStyle w:val="Header"/>
        <w:tabs>
          <w:tab w:val="clear" w:pos="8640"/>
          <w:tab w:val="left" w:pos="4320"/>
        </w:tabs>
      </w:pPr>
      <w:r>
        <w:tab/>
        <w:t>The House returned the Bill with amendments.</w:t>
      </w:r>
    </w:p>
    <w:p w:rsidR="00CB6BEF" w:rsidRDefault="00CB6BEF" w:rsidP="00BC74E2">
      <w:pPr>
        <w:pStyle w:val="Header"/>
        <w:tabs>
          <w:tab w:val="clear" w:pos="8640"/>
          <w:tab w:val="left" w:pos="4320"/>
        </w:tabs>
      </w:pPr>
    </w:p>
    <w:p w:rsidR="00CB6BEF" w:rsidRDefault="00CB6BEF" w:rsidP="00BC74E2">
      <w:pPr>
        <w:pStyle w:val="Header"/>
        <w:tabs>
          <w:tab w:val="clear" w:pos="8640"/>
          <w:tab w:val="left" w:pos="4320"/>
        </w:tabs>
      </w:pPr>
      <w:r>
        <w:tab/>
        <w:t>On motion of Senator GROOMS, the Senate concurred in the House amendments and a message was sent to the House accordingly.  Ordered that the title be changed to that of an Act and the Act enrolled for Ratification.</w:t>
      </w:r>
    </w:p>
    <w:p w:rsidR="00CB6BEF" w:rsidRDefault="00CB6BEF" w:rsidP="00BC74E2">
      <w:pPr>
        <w:pStyle w:val="Header"/>
        <w:tabs>
          <w:tab w:val="clear" w:pos="8640"/>
          <w:tab w:val="left" w:pos="4320"/>
        </w:tabs>
      </w:pPr>
    </w:p>
    <w:p w:rsidR="00DB74A4" w:rsidRDefault="000A7610" w:rsidP="00BC74E2">
      <w:pPr>
        <w:pStyle w:val="Header"/>
        <w:tabs>
          <w:tab w:val="clear" w:pos="8640"/>
          <w:tab w:val="left" w:pos="4320"/>
        </w:tabs>
        <w:jc w:val="center"/>
      </w:pPr>
      <w:r>
        <w:rPr>
          <w:b/>
        </w:rPr>
        <w:t>NONCONCURRENCE</w:t>
      </w:r>
    </w:p>
    <w:p w:rsidR="004A6A10" w:rsidRDefault="004A6A10" w:rsidP="00BC74E2">
      <w:pPr>
        <w:suppressAutoHyphens/>
      </w:pPr>
      <w:r>
        <w:tab/>
        <w:t>S. 116</w:t>
      </w:r>
      <w:r w:rsidR="007F0AFE">
        <w:fldChar w:fldCharType="begin"/>
      </w:r>
      <w:r>
        <w:instrText xml:space="preserve"> XE “S. 116” \b </w:instrText>
      </w:r>
      <w:r w:rsidR="007F0AFE">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DB74A4" w:rsidRDefault="000A7610" w:rsidP="00BC74E2">
      <w:pPr>
        <w:pStyle w:val="Header"/>
        <w:tabs>
          <w:tab w:val="clear" w:pos="8640"/>
          <w:tab w:val="left" w:pos="4320"/>
        </w:tabs>
      </w:pPr>
      <w:r>
        <w:tab/>
        <w:t>The House returned the Bill with amendments.</w:t>
      </w:r>
    </w:p>
    <w:p w:rsidR="00DB74A4" w:rsidRDefault="00DB74A4" w:rsidP="00BC74E2">
      <w:pPr>
        <w:pStyle w:val="Header"/>
        <w:tabs>
          <w:tab w:val="clear" w:pos="8640"/>
          <w:tab w:val="left" w:pos="4320"/>
        </w:tabs>
      </w:pPr>
    </w:p>
    <w:p w:rsidR="00DB74A4" w:rsidRDefault="000A7610" w:rsidP="00BC74E2">
      <w:pPr>
        <w:pStyle w:val="Header"/>
        <w:tabs>
          <w:tab w:val="clear" w:pos="8640"/>
          <w:tab w:val="left" w:pos="4320"/>
        </w:tabs>
      </w:pPr>
      <w:r>
        <w:tab/>
        <w:t xml:space="preserve">On motion of Senator </w:t>
      </w:r>
      <w:r w:rsidR="004A6A10">
        <w:t>LEATHERMAN</w:t>
      </w:r>
      <w:r>
        <w:t>, the Senate nonconcurred in the House amendments and a message was sent to the House accordingly.</w:t>
      </w:r>
    </w:p>
    <w:p w:rsidR="00DB74A4" w:rsidRDefault="00DB74A4" w:rsidP="00BC74E2">
      <w:pPr>
        <w:pStyle w:val="Header"/>
        <w:tabs>
          <w:tab w:val="clear" w:pos="8640"/>
          <w:tab w:val="left" w:pos="4320"/>
        </w:tabs>
      </w:pPr>
    </w:p>
    <w:p w:rsidR="00790346" w:rsidRPr="00790346" w:rsidRDefault="00790346" w:rsidP="00BC74E2">
      <w:pPr>
        <w:pStyle w:val="Header"/>
        <w:tabs>
          <w:tab w:val="clear" w:pos="8640"/>
          <w:tab w:val="left" w:pos="4320"/>
        </w:tabs>
        <w:jc w:val="center"/>
      </w:pPr>
      <w:r>
        <w:rPr>
          <w:b/>
        </w:rPr>
        <w:t>NONCONCURRENCE</w:t>
      </w:r>
    </w:p>
    <w:p w:rsidR="00790346" w:rsidRDefault="00790346" w:rsidP="00BC74E2">
      <w:pPr>
        <w:suppressAutoHyphens/>
      </w:pPr>
      <w:r>
        <w:tab/>
        <w:t>S. 593</w:t>
      </w:r>
      <w:r w:rsidR="007F0AFE">
        <w:fldChar w:fldCharType="begin"/>
      </w:r>
      <w:r>
        <w:instrText xml:space="preserve"> XE "S. 593" \b </w:instrText>
      </w:r>
      <w:r w:rsidR="007F0AFE">
        <w:fldChar w:fldCharType="end"/>
      </w:r>
      <w:r>
        <w:t xml:space="preserve"> -- Senator S. Martin:  </w:t>
      </w:r>
      <w:r>
        <w:rPr>
          <w:szCs w:val="30"/>
        </w:rPr>
        <w:t xml:space="preserve">A BILL </w:t>
      </w:r>
      <w:r>
        <w:t>TO AMEND SECTION 16</w:t>
      </w:r>
      <w:r>
        <w:noBreakHyphen/>
        <w:t>23</w:t>
      </w:r>
      <w:r>
        <w:noBreakHyphen/>
        <w:t>430 OF THE 1976 CODE, RELATING TO THE CARRYING OF WEAPONS ON SCHOOL PROPERTY, TO PROVIDE THAT THIS SECTION DOES NOT APPLY TO A PERSON WHO IS AUTHORIZED TO CARRY A CONCEALED WEAPON WHEN THE WEAPON IS INSIDE A MOTOR VEHICLE.</w:t>
      </w:r>
    </w:p>
    <w:p w:rsidR="00790346" w:rsidRDefault="00790346" w:rsidP="00BC74E2">
      <w:pPr>
        <w:pStyle w:val="Header"/>
        <w:tabs>
          <w:tab w:val="clear" w:pos="8640"/>
          <w:tab w:val="left" w:pos="4320"/>
        </w:tabs>
      </w:pPr>
      <w:r>
        <w:tab/>
        <w:t>The House returned the Bill with amendments.</w:t>
      </w:r>
    </w:p>
    <w:p w:rsidR="00790346" w:rsidRDefault="00790346" w:rsidP="00BC74E2">
      <w:pPr>
        <w:pStyle w:val="Header"/>
        <w:tabs>
          <w:tab w:val="clear" w:pos="8640"/>
          <w:tab w:val="left" w:pos="4320"/>
        </w:tabs>
      </w:pPr>
    </w:p>
    <w:p w:rsidR="00790346" w:rsidRDefault="00790346" w:rsidP="00BC74E2">
      <w:pPr>
        <w:pStyle w:val="Header"/>
        <w:tabs>
          <w:tab w:val="clear" w:pos="8640"/>
          <w:tab w:val="left" w:pos="4320"/>
        </w:tabs>
      </w:pPr>
      <w:r>
        <w:tab/>
        <w:t>On motion of Senator KNOTTS, the Senate nonconcurred in the House amendments and a message was sent to the House accordingly.</w:t>
      </w:r>
    </w:p>
    <w:p w:rsidR="00A66BB6" w:rsidRDefault="00A66BB6" w:rsidP="00BC74E2">
      <w:pPr>
        <w:pStyle w:val="Header"/>
        <w:tabs>
          <w:tab w:val="clear" w:pos="8640"/>
          <w:tab w:val="left" w:pos="4320"/>
        </w:tabs>
      </w:pPr>
    </w:p>
    <w:p w:rsidR="00464B4B" w:rsidRPr="00D96BB8" w:rsidRDefault="00464B4B" w:rsidP="00BC74E2">
      <w:pPr>
        <w:pStyle w:val="Header"/>
        <w:tabs>
          <w:tab w:val="clear" w:pos="8640"/>
          <w:tab w:val="left" w:pos="4320"/>
        </w:tabs>
        <w:jc w:val="center"/>
        <w:rPr>
          <w:b/>
        </w:rPr>
      </w:pPr>
      <w:r w:rsidRPr="00D96BB8">
        <w:rPr>
          <w:b/>
        </w:rPr>
        <w:t>Motion Adopted</w:t>
      </w:r>
    </w:p>
    <w:p w:rsidR="00464B4B" w:rsidRDefault="00464B4B" w:rsidP="00BC74E2">
      <w:pPr>
        <w:pStyle w:val="Header"/>
        <w:tabs>
          <w:tab w:val="clear" w:pos="8640"/>
          <w:tab w:val="left" w:pos="4320"/>
        </w:tabs>
      </w:pPr>
      <w:r>
        <w:tab/>
        <w:t xml:space="preserve">Senator </w:t>
      </w:r>
      <w:r w:rsidR="00C5414A">
        <w:t xml:space="preserve">L. </w:t>
      </w:r>
      <w:r>
        <w:t>MARTIN moved under the provisions of Rule 32</w:t>
      </w:r>
      <w:r w:rsidR="00FE04C2">
        <w:t>A</w:t>
      </w:r>
      <w:r>
        <w:t xml:space="preserve"> to revert to the Morning Hour.</w:t>
      </w:r>
    </w:p>
    <w:p w:rsidR="00464B4B" w:rsidRDefault="00464B4B" w:rsidP="00BC74E2">
      <w:pPr>
        <w:pStyle w:val="Header"/>
        <w:tabs>
          <w:tab w:val="clear" w:pos="8640"/>
          <w:tab w:val="left" w:pos="4320"/>
        </w:tabs>
      </w:pPr>
    </w:p>
    <w:p w:rsidR="00464B4B" w:rsidRDefault="00464B4B" w:rsidP="00BC74E2">
      <w:pPr>
        <w:pStyle w:val="Header"/>
        <w:tabs>
          <w:tab w:val="clear" w:pos="8640"/>
          <w:tab w:val="left" w:pos="4320"/>
        </w:tabs>
      </w:pPr>
      <w:r>
        <w:tab/>
        <w:t>The "ayes" and "nays" were demanded and taken, resulting as follows:</w:t>
      </w:r>
    </w:p>
    <w:p w:rsidR="00464B4B" w:rsidRPr="00D96BB8" w:rsidRDefault="00464B4B" w:rsidP="00BC74E2">
      <w:pPr>
        <w:pStyle w:val="Header"/>
        <w:tabs>
          <w:tab w:val="clear" w:pos="8640"/>
          <w:tab w:val="left" w:pos="4320"/>
        </w:tabs>
        <w:jc w:val="center"/>
      </w:pPr>
      <w:r>
        <w:rPr>
          <w:b/>
        </w:rPr>
        <w:t>Ayes 37; Nays 6</w:t>
      </w:r>
    </w:p>
    <w:p w:rsidR="00464B4B" w:rsidRDefault="00464B4B" w:rsidP="00BC74E2">
      <w:pPr>
        <w:pStyle w:val="Header"/>
        <w:tabs>
          <w:tab w:val="clear" w:pos="8640"/>
          <w:tab w:val="left" w:pos="4320"/>
        </w:tabs>
      </w:pP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91">
        <w:rPr>
          <w:b/>
        </w:rPr>
        <w:t>AYES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Alexander</w:t>
      </w:r>
      <w:r>
        <w:tab/>
      </w:r>
      <w:r w:rsidRPr="00442091">
        <w:t>Anderson</w:t>
      </w:r>
      <w:r>
        <w:tab/>
      </w:r>
      <w:r w:rsidRPr="00442091">
        <w:t>Campbell</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Campsen</w:t>
      </w:r>
      <w:r>
        <w:tab/>
      </w:r>
      <w:r w:rsidRPr="00442091">
        <w:t>Cleary</w:t>
      </w:r>
      <w:r>
        <w:tab/>
      </w:r>
      <w:r w:rsidRPr="00442091">
        <w:t>Coleman</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Courson</w:t>
      </w:r>
      <w:r>
        <w:tab/>
      </w:r>
      <w:r w:rsidRPr="00442091">
        <w:t>Cromer</w:t>
      </w:r>
      <w:r>
        <w:tab/>
      </w:r>
      <w:r w:rsidRPr="00442091">
        <w:t>Elliott</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Fair</w:t>
      </w:r>
      <w:r>
        <w:tab/>
      </w:r>
      <w:r w:rsidRPr="00442091">
        <w:t>Ford</w:t>
      </w:r>
      <w:r>
        <w:tab/>
      </w:r>
      <w:r w:rsidRPr="00442091">
        <w:t>Hayes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Hutto</w:t>
      </w:r>
      <w:r>
        <w:tab/>
      </w:r>
      <w:r w:rsidRPr="00442091">
        <w:t>Jackson</w:t>
      </w:r>
      <w:r>
        <w:tab/>
      </w:r>
      <w:r w:rsidRPr="00442091">
        <w:t>Knotts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Land</w:t>
      </w:r>
      <w:r>
        <w:tab/>
      </w:r>
      <w:r w:rsidRPr="00442091">
        <w:t>Leatherman</w:t>
      </w:r>
      <w:r>
        <w:tab/>
      </w:r>
      <w:r w:rsidRPr="00442091">
        <w:t>Leventis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42091">
        <w:t>Lourie</w:t>
      </w:r>
      <w:r>
        <w:tab/>
      </w:r>
      <w:r w:rsidRPr="00442091">
        <w:t>Malloy</w:t>
      </w:r>
      <w:r>
        <w:tab/>
      </w:r>
      <w:r w:rsidRPr="00442091">
        <w:rPr>
          <w:i/>
        </w:rPr>
        <w:t>Martin, L.</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rPr>
          <w:i/>
        </w:rPr>
        <w:t>Martin, S.</w:t>
      </w:r>
      <w:r>
        <w:rPr>
          <w:i/>
        </w:rPr>
        <w:tab/>
      </w:r>
      <w:r w:rsidRPr="00442091">
        <w:t>Massey</w:t>
      </w:r>
      <w:r>
        <w:tab/>
      </w:r>
      <w:r w:rsidRPr="00442091">
        <w:t>Matthews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McConnell</w:t>
      </w:r>
      <w:r>
        <w:tab/>
      </w:r>
      <w:r w:rsidRPr="00442091">
        <w:t>McGill</w:t>
      </w:r>
      <w:r>
        <w:tab/>
      </w:r>
      <w:r w:rsidRPr="00442091">
        <w:t>Nicholson</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O’Dell</w:t>
      </w:r>
      <w:r>
        <w:tab/>
      </w:r>
      <w:r w:rsidRPr="00442091">
        <w:t>Peeler</w:t>
      </w:r>
      <w:r>
        <w:tab/>
      </w:r>
      <w:r w:rsidRPr="00442091">
        <w:t>Pinckney</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Rankin</w:t>
      </w:r>
      <w:r>
        <w:tab/>
      </w:r>
      <w:r w:rsidRPr="00442091">
        <w:t>Reese</w:t>
      </w:r>
      <w:r>
        <w:tab/>
      </w:r>
      <w:r w:rsidRPr="00442091">
        <w:t>Scott</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Setzler</w:t>
      </w:r>
      <w:r>
        <w:tab/>
      </w:r>
      <w:r w:rsidRPr="00442091">
        <w:t>Sheheen</w:t>
      </w:r>
      <w:r>
        <w:tab/>
      </w:r>
      <w:r w:rsidRPr="00442091">
        <w:t>Thomas</w:t>
      </w:r>
    </w:p>
    <w:p w:rsidR="00464B4B"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Williams</w:t>
      </w:r>
    </w:p>
    <w:p w:rsidR="00464B4B"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91">
        <w:rPr>
          <w:b/>
        </w:rPr>
        <w:t>Total--37</w:t>
      </w:r>
    </w:p>
    <w:p w:rsidR="00464B4B"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91">
        <w:rPr>
          <w:b/>
        </w:rPr>
        <w:t>NAYS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Bright</w:t>
      </w:r>
      <w:r>
        <w:tab/>
      </w:r>
      <w:r w:rsidRPr="00442091">
        <w:t>Bryant</w:t>
      </w:r>
      <w:r>
        <w:tab/>
      </w:r>
      <w:r w:rsidRPr="00442091">
        <w:t>Davis</w:t>
      </w: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91">
        <w:t>Grooms</w:t>
      </w:r>
      <w:r>
        <w:tab/>
      </w:r>
      <w:r w:rsidRPr="00442091">
        <w:t>Mulvaney</w:t>
      </w:r>
      <w:r>
        <w:tab/>
      </w:r>
      <w:r w:rsidRPr="00442091">
        <w:t>Ryberg</w:t>
      </w:r>
    </w:p>
    <w:p w:rsidR="00464B4B"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64B4B" w:rsidRPr="00442091" w:rsidRDefault="00464B4B"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91">
        <w:rPr>
          <w:b/>
        </w:rPr>
        <w:t>Total--6</w:t>
      </w:r>
    </w:p>
    <w:p w:rsidR="00464B4B" w:rsidRDefault="00464B4B" w:rsidP="00BC74E2"/>
    <w:p w:rsidR="00464B4B" w:rsidRDefault="00464B4B" w:rsidP="00BC74E2">
      <w:pPr>
        <w:pStyle w:val="Header"/>
        <w:tabs>
          <w:tab w:val="clear" w:pos="8640"/>
          <w:tab w:val="left" w:pos="4320"/>
        </w:tabs>
      </w:pPr>
      <w:r>
        <w:tab/>
        <w:t>Having received the necessary vote, the motion was adopted.</w:t>
      </w:r>
    </w:p>
    <w:p w:rsidR="00464B4B" w:rsidRDefault="00464B4B" w:rsidP="00BC74E2">
      <w:pPr>
        <w:pStyle w:val="Header"/>
        <w:tabs>
          <w:tab w:val="clear" w:pos="8640"/>
          <w:tab w:val="left" w:pos="4320"/>
        </w:tabs>
      </w:pPr>
    </w:p>
    <w:p w:rsidR="007F49DF" w:rsidRPr="00FE04C2" w:rsidRDefault="00FE04C2" w:rsidP="00BC74E2">
      <w:pPr>
        <w:pStyle w:val="Header"/>
        <w:keepNext/>
        <w:tabs>
          <w:tab w:val="clear" w:pos="8640"/>
          <w:tab w:val="left" w:pos="4320"/>
        </w:tabs>
        <w:rPr>
          <w:b/>
          <w:bCs/>
          <w:color w:val="auto"/>
          <w:szCs w:val="16"/>
        </w:rPr>
      </w:pPr>
      <w:r w:rsidRPr="00FE04C2">
        <w:rPr>
          <w:b/>
          <w:bCs/>
          <w:color w:val="auto"/>
          <w:szCs w:val="16"/>
        </w:rPr>
        <w:t>THE SENATE REVERTED TO THE MORNING HOUR.</w:t>
      </w:r>
    </w:p>
    <w:p w:rsidR="007F49DF" w:rsidRDefault="007F49DF" w:rsidP="00BC74E2">
      <w:pPr>
        <w:pStyle w:val="Header"/>
        <w:keepNext/>
        <w:tabs>
          <w:tab w:val="clear" w:pos="8640"/>
          <w:tab w:val="left" w:pos="4320"/>
        </w:tabs>
      </w:pPr>
    </w:p>
    <w:p w:rsidR="00464B4B" w:rsidRPr="00FE04C2" w:rsidRDefault="007F49DF" w:rsidP="00BC74E2">
      <w:pPr>
        <w:pStyle w:val="Header"/>
        <w:keepNext/>
        <w:tabs>
          <w:tab w:val="clear" w:pos="8640"/>
          <w:tab w:val="left" w:pos="4320"/>
        </w:tabs>
        <w:jc w:val="center"/>
        <w:rPr>
          <w:b/>
        </w:rPr>
      </w:pPr>
      <w:r w:rsidRPr="00FE04C2">
        <w:rPr>
          <w:b/>
        </w:rPr>
        <w:t>Motion Adopted</w:t>
      </w:r>
    </w:p>
    <w:p w:rsidR="00464B4B" w:rsidRDefault="00FE04C2" w:rsidP="00BC74E2">
      <w:pPr>
        <w:pStyle w:val="Header"/>
        <w:keepNext/>
        <w:tabs>
          <w:tab w:val="clear" w:pos="8640"/>
          <w:tab w:val="left" w:pos="4320"/>
        </w:tabs>
      </w:pPr>
      <w:r>
        <w:tab/>
        <w:t>Senator L. MARTIN asked unanimous consent to make a motion under Rule 32A to waive the provision requiring printing of the vetoes on H. 3560, the General Appropriations Act.</w:t>
      </w:r>
    </w:p>
    <w:p w:rsidR="00FE04C2" w:rsidRDefault="00FE04C2" w:rsidP="00BC74E2">
      <w:pPr>
        <w:pStyle w:val="Header"/>
        <w:tabs>
          <w:tab w:val="clear" w:pos="8640"/>
          <w:tab w:val="left" w:pos="4320"/>
        </w:tabs>
      </w:pPr>
      <w:r>
        <w:tab/>
        <w:t>There was no objection and the provision requiring printing of the vetoes on H. 3560 was waived.</w:t>
      </w:r>
    </w:p>
    <w:p w:rsidR="00FE04C2" w:rsidRDefault="00FE04C2" w:rsidP="00BC74E2">
      <w:pPr>
        <w:pStyle w:val="Header"/>
        <w:tabs>
          <w:tab w:val="clear" w:pos="8640"/>
          <w:tab w:val="left" w:pos="4320"/>
        </w:tabs>
      </w:pPr>
    </w:p>
    <w:p w:rsidR="00A66BB6" w:rsidRPr="000D6354" w:rsidRDefault="00A66BB6" w:rsidP="00BC74E2">
      <w:pPr>
        <w:pStyle w:val="Header"/>
        <w:tabs>
          <w:tab w:val="clear" w:pos="8640"/>
          <w:tab w:val="left" w:pos="4320"/>
        </w:tabs>
        <w:jc w:val="center"/>
        <w:rPr>
          <w:b/>
          <w:bCs/>
          <w:color w:val="auto"/>
          <w:szCs w:val="16"/>
        </w:rPr>
      </w:pPr>
      <w:r w:rsidRPr="000D6354">
        <w:rPr>
          <w:b/>
          <w:bCs/>
          <w:color w:val="auto"/>
          <w:szCs w:val="16"/>
        </w:rPr>
        <w:t>Motion Adopted</w:t>
      </w:r>
    </w:p>
    <w:p w:rsidR="00A66BB6" w:rsidRDefault="00A66BB6" w:rsidP="00BC74E2">
      <w:pPr>
        <w:pStyle w:val="Header"/>
        <w:tabs>
          <w:tab w:val="clear" w:pos="8640"/>
          <w:tab w:val="left" w:pos="4320"/>
        </w:tabs>
        <w:rPr>
          <w:bCs/>
          <w:color w:val="auto"/>
          <w:szCs w:val="16"/>
        </w:rPr>
      </w:pPr>
      <w:r>
        <w:rPr>
          <w:bCs/>
          <w:color w:val="auto"/>
          <w:szCs w:val="16"/>
        </w:rPr>
        <w:tab/>
        <w:t xml:space="preserve">Senator L. MARTIN moved under Rule 32A to vary the order of the day to proceed to a consideration of the vetoes from the Governor.  </w:t>
      </w:r>
    </w:p>
    <w:p w:rsidR="00A66BB6" w:rsidRDefault="00A66BB6" w:rsidP="00BC74E2">
      <w:pPr>
        <w:pStyle w:val="Header"/>
        <w:tabs>
          <w:tab w:val="clear" w:pos="8640"/>
          <w:tab w:val="left" w:pos="4320"/>
        </w:tabs>
        <w:rPr>
          <w:bCs/>
          <w:color w:val="auto"/>
          <w:szCs w:val="16"/>
        </w:rPr>
      </w:pPr>
    </w:p>
    <w:p w:rsidR="00A66BB6" w:rsidRPr="002A39F1" w:rsidRDefault="00A66BB6" w:rsidP="00BC74E2">
      <w:pPr>
        <w:pStyle w:val="Header"/>
        <w:tabs>
          <w:tab w:val="clear" w:pos="8640"/>
          <w:tab w:val="left" w:pos="4320"/>
        </w:tabs>
        <w:jc w:val="center"/>
        <w:rPr>
          <w:b/>
          <w:bCs/>
          <w:color w:val="auto"/>
          <w:szCs w:val="16"/>
        </w:rPr>
      </w:pPr>
      <w:r w:rsidRPr="002A39F1">
        <w:rPr>
          <w:b/>
          <w:bCs/>
          <w:color w:val="auto"/>
          <w:szCs w:val="16"/>
        </w:rPr>
        <w:t>Objection</w:t>
      </w:r>
    </w:p>
    <w:p w:rsidR="00A66BB6" w:rsidRDefault="00A66BB6" w:rsidP="00BC74E2">
      <w:pPr>
        <w:pStyle w:val="Header"/>
        <w:tabs>
          <w:tab w:val="clear" w:pos="8640"/>
          <w:tab w:val="left" w:pos="4320"/>
        </w:tabs>
        <w:rPr>
          <w:bCs/>
          <w:color w:val="auto"/>
          <w:szCs w:val="16"/>
        </w:rPr>
      </w:pPr>
      <w:r>
        <w:rPr>
          <w:bCs/>
          <w:color w:val="auto"/>
          <w:szCs w:val="16"/>
        </w:rPr>
        <w:tab/>
        <w:t>Senator BRYANT asked unanimous consent to make a motion to address the Senate with brief remarks.</w:t>
      </w:r>
    </w:p>
    <w:p w:rsidR="00A66BB6" w:rsidRDefault="00A66BB6" w:rsidP="00BC74E2">
      <w:pPr>
        <w:pStyle w:val="Header"/>
        <w:tabs>
          <w:tab w:val="clear" w:pos="8640"/>
          <w:tab w:val="left" w:pos="4320"/>
        </w:tabs>
        <w:rPr>
          <w:bCs/>
          <w:color w:val="auto"/>
          <w:szCs w:val="16"/>
        </w:rPr>
      </w:pPr>
      <w:r>
        <w:rPr>
          <w:bCs/>
          <w:color w:val="auto"/>
          <w:szCs w:val="16"/>
        </w:rPr>
        <w:tab/>
        <w:t>Senator RANKIN objected.</w:t>
      </w:r>
    </w:p>
    <w:p w:rsidR="00A66BB6" w:rsidRDefault="00A66BB6" w:rsidP="00BC74E2">
      <w:pPr>
        <w:pStyle w:val="Header"/>
        <w:tabs>
          <w:tab w:val="clear" w:pos="8640"/>
          <w:tab w:val="left" w:pos="4320"/>
        </w:tabs>
        <w:rPr>
          <w:bCs/>
          <w:color w:val="auto"/>
          <w:szCs w:val="16"/>
        </w:rPr>
      </w:pPr>
    </w:p>
    <w:p w:rsidR="00A66BB6" w:rsidRDefault="00A66BB6" w:rsidP="00BC74E2">
      <w:pPr>
        <w:pStyle w:val="Header"/>
        <w:tabs>
          <w:tab w:val="clear" w:pos="8640"/>
          <w:tab w:val="left" w:pos="4320"/>
        </w:tabs>
        <w:rPr>
          <w:bCs/>
          <w:color w:val="auto"/>
          <w:szCs w:val="16"/>
        </w:rPr>
      </w:pPr>
      <w:r>
        <w:rPr>
          <w:bCs/>
          <w:color w:val="auto"/>
          <w:szCs w:val="16"/>
        </w:rPr>
        <w:tab/>
        <w:t>The "ayes" and "nays" were demanded and taken, resulting as follows:</w:t>
      </w:r>
    </w:p>
    <w:p w:rsidR="00A66BB6" w:rsidRPr="000A334D" w:rsidRDefault="00A66BB6" w:rsidP="00BC74E2">
      <w:pPr>
        <w:pStyle w:val="Header"/>
        <w:tabs>
          <w:tab w:val="clear" w:pos="8640"/>
          <w:tab w:val="left" w:pos="4320"/>
        </w:tabs>
        <w:jc w:val="center"/>
        <w:rPr>
          <w:bCs/>
          <w:color w:val="auto"/>
          <w:szCs w:val="16"/>
        </w:rPr>
      </w:pPr>
      <w:r>
        <w:rPr>
          <w:b/>
          <w:bCs/>
          <w:color w:val="auto"/>
          <w:szCs w:val="16"/>
        </w:rPr>
        <w:t>Ayes 34; Nays 12</w:t>
      </w:r>
    </w:p>
    <w:p w:rsidR="00A66BB6" w:rsidRDefault="00A66BB6" w:rsidP="00BC74E2">
      <w:pPr>
        <w:pStyle w:val="Header"/>
        <w:tabs>
          <w:tab w:val="clear" w:pos="8640"/>
          <w:tab w:val="left" w:pos="4320"/>
        </w:tabs>
        <w:rPr>
          <w:bCs/>
          <w:color w:val="auto"/>
          <w:szCs w:val="16"/>
        </w:rPr>
      </w:pP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23C9">
        <w:rPr>
          <w:b/>
        </w:rPr>
        <w:t>AYES</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Alexander</w:t>
      </w:r>
      <w:r>
        <w:tab/>
      </w:r>
      <w:r w:rsidRPr="00CF23C9">
        <w:t>Anderson</w:t>
      </w:r>
      <w:r>
        <w:tab/>
      </w:r>
      <w:r w:rsidRPr="00CF23C9">
        <w:t>Campbell</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Coleman</w:t>
      </w:r>
      <w:r>
        <w:tab/>
      </w:r>
      <w:r w:rsidRPr="00CF23C9">
        <w:t>Courson</w:t>
      </w:r>
      <w:r>
        <w:tab/>
      </w:r>
      <w:r w:rsidRPr="00CF23C9">
        <w:t>Cromer</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Elliott</w:t>
      </w:r>
      <w:r>
        <w:tab/>
      </w:r>
      <w:r w:rsidRPr="00CF23C9">
        <w:t>Fair</w:t>
      </w:r>
      <w:r>
        <w:tab/>
      </w:r>
      <w:r w:rsidRPr="00CF23C9">
        <w:t>Ford</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Hayes</w:t>
      </w:r>
      <w:r>
        <w:tab/>
      </w:r>
      <w:r w:rsidRPr="00CF23C9">
        <w:t>Hutto</w:t>
      </w:r>
      <w:r>
        <w:tab/>
      </w:r>
      <w:r w:rsidRPr="00CF23C9">
        <w:t>Jackson</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Knotts</w:t>
      </w:r>
      <w:r>
        <w:tab/>
      </w:r>
      <w:r w:rsidRPr="00CF23C9">
        <w:t>Land</w:t>
      </w:r>
      <w:r>
        <w:tab/>
      </w:r>
      <w:r w:rsidRPr="00CF23C9">
        <w:t>Leatherman</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Leventis</w:t>
      </w:r>
      <w:r>
        <w:tab/>
      </w:r>
      <w:r w:rsidRPr="00CF23C9">
        <w:t>Lourie</w:t>
      </w:r>
      <w:r>
        <w:tab/>
      </w:r>
      <w:r w:rsidRPr="00CF23C9">
        <w:t>Malloy</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rPr>
          <w:i/>
        </w:rPr>
        <w:t>Martin, L.</w:t>
      </w:r>
      <w:r>
        <w:rPr>
          <w:i/>
        </w:rPr>
        <w:tab/>
      </w:r>
      <w:r w:rsidRPr="00CF23C9">
        <w:t>Massey</w:t>
      </w:r>
      <w:r>
        <w:tab/>
      </w:r>
      <w:r w:rsidRPr="00CF23C9">
        <w:t>Matthews</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McConnell</w:t>
      </w:r>
      <w:r>
        <w:tab/>
      </w:r>
      <w:r w:rsidRPr="00CF23C9">
        <w:t>McGill</w:t>
      </w:r>
      <w:r>
        <w:tab/>
      </w:r>
      <w:r w:rsidRPr="00CF23C9">
        <w:t>Nicholson</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O’Dell</w:t>
      </w:r>
      <w:r>
        <w:tab/>
      </w:r>
      <w:r w:rsidRPr="00CF23C9">
        <w:t>Peeler</w:t>
      </w:r>
      <w:r>
        <w:tab/>
      </w:r>
      <w:r w:rsidRPr="00CF23C9">
        <w:t>Pinckney</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Rankin</w:t>
      </w:r>
      <w:r>
        <w:tab/>
      </w:r>
      <w:r w:rsidRPr="00CF23C9">
        <w:t>Reese</w:t>
      </w:r>
      <w:r>
        <w:tab/>
      </w:r>
      <w:r w:rsidRPr="00CF23C9">
        <w:t>Scott</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Setzler</w:t>
      </w:r>
      <w:r>
        <w:tab/>
      </w:r>
      <w:r w:rsidRPr="00CF23C9">
        <w:t>Sheheen</w:t>
      </w:r>
      <w:r>
        <w:tab/>
      </w:r>
      <w:r w:rsidRPr="00CF23C9">
        <w:t>Thomas</w:t>
      </w:r>
    </w:p>
    <w:p w:rsidR="00A66BB6"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Williams</w:t>
      </w:r>
    </w:p>
    <w:p w:rsidR="00A66BB6"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23C9">
        <w:rPr>
          <w:b/>
        </w:rPr>
        <w:t>Total--34</w:t>
      </w:r>
    </w:p>
    <w:p w:rsidR="00A66BB6"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23C9">
        <w:rPr>
          <w:b/>
        </w:rPr>
        <w:t>NAYS</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Bright</w:t>
      </w:r>
      <w:r>
        <w:tab/>
      </w:r>
      <w:r w:rsidRPr="00CF23C9">
        <w:t>Bryant</w:t>
      </w:r>
      <w:r>
        <w:tab/>
      </w:r>
      <w:r w:rsidRPr="00CF23C9">
        <w:t>Campsen</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Cleary</w:t>
      </w:r>
      <w:r>
        <w:tab/>
      </w:r>
      <w:r w:rsidRPr="00CF23C9">
        <w:t>Davis</w:t>
      </w:r>
      <w:r>
        <w:tab/>
      </w:r>
      <w:r w:rsidRPr="00CF23C9">
        <w:t>Grooms</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rPr>
          <w:i/>
        </w:rPr>
        <w:t>Martin, S.</w:t>
      </w:r>
      <w:r>
        <w:rPr>
          <w:i/>
        </w:rPr>
        <w:tab/>
      </w:r>
      <w:r w:rsidRPr="00CF23C9">
        <w:t>Mulvaney</w:t>
      </w:r>
      <w:r>
        <w:tab/>
      </w:r>
      <w:r w:rsidRPr="00CF23C9">
        <w:t>Rose</w:t>
      </w: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23C9">
        <w:t>Ryberg</w:t>
      </w:r>
      <w:r>
        <w:tab/>
      </w:r>
      <w:r w:rsidRPr="00CF23C9">
        <w:t>Shoopman</w:t>
      </w:r>
      <w:r>
        <w:tab/>
      </w:r>
      <w:r w:rsidRPr="00CF23C9">
        <w:t>Verdin</w:t>
      </w:r>
    </w:p>
    <w:p w:rsidR="00A66BB6"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66BB6" w:rsidRPr="00CF23C9" w:rsidRDefault="00A66BB6"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23C9">
        <w:rPr>
          <w:b/>
        </w:rPr>
        <w:t>Total--12</w:t>
      </w:r>
    </w:p>
    <w:p w:rsidR="00A66BB6" w:rsidRDefault="00A66BB6" w:rsidP="00BC74E2"/>
    <w:p w:rsidR="00A66BB6" w:rsidRPr="00584406" w:rsidRDefault="00A66BB6" w:rsidP="00BC74E2">
      <w:pPr>
        <w:pStyle w:val="Header"/>
        <w:tabs>
          <w:tab w:val="clear" w:pos="8640"/>
          <w:tab w:val="left" w:pos="4320"/>
        </w:tabs>
        <w:rPr>
          <w:bCs/>
          <w:color w:val="auto"/>
          <w:szCs w:val="16"/>
        </w:rPr>
      </w:pPr>
      <w:r>
        <w:rPr>
          <w:bCs/>
          <w:color w:val="auto"/>
          <w:szCs w:val="16"/>
        </w:rPr>
        <w:tab/>
        <w:t>The motion to vary the order of the day was adopted.</w:t>
      </w:r>
    </w:p>
    <w:p w:rsidR="00FE04C2" w:rsidRPr="00584406" w:rsidRDefault="00FE04C2" w:rsidP="00BC74E2">
      <w:pPr>
        <w:pStyle w:val="Header"/>
        <w:tabs>
          <w:tab w:val="clear" w:pos="8640"/>
          <w:tab w:val="left" w:pos="4320"/>
        </w:tabs>
        <w:rPr>
          <w:bCs/>
          <w:color w:val="auto"/>
          <w:szCs w:val="16"/>
        </w:rPr>
      </w:pPr>
    </w:p>
    <w:p w:rsidR="00FE04C2" w:rsidRDefault="00FE04C2" w:rsidP="00BC74E2">
      <w:pPr>
        <w:pStyle w:val="Header"/>
        <w:tabs>
          <w:tab w:val="clear" w:pos="8640"/>
          <w:tab w:val="left" w:pos="4320"/>
        </w:tabs>
        <w:rPr>
          <w:b/>
          <w:bCs/>
          <w:color w:val="auto"/>
          <w:szCs w:val="16"/>
        </w:rPr>
      </w:pPr>
      <w:r>
        <w:rPr>
          <w:b/>
          <w:bCs/>
          <w:color w:val="auto"/>
          <w:szCs w:val="16"/>
        </w:rPr>
        <w:t>THE SENATE PROCEEDED TO A CONSIDERATION OF VETOES.</w:t>
      </w:r>
    </w:p>
    <w:p w:rsidR="00FE04C2" w:rsidRDefault="00FE04C2" w:rsidP="00BC74E2">
      <w:pPr>
        <w:pStyle w:val="Header"/>
        <w:tabs>
          <w:tab w:val="clear" w:pos="8640"/>
          <w:tab w:val="left" w:pos="4320"/>
        </w:tabs>
        <w:rPr>
          <w:bCs/>
          <w:color w:val="auto"/>
          <w:szCs w:val="16"/>
        </w:rPr>
      </w:pPr>
    </w:p>
    <w:p w:rsidR="00A66BB6" w:rsidRPr="007D2F01" w:rsidRDefault="00A66BB6" w:rsidP="00BC74E2">
      <w:pPr>
        <w:pStyle w:val="Header"/>
        <w:tabs>
          <w:tab w:val="clear" w:pos="8640"/>
          <w:tab w:val="left" w:pos="4320"/>
        </w:tabs>
        <w:jc w:val="center"/>
        <w:rPr>
          <w:bCs/>
          <w:color w:val="auto"/>
          <w:szCs w:val="16"/>
        </w:rPr>
      </w:pPr>
      <w:r>
        <w:rPr>
          <w:b/>
          <w:bCs/>
          <w:color w:val="auto"/>
          <w:szCs w:val="16"/>
        </w:rPr>
        <w:t>Expression of Personal Interest</w:t>
      </w:r>
    </w:p>
    <w:p w:rsidR="00A66BB6" w:rsidRDefault="00A66BB6" w:rsidP="00BC74E2">
      <w:pPr>
        <w:pStyle w:val="Header"/>
        <w:tabs>
          <w:tab w:val="clear" w:pos="8640"/>
          <w:tab w:val="left" w:pos="4320"/>
        </w:tabs>
        <w:rPr>
          <w:bCs/>
          <w:color w:val="auto"/>
          <w:szCs w:val="16"/>
        </w:rPr>
      </w:pPr>
      <w:r>
        <w:rPr>
          <w:bCs/>
          <w:color w:val="auto"/>
          <w:szCs w:val="16"/>
        </w:rPr>
        <w:tab/>
        <w:t>Senator BRYANT rose for an Expression of Personal Interest.</w:t>
      </w:r>
    </w:p>
    <w:p w:rsidR="00A66BB6" w:rsidRDefault="00A66BB6" w:rsidP="00BC74E2">
      <w:pPr>
        <w:pStyle w:val="Header"/>
        <w:tabs>
          <w:tab w:val="clear" w:pos="8640"/>
          <w:tab w:val="left" w:pos="4320"/>
        </w:tabs>
        <w:rPr>
          <w:bCs/>
          <w:color w:val="auto"/>
          <w:szCs w:val="16"/>
        </w:rPr>
      </w:pPr>
    </w:p>
    <w:p w:rsidR="00A66BB6" w:rsidRPr="00AF3131" w:rsidRDefault="00A66BB6" w:rsidP="00BC74E2">
      <w:pPr>
        <w:pStyle w:val="Header"/>
        <w:tabs>
          <w:tab w:val="clear" w:pos="8640"/>
          <w:tab w:val="left" w:pos="4320"/>
        </w:tabs>
        <w:jc w:val="center"/>
        <w:rPr>
          <w:bCs/>
          <w:color w:val="auto"/>
          <w:szCs w:val="16"/>
        </w:rPr>
      </w:pPr>
      <w:r>
        <w:rPr>
          <w:b/>
          <w:bCs/>
          <w:color w:val="auto"/>
          <w:szCs w:val="16"/>
        </w:rPr>
        <w:t>Expression of Personal Interest</w:t>
      </w:r>
    </w:p>
    <w:p w:rsidR="00A66BB6" w:rsidRDefault="00A66BB6" w:rsidP="00BC74E2">
      <w:pPr>
        <w:pStyle w:val="Header"/>
        <w:tabs>
          <w:tab w:val="clear" w:pos="8640"/>
          <w:tab w:val="left" w:pos="4320"/>
        </w:tabs>
        <w:rPr>
          <w:bCs/>
          <w:color w:val="auto"/>
          <w:szCs w:val="16"/>
        </w:rPr>
      </w:pPr>
      <w:r>
        <w:rPr>
          <w:bCs/>
          <w:color w:val="auto"/>
          <w:szCs w:val="16"/>
        </w:rPr>
        <w:tab/>
        <w:t>Senator BRIGHT rose for an Expression of Personal Interest.</w:t>
      </w:r>
    </w:p>
    <w:p w:rsidR="00A66BB6" w:rsidRDefault="00A66BB6" w:rsidP="00BC74E2">
      <w:pPr>
        <w:pStyle w:val="Header"/>
        <w:tabs>
          <w:tab w:val="clear" w:pos="8640"/>
          <w:tab w:val="left" w:pos="4320"/>
        </w:tabs>
        <w:rPr>
          <w:bCs/>
          <w:color w:val="auto"/>
          <w:szCs w:val="16"/>
        </w:rPr>
      </w:pPr>
    </w:p>
    <w:p w:rsidR="00A66BB6" w:rsidRPr="00A0116E" w:rsidRDefault="00A66BB6" w:rsidP="00BC74E2">
      <w:pPr>
        <w:pStyle w:val="Header"/>
        <w:tabs>
          <w:tab w:val="clear" w:pos="8640"/>
          <w:tab w:val="left" w:pos="4320"/>
        </w:tabs>
        <w:jc w:val="center"/>
        <w:rPr>
          <w:b/>
          <w:bCs/>
          <w:color w:val="auto"/>
          <w:szCs w:val="16"/>
        </w:rPr>
      </w:pPr>
      <w:r w:rsidRPr="00A0116E">
        <w:rPr>
          <w:b/>
          <w:bCs/>
          <w:color w:val="auto"/>
          <w:szCs w:val="16"/>
        </w:rPr>
        <w:t>Objection</w:t>
      </w:r>
    </w:p>
    <w:p w:rsidR="00A66BB6" w:rsidRDefault="00A66BB6" w:rsidP="00BC74E2">
      <w:pPr>
        <w:pStyle w:val="Header"/>
        <w:tabs>
          <w:tab w:val="clear" w:pos="8640"/>
          <w:tab w:val="left" w:pos="4320"/>
        </w:tabs>
        <w:rPr>
          <w:bCs/>
          <w:color w:val="auto"/>
          <w:szCs w:val="16"/>
        </w:rPr>
      </w:pPr>
      <w:r>
        <w:rPr>
          <w:bCs/>
          <w:color w:val="auto"/>
          <w:szCs w:val="16"/>
        </w:rPr>
        <w:tab/>
        <w:t xml:space="preserve">Senator BRIGHT asked unanimous consent to make a motion to amend H. 4000, the </w:t>
      </w:r>
      <w:r w:rsidRPr="00DD274C">
        <w:rPr>
          <w:bCs/>
          <w:i/>
          <w:color w:val="auto"/>
          <w:szCs w:val="16"/>
        </w:rPr>
        <w:t>Sine Die</w:t>
      </w:r>
      <w:r>
        <w:rPr>
          <w:bCs/>
          <w:color w:val="auto"/>
          <w:szCs w:val="16"/>
        </w:rPr>
        <w:t xml:space="preserve"> Resolution, by adding H. 3272, H. 3245, H. 3418, S. 424 and H. 3301 for consideration when the Senate is called back into Session.</w:t>
      </w:r>
    </w:p>
    <w:p w:rsidR="00A66BB6" w:rsidRDefault="00A66BB6" w:rsidP="00BC74E2">
      <w:pPr>
        <w:pStyle w:val="Header"/>
        <w:tabs>
          <w:tab w:val="clear" w:pos="8640"/>
          <w:tab w:val="left" w:pos="4320"/>
        </w:tabs>
        <w:rPr>
          <w:bCs/>
          <w:color w:val="auto"/>
          <w:szCs w:val="16"/>
        </w:rPr>
      </w:pPr>
      <w:r>
        <w:rPr>
          <w:bCs/>
          <w:color w:val="auto"/>
          <w:szCs w:val="16"/>
        </w:rPr>
        <w:tab/>
        <w:t>Senator HUTTO objected.</w:t>
      </w:r>
    </w:p>
    <w:p w:rsidR="00A66BB6" w:rsidRDefault="00A66BB6" w:rsidP="00BC74E2">
      <w:pPr>
        <w:pStyle w:val="Header"/>
        <w:tabs>
          <w:tab w:val="clear" w:pos="8640"/>
          <w:tab w:val="left" w:pos="4320"/>
        </w:tabs>
        <w:rPr>
          <w:bCs/>
          <w:color w:val="auto"/>
          <w:szCs w:val="16"/>
        </w:rPr>
      </w:pPr>
    </w:p>
    <w:p w:rsidR="00A66BB6" w:rsidRPr="00F91B12" w:rsidRDefault="00A66BB6" w:rsidP="00BC74E2">
      <w:pPr>
        <w:pStyle w:val="Header"/>
        <w:tabs>
          <w:tab w:val="clear" w:pos="8640"/>
          <w:tab w:val="left" w:pos="4320"/>
        </w:tabs>
        <w:jc w:val="center"/>
        <w:rPr>
          <w:bCs/>
          <w:color w:val="auto"/>
          <w:szCs w:val="16"/>
        </w:rPr>
      </w:pPr>
      <w:r>
        <w:rPr>
          <w:b/>
          <w:bCs/>
          <w:color w:val="auto"/>
          <w:szCs w:val="16"/>
        </w:rPr>
        <w:t>Expression of Personal Interest</w:t>
      </w:r>
    </w:p>
    <w:p w:rsidR="00A66BB6" w:rsidRDefault="00A66BB6" w:rsidP="00BC74E2">
      <w:pPr>
        <w:pStyle w:val="Header"/>
        <w:tabs>
          <w:tab w:val="clear" w:pos="8640"/>
          <w:tab w:val="left" w:pos="4320"/>
        </w:tabs>
        <w:rPr>
          <w:bCs/>
          <w:color w:val="auto"/>
          <w:szCs w:val="16"/>
        </w:rPr>
      </w:pPr>
      <w:r>
        <w:rPr>
          <w:bCs/>
          <w:color w:val="auto"/>
          <w:szCs w:val="16"/>
        </w:rPr>
        <w:tab/>
        <w:t>Senator KNOTTS rose for an Expression of Personal Interest.</w:t>
      </w:r>
    </w:p>
    <w:p w:rsidR="00A66BB6" w:rsidRDefault="00A66BB6" w:rsidP="00BC74E2">
      <w:pPr>
        <w:pStyle w:val="Header"/>
        <w:tabs>
          <w:tab w:val="clear" w:pos="8640"/>
          <w:tab w:val="left" w:pos="4320"/>
        </w:tabs>
        <w:rPr>
          <w:bCs/>
          <w:color w:val="auto"/>
          <w:szCs w:val="16"/>
        </w:rPr>
      </w:pPr>
    </w:p>
    <w:p w:rsidR="00AA0060" w:rsidRPr="00AE4ADA" w:rsidRDefault="00AA0060" w:rsidP="00BC74E2">
      <w:pPr>
        <w:jc w:val="center"/>
        <w:rPr>
          <w:b/>
        </w:rPr>
      </w:pPr>
      <w:r w:rsidRPr="00AE4ADA">
        <w:rPr>
          <w:b/>
        </w:rPr>
        <w:t>Remarks by Senator KNOTTS</w:t>
      </w:r>
    </w:p>
    <w:p w:rsidR="00AA0060" w:rsidRDefault="00AA0060" w:rsidP="00BC74E2">
      <w:r>
        <w:tab/>
      </w:r>
      <w:r w:rsidRPr="00AE4ADA">
        <w:t>Thank you</w:t>
      </w:r>
      <w:r>
        <w:t>,</w:t>
      </w:r>
      <w:r w:rsidRPr="00AE4ADA">
        <w:t xml:space="preserve"> Mr. PRESIDENT</w:t>
      </w:r>
      <w:r>
        <w:t xml:space="preserve">.  </w:t>
      </w:r>
    </w:p>
    <w:p w:rsidR="00AA0060" w:rsidRDefault="00AA0060" w:rsidP="00BC74E2">
      <w:r>
        <w:tab/>
      </w:r>
      <w:r w:rsidRPr="00AE4ADA">
        <w:t>I am going to be very short.  I just can’t sit back there and listen to what I just heard and let this Senate be put in the position that they are in. The people that came to this podium a few minutes ago know good and well that the piece of paper that we are sending to Washington, if it passes, isn’t worth a thing to those Senators or House Members.  It automatically goes; they won’t listen to it.  Can one person in here tell me when their Senator or House Member in Washington adhered with a resolution of any nature that has been sent?  We all believe in the 10</w:t>
      </w:r>
      <w:r w:rsidRPr="00AE4ADA">
        <w:rPr>
          <w:vertAlign w:val="superscript"/>
        </w:rPr>
        <w:t>th</w:t>
      </w:r>
      <w:r w:rsidRPr="00AE4ADA">
        <w:t xml:space="preserve"> </w:t>
      </w:r>
      <w:r>
        <w:t>A</w:t>
      </w:r>
      <w:r w:rsidRPr="00AE4ADA">
        <w:t>mendment</w:t>
      </w:r>
      <w:r>
        <w:t xml:space="preserve">.  </w:t>
      </w:r>
      <w:r w:rsidRPr="00AE4ADA">
        <w:t>I believe in the 10</w:t>
      </w:r>
      <w:r w:rsidRPr="00AE4ADA">
        <w:rPr>
          <w:vertAlign w:val="superscript"/>
        </w:rPr>
        <w:t>th</w:t>
      </w:r>
      <w:r w:rsidRPr="00AE4ADA">
        <w:t xml:space="preserve"> </w:t>
      </w:r>
      <w:r>
        <w:t>A</w:t>
      </w:r>
      <w:r w:rsidRPr="00AE4ADA">
        <w:t xml:space="preserve">mendment.  I cosponsored it.  But we cannot sit here at this late date in the game and say that all this other stuff was important, while we spend all this time on a resolution that no one is going to read, let alone consider.   I’m just not going to accept that.  </w:t>
      </w:r>
    </w:p>
    <w:p w:rsidR="00AA0060" w:rsidRDefault="00AA0060" w:rsidP="00BC74E2">
      <w:r>
        <w:tab/>
      </w:r>
      <w:r w:rsidRPr="00AE4ADA">
        <w:t xml:space="preserve">I think each and every one of us wanted to get to these other issues: </w:t>
      </w:r>
      <w:r>
        <w:t xml:space="preserve"> </w:t>
      </w:r>
      <w:r w:rsidRPr="00AE4ADA">
        <w:t>Point of Sale, Payday Lending</w:t>
      </w:r>
      <w:r>
        <w:t>.  A</w:t>
      </w:r>
      <w:r w:rsidRPr="00AE4ADA">
        <w:t>ll of these issues are very important and we want</w:t>
      </w:r>
      <w:r>
        <w:t>ed</w:t>
      </w:r>
      <w:r w:rsidRPr="00AE4ADA">
        <w:t xml:space="preserve"> to get to them.  But because of the roadblock by a few people</w:t>
      </w:r>
      <w:r>
        <w:t xml:space="preserve"> </w:t>
      </w:r>
      <w:r w:rsidRPr="00AE4ADA">
        <w:t xml:space="preserve">of a resolution that meant absolutely nothing, we didn’t get to these </w:t>
      </w:r>
      <w:r>
        <w:t xml:space="preserve">other </w:t>
      </w:r>
      <w:r w:rsidRPr="00AE4ADA">
        <w:t xml:space="preserve">issues.  Let’s not camouflage the real reasons or try to make the public think that we were the problems with this.  We wanted to get to these things, we still want to, but let me tell you something.  I told many of you at the very beginning of this legislative year that we didn’t need to shorten the </w:t>
      </w:r>
      <w:r>
        <w:t>s</w:t>
      </w:r>
      <w:r w:rsidRPr="00AE4ADA">
        <w:t>ession.  We need to stay here until June and do the peoples</w:t>
      </w:r>
      <w:r>
        <w:t>’</w:t>
      </w:r>
      <w:r w:rsidRPr="00AE4ADA">
        <w:t xml:space="preserve"> work.    But sometimes in order to make the people of South Carolina think you’re saving money, you have to do things like shortening the </w:t>
      </w:r>
      <w:r>
        <w:t>s</w:t>
      </w:r>
      <w:r w:rsidRPr="00AE4ADA">
        <w:t>ession.  My momma used to tell me</w:t>
      </w:r>
      <w:r>
        <w:t>,</w:t>
      </w:r>
      <w:r w:rsidRPr="00AE4ADA">
        <w:t xml:space="preserve"> “Be careful</w:t>
      </w:r>
      <w:r>
        <w:t>,</w:t>
      </w:r>
      <w:r w:rsidRPr="00AE4ADA">
        <w:t xml:space="preserve"> son</w:t>
      </w:r>
      <w:r>
        <w:t>,</w:t>
      </w:r>
      <w:r w:rsidRPr="00AE4ADA">
        <w:t xml:space="preserve"> </w:t>
      </w:r>
      <w:r>
        <w:t xml:space="preserve">of </w:t>
      </w:r>
      <w:r w:rsidRPr="00AE4ADA">
        <w:t xml:space="preserve">what you ask, because what you ask </w:t>
      </w:r>
      <w:r>
        <w:t xml:space="preserve">for, </w:t>
      </w:r>
      <w:r w:rsidRPr="00AE4ADA">
        <w:t>you might get and when you get it</w:t>
      </w:r>
      <w:r>
        <w:t>,</w:t>
      </w:r>
      <w:r w:rsidRPr="00AE4ADA">
        <w:t xml:space="preserve"> you don’t really want it.”  I told you all that shortening the </w:t>
      </w:r>
      <w:r>
        <w:t>s</w:t>
      </w:r>
      <w:r w:rsidRPr="00AE4ADA">
        <w:t xml:space="preserve">ession was not a good thing for the people of South Carolina.  It shortens what you can get done and it limits what you can get done.  And this old boy from Lexington goes out and meets with the people and talks to the people, and by the way </w:t>
      </w:r>
      <w:r>
        <w:t xml:space="preserve">I </w:t>
      </w:r>
      <w:r w:rsidRPr="00AE4ADA">
        <w:t xml:space="preserve">got 58 ½ percent of the vote when </w:t>
      </w:r>
      <w:r>
        <w:t>$</w:t>
      </w:r>
      <w:r w:rsidRPr="00AE4ADA">
        <w:t>1.2 million was spent against me. And you know why</w:t>
      </w:r>
      <w:r>
        <w:t>?</w:t>
      </w:r>
      <w:r w:rsidRPr="00AE4ADA">
        <w:t xml:space="preserve"> </w:t>
      </w:r>
      <w:r>
        <w:t xml:space="preserve"> B</w:t>
      </w:r>
      <w:r w:rsidRPr="00AE4ADA">
        <w:t>ecause I’m up here for the right reasons.  I’m doing the peoples</w:t>
      </w:r>
      <w:r>
        <w:t>’</w:t>
      </w:r>
      <w:r w:rsidRPr="00AE4ADA">
        <w:t xml:space="preserve"> work.  We are going to put them first and I would </w:t>
      </w:r>
      <w:r>
        <w:t xml:space="preserve">vote to </w:t>
      </w:r>
      <w:r w:rsidRPr="00AE4ADA">
        <w:t xml:space="preserve">be here until June.  I would not be leaving here tomorrow at </w:t>
      </w:r>
      <w:r>
        <w:t>twelve o’clock</w:t>
      </w:r>
      <w:r w:rsidRPr="00AE4ADA">
        <w:t>.  I would be here until June.  But it wasn’t my choice and I lost and guess what</w:t>
      </w:r>
      <w:r>
        <w:t xml:space="preserve">? </w:t>
      </w:r>
      <w:r w:rsidRPr="00AE4ADA">
        <w:t xml:space="preserve"> I’m going to live with it.  </w:t>
      </w:r>
    </w:p>
    <w:p w:rsidR="00AA0060" w:rsidRDefault="00AA0060" w:rsidP="00BC74E2">
      <w:r>
        <w:tab/>
      </w:r>
      <w:r w:rsidRPr="00AE4ADA">
        <w:t>But I’ll tell you one thing.  There are a lot of things that need to be debated, and time needs to be spent on those things.  I don’t want to see that day come when the Senate acts as a non-deliberative body.  The Senate has always been a deliberative body</w:t>
      </w:r>
      <w:r>
        <w:t>.  T</w:t>
      </w:r>
      <w:r w:rsidRPr="00AE4ADA">
        <w:t>hat’s why we debate things.  That’s why we discuss things at length and that’s why I don’t vote to sit you down.  I want each and every one of you to have your say because it’s not just your say. Your say is supposed to represent the people of your district.  They have you up here as their voice.  And that’s why I don’t vote to sit someone down, unless you vote to sit me down.  That hasn’t happened yet and that’s not going to happen today</w:t>
      </w:r>
      <w:r>
        <w:t>,</w:t>
      </w:r>
      <w:r w:rsidRPr="00AE4ADA">
        <w:t xml:space="preserve"> because I am not going to stay up here much longer.  But I just wanted to say I am not going to accept delay tactics and I don’t think any of you in this body should either.  My people know I am not going to accept this because I’ve already told them. So I think that between now and tomorrow we need to do the very best we can with what little time we’ve got left, to get to these many </w:t>
      </w:r>
      <w:r>
        <w:t>b</w:t>
      </w:r>
      <w:r w:rsidRPr="00AE4ADA">
        <w:t>ills and if we’ve really got a problem with one</w:t>
      </w:r>
      <w:r>
        <w:t>,</w:t>
      </w:r>
      <w:r w:rsidRPr="00AE4ADA">
        <w:t xml:space="preserve"> let’s let everybody know and go to the next one.  But</w:t>
      </w:r>
      <w:r>
        <w:t>,</w:t>
      </w:r>
      <w:r w:rsidRPr="00AE4ADA">
        <w:t xml:space="preserve"> things like Point of Sale, Voter ID, Payday Lending, Cigarette Tax</w:t>
      </w:r>
      <w:r w:rsidR="005A06F2">
        <w:t> </w:t>
      </w:r>
      <w:r>
        <w:t>--</w:t>
      </w:r>
      <w:r w:rsidRPr="00AE4ADA">
        <w:t xml:space="preserve"> those things need to be addressed.  </w:t>
      </w:r>
    </w:p>
    <w:p w:rsidR="00AA0060" w:rsidRDefault="00AA0060" w:rsidP="00BC74E2">
      <w:r>
        <w:tab/>
      </w:r>
      <w:r w:rsidRPr="00AE4ADA">
        <w:t xml:space="preserve">When we shortened the session and changed </w:t>
      </w:r>
      <w:r w:rsidRPr="00D45FDD">
        <w:rPr>
          <w:i/>
        </w:rPr>
        <w:t>Sine Die</w:t>
      </w:r>
      <w:r w:rsidRPr="00AE4ADA">
        <w:t xml:space="preserve"> we knew at that point in time we better start focusing on those </w:t>
      </w:r>
      <w:r>
        <w:t>B</w:t>
      </w:r>
      <w:r w:rsidRPr="00AE4ADA">
        <w:t>ills that I just mentioned because that’s what the people wanted.  It’s too late</w:t>
      </w:r>
      <w:r>
        <w:t>.  Y</w:t>
      </w:r>
      <w:r w:rsidRPr="00AE4ADA">
        <w:t xml:space="preserve">ou’re a day late and </w:t>
      </w:r>
      <w:r>
        <w:t xml:space="preserve">a </w:t>
      </w:r>
      <w:r w:rsidRPr="00AE4ADA">
        <w:t>dollar short if you think in 24 hours we</w:t>
      </w:r>
      <w:r>
        <w:t>’</w:t>
      </w:r>
      <w:r w:rsidRPr="00AE4ADA">
        <w:t>re going to be able to get to all of those</w:t>
      </w:r>
      <w:r>
        <w:t xml:space="preserve"> w</w:t>
      </w:r>
      <w:r w:rsidRPr="00AE4ADA">
        <w:t xml:space="preserve">hen people run up here and put objections on </w:t>
      </w:r>
      <w:r>
        <w:t>b</w:t>
      </w:r>
      <w:r w:rsidRPr="00AE4ADA">
        <w:t xml:space="preserve">ills and try to control the agenda.  Nobody in this body can control the agenda because each and every one of us has to respect the other members of this body and remember we all have </w:t>
      </w:r>
      <w:r>
        <w:t>b</w:t>
      </w:r>
      <w:r w:rsidRPr="00AE4ADA">
        <w:t xml:space="preserve">ills on that </w:t>
      </w:r>
      <w:r>
        <w:t>C</w:t>
      </w:r>
      <w:r w:rsidRPr="00AE4ADA">
        <w:t xml:space="preserve">alendar that affect our people.  </w:t>
      </w:r>
    </w:p>
    <w:p w:rsidR="00AA0060" w:rsidRPr="00AE4ADA" w:rsidRDefault="00AA0060" w:rsidP="00BC74E2">
      <w:r>
        <w:tab/>
      </w:r>
      <w:r w:rsidRPr="00AE4ADA">
        <w:t>Thank you.</w:t>
      </w:r>
    </w:p>
    <w:p w:rsidR="00AA0060" w:rsidRDefault="00AA0060" w:rsidP="00BC74E2">
      <w:pPr>
        <w:pStyle w:val="Header"/>
        <w:tabs>
          <w:tab w:val="clear" w:pos="8640"/>
          <w:tab w:val="left" w:pos="4320"/>
        </w:tabs>
        <w:rPr>
          <w:bCs/>
          <w:color w:val="auto"/>
          <w:szCs w:val="16"/>
        </w:rPr>
      </w:pPr>
    </w:p>
    <w:p w:rsidR="00A66BB6" w:rsidRDefault="00A66BB6" w:rsidP="00BC74E2">
      <w:pPr>
        <w:pStyle w:val="Header"/>
        <w:tabs>
          <w:tab w:val="clear" w:pos="8640"/>
          <w:tab w:val="left" w:pos="4320"/>
        </w:tabs>
        <w:rPr>
          <w:bCs/>
          <w:color w:val="auto"/>
          <w:szCs w:val="16"/>
        </w:rPr>
      </w:pPr>
      <w:r>
        <w:rPr>
          <w:bCs/>
          <w:color w:val="auto"/>
          <w:szCs w:val="16"/>
        </w:rPr>
        <w:tab/>
        <w:t>On motion of Senator COURSON, with unanimous consent, the remarks of Senator KNOTTS</w:t>
      </w:r>
      <w:r w:rsidR="00AA0060">
        <w:rPr>
          <w:bCs/>
          <w:color w:val="auto"/>
          <w:szCs w:val="16"/>
        </w:rPr>
        <w:t xml:space="preserve"> were ordered </w:t>
      </w:r>
      <w:r>
        <w:rPr>
          <w:bCs/>
          <w:color w:val="auto"/>
          <w:szCs w:val="16"/>
        </w:rPr>
        <w:t>printed in the Journal.</w:t>
      </w:r>
    </w:p>
    <w:p w:rsidR="00A66BB6" w:rsidRDefault="00A66BB6" w:rsidP="00BC74E2">
      <w:pPr>
        <w:pStyle w:val="Header"/>
        <w:tabs>
          <w:tab w:val="clear" w:pos="8640"/>
          <w:tab w:val="left" w:pos="4320"/>
        </w:tabs>
        <w:rPr>
          <w:bCs/>
          <w:color w:val="auto"/>
          <w:szCs w:val="16"/>
        </w:rPr>
      </w:pPr>
    </w:p>
    <w:p w:rsidR="00A66BB6" w:rsidRPr="001D0109" w:rsidRDefault="00A66BB6" w:rsidP="00BC74E2">
      <w:pPr>
        <w:pStyle w:val="Header"/>
        <w:tabs>
          <w:tab w:val="clear" w:pos="8640"/>
          <w:tab w:val="left" w:pos="4320"/>
        </w:tabs>
        <w:jc w:val="center"/>
        <w:rPr>
          <w:bCs/>
          <w:color w:val="auto"/>
          <w:szCs w:val="16"/>
        </w:rPr>
      </w:pPr>
      <w:r>
        <w:rPr>
          <w:b/>
          <w:bCs/>
          <w:color w:val="auto"/>
          <w:szCs w:val="16"/>
        </w:rPr>
        <w:t>Expression of Personal Interest</w:t>
      </w:r>
    </w:p>
    <w:p w:rsidR="00A66BB6" w:rsidRDefault="00A66BB6" w:rsidP="00BC74E2">
      <w:pPr>
        <w:pStyle w:val="Header"/>
        <w:tabs>
          <w:tab w:val="clear" w:pos="8640"/>
          <w:tab w:val="left" w:pos="4320"/>
        </w:tabs>
        <w:rPr>
          <w:bCs/>
          <w:color w:val="auto"/>
          <w:szCs w:val="16"/>
        </w:rPr>
      </w:pPr>
      <w:r>
        <w:rPr>
          <w:bCs/>
          <w:color w:val="auto"/>
          <w:szCs w:val="16"/>
        </w:rPr>
        <w:tab/>
        <w:t>Senator BRIGHT rose for an Expression of Personal Interest.</w:t>
      </w:r>
    </w:p>
    <w:p w:rsidR="00A66BB6" w:rsidRDefault="00A66BB6" w:rsidP="00BC74E2">
      <w:pPr>
        <w:pStyle w:val="Header"/>
        <w:tabs>
          <w:tab w:val="clear" w:pos="8640"/>
          <w:tab w:val="left" w:pos="4320"/>
        </w:tabs>
        <w:rPr>
          <w:bCs/>
          <w:color w:val="auto"/>
          <w:szCs w:val="16"/>
        </w:rPr>
      </w:pPr>
    </w:p>
    <w:p w:rsidR="00A66BB6" w:rsidRPr="001D0109" w:rsidRDefault="00A66BB6" w:rsidP="00BC74E2">
      <w:pPr>
        <w:pStyle w:val="Header"/>
        <w:tabs>
          <w:tab w:val="clear" w:pos="8640"/>
          <w:tab w:val="left" w:pos="4320"/>
        </w:tabs>
        <w:jc w:val="center"/>
        <w:rPr>
          <w:b/>
          <w:bCs/>
          <w:color w:val="auto"/>
          <w:szCs w:val="16"/>
        </w:rPr>
      </w:pPr>
      <w:r w:rsidRPr="001D0109">
        <w:rPr>
          <w:b/>
          <w:bCs/>
          <w:color w:val="auto"/>
          <w:szCs w:val="16"/>
        </w:rPr>
        <w:t>Objection</w:t>
      </w:r>
    </w:p>
    <w:p w:rsidR="00A66BB6" w:rsidRDefault="00A66BB6" w:rsidP="00BC74E2">
      <w:pPr>
        <w:pStyle w:val="Header"/>
        <w:tabs>
          <w:tab w:val="clear" w:pos="8640"/>
          <w:tab w:val="left" w:pos="4320"/>
        </w:tabs>
        <w:rPr>
          <w:bCs/>
          <w:color w:val="auto"/>
          <w:szCs w:val="16"/>
        </w:rPr>
      </w:pPr>
      <w:r>
        <w:rPr>
          <w:bCs/>
          <w:color w:val="auto"/>
          <w:szCs w:val="16"/>
        </w:rPr>
        <w:tab/>
        <w:t>Senator KNOTTS asked unanimous consent to take up S. 424 for immediate consideration.</w:t>
      </w:r>
    </w:p>
    <w:p w:rsidR="00A66BB6" w:rsidRDefault="00A66BB6" w:rsidP="00BC74E2">
      <w:pPr>
        <w:pStyle w:val="Header"/>
        <w:tabs>
          <w:tab w:val="clear" w:pos="8640"/>
          <w:tab w:val="left" w:pos="4320"/>
        </w:tabs>
        <w:rPr>
          <w:bCs/>
          <w:color w:val="auto"/>
          <w:szCs w:val="16"/>
        </w:rPr>
      </w:pPr>
      <w:r>
        <w:rPr>
          <w:bCs/>
          <w:color w:val="auto"/>
          <w:szCs w:val="16"/>
        </w:rPr>
        <w:tab/>
        <w:t>Senator BRIGHT objected.</w:t>
      </w:r>
    </w:p>
    <w:p w:rsidR="00A66BB6" w:rsidRDefault="00A66BB6" w:rsidP="00BC74E2">
      <w:pPr>
        <w:pStyle w:val="Header"/>
        <w:tabs>
          <w:tab w:val="clear" w:pos="8640"/>
          <w:tab w:val="left" w:pos="4320"/>
        </w:tabs>
        <w:rPr>
          <w:bCs/>
          <w:color w:val="auto"/>
          <w:szCs w:val="16"/>
        </w:rPr>
      </w:pPr>
    </w:p>
    <w:p w:rsidR="00A66BB6" w:rsidRDefault="00A66BB6" w:rsidP="00BC74E2">
      <w:pPr>
        <w:pStyle w:val="Header"/>
        <w:tabs>
          <w:tab w:val="clear" w:pos="8640"/>
          <w:tab w:val="left" w:pos="4320"/>
        </w:tabs>
        <w:rPr>
          <w:bCs/>
          <w:color w:val="auto"/>
          <w:szCs w:val="16"/>
        </w:rPr>
      </w:pPr>
      <w:r>
        <w:rPr>
          <w:bCs/>
          <w:color w:val="auto"/>
          <w:szCs w:val="16"/>
        </w:rPr>
        <w:tab/>
        <w:t>Senator BRIGHT resumed addressing the Senate.</w:t>
      </w:r>
    </w:p>
    <w:p w:rsidR="00A66BB6" w:rsidRDefault="00A66BB6" w:rsidP="00BC74E2">
      <w:pPr>
        <w:pStyle w:val="Header"/>
        <w:tabs>
          <w:tab w:val="clear" w:pos="8640"/>
          <w:tab w:val="left" w:pos="4320"/>
        </w:tabs>
        <w:rPr>
          <w:bCs/>
          <w:color w:val="auto"/>
          <w:szCs w:val="16"/>
        </w:rPr>
      </w:pPr>
    </w:p>
    <w:p w:rsidR="00A66BB6" w:rsidRPr="001836B7" w:rsidRDefault="00A66BB6" w:rsidP="00BC74E2">
      <w:pPr>
        <w:pStyle w:val="Header"/>
        <w:tabs>
          <w:tab w:val="clear" w:pos="8640"/>
          <w:tab w:val="left" w:pos="4320"/>
        </w:tabs>
        <w:jc w:val="center"/>
        <w:rPr>
          <w:b/>
          <w:bCs/>
          <w:color w:val="auto"/>
          <w:szCs w:val="16"/>
        </w:rPr>
      </w:pPr>
      <w:r w:rsidRPr="001836B7">
        <w:rPr>
          <w:b/>
          <w:bCs/>
          <w:color w:val="auto"/>
          <w:szCs w:val="16"/>
        </w:rPr>
        <w:t>Point of Order</w:t>
      </w:r>
    </w:p>
    <w:p w:rsidR="00A66BB6" w:rsidRDefault="00A66BB6" w:rsidP="00BC74E2">
      <w:pPr>
        <w:pStyle w:val="Header"/>
        <w:tabs>
          <w:tab w:val="clear" w:pos="8640"/>
          <w:tab w:val="left" w:pos="4320"/>
        </w:tabs>
        <w:rPr>
          <w:bCs/>
          <w:color w:val="auto"/>
          <w:szCs w:val="16"/>
        </w:rPr>
      </w:pPr>
      <w:r>
        <w:rPr>
          <w:bCs/>
          <w:color w:val="auto"/>
          <w:szCs w:val="16"/>
        </w:rPr>
        <w:tab/>
        <w:t xml:space="preserve">Senator LEATHERMAN raised a Point of Order that the Senator had exceeded the five minute limitation.  </w:t>
      </w:r>
    </w:p>
    <w:p w:rsidR="00A66BB6" w:rsidRDefault="00A66BB6" w:rsidP="00BC74E2">
      <w:pPr>
        <w:pStyle w:val="Header"/>
        <w:tabs>
          <w:tab w:val="clear" w:pos="8640"/>
          <w:tab w:val="left" w:pos="4320"/>
        </w:tabs>
        <w:rPr>
          <w:bCs/>
          <w:color w:val="auto"/>
          <w:szCs w:val="16"/>
        </w:rPr>
      </w:pPr>
      <w:r>
        <w:rPr>
          <w:bCs/>
          <w:color w:val="auto"/>
          <w:szCs w:val="16"/>
        </w:rPr>
        <w:tab/>
        <w:t xml:space="preserve">The PRESIDENT </w:t>
      </w:r>
      <w:r w:rsidRPr="00AA1752">
        <w:rPr>
          <w:bCs/>
          <w:i/>
          <w:color w:val="auto"/>
          <w:szCs w:val="16"/>
        </w:rPr>
        <w:t>Pro Tempore</w:t>
      </w:r>
      <w:r>
        <w:rPr>
          <w:bCs/>
          <w:color w:val="auto"/>
          <w:szCs w:val="16"/>
        </w:rPr>
        <w:t xml:space="preserve"> stated that one minute remained.</w:t>
      </w:r>
    </w:p>
    <w:p w:rsidR="00A66BB6" w:rsidRDefault="00A66BB6" w:rsidP="00BC74E2">
      <w:pPr>
        <w:pStyle w:val="Header"/>
        <w:tabs>
          <w:tab w:val="clear" w:pos="8640"/>
          <w:tab w:val="left" w:pos="4320"/>
        </w:tabs>
        <w:rPr>
          <w:bCs/>
          <w:color w:val="auto"/>
          <w:szCs w:val="16"/>
        </w:rPr>
      </w:pPr>
    </w:p>
    <w:p w:rsidR="00A66BB6" w:rsidRDefault="00A66BB6" w:rsidP="00BC74E2">
      <w:pPr>
        <w:pStyle w:val="Header"/>
        <w:tabs>
          <w:tab w:val="clear" w:pos="8640"/>
          <w:tab w:val="left" w:pos="4320"/>
        </w:tabs>
        <w:rPr>
          <w:bCs/>
          <w:color w:val="auto"/>
          <w:szCs w:val="16"/>
        </w:rPr>
      </w:pPr>
      <w:r>
        <w:rPr>
          <w:bCs/>
          <w:color w:val="auto"/>
          <w:szCs w:val="16"/>
        </w:rPr>
        <w:tab/>
        <w:t>Senator BRIGHT resumed addressing the Senate.</w:t>
      </w:r>
    </w:p>
    <w:p w:rsidR="00A66BB6" w:rsidRDefault="00A66BB6" w:rsidP="00BC74E2">
      <w:pPr>
        <w:pStyle w:val="Header"/>
        <w:tabs>
          <w:tab w:val="clear" w:pos="8640"/>
          <w:tab w:val="left" w:pos="4320"/>
        </w:tabs>
        <w:rPr>
          <w:bCs/>
          <w:color w:val="auto"/>
          <w:szCs w:val="16"/>
        </w:rPr>
      </w:pPr>
    </w:p>
    <w:p w:rsidR="00A66BB6" w:rsidRPr="00384240" w:rsidRDefault="00A66BB6" w:rsidP="00BC74E2">
      <w:pPr>
        <w:pStyle w:val="Header"/>
        <w:tabs>
          <w:tab w:val="clear" w:pos="8640"/>
          <w:tab w:val="left" w:pos="4320"/>
        </w:tabs>
        <w:jc w:val="center"/>
        <w:rPr>
          <w:b/>
          <w:bCs/>
          <w:color w:val="auto"/>
          <w:szCs w:val="16"/>
        </w:rPr>
      </w:pPr>
      <w:r w:rsidRPr="00384240">
        <w:rPr>
          <w:b/>
          <w:bCs/>
          <w:color w:val="auto"/>
          <w:szCs w:val="16"/>
        </w:rPr>
        <w:t>Objection</w:t>
      </w:r>
    </w:p>
    <w:p w:rsidR="00A66BB6" w:rsidRDefault="00A66BB6" w:rsidP="00BC74E2">
      <w:pPr>
        <w:pStyle w:val="Header"/>
        <w:tabs>
          <w:tab w:val="clear" w:pos="8640"/>
          <w:tab w:val="left" w:pos="4320"/>
        </w:tabs>
        <w:rPr>
          <w:bCs/>
          <w:color w:val="auto"/>
          <w:szCs w:val="16"/>
        </w:rPr>
      </w:pPr>
      <w:r>
        <w:rPr>
          <w:bCs/>
          <w:color w:val="auto"/>
          <w:szCs w:val="16"/>
        </w:rPr>
        <w:tab/>
        <w:t>Senator BRIGHT asked unanimous consent to make a motion to</w:t>
      </w:r>
      <w:r w:rsidR="00484FF6">
        <w:rPr>
          <w:bCs/>
          <w:color w:val="auto"/>
          <w:szCs w:val="16"/>
        </w:rPr>
        <w:t xml:space="preserve"> adopt</w:t>
      </w:r>
      <w:r>
        <w:rPr>
          <w:bCs/>
          <w:color w:val="auto"/>
          <w:szCs w:val="16"/>
        </w:rPr>
        <w:t xml:space="preserve"> S. 424 </w:t>
      </w:r>
      <w:r w:rsidR="00484FF6">
        <w:rPr>
          <w:bCs/>
          <w:color w:val="auto"/>
          <w:szCs w:val="16"/>
        </w:rPr>
        <w:t>as originally introduced</w:t>
      </w:r>
      <w:r>
        <w:rPr>
          <w:bCs/>
          <w:color w:val="auto"/>
          <w:szCs w:val="16"/>
        </w:rPr>
        <w:t>.</w:t>
      </w:r>
    </w:p>
    <w:p w:rsidR="00A66BB6" w:rsidRDefault="00A66BB6" w:rsidP="00BC74E2">
      <w:pPr>
        <w:pStyle w:val="Header"/>
        <w:tabs>
          <w:tab w:val="clear" w:pos="8640"/>
          <w:tab w:val="left" w:pos="4320"/>
        </w:tabs>
        <w:rPr>
          <w:bCs/>
          <w:color w:val="auto"/>
          <w:szCs w:val="16"/>
        </w:rPr>
      </w:pPr>
      <w:r>
        <w:rPr>
          <w:bCs/>
          <w:color w:val="auto"/>
          <w:szCs w:val="16"/>
        </w:rPr>
        <w:tab/>
        <w:t>Senator LEVENTIS objected.</w:t>
      </w:r>
    </w:p>
    <w:p w:rsidR="00A66BB6" w:rsidRDefault="00A66BB6" w:rsidP="00BC74E2">
      <w:pPr>
        <w:pStyle w:val="Header"/>
        <w:tabs>
          <w:tab w:val="clear" w:pos="8640"/>
          <w:tab w:val="left" w:pos="4320"/>
        </w:tabs>
        <w:rPr>
          <w:bCs/>
          <w:color w:val="auto"/>
          <w:szCs w:val="16"/>
        </w:rPr>
      </w:pPr>
    </w:p>
    <w:p w:rsidR="00A66BB6" w:rsidRPr="00384240" w:rsidRDefault="00A66BB6" w:rsidP="00BC74E2">
      <w:pPr>
        <w:pStyle w:val="Header"/>
        <w:tabs>
          <w:tab w:val="clear" w:pos="8640"/>
          <w:tab w:val="left" w:pos="4320"/>
        </w:tabs>
        <w:jc w:val="center"/>
        <w:rPr>
          <w:bCs/>
          <w:color w:val="auto"/>
          <w:szCs w:val="16"/>
        </w:rPr>
      </w:pPr>
      <w:r>
        <w:rPr>
          <w:b/>
          <w:bCs/>
          <w:color w:val="auto"/>
          <w:szCs w:val="16"/>
        </w:rPr>
        <w:t>Expression of Personal Interest</w:t>
      </w:r>
    </w:p>
    <w:p w:rsidR="00A66BB6" w:rsidRDefault="00A66BB6" w:rsidP="00BC74E2">
      <w:pPr>
        <w:pStyle w:val="Header"/>
        <w:tabs>
          <w:tab w:val="clear" w:pos="8640"/>
          <w:tab w:val="left" w:pos="4320"/>
        </w:tabs>
        <w:rPr>
          <w:bCs/>
          <w:color w:val="auto"/>
          <w:szCs w:val="16"/>
        </w:rPr>
      </w:pPr>
      <w:r>
        <w:rPr>
          <w:bCs/>
          <w:color w:val="auto"/>
          <w:szCs w:val="16"/>
        </w:rPr>
        <w:tab/>
        <w:t>Senator LEVENTIS rose for an Expression of Personal Interest.</w:t>
      </w:r>
    </w:p>
    <w:p w:rsidR="00A66BB6" w:rsidRDefault="00A66BB6" w:rsidP="00BC74E2">
      <w:pPr>
        <w:pStyle w:val="Header"/>
        <w:tabs>
          <w:tab w:val="clear" w:pos="8640"/>
          <w:tab w:val="left" w:pos="4320"/>
        </w:tabs>
      </w:pPr>
    </w:p>
    <w:p w:rsidR="00D32F1C" w:rsidRPr="00D32F1C" w:rsidRDefault="00D32F1C" w:rsidP="00BC74E2">
      <w:pPr>
        <w:pStyle w:val="Header"/>
        <w:tabs>
          <w:tab w:val="clear" w:pos="8640"/>
          <w:tab w:val="left" w:pos="4320"/>
        </w:tabs>
        <w:rPr>
          <w:b/>
        </w:rPr>
      </w:pPr>
      <w:r w:rsidRPr="00D32F1C">
        <w:rPr>
          <w:b/>
        </w:rPr>
        <w:t>THE SENATE PROCEEDED TO A CONSIDERATION OF VETOES.</w:t>
      </w:r>
    </w:p>
    <w:p w:rsidR="00D32F1C" w:rsidRDefault="00D32F1C" w:rsidP="00BC74E2">
      <w:pPr>
        <w:pStyle w:val="Header"/>
        <w:tabs>
          <w:tab w:val="clear" w:pos="8640"/>
          <w:tab w:val="left" w:pos="4320"/>
        </w:tabs>
      </w:pPr>
    </w:p>
    <w:p w:rsidR="00D32F1C" w:rsidRPr="00766F19" w:rsidRDefault="00D32F1C" w:rsidP="00BC74E2">
      <w:pPr>
        <w:jc w:val="center"/>
        <w:rPr>
          <w:szCs w:val="22"/>
        </w:rPr>
      </w:pPr>
      <w:r>
        <w:rPr>
          <w:b/>
          <w:szCs w:val="22"/>
        </w:rPr>
        <w:t>Message from the House</w:t>
      </w:r>
    </w:p>
    <w:p w:rsidR="00D32F1C" w:rsidRPr="00766F19" w:rsidRDefault="00D32F1C" w:rsidP="00BC74E2">
      <w:pPr>
        <w:rPr>
          <w:szCs w:val="22"/>
        </w:rPr>
      </w:pPr>
      <w:r w:rsidRPr="00766F19">
        <w:rPr>
          <w:szCs w:val="22"/>
        </w:rPr>
        <w:t>Columbia, S.C., May 20, 2009</w:t>
      </w:r>
    </w:p>
    <w:p w:rsidR="00D32F1C" w:rsidRPr="00766F19" w:rsidRDefault="00D32F1C" w:rsidP="00BC74E2">
      <w:pPr>
        <w:rPr>
          <w:szCs w:val="22"/>
        </w:rPr>
      </w:pPr>
    </w:p>
    <w:p w:rsidR="00D32F1C" w:rsidRPr="00766F19" w:rsidRDefault="00D32F1C" w:rsidP="00BC74E2">
      <w:pPr>
        <w:rPr>
          <w:szCs w:val="22"/>
        </w:rPr>
      </w:pPr>
      <w:r w:rsidRPr="00766F19">
        <w:rPr>
          <w:szCs w:val="22"/>
        </w:rPr>
        <w:t>Mr. President and Senators:</w:t>
      </w:r>
    </w:p>
    <w:p w:rsidR="00D32F1C" w:rsidRPr="00766F19" w:rsidRDefault="00D32F1C" w:rsidP="00BC74E2">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98</w:t>
      </w:r>
      <w:r w:rsidRPr="00766F19">
        <w:rPr>
          <w:szCs w:val="22"/>
        </w:rPr>
        <w:t xml:space="preserve"> to </w:t>
      </w:r>
      <w:r>
        <w:rPr>
          <w:szCs w:val="22"/>
        </w:rPr>
        <w:t>19</w:t>
      </w:r>
      <w:r w:rsidRPr="00766F19">
        <w:rPr>
          <w:szCs w:val="22"/>
        </w:rPr>
        <w:t>:</w:t>
      </w:r>
    </w:p>
    <w:p w:rsidR="00D32F1C" w:rsidRDefault="00D32F1C" w:rsidP="00BC74E2">
      <w:pPr>
        <w:rPr>
          <w:szCs w:val="22"/>
        </w:rPr>
      </w:pPr>
    </w:p>
    <w:p w:rsidR="00D32F1C" w:rsidRDefault="00D32F1C" w:rsidP="00BC74E2">
      <w:pPr>
        <w:jc w:val="center"/>
        <w:rPr>
          <w:szCs w:val="22"/>
        </w:rPr>
      </w:pPr>
      <w:r>
        <w:rPr>
          <w:b/>
          <w:szCs w:val="22"/>
        </w:rPr>
        <w:t>R. 49, H. 3560</w:t>
      </w:r>
      <w:r w:rsidR="007F0AFE">
        <w:rPr>
          <w:b/>
          <w:szCs w:val="22"/>
        </w:rPr>
        <w:fldChar w:fldCharType="begin"/>
      </w:r>
      <w:r>
        <w:instrText xml:space="preserve"> XE "</w:instrText>
      </w:r>
      <w:r w:rsidRPr="004A0BE4">
        <w:instrText>H. 3560</w:instrText>
      </w:r>
      <w:r>
        <w:instrText xml:space="preserve">" \b </w:instrText>
      </w:r>
      <w:r w:rsidR="007F0AFE">
        <w:rPr>
          <w:b/>
          <w:szCs w:val="22"/>
        </w:rPr>
        <w:fldChar w:fldCharType="end"/>
      </w:r>
      <w:r>
        <w:rPr>
          <w:b/>
          <w:szCs w:val="22"/>
        </w:rPr>
        <w:t>--GENERAL APPROPRIATIONS ACT</w:t>
      </w:r>
    </w:p>
    <w:p w:rsidR="00D32F1C" w:rsidRDefault="00D32F1C" w:rsidP="00BC74E2">
      <w:pPr>
        <w:rPr>
          <w:szCs w:val="22"/>
        </w:rPr>
      </w:pPr>
      <w:r w:rsidRPr="00A67453">
        <w:rPr>
          <w:b/>
        </w:rPr>
        <w:t>Veto 1</w:t>
      </w:r>
      <w:r w:rsidRPr="00A67453">
        <w:rPr>
          <w:b/>
        </w:rPr>
        <w:tab/>
      </w:r>
      <w:r>
        <w:rPr>
          <w:b/>
        </w:rPr>
        <w:tab/>
      </w:r>
      <w:r w:rsidRPr="00CD34FD">
        <w:rPr>
          <w:b/>
        </w:rPr>
        <w:t>Fiscal Year 2009-10 General Appropriation Act Part IA Funding, in its entirety, pages 1 - 281.</w:t>
      </w:r>
    </w:p>
    <w:p w:rsidR="00D32F1C" w:rsidRDefault="00D32F1C" w:rsidP="00BC74E2">
      <w:pPr>
        <w:rPr>
          <w:szCs w:val="22"/>
        </w:rPr>
      </w:pPr>
    </w:p>
    <w:p w:rsidR="00D32F1C" w:rsidRPr="00766F19" w:rsidRDefault="00D32F1C" w:rsidP="00BC74E2">
      <w:pPr>
        <w:rPr>
          <w:szCs w:val="22"/>
        </w:rPr>
      </w:pPr>
      <w:r w:rsidRPr="00766F19">
        <w:rPr>
          <w:szCs w:val="22"/>
        </w:rPr>
        <w:t>Very respectfully,</w:t>
      </w:r>
    </w:p>
    <w:p w:rsidR="00D32F1C" w:rsidRPr="00766F19" w:rsidRDefault="00D32F1C" w:rsidP="00BC74E2">
      <w:pPr>
        <w:rPr>
          <w:szCs w:val="22"/>
        </w:rPr>
      </w:pPr>
      <w:r w:rsidRPr="00766F19">
        <w:rPr>
          <w:szCs w:val="22"/>
        </w:rPr>
        <w:t>Speaker of the House</w:t>
      </w:r>
    </w:p>
    <w:p w:rsidR="00D32F1C" w:rsidRPr="00766F19" w:rsidRDefault="00D32F1C" w:rsidP="00BC74E2">
      <w:pPr>
        <w:rPr>
          <w:szCs w:val="22"/>
        </w:rPr>
      </w:pPr>
      <w:r w:rsidRPr="00766F19">
        <w:rPr>
          <w:szCs w:val="22"/>
        </w:rPr>
        <w:tab/>
        <w:t>Received as information.</w:t>
      </w:r>
    </w:p>
    <w:p w:rsidR="00D32F1C" w:rsidRDefault="00D32F1C" w:rsidP="00BC74E2">
      <w:pPr>
        <w:jc w:val="center"/>
        <w:rPr>
          <w:b/>
          <w:szCs w:val="22"/>
        </w:rPr>
      </w:pPr>
    </w:p>
    <w:p w:rsidR="00D32F1C" w:rsidRPr="0086309B" w:rsidRDefault="00D32F1C" w:rsidP="00BC74E2">
      <w:pPr>
        <w:jc w:val="center"/>
        <w:rPr>
          <w:b/>
          <w:szCs w:val="22"/>
        </w:rPr>
      </w:pPr>
      <w:r w:rsidRPr="0086309B">
        <w:rPr>
          <w:b/>
          <w:szCs w:val="22"/>
        </w:rPr>
        <w:t>VETO OVERRIDDEN</w:t>
      </w:r>
    </w:p>
    <w:p w:rsidR="00D32F1C" w:rsidRDefault="00D32F1C" w:rsidP="00BC74E2">
      <w:pPr>
        <w:jc w:val="center"/>
        <w:rPr>
          <w:szCs w:val="22"/>
        </w:rPr>
      </w:pPr>
      <w:r>
        <w:rPr>
          <w:b/>
          <w:szCs w:val="22"/>
        </w:rPr>
        <w:t>R. 49, H. 3560</w:t>
      </w:r>
      <w:r w:rsidR="007F0AFE">
        <w:rPr>
          <w:b/>
          <w:szCs w:val="22"/>
        </w:rPr>
        <w:fldChar w:fldCharType="begin"/>
      </w:r>
      <w:r>
        <w:instrText xml:space="preserve"> XE "</w:instrText>
      </w:r>
      <w:r w:rsidRPr="004A0BE4">
        <w:instrText>H. 3560</w:instrText>
      </w:r>
      <w:r>
        <w:instrText xml:space="preserve">" \b </w:instrText>
      </w:r>
      <w:r w:rsidR="007F0AFE">
        <w:rPr>
          <w:b/>
          <w:szCs w:val="22"/>
        </w:rPr>
        <w:fldChar w:fldCharType="end"/>
      </w:r>
      <w:r>
        <w:rPr>
          <w:b/>
          <w:szCs w:val="22"/>
        </w:rPr>
        <w:t>--GENERAL APPROPRIATIONS ACT</w:t>
      </w:r>
    </w:p>
    <w:p w:rsidR="00D32F1C" w:rsidRDefault="00D32F1C" w:rsidP="00BC74E2">
      <w:pPr>
        <w:rPr>
          <w:szCs w:val="22"/>
        </w:rPr>
      </w:pPr>
      <w:r w:rsidRPr="00A67453">
        <w:rPr>
          <w:b/>
        </w:rPr>
        <w:t>Veto 1</w:t>
      </w:r>
      <w:r w:rsidRPr="00A67453">
        <w:rPr>
          <w:b/>
        </w:rPr>
        <w:tab/>
      </w:r>
      <w:r>
        <w:rPr>
          <w:b/>
        </w:rPr>
        <w:tab/>
      </w:r>
      <w:r w:rsidRPr="00CD34FD">
        <w:rPr>
          <w:b/>
        </w:rPr>
        <w:t>Fiscal Year 2009-10 General Appropriation Act Part IA Funding, in its entirety, pages 1 - 281.</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 xml:space="preserve">The veto of the Governor was taken up for immediate consideration.  </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Senator LEATHERMAN explained the veto.</w:t>
      </w:r>
    </w:p>
    <w:p w:rsidR="00D32F1C" w:rsidRDefault="00D32F1C" w:rsidP="00BC74E2">
      <w:pPr>
        <w:autoSpaceDE w:val="0"/>
        <w:autoSpaceDN w:val="0"/>
        <w:adjustRightInd w:val="0"/>
        <w:rPr>
          <w:rFonts w:cs="Arial"/>
          <w:szCs w:val="16"/>
        </w:rPr>
      </w:pPr>
      <w:r>
        <w:rPr>
          <w:rFonts w:cs="Arial"/>
          <w:szCs w:val="16"/>
        </w:rPr>
        <w:tab/>
        <w:t xml:space="preserve">Senator LEATHERMAN moved that the veto of the Governor be overridden.  </w:t>
      </w:r>
    </w:p>
    <w:p w:rsidR="00D32F1C" w:rsidRDefault="00D32F1C" w:rsidP="00BC74E2">
      <w:pPr>
        <w:autoSpaceDE w:val="0"/>
        <w:autoSpaceDN w:val="0"/>
        <w:adjustRightInd w:val="0"/>
        <w:rPr>
          <w:rFonts w:cs="Arial"/>
          <w:szCs w:val="16"/>
        </w:rPr>
      </w:pPr>
      <w:r>
        <w:rPr>
          <w:rFonts w:cs="Arial"/>
          <w:szCs w:val="16"/>
        </w:rPr>
        <w:tab/>
        <w:t>Senator GROOMS spoke on the veto.</w:t>
      </w:r>
    </w:p>
    <w:p w:rsidR="00D32F1C" w:rsidRDefault="00D32F1C" w:rsidP="00BC74E2">
      <w:pPr>
        <w:autoSpaceDE w:val="0"/>
        <w:autoSpaceDN w:val="0"/>
        <w:adjustRightInd w:val="0"/>
        <w:rPr>
          <w:rFonts w:cs="Arial"/>
          <w:szCs w:val="16"/>
        </w:rPr>
      </w:pPr>
      <w:r>
        <w:rPr>
          <w:rFonts w:cs="Arial"/>
          <w:szCs w:val="16"/>
        </w:rPr>
        <w:tab/>
        <w:t>Senator ROSE spoke on the veto.</w:t>
      </w:r>
    </w:p>
    <w:p w:rsidR="00D32F1C" w:rsidRDefault="00D32F1C" w:rsidP="00BC74E2">
      <w:pPr>
        <w:autoSpaceDE w:val="0"/>
        <w:autoSpaceDN w:val="0"/>
        <w:adjustRightInd w:val="0"/>
        <w:rPr>
          <w:rFonts w:cs="Arial"/>
          <w:szCs w:val="16"/>
        </w:rPr>
      </w:pPr>
    </w:p>
    <w:p w:rsidR="00D32F1C" w:rsidRPr="005B2340" w:rsidRDefault="00D32F1C" w:rsidP="00BC74E2">
      <w:pPr>
        <w:autoSpaceDE w:val="0"/>
        <w:autoSpaceDN w:val="0"/>
        <w:adjustRightInd w:val="0"/>
        <w:jc w:val="center"/>
        <w:rPr>
          <w:rFonts w:cs="Arial"/>
          <w:szCs w:val="16"/>
        </w:rPr>
      </w:pPr>
      <w:r>
        <w:rPr>
          <w:rFonts w:cs="Arial"/>
          <w:b/>
          <w:szCs w:val="16"/>
        </w:rPr>
        <w:t>Expression of Personal Interest</w:t>
      </w:r>
    </w:p>
    <w:p w:rsidR="00D32F1C" w:rsidRDefault="00D32F1C" w:rsidP="00BC74E2">
      <w:pPr>
        <w:autoSpaceDE w:val="0"/>
        <w:autoSpaceDN w:val="0"/>
        <w:adjustRightInd w:val="0"/>
        <w:rPr>
          <w:rFonts w:cs="Arial"/>
          <w:szCs w:val="16"/>
        </w:rPr>
      </w:pPr>
      <w:r>
        <w:rPr>
          <w:rFonts w:cs="Arial"/>
          <w:szCs w:val="16"/>
        </w:rPr>
        <w:tab/>
        <w:t>Senator CROMER rose for an Expression of Personal Interest.</w:t>
      </w:r>
    </w:p>
    <w:p w:rsidR="00D32F1C" w:rsidRDefault="00D32F1C" w:rsidP="00BC74E2">
      <w:pPr>
        <w:autoSpaceDE w:val="0"/>
        <w:autoSpaceDN w:val="0"/>
        <w:adjustRightInd w:val="0"/>
        <w:rPr>
          <w:rFonts w:cs="Arial"/>
          <w:szCs w:val="16"/>
        </w:rPr>
      </w:pPr>
    </w:p>
    <w:p w:rsidR="00AA0060" w:rsidRDefault="00AA0060" w:rsidP="00BC74E2">
      <w:pPr>
        <w:jc w:val="center"/>
        <w:rPr>
          <w:b/>
          <w:szCs w:val="22"/>
        </w:rPr>
      </w:pPr>
      <w:r>
        <w:rPr>
          <w:b/>
          <w:szCs w:val="22"/>
        </w:rPr>
        <w:t>Remarks by Senator CROMER</w:t>
      </w:r>
    </w:p>
    <w:p w:rsidR="00AA0060" w:rsidRDefault="00AA0060" w:rsidP="00BC74E2">
      <w:r>
        <w:rPr>
          <w:szCs w:val="22"/>
        </w:rPr>
        <w:tab/>
        <w:t>Gentlemen, you know I have been here six years now and I don’t rise to this podium very often to address this body.  However, I feel that over the last three to four weeks I have taken a lot of personal abuse.  You have not heard me publicly say anything bad about any of our elected governmental officers, or any of our people here in this body, or the folks over in the House.</w:t>
      </w:r>
    </w:p>
    <w:p w:rsidR="00AA0060" w:rsidRDefault="00AA0060" w:rsidP="00BC74E2">
      <w:r>
        <w:rPr>
          <w:szCs w:val="22"/>
        </w:rPr>
        <w:tab/>
        <w:t xml:space="preserve">Over the last couple of days I have had some calls from downstairs.  I agree with the Governor; I have tried to help the Governor; I have voted with him whenever I could; and I have tried to be congenial.  Gentlemen, I have tried to be a good conservative whenever I could and, in most cases, I have.  I truly try to do what is right for the citizens of South Carolina.  I find this difficult to do when over the last couple of days there was an e-mail sent out with misleading information in regard to my position on the stimulus money.  I am still trying to get a copy of it right now.  It is very difficult for me to stand behind the Governor when I feel as though I am being personally attacked.  I told him that on the phone today.  It is also hard for me to sit here today and listen to this.  As long as we are doing everything in a civilized manner, I can take it.  </w:t>
      </w:r>
    </w:p>
    <w:p w:rsidR="00AA0060" w:rsidRDefault="00AA0060" w:rsidP="00BC74E2">
      <w:r>
        <w:rPr>
          <w:szCs w:val="22"/>
        </w:rPr>
        <w:tab/>
        <w:t xml:space="preserve">Senators from Florence, Gaffney and Clarendon; this is a job and we have to be thick-skinned because we do take personal attacks from time to time especially from the folks out there that don’t understand and are not given all of the facts.  I rise right now because too much misinformation has been disseminated to our constituents and they don’t have a clear understanding of exactly what is going on.  Senator from Dorchester, I am glad you said something about some of these things being contrived.  Senator, I can’t answer your question but I will say that you gentlemen here in the Senate know how much the budget was that we initially received from the House to work with.  Do you know how much the budget was that came from the Governor’s office?  Gentlemen, it was approximately $5.8 billion if I remember correctly.  If I am wrong, please correct me.  The budget that we passed out of Finance Committee several weeks ago, Mr. Chairman and Senator from Florence, was somewhere in the neighborhood of $5.6 to $5.7 billion without Part III.  Gentlemen, the budget we passed was less than the budget proposed by our Governor.  So, why are we getting beat up about wasting money or spending money we don’t have?  We are spending money that was verified by the Budget and Control Board’s Board of Economic Advisors (BEA) based on their estimates of how much money we would have by year end, or hope to have.  We may end up with some cuts by the end of the year, whether we get the stimulus money, or not.  </w:t>
      </w:r>
    </w:p>
    <w:p w:rsidR="00AA0060" w:rsidRDefault="00AA0060" w:rsidP="00BC74E2">
      <w:r>
        <w:rPr>
          <w:szCs w:val="22"/>
        </w:rPr>
        <w:tab/>
        <w:t xml:space="preserve">Personally, I am not counting on getting the stimulus money and yet I have to sit here and feel like I am getting attacked.  I have to run out every fifteen minutes and answer my cell phone and try and take an hour to explain to a constituent why we are doing what we are doing.  Senator, I had one constituent tell me earlier today that “You folks have six weeks that you can work on that budget.  The new budget doesn’t take effect until July 1.”  They don’t understand.  I can admit that it is complicated when you start dealing with the Constitution and constitutional issues and the budget.  </w:t>
      </w:r>
    </w:p>
    <w:p w:rsidR="00AA0060" w:rsidRDefault="00AA0060" w:rsidP="00BC74E2">
      <w:r>
        <w:rPr>
          <w:szCs w:val="22"/>
        </w:rPr>
        <w:tab/>
        <w:t xml:space="preserve">Normally in our everyday lives we have six weeks to balance the checkbook.  Maybe we can do something -- go out and borrow some money or something.  It greatly disturbs me when we have cut these agencies and people still tell me we are spending much more money than we have; that we are spending a lot more money on these programs than we have in the past.  And I say, “Do you understand two years ago we had a $7.2 billion budget; last year we had a $6.8 billion budget; this year we have a $5.6 to $5.7 billion budget?”  Now, tell me how we are spending more when we have lowered the budget $1.1 to $1.2 billion in one year’s time.  Tell me, gentlemen, how we are spending more money and wasting more money.  That is absolutely ludicrous and absurd for that to be put out there.  </w:t>
      </w:r>
    </w:p>
    <w:p w:rsidR="00AA0060" w:rsidRDefault="00AA0060" w:rsidP="00BC74E2">
      <w:pPr>
        <w:rPr>
          <w:szCs w:val="22"/>
        </w:rPr>
      </w:pPr>
      <w:r>
        <w:rPr>
          <w:szCs w:val="22"/>
        </w:rPr>
        <w:tab/>
        <w:t xml:space="preserve">I think we have been very fiscally conservative in the Finance Committee.  I even had someone lambasting me the other day wanting to know how we could make a decision when the budget just came over from the House stating we didn’t have time to study it.  I said sir, “You don’t understand.  I have spent many, many hours studying the budget.  I am a member of the Finance Committee and I understand the gravity of the situation and how many people we are laying off.”  </w:t>
      </w:r>
    </w:p>
    <w:p w:rsidR="00AA0060" w:rsidRDefault="00AA0060" w:rsidP="00BC74E2">
      <w:r>
        <w:rPr>
          <w:szCs w:val="22"/>
        </w:rPr>
        <w:tab/>
        <w:t xml:space="preserve">Yes, personally I am going to vote to take the stimulus money.  In principal I agree with the Governor.  I don’t want us getting transfixed on having a whole lot more money than we would have.  But, if we can </w:t>
      </w:r>
      <w:r>
        <w:rPr>
          <w:sz w:val="20"/>
        </w:rPr>
        <w:t>p</w:t>
      </w:r>
      <w:r>
        <w:rPr>
          <w:szCs w:val="22"/>
        </w:rPr>
        <w:t xml:space="preserve">ut off putting some people on an unemployment roll, then it is the right thing to do.   Right now we are borrowing millions of dollars every month from the federal government because South Carolina is number three in the nation in unemployment.  We are building up an unemployment debt right now.  Hopefully, the federal government will forgive it.  </w:t>
      </w:r>
    </w:p>
    <w:p w:rsidR="00AA0060" w:rsidRDefault="00AA0060" w:rsidP="00BC74E2">
      <w:r>
        <w:rPr>
          <w:szCs w:val="22"/>
        </w:rPr>
        <w:tab/>
        <w:t xml:space="preserve">Senator, we had several proposals in Finance that we looked at and debated.  I know I proposed that we take some money from the Capitol Reserve Fund to pay off some of the accrued unemployment debt.  If we don’t take the stimulus money, we are going to be adding to the unemployment rolls.  We are going to actually be creating more debt.  I have had people who are related to some of my good friends in Congress say that the people will get used to spending that money and they wonder how we are going to wean them off of it in two year’s time when we don’t have that money coming down.  My response is, “We are not getting used to spending more money.  You didn’t understand what I just said a little earlier.  We have a budget that is $1.2 billion less than it was last year.  We are just trying to get by and we are hoping that if we can get the stimulus money for two years, maybe in two years we will be better off -- maybe we won’t.  I don’t have a crystal ball.  If we are not, then we will have to face a budget that is still yet less.  By then I think the whole U.S. economy is really going to be much worse off than it is now.” </w:t>
      </w:r>
    </w:p>
    <w:p w:rsidR="00AA0060" w:rsidRDefault="00AA0060" w:rsidP="00BC74E2">
      <w:r>
        <w:rPr>
          <w:szCs w:val="22"/>
        </w:rPr>
        <w:tab/>
        <w:t xml:space="preserve">I regret you talking about point of sale and some of those things.  My name is listed as a co-sponsor of the Senate version of that bill and I want to see that legislation passed in the worst way because I understand how it is crippling the economy in South Carolina.  But I also have seen how some of the political posturing in here has kept us from getting to that.  I am not blaming anyone specifically; I am just saying those are the rules of the Senate.  But don’t stand up here and blame me for putting off point of sale when I am trying to get to it as fast as we can.  </w:t>
      </w:r>
    </w:p>
    <w:p w:rsidR="00AA0060" w:rsidRDefault="00AA0060" w:rsidP="00BC74E2">
      <w:r>
        <w:rPr>
          <w:szCs w:val="22"/>
        </w:rPr>
        <w:tab/>
        <w:t xml:space="preserve">Gentlemen, I am sorry I took a lot of time on this.  I don’t take the podium lightly and I just wanted to let you folks know that I think we are facing a grave situation right now and it really galls me to stand up here and hear people say that we made a lot of this up.  Somebody said something about it being a chess game.  Well you know in a chess game you have two sides.  It’s like Senator VERNE SMITH used to say, “A pancake has two sides.”  So, we need to listen to both sides.  I am sure both sides put a little bit of the spin on it from time to time and I get tired of hearing the spin.  But facts are facts and the fact is we are spending a tremendous amount less in this budget than we have in the past three or four years.  </w:t>
      </w:r>
    </w:p>
    <w:p w:rsidR="00AA0060" w:rsidRDefault="00AA0060" w:rsidP="00BC74E2">
      <w:r>
        <w:rPr>
          <w:szCs w:val="22"/>
        </w:rPr>
        <w:tab/>
        <w:t xml:space="preserve">Now, I don’t know what the budgets were back before I got here, Senator from Florence, but I would imagine you would have to go back eight to ten years to find a budget that was $5.6 to $5.7 billion.  I am talking about ten years later where inflation has taken over and the cost of living is probably almost twice what it was 10 to 12 years ago.  </w:t>
      </w:r>
    </w:p>
    <w:p w:rsidR="00AA0060" w:rsidRDefault="00AA0060" w:rsidP="00BC74E2">
      <w:pPr>
        <w:rPr>
          <w:szCs w:val="22"/>
        </w:rPr>
      </w:pPr>
      <w:r>
        <w:rPr>
          <w:szCs w:val="22"/>
        </w:rPr>
        <w:tab/>
      </w:r>
      <w:r>
        <w:t>Thank you.</w:t>
      </w:r>
    </w:p>
    <w:p w:rsidR="00AA0060" w:rsidRDefault="00AA0060"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On motion of Senator O’DELL, with unanimous consent, the remarks of Senator CROMER</w:t>
      </w:r>
      <w:r w:rsidR="00AA0060">
        <w:rPr>
          <w:rFonts w:cs="Arial"/>
          <w:szCs w:val="16"/>
        </w:rPr>
        <w:t xml:space="preserve"> were ordered</w:t>
      </w:r>
      <w:r>
        <w:rPr>
          <w:rFonts w:cs="Arial"/>
          <w:szCs w:val="16"/>
        </w:rPr>
        <w:t xml:space="preserve"> printed in the Journal.</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Senator BRIGHT spoke on the veto.</w:t>
      </w:r>
    </w:p>
    <w:p w:rsidR="00D32F1C" w:rsidRDefault="00D32F1C" w:rsidP="00BC74E2">
      <w:pPr>
        <w:autoSpaceDE w:val="0"/>
        <w:autoSpaceDN w:val="0"/>
        <w:adjustRightInd w:val="0"/>
        <w:rPr>
          <w:rFonts w:cs="Arial"/>
          <w:szCs w:val="16"/>
        </w:rPr>
      </w:pPr>
    </w:p>
    <w:p w:rsidR="00D32F1C" w:rsidRDefault="00D32F1C" w:rsidP="00BC74E2">
      <w:pPr>
        <w:jc w:val="center"/>
        <w:rPr>
          <w:b/>
          <w:bCs/>
        </w:rPr>
      </w:pPr>
      <w:r>
        <w:rPr>
          <w:b/>
          <w:bCs/>
        </w:rPr>
        <w:t>Motion Under Rule 15A Adopted</w:t>
      </w:r>
    </w:p>
    <w:p w:rsidR="00D32F1C" w:rsidRDefault="00D32F1C" w:rsidP="00BC74E2">
      <w:r>
        <w:tab/>
        <w:t xml:space="preserve">At 6:10 P.M., Senator L. MARTIN moved under the provisions of Rule 15A to vote on veto 1.  </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The "ayes" and "nays" were demanded and taken, resulting as follows:</w:t>
      </w:r>
    </w:p>
    <w:p w:rsidR="00D32F1C" w:rsidRPr="00956BAC" w:rsidRDefault="00D32F1C" w:rsidP="00BC74E2">
      <w:pPr>
        <w:autoSpaceDE w:val="0"/>
        <w:autoSpaceDN w:val="0"/>
        <w:adjustRightInd w:val="0"/>
        <w:jc w:val="center"/>
        <w:rPr>
          <w:rFonts w:cs="Arial"/>
          <w:szCs w:val="16"/>
        </w:rPr>
      </w:pPr>
      <w:r>
        <w:rPr>
          <w:rFonts w:cs="Arial"/>
          <w:b/>
          <w:szCs w:val="16"/>
        </w:rPr>
        <w:t>Ayes 24; Nays 19</w:t>
      </w:r>
    </w:p>
    <w:p w:rsidR="00D32F1C" w:rsidRDefault="00D32F1C" w:rsidP="00BC74E2">
      <w:pPr>
        <w:autoSpaceDE w:val="0"/>
        <w:autoSpaceDN w:val="0"/>
        <w:adjustRightInd w:val="0"/>
        <w:rPr>
          <w:rFonts w:cs="Arial"/>
          <w:szCs w:val="16"/>
        </w:rPr>
      </w:pP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18BC">
        <w:rPr>
          <w:b/>
        </w:rPr>
        <w:t>AYES</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Alexander</w:t>
      </w:r>
      <w:r>
        <w:tab/>
      </w:r>
      <w:r w:rsidRPr="005C18BC">
        <w:t>Campbell</w:t>
      </w:r>
      <w:r>
        <w:tab/>
      </w:r>
      <w:r w:rsidRPr="005C18BC">
        <w:t>Cleary</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Coleman</w:t>
      </w:r>
      <w:r>
        <w:tab/>
      </w:r>
      <w:r w:rsidRPr="005C18BC">
        <w:t>Courson</w:t>
      </w:r>
      <w:r>
        <w:tab/>
      </w:r>
      <w:r w:rsidRPr="005C18BC">
        <w:t>Cromer</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Elliott</w:t>
      </w:r>
      <w:r>
        <w:tab/>
      </w:r>
      <w:r w:rsidRPr="005C18BC">
        <w:t>Fair</w:t>
      </w:r>
      <w:r>
        <w:tab/>
      </w:r>
      <w:r w:rsidRPr="005C18BC">
        <w:t>Hayes</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Hutto</w:t>
      </w:r>
      <w:r>
        <w:tab/>
      </w:r>
      <w:r w:rsidRPr="005C18BC">
        <w:t>Land</w:t>
      </w:r>
      <w:r>
        <w:tab/>
      </w:r>
      <w:r w:rsidRPr="005C18BC">
        <w:t>Leatherman</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C18BC">
        <w:t>Leventis</w:t>
      </w:r>
      <w:r>
        <w:tab/>
      </w:r>
      <w:r w:rsidRPr="005C18BC">
        <w:t>Lourie</w:t>
      </w:r>
      <w:r>
        <w:tab/>
      </w:r>
      <w:r w:rsidRPr="005C18BC">
        <w:rPr>
          <w:i/>
        </w:rPr>
        <w:t>Martin, L.</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Matthews</w:t>
      </w:r>
      <w:r>
        <w:tab/>
      </w:r>
      <w:r w:rsidRPr="005C18BC">
        <w:t>McConnell</w:t>
      </w:r>
      <w:r>
        <w:tab/>
      </w:r>
      <w:r w:rsidRPr="005C18BC">
        <w:t>McGill</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Nicholson</w:t>
      </w:r>
      <w:r>
        <w:tab/>
      </w:r>
      <w:r w:rsidRPr="005C18BC">
        <w:t>O’Dell</w:t>
      </w:r>
      <w:r>
        <w:tab/>
      </w:r>
      <w:r w:rsidRPr="005C18BC">
        <w:t>Peeler</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Scott</w:t>
      </w:r>
      <w:r>
        <w:tab/>
      </w:r>
      <w:r w:rsidRPr="005C18BC">
        <w:t>Setzler</w:t>
      </w:r>
      <w:r>
        <w:tab/>
      </w:r>
      <w:r w:rsidRPr="005C18BC">
        <w:t>Williams</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18BC">
        <w:rPr>
          <w:b/>
        </w:rPr>
        <w:t>Total--24</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18BC">
        <w:rPr>
          <w:b/>
        </w:rPr>
        <w:t>NAYS</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Anderson</w:t>
      </w:r>
      <w:r>
        <w:tab/>
      </w:r>
      <w:r w:rsidRPr="005C18BC">
        <w:t>Bright</w:t>
      </w:r>
      <w:r>
        <w:tab/>
      </w:r>
      <w:r w:rsidRPr="005C18BC">
        <w:t>Bryant</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Campsen</w:t>
      </w:r>
      <w:r>
        <w:tab/>
      </w:r>
      <w:r w:rsidRPr="005C18BC">
        <w:t>Davis</w:t>
      </w:r>
      <w:r>
        <w:tab/>
      </w:r>
      <w:r w:rsidRPr="005C18BC">
        <w:t>Grooms</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C18BC">
        <w:t>Jackson</w:t>
      </w:r>
      <w:r>
        <w:tab/>
      </w:r>
      <w:r w:rsidRPr="005C18BC">
        <w:t>Malloy</w:t>
      </w:r>
      <w:r>
        <w:tab/>
      </w:r>
      <w:r w:rsidRPr="005C18BC">
        <w:rPr>
          <w:i/>
        </w:rPr>
        <w:t>Martin, S.</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Massey</w:t>
      </w:r>
      <w:r>
        <w:tab/>
      </w:r>
      <w:r w:rsidRPr="005C18BC">
        <w:t>Mulvaney</w:t>
      </w:r>
      <w:r>
        <w:tab/>
      </w:r>
      <w:r w:rsidRPr="005C18BC">
        <w:t>Pinckney</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Rankin</w:t>
      </w:r>
      <w:r>
        <w:tab/>
      </w:r>
      <w:r w:rsidRPr="005C18BC">
        <w:t>Reese</w:t>
      </w:r>
      <w:r>
        <w:tab/>
      </w:r>
      <w:r w:rsidRPr="005C18BC">
        <w:t>Rose</w:t>
      </w: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Ryberg</w:t>
      </w:r>
      <w:r>
        <w:tab/>
      </w:r>
      <w:r w:rsidRPr="005C18BC">
        <w:t>Sheheen</w:t>
      </w:r>
      <w:r>
        <w:tab/>
      </w:r>
      <w:r w:rsidRPr="005C18BC">
        <w:t>Shoopman</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8BC">
        <w:t>Verdin</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5C18B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18BC">
        <w:rPr>
          <w:b/>
        </w:rPr>
        <w:t>Total--19</w:t>
      </w:r>
    </w:p>
    <w:p w:rsidR="00D32F1C" w:rsidRDefault="00D32F1C" w:rsidP="00BC74E2"/>
    <w:p w:rsidR="00D32F1C" w:rsidRDefault="00D32F1C" w:rsidP="00BC74E2">
      <w:r>
        <w:rPr>
          <w:rFonts w:cs="Arial"/>
          <w:szCs w:val="16"/>
        </w:rPr>
        <w:tab/>
      </w:r>
      <w:r>
        <w:t xml:space="preserve">Having received the necessary vote, the motion under Rule 15A was adopted.  </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The "ayes" and "nays" were demanded and taken, resulting as follows:</w:t>
      </w:r>
    </w:p>
    <w:p w:rsidR="00D32F1C" w:rsidRDefault="00D32F1C" w:rsidP="00BC74E2">
      <w:pPr>
        <w:autoSpaceDE w:val="0"/>
        <w:autoSpaceDN w:val="0"/>
        <w:adjustRightInd w:val="0"/>
        <w:jc w:val="center"/>
        <w:rPr>
          <w:rFonts w:cs="Arial"/>
          <w:b/>
          <w:szCs w:val="16"/>
        </w:rPr>
      </w:pPr>
      <w:r>
        <w:rPr>
          <w:rFonts w:cs="Arial"/>
          <w:b/>
          <w:szCs w:val="16"/>
        </w:rPr>
        <w:t>Ayes 34; Nays 12</w:t>
      </w:r>
    </w:p>
    <w:p w:rsidR="00D32F1C" w:rsidRDefault="00D32F1C" w:rsidP="00BC74E2">
      <w:pPr>
        <w:autoSpaceDE w:val="0"/>
        <w:autoSpaceDN w:val="0"/>
        <w:adjustRightInd w:val="0"/>
        <w:jc w:val="center"/>
        <w:rPr>
          <w:rFonts w:cs="Arial"/>
          <w:szCs w:val="16"/>
        </w:rPr>
      </w:pP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6F4C">
        <w:rPr>
          <w:b/>
        </w:rPr>
        <w:t>AYES</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Alexander</w:t>
      </w:r>
      <w:r>
        <w:tab/>
      </w:r>
      <w:r w:rsidRPr="00EA6F4C">
        <w:t>Anderson</w:t>
      </w:r>
      <w:r>
        <w:tab/>
      </w:r>
      <w:r w:rsidRPr="00EA6F4C">
        <w:t>Campbell</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Coleman</w:t>
      </w:r>
      <w:r>
        <w:tab/>
      </w:r>
      <w:r w:rsidRPr="00EA6F4C">
        <w:t>Courson</w:t>
      </w:r>
      <w:r>
        <w:tab/>
      </w:r>
      <w:r w:rsidRPr="00EA6F4C">
        <w:t>Cromer</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Elliott</w:t>
      </w:r>
      <w:r>
        <w:tab/>
      </w:r>
      <w:r w:rsidRPr="00EA6F4C">
        <w:t>Fair</w:t>
      </w:r>
      <w:r>
        <w:tab/>
      </w:r>
      <w:r w:rsidRPr="00EA6F4C">
        <w:t>Ford</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Hayes</w:t>
      </w:r>
      <w:r>
        <w:tab/>
      </w:r>
      <w:r w:rsidRPr="00EA6F4C">
        <w:t>Hutto</w:t>
      </w:r>
      <w:r>
        <w:tab/>
      </w:r>
      <w:r w:rsidRPr="00EA6F4C">
        <w:t>Jackson</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Knotts</w:t>
      </w:r>
      <w:r>
        <w:tab/>
      </w:r>
      <w:r w:rsidRPr="00EA6F4C">
        <w:t>Land</w:t>
      </w:r>
      <w:r>
        <w:tab/>
      </w:r>
      <w:r w:rsidRPr="00EA6F4C">
        <w:t>Leatherman</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Leventis</w:t>
      </w:r>
      <w:r>
        <w:tab/>
      </w:r>
      <w:r w:rsidRPr="00EA6F4C">
        <w:t>Lourie</w:t>
      </w:r>
      <w:r>
        <w:tab/>
      </w:r>
      <w:r w:rsidRPr="00EA6F4C">
        <w:t>Malloy</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rPr>
          <w:i/>
        </w:rPr>
        <w:t>Martin, L.</w:t>
      </w:r>
      <w:r>
        <w:rPr>
          <w:i/>
        </w:rPr>
        <w:tab/>
      </w:r>
      <w:r w:rsidRPr="00EA6F4C">
        <w:rPr>
          <w:i/>
        </w:rPr>
        <w:t>Martin, S.</w:t>
      </w:r>
      <w:r>
        <w:rPr>
          <w:i/>
        </w:rPr>
        <w:tab/>
      </w:r>
      <w:r w:rsidRPr="00EA6F4C">
        <w:t>Matthews</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McConnell</w:t>
      </w:r>
      <w:r>
        <w:tab/>
      </w:r>
      <w:r w:rsidRPr="00EA6F4C">
        <w:t>McGill</w:t>
      </w:r>
      <w:r>
        <w:tab/>
      </w:r>
      <w:r w:rsidRPr="00EA6F4C">
        <w:t>Nicholson</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O’Dell</w:t>
      </w:r>
      <w:r>
        <w:tab/>
      </w:r>
      <w:r w:rsidRPr="00EA6F4C">
        <w:t>Peeler</w:t>
      </w:r>
      <w:r>
        <w:tab/>
      </w:r>
      <w:r w:rsidRPr="00EA6F4C">
        <w:t>Pinckney</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Rankin</w:t>
      </w:r>
      <w:r>
        <w:tab/>
      </w:r>
      <w:r w:rsidRPr="00EA6F4C">
        <w:t>Reese</w:t>
      </w:r>
      <w:r>
        <w:tab/>
      </w:r>
      <w:r w:rsidRPr="00EA6F4C">
        <w:t>Scott</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Setzler</w:t>
      </w:r>
      <w:r>
        <w:tab/>
      </w:r>
      <w:r w:rsidRPr="00EA6F4C">
        <w:t>Sheheen</w:t>
      </w:r>
      <w:r>
        <w:tab/>
      </w:r>
      <w:r w:rsidRPr="00EA6F4C">
        <w:t>Thomas</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Williams</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6F4C">
        <w:rPr>
          <w:b/>
        </w:rPr>
        <w:t>Total--34</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6F4C">
        <w:rPr>
          <w:b/>
        </w:rPr>
        <w:t>NAYS</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Bright</w:t>
      </w:r>
      <w:r>
        <w:tab/>
      </w:r>
      <w:r w:rsidRPr="00EA6F4C">
        <w:t>Bryant</w:t>
      </w:r>
      <w:r>
        <w:tab/>
      </w:r>
      <w:r w:rsidRPr="00EA6F4C">
        <w:t>Campsen</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Cleary</w:t>
      </w:r>
      <w:r>
        <w:tab/>
      </w:r>
      <w:r w:rsidRPr="00EA6F4C">
        <w:t>Davis</w:t>
      </w:r>
      <w:r>
        <w:tab/>
      </w:r>
      <w:r w:rsidRPr="00EA6F4C">
        <w:t>Grooms</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Massey</w:t>
      </w:r>
      <w:r>
        <w:tab/>
      </w:r>
      <w:r w:rsidRPr="00EA6F4C">
        <w:t>Mulvaney</w:t>
      </w:r>
      <w:r>
        <w:tab/>
      </w:r>
      <w:r w:rsidRPr="00EA6F4C">
        <w:t>Rose</w:t>
      </w: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F4C">
        <w:t>Ryberg</w:t>
      </w:r>
      <w:r>
        <w:tab/>
      </w:r>
      <w:r w:rsidRPr="00EA6F4C">
        <w:t>Shoopman</w:t>
      </w:r>
      <w:r>
        <w:tab/>
      </w:r>
      <w:r w:rsidRPr="00EA6F4C">
        <w:t>Verdin</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EA6F4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6F4C">
        <w:rPr>
          <w:b/>
        </w:rPr>
        <w:t>Total--12</w:t>
      </w:r>
    </w:p>
    <w:p w:rsidR="00D32F1C" w:rsidRDefault="00D32F1C" w:rsidP="00BC74E2"/>
    <w:p w:rsidR="00D32F1C" w:rsidRDefault="00D32F1C"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32F1C" w:rsidRDefault="00D32F1C" w:rsidP="00BC74E2">
      <w:pPr>
        <w:rPr>
          <w:szCs w:val="22"/>
        </w:rPr>
      </w:pPr>
    </w:p>
    <w:p w:rsidR="00D32F1C" w:rsidRPr="00730C4A" w:rsidRDefault="00D32F1C" w:rsidP="00BC74E2">
      <w:pPr>
        <w:autoSpaceDE w:val="0"/>
        <w:autoSpaceDN w:val="0"/>
        <w:adjustRightInd w:val="0"/>
        <w:jc w:val="center"/>
        <w:rPr>
          <w:b/>
          <w:szCs w:val="22"/>
        </w:rPr>
      </w:pPr>
      <w:r w:rsidRPr="00730C4A">
        <w:rPr>
          <w:b/>
          <w:szCs w:val="22"/>
        </w:rPr>
        <w:t xml:space="preserve">Statement </w:t>
      </w:r>
      <w:r>
        <w:rPr>
          <w:b/>
          <w:szCs w:val="22"/>
        </w:rPr>
        <w:t xml:space="preserve">by </w:t>
      </w:r>
      <w:r w:rsidRPr="00730C4A">
        <w:rPr>
          <w:b/>
          <w:szCs w:val="22"/>
        </w:rPr>
        <w:t>Senator McCONNELL</w:t>
      </w:r>
    </w:p>
    <w:p w:rsidR="00D32F1C" w:rsidRPr="00730C4A" w:rsidRDefault="00D32F1C" w:rsidP="00BC74E2">
      <w:pPr>
        <w:autoSpaceDE w:val="0"/>
        <w:autoSpaceDN w:val="0"/>
        <w:adjustRightInd w:val="0"/>
        <w:rPr>
          <w:szCs w:val="22"/>
        </w:rPr>
      </w:pPr>
      <w:r>
        <w:tab/>
      </w:r>
      <w:r w:rsidRPr="00730C4A">
        <w:rPr>
          <w:szCs w:val="22"/>
        </w:rPr>
        <w:t>I am writing to explain why I voted to override the Governor’s veto where he vetoed the entire Part 1A of the Appropriations Act.  I have been and continue to be philosophically opposed to raiding trust funds to pay for the ongoing costs to operate state government.  I believe that the House recklessly decided to raid $37 million dollars from the Insurance Reserve Fund to fund programs that otherwise we could not afford to pay for this year.  Because of that action by the House of Representatives, I voted not to concur in the House amendment to the Appropriations Act.</w:t>
      </w:r>
    </w:p>
    <w:p w:rsidR="00D32F1C" w:rsidRPr="00730C4A" w:rsidRDefault="00D32F1C" w:rsidP="00BC74E2">
      <w:pPr>
        <w:autoSpaceDE w:val="0"/>
        <w:autoSpaceDN w:val="0"/>
        <w:adjustRightInd w:val="0"/>
        <w:rPr>
          <w:szCs w:val="22"/>
        </w:rPr>
      </w:pPr>
      <w:r>
        <w:tab/>
      </w:r>
      <w:r w:rsidRPr="00730C4A">
        <w:rPr>
          <w:szCs w:val="22"/>
        </w:rPr>
        <w:t>However, the Governor, instead of targeting his vetoes to certain parts of the budget and in particular the use of trust fund dollars for certain expenses, vetoed all of Part 1A.  Part 1A of the budget is the part of the Appropriations Act that funds state government.  Education, Corrections, Public Safety and Health Care are all funded in that part of the budget.  If we voted to sustain the Governor’s veto</w:t>
      </w:r>
      <w:r w:rsidR="00D85330">
        <w:rPr>
          <w:szCs w:val="22"/>
        </w:rPr>
        <w:t>,</w:t>
      </w:r>
      <w:r w:rsidRPr="00730C4A">
        <w:rPr>
          <w:szCs w:val="22"/>
        </w:rPr>
        <w:t xml:space="preserve"> we would have to either rewrite the budget in a very short time or run the risk of shutting down schools, prisons, and fire police officers on July 1st.  That is not practical with the time left.</w:t>
      </w:r>
    </w:p>
    <w:p w:rsidR="00D32F1C" w:rsidRPr="00730C4A" w:rsidRDefault="00D32F1C" w:rsidP="00BC74E2">
      <w:pPr>
        <w:autoSpaceDE w:val="0"/>
        <w:autoSpaceDN w:val="0"/>
        <w:adjustRightInd w:val="0"/>
        <w:rPr>
          <w:szCs w:val="22"/>
        </w:rPr>
      </w:pPr>
      <w:r>
        <w:tab/>
      </w:r>
      <w:r w:rsidRPr="00730C4A">
        <w:rPr>
          <w:szCs w:val="22"/>
        </w:rPr>
        <w:t>As much as I disagree with the House of Representatives taking money from a trust fund and would have welcomed the opportunity to sustain a veto on the use of those funds, I do not believe that we could risk completely defunding our state budget.  Therefore, I voted to override the Governor’s veto of Part 1A.</w:t>
      </w:r>
    </w:p>
    <w:p w:rsidR="00D32F1C" w:rsidRDefault="00D32F1C" w:rsidP="00BC74E2">
      <w:pPr>
        <w:autoSpaceDE w:val="0"/>
        <w:autoSpaceDN w:val="0"/>
        <w:adjustRightInd w:val="0"/>
        <w:rPr>
          <w:szCs w:val="22"/>
        </w:rPr>
      </w:pPr>
    </w:p>
    <w:p w:rsidR="00D32F1C" w:rsidRPr="00C82ED5" w:rsidRDefault="00D32F1C" w:rsidP="00BC74E2">
      <w:pPr>
        <w:autoSpaceDE w:val="0"/>
        <w:autoSpaceDN w:val="0"/>
        <w:adjustRightInd w:val="0"/>
        <w:jc w:val="center"/>
        <w:rPr>
          <w:b/>
          <w:szCs w:val="22"/>
        </w:rPr>
      </w:pPr>
      <w:r w:rsidRPr="00C82ED5">
        <w:rPr>
          <w:b/>
          <w:szCs w:val="22"/>
        </w:rPr>
        <w:t>Statement by Senator RYBERG</w:t>
      </w:r>
    </w:p>
    <w:p w:rsidR="00D32F1C" w:rsidRPr="00C82ED5" w:rsidRDefault="00D32F1C" w:rsidP="00BC74E2">
      <w:pPr>
        <w:autoSpaceDE w:val="0"/>
        <w:autoSpaceDN w:val="0"/>
        <w:adjustRightInd w:val="0"/>
        <w:rPr>
          <w:szCs w:val="22"/>
        </w:rPr>
      </w:pPr>
      <w:r>
        <w:rPr>
          <w:szCs w:val="22"/>
        </w:rPr>
        <w:tab/>
      </w:r>
      <w:r w:rsidRPr="00C82ED5">
        <w:rPr>
          <w:szCs w:val="22"/>
        </w:rPr>
        <w:t xml:space="preserve">I voted to sustain the veto of the </w:t>
      </w:r>
      <w:r w:rsidR="000D43CE">
        <w:rPr>
          <w:szCs w:val="22"/>
        </w:rPr>
        <w:t>G</w:t>
      </w:r>
      <w:r w:rsidRPr="00C82ED5">
        <w:rPr>
          <w:szCs w:val="22"/>
        </w:rPr>
        <w:t>overnor o</w:t>
      </w:r>
      <w:r w:rsidR="00D85330">
        <w:rPr>
          <w:szCs w:val="22"/>
        </w:rPr>
        <w:t>n</w:t>
      </w:r>
      <w:r w:rsidRPr="00C82ED5">
        <w:rPr>
          <w:szCs w:val="22"/>
        </w:rPr>
        <w:t xml:space="preserve"> Part I of the 2009 </w:t>
      </w:r>
      <w:r w:rsidR="00D85330">
        <w:rPr>
          <w:szCs w:val="22"/>
        </w:rPr>
        <w:t>A</w:t>
      </w:r>
      <w:r w:rsidRPr="00C82ED5">
        <w:rPr>
          <w:szCs w:val="22"/>
        </w:rPr>
        <w:t xml:space="preserve">ppropriations </w:t>
      </w:r>
      <w:r w:rsidR="00D85330">
        <w:rPr>
          <w:szCs w:val="22"/>
        </w:rPr>
        <w:t>B</w:t>
      </w:r>
      <w:r w:rsidRPr="00C82ED5">
        <w:rPr>
          <w:szCs w:val="22"/>
        </w:rPr>
        <w:t>ill for three reasons. First, the appropriation bill continues to reflect, as it did when it passed the Senate some weeks ago, an absolute abrogation of our responsibilities to the citizens of South Carolina by willfully underfunding the core responsibilities of government: public education, public safety and public health. Second, the Senate pursued the coward’s course by altering its rules in order to bring the vetoes up less than one hour after receiving them from the House of Representatives and thereby shield themselves from the scrutiny of the public for even one day. Third, the Senate suffered a completely disingenuous and utterly meritless explanation from the proponents of overriding the vetoes. The Senate heard from the proponents of this appropriations bill that absent the override of the vetoes that government will simply shut down. The new height of fear-mongering achieved by such statements astonishes me even after seventeen years in this body.</w:t>
      </w:r>
    </w:p>
    <w:p w:rsidR="00D32F1C" w:rsidRPr="00730C4A" w:rsidRDefault="00D32F1C" w:rsidP="00BC74E2">
      <w:pPr>
        <w:autoSpaceDE w:val="0"/>
        <w:autoSpaceDN w:val="0"/>
        <w:adjustRightInd w:val="0"/>
        <w:rPr>
          <w:szCs w:val="22"/>
        </w:rPr>
      </w:pPr>
    </w:p>
    <w:p w:rsidR="00D32F1C" w:rsidRPr="00766F19" w:rsidRDefault="00D32F1C" w:rsidP="00BC74E2">
      <w:pPr>
        <w:jc w:val="center"/>
        <w:rPr>
          <w:szCs w:val="22"/>
        </w:rPr>
      </w:pPr>
      <w:r>
        <w:rPr>
          <w:b/>
          <w:szCs w:val="22"/>
        </w:rPr>
        <w:t>Message from the House</w:t>
      </w:r>
    </w:p>
    <w:p w:rsidR="00D32F1C" w:rsidRPr="00766F19" w:rsidRDefault="00D32F1C" w:rsidP="00BC74E2">
      <w:pPr>
        <w:rPr>
          <w:szCs w:val="22"/>
        </w:rPr>
      </w:pPr>
      <w:r w:rsidRPr="00766F19">
        <w:rPr>
          <w:szCs w:val="22"/>
        </w:rPr>
        <w:t>Columbia, S.C., May 20, 2009</w:t>
      </w:r>
    </w:p>
    <w:p w:rsidR="00D32F1C" w:rsidRPr="00766F19" w:rsidRDefault="00D32F1C" w:rsidP="00BC74E2">
      <w:pPr>
        <w:rPr>
          <w:szCs w:val="22"/>
        </w:rPr>
      </w:pPr>
    </w:p>
    <w:p w:rsidR="00D32F1C" w:rsidRPr="00766F19" w:rsidRDefault="00D32F1C" w:rsidP="00BC74E2">
      <w:pPr>
        <w:rPr>
          <w:szCs w:val="22"/>
        </w:rPr>
      </w:pPr>
      <w:r w:rsidRPr="00766F19">
        <w:rPr>
          <w:szCs w:val="22"/>
        </w:rPr>
        <w:t>Mr. President and Senators:</w:t>
      </w:r>
    </w:p>
    <w:p w:rsidR="00D32F1C" w:rsidRPr="00766F19" w:rsidRDefault="00D32F1C" w:rsidP="00BC74E2">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93</w:t>
      </w:r>
      <w:r w:rsidRPr="00766F19">
        <w:rPr>
          <w:szCs w:val="22"/>
        </w:rPr>
        <w:t xml:space="preserve"> to </w:t>
      </w:r>
      <w:r>
        <w:rPr>
          <w:szCs w:val="22"/>
        </w:rPr>
        <w:t>33</w:t>
      </w:r>
      <w:r w:rsidRPr="00766F19">
        <w:rPr>
          <w:szCs w:val="22"/>
        </w:rPr>
        <w:t>:</w:t>
      </w:r>
    </w:p>
    <w:p w:rsidR="00D32F1C" w:rsidRDefault="00D32F1C" w:rsidP="00BC74E2">
      <w:pPr>
        <w:rPr>
          <w:szCs w:val="22"/>
        </w:rPr>
      </w:pPr>
    </w:p>
    <w:p w:rsidR="00D32F1C" w:rsidRDefault="00D32F1C" w:rsidP="00BC74E2">
      <w:pPr>
        <w:keepNext/>
        <w:jc w:val="center"/>
        <w:rPr>
          <w:szCs w:val="22"/>
        </w:rPr>
      </w:pPr>
      <w:r>
        <w:rPr>
          <w:b/>
          <w:szCs w:val="22"/>
        </w:rPr>
        <w:t>R. 49, H. 3560</w:t>
      </w:r>
      <w:r w:rsidR="007F0AFE">
        <w:rPr>
          <w:b/>
          <w:szCs w:val="22"/>
        </w:rPr>
        <w:fldChar w:fldCharType="begin"/>
      </w:r>
      <w:r>
        <w:instrText xml:space="preserve"> XE "</w:instrText>
      </w:r>
      <w:r w:rsidRPr="004A0BE4">
        <w:instrText>H. 3560</w:instrText>
      </w:r>
      <w:r>
        <w:instrText xml:space="preserve">" \b </w:instrText>
      </w:r>
      <w:r w:rsidR="007F0AFE">
        <w:rPr>
          <w:b/>
          <w:szCs w:val="22"/>
        </w:rPr>
        <w:fldChar w:fldCharType="end"/>
      </w:r>
      <w:r>
        <w:rPr>
          <w:b/>
          <w:szCs w:val="22"/>
        </w:rPr>
        <w:t>--GENERAL APPROPRIATIONS ACT</w:t>
      </w:r>
    </w:p>
    <w:p w:rsidR="00D32F1C" w:rsidRDefault="00D32F1C" w:rsidP="00BC74E2">
      <w:pPr>
        <w:keepNext/>
        <w:rPr>
          <w:b/>
        </w:rPr>
      </w:pPr>
      <w:r w:rsidRPr="00A67453">
        <w:rPr>
          <w:b/>
        </w:rPr>
        <w:t>Veto 2</w:t>
      </w:r>
      <w:r w:rsidRPr="00A67453">
        <w:tab/>
      </w:r>
      <w:r>
        <w:tab/>
      </w:r>
      <w:r w:rsidRPr="00CD34FD">
        <w:rPr>
          <w:b/>
        </w:rPr>
        <w:t>Part III Fiscal Year 2009-10 State Stabilization Fund, in its entirety, pages 484 - 487.</w:t>
      </w:r>
    </w:p>
    <w:p w:rsidR="00D32F1C" w:rsidRDefault="00D32F1C" w:rsidP="00BC74E2">
      <w:pPr>
        <w:rPr>
          <w:szCs w:val="22"/>
        </w:rPr>
      </w:pPr>
    </w:p>
    <w:p w:rsidR="00D32F1C" w:rsidRPr="00766F19" w:rsidRDefault="00D32F1C" w:rsidP="00BC74E2">
      <w:pPr>
        <w:rPr>
          <w:szCs w:val="22"/>
        </w:rPr>
      </w:pPr>
      <w:r w:rsidRPr="00766F19">
        <w:rPr>
          <w:szCs w:val="22"/>
        </w:rPr>
        <w:t>Very respectfully,</w:t>
      </w:r>
    </w:p>
    <w:p w:rsidR="00D32F1C" w:rsidRPr="00766F19" w:rsidRDefault="00D32F1C" w:rsidP="00BC74E2">
      <w:pPr>
        <w:rPr>
          <w:szCs w:val="22"/>
        </w:rPr>
      </w:pPr>
      <w:r w:rsidRPr="00766F19">
        <w:rPr>
          <w:szCs w:val="22"/>
        </w:rPr>
        <w:t>Speaker of the House</w:t>
      </w:r>
    </w:p>
    <w:p w:rsidR="00D32F1C" w:rsidRPr="00766F19" w:rsidRDefault="00D32F1C" w:rsidP="00BC74E2">
      <w:pPr>
        <w:rPr>
          <w:szCs w:val="22"/>
        </w:rPr>
      </w:pPr>
      <w:r w:rsidRPr="00766F19">
        <w:rPr>
          <w:szCs w:val="22"/>
        </w:rPr>
        <w:tab/>
        <w:t>Received as information.</w:t>
      </w:r>
    </w:p>
    <w:p w:rsidR="00D32F1C" w:rsidRDefault="00D32F1C" w:rsidP="00BC74E2">
      <w:pPr>
        <w:rPr>
          <w:b/>
        </w:rPr>
      </w:pPr>
    </w:p>
    <w:p w:rsidR="00D32F1C" w:rsidRPr="0086309B" w:rsidRDefault="00D32F1C" w:rsidP="00BC74E2">
      <w:pPr>
        <w:jc w:val="center"/>
        <w:rPr>
          <w:b/>
          <w:szCs w:val="22"/>
        </w:rPr>
      </w:pPr>
      <w:r w:rsidRPr="0086309B">
        <w:rPr>
          <w:b/>
          <w:szCs w:val="22"/>
        </w:rPr>
        <w:t>VETO OVERRIDDEN</w:t>
      </w:r>
    </w:p>
    <w:p w:rsidR="00D32F1C" w:rsidRDefault="00D32F1C" w:rsidP="00BC74E2">
      <w:pPr>
        <w:jc w:val="center"/>
        <w:rPr>
          <w:szCs w:val="22"/>
        </w:rPr>
      </w:pPr>
      <w:r>
        <w:rPr>
          <w:b/>
          <w:szCs w:val="22"/>
        </w:rPr>
        <w:t>R. 49, H. 3560</w:t>
      </w:r>
      <w:r w:rsidR="007F0AFE">
        <w:rPr>
          <w:b/>
          <w:szCs w:val="22"/>
        </w:rPr>
        <w:fldChar w:fldCharType="begin"/>
      </w:r>
      <w:r>
        <w:instrText xml:space="preserve"> XE "</w:instrText>
      </w:r>
      <w:r w:rsidRPr="004A0BE4">
        <w:instrText>H. 3560</w:instrText>
      </w:r>
      <w:r>
        <w:instrText xml:space="preserve">" \b </w:instrText>
      </w:r>
      <w:r w:rsidR="007F0AFE">
        <w:rPr>
          <w:b/>
          <w:szCs w:val="22"/>
        </w:rPr>
        <w:fldChar w:fldCharType="end"/>
      </w:r>
      <w:r>
        <w:rPr>
          <w:b/>
          <w:szCs w:val="22"/>
        </w:rPr>
        <w:t>--GENERAL APPROPRIATIONS ACT</w:t>
      </w:r>
    </w:p>
    <w:p w:rsidR="00D32F1C" w:rsidRDefault="00D32F1C" w:rsidP="00BC74E2">
      <w:pPr>
        <w:rPr>
          <w:b/>
        </w:rPr>
      </w:pPr>
      <w:r w:rsidRPr="00A67453">
        <w:rPr>
          <w:b/>
        </w:rPr>
        <w:t>Veto 2</w:t>
      </w:r>
      <w:r w:rsidRPr="00A67453">
        <w:tab/>
      </w:r>
      <w:r>
        <w:tab/>
      </w:r>
      <w:r w:rsidRPr="00CD34FD">
        <w:rPr>
          <w:b/>
        </w:rPr>
        <w:t>Part III Fiscal Year 2009-10 State Stabilization Fund, in its entirety, pages 484 - 487.</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 xml:space="preserve">The veto of the Governor was taken up for immediate consideration.  </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 xml:space="preserve">Senator DAVIS spoke in favor of sustaining the veto. </w:t>
      </w:r>
    </w:p>
    <w:p w:rsidR="003B630C" w:rsidRDefault="003B630C" w:rsidP="00BC74E2">
      <w:pPr>
        <w:autoSpaceDE w:val="0"/>
        <w:autoSpaceDN w:val="0"/>
        <w:adjustRightInd w:val="0"/>
        <w:rPr>
          <w:rFonts w:cs="Arial"/>
          <w:szCs w:val="16"/>
        </w:rPr>
      </w:pPr>
    </w:p>
    <w:p w:rsidR="003B630C" w:rsidRPr="00015E2D" w:rsidRDefault="003B630C" w:rsidP="00BC74E2">
      <w:pPr>
        <w:jc w:val="center"/>
        <w:rPr>
          <w:b/>
        </w:rPr>
      </w:pPr>
      <w:r w:rsidRPr="00015E2D">
        <w:rPr>
          <w:b/>
        </w:rPr>
        <w:t>Remarks by Senator DAVIS</w:t>
      </w:r>
    </w:p>
    <w:p w:rsidR="003B630C" w:rsidRDefault="003B630C" w:rsidP="00BC74E2">
      <w:r>
        <w:tab/>
      </w:r>
      <w:r w:rsidRPr="00015E2D">
        <w:t>I really hadn’t planned on getting up and speaking in regard to this veto and I may not end up speaking long.  But</w:t>
      </w:r>
      <w:r>
        <w:t>,</w:t>
      </w:r>
      <w:r w:rsidRPr="00015E2D">
        <w:t xml:space="preserve"> I am compelled to speak for the same reason I did a couple of weeks ago </w:t>
      </w:r>
      <w:r w:rsidR="00027BD0">
        <w:t>--</w:t>
      </w:r>
      <w:r w:rsidRPr="00015E2D">
        <w:t xml:space="preserve"> to remind this </w:t>
      </w:r>
      <w:r>
        <w:t>S</w:t>
      </w:r>
      <w:r w:rsidRPr="00015E2D">
        <w:t xml:space="preserve">enate that words have meaning! </w:t>
      </w:r>
    </w:p>
    <w:p w:rsidR="003B630C" w:rsidRDefault="003B630C" w:rsidP="00BC74E2">
      <w:r>
        <w:tab/>
      </w:r>
      <w:r w:rsidRPr="00015E2D">
        <w:t xml:space="preserve"> As an attorney, I take offense to the accusation that the alternative budget I put together, with the Senator from Aiken, “took” trust funds.  Let’s be very clear what trust funds are </w:t>
      </w:r>
      <w:r w:rsidR="00027BD0">
        <w:t>--</w:t>
      </w:r>
      <w:r w:rsidRPr="00015E2D">
        <w:t xml:space="preserve"> the legal definition of trust funds is “property held legally by one party</w:t>
      </w:r>
      <w:r>
        <w:t xml:space="preserve"> -- </w:t>
      </w:r>
      <w:r w:rsidRPr="00015E2D">
        <w:t>the legal owner</w:t>
      </w:r>
      <w:r>
        <w:t xml:space="preserve"> -- </w:t>
      </w:r>
      <w:r w:rsidRPr="00015E2D">
        <w:t>for the benefit of another owner</w:t>
      </w:r>
      <w:r>
        <w:t xml:space="preserve"> --</w:t>
      </w:r>
      <w:r w:rsidRPr="00015E2D">
        <w:t xml:space="preserve">the </w:t>
      </w:r>
      <w:r>
        <w:t>e</w:t>
      </w:r>
      <w:r w:rsidRPr="00015E2D">
        <w:t>quitable owner</w:t>
      </w:r>
      <w:r>
        <w:t>--</w:t>
      </w:r>
      <w:r w:rsidRPr="00015E2D">
        <w:t xml:space="preserve"> and the legal owner has the right of possession and the right of use to the property, but must exercise those rights to the benefit of the equitable owner.”  </w:t>
      </w:r>
    </w:p>
    <w:p w:rsidR="003B630C" w:rsidRDefault="003B630C" w:rsidP="00BC74E2">
      <w:r>
        <w:tab/>
      </w:r>
      <w:r w:rsidRPr="00015E2D">
        <w:t>Now</w:t>
      </w:r>
      <w:r>
        <w:t>,</w:t>
      </w:r>
      <w:r w:rsidRPr="00015E2D">
        <w:t xml:space="preserve"> as for those forty million dollars in question that w</w:t>
      </w:r>
      <w:r>
        <w:t>ere</w:t>
      </w:r>
      <w:r w:rsidRPr="00015E2D">
        <w:t xml:space="preserve"> appropriate</w:t>
      </w:r>
      <w:r>
        <w:t>d</w:t>
      </w:r>
      <w:r w:rsidRPr="00015E2D">
        <w:t xml:space="preserve"> in our alternative budget, we went to the Budget </w:t>
      </w:r>
      <w:r>
        <w:t>and</w:t>
      </w:r>
      <w:r w:rsidRPr="00015E2D">
        <w:t xml:space="preserve"> Control Board and asked about its status before we included it.  We were told the money was in “carry forward” accounts – money that the Budget </w:t>
      </w:r>
      <w:r>
        <w:t>and</w:t>
      </w:r>
      <w:r w:rsidRPr="00015E2D">
        <w:t xml:space="preserve"> Control Board had for various program categories that they didn’t spend and were carrying forward to the next year.</w:t>
      </w:r>
    </w:p>
    <w:p w:rsidR="003B630C" w:rsidRDefault="003B630C" w:rsidP="00BC74E2">
      <w:r>
        <w:tab/>
      </w:r>
      <w:r w:rsidRPr="00015E2D">
        <w:t>Twelve million dollars in operating revenue carried forward, eight million dollars in depreciation reserve, sixty-eight thousand dollars in donations, seven point eight million dollars in rent for state owned real property, two point seven million dollars for renovation non-capital expenses, eight hundred and eighteen thousand dollars in earned funds, one point two million in health systems and planning, and so on</w:t>
      </w:r>
      <w:r>
        <w:t xml:space="preserve"> a</w:t>
      </w:r>
      <w:r w:rsidRPr="00015E2D">
        <w:t>ll the way down the line</w:t>
      </w:r>
      <w:r>
        <w:t>.  F</w:t>
      </w:r>
      <w:r w:rsidRPr="00015E2D">
        <w:t xml:space="preserve">or all these programs, funds that weren’t used in that fiscal year were carried forward.  </w:t>
      </w:r>
    </w:p>
    <w:p w:rsidR="003B630C" w:rsidRDefault="003B630C" w:rsidP="00BC74E2">
      <w:r>
        <w:tab/>
      </w:r>
      <w:r w:rsidRPr="00015E2D">
        <w:t>Now</w:t>
      </w:r>
      <w:r>
        <w:t>,</w:t>
      </w:r>
      <w:r w:rsidRPr="00015E2D">
        <w:t xml:space="preserve"> I’m quite sure that the Budget </w:t>
      </w:r>
      <w:r>
        <w:t>and</w:t>
      </w:r>
      <w:r w:rsidRPr="00015E2D">
        <w:t xml:space="preserve"> Control Board would like to spend this money next year.  I’m very certain that they have a budget that does just that.  But</w:t>
      </w:r>
      <w:r>
        <w:t>,</w:t>
      </w:r>
      <w:r w:rsidRPr="00015E2D">
        <w:t xml:space="preserve"> that does not mean the carry-forward money is in a “trust fund.”  I know what a trust fund is </w:t>
      </w:r>
      <w:r>
        <w:t>-</w:t>
      </w:r>
      <w:r w:rsidRPr="00015E2D">
        <w:t>- that’s when I take a client’s money</w:t>
      </w:r>
      <w:r>
        <w:t xml:space="preserve"> and</w:t>
      </w:r>
      <w:r w:rsidRPr="00015E2D">
        <w:t xml:space="preserve"> put it into an escrow account.  I’ve got possession over it and I’ve got to use it for a certain reason.</w:t>
      </w:r>
      <w:r>
        <w:t xml:space="preserve">  </w:t>
      </w:r>
      <w:r w:rsidRPr="00015E2D">
        <w:t>Do not call those forty million dollars a trust fund</w:t>
      </w:r>
      <w:r>
        <w:t xml:space="preserve"> --</w:t>
      </w:r>
      <w:r w:rsidRPr="00015E2D">
        <w:t xml:space="preserve"> </w:t>
      </w:r>
      <w:r>
        <w:t>t</w:t>
      </w:r>
      <w:r w:rsidRPr="00015E2D">
        <w:t xml:space="preserve">hat insults the intelligence of this Senate. </w:t>
      </w:r>
      <w:r>
        <w:t xml:space="preserve"> </w:t>
      </w:r>
      <w:r w:rsidRPr="00015E2D">
        <w:t xml:space="preserve">We can weigh the merits of this veto, up or down and that’s fine </w:t>
      </w:r>
      <w:r w:rsidR="00027BD0">
        <w:t>--</w:t>
      </w:r>
      <w:r w:rsidRPr="00015E2D">
        <w:t xml:space="preserve"> but let’s give words their proper meaning.</w:t>
      </w:r>
    </w:p>
    <w:p w:rsidR="003B630C" w:rsidRPr="00015E2D" w:rsidRDefault="003B630C" w:rsidP="00BC74E2">
      <w:r>
        <w:tab/>
      </w:r>
      <w:r w:rsidRPr="00015E2D">
        <w:t>A couple of other things: When we first started this budget process, the very first thing we were told is that all the FMAP money had to be spent on Medicaid.  We were told by the Chairman of Senate Finance</w:t>
      </w:r>
      <w:r>
        <w:t xml:space="preserve"> </w:t>
      </w:r>
      <w:r w:rsidRPr="00015E2D">
        <w:t>that he had looked at the law and studied the law, and he told us that the ARRA was very clear, that FMAP money has got to be used for Medicaid.  “You’re jeopardizing the money, Senator from Beaufort.  Do you not remember the la</w:t>
      </w:r>
      <w:r>
        <w:t>w</w:t>
      </w:r>
      <w:r w:rsidRPr="00015E2D">
        <w:t>suit we had over the DISH funds?</w:t>
      </w:r>
      <w:r>
        <w:t xml:space="preserve"> </w:t>
      </w:r>
      <w:r w:rsidRPr="00015E2D">
        <w:t xml:space="preserve"> We don’t want to get in that fight again. We don’t want to take that risk again.”  That’s what I was told. </w:t>
      </w:r>
    </w:p>
    <w:p w:rsidR="003B630C" w:rsidRPr="00015E2D" w:rsidRDefault="003B630C" w:rsidP="00BC74E2">
      <w:r>
        <w:tab/>
      </w:r>
      <w:r w:rsidRPr="00015E2D">
        <w:t>So</w:t>
      </w:r>
      <w:r>
        <w:t>,</w:t>
      </w:r>
      <w:r w:rsidRPr="00015E2D">
        <w:t xml:space="preserve"> I told the Senate Finance Chairman that I would research the matter myself.  And I did just that and I talked to employees at the federal CMS and talked to state and federal agencies and finally got an answer.  A regulation was promulgated by the CMS that said, “The only restriction on FMAP money is to the extent the state needs it to maintain the current level of Medicaid service. The rest of the money is free to be used in other areas of the budget.”  </w:t>
      </w:r>
    </w:p>
    <w:p w:rsidR="003B630C" w:rsidRDefault="003B630C" w:rsidP="00BC74E2">
      <w:r>
        <w:tab/>
      </w:r>
      <w:r w:rsidRPr="00015E2D">
        <w:t>And</w:t>
      </w:r>
      <w:r>
        <w:t>,</w:t>
      </w:r>
      <w:r w:rsidRPr="00015E2D">
        <w:t xml:space="preserve"> I explained that regulation as I submitted</w:t>
      </w:r>
      <w:r>
        <w:t xml:space="preserve"> </w:t>
      </w:r>
      <w:r w:rsidRPr="00015E2D">
        <w:t>amendment</w:t>
      </w:r>
      <w:r>
        <w:t>,</w:t>
      </w:r>
      <w:r w:rsidRPr="00015E2D">
        <w:t xml:space="preserve"> after amendment, after amendment to use those surplus FMAP dollars to shore up funding for core functions of government and opposed using it to supercharg</w:t>
      </w:r>
      <w:r>
        <w:t>e</w:t>
      </w:r>
      <w:r w:rsidRPr="00015E2D">
        <w:t xml:space="preserve"> Medicaid entitlement programs that </w:t>
      </w:r>
      <w:r>
        <w:t xml:space="preserve">are </w:t>
      </w:r>
      <w:r w:rsidRPr="00015E2D">
        <w:t xml:space="preserve">going to fall off the cliff in two years when the federal funding stopped.  </w:t>
      </w:r>
    </w:p>
    <w:p w:rsidR="003B630C" w:rsidRDefault="003B630C" w:rsidP="00BC74E2">
      <w:r>
        <w:tab/>
      </w:r>
      <w:r w:rsidRPr="00015E2D">
        <w:t xml:space="preserve">Let’s use some of that money, I argued, like every other state is doing and shore up the core areas that have been cut.  Let’s use the excess FMAP money for SLED, or let’s use this amount of money for DPS, or let’s use this amount of money for </w:t>
      </w:r>
      <w:r>
        <w:t>p</w:t>
      </w:r>
      <w:r w:rsidRPr="00015E2D">
        <w:t xml:space="preserve">rosecution. </w:t>
      </w:r>
    </w:p>
    <w:p w:rsidR="003B630C" w:rsidRDefault="003B630C" w:rsidP="00BC74E2">
      <w:r>
        <w:tab/>
      </w:r>
      <w:r w:rsidRPr="00015E2D">
        <w:t>Every time there was a motion to table to one of my budget amendments, I was told</w:t>
      </w:r>
      <w:r>
        <w:t>,</w:t>
      </w:r>
      <w:r w:rsidRPr="00015E2D">
        <w:t xml:space="preserve"> “Senator DAVIS, Senator from Beaufort, you’re risking that FMAP money.</w:t>
      </w:r>
      <w:r>
        <w:t xml:space="preserve"> </w:t>
      </w:r>
      <w:r w:rsidRPr="00015E2D">
        <w:t xml:space="preserve"> You’re spending too much of that money</w:t>
      </w:r>
      <w:r>
        <w:t>.  Y</w:t>
      </w:r>
      <w:r w:rsidRPr="00015E2D">
        <w:t xml:space="preserve">ou’re putting it where </w:t>
      </w:r>
      <w:r>
        <w:t>you</w:t>
      </w:r>
      <w:r w:rsidRPr="00015E2D">
        <w:t xml:space="preserve"> can’t</w:t>
      </w:r>
      <w:r>
        <w:t>.  Y</w:t>
      </w:r>
      <w:r w:rsidRPr="00015E2D">
        <w:t>ou’re jeopardizing our funds.”  So, the amendments were defeated.  And then</w:t>
      </w:r>
      <w:r>
        <w:t xml:space="preserve">, </w:t>
      </w:r>
      <w:r w:rsidRPr="00015E2D">
        <w:t>the House budget we end</w:t>
      </w:r>
      <w:r>
        <w:t>ed</w:t>
      </w:r>
      <w:r w:rsidRPr="00015E2D">
        <w:t xml:space="preserve"> </w:t>
      </w:r>
      <w:r>
        <w:t xml:space="preserve">up </w:t>
      </w:r>
      <w:r w:rsidRPr="00015E2D">
        <w:t xml:space="preserve">concurring </w:t>
      </w:r>
      <w:r>
        <w:t xml:space="preserve">in, </w:t>
      </w:r>
      <w:r w:rsidRPr="00015E2D">
        <w:t>use</w:t>
      </w:r>
      <w:r>
        <w:t>d</w:t>
      </w:r>
      <w:r w:rsidRPr="00015E2D">
        <w:t xml:space="preserve"> the FMAP money the very same way I proposed in my amendments.  When I pointed out that irony, the response was, “Well, Senator, don’t you realize they’re using the same FMAP money as you sug</w:t>
      </w:r>
      <w:r w:rsidR="00027BD0">
        <w:t xml:space="preserve">gested?  How can you object?”  </w:t>
      </w:r>
      <w:r w:rsidRPr="00015E2D">
        <w:t xml:space="preserve">Well, I can object because my amendments were voted down based on the argument that we “couldn’t” use them for that purpose – and it turns out we could. </w:t>
      </w:r>
      <w:r>
        <w:t xml:space="preserve"> </w:t>
      </w:r>
      <w:r w:rsidRPr="00015E2D">
        <w:t>It’s been a moving target all along.</w:t>
      </w:r>
      <w:r>
        <w:t xml:space="preserve"> </w:t>
      </w:r>
      <w:r w:rsidRPr="00015E2D">
        <w:t xml:space="preserve"> It has not been straightforward</w:t>
      </w:r>
      <w:r>
        <w:t xml:space="preserve">. </w:t>
      </w:r>
      <w:r w:rsidRPr="00015E2D">
        <w:t xml:space="preserve"> </w:t>
      </w:r>
      <w:r>
        <w:t>T</w:t>
      </w:r>
      <w:r w:rsidRPr="00015E2D">
        <w:t>he rules have been changed.  First</w:t>
      </w:r>
      <w:r>
        <w:t>,</w:t>
      </w:r>
      <w:r w:rsidRPr="00015E2D">
        <w:t xml:space="preserve"> I was told</w:t>
      </w:r>
      <w:r>
        <w:t>,</w:t>
      </w:r>
      <w:r w:rsidRPr="00015E2D">
        <w:t xml:space="preserve"> “</w:t>
      </w:r>
      <w:r>
        <w:t>P</w:t>
      </w:r>
      <w:r w:rsidRPr="00015E2D">
        <w:t>rove that we can use the FMAP money as you suggest and we may reconsider.”  And</w:t>
      </w:r>
      <w:r>
        <w:t>,</w:t>
      </w:r>
      <w:r w:rsidRPr="00015E2D">
        <w:t xml:space="preserve"> so I prove</w:t>
      </w:r>
      <w:r>
        <w:t>d</w:t>
      </w:r>
      <w:r w:rsidRPr="00015E2D">
        <w:t xml:space="preserve"> it and there </w:t>
      </w:r>
      <w:r>
        <w:t>was</w:t>
      </w:r>
      <w:r w:rsidRPr="00015E2D">
        <w:t xml:space="preserve"> no reconsideration, and yet another argument is concocted. </w:t>
      </w:r>
    </w:p>
    <w:p w:rsidR="003B630C" w:rsidRDefault="003B630C" w:rsidP="00BC74E2">
      <w:r>
        <w:tab/>
      </w:r>
      <w:r w:rsidRPr="00015E2D">
        <w:t xml:space="preserve">This has not been a fair and open budget process.  Let me tell you what we’re about to do with this </w:t>
      </w:r>
      <w:r>
        <w:t>P</w:t>
      </w:r>
      <w:r w:rsidRPr="00015E2D">
        <w:t xml:space="preserve">art </w:t>
      </w:r>
      <w:r>
        <w:t>T</w:t>
      </w:r>
      <w:r w:rsidRPr="00015E2D">
        <w:t>hree.</w:t>
      </w:r>
      <w:r>
        <w:t xml:space="preserve"> </w:t>
      </w:r>
      <w:r w:rsidRPr="00015E2D">
        <w:t xml:space="preserve"> Unambiguously</w:t>
      </w:r>
      <w:r>
        <w:t>,</w:t>
      </w:r>
      <w:r w:rsidRPr="00015E2D">
        <w:t xml:space="preserve"> Mr. Orszag, the O.M.B. Director for President Obama, said the Governor has control of those stab</w:t>
      </w:r>
      <w:r>
        <w:t>i</w:t>
      </w:r>
      <w:r w:rsidRPr="00015E2D">
        <w:t xml:space="preserve">lization funds. </w:t>
      </w:r>
      <w:r>
        <w:t xml:space="preserve"> </w:t>
      </w:r>
      <w:r w:rsidRPr="00015E2D">
        <w:t xml:space="preserve">There currently is no provision in this federal act that gives the legislature the right to appropriate that money.  Our State Attorney General says the same thing.  Yet what do we do? </w:t>
      </w:r>
      <w:r>
        <w:t xml:space="preserve"> </w:t>
      </w:r>
      <w:r w:rsidRPr="00015E2D">
        <w:t>We arrogate unto ourselves the power</w:t>
      </w:r>
      <w:r>
        <w:t xml:space="preserve">. </w:t>
      </w:r>
      <w:r w:rsidRPr="00015E2D">
        <w:t xml:space="preserve"> </w:t>
      </w:r>
      <w:r>
        <w:t>W</w:t>
      </w:r>
      <w:r w:rsidRPr="00015E2D">
        <w:t xml:space="preserve">e appropriate that money, </w:t>
      </w:r>
      <w:r>
        <w:t xml:space="preserve">and </w:t>
      </w:r>
      <w:r w:rsidRPr="00015E2D">
        <w:t>we don’t care what the Attorney General says</w:t>
      </w:r>
      <w:r>
        <w:t>.  W</w:t>
      </w:r>
      <w:r w:rsidRPr="00015E2D">
        <w:t>e don’t care what the O.M.B. Director says</w:t>
      </w:r>
      <w:r>
        <w:t>.  W</w:t>
      </w:r>
      <w:r w:rsidRPr="00015E2D">
        <w:t>e say</w:t>
      </w:r>
      <w:r>
        <w:t>,</w:t>
      </w:r>
      <w:r w:rsidRPr="00015E2D">
        <w:t xml:space="preserve"> “We’re the legislature of South Carolina, we have all the power </w:t>
      </w:r>
      <w:r>
        <w:t xml:space="preserve">and </w:t>
      </w:r>
      <w:r w:rsidRPr="00015E2D">
        <w:t xml:space="preserve">we’re going to appropriate that money.” </w:t>
      </w:r>
    </w:p>
    <w:p w:rsidR="003B630C" w:rsidRPr="00015E2D" w:rsidRDefault="003B630C" w:rsidP="00BC74E2">
      <w:r>
        <w:tab/>
      </w:r>
      <w:r w:rsidRPr="00015E2D">
        <w:t>Now, the Senator from Newberry said something really scary a few moments ago</w:t>
      </w:r>
      <w:r>
        <w:t>.  H</w:t>
      </w:r>
      <w:r w:rsidRPr="00015E2D">
        <w:t xml:space="preserve">e said, “We set this budget up to where we don’t need this </w:t>
      </w:r>
      <w:r>
        <w:t>P</w:t>
      </w:r>
      <w:r w:rsidRPr="00015E2D">
        <w:t xml:space="preserve">art </w:t>
      </w:r>
      <w:r>
        <w:t>T</w:t>
      </w:r>
      <w:r w:rsidRPr="00015E2D">
        <w:t xml:space="preserve">hree money because we expect to be tied up in court for two years, so we designed a budget so </w:t>
      </w:r>
      <w:r>
        <w:t>P</w:t>
      </w:r>
      <w:r w:rsidRPr="00015E2D">
        <w:t xml:space="preserve">art </w:t>
      </w:r>
      <w:r>
        <w:t>O</w:t>
      </w:r>
      <w:r w:rsidRPr="00015E2D">
        <w:t xml:space="preserve">ne can stand on its own.  We really don’t expect that </w:t>
      </w:r>
      <w:r>
        <w:t>P</w:t>
      </w:r>
      <w:r w:rsidRPr="00015E2D">
        <w:t xml:space="preserve">art </w:t>
      </w:r>
      <w:r>
        <w:t>T</w:t>
      </w:r>
      <w:r w:rsidRPr="00015E2D">
        <w:t>hree money to be available.”</w:t>
      </w:r>
    </w:p>
    <w:p w:rsidR="003B630C" w:rsidRDefault="003B630C" w:rsidP="00BC74E2">
      <w:r>
        <w:tab/>
      </w:r>
      <w:r w:rsidRPr="00015E2D">
        <w:t xml:space="preserve">My God! Look what you’re doing in </w:t>
      </w:r>
      <w:r>
        <w:t>P</w:t>
      </w:r>
      <w:r w:rsidRPr="00015E2D">
        <w:t xml:space="preserve">art </w:t>
      </w:r>
      <w:r>
        <w:t>O</w:t>
      </w:r>
      <w:r w:rsidRPr="00015E2D">
        <w:t>ne.  You’re underfunding Corrections by twenty</w:t>
      </w:r>
      <w:r>
        <w:t>-</w:t>
      </w:r>
      <w:r w:rsidRPr="00015E2D">
        <w:t xml:space="preserve">two million dollars. </w:t>
      </w:r>
      <w:r>
        <w:t xml:space="preserve"> </w:t>
      </w:r>
      <w:r w:rsidRPr="00015E2D">
        <w:t>You’re cutting SLED,</w:t>
      </w:r>
      <w:r>
        <w:t xml:space="preserve"> </w:t>
      </w:r>
      <w:r w:rsidRPr="00015E2D">
        <w:t xml:space="preserve">DPS and the prosecutors.  That’s not a stand-alone budget. </w:t>
      </w:r>
      <w:r>
        <w:t xml:space="preserve"> </w:t>
      </w:r>
      <w:r w:rsidRPr="00015E2D">
        <w:t xml:space="preserve">If that’s a stand-alone budget, that’s not a budget I can go home and defend. </w:t>
      </w:r>
    </w:p>
    <w:p w:rsidR="003B630C" w:rsidRPr="00015E2D" w:rsidRDefault="003B630C" w:rsidP="00BC74E2">
      <w:r>
        <w:tab/>
      </w:r>
      <w:r w:rsidRPr="00015E2D">
        <w:t xml:space="preserve">This entire budget was predicated on the stimulus money being available and everybody in this Chamber knows it.  And at the eleventh hour, when a veto is being asked to be sustained or overridden, you have one of the Finance Committee members frankly admit, “Well, we don’t expect that stimulus money to be available at all.  It’s going to be tied up in court for two years.”  That really scares me.  We are not discharging our duty to the citizens if we’re not appropriating the dollars we know we have, in the most responsible way that we know how. </w:t>
      </w:r>
    </w:p>
    <w:p w:rsidR="003B630C" w:rsidRDefault="003B630C" w:rsidP="00BC74E2">
      <w:r>
        <w:tab/>
      </w:r>
      <w:r w:rsidRPr="00015E2D">
        <w:t xml:space="preserve">We did not do that in </w:t>
      </w:r>
      <w:r>
        <w:t>P</w:t>
      </w:r>
      <w:r w:rsidRPr="00015E2D">
        <w:t xml:space="preserve">art </w:t>
      </w:r>
      <w:r>
        <w:t>O</w:t>
      </w:r>
      <w:r w:rsidRPr="00015E2D">
        <w:t xml:space="preserve">ne.  We relied heavily on </w:t>
      </w:r>
      <w:r>
        <w:t>P</w:t>
      </w:r>
      <w:r w:rsidRPr="00015E2D">
        <w:t xml:space="preserve">art </w:t>
      </w:r>
      <w:r>
        <w:t>T</w:t>
      </w:r>
      <w:r w:rsidRPr="00015E2D">
        <w:t>hree.  That is completely irresponsible.  We had a job to allocate and appropriate the money that we know we have, not money that we wish we had, not money that we wish the Govern</w:t>
      </w:r>
      <w:r>
        <w:t>o</w:t>
      </w:r>
      <w:r w:rsidRPr="00015E2D">
        <w:t xml:space="preserve">r would apply for, not money that we wish the Clyburn amendment up in Washington would allow us to take.  We abdicate our responsibility to the people of South Carolina in passing a budget like this. </w:t>
      </w:r>
    </w:p>
    <w:p w:rsidR="003B630C" w:rsidRDefault="003B630C" w:rsidP="00BC74E2">
      <w:r>
        <w:tab/>
      </w:r>
      <w:r w:rsidRPr="00015E2D">
        <w:t>Then we hear, “Well, Senator DAVIS</w:t>
      </w:r>
      <w:r>
        <w:t>,</w:t>
      </w:r>
      <w:r w:rsidRPr="00015E2D">
        <w:t xml:space="preserve"> this is a tough budget year.   We’ve got less money to spend than last year.”  Nonsense!  You can’t look at one</w:t>
      </w:r>
      <w:r>
        <w:t>-</w:t>
      </w:r>
      <w:r w:rsidRPr="00015E2D">
        <w:t xml:space="preserve">third of the money spent in the </w:t>
      </w:r>
      <w:r>
        <w:t>S</w:t>
      </w:r>
      <w:r w:rsidRPr="00015E2D">
        <w:t>tate and point to that and say</w:t>
      </w:r>
      <w:r>
        <w:t>,</w:t>
      </w:r>
      <w:r w:rsidRPr="00015E2D">
        <w:t xml:space="preserve"> “See?</w:t>
      </w:r>
      <w:r>
        <w:t xml:space="preserve"> </w:t>
      </w:r>
      <w:r w:rsidRPr="00015E2D">
        <w:t xml:space="preserve"> We have less money.”</w:t>
      </w:r>
      <w:r>
        <w:t xml:space="preserve"> </w:t>
      </w:r>
      <w:r w:rsidRPr="00015E2D">
        <w:t xml:space="preserve"> You’ve got three pots of money. </w:t>
      </w:r>
      <w:r>
        <w:t xml:space="preserve"> </w:t>
      </w:r>
      <w:r w:rsidRPr="00015E2D">
        <w:t xml:space="preserve">You’ve got federal funds, other funds, and the </w:t>
      </w:r>
      <w:r>
        <w:t>G</w:t>
      </w:r>
      <w:r w:rsidRPr="00015E2D">
        <w:t xml:space="preserve">eneral </w:t>
      </w:r>
      <w:r>
        <w:t>A</w:t>
      </w:r>
      <w:r w:rsidRPr="00015E2D">
        <w:t xml:space="preserve">ppropriations </w:t>
      </w:r>
      <w:r>
        <w:t>B</w:t>
      </w:r>
      <w:r w:rsidRPr="00015E2D">
        <w:t>ill.  When you take all three of those pots of money together in the Fiscal Year of 2008-2009</w:t>
      </w:r>
      <w:r>
        <w:t>,</w:t>
      </w:r>
      <w:r w:rsidRPr="00015E2D">
        <w:t xml:space="preserve"> we spent nineteen point seven billion dollars.  In this particular budget we are proposing to spend twenty-one billion dollars, that’s without the three hundred and fifty million dollars you want to take from the Governor and put into this budget.</w:t>
      </w:r>
      <w:r>
        <w:t xml:space="preserve"> </w:t>
      </w:r>
      <w:r w:rsidRPr="00015E2D">
        <w:t xml:space="preserve"> That’s a seven percent increase. </w:t>
      </w:r>
      <w:r>
        <w:t xml:space="preserve"> </w:t>
      </w:r>
      <w:r w:rsidRPr="00015E2D">
        <w:t xml:space="preserve">So, do not tell this </w:t>
      </w:r>
      <w:r>
        <w:t>S</w:t>
      </w:r>
      <w:r w:rsidRPr="00015E2D">
        <w:t>enate we have less money this year than last year</w:t>
      </w:r>
      <w:r>
        <w:t>.  T</w:t>
      </w:r>
      <w:r w:rsidRPr="00015E2D">
        <w:t xml:space="preserve">hat simply is not true. </w:t>
      </w:r>
    </w:p>
    <w:p w:rsidR="003B630C" w:rsidRDefault="003B630C" w:rsidP="00BC74E2">
      <w:r>
        <w:tab/>
      </w:r>
      <w:r w:rsidRPr="00015E2D">
        <w:t xml:space="preserve">I explained earlier that the forty million </w:t>
      </w:r>
      <w:r>
        <w:t xml:space="preserve">dollars </w:t>
      </w:r>
      <w:r w:rsidRPr="00015E2D">
        <w:t>in Budget and Control Board funds that Sen. RYBERG</w:t>
      </w:r>
      <w:r>
        <w:t xml:space="preserve"> and </w:t>
      </w:r>
      <w:r w:rsidRPr="00015E2D">
        <w:t>I used in our alternative budget were carry-forward funds.  But</w:t>
      </w:r>
      <w:r>
        <w:t>,</w:t>
      </w:r>
      <w:r w:rsidRPr="00015E2D">
        <w:t xml:space="preserve"> the thirty</w:t>
      </w:r>
      <w:r>
        <w:t>-</w:t>
      </w:r>
      <w:r w:rsidRPr="00015E2D">
        <w:t>seven million dollars taken by the adopted budget out of the Insurance Reserve Fund, Senator from Lexington, that’s money set aside for hurricane relief, for disasters,</w:t>
      </w:r>
      <w:r>
        <w:t xml:space="preserve"> </w:t>
      </w:r>
      <w:r w:rsidRPr="00015E2D">
        <w:t xml:space="preserve">just in case the absolute worst happens in this </w:t>
      </w:r>
      <w:r>
        <w:t>S</w:t>
      </w:r>
      <w:r w:rsidRPr="00015E2D">
        <w:t xml:space="preserve">tate.  With hardly any notice or public debate, the senior budget writers in the </w:t>
      </w:r>
      <w:r>
        <w:t>H</w:t>
      </w:r>
      <w:r w:rsidRPr="00015E2D">
        <w:t xml:space="preserve">ouse and </w:t>
      </w:r>
      <w:r>
        <w:t>S</w:t>
      </w:r>
      <w:r w:rsidRPr="00015E2D">
        <w:t xml:space="preserve">enate took and appropriated those funds. </w:t>
      </w:r>
      <w:r>
        <w:t xml:space="preserve"> </w:t>
      </w:r>
      <w:r w:rsidRPr="00015E2D">
        <w:t xml:space="preserve">The House was given two hours to look at it, and then it was jammed down their throat. </w:t>
      </w:r>
      <w:r>
        <w:t xml:space="preserve"> </w:t>
      </w:r>
      <w:r w:rsidRPr="00015E2D">
        <w:t>Thirty-seven million dollars w</w:t>
      </w:r>
      <w:r>
        <w:t>as</w:t>
      </w:r>
      <w:r w:rsidRPr="00015E2D">
        <w:t xml:space="preserve"> taken from the Insurance Reserve Fund and spent</w:t>
      </w:r>
      <w:r>
        <w:t>.  N</w:t>
      </w:r>
      <w:r w:rsidRPr="00015E2D">
        <w:t>o one debated on how to spend it</w:t>
      </w:r>
      <w:r>
        <w:t>;</w:t>
      </w:r>
      <w:r w:rsidRPr="00015E2D">
        <w:t xml:space="preserve"> no one debated whether we should take money out of that Insurance Reserve Fund</w:t>
      </w:r>
      <w:r>
        <w:t>;</w:t>
      </w:r>
      <w:r w:rsidRPr="00015E2D">
        <w:t xml:space="preserve"> no one talked about needing that money for relief in case disaster strikes</w:t>
      </w:r>
      <w:r w:rsidR="00A5196E">
        <w:t> </w:t>
      </w:r>
      <w:r w:rsidR="00B40E94">
        <w:noBreakHyphen/>
      </w:r>
      <w:r w:rsidR="00B40E94">
        <w:noBreakHyphen/>
      </w:r>
      <w:r w:rsidR="00A5196E">
        <w:t> </w:t>
      </w:r>
      <w:r>
        <w:t xml:space="preserve"> </w:t>
      </w:r>
      <w:r w:rsidRPr="00015E2D">
        <w:t xml:space="preserve">it was just taken. </w:t>
      </w:r>
    </w:p>
    <w:p w:rsidR="003B630C" w:rsidRDefault="003B630C" w:rsidP="00BC74E2">
      <w:r>
        <w:tab/>
      </w:r>
      <w:r w:rsidRPr="00015E2D">
        <w:t xml:space="preserve"> When I first came to Columbia in 2003</w:t>
      </w:r>
      <w:r>
        <w:t>,</w:t>
      </w:r>
      <w:r w:rsidRPr="00015E2D">
        <w:t xml:space="preserve"> and worked for the Govern</w:t>
      </w:r>
      <w:r>
        <w:t>o</w:t>
      </w:r>
      <w:r w:rsidRPr="00015E2D">
        <w:t>r, there were trust funds that had been depleted</w:t>
      </w:r>
      <w:r>
        <w:t>,</w:t>
      </w:r>
      <w:r w:rsidRPr="00015E2D">
        <w:t xml:space="preserve"> Senator from Clarendon</w:t>
      </w:r>
      <w:r>
        <w:t>.  T</w:t>
      </w:r>
      <w:r w:rsidRPr="00015E2D">
        <w:t xml:space="preserve">he Barnwell Trust Fund had been depleted, the Tire Disposal Fund had been depleted, and I remember the Fiscal Accountability Act and this </w:t>
      </w:r>
      <w:r>
        <w:t>S</w:t>
      </w:r>
      <w:r w:rsidRPr="00015E2D">
        <w:t xml:space="preserve">enate, the </w:t>
      </w:r>
      <w:r>
        <w:t>H</w:t>
      </w:r>
      <w:r w:rsidRPr="00015E2D">
        <w:t xml:space="preserve">ouse, and the </w:t>
      </w:r>
      <w:r>
        <w:t>G</w:t>
      </w:r>
      <w:r w:rsidRPr="00015E2D">
        <w:t>ove</w:t>
      </w:r>
      <w:r>
        <w:t>rno</w:t>
      </w:r>
      <w:r w:rsidRPr="00015E2D">
        <w:t>r, back in those good old day when they were still working together, said</w:t>
      </w:r>
      <w:r>
        <w:t xml:space="preserve">, </w:t>
      </w:r>
      <w:r w:rsidRPr="00015E2D">
        <w:t>“This will never happen again.  We’re restoring these trust funds because they need something and we</w:t>
      </w:r>
      <w:r>
        <w:t>’</w:t>
      </w:r>
      <w:r w:rsidRPr="00015E2D">
        <w:t>re never going to do this again.”  And</w:t>
      </w:r>
      <w:r>
        <w:t>,</w:t>
      </w:r>
      <w:r w:rsidRPr="00015E2D">
        <w:t xml:space="preserve"> I heard speech after speech saying we have done right by the people of South Carolina</w:t>
      </w:r>
      <w:r>
        <w:t>.  W</w:t>
      </w:r>
      <w:r w:rsidRPr="00015E2D">
        <w:t>e have passed this fiscal stab</w:t>
      </w:r>
      <w:r>
        <w:t>i</w:t>
      </w:r>
      <w:r w:rsidRPr="00015E2D">
        <w:t xml:space="preserve">lization act, and we’ve restored these trust funds.  And here we are six years later taking thirty-seven million dollars at the last minute without debate, with no conference committee, with no disclosure as to where this money is going, and how we spent it. That is simply not right, and that is not done in </w:t>
      </w:r>
      <w:r>
        <w:t xml:space="preserve">a </w:t>
      </w:r>
      <w:r w:rsidRPr="00015E2D">
        <w:t xml:space="preserve">democracy.  </w:t>
      </w:r>
    </w:p>
    <w:p w:rsidR="003B630C" w:rsidRPr="00015E2D" w:rsidRDefault="003B630C" w:rsidP="00BC74E2">
      <w:r>
        <w:tab/>
      </w:r>
      <w:r w:rsidRPr="00015E2D">
        <w:t xml:space="preserve">This is not our money.  We have an obligation to explain to the people why we took that money out of that </w:t>
      </w:r>
      <w:r>
        <w:t>D</w:t>
      </w:r>
      <w:r w:rsidRPr="00015E2D">
        <w:t xml:space="preserve">isaster </w:t>
      </w:r>
      <w:r>
        <w:t>R</w:t>
      </w:r>
      <w:r w:rsidRPr="00015E2D">
        <w:t xml:space="preserve">elief </w:t>
      </w:r>
      <w:r>
        <w:t>F</w:t>
      </w:r>
      <w:r w:rsidRPr="00015E2D">
        <w:t>und, and how we spent it, and why we are doing that.</w:t>
      </w:r>
      <w:r>
        <w:t xml:space="preserve"> </w:t>
      </w:r>
      <w:r w:rsidRPr="00015E2D">
        <w:t xml:space="preserve"> We didn’t do that. </w:t>
      </w:r>
      <w:r>
        <w:t xml:space="preserve"> </w:t>
      </w:r>
      <w:r w:rsidRPr="00015E2D">
        <w:t xml:space="preserve">We wanted to jam it through, and get it done as quickly as possible. Do you know why, Senator from Spartanburg?   Do you know why we’re doing that?  Because we don’t want </w:t>
      </w:r>
      <w:r w:rsidRPr="00F5742B">
        <w:rPr>
          <w:i/>
        </w:rPr>
        <w:t>Sine Die</w:t>
      </w:r>
      <w:r w:rsidRPr="00015E2D">
        <w:t xml:space="preserve"> to occur without these budget vetoes being taken up</w:t>
      </w:r>
      <w:r>
        <w:t>.  B</w:t>
      </w:r>
      <w:r w:rsidRPr="00015E2D">
        <w:t>ecause the people are on the Governor’s side.  The people are starting to get it and they don’t want the Govern</w:t>
      </w:r>
      <w:r>
        <w:t>o</w:t>
      </w:r>
      <w:r w:rsidRPr="00015E2D">
        <w:t xml:space="preserve">r to have two weeks to go out there and make his case for the vetoes, and so we have to consider them now. </w:t>
      </w:r>
    </w:p>
    <w:p w:rsidR="003B630C" w:rsidRPr="00015E2D" w:rsidRDefault="003B630C" w:rsidP="00BC74E2">
      <w:r>
        <w:tab/>
      </w:r>
      <w:r w:rsidRPr="00015E2D">
        <w:t>I’ve been out there in forums in my district, and about five months ago there was an argument that had a lot of resonance.  “We have to repay the money anyway</w:t>
      </w:r>
      <w:r>
        <w:t>,</w:t>
      </w:r>
      <w:r w:rsidRPr="00015E2D">
        <w:t xml:space="preserve"> so why not spend it?”  That was a compelling argument back then.  It is not a compelling argument now. </w:t>
      </w:r>
      <w:r>
        <w:t xml:space="preserve"> </w:t>
      </w:r>
      <w:r w:rsidRPr="00015E2D">
        <w:t>People are angry</w:t>
      </w:r>
      <w:r>
        <w:t>.  P</w:t>
      </w:r>
      <w:r w:rsidRPr="00015E2D">
        <w:t xml:space="preserve">eople don’t like the conditions put on that money, and people don’t like the power that the </w:t>
      </w:r>
      <w:r>
        <w:t>f</w:t>
      </w:r>
      <w:r w:rsidRPr="00015E2D">
        <w:t xml:space="preserve">ederal </w:t>
      </w:r>
      <w:r>
        <w:t>g</w:t>
      </w:r>
      <w:r w:rsidRPr="00015E2D">
        <w:t xml:space="preserve">overnment exerts over us in return for giving us the money. </w:t>
      </w:r>
    </w:p>
    <w:p w:rsidR="003B630C" w:rsidRPr="00015E2D" w:rsidRDefault="003B630C" w:rsidP="00BC74E2">
      <w:r>
        <w:tab/>
      </w:r>
      <w:r w:rsidRPr="00015E2D">
        <w:t>Look what has happened to the banks</w:t>
      </w:r>
      <w:r>
        <w:t>.  L</w:t>
      </w:r>
      <w:r w:rsidRPr="00015E2D">
        <w:t>ook what has happened to Chrysler</w:t>
      </w:r>
      <w:r>
        <w:t>.  L</w:t>
      </w:r>
      <w:r w:rsidRPr="00015E2D">
        <w:t>ook what happened to GM.  You think federal influence over public policy doesn’t come with the money it gives</w:t>
      </w:r>
      <w:r>
        <w:t>?</w:t>
      </w:r>
      <w:r w:rsidRPr="00015E2D">
        <w:t xml:space="preserve"> Wake up to what’s happening!  Three weeks ago legislators in California wanted to cut wages for health care workers.   They needed to in order to balance their budget.  A little word from the Obama administration was given</w:t>
      </w:r>
      <w:r>
        <w:t>,</w:t>
      </w:r>
      <w:r w:rsidRPr="00015E2D">
        <w:t xml:space="preserve"> however</w:t>
      </w:r>
      <w:r>
        <w:t xml:space="preserve">, </w:t>
      </w:r>
      <w:r w:rsidRPr="00015E2D">
        <w:t>“</w:t>
      </w:r>
      <w:r>
        <w:t>I</w:t>
      </w:r>
      <w:r w:rsidRPr="00015E2D">
        <w:t>f you do that, California, it may jeopardize your stimulus money.”  And so that cost-cutting idea was tabled in a hurry.</w:t>
      </w:r>
    </w:p>
    <w:p w:rsidR="003B630C" w:rsidRDefault="003B630C" w:rsidP="00BC74E2">
      <w:pPr>
        <w:autoSpaceDE w:val="0"/>
        <w:autoSpaceDN w:val="0"/>
        <w:adjustRightInd w:val="0"/>
        <w:rPr>
          <w:rFonts w:cs="Arial"/>
          <w:szCs w:val="16"/>
        </w:rPr>
      </w:pPr>
      <w:r>
        <w:tab/>
      </w:r>
      <w:r w:rsidRPr="00015E2D">
        <w:t xml:space="preserve">We are witnessing an overwhelming intrusion by the </w:t>
      </w:r>
      <w:r>
        <w:t>f</w:t>
      </w:r>
      <w:r w:rsidRPr="00015E2D">
        <w:t xml:space="preserve">ederal </w:t>
      </w:r>
      <w:r>
        <w:t>g</w:t>
      </w:r>
      <w:r w:rsidRPr="00015E2D">
        <w:t xml:space="preserve">overnment to a degree I have never before seen, and we should not stand for it. </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On motion of Senator RYBERG, with unanimous conse</w:t>
      </w:r>
      <w:r w:rsidR="003B630C">
        <w:rPr>
          <w:rFonts w:cs="Arial"/>
          <w:szCs w:val="16"/>
        </w:rPr>
        <w:t>nt, the remarks of Senator DAVIS were ordered</w:t>
      </w:r>
      <w:r>
        <w:rPr>
          <w:rFonts w:cs="Arial"/>
          <w:szCs w:val="16"/>
        </w:rPr>
        <w:t xml:space="preserve"> printed in the Journal.</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Senator MULVANEY spoke in favor of sustaining the veto.</w:t>
      </w:r>
    </w:p>
    <w:p w:rsidR="00D32F1C" w:rsidRDefault="00D32F1C" w:rsidP="00BC74E2">
      <w:pPr>
        <w:autoSpaceDE w:val="0"/>
        <w:autoSpaceDN w:val="0"/>
        <w:adjustRightInd w:val="0"/>
        <w:rPr>
          <w:rFonts w:cs="Arial"/>
          <w:szCs w:val="16"/>
        </w:rPr>
      </w:pPr>
    </w:p>
    <w:p w:rsidR="00BA5DF2" w:rsidRPr="00777ACE" w:rsidRDefault="00BA5DF2" w:rsidP="00BC74E2">
      <w:pPr>
        <w:jc w:val="center"/>
        <w:rPr>
          <w:b/>
        </w:rPr>
      </w:pPr>
      <w:r w:rsidRPr="00777ACE">
        <w:rPr>
          <w:b/>
        </w:rPr>
        <w:t>Remarks by Senator MULVANEY</w:t>
      </w:r>
    </w:p>
    <w:p w:rsidR="00BA5DF2" w:rsidRDefault="00BA5DF2" w:rsidP="00BC74E2">
      <w:r>
        <w:tab/>
      </w:r>
      <w:r w:rsidRPr="00777ACE">
        <w:t>Thank you</w:t>
      </w:r>
      <w:r>
        <w:t>,</w:t>
      </w:r>
      <w:r w:rsidRPr="00777ACE">
        <w:t xml:space="preserve"> Mr. PRESIDENT.   Gentlemen, I beg your indulgence for just a few minutes as I speak on a topic that the Senator from Beaufort spoke on for just a few minutes when he got up here to speak, but it bears a full discussion. He spoke about the stimulus funds, and briefly reference</w:t>
      </w:r>
      <w:r>
        <w:t>d</w:t>
      </w:r>
      <w:r w:rsidRPr="00777ACE">
        <w:t xml:space="preserve"> what happened recently in California, and I want to explore that with you just </w:t>
      </w:r>
      <w:r>
        <w:t>a</w:t>
      </w:r>
      <w:r w:rsidRPr="00777ACE">
        <w:t xml:space="preserve"> bit.  </w:t>
      </w:r>
    </w:p>
    <w:p w:rsidR="00BA5DF2" w:rsidRDefault="00BA5DF2" w:rsidP="00BC74E2">
      <w:r>
        <w:tab/>
      </w:r>
      <w:r w:rsidRPr="00777ACE">
        <w:t>Let me begin by saying something that might surprise some of you:  I support taking the stimulus funds.    That is not what this debate is about in my mind at least. The debate is about how the money is to be spent, and, I am hoping to get up here today and explain to you why I think that if we spend the money the way it is laid out in Part III of the budget</w:t>
      </w:r>
      <w:r>
        <w:t>,</w:t>
      </w:r>
      <w:r w:rsidRPr="00777ACE">
        <w:t xml:space="preserve"> we are setting ourselves up</w:t>
      </w:r>
      <w:r>
        <w:t xml:space="preserve"> for failure</w:t>
      </w:r>
      <w:r w:rsidRPr="00777ACE">
        <w:t xml:space="preserve">. We are setting ourselves up for failure on a scale that should frighten us, and the citizens of South Carolina, to death.  </w:t>
      </w:r>
    </w:p>
    <w:p w:rsidR="00BA5DF2" w:rsidRDefault="00BA5DF2" w:rsidP="00BC74E2">
      <w:r>
        <w:tab/>
      </w:r>
      <w:r w:rsidRPr="00777ACE">
        <w:t xml:space="preserve">I am going to read to you very briefly excerpts from an article in the </w:t>
      </w:r>
      <w:r w:rsidRPr="00777ACE">
        <w:rPr>
          <w:u w:val="single"/>
        </w:rPr>
        <w:t>Los Angeles Times</w:t>
      </w:r>
      <w:r w:rsidRPr="00777ACE">
        <w:t xml:space="preserve"> from last week. The article is entitled</w:t>
      </w:r>
      <w:r>
        <w:t>,</w:t>
      </w:r>
      <w:r w:rsidRPr="00777ACE">
        <w:t xml:space="preserve"> "U.S. threatens to rescind stimulus money over wage cuts....</w:t>
      </w:r>
      <w:r>
        <w:t xml:space="preserve">  </w:t>
      </w:r>
      <w:r w:rsidRPr="00777ACE">
        <w:t xml:space="preserve">The Obama administration threatens to rescind billions in stimulus money if Gov. Schwarzenegger and lawmakers do not restore wage cuts to unionized home healthcare workers."  The text reads:  "The Obama administration is threatening to rescind billions of dollars in federal stimulus money if Gov. Arnold Schwarzenegger and state lawmakers do not restore wage cuts to unionized home healthcare workers approved in February as part of the budget.  Schwarzenegger's office was advised this week by federal health officials that the wage reduction, which will save California $74 million, violates provisions of the American Recovery and Reinvestment Act. </w:t>
      </w:r>
      <w:r>
        <w:t xml:space="preserve"> </w:t>
      </w:r>
      <w:r w:rsidRPr="00777ACE">
        <w:t>Failure to revoke the scheduled wage cut before it takes effect July 1 could cost California $6.8 billion in stimulus money, according to state officials</w:t>
      </w:r>
      <w:r>
        <w:t>…</w:t>
      </w:r>
      <w:r w:rsidRPr="00777ACE">
        <w:t xml:space="preserve">."   I’ll not read that again, but, I want you to think about that for a second.  California did something in its budget that the Obama </w:t>
      </w:r>
      <w:r>
        <w:t>a</w:t>
      </w:r>
      <w:r w:rsidRPr="00777ACE">
        <w:t>dministration did not like.  California had already accepted the stimulus funds and</w:t>
      </w:r>
      <w:r>
        <w:t>,</w:t>
      </w:r>
      <w:r w:rsidRPr="00777ACE">
        <w:t xml:space="preserve"> as part of their own budget woes</w:t>
      </w:r>
      <w:r>
        <w:t>,</w:t>
      </w:r>
      <w:r w:rsidRPr="00777ACE">
        <w:t xml:space="preserve"> they went in and cut wages on some of their government workers.  In response to that, the Obama </w:t>
      </w:r>
      <w:r>
        <w:t>a</w:t>
      </w:r>
      <w:r w:rsidRPr="00777ACE">
        <w:t>dministration said</w:t>
      </w:r>
      <w:r>
        <w:t>, “N</w:t>
      </w:r>
      <w:r w:rsidRPr="00777ACE">
        <w:t>o, you cannot do that and if you do</w:t>
      </w:r>
      <w:r>
        <w:t>,</w:t>
      </w:r>
      <w:r w:rsidRPr="00777ACE">
        <w:t xml:space="preserve"> we will take money from you.</w:t>
      </w:r>
      <w:r>
        <w:t>”</w:t>
      </w:r>
      <w:r w:rsidRPr="00777ACE">
        <w:t xml:space="preserve">  I put it to you gentlemen, this is entirely consistent with what is happening in Washington, D</w:t>
      </w:r>
      <w:r>
        <w:t>.</w:t>
      </w:r>
      <w:r w:rsidRPr="00777ACE">
        <w:t>C</w:t>
      </w:r>
      <w:r>
        <w:t>.</w:t>
      </w:r>
      <w:r w:rsidRPr="00777ACE">
        <w:t xml:space="preserve"> these days.  And whether or not you voted for the current administration or you did not, I encourage you to give consideration to what the current administration’s plans are.  And I put it to you that they are the same for the </w:t>
      </w:r>
      <w:r>
        <w:t>s</w:t>
      </w:r>
      <w:r w:rsidRPr="00777ACE">
        <w:t>tates as they are for General Motors and Chrysler and the banks.  That when we talk about strings that are attached to money this is not some idle rhetoric.  This is not something that has no meaning</w:t>
      </w:r>
      <w:r>
        <w:t>.  T</w:t>
      </w:r>
      <w:r w:rsidRPr="00777ACE">
        <w:t>his is real</w:t>
      </w:r>
      <w:r>
        <w:t>.  T</w:t>
      </w:r>
      <w:r w:rsidRPr="00777ACE">
        <w:t xml:space="preserve">here are real strings attached to this money.  There are people out of a job today because General Motors took money.  There are people who cannot make more than a certain amount of money because Bank of America took money.  And, now for the first time, but, I assure you not the last, for the first time, we have a </w:t>
      </w:r>
      <w:r>
        <w:t>S</w:t>
      </w:r>
      <w:r w:rsidRPr="00777ACE">
        <w:t xml:space="preserve">tate that cannot do what it wants to do with its own money because of the stimulus program.  </w:t>
      </w:r>
    </w:p>
    <w:p w:rsidR="00BA5DF2" w:rsidRDefault="00BA5DF2" w:rsidP="00BC74E2">
      <w:r>
        <w:tab/>
      </w:r>
      <w:r w:rsidRPr="00777ACE">
        <w:t>Many of you recognize that there are already strings attached to the money that we have taken.  We are funding certain things in this year’s budget at certain levels because that was a condition of taking the federal stimulus money.  This particular year that did not cause a great deal of chagrin because the money was mostly spent on education</w:t>
      </w:r>
      <w:r>
        <w:t xml:space="preserve"> --</w:t>
      </w:r>
      <w:r w:rsidRPr="00777ACE">
        <w:t xml:space="preserve"> something that I think everybody in this room agree</w:t>
      </w:r>
      <w:r>
        <w:t>s</w:t>
      </w:r>
      <w:r w:rsidRPr="00777ACE">
        <w:t xml:space="preserve"> is one of the proper functions of government.  I put it to you that sometime in the very near future that South Carolina is going to do something that the Obama </w:t>
      </w:r>
      <w:r>
        <w:t>a</w:t>
      </w:r>
      <w:r w:rsidRPr="00777ACE">
        <w:t>dministration does not like.  In fact</w:t>
      </w:r>
      <w:r>
        <w:t>,</w:t>
      </w:r>
      <w:r w:rsidRPr="00777ACE">
        <w:t xml:space="preserve"> I could think of a long list of things that we do in this </w:t>
      </w:r>
      <w:r>
        <w:t>S</w:t>
      </w:r>
      <w:r w:rsidRPr="00777ACE">
        <w:t xml:space="preserve">tate that the Obama </w:t>
      </w:r>
      <w:r>
        <w:t>a</w:t>
      </w:r>
      <w:r w:rsidRPr="00777ACE">
        <w:t>dministration will not like.</w:t>
      </w:r>
      <w:r>
        <w:t xml:space="preserve"> </w:t>
      </w:r>
      <w:r w:rsidRPr="00777ACE">
        <w:t xml:space="preserve"> I could look to the things that are left on the </w:t>
      </w:r>
      <w:r>
        <w:t>C</w:t>
      </w:r>
      <w:r w:rsidRPr="00777ACE">
        <w:t xml:space="preserve">alendar for this year and give you six or eight or ten things that the Obama </w:t>
      </w:r>
      <w:r>
        <w:t>a</w:t>
      </w:r>
      <w:r w:rsidRPr="00777ACE">
        <w:t>dministration will not like.  And I ask you at what point are they going to come back and say</w:t>
      </w:r>
      <w:r>
        <w:t>, “Y</w:t>
      </w:r>
      <w:r w:rsidRPr="00777ACE">
        <w:t>ou know</w:t>
      </w:r>
      <w:r>
        <w:t>,</w:t>
      </w:r>
      <w:r w:rsidRPr="00777ACE">
        <w:t xml:space="preserve"> we don’t like the 24</w:t>
      </w:r>
      <w:r>
        <w:t>-</w:t>
      </w:r>
      <w:r w:rsidRPr="00777ACE">
        <w:t>hour waiting period on abortion.  We don’t like the gun rights that you are trying to extend.  We don’t like this constitutional amendment on hunting and fishing.  And since we gave you all of that money</w:t>
      </w:r>
      <w:r>
        <w:t>,</w:t>
      </w:r>
      <w:r w:rsidRPr="00777ACE">
        <w:t xml:space="preserve"> we really would like for you to reconsider.</w:t>
      </w:r>
      <w:r>
        <w:t>”</w:t>
      </w:r>
      <w:r w:rsidRPr="00777ACE">
        <w:t xml:space="preserve">  And if we’ve taken it and we’ve spent it the way it is in Part III, where are we going to be then?  What are we going to tell our folks?  You know, we really like the fact that you can hunt and fish in South Carolina, but, the feds say that we can’t.  We’ve done a little bit this year already.   We wanted to tell them, Senator from Newberry, </w:t>
      </w:r>
      <w:r>
        <w:t>that</w:t>
      </w:r>
      <w:r w:rsidRPr="00777ACE">
        <w:t xml:space="preserve"> we don’t want to raise taxes on this new Shore Fishing Permit</w:t>
      </w:r>
      <w:r>
        <w:t>,</w:t>
      </w:r>
      <w:r w:rsidRPr="00777ACE">
        <w:t xml:space="preserve"> but we have to do it because the feds are telling us.  We didn’t have the spine in this body to stand up to a $10 fine.  We did not have the spine to say to the federal government</w:t>
      </w:r>
      <w:r>
        <w:t>, “Y</w:t>
      </w:r>
      <w:r w:rsidRPr="00777ACE">
        <w:t>ou know we will fight you over a $10 fee on our residents.</w:t>
      </w:r>
      <w:r>
        <w:t>”</w:t>
      </w:r>
      <w:r w:rsidRPr="00777ACE">
        <w:t xml:space="preserve">  Are we going to have the spine when they come back and ask us for the $350 million back, or are we going to say</w:t>
      </w:r>
      <w:r>
        <w:t>,</w:t>
      </w:r>
      <w:r w:rsidRPr="00777ACE">
        <w:t xml:space="preserve"> </w:t>
      </w:r>
      <w:r>
        <w:t>“W</w:t>
      </w:r>
      <w:r w:rsidRPr="00777ACE">
        <w:t>ell, maybe we’ll give in?</w:t>
      </w:r>
      <w:r>
        <w:t>”</w:t>
      </w:r>
      <w:r w:rsidRPr="00777ACE">
        <w:t xml:space="preserve">  My fear</w:t>
      </w:r>
      <w:r>
        <w:t>,</w:t>
      </w:r>
      <w:r w:rsidRPr="00777ACE">
        <w:t xml:space="preserve"> gentlemen</w:t>
      </w:r>
      <w:r>
        <w:t>,</w:t>
      </w:r>
      <w:r w:rsidRPr="00777ACE">
        <w:t xml:space="preserve"> is not that this money runs out in two years</w:t>
      </w:r>
      <w:r>
        <w:t>.  M</w:t>
      </w:r>
      <w:r w:rsidRPr="00777ACE">
        <w:t xml:space="preserve">y fear is that this money does not run out in two years.  My fear is that we will not take the steps necessary to fix the way we spend money in this </w:t>
      </w:r>
      <w:r>
        <w:t>S</w:t>
      </w:r>
      <w:r w:rsidRPr="00777ACE">
        <w:t>tate and two years from now we will be forced do what California did today.   Today, they went to Washington with their hands out and said</w:t>
      </w:r>
      <w:r>
        <w:t>, “C</w:t>
      </w:r>
      <w:r w:rsidRPr="00777ACE">
        <w:t>an we please have more money</w:t>
      </w:r>
      <w:r>
        <w:t>?”  A</w:t>
      </w:r>
      <w:r w:rsidRPr="00777ACE">
        <w:t xml:space="preserve">nd guess what Washington told them? </w:t>
      </w:r>
      <w:r>
        <w:t xml:space="preserve"> “</w:t>
      </w:r>
      <w:r w:rsidRPr="00777ACE">
        <w:t>Yes.</w:t>
      </w:r>
      <w:r>
        <w:t>”</w:t>
      </w:r>
      <w:r w:rsidRPr="00777ACE">
        <w:t xml:space="preserve">  In fact</w:t>
      </w:r>
      <w:r>
        <w:t>,</w:t>
      </w:r>
      <w:r w:rsidRPr="00777ACE">
        <w:t xml:space="preserve"> </w:t>
      </w:r>
      <w:r>
        <w:t xml:space="preserve">today </w:t>
      </w:r>
      <w:r w:rsidRPr="00777ACE">
        <w:t>they gave California $7 billion.  My guess is that at some point in the near future we will find out what California paid for that $7 billion</w:t>
      </w:r>
      <w:r>
        <w:t>,</w:t>
      </w:r>
      <w:r w:rsidRPr="00777ACE">
        <w:t xml:space="preserve"> but I can assure you it is not free.  </w:t>
      </w:r>
    </w:p>
    <w:p w:rsidR="00BA5DF2" w:rsidRPr="00777ACE" w:rsidRDefault="00BA5DF2" w:rsidP="00BC74E2">
      <w:r>
        <w:tab/>
      </w:r>
      <w:r w:rsidRPr="00777ACE">
        <w:t>So, my fear</w:t>
      </w:r>
      <w:r>
        <w:t>,</w:t>
      </w:r>
      <w:r w:rsidRPr="00777ACE">
        <w:t xml:space="preserve"> gentlemen</w:t>
      </w:r>
      <w:r>
        <w:t>,</w:t>
      </w:r>
      <w:r w:rsidRPr="00777ACE">
        <w:t xml:space="preserve"> is not that the program runs out in two years</w:t>
      </w:r>
      <w:r>
        <w:t>.  M</w:t>
      </w:r>
      <w:r w:rsidRPr="00777ACE">
        <w:t>y fear is that it does not, and, when it does not, we are not in the position to say no to the federal government.   We should take this money, if for no other reason than that our taxpayers will be forced to pay it back.  But we should not spend it as set forth in Part II</w:t>
      </w:r>
      <w:r>
        <w:t>I</w:t>
      </w:r>
      <w:r w:rsidRPr="00777ACE">
        <w:t xml:space="preserve"> of the budget.  We should return it to the taxpayers, either by individual tax rebates, across-the-board cuts, or even through the "Jump Start" job creation tax credit championed by the Senator from Cherokee.  But we should give it back to the taxpayers.  We should return that money taken from the taxpayers, that money that so many of us are quick to say we would not have taken if we were in Washington, and let them help grow the economy, so that in two years </w:t>
      </w:r>
      <w:r>
        <w:t xml:space="preserve">when </w:t>
      </w:r>
      <w:r w:rsidRPr="00777ACE">
        <w:t xml:space="preserve">the federal money is gone, our economy will be back on track.  That is the best way, maybe the only way, to make sure that what is already happening in California does not happen in South Carolina.  </w:t>
      </w:r>
    </w:p>
    <w:p w:rsidR="003B630C" w:rsidRDefault="00BA5DF2" w:rsidP="00BC74E2">
      <w:pPr>
        <w:autoSpaceDE w:val="0"/>
        <w:autoSpaceDN w:val="0"/>
        <w:adjustRightInd w:val="0"/>
        <w:rPr>
          <w:rFonts w:cs="Arial"/>
          <w:szCs w:val="16"/>
        </w:rPr>
      </w:pPr>
      <w:r w:rsidRPr="00777ACE">
        <w:t> </w:t>
      </w:r>
      <w:r>
        <w:tab/>
        <w:t>Thank you.</w:t>
      </w:r>
    </w:p>
    <w:p w:rsidR="003B630C" w:rsidRDefault="003B630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On motion of Senator RYBERG, with unanimous consent, the remarks of Senator MULVANEY</w:t>
      </w:r>
      <w:r w:rsidR="003B630C">
        <w:rPr>
          <w:rFonts w:cs="Arial"/>
          <w:szCs w:val="16"/>
        </w:rPr>
        <w:t xml:space="preserve"> were ordered</w:t>
      </w:r>
      <w:r>
        <w:rPr>
          <w:rFonts w:cs="Arial"/>
          <w:szCs w:val="16"/>
        </w:rPr>
        <w:t xml:space="preserve"> printed in the Journal.</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Senator MASSEY spoke on the veto.</w:t>
      </w:r>
    </w:p>
    <w:p w:rsidR="00BA5DF2" w:rsidRDefault="00BA5DF2" w:rsidP="00BC74E2">
      <w:pPr>
        <w:autoSpaceDE w:val="0"/>
        <w:autoSpaceDN w:val="0"/>
        <w:adjustRightInd w:val="0"/>
        <w:rPr>
          <w:rFonts w:cs="Arial"/>
          <w:szCs w:val="16"/>
        </w:rPr>
      </w:pPr>
    </w:p>
    <w:p w:rsidR="00BA5DF2" w:rsidRPr="00C550E3" w:rsidRDefault="00BA5DF2"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550E3">
        <w:rPr>
          <w:b/>
          <w:szCs w:val="22"/>
        </w:rPr>
        <w:t>Remarks by Senator MASSEY</w:t>
      </w:r>
    </w:p>
    <w:p w:rsidR="00BA5DF2" w:rsidRDefault="00BA5DF2"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left" w:pos="360"/>
          <w:tab w:val="left" w:pos="540"/>
          <w:tab w:val="left" w:pos="720"/>
        </w:tabs>
        <w:autoSpaceDE w:val="0"/>
        <w:autoSpaceDN w:val="0"/>
        <w:adjustRightInd w:val="0"/>
        <w:rPr>
          <w:szCs w:val="22"/>
        </w:rPr>
      </w:pPr>
      <w:r>
        <w:rPr>
          <w:szCs w:val="22"/>
        </w:rPr>
        <w:tab/>
      </w:r>
      <w:r>
        <w:rPr>
          <w:szCs w:val="22"/>
        </w:rPr>
        <w:tab/>
      </w:r>
      <w:r w:rsidRPr="00C550E3">
        <w:rPr>
          <w:szCs w:val="22"/>
        </w:rPr>
        <w:t xml:space="preserve">Mr. PRESIDENT, I want to start in the same way the </w:t>
      </w:r>
      <w:r>
        <w:rPr>
          <w:szCs w:val="22"/>
        </w:rPr>
        <w:t>S</w:t>
      </w:r>
      <w:r w:rsidRPr="00C550E3">
        <w:rPr>
          <w:szCs w:val="22"/>
        </w:rPr>
        <w:t>enator from Lancaster did, and I’ve said this before from this spot, “Senator from Florence</w:t>
      </w:r>
      <w:r>
        <w:rPr>
          <w:szCs w:val="22"/>
        </w:rPr>
        <w:t>,</w:t>
      </w:r>
      <w:r w:rsidRPr="00C550E3">
        <w:rPr>
          <w:szCs w:val="22"/>
        </w:rPr>
        <w:t xml:space="preserve"> I think we ought to take the money.” And I will say it to wherever the camera is, “Governor, I wish you would accept the money.”  </w:t>
      </w:r>
    </w:p>
    <w:p w:rsidR="00BA5DF2" w:rsidRDefault="00BA5DF2"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left" w:pos="360"/>
          <w:tab w:val="left" w:pos="540"/>
          <w:tab w:val="left" w:pos="720"/>
        </w:tabs>
        <w:autoSpaceDE w:val="0"/>
        <w:autoSpaceDN w:val="0"/>
        <w:adjustRightInd w:val="0"/>
        <w:rPr>
          <w:szCs w:val="22"/>
        </w:rPr>
      </w:pPr>
      <w:r>
        <w:rPr>
          <w:szCs w:val="22"/>
        </w:rPr>
        <w:tab/>
      </w:r>
      <w:r w:rsidRPr="00C550E3">
        <w:rPr>
          <w:szCs w:val="22"/>
        </w:rPr>
        <w:t xml:space="preserve">We have to pay our portion back, and that’s a practical point I cannot get around.  It’s never been a question for me whether or not we should take the money.  For me, the question has always been how we should spend it. </w:t>
      </w:r>
      <w:r>
        <w:rPr>
          <w:szCs w:val="22"/>
        </w:rPr>
        <w:t xml:space="preserve"> </w:t>
      </w:r>
      <w:r w:rsidRPr="00C550E3">
        <w:rPr>
          <w:szCs w:val="22"/>
        </w:rPr>
        <w:t xml:space="preserve">And with all due respect, I really don’t like the way we’re spending it in </w:t>
      </w:r>
      <w:r>
        <w:rPr>
          <w:szCs w:val="22"/>
        </w:rPr>
        <w:t>P</w:t>
      </w:r>
      <w:r w:rsidRPr="00C550E3">
        <w:rPr>
          <w:szCs w:val="22"/>
        </w:rPr>
        <w:t xml:space="preserve">art </w:t>
      </w:r>
      <w:r>
        <w:rPr>
          <w:szCs w:val="22"/>
        </w:rPr>
        <w:t>III</w:t>
      </w:r>
      <w:r w:rsidRPr="00C550E3">
        <w:rPr>
          <w:szCs w:val="22"/>
        </w:rPr>
        <w:t xml:space="preserve">.  The spin masters have been doing a really good job over the past few weeks.  We have almost every public school teacher, every administrator and every parent in this </w:t>
      </w:r>
      <w:r>
        <w:rPr>
          <w:szCs w:val="22"/>
        </w:rPr>
        <w:t>S</w:t>
      </w:r>
      <w:r w:rsidRPr="00C550E3">
        <w:rPr>
          <w:szCs w:val="22"/>
        </w:rPr>
        <w:t xml:space="preserve">tate scared to death that we are about to reach a financial apocalypse if we don’t accept and spend this money as outlined in </w:t>
      </w:r>
      <w:r>
        <w:rPr>
          <w:szCs w:val="22"/>
        </w:rPr>
        <w:t>Part III</w:t>
      </w:r>
      <w:r w:rsidRPr="00C550E3">
        <w:rPr>
          <w:szCs w:val="22"/>
        </w:rPr>
        <w:t xml:space="preserve">.   What I want to do is make sure that every teacher, administrator and parent knows exactly what we are doing in </w:t>
      </w:r>
      <w:r>
        <w:rPr>
          <w:szCs w:val="22"/>
        </w:rPr>
        <w:t>Part III</w:t>
      </w:r>
      <w:r w:rsidRPr="00C550E3">
        <w:rPr>
          <w:szCs w:val="22"/>
        </w:rPr>
        <w:t xml:space="preserve">.  </w:t>
      </w:r>
    </w:p>
    <w:p w:rsidR="00BA5DF2" w:rsidRDefault="00BA5DF2"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left" w:pos="360"/>
          <w:tab w:val="left" w:pos="540"/>
          <w:tab w:val="left" w:pos="720"/>
        </w:tabs>
        <w:autoSpaceDE w:val="0"/>
        <w:autoSpaceDN w:val="0"/>
        <w:adjustRightInd w:val="0"/>
        <w:rPr>
          <w:szCs w:val="22"/>
        </w:rPr>
      </w:pPr>
      <w:r>
        <w:rPr>
          <w:szCs w:val="22"/>
        </w:rPr>
        <w:tab/>
      </w:r>
      <w:r w:rsidRPr="00C550E3">
        <w:rPr>
          <w:szCs w:val="22"/>
        </w:rPr>
        <w:t xml:space="preserve">We’ve heard all kinds of numbers floating around, but the truth is we have approximately $348 million in this specific part of the stimulus money.  $185 million of that is what is set aside to go to K-12.  We have heard for weeks that if the </w:t>
      </w:r>
      <w:r>
        <w:rPr>
          <w:szCs w:val="22"/>
        </w:rPr>
        <w:t>G</w:t>
      </w:r>
      <w:r w:rsidRPr="00C550E3">
        <w:rPr>
          <w:szCs w:val="22"/>
        </w:rPr>
        <w:t xml:space="preserve">overnor turns this money down, we will have thousands of teachers losing their jobs.  The day after we passed the budget in the Senate, I read an AP article in the </w:t>
      </w:r>
      <w:r w:rsidRPr="00C550E3">
        <w:rPr>
          <w:i/>
          <w:szCs w:val="22"/>
        </w:rPr>
        <w:t>Aiken Standard</w:t>
      </w:r>
      <w:r w:rsidRPr="00C550E3">
        <w:rPr>
          <w:szCs w:val="22"/>
        </w:rPr>
        <w:t xml:space="preserve"> that quoted a Department of Education spokesperson stating that we would lose about 1,000 teachers across the </w:t>
      </w:r>
      <w:r>
        <w:rPr>
          <w:szCs w:val="22"/>
        </w:rPr>
        <w:t>S</w:t>
      </w:r>
      <w:r w:rsidRPr="00C550E3">
        <w:rPr>
          <w:szCs w:val="22"/>
        </w:rPr>
        <w:t xml:space="preserve">tate.  But, if we didn’t take the stimulus money, we would lose about 500 more.  </w:t>
      </w:r>
    </w:p>
    <w:p w:rsidR="00BA5DF2" w:rsidRDefault="00BA5DF2" w:rsidP="00BC74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left" w:pos="360"/>
          <w:tab w:val="left" w:pos="540"/>
          <w:tab w:val="left" w:pos="720"/>
        </w:tabs>
        <w:autoSpaceDE w:val="0"/>
        <w:autoSpaceDN w:val="0"/>
        <w:adjustRightInd w:val="0"/>
        <w:rPr>
          <w:szCs w:val="22"/>
        </w:rPr>
      </w:pPr>
      <w:r>
        <w:rPr>
          <w:szCs w:val="22"/>
        </w:rPr>
        <w:tab/>
      </w:r>
      <w:r w:rsidRPr="00C550E3">
        <w:rPr>
          <w:szCs w:val="22"/>
        </w:rPr>
        <w:t xml:space="preserve">Now don’t get me wrong, I think that’s terrible.  Losing 500 teachers is a terrible thing, because we need all those teachers </w:t>
      </w:r>
      <w:r>
        <w:rPr>
          <w:szCs w:val="22"/>
        </w:rPr>
        <w:t>-</w:t>
      </w:r>
      <w:r w:rsidRPr="00C550E3">
        <w:rPr>
          <w:szCs w:val="22"/>
        </w:rPr>
        <w:t>- in fact, we need more than that.  Here is the point</w:t>
      </w:r>
      <w:r>
        <w:rPr>
          <w:szCs w:val="22"/>
        </w:rPr>
        <w:t xml:space="preserve"> </w:t>
      </w:r>
      <w:r w:rsidRPr="00C550E3">
        <w:rPr>
          <w:szCs w:val="22"/>
        </w:rPr>
        <w:t xml:space="preserve">I want all of our teachers and parents to know: Of this stimulus money, we are sending hundreds of thousands of dollars to festivals such as the Spoleto Festival, the Southeastern Wildlife Exposition, etc.  We are spending half a million dollars </w:t>
      </w:r>
      <w:r>
        <w:rPr>
          <w:szCs w:val="22"/>
        </w:rPr>
        <w:t xml:space="preserve">that </w:t>
      </w:r>
      <w:r w:rsidRPr="00C550E3">
        <w:rPr>
          <w:szCs w:val="22"/>
        </w:rPr>
        <w:t>we have set aside for arts and cultural grants, which are important and wonderful things.  But if we have to decide between spending half a million dollars toward keeping approximately 15 teachers, or putting that money into festival and cultural grants, I am choosing the teachers every time!</w:t>
      </w:r>
    </w:p>
    <w:p w:rsidR="00BA5DF2" w:rsidRDefault="00BA5DF2" w:rsidP="00BC74E2">
      <w:pPr>
        <w:autoSpaceDE w:val="0"/>
        <w:autoSpaceDN w:val="0"/>
        <w:adjustRightInd w:val="0"/>
        <w:rPr>
          <w:rFonts w:cs="Arial"/>
          <w:szCs w:val="16"/>
        </w:rPr>
      </w:pPr>
      <w:r>
        <w:rPr>
          <w:szCs w:val="22"/>
        </w:rPr>
        <w:tab/>
      </w:r>
      <w:r w:rsidRPr="00C550E3">
        <w:rPr>
          <w:szCs w:val="22"/>
        </w:rPr>
        <w:t>In the grand scheme of things, that is probably a small percentage of the money.  But</w:t>
      </w:r>
      <w:r>
        <w:rPr>
          <w:szCs w:val="22"/>
        </w:rPr>
        <w:t>,</w:t>
      </w:r>
      <w:r w:rsidRPr="00C550E3">
        <w:rPr>
          <w:szCs w:val="22"/>
        </w:rPr>
        <w:t xml:space="preserve"> the only leverage I have in order to get rid of what I consider to be irresponsible spending, is to sustain the veto.  If we do so, a financial apocalypse is not going to occur tomorrow.  The budget takes effect on July 1st, and I think we have time to work these issues out.  Instead of spending hundreds of thousands of dollars of this stimulus money on festivals, that money can be used to hire or keep teachers.  And even if we are talking about “only” five teachers, we are committing a gross injustice to the people of this </w:t>
      </w:r>
      <w:r>
        <w:rPr>
          <w:szCs w:val="22"/>
        </w:rPr>
        <w:t>S</w:t>
      </w:r>
      <w:r w:rsidRPr="00C550E3">
        <w:rPr>
          <w:szCs w:val="22"/>
        </w:rPr>
        <w:t>tate if we do not do so.</w:t>
      </w:r>
    </w:p>
    <w:p w:rsidR="00D32F1C" w:rsidRDefault="00D32F1C" w:rsidP="00BC74E2">
      <w:pPr>
        <w:autoSpaceDE w:val="0"/>
        <w:autoSpaceDN w:val="0"/>
        <w:adjustRightInd w:val="0"/>
        <w:jc w:val="center"/>
        <w:rPr>
          <w:rFonts w:cs="Arial"/>
          <w:b/>
          <w:szCs w:val="16"/>
        </w:rPr>
      </w:pPr>
    </w:p>
    <w:p w:rsidR="00D32F1C" w:rsidRDefault="00D32F1C" w:rsidP="00BC74E2">
      <w:pPr>
        <w:autoSpaceDE w:val="0"/>
        <w:autoSpaceDN w:val="0"/>
        <w:adjustRightInd w:val="0"/>
        <w:rPr>
          <w:rFonts w:cs="Arial"/>
          <w:szCs w:val="16"/>
        </w:rPr>
      </w:pPr>
      <w:r>
        <w:rPr>
          <w:rFonts w:cs="Arial"/>
          <w:szCs w:val="16"/>
        </w:rPr>
        <w:tab/>
        <w:t>On motion of Senator RYBERG, with unanimous consent, the remarks of Senator MASSEY</w:t>
      </w:r>
      <w:r w:rsidR="00BA5DF2">
        <w:rPr>
          <w:rFonts w:cs="Arial"/>
          <w:szCs w:val="16"/>
        </w:rPr>
        <w:t xml:space="preserve"> were ordered</w:t>
      </w:r>
      <w:r>
        <w:rPr>
          <w:rFonts w:cs="Arial"/>
          <w:szCs w:val="16"/>
        </w:rPr>
        <w:t xml:space="preserve"> printed in the Journal.</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Senator COURSON spoke on the veto.</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32F1C" w:rsidRDefault="00D32F1C" w:rsidP="00BC74E2">
      <w:pPr>
        <w:autoSpaceDE w:val="0"/>
        <w:autoSpaceDN w:val="0"/>
        <w:adjustRightInd w:val="0"/>
        <w:rPr>
          <w:rFonts w:cs="Arial"/>
          <w:szCs w:val="16"/>
        </w:rPr>
      </w:pPr>
    </w:p>
    <w:p w:rsidR="00D32F1C" w:rsidRDefault="00D32F1C" w:rsidP="00BC74E2">
      <w:pPr>
        <w:autoSpaceDE w:val="0"/>
        <w:autoSpaceDN w:val="0"/>
        <w:adjustRightInd w:val="0"/>
        <w:rPr>
          <w:rFonts w:cs="Arial"/>
          <w:szCs w:val="16"/>
        </w:rPr>
      </w:pPr>
      <w:r>
        <w:rPr>
          <w:rFonts w:cs="Arial"/>
          <w:szCs w:val="16"/>
        </w:rPr>
        <w:tab/>
        <w:t>The "ayes" and "nays" were demanded and taken, resulting as follows:</w:t>
      </w:r>
    </w:p>
    <w:p w:rsidR="00D32F1C" w:rsidRDefault="00D32F1C" w:rsidP="00BC74E2">
      <w:pPr>
        <w:autoSpaceDE w:val="0"/>
        <w:autoSpaceDN w:val="0"/>
        <w:adjustRightInd w:val="0"/>
        <w:jc w:val="center"/>
        <w:rPr>
          <w:rFonts w:cs="Arial"/>
          <w:b/>
          <w:szCs w:val="16"/>
        </w:rPr>
      </w:pPr>
      <w:r>
        <w:rPr>
          <w:rFonts w:cs="Arial"/>
          <w:b/>
          <w:szCs w:val="16"/>
        </w:rPr>
        <w:t>Ayes 34; Nays 11</w:t>
      </w:r>
    </w:p>
    <w:p w:rsidR="00D32F1C" w:rsidRDefault="00D32F1C" w:rsidP="00BC74E2">
      <w:pPr>
        <w:autoSpaceDE w:val="0"/>
        <w:autoSpaceDN w:val="0"/>
        <w:adjustRightInd w:val="0"/>
        <w:jc w:val="center"/>
        <w:rPr>
          <w:rFonts w:cs="Arial"/>
          <w:szCs w:val="16"/>
        </w:rPr>
      </w:pP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EDE">
        <w:rPr>
          <w:b/>
        </w:rPr>
        <w:t>AYES</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Alexander</w:t>
      </w:r>
      <w:r>
        <w:tab/>
      </w:r>
      <w:r w:rsidRPr="004F5EDE">
        <w:t>Anderson</w:t>
      </w:r>
      <w:r>
        <w:tab/>
      </w:r>
      <w:r w:rsidRPr="004F5EDE">
        <w:t>Campbell</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Cleary</w:t>
      </w:r>
      <w:r>
        <w:tab/>
      </w:r>
      <w:r w:rsidRPr="004F5EDE">
        <w:t>Coleman</w:t>
      </w:r>
      <w:r>
        <w:tab/>
      </w:r>
      <w:r w:rsidRPr="004F5EDE">
        <w:t>Courson</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Cromer</w:t>
      </w:r>
      <w:r>
        <w:tab/>
      </w:r>
      <w:r w:rsidRPr="004F5EDE">
        <w:t>Elliott</w:t>
      </w:r>
      <w:r>
        <w:tab/>
      </w:r>
      <w:r w:rsidRPr="004F5EDE">
        <w:t>Fair</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Ford</w:t>
      </w:r>
      <w:r>
        <w:tab/>
      </w:r>
      <w:r w:rsidRPr="004F5EDE">
        <w:t>Hayes</w:t>
      </w:r>
      <w:r>
        <w:tab/>
      </w:r>
      <w:r w:rsidRPr="004F5EDE">
        <w:t>Hutto</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Jackson</w:t>
      </w:r>
      <w:r>
        <w:tab/>
      </w:r>
      <w:r w:rsidRPr="004F5EDE">
        <w:t>Knotts</w:t>
      </w:r>
      <w:r>
        <w:tab/>
      </w:r>
      <w:r w:rsidRPr="004F5EDE">
        <w:t>Land</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Leatherman</w:t>
      </w:r>
      <w:r>
        <w:tab/>
      </w:r>
      <w:r w:rsidRPr="004F5EDE">
        <w:t>Leventis</w:t>
      </w:r>
      <w:r>
        <w:tab/>
      </w:r>
      <w:r w:rsidRPr="004F5EDE">
        <w:t>Lourie</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rPr>
          <w:i/>
        </w:rPr>
        <w:t>Martin, L.</w:t>
      </w:r>
      <w:r>
        <w:rPr>
          <w:i/>
        </w:rPr>
        <w:tab/>
      </w:r>
      <w:r w:rsidRPr="004F5EDE">
        <w:rPr>
          <w:i/>
        </w:rPr>
        <w:t>Martin, S.</w:t>
      </w:r>
      <w:r>
        <w:rPr>
          <w:i/>
        </w:rPr>
        <w:tab/>
      </w:r>
      <w:r w:rsidRPr="004F5EDE">
        <w:t>Matthews</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McConnell</w:t>
      </w:r>
      <w:r>
        <w:tab/>
      </w:r>
      <w:r w:rsidRPr="004F5EDE">
        <w:t>McGill</w:t>
      </w:r>
      <w:r>
        <w:tab/>
      </w:r>
      <w:r w:rsidRPr="004F5EDE">
        <w:t>Nicholson</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O’Dell</w:t>
      </w:r>
      <w:r>
        <w:tab/>
      </w:r>
      <w:r w:rsidRPr="004F5EDE">
        <w:t>Peeler</w:t>
      </w:r>
      <w:r>
        <w:tab/>
      </w:r>
      <w:r w:rsidRPr="004F5EDE">
        <w:t>Pinckney</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Rankin</w:t>
      </w:r>
      <w:r>
        <w:tab/>
      </w:r>
      <w:r w:rsidRPr="004F5EDE">
        <w:t>Reese</w:t>
      </w:r>
      <w:r>
        <w:tab/>
      </w:r>
      <w:r w:rsidRPr="004F5EDE">
        <w:t>Scott</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Setzler</w:t>
      </w:r>
      <w:r>
        <w:tab/>
      </w:r>
      <w:r w:rsidRPr="004F5EDE">
        <w:t>Sheheen</w:t>
      </w:r>
      <w:r>
        <w:tab/>
      </w:r>
      <w:r w:rsidRPr="004F5EDE">
        <w:t>Thomas</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Williams</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EDE">
        <w:rPr>
          <w:b/>
        </w:rPr>
        <w:t>Total--34</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EDE">
        <w:rPr>
          <w:b/>
        </w:rPr>
        <w:t>NAYS</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Bright</w:t>
      </w:r>
      <w:r>
        <w:tab/>
      </w:r>
      <w:r w:rsidRPr="004F5EDE">
        <w:t>Bryant</w:t>
      </w:r>
      <w:r>
        <w:tab/>
      </w:r>
      <w:r w:rsidRPr="004F5EDE">
        <w:t>Campsen</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Davis</w:t>
      </w:r>
      <w:r>
        <w:tab/>
      </w:r>
      <w:r w:rsidRPr="004F5EDE">
        <w:t>Grooms</w:t>
      </w:r>
      <w:r>
        <w:tab/>
      </w:r>
      <w:r w:rsidRPr="004F5EDE">
        <w:t>Massey</w:t>
      </w: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Mulvaney</w:t>
      </w:r>
      <w:r>
        <w:tab/>
      </w:r>
      <w:r w:rsidRPr="004F5EDE">
        <w:t>Rose</w:t>
      </w:r>
      <w:r>
        <w:tab/>
      </w:r>
      <w:r w:rsidRPr="004F5EDE">
        <w:t>Ryberg</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EDE">
        <w:t>Shoopman</w:t>
      </w:r>
      <w:r>
        <w:tab/>
      </w:r>
      <w:r w:rsidRPr="004F5EDE">
        <w:t>Verdin</w:t>
      </w:r>
    </w:p>
    <w:p w:rsidR="00D32F1C"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F1C" w:rsidRPr="004F5EDE" w:rsidRDefault="00D32F1C" w:rsidP="00BC74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EDE">
        <w:rPr>
          <w:b/>
        </w:rPr>
        <w:t>Total--11</w:t>
      </w:r>
    </w:p>
    <w:p w:rsidR="00D32F1C" w:rsidRDefault="00D32F1C" w:rsidP="00BC74E2"/>
    <w:p w:rsidR="00D32F1C" w:rsidRDefault="00D32F1C"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32F1C" w:rsidRDefault="00D32F1C"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D32F1C" w:rsidRPr="003153C6" w:rsidRDefault="00D32F1C" w:rsidP="00BC74E2">
      <w:pPr>
        <w:jc w:val="center"/>
        <w:rPr>
          <w:b/>
          <w:szCs w:val="22"/>
        </w:rPr>
      </w:pPr>
      <w:r w:rsidRPr="003153C6">
        <w:rPr>
          <w:b/>
          <w:szCs w:val="22"/>
        </w:rPr>
        <w:t>Statement by Senator DAVIS</w:t>
      </w:r>
    </w:p>
    <w:p w:rsidR="00D32F1C" w:rsidRDefault="00D32F1C" w:rsidP="00BC74E2">
      <w:r>
        <w:tab/>
      </w:r>
      <w:r w:rsidRPr="003153C6">
        <w:rPr>
          <w:szCs w:val="22"/>
        </w:rPr>
        <w:t>I voted to sustain Go</w:t>
      </w:r>
      <w:r>
        <w:t>vernor</w:t>
      </w:r>
      <w:r w:rsidRPr="003153C6">
        <w:rPr>
          <w:szCs w:val="22"/>
        </w:rPr>
        <w:t xml:space="preserve"> Sanford’s vetoes of Part 1A and Part III of H. 3560, and a number of other </w:t>
      </w:r>
      <w:r>
        <w:t>S</w:t>
      </w:r>
      <w:r w:rsidRPr="003153C6">
        <w:rPr>
          <w:szCs w:val="22"/>
        </w:rPr>
        <w:t>enators told me prior to the override votes that they also wanted to vote to sustain those vetoes, but simply couldn’t.  They said they don’t like the conditions placed on the State Fiscal Stabilization Funds (SFSF) money, including the intrusive federal mandates, the requirement that funding levels not be reduced and the prohibition on using the SFSF money for other purposes.  And they agreed with me that this interferes with South Carolina’s rights to set education and fiscal policy -- areas of sole state concern.</w:t>
      </w:r>
    </w:p>
    <w:p w:rsidR="00D32F1C" w:rsidRDefault="00D32F1C" w:rsidP="00BC74E2">
      <w:r>
        <w:tab/>
      </w:r>
      <w:r w:rsidRPr="003153C6">
        <w:rPr>
          <w:szCs w:val="22"/>
        </w:rPr>
        <w:t xml:space="preserve">However, those </w:t>
      </w:r>
      <w:r>
        <w:t>S</w:t>
      </w:r>
      <w:r w:rsidRPr="003153C6">
        <w:rPr>
          <w:szCs w:val="22"/>
        </w:rPr>
        <w:t xml:space="preserve">enators also told me that the amount of money that the SFSF is offering to South Carolina is simply too large to turn down.  And they told me that they were concerned that if we fail to comply with the federal law in any way, even a minor violation, we might lose ALL the SFSF money. To be fair to our taxpayers, they told me, they believed that they had no real choice other than to take the money.  I want to be clear: those </w:t>
      </w:r>
      <w:r>
        <w:t>S</w:t>
      </w:r>
      <w:r w:rsidRPr="003153C6">
        <w:rPr>
          <w:szCs w:val="22"/>
        </w:rPr>
        <w:t>enators objected to the federal government coer</w:t>
      </w:r>
      <w:r w:rsidR="00BA5DF2">
        <w:rPr>
          <w:szCs w:val="22"/>
        </w:rPr>
        <w:t>cing South Carolina in this way</w:t>
      </w:r>
      <w:r w:rsidRPr="003153C6">
        <w:rPr>
          <w:szCs w:val="22"/>
        </w:rPr>
        <w:t xml:space="preserve"> but believed they had </w:t>
      </w:r>
      <w:r w:rsidR="00BA5DF2">
        <w:rPr>
          <w:szCs w:val="22"/>
        </w:rPr>
        <w:t>no option but to take the money</w:t>
      </w:r>
      <w:r w:rsidRPr="003153C6">
        <w:rPr>
          <w:szCs w:val="22"/>
        </w:rPr>
        <w:t xml:space="preserve"> and to override the </w:t>
      </w:r>
      <w:r>
        <w:t>G</w:t>
      </w:r>
      <w:r w:rsidRPr="003153C6">
        <w:rPr>
          <w:szCs w:val="22"/>
        </w:rPr>
        <w:t xml:space="preserve">overnor’s vetoes. </w:t>
      </w:r>
    </w:p>
    <w:p w:rsidR="00D32F1C" w:rsidRPr="003153C6" w:rsidRDefault="00D32F1C" w:rsidP="00BC74E2">
      <w:pPr>
        <w:rPr>
          <w:szCs w:val="22"/>
        </w:rPr>
      </w:pPr>
      <w:r>
        <w:tab/>
      </w:r>
      <w:r w:rsidRPr="003153C6">
        <w:rPr>
          <w:szCs w:val="22"/>
        </w:rPr>
        <w:t xml:space="preserve">Those </w:t>
      </w:r>
      <w:r>
        <w:t>S</w:t>
      </w:r>
      <w:r w:rsidRPr="003153C6">
        <w:rPr>
          <w:szCs w:val="22"/>
        </w:rPr>
        <w:t>enators took that position although they said they agreed with me that the incredibly short deadline for applying for the stimulus money (June 30), upon pain of losing all the funds for the entire two years, is wholly unreasonable and further acts to coerce us.  They agreed that this is not enough time to engage in sufficient analysis of our options and have appropriate dialog with the federal regulators and were upset that a gun has been put to their head</w:t>
      </w:r>
      <w:r w:rsidR="00BA5DF2">
        <w:rPr>
          <w:szCs w:val="22"/>
        </w:rPr>
        <w:t>s</w:t>
      </w:r>
      <w:r w:rsidRPr="003153C6">
        <w:rPr>
          <w:szCs w:val="22"/>
        </w:rPr>
        <w:t xml:space="preserve">.  But at the end of the day, though they did not like it, they felt they had to give in and override the </w:t>
      </w:r>
      <w:r w:rsidR="00BA5DF2">
        <w:rPr>
          <w:szCs w:val="22"/>
        </w:rPr>
        <w:t>G</w:t>
      </w:r>
      <w:r w:rsidRPr="003153C6">
        <w:rPr>
          <w:szCs w:val="22"/>
        </w:rPr>
        <w:t xml:space="preserve">overnor’s vetoes. </w:t>
      </w:r>
    </w:p>
    <w:p w:rsidR="00D32F1C" w:rsidRDefault="00D32F1C" w:rsidP="00BC74E2">
      <w:pPr>
        <w:pStyle w:val="Header"/>
        <w:tabs>
          <w:tab w:val="clear" w:pos="8640"/>
          <w:tab w:val="left" w:pos="4320"/>
        </w:tabs>
      </w:pPr>
    </w:p>
    <w:p w:rsidR="00D32F1C" w:rsidRPr="00D32F1C" w:rsidRDefault="00D32F1C" w:rsidP="00BC74E2">
      <w:pPr>
        <w:pStyle w:val="Header"/>
        <w:tabs>
          <w:tab w:val="clear" w:pos="8640"/>
          <w:tab w:val="left" w:pos="4320"/>
        </w:tabs>
        <w:jc w:val="center"/>
        <w:rPr>
          <w:b/>
        </w:rPr>
      </w:pPr>
      <w:r w:rsidRPr="00D32F1C">
        <w:rPr>
          <w:b/>
        </w:rPr>
        <w:t>Motion Adopted</w:t>
      </w:r>
    </w:p>
    <w:p w:rsidR="00D97F1B" w:rsidRDefault="00D97F1B" w:rsidP="00BC74E2">
      <w:pPr>
        <w:pStyle w:val="Header"/>
        <w:tabs>
          <w:tab w:val="clear" w:pos="8640"/>
          <w:tab w:val="left" w:pos="4320"/>
        </w:tabs>
      </w:pPr>
      <w:r>
        <w:tab/>
        <w:t>On motion of Senator L. MARTIN, with unanimous consent, the Senate proceeded to a Call of the Uncontested Statewide Calendar.</w:t>
      </w:r>
    </w:p>
    <w:p w:rsidR="00AA1752" w:rsidRDefault="00AA1752" w:rsidP="00BC74E2">
      <w:pPr>
        <w:ind w:firstLine="216"/>
        <w:jc w:val="center"/>
      </w:pPr>
    </w:p>
    <w:p w:rsidR="003322A0" w:rsidRPr="003322A0" w:rsidRDefault="000A7610" w:rsidP="00BC74E2">
      <w:pPr>
        <w:ind w:firstLine="216"/>
        <w:jc w:val="center"/>
      </w:pPr>
      <w:r>
        <w:tab/>
      </w:r>
      <w:r w:rsidR="003322A0">
        <w:rPr>
          <w:b/>
        </w:rPr>
        <w:t>ORDERED ENROLLED FOR RATIFICATION</w:t>
      </w:r>
    </w:p>
    <w:p w:rsidR="003322A0" w:rsidRDefault="003322A0" w:rsidP="00BC74E2">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3322A0" w:rsidRDefault="003322A0" w:rsidP="00BC74E2">
      <w:pPr>
        <w:pStyle w:val="Header"/>
        <w:tabs>
          <w:tab w:val="clear" w:pos="8640"/>
          <w:tab w:val="left" w:pos="4320"/>
        </w:tabs>
      </w:pPr>
    </w:p>
    <w:p w:rsidR="003322A0" w:rsidRPr="00C265C3" w:rsidRDefault="003322A0" w:rsidP="00BC74E2">
      <w:pPr>
        <w:suppressAutoHyphens/>
        <w:outlineLvl w:val="0"/>
      </w:pPr>
      <w:r>
        <w:tab/>
      </w:r>
      <w:r w:rsidRPr="00C265C3">
        <w:t>H. 4023</w:t>
      </w:r>
      <w:r w:rsidR="007F0AFE" w:rsidRPr="00C265C3">
        <w:fldChar w:fldCharType="begin"/>
      </w:r>
      <w:r w:rsidRPr="00C265C3">
        <w:instrText xml:space="preserve"> XE </w:instrText>
      </w:r>
      <w:r>
        <w:instrText>“</w:instrText>
      </w:r>
      <w:r w:rsidRPr="00C265C3">
        <w:instrText>H. 4023</w:instrText>
      </w:r>
      <w:r>
        <w:instrText>”</w:instrText>
      </w:r>
      <w:r w:rsidRPr="00C265C3">
        <w:instrText xml:space="preserve"> \b </w:instrText>
      </w:r>
      <w:r w:rsidR="007F0AFE" w:rsidRPr="00C265C3">
        <w:fldChar w:fldCharType="end"/>
      </w:r>
      <w:r w:rsidRPr="00C265C3">
        <w:t xml:space="preserve"> -- Reps. Daning, Jefferson, Merrill and Umphlett:  </w:t>
      </w:r>
      <w:r w:rsidRPr="00C265C3">
        <w:rPr>
          <w:szCs w:val="30"/>
        </w:rPr>
        <w:t xml:space="preserve">A BILL </w:t>
      </w:r>
      <w:r w:rsidRPr="00C265C3">
        <w:t>TO AMEND THE CODE OF LAWS OF SOUTH CAROLINA, 1976, BY ADDING SECTION 57</w:t>
      </w:r>
      <w:r w:rsidRPr="00C265C3">
        <w:noBreakHyphen/>
        <w:t>23</w:t>
      </w:r>
      <w:r w:rsidRPr="00C265C3">
        <w:noBreakHyphen/>
        <w:t>815 SO AS TO PROVIDE THAT THE DEPARTMENT OF TRANSPORTATION MAY MOW BEYOND THIRTY FEET FROM THE PAVEMENT ROADSIDE VEGETATION ADJACENT TO INTERSTATE HIGHWAY 26 AT EXIT 199 IN BERKELEY COUNTY.</w:t>
      </w:r>
    </w:p>
    <w:p w:rsidR="003322A0" w:rsidRDefault="003322A0" w:rsidP="00BC74E2">
      <w:pPr>
        <w:pStyle w:val="Header"/>
        <w:tabs>
          <w:tab w:val="clear" w:pos="8640"/>
          <w:tab w:val="left" w:pos="4320"/>
        </w:tabs>
      </w:pPr>
    </w:p>
    <w:p w:rsidR="00F0574B" w:rsidRPr="00DF2328" w:rsidRDefault="00F0574B" w:rsidP="00BC74E2">
      <w:pPr>
        <w:pStyle w:val="Header"/>
        <w:keepNext/>
        <w:tabs>
          <w:tab w:val="clear" w:pos="8640"/>
          <w:tab w:val="left" w:pos="4320"/>
        </w:tabs>
        <w:jc w:val="center"/>
      </w:pPr>
      <w:r>
        <w:rPr>
          <w:b/>
        </w:rPr>
        <w:t>H. 4023--Recorded Vote</w:t>
      </w:r>
    </w:p>
    <w:p w:rsidR="00F0574B" w:rsidRDefault="00F0574B" w:rsidP="00BC74E2">
      <w:pPr>
        <w:pStyle w:val="Header"/>
        <w:keepNext/>
        <w:tabs>
          <w:tab w:val="clear" w:pos="8640"/>
          <w:tab w:val="left" w:pos="4320"/>
        </w:tabs>
      </w:pPr>
      <w:r>
        <w:tab/>
        <w:t>Senators BRYANT and RYBERG desired to be recorded as voting in favor of the third reading of the Bill.</w:t>
      </w:r>
    </w:p>
    <w:p w:rsidR="00F0574B" w:rsidRDefault="00F0574B" w:rsidP="00BC74E2">
      <w:pPr>
        <w:pStyle w:val="Header"/>
        <w:tabs>
          <w:tab w:val="clear" w:pos="8640"/>
          <w:tab w:val="left" w:pos="4320"/>
        </w:tabs>
      </w:pPr>
    </w:p>
    <w:p w:rsidR="003322A0" w:rsidRPr="003322A0" w:rsidRDefault="003322A0" w:rsidP="00BC74E2">
      <w:pPr>
        <w:pStyle w:val="Header"/>
        <w:tabs>
          <w:tab w:val="clear" w:pos="8640"/>
          <w:tab w:val="left" w:pos="4320"/>
        </w:tabs>
        <w:jc w:val="center"/>
      </w:pPr>
      <w:r>
        <w:rPr>
          <w:b/>
        </w:rPr>
        <w:t>HOUSE BILLS RETURNED</w:t>
      </w:r>
    </w:p>
    <w:p w:rsidR="003322A0" w:rsidRDefault="003322A0" w:rsidP="00BC74E2">
      <w:pPr>
        <w:pStyle w:val="Header"/>
        <w:tabs>
          <w:tab w:val="clear" w:pos="8640"/>
          <w:tab w:val="left" w:pos="4320"/>
        </w:tabs>
      </w:pPr>
      <w:r>
        <w:tab/>
        <w:t>The following House Bills were read the third time and ordered returned to the House with amendments:</w:t>
      </w:r>
    </w:p>
    <w:p w:rsidR="003322A0" w:rsidRDefault="003322A0" w:rsidP="00BC74E2">
      <w:pPr>
        <w:pStyle w:val="Header"/>
        <w:tabs>
          <w:tab w:val="clear" w:pos="8640"/>
          <w:tab w:val="left" w:pos="4320"/>
        </w:tabs>
      </w:pPr>
    </w:p>
    <w:p w:rsidR="003322A0" w:rsidRDefault="003322A0" w:rsidP="00BC74E2">
      <w:pPr>
        <w:suppressAutoHyphens/>
        <w:outlineLvl w:val="0"/>
      </w:pPr>
      <w:r>
        <w:tab/>
        <w:t>H. 3342</w:t>
      </w:r>
      <w:r w:rsidR="007F0AFE">
        <w:fldChar w:fldCharType="begin"/>
      </w:r>
      <w:r>
        <w:instrText xml:space="preserve"> XE "H. 3342" \b </w:instrText>
      </w:r>
      <w:r w:rsidR="007F0AFE">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3322A0" w:rsidRDefault="003322A0" w:rsidP="00BC74E2">
      <w:pPr>
        <w:pStyle w:val="Header"/>
        <w:tabs>
          <w:tab w:val="clear" w:pos="8640"/>
          <w:tab w:val="left" w:pos="4320"/>
        </w:tabs>
      </w:pPr>
    </w:p>
    <w:p w:rsidR="00F0574B" w:rsidRPr="00DF2328" w:rsidRDefault="00F0574B" w:rsidP="00BC74E2">
      <w:pPr>
        <w:pStyle w:val="Header"/>
        <w:tabs>
          <w:tab w:val="clear" w:pos="8640"/>
          <w:tab w:val="left" w:pos="4320"/>
        </w:tabs>
        <w:jc w:val="center"/>
      </w:pPr>
      <w:r>
        <w:rPr>
          <w:b/>
        </w:rPr>
        <w:t>H. 3342--Recorded Vote</w:t>
      </w:r>
    </w:p>
    <w:p w:rsidR="00F0574B" w:rsidRDefault="00F0574B" w:rsidP="00BC74E2">
      <w:pPr>
        <w:pStyle w:val="Header"/>
        <w:tabs>
          <w:tab w:val="clear" w:pos="8640"/>
          <w:tab w:val="left" w:pos="4320"/>
        </w:tabs>
      </w:pPr>
      <w:r>
        <w:tab/>
        <w:t>Senators BRYANT and RYBERG desired to be recorded as voting in favor of the third reading of the Bill.</w:t>
      </w:r>
    </w:p>
    <w:p w:rsidR="00F0574B" w:rsidRDefault="00F0574B" w:rsidP="00BC74E2">
      <w:pPr>
        <w:pStyle w:val="Header"/>
        <w:tabs>
          <w:tab w:val="clear" w:pos="8640"/>
          <w:tab w:val="left" w:pos="4320"/>
        </w:tabs>
      </w:pPr>
    </w:p>
    <w:p w:rsidR="003322A0" w:rsidRDefault="003322A0" w:rsidP="00BC74E2">
      <w:pPr>
        <w:suppressAutoHyphens/>
        <w:outlineLvl w:val="0"/>
      </w:pPr>
      <w:r>
        <w:tab/>
        <w:t>H. 3013</w:t>
      </w:r>
      <w:r w:rsidR="007F0AFE">
        <w:fldChar w:fldCharType="begin"/>
      </w:r>
      <w:r>
        <w:instrText xml:space="preserve"> XE “H. 3013” \b </w:instrText>
      </w:r>
      <w:r w:rsidR="007F0AFE">
        <w:fldChar w:fldCharType="end"/>
      </w:r>
      <w:r>
        <w:t xml:space="preserve"> -- Reps. Limehouse, Parker and Toole:  </w:t>
      </w:r>
      <w:r>
        <w:rPr>
          <w:szCs w:val="30"/>
        </w:rPr>
        <w:t xml:space="preserve">A BILL </w:t>
      </w:r>
      <w:r>
        <w:t>TO AMEND SECTION 16</w:t>
      </w:r>
      <w:r>
        <w:noBreakHyphen/>
        <w:t>11</w:t>
      </w:r>
      <w:r>
        <w:noBreakHyphen/>
        <w:t>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F0574B" w:rsidRDefault="00F0574B" w:rsidP="00BC74E2">
      <w:pPr>
        <w:pStyle w:val="Header"/>
        <w:tabs>
          <w:tab w:val="clear" w:pos="8640"/>
          <w:tab w:val="left" w:pos="4320"/>
        </w:tabs>
        <w:jc w:val="center"/>
        <w:rPr>
          <w:b/>
        </w:rPr>
      </w:pPr>
    </w:p>
    <w:p w:rsidR="00F0574B" w:rsidRPr="00DF2328" w:rsidRDefault="00F0574B" w:rsidP="00BC74E2">
      <w:pPr>
        <w:pStyle w:val="Header"/>
        <w:tabs>
          <w:tab w:val="clear" w:pos="8640"/>
          <w:tab w:val="left" w:pos="4320"/>
        </w:tabs>
        <w:jc w:val="center"/>
      </w:pPr>
      <w:r>
        <w:rPr>
          <w:b/>
        </w:rPr>
        <w:t>H. 3013--Recorded Vote</w:t>
      </w:r>
    </w:p>
    <w:p w:rsidR="00F0574B" w:rsidRDefault="00F0574B" w:rsidP="00BC74E2">
      <w:pPr>
        <w:pStyle w:val="Header"/>
        <w:tabs>
          <w:tab w:val="clear" w:pos="8640"/>
          <w:tab w:val="left" w:pos="4320"/>
        </w:tabs>
      </w:pPr>
      <w:r>
        <w:tab/>
        <w:t>Senators BRYANT and RYBERG desired to be recorded as voting in favor of the third reading of the Bill.</w:t>
      </w:r>
    </w:p>
    <w:p w:rsidR="003322A0" w:rsidRDefault="003322A0" w:rsidP="00BC74E2">
      <w:pPr>
        <w:pStyle w:val="Header"/>
        <w:tabs>
          <w:tab w:val="clear" w:pos="8640"/>
          <w:tab w:val="left" w:pos="4320"/>
        </w:tabs>
      </w:pPr>
    </w:p>
    <w:p w:rsidR="003322A0" w:rsidRDefault="003322A0" w:rsidP="00BC74E2">
      <w:pPr>
        <w:suppressAutoHyphens/>
        <w:outlineLvl w:val="0"/>
      </w:pPr>
      <w:r>
        <w:tab/>
        <w:t>H. 3087</w:t>
      </w:r>
      <w:r w:rsidR="007F0AFE">
        <w:fldChar w:fldCharType="begin"/>
      </w:r>
      <w:r>
        <w:instrText xml:space="preserve"> XE "H. 3087" \b </w:instrText>
      </w:r>
      <w:r w:rsidR="007F0AFE">
        <w:fldChar w:fldCharType="end"/>
      </w:r>
      <w:r>
        <w:t xml:space="preserve"> -- Reps. Brady and M.A. Pitts:  </w:t>
      </w:r>
      <w:r>
        <w:rPr>
          <w:szCs w:val="30"/>
        </w:rPr>
        <w:t xml:space="preserve">A BILL </w:t>
      </w:r>
      <w:r>
        <w:t>TO AMEND SECTION 23</w:t>
      </w:r>
      <w:r>
        <w:noBreakHyphen/>
        <w:t>3</w:t>
      </w:r>
      <w:r>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F63629" w:rsidRDefault="00F63629" w:rsidP="00BC74E2">
      <w:pPr>
        <w:pStyle w:val="Header"/>
        <w:tabs>
          <w:tab w:val="clear" w:pos="8640"/>
          <w:tab w:val="left" w:pos="4320"/>
        </w:tabs>
        <w:jc w:val="center"/>
        <w:rPr>
          <w:b/>
        </w:rPr>
      </w:pPr>
    </w:p>
    <w:p w:rsidR="00F0574B" w:rsidRPr="00DF2328" w:rsidRDefault="00F0574B" w:rsidP="00BC74E2">
      <w:pPr>
        <w:pStyle w:val="Header"/>
        <w:tabs>
          <w:tab w:val="clear" w:pos="8640"/>
          <w:tab w:val="left" w:pos="4320"/>
        </w:tabs>
        <w:jc w:val="center"/>
      </w:pPr>
      <w:r>
        <w:rPr>
          <w:b/>
        </w:rPr>
        <w:t>H. 3087--Recorded Vote</w:t>
      </w:r>
    </w:p>
    <w:p w:rsidR="00F0574B" w:rsidRDefault="00F0574B" w:rsidP="00BC74E2">
      <w:pPr>
        <w:pStyle w:val="Header"/>
        <w:tabs>
          <w:tab w:val="clear" w:pos="8640"/>
          <w:tab w:val="left" w:pos="4320"/>
        </w:tabs>
      </w:pPr>
      <w:r>
        <w:tab/>
        <w:t>Senators BRYANT and RYBERG desired to be recorded as voting against third reading of the Bill.</w:t>
      </w:r>
    </w:p>
    <w:p w:rsidR="00F0574B" w:rsidRDefault="00F0574B"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rPr>
      </w:pPr>
    </w:p>
    <w:p w:rsidR="00F0574B" w:rsidRPr="00DF2328" w:rsidRDefault="00F0574B" w:rsidP="00BC74E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rPr>
      </w:pPr>
      <w:r w:rsidRPr="00DF2328">
        <w:rPr>
          <w:b/>
        </w:rPr>
        <w:t>Statement by Senator</w:t>
      </w:r>
      <w:r>
        <w:rPr>
          <w:b/>
        </w:rPr>
        <w:t>s</w:t>
      </w:r>
      <w:r w:rsidRPr="00DF2328">
        <w:rPr>
          <w:b/>
        </w:rPr>
        <w:t xml:space="preserve"> BRYANT</w:t>
      </w:r>
      <w:r>
        <w:rPr>
          <w:b/>
        </w:rPr>
        <w:t xml:space="preserve"> and RYBERG</w:t>
      </w:r>
    </w:p>
    <w:p w:rsidR="00F0574B" w:rsidRPr="00DF2328" w:rsidRDefault="00F0574B" w:rsidP="00BC74E2">
      <w:pPr>
        <w:pStyle w:val="Header"/>
        <w:tabs>
          <w:tab w:val="clear" w:pos="8640"/>
          <w:tab w:val="left" w:pos="4320"/>
        </w:tabs>
      </w:pPr>
      <w:r w:rsidRPr="00DF2328">
        <w:tab/>
      </w:r>
      <w:r>
        <w:t>We</w:t>
      </w:r>
      <w:r w:rsidRPr="00DF2328">
        <w:t xml:space="preserve"> voted against third reading of H. 3087 because it prevents local communities from tightening restrictions on sex offenders even if their citizens desire tighter restrictions.</w:t>
      </w:r>
    </w:p>
    <w:p w:rsidR="003322A0" w:rsidRDefault="003322A0" w:rsidP="00BC74E2">
      <w:pPr>
        <w:pStyle w:val="Header"/>
        <w:tabs>
          <w:tab w:val="clear" w:pos="8640"/>
          <w:tab w:val="left" w:pos="4320"/>
        </w:tabs>
      </w:pPr>
    </w:p>
    <w:p w:rsidR="003322A0" w:rsidRDefault="003322A0" w:rsidP="00BC74E2">
      <w:pPr>
        <w:suppressAutoHyphens/>
        <w:outlineLvl w:val="0"/>
      </w:pPr>
      <w:r>
        <w:tab/>
        <w:t>H. 3761</w:t>
      </w:r>
      <w:r w:rsidR="007F0AFE">
        <w:fldChar w:fldCharType="begin"/>
      </w:r>
      <w:r>
        <w:instrText xml:space="preserve"> XE "H. 3761" \b </w:instrText>
      </w:r>
      <w:r w:rsidR="007F0AFE">
        <w:fldChar w:fldCharType="end"/>
      </w:r>
      <w:r>
        <w:t xml:space="preserve"> -- Rep. Cooper:  </w:t>
      </w:r>
      <w:r>
        <w:rPr>
          <w:szCs w:val="30"/>
        </w:rPr>
        <w:t xml:space="preserve">A BILL </w:t>
      </w:r>
      <w:r>
        <w:t>TO AMEND SECTION 44</w:t>
      </w:r>
      <w:r>
        <w:noBreakHyphen/>
        <w:t>53</w:t>
      </w:r>
      <w:r>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3322A0" w:rsidRDefault="003322A0" w:rsidP="00BC74E2">
      <w:pPr>
        <w:pStyle w:val="Header"/>
        <w:tabs>
          <w:tab w:val="clear" w:pos="8640"/>
          <w:tab w:val="left" w:pos="4320"/>
        </w:tabs>
      </w:pPr>
    </w:p>
    <w:p w:rsidR="00F0574B" w:rsidRPr="00DF2328" w:rsidRDefault="00F0574B" w:rsidP="00BC74E2">
      <w:pPr>
        <w:pStyle w:val="Header"/>
        <w:tabs>
          <w:tab w:val="clear" w:pos="8640"/>
          <w:tab w:val="left" w:pos="4320"/>
        </w:tabs>
        <w:jc w:val="center"/>
      </w:pPr>
      <w:r>
        <w:rPr>
          <w:b/>
        </w:rPr>
        <w:t>H. 3761--Recorded Vote</w:t>
      </w:r>
    </w:p>
    <w:p w:rsidR="00F0574B" w:rsidRDefault="00F0574B" w:rsidP="00BC74E2">
      <w:pPr>
        <w:pStyle w:val="Header"/>
        <w:tabs>
          <w:tab w:val="clear" w:pos="8640"/>
          <w:tab w:val="left" w:pos="4320"/>
        </w:tabs>
      </w:pPr>
      <w:r>
        <w:tab/>
        <w:t>Senators BRYANT and RYBERG desired to be recorded as voting in favor of the third reading of the Bill.</w:t>
      </w:r>
    </w:p>
    <w:p w:rsidR="00F0574B" w:rsidRDefault="00F0574B" w:rsidP="00BC74E2">
      <w:pPr>
        <w:pStyle w:val="Header"/>
        <w:tabs>
          <w:tab w:val="clear" w:pos="8640"/>
          <w:tab w:val="left" w:pos="4320"/>
        </w:tabs>
      </w:pPr>
    </w:p>
    <w:p w:rsidR="003322A0" w:rsidRPr="005063AA" w:rsidRDefault="003322A0" w:rsidP="00BC74E2">
      <w:pPr>
        <w:suppressAutoHyphens/>
        <w:outlineLvl w:val="0"/>
      </w:pPr>
      <w:r>
        <w:tab/>
      </w:r>
      <w:r w:rsidRPr="005063AA">
        <w:t>H. 3919</w:t>
      </w:r>
      <w:r w:rsidR="007F0AFE" w:rsidRPr="005063AA">
        <w:fldChar w:fldCharType="begin"/>
      </w:r>
      <w:r w:rsidRPr="005063AA">
        <w:instrText xml:space="preserve"> XE "H. 3919" \b </w:instrText>
      </w:r>
      <w:r w:rsidR="007F0AFE" w:rsidRPr="005063AA">
        <w:fldChar w:fldCharType="end"/>
      </w:r>
      <w:r w:rsidRPr="005063AA">
        <w:t xml:space="preserve"> -- Reps. Mitchell, Alexander, Gunn, Dillard, Hamilton, Limehouse, J.R. Smith, King, Kirsh, Littlejohn, J.M. Neal, Herbkersman, Stavrinakis, Chalk, Cobb</w:t>
      </w:r>
      <w:r w:rsidRPr="005063AA">
        <w:noBreakHyphen/>
        <w:t xml:space="preserve">Hunter, Anthony, Branham, Brantley, Parker, Allison, Gilliard, J.H. Neal, Whipper, Mack, Battle, Hosey, Allen, Weeks, Jennings, Loftis, Knight, Vick, Rutherford and Hutto:  </w:t>
      </w:r>
      <w:r w:rsidRPr="005063AA">
        <w:rPr>
          <w:szCs w:val="30"/>
        </w:rPr>
        <w:t xml:space="preserve">A BILL </w:t>
      </w:r>
      <w:r w:rsidRPr="005063AA">
        <w:t>TO AMEND THE CODE OF LAWS OF SOUTH CAROLINA, 1976, BY ADDING SECTION 2</w:t>
      </w:r>
      <w:r w:rsidRPr="005063AA">
        <w:noBreakHyphen/>
        <w:t>1</w:t>
      </w:r>
      <w:r w:rsidRPr="005063AA">
        <w:noBreakHyphen/>
        <w:t>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3322A0" w:rsidRDefault="003322A0" w:rsidP="00BC74E2">
      <w:pPr>
        <w:pStyle w:val="Header"/>
        <w:tabs>
          <w:tab w:val="clear" w:pos="8640"/>
          <w:tab w:val="left" w:pos="4320"/>
        </w:tabs>
      </w:pPr>
    </w:p>
    <w:p w:rsidR="00F0574B" w:rsidRPr="00DF2328" w:rsidRDefault="00F0574B" w:rsidP="00BC74E2">
      <w:pPr>
        <w:pStyle w:val="Header"/>
        <w:tabs>
          <w:tab w:val="clear" w:pos="8640"/>
          <w:tab w:val="left" w:pos="4320"/>
        </w:tabs>
        <w:jc w:val="center"/>
      </w:pPr>
      <w:r>
        <w:rPr>
          <w:b/>
        </w:rPr>
        <w:t>H. 3919--Recorded Vote</w:t>
      </w:r>
    </w:p>
    <w:p w:rsidR="00F0574B" w:rsidRDefault="00F0574B" w:rsidP="00BC74E2">
      <w:pPr>
        <w:pStyle w:val="Header"/>
        <w:tabs>
          <w:tab w:val="clear" w:pos="8640"/>
          <w:tab w:val="left" w:pos="4320"/>
        </w:tabs>
      </w:pPr>
      <w:r>
        <w:tab/>
        <w:t>Senators BRYANT and RYBERG desired to be recorded as voting in favor of the third reading of the Bill.</w:t>
      </w:r>
    </w:p>
    <w:p w:rsidR="00F0574B" w:rsidRDefault="00F0574B" w:rsidP="00BC74E2">
      <w:pPr>
        <w:pStyle w:val="Header"/>
        <w:tabs>
          <w:tab w:val="clear" w:pos="8640"/>
          <w:tab w:val="left" w:pos="4320"/>
        </w:tabs>
      </w:pPr>
    </w:p>
    <w:p w:rsidR="003322A0" w:rsidRPr="003322A0" w:rsidRDefault="003322A0" w:rsidP="00BC74E2">
      <w:pPr>
        <w:pStyle w:val="Header"/>
        <w:tabs>
          <w:tab w:val="clear" w:pos="8640"/>
          <w:tab w:val="left" w:pos="4320"/>
        </w:tabs>
        <w:jc w:val="center"/>
      </w:pPr>
      <w:r>
        <w:rPr>
          <w:b/>
        </w:rPr>
        <w:t>THIRD READING BILL</w:t>
      </w:r>
    </w:p>
    <w:p w:rsidR="003322A0" w:rsidRDefault="003322A0" w:rsidP="00BC74E2">
      <w:pPr>
        <w:pStyle w:val="Header"/>
        <w:tabs>
          <w:tab w:val="clear" w:pos="8640"/>
          <w:tab w:val="left" w:pos="4320"/>
        </w:tabs>
      </w:pPr>
      <w:r>
        <w:tab/>
        <w:t>The following Bill was read the third time and ordered sent to the House of Representatives:</w:t>
      </w:r>
    </w:p>
    <w:p w:rsidR="003322A0" w:rsidRDefault="003322A0" w:rsidP="00BC74E2">
      <w:pPr>
        <w:pStyle w:val="Header"/>
        <w:tabs>
          <w:tab w:val="clear" w:pos="8640"/>
          <w:tab w:val="left" w:pos="4320"/>
        </w:tabs>
      </w:pPr>
    </w:p>
    <w:p w:rsidR="003322A0" w:rsidRDefault="003322A0" w:rsidP="00BC74E2">
      <w:pPr>
        <w:suppressAutoHyphens/>
      </w:pPr>
      <w:r>
        <w:tab/>
        <w:t>S. 562</w:t>
      </w:r>
      <w:r w:rsidR="007F0AFE">
        <w:fldChar w:fldCharType="begin"/>
      </w:r>
      <w:r>
        <w:instrText xml:space="preserve"> XE "S. 562" \b </w:instrText>
      </w:r>
      <w:r w:rsidR="007F0AFE">
        <w:fldChar w:fldCharType="end"/>
      </w:r>
      <w:r>
        <w:t xml:space="preserve"> -- Senator McConnell:  </w:t>
      </w:r>
      <w:r>
        <w:rPr>
          <w:szCs w:val="30"/>
        </w:rPr>
        <w:t xml:space="preserve">A BILL </w:t>
      </w:r>
      <w:r>
        <w:t>TO AMEND SECTION 56</w:t>
      </w:r>
      <w:r>
        <w:noBreakHyphen/>
        <w:t>5</w:t>
      </w:r>
      <w:r>
        <w:noBreakHyphen/>
        <w:t>750, CODE OF LAWS OF SOUTH CAROLINA, 1976, RELATED TO THE FAILURE OF A DRIVER TO STOP A MOTOR VEHICLE WHEN SIGNALED BY A LAW ENFORCEMENT VEHICLE, SO AS TO PROVIDE THAT A DRIVER MAY PROCEED TO A REASONABLY CLOSE AND SAFE LOCATION BEFORE STOPPING.</w:t>
      </w:r>
    </w:p>
    <w:p w:rsidR="003322A0" w:rsidRDefault="003322A0" w:rsidP="00BC74E2">
      <w:pPr>
        <w:pStyle w:val="Header"/>
        <w:tabs>
          <w:tab w:val="clear" w:pos="8640"/>
          <w:tab w:val="left" w:pos="4320"/>
        </w:tabs>
      </w:pPr>
    </w:p>
    <w:p w:rsidR="00F0574B" w:rsidRPr="00DF2328" w:rsidRDefault="00F0574B" w:rsidP="00BC74E2">
      <w:pPr>
        <w:pStyle w:val="Header"/>
        <w:tabs>
          <w:tab w:val="clear" w:pos="8640"/>
          <w:tab w:val="left" w:pos="4320"/>
        </w:tabs>
        <w:jc w:val="center"/>
      </w:pPr>
      <w:r>
        <w:rPr>
          <w:b/>
        </w:rPr>
        <w:t>S. 562--Recorded Vote</w:t>
      </w:r>
    </w:p>
    <w:p w:rsidR="00F0574B" w:rsidRDefault="00F0574B" w:rsidP="00BC74E2">
      <w:pPr>
        <w:pStyle w:val="Header"/>
        <w:tabs>
          <w:tab w:val="clear" w:pos="8640"/>
          <w:tab w:val="left" w:pos="4320"/>
        </w:tabs>
      </w:pPr>
      <w:r>
        <w:tab/>
        <w:t>Senators BRYANT and RYBERG desired to be recorded as voting in favor of the third reading of the Bill.</w:t>
      </w:r>
    </w:p>
    <w:p w:rsidR="00F0574B" w:rsidRDefault="00F0574B" w:rsidP="00BC74E2">
      <w:pPr>
        <w:pStyle w:val="Header"/>
        <w:tabs>
          <w:tab w:val="clear" w:pos="8640"/>
          <w:tab w:val="left" w:pos="4320"/>
        </w:tabs>
      </w:pPr>
    </w:p>
    <w:p w:rsidR="00737803" w:rsidRPr="00737803" w:rsidRDefault="00737803" w:rsidP="00BC74E2">
      <w:pPr>
        <w:pStyle w:val="Header"/>
        <w:tabs>
          <w:tab w:val="clear" w:pos="8640"/>
          <w:tab w:val="left" w:pos="4320"/>
        </w:tabs>
        <w:jc w:val="center"/>
      </w:pPr>
      <w:r>
        <w:rPr>
          <w:b/>
        </w:rPr>
        <w:t>SECOND READING BILL</w:t>
      </w:r>
      <w:r w:rsidR="000F4245">
        <w:rPr>
          <w:b/>
        </w:rPr>
        <w:t>S</w:t>
      </w:r>
    </w:p>
    <w:p w:rsidR="00737803" w:rsidRDefault="00737803" w:rsidP="00BC74E2">
      <w:pPr>
        <w:pStyle w:val="Header"/>
        <w:tabs>
          <w:tab w:val="clear" w:pos="8640"/>
          <w:tab w:val="left" w:pos="4320"/>
        </w:tabs>
      </w:pPr>
      <w:r>
        <w:tab/>
        <w:t>The following Bill</w:t>
      </w:r>
      <w:r w:rsidR="000F4245">
        <w:t>s</w:t>
      </w:r>
      <w:r>
        <w:t>, having been read the second time, w</w:t>
      </w:r>
      <w:r w:rsidR="000F4245">
        <w:t>ere</w:t>
      </w:r>
      <w:r>
        <w:t xml:space="preserve"> ordered placed on the Third Reading Calendar:</w:t>
      </w:r>
    </w:p>
    <w:p w:rsidR="00737803" w:rsidRDefault="00737803" w:rsidP="00BC74E2">
      <w:pPr>
        <w:pStyle w:val="Header"/>
        <w:tabs>
          <w:tab w:val="clear" w:pos="8640"/>
          <w:tab w:val="left" w:pos="4320"/>
        </w:tabs>
      </w:pPr>
    </w:p>
    <w:p w:rsidR="00F878E7" w:rsidRDefault="00F878E7" w:rsidP="00BC74E2">
      <w:pPr>
        <w:suppressAutoHyphens/>
        <w:outlineLvl w:val="0"/>
      </w:pPr>
      <w:r>
        <w:tab/>
        <w:t>S. 454</w:t>
      </w:r>
      <w:r w:rsidR="007F0AFE">
        <w:fldChar w:fldCharType="begin"/>
      </w:r>
      <w:r>
        <w:instrText xml:space="preserve"> XE "S. 454" \b </w:instrText>
      </w:r>
      <w:r w:rsidR="007F0AFE">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D80B5C" w:rsidRDefault="00F878E7" w:rsidP="00BC74E2">
      <w:pPr>
        <w:pStyle w:val="Header"/>
        <w:tabs>
          <w:tab w:val="clear" w:pos="8640"/>
          <w:tab w:val="left" w:pos="4320"/>
        </w:tabs>
      </w:pPr>
      <w:r>
        <w:tab/>
      </w:r>
      <w:r w:rsidR="00D80B5C">
        <w:tab/>
        <w:t>Senator GROOMS asked unanimous consent to take the Bill up for immediate consideration.</w:t>
      </w:r>
    </w:p>
    <w:p w:rsidR="00D80B5C" w:rsidRDefault="00D80B5C" w:rsidP="00BC74E2">
      <w:pPr>
        <w:pStyle w:val="Header"/>
        <w:tabs>
          <w:tab w:val="clear" w:pos="8640"/>
          <w:tab w:val="left" w:pos="4320"/>
        </w:tabs>
      </w:pPr>
      <w:r>
        <w:tab/>
        <w:t>There was no objection.</w:t>
      </w:r>
    </w:p>
    <w:p w:rsidR="00D80B5C" w:rsidRDefault="00D80B5C" w:rsidP="00BC74E2">
      <w:pPr>
        <w:pStyle w:val="Header"/>
        <w:tabs>
          <w:tab w:val="clear" w:pos="8640"/>
          <w:tab w:val="left" w:pos="4320"/>
        </w:tabs>
      </w:pPr>
    </w:p>
    <w:p w:rsidR="00D80B5C" w:rsidRDefault="00D80B5C" w:rsidP="00BC74E2">
      <w:pPr>
        <w:pStyle w:val="Header"/>
        <w:tabs>
          <w:tab w:val="clear" w:pos="8640"/>
          <w:tab w:val="left" w:pos="4320"/>
        </w:tabs>
      </w:pPr>
      <w:r>
        <w:tab/>
        <w:t>The Senate proceeded to a consideration of the Bill, the question being the adoption of the amendment proposed by the Committee on Labor, Commerce and Industry.</w:t>
      </w:r>
    </w:p>
    <w:p w:rsidR="00D80B5C" w:rsidRDefault="00D80B5C" w:rsidP="00BC74E2">
      <w:pPr>
        <w:pStyle w:val="Header"/>
        <w:tabs>
          <w:tab w:val="clear" w:pos="8640"/>
          <w:tab w:val="left" w:pos="4320"/>
        </w:tabs>
      </w:pPr>
    </w:p>
    <w:p w:rsidR="00F878E7" w:rsidRDefault="00D80B5C" w:rsidP="00BC74E2">
      <w:pPr>
        <w:pStyle w:val="Header"/>
        <w:tabs>
          <w:tab w:val="clear" w:pos="8640"/>
          <w:tab w:val="left" w:pos="4320"/>
        </w:tabs>
      </w:pPr>
      <w:r>
        <w:tab/>
      </w:r>
      <w:r w:rsidR="00F878E7">
        <w:t>On motion of Senator PEELER, the Bill was read the second time, carrying over all amendments.</w:t>
      </w:r>
    </w:p>
    <w:p w:rsidR="00F878E7" w:rsidRDefault="00F878E7" w:rsidP="00BC74E2">
      <w:pPr>
        <w:pStyle w:val="Header"/>
        <w:tabs>
          <w:tab w:val="clear" w:pos="8640"/>
          <w:tab w:val="left" w:pos="4320"/>
        </w:tabs>
      </w:pPr>
    </w:p>
    <w:p w:rsidR="000F4245" w:rsidRDefault="000F4245" w:rsidP="00BC74E2">
      <w:pPr>
        <w:suppressAutoHyphens/>
        <w:outlineLvl w:val="0"/>
      </w:pPr>
      <w:r>
        <w:tab/>
        <w:t>H. 3131</w:t>
      </w:r>
      <w:r w:rsidR="007F0AFE">
        <w:fldChar w:fldCharType="begin"/>
      </w:r>
      <w:r>
        <w:instrText xml:space="preserve"> XE “H. 3131” \b </w:instrText>
      </w:r>
      <w:r w:rsidR="007F0AFE">
        <w:fldChar w:fldCharType="end"/>
      </w:r>
      <w:r>
        <w:t xml:space="preserve"> -- Reps. Toole, M.A. Pitts and Umphlett:  </w:t>
      </w:r>
      <w:r>
        <w:rPr>
          <w:szCs w:val="30"/>
        </w:rPr>
        <w:t xml:space="preserve">A BILL </w:t>
      </w:r>
      <w:r>
        <w:t>TO AMEND THE CODE OF LAWS OF SOUTH CAROLINA, 1976, BY ADDING SECTION 1</w:t>
      </w:r>
      <w:r>
        <w:noBreakHyphen/>
        <w:t>1</w:t>
      </w:r>
      <w:r>
        <w:noBreakHyphen/>
        <w:t>711 SO AS TO DESIGNATE THE “SUMMER DUCK” AS THE OFFICIAL STATE DUCK.</w:t>
      </w:r>
    </w:p>
    <w:p w:rsidR="00C46FFF" w:rsidRPr="006050C4" w:rsidRDefault="00C46FFF" w:rsidP="00BC74E2">
      <w:pPr>
        <w:suppressAutoHyphens/>
        <w:outlineLvl w:val="0"/>
      </w:pPr>
      <w:r>
        <w:t xml:space="preserve">  </w:t>
      </w:r>
      <w:r>
        <w:tab/>
      </w:r>
      <w:r w:rsidRPr="006050C4">
        <w:t xml:space="preserve">Senator </w:t>
      </w:r>
      <w:r>
        <w:t>CROMER</w:t>
      </w:r>
      <w:r w:rsidRPr="006050C4">
        <w:t xml:space="preserve"> asked unanimous consent to take the Bill up for immediate consideration.</w:t>
      </w:r>
    </w:p>
    <w:p w:rsidR="00C46FFF" w:rsidRDefault="00C46FFF" w:rsidP="00BC74E2">
      <w:pPr>
        <w:suppressAutoHyphens/>
        <w:outlineLvl w:val="0"/>
      </w:pPr>
      <w:r w:rsidRPr="00C46FFF">
        <w:tab/>
        <w:t>There was no objection</w:t>
      </w:r>
      <w:r>
        <w:t>.</w:t>
      </w:r>
    </w:p>
    <w:p w:rsidR="00C46FFF" w:rsidRDefault="00C46FFF" w:rsidP="00BC74E2">
      <w:pPr>
        <w:suppressAutoHyphens/>
        <w:outlineLvl w:val="0"/>
      </w:pPr>
    </w:p>
    <w:p w:rsidR="00C46FFF" w:rsidRDefault="00C46FFF" w:rsidP="00BC74E2">
      <w:pPr>
        <w:suppressAutoHyphens/>
        <w:outlineLvl w:val="0"/>
      </w:pPr>
      <w:r>
        <w:tab/>
        <w:t>The Senate proceeded to a consideration of the Bill, the question being the second reading of the Bill.</w:t>
      </w:r>
    </w:p>
    <w:p w:rsidR="00C46FFF" w:rsidRDefault="00C46FFF" w:rsidP="00BC74E2">
      <w:pPr>
        <w:suppressAutoHyphens/>
        <w:outlineLvl w:val="0"/>
      </w:pPr>
    </w:p>
    <w:p w:rsidR="00C46FFF" w:rsidRDefault="00C46FFF" w:rsidP="00BC74E2">
      <w:pPr>
        <w:suppressAutoHyphens/>
        <w:outlineLvl w:val="0"/>
      </w:pPr>
      <w:r>
        <w:tab/>
        <w:t>On motion of Senator CROMER, the Bill was read the second time, carrying over all amendments.</w:t>
      </w:r>
    </w:p>
    <w:p w:rsidR="000F4245" w:rsidRDefault="000F4245" w:rsidP="00BC74E2">
      <w:pPr>
        <w:suppressAutoHyphens/>
        <w:outlineLvl w:val="0"/>
      </w:pPr>
    </w:p>
    <w:p w:rsidR="00737803" w:rsidRPr="00C46FFF" w:rsidRDefault="00737803" w:rsidP="00BC74E2">
      <w:pPr>
        <w:suppressAutoHyphens/>
        <w:outlineLvl w:val="0"/>
      </w:pPr>
      <w:r>
        <w:tab/>
        <w:t>H. 3377</w:t>
      </w:r>
      <w:r w:rsidR="007F0AFE">
        <w:fldChar w:fldCharType="begin"/>
      </w:r>
      <w:r>
        <w:instrText xml:space="preserve"> XE "H. 3377" \b </w:instrText>
      </w:r>
      <w:r w:rsidR="007F0AFE">
        <w:fldChar w:fldCharType="end"/>
      </w:r>
      <w:r>
        <w:t xml:space="preserve"> -- Reps. D.C. Moss, Vick, Simrill, Anthony, Bedingfield, H.B. Brown, Duncan, Gambrell, Gullick, Jennings and A.D. Young:  </w:t>
      </w:r>
      <w:r>
        <w:rPr>
          <w:szCs w:val="30"/>
        </w:rPr>
        <w:t xml:space="preserve">A BILL </w:t>
      </w:r>
      <w:r>
        <w:t>TO AMEND SECTION 23</w:t>
      </w:r>
      <w:r>
        <w:noBreakHyphen/>
        <w:t>1</w:t>
      </w:r>
      <w:r>
        <w:noBreakHyphen/>
        <w:t xml:space="preserve">212, CODE OF LAWS OF SOUTH CAROLINA, 1976, RELATING TO THE ENFORCEMENT OF STATE CRIMINAL LAWS BY FEDERAL LAW ENFORCEMENT OFFICERS, SO AS TO PROVIDE THAT NATIONAL PARK SERVICE RANGERS ARE FEDERAL LAW ENFORCEMENT OFFICERS WHO ARE AUTHORIZED TO </w:t>
      </w:r>
      <w:r w:rsidRPr="00C46FFF">
        <w:t>ENFORCE THE STATE’S CRIMINAL LAWS.</w:t>
      </w:r>
    </w:p>
    <w:p w:rsidR="000F4245" w:rsidRPr="00C46FFF" w:rsidRDefault="000F4245" w:rsidP="00BC74E2">
      <w:pPr>
        <w:suppressAutoHyphens/>
        <w:outlineLvl w:val="0"/>
      </w:pPr>
    </w:p>
    <w:p w:rsidR="006050C4" w:rsidRDefault="00C46FFF" w:rsidP="00BC74E2">
      <w:pPr>
        <w:suppressAutoHyphens/>
        <w:outlineLvl w:val="0"/>
      </w:pPr>
      <w:r w:rsidRPr="00C46FFF">
        <w:tab/>
      </w:r>
      <w:r w:rsidR="006050C4" w:rsidRPr="00C46FFF">
        <w:t>H. 3722</w:t>
      </w:r>
      <w:r w:rsidR="007F0AFE" w:rsidRPr="00C46FFF">
        <w:fldChar w:fldCharType="begin"/>
      </w:r>
      <w:r w:rsidR="006050C4" w:rsidRPr="00C46FFF">
        <w:instrText xml:space="preserve"> XE "H. 3772" </w:instrText>
      </w:r>
      <w:r w:rsidR="007F0AFE" w:rsidRPr="00C46FFF">
        <w:fldChar w:fldCharType="end"/>
      </w:r>
      <w:r w:rsidR="006050C4" w:rsidRPr="00C46FFF">
        <w:t xml:space="preserve">-- Representatives Kirsh and White:  A BILL TO AMEND TITLE 12 OF THE 1976 CODE, TO PROVIDE FOR DETERMINATION OF GAINS AND LOSSES APPORTIONED TO </w:t>
      </w:r>
      <w:r w:rsidR="006050C4" w:rsidRPr="004B72A3">
        <w:t>THIS STATE BY THE INTERNAL REVENUE CODE STANDARDS; TO PROVIDE FOR CHANGES IN FILING TAX RETURNS; AND PROVIDE FOR ADOPTION OF FEDERAL RELIEF FOR CERTAIN ADVERSELY AFFECTED TAXPAYERS.</w:t>
      </w:r>
    </w:p>
    <w:p w:rsidR="006050C4" w:rsidRPr="006050C4" w:rsidRDefault="006050C4" w:rsidP="00BC74E2">
      <w:pPr>
        <w:pStyle w:val="NoSpacing"/>
        <w:jc w:val="both"/>
        <w:rPr>
          <w:rFonts w:ascii="Times New Roman" w:hAnsi="Times New Roman" w:cs="Times New Roman"/>
        </w:rPr>
      </w:pPr>
      <w:r>
        <w:rPr>
          <w:rFonts w:ascii="Times New Roman" w:hAnsi="Times New Roman" w:cs="Times New Roman"/>
        </w:rPr>
        <w:t>(ABBREVIATED TITLE)</w:t>
      </w:r>
    </w:p>
    <w:p w:rsidR="009D7E24" w:rsidRPr="006050C4" w:rsidRDefault="002A1AC3" w:rsidP="00BC74E2">
      <w:pPr>
        <w:suppressAutoHyphens/>
        <w:outlineLvl w:val="0"/>
      </w:pPr>
      <w:r>
        <w:t xml:space="preserve">  </w:t>
      </w:r>
      <w:r w:rsidR="00704F2C">
        <w:tab/>
      </w:r>
      <w:r w:rsidR="009D7E24" w:rsidRPr="006050C4">
        <w:t>Senator RYBERG asked unanimous consent to take the Bill up for immediate consideration.</w:t>
      </w:r>
    </w:p>
    <w:p w:rsidR="009D7E24" w:rsidRDefault="009D7E24" w:rsidP="00BC74E2">
      <w:pPr>
        <w:suppressAutoHyphens/>
        <w:outlineLvl w:val="0"/>
      </w:pPr>
      <w:r w:rsidRPr="00704F2C">
        <w:tab/>
        <w:t>There was no objection</w:t>
      </w:r>
      <w:r>
        <w:t>.</w:t>
      </w:r>
    </w:p>
    <w:p w:rsidR="009D7E24" w:rsidRDefault="009D7E24" w:rsidP="00BC74E2">
      <w:pPr>
        <w:suppressAutoHyphens/>
        <w:outlineLvl w:val="0"/>
      </w:pPr>
    </w:p>
    <w:p w:rsidR="009D7E24" w:rsidRDefault="009D7E24" w:rsidP="00BC74E2">
      <w:pPr>
        <w:suppressAutoHyphens/>
        <w:outlineLvl w:val="0"/>
      </w:pPr>
      <w:r>
        <w:tab/>
        <w:t>The Senate proceeded to a consideration of the Bill, the question being the second reading of the Bill.</w:t>
      </w:r>
    </w:p>
    <w:p w:rsidR="009D7E24" w:rsidRDefault="009D7E24" w:rsidP="00BC74E2">
      <w:pPr>
        <w:suppressAutoHyphens/>
        <w:outlineLvl w:val="0"/>
      </w:pPr>
    </w:p>
    <w:p w:rsidR="009D7E24" w:rsidRDefault="009D7E24" w:rsidP="00BC74E2">
      <w:pPr>
        <w:suppressAutoHyphens/>
        <w:outlineLvl w:val="0"/>
      </w:pPr>
      <w:r>
        <w:tab/>
        <w:t>On motion of Senator RYBERG, the Bill was read the second time, carrying over all amendments.</w:t>
      </w:r>
    </w:p>
    <w:p w:rsidR="009D7E24" w:rsidRDefault="009D7E24" w:rsidP="00BC74E2">
      <w:pPr>
        <w:suppressAutoHyphens/>
        <w:outlineLvl w:val="0"/>
      </w:pPr>
    </w:p>
    <w:p w:rsidR="000F4245" w:rsidRDefault="000F4245" w:rsidP="00BC74E2">
      <w:pPr>
        <w:suppressAutoHyphens/>
        <w:outlineLvl w:val="0"/>
      </w:pPr>
      <w:r>
        <w:tab/>
        <w:t>H. 3749</w:t>
      </w:r>
      <w:r w:rsidR="007F0AFE">
        <w:fldChar w:fldCharType="begin"/>
      </w:r>
      <w:r>
        <w:instrText xml:space="preserve"> XE "H. 3749" \b </w:instrText>
      </w:r>
      <w:r w:rsidR="007F0AFE">
        <w:fldChar w:fldCharType="end"/>
      </w:r>
      <w:r>
        <w:t xml:space="preserve"> -- Reps. J.E. Smith and Williams:  </w:t>
      </w:r>
      <w:r>
        <w:rPr>
          <w:szCs w:val="30"/>
        </w:rPr>
        <w:t xml:space="preserve">A BILL </w:t>
      </w:r>
      <w:r>
        <w:t>TO AMEND SECTION 25</w:t>
      </w:r>
      <w:r>
        <w:noBreakHyphen/>
        <w:t>1</w:t>
      </w:r>
      <w:r>
        <w:noBreakHyphen/>
        <w:t>380, AS AMENDED, CODE OF LAWS OF SOUTH CAROLINA, 1976, RELATING TO THE ASSISTANT ADJUTANT GENERAL FOR THE ARMY, SO AS TO PROVIDE UPON NATIONAL GUARD BUREAU AUTHORIZATION, AN ADDITIONAL ASSISTANT ADJUTANT GENERAL WITH THE RANK OF MAJOR GENERAL.</w:t>
      </w:r>
    </w:p>
    <w:p w:rsidR="00737803" w:rsidRDefault="00737803" w:rsidP="00BC74E2">
      <w:pPr>
        <w:pStyle w:val="Header"/>
        <w:tabs>
          <w:tab w:val="clear" w:pos="8640"/>
          <w:tab w:val="left" w:pos="4320"/>
        </w:tabs>
      </w:pPr>
    </w:p>
    <w:p w:rsidR="00DF017A" w:rsidRDefault="00DF017A" w:rsidP="00BC74E2">
      <w:pPr>
        <w:suppressAutoHyphens/>
        <w:outlineLvl w:val="0"/>
      </w:pPr>
      <w:r>
        <w:tab/>
        <w:t>H. 3944</w:t>
      </w:r>
      <w:r w:rsidR="007F0AFE">
        <w:fldChar w:fldCharType="begin"/>
      </w:r>
      <w:r>
        <w:instrText xml:space="preserve"> XE "H. 3944" \b </w:instrText>
      </w:r>
      <w:r w:rsidR="007F0AFE">
        <w:fldChar w:fldCharType="end"/>
      </w:r>
      <w:r>
        <w:t xml:space="preserve"> -- Reps. Jennings and Neilson:  </w:t>
      </w:r>
      <w:r>
        <w:rPr>
          <w:szCs w:val="30"/>
        </w:rPr>
        <w:t xml:space="preserve">A BILL </w:t>
      </w:r>
      <w:r>
        <w:t>TO AMEND SECTION 56</w:t>
      </w:r>
      <w:r>
        <w:noBreakHyphen/>
        <w:t>3</w:t>
      </w:r>
      <w:r>
        <w:noBreakHyphen/>
        <w:t>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DF017A" w:rsidRDefault="00DF017A" w:rsidP="00BC74E2">
      <w:pPr>
        <w:pStyle w:val="Header"/>
        <w:tabs>
          <w:tab w:val="clear" w:pos="8640"/>
          <w:tab w:val="left" w:pos="4320"/>
        </w:tabs>
      </w:pPr>
      <w:r>
        <w:tab/>
        <w:t>Senator LEVENTIS asked unanimous consent to take the Bill up for immediate consideration.</w:t>
      </w:r>
    </w:p>
    <w:p w:rsidR="00DF017A" w:rsidRDefault="00DF017A" w:rsidP="00BC74E2">
      <w:pPr>
        <w:pStyle w:val="Header"/>
        <w:tabs>
          <w:tab w:val="clear" w:pos="8640"/>
          <w:tab w:val="left" w:pos="4320"/>
        </w:tabs>
      </w:pPr>
      <w:r>
        <w:tab/>
        <w:t>There was no objection.</w:t>
      </w:r>
    </w:p>
    <w:p w:rsidR="00DF017A" w:rsidRDefault="00DF017A" w:rsidP="00BC74E2">
      <w:pPr>
        <w:pStyle w:val="Header"/>
        <w:tabs>
          <w:tab w:val="clear" w:pos="8640"/>
          <w:tab w:val="left" w:pos="4320"/>
        </w:tabs>
      </w:pPr>
    </w:p>
    <w:p w:rsidR="00DF017A" w:rsidRDefault="00DF017A" w:rsidP="00BC74E2">
      <w:pPr>
        <w:pStyle w:val="Header"/>
        <w:tabs>
          <w:tab w:val="clear" w:pos="8640"/>
          <w:tab w:val="left" w:pos="4320"/>
        </w:tabs>
      </w:pPr>
      <w:r>
        <w:tab/>
        <w:t>The Senate proceeded to a consideration of the Bill, the question being the second reading of the Bill.</w:t>
      </w:r>
    </w:p>
    <w:p w:rsidR="00DF017A" w:rsidRDefault="00DF017A" w:rsidP="00BC74E2">
      <w:pPr>
        <w:pStyle w:val="Header"/>
        <w:tabs>
          <w:tab w:val="clear" w:pos="8640"/>
          <w:tab w:val="left" w:pos="4320"/>
        </w:tabs>
      </w:pPr>
    </w:p>
    <w:p w:rsidR="00DF017A" w:rsidRDefault="00DF017A" w:rsidP="00BC74E2">
      <w:pPr>
        <w:pStyle w:val="Header"/>
        <w:tabs>
          <w:tab w:val="clear" w:pos="8640"/>
          <w:tab w:val="left" w:pos="4320"/>
        </w:tabs>
      </w:pPr>
      <w:r>
        <w:tab/>
        <w:t>Senator LEVENTIS explained the Bill.</w:t>
      </w:r>
    </w:p>
    <w:p w:rsidR="00DF017A" w:rsidRDefault="00DF017A" w:rsidP="00BC74E2">
      <w:pPr>
        <w:pStyle w:val="Header"/>
        <w:tabs>
          <w:tab w:val="clear" w:pos="8640"/>
          <w:tab w:val="left" w:pos="4320"/>
        </w:tabs>
      </w:pPr>
    </w:p>
    <w:p w:rsidR="00DF017A" w:rsidRDefault="00DF017A" w:rsidP="00BC74E2">
      <w:pPr>
        <w:pStyle w:val="Header"/>
        <w:tabs>
          <w:tab w:val="clear" w:pos="8640"/>
          <w:tab w:val="left" w:pos="4320"/>
        </w:tabs>
      </w:pPr>
      <w:r>
        <w:tab/>
        <w:t>On motion of Senator LEVENTIS, the Bill was read the second time.</w:t>
      </w:r>
    </w:p>
    <w:p w:rsidR="00DF017A" w:rsidRDefault="00DF017A" w:rsidP="00BC74E2">
      <w:pPr>
        <w:pStyle w:val="Header"/>
        <w:tabs>
          <w:tab w:val="clear" w:pos="8640"/>
          <w:tab w:val="left" w:pos="4320"/>
        </w:tabs>
      </w:pPr>
    </w:p>
    <w:p w:rsidR="00DB79E0" w:rsidRPr="00DB79E0" w:rsidRDefault="00DB79E0" w:rsidP="00BC74E2">
      <w:pPr>
        <w:pStyle w:val="Header"/>
        <w:tabs>
          <w:tab w:val="clear" w:pos="8640"/>
          <w:tab w:val="left" w:pos="4320"/>
        </w:tabs>
        <w:jc w:val="center"/>
      </w:pPr>
      <w:r>
        <w:rPr>
          <w:b/>
        </w:rPr>
        <w:t>PRESIDENT PRESIDES</w:t>
      </w:r>
    </w:p>
    <w:p w:rsidR="00DB79E0" w:rsidRDefault="00DB79E0" w:rsidP="00BC74E2">
      <w:pPr>
        <w:pStyle w:val="Header"/>
        <w:tabs>
          <w:tab w:val="clear" w:pos="8640"/>
          <w:tab w:val="left" w:pos="4320"/>
        </w:tabs>
      </w:pPr>
      <w:r>
        <w:tab/>
        <w:t>At 8:17 P.M., the PRESIDENT assumed the Chair.</w:t>
      </w:r>
    </w:p>
    <w:p w:rsidR="00DB79E0" w:rsidRDefault="00DB79E0" w:rsidP="00BC74E2">
      <w:pPr>
        <w:pStyle w:val="Header"/>
        <w:tabs>
          <w:tab w:val="clear" w:pos="8640"/>
          <w:tab w:val="left" w:pos="4320"/>
        </w:tabs>
      </w:pPr>
    </w:p>
    <w:p w:rsidR="00DE219D" w:rsidRPr="00DE219D" w:rsidRDefault="00DE219D" w:rsidP="00BC74E2">
      <w:pPr>
        <w:pStyle w:val="Header"/>
        <w:tabs>
          <w:tab w:val="clear" w:pos="8640"/>
          <w:tab w:val="left" w:pos="4320"/>
        </w:tabs>
        <w:jc w:val="center"/>
      </w:pPr>
      <w:r>
        <w:rPr>
          <w:b/>
        </w:rPr>
        <w:t>AMENDED, READ THE SECOND TIME</w:t>
      </w:r>
    </w:p>
    <w:p w:rsidR="00DE219D" w:rsidRDefault="00DE219D" w:rsidP="00BC74E2">
      <w:pPr>
        <w:suppressAutoHyphens/>
        <w:outlineLvl w:val="0"/>
      </w:pPr>
      <w:r>
        <w:tab/>
        <w:t>H. 3148</w:t>
      </w:r>
      <w:r w:rsidR="007F0AFE">
        <w:fldChar w:fldCharType="begin"/>
      </w:r>
      <w:r>
        <w:instrText xml:space="preserve"> XE “H. 3148” \b </w:instrText>
      </w:r>
      <w:r w:rsidR="007F0AFE">
        <w:fldChar w:fldCharType="end"/>
      </w:r>
      <w:r>
        <w:t xml:space="preserve"> -- Reps. Clyburn, G.M. Smith, H.B. Brown, Branham, Ott, Agnew, R.L. Brown, Hayes, Battle, Miller, Weeks, J.R. Smith, D.C. Smith, Parks, Rice, Littlejohn, Hosey, Jefferson, Cobb</w:t>
      </w:r>
      <w:r>
        <w:noBreakHyphen/>
        <w:t xml:space="preserve">Hunter, Howard, Cooper, Gunn, McLeod, T.R. Young, Kennedy, Vick, Edge, J.E. Smith, Harrell, A.D. Young, Alexander, Neilson, Lucas, Merrill, Barfield, Bales, Allen, Hodges, Knight and Funderburk:  </w:t>
      </w:r>
      <w:r>
        <w:rPr>
          <w:szCs w:val="30"/>
        </w:rPr>
        <w:t xml:space="preserve">A BILL </w:t>
      </w:r>
      <w:r>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DE219D" w:rsidRDefault="00DE219D" w:rsidP="00BC74E2">
      <w:pPr>
        <w:pStyle w:val="Header"/>
        <w:tabs>
          <w:tab w:val="clear" w:pos="8640"/>
          <w:tab w:val="left" w:pos="4320"/>
        </w:tabs>
      </w:pPr>
      <w:r>
        <w:tab/>
        <w:t>The Senate proceeded to a consideration of the Bill, the question being the second reading of the Bill.</w:t>
      </w:r>
    </w:p>
    <w:p w:rsidR="00DE219D" w:rsidRDefault="00DE219D" w:rsidP="00BC74E2">
      <w:pPr>
        <w:pStyle w:val="Header"/>
        <w:tabs>
          <w:tab w:val="clear" w:pos="8640"/>
          <w:tab w:val="left" w:pos="4320"/>
        </w:tabs>
      </w:pPr>
    </w:p>
    <w:p w:rsidR="00DE219D" w:rsidRDefault="00DE219D" w:rsidP="00BC74E2">
      <w:pPr>
        <w:rPr>
          <w:snapToGrid w:val="0"/>
        </w:rPr>
      </w:pPr>
      <w:r>
        <w:rPr>
          <w:snapToGrid w:val="0"/>
        </w:rPr>
        <w:tab/>
        <w:t>Senator</w:t>
      </w:r>
      <w:r w:rsidR="000E57A1">
        <w:rPr>
          <w:snapToGrid w:val="0"/>
        </w:rPr>
        <w:t>s</w:t>
      </w:r>
      <w:r>
        <w:rPr>
          <w:snapToGrid w:val="0"/>
        </w:rPr>
        <w:t xml:space="preserve"> HAYES </w:t>
      </w:r>
      <w:r w:rsidR="000E57A1">
        <w:rPr>
          <w:snapToGrid w:val="0"/>
        </w:rPr>
        <w:t xml:space="preserve">and ALEXANDER </w:t>
      </w:r>
      <w:r>
        <w:rPr>
          <w:snapToGrid w:val="0"/>
        </w:rPr>
        <w:t>proposed the following amendment (3148FIN001)</w:t>
      </w:r>
      <w:r w:rsidRPr="00AD6DD0">
        <w:rPr>
          <w:snapToGrid w:val="0"/>
        </w:rPr>
        <w:t>, which was adopted</w:t>
      </w:r>
      <w:r>
        <w:rPr>
          <w:snapToGrid w:val="0"/>
        </w:rPr>
        <w:t>:</w:t>
      </w:r>
    </w:p>
    <w:p w:rsidR="00DE219D" w:rsidRPr="00AD6DD0" w:rsidRDefault="00DE219D" w:rsidP="00BC74E2">
      <w:pPr>
        <w:rPr>
          <w:snapToGrid w:val="0"/>
          <w:color w:val="auto"/>
        </w:rPr>
      </w:pPr>
      <w:r w:rsidRPr="00AD6DD0">
        <w:rPr>
          <w:snapToGrid w:val="0"/>
          <w:color w:val="auto"/>
        </w:rPr>
        <w:tab/>
        <w:t>Amend the bill</w:t>
      </w:r>
      <w:r w:rsidR="00F44734">
        <w:rPr>
          <w:snapToGrid w:val="0"/>
          <w:color w:val="auto"/>
        </w:rPr>
        <w:t>,</w:t>
      </w:r>
      <w:r w:rsidRPr="00AD6DD0">
        <w:rPr>
          <w:snapToGrid w:val="0"/>
          <w:color w:val="auto"/>
        </w:rPr>
        <w:t xml:space="preserve"> as and if amended, by striking the bill in its entirety and inserting:</w:t>
      </w:r>
    </w:p>
    <w:p w:rsidR="00DE219D" w:rsidRPr="00AD6DD0" w:rsidRDefault="00DE219D" w:rsidP="00BC74E2">
      <w:pPr>
        <w:jc w:val="center"/>
        <w:rPr>
          <w:color w:val="auto"/>
          <w:szCs w:val="30"/>
        </w:rPr>
      </w:pPr>
      <w:r>
        <w:rPr>
          <w:snapToGrid w:val="0"/>
        </w:rPr>
        <w:tab/>
      </w:r>
      <w:r w:rsidRPr="00AD6DD0">
        <w:rPr>
          <w:snapToGrid w:val="0"/>
          <w:color w:val="auto"/>
        </w:rPr>
        <w:t>/</w:t>
      </w:r>
      <w:r w:rsidRPr="00AD6DD0">
        <w:rPr>
          <w:snapToGrid w:val="0"/>
          <w:color w:val="auto"/>
        </w:rPr>
        <w:tab/>
      </w:r>
      <w:r w:rsidRPr="00AD6DD0">
        <w:rPr>
          <w:snapToGrid w:val="0"/>
          <w:color w:val="auto"/>
        </w:rPr>
        <w:tab/>
      </w:r>
      <w:r w:rsidRPr="00AD6DD0">
        <w:rPr>
          <w:color w:val="auto"/>
          <w:szCs w:val="30"/>
        </w:rPr>
        <w:t xml:space="preserve">A </w:t>
      </w:r>
      <w:bookmarkStart w:id="2" w:name="whattype"/>
      <w:bookmarkEnd w:id="2"/>
      <w:r w:rsidRPr="00AD6DD0">
        <w:rPr>
          <w:color w:val="auto"/>
          <w:szCs w:val="30"/>
        </w:rPr>
        <w:t>BILL</w:t>
      </w:r>
    </w:p>
    <w:p w:rsidR="00DE219D" w:rsidRPr="00AD6DD0" w:rsidRDefault="00DE219D" w:rsidP="00BC74E2">
      <w:pPr>
        <w:rPr>
          <w:color w:val="auto"/>
        </w:rPr>
      </w:pPr>
      <w:bookmarkStart w:id="3" w:name="titletop"/>
      <w:bookmarkEnd w:id="3"/>
      <w:r>
        <w:tab/>
      </w:r>
      <w:r w:rsidRPr="00AD6DD0">
        <w:rPr>
          <w:color w:val="auto"/>
        </w:rPr>
        <w:t>TO ENACT THE “FEDERAL EDUCATIONAL INFRASTRUCTURE TAX</w:t>
      </w:r>
      <w:r w:rsidRPr="00AD6DD0">
        <w:rPr>
          <w:color w:val="auto"/>
        </w:rPr>
        <w:noBreakHyphen/>
        <w:t>CREDIT BOND IMPLEMENTATION ACT”, INCLUDING PROVISIONS; TO AMEND THE CODE OF LAWS OF SOUTH CAROLINA, 1976, BY ADDING SECTION 11-15-110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w:t>
      </w:r>
      <w:r w:rsidRPr="00AD6DD0">
        <w:rPr>
          <w:color w:val="auto"/>
        </w:rPr>
        <w:noBreakHyphen/>
        <w:t>15</w:t>
      </w:r>
      <w:r w:rsidRPr="00AD6DD0">
        <w:rPr>
          <w:color w:val="auto"/>
        </w:rPr>
        <w:noBreakHyphen/>
        <w:t>460, AS AMENDED, RELATING TO THE INTEREST RATE ON REFUNDING BOND OBLIGATIONS OF POLITICAL SUBDIVISIONS, SO AS TO EXEMPT QUALIFIED SCHOOL CONSTRUCTION BONDS AND QUALIFIED ZONE ACADEMY BONDS FROM THIS PROVISION; AND TO AMEND SECTION 11</w:t>
      </w:r>
      <w:r w:rsidRPr="00AD6DD0">
        <w:rPr>
          <w:color w:val="auto"/>
        </w:rPr>
        <w:noBreakHyphen/>
        <w:t>27</w:t>
      </w:r>
      <w:r w:rsidRPr="00AD6DD0">
        <w:rPr>
          <w:color w:val="auto"/>
        </w:rPr>
        <w:noBreakHyphen/>
        <w:t>50, AS AMENDED, RELATING TO THE EFFECT OF THE PROVISIONS OF ARTICLE X OF THE CONSTITUTION OF THIS STATE ON BONDS OF SCHOOL DISTRICTS, SO AS TO PROVIDE THAT QUALIFIED SCHOOL CONSTRUCTION BONDS AND QUALIFIED ZONE ACADEMY BONDS MAY BE SOLD AT PUBLIC OR PRIVATE SALE AT SUCH PRICE AS DETERMINED BY THE GOVERNING BODY OF THE ISSUER.</w:t>
      </w:r>
    </w:p>
    <w:p w:rsidR="00DE219D" w:rsidRPr="00AD6DD0" w:rsidRDefault="00DE219D" w:rsidP="00BC74E2">
      <w:pPr>
        <w:rPr>
          <w:color w:val="auto"/>
        </w:rPr>
      </w:pPr>
      <w:bookmarkStart w:id="4" w:name="titleend"/>
      <w:bookmarkEnd w:id="4"/>
      <w:r>
        <w:tab/>
      </w:r>
      <w:r w:rsidRPr="00AD6DD0">
        <w:rPr>
          <w:color w:val="auto"/>
        </w:rPr>
        <w:t>Be it enacted by the General Assembly of the State of South Carolina:</w:t>
      </w:r>
    </w:p>
    <w:p w:rsidR="00DE219D" w:rsidRPr="00AD6DD0" w:rsidRDefault="00DE219D" w:rsidP="00BC74E2">
      <w:pPr>
        <w:rPr>
          <w:color w:val="auto"/>
        </w:rPr>
      </w:pPr>
      <w:r>
        <w:tab/>
      </w:r>
      <w:r w:rsidRPr="00AD6DD0">
        <w:rPr>
          <w:color w:val="auto"/>
        </w:rPr>
        <w:t>SECTION</w:t>
      </w:r>
      <w:r w:rsidRPr="00AD6DD0">
        <w:rPr>
          <w:color w:val="auto"/>
        </w:rPr>
        <w:tab/>
        <w:t>1.</w:t>
      </w:r>
      <w:r w:rsidRPr="00AD6DD0">
        <w:rPr>
          <w:color w:val="auto"/>
        </w:rPr>
        <w:tab/>
        <w:t>This act is known and may be cited as the “Federal Educational Infrastructure Tax</w:t>
      </w:r>
      <w:r w:rsidRPr="00AD6DD0">
        <w:rPr>
          <w:color w:val="auto"/>
        </w:rPr>
        <w:noBreakHyphen/>
        <w:t>Credit Bond Implementation Act”.</w:t>
      </w:r>
    </w:p>
    <w:p w:rsidR="00DE219D" w:rsidRPr="00AD6DD0" w:rsidRDefault="00DE219D" w:rsidP="00BC74E2">
      <w:pPr>
        <w:rPr>
          <w:color w:val="auto"/>
        </w:rPr>
      </w:pPr>
      <w:r>
        <w:tab/>
      </w:r>
      <w:r w:rsidRPr="00AD6DD0">
        <w:rPr>
          <w:color w:val="auto"/>
        </w:rPr>
        <w:t>SECTION</w:t>
      </w:r>
      <w:r w:rsidRPr="00AD6DD0">
        <w:rPr>
          <w:color w:val="auto"/>
        </w:rPr>
        <w:tab/>
        <w:t>2.</w:t>
      </w:r>
      <w:r w:rsidRPr="00AD6DD0">
        <w:rPr>
          <w:color w:val="auto"/>
        </w:rPr>
        <w:tab/>
        <w:t>The General Assembly finds that:</w:t>
      </w:r>
    </w:p>
    <w:p w:rsidR="00DE219D" w:rsidRPr="00AD6DD0" w:rsidRDefault="00DE219D" w:rsidP="00BC74E2">
      <w:pPr>
        <w:rPr>
          <w:color w:val="auto"/>
          <w:u w:color="000000" w:themeColor="text1"/>
        </w:rPr>
      </w:pPr>
      <w:r w:rsidRPr="00AD6DD0">
        <w:rPr>
          <w:color w:val="auto"/>
        </w:rPr>
        <w:tab/>
        <w:t>(1)</w:t>
      </w:r>
      <w:r w:rsidRPr="00AD6DD0">
        <w:rPr>
          <w:color w:val="auto"/>
        </w:rPr>
        <w:tab/>
        <w:t>O</w:t>
      </w:r>
      <w:r w:rsidRPr="00AD6DD0">
        <w:rPr>
          <w:color w:val="auto"/>
          <w:u w:color="000000" w:themeColor="text1"/>
        </w:rPr>
        <w:t xml:space="preserve">wing to a devastating upheaval in world financial markets, the United States is experiencing restricted access to credit, closures of numerous business concerns, and high levels of unemployment across the nation.  In response, the United States Congress has made provision for a variety of strategies intended to stimulate economic activity in The American Recovery and Reinvestment Act of 2009 (ARRA).  Among the strategies implemented by ARRA are various innovative financing programs for local governments to build educational infrastructure.  </w:t>
      </w:r>
    </w:p>
    <w:p w:rsidR="00DE219D" w:rsidRPr="00AD6DD0" w:rsidRDefault="00DE219D" w:rsidP="00BC74E2">
      <w:pPr>
        <w:rPr>
          <w:color w:val="auto"/>
          <w:u w:color="000000" w:themeColor="text1"/>
        </w:rPr>
      </w:pPr>
      <w:r w:rsidRPr="00AD6DD0">
        <w:rPr>
          <w:color w:val="auto"/>
          <w:u w:color="000000" w:themeColor="text1"/>
        </w:rPr>
        <w:tab/>
        <w:t>(2)</w:t>
      </w:r>
      <w:r w:rsidRPr="00AD6DD0">
        <w:rPr>
          <w:color w:val="auto"/>
          <w:u w:color="000000" w:themeColor="text1"/>
        </w:rPr>
        <w:tab/>
        <w:t>Traditionally, financing undertaken by local governments is exempt from federal income tax.  In order to stimulate local building activity and, further, to ameliorate the impact of a significant present weakness in the market for tax</w:t>
      </w:r>
      <w:r w:rsidRPr="00AD6DD0">
        <w:rPr>
          <w:color w:val="auto"/>
          <w:u w:color="000000" w:themeColor="text1"/>
        </w:rPr>
        <w:noBreakHyphen/>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educational infrastructure, including the construction, rehabilitation, or repair of a public school facility or for the acquisition of land on which a facility is to be constructed.</w:t>
      </w:r>
    </w:p>
    <w:p w:rsidR="00DE219D" w:rsidRPr="00AD6DD0" w:rsidRDefault="00DE219D" w:rsidP="00BC74E2">
      <w:pPr>
        <w:rPr>
          <w:color w:val="auto"/>
          <w:u w:color="000000" w:themeColor="text1"/>
        </w:rPr>
      </w:pPr>
      <w:r w:rsidRPr="00AD6DD0">
        <w:rPr>
          <w:color w:val="auto"/>
          <w:u w:color="000000" w:themeColor="text1"/>
        </w:rPr>
        <w:tab/>
        <w:t>(3)</w:t>
      </w:r>
      <w:r w:rsidRPr="00AD6DD0">
        <w:rPr>
          <w:color w:val="auto"/>
          <w:u w:color="000000" w:themeColor="text1"/>
        </w:rPr>
        <w:tab/>
        <w:t>ARRA authorizes the issuance of eleven billion dollars of QSCB obligations in each of calendar years 2009 and 2010.  Forty percent of the amount will be allocated to one hundred large school districts and up to twenty</w:t>
      </w:r>
      <w:r w:rsidRPr="00AD6DD0">
        <w:rPr>
          <w:color w:val="auto"/>
          <w:u w:color="000000" w:themeColor="text1"/>
        </w:rPr>
        <w:noBreakHyphen/>
        <w:t xml:space="preserve">five additional school districts selected by the Secretary of the United States Department of Education.  The remaining sixty percent will be allocated among the </w:t>
      </w:r>
      <w:r w:rsidR="00A45BBF">
        <w:rPr>
          <w:color w:val="auto"/>
          <w:u w:color="000000" w:themeColor="text1"/>
        </w:rPr>
        <w:t>s</w:t>
      </w:r>
      <w:r w:rsidRPr="00AD6DD0">
        <w:rPr>
          <w:color w:val="auto"/>
          <w:u w:color="000000" w:themeColor="text1"/>
        </w:rPr>
        <w:t>tates in proportion to the respective numbers of children in each state who have attained age five but not age eighteen for the most recent fiscal year ending before the calendar year.</w:t>
      </w:r>
    </w:p>
    <w:p w:rsidR="00DE219D" w:rsidRPr="00AD6DD0" w:rsidRDefault="00DE219D" w:rsidP="00BC74E2">
      <w:pPr>
        <w:rPr>
          <w:color w:val="auto"/>
          <w:u w:color="000000" w:themeColor="text1"/>
        </w:rPr>
      </w:pPr>
      <w:r w:rsidRPr="00AD6DD0">
        <w:rPr>
          <w:color w:val="auto"/>
          <w:u w:color="000000" w:themeColor="text1"/>
        </w:rPr>
        <w:tab/>
        <w:t>(4)</w:t>
      </w:r>
      <w:r w:rsidRPr="00AD6DD0">
        <w:rPr>
          <w:color w:val="auto"/>
          <w:u w:color="000000" w:themeColor="text1"/>
        </w:rPr>
        <w:tab/>
        <w:t xml:space="preserve">ARRA does not specify any method or criteria by which a </w:t>
      </w:r>
      <w:r w:rsidR="00691B12">
        <w:rPr>
          <w:color w:val="auto"/>
          <w:u w:color="000000" w:themeColor="text1"/>
        </w:rPr>
        <w:t>s</w:t>
      </w:r>
      <w:r w:rsidRPr="00AD6DD0">
        <w:rPr>
          <w:color w:val="auto"/>
          <w:u w:color="000000" w:themeColor="text1"/>
        </w:rPr>
        <w:t xml:space="preserve">tate must allocate its share of QSCB issuance authority to its school districts.  Accordingly, it is necessary for the General Assembly to direct the allocation of this issuance authority. The General Assembly has determined in this act to direct the State Superintendent of Education to allocate the state’s QSCB issuance authority and to give priority to those school districts having the lowest capital financing resources, measured in terms of assessed value per pupil.  By allocating QSCB issuance authority to such school districts, a portion of the critical facilities needs of these districts may be addressed, subject to Article X, Section 15 of the South Carolina Constitution, 1895.  Because the capital financing resources of a given school district may be substantially the same as one or more other school districts, the General Assembly has determined to authorize the State Superintendent of Education to consider certain other factors in making allocation decisions. </w:t>
      </w:r>
    </w:p>
    <w:p w:rsidR="00DE219D" w:rsidRPr="00AD6DD0" w:rsidRDefault="00DE219D" w:rsidP="00BC74E2">
      <w:pPr>
        <w:rPr>
          <w:color w:val="auto"/>
          <w:u w:color="000000" w:themeColor="text1"/>
        </w:rPr>
      </w:pPr>
      <w:r w:rsidRPr="00AD6DD0">
        <w:rPr>
          <w:color w:val="auto"/>
          <w:u w:color="000000" w:themeColor="text1"/>
        </w:rPr>
        <w:tab/>
        <w:t>(5)</w:t>
      </w:r>
      <w:r w:rsidRPr="00AD6DD0">
        <w:rPr>
          <w:color w:val="auto"/>
          <w:u w:color="000000" w:themeColor="text1"/>
        </w:rPr>
        <w:tab/>
        <w:t>In addition to the QSCB program, Congress has pursuant to ARRA substantially increased the availability of a second type of tax</w:t>
      </w:r>
      <w:r w:rsidRPr="00AD6DD0">
        <w:rPr>
          <w:color w:val="auto"/>
          <w:u w:color="000000" w:themeColor="text1"/>
        </w:rPr>
        <w:noBreakHyphen/>
        <w:t>credit obligation for use solely by school districts, the Qualified Zone Academy Bond  (QZAB).  QZAB obligations are similar to QSCB obligations, but the proceeds of QZAB obligations may only be used to renovate existing school facilities, and may not be used for new school construction.</w:t>
      </w:r>
    </w:p>
    <w:p w:rsidR="00DE219D" w:rsidRPr="00AD6DD0" w:rsidRDefault="00DE219D" w:rsidP="00BC74E2">
      <w:pPr>
        <w:rPr>
          <w:color w:val="auto"/>
          <w:u w:color="000000" w:themeColor="text1"/>
        </w:rPr>
      </w:pPr>
      <w:r w:rsidRPr="00AD6DD0">
        <w:rPr>
          <w:color w:val="auto"/>
          <w:u w:color="000000" w:themeColor="text1"/>
        </w:rPr>
        <w:tab/>
        <w:t>(6)</w:t>
      </w:r>
      <w:r w:rsidRPr="00AD6DD0">
        <w:rPr>
          <w:color w:val="auto"/>
          <w:u w:color="000000" w:themeColor="text1"/>
        </w:rPr>
        <w:tab/>
        <w:t>Because the public market for tax</w:t>
      </w:r>
      <w:r w:rsidRPr="00AD6DD0">
        <w:rPr>
          <w:color w:val="auto"/>
          <w:u w:color="000000" w:themeColor="text1"/>
        </w:rPr>
        <w:noBreakHyphen/>
        <w:t>credit obligations is presently underdeveloped and may require several years or more to become a robust substitute for the tax</w:t>
      </w:r>
      <w:r w:rsidRPr="00AD6DD0">
        <w:rPr>
          <w:color w:val="auto"/>
          <w:u w:color="000000" w:themeColor="text1"/>
        </w:rPr>
        <w:noBreakHyphen/>
        <w:t>exempt market of prior years, it is also necessary to make appropriate provision for the marketing of QSCB and QZAB obligations.</w:t>
      </w:r>
    </w:p>
    <w:p w:rsidR="00DE219D" w:rsidRPr="00AD6DD0" w:rsidRDefault="00DE219D" w:rsidP="00BC74E2">
      <w:pPr>
        <w:rPr>
          <w:color w:val="auto"/>
          <w:u w:color="000000" w:themeColor="text1"/>
        </w:rPr>
      </w:pPr>
      <w:r>
        <w:tab/>
      </w:r>
      <w:r w:rsidRPr="00AD6DD0">
        <w:rPr>
          <w:color w:val="auto"/>
        </w:rPr>
        <w:t>SECTION</w:t>
      </w:r>
      <w:r w:rsidRPr="00AD6DD0">
        <w:rPr>
          <w:color w:val="auto"/>
        </w:rPr>
        <w:tab/>
        <w:t>3.</w:t>
      </w:r>
      <w:r w:rsidRPr="00AD6DD0">
        <w:rPr>
          <w:color w:val="auto"/>
        </w:rPr>
        <w:tab/>
      </w:r>
      <w:r w:rsidRPr="00AD6DD0">
        <w:rPr>
          <w:color w:val="auto"/>
          <w:u w:color="000000" w:themeColor="text1"/>
        </w:rPr>
        <w:t>Chapter 15, Title 11 of the 1976 Code is amended by adding:</w:t>
      </w:r>
    </w:p>
    <w:p w:rsidR="00DE219D" w:rsidRPr="00AD6DD0" w:rsidRDefault="00DE219D" w:rsidP="00BC74E2">
      <w:pPr>
        <w:rPr>
          <w:color w:val="auto"/>
          <w:u w:color="000000" w:themeColor="text1"/>
        </w:rPr>
      </w:pPr>
      <w:r w:rsidRPr="00AD6DD0">
        <w:rPr>
          <w:color w:val="auto"/>
          <w:u w:color="000000" w:themeColor="text1"/>
        </w:rPr>
        <w:tab/>
        <w:t>“Section 11</w:t>
      </w:r>
      <w:r w:rsidRPr="00AD6DD0">
        <w:rPr>
          <w:color w:val="auto"/>
          <w:u w:color="000000" w:themeColor="text1"/>
        </w:rPr>
        <w:noBreakHyphen/>
        <w:t>15</w:t>
      </w:r>
      <w:r w:rsidRPr="00AD6DD0">
        <w:rPr>
          <w:color w:val="auto"/>
          <w:u w:color="000000" w:themeColor="text1"/>
        </w:rPr>
        <w:noBreakHyphen/>
        <w:t>110.</w:t>
      </w:r>
      <w:r w:rsidRPr="00AD6DD0">
        <w:rPr>
          <w:color w:val="auto"/>
          <w:u w:color="000000" w:themeColor="text1"/>
        </w:rPr>
        <w:tab/>
        <w:t>(A)(1)</w:t>
      </w:r>
      <w:r w:rsidRPr="00AD6DD0">
        <w:rPr>
          <w:color w:val="auto"/>
          <w:u w:color="000000" w:themeColor="text1"/>
        </w:rPr>
        <w:tab/>
        <w:t>Issuance authority for Qualified School Construction Bonds (QSCB) obligations allotted to the State pursuant to the provisions of 26 U.S.C.§54F(d)(1) and any issuance authority allocated pursuant to 26 U.S.C.§54F(d)(2)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must give priority to the school districts having the least financial resources, based upon assessed value per pupil, and also may consider demonstrated facilities needs, innovations in building plans, and proposals for cost sharing with other school districts and other public and private entities.</w:t>
      </w:r>
    </w:p>
    <w:p w:rsidR="00DE219D" w:rsidRPr="00AD6DD0" w:rsidRDefault="00DE219D" w:rsidP="00BC74E2">
      <w:pPr>
        <w:rPr>
          <w:color w:val="auto"/>
          <w:u w:color="000000" w:themeColor="text1"/>
        </w:rPr>
      </w:pPr>
      <w:r w:rsidRPr="00AD6DD0">
        <w:rPr>
          <w:color w:val="auto"/>
          <w:u w:color="000000" w:themeColor="text1"/>
        </w:rPr>
        <w:tab/>
      </w:r>
      <w:r w:rsidRPr="00AD6DD0">
        <w:rPr>
          <w:color w:val="auto"/>
          <w:u w:color="000000" w:themeColor="text1"/>
        </w:rPr>
        <w:tab/>
        <w:t>(2)</w:t>
      </w:r>
      <w:r w:rsidRPr="00AD6DD0">
        <w:rPr>
          <w:color w:val="auto"/>
          <w:u w:color="000000" w:themeColor="text1"/>
        </w:rPr>
        <w:tab/>
        <w:t>Only a school district may issue a QSCB obligation.  For purposes of Section 15, Article X of the South Carolina Constitution, a QSCB obligation shall be considered general obligation debt.  A school district may not use the proceeds of a QSCB obligation for the purposes stated in Section 14003(b) of the American Recovery and Reinvestment Act of 2009.</w:t>
      </w:r>
    </w:p>
    <w:p w:rsidR="00DE219D" w:rsidRPr="00AD6DD0" w:rsidRDefault="00DE219D" w:rsidP="00BC74E2">
      <w:pPr>
        <w:rPr>
          <w:color w:val="auto"/>
          <w:u w:color="000000" w:themeColor="text1"/>
        </w:rPr>
      </w:pPr>
      <w:r w:rsidRPr="00AD6DD0">
        <w:rPr>
          <w:color w:val="auto"/>
          <w:u w:color="000000" w:themeColor="text1"/>
        </w:rPr>
        <w:tab/>
        <w:t>(B)</w:t>
      </w:r>
      <w:r w:rsidRPr="00AD6DD0">
        <w:rPr>
          <w:color w:val="auto"/>
          <w:u w:color="000000" w:themeColor="text1"/>
        </w:rPr>
        <w:tab/>
        <w:t>The State Superintendent of Education is authorized to establish for each allocation of issuance authority the amount of issuance authority allocated and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The State Superintendent of Education is further authorized to establish scope and quality criteria for these school facilities and to condition allocation of issuance authority upon compliance with this criteria.</w:t>
      </w:r>
    </w:p>
    <w:p w:rsidR="00DE219D" w:rsidRPr="00AD6DD0" w:rsidRDefault="00DE219D" w:rsidP="00BC74E2">
      <w:pPr>
        <w:rPr>
          <w:color w:val="auto"/>
          <w:u w:color="000000" w:themeColor="text1"/>
        </w:rPr>
      </w:pPr>
      <w:r w:rsidRPr="00AD6DD0">
        <w:rPr>
          <w:color w:val="auto"/>
          <w:u w:color="000000" w:themeColor="text1"/>
        </w:rPr>
        <w:tab/>
        <w:t>(C)</w:t>
      </w:r>
      <w:r w:rsidRPr="00AD6DD0">
        <w:rPr>
          <w:color w:val="auto"/>
          <w:u w:color="000000" w:themeColor="text1"/>
        </w:rPr>
        <w:tab/>
        <w:t>Issuance authority allocated pursuant to this section but not utilized may be reallocated by the State Superintendent of Education in accordance with this section.</w:t>
      </w:r>
    </w:p>
    <w:p w:rsidR="00DE219D" w:rsidRPr="00AD6DD0" w:rsidRDefault="00DE219D" w:rsidP="00BC74E2">
      <w:pPr>
        <w:rPr>
          <w:color w:val="auto"/>
          <w:u w:color="000000" w:themeColor="text1"/>
        </w:rPr>
      </w:pPr>
      <w:r w:rsidRPr="00AD6DD0">
        <w:rPr>
          <w:color w:val="auto"/>
          <w:u w:color="000000" w:themeColor="text1"/>
        </w:rPr>
        <w:tab/>
        <w:t>(D)</w:t>
      </w:r>
      <w:r w:rsidRPr="00AD6DD0">
        <w:rPr>
          <w:color w:val="auto"/>
          <w:u w:color="000000" w:themeColor="text1"/>
        </w:rPr>
        <w:tab/>
        <w:t>In order to promote efficiencies and the development of school facilities to be constructed with QSCB obligations, the State Superintendent may implement a centralized process for the acquisition and management of professional and trustee services in connection with school facilities financed with QSCB obligations, with all costs of the State Superintendent of Education associated with this subsection to be paid from proceeds of QSCB obligations.  This subsection also shall apply to improvements to real property financed with Qualified Zone Academy Bonds (QZAB) obligations pursuant to the provisions of 26 U.S.C.§1397E.</w:t>
      </w:r>
    </w:p>
    <w:p w:rsidR="00DE219D" w:rsidRPr="00AD6DD0" w:rsidRDefault="00DE219D" w:rsidP="00BC74E2">
      <w:pPr>
        <w:rPr>
          <w:color w:val="auto"/>
          <w:u w:color="000000" w:themeColor="text1"/>
        </w:rPr>
      </w:pPr>
      <w:r w:rsidRPr="00AD6DD0">
        <w:rPr>
          <w:color w:val="auto"/>
          <w:u w:color="000000" w:themeColor="text1"/>
        </w:rPr>
        <w:tab/>
        <w:t>(E)</w:t>
      </w:r>
      <w:r w:rsidRPr="00AD6DD0">
        <w:rPr>
          <w:color w:val="auto"/>
          <w:u w:color="000000" w:themeColor="text1"/>
        </w:rPr>
        <w:tab/>
        <w:t>Upon the concurrence of the State Superintendent of Education, design</w:t>
      </w:r>
      <w:r w:rsidRPr="00AD6DD0">
        <w:rPr>
          <w:color w:val="auto"/>
          <w:u w:color="000000" w:themeColor="text1"/>
        </w:rPr>
        <w:noBreakHyphen/>
        <w:t>build contracts may be utilized for construction of facilities financed with QSCB or QZAB obligations.</w:t>
      </w:r>
    </w:p>
    <w:p w:rsidR="00DE219D" w:rsidRPr="00AD6DD0" w:rsidRDefault="00DE219D" w:rsidP="00BC74E2">
      <w:pPr>
        <w:rPr>
          <w:color w:val="auto"/>
          <w:u w:color="000000" w:themeColor="text1"/>
        </w:rPr>
      </w:pPr>
      <w:r w:rsidRPr="00AD6DD0">
        <w:rPr>
          <w:color w:val="auto"/>
          <w:u w:color="000000" w:themeColor="text1"/>
        </w:rPr>
        <w:tab/>
        <w:t>(F)</w:t>
      </w:r>
      <w:r w:rsidRPr="00AD6DD0">
        <w:rPr>
          <w:color w:val="auto"/>
          <w:u w:color="000000" w:themeColor="text1"/>
        </w:rPr>
        <w:tab/>
        <w:t>Assessed value for purposes of this section means the assessed value of all taxable property, excluding property subject to a fee in lieu of tax.  Each per pupil measurement is based upon the one hundred thirty</w:t>
      </w:r>
      <w:r w:rsidRPr="00AD6DD0">
        <w:rPr>
          <w:color w:val="auto"/>
          <w:u w:color="000000" w:themeColor="text1"/>
        </w:rPr>
        <w:noBreakHyphen/>
        <w:t>five day count for the most recently completed fiscal year.”</w:t>
      </w:r>
    </w:p>
    <w:p w:rsidR="00DE219D" w:rsidRPr="00AD6DD0" w:rsidRDefault="00DE219D" w:rsidP="00BC74E2">
      <w:pPr>
        <w:rPr>
          <w:color w:val="auto"/>
        </w:rPr>
      </w:pPr>
      <w:r>
        <w:tab/>
      </w:r>
      <w:r w:rsidRPr="00AD6DD0">
        <w:rPr>
          <w:color w:val="auto"/>
        </w:rPr>
        <w:t>SECTION</w:t>
      </w:r>
      <w:r w:rsidRPr="00AD6DD0">
        <w:rPr>
          <w:color w:val="auto"/>
        </w:rPr>
        <w:tab/>
        <w:t>4.</w:t>
      </w:r>
      <w:r w:rsidRPr="00AD6DD0">
        <w:rPr>
          <w:color w:val="auto"/>
        </w:rPr>
        <w:tab/>
        <w:t>Section 11</w:t>
      </w:r>
      <w:r w:rsidRPr="00AD6DD0">
        <w:rPr>
          <w:color w:val="auto"/>
        </w:rPr>
        <w:noBreakHyphen/>
        <w:t>15</w:t>
      </w:r>
      <w:r w:rsidRPr="00AD6DD0">
        <w:rPr>
          <w:color w:val="auto"/>
        </w:rPr>
        <w:noBreakHyphen/>
        <w:t>460 of the 1976 Code, as last amended by Act 34 of 1989, is further amended to read:</w:t>
      </w:r>
    </w:p>
    <w:p w:rsidR="00DE219D" w:rsidRPr="00AD6DD0" w:rsidRDefault="00DE219D" w:rsidP="00BC74E2">
      <w:pPr>
        <w:rPr>
          <w:color w:val="auto"/>
          <w:u w:color="000000" w:themeColor="text1"/>
        </w:rPr>
      </w:pPr>
      <w:r w:rsidRPr="00AD6DD0">
        <w:rPr>
          <w:color w:val="auto"/>
        </w:rPr>
        <w:tab/>
        <w:t>“Section 11</w:t>
      </w:r>
      <w:r w:rsidRPr="00AD6DD0">
        <w:rPr>
          <w:color w:val="auto"/>
        </w:rPr>
        <w:noBreakHyphen/>
        <w:t>15</w:t>
      </w:r>
      <w:r w:rsidRPr="00AD6DD0">
        <w:rPr>
          <w:color w:val="auto"/>
        </w:rPr>
        <w:noBreakHyphen/>
        <w:t>460.</w:t>
      </w:r>
      <w:r w:rsidRPr="00AD6DD0">
        <w:rPr>
          <w:color w:val="auto"/>
        </w:rPr>
        <w:tab/>
      </w:r>
      <w:r w:rsidRPr="00AD6DD0">
        <w:rPr>
          <w:color w:val="auto"/>
          <w:u w:color="000000" w:themeColor="text1"/>
        </w:rPr>
        <w:t xml:space="preserve">These refunding bonds must bear interest at those rates as may be determined by the governing body of the issuer.  However, </w:t>
      </w:r>
      <w:r w:rsidRPr="00AD6DD0">
        <w:rPr>
          <w:strike/>
          <w:color w:val="auto"/>
          <w:u w:color="000000" w:themeColor="text1"/>
        </w:rPr>
        <w:t>prior to</w:t>
      </w:r>
      <w:r w:rsidRPr="00AD6DD0">
        <w:rPr>
          <w:color w:val="auto"/>
          <w:u w:color="000000" w:themeColor="text1"/>
        </w:rPr>
        <w:t xml:space="preserve"> </w:t>
      </w:r>
      <w:r w:rsidRPr="00AD6DD0">
        <w:rPr>
          <w:color w:val="auto"/>
          <w:u w:val="single" w:color="000000" w:themeColor="text1"/>
        </w:rPr>
        <w:t>before</w:t>
      </w:r>
      <w:r w:rsidRPr="00AD6DD0">
        <w:rPr>
          <w:color w:val="auto"/>
          <w:u w:color="000000" w:themeColor="text1"/>
        </w:rPr>
        <w:t xml:space="preserve"> the issuance of any refunding bonds, </w:t>
      </w:r>
      <w:r w:rsidRPr="00AD6DD0">
        <w:rPr>
          <w:color w:val="auto"/>
          <w:u w:val="single" w:color="000000" w:themeColor="text1"/>
        </w:rPr>
        <w:t>except in the case of the refunding of Qualified School Construction Bonds issued pursuant to the provisions of 26 U.S.C.§54F or Qualified Zone Academy Bonds issued pursuant to the provisions of 26 U.S.C.§1397E,</w:t>
      </w:r>
      <w:r w:rsidRPr="00AD6DD0">
        <w:rPr>
          <w:color w:val="auto"/>
          <w:u w:color="000000" w:themeColor="text1"/>
        </w:rPr>
        <w:t xml:space="preserve"> the governing body shall determine that a savings can be effected through the issuance of these </w:t>
      </w:r>
      <w:r w:rsidRPr="00AD6DD0">
        <w:rPr>
          <w:color w:val="auto"/>
          <w:u w:val="single" w:color="000000" w:themeColor="text1"/>
        </w:rPr>
        <w:t>refunding</w:t>
      </w:r>
      <w:r w:rsidRPr="00AD6DD0">
        <w:rPr>
          <w:color w:val="auto"/>
          <w:u w:color="000000" w:themeColor="text1"/>
        </w:rPr>
        <w:t xml:space="preserve"> bonds.” </w:t>
      </w:r>
    </w:p>
    <w:p w:rsidR="00DE219D" w:rsidRPr="00AD6DD0" w:rsidRDefault="00DE219D" w:rsidP="00BC74E2">
      <w:pPr>
        <w:rPr>
          <w:color w:val="auto"/>
        </w:rPr>
      </w:pPr>
      <w:r>
        <w:tab/>
      </w:r>
      <w:r w:rsidRPr="00AD6DD0">
        <w:rPr>
          <w:color w:val="auto"/>
        </w:rPr>
        <w:t>SECTION</w:t>
      </w:r>
      <w:r w:rsidRPr="00AD6DD0">
        <w:rPr>
          <w:color w:val="auto"/>
        </w:rPr>
        <w:tab/>
        <w:t>5.</w:t>
      </w:r>
      <w:r w:rsidRPr="00AD6DD0">
        <w:rPr>
          <w:color w:val="auto"/>
        </w:rPr>
        <w:tab/>
        <w:t>Section 11</w:t>
      </w:r>
      <w:r w:rsidRPr="00AD6DD0">
        <w:rPr>
          <w:color w:val="auto"/>
        </w:rPr>
        <w:noBreakHyphen/>
        <w:t>27</w:t>
      </w:r>
      <w:r w:rsidRPr="00AD6DD0">
        <w:rPr>
          <w:color w:val="auto"/>
        </w:rPr>
        <w:noBreakHyphen/>
        <w:t>50 of the 1976 Code, as last amended by Act 113 of 1999, is further amended by adding an appropriately numbered item at the end to read:</w:t>
      </w:r>
    </w:p>
    <w:p w:rsidR="00DE219D" w:rsidRPr="00AD6DD0" w:rsidRDefault="00DE219D" w:rsidP="00BC74E2">
      <w:pPr>
        <w:rPr>
          <w:color w:val="auto"/>
          <w:u w:color="000000" w:themeColor="text1"/>
        </w:rPr>
      </w:pPr>
      <w:r w:rsidRPr="00AD6DD0">
        <w:rPr>
          <w:color w:val="auto"/>
        </w:rPr>
        <w:tab/>
        <w:t>“_.</w:t>
      </w:r>
      <w:r w:rsidRPr="00AD6DD0">
        <w:rPr>
          <w:color w:val="auto"/>
        </w:rPr>
        <w:tab/>
        <w:t>Notwithstanding any other provision of law, bonds issued as Qualified School Construction Bonds pursuant to the provisions of 26 U.S.C.</w:t>
      </w:r>
      <w:r w:rsidRPr="00AD6DD0">
        <w:rPr>
          <w:color w:val="auto"/>
          <w:u w:color="000000" w:themeColor="text1"/>
        </w:rPr>
        <w:t>§54F or Qualified Zone Academy Bonds pursuant to the provisions of  26 U.S.C.§1397E may be sold at public or private sale at the price determined by the governing body of the issuer.”</w:t>
      </w:r>
    </w:p>
    <w:p w:rsidR="00DE219D" w:rsidRPr="00AD6DD0" w:rsidRDefault="00DE219D" w:rsidP="00BC74E2">
      <w:pPr>
        <w:rPr>
          <w:color w:val="auto"/>
          <w:u w:color="000000" w:themeColor="text1"/>
        </w:rPr>
      </w:pPr>
      <w:r>
        <w:rPr>
          <w:u w:color="000000" w:themeColor="text1"/>
        </w:rPr>
        <w:tab/>
      </w:r>
      <w:r w:rsidRPr="00AD6DD0">
        <w:rPr>
          <w:color w:val="auto"/>
          <w:u w:color="000000" w:themeColor="text1"/>
        </w:rPr>
        <w:t>SECTION</w:t>
      </w:r>
      <w:r w:rsidRPr="00AD6DD0">
        <w:rPr>
          <w:color w:val="auto"/>
          <w:u w:color="000000" w:themeColor="text1"/>
        </w:rPr>
        <w:tab/>
        <w:t>6.</w:t>
      </w:r>
      <w:r w:rsidRPr="00AD6DD0">
        <w:rPr>
          <w:color w:val="auto"/>
          <w:u w:color="000000" w:themeColor="text1"/>
        </w:rPr>
        <w:tab/>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DE219D" w:rsidRPr="00AD6DD0" w:rsidRDefault="00DE219D" w:rsidP="00BC74E2">
      <w:pPr>
        <w:rPr>
          <w:color w:val="auto"/>
          <w:u w:color="000000" w:themeColor="text1"/>
        </w:rPr>
      </w:pPr>
      <w:r>
        <w:rPr>
          <w:u w:color="000000" w:themeColor="text1"/>
        </w:rPr>
        <w:tab/>
      </w:r>
      <w:r w:rsidRPr="00AD6DD0">
        <w:rPr>
          <w:color w:val="auto"/>
          <w:u w:color="000000" w:themeColor="text1"/>
        </w:rPr>
        <w:t>SECTION</w:t>
      </w:r>
      <w:r w:rsidRPr="00AD6DD0">
        <w:rPr>
          <w:color w:val="auto"/>
          <w:u w:color="000000" w:themeColor="text1"/>
        </w:rPr>
        <w:tab/>
        <w:t>7.</w:t>
      </w:r>
      <w:r w:rsidRPr="00AD6DD0">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E219D" w:rsidRPr="00AD6DD0" w:rsidRDefault="00DE219D" w:rsidP="00BC74E2">
      <w:pPr>
        <w:rPr>
          <w:snapToGrid w:val="0"/>
          <w:color w:val="auto"/>
        </w:rPr>
      </w:pPr>
      <w:r>
        <w:tab/>
      </w:r>
      <w:r w:rsidRPr="00AD6DD0">
        <w:rPr>
          <w:color w:val="auto"/>
        </w:rPr>
        <w:t>SECTION</w:t>
      </w:r>
      <w:r w:rsidRPr="00AD6DD0">
        <w:rPr>
          <w:color w:val="auto"/>
        </w:rPr>
        <w:tab/>
        <w:t>8.</w:t>
      </w:r>
      <w:r w:rsidRPr="00AD6DD0">
        <w:rPr>
          <w:color w:val="auto"/>
        </w:rPr>
        <w:tab/>
        <w:t>This act takes effect upon approval by the Governor./</w:t>
      </w:r>
    </w:p>
    <w:p w:rsidR="00DE219D" w:rsidRPr="00AD6DD0" w:rsidRDefault="00DE219D" w:rsidP="00BC74E2">
      <w:pPr>
        <w:rPr>
          <w:snapToGrid w:val="0"/>
          <w:color w:val="auto"/>
        </w:rPr>
      </w:pPr>
      <w:r w:rsidRPr="00AD6DD0">
        <w:rPr>
          <w:snapToGrid w:val="0"/>
          <w:color w:val="auto"/>
        </w:rPr>
        <w:tab/>
        <w:t>Renumber sections to conform.</w:t>
      </w:r>
    </w:p>
    <w:p w:rsidR="00DE219D" w:rsidRDefault="00DE219D" w:rsidP="00BC74E2">
      <w:pPr>
        <w:rPr>
          <w:snapToGrid w:val="0"/>
          <w:color w:val="auto"/>
        </w:rPr>
      </w:pPr>
      <w:r w:rsidRPr="00AD6DD0">
        <w:rPr>
          <w:snapToGrid w:val="0"/>
          <w:color w:val="auto"/>
        </w:rPr>
        <w:tab/>
        <w:t>Amend title to conform.</w:t>
      </w:r>
    </w:p>
    <w:p w:rsidR="00B521E6" w:rsidRDefault="00B521E6" w:rsidP="00BC74E2">
      <w:pPr>
        <w:rPr>
          <w:snapToGrid w:val="0"/>
        </w:rPr>
      </w:pPr>
    </w:p>
    <w:p w:rsidR="00DE219D" w:rsidRDefault="00DE219D" w:rsidP="00BC74E2">
      <w:pPr>
        <w:pStyle w:val="Header"/>
        <w:tabs>
          <w:tab w:val="clear" w:pos="8640"/>
          <w:tab w:val="left" w:pos="4320"/>
        </w:tabs>
        <w:rPr>
          <w:snapToGrid w:val="0"/>
          <w:color w:val="auto"/>
        </w:rPr>
      </w:pPr>
      <w:r>
        <w:rPr>
          <w:snapToGrid w:val="0"/>
          <w:color w:val="auto"/>
        </w:rPr>
        <w:tab/>
        <w:t>Senator HAYES explained the amendment.</w:t>
      </w:r>
    </w:p>
    <w:p w:rsidR="00DE219D" w:rsidRDefault="00DE219D" w:rsidP="00BC74E2">
      <w:pPr>
        <w:pStyle w:val="Header"/>
        <w:tabs>
          <w:tab w:val="clear" w:pos="8640"/>
          <w:tab w:val="left" w:pos="4320"/>
        </w:tabs>
      </w:pPr>
    </w:p>
    <w:p w:rsidR="00DE219D" w:rsidRDefault="00DE219D" w:rsidP="00BC74E2">
      <w:r>
        <w:tab/>
        <w:t>The amendment was adopted.</w:t>
      </w:r>
    </w:p>
    <w:p w:rsidR="00DE219D" w:rsidRDefault="00DE219D" w:rsidP="00BC74E2">
      <w:pPr>
        <w:pStyle w:val="Header"/>
        <w:tabs>
          <w:tab w:val="clear" w:pos="8640"/>
          <w:tab w:val="left" w:pos="4320"/>
        </w:tabs>
      </w:pPr>
    </w:p>
    <w:p w:rsidR="00DE219D" w:rsidRDefault="00DE219D" w:rsidP="00BC74E2">
      <w:pPr>
        <w:rPr>
          <w:snapToGrid w:val="0"/>
        </w:rPr>
      </w:pPr>
      <w:r>
        <w:rPr>
          <w:snapToGrid w:val="0"/>
        </w:rPr>
        <w:tab/>
        <w:t>Senators PINCKNEY and DAVIS proposed the following amendment (3148FIN002)</w:t>
      </w:r>
      <w:r w:rsidRPr="00B0050F">
        <w:rPr>
          <w:snapToGrid w:val="0"/>
        </w:rPr>
        <w:t>, which was adopted</w:t>
      </w:r>
      <w:r>
        <w:rPr>
          <w:snapToGrid w:val="0"/>
        </w:rPr>
        <w:t>:</w:t>
      </w:r>
    </w:p>
    <w:p w:rsidR="00DE219D" w:rsidRPr="00B0050F" w:rsidRDefault="00DE219D" w:rsidP="00BC74E2">
      <w:pPr>
        <w:rPr>
          <w:snapToGrid w:val="0"/>
          <w:color w:val="auto"/>
        </w:rPr>
      </w:pPr>
      <w:r w:rsidRPr="00B0050F">
        <w:rPr>
          <w:snapToGrid w:val="0"/>
          <w:color w:val="auto"/>
        </w:rPr>
        <w:tab/>
        <w:t>Amend the bill</w:t>
      </w:r>
      <w:r w:rsidR="00EF26E5">
        <w:rPr>
          <w:snapToGrid w:val="0"/>
          <w:color w:val="auto"/>
        </w:rPr>
        <w:t>,</w:t>
      </w:r>
      <w:r w:rsidRPr="00B0050F">
        <w:rPr>
          <w:snapToGrid w:val="0"/>
          <w:color w:val="auto"/>
        </w:rPr>
        <w:t xml:space="preserve"> as and if amended, SECTION 3, Section 11-15-110, by adding a sentence at the end of subsection (A)(1) to read:</w:t>
      </w:r>
    </w:p>
    <w:p w:rsidR="00DE219D" w:rsidRPr="00B0050F" w:rsidRDefault="00DE219D" w:rsidP="00BC74E2">
      <w:pPr>
        <w:rPr>
          <w:color w:val="auto"/>
          <w:u w:color="000000" w:themeColor="text1"/>
        </w:rPr>
      </w:pPr>
      <w:r>
        <w:rPr>
          <w:snapToGrid w:val="0"/>
        </w:rPr>
        <w:tab/>
      </w:r>
      <w:r w:rsidRPr="00B0050F">
        <w:rPr>
          <w:snapToGrid w:val="0"/>
          <w:color w:val="auto"/>
        </w:rPr>
        <w:t>/</w:t>
      </w:r>
      <w:r w:rsidRPr="00B0050F">
        <w:rPr>
          <w:color w:val="auto"/>
          <w:u w:color="000000" w:themeColor="text1"/>
        </w:rPr>
        <w:tab/>
        <w:t>When two or more school districts are proposing a joint construction rehabilitation of a qualified project, the priority level for the project must be based on the priority level of the joint partner having the lowest assessed value per pupil.</w:t>
      </w:r>
      <w:r w:rsidRPr="00B0050F">
        <w:rPr>
          <w:color w:val="auto"/>
          <w:u w:color="000000" w:themeColor="text1"/>
        </w:rPr>
        <w:tab/>
      </w:r>
      <w:r w:rsidRPr="00B0050F">
        <w:rPr>
          <w:color w:val="auto"/>
          <w:u w:color="000000" w:themeColor="text1"/>
        </w:rPr>
        <w:tab/>
      </w:r>
      <w:r w:rsidRPr="00B0050F">
        <w:rPr>
          <w:color w:val="auto"/>
          <w:u w:color="000000" w:themeColor="text1"/>
        </w:rPr>
        <w:tab/>
      </w:r>
      <w:r w:rsidRPr="00B0050F">
        <w:rPr>
          <w:color w:val="auto"/>
          <w:u w:color="000000" w:themeColor="text1"/>
        </w:rPr>
        <w:tab/>
        <w:t>/</w:t>
      </w:r>
    </w:p>
    <w:p w:rsidR="00DE219D" w:rsidRPr="00B0050F" w:rsidRDefault="00DE219D" w:rsidP="00BC74E2">
      <w:pPr>
        <w:rPr>
          <w:snapToGrid w:val="0"/>
          <w:color w:val="auto"/>
        </w:rPr>
      </w:pPr>
      <w:r w:rsidRPr="00B0050F">
        <w:rPr>
          <w:snapToGrid w:val="0"/>
          <w:color w:val="auto"/>
        </w:rPr>
        <w:tab/>
        <w:t>Renumber sections to conform.</w:t>
      </w:r>
    </w:p>
    <w:p w:rsidR="00DE219D" w:rsidRPr="00DE219D" w:rsidRDefault="00DE219D" w:rsidP="00BC74E2">
      <w:pPr>
        <w:rPr>
          <w:snapToGrid w:val="0"/>
        </w:rPr>
      </w:pPr>
      <w:r w:rsidRPr="00B0050F">
        <w:rPr>
          <w:snapToGrid w:val="0"/>
          <w:color w:val="auto"/>
        </w:rPr>
        <w:tab/>
        <w:t>Amend title to conform.</w:t>
      </w:r>
    </w:p>
    <w:p w:rsidR="00DE219D" w:rsidRDefault="00DE219D" w:rsidP="00BC74E2">
      <w:pPr>
        <w:pStyle w:val="Header"/>
        <w:tabs>
          <w:tab w:val="clear" w:pos="8640"/>
          <w:tab w:val="left" w:pos="4320"/>
        </w:tabs>
      </w:pPr>
    </w:p>
    <w:p w:rsidR="00DE219D" w:rsidRDefault="00DE219D" w:rsidP="00BC74E2">
      <w:pPr>
        <w:pStyle w:val="Header"/>
        <w:tabs>
          <w:tab w:val="clear" w:pos="8640"/>
          <w:tab w:val="left" w:pos="4320"/>
        </w:tabs>
      </w:pPr>
      <w:r>
        <w:tab/>
        <w:t>Senator PINCKNEY explained the amendment.</w:t>
      </w:r>
    </w:p>
    <w:p w:rsidR="00DE219D" w:rsidRDefault="00DE219D" w:rsidP="00BC74E2">
      <w:pPr>
        <w:pStyle w:val="Header"/>
        <w:tabs>
          <w:tab w:val="clear" w:pos="8640"/>
          <w:tab w:val="left" w:pos="4320"/>
        </w:tabs>
      </w:pPr>
    </w:p>
    <w:p w:rsidR="00DE219D" w:rsidRDefault="00DE219D" w:rsidP="00BC74E2">
      <w:r>
        <w:tab/>
        <w:t>The amendment was adopted.</w:t>
      </w:r>
    </w:p>
    <w:p w:rsidR="00DE219D" w:rsidRDefault="00DE219D" w:rsidP="00BC74E2">
      <w:pPr>
        <w:pStyle w:val="Header"/>
        <w:tabs>
          <w:tab w:val="clear" w:pos="8640"/>
          <w:tab w:val="left" w:pos="4320"/>
        </w:tabs>
      </w:pPr>
    </w:p>
    <w:p w:rsidR="00DE219D" w:rsidRDefault="00DE219D" w:rsidP="00BC74E2">
      <w:pPr>
        <w:pStyle w:val="Header"/>
        <w:tabs>
          <w:tab w:val="clear" w:pos="8640"/>
          <w:tab w:val="left" w:pos="4320"/>
        </w:tabs>
      </w:pPr>
      <w:r>
        <w:tab/>
        <w:t>There being no further amendments, the Bill was read the second time, passed and ordered to a third reading.</w:t>
      </w:r>
    </w:p>
    <w:p w:rsidR="00DE219D" w:rsidRDefault="00DE219D" w:rsidP="00BC74E2">
      <w:pPr>
        <w:pStyle w:val="Header"/>
        <w:tabs>
          <w:tab w:val="clear" w:pos="8640"/>
          <w:tab w:val="left" w:pos="4320"/>
        </w:tabs>
      </w:pPr>
    </w:p>
    <w:p w:rsidR="008342AD" w:rsidRDefault="008342AD" w:rsidP="00BC74E2">
      <w:pPr>
        <w:pStyle w:val="Header"/>
        <w:tabs>
          <w:tab w:val="clear" w:pos="8640"/>
          <w:tab w:val="left" w:pos="4320"/>
        </w:tabs>
        <w:jc w:val="center"/>
        <w:rPr>
          <w:b/>
        </w:rPr>
      </w:pPr>
      <w:r>
        <w:rPr>
          <w:b/>
        </w:rPr>
        <w:t>COMMITTEE AMENDMENT AMENDED AND ADOPTED</w:t>
      </w:r>
    </w:p>
    <w:p w:rsidR="008342AD" w:rsidRPr="008342AD" w:rsidRDefault="008342AD" w:rsidP="00BC74E2">
      <w:pPr>
        <w:pStyle w:val="Header"/>
        <w:tabs>
          <w:tab w:val="clear" w:pos="8640"/>
          <w:tab w:val="left" w:pos="4320"/>
        </w:tabs>
        <w:jc w:val="center"/>
      </w:pPr>
      <w:r>
        <w:rPr>
          <w:b/>
        </w:rPr>
        <w:t>READ THE SECOND TIME</w:t>
      </w:r>
    </w:p>
    <w:p w:rsidR="008342AD" w:rsidRDefault="008342AD" w:rsidP="00BC74E2">
      <w:pPr>
        <w:suppressAutoHyphens/>
      </w:pPr>
      <w:r>
        <w:tab/>
        <w:t>S. 652</w:t>
      </w:r>
      <w:r w:rsidR="007F0AFE">
        <w:fldChar w:fldCharType="begin"/>
      </w:r>
      <w:r>
        <w:instrText xml:space="preserve"> XE “S. 652” \b </w:instrText>
      </w:r>
      <w:r w:rsidR="007F0AFE">
        <w:fldChar w:fldCharType="end"/>
      </w:r>
      <w:r>
        <w:t xml:space="preserve"> -- Senators Knotts, Elliott, Ford and Campbell:  </w:t>
      </w:r>
      <w:r>
        <w:rPr>
          <w:szCs w:val="30"/>
        </w:rPr>
        <w:t xml:space="preserve">A BILL </w:t>
      </w:r>
      <w:r>
        <w:t>TO AMEND THE CODE OF LAWS OF SOUTH CAROLINA, 1976, BY ADDING SECTION 33</w:t>
      </w:r>
      <w:r>
        <w:noBreakHyphen/>
        <w:t>56</w:t>
      </w:r>
      <w:r>
        <w:noBreakHyphen/>
        <w:t>75 SO AS TO REQUIRE PROFESSIONAL FUNDRAISING COUNSEL, PROFESSIONAL SOLICITORS</w:t>
      </w:r>
      <w:r w:rsidR="00EF26E5">
        <w:t>,</w:t>
      </w:r>
      <w:r>
        <w:t xml:space="preserve"> AND COMMERCIAL CO</w:t>
      </w:r>
      <w:r>
        <w:noBreakHyphen/>
        <w:t>VENTURERS TO MAINTAIN LISTS OF DONORS FROM CAMPAIGNS AND SOLICITAT</w:t>
      </w:r>
      <w:r w:rsidR="00EF26E5">
        <w:t>I</w:t>
      </w:r>
      <w:r>
        <w:t>ONS CONDUCTED BY THE SOLICITOR; TO PROVIDE THAT THESE LISTS ARE THE PROPERTY OF THE CHARITABLE ORGANIZATION; TO RESTRICT THE USE OF DONOR LISTS BY THE CAMPAIGN SOLICITOR; AND TO PROVIDE CIVIL PENALTIES FOR VIOLATIONS.</w:t>
      </w:r>
    </w:p>
    <w:p w:rsidR="008342AD" w:rsidRDefault="008342AD" w:rsidP="00BC74E2">
      <w:pPr>
        <w:pStyle w:val="Header"/>
        <w:tabs>
          <w:tab w:val="clear" w:pos="8640"/>
          <w:tab w:val="left" w:pos="4320"/>
        </w:tabs>
      </w:pPr>
      <w:r>
        <w:tab/>
        <w:t>Senator COURSON asked unanimous consent to take the Bill up for immediate consideration.</w:t>
      </w:r>
    </w:p>
    <w:p w:rsidR="008342AD" w:rsidRDefault="008342AD" w:rsidP="00BC74E2">
      <w:pPr>
        <w:pStyle w:val="Header"/>
        <w:tabs>
          <w:tab w:val="clear" w:pos="8640"/>
          <w:tab w:val="left" w:pos="4320"/>
        </w:tabs>
      </w:pPr>
      <w:r>
        <w:tab/>
        <w:t>There was no objection.</w:t>
      </w:r>
    </w:p>
    <w:p w:rsidR="008342AD" w:rsidRDefault="008342AD" w:rsidP="00BC74E2">
      <w:pPr>
        <w:pStyle w:val="Header"/>
        <w:tabs>
          <w:tab w:val="clear" w:pos="8640"/>
          <w:tab w:val="left" w:pos="4320"/>
        </w:tabs>
      </w:pPr>
    </w:p>
    <w:p w:rsidR="008342AD" w:rsidRDefault="008342AD" w:rsidP="00BC74E2">
      <w:pPr>
        <w:pStyle w:val="Header"/>
        <w:tabs>
          <w:tab w:val="clear" w:pos="8640"/>
          <w:tab w:val="left" w:pos="4320"/>
        </w:tabs>
      </w:pPr>
      <w:r>
        <w:tab/>
        <w:t>The Senate proceeded to a consideration of the Bill, the question being the adoption of the previously proposed amendment by Senator KNOTTS.</w:t>
      </w:r>
    </w:p>
    <w:p w:rsidR="008342AD" w:rsidRDefault="008342AD" w:rsidP="00BC74E2">
      <w:pPr>
        <w:pStyle w:val="Header"/>
        <w:tabs>
          <w:tab w:val="clear" w:pos="8640"/>
          <w:tab w:val="left" w:pos="4320"/>
        </w:tabs>
      </w:pPr>
    </w:p>
    <w:p w:rsidR="008342AD" w:rsidRPr="00B521E6" w:rsidRDefault="00B521E6" w:rsidP="00BC74E2">
      <w:pPr>
        <w:rPr>
          <w:snapToGrid w:val="0"/>
          <w:color w:val="auto"/>
        </w:rPr>
      </w:pPr>
      <w:r>
        <w:rPr>
          <w:snapToGrid w:val="0"/>
        </w:rPr>
        <w:tab/>
      </w:r>
      <w:r w:rsidR="008342AD">
        <w:rPr>
          <w:snapToGrid w:val="0"/>
        </w:rPr>
        <w:t>Senator KNOTTS proposed the following amendment (J</w:t>
      </w:r>
      <w:r w:rsidR="008342AD" w:rsidRPr="00B521E6">
        <w:rPr>
          <w:snapToGrid w:val="0"/>
          <w:color w:val="auto"/>
        </w:rPr>
        <w:t>UD0652.005), which was adopted:</w:t>
      </w:r>
    </w:p>
    <w:p w:rsidR="008342AD" w:rsidRPr="00F81512" w:rsidRDefault="008342AD" w:rsidP="00BC74E2">
      <w:pPr>
        <w:rPr>
          <w:snapToGrid w:val="0"/>
          <w:color w:val="auto"/>
        </w:rPr>
      </w:pPr>
      <w:r w:rsidRPr="00F81512">
        <w:rPr>
          <w:snapToGrid w:val="0"/>
          <w:color w:val="auto"/>
        </w:rPr>
        <w:tab/>
        <w:t>Amend the Committee Report, as and if amended, by striking all after the enacting words and inserting the following:</w:t>
      </w:r>
    </w:p>
    <w:p w:rsidR="008342AD" w:rsidRPr="00B521E6"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eastAsia="Times New Roman" w:hAnsi="Times New Roman" w:cs="Times New Roman"/>
          <w:snapToGrid w:val="0"/>
          <w:sz w:val="22"/>
          <w:szCs w:val="20"/>
        </w:rPr>
      </w:pPr>
      <w:r w:rsidRPr="00B521E6">
        <w:rPr>
          <w:rFonts w:ascii="Times New Roman" w:eastAsia="Times New Roman" w:hAnsi="Times New Roman" w:cs="Times New Roman"/>
          <w:snapToGrid w:val="0"/>
          <w:sz w:val="22"/>
          <w:szCs w:val="20"/>
        </w:rPr>
        <w:tab/>
        <w:t>/</w:t>
      </w:r>
      <w:r w:rsidRPr="00B521E6">
        <w:rPr>
          <w:rFonts w:ascii="Times New Roman" w:eastAsia="Times New Roman" w:hAnsi="Times New Roman" w:cs="Times New Roman"/>
          <w:snapToGrid w:val="0"/>
          <w:sz w:val="22"/>
          <w:szCs w:val="20"/>
        </w:rPr>
        <w:tab/>
        <w:t>SECTION</w:t>
      </w:r>
      <w:r w:rsidRPr="00B521E6">
        <w:rPr>
          <w:rFonts w:ascii="Times New Roman" w:eastAsia="Times New Roman" w:hAnsi="Times New Roman" w:cs="Times New Roman"/>
          <w:snapToGrid w:val="0"/>
          <w:sz w:val="22"/>
          <w:szCs w:val="20"/>
        </w:rPr>
        <w:tab/>
        <w:t>1.</w:t>
      </w:r>
      <w:r w:rsidRPr="00B521E6">
        <w:rPr>
          <w:rFonts w:ascii="Times New Roman" w:eastAsia="Times New Roman" w:hAnsi="Times New Roman" w:cs="Times New Roman"/>
          <w:snapToGrid w:val="0"/>
          <w:sz w:val="22"/>
          <w:szCs w:val="20"/>
        </w:rPr>
        <w:tab/>
        <w:t xml:space="preserve">Chapter 56, Title 33 of the 1976 Code is amended by adding: </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hAnsi="Times New Roman" w:cs="Times New Roman"/>
          <w:sz w:val="22"/>
        </w:rPr>
      </w:pPr>
      <w:r w:rsidRPr="00B521E6">
        <w:rPr>
          <w:rFonts w:ascii="Times New Roman" w:eastAsia="Times New Roman" w:hAnsi="Times New Roman" w:cs="Times New Roman"/>
          <w:snapToGrid w:val="0"/>
          <w:sz w:val="22"/>
          <w:szCs w:val="20"/>
        </w:rPr>
        <w:tab/>
        <w:t>"Section 33-56-75.</w:t>
      </w:r>
      <w:r w:rsidRPr="00B521E6">
        <w:rPr>
          <w:rFonts w:ascii="Times New Roman" w:eastAsia="Times New Roman" w:hAnsi="Times New Roman" w:cs="Times New Roman"/>
          <w:snapToGrid w:val="0"/>
          <w:sz w:val="22"/>
          <w:szCs w:val="20"/>
        </w:rPr>
        <w:tab/>
        <w:t>(A)</w:t>
      </w:r>
      <w:r w:rsidRPr="00B521E6">
        <w:rPr>
          <w:rFonts w:ascii="Times New Roman" w:eastAsia="Times New Roman" w:hAnsi="Times New Roman" w:cs="Times New Roman"/>
          <w:snapToGrid w:val="0"/>
          <w:sz w:val="22"/>
          <w:szCs w:val="20"/>
        </w:rPr>
        <w:tab/>
      </w:r>
      <w:r w:rsidRPr="00B521E6">
        <w:rPr>
          <w:rFonts w:ascii="Times New Roman" w:eastAsia="Times New Roman" w:hAnsi="Times New Roman" w:cs="Times New Roman"/>
          <w:snapToGrid w:val="0"/>
          <w:sz w:val="22"/>
          <w:szCs w:val="20"/>
        </w:rPr>
        <w:tab/>
        <w:t>A list provided by the charitable or</w:t>
      </w:r>
      <w:r w:rsidRPr="00F81512">
        <w:rPr>
          <w:rFonts w:ascii="Times New Roman" w:hAnsi="Times New Roman" w:cs="Times New Roman"/>
          <w:sz w:val="22"/>
        </w:rPr>
        <w:t>ganization of the names, postal addresses, telephone numbers, e-mail addresses, and the dates and amounts of each donation, of each contributor to a solicitation campaign organized pursuant to this chapter conducted by a professional fundraising counsel or professional solicitor and any such list generated during the solicitation campaign shall be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t>(B)</w:t>
      </w:r>
      <w:r w:rsidRPr="00F81512">
        <w:rPr>
          <w:rFonts w:ascii="Times New Roman" w:hAnsi="Times New Roman" w:cs="Times New Roman"/>
          <w:sz w:val="22"/>
        </w:rPr>
        <w:tab/>
        <w:t>If the contributions are received by a professional fundraising counsel or professional solicitor, his agent or subcontractor, then the professional fundraising counsel or professional solicitor shall deliver the list of contributors that has been provided by the charitable organization and generated during the solicitation campaign,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t>(C)</w:t>
      </w:r>
      <w:r w:rsidRPr="00F81512">
        <w:rPr>
          <w:rFonts w:ascii="Times New Roman" w:hAnsi="Times New Roman" w:cs="Times New Roman"/>
          <w:sz w:val="22"/>
        </w:rPr>
        <w:tab/>
        <w:t>A professional fundraising counsel or professional solicitor shall not:</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rPr>
        <w:tab/>
        <w:t>(1)</w:t>
      </w:r>
      <w:r w:rsidRPr="00F81512">
        <w:rPr>
          <w:rFonts w:ascii="Times New Roman" w:hAnsi="Times New Roman" w:cs="Times New Roman"/>
          <w:sz w:val="22"/>
        </w:rPr>
        <w:tab/>
        <w:t xml:space="preserve">withhold from the charitable organization the list referenced in subsection (A); </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rPr>
        <w:tab/>
        <w:t>(2)</w:t>
      </w:r>
      <w:r w:rsidRPr="00F81512">
        <w:rPr>
          <w:rFonts w:ascii="Times New Roman" w:hAnsi="Times New Roman" w:cs="Times New Roman"/>
          <w:sz w:val="22"/>
        </w:rPr>
        <w:tab/>
        <w:t xml:space="preserve">restrict any use by the charitable organization of the list referenced in subsection (A); </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rPr>
        <w:tab/>
        <w:t>(3)</w:t>
      </w:r>
      <w:r w:rsidRPr="00F81512">
        <w:rPr>
          <w:rFonts w:ascii="Times New Roman" w:hAnsi="Times New Roman" w:cs="Times New Roman"/>
          <w:sz w:val="22"/>
        </w:rPr>
        <w:tab/>
        <w:t xml:space="preserve">transfer possession or control of the list referenced in subsection (A) to any person other than the charitable organization that owns the list; </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rPr>
        <w:tab/>
        <w:t>(4)</w:t>
      </w:r>
      <w:r w:rsidRPr="00F81512">
        <w:rPr>
          <w:rFonts w:ascii="Times New Roman" w:hAnsi="Times New Roman" w:cs="Times New Roman"/>
          <w:sz w:val="22"/>
        </w:rPr>
        <w:tab/>
        <w:t>permit the use of the list referenced in subsection (A) by any person not so authorized by the charitable organization; or</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rPr>
        <w:tab/>
        <w:t>(5)</w:t>
      </w:r>
      <w:r w:rsidRPr="00F81512">
        <w:rPr>
          <w:rFonts w:ascii="Times New Roman" w:hAnsi="Times New Roman" w:cs="Times New Roman"/>
          <w:sz w:val="22"/>
        </w:rPr>
        <w:tab/>
        <w:t>use the list referenced in subsection (A)</w:t>
      </w:r>
      <w:r w:rsidR="00702988">
        <w:rPr>
          <w:rFonts w:ascii="Times New Roman" w:hAnsi="Times New Roman" w:cs="Times New Roman"/>
          <w:sz w:val="22"/>
        </w:rPr>
        <w:t xml:space="preserve"> </w:t>
      </w:r>
      <w:r w:rsidRPr="00F81512">
        <w:rPr>
          <w:rFonts w:ascii="Times New Roman" w:hAnsi="Times New Roman" w:cs="Times New Roman"/>
          <w:sz w:val="22"/>
        </w:rPr>
        <w:t>for the benefit of any person other than the owner of the list, without the explicit written consent of the charitable organization that owns this list.</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t>(D)</w:t>
      </w:r>
      <w:r w:rsidRPr="00F81512">
        <w:rPr>
          <w:rFonts w:ascii="Times New Roman" w:hAnsi="Times New Roman" w:cs="Times New Roman"/>
          <w:sz w:val="22"/>
        </w:rPr>
        <w:tab/>
        <w:t>(1)</w:t>
      </w:r>
      <w:r w:rsidRPr="00F81512">
        <w:rPr>
          <w:rFonts w:ascii="Times New Roman" w:hAnsi="Times New Roman" w:cs="Times New Roman"/>
          <w:sz w:val="22"/>
        </w:rPr>
        <w:tab/>
        <w:t xml:space="preserve">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twenty-five thousand dollars for each violation. </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rPr>
        <w:tab/>
        <w:t>(2)</w:t>
      </w:r>
      <w:r w:rsidRPr="00F81512">
        <w:rPr>
          <w:rFonts w:ascii="Times New Roman" w:hAnsi="Times New Roman" w:cs="Times New Roman"/>
          <w:sz w:val="22"/>
        </w:rPr>
        <w:tab/>
        <w:t>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1-23-610.”</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Pr>
          <w:rFonts w:ascii="Times New Roman" w:hAnsi="Times New Roman" w:cs="Times New Roman"/>
          <w:sz w:val="22"/>
        </w:rPr>
        <w:tab/>
      </w:r>
      <w:r w:rsidRPr="00F81512">
        <w:rPr>
          <w:rFonts w:ascii="Times New Roman" w:hAnsi="Times New Roman" w:cs="Times New Roman"/>
          <w:sz w:val="22"/>
        </w:rPr>
        <w:t>SECTION</w:t>
      </w:r>
      <w:r w:rsidRPr="00F81512">
        <w:rPr>
          <w:rFonts w:ascii="Times New Roman" w:hAnsi="Times New Roman" w:cs="Times New Roman"/>
          <w:sz w:val="22"/>
        </w:rPr>
        <w:tab/>
        <w:t>2.</w:t>
      </w:r>
      <w:r w:rsidRPr="00F81512">
        <w:rPr>
          <w:rFonts w:ascii="Times New Roman" w:hAnsi="Times New Roman" w:cs="Times New Roman"/>
          <w:sz w:val="22"/>
        </w:rPr>
        <w:tab/>
        <w:t>Section 33-56-160 of the 1976 Code is amended to read:</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t>“Section 33-56-160.</w:t>
      </w:r>
      <w:r w:rsidRPr="00F81512">
        <w:rPr>
          <w:rFonts w:ascii="Times New Roman" w:hAnsi="Times New Roman" w:cs="Times New Roman"/>
          <w:sz w:val="22"/>
        </w:rPr>
        <w:tab/>
      </w:r>
      <w:r w:rsidRPr="00F81512">
        <w:rPr>
          <w:rFonts w:ascii="Times New Roman" w:hAnsi="Times New Roman" w:cs="Times New Roman"/>
          <w:sz w:val="22"/>
          <w:u w:val="single"/>
        </w:rPr>
        <w:t>(A)</w:t>
      </w:r>
      <w:r w:rsidRPr="00F81512">
        <w:rPr>
          <w:rFonts w:ascii="Times New Roman" w:hAnsi="Times New Roman" w:cs="Times New Roman"/>
          <w:sz w:val="22"/>
        </w:rPr>
        <w:tab/>
        <w:t>The first two hundred thousand dollars in administrative fine revenue received pursuant to this chapter in a fiscal year</w:t>
      </w:r>
      <w:r w:rsidRPr="00F81512">
        <w:rPr>
          <w:rFonts w:ascii="Times New Roman" w:hAnsi="Times New Roman" w:cs="Times New Roman"/>
          <w:sz w:val="22"/>
          <w:u w:val="single"/>
        </w:rPr>
        <w:t>, not including such fine revenues collected pursuant to Section 33-56-75,</w:t>
      </w:r>
      <w:r w:rsidRPr="00F81512">
        <w:rPr>
          <w:rFonts w:ascii="Times New Roman" w:hAnsi="Times New Roman" w:cs="Times New Roman"/>
          <w:sz w:val="22"/>
        </w:rPr>
        <w:t xml:space="preserve"> may be retained by the Secretary of State to offset the expenses of enforcing this chapter.  All administrative fines collected pursuant to this chapter in excess of two hundred thousand dollars in a fiscal year</w:t>
      </w:r>
      <w:r w:rsidRPr="00F81512">
        <w:rPr>
          <w:rFonts w:ascii="Times New Roman" w:hAnsi="Times New Roman" w:cs="Times New Roman"/>
          <w:sz w:val="22"/>
          <w:u w:val="single"/>
        </w:rPr>
        <w:t>, not including such fine revenues collected pursuant to Section 33-56-75,</w:t>
      </w:r>
      <w:r w:rsidRPr="00F81512">
        <w:rPr>
          <w:rFonts w:ascii="Times New Roman" w:hAnsi="Times New Roman" w:cs="Times New Roman"/>
          <w:sz w:val="22"/>
        </w:rPr>
        <w:t xml:space="preserve">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F81512">
        <w:rPr>
          <w:rFonts w:ascii="Times New Roman" w:hAnsi="Times New Roman" w:cs="Times New Roman"/>
          <w:sz w:val="22"/>
        </w:rPr>
        <w:tab/>
      </w:r>
      <w:r w:rsidRPr="00F81512">
        <w:rPr>
          <w:rFonts w:ascii="Times New Roman" w:hAnsi="Times New Roman" w:cs="Times New Roman"/>
          <w:sz w:val="22"/>
          <w:u w:val="single"/>
        </w:rPr>
        <w:t>(B)</w:t>
      </w:r>
      <w:r w:rsidRPr="00F81512">
        <w:rPr>
          <w:rFonts w:ascii="Times New Roman" w:hAnsi="Times New Roman" w:cs="Times New Roman"/>
          <w:sz w:val="22"/>
        </w:rPr>
        <w:tab/>
      </w:r>
      <w:r w:rsidRPr="00F81512">
        <w:rPr>
          <w:rFonts w:ascii="Times New Roman" w:hAnsi="Times New Roman" w:cs="Times New Roman"/>
          <w:sz w:val="22"/>
          <w:u w:val="single"/>
        </w:rPr>
        <w:t>All administrative fines collected pursuant to Section 33-56-75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r w:rsidR="006969CA" w:rsidRPr="006969CA">
        <w:rPr>
          <w:rFonts w:ascii="Times New Roman" w:hAnsi="Times New Roman" w:cs="Times New Roman"/>
          <w:sz w:val="22"/>
        </w:rPr>
        <w:t>”</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Pr>
          <w:rFonts w:ascii="Times New Roman" w:hAnsi="Times New Roman" w:cs="Times New Roman"/>
          <w:sz w:val="22"/>
        </w:rPr>
        <w:tab/>
      </w:r>
      <w:r w:rsidRPr="00F81512">
        <w:rPr>
          <w:rFonts w:ascii="Times New Roman" w:hAnsi="Times New Roman" w:cs="Times New Roman"/>
          <w:sz w:val="22"/>
        </w:rPr>
        <w:t>SECTION</w:t>
      </w:r>
      <w:r w:rsidRPr="00F81512">
        <w:rPr>
          <w:rFonts w:ascii="Times New Roman" w:hAnsi="Times New Roman" w:cs="Times New Roman"/>
          <w:sz w:val="22"/>
        </w:rPr>
        <w:tab/>
        <w:t>3.</w:t>
      </w:r>
      <w:r w:rsidRPr="00F81512">
        <w:rPr>
          <w:rFonts w:ascii="Times New Roman" w:hAnsi="Times New Roman" w:cs="Times New Roman"/>
          <w:sz w:val="22"/>
        </w:rPr>
        <w:tab/>
        <w:t>This act takes effect upon approval by the Governor./</w:t>
      </w:r>
    </w:p>
    <w:p w:rsidR="008342AD" w:rsidRPr="00F81512"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r>
      <w:r w:rsidRPr="00F81512">
        <w:rPr>
          <w:rFonts w:ascii="Times New Roman" w:eastAsia="Times New Roman" w:hAnsi="Times New Roman" w:cs="Times New Roman"/>
          <w:snapToGrid w:val="0"/>
          <w:sz w:val="22"/>
        </w:rPr>
        <w:t>Renumber sections to conform.</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r>
      <w:r w:rsidRPr="00F81512">
        <w:rPr>
          <w:rFonts w:ascii="Times New Roman" w:eastAsia="Times New Roman" w:hAnsi="Times New Roman" w:cs="Times New Roman"/>
          <w:snapToGrid w:val="0"/>
          <w:sz w:val="22"/>
        </w:rPr>
        <w:t>Amend the title to conform.</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Default="008342AD" w:rsidP="00BC74E2">
      <w:r>
        <w:tab/>
        <w:t>The amendment was adopted.</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3827E3" w:rsidRDefault="003827E3" w:rsidP="00BC74E2">
      <w:pPr>
        <w:rPr>
          <w:snapToGrid w:val="0"/>
        </w:rPr>
      </w:pPr>
      <w:r>
        <w:rPr>
          <w:snapToGrid w:val="0"/>
        </w:rPr>
        <w:tab/>
        <w:t>The Committee on Judiciary proposed the following amendment (JUD0652.004)</w:t>
      </w:r>
      <w:r>
        <w:t>, which was adopted</w:t>
      </w:r>
      <w:r>
        <w:rPr>
          <w:snapToGrid w:val="0"/>
        </w:rPr>
        <w:t>:</w:t>
      </w:r>
    </w:p>
    <w:p w:rsidR="003827E3" w:rsidRPr="00B162CA" w:rsidRDefault="003827E3" w:rsidP="00BC74E2">
      <w:pPr>
        <w:rPr>
          <w:snapToGrid w:val="0"/>
          <w:color w:val="auto"/>
        </w:rPr>
      </w:pPr>
      <w:r w:rsidRPr="00B162CA">
        <w:rPr>
          <w:snapToGrid w:val="0"/>
          <w:color w:val="auto"/>
        </w:rPr>
        <w:tab/>
        <w:t>Amend the bill, as and if amended, by striking all after the enacting words and inserting the following:</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sidRPr="00B162CA">
        <w:rPr>
          <w:rFonts w:ascii="Times New Roman" w:hAnsi="Times New Roman" w:cs="Times New Roman"/>
          <w:sz w:val="22"/>
          <w:szCs w:val="22"/>
        </w:rPr>
        <w:t>/</w:t>
      </w:r>
      <w:r w:rsidRPr="00B162CA">
        <w:rPr>
          <w:rFonts w:ascii="Times New Roman" w:hAnsi="Times New Roman" w:cs="Times New Roman"/>
          <w:sz w:val="22"/>
          <w:szCs w:val="22"/>
        </w:rPr>
        <w:tab/>
        <w:t>SECTION</w:t>
      </w:r>
      <w:r w:rsidRPr="00B162CA">
        <w:rPr>
          <w:rFonts w:ascii="Times New Roman" w:hAnsi="Times New Roman" w:cs="Times New Roman"/>
          <w:sz w:val="22"/>
          <w:szCs w:val="22"/>
        </w:rPr>
        <w:tab/>
        <w:t>1.</w:t>
      </w:r>
      <w:r w:rsidRPr="00B162CA">
        <w:rPr>
          <w:rFonts w:ascii="Times New Roman" w:hAnsi="Times New Roman" w:cs="Times New Roman"/>
          <w:sz w:val="22"/>
          <w:szCs w:val="22"/>
        </w:rPr>
        <w:tab/>
        <w:t xml:space="preserve">Chapter 56, Title 33 of the 1976 Code is amended by adding: </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t>"Section 33-56-75.</w:t>
      </w:r>
      <w:r w:rsidRPr="00B162CA">
        <w:rPr>
          <w:rFonts w:ascii="Times New Roman" w:hAnsi="Times New Roman" w:cs="Times New Roman"/>
          <w:sz w:val="22"/>
          <w:szCs w:val="22"/>
        </w:rPr>
        <w:tab/>
        <w:t>(A)</w:t>
      </w:r>
      <w:r w:rsidRPr="00B162CA">
        <w:rPr>
          <w:rFonts w:ascii="Times New Roman" w:hAnsi="Times New Roman" w:cs="Times New Roman"/>
          <w:sz w:val="22"/>
          <w:szCs w:val="22"/>
        </w:rPr>
        <w:tab/>
        <w:t>A list that is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shall be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t>(B)</w:t>
      </w:r>
      <w:r w:rsidRPr="00B162CA">
        <w:rPr>
          <w:rFonts w:ascii="Times New Roman" w:hAnsi="Times New Roman" w:cs="Times New Roman"/>
          <w:sz w:val="22"/>
          <w:szCs w:val="22"/>
        </w:rPr>
        <w:tab/>
        <w:t>If the contributions are received by a professional fundraising counsel or professional solicitor, his agent or subcontractor, then the professional fundraising counsel or professional solicitor shall deliver the list of contributors that has been provided by the charitable organization,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t>(C)</w:t>
      </w:r>
      <w:r w:rsidRPr="00B162CA">
        <w:rPr>
          <w:rFonts w:ascii="Times New Roman" w:hAnsi="Times New Roman" w:cs="Times New Roman"/>
          <w:sz w:val="22"/>
          <w:szCs w:val="22"/>
        </w:rPr>
        <w:tab/>
        <w:t>A professional fundraising counsel or professional solicitor shall not:</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rPr>
        <w:tab/>
        <w:t>(1)</w:t>
      </w:r>
      <w:r w:rsidRPr="00B162CA">
        <w:rPr>
          <w:rFonts w:ascii="Times New Roman" w:hAnsi="Times New Roman" w:cs="Times New Roman"/>
          <w:sz w:val="22"/>
          <w:szCs w:val="22"/>
        </w:rPr>
        <w:tab/>
        <w:t xml:space="preserve">withhold from the charitable organization the list referenced in subsection (A); </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rPr>
        <w:tab/>
        <w:t>(2)</w:t>
      </w:r>
      <w:r w:rsidRPr="00B162CA">
        <w:rPr>
          <w:rFonts w:ascii="Times New Roman" w:hAnsi="Times New Roman" w:cs="Times New Roman"/>
          <w:sz w:val="22"/>
          <w:szCs w:val="22"/>
        </w:rPr>
        <w:tab/>
        <w:t xml:space="preserve">restrict any use by the charitable organization of the list referenced in subsection (A); </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rPr>
        <w:tab/>
        <w:t>(3)</w:t>
      </w:r>
      <w:r w:rsidRPr="00B162CA">
        <w:rPr>
          <w:rFonts w:ascii="Times New Roman" w:hAnsi="Times New Roman" w:cs="Times New Roman"/>
          <w:sz w:val="22"/>
          <w:szCs w:val="22"/>
        </w:rPr>
        <w:tab/>
        <w:t xml:space="preserve">transfer possession or control of the list referenced in subsection (A) to any person other than the charitable organization that owns the list; </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rPr>
        <w:tab/>
        <w:t>(4)</w:t>
      </w:r>
      <w:r w:rsidRPr="00B162CA">
        <w:rPr>
          <w:rFonts w:ascii="Times New Roman" w:hAnsi="Times New Roman" w:cs="Times New Roman"/>
          <w:sz w:val="22"/>
          <w:szCs w:val="22"/>
        </w:rPr>
        <w:tab/>
        <w:t>permit the use of the list referenced in subsection (A) by any person not so authorized by the charitable organization; or</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rPr>
        <w:tab/>
        <w:t>(5)</w:t>
      </w:r>
      <w:r w:rsidRPr="00B162CA">
        <w:rPr>
          <w:rFonts w:ascii="Times New Roman" w:hAnsi="Times New Roman" w:cs="Times New Roman"/>
          <w:sz w:val="22"/>
          <w:szCs w:val="22"/>
        </w:rPr>
        <w:tab/>
        <w:t>use the list referenced in subsection (A)</w:t>
      </w:r>
      <w:r w:rsidR="00AD5CB4">
        <w:rPr>
          <w:rFonts w:ascii="Times New Roman" w:hAnsi="Times New Roman" w:cs="Times New Roman"/>
          <w:sz w:val="22"/>
          <w:szCs w:val="22"/>
        </w:rPr>
        <w:t xml:space="preserve"> </w:t>
      </w:r>
      <w:r w:rsidRPr="00B162CA">
        <w:rPr>
          <w:rFonts w:ascii="Times New Roman" w:hAnsi="Times New Roman" w:cs="Times New Roman"/>
          <w:sz w:val="22"/>
          <w:szCs w:val="22"/>
        </w:rPr>
        <w:t>for the benefit of any person other than the owner of the list, without the explicit written consent of the charitable organization that owns this list.</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t>(D)</w:t>
      </w:r>
      <w:r w:rsidRPr="00B162CA">
        <w:rPr>
          <w:rFonts w:ascii="Times New Roman" w:hAnsi="Times New Roman" w:cs="Times New Roman"/>
          <w:sz w:val="22"/>
          <w:szCs w:val="22"/>
        </w:rPr>
        <w:tab/>
        <w:t>(1)</w:t>
      </w:r>
      <w:r w:rsidRPr="00B162CA">
        <w:rPr>
          <w:rFonts w:ascii="Times New Roman" w:hAnsi="Times New Roman" w:cs="Times New Roman"/>
          <w:sz w:val="22"/>
          <w:szCs w:val="22"/>
        </w:rPr>
        <w:tab/>
        <w:t xml:space="preserve">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twenty-five thousand dollars for each violation. </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rPr>
        <w:tab/>
        <w:t>(2)</w:t>
      </w:r>
      <w:r w:rsidRPr="00B162CA">
        <w:rPr>
          <w:rFonts w:ascii="Times New Roman" w:hAnsi="Times New Roman" w:cs="Times New Roman"/>
          <w:sz w:val="22"/>
          <w:szCs w:val="22"/>
        </w:rPr>
        <w:tab/>
        <w:t>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1-23-610.”</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Pr>
          <w:rFonts w:ascii="Times New Roman" w:hAnsi="Times New Roman" w:cs="Times New Roman"/>
          <w:sz w:val="22"/>
          <w:szCs w:val="22"/>
        </w:rPr>
        <w:tab/>
      </w:r>
      <w:r w:rsidRPr="00B162CA">
        <w:rPr>
          <w:rFonts w:ascii="Times New Roman" w:hAnsi="Times New Roman" w:cs="Times New Roman"/>
          <w:sz w:val="22"/>
          <w:szCs w:val="22"/>
        </w:rPr>
        <w:t>SECTION</w:t>
      </w:r>
      <w:r w:rsidRPr="00B162CA">
        <w:rPr>
          <w:rFonts w:ascii="Times New Roman" w:hAnsi="Times New Roman" w:cs="Times New Roman"/>
          <w:sz w:val="22"/>
          <w:szCs w:val="22"/>
        </w:rPr>
        <w:tab/>
        <w:t>2.</w:t>
      </w:r>
      <w:r w:rsidRPr="00B162CA">
        <w:rPr>
          <w:rFonts w:ascii="Times New Roman" w:hAnsi="Times New Roman" w:cs="Times New Roman"/>
          <w:sz w:val="22"/>
          <w:szCs w:val="22"/>
        </w:rPr>
        <w:tab/>
        <w:t>Section 33-56-160 of the 1976 Code is amended to read:</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t>“Section 33-56-160.</w:t>
      </w:r>
      <w:r w:rsidRPr="00B162CA">
        <w:rPr>
          <w:rFonts w:ascii="Times New Roman" w:hAnsi="Times New Roman" w:cs="Times New Roman"/>
          <w:sz w:val="22"/>
          <w:szCs w:val="22"/>
        </w:rPr>
        <w:tab/>
      </w:r>
      <w:r w:rsidRPr="00B162CA">
        <w:rPr>
          <w:rFonts w:ascii="Times New Roman" w:hAnsi="Times New Roman" w:cs="Times New Roman"/>
          <w:sz w:val="22"/>
          <w:szCs w:val="22"/>
          <w:u w:val="single"/>
        </w:rPr>
        <w:t>(A)</w:t>
      </w:r>
      <w:r w:rsidRPr="00B162CA">
        <w:rPr>
          <w:rFonts w:ascii="Times New Roman" w:hAnsi="Times New Roman" w:cs="Times New Roman"/>
          <w:sz w:val="22"/>
          <w:szCs w:val="22"/>
        </w:rPr>
        <w:tab/>
        <w:t>The first two hundred thousand dollars in administrative fine revenue received pursuant to this chapter in a fiscal year</w:t>
      </w:r>
      <w:r w:rsidRPr="00B162CA">
        <w:rPr>
          <w:rFonts w:ascii="Times New Roman" w:hAnsi="Times New Roman" w:cs="Times New Roman"/>
          <w:sz w:val="22"/>
          <w:szCs w:val="22"/>
          <w:u w:val="single"/>
        </w:rPr>
        <w:t>, not including such fine revenues collected pursuant to Section 33-56-75,</w:t>
      </w:r>
      <w:r w:rsidRPr="00B162CA">
        <w:rPr>
          <w:rFonts w:ascii="Times New Roman" w:hAnsi="Times New Roman" w:cs="Times New Roman"/>
          <w:sz w:val="22"/>
          <w:szCs w:val="22"/>
        </w:rPr>
        <w:t xml:space="preserve"> may be retained by the Secretary of State to offset the expenses of enforcing this chapter.  All administrative fines collected pursuant to this chapter in excess of two hundred thousand dollars in a fiscal year</w:t>
      </w:r>
      <w:r w:rsidRPr="00B162CA">
        <w:rPr>
          <w:rFonts w:ascii="Times New Roman" w:hAnsi="Times New Roman" w:cs="Times New Roman"/>
          <w:sz w:val="22"/>
          <w:szCs w:val="22"/>
          <w:u w:val="single"/>
        </w:rPr>
        <w:t>, not including such fine revenues collected pursuant to Section 33-56-75,</w:t>
      </w:r>
      <w:r w:rsidRPr="00B162CA">
        <w:rPr>
          <w:rFonts w:ascii="Times New Roman" w:hAnsi="Times New Roman" w:cs="Times New Roman"/>
          <w:sz w:val="22"/>
          <w:szCs w:val="22"/>
        </w:rPr>
        <w:t xml:space="preserve">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3827E3" w:rsidRPr="00DE3487"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szCs w:val="22"/>
        </w:rPr>
      </w:pPr>
      <w:r w:rsidRPr="00B162CA">
        <w:rPr>
          <w:rFonts w:ascii="Times New Roman" w:hAnsi="Times New Roman" w:cs="Times New Roman"/>
          <w:sz w:val="22"/>
          <w:szCs w:val="22"/>
        </w:rPr>
        <w:tab/>
      </w:r>
      <w:r w:rsidRPr="00B162CA">
        <w:rPr>
          <w:rFonts w:ascii="Times New Roman" w:hAnsi="Times New Roman" w:cs="Times New Roman"/>
          <w:sz w:val="22"/>
          <w:szCs w:val="22"/>
          <w:u w:val="single"/>
        </w:rPr>
        <w:t>(B)</w:t>
      </w:r>
      <w:r w:rsidRPr="00B162CA">
        <w:rPr>
          <w:rFonts w:ascii="Times New Roman" w:hAnsi="Times New Roman" w:cs="Times New Roman"/>
          <w:sz w:val="22"/>
          <w:szCs w:val="22"/>
        </w:rPr>
        <w:tab/>
      </w:r>
      <w:r w:rsidRPr="00B162CA">
        <w:rPr>
          <w:rFonts w:ascii="Times New Roman" w:hAnsi="Times New Roman" w:cs="Times New Roman"/>
          <w:sz w:val="22"/>
          <w:szCs w:val="22"/>
          <w:u w:val="single"/>
        </w:rPr>
        <w:t>All administrative fines collected pursuant to Section 33-56-75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r w:rsidR="00DE3487">
        <w:rPr>
          <w:rFonts w:ascii="Times New Roman" w:hAnsi="Times New Roman" w:cs="Times New Roman"/>
          <w:sz w:val="22"/>
          <w:szCs w:val="22"/>
        </w:rPr>
        <w:t>”</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sidRPr="00B162CA">
        <w:rPr>
          <w:rFonts w:ascii="Times New Roman" w:hAnsi="Times New Roman" w:cs="Times New Roman"/>
          <w:sz w:val="22"/>
          <w:szCs w:val="22"/>
        </w:rPr>
        <w:t>SECTION</w:t>
      </w:r>
      <w:r w:rsidRPr="00B162CA">
        <w:rPr>
          <w:rFonts w:ascii="Times New Roman" w:hAnsi="Times New Roman" w:cs="Times New Roman"/>
          <w:sz w:val="22"/>
          <w:szCs w:val="22"/>
        </w:rPr>
        <w:tab/>
        <w:t>3.</w:t>
      </w:r>
      <w:r w:rsidRPr="00B162CA">
        <w:rPr>
          <w:rFonts w:ascii="Times New Roman" w:hAnsi="Times New Roman" w:cs="Times New Roman"/>
          <w:sz w:val="22"/>
          <w:szCs w:val="22"/>
        </w:rPr>
        <w:tab/>
        <w:t>This act takes effect upon approval by the Governor./</w:t>
      </w:r>
    </w:p>
    <w:p w:rsidR="003827E3" w:rsidRPr="00B162CA"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ab/>
      </w:r>
      <w:r w:rsidRPr="00B162CA">
        <w:rPr>
          <w:rFonts w:ascii="Times New Roman" w:eastAsia="Times New Roman" w:hAnsi="Times New Roman" w:cs="Times New Roman"/>
          <w:snapToGrid w:val="0"/>
          <w:sz w:val="22"/>
          <w:szCs w:val="22"/>
        </w:rPr>
        <w:t>Renumber sections to conform.</w:t>
      </w:r>
    </w:p>
    <w:p w:rsidR="003827E3"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ab/>
      </w:r>
      <w:r w:rsidRPr="00B162CA">
        <w:rPr>
          <w:rFonts w:ascii="Times New Roman" w:eastAsia="Times New Roman" w:hAnsi="Times New Roman" w:cs="Times New Roman"/>
          <w:snapToGrid w:val="0"/>
          <w:sz w:val="22"/>
          <w:szCs w:val="22"/>
        </w:rPr>
        <w:t>Amend the title to conform.</w:t>
      </w:r>
    </w:p>
    <w:p w:rsidR="003827E3" w:rsidRDefault="003827E3"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szCs w:val="22"/>
        </w:rPr>
      </w:pPr>
    </w:p>
    <w:p w:rsidR="008342AD" w:rsidRDefault="008342AD" w:rsidP="00BC74E2">
      <w:pPr>
        <w:pStyle w:val="Header"/>
        <w:tabs>
          <w:tab w:val="clear" w:pos="8640"/>
          <w:tab w:val="left" w:pos="4320"/>
        </w:tabs>
      </w:pPr>
      <w:r>
        <w:tab/>
        <w:t xml:space="preserve">The committee amendment was adopted. </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t>There being no further amendments, the Bill was read the second time, passed and ordered to a third reading.</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P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center"/>
        <w:rPr>
          <w:rFonts w:ascii="Times New Roman" w:eastAsia="Times New Roman" w:hAnsi="Times New Roman" w:cs="Times New Roman"/>
          <w:snapToGrid w:val="0"/>
          <w:sz w:val="22"/>
        </w:rPr>
      </w:pPr>
      <w:r>
        <w:rPr>
          <w:rFonts w:ascii="Times New Roman" w:eastAsia="Times New Roman" w:hAnsi="Times New Roman" w:cs="Times New Roman"/>
          <w:b/>
          <w:snapToGrid w:val="0"/>
          <w:sz w:val="22"/>
        </w:rPr>
        <w:t>AMENDED, READ THE SECOND TIME</w:t>
      </w:r>
    </w:p>
    <w:p w:rsidR="008342AD" w:rsidRPr="009B749A" w:rsidRDefault="008342AD" w:rsidP="00BC74E2">
      <w:r>
        <w:rPr>
          <w:snapToGrid w:val="0"/>
        </w:rPr>
        <w:tab/>
      </w:r>
      <w:r w:rsidRPr="009B749A">
        <w:t>H. 3882</w:t>
      </w:r>
      <w:r w:rsidR="007F0AFE" w:rsidRPr="009B749A">
        <w:fldChar w:fldCharType="begin"/>
      </w:r>
      <w:r w:rsidRPr="009B749A">
        <w:instrText xml:space="preserve"> XE “H. 3882” \b </w:instrText>
      </w:r>
      <w:r w:rsidR="007F0AFE" w:rsidRPr="009B749A">
        <w:fldChar w:fldCharType="end"/>
      </w:r>
      <w:r w:rsidRPr="009B749A">
        <w:t xml:space="preserve"> -- Labor, Commerce and Industry Committee:  </w:t>
      </w:r>
      <w:r w:rsidRPr="009B749A">
        <w:rPr>
          <w:szCs w:val="30"/>
        </w:rPr>
        <w:t xml:space="preserve">A BILL </w:t>
      </w:r>
      <w:r w:rsidRPr="009B749A">
        <w:rPr>
          <w:color w:val="000000" w:themeColor="text1"/>
          <w:u w:color="000000" w:themeColor="text1"/>
        </w:rPr>
        <w:t xml:space="preserve">TO AMEND SECTION 48-39-150(F) OF THE 1976 CODE, RELATING </w:t>
      </w:r>
      <w:r w:rsidRPr="009B749A">
        <w:t>TO THE TIME PERIOD BY WHICH WORK AUTHORIZED BY A PERMIT I</w:t>
      </w:r>
      <w:r w:rsidRPr="009B749A">
        <w:rPr>
          <w:color w:val="000000" w:themeColor="text1"/>
          <w:u w:color="000000" w:themeColor="text1"/>
        </w:rPr>
        <w:t xml:space="preserve">SSUED BY THE </w:t>
      </w:r>
      <w:r w:rsidRPr="009B749A">
        <w:t>COASTAL DIVISION OF THE DEPARTMENT OF HEALTH AND ENVIRONMENTAL CONTROL MUST BE COMPLETED, TO PROVIDE THAT THE TIME LIMIT MUST BE TOLLED DURING THE PENDENCY OF A PROJECT’S FORECLOSURE OR BANKRUPTCY.</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t>The Senate proceeded to a consideration of the Bill, the question being the second reading of the Bill.</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Default="008342AD" w:rsidP="00BC74E2">
      <w:pPr>
        <w:rPr>
          <w:snapToGrid w:val="0"/>
        </w:rPr>
      </w:pPr>
      <w:r>
        <w:rPr>
          <w:snapToGrid w:val="0"/>
        </w:rPr>
        <w:tab/>
        <w:t>Senators LEATHERMAN, O'DELL, ELLIOTT and RANKIN proposed the following amendment (3882FIN002)</w:t>
      </w:r>
      <w:r w:rsidRPr="00C532C5">
        <w:rPr>
          <w:snapToGrid w:val="0"/>
        </w:rPr>
        <w:t>, which was adopted</w:t>
      </w:r>
      <w:r>
        <w:rPr>
          <w:snapToGrid w:val="0"/>
        </w:rPr>
        <w:t>:</w:t>
      </w:r>
    </w:p>
    <w:p w:rsidR="008342AD" w:rsidRPr="00C532C5" w:rsidRDefault="008342AD" w:rsidP="00BC74E2">
      <w:pPr>
        <w:rPr>
          <w:snapToGrid w:val="0"/>
          <w:color w:val="auto"/>
        </w:rPr>
      </w:pPr>
      <w:r w:rsidRPr="00C532C5">
        <w:rPr>
          <w:snapToGrid w:val="0"/>
          <w:color w:val="auto"/>
        </w:rPr>
        <w:tab/>
        <w:t>Amend the bill, as and if amended, by striking the bill in its entirety and inserting:</w:t>
      </w:r>
    </w:p>
    <w:p w:rsidR="008342AD" w:rsidRPr="00C532C5" w:rsidRDefault="008342AD" w:rsidP="00BC74E2">
      <w:pPr>
        <w:jc w:val="center"/>
        <w:rPr>
          <w:color w:val="auto"/>
          <w:szCs w:val="30"/>
        </w:rPr>
      </w:pPr>
      <w:r>
        <w:rPr>
          <w:snapToGrid w:val="0"/>
        </w:rPr>
        <w:tab/>
      </w:r>
      <w:r w:rsidRPr="00C532C5">
        <w:rPr>
          <w:snapToGrid w:val="0"/>
          <w:color w:val="auto"/>
        </w:rPr>
        <w:t>/</w:t>
      </w:r>
      <w:r w:rsidRPr="00C532C5">
        <w:rPr>
          <w:snapToGrid w:val="0"/>
          <w:color w:val="auto"/>
        </w:rPr>
        <w:tab/>
      </w:r>
      <w:r w:rsidRPr="00C532C5">
        <w:rPr>
          <w:snapToGrid w:val="0"/>
          <w:color w:val="auto"/>
        </w:rPr>
        <w:tab/>
      </w:r>
      <w:r w:rsidRPr="00C532C5">
        <w:rPr>
          <w:color w:val="auto"/>
          <w:szCs w:val="30"/>
        </w:rPr>
        <w:t>A BILL</w:t>
      </w:r>
    </w:p>
    <w:p w:rsidR="008342AD" w:rsidRPr="00C532C5" w:rsidRDefault="008342AD" w:rsidP="00BC74E2">
      <w:pPr>
        <w:rPr>
          <w:snapToGrid w:val="0"/>
          <w:color w:val="auto"/>
        </w:rPr>
      </w:pPr>
      <w:r>
        <w:rPr>
          <w:u w:color="000000" w:themeColor="text1"/>
        </w:rPr>
        <w:tab/>
      </w:r>
      <w:r w:rsidRPr="00C532C5">
        <w:rPr>
          <w:color w:val="auto"/>
          <w:u w:color="000000" w:themeColor="text1"/>
        </w:rPr>
        <w:t xml:space="preserve">TO AMEND SECTION 48-39-150(F) OF THE 1976 CODE, RELATING </w:t>
      </w:r>
      <w:r w:rsidRPr="00C532C5">
        <w:rPr>
          <w:color w:val="auto"/>
        </w:rPr>
        <w:t>TO THE TIME PERIOD BY WHICH WORK AUTHORIZED BY A PERMIT I</w:t>
      </w:r>
      <w:r w:rsidRPr="00C532C5">
        <w:rPr>
          <w:color w:val="auto"/>
          <w:u w:color="000000" w:themeColor="text1"/>
        </w:rPr>
        <w:t xml:space="preserve">SSUED BY THE </w:t>
      </w:r>
      <w:r w:rsidRPr="00C532C5">
        <w:rPr>
          <w:color w:val="auto"/>
        </w:rPr>
        <w:t>COASTAL DIVISION OF THE DEPARTMENT OF HEALTH AND ENVIRONMENTAL CONTROL MUST BE COMPLETED, TO PROVIDE THAT THE TIME LIMIT MUST BE TOLLED DURING THE PENDENCY OF A PROJECT’S FORECLOSURE OR BANKRUPTCY.</w:t>
      </w:r>
    </w:p>
    <w:p w:rsidR="008342AD" w:rsidRPr="00C532C5" w:rsidRDefault="008342AD" w:rsidP="00BC74E2">
      <w:pPr>
        <w:rPr>
          <w:snapToGrid w:val="0"/>
          <w:color w:val="auto"/>
        </w:rPr>
      </w:pPr>
      <w:r>
        <w:rPr>
          <w:snapToGrid w:val="0"/>
        </w:rPr>
        <w:tab/>
      </w:r>
      <w:r w:rsidRPr="00C532C5">
        <w:rPr>
          <w:snapToGrid w:val="0"/>
          <w:color w:val="auto"/>
        </w:rPr>
        <w:t>SECTION</w:t>
      </w:r>
      <w:r w:rsidRPr="00C532C5">
        <w:rPr>
          <w:snapToGrid w:val="0"/>
          <w:color w:val="auto"/>
        </w:rPr>
        <w:tab/>
        <w:t>1.</w:t>
      </w:r>
      <w:r w:rsidRPr="00C532C5">
        <w:rPr>
          <w:snapToGrid w:val="0"/>
          <w:color w:val="auto"/>
        </w:rPr>
        <w:tab/>
        <w:t>Section 48-39-150(F) of the 1976 Code is amended to read:</w:t>
      </w:r>
    </w:p>
    <w:p w:rsidR="008342AD" w:rsidRPr="00C532C5" w:rsidRDefault="008342AD" w:rsidP="00BC74E2">
      <w:pPr>
        <w:rPr>
          <w:color w:val="auto"/>
        </w:rPr>
      </w:pPr>
      <w:r w:rsidRPr="00C532C5">
        <w:rPr>
          <w:snapToGrid w:val="0"/>
          <w:color w:val="auto"/>
        </w:rPr>
        <w:tab/>
        <w:t>“(F)</w:t>
      </w:r>
      <w:r w:rsidRPr="00C532C5">
        <w:rPr>
          <w:snapToGrid w:val="0"/>
          <w:color w:val="auto"/>
        </w:rPr>
        <w:tab/>
      </w:r>
      <w:r w:rsidRPr="00C532C5">
        <w:rPr>
          <w:color w:val="auto"/>
        </w:rPr>
        <w:t xml:space="preserve">Work authorized by permits issued under this chapter must be completed within five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  </w:t>
      </w:r>
      <w:r w:rsidRPr="00C532C5">
        <w:rPr>
          <w:color w:val="auto"/>
          <w:u w:val="single"/>
        </w:rPr>
        <w:t>The time periods also must be tolled during the pendency of a permitted project’s foreclosure or bankruptcy for up to three years.</w:t>
      </w:r>
      <w:r w:rsidRPr="00C532C5">
        <w:rPr>
          <w:color w:val="auto"/>
        </w:rPr>
        <w:t>”</w:t>
      </w:r>
    </w:p>
    <w:p w:rsidR="008342AD" w:rsidRPr="00C532C5" w:rsidRDefault="008342AD" w:rsidP="00BC74E2">
      <w:pPr>
        <w:rPr>
          <w:color w:val="auto"/>
        </w:rPr>
      </w:pPr>
      <w:r>
        <w:tab/>
      </w:r>
      <w:r w:rsidRPr="00C532C5">
        <w:rPr>
          <w:color w:val="auto"/>
        </w:rPr>
        <w:t>SECTION</w:t>
      </w:r>
      <w:r w:rsidRPr="00C532C5">
        <w:rPr>
          <w:color w:val="auto"/>
        </w:rPr>
        <w:tab/>
        <w:t>2.</w:t>
      </w:r>
      <w:r w:rsidRPr="00C532C5">
        <w:rPr>
          <w:color w:val="auto"/>
        </w:rPr>
        <w:tab/>
        <w:t>This act takes effect upon approval by the Governor./</w:t>
      </w:r>
    </w:p>
    <w:p w:rsidR="008342AD" w:rsidRPr="00C532C5" w:rsidRDefault="008342AD" w:rsidP="00BC74E2">
      <w:pPr>
        <w:rPr>
          <w:snapToGrid w:val="0"/>
          <w:color w:val="auto"/>
        </w:rPr>
      </w:pPr>
      <w:r w:rsidRPr="00C532C5">
        <w:rPr>
          <w:snapToGrid w:val="0"/>
          <w:color w:val="auto"/>
        </w:rPr>
        <w:tab/>
        <w:t>Renumber sections to conform.</w:t>
      </w:r>
    </w:p>
    <w:p w:rsidR="008342AD" w:rsidRDefault="008342AD" w:rsidP="00BC74E2">
      <w:pPr>
        <w:rPr>
          <w:snapToGrid w:val="0"/>
        </w:rPr>
      </w:pPr>
      <w:r w:rsidRPr="00C532C5">
        <w:rPr>
          <w:snapToGrid w:val="0"/>
          <w:color w:val="auto"/>
        </w:rPr>
        <w:tab/>
        <w:t>Amend title to conform.</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t>Senator LEATHERMAN explained the amendment.</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Default="008342AD" w:rsidP="00BC74E2">
      <w:r>
        <w:tab/>
        <w:t>The amendment was adopted.</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t>There being no further amendments, the Bill was read the second time, passed and ordered to a third reading.</w:t>
      </w:r>
    </w:p>
    <w:p w:rsidR="008342AD" w:rsidRDefault="008342AD" w:rsidP="00BC74E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rFonts w:ascii="Times New Roman" w:eastAsia="Times New Roman" w:hAnsi="Times New Roman" w:cs="Times New Roman"/>
          <w:snapToGrid w:val="0"/>
          <w:sz w:val="22"/>
        </w:rPr>
      </w:pPr>
    </w:p>
    <w:p w:rsidR="002D12EE" w:rsidRPr="002D12EE" w:rsidRDefault="002D12EE" w:rsidP="00BC74E2">
      <w:pPr>
        <w:pStyle w:val="Header"/>
        <w:tabs>
          <w:tab w:val="clear" w:pos="8640"/>
          <w:tab w:val="left" w:pos="4320"/>
        </w:tabs>
        <w:jc w:val="center"/>
      </w:pPr>
      <w:r>
        <w:rPr>
          <w:b/>
        </w:rPr>
        <w:t>ADOPTED</w:t>
      </w:r>
    </w:p>
    <w:p w:rsidR="002D12EE" w:rsidRDefault="002D12EE" w:rsidP="00BC74E2">
      <w:pPr>
        <w:suppressAutoHyphens/>
        <w:outlineLvl w:val="0"/>
      </w:pPr>
      <w:r>
        <w:tab/>
        <w:t>H. 3813</w:t>
      </w:r>
      <w:r w:rsidR="007F0AFE">
        <w:fldChar w:fldCharType="begin"/>
      </w:r>
      <w:r>
        <w:instrText xml:space="preserve"> XE “H. 3813” \b </w:instrText>
      </w:r>
      <w:r w:rsidR="007F0AFE">
        <w:fldChar w:fldCharType="end"/>
      </w:r>
      <w:r>
        <w:t xml:space="preserve"> -- Rep. Harrison:  </w:t>
      </w:r>
      <w:r>
        <w:rPr>
          <w:szCs w:val="30"/>
        </w:rPr>
        <w:t xml:space="preserve">A CONCURRENT RESOLUTION </w:t>
      </w:r>
      <w:r>
        <w:t>TO REQUEST THAT THE DEPARTMENT OF TRANSPORTATION NAME THE BRIDGE THAT CROSSES GILLS CREEK ALONG SHADY LANE IN RICHLAND COUNTY “BURWELL D. MANNING, JR. BRIDGE” AND ERECT APPROPRIATE MARKERS OR SIGNS AT THIS BRIDGE THAT CONTAIN THE WORDS “BURWELL D. MANNING, JR. BRIDGE”.</w:t>
      </w:r>
    </w:p>
    <w:p w:rsidR="002D12EE" w:rsidRDefault="002D12EE" w:rsidP="00BC74E2">
      <w:pPr>
        <w:pStyle w:val="Header"/>
        <w:tabs>
          <w:tab w:val="clear" w:pos="8640"/>
          <w:tab w:val="left" w:pos="4320"/>
        </w:tabs>
      </w:pPr>
      <w:r>
        <w:tab/>
        <w:t>The Concurrent Resolution was adopted, ordered returned to the House.</w:t>
      </w:r>
    </w:p>
    <w:p w:rsidR="002D12EE" w:rsidRDefault="002D12EE" w:rsidP="00BC74E2">
      <w:pPr>
        <w:pStyle w:val="Header"/>
        <w:tabs>
          <w:tab w:val="clear" w:pos="8640"/>
          <w:tab w:val="left" w:pos="4320"/>
        </w:tabs>
      </w:pPr>
    </w:p>
    <w:p w:rsidR="002D12EE" w:rsidRDefault="002D12EE" w:rsidP="00BC74E2">
      <w:pPr>
        <w:suppressAutoHyphens/>
        <w:outlineLvl w:val="0"/>
      </w:pPr>
      <w:r>
        <w:tab/>
        <w:t>H. 3960</w:t>
      </w:r>
      <w:r w:rsidR="007F0AFE">
        <w:fldChar w:fldCharType="begin"/>
      </w:r>
      <w:r>
        <w:instrText xml:space="preserve"> XE "H. 3960" \b </w:instrText>
      </w:r>
      <w:r w:rsidR="007F0AFE">
        <w:fldChar w:fldCharType="end"/>
      </w:r>
      <w:r>
        <w:t xml:space="preserve"> -- Reps. Barfield, Hearn, Hardwick, Edge and Viers:  </w:t>
      </w:r>
      <w:r>
        <w:rPr>
          <w:szCs w:val="30"/>
        </w:rPr>
        <w:t xml:space="preserve">A CONCURRENT RESOLUTION </w:t>
      </w:r>
      <w:r>
        <w:t>TO DESIGNATE COASTAL CAROLINA UNIVERSITY AS THE HOME OF THE BEACH MUSIC HALL OF FAME.</w:t>
      </w:r>
    </w:p>
    <w:p w:rsidR="002D12EE" w:rsidRDefault="002D12EE" w:rsidP="00BC74E2">
      <w:pPr>
        <w:pStyle w:val="Header"/>
        <w:tabs>
          <w:tab w:val="clear" w:pos="8640"/>
          <w:tab w:val="left" w:pos="4320"/>
        </w:tabs>
      </w:pPr>
      <w:r>
        <w:tab/>
        <w:t>The Concurrent Resolution was adopted, ordered returned to the House.</w:t>
      </w:r>
    </w:p>
    <w:p w:rsidR="002D12EE" w:rsidRDefault="002D12EE" w:rsidP="00BC74E2">
      <w:pPr>
        <w:pStyle w:val="Header"/>
        <w:tabs>
          <w:tab w:val="clear" w:pos="8640"/>
          <w:tab w:val="left" w:pos="4320"/>
        </w:tabs>
      </w:pPr>
    </w:p>
    <w:p w:rsidR="002D12EE" w:rsidRDefault="002D12EE" w:rsidP="00BC74E2">
      <w:pPr>
        <w:suppressAutoHyphens/>
        <w:outlineLvl w:val="0"/>
      </w:pPr>
      <w:r>
        <w:tab/>
        <w:t>H. 4058</w:t>
      </w:r>
      <w:r w:rsidR="007F0AFE">
        <w:fldChar w:fldCharType="begin"/>
      </w:r>
      <w:r>
        <w:instrText xml:space="preserve"> XE "H. 4058" \b </w:instrText>
      </w:r>
      <w:r w:rsidR="007F0AFE">
        <w:fldChar w:fldCharType="end"/>
      </w:r>
      <w:r>
        <w:t xml:space="preserve"> -- Rep. Clemmons:  </w:t>
      </w:r>
      <w:r>
        <w:rPr>
          <w:szCs w:val="30"/>
        </w:rPr>
        <w:t xml:space="preserve">A CONCURRENT RESOLUTION </w:t>
      </w:r>
      <w:r>
        <w:t>TO MEMORIALIZE THE SECRETARY OF THE UNITED STATES DEPARTMENT OF TRANSPORTATION, THE HONORABLE RAY H. LAHOOD, TO SET ASIDE THE FUNDS NECESSARY TO ACQUIRE THE RIGHT OF WAY AND BUILD THE APPROXIMATELY SIX</w:t>
      </w:r>
      <w:r>
        <w:noBreakHyphen/>
        <w:t>MILE PORTION OF INTERSTATE 73 FROM “THE INTERSECTION OF HOPE” AT ITS INTERSECTION WITH INTERSTATE 95 TO ITS INTERSECTION WITH UNITED STATES HIGHWAY 501 WHICH CONSTITUTES THE FIRST PHASE OF CONSTRUCTION OF INTERSTATE 73 IN SOUTH CAROLINA, AND SET ASIDE ADDITIONAL FUNDS TO COMPLETE THE REMAINING PORTION OF THIS INTERSTATE HIGHWAY AS THESE FUNDS BECOME AVAILABLE.</w:t>
      </w:r>
    </w:p>
    <w:p w:rsidR="002D12EE" w:rsidRDefault="002D12EE" w:rsidP="00BC74E2">
      <w:pPr>
        <w:pStyle w:val="Header"/>
        <w:tabs>
          <w:tab w:val="clear" w:pos="8640"/>
          <w:tab w:val="left" w:pos="4320"/>
        </w:tabs>
      </w:pPr>
      <w:r>
        <w:tab/>
        <w:t>Senator LEATHERMAN explained the Resolution.</w:t>
      </w:r>
    </w:p>
    <w:p w:rsidR="002D12EE" w:rsidRDefault="002D12EE" w:rsidP="00BC74E2">
      <w:pPr>
        <w:pStyle w:val="Header"/>
        <w:tabs>
          <w:tab w:val="clear" w:pos="8640"/>
          <w:tab w:val="left" w:pos="4320"/>
        </w:tabs>
      </w:pPr>
    </w:p>
    <w:p w:rsidR="002D12EE" w:rsidRDefault="002D12EE" w:rsidP="00BC74E2">
      <w:pPr>
        <w:pStyle w:val="Header"/>
        <w:tabs>
          <w:tab w:val="clear" w:pos="8640"/>
          <w:tab w:val="left" w:pos="4320"/>
        </w:tabs>
      </w:pPr>
      <w:r>
        <w:tab/>
        <w:t>The Concurrent Resolution was adopted, ordered returned to the House.</w:t>
      </w:r>
    </w:p>
    <w:p w:rsidR="00737803" w:rsidRPr="00737803" w:rsidRDefault="00737803" w:rsidP="00BC74E2">
      <w:pPr>
        <w:pStyle w:val="Header"/>
        <w:tabs>
          <w:tab w:val="clear" w:pos="8640"/>
          <w:tab w:val="left" w:pos="4320"/>
        </w:tabs>
        <w:jc w:val="center"/>
      </w:pPr>
      <w:r>
        <w:rPr>
          <w:b/>
        </w:rPr>
        <w:t>CARRIED OVER</w:t>
      </w:r>
    </w:p>
    <w:p w:rsidR="00737803" w:rsidRDefault="00737803" w:rsidP="00BC74E2">
      <w:r>
        <w:tab/>
        <w:t>S. 741</w:t>
      </w:r>
      <w:r w:rsidR="007F0AFE">
        <w:fldChar w:fldCharType="begin"/>
      </w:r>
      <w:r>
        <w:instrText xml:space="preserve"> XE "S. 741" \b </w:instrText>
      </w:r>
      <w:r w:rsidR="007F0AFE">
        <w:fldChar w:fldCharType="end"/>
      </w:r>
      <w:r>
        <w:t xml:space="preserve"> -- Senator McConnell:  </w:t>
      </w:r>
      <w:r>
        <w:rPr>
          <w:szCs w:val="30"/>
        </w:rPr>
        <w:t xml:space="preserve">A BILL </w:t>
      </w:r>
      <w:r>
        <w:rPr>
          <w:color w:val="000000" w:themeColor="text1"/>
          <w:u w:color="000000" w:themeColor="text1"/>
        </w:rPr>
        <w:t>TO AMEND SECTION 38</w:t>
      </w:r>
      <w:r>
        <w:rPr>
          <w:color w:val="000000" w:themeColor="text1"/>
          <w:u w:color="000000" w:themeColor="text1"/>
        </w:rPr>
        <w:noBreakHyphen/>
        <w:t>73</w:t>
      </w:r>
      <w:r>
        <w:rPr>
          <w:color w:val="000000" w:themeColor="text1"/>
          <w:u w:color="000000" w:themeColor="text1"/>
        </w:rPr>
        <w:noBreakHyphen/>
        <w:t>910, CODE OF LAWS OF SOUTH CAROLINA, 1976, RELATING TO NOTICE OF A HEARING AS A PREREQUISITE TO GRANTING OF A RATE INCREASE, SO AS TO PROVIDE THAT A HEARING MUST BE HELD AS A PREREQUISITE TO GRANTING ANY RATE CHANGE, WHETHER AN INCREASE OR A DECREASE.</w:t>
      </w:r>
    </w:p>
    <w:p w:rsidR="00737803" w:rsidRDefault="00737803" w:rsidP="00BC74E2">
      <w:pPr>
        <w:pStyle w:val="Header"/>
        <w:tabs>
          <w:tab w:val="clear" w:pos="8640"/>
          <w:tab w:val="left" w:pos="4320"/>
        </w:tabs>
      </w:pPr>
      <w:r>
        <w:tab/>
        <w:t>On motion of Senator RYBERG, the Bill was carried over.</w:t>
      </w:r>
    </w:p>
    <w:p w:rsidR="003322A0" w:rsidRDefault="003322A0" w:rsidP="00BC74E2">
      <w:pPr>
        <w:pStyle w:val="Header"/>
        <w:tabs>
          <w:tab w:val="clear" w:pos="8640"/>
          <w:tab w:val="left" w:pos="4320"/>
        </w:tabs>
      </w:pPr>
    </w:p>
    <w:p w:rsidR="0063716D" w:rsidRPr="007F4FB6" w:rsidRDefault="0063716D" w:rsidP="00C42C54">
      <w:pPr>
        <w:keepNext/>
        <w:ind w:firstLine="216"/>
        <w:jc w:val="center"/>
        <w:rPr>
          <w:b/>
        </w:rPr>
      </w:pPr>
      <w:r w:rsidRPr="007F4FB6">
        <w:rPr>
          <w:b/>
        </w:rPr>
        <w:t>STATEWIDE APPOINTMENTS</w:t>
      </w:r>
    </w:p>
    <w:p w:rsidR="0063716D" w:rsidRPr="007F4FB6" w:rsidRDefault="0063716D" w:rsidP="00C42C54">
      <w:pPr>
        <w:keepNext/>
        <w:ind w:firstLine="216"/>
        <w:jc w:val="center"/>
        <w:rPr>
          <w:b/>
        </w:rPr>
      </w:pPr>
      <w:r w:rsidRPr="007F4FB6">
        <w:rPr>
          <w:b/>
        </w:rPr>
        <w:t>Confirmations</w:t>
      </w:r>
    </w:p>
    <w:p w:rsidR="0063716D" w:rsidRDefault="0063716D" w:rsidP="00C42C54">
      <w:pPr>
        <w:keepNext/>
        <w:ind w:firstLine="216"/>
      </w:pPr>
      <w:r>
        <w:t>Having received a favorable report from the Corrections and Penology Committee, the following appointment was confirmed in open session:</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Board of Probation, Parole &amp; Pardon Services, with the term to commence March 17, 2009, and to expire March 17, 2015</w:t>
      </w:r>
    </w:p>
    <w:p w:rsidR="0063716D" w:rsidRPr="007F4FB6" w:rsidRDefault="0063716D" w:rsidP="00BC74E2">
      <w:pPr>
        <w:keepNext/>
        <w:ind w:firstLine="216"/>
        <w:rPr>
          <w:u w:val="single"/>
        </w:rPr>
      </w:pPr>
      <w:r w:rsidRPr="007F4FB6">
        <w:rPr>
          <w:u w:val="single"/>
        </w:rPr>
        <w:t>5th Congressional District:</w:t>
      </w:r>
    </w:p>
    <w:p w:rsidR="0063716D" w:rsidRDefault="0063716D" w:rsidP="00BC74E2">
      <w:pPr>
        <w:ind w:firstLine="216"/>
      </w:pPr>
      <w:r>
        <w:t>Alan D. Gardner, 236 Morningside Dr., Newberry, SC 29108</w:t>
      </w:r>
      <w:r w:rsidRPr="007F4FB6">
        <w:rPr>
          <w:i/>
        </w:rPr>
        <w:t xml:space="preserve"> VICE </w:t>
      </w:r>
      <w:r w:rsidRPr="007F4FB6">
        <w:t>Joseph Hodge</w:t>
      </w:r>
    </w:p>
    <w:p w:rsidR="0063716D" w:rsidRDefault="0063716D" w:rsidP="00BC74E2">
      <w:pPr>
        <w:ind w:firstLine="216"/>
      </w:pPr>
    </w:p>
    <w:p w:rsidR="0063716D" w:rsidRDefault="0063716D" w:rsidP="00BC74E2">
      <w:pPr>
        <w:ind w:firstLine="216"/>
      </w:pPr>
      <w:r>
        <w:t>Having received a favorable report from the Education Committee, the following appointments were confirmed in open session:</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Arts Commission, with the term to commence June 30, 2009, and to expire June 30, 2012</w:t>
      </w:r>
    </w:p>
    <w:p w:rsidR="0063716D" w:rsidRPr="007F4FB6" w:rsidRDefault="0063716D" w:rsidP="00BC74E2">
      <w:pPr>
        <w:keepNext/>
        <w:ind w:firstLine="216"/>
        <w:rPr>
          <w:u w:val="single"/>
        </w:rPr>
      </w:pPr>
      <w:r w:rsidRPr="007F4FB6">
        <w:rPr>
          <w:u w:val="single"/>
        </w:rPr>
        <w:t>At-Large:</w:t>
      </w:r>
    </w:p>
    <w:p w:rsidR="0063716D" w:rsidRDefault="0063716D" w:rsidP="00BC74E2">
      <w:pPr>
        <w:ind w:firstLine="216"/>
      </w:pPr>
      <w:r>
        <w:t>Elizabeth W. Factor, 49 Church Street, Charleston, SC 29401</w:t>
      </w:r>
    </w:p>
    <w:p w:rsidR="0063716D" w:rsidRDefault="0063716D" w:rsidP="00BC74E2">
      <w:pPr>
        <w:ind w:firstLine="216"/>
      </w:pPr>
    </w:p>
    <w:p w:rsidR="0063716D" w:rsidRPr="007F4FB6" w:rsidRDefault="0063716D" w:rsidP="00BC74E2">
      <w:pPr>
        <w:keepNext/>
        <w:ind w:firstLine="216"/>
        <w:rPr>
          <w:u w:val="single"/>
        </w:rPr>
      </w:pPr>
      <w:r w:rsidRPr="007F4FB6">
        <w:rPr>
          <w:u w:val="single"/>
        </w:rPr>
        <w:t xml:space="preserve">Initial Appointment, John </w:t>
      </w:r>
      <w:r w:rsidR="00DE3487">
        <w:rPr>
          <w:u w:val="single"/>
        </w:rPr>
        <w:t>d</w:t>
      </w:r>
      <w:r w:rsidRPr="007F4FB6">
        <w:rPr>
          <w:u w:val="single"/>
        </w:rPr>
        <w:t xml:space="preserve">e </w:t>
      </w:r>
      <w:r w:rsidR="00DE3487">
        <w:rPr>
          <w:u w:val="single"/>
        </w:rPr>
        <w:t>l</w:t>
      </w:r>
      <w:r w:rsidRPr="007F4FB6">
        <w:rPr>
          <w:u w:val="single"/>
        </w:rPr>
        <w:t>a Howe School Board of Trustees, with the term to commence April 1, 2009, and to expire April 1, 2014</w:t>
      </w:r>
    </w:p>
    <w:p w:rsidR="0063716D" w:rsidRPr="007F4FB6" w:rsidRDefault="0063716D" w:rsidP="00BC74E2">
      <w:pPr>
        <w:keepNext/>
        <w:ind w:firstLine="216"/>
        <w:rPr>
          <w:u w:val="single"/>
        </w:rPr>
      </w:pPr>
      <w:r w:rsidRPr="007F4FB6">
        <w:rPr>
          <w:u w:val="single"/>
        </w:rPr>
        <w:t>At-Large:</w:t>
      </w:r>
    </w:p>
    <w:p w:rsidR="0063716D" w:rsidRDefault="0063716D" w:rsidP="00BC74E2">
      <w:pPr>
        <w:ind w:firstLine="216"/>
      </w:pPr>
      <w:r>
        <w:t>Mary O. Morales, 301 Westbrook Way, Lexington, SC 29072</w:t>
      </w:r>
      <w:r w:rsidRPr="007F4FB6">
        <w:rPr>
          <w:i/>
        </w:rPr>
        <w:t xml:space="preserve"> VICE </w:t>
      </w:r>
      <w:r w:rsidRPr="007F4FB6">
        <w:t>Harriet S. Johnson</w:t>
      </w:r>
    </w:p>
    <w:p w:rsidR="0063716D" w:rsidRDefault="0063716D" w:rsidP="00BC74E2">
      <w:pPr>
        <w:ind w:firstLine="216"/>
      </w:pPr>
    </w:p>
    <w:p w:rsidR="0063716D" w:rsidRPr="007F4FB6" w:rsidRDefault="0063716D" w:rsidP="00BC74E2">
      <w:pPr>
        <w:keepNext/>
        <w:ind w:firstLine="216"/>
        <w:rPr>
          <w:u w:val="single"/>
        </w:rPr>
      </w:pPr>
      <w:r w:rsidRPr="007F4FB6">
        <w:rPr>
          <w:u w:val="single"/>
        </w:rPr>
        <w:t xml:space="preserve">Reappointment, John </w:t>
      </w:r>
      <w:r w:rsidR="00DE3487">
        <w:rPr>
          <w:u w:val="single"/>
        </w:rPr>
        <w:t>d</w:t>
      </w:r>
      <w:r w:rsidRPr="007F4FB6">
        <w:rPr>
          <w:u w:val="single"/>
        </w:rPr>
        <w:t xml:space="preserve">e </w:t>
      </w:r>
      <w:r w:rsidR="00DE3487">
        <w:rPr>
          <w:u w:val="single"/>
        </w:rPr>
        <w:t>l</w:t>
      </w:r>
      <w:r w:rsidRPr="007F4FB6">
        <w:rPr>
          <w:u w:val="single"/>
        </w:rPr>
        <w:t>a Howe School Board of Trustees, with the term to commence April 1, 2009, and to expire April 1, 2014</w:t>
      </w:r>
    </w:p>
    <w:p w:rsidR="0063716D" w:rsidRPr="007F4FB6" w:rsidRDefault="0063716D" w:rsidP="00BC74E2">
      <w:pPr>
        <w:keepNext/>
        <w:ind w:firstLine="216"/>
        <w:rPr>
          <w:u w:val="single"/>
        </w:rPr>
      </w:pPr>
      <w:r w:rsidRPr="007F4FB6">
        <w:rPr>
          <w:u w:val="single"/>
        </w:rPr>
        <w:t>At-Large:</w:t>
      </w:r>
    </w:p>
    <w:p w:rsidR="0063716D" w:rsidRDefault="0063716D" w:rsidP="00BC74E2">
      <w:pPr>
        <w:ind w:firstLine="216"/>
      </w:pPr>
      <w:r>
        <w:t>Janet L. Duncan, 205 Crosby Drive, Anderson, SC 29621</w:t>
      </w:r>
    </w:p>
    <w:p w:rsidR="0063716D" w:rsidRDefault="0063716D" w:rsidP="00BC74E2">
      <w:pPr>
        <w:ind w:firstLine="216"/>
      </w:pPr>
    </w:p>
    <w:p w:rsidR="0063716D" w:rsidRPr="007F4FB6" w:rsidRDefault="0063716D" w:rsidP="00BC74E2">
      <w:pPr>
        <w:keepNext/>
        <w:ind w:firstLine="216"/>
        <w:rPr>
          <w:u w:val="single"/>
        </w:rPr>
      </w:pPr>
      <w:r w:rsidRPr="007F4FB6">
        <w:rPr>
          <w:u w:val="single"/>
        </w:rPr>
        <w:t xml:space="preserve">Initial Appointment, John </w:t>
      </w:r>
      <w:r w:rsidR="00DE3487">
        <w:rPr>
          <w:u w:val="single"/>
        </w:rPr>
        <w:t>d</w:t>
      </w:r>
      <w:r w:rsidRPr="007F4FB6">
        <w:rPr>
          <w:u w:val="single"/>
        </w:rPr>
        <w:t xml:space="preserve">e </w:t>
      </w:r>
      <w:r w:rsidR="00DE3487">
        <w:rPr>
          <w:u w:val="single"/>
        </w:rPr>
        <w:t>l</w:t>
      </w:r>
      <w:r w:rsidRPr="007F4FB6">
        <w:rPr>
          <w:u w:val="single"/>
        </w:rPr>
        <w:t>a Howe School Board of Trustees, with the term to commence April 1, 2008, and to expire April 1, 2013</w:t>
      </w:r>
    </w:p>
    <w:p w:rsidR="0063716D" w:rsidRDefault="0063716D" w:rsidP="00BC74E2">
      <w:pPr>
        <w:ind w:firstLine="216"/>
      </w:pPr>
      <w:r>
        <w:t>Patricia M. Stoner, 210 Saddletree Place, Simpsonville, SC 29681</w:t>
      </w:r>
      <w:r w:rsidRPr="007F4FB6">
        <w:rPr>
          <w:i/>
        </w:rPr>
        <w:t xml:space="preserve"> VICE </w:t>
      </w:r>
      <w:r w:rsidRPr="007F4FB6">
        <w:t>Derrick L. Williams</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Public Charter School District Board of Trustees, with the term to commence July 1, 2006, and to expire July 1, 2009</w:t>
      </w:r>
    </w:p>
    <w:p w:rsidR="0063716D" w:rsidRPr="007F4FB6" w:rsidRDefault="0063716D" w:rsidP="00BC74E2">
      <w:pPr>
        <w:keepNext/>
        <w:ind w:firstLine="216"/>
        <w:rPr>
          <w:u w:val="single"/>
        </w:rPr>
      </w:pPr>
      <w:r w:rsidRPr="007F4FB6">
        <w:rPr>
          <w:u w:val="single"/>
        </w:rPr>
        <w:t>SC Chamber of Commerce:</w:t>
      </w:r>
    </w:p>
    <w:p w:rsidR="0063716D" w:rsidRDefault="0063716D" w:rsidP="00BC74E2">
      <w:pPr>
        <w:ind w:firstLine="216"/>
      </w:pPr>
      <w:r>
        <w:t>Laura H. Getty, 8 Round About Way, Greenville, SC 29609</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Public Charter School District Board of Trustees, with the term to commence July 1, 2009, and to expire July 1, 2012</w:t>
      </w:r>
    </w:p>
    <w:p w:rsidR="0063716D" w:rsidRPr="007F4FB6" w:rsidRDefault="0063716D" w:rsidP="00BC74E2">
      <w:pPr>
        <w:keepNext/>
        <w:ind w:firstLine="216"/>
        <w:rPr>
          <w:u w:val="single"/>
        </w:rPr>
      </w:pPr>
      <w:r w:rsidRPr="007F4FB6">
        <w:rPr>
          <w:u w:val="single"/>
        </w:rPr>
        <w:t>SC Chamber of Commerce:</w:t>
      </w:r>
    </w:p>
    <w:p w:rsidR="0063716D" w:rsidRDefault="0063716D" w:rsidP="00BC74E2">
      <w:pPr>
        <w:ind w:firstLine="216"/>
      </w:pPr>
      <w:r>
        <w:t>Laura H. Getty, 8 Round About Way, Greenville, SC 29609</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Public Charter School District Board of Trustees, with the term to commence July 1, 2006, and to expire July 1, 2009</w:t>
      </w:r>
    </w:p>
    <w:p w:rsidR="0063716D" w:rsidRPr="007F4FB6" w:rsidRDefault="0063716D" w:rsidP="00BC74E2">
      <w:pPr>
        <w:keepNext/>
        <w:ind w:firstLine="216"/>
        <w:rPr>
          <w:u w:val="single"/>
        </w:rPr>
      </w:pPr>
      <w:r w:rsidRPr="007F4FB6">
        <w:rPr>
          <w:u w:val="single"/>
        </w:rPr>
        <w:t>South Carolina Alliance of Black Educators:</w:t>
      </w:r>
    </w:p>
    <w:p w:rsidR="0063716D" w:rsidRDefault="0063716D" w:rsidP="00BC74E2">
      <w:pPr>
        <w:ind w:firstLine="216"/>
      </w:pPr>
      <w:r>
        <w:t>Ronald Epps, 6 Old South Drive, Columbia, SC 29209</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Arts Commission, with the term to commence June 30, 2006, and to expire June 30, 2009</w:t>
      </w:r>
    </w:p>
    <w:p w:rsidR="0063716D" w:rsidRPr="007F4FB6" w:rsidRDefault="0063716D" w:rsidP="00BC74E2">
      <w:pPr>
        <w:keepNext/>
        <w:ind w:firstLine="216"/>
        <w:rPr>
          <w:u w:val="single"/>
        </w:rPr>
      </w:pPr>
      <w:r w:rsidRPr="007F4FB6">
        <w:rPr>
          <w:u w:val="single"/>
        </w:rPr>
        <w:t>At-Large:</w:t>
      </w:r>
    </w:p>
    <w:p w:rsidR="0063716D" w:rsidRDefault="0063716D" w:rsidP="00BC74E2">
      <w:pPr>
        <w:ind w:firstLine="216"/>
      </w:pPr>
      <w:r>
        <w:t>Elizabeth W. Factor, 49 Church Street, Charleston, SC 29401</w:t>
      </w:r>
      <w:r w:rsidRPr="007F4FB6">
        <w:rPr>
          <w:i/>
        </w:rPr>
        <w:t xml:space="preserve"> VICE </w:t>
      </w:r>
      <w:r w:rsidRPr="007F4FB6">
        <w:t>Frances B. Gilbert</w:t>
      </w:r>
    </w:p>
    <w:p w:rsidR="0063716D" w:rsidRDefault="0063716D" w:rsidP="00BC74E2">
      <w:pPr>
        <w:ind w:firstLine="216"/>
      </w:pPr>
    </w:p>
    <w:p w:rsidR="0063716D" w:rsidRDefault="0063716D" w:rsidP="00BC74E2">
      <w:pPr>
        <w:ind w:firstLine="216"/>
      </w:pPr>
      <w:r>
        <w:t>Having received a favorable report from the Fish, Game and Forestry Committee, the following appointment was confirmed in open session:</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Forestry Commission, with the term to commence June 30, 2006, and to expire June 30, 2012</w:t>
      </w:r>
    </w:p>
    <w:p w:rsidR="0063716D" w:rsidRPr="007F4FB6" w:rsidRDefault="0063716D" w:rsidP="00BC74E2">
      <w:pPr>
        <w:keepNext/>
        <w:ind w:firstLine="216"/>
        <w:rPr>
          <w:u w:val="single"/>
        </w:rPr>
      </w:pPr>
      <w:r w:rsidRPr="007F4FB6">
        <w:rPr>
          <w:u w:val="single"/>
        </w:rPr>
        <w:t>Public - Senate:</w:t>
      </w:r>
    </w:p>
    <w:p w:rsidR="0063716D" w:rsidRDefault="0063716D" w:rsidP="00BC74E2">
      <w:pPr>
        <w:ind w:firstLine="216"/>
      </w:pPr>
      <w:r>
        <w:t>James Bradford Thompson, Thompson Forest Consultants, Greenwood, SC 29649</w:t>
      </w:r>
      <w:r w:rsidRPr="007F4FB6">
        <w:rPr>
          <w:i/>
        </w:rPr>
        <w:t xml:space="preserve"> VICE </w:t>
      </w:r>
      <w:r w:rsidRPr="007F4FB6">
        <w:t>George Flanders</w:t>
      </w:r>
    </w:p>
    <w:p w:rsidR="0063716D" w:rsidRDefault="0063716D" w:rsidP="00BC74E2">
      <w:pPr>
        <w:ind w:firstLine="216"/>
      </w:pPr>
    </w:p>
    <w:p w:rsidR="0063716D" w:rsidRDefault="0063716D" w:rsidP="00BC74E2">
      <w:pPr>
        <w:ind w:firstLine="216"/>
      </w:pPr>
      <w:r>
        <w:t>Having received a favorable report from the Judiciary Committee, the following appointments were confirmed in open session:</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Board of Directors of the South Carolina Public Service Authority, with the term to commence May 15, 2008, and to expire May 15, 2015</w:t>
      </w:r>
    </w:p>
    <w:p w:rsidR="0063716D" w:rsidRPr="007F4FB6" w:rsidRDefault="0063716D" w:rsidP="00BC74E2">
      <w:pPr>
        <w:keepNext/>
        <w:ind w:firstLine="216"/>
        <w:rPr>
          <w:u w:val="single"/>
        </w:rPr>
      </w:pPr>
      <w:r w:rsidRPr="007F4FB6">
        <w:rPr>
          <w:u w:val="single"/>
        </w:rPr>
        <w:t>2nd Congressional District:</w:t>
      </w:r>
    </w:p>
    <w:p w:rsidR="0063716D" w:rsidRDefault="0063716D" w:rsidP="00BC74E2">
      <w:pPr>
        <w:ind w:firstLine="216"/>
      </w:pPr>
      <w:r>
        <w:t>W. Leighton Lord III, 3628 Devereaux Rd., Columbia, SC 29205</w:t>
      </w:r>
      <w:r w:rsidRPr="007F4FB6">
        <w:rPr>
          <w:i/>
        </w:rPr>
        <w:t xml:space="preserve"> VICE </w:t>
      </w:r>
      <w:r w:rsidRPr="007F4FB6">
        <w:t>Mr. Clarence Davis</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State Commission for Minority Affairs, with the term to commence June 30, 2009, and to expire June 30, 2012</w:t>
      </w:r>
    </w:p>
    <w:p w:rsidR="0063716D" w:rsidRPr="007F4FB6" w:rsidRDefault="0063716D" w:rsidP="00BC74E2">
      <w:pPr>
        <w:keepNext/>
        <w:ind w:firstLine="216"/>
        <w:rPr>
          <w:u w:val="single"/>
        </w:rPr>
      </w:pPr>
      <w:r w:rsidRPr="007F4FB6">
        <w:rPr>
          <w:u w:val="single"/>
        </w:rPr>
        <w:t>1st Congressional District:</w:t>
      </w:r>
    </w:p>
    <w:p w:rsidR="0063716D" w:rsidRDefault="0063716D" w:rsidP="00BC74E2">
      <w:pPr>
        <w:ind w:firstLine="216"/>
      </w:pPr>
      <w:r>
        <w:t>Fred Lincoln, 133 Sarah Lincoln Rd., Wando, SC 29492</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Commission on Women, with the term to commence October 18, 2006, and to expire October 18, 2010</w:t>
      </w:r>
    </w:p>
    <w:p w:rsidR="0063716D" w:rsidRPr="007F4FB6" w:rsidRDefault="0063716D" w:rsidP="00BC74E2">
      <w:pPr>
        <w:keepNext/>
        <w:ind w:firstLine="216"/>
        <w:rPr>
          <w:u w:val="single"/>
        </w:rPr>
      </w:pPr>
      <w:r w:rsidRPr="007F4FB6">
        <w:rPr>
          <w:u w:val="single"/>
        </w:rPr>
        <w:t>At-Large:</w:t>
      </w:r>
    </w:p>
    <w:p w:rsidR="0063716D" w:rsidRDefault="0063716D" w:rsidP="00BC74E2">
      <w:pPr>
        <w:ind w:firstLine="216"/>
      </w:pPr>
      <w:r>
        <w:t xml:space="preserve">Pamela A. Baker, 305 Hay Hill Ct., Elgin, SC </w:t>
      </w:r>
      <w:r w:rsidRPr="007F4FB6">
        <w:rPr>
          <w:i/>
        </w:rPr>
        <w:t xml:space="preserve"> VICE </w:t>
      </w:r>
      <w:r w:rsidRPr="007F4FB6">
        <w:t>Tiffany Spann-Wilder</w:t>
      </w:r>
    </w:p>
    <w:p w:rsidR="0063716D" w:rsidRDefault="0063716D" w:rsidP="00BC74E2">
      <w:pPr>
        <w:ind w:firstLine="216"/>
      </w:pPr>
    </w:p>
    <w:p w:rsidR="0063716D" w:rsidRDefault="0063716D" w:rsidP="00BC74E2">
      <w:pPr>
        <w:ind w:firstLine="216"/>
      </w:pPr>
      <w:r>
        <w:t>Having received a favorable report from the Labor, Commerce and Industry Committee, the following appointments were confirmed in open session:</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Governor's Nuclear Advisory Council, with term coterminous with Governor</w:t>
      </w:r>
    </w:p>
    <w:p w:rsidR="0063716D" w:rsidRPr="007F4FB6" w:rsidRDefault="0063716D" w:rsidP="00BC74E2">
      <w:pPr>
        <w:keepNext/>
        <w:ind w:firstLine="216"/>
        <w:rPr>
          <w:u w:val="single"/>
        </w:rPr>
      </w:pPr>
      <w:r w:rsidRPr="007F4FB6">
        <w:rPr>
          <w:u w:val="single"/>
        </w:rPr>
        <w:t>At-Large:</w:t>
      </w:r>
    </w:p>
    <w:p w:rsidR="0063716D" w:rsidRDefault="0063716D" w:rsidP="00BC74E2">
      <w:pPr>
        <w:ind w:firstLine="216"/>
      </w:pPr>
      <w:r>
        <w:t>Claude C. Cross, Captain USN (Retired), 53 Country Club Drive, Charleston, SC 29412</w:t>
      </w:r>
      <w:r w:rsidRPr="007F4FB6">
        <w:rPr>
          <w:i/>
        </w:rPr>
        <w:t xml:space="preserve"> VICE </w:t>
      </w:r>
      <w:r w:rsidRPr="007F4FB6">
        <w:t>William J. Mottel</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Aeronautics Commission, with the term to commence February 15, 2009, and to expire February 15, 2014</w:t>
      </w:r>
    </w:p>
    <w:p w:rsidR="0063716D" w:rsidRPr="007F4FB6" w:rsidRDefault="0063716D" w:rsidP="00BC74E2">
      <w:pPr>
        <w:keepNext/>
        <w:ind w:firstLine="216"/>
        <w:rPr>
          <w:u w:val="single"/>
        </w:rPr>
      </w:pPr>
      <w:r w:rsidRPr="007F4FB6">
        <w:rPr>
          <w:u w:val="single"/>
        </w:rPr>
        <w:t>At-Large/Chairman:</w:t>
      </w:r>
    </w:p>
    <w:p w:rsidR="0063716D" w:rsidRDefault="0063716D" w:rsidP="00BC74E2">
      <w:pPr>
        <w:ind w:firstLine="216"/>
      </w:pPr>
      <w:r>
        <w:t>Gregg A. Malphrus, Malphrus Construction Co., Inc.</w:t>
      </w:r>
      <w:r w:rsidR="008831B6">
        <w:t>,</w:t>
      </w:r>
      <w:r>
        <w:t xml:space="preserve"> P. O. Box 21299, Hilton Head, SC 29925</w:t>
      </w:r>
      <w:r w:rsidRPr="007F4FB6">
        <w:rPr>
          <w:i/>
        </w:rPr>
        <w:t xml:space="preserve"> VICE </w:t>
      </w:r>
      <w:r w:rsidRPr="007F4FB6">
        <w:t>H. Neel Hipp, Jr.</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State Board of Social Work Examiners, with the term to commence November 27, 2008, and to expire November 27, 2012</w:t>
      </w:r>
    </w:p>
    <w:p w:rsidR="0063716D" w:rsidRPr="007F4FB6" w:rsidRDefault="0063716D" w:rsidP="00BC74E2">
      <w:pPr>
        <w:keepNext/>
        <w:ind w:firstLine="216"/>
        <w:rPr>
          <w:u w:val="single"/>
        </w:rPr>
      </w:pPr>
      <w:r w:rsidRPr="007F4FB6">
        <w:rPr>
          <w:u w:val="single"/>
        </w:rPr>
        <w:t>Master Social Worker:</w:t>
      </w:r>
    </w:p>
    <w:p w:rsidR="0063716D" w:rsidRDefault="0063716D" w:rsidP="00BC74E2">
      <w:pPr>
        <w:ind w:firstLine="216"/>
      </w:pPr>
      <w:r>
        <w:t>Lynn T. Melton, 2680 Mount Zion Rd., Olanta, SC 29114</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Board of Real Estate Appraisers, with the term to commence May 31, 2009, and to expire May 31, 2012</w:t>
      </w:r>
    </w:p>
    <w:p w:rsidR="0063716D" w:rsidRPr="007F4FB6" w:rsidRDefault="0063716D" w:rsidP="00BC74E2">
      <w:pPr>
        <w:keepNext/>
        <w:ind w:firstLine="216"/>
        <w:rPr>
          <w:u w:val="single"/>
        </w:rPr>
      </w:pPr>
      <w:r w:rsidRPr="007F4FB6">
        <w:rPr>
          <w:u w:val="single"/>
        </w:rPr>
        <w:t>Appraiser - General:</w:t>
      </w:r>
    </w:p>
    <w:p w:rsidR="0063716D" w:rsidRDefault="00C832BD" w:rsidP="00BC74E2">
      <w:pPr>
        <w:ind w:firstLine="216"/>
      </w:pPr>
      <w:r>
        <w:t>Herbert R. Sass</w:t>
      </w:r>
      <w:r w:rsidR="0063716D">
        <w:t xml:space="preserve"> III, Sass, Herrin &amp; Ass.</w:t>
      </w:r>
      <w:r>
        <w:t>,</w:t>
      </w:r>
      <w:r w:rsidR="0063716D">
        <w:t xml:space="preserve"> 21-C Gamecock Ave., Charleston, SC 29407</w:t>
      </w:r>
    </w:p>
    <w:p w:rsidR="0063716D" w:rsidRDefault="0063716D" w:rsidP="00BC74E2">
      <w:pPr>
        <w:ind w:firstLine="216"/>
      </w:pPr>
    </w:p>
    <w:p w:rsidR="0063716D" w:rsidRDefault="0063716D" w:rsidP="00BC74E2">
      <w:pPr>
        <w:ind w:firstLine="216"/>
      </w:pPr>
      <w:r>
        <w:t>Having received a favorable report from the Medical Affairs Committee, the following appointments were confirmed in open session:</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Commission on Disabilities and Special Needs, with the term to commence June 30, 2005, and to expire June 30, 2009</w:t>
      </w:r>
    </w:p>
    <w:p w:rsidR="0063716D" w:rsidRPr="007F4FB6" w:rsidRDefault="0063716D" w:rsidP="00BC74E2">
      <w:pPr>
        <w:keepNext/>
        <w:ind w:firstLine="216"/>
        <w:rPr>
          <w:u w:val="single"/>
        </w:rPr>
      </w:pPr>
      <w:r w:rsidRPr="007F4FB6">
        <w:rPr>
          <w:u w:val="single"/>
        </w:rPr>
        <w:t>3rd Congressional District:</w:t>
      </w:r>
    </w:p>
    <w:p w:rsidR="0063716D" w:rsidRDefault="0063716D" w:rsidP="00BC74E2">
      <w:pPr>
        <w:ind w:firstLine="216"/>
      </w:pPr>
      <w:r>
        <w:t>Susan K. Lait, 308 Turkey Run, Pickens, SC 29671</w:t>
      </w:r>
      <w:r w:rsidRPr="007F4FB6">
        <w:rPr>
          <w:i/>
        </w:rPr>
        <w:t xml:space="preserve"> VICE </w:t>
      </w:r>
      <w:r w:rsidRPr="007F4FB6">
        <w:t>John Michael Powell</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Commission on Disabilities and Special Needs, with the term to commence June 30, 2009, and to expire June 30, 2013</w:t>
      </w:r>
    </w:p>
    <w:p w:rsidR="0063716D" w:rsidRPr="007F4FB6" w:rsidRDefault="0063716D" w:rsidP="00BC74E2">
      <w:pPr>
        <w:keepNext/>
        <w:ind w:firstLine="216"/>
        <w:rPr>
          <w:u w:val="single"/>
        </w:rPr>
      </w:pPr>
      <w:r w:rsidRPr="007F4FB6">
        <w:rPr>
          <w:u w:val="single"/>
        </w:rPr>
        <w:t>3rd Congressional District:</w:t>
      </w:r>
    </w:p>
    <w:p w:rsidR="0063716D" w:rsidRDefault="0063716D" w:rsidP="00BC74E2">
      <w:pPr>
        <w:ind w:firstLine="216"/>
      </w:pPr>
      <w:r>
        <w:t>Susan K. Lait, 308 Turkey Run, Pickens, SC 29671</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Commission on Disabilities and Special Needs, with the term to commence June 30, 2008, and to expire June 30, 2012</w:t>
      </w:r>
    </w:p>
    <w:p w:rsidR="0063716D" w:rsidRPr="007F4FB6" w:rsidRDefault="0063716D" w:rsidP="00BC74E2">
      <w:pPr>
        <w:keepNext/>
        <w:ind w:firstLine="216"/>
        <w:rPr>
          <w:u w:val="single"/>
        </w:rPr>
      </w:pPr>
      <w:r w:rsidRPr="007F4FB6">
        <w:rPr>
          <w:u w:val="single"/>
        </w:rPr>
        <w:t>2nd Congressional District:</w:t>
      </w:r>
    </w:p>
    <w:p w:rsidR="0063716D" w:rsidRDefault="0063716D" w:rsidP="00BC74E2">
      <w:pPr>
        <w:ind w:firstLine="216"/>
      </w:pPr>
      <w:r>
        <w:t>Deborah C. McPherson, 304 Valley Springs Road, Columbia, SC 29223</w:t>
      </w:r>
      <w:r w:rsidRPr="007F4FB6">
        <w:rPr>
          <w:i/>
        </w:rPr>
        <w:t xml:space="preserve"> VICE </w:t>
      </w:r>
      <w:r w:rsidRPr="007F4FB6">
        <w:t>Wiliam F. Bishop</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Commission on Disabilities and Special Needs, with the term to commence June 30, 2008, and to expire June 30, 2012</w:t>
      </w:r>
    </w:p>
    <w:p w:rsidR="0063716D" w:rsidRPr="007F4FB6" w:rsidRDefault="0063716D" w:rsidP="00BC74E2">
      <w:pPr>
        <w:keepNext/>
        <w:ind w:firstLine="216"/>
        <w:rPr>
          <w:u w:val="single"/>
        </w:rPr>
      </w:pPr>
      <w:r w:rsidRPr="007F4FB6">
        <w:rPr>
          <w:u w:val="single"/>
        </w:rPr>
        <w:t>1st Congressional District:</w:t>
      </w:r>
    </w:p>
    <w:p w:rsidR="0063716D" w:rsidRDefault="0063716D" w:rsidP="00BC74E2">
      <w:pPr>
        <w:ind w:firstLine="216"/>
      </w:pPr>
      <w:r>
        <w:t>Nancy L. Banov, 56 Rebellion Rd., Charleston, SC 29407</w:t>
      </w:r>
      <w:r w:rsidRPr="007F4FB6">
        <w:rPr>
          <w:i/>
        </w:rPr>
        <w:t xml:space="preserve"> VICE </w:t>
      </w:r>
      <w:r w:rsidRPr="007F4FB6">
        <w:t>Edythe Dove</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Commission on Disabilities and Special Needs, with the term to commence June 30, 2005, and to expire June 30, 2009</w:t>
      </w:r>
    </w:p>
    <w:p w:rsidR="0063716D" w:rsidRPr="007F4FB6" w:rsidRDefault="0063716D" w:rsidP="00BC74E2">
      <w:pPr>
        <w:keepNext/>
        <w:ind w:firstLine="216"/>
        <w:rPr>
          <w:u w:val="single"/>
        </w:rPr>
      </w:pPr>
      <w:r w:rsidRPr="007F4FB6">
        <w:rPr>
          <w:u w:val="single"/>
        </w:rPr>
        <w:t>4th Congressional District:</w:t>
      </w:r>
    </w:p>
    <w:p w:rsidR="0063716D" w:rsidRDefault="0063716D" w:rsidP="00BC74E2">
      <w:pPr>
        <w:ind w:firstLine="216"/>
      </w:pPr>
      <w:r>
        <w:t>Richard C. Huntress, 219 Donington Drive, Greenville, SC 29615</w:t>
      </w:r>
      <w:r w:rsidRPr="007F4FB6">
        <w:rPr>
          <w:i/>
        </w:rPr>
        <w:t xml:space="preserve"> VICE </w:t>
      </w:r>
      <w:r w:rsidRPr="007F4FB6">
        <w:t>John Vaughn</w:t>
      </w:r>
    </w:p>
    <w:p w:rsidR="0063716D" w:rsidRDefault="0063716D" w:rsidP="00BC74E2">
      <w:pPr>
        <w:ind w:firstLine="216"/>
      </w:pPr>
    </w:p>
    <w:p w:rsidR="0063716D" w:rsidRPr="007F4FB6" w:rsidRDefault="0063716D" w:rsidP="00BC74E2">
      <w:pPr>
        <w:keepNext/>
        <w:ind w:firstLine="216"/>
        <w:rPr>
          <w:u w:val="single"/>
        </w:rPr>
      </w:pPr>
      <w:r w:rsidRPr="007F4FB6">
        <w:rPr>
          <w:u w:val="single"/>
        </w:rPr>
        <w:t>Reappointment, South Carolina Commission on Disabilities and Special Needs, with the term to commence June 30, 2009, and to expire June 30, 2013</w:t>
      </w:r>
    </w:p>
    <w:p w:rsidR="0063716D" w:rsidRPr="007F4FB6" w:rsidRDefault="0063716D" w:rsidP="00BC74E2">
      <w:pPr>
        <w:keepNext/>
        <w:ind w:firstLine="216"/>
        <w:rPr>
          <w:u w:val="single"/>
        </w:rPr>
      </w:pPr>
      <w:r w:rsidRPr="007F4FB6">
        <w:rPr>
          <w:u w:val="single"/>
        </w:rPr>
        <w:t>4th Congressional District:</w:t>
      </w:r>
    </w:p>
    <w:p w:rsidR="0063716D" w:rsidRDefault="0063716D" w:rsidP="00BC74E2">
      <w:pPr>
        <w:ind w:firstLine="216"/>
      </w:pPr>
      <w:r>
        <w:t>Richard C. Huntress, 219 Donington Drive, Greenville, SC 29615</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State Board of Pharmacy, with the term to commence June 30, 2009, and to expire June 30, 2015</w:t>
      </w:r>
    </w:p>
    <w:p w:rsidR="0063716D" w:rsidRPr="007F4FB6" w:rsidRDefault="0063716D" w:rsidP="00BC74E2">
      <w:pPr>
        <w:keepNext/>
        <w:ind w:firstLine="216"/>
        <w:rPr>
          <w:u w:val="single"/>
        </w:rPr>
      </w:pPr>
      <w:r w:rsidRPr="007F4FB6">
        <w:rPr>
          <w:u w:val="single"/>
        </w:rPr>
        <w:t>2nd Congressional District:</w:t>
      </w:r>
    </w:p>
    <w:p w:rsidR="0063716D" w:rsidRDefault="0063716D" w:rsidP="00BC74E2">
      <w:pPr>
        <w:ind w:firstLine="216"/>
      </w:pPr>
      <w:r>
        <w:t>J. Addison Livingston, 1445 Southbound Road, Swansea, SC 29160</w:t>
      </w:r>
      <w:r w:rsidRPr="007F4FB6">
        <w:rPr>
          <w:i/>
        </w:rPr>
        <w:t xml:space="preserve"> VICE </w:t>
      </w:r>
      <w:r w:rsidRPr="007F4FB6">
        <w:t>Davis C. Hook</w:t>
      </w:r>
    </w:p>
    <w:p w:rsidR="0063716D" w:rsidRDefault="0063716D" w:rsidP="00BC74E2">
      <w:pPr>
        <w:ind w:firstLine="216"/>
      </w:pPr>
    </w:p>
    <w:p w:rsidR="0063716D" w:rsidRPr="007F4FB6" w:rsidRDefault="0063716D" w:rsidP="00BC74E2">
      <w:pPr>
        <w:keepNext/>
        <w:ind w:firstLine="216"/>
        <w:rPr>
          <w:u w:val="single"/>
        </w:rPr>
      </w:pPr>
      <w:r w:rsidRPr="007F4FB6">
        <w:rPr>
          <w:u w:val="single"/>
        </w:rPr>
        <w:t>Initial Appointment, South Carolina State Board of Examiners in Speech Pathology and Audiology, with the term to commence June 1, 2006, and to expire June 1, 2010</w:t>
      </w:r>
    </w:p>
    <w:p w:rsidR="0063716D" w:rsidRPr="007F4FB6" w:rsidRDefault="0063716D" w:rsidP="00BC74E2">
      <w:pPr>
        <w:keepNext/>
        <w:ind w:firstLine="216"/>
        <w:rPr>
          <w:u w:val="single"/>
        </w:rPr>
      </w:pPr>
      <w:r w:rsidRPr="007F4FB6">
        <w:rPr>
          <w:u w:val="single"/>
        </w:rPr>
        <w:t>Public:</w:t>
      </w:r>
    </w:p>
    <w:p w:rsidR="0063716D" w:rsidRDefault="00CA21D2" w:rsidP="00BC74E2">
      <w:pPr>
        <w:pStyle w:val="Header"/>
        <w:tabs>
          <w:tab w:val="clear" w:pos="8640"/>
          <w:tab w:val="left" w:pos="4320"/>
        </w:tabs>
      </w:pPr>
      <w:r>
        <w:t>Walter L. Roark</w:t>
      </w:r>
      <w:r w:rsidR="0063716D">
        <w:t xml:space="preserve"> III, 109 St. Andrews Lane, Greenwood, SC 29646</w:t>
      </w:r>
      <w:r w:rsidR="0063716D" w:rsidRPr="007F4FB6">
        <w:rPr>
          <w:i/>
        </w:rPr>
        <w:t xml:space="preserve"> VICE </w:t>
      </w:r>
      <w:r w:rsidR="0063716D" w:rsidRPr="007F4FB6">
        <w:t>Basil Manly</w:t>
      </w:r>
    </w:p>
    <w:p w:rsidR="0063716D" w:rsidRDefault="0063716D" w:rsidP="00BC74E2">
      <w:pPr>
        <w:pStyle w:val="Header"/>
        <w:tabs>
          <w:tab w:val="clear" w:pos="8640"/>
          <w:tab w:val="left" w:pos="4320"/>
        </w:tabs>
      </w:pPr>
    </w:p>
    <w:p w:rsidR="0063716D" w:rsidRDefault="0063716D" w:rsidP="00BC74E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3716D" w:rsidRDefault="0063716D" w:rsidP="00BC74E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CLEARY, with unanimous consent, the Senate stood adjourned out of respect to the memory of Mr. Samuel Joseph Player of Pawleys Island, S.C., retired architect.  He was a devoted husband, doting father and grandfather and was an active member of his church and civic leader.</w:t>
      </w:r>
    </w:p>
    <w:p w:rsidR="0063716D" w:rsidRDefault="0063716D" w:rsidP="00BC74E2">
      <w:pPr>
        <w:pStyle w:val="Header"/>
        <w:tabs>
          <w:tab w:val="clear" w:pos="8640"/>
          <w:tab w:val="left" w:pos="4320"/>
        </w:tabs>
      </w:pPr>
    </w:p>
    <w:p w:rsidR="00AF3F69" w:rsidRDefault="00AF3F69" w:rsidP="001B4E44">
      <w:pPr>
        <w:pStyle w:val="Header"/>
        <w:keepNext/>
        <w:tabs>
          <w:tab w:val="clear" w:pos="8640"/>
          <w:tab w:val="left" w:pos="4320"/>
        </w:tabs>
        <w:jc w:val="center"/>
      </w:pPr>
      <w:r>
        <w:rPr>
          <w:b/>
        </w:rPr>
        <w:t>ADJOURNMENT</w:t>
      </w:r>
    </w:p>
    <w:p w:rsidR="00AF3F69" w:rsidRDefault="00AF3F69" w:rsidP="001B4E44">
      <w:pPr>
        <w:pStyle w:val="Header"/>
        <w:keepNext/>
        <w:tabs>
          <w:tab w:val="clear" w:pos="8640"/>
          <w:tab w:val="left" w:pos="4320"/>
        </w:tabs>
      </w:pPr>
      <w:r>
        <w:tab/>
        <w:t>At 8:34 P.M., on motion of Senator L. MARTIN, the Senate adjourned to meet tomorrow at 10:00 A.M.</w:t>
      </w:r>
    </w:p>
    <w:p w:rsidR="00AF3F69" w:rsidRDefault="00AF3F69" w:rsidP="00BC74E2">
      <w:pPr>
        <w:pStyle w:val="Header"/>
        <w:keepLines/>
        <w:tabs>
          <w:tab w:val="clear" w:pos="8640"/>
          <w:tab w:val="left" w:pos="4320"/>
        </w:tabs>
      </w:pPr>
    </w:p>
    <w:p w:rsidR="00AF3F69" w:rsidRPr="008F1B91" w:rsidRDefault="00AF3F69" w:rsidP="00BC74E2">
      <w:pPr>
        <w:pStyle w:val="Header"/>
        <w:keepLines/>
        <w:tabs>
          <w:tab w:val="clear" w:pos="8640"/>
          <w:tab w:val="left" w:pos="4320"/>
        </w:tabs>
        <w:jc w:val="center"/>
      </w:pPr>
      <w:r>
        <w:rPr>
          <w:b/>
        </w:rPr>
        <w:t>Recorded Vote</w:t>
      </w:r>
    </w:p>
    <w:p w:rsidR="00AF3F69" w:rsidRDefault="00AF3F69" w:rsidP="00BC74E2">
      <w:pPr>
        <w:pStyle w:val="Header"/>
        <w:keepLines/>
        <w:tabs>
          <w:tab w:val="clear" w:pos="8640"/>
          <w:tab w:val="left" w:pos="4320"/>
        </w:tabs>
      </w:pPr>
      <w:r>
        <w:tab/>
        <w:t>Senator BRIGHT desired to be recorded as voting against the motion to adjourn.</w:t>
      </w:r>
    </w:p>
    <w:sectPr w:rsidR="00AF3F69" w:rsidSect="00C26C1F">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94" w:rsidRDefault="00B40E94">
      <w:r>
        <w:separator/>
      </w:r>
    </w:p>
  </w:endnote>
  <w:endnote w:type="continuationSeparator" w:id="0">
    <w:p w:rsidR="00B40E94" w:rsidRDefault="00B4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94" w:rsidRDefault="00B40E9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F0AFE">
      <w:rPr>
        <w:rStyle w:val="PageNumber"/>
      </w:rPr>
      <w:fldChar w:fldCharType="begin"/>
    </w:r>
    <w:r>
      <w:rPr>
        <w:rStyle w:val="PageNumber"/>
      </w:rPr>
      <w:instrText xml:space="preserve"> PAGE </w:instrText>
    </w:r>
    <w:r w:rsidR="007F0AFE">
      <w:rPr>
        <w:rStyle w:val="PageNumber"/>
      </w:rPr>
      <w:fldChar w:fldCharType="separate"/>
    </w:r>
    <w:r w:rsidR="00EF7BEE">
      <w:rPr>
        <w:rStyle w:val="PageNumber"/>
        <w:noProof/>
      </w:rPr>
      <w:t>2763</w:t>
    </w:r>
    <w:r w:rsidR="007F0A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94" w:rsidRDefault="00B40E94">
      <w:r>
        <w:separator/>
      </w:r>
    </w:p>
  </w:footnote>
  <w:footnote w:type="continuationSeparator" w:id="0">
    <w:p w:rsidR="00B40E94" w:rsidRDefault="00B4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94" w:rsidRPr="00733B3E" w:rsidRDefault="00B40E94" w:rsidP="00733B3E">
    <w:pPr>
      <w:pStyle w:val="Header"/>
      <w:jc w:val="center"/>
      <w:rPr>
        <w:b/>
      </w:rPr>
    </w:pPr>
    <w:r w:rsidRPr="00733B3E">
      <w:rPr>
        <w:b/>
      </w:rPr>
      <w:t>WEDNESDAY, MAY 20, 2009</w:t>
    </w:r>
  </w:p>
  <w:p w:rsidR="00B40E94" w:rsidRDefault="00B40E94" w:rsidP="00C26C1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120CF8"/>
    <w:rsid w:val="0001047D"/>
    <w:rsid w:val="00015783"/>
    <w:rsid w:val="0002135E"/>
    <w:rsid w:val="00027BD0"/>
    <w:rsid w:val="0003124E"/>
    <w:rsid w:val="000376B1"/>
    <w:rsid w:val="0006162D"/>
    <w:rsid w:val="0008217A"/>
    <w:rsid w:val="00091F2A"/>
    <w:rsid w:val="000A7610"/>
    <w:rsid w:val="000B4BD8"/>
    <w:rsid w:val="000C0900"/>
    <w:rsid w:val="000D43CE"/>
    <w:rsid w:val="000E57A1"/>
    <w:rsid w:val="000F4245"/>
    <w:rsid w:val="000F76E0"/>
    <w:rsid w:val="001001D1"/>
    <w:rsid w:val="00106BC4"/>
    <w:rsid w:val="00120CF8"/>
    <w:rsid w:val="001327C9"/>
    <w:rsid w:val="00134AF5"/>
    <w:rsid w:val="00136078"/>
    <w:rsid w:val="00144310"/>
    <w:rsid w:val="00153493"/>
    <w:rsid w:val="001756FA"/>
    <w:rsid w:val="00180FA8"/>
    <w:rsid w:val="001830A7"/>
    <w:rsid w:val="001A3934"/>
    <w:rsid w:val="001B4E44"/>
    <w:rsid w:val="001F76E4"/>
    <w:rsid w:val="00205F1B"/>
    <w:rsid w:val="00232F1E"/>
    <w:rsid w:val="00244C15"/>
    <w:rsid w:val="002A1AC3"/>
    <w:rsid w:val="002B7EBD"/>
    <w:rsid w:val="002D12EE"/>
    <w:rsid w:val="002D6956"/>
    <w:rsid w:val="0031286D"/>
    <w:rsid w:val="00327A29"/>
    <w:rsid w:val="003322A0"/>
    <w:rsid w:val="003561E8"/>
    <w:rsid w:val="00361415"/>
    <w:rsid w:val="00364ED3"/>
    <w:rsid w:val="0037670D"/>
    <w:rsid w:val="003827E3"/>
    <w:rsid w:val="00386348"/>
    <w:rsid w:val="00395179"/>
    <w:rsid w:val="003A0CF7"/>
    <w:rsid w:val="003B42A4"/>
    <w:rsid w:val="003B630C"/>
    <w:rsid w:val="003D1509"/>
    <w:rsid w:val="003D7AD5"/>
    <w:rsid w:val="003E1C83"/>
    <w:rsid w:val="003E347E"/>
    <w:rsid w:val="00412368"/>
    <w:rsid w:val="00414C93"/>
    <w:rsid w:val="00417AB2"/>
    <w:rsid w:val="00457427"/>
    <w:rsid w:val="00460BE3"/>
    <w:rsid w:val="00464B4B"/>
    <w:rsid w:val="004746F3"/>
    <w:rsid w:val="00484FF6"/>
    <w:rsid w:val="00486D6C"/>
    <w:rsid w:val="00496D97"/>
    <w:rsid w:val="004A6A10"/>
    <w:rsid w:val="004C0511"/>
    <w:rsid w:val="004D6727"/>
    <w:rsid w:val="004F47C4"/>
    <w:rsid w:val="004F64F8"/>
    <w:rsid w:val="00526742"/>
    <w:rsid w:val="005328A3"/>
    <w:rsid w:val="00546FDD"/>
    <w:rsid w:val="005649F1"/>
    <w:rsid w:val="005757E2"/>
    <w:rsid w:val="005769B1"/>
    <w:rsid w:val="005A06F2"/>
    <w:rsid w:val="005D5FD1"/>
    <w:rsid w:val="005F14C9"/>
    <w:rsid w:val="006050C4"/>
    <w:rsid w:val="0062542A"/>
    <w:rsid w:val="00633FC1"/>
    <w:rsid w:val="0063543E"/>
    <w:rsid w:val="0063716D"/>
    <w:rsid w:val="006476E7"/>
    <w:rsid w:val="0068752A"/>
    <w:rsid w:val="00691B12"/>
    <w:rsid w:val="006969CA"/>
    <w:rsid w:val="006A1F5D"/>
    <w:rsid w:val="006A2E8A"/>
    <w:rsid w:val="006A3D86"/>
    <w:rsid w:val="006A73B7"/>
    <w:rsid w:val="006C43F8"/>
    <w:rsid w:val="006D57A6"/>
    <w:rsid w:val="006E37BF"/>
    <w:rsid w:val="006F1756"/>
    <w:rsid w:val="006F3859"/>
    <w:rsid w:val="00702988"/>
    <w:rsid w:val="00704F2C"/>
    <w:rsid w:val="00705470"/>
    <w:rsid w:val="00706A47"/>
    <w:rsid w:val="00721E23"/>
    <w:rsid w:val="00730785"/>
    <w:rsid w:val="00733B3E"/>
    <w:rsid w:val="00737803"/>
    <w:rsid w:val="0074118A"/>
    <w:rsid w:val="007528FF"/>
    <w:rsid w:val="00762090"/>
    <w:rsid w:val="00785787"/>
    <w:rsid w:val="00790346"/>
    <w:rsid w:val="007B1315"/>
    <w:rsid w:val="007B13D0"/>
    <w:rsid w:val="007C097C"/>
    <w:rsid w:val="007D7BF8"/>
    <w:rsid w:val="007E4BC4"/>
    <w:rsid w:val="007F0AFE"/>
    <w:rsid w:val="007F3A1B"/>
    <w:rsid w:val="007F49DF"/>
    <w:rsid w:val="007F7543"/>
    <w:rsid w:val="007F7AFA"/>
    <w:rsid w:val="008342AD"/>
    <w:rsid w:val="0085029C"/>
    <w:rsid w:val="008632B0"/>
    <w:rsid w:val="00870DE2"/>
    <w:rsid w:val="00872451"/>
    <w:rsid w:val="0087429A"/>
    <w:rsid w:val="008831B6"/>
    <w:rsid w:val="008A32D8"/>
    <w:rsid w:val="008B4FD4"/>
    <w:rsid w:val="008E2F04"/>
    <w:rsid w:val="009369E5"/>
    <w:rsid w:val="00972958"/>
    <w:rsid w:val="00977355"/>
    <w:rsid w:val="0098366A"/>
    <w:rsid w:val="0098423F"/>
    <w:rsid w:val="009A45BC"/>
    <w:rsid w:val="009B46FD"/>
    <w:rsid w:val="009D4316"/>
    <w:rsid w:val="009D7E24"/>
    <w:rsid w:val="009E0D85"/>
    <w:rsid w:val="00A2197B"/>
    <w:rsid w:val="00A21FDB"/>
    <w:rsid w:val="00A24483"/>
    <w:rsid w:val="00A447F5"/>
    <w:rsid w:val="00A45BBF"/>
    <w:rsid w:val="00A5196E"/>
    <w:rsid w:val="00A5682C"/>
    <w:rsid w:val="00A64AA5"/>
    <w:rsid w:val="00A66BB6"/>
    <w:rsid w:val="00A87A9B"/>
    <w:rsid w:val="00A9737B"/>
    <w:rsid w:val="00AA0060"/>
    <w:rsid w:val="00AA1752"/>
    <w:rsid w:val="00AA621C"/>
    <w:rsid w:val="00AC12E6"/>
    <w:rsid w:val="00AC1C2B"/>
    <w:rsid w:val="00AD2376"/>
    <w:rsid w:val="00AD5CB4"/>
    <w:rsid w:val="00AF3F69"/>
    <w:rsid w:val="00AF7FD8"/>
    <w:rsid w:val="00B1572C"/>
    <w:rsid w:val="00B23E5A"/>
    <w:rsid w:val="00B26033"/>
    <w:rsid w:val="00B40E94"/>
    <w:rsid w:val="00B521E6"/>
    <w:rsid w:val="00B7325A"/>
    <w:rsid w:val="00BA53A9"/>
    <w:rsid w:val="00BA5DF2"/>
    <w:rsid w:val="00BC6E3D"/>
    <w:rsid w:val="00BC74E2"/>
    <w:rsid w:val="00BE459F"/>
    <w:rsid w:val="00C26C1F"/>
    <w:rsid w:val="00C42C54"/>
    <w:rsid w:val="00C46FFF"/>
    <w:rsid w:val="00C5414A"/>
    <w:rsid w:val="00C832BD"/>
    <w:rsid w:val="00CA21D2"/>
    <w:rsid w:val="00CA6734"/>
    <w:rsid w:val="00CB6BEF"/>
    <w:rsid w:val="00CB7E2D"/>
    <w:rsid w:val="00CC37C0"/>
    <w:rsid w:val="00CC74FE"/>
    <w:rsid w:val="00CF0706"/>
    <w:rsid w:val="00D1058A"/>
    <w:rsid w:val="00D20017"/>
    <w:rsid w:val="00D30D6F"/>
    <w:rsid w:val="00D32F1C"/>
    <w:rsid w:val="00D3550C"/>
    <w:rsid w:val="00D6205E"/>
    <w:rsid w:val="00D66B41"/>
    <w:rsid w:val="00D72BFF"/>
    <w:rsid w:val="00D754B8"/>
    <w:rsid w:val="00D760A3"/>
    <w:rsid w:val="00D80B5C"/>
    <w:rsid w:val="00D85330"/>
    <w:rsid w:val="00D95B9D"/>
    <w:rsid w:val="00D97F1B"/>
    <w:rsid w:val="00DA5C01"/>
    <w:rsid w:val="00DB74A4"/>
    <w:rsid w:val="00DB79E0"/>
    <w:rsid w:val="00DE219D"/>
    <w:rsid w:val="00DE3487"/>
    <w:rsid w:val="00DE4EE9"/>
    <w:rsid w:val="00DF017A"/>
    <w:rsid w:val="00E11B50"/>
    <w:rsid w:val="00E42190"/>
    <w:rsid w:val="00E848CB"/>
    <w:rsid w:val="00ED62B8"/>
    <w:rsid w:val="00EE4810"/>
    <w:rsid w:val="00EE5E9B"/>
    <w:rsid w:val="00EF26E5"/>
    <w:rsid w:val="00EF2931"/>
    <w:rsid w:val="00EF7BEE"/>
    <w:rsid w:val="00F02106"/>
    <w:rsid w:val="00F0574B"/>
    <w:rsid w:val="00F15E49"/>
    <w:rsid w:val="00F24FFB"/>
    <w:rsid w:val="00F40F8D"/>
    <w:rsid w:val="00F44734"/>
    <w:rsid w:val="00F5635C"/>
    <w:rsid w:val="00F63629"/>
    <w:rsid w:val="00F704C8"/>
    <w:rsid w:val="00F878E7"/>
    <w:rsid w:val="00F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26A2AB83-0D81-42B1-9300-FC05588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33B3E"/>
    <w:rPr>
      <w:color w:val="000000"/>
      <w:sz w:val="22"/>
    </w:rPr>
  </w:style>
  <w:style w:type="paragraph" w:styleId="BalloonText">
    <w:name w:val="Balloon Text"/>
    <w:basedOn w:val="Normal"/>
    <w:link w:val="BalloonTextChar"/>
    <w:uiPriority w:val="99"/>
    <w:semiHidden/>
    <w:unhideWhenUsed/>
    <w:rsid w:val="00733B3E"/>
    <w:rPr>
      <w:rFonts w:ascii="Tahoma" w:hAnsi="Tahoma" w:cs="Tahoma"/>
      <w:sz w:val="16"/>
      <w:szCs w:val="16"/>
    </w:rPr>
  </w:style>
  <w:style w:type="character" w:customStyle="1" w:styleId="BalloonTextChar">
    <w:name w:val="Balloon Text Char"/>
    <w:basedOn w:val="DefaultParagraphFont"/>
    <w:link w:val="BalloonText"/>
    <w:uiPriority w:val="99"/>
    <w:semiHidden/>
    <w:rsid w:val="00733B3E"/>
    <w:rPr>
      <w:rFonts w:ascii="Tahoma" w:hAnsi="Tahoma" w:cs="Tahoma"/>
      <w:color w:val="000000"/>
      <w:sz w:val="16"/>
      <w:szCs w:val="16"/>
    </w:rPr>
  </w:style>
  <w:style w:type="paragraph" w:styleId="NoSpacing">
    <w:name w:val="No Spacing"/>
    <w:uiPriority w:val="1"/>
    <w:qFormat/>
    <w:rsid w:val="002A1AC3"/>
    <w:rPr>
      <w:rFonts w:asciiTheme="minorHAnsi" w:eastAsiaTheme="minorHAnsi" w:hAnsiTheme="minorHAnsi" w:cstheme="minorBidi"/>
      <w:sz w:val="22"/>
      <w:szCs w:val="22"/>
    </w:rPr>
  </w:style>
  <w:style w:type="paragraph" w:styleId="NormalWeb">
    <w:name w:val="Normal (Web)"/>
    <w:basedOn w:val="Normal"/>
    <w:semiHidden/>
    <w:rsid w:val="008342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color w:val="auto"/>
      <w:sz w:val="24"/>
      <w:szCs w:val="24"/>
    </w:rPr>
  </w:style>
  <w:style w:type="paragraph" w:styleId="Index1">
    <w:name w:val="index 1"/>
    <w:basedOn w:val="Normal"/>
    <w:next w:val="Normal"/>
    <w:autoRedefine/>
    <w:uiPriority w:val="99"/>
    <w:semiHidden/>
    <w:unhideWhenUsed/>
    <w:rsid w:val="003E34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36FF-6E4A-4D58-88A0-2B7E44C8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169</TotalTime>
  <Pages>3</Pages>
  <Words>29837</Words>
  <Characters>151043</Characters>
  <Application>Microsoft Office Word</Application>
  <DocSecurity>0</DocSecurity>
  <Lines>3853</Lines>
  <Paragraphs>1057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20, 2009 - South Carolina Legislature Online</dc:title>
  <dc:subject/>
  <dc:creator>JED</dc:creator>
  <cp:keywords/>
  <cp:lastModifiedBy>N Cumfer</cp:lastModifiedBy>
  <cp:revision>53</cp:revision>
  <cp:lastPrinted>2009-05-21T01:47:00Z</cp:lastPrinted>
  <dcterms:created xsi:type="dcterms:W3CDTF">2009-07-22T16:04:00Z</dcterms:created>
  <dcterms:modified xsi:type="dcterms:W3CDTF">2014-11-17T13:48:00Z</dcterms:modified>
</cp:coreProperties>
</file>