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D30C79" w:rsidP="00B230D6">
      <w:pPr>
        <w:jc w:val="center"/>
        <w:rPr>
          <w:b/>
        </w:rPr>
      </w:pPr>
      <w:bookmarkStart w:id="0" w:name="_GoBack"/>
      <w:bookmarkEnd w:id="0"/>
      <w:r>
        <w:rPr>
          <w:b/>
        </w:rPr>
        <w:t>Tuesday, May 11</w:t>
      </w:r>
      <w:r w:rsidR="000A7610">
        <w:rPr>
          <w:b/>
        </w:rPr>
        <w:t>, 20</w:t>
      </w:r>
      <w:r w:rsidR="00183ECB">
        <w:rPr>
          <w:b/>
        </w:rPr>
        <w:t>10</w:t>
      </w:r>
    </w:p>
    <w:p w:rsidR="00DB74A4" w:rsidRDefault="000A7610" w:rsidP="00B230D6">
      <w:pPr>
        <w:jc w:val="center"/>
        <w:rPr>
          <w:b/>
        </w:rPr>
      </w:pPr>
      <w:r>
        <w:rPr>
          <w:b/>
        </w:rPr>
        <w:t>(Statewide Session)</w:t>
      </w:r>
    </w:p>
    <w:p w:rsidR="00DB74A4" w:rsidRDefault="00DB74A4" w:rsidP="00B230D6"/>
    <w:p w:rsidR="00DB74A4" w:rsidRDefault="000A7610" w:rsidP="00B230D6">
      <w:pPr>
        <w:rPr>
          <w:strike/>
        </w:rPr>
      </w:pPr>
      <w:r>
        <w:rPr>
          <w:strike/>
        </w:rPr>
        <w:t>Indicates Matter Stricken</w:t>
      </w:r>
    </w:p>
    <w:p w:rsidR="00DB74A4" w:rsidRDefault="000A7610" w:rsidP="00B230D6">
      <w:pPr>
        <w:pStyle w:val="Heading2"/>
        <w:keepNext w:val="0"/>
      </w:pPr>
      <w:r>
        <w:t>Indicates New Matter</w:t>
      </w:r>
    </w:p>
    <w:p w:rsidR="00DB74A4" w:rsidRDefault="00DB74A4" w:rsidP="00B230D6"/>
    <w:p w:rsidR="00DB74A4" w:rsidRDefault="000A7610" w:rsidP="00B230D6">
      <w:r>
        <w:tab/>
        <w:t>The Senate assembled at 1</w:t>
      </w:r>
      <w:r w:rsidR="009B46FD">
        <w:t>2:00 Noon</w:t>
      </w:r>
      <w:r>
        <w:t>, the hour to which it stood adjourned, and was called to order by the PRESIDENT</w:t>
      </w:r>
      <w:r w:rsidR="00C835C7" w:rsidRPr="00C835C7">
        <w:rPr>
          <w:i/>
        </w:rPr>
        <w:t xml:space="preserve"> Pro Tempore</w:t>
      </w:r>
      <w:r>
        <w:t>.</w:t>
      </w:r>
    </w:p>
    <w:p w:rsidR="00DB74A4" w:rsidRDefault="000A7610" w:rsidP="00B230D6">
      <w:r>
        <w:tab/>
        <w:t>A quorum being present, the proceedings were opened with a devotion by the Chaplain as follows:</w:t>
      </w:r>
    </w:p>
    <w:p w:rsidR="00DB74A4" w:rsidRDefault="00DB74A4" w:rsidP="00B230D6"/>
    <w:p w:rsidR="009233D3" w:rsidRDefault="009233D3" w:rsidP="00B230D6">
      <w:pPr>
        <w:rPr>
          <w:szCs w:val="22"/>
        </w:rPr>
      </w:pPr>
      <w:r>
        <w:rPr>
          <w:szCs w:val="22"/>
        </w:rPr>
        <w:t>In Isaiah the Lord God declares:</w:t>
      </w:r>
    </w:p>
    <w:p w:rsidR="009233D3" w:rsidRDefault="009233D3" w:rsidP="00B230D6">
      <w:pPr>
        <w:rPr>
          <w:szCs w:val="22"/>
        </w:rPr>
      </w:pPr>
      <w:r>
        <w:rPr>
          <w:szCs w:val="22"/>
        </w:rPr>
        <w:tab/>
        <w:t>“ ‘This is the one I esteem: he who is humble and contrite in spirit, and trembles at my word.’ ”</w:t>
      </w:r>
      <w:r>
        <w:rPr>
          <w:szCs w:val="22"/>
        </w:rPr>
        <w:tab/>
      </w:r>
      <w:r>
        <w:rPr>
          <w:szCs w:val="22"/>
        </w:rPr>
        <w:tab/>
      </w:r>
      <w:r>
        <w:rPr>
          <w:szCs w:val="22"/>
        </w:rPr>
        <w:tab/>
        <w:t>(Isaiah 66:2b)</w:t>
      </w:r>
    </w:p>
    <w:p w:rsidR="009233D3" w:rsidRDefault="009233D3" w:rsidP="00B230D6">
      <w:pPr>
        <w:rPr>
          <w:szCs w:val="22"/>
        </w:rPr>
      </w:pPr>
      <w:r>
        <w:rPr>
          <w:szCs w:val="22"/>
        </w:rPr>
        <w:tab/>
        <w:t>Let us pray:</w:t>
      </w:r>
    </w:p>
    <w:p w:rsidR="009233D3" w:rsidRDefault="009233D3" w:rsidP="00B230D6">
      <w:pPr>
        <w:rPr>
          <w:szCs w:val="22"/>
        </w:rPr>
      </w:pPr>
      <w:r>
        <w:rPr>
          <w:szCs w:val="22"/>
        </w:rPr>
        <w:tab/>
        <w:t xml:space="preserve">Holy and Loving God, we give thanks today for </w:t>
      </w:r>
      <w:r w:rsidR="00403E33">
        <w:rPr>
          <w:szCs w:val="22"/>
        </w:rPr>
        <w:t>“</w:t>
      </w:r>
      <w:r>
        <w:rPr>
          <w:szCs w:val="22"/>
        </w:rPr>
        <w:t>heroes,</w:t>
      </w:r>
      <w:r w:rsidR="00403E33">
        <w:rPr>
          <w:szCs w:val="22"/>
        </w:rPr>
        <w:t>”</w:t>
      </w:r>
      <w:r>
        <w:rPr>
          <w:szCs w:val="22"/>
        </w:rPr>
        <w:t xml:space="preserve"> for those who have served valiantly and courageously in times of challenge.  In the past few days, Lord, we have paused to remember heroes from V-E Day, and yesterday we honored many from our region’s past.  But we do not only have to reach back in time, for we also have a wealth of modern-day heroes, women and men in uniform defending causes of freedom around the globe, plus individuals in this very Senate who are themselves devoted to laboring thoughtfully and effectively.  Bless the honorable heroes who serve You in this State</w:t>
      </w:r>
      <w:r w:rsidR="00C835C7">
        <w:rPr>
          <w:szCs w:val="22"/>
        </w:rPr>
        <w:t xml:space="preserve"> H</w:t>
      </w:r>
      <w:r>
        <w:rPr>
          <w:szCs w:val="22"/>
        </w:rPr>
        <w:t xml:space="preserve">ouse, O God, and use them to accomplish great good.  In Your loving name we pray, dear Lord.  </w:t>
      </w:r>
    </w:p>
    <w:p w:rsidR="009233D3" w:rsidRDefault="009233D3" w:rsidP="00B230D6">
      <w:pPr>
        <w:rPr>
          <w:szCs w:val="22"/>
        </w:rPr>
      </w:pPr>
      <w:r>
        <w:rPr>
          <w:szCs w:val="22"/>
        </w:rPr>
        <w:t>Amen.</w:t>
      </w:r>
    </w:p>
    <w:p w:rsidR="00DB74A4" w:rsidRDefault="00DB74A4" w:rsidP="00B230D6">
      <w:pPr>
        <w:pStyle w:val="Header"/>
        <w:tabs>
          <w:tab w:val="clear" w:pos="8640"/>
          <w:tab w:val="left" w:pos="4320"/>
        </w:tabs>
      </w:pPr>
    </w:p>
    <w:p w:rsidR="00DB74A4" w:rsidRDefault="000A7610" w:rsidP="00B230D6">
      <w:pPr>
        <w:pStyle w:val="Header"/>
        <w:tabs>
          <w:tab w:val="clear" w:pos="8640"/>
          <w:tab w:val="left" w:pos="4320"/>
        </w:tabs>
      </w:pPr>
      <w:r>
        <w:tab/>
        <w:t>The PRESIDENT</w:t>
      </w:r>
      <w:r w:rsidR="00C835C7" w:rsidRPr="00C835C7">
        <w:rPr>
          <w:i/>
        </w:rPr>
        <w:t xml:space="preserve"> Pro Tempore</w:t>
      </w:r>
      <w:r w:rsidR="00C835C7">
        <w:rPr>
          <w:i/>
        </w:rPr>
        <w:t xml:space="preserve"> </w:t>
      </w:r>
      <w:r>
        <w:t>called for Petitions, Memorials, Presentments of Grand Juries and such like papers.</w:t>
      </w:r>
    </w:p>
    <w:p w:rsidR="00DB74A4" w:rsidRDefault="00DB74A4" w:rsidP="00B230D6">
      <w:pPr>
        <w:pStyle w:val="Header"/>
        <w:tabs>
          <w:tab w:val="clear" w:pos="8640"/>
          <w:tab w:val="left" w:pos="4320"/>
        </w:tabs>
      </w:pPr>
    </w:p>
    <w:p w:rsidR="005C67F8" w:rsidRPr="00397442" w:rsidRDefault="005C67F8" w:rsidP="00B230D6">
      <w:pPr>
        <w:jc w:val="center"/>
        <w:rPr>
          <w:b/>
        </w:rPr>
      </w:pPr>
      <w:r w:rsidRPr="00397442">
        <w:rPr>
          <w:b/>
        </w:rPr>
        <w:t>MESSAGE FROM THE GOVERNOR</w:t>
      </w:r>
    </w:p>
    <w:p w:rsidR="005C67F8" w:rsidRPr="00397442" w:rsidRDefault="005C67F8" w:rsidP="00B230D6">
      <w:pPr>
        <w:ind w:firstLine="216"/>
      </w:pPr>
      <w:r w:rsidRPr="00397442">
        <w:t>The following appointments were transmitted by the Honorable Mark C. Sanford:</w:t>
      </w:r>
    </w:p>
    <w:p w:rsidR="005C67F8" w:rsidRPr="00397442" w:rsidRDefault="005C67F8" w:rsidP="00B230D6">
      <w:pPr>
        <w:jc w:val="center"/>
        <w:rPr>
          <w:b/>
        </w:rPr>
      </w:pPr>
      <w:r w:rsidRPr="00397442">
        <w:rPr>
          <w:b/>
        </w:rPr>
        <w:t>Statewide Appointments</w:t>
      </w:r>
    </w:p>
    <w:p w:rsidR="005C67F8" w:rsidRPr="00397442" w:rsidRDefault="005C67F8" w:rsidP="00B230D6">
      <w:pPr>
        <w:ind w:firstLine="216"/>
        <w:rPr>
          <w:u w:val="single"/>
        </w:rPr>
      </w:pPr>
      <w:r w:rsidRPr="00397442">
        <w:rPr>
          <w:u w:val="single"/>
        </w:rPr>
        <w:t>Initial Appointment, South Carolina State Board of Cosmetology, with the term to commence March 20, 2009, and to expire March 20, 2013</w:t>
      </w:r>
    </w:p>
    <w:p w:rsidR="005C67F8" w:rsidRPr="00397442" w:rsidRDefault="005C67F8" w:rsidP="00B230D6">
      <w:pPr>
        <w:ind w:firstLine="216"/>
        <w:rPr>
          <w:u w:val="single"/>
        </w:rPr>
      </w:pPr>
      <w:r w:rsidRPr="00397442">
        <w:rPr>
          <w:u w:val="single"/>
        </w:rPr>
        <w:t>Cosmetologist:</w:t>
      </w:r>
    </w:p>
    <w:p w:rsidR="005C67F8" w:rsidRDefault="005C67F8" w:rsidP="00B230D6">
      <w:pPr>
        <w:ind w:firstLine="216"/>
      </w:pPr>
      <w:r>
        <w:t>Selena M. Brown, 316 Meadowlake Drive, Columbia, SC 29203</w:t>
      </w:r>
      <w:r w:rsidRPr="00397442">
        <w:rPr>
          <w:i/>
        </w:rPr>
        <w:t xml:space="preserve"> VICE </w:t>
      </w:r>
      <w:r w:rsidRPr="00397442">
        <w:t>Kristy McMillan</w:t>
      </w:r>
    </w:p>
    <w:p w:rsidR="005C67F8" w:rsidRDefault="005C67F8" w:rsidP="00B230D6">
      <w:pPr>
        <w:ind w:firstLine="216"/>
      </w:pPr>
    </w:p>
    <w:p w:rsidR="005C67F8" w:rsidRDefault="005C67F8" w:rsidP="00B230D6">
      <w:pPr>
        <w:ind w:firstLine="216"/>
      </w:pPr>
      <w:r>
        <w:t>Referred to the Committee on Labor, Commerce and Industry.</w:t>
      </w:r>
    </w:p>
    <w:p w:rsidR="005C67F8" w:rsidRDefault="005C67F8" w:rsidP="00B230D6">
      <w:pPr>
        <w:ind w:firstLine="216"/>
      </w:pPr>
    </w:p>
    <w:p w:rsidR="005C67F8" w:rsidRPr="00397442" w:rsidRDefault="005C67F8" w:rsidP="00B230D6">
      <w:pPr>
        <w:ind w:firstLine="216"/>
        <w:rPr>
          <w:u w:val="single"/>
        </w:rPr>
      </w:pPr>
      <w:r w:rsidRPr="00397442">
        <w:rPr>
          <w:u w:val="single"/>
        </w:rPr>
        <w:t>Reappointment, South Carolina State Board of Cosmetology, with the term to commence March 20, 2007, and to expire March 20, 2011</w:t>
      </w:r>
    </w:p>
    <w:p w:rsidR="005C67F8" w:rsidRPr="00397442" w:rsidRDefault="005C67F8" w:rsidP="00B230D6">
      <w:pPr>
        <w:ind w:firstLine="216"/>
        <w:rPr>
          <w:u w:val="single"/>
        </w:rPr>
      </w:pPr>
      <w:r w:rsidRPr="00397442">
        <w:rPr>
          <w:u w:val="single"/>
        </w:rPr>
        <w:t>Esthetician:</w:t>
      </w:r>
    </w:p>
    <w:p w:rsidR="005C67F8" w:rsidRDefault="005C67F8" w:rsidP="00B230D6">
      <w:pPr>
        <w:ind w:firstLine="216"/>
      </w:pPr>
      <w:r>
        <w:t>Roseanne H. Kinley, 2101 North Main Street, Anderson, SC 29625</w:t>
      </w:r>
    </w:p>
    <w:p w:rsidR="005C67F8" w:rsidRDefault="005C67F8" w:rsidP="00B230D6">
      <w:pPr>
        <w:ind w:firstLine="216"/>
      </w:pPr>
    </w:p>
    <w:p w:rsidR="005C67F8" w:rsidRDefault="005C67F8" w:rsidP="00B230D6">
      <w:pPr>
        <w:ind w:firstLine="216"/>
      </w:pPr>
      <w:r>
        <w:t>Referred to the Committee on Labor, Commerce and Industry.</w:t>
      </w:r>
    </w:p>
    <w:p w:rsidR="005C67F8" w:rsidRDefault="005C67F8" w:rsidP="00B230D6">
      <w:pPr>
        <w:ind w:firstLine="216"/>
      </w:pPr>
    </w:p>
    <w:p w:rsidR="005C67F8" w:rsidRPr="00397442" w:rsidRDefault="005C67F8" w:rsidP="00B230D6">
      <w:pPr>
        <w:ind w:firstLine="216"/>
        <w:rPr>
          <w:u w:val="single"/>
        </w:rPr>
      </w:pPr>
      <w:r w:rsidRPr="00397442">
        <w:rPr>
          <w:u w:val="single"/>
        </w:rPr>
        <w:t>Reappointment, South Carolina State Board of Cosmetology, with the term to commence March 20, 2009, and to expire March 20, 2013</w:t>
      </w:r>
    </w:p>
    <w:p w:rsidR="005C67F8" w:rsidRPr="00397442" w:rsidRDefault="005C67F8" w:rsidP="00B230D6">
      <w:pPr>
        <w:ind w:firstLine="216"/>
        <w:rPr>
          <w:u w:val="single"/>
        </w:rPr>
      </w:pPr>
      <w:r w:rsidRPr="00397442">
        <w:rPr>
          <w:u w:val="single"/>
        </w:rPr>
        <w:t>Nail Technician:</w:t>
      </w:r>
    </w:p>
    <w:p w:rsidR="005C67F8" w:rsidRDefault="005C67F8" w:rsidP="00B230D6">
      <w:pPr>
        <w:ind w:firstLine="216"/>
      </w:pPr>
      <w:r>
        <w:t>Melanie C. Thompson, 3251 Plattmoor Dr., Myrtle Beach, SC 29588</w:t>
      </w:r>
    </w:p>
    <w:p w:rsidR="005C67F8" w:rsidRDefault="005C67F8" w:rsidP="00B230D6">
      <w:pPr>
        <w:ind w:firstLine="216"/>
      </w:pPr>
    </w:p>
    <w:p w:rsidR="005C67F8" w:rsidRDefault="005C67F8" w:rsidP="00B230D6">
      <w:pPr>
        <w:ind w:firstLine="216"/>
      </w:pPr>
      <w:r>
        <w:t>Referred to the Committee on Labor, Commerce and Industry.</w:t>
      </w:r>
    </w:p>
    <w:p w:rsidR="005C67F8" w:rsidRDefault="005C67F8" w:rsidP="00B230D6">
      <w:pPr>
        <w:ind w:firstLine="216"/>
      </w:pPr>
    </w:p>
    <w:p w:rsidR="005C67F8" w:rsidRPr="00867D97" w:rsidRDefault="005C67F8" w:rsidP="00B230D6">
      <w:pPr>
        <w:pStyle w:val="Header"/>
        <w:tabs>
          <w:tab w:val="clear" w:pos="8640"/>
          <w:tab w:val="left" w:pos="4320"/>
        </w:tabs>
        <w:jc w:val="center"/>
      </w:pPr>
      <w:r>
        <w:rPr>
          <w:b/>
        </w:rPr>
        <w:t>Call of the Senate</w:t>
      </w:r>
    </w:p>
    <w:p w:rsidR="005C67F8" w:rsidRDefault="005C67F8" w:rsidP="00B230D6">
      <w:pPr>
        <w:pStyle w:val="Header"/>
        <w:tabs>
          <w:tab w:val="clear" w:pos="8640"/>
          <w:tab w:val="left" w:pos="4320"/>
        </w:tabs>
      </w:pPr>
      <w:r>
        <w:tab/>
        <w:t>At 12:17 P.M., Senator GROOMS moved that a Call of the Senate be made.  The following Senators answered the Call:</w:t>
      </w:r>
    </w:p>
    <w:p w:rsidR="005C67F8" w:rsidRPr="002F6043" w:rsidRDefault="005C67F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6043">
        <w:t>Alexander</w:t>
      </w:r>
      <w:r>
        <w:tab/>
      </w:r>
      <w:r w:rsidRPr="002F6043">
        <w:t>Anderson</w:t>
      </w:r>
      <w:r>
        <w:tab/>
      </w:r>
      <w:r w:rsidRPr="002F6043">
        <w:t>Bright</w:t>
      </w:r>
    </w:p>
    <w:p w:rsidR="005C67F8" w:rsidRPr="002F6043" w:rsidRDefault="005C67F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6043">
        <w:t>Bryant</w:t>
      </w:r>
      <w:r>
        <w:tab/>
      </w:r>
      <w:r w:rsidRPr="002F6043">
        <w:t>Campbell</w:t>
      </w:r>
      <w:r>
        <w:tab/>
      </w:r>
      <w:r w:rsidRPr="002F6043">
        <w:t>Campsen</w:t>
      </w:r>
    </w:p>
    <w:p w:rsidR="005C67F8" w:rsidRPr="002F6043" w:rsidRDefault="005C67F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6043">
        <w:t>Cleary</w:t>
      </w:r>
      <w:r>
        <w:tab/>
      </w:r>
      <w:r w:rsidRPr="002F6043">
        <w:t>Coleman</w:t>
      </w:r>
      <w:r>
        <w:tab/>
      </w:r>
      <w:r w:rsidRPr="002F6043">
        <w:t>Courson</w:t>
      </w:r>
    </w:p>
    <w:p w:rsidR="005C67F8" w:rsidRPr="002F6043" w:rsidRDefault="005C67F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6043">
        <w:t>Cromer</w:t>
      </w:r>
      <w:r>
        <w:tab/>
      </w:r>
      <w:r w:rsidRPr="002F6043">
        <w:t>Davis</w:t>
      </w:r>
      <w:r>
        <w:tab/>
      </w:r>
      <w:r w:rsidRPr="002F6043">
        <w:t>Elliott</w:t>
      </w:r>
    </w:p>
    <w:p w:rsidR="005C67F8" w:rsidRPr="002F6043" w:rsidRDefault="005C67F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6043">
        <w:t>Fair</w:t>
      </w:r>
      <w:r>
        <w:tab/>
      </w:r>
      <w:r w:rsidRPr="002F6043">
        <w:t>Grooms</w:t>
      </w:r>
      <w:r>
        <w:tab/>
      </w:r>
      <w:r w:rsidRPr="002F6043">
        <w:t>Hayes</w:t>
      </w:r>
    </w:p>
    <w:p w:rsidR="005C67F8" w:rsidRPr="002F6043" w:rsidRDefault="005C67F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6043">
        <w:t>Hutto</w:t>
      </w:r>
      <w:r>
        <w:tab/>
      </w:r>
      <w:r w:rsidRPr="002F6043">
        <w:t>Jackson</w:t>
      </w:r>
      <w:r>
        <w:tab/>
      </w:r>
      <w:r w:rsidRPr="002F6043">
        <w:t>Knotts</w:t>
      </w:r>
    </w:p>
    <w:p w:rsidR="005C67F8" w:rsidRPr="002F6043" w:rsidRDefault="005C67F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6043">
        <w:t>Land</w:t>
      </w:r>
      <w:r>
        <w:tab/>
      </w:r>
      <w:r w:rsidRPr="002F6043">
        <w:t>Leatherman</w:t>
      </w:r>
      <w:r>
        <w:tab/>
      </w:r>
      <w:r w:rsidRPr="002F6043">
        <w:t>Leventis</w:t>
      </w:r>
    </w:p>
    <w:p w:rsidR="005C67F8" w:rsidRPr="002F6043" w:rsidRDefault="005C67F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F6043">
        <w:t>Lourie</w:t>
      </w:r>
      <w:r>
        <w:tab/>
      </w:r>
      <w:r w:rsidRPr="002F6043">
        <w:t>Malloy</w:t>
      </w:r>
      <w:r>
        <w:tab/>
      </w:r>
      <w:r w:rsidRPr="002F6043">
        <w:rPr>
          <w:i/>
        </w:rPr>
        <w:t>Martin, Larry</w:t>
      </w:r>
    </w:p>
    <w:p w:rsidR="005C67F8" w:rsidRPr="002F6043" w:rsidRDefault="005C67F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6043">
        <w:rPr>
          <w:i/>
        </w:rPr>
        <w:t>Martin, Shane</w:t>
      </w:r>
      <w:r>
        <w:rPr>
          <w:i/>
        </w:rPr>
        <w:tab/>
      </w:r>
      <w:r w:rsidRPr="002F6043">
        <w:t>Massey</w:t>
      </w:r>
      <w:r>
        <w:tab/>
      </w:r>
      <w:r w:rsidRPr="002F6043">
        <w:t>McConnell</w:t>
      </w:r>
    </w:p>
    <w:p w:rsidR="005C67F8" w:rsidRPr="002F6043" w:rsidRDefault="005C67F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6043">
        <w:t>McGill</w:t>
      </w:r>
      <w:r>
        <w:tab/>
      </w:r>
      <w:r w:rsidRPr="002F6043">
        <w:t>Mulvaney</w:t>
      </w:r>
      <w:r>
        <w:tab/>
      </w:r>
      <w:r w:rsidRPr="002F6043">
        <w:t>Nicholson</w:t>
      </w:r>
    </w:p>
    <w:p w:rsidR="005C67F8" w:rsidRPr="002F6043" w:rsidRDefault="005C67F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6043">
        <w:t>O’Dell</w:t>
      </w:r>
      <w:r>
        <w:tab/>
      </w:r>
      <w:r w:rsidRPr="002F6043">
        <w:t>Peeler</w:t>
      </w:r>
      <w:r>
        <w:tab/>
      </w:r>
      <w:r w:rsidRPr="002F6043">
        <w:t>Rankin</w:t>
      </w:r>
    </w:p>
    <w:p w:rsidR="005C67F8" w:rsidRPr="002F6043" w:rsidRDefault="005C67F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6043">
        <w:t>Rose</w:t>
      </w:r>
      <w:r>
        <w:tab/>
      </w:r>
      <w:r w:rsidRPr="002F6043">
        <w:t>Ryberg</w:t>
      </w:r>
      <w:r>
        <w:tab/>
      </w:r>
      <w:r w:rsidRPr="002F6043">
        <w:t>Scott</w:t>
      </w:r>
    </w:p>
    <w:p w:rsidR="005C67F8" w:rsidRPr="002F6043" w:rsidRDefault="005C67F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6043">
        <w:t>Setzler</w:t>
      </w:r>
      <w:r>
        <w:tab/>
      </w:r>
      <w:r w:rsidRPr="002F6043">
        <w:t>Sheheen</w:t>
      </w:r>
      <w:r>
        <w:tab/>
      </w:r>
      <w:r w:rsidRPr="002F6043">
        <w:t>Shoopman</w:t>
      </w:r>
    </w:p>
    <w:p w:rsidR="005C67F8" w:rsidRPr="002F6043" w:rsidRDefault="005C67F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6043">
        <w:t>Thomas</w:t>
      </w:r>
      <w:r>
        <w:tab/>
      </w:r>
      <w:r w:rsidRPr="002F6043">
        <w:t>Verdin</w:t>
      </w:r>
      <w:r>
        <w:tab/>
      </w:r>
      <w:r w:rsidRPr="002F6043">
        <w:t>Williams</w:t>
      </w:r>
    </w:p>
    <w:p w:rsidR="005C67F8" w:rsidRDefault="005C67F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C67F8" w:rsidRDefault="005C67F8" w:rsidP="00B230D6">
      <w:pPr>
        <w:pStyle w:val="Header"/>
        <w:tabs>
          <w:tab w:val="clear" w:pos="8640"/>
          <w:tab w:val="left" w:pos="4320"/>
        </w:tabs>
      </w:pPr>
      <w:r>
        <w:tab/>
        <w:t>A quorum being present, the Senate resumed.</w:t>
      </w:r>
    </w:p>
    <w:p w:rsidR="005C67F8" w:rsidRDefault="005C67F8" w:rsidP="00B230D6">
      <w:pPr>
        <w:pStyle w:val="Header"/>
        <w:tabs>
          <w:tab w:val="clear" w:pos="8640"/>
          <w:tab w:val="left" w:pos="4320"/>
        </w:tabs>
      </w:pPr>
    </w:p>
    <w:p w:rsidR="005C67F8" w:rsidRPr="00635510" w:rsidRDefault="005C67F8" w:rsidP="00B230D6">
      <w:pPr>
        <w:pStyle w:val="Header"/>
        <w:tabs>
          <w:tab w:val="clear" w:pos="8640"/>
          <w:tab w:val="left" w:pos="4320"/>
        </w:tabs>
        <w:jc w:val="center"/>
      </w:pPr>
      <w:r>
        <w:rPr>
          <w:b/>
        </w:rPr>
        <w:t>Recorded Presence</w:t>
      </w:r>
    </w:p>
    <w:p w:rsidR="005C67F8" w:rsidRDefault="005C67F8" w:rsidP="00B230D6">
      <w:pPr>
        <w:pStyle w:val="Header"/>
        <w:tabs>
          <w:tab w:val="clear" w:pos="8640"/>
          <w:tab w:val="left" w:pos="4320"/>
        </w:tabs>
      </w:pPr>
      <w:r>
        <w:tab/>
        <w:t>Senator FORD recorded his presence subsequent to the Call of the Senate.</w:t>
      </w:r>
    </w:p>
    <w:p w:rsidR="005C67F8" w:rsidRDefault="005C67F8" w:rsidP="00B230D6">
      <w:pPr>
        <w:pStyle w:val="Header"/>
        <w:tabs>
          <w:tab w:val="clear" w:pos="8640"/>
          <w:tab w:val="left" w:pos="4320"/>
        </w:tabs>
      </w:pPr>
    </w:p>
    <w:p w:rsidR="005C67F8" w:rsidRPr="00147E2A" w:rsidRDefault="005C67F8" w:rsidP="00B230D6">
      <w:pPr>
        <w:pStyle w:val="Header"/>
        <w:tabs>
          <w:tab w:val="clear" w:pos="8640"/>
          <w:tab w:val="left" w:pos="4320"/>
        </w:tabs>
        <w:jc w:val="center"/>
      </w:pPr>
      <w:r>
        <w:rPr>
          <w:b/>
        </w:rPr>
        <w:t>Expression of Personal Interest</w:t>
      </w:r>
    </w:p>
    <w:p w:rsidR="005C67F8" w:rsidRDefault="005C67F8" w:rsidP="00B230D6">
      <w:pPr>
        <w:pStyle w:val="Header"/>
        <w:tabs>
          <w:tab w:val="clear" w:pos="8640"/>
          <w:tab w:val="left" w:pos="4320"/>
        </w:tabs>
      </w:pPr>
      <w:r>
        <w:tab/>
        <w:t>Senator GROOMS rose for an Expression of Personal Interest.</w:t>
      </w:r>
    </w:p>
    <w:p w:rsidR="005C67F8" w:rsidRDefault="005C67F8" w:rsidP="00B230D6">
      <w:pPr>
        <w:pStyle w:val="Header"/>
        <w:tabs>
          <w:tab w:val="clear" w:pos="8640"/>
          <w:tab w:val="left" w:pos="4320"/>
        </w:tabs>
      </w:pPr>
    </w:p>
    <w:p w:rsidR="005C67F8" w:rsidRPr="005E276B" w:rsidRDefault="005C67F8" w:rsidP="00B230D6">
      <w:pPr>
        <w:pStyle w:val="Header"/>
        <w:tabs>
          <w:tab w:val="clear" w:pos="8640"/>
          <w:tab w:val="left" w:pos="4320"/>
        </w:tabs>
        <w:jc w:val="center"/>
        <w:rPr>
          <w:b/>
        </w:rPr>
      </w:pPr>
      <w:r w:rsidRPr="005E276B">
        <w:rPr>
          <w:b/>
        </w:rPr>
        <w:t>Objection</w:t>
      </w:r>
    </w:p>
    <w:p w:rsidR="005C67F8" w:rsidRDefault="005C67F8" w:rsidP="00B230D6">
      <w:pPr>
        <w:pStyle w:val="Header"/>
        <w:tabs>
          <w:tab w:val="clear" w:pos="8640"/>
          <w:tab w:val="left" w:pos="4320"/>
        </w:tabs>
      </w:pPr>
      <w:r>
        <w:tab/>
        <w:t>Senator GROOMS asked unanimous consent to make a motion to record in the Journal the members reflected on the Call of the Senate to all unanimous consent motions made today.</w:t>
      </w:r>
    </w:p>
    <w:p w:rsidR="005C67F8" w:rsidRDefault="005C67F8" w:rsidP="00B230D6">
      <w:pPr>
        <w:pStyle w:val="Header"/>
        <w:tabs>
          <w:tab w:val="clear" w:pos="8640"/>
          <w:tab w:val="left" w:pos="4320"/>
        </w:tabs>
      </w:pPr>
      <w:r>
        <w:tab/>
        <w:t>Senator MALLOY objected.</w:t>
      </w:r>
    </w:p>
    <w:p w:rsidR="005C67F8" w:rsidRDefault="005C67F8" w:rsidP="00B230D6">
      <w:pPr>
        <w:pStyle w:val="Header"/>
        <w:tabs>
          <w:tab w:val="clear" w:pos="8640"/>
          <w:tab w:val="left" w:pos="4320"/>
        </w:tabs>
      </w:pPr>
    </w:p>
    <w:p w:rsidR="00E807BF" w:rsidRPr="00E807BF" w:rsidRDefault="00E807BF" w:rsidP="00B230D6">
      <w:pPr>
        <w:pStyle w:val="Header"/>
        <w:tabs>
          <w:tab w:val="clear" w:pos="8640"/>
          <w:tab w:val="left" w:pos="4320"/>
        </w:tabs>
        <w:jc w:val="center"/>
      </w:pPr>
      <w:r>
        <w:rPr>
          <w:b/>
        </w:rPr>
        <w:t>Doctor of the Day</w:t>
      </w:r>
    </w:p>
    <w:p w:rsidR="00E807BF" w:rsidRDefault="00E807BF" w:rsidP="00B230D6">
      <w:pPr>
        <w:pStyle w:val="Header"/>
        <w:tabs>
          <w:tab w:val="clear" w:pos="8640"/>
          <w:tab w:val="left" w:pos="4320"/>
        </w:tabs>
        <w:jc w:val="left"/>
      </w:pPr>
      <w:r>
        <w:tab/>
        <w:t>Senator CROMER introduced Dr. William Jennings of Chapin, S.C., Doctor of the Day.</w:t>
      </w:r>
    </w:p>
    <w:p w:rsidR="00E807BF" w:rsidRDefault="00E807BF" w:rsidP="00B230D6">
      <w:pPr>
        <w:pStyle w:val="Header"/>
        <w:tabs>
          <w:tab w:val="clear" w:pos="8640"/>
          <w:tab w:val="left" w:pos="4320"/>
        </w:tabs>
        <w:jc w:val="left"/>
      </w:pPr>
    </w:p>
    <w:p w:rsidR="00FC28E6" w:rsidRPr="00FC28E6" w:rsidRDefault="00FC28E6" w:rsidP="00B230D6">
      <w:pPr>
        <w:pStyle w:val="Header"/>
        <w:tabs>
          <w:tab w:val="clear" w:pos="8640"/>
          <w:tab w:val="left" w:pos="4320"/>
        </w:tabs>
        <w:jc w:val="center"/>
      </w:pPr>
      <w:r>
        <w:rPr>
          <w:b/>
        </w:rPr>
        <w:t>Leave of Absence</w:t>
      </w:r>
    </w:p>
    <w:p w:rsidR="00FC28E6" w:rsidRDefault="00FC28E6" w:rsidP="00B230D6">
      <w:pPr>
        <w:pStyle w:val="Header"/>
        <w:tabs>
          <w:tab w:val="clear" w:pos="8640"/>
          <w:tab w:val="left" w:pos="4320"/>
        </w:tabs>
      </w:pPr>
      <w:r>
        <w:tab/>
        <w:t xml:space="preserve">On motion of Senator JACKSON, at 12:05 P.M., Senator MATTHEWS was granted a leave of absence through June 3, 2010. </w:t>
      </w:r>
    </w:p>
    <w:p w:rsidR="00FC28E6" w:rsidRDefault="00FC28E6" w:rsidP="00B230D6">
      <w:pPr>
        <w:pStyle w:val="Header"/>
        <w:tabs>
          <w:tab w:val="clear" w:pos="8640"/>
          <w:tab w:val="left" w:pos="4320"/>
        </w:tabs>
      </w:pPr>
    </w:p>
    <w:p w:rsidR="0059594A" w:rsidRPr="0059594A" w:rsidRDefault="0059594A" w:rsidP="00B230D6">
      <w:pPr>
        <w:pStyle w:val="Header"/>
        <w:tabs>
          <w:tab w:val="clear" w:pos="8640"/>
          <w:tab w:val="left" w:pos="4320"/>
        </w:tabs>
        <w:jc w:val="center"/>
      </w:pPr>
      <w:r>
        <w:rPr>
          <w:b/>
        </w:rPr>
        <w:t>Leave of Absence</w:t>
      </w:r>
    </w:p>
    <w:p w:rsidR="0059594A" w:rsidRDefault="0059594A" w:rsidP="00B230D6">
      <w:pPr>
        <w:pStyle w:val="Header"/>
        <w:tabs>
          <w:tab w:val="clear" w:pos="8640"/>
          <w:tab w:val="left" w:pos="4320"/>
        </w:tabs>
      </w:pPr>
      <w:r>
        <w:tab/>
        <w:t>On motion of Senator LEVENTIS, at 12:05 P.M., Senator SCOTT was granted a leave of absence until 1:30 P.M.</w:t>
      </w:r>
    </w:p>
    <w:p w:rsidR="0059594A" w:rsidRDefault="0059594A" w:rsidP="00B230D6">
      <w:pPr>
        <w:pStyle w:val="Header"/>
        <w:tabs>
          <w:tab w:val="clear" w:pos="8640"/>
          <w:tab w:val="left" w:pos="4320"/>
        </w:tabs>
      </w:pPr>
    </w:p>
    <w:p w:rsidR="00555744" w:rsidRPr="00555744" w:rsidRDefault="00555744" w:rsidP="00B230D6">
      <w:pPr>
        <w:pStyle w:val="Header"/>
        <w:tabs>
          <w:tab w:val="clear" w:pos="8640"/>
          <w:tab w:val="left" w:pos="4320"/>
        </w:tabs>
        <w:jc w:val="center"/>
      </w:pPr>
      <w:r>
        <w:rPr>
          <w:b/>
        </w:rPr>
        <w:t>Leave of Absence</w:t>
      </w:r>
    </w:p>
    <w:p w:rsidR="00555744" w:rsidRDefault="00555744" w:rsidP="00B230D6">
      <w:pPr>
        <w:pStyle w:val="Header"/>
        <w:tabs>
          <w:tab w:val="clear" w:pos="8640"/>
          <w:tab w:val="left" w:pos="4320"/>
        </w:tabs>
      </w:pPr>
      <w:r>
        <w:tab/>
        <w:t>At 2:20 P.M., Senator FAIR requested a leave of absence beginning at 5:00 P.M.</w:t>
      </w:r>
    </w:p>
    <w:p w:rsidR="00555744" w:rsidRDefault="00555744" w:rsidP="00B230D6">
      <w:pPr>
        <w:pStyle w:val="Header"/>
        <w:tabs>
          <w:tab w:val="clear" w:pos="8640"/>
          <w:tab w:val="left" w:pos="4320"/>
        </w:tabs>
      </w:pPr>
    </w:p>
    <w:p w:rsidR="00555744" w:rsidRPr="00555744" w:rsidRDefault="00555744" w:rsidP="00B230D6">
      <w:pPr>
        <w:pStyle w:val="Header"/>
        <w:tabs>
          <w:tab w:val="clear" w:pos="8640"/>
          <w:tab w:val="left" w:pos="4320"/>
        </w:tabs>
        <w:jc w:val="center"/>
      </w:pPr>
      <w:r>
        <w:rPr>
          <w:b/>
        </w:rPr>
        <w:t>Leave of Absence</w:t>
      </w:r>
    </w:p>
    <w:p w:rsidR="00555744" w:rsidRDefault="00555744" w:rsidP="00B230D6">
      <w:pPr>
        <w:pStyle w:val="Header"/>
        <w:tabs>
          <w:tab w:val="clear" w:pos="8640"/>
          <w:tab w:val="left" w:pos="4320"/>
        </w:tabs>
      </w:pPr>
      <w:r>
        <w:tab/>
        <w:t>At 3:30 P.M., Senator JACKSON requested a leave of absence beginning at 5:00 P.M.</w:t>
      </w:r>
    </w:p>
    <w:p w:rsidR="00555744" w:rsidRDefault="00555744" w:rsidP="00B230D6">
      <w:pPr>
        <w:pStyle w:val="Header"/>
        <w:tabs>
          <w:tab w:val="clear" w:pos="8640"/>
          <w:tab w:val="left" w:pos="4320"/>
        </w:tabs>
      </w:pPr>
    </w:p>
    <w:p w:rsidR="00555744" w:rsidRPr="00555744" w:rsidRDefault="00555744" w:rsidP="00B230D6">
      <w:pPr>
        <w:pStyle w:val="Header"/>
        <w:tabs>
          <w:tab w:val="clear" w:pos="8640"/>
          <w:tab w:val="left" w:pos="4320"/>
        </w:tabs>
        <w:jc w:val="center"/>
      </w:pPr>
      <w:r>
        <w:rPr>
          <w:b/>
        </w:rPr>
        <w:t>Leave of Absence</w:t>
      </w:r>
    </w:p>
    <w:p w:rsidR="00555744" w:rsidRDefault="00555744" w:rsidP="00B230D6">
      <w:pPr>
        <w:pStyle w:val="Header"/>
        <w:tabs>
          <w:tab w:val="clear" w:pos="8640"/>
          <w:tab w:val="left" w:pos="4320"/>
        </w:tabs>
      </w:pPr>
      <w:r>
        <w:tab/>
        <w:t>At 3:45 P.M., Senator NICHOLSON requested a leave of absence beginning at 4:00 P.M.</w:t>
      </w:r>
    </w:p>
    <w:p w:rsidR="00555744" w:rsidRDefault="00555744" w:rsidP="00B230D6">
      <w:pPr>
        <w:pStyle w:val="Header"/>
        <w:tabs>
          <w:tab w:val="clear" w:pos="8640"/>
          <w:tab w:val="left" w:pos="4320"/>
        </w:tabs>
      </w:pPr>
    </w:p>
    <w:p w:rsidR="00555744" w:rsidRPr="00555744" w:rsidRDefault="00555744" w:rsidP="00B230D6">
      <w:pPr>
        <w:pStyle w:val="Header"/>
        <w:tabs>
          <w:tab w:val="clear" w:pos="8640"/>
          <w:tab w:val="left" w:pos="4320"/>
        </w:tabs>
        <w:jc w:val="center"/>
      </w:pPr>
      <w:r>
        <w:rPr>
          <w:b/>
        </w:rPr>
        <w:t>Leave of Absence</w:t>
      </w:r>
    </w:p>
    <w:p w:rsidR="00555744" w:rsidRDefault="00555744" w:rsidP="00B230D6">
      <w:pPr>
        <w:pStyle w:val="Header"/>
        <w:tabs>
          <w:tab w:val="clear" w:pos="8640"/>
          <w:tab w:val="left" w:pos="4320"/>
        </w:tabs>
      </w:pPr>
      <w:r>
        <w:tab/>
        <w:t>At 3:45 P.M., Senator LOURIE requested a leave of absence beginning at 4:00 P.M.</w:t>
      </w:r>
    </w:p>
    <w:p w:rsidR="00555744" w:rsidRDefault="00555744" w:rsidP="00B230D6">
      <w:pPr>
        <w:pStyle w:val="Header"/>
        <w:tabs>
          <w:tab w:val="clear" w:pos="8640"/>
          <w:tab w:val="left" w:pos="4320"/>
        </w:tabs>
      </w:pPr>
    </w:p>
    <w:p w:rsidR="00AC23D7" w:rsidRPr="00AC23D7" w:rsidRDefault="00AC23D7" w:rsidP="00B230D6">
      <w:pPr>
        <w:pStyle w:val="Header"/>
        <w:tabs>
          <w:tab w:val="clear" w:pos="8640"/>
          <w:tab w:val="left" w:pos="4320"/>
        </w:tabs>
        <w:jc w:val="center"/>
      </w:pPr>
      <w:r>
        <w:rPr>
          <w:b/>
        </w:rPr>
        <w:t>Leave of Absence</w:t>
      </w:r>
    </w:p>
    <w:p w:rsidR="00AC23D7" w:rsidRDefault="00AC23D7" w:rsidP="00B230D6">
      <w:pPr>
        <w:pStyle w:val="Header"/>
        <w:tabs>
          <w:tab w:val="clear" w:pos="8640"/>
          <w:tab w:val="left" w:pos="4320"/>
        </w:tabs>
      </w:pPr>
      <w:r>
        <w:tab/>
        <w:t>At 4:25 P.M., Senator CLEARY requested a leave of absence until 5:30 P.M.</w:t>
      </w:r>
    </w:p>
    <w:p w:rsidR="00AC23D7" w:rsidRDefault="00AC23D7" w:rsidP="00B230D6">
      <w:pPr>
        <w:pStyle w:val="Header"/>
        <w:tabs>
          <w:tab w:val="clear" w:pos="8640"/>
          <w:tab w:val="left" w:pos="4320"/>
        </w:tabs>
      </w:pPr>
    </w:p>
    <w:p w:rsidR="00830E28" w:rsidRDefault="00830E28" w:rsidP="00B230D6">
      <w:pPr>
        <w:keepNext/>
        <w:jc w:val="center"/>
        <w:rPr>
          <w:b/>
          <w:bCs/>
        </w:rPr>
      </w:pPr>
      <w:r>
        <w:rPr>
          <w:b/>
          <w:bCs/>
        </w:rPr>
        <w:t>RECALLED</w:t>
      </w:r>
    </w:p>
    <w:p w:rsidR="00830E28" w:rsidRPr="00107A2A" w:rsidRDefault="00830E28" w:rsidP="00B230D6">
      <w:pPr>
        <w:keepNext/>
        <w:outlineLvl w:val="0"/>
      </w:pPr>
      <w:r>
        <w:tab/>
      </w:r>
      <w:r w:rsidRPr="00107A2A">
        <w:t>H. 4579</w:t>
      </w:r>
      <w:r w:rsidR="00952E2D" w:rsidRPr="00107A2A">
        <w:fldChar w:fldCharType="begin"/>
      </w:r>
      <w:r w:rsidRPr="00107A2A">
        <w:instrText xml:space="preserve"> XE "H. 4579" \b </w:instrText>
      </w:r>
      <w:r w:rsidR="00952E2D" w:rsidRPr="00107A2A">
        <w:fldChar w:fldCharType="end"/>
      </w:r>
      <w:r w:rsidRPr="00107A2A">
        <w:t xml:space="preserve"> -- Rep. Bales:  </w:t>
      </w:r>
      <w:r w:rsidRPr="00107A2A">
        <w:rPr>
          <w:szCs w:val="30"/>
        </w:rPr>
        <w:t xml:space="preserve">A CONCURRENT RESOLUTION </w:t>
      </w:r>
      <w:r w:rsidRPr="00107A2A">
        <w:t xml:space="preserve">TO REQUEST THAT THE DEPARTMENT OF TRANSPORTATION NAME THE INTERSECTION OF UNITED STATES HIGHWAYS 76 AND 378 WITH LOWER RICHLAND BOULEVARD IN RICHLAND COUNTY </w:t>
      </w:r>
      <w:r>
        <w:t>“</w:t>
      </w:r>
      <w:r w:rsidRPr="00107A2A">
        <w:t>BETTY AND SAM MCGREGOR INTERSECTION</w:t>
      </w:r>
      <w:r>
        <w:t>”</w:t>
      </w:r>
      <w:r w:rsidRPr="00107A2A">
        <w:t xml:space="preserve"> AND ERECT APPROPRIATE MARKERS OR SIGNS AT THIS INTERSECTION THAT CONTAIN THE WORDS </w:t>
      </w:r>
      <w:r>
        <w:t>“</w:t>
      </w:r>
      <w:r w:rsidRPr="00107A2A">
        <w:t xml:space="preserve">BETTY AND SAM MCGREGOR INTERSECTION BETTY </w:t>
      </w:r>
      <w:r w:rsidRPr="00107A2A">
        <w:noBreakHyphen/>
        <w:t xml:space="preserve"> 2009 SOUTH CAROLINA AND NATIONAL MOTHER OF THE YEAR</w:t>
      </w:r>
      <w:r>
        <w:t>”</w:t>
      </w:r>
      <w:r w:rsidRPr="00107A2A">
        <w:t>.</w:t>
      </w:r>
    </w:p>
    <w:p w:rsidR="00830E28" w:rsidRDefault="00830E28" w:rsidP="00B230D6">
      <w:r>
        <w:tab/>
        <w:t xml:space="preserve">Senator GROOMS asked unanimous consent to make a motion to recall the </w:t>
      </w:r>
      <w:r w:rsidR="00DD5D98">
        <w:t>Concurrent Resolution</w:t>
      </w:r>
      <w:r>
        <w:t xml:space="preserve"> from the Committee on Transportation.</w:t>
      </w:r>
    </w:p>
    <w:p w:rsidR="00830E28" w:rsidRDefault="00830E28" w:rsidP="00B230D6">
      <w:r>
        <w:tab/>
      </w:r>
    </w:p>
    <w:p w:rsidR="00830E28" w:rsidRDefault="00830E28" w:rsidP="00B230D6">
      <w:r>
        <w:tab/>
        <w:t xml:space="preserve">The </w:t>
      </w:r>
      <w:r w:rsidR="00DD5D98">
        <w:t>Concurrent Resolution</w:t>
      </w:r>
      <w:r>
        <w:t xml:space="preserve"> was recalled from the Committee on Transportation and ordered placed on the Calendar for consideration tomorrow.  </w:t>
      </w:r>
    </w:p>
    <w:p w:rsidR="00DB74A4" w:rsidRDefault="00DB74A4" w:rsidP="00B230D6">
      <w:pPr>
        <w:pStyle w:val="Header"/>
        <w:tabs>
          <w:tab w:val="clear" w:pos="8640"/>
          <w:tab w:val="left" w:pos="4320"/>
        </w:tabs>
      </w:pPr>
    </w:p>
    <w:p w:rsidR="00DB74A4" w:rsidRDefault="000A7610" w:rsidP="00B230D6">
      <w:pPr>
        <w:pStyle w:val="Header"/>
        <w:tabs>
          <w:tab w:val="clear" w:pos="8640"/>
          <w:tab w:val="left" w:pos="4320"/>
        </w:tabs>
        <w:jc w:val="center"/>
      </w:pPr>
      <w:r>
        <w:rPr>
          <w:b/>
        </w:rPr>
        <w:t>INTRODUCTION OF BILLS AND RESOLUTIONS</w:t>
      </w:r>
    </w:p>
    <w:p w:rsidR="00DB74A4" w:rsidRDefault="000A7610" w:rsidP="00B230D6">
      <w:pPr>
        <w:pStyle w:val="Header"/>
        <w:tabs>
          <w:tab w:val="clear" w:pos="8640"/>
          <w:tab w:val="left" w:pos="4320"/>
        </w:tabs>
      </w:pPr>
      <w:r>
        <w:tab/>
        <w:t>The following were introduced:</w:t>
      </w:r>
    </w:p>
    <w:p w:rsidR="00DB74A4" w:rsidRDefault="00DB74A4" w:rsidP="00B230D6">
      <w:pPr>
        <w:pStyle w:val="Header"/>
        <w:tabs>
          <w:tab w:val="clear" w:pos="8640"/>
          <w:tab w:val="left" w:pos="4320"/>
        </w:tabs>
      </w:pPr>
    </w:p>
    <w:p w:rsidR="00AA317A" w:rsidRDefault="00AA317A" w:rsidP="00B230D6">
      <w:r>
        <w:tab/>
        <w:t>S. 1432</w:t>
      </w:r>
      <w:r w:rsidR="00952E2D">
        <w:fldChar w:fldCharType="begin"/>
      </w:r>
      <w:r>
        <w:instrText xml:space="preserve"> XE "</w:instrText>
      </w:r>
      <w:r>
        <w:tab/>
        <w:instrText>S. 1432" \b</w:instrText>
      </w:r>
      <w:r w:rsidR="00952E2D">
        <w:fldChar w:fldCharType="end"/>
      </w:r>
      <w:r>
        <w:t xml:space="preserve"> -- Senator Setzler:  A BILL TO AMEND SECTION 6-5-10 OF THE 1976 CODE, RELATING TO AUTHORIZED INVESTMENTS BY POLITICAL SUBDIVISIONS, TO ALLOW REFINANCING AND REFUNDING OF CERTAIN BONDS UNDER THE BUILD AMERICA BONDS PROGRAM;  TO AMEND SECTION 11-14-110, RELATING TO DEFEASANCE OF OUTSTANDING PUBLIC OBLIGATIONS AUTHORIZED, TO ALLOW REFINANCING AND REFUNDING OF CERTAIN BONDS UNDER THE BUILD AMERICA BONDS PROGRAM;  AND TO AMEND SECTION 11-21-60, RELATING TO DISPOSITION OF PROCEEDS OF REFUNDING BONDS, TO ALLOW REFINANCING AND REFUNDING OF CERTAIN BONDS UNDER THE BUILD AMERICA BONDS PROGRAM.</w:t>
      </w:r>
    </w:p>
    <w:p w:rsidR="00AA317A" w:rsidRDefault="00AA317A" w:rsidP="00B230D6">
      <w:r>
        <w:t>l:\s-resmin\drafting\ns\012defe.tcm.ns.docx</w:t>
      </w:r>
    </w:p>
    <w:p w:rsidR="00AA317A" w:rsidRDefault="00AA317A" w:rsidP="00B230D6">
      <w:r>
        <w:tab/>
        <w:t>Read the first time and referred to the Committee on Finance.</w:t>
      </w:r>
    </w:p>
    <w:p w:rsidR="00AA317A" w:rsidRDefault="00AA317A" w:rsidP="00B230D6"/>
    <w:p w:rsidR="00AA317A" w:rsidRDefault="00AA317A" w:rsidP="00B230D6">
      <w:r>
        <w:tab/>
        <w:t>S. 1433</w:t>
      </w:r>
      <w:r w:rsidR="00952E2D">
        <w:fldChar w:fldCharType="begin"/>
      </w:r>
      <w:r>
        <w:instrText xml:space="preserve"> XE "</w:instrText>
      </w:r>
      <w:r>
        <w:tab/>
        <w:instrText>S. 1433" \b</w:instrText>
      </w:r>
      <w:r w:rsidR="00952E2D">
        <w:fldChar w:fldCharType="end"/>
      </w:r>
      <w:r>
        <w:t xml:space="preserve"> -- Senator Jackson:  A SENATE RESOLUTION TO RECOGNIZE AND CONGRATULATE SAINT PHILLIP AFRICAN METHODIST EPISCOPAL CHURCH OF EASTOVER ON THE OCCASION OF ITS HISTORIC ONE HUNDRED SEVENTY-FIFTH ANNIVERSARY, AND COMMEND THE CHURCH FOR ALMOST TWO CENTURIES OF SERVICE TO THE COMMUNITY.</w:t>
      </w:r>
    </w:p>
    <w:p w:rsidR="00AA317A" w:rsidRDefault="00AA317A" w:rsidP="00B230D6">
      <w:r>
        <w:t>l:\council\bills\swb\8097cm10.docx</w:t>
      </w:r>
    </w:p>
    <w:p w:rsidR="00AA317A" w:rsidRDefault="00AA317A" w:rsidP="00B230D6">
      <w:r>
        <w:tab/>
        <w:t>The Senate Resolution was adopted.</w:t>
      </w:r>
    </w:p>
    <w:p w:rsidR="00AA317A" w:rsidRDefault="00AA317A" w:rsidP="00B230D6"/>
    <w:p w:rsidR="00AA317A" w:rsidRPr="005B34C8" w:rsidRDefault="00AA317A" w:rsidP="00B230D6">
      <w:pPr>
        <w:jc w:val="center"/>
        <w:rPr>
          <w:b/>
        </w:rPr>
      </w:pPr>
      <w:r w:rsidRPr="005B34C8">
        <w:rPr>
          <w:b/>
        </w:rPr>
        <w:t>S. 1434--Adopted</w:t>
      </w:r>
    </w:p>
    <w:p w:rsidR="00AA317A" w:rsidRDefault="00AA317A" w:rsidP="00B230D6">
      <w:r>
        <w:tab/>
        <w:t>S. 1434</w:t>
      </w:r>
      <w:r w:rsidR="00952E2D">
        <w:fldChar w:fldCharType="begin"/>
      </w:r>
      <w:r>
        <w:instrText xml:space="preserve"> XE "</w:instrText>
      </w:r>
      <w:r>
        <w:tab/>
        <w:instrText>S. 1434" \b</w:instrText>
      </w:r>
      <w:r w:rsidR="00952E2D">
        <w:fldChar w:fldCharType="end"/>
      </w:r>
      <w:r>
        <w:t xml:space="preserve"> -- Senator Campsen:  A CONCURRENT RESOLUTION TO REQUEST THAT THE DEPARTMENT OF TRANSPORTATION NAME THE NEWLY CONSTRUCTED REPLACEMENT BRIDGE THAT CROSSES COVE INLET ALONG SOUTH CAROLINA HIGHWAY 703 IN CHARLESTON COUNTY THE "BEN SAWYER MEMORIAL BRIDGE" AND ERECT APPROPRIATE MARKERS OR SIGNS AT THIS BRIDGE THAT CONTAIN THE WORDS "BEN SAWYER MEMORIAL BRIDGE".</w:t>
      </w:r>
    </w:p>
    <w:p w:rsidR="00AA317A" w:rsidRDefault="00AA317A" w:rsidP="00B230D6">
      <w:r>
        <w:t>l:\s-res\gec\056bens.mrh.gec.docx</w:t>
      </w:r>
    </w:p>
    <w:p w:rsidR="00AA317A" w:rsidRDefault="00AA317A" w:rsidP="00B230D6">
      <w:r>
        <w:tab/>
        <w:t>On motion of Senator CAMPSEN, with unanimous consent, the Concurrent Resolution was taken up for immediate consideration.</w:t>
      </w:r>
    </w:p>
    <w:p w:rsidR="00AA317A" w:rsidRDefault="00AA317A" w:rsidP="00B230D6"/>
    <w:p w:rsidR="00AA317A" w:rsidRDefault="00AA317A" w:rsidP="00B230D6">
      <w:pPr>
        <w:spacing w:after="200" w:line="276" w:lineRule="auto"/>
        <w:jc w:val="left"/>
      </w:pPr>
      <w:r>
        <w:tab/>
        <w:t>The question then was the adoption of the Concurrent Resolution.</w:t>
      </w:r>
    </w:p>
    <w:p w:rsidR="00AA317A" w:rsidRDefault="00AA317A" w:rsidP="00B230D6">
      <w:pPr>
        <w:spacing w:after="200" w:line="276" w:lineRule="auto"/>
      </w:pPr>
      <w:r>
        <w:tab/>
        <w:t>The "ayes" and "nays" were demanded and taken, resulting as follows:</w:t>
      </w:r>
    </w:p>
    <w:p w:rsidR="00AA317A" w:rsidRPr="001762B5" w:rsidRDefault="00AA317A" w:rsidP="00B230D6">
      <w:pPr>
        <w:spacing w:after="200" w:line="276" w:lineRule="auto"/>
        <w:jc w:val="center"/>
      </w:pPr>
      <w:r>
        <w:rPr>
          <w:b/>
        </w:rPr>
        <w:t>Ayes 41; Nays 0</w:t>
      </w:r>
    </w:p>
    <w:p w:rsidR="00AA317A" w:rsidRPr="004779E5"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Pr>
          <w:b/>
        </w:rPr>
        <w:t>A</w:t>
      </w:r>
      <w:r w:rsidRPr="004779E5">
        <w:rPr>
          <w:b/>
        </w:rPr>
        <w:t>YES</w:t>
      </w:r>
    </w:p>
    <w:p w:rsidR="00AA317A" w:rsidRPr="004779E5"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79E5">
        <w:t>Alexander</w:t>
      </w:r>
      <w:r>
        <w:tab/>
      </w:r>
      <w:r w:rsidRPr="004779E5">
        <w:t>Anderson</w:t>
      </w:r>
      <w:r>
        <w:tab/>
      </w:r>
      <w:r w:rsidRPr="004779E5">
        <w:t>Bright</w:t>
      </w:r>
    </w:p>
    <w:p w:rsidR="00AA317A" w:rsidRPr="004779E5"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79E5">
        <w:t>Bryant</w:t>
      </w:r>
      <w:r>
        <w:tab/>
      </w:r>
      <w:r w:rsidRPr="004779E5">
        <w:t>Campbell</w:t>
      </w:r>
      <w:r>
        <w:tab/>
      </w:r>
      <w:r w:rsidRPr="004779E5">
        <w:t>Campsen</w:t>
      </w:r>
    </w:p>
    <w:p w:rsidR="00AA317A" w:rsidRPr="004779E5"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79E5">
        <w:t>Cleary</w:t>
      </w:r>
      <w:r>
        <w:tab/>
      </w:r>
      <w:r w:rsidRPr="004779E5">
        <w:t>Coleman</w:t>
      </w:r>
      <w:r>
        <w:tab/>
      </w:r>
      <w:r w:rsidRPr="004779E5">
        <w:t>Courson</w:t>
      </w:r>
    </w:p>
    <w:p w:rsidR="00AA317A" w:rsidRPr="004779E5"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79E5">
        <w:t>Cromer</w:t>
      </w:r>
      <w:r>
        <w:tab/>
      </w:r>
      <w:r w:rsidRPr="004779E5">
        <w:t>Elliott</w:t>
      </w:r>
      <w:r>
        <w:tab/>
      </w:r>
      <w:r w:rsidRPr="004779E5">
        <w:t>Fair</w:t>
      </w:r>
    </w:p>
    <w:p w:rsidR="00AA317A" w:rsidRPr="004779E5"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79E5">
        <w:t>Ford</w:t>
      </w:r>
      <w:r>
        <w:tab/>
      </w:r>
      <w:r w:rsidRPr="004779E5">
        <w:t>Grooms</w:t>
      </w:r>
      <w:r>
        <w:tab/>
      </w:r>
      <w:r w:rsidRPr="004779E5">
        <w:t>Hayes</w:t>
      </w:r>
    </w:p>
    <w:p w:rsidR="00AA317A" w:rsidRPr="004779E5"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79E5">
        <w:t>Hutto</w:t>
      </w:r>
      <w:r>
        <w:tab/>
      </w:r>
      <w:r w:rsidRPr="004779E5">
        <w:t>Jackson</w:t>
      </w:r>
      <w:r>
        <w:tab/>
      </w:r>
      <w:r w:rsidRPr="004779E5">
        <w:t>Knotts</w:t>
      </w:r>
    </w:p>
    <w:p w:rsidR="00AA317A" w:rsidRPr="004779E5"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79E5">
        <w:t>Land</w:t>
      </w:r>
      <w:r>
        <w:tab/>
      </w:r>
      <w:r w:rsidRPr="004779E5">
        <w:t>Leatherman</w:t>
      </w:r>
      <w:r>
        <w:tab/>
      </w:r>
      <w:r w:rsidRPr="004779E5">
        <w:t>Lourie</w:t>
      </w:r>
    </w:p>
    <w:p w:rsidR="00AA317A" w:rsidRPr="004779E5"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779E5">
        <w:t>Malloy</w:t>
      </w:r>
      <w:r>
        <w:tab/>
      </w:r>
      <w:r w:rsidRPr="004779E5">
        <w:rPr>
          <w:i/>
        </w:rPr>
        <w:t>Martin, Larry</w:t>
      </w:r>
      <w:r>
        <w:rPr>
          <w:i/>
        </w:rPr>
        <w:tab/>
      </w:r>
      <w:r w:rsidRPr="004779E5">
        <w:rPr>
          <w:i/>
        </w:rPr>
        <w:t>Martin, Shane</w:t>
      </w:r>
    </w:p>
    <w:p w:rsidR="00AA317A" w:rsidRPr="004779E5"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79E5">
        <w:t>Massey</w:t>
      </w:r>
      <w:r>
        <w:tab/>
      </w:r>
      <w:r w:rsidRPr="004779E5">
        <w:t>McConnell</w:t>
      </w:r>
      <w:r>
        <w:tab/>
      </w:r>
      <w:r w:rsidRPr="004779E5">
        <w:t>McGill</w:t>
      </w:r>
    </w:p>
    <w:p w:rsidR="00AA317A" w:rsidRPr="004779E5"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79E5">
        <w:t>Mulvaney</w:t>
      </w:r>
      <w:r>
        <w:tab/>
      </w:r>
      <w:r w:rsidRPr="004779E5">
        <w:t>Nicholson</w:t>
      </w:r>
      <w:r>
        <w:tab/>
      </w:r>
      <w:r w:rsidRPr="004779E5">
        <w:t>O’Dell</w:t>
      </w:r>
    </w:p>
    <w:p w:rsidR="00AA317A" w:rsidRPr="004779E5"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79E5">
        <w:t>Peeler</w:t>
      </w:r>
      <w:r>
        <w:tab/>
      </w:r>
      <w:r w:rsidRPr="004779E5">
        <w:t>Rankin</w:t>
      </w:r>
      <w:r>
        <w:tab/>
      </w:r>
      <w:r w:rsidRPr="004779E5">
        <w:t>Reese</w:t>
      </w:r>
    </w:p>
    <w:p w:rsidR="00AA317A" w:rsidRPr="004779E5"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79E5">
        <w:t>Rose</w:t>
      </w:r>
      <w:r>
        <w:tab/>
      </w:r>
      <w:r w:rsidRPr="004779E5">
        <w:t>Ryberg</w:t>
      </w:r>
      <w:r>
        <w:tab/>
      </w:r>
      <w:r w:rsidRPr="004779E5">
        <w:t>Scott</w:t>
      </w:r>
    </w:p>
    <w:p w:rsidR="00AA317A" w:rsidRPr="004779E5" w:rsidRDefault="00AA317A" w:rsidP="00B230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79E5">
        <w:t>Setzler</w:t>
      </w:r>
      <w:r>
        <w:tab/>
      </w:r>
      <w:r w:rsidRPr="004779E5">
        <w:t>Shoopman</w:t>
      </w:r>
      <w:r>
        <w:tab/>
      </w:r>
      <w:r w:rsidRPr="004779E5">
        <w:t>Thomas</w:t>
      </w:r>
    </w:p>
    <w:p w:rsidR="00AA317A" w:rsidRDefault="00AA317A" w:rsidP="00B230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779E5">
        <w:t>Verdin</w:t>
      </w:r>
      <w:r>
        <w:tab/>
      </w:r>
      <w:r w:rsidRPr="004779E5">
        <w:t>Williams</w:t>
      </w:r>
    </w:p>
    <w:p w:rsidR="00AA317A" w:rsidRDefault="00AA317A" w:rsidP="00B230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A317A" w:rsidRPr="004779E5" w:rsidRDefault="00AA317A" w:rsidP="00B230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79E5">
        <w:rPr>
          <w:b/>
        </w:rPr>
        <w:t>Total--41</w:t>
      </w: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A317A" w:rsidRPr="004779E5"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79E5">
        <w:rPr>
          <w:b/>
        </w:rPr>
        <w:t>NAYS</w:t>
      </w: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A317A" w:rsidRPr="004779E5"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779E5">
        <w:rPr>
          <w:b/>
        </w:rPr>
        <w:t>Total--0</w:t>
      </w:r>
    </w:p>
    <w:p w:rsidR="00AA317A" w:rsidRDefault="00AA317A" w:rsidP="00B230D6"/>
    <w:p w:rsidR="00AA317A" w:rsidRDefault="00AA317A" w:rsidP="00B230D6">
      <w:r>
        <w:tab/>
        <w:t>Having voted on the prevailing side, Senator LEATHERMAN moved to reconsider the vote whereby the Concurrent Resolution was adopted.</w:t>
      </w:r>
    </w:p>
    <w:p w:rsidR="00AA317A" w:rsidRDefault="00AA317A" w:rsidP="00B230D6">
      <w:r>
        <w:tab/>
        <w:t>Senator CAMPSEN moved to table the motion to reconsider the vote whereby the Concurrent Resolution was adopted.</w:t>
      </w:r>
    </w:p>
    <w:p w:rsidR="00AA317A" w:rsidRDefault="00AA317A" w:rsidP="00B230D6"/>
    <w:p w:rsidR="00AA317A" w:rsidRDefault="00AA317A" w:rsidP="00B230D6">
      <w:r>
        <w:tab/>
        <w:t>The "ayes" and "nays" were demanded and taken, resulting as follows:</w:t>
      </w:r>
    </w:p>
    <w:p w:rsidR="00AA317A" w:rsidRPr="001762B5" w:rsidRDefault="00AA317A" w:rsidP="00B230D6">
      <w:pPr>
        <w:jc w:val="center"/>
      </w:pPr>
      <w:r>
        <w:rPr>
          <w:b/>
        </w:rPr>
        <w:t>Ayes 38; Nays 2</w:t>
      </w:r>
    </w:p>
    <w:p w:rsidR="00AA317A" w:rsidRDefault="00AA317A" w:rsidP="00B230D6"/>
    <w:p w:rsidR="00AA317A" w:rsidRPr="006621FB"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621FB">
        <w:rPr>
          <w:b/>
        </w:rPr>
        <w:t>AYES</w:t>
      </w:r>
    </w:p>
    <w:p w:rsidR="00AA317A" w:rsidRPr="006621FB"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21FB">
        <w:t>Alexander</w:t>
      </w:r>
      <w:r>
        <w:tab/>
      </w:r>
      <w:r w:rsidRPr="006621FB">
        <w:t>Anderson</w:t>
      </w:r>
      <w:r>
        <w:tab/>
      </w:r>
      <w:r w:rsidRPr="006621FB">
        <w:t>Bright</w:t>
      </w: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 xml:space="preserve">Bryant </w:t>
      </w:r>
      <w:r>
        <w:tab/>
      </w:r>
      <w:r w:rsidRPr="006621FB">
        <w:t>Campbell</w:t>
      </w:r>
      <w:r>
        <w:tab/>
      </w:r>
      <w:r w:rsidRPr="006621FB">
        <w:t>Campsen</w:t>
      </w: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21FB">
        <w:t>Cleary</w:t>
      </w:r>
      <w:r>
        <w:tab/>
      </w:r>
      <w:r w:rsidRPr="006621FB">
        <w:t>Courson</w:t>
      </w:r>
      <w:r>
        <w:tab/>
      </w:r>
      <w:r w:rsidRPr="006621FB">
        <w:t>Cromer</w:t>
      </w:r>
      <w:r>
        <w:tab/>
      </w: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21FB">
        <w:t>Davis</w:t>
      </w:r>
      <w:r>
        <w:tab/>
      </w:r>
      <w:r w:rsidRPr="006621FB">
        <w:t>Elliott</w:t>
      </w:r>
      <w:r>
        <w:tab/>
      </w:r>
      <w:r w:rsidRPr="006621FB">
        <w:t>Fair</w:t>
      </w:r>
      <w:r>
        <w:tab/>
      </w: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21FB">
        <w:t>Ford</w:t>
      </w:r>
      <w:r>
        <w:tab/>
      </w:r>
      <w:r w:rsidRPr="006621FB">
        <w:t>Grooms</w:t>
      </w:r>
      <w:r>
        <w:tab/>
      </w:r>
      <w:r w:rsidRPr="006621FB">
        <w:t>Hayes</w:t>
      </w:r>
      <w:r>
        <w:tab/>
      </w: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21FB">
        <w:t>Hutto</w:t>
      </w:r>
      <w:r>
        <w:tab/>
      </w:r>
      <w:r w:rsidRPr="006621FB">
        <w:t>Jackson</w:t>
      </w:r>
      <w:r>
        <w:tab/>
      </w:r>
      <w:r w:rsidRPr="006621FB">
        <w:t>Knotts</w:t>
      </w:r>
      <w:r>
        <w:tab/>
      </w: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21FB">
        <w:t>Leatherman</w:t>
      </w:r>
      <w:r>
        <w:tab/>
      </w:r>
      <w:r w:rsidRPr="006621FB">
        <w:t>Lourie</w:t>
      </w:r>
      <w:r>
        <w:tab/>
      </w:r>
      <w:r w:rsidRPr="006621FB">
        <w:t>Malloy</w:t>
      </w:r>
      <w:r>
        <w:tab/>
      </w: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21FB">
        <w:rPr>
          <w:i/>
        </w:rPr>
        <w:t>Martin, Larry</w:t>
      </w:r>
      <w:r>
        <w:rPr>
          <w:i/>
        </w:rPr>
        <w:tab/>
      </w:r>
      <w:r w:rsidRPr="006621FB">
        <w:rPr>
          <w:i/>
        </w:rPr>
        <w:t>Martin, Shane</w:t>
      </w:r>
      <w:r>
        <w:rPr>
          <w:i/>
        </w:rPr>
        <w:tab/>
      </w:r>
      <w:r w:rsidRPr="006621FB">
        <w:t>Massey</w:t>
      </w:r>
      <w:r>
        <w:tab/>
      </w: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21FB">
        <w:t>McConnell</w:t>
      </w:r>
      <w:r>
        <w:tab/>
      </w:r>
      <w:r w:rsidRPr="006621FB">
        <w:t>McGill</w:t>
      </w:r>
      <w:r>
        <w:tab/>
      </w:r>
      <w:r w:rsidRPr="006621FB">
        <w:t>Mulvaney</w:t>
      </w: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21FB">
        <w:t>Nicholson</w:t>
      </w:r>
      <w:r>
        <w:tab/>
      </w:r>
      <w:r w:rsidRPr="006621FB">
        <w:t>O’Dell</w:t>
      </w:r>
      <w:r>
        <w:tab/>
      </w:r>
      <w:r w:rsidRPr="006621FB">
        <w:t>Peeler</w:t>
      </w:r>
      <w:r>
        <w:tab/>
      </w: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21FB">
        <w:t>Rose</w:t>
      </w:r>
      <w:r>
        <w:tab/>
      </w:r>
      <w:r w:rsidRPr="006621FB">
        <w:t>Ryberg</w:t>
      </w:r>
      <w:r>
        <w:tab/>
      </w:r>
      <w:r w:rsidRPr="006621FB">
        <w:t>Scott</w:t>
      </w:r>
      <w:r>
        <w:tab/>
      </w: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21FB">
        <w:t>Setzler</w:t>
      </w:r>
      <w:r>
        <w:tab/>
      </w:r>
      <w:r w:rsidRPr="006621FB">
        <w:t>Shoopman</w:t>
      </w:r>
      <w:r>
        <w:tab/>
      </w:r>
      <w:r w:rsidRPr="006621FB">
        <w:t>Thomas</w:t>
      </w:r>
      <w:r>
        <w:tab/>
      </w: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21FB">
        <w:t>Verdin</w:t>
      </w:r>
      <w:r>
        <w:tab/>
      </w:r>
      <w:r w:rsidRPr="006621FB">
        <w:t>Williams</w:t>
      </w: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A317A" w:rsidRPr="006621FB"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621FB">
        <w:rPr>
          <w:b/>
        </w:rPr>
        <w:t>Total--3</w:t>
      </w:r>
      <w:r>
        <w:rPr>
          <w:b/>
        </w:rPr>
        <w:t>8</w:t>
      </w: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A317A" w:rsidRPr="006621FB"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621FB">
        <w:rPr>
          <w:b/>
        </w:rPr>
        <w:t>NAYS</w:t>
      </w: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6621FB">
        <w:t>Land</w:t>
      </w:r>
      <w:r>
        <w:tab/>
      </w:r>
      <w:r w:rsidRPr="006621FB">
        <w:t>Reese</w:t>
      </w: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A317A"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6621FB">
        <w:rPr>
          <w:b/>
        </w:rPr>
        <w:t>Total--2</w:t>
      </w:r>
    </w:p>
    <w:p w:rsidR="00AA317A" w:rsidRPr="006621FB" w:rsidRDefault="00AA317A"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AA317A" w:rsidRDefault="00AA317A" w:rsidP="00B230D6">
      <w:r>
        <w:tab/>
        <w:t>The motion to reconsider the vote whereby the Concurrent Resolution was adopted, was laid on the table.</w:t>
      </w:r>
    </w:p>
    <w:p w:rsidR="00AA317A" w:rsidRDefault="00AA317A" w:rsidP="00B230D6"/>
    <w:p w:rsidR="00AA317A" w:rsidRPr="0063767C" w:rsidRDefault="00AA317A" w:rsidP="00B230D6">
      <w:pPr>
        <w:jc w:val="center"/>
        <w:rPr>
          <w:b/>
        </w:rPr>
      </w:pPr>
      <w:r w:rsidRPr="0063767C">
        <w:rPr>
          <w:b/>
        </w:rPr>
        <w:t>Statement by Senator LEVENTIS</w:t>
      </w:r>
    </w:p>
    <w:p w:rsidR="00AA317A" w:rsidRDefault="00AA317A" w:rsidP="00B230D6">
      <w:r>
        <w:tab/>
        <w:t>I elected not to cast a vote on the adoption of the Concurrent Resolution inasmuch as it was a local Charleston matter.</w:t>
      </w:r>
    </w:p>
    <w:p w:rsidR="00AA317A" w:rsidRDefault="00AA317A" w:rsidP="00B230D6">
      <w:pPr>
        <w:pStyle w:val="Header"/>
        <w:tabs>
          <w:tab w:val="clear" w:pos="8640"/>
          <w:tab w:val="left" w:pos="4320"/>
        </w:tabs>
      </w:pPr>
    </w:p>
    <w:p w:rsidR="00AA317A" w:rsidRDefault="00AA317A" w:rsidP="00B230D6">
      <w:r>
        <w:tab/>
        <w:t>H. 4828</w:t>
      </w:r>
      <w:r w:rsidR="00952E2D">
        <w:fldChar w:fldCharType="begin"/>
      </w:r>
      <w:r>
        <w:instrText xml:space="preserve"> XE "</w:instrText>
      </w:r>
      <w:r>
        <w:tab/>
        <w:instrText>H. 4828" \b</w:instrText>
      </w:r>
      <w:r w:rsidR="00952E2D">
        <w:fldChar w:fldCharType="end"/>
      </w:r>
      <w:r>
        <w:t xml:space="preserve"> -- Rep. Huggins:  A BILL TO AMEND ACT 387 OF 1963, AS AMENDED, RELATING TO THE IRMO FIRE DISTRICT, SO AS TO AUTHORIZE THE BOARD OF FIRE CONTROL TO ADOPT RULES AND REGULATIONS TO ENSURE THAT A BUILDING WITHIN THE DISTRICT IS MAINTAINED PROPERLY AND DOES NOT PRESENT A FIRE OR SAFETY HAZARD; AND TO CONVEY TO A FIRE CHIEF OR HIS DESIGNEE THE SAME AUTHORITY THAT A PEACE OFFICER HAS TO ENFORCE REGULATIONS AND OTHER LAWS PROMULGATED OR ADOPTED BY THE DISTRICT.</w:t>
      </w:r>
    </w:p>
    <w:p w:rsidR="00AA317A" w:rsidRDefault="00AA317A" w:rsidP="00B230D6">
      <w:r>
        <w:tab/>
        <w:t>Read the first time and ordered placed on the Local and Uncontested Calendar.</w:t>
      </w:r>
    </w:p>
    <w:p w:rsidR="00DB74A4" w:rsidRDefault="00DB74A4" w:rsidP="00B230D6">
      <w:pPr>
        <w:pStyle w:val="Header"/>
        <w:tabs>
          <w:tab w:val="clear" w:pos="8640"/>
          <w:tab w:val="left" w:pos="4320"/>
        </w:tabs>
      </w:pPr>
    </w:p>
    <w:p w:rsidR="00DB74A4" w:rsidRDefault="000A7610" w:rsidP="00B230D6">
      <w:pPr>
        <w:pStyle w:val="Header"/>
        <w:tabs>
          <w:tab w:val="clear" w:pos="8640"/>
          <w:tab w:val="left" w:pos="4320"/>
        </w:tabs>
        <w:jc w:val="center"/>
      </w:pPr>
      <w:r>
        <w:rPr>
          <w:b/>
        </w:rPr>
        <w:t>REPORTS OF STANDING COMMITTEES</w:t>
      </w:r>
    </w:p>
    <w:p w:rsidR="005F7C1B" w:rsidRDefault="005F7C1B" w:rsidP="00B230D6">
      <w:pPr>
        <w:pStyle w:val="Header"/>
        <w:tabs>
          <w:tab w:val="clear" w:pos="8640"/>
          <w:tab w:val="left" w:pos="4320"/>
        </w:tabs>
      </w:pPr>
      <w:r>
        <w:tab/>
        <w:t>Senator PEELER from the Committee on Medical Affairs submitted a favorable with amendment report on:</w:t>
      </w:r>
    </w:p>
    <w:p w:rsidR="005F7C1B" w:rsidRPr="003C2D17" w:rsidRDefault="005F7C1B" w:rsidP="00B230D6">
      <w:pPr>
        <w:outlineLvl w:val="0"/>
      </w:pPr>
      <w:r>
        <w:tab/>
      </w:r>
      <w:r w:rsidRPr="003C2D17">
        <w:t>H. 4341</w:t>
      </w:r>
      <w:r w:rsidR="00952E2D" w:rsidRPr="003C2D17">
        <w:fldChar w:fldCharType="begin"/>
      </w:r>
      <w:r w:rsidRPr="003C2D17">
        <w:instrText xml:space="preserve"> XE "H. 4341" \b </w:instrText>
      </w:r>
      <w:r w:rsidR="00952E2D" w:rsidRPr="003C2D17">
        <w:fldChar w:fldCharType="end"/>
      </w:r>
      <w:r w:rsidRPr="003C2D17">
        <w:t xml:space="preserve"> -- </w:t>
      </w:r>
      <w:r>
        <w:t>Reps. Hutto, Stavrinakis, J.E. Smith, Harvin, Miller, Govan, Allen, Battle, Anderson, Simrill, Norman, T.R. Young and Wylie</w:t>
      </w:r>
      <w:r w:rsidRPr="003C2D17">
        <w:t xml:space="preserve">:  </w:t>
      </w:r>
      <w:r w:rsidRPr="003C2D17">
        <w:rPr>
          <w:szCs w:val="30"/>
        </w:rPr>
        <w:t xml:space="preserve">A JOINT RESOLUTION </w:t>
      </w:r>
      <w:r w:rsidRPr="003C2D17">
        <w:rPr>
          <w:color w:val="000000" w:themeColor="text1"/>
          <w:u w:color="000000" w:themeColor="text1"/>
        </w:rPr>
        <w:t>TO CREATE THE AUTISM SPECTRUM DISORDER STUDY COMMITTEE ON EARLY INTERVENTION AND TO PROVIDE FOR ITS PURPOSE, MEMBERS, AND DUTIES AND TO PROVIDE THAT THE STUDY COMMITTEE MUST SUBMIT ITS FINDINGS AND RECOMMENDATIONS NO LATER THAN DECEMBER 1, 2011 AT WHICH TIME THE STUDY COMMITTEE IS ABOLISHED.</w:t>
      </w:r>
    </w:p>
    <w:p w:rsidR="005F7C1B" w:rsidRDefault="005F7C1B" w:rsidP="00B230D6">
      <w:pPr>
        <w:pStyle w:val="Header"/>
        <w:tabs>
          <w:tab w:val="clear" w:pos="8640"/>
          <w:tab w:val="left" w:pos="4320"/>
        </w:tabs>
      </w:pPr>
      <w:r>
        <w:tab/>
        <w:t>Ordered for consideration tomorrow.</w:t>
      </w:r>
    </w:p>
    <w:p w:rsidR="005F7C1B" w:rsidRDefault="005F7C1B" w:rsidP="00B230D6">
      <w:pPr>
        <w:pStyle w:val="Header"/>
        <w:tabs>
          <w:tab w:val="clear" w:pos="8640"/>
          <w:tab w:val="left" w:pos="4320"/>
        </w:tabs>
      </w:pPr>
    </w:p>
    <w:p w:rsidR="005F7C1B" w:rsidRDefault="005F7C1B" w:rsidP="00B230D6">
      <w:pPr>
        <w:pStyle w:val="Header"/>
        <w:tabs>
          <w:tab w:val="clear" w:pos="8640"/>
          <w:tab w:val="left" w:pos="4320"/>
        </w:tabs>
      </w:pPr>
      <w:r>
        <w:tab/>
        <w:t>Senator PEELER from the Committee on Medical Affairs submitted a favorable with amendment report on:</w:t>
      </w:r>
    </w:p>
    <w:p w:rsidR="005F7C1B" w:rsidRPr="008A65BA" w:rsidRDefault="005F7C1B" w:rsidP="00B230D6">
      <w:r>
        <w:tab/>
      </w:r>
      <w:r w:rsidRPr="008A65BA">
        <w:t>H. 4405</w:t>
      </w:r>
      <w:r w:rsidR="00952E2D" w:rsidRPr="008A65BA">
        <w:fldChar w:fldCharType="begin"/>
      </w:r>
      <w:r w:rsidRPr="008A65BA">
        <w:instrText xml:space="preserve"> XE "H. 4405" \b </w:instrText>
      </w:r>
      <w:r w:rsidR="00952E2D" w:rsidRPr="008A65BA">
        <w:fldChar w:fldCharType="end"/>
      </w:r>
      <w:r w:rsidRPr="008A65BA">
        <w:t xml:space="preserve"> -- </w:t>
      </w:r>
      <w:r>
        <w:t>Reps. Edge, Cobb</w:t>
      </w:r>
      <w:r>
        <w:noBreakHyphen/>
        <w:t>Hunter, Crawford, Harvin, Pinson, Alexander, Gunn, Hutto and Weeks</w:t>
      </w:r>
      <w:r w:rsidRPr="008A65BA">
        <w:t xml:space="preserve">:  </w:t>
      </w:r>
      <w:r w:rsidRPr="008A65BA">
        <w:rPr>
          <w:szCs w:val="30"/>
        </w:rPr>
        <w:t xml:space="preserve">A BILL </w:t>
      </w:r>
      <w:r w:rsidRPr="008A65BA">
        <w:t>TO AMEND THE CODE OF LAWS OF SOUTH CAROLINA, 1976, BY ADDING SECTION 40</w:t>
      </w:r>
      <w:r w:rsidRPr="008A65BA">
        <w:noBreakHyphen/>
        <w:t>43</w:t>
      </w:r>
      <w:r w:rsidRPr="008A65BA">
        <w:noBreakHyphen/>
        <w:t>70 SO AS TO DEFINE CERTAIN TERMS, AND TO PROVIDE FOR THE DISPENSING OF CERTAIN DRUGS OR DEVICES AT A FEDERALLY QUALIFIED HEALTH CENTER.</w:t>
      </w:r>
    </w:p>
    <w:p w:rsidR="005F7C1B" w:rsidRDefault="005F7C1B" w:rsidP="00B230D6">
      <w:pPr>
        <w:pStyle w:val="Header"/>
        <w:tabs>
          <w:tab w:val="clear" w:pos="8640"/>
          <w:tab w:val="left" w:pos="4320"/>
        </w:tabs>
      </w:pPr>
      <w:r>
        <w:tab/>
        <w:t>Ordered for consideration tomorrow.</w:t>
      </w:r>
    </w:p>
    <w:p w:rsidR="005F7C1B" w:rsidRDefault="005F7C1B" w:rsidP="00B230D6">
      <w:pPr>
        <w:pStyle w:val="Header"/>
        <w:tabs>
          <w:tab w:val="clear" w:pos="8640"/>
          <w:tab w:val="left" w:pos="4320"/>
        </w:tabs>
      </w:pPr>
    </w:p>
    <w:p w:rsidR="00BA325E" w:rsidRDefault="00BA325E" w:rsidP="00B230D6">
      <w:pPr>
        <w:pStyle w:val="Header"/>
        <w:tabs>
          <w:tab w:val="clear" w:pos="8640"/>
          <w:tab w:val="left" w:pos="4320"/>
        </w:tabs>
      </w:pPr>
      <w:r>
        <w:tab/>
        <w:t>Senator PEELER from the Committee on Medical Affairs submitted a favorable with amendment report on:</w:t>
      </w:r>
    </w:p>
    <w:p w:rsidR="00BA325E" w:rsidRPr="00F3204A" w:rsidRDefault="00BA325E" w:rsidP="00B230D6">
      <w:pPr>
        <w:outlineLvl w:val="0"/>
      </w:pPr>
      <w:r>
        <w:tab/>
      </w:r>
      <w:r w:rsidRPr="00F3204A">
        <w:t>H. 4508</w:t>
      </w:r>
      <w:r w:rsidR="00952E2D" w:rsidRPr="00F3204A">
        <w:fldChar w:fldCharType="begin"/>
      </w:r>
      <w:r w:rsidRPr="00F3204A">
        <w:instrText xml:space="preserve"> XE "H. 4508" \b </w:instrText>
      </w:r>
      <w:r w:rsidR="00952E2D" w:rsidRPr="00F3204A">
        <w:fldChar w:fldCharType="end"/>
      </w:r>
      <w:r w:rsidRPr="00F3204A">
        <w:t xml:space="preserve"> -- Reps. Herbkersman, Lowe, Hutto, G.A. Brown and Horne:  </w:t>
      </w:r>
      <w:r w:rsidRPr="00F3204A">
        <w:rPr>
          <w:szCs w:val="30"/>
        </w:rPr>
        <w:t xml:space="preserve">A BILL </w:t>
      </w:r>
      <w:r w:rsidRPr="00F3204A">
        <w:t>TO AMEND SECTION 40</w:t>
      </w:r>
      <w:r w:rsidRPr="00F3204A">
        <w:noBreakHyphen/>
        <w:t>9</w:t>
      </w:r>
      <w:r w:rsidRPr="00F3204A">
        <w:noBreakHyphen/>
        <w:t xml:space="preserve">10, CODE OF LAWS OF SOUTH CAROLINA, 1976, RELATING TO CHIROPRACTORS AND CHIROPRACTIC PRACTICE, SO AS TO ADD A DEFINITION OF A </w:t>
      </w:r>
      <w:r>
        <w:t>“</w:t>
      </w:r>
      <w:r w:rsidRPr="00F3204A">
        <w:t>PRECEPTORSHIP OR RESIDENCY TRAINING PROGRAM</w:t>
      </w:r>
      <w:r>
        <w:t>”</w:t>
      </w:r>
      <w:r w:rsidRPr="00F3204A">
        <w:t>; AND TO AMEND SECTION 40</w:t>
      </w:r>
      <w:r w:rsidRPr="00F3204A">
        <w:noBreakHyphen/>
        <w:t>9</w:t>
      </w:r>
      <w:r w:rsidRPr="00F3204A">
        <w:noBreakHyphen/>
        <w:t>20, RELATING TO LICENSES REQUIRED FOR PERSONS PRACTICING CHIROPRACTIC PROCEDURES, SO AS TO EXCLUDE STUDENTS PARTICIPATING IN A PRECEPTORSHIP OR RESIDENCY TRAINING PROGRAM UNDER SPECIFIED CONDITIONS, TO PERMIT CHARGES TO BE LEVIED FOR PROFESSIONAL SERVICE FOR WORK PERFORMED UNDER THESE PROGRAMS, AND DELETE THE EXCEPTION FOR SENIOR STUDENTS AT A CHIROPRACTIC COLLEGE CHARTERED BY THE STATE.</w:t>
      </w:r>
    </w:p>
    <w:p w:rsidR="00BA325E" w:rsidRDefault="00BA325E" w:rsidP="00B230D6">
      <w:pPr>
        <w:pStyle w:val="Header"/>
        <w:tabs>
          <w:tab w:val="clear" w:pos="8640"/>
          <w:tab w:val="left" w:pos="4320"/>
        </w:tabs>
      </w:pPr>
      <w:r>
        <w:tab/>
        <w:t>Ordered for consideration tomorrow.</w:t>
      </w:r>
    </w:p>
    <w:p w:rsidR="00BA325E" w:rsidRDefault="00BA325E" w:rsidP="00B230D6">
      <w:pPr>
        <w:pStyle w:val="Header"/>
        <w:tabs>
          <w:tab w:val="clear" w:pos="8640"/>
          <w:tab w:val="left" w:pos="4320"/>
        </w:tabs>
      </w:pPr>
    </w:p>
    <w:p w:rsidR="00AB2862" w:rsidRDefault="00AB2862" w:rsidP="00B230D6">
      <w:pPr>
        <w:pStyle w:val="Header"/>
        <w:tabs>
          <w:tab w:val="clear" w:pos="8640"/>
          <w:tab w:val="left" w:pos="4320"/>
        </w:tabs>
      </w:pPr>
      <w:r>
        <w:tab/>
        <w:t>Senator PEELER from the Committee on Medical Affairs submitted a majority favorable</w:t>
      </w:r>
      <w:r w:rsidR="005F7C1B">
        <w:t xml:space="preserve"> with amendment </w:t>
      </w:r>
      <w:r>
        <w:t>and Senators BRYANT and SHANE MARTIN a minority unfavorable report on:</w:t>
      </w:r>
    </w:p>
    <w:p w:rsidR="00AB2862" w:rsidRPr="006A001A" w:rsidRDefault="00AB2862" w:rsidP="00B230D6">
      <w:r>
        <w:tab/>
      </w:r>
      <w:r w:rsidRPr="006A001A">
        <w:t>H. 4538</w:t>
      </w:r>
      <w:r w:rsidR="00952E2D" w:rsidRPr="006A001A">
        <w:fldChar w:fldCharType="begin"/>
      </w:r>
      <w:r w:rsidRPr="006A001A">
        <w:instrText xml:space="preserve"> XE </w:instrText>
      </w:r>
      <w:r>
        <w:instrText>“</w:instrText>
      </w:r>
      <w:r w:rsidRPr="006A001A">
        <w:instrText>H. 4538</w:instrText>
      </w:r>
      <w:r>
        <w:instrText>”</w:instrText>
      </w:r>
      <w:r w:rsidRPr="006A001A">
        <w:instrText xml:space="preserve"> \b </w:instrText>
      </w:r>
      <w:r w:rsidR="00952E2D" w:rsidRPr="006A001A">
        <w:fldChar w:fldCharType="end"/>
      </w:r>
      <w:r w:rsidRPr="006A001A">
        <w:t xml:space="preserve"> -- </w:t>
      </w:r>
      <w:r>
        <w:t>Reps. Crawford, Bedingfield, Anderson and Whipper</w:t>
      </w:r>
      <w:r w:rsidRPr="006A001A">
        <w:t xml:space="preserve">:  </w:t>
      </w:r>
      <w:r w:rsidRPr="006A001A">
        <w:rPr>
          <w:szCs w:val="30"/>
        </w:rPr>
        <w:t xml:space="preserve">A BILL </w:t>
      </w:r>
      <w:r w:rsidRPr="006A001A">
        <w:rPr>
          <w:color w:val="000000" w:themeColor="text1"/>
          <w:u w:color="000000" w:themeColor="text1"/>
        </w:rPr>
        <w:t>TO AMEND THE CODE OF LAWS OF SOUTH CAROLINA, 1976, BY ADDING CHAPTER 140 TO TITLE 44 SO AS TO ESTABLISH THE SOUTH CAROLINA HEALTH INFORMATION EXCHANGE (SCHIEX), TO ESTABLISH THE SOUTH CAROLINA HEALTH INFORMATION EXCHANGE COUNCIL AS THE GOVERNING BODY OF SCHIEX TO OVERSEE AND GOVERN THE EXCHANGE OF HEALTH-RELATED INFORMATION AMONG HEALTH CARE ORGANIZATIONS, TO PROVIDE FOR THE COUNCIL</w:t>
      </w:r>
      <w:r>
        <w:rPr>
          <w:color w:val="000000" w:themeColor="text1"/>
          <w:u w:color="000000" w:themeColor="text1"/>
        </w:rPr>
        <w:t>’</w:t>
      </w:r>
      <w:r w:rsidRPr="006A001A">
        <w:rPr>
          <w:color w:val="000000" w:themeColor="text1"/>
          <w:u w:color="000000" w:themeColor="text1"/>
        </w:rPr>
        <w:t>S POWERS AND DUTIES, AND TO FURTHER PROVIDE FOR THE ELECTRONIC MOVEMENT OF HEALTH-RELATED INFORMATION AMONG HEALTH CARE ORGANIZATIONS IN THE STATE.</w:t>
      </w:r>
    </w:p>
    <w:p w:rsidR="00AB2862" w:rsidRDefault="00AB2862" w:rsidP="00B230D6">
      <w:pPr>
        <w:pStyle w:val="Header"/>
        <w:tabs>
          <w:tab w:val="clear" w:pos="8640"/>
          <w:tab w:val="left" w:pos="4320"/>
        </w:tabs>
      </w:pPr>
      <w:r>
        <w:tab/>
        <w:t>Ordered for consideration tomorrow.</w:t>
      </w:r>
    </w:p>
    <w:p w:rsidR="00184427" w:rsidRPr="006D1A71" w:rsidRDefault="00184427" w:rsidP="00B230D6">
      <w:pPr>
        <w:pStyle w:val="Header"/>
        <w:keepNext/>
        <w:tabs>
          <w:tab w:val="clear" w:pos="8640"/>
          <w:tab w:val="left" w:pos="4320"/>
        </w:tabs>
        <w:jc w:val="center"/>
      </w:pPr>
      <w:r>
        <w:rPr>
          <w:b/>
        </w:rPr>
        <w:t>Message from the House</w:t>
      </w:r>
    </w:p>
    <w:p w:rsidR="00184427" w:rsidRDefault="00184427" w:rsidP="00B230D6">
      <w:pPr>
        <w:pStyle w:val="Header"/>
        <w:keepNext/>
        <w:tabs>
          <w:tab w:val="clear" w:pos="8640"/>
          <w:tab w:val="left" w:pos="4320"/>
        </w:tabs>
      </w:pPr>
      <w:r>
        <w:t>Columbia, S.C., May 6, 2010</w:t>
      </w:r>
    </w:p>
    <w:p w:rsidR="00184427" w:rsidRDefault="00184427" w:rsidP="00B230D6">
      <w:pPr>
        <w:pStyle w:val="Header"/>
        <w:tabs>
          <w:tab w:val="clear" w:pos="8640"/>
          <w:tab w:val="left" w:pos="4320"/>
        </w:tabs>
      </w:pPr>
    </w:p>
    <w:p w:rsidR="00184427" w:rsidRDefault="00184427" w:rsidP="00B230D6">
      <w:pPr>
        <w:pStyle w:val="Header"/>
        <w:tabs>
          <w:tab w:val="clear" w:pos="8640"/>
          <w:tab w:val="left" w:pos="4320"/>
        </w:tabs>
      </w:pPr>
      <w:r>
        <w:t>Mr. President and Senators:</w:t>
      </w:r>
    </w:p>
    <w:p w:rsidR="00184427" w:rsidRDefault="00184427" w:rsidP="00B230D6">
      <w:pPr>
        <w:pStyle w:val="Header"/>
        <w:tabs>
          <w:tab w:val="clear" w:pos="8640"/>
          <w:tab w:val="left" w:pos="4320"/>
        </w:tabs>
      </w:pPr>
      <w:r>
        <w:tab/>
        <w:t>The House respectfully informs your Honorable Body that it concurs in the amendments proposed by the Senate to:</w:t>
      </w:r>
    </w:p>
    <w:p w:rsidR="00184427" w:rsidRPr="002D246C" w:rsidRDefault="00184427" w:rsidP="00B230D6">
      <w:pPr>
        <w:outlineLvl w:val="0"/>
      </w:pPr>
      <w:r>
        <w:tab/>
      </w:r>
      <w:r w:rsidRPr="002D246C">
        <w:t>H. 4445</w:t>
      </w:r>
      <w:r w:rsidR="00952E2D" w:rsidRPr="002D246C">
        <w:fldChar w:fldCharType="begin"/>
      </w:r>
      <w:r w:rsidRPr="002D246C">
        <w:instrText xml:space="preserve"> XE </w:instrText>
      </w:r>
      <w:r>
        <w:instrText>“</w:instrText>
      </w:r>
      <w:r w:rsidRPr="002D246C">
        <w:instrText>H. 4445</w:instrText>
      </w:r>
      <w:r>
        <w:instrText>”</w:instrText>
      </w:r>
      <w:r w:rsidRPr="002D246C">
        <w:instrText xml:space="preserve"> \b </w:instrText>
      </w:r>
      <w:r w:rsidR="00952E2D" w:rsidRPr="002D246C">
        <w:fldChar w:fldCharType="end"/>
      </w:r>
      <w:r w:rsidRPr="002D246C">
        <w:t xml:space="preserve"> -- </w:t>
      </w:r>
      <w:r>
        <w:t>Reps. Loftis, Norman, Merrill, Hardwick, Erickson, Wylie, Chalk, Stewart, Pinson, Bedingfield, Huggins, Frye, Clemmons, Rice, Parker, G.R. Smith, Lowe, Hiott, Allison, Allen, Anthony, Bales, Ballentine, Bannister, Barfield, Bingham, Bowen, Cato, Cole, Cooper, Crawford, Daning, Delleney, Duncan, Edge, Gambrell, Hamilton, Harrell, Hearn, Horne, Kelly, Limehouse, Littlejohn, Long, Lucas, D.C. Moss, V.S. Moss, Nanney, Owens, M.A. Pitts, Sandifer, Scott, Simrill, D.C. Smith, G.M. Smith, Spires, Stringer, Thompson, Toole, Umphlett, Viers, White, Whitmire, Willis, A.D. Young, T.R. Young and Weeks</w:t>
      </w:r>
      <w:r w:rsidRPr="002D246C">
        <w:t xml:space="preserve">:  </w:t>
      </w:r>
      <w:r w:rsidRPr="002D246C">
        <w:rPr>
          <w:szCs w:val="30"/>
        </w:rPr>
        <w:t xml:space="preserve">A JOINT RESOLUTION </w:t>
      </w:r>
      <w:r w:rsidRPr="002D246C">
        <w:t>TO EXTEND CERTAIN GOVERNMENT APPROVALS AFFECTING THE DEVELOPMENT OF REAL PROPERTY WITHIN THE STATE.</w:t>
      </w:r>
    </w:p>
    <w:p w:rsidR="00184427" w:rsidRDefault="00184427" w:rsidP="00B230D6">
      <w:pPr>
        <w:pStyle w:val="Header"/>
        <w:tabs>
          <w:tab w:val="clear" w:pos="8640"/>
          <w:tab w:val="left" w:pos="4320"/>
        </w:tabs>
      </w:pPr>
      <w:r>
        <w:t>and has ordered the Joint Resolution enrolled for Ratification.</w:t>
      </w:r>
    </w:p>
    <w:p w:rsidR="00184427" w:rsidRDefault="00184427" w:rsidP="00B230D6">
      <w:pPr>
        <w:pStyle w:val="Header"/>
        <w:tabs>
          <w:tab w:val="clear" w:pos="8640"/>
          <w:tab w:val="left" w:pos="4320"/>
        </w:tabs>
      </w:pPr>
      <w:r>
        <w:t>Very respectfully,</w:t>
      </w:r>
    </w:p>
    <w:p w:rsidR="00184427" w:rsidRDefault="00184427" w:rsidP="00B230D6">
      <w:pPr>
        <w:pStyle w:val="Header"/>
        <w:tabs>
          <w:tab w:val="clear" w:pos="8640"/>
          <w:tab w:val="left" w:pos="4320"/>
        </w:tabs>
      </w:pPr>
      <w:r>
        <w:t>Speaker of the House</w:t>
      </w:r>
    </w:p>
    <w:p w:rsidR="00184427" w:rsidRDefault="00184427" w:rsidP="00B230D6">
      <w:pPr>
        <w:pStyle w:val="Header"/>
        <w:tabs>
          <w:tab w:val="clear" w:pos="8640"/>
          <w:tab w:val="left" w:pos="4320"/>
        </w:tabs>
      </w:pPr>
      <w:r>
        <w:tab/>
        <w:t>Received as information.</w:t>
      </w:r>
    </w:p>
    <w:p w:rsidR="00184427" w:rsidRDefault="00184427" w:rsidP="00B230D6">
      <w:pPr>
        <w:pStyle w:val="Header"/>
        <w:tabs>
          <w:tab w:val="clear" w:pos="8640"/>
          <w:tab w:val="left" w:pos="4320"/>
        </w:tabs>
      </w:pPr>
    </w:p>
    <w:p w:rsidR="00184427" w:rsidRPr="006D1A71" w:rsidRDefault="00184427" w:rsidP="00B230D6">
      <w:pPr>
        <w:pStyle w:val="Header"/>
        <w:tabs>
          <w:tab w:val="clear" w:pos="8640"/>
          <w:tab w:val="left" w:pos="4320"/>
        </w:tabs>
        <w:jc w:val="center"/>
      </w:pPr>
      <w:r>
        <w:rPr>
          <w:b/>
        </w:rPr>
        <w:t>Message from the House</w:t>
      </w:r>
    </w:p>
    <w:p w:rsidR="00184427" w:rsidRDefault="00184427" w:rsidP="00B230D6">
      <w:pPr>
        <w:pStyle w:val="Header"/>
        <w:tabs>
          <w:tab w:val="clear" w:pos="8640"/>
          <w:tab w:val="left" w:pos="4320"/>
        </w:tabs>
      </w:pPr>
      <w:r>
        <w:t>Columbia, S.C., May 6, 2010</w:t>
      </w:r>
    </w:p>
    <w:p w:rsidR="00184427" w:rsidRDefault="00184427" w:rsidP="00B230D6">
      <w:pPr>
        <w:pStyle w:val="Header"/>
        <w:tabs>
          <w:tab w:val="clear" w:pos="8640"/>
          <w:tab w:val="left" w:pos="4320"/>
        </w:tabs>
      </w:pPr>
    </w:p>
    <w:p w:rsidR="00184427" w:rsidRDefault="00184427" w:rsidP="00B230D6">
      <w:pPr>
        <w:pStyle w:val="Header"/>
        <w:tabs>
          <w:tab w:val="clear" w:pos="8640"/>
          <w:tab w:val="left" w:pos="4320"/>
        </w:tabs>
      </w:pPr>
      <w:r>
        <w:t>Mr. President and Senators:</w:t>
      </w:r>
    </w:p>
    <w:p w:rsidR="00184427" w:rsidRDefault="00184427" w:rsidP="00B230D6">
      <w:pPr>
        <w:pStyle w:val="Header"/>
        <w:tabs>
          <w:tab w:val="clear" w:pos="8640"/>
          <w:tab w:val="left" w:pos="4320"/>
        </w:tabs>
      </w:pPr>
      <w:r>
        <w:tab/>
        <w:t>The House respectfully informs your Honorable Body that it concurs in the amendments proposed by the Senate to:</w:t>
      </w:r>
    </w:p>
    <w:p w:rsidR="00184427" w:rsidRDefault="00184427" w:rsidP="00B230D6">
      <w:pPr>
        <w:outlineLvl w:val="0"/>
      </w:pPr>
      <w:bookmarkStart w:id="1" w:name="StartOfClip"/>
      <w:bookmarkEnd w:id="1"/>
      <w:r>
        <w:tab/>
        <w:t>H. 3270</w:t>
      </w:r>
      <w:r w:rsidR="00952E2D">
        <w:fldChar w:fldCharType="begin"/>
      </w:r>
      <w:r>
        <w:instrText xml:space="preserve"> XE “H. 3270” \b </w:instrText>
      </w:r>
      <w:r w:rsidR="00952E2D">
        <w:fldChar w:fldCharType="end"/>
      </w:r>
      <w:r>
        <w:t xml:space="preserve"> -- Reps. Duncan, Hodges, Allison, Parker, Weeks, Wylie and Whipper:  </w:t>
      </w:r>
      <w:r>
        <w:rPr>
          <w:szCs w:val="30"/>
        </w:rPr>
        <w:t xml:space="preserve">A BILL </w:t>
      </w:r>
      <w:r>
        <w:t>TO AMEND SECTION 44</w:t>
      </w:r>
      <w:r>
        <w:noBreakHyphen/>
        <w:t>2</w:t>
      </w:r>
      <w:r>
        <w:noBreakHyphen/>
        <w:t>60, CODE OF LAWS OF SOUTH CAROLINA, 1976, RELATING TO THE REGISTRATION OF UNDERGROUND STORAGE TANKS, SO AS TO ESTABLISH NEW ANNUAL RENEWAL FEES AND TO REQUIRE THAT THE ADDITIONAL REVENUE GENERATED FROM THE TANK FEE INCREASES BE DEPOSITED INTO THE SUPERB ACCOUNT.</w:t>
      </w:r>
    </w:p>
    <w:p w:rsidR="00184427" w:rsidRDefault="00184427" w:rsidP="00B230D6">
      <w:pPr>
        <w:pStyle w:val="Header"/>
        <w:tabs>
          <w:tab w:val="clear" w:pos="8640"/>
          <w:tab w:val="left" w:pos="4320"/>
        </w:tabs>
      </w:pPr>
      <w:r>
        <w:t>and has ordered the Bill enrolled for Ratification.</w:t>
      </w:r>
    </w:p>
    <w:p w:rsidR="00184427" w:rsidRDefault="00184427" w:rsidP="00B230D6">
      <w:pPr>
        <w:pStyle w:val="Header"/>
        <w:tabs>
          <w:tab w:val="clear" w:pos="8640"/>
          <w:tab w:val="left" w:pos="4320"/>
        </w:tabs>
      </w:pPr>
      <w:r>
        <w:t>Very respectfully,</w:t>
      </w:r>
    </w:p>
    <w:p w:rsidR="00184427" w:rsidRDefault="00184427" w:rsidP="00B230D6">
      <w:pPr>
        <w:pStyle w:val="Header"/>
        <w:tabs>
          <w:tab w:val="clear" w:pos="8640"/>
          <w:tab w:val="left" w:pos="4320"/>
        </w:tabs>
      </w:pPr>
      <w:r>
        <w:t>Speaker of the House</w:t>
      </w:r>
    </w:p>
    <w:p w:rsidR="00184427" w:rsidRDefault="00184427" w:rsidP="00B230D6">
      <w:pPr>
        <w:pStyle w:val="Header"/>
        <w:tabs>
          <w:tab w:val="clear" w:pos="8640"/>
          <w:tab w:val="left" w:pos="4320"/>
        </w:tabs>
      </w:pPr>
      <w:r>
        <w:tab/>
        <w:t>Received as information.</w:t>
      </w:r>
    </w:p>
    <w:p w:rsidR="00184427" w:rsidRDefault="00184427" w:rsidP="00B230D6">
      <w:pPr>
        <w:pStyle w:val="Header"/>
        <w:tabs>
          <w:tab w:val="clear" w:pos="8640"/>
          <w:tab w:val="left" w:pos="4320"/>
        </w:tabs>
      </w:pPr>
    </w:p>
    <w:p w:rsidR="00184427" w:rsidRPr="00867D97" w:rsidRDefault="00184427" w:rsidP="00B230D6">
      <w:pPr>
        <w:pStyle w:val="Header"/>
        <w:tabs>
          <w:tab w:val="clear" w:pos="8640"/>
          <w:tab w:val="left" w:pos="4320"/>
        </w:tabs>
        <w:jc w:val="center"/>
      </w:pPr>
      <w:r>
        <w:rPr>
          <w:b/>
        </w:rPr>
        <w:t>Message from the House</w:t>
      </w:r>
    </w:p>
    <w:p w:rsidR="00184427" w:rsidRPr="00867D97" w:rsidRDefault="00184427" w:rsidP="00B230D6">
      <w:pPr>
        <w:pStyle w:val="Header"/>
        <w:tabs>
          <w:tab w:val="clear" w:pos="8640"/>
          <w:tab w:val="left" w:pos="4320"/>
        </w:tabs>
      </w:pPr>
      <w:r w:rsidRPr="00867D97">
        <w:t>Columbia, S.C., May 6, 2010</w:t>
      </w:r>
    </w:p>
    <w:p w:rsidR="00184427" w:rsidRPr="00867D97" w:rsidRDefault="00184427" w:rsidP="00B230D6">
      <w:pPr>
        <w:pStyle w:val="Header"/>
        <w:tabs>
          <w:tab w:val="clear" w:pos="8640"/>
          <w:tab w:val="left" w:pos="4320"/>
        </w:tabs>
      </w:pPr>
    </w:p>
    <w:p w:rsidR="00184427" w:rsidRPr="00867D97" w:rsidRDefault="00184427" w:rsidP="00B230D6">
      <w:pPr>
        <w:pStyle w:val="Header"/>
        <w:tabs>
          <w:tab w:val="clear" w:pos="8640"/>
          <w:tab w:val="left" w:pos="4320"/>
        </w:tabs>
      </w:pPr>
      <w:r w:rsidRPr="00867D97">
        <w:t>Mr. President and Senators:</w:t>
      </w:r>
    </w:p>
    <w:p w:rsidR="00184427" w:rsidRPr="00867D97" w:rsidRDefault="00184427" w:rsidP="00B230D6">
      <w:pPr>
        <w:pStyle w:val="Header"/>
        <w:tabs>
          <w:tab w:val="clear" w:pos="8640"/>
          <w:tab w:val="left" w:pos="4320"/>
        </w:tabs>
      </w:pPr>
      <w:r w:rsidRPr="00867D97">
        <w:tab/>
        <w:t>The House respectfully informs your Honorable Body that it concurs in the amendments proposed by the Senate to:</w:t>
      </w:r>
    </w:p>
    <w:p w:rsidR="00184427" w:rsidRDefault="00184427" w:rsidP="00B230D6">
      <w:pPr>
        <w:outlineLvl w:val="0"/>
      </w:pPr>
      <w:r>
        <w:tab/>
        <w:t>H. 4093</w:t>
      </w:r>
      <w:r w:rsidR="00952E2D">
        <w:fldChar w:fldCharType="begin"/>
      </w:r>
      <w:r>
        <w:instrText xml:space="preserve"> XE “H. 4093” \b </w:instrText>
      </w:r>
      <w:r w:rsidR="00952E2D">
        <w:fldChar w:fldCharType="end"/>
      </w:r>
      <w:r>
        <w:t xml:space="preserve"> -- Reps. Loftis, Mitchell, H.B. Brown, Bedingfield, Anthony, G.A. Brown, Crawford, Dillard, Harvin, Hiott, Knight, Lowe, J.R. Smith, Toole, D.C. Moss, Sellers, Brady, Funderburk, Hodges, Horne, Gunn, Bowers, Hutto and Stavrinakis:  </w:t>
      </w:r>
      <w:r>
        <w:rPr>
          <w:szCs w:val="30"/>
        </w:rPr>
        <w:t xml:space="preserve">A BILL </w:t>
      </w:r>
      <w:r>
        <w:t>TO AMEND THE CODE OF LAWS OF SOUTH CAROLINA, 1976, BY ADDING CHAPTER 60 TO TITLE 48 TO ENACT THE “SOUTH CAROLINA MANUFACTURER RESPONSIBILITY AND CONSUMER CONVENIENCE INFORMATION TECHNOLOGY EQUIPMENT COLLECTION AND RECOVERY ACT”; TO PROVIDE CERTAIN FINDINGS BY THE GENERAL ASSEMBLY RELATED TO THE ACT; TO PROVIDE CERTAIN DEFINITIONS RELATED TO THE ACT; TO REQUIRE A MANUFACTURER OF CERTAIN COMPUTING, DISPLAY, OR PRINTING EQUIPMENT TO OFFER A RECOVERY PROGRAM FOR THE COLLECTION OF EQUIPMENT FROM A CONSUMER IN A MANNER CONVENIENT TO THE CONSUMER; TO REQUIRE A MANUFACTURER TO DOCUMENT ITS COMPLIANCE WITH THIS CHAPTER IN AN ANNUAL REPORT TO THE DEPARTMENT; TO LIMIT THE LIABILITY OF A MANUFACTURER FOR DAMAGE SUSTAINED BY A CONSUMER FROM INFORMATION CONTAINED ON EQUIPMENT RETURNED BY THE CONSUMER TO A MANUFACTURER THROUGH THE MANUFACTURER’S RECOVERY PROGRAM; TO REQUIRE A RETAILER TO SELL ONLY EQUIPMENT MANUFACTURED IN COMPLIANCE WITH THIS CHAPTER; TO LIMIT THE LIABILITY OF A RETAILER FOR DAMAGE SUSTAINED BY A CONSUMER FROM INFORMATION CONTAINED ON EQUIPMENT SOLD BY THE RETAILER TO A CONSUMER AND RETURNED TO THE MANUFACTURER OF THE EQUIPMENT THROUGH THE MANUFACTURER’S RECOVERY PROGRAM; TO REQUIRE A MANUFACTURER TO EDUCATE CONSUMERS ABOUT THE MANUFACTURER’S RECOVERY PROGRAM; TO REQUIRE THE DEPARTMENT TO EDUCATE CONSUMERS ABOUT ALL RECOVERY PROGRAMS AVAILABLE IN THIS STATE; TO ENABLE THE DEPARTMENT TO AUDIT A MANUFACTURER TO DETERMINE THE MANUFACTURER’S COMPLIANCE WITH THIS CHAPTER; TO PROVIDE THAT FINANCIAL AND PROPRIETARY INFORMATION SUBMITTED TO THE DEPARTMENT BY A MANUFACTURER OR RETAILER PURSUANT TO THIS CHAPTER IS EXEMPT FROM PUBLIC DISCLOSURE; TO REQUIRE THE DEPARTMENT TO REPORT ANNUALLY INFORMATION PROVIDED BY A MANUFACTURER OR A RETAILER TO THE GENERAL ASSEMBLY; TO REQUIRE THE DEPARTMENT TO DEVELOP STANDARDS FOR RECOVERY PROGRAMS, REPORTING REQUIREMENTS, AND RECOVERER CERTIFICATION THAT COMPLY WITH THE ELECTRONICS RECYCLING OPERATING PRACTICES OF THE INSTITUTE OF SCRAP RECYCLING INDUSTRIES; AND TO PROVIDE THAT THE DEPARTMENT MAY PROMULGATE RULES AND REGULATIONS NEEDED TO IMPLEMENT THIS CHAPTER’S PROVISIONS.</w:t>
      </w:r>
    </w:p>
    <w:p w:rsidR="00184427" w:rsidRPr="00867D97" w:rsidRDefault="00184427" w:rsidP="00B230D6">
      <w:pPr>
        <w:pStyle w:val="Header"/>
        <w:tabs>
          <w:tab w:val="clear" w:pos="8640"/>
          <w:tab w:val="left" w:pos="4320"/>
        </w:tabs>
      </w:pPr>
      <w:r w:rsidRPr="00867D97">
        <w:t>and has ordered the Bill enrolled for Ratification.</w:t>
      </w:r>
    </w:p>
    <w:p w:rsidR="00184427" w:rsidRPr="00867D97" w:rsidRDefault="00184427" w:rsidP="00B230D6">
      <w:pPr>
        <w:pStyle w:val="Header"/>
        <w:tabs>
          <w:tab w:val="clear" w:pos="8640"/>
          <w:tab w:val="left" w:pos="4320"/>
        </w:tabs>
      </w:pPr>
      <w:r w:rsidRPr="00867D97">
        <w:t>Very respectfully,</w:t>
      </w:r>
    </w:p>
    <w:p w:rsidR="00184427" w:rsidRPr="00867D97" w:rsidRDefault="00184427" w:rsidP="00B230D6">
      <w:pPr>
        <w:pStyle w:val="Header"/>
        <w:tabs>
          <w:tab w:val="clear" w:pos="8640"/>
          <w:tab w:val="left" w:pos="4320"/>
        </w:tabs>
      </w:pPr>
      <w:r w:rsidRPr="00867D97">
        <w:t>Speaker of the House</w:t>
      </w:r>
    </w:p>
    <w:p w:rsidR="00184427" w:rsidRPr="00867D97" w:rsidRDefault="00184427" w:rsidP="00B230D6">
      <w:pPr>
        <w:pStyle w:val="Header"/>
        <w:tabs>
          <w:tab w:val="clear" w:pos="8640"/>
          <w:tab w:val="left" w:pos="4320"/>
        </w:tabs>
      </w:pPr>
      <w:r w:rsidRPr="00867D97">
        <w:tab/>
        <w:t>Received as information.</w:t>
      </w:r>
    </w:p>
    <w:p w:rsidR="00184427" w:rsidRDefault="00184427" w:rsidP="00B230D6">
      <w:pPr>
        <w:pStyle w:val="Header"/>
        <w:tabs>
          <w:tab w:val="clear" w:pos="8640"/>
          <w:tab w:val="left" w:pos="4320"/>
        </w:tabs>
        <w:rPr>
          <w:b/>
        </w:rPr>
      </w:pPr>
    </w:p>
    <w:p w:rsidR="00184427" w:rsidRPr="00867D97" w:rsidRDefault="00184427" w:rsidP="00B230D6">
      <w:pPr>
        <w:pStyle w:val="Header"/>
        <w:tabs>
          <w:tab w:val="clear" w:pos="8640"/>
          <w:tab w:val="left" w:pos="4320"/>
        </w:tabs>
        <w:jc w:val="center"/>
      </w:pPr>
      <w:r>
        <w:rPr>
          <w:b/>
        </w:rPr>
        <w:t>Message from the House</w:t>
      </w:r>
    </w:p>
    <w:p w:rsidR="00184427" w:rsidRPr="00867D97" w:rsidRDefault="00184427" w:rsidP="00B230D6">
      <w:pPr>
        <w:pStyle w:val="Header"/>
        <w:tabs>
          <w:tab w:val="clear" w:pos="8640"/>
          <w:tab w:val="left" w:pos="4320"/>
        </w:tabs>
      </w:pPr>
      <w:r w:rsidRPr="00867D97">
        <w:t>Columbia, S.C., May 6, 2010</w:t>
      </w:r>
    </w:p>
    <w:p w:rsidR="00184427" w:rsidRPr="00867D97" w:rsidRDefault="00184427" w:rsidP="00B230D6">
      <w:pPr>
        <w:pStyle w:val="Header"/>
        <w:tabs>
          <w:tab w:val="clear" w:pos="8640"/>
          <w:tab w:val="left" w:pos="4320"/>
        </w:tabs>
      </w:pPr>
    </w:p>
    <w:p w:rsidR="00184427" w:rsidRPr="00867D97" w:rsidRDefault="00184427" w:rsidP="00B230D6">
      <w:pPr>
        <w:pStyle w:val="Header"/>
        <w:tabs>
          <w:tab w:val="clear" w:pos="8640"/>
          <w:tab w:val="left" w:pos="4320"/>
        </w:tabs>
      </w:pPr>
      <w:r w:rsidRPr="00867D97">
        <w:t>Mr. President and Senators:</w:t>
      </w:r>
    </w:p>
    <w:p w:rsidR="00184427" w:rsidRPr="00867D97" w:rsidRDefault="00184427" w:rsidP="00B230D6">
      <w:pPr>
        <w:pStyle w:val="Header"/>
        <w:tabs>
          <w:tab w:val="clear" w:pos="8640"/>
          <w:tab w:val="left" w:pos="4320"/>
        </w:tabs>
      </w:pPr>
      <w:r w:rsidRPr="00867D97">
        <w:tab/>
        <w:t>The House respectfully informs your Honorable Body that it concurs in the amendments proposed by the Senate to:</w:t>
      </w:r>
    </w:p>
    <w:p w:rsidR="00184427" w:rsidRDefault="00184427" w:rsidP="00B230D6">
      <w:pPr>
        <w:rPr>
          <w:color w:val="000000" w:themeColor="text1"/>
          <w:u w:color="000000" w:themeColor="text1"/>
        </w:rPr>
      </w:pPr>
      <w:r>
        <w:tab/>
        <w:t>H. 4054</w:t>
      </w:r>
      <w:r w:rsidR="00952E2D">
        <w:fldChar w:fldCharType="begin"/>
      </w:r>
      <w:r>
        <w:instrText xml:space="preserve"> XE "H. 4054" \b </w:instrText>
      </w:r>
      <w:r w:rsidR="00952E2D">
        <w:fldChar w:fldCharType="end"/>
      </w:r>
      <w:r>
        <w:t xml:space="preserve"> -- Rep. Edge:  </w:t>
      </w:r>
      <w:r>
        <w:rPr>
          <w:szCs w:val="30"/>
        </w:rPr>
        <w:t xml:space="preserve">A CONCURRENT RESOLUTION </w:t>
      </w:r>
      <w:r>
        <w:rPr>
          <w:color w:val="000000" w:themeColor="text1"/>
          <w:u w:color="000000" w:themeColor="text1"/>
        </w:rPr>
        <w:t>TO URGE THE UNITED STATES DEPARTMENT OF HEALTH AND HUMAN SERVICES TO EDUCATE PARENTS ON THE IMPORTANCE OF ADOLESCENT WELL PHYSICALS TO PREVENT CHRONIC DISEASES, APPROPRIATELY INTERVENE TO BETTER TREAT CHRONIC DISEASE, AND UPDATE IMMUNIZATIONS FOR ADOLESCENTS OF THIS STATE AND NATION.</w:t>
      </w:r>
    </w:p>
    <w:p w:rsidR="00C0491D" w:rsidRDefault="00C0491D" w:rsidP="00B230D6">
      <w:pPr>
        <w:pStyle w:val="Header"/>
        <w:tabs>
          <w:tab w:val="clear" w:pos="8640"/>
          <w:tab w:val="left" w:pos="4320"/>
        </w:tabs>
      </w:pPr>
      <w:r w:rsidRPr="00867D97">
        <w:t xml:space="preserve">and has ordered the </w:t>
      </w:r>
      <w:r>
        <w:t>Resolution</w:t>
      </w:r>
      <w:r w:rsidRPr="00867D97">
        <w:t xml:space="preserve"> enrolled for Ratification.</w:t>
      </w:r>
    </w:p>
    <w:p w:rsidR="00184427" w:rsidRPr="00867D97" w:rsidRDefault="00184427" w:rsidP="00B230D6">
      <w:pPr>
        <w:pStyle w:val="Header"/>
        <w:tabs>
          <w:tab w:val="clear" w:pos="8640"/>
          <w:tab w:val="left" w:pos="4320"/>
        </w:tabs>
      </w:pPr>
      <w:r w:rsidRPr="00867D97">
        <w:t>Very respectfully,</w:t>
      </w:r>
    </w:p>
    <w:p w:rsidR="00184427" w:rsidRPr="00867D97" w:rsidRDefault="00184427" w:rsidP="00B230D6">
      <w:pPr>
        <w:pStyle w:val="Header"/>
        <w:tabs>
          <w:tab w:val="clear" w:pos="8640"/>
          <w:tab w:val="left" w:pos="4320"/>
        </w:tabs>
      </w:pPr>
      <w:r w:rsidRPr="00867D97">
        <w:t>Speaker of the House</w:t>
      </w:r>
    </w:p>
    <w:p w:rsidR="00184427" w:rsidRPr="00867D97" w:rsidRDefault="00184427" w:rsidP="00B230D6">
      <w:pPr>
        <w:pStyle w:val="Header"/>
        <w:tabs>
          <w:tab w:val="clear" w:pos="8640"/>
          <w:tab w:val="left" w:pos="4320"/>
        </w:tabs>
      </w:pPr>
      <w:r w:rsidRPr="00867D97">
        <w:tab/>
        <w:t>Received as information.</w:t>
      </w:r>
    </w:p>
    <w:p w:rsidR="00184427" w:rsidRPr="00867D97" w:rsidRDefault="00184427" w:rsidP="00B230D6">
      <w:pPr>
        <w:pStyle w:val="Header"/>
        <w:tabs>
          <w:tab w:val="clear" w:pos="8640"/>
          <w:tab w:val="left" w:pos="4320"/>
        </w:tabs>
      </w:pPr>
    </w:p>
    <w:p w:rsidR="00184427" w:rsidRPr="00C351A1" w:rsidRDefault="00184427" w:rsidP="00B2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184427" w:rsidRPr="00C351A1" w:rsidRDefault="00184427" w:rsidP="00B230D6">
      <w:pPr>
        <w:pStyle w:val="Header"/>
        <w:tabs>
          <w:tab w:val="clear" w:pos="8640"/>
          <w:tab w:val="left" w:pos="4320"/>
        </w:tabs>
      </w:pPr>
      <w:r w:rsidRPr="00C351A1">
        <w:t xml:space="preserve">Columbia, S.C., </w:t>
      </w:r>
      <w:r>
        <w:t>May 11, 2010</w:t>
      </w:r>
    </w:p>
    <w:p w:rsidR="00184427" w:rsidRPr="00C351A1" w:rsidRDefault="00184427" w:rsidP="00B230D6">
      <w:pPr>
        <w:pStyle w:val="Header"/>
        <w:tabs>
          <w:tab w:val="clear" w:pos="8640"/>
          <w:tab w:val="left" w:pos="4320"/>
        </w:tabs>
      </w:pPr>
    </w:p>
    <w:p w:rsidR="00184427" w:rsidRPr="00C351A1" w:rsidRDefault="00184427" w:rsidP="00B230D6">
      <w:pPr>
        <w:pStyle w:val="Header"/>
        <w:tabs>
          <w:tab w:val="clear" w:pos="8640"/>
          <w:tab w:val="left" w:pos="4320"/>
        </w:tabs>
      </w:pPr>
      <w:r w:rsidRPr="00C351A1">
        <w:t>Mr. President and Senators:</w:t>
      </w:r>
    </w:p>
    <w:p w:rsidR="00184427" w:rsidRDefault="00184427" w:rsidP="00B230D6">
      <w:pPr>
        <w:pStyle w:val="Header"/>
        <w:tabs>
          <w:tab w:val="clear" w:pos="8640"/>
          <w:tab w:val="left" w:pos="4320"/>
        </w:tabs>
      </w:pPr>
      <w:r>
        <w:tab/>
      </w:r>
      <w:r w:rsidRPr="00C351A1">
        <w:t>The House respectfully informs your Honorable Body that it has returned the following Bill to the Senate with amendments:</w:t>
      </w:r>
    </w:p>
    <w:p w:rsidR="00184427" w:rsidRDefault="00184427" w:rsidP="00B230D6">
      <w:pPr>
        <w:outlineLvl w:val="0"/>
      </w:pPr>
      <w:r>
        <w:rPr>
          <w:b/>
        </w:rPr>
        <w:tab/>
      </w:r>
      <w:r>
        <w:t>S. 372</w:t>
      </w:r>
      <w:r w:rsidR="00952E2D">
        <w:fldChar w:fldCharType="begin"/>
      </w:r>
      <w:r>
        <w:instrText xml:space="preserve"> XE "S. 372" \b </w:instrText>
      </w:r>
      <w:r w:rsidR="00952E2D">
        <w:fldChar w:fldCharType="end"/>
      </w:r>
      <w:r>
        <w:t xml:space="preserve"> -- Senators Hayes and Ford:  </w:t>
      </w:r>
      <w:r>
        <w:rPr>
          <w:szCs w:val="30"/>
        </w:rPr>
        <w:t xml:space="preserve">A BILL </w:t>
      </w:r>
      <w:r>
        <w:t>TO AMEND SECTION 62</w:t>
      </w:r>
      <w:r>
        <w:noBreakHyphen/>
        <w:t>2</w:t>
      </w:r>
      <w:r>
        <w:noBreakHyphen/>
        <w:t>207, AS AMENDED, CODE OF LAWS OF SOUTH CAROLINA, 1976, RELATING TO THE DETERMINATION OF AN ELECTIVE SHARE OF A SPOUSE, SO AS TO CLARIFY THAT AN INTEREST AS A BENEFICIARY IN A TESTAMENTARY TRUST OR IN PROPERTY PASSING TO AN INTER VIVOS TRUST THROUGH THE DECEDENT’S WILL IS A BENEFICIAL INTEREST CHARGEABLE TO THE ELECTIVE SHARE; AND TO AMEND SECTION 62</w:t>
      </w:r>
      <w:r>
        <w:noBreakHyphen/>
        <w:t>7</w:t>
      </w:r>
      <w:r>
        <w:noBreakHyphen/>
        <w:t>401, AS AMENDED, RELATING TO CREATION OF A TRUST, SO AS TO PROVIDE FOR THE INCLUSION OF A SURVIVING SPOUSE’S BENEFICIAL INTERESTS IN TRUST PROPERTY IN CALCULATING THE ELECTIVE SHARE.</w:t>
      </w:r>
    </w:p>
    <w:p w:rsidR="00184427" w:rsidRPr="00C351A1" w:rsidRDefault="00184427" w:rsidP="00B230D6">
      <w:pPr>
        <w:pStyle w:val="Header"/>
        <w:tabs>
          <w:tab w:val="clear" w:pos="8640"/>
          <w:tab w:val="left" w:pos="4320"/>
        </w:tabs>
      </w:pPr>
      <w:r w:rsidRPr="00C351A1">
        <w:t>Respectfully submitted,</w:t>
      </w:r>
    </w:p>
    <w:p w:rsidR="00184427" w:rsidRPr="00C351A1" w:rsidRDefault="00184427" w:rsidP="00B230D6">
      <w:pPr>
        <w:pStyle w:val="Header"/>
        <w:tabs>
          <w:tab w:val="clear" w:pos="8640"/>
          <w:tab w:val="left" w:pos="4320"/>
        </w:tabs>
      </w:pPr>
      <w:r w:rsidRPr="00C351A1">
        <w:t>Speaker of the House</w:t>
      </w:r>
    </w:p>
    <w:p w:rsidR="00184427" w:rsidRPr="00C351A1" w:rsidRDefault="00184427" w:rsidP="00B230D6">
      <w:pPr>
        <w:pStyle w:val="Header"/>
        <w:tabs>
          <w:tab w:val="clear" w:pos="8640"/>
          <w:tab w:val="left" w:pos="4320"/>
        </w:tabs>
      </w:pPr>
      <w:r>
        <w:tab/>
      </w:r>
      <w:r w:rsidRPr="00C351A1">
        <w:t>Received as Information</w:t>
      </w:r>
    </w:p>
    <w:p w:rsidR="00184427" w:rsidRPr="00C351A1" w:rsidRDefault="00184427" w:rsidP="00B230D6">
      <w:pPr>
        <w:pStyle w:val="Header"/>
        <w:tabs>
          <w:tab w:val="clear" w:pos="8640"/>
          <w:tab w:val="left" w:pos="4320"/>
        </w:tabs>
      </w:pPr>
    </w:p>
    <w:p w:rsidR="00184427" w:rsidRDefault="00184427" w:rsidP="00B230D6">
      <w:pPr>
        <w:pStyle w:val="Header"/>
        <w:tabs>
          <w:tab w:val="clear" w:pos="8640"/>
          <w:tab w:val="left" w:pos="4320"/>
        </w:tabs>
      </w:pPr>
      <w:r>
        <w:tab/>
        <w:t>The Bill was o</w:t>
      </w:r>
      <w:r w:rsidRPr="00C351A1">
        <w:t>rdered placed on the Calendar for consideration tomorrow.</w:t>
      </w:r>
    </w:p>
    <w:p w:rsidR="00184427" w:rsidRDefault="00184427" w:rsidP="00B230D6">
      <w:pPr>
        <w:pStyle w:val="Header"/>
        <w:tabs>
          <w:tab w:val="clear" w:pos="8640"/>
          <w:tab w:val="left" w:pos="4320"/>
        </w:tabs>
      </w:pPr>
    </w:p>
    <w:p w:rsidR="00184427" w:rsidRPr="00C351A1" w:rsidRDefault="00184427" w:rsidP="00B2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 xml:space="preserve">Message from the House </w:t>
      </w:r>
    </w:p>
    <w:p w:rsidR="00184427" w:rsidRPr="00C351A1" w:rsidRDefault="00184427" w:rsidP="00B230D6">
      <w:pPr>
        <w:pStyle w:val="Header"/>
        <w:tabs>
          <w:tab w:val="clear" w:pos="8640"/>
          <w:tab w:val="left" w:pos="4320"/>
        </w:tabs>
      </w:pPr>
      <w:r w:rsidRPr="00C351A1">
        <w:t xml:space="preserve">Columbia, S.C., </w:t>
      </w:r>
      <w:r>
        <w:t>May 11, 2010</w:t>
      </w:r>
    </w:p>
    <w:p w:rsidR="00184427" w:rsidRPr="00C351A1" w:rsidRDefault="00184427" w:rsidP="00B230D6">
      <w:pPr>
        <w:pStyle w:val="Header"/>
        <w:tabs>
          <w:tab w:val="clear" w:pos="8640"/>
          <w:tab w:val="left" w:pos="4320"/>
        </w:tabs>
      </w:pPr>
    </w:p>
    <w:p w:rsidR="00184427" w:rsidRPr="00C351A1" w:rsidRDefault="00184427" w:rsidP="00B230D6">
      <w:pPr>
        <w:pStyle w:val="Header"/>
        <w:tabs>
          <w:tab w:val="clear" w:pos="8640"/>
          <w:tab w:val="left" w:pos="4320"/>
        </w:tabs>
      </w:pPr>
      <w:r w:rsidRPr="00C351A1">
        <w:t>Mr. President and Senators:</w:t>
      </w:r>
    </w:p>
    <w:p w:rsidR="00184427" w:rsidRDefault="00184427" w:rsidP="00B230D6">
      <w:pPr>
        <w:pStyle w:val="Header"/>
        <w:tabs>
          <w:tab w:val="clear" w:pos="8640"/>
          <w:tab w:val="left" w:pos="4320"/>
        </w:tabs>
      </w:pPr>
      <w:r>
        <w:tab/>
      </w:r>
      <w:r w:rsidRPr="00C351A1">
        <w:t>The House respectfully informs your Honorable Body that it has returned the following Bill to the Senate with amendments:</w:t>
      </w:r>
    </w:p>
    <w:p w:rsidR="00184427" w:rsidRDefault="00184427" w:rsidP="00B230D6">
      <w:pPr>
        <w:outlineLvl w:val="0"/>
      </w:pPr>
      <w:r>
        <w:tab/>
        <w:t>S. 728</w:t>
      </w:r>
      <w:r w:rsidR="00952E2D">
        <w:fldChar w:fldCharType="begin"/>
      </w:r>
      <w:r>
        <w:instrText xml:space="preserve"> XE "S. 728" \b </w:instrText>
      </w:r>
      <w:r w:rsidR="00952E2D">
        <w:fldChar w:fldCharType="end"/>
      </w:r>
      <w:r>
        <w:t xml:space="preserve"> -- Senators Hayes, Fair and Ford:  </w:t>
      </w:r>
      <w:r>
        <w:rPr>
          <w:szCs w:val="30"/>
        </w:rPr>
        <w:t xml:space="preserve">A BILL </w:t>
      </w:r>
      <w:r>
        <w:t>TO AMEND SECTION 12</w:t>
      </w:r>
      <w:r>
        <w:noBreakHyphen/>
        <w:t>65</w:t>
      </w:r>
      <w:r>
        <w:noBreakHyphen/>
        <w:t>30, CODE OF LAWS OF SOUTH CAROLINA, 1976, RELATING TO THE ENTITLEMENT TO TAX CREDITS UNDER THE TEXTILES COMMUNITIES REVITALIZATION ACT, SO AS TO FURTHER PROVIDE FOR THE APPLICABILITY OF SPECIFIC REQUIREMENTS FOR TEXTILE MILL SITES ACQUIRED BEFORE AND AFTER 2007, TO REVISE THE ALLOWABLE AMOUNT OF THE CREDITS IN CERTAIN INSTANCES,  TO PROVIDE THAT THE TAX CREDITS ALLOWED INCLUDE CREDITS AGAINST INSURANCE PREMIUM TAXES, TO MAKE A TECHNICAL CORRECTION, AND TO FURTHER PROVIDE FOR THE MANNER IN WHICH THESE CREDITS ARE VESTED IN A TAXPAYER AND MAY BE ALLOCATED TO PARTNERS OR MEMBERS; BY ADDING SECTION 12</w:t>
      </w:r>
      <w:r>
        <w:noBreakHyphen/>
        <w:t>65</w:t>
      </w:r>
      <w:r>
        <w:noBreakHyphen/>
        <w:t>50 SO AS TO PROVIDE TRANSITION RULES APPLICABLE TO SPECIFIC MILL SITES; AND BY ADDING SECTION 12</w:t>
      </w:r>
      <w:r>
        <w:noBreakHyphen/>
        <w:t>65</w:t>
      </w:r>
      <w:r>
        <w:noBreakHyphen/>
        <w:t>60 SO AS TO FURTHER PROVIDE FOR THE ELIGIBILITY CERTIFICATION PROCESS.</w:t>
      </w:r>
    </w:p>
    <w:p w:rsidR="00184427" w:rsidRPr="00C351A1" w:rsidRDefault="00184427" w:rsidP="00B230D6">
      <w:pPr>
        <w:pStyle w:val="Header"/>
        <w:tabs>
          <w:tab w:val="clear" w:pos="8640"/>
          <w:tab w:val="left" w:pos="4320"/>
        </w:tabs>
      </w:pPr>
      <w:r w:rsidRPr="00C351A1">
        <w:t>Respectfully submitted,</w:t>
      </w:r>
    </w:p>
    <w:p w:rsidR="00184427" w:rsidRPr="00C351A1" w:rsidRDefault="00184427" w:rsidP="00B230D6">
      <w:pPr>
        <w:pStyle w:val="Header"/>
        <w:tabs>
          <w:tab w:val="clear" w:pos="8640"/>
          <w:tab w:val="left" w:pos="4320"/>
        </w:tabs>
      </w:pPr>
      <w:r w:rsidRPr="00C351A1">
        <w:t>Speaker of the House</w:t>
      </w:r>
    </w:p>
    <w:p w:rsidR="00184427" w:rsidRPr="00C351A1" w:rsidRDefault="00184427" w:rsidP="00B230D6">
      <w:pPr>
        <w:pStyle w:val="Header"/>
        <w:tabs>
          <w:tab w:val="clear" w:pos="8640"/>
          <w:tab w:val="left" w:pos="4320"/>
        </w:tabs>
      </w:pPr>
      <w:r>
        <w:tab/>
      </w:r>
      <w:r w:rsidRPr="00C351A1">
        <w:t>Received as Information</w:t>
      </w:r>
    </w:p>
    <w:p w:rsidR="00184427" w:rsidRPr="00C351A1" w:rsidRDefault="00184427" w:rsidP="00B230D6">
      <w:pPr>
        <w:pStyle w:val="Header"/>
        <w:tabs>
          <w:tab w:val="clear" w:pos="8640"/>
          <w:tab w:val="left" w:pos="4320"/>
        </w:tabs>
      </w:pPr>
    </w:p>
    <w:p w:rsidR="00184427" w:rsidRDefault="00184427" w:rsidP="00B230D6">
      <w:pPr>
        <w:pStyle w:val="Header"/>
        <w:tabs>
          <w:tab w:val="clear" w:pos="8640"/>
          <w:tab w:val="left" w:pos="4320"/>
        </w:tabs>
      </w:pPr>
      <w:r>
        <w:tab/>
        <w:t>The Bill was o</w:t>
      </w:r>
      <w:r w:rsidRPr="00C351A1">
        <w:t>rdered placed on the Calendar for consideration tomorrow.</w:t>
      </w:r>
    </w:p>
    <w:p w:rsidR="009C22CF" w:rsidRDefault="009C22CF" w:rsidP="00B230D6">
      <w:pPr>
        <w:pStyle w:val="Header"/>
        <w:tabs>
          <w:tab w:val="clear" w:pos="8640"/>
          <w:tab w:val="left" w:pos="4320"/>
        </w:tabs>
      </w:pPr>
    </w:p>
    <w:p w:rsidR="00DB74A4" w:rsidRDefault="000A7610" w:rsidP="00B230D6">
      <w:pPr>
        <w:pStyle w:val="Header"/>
        <w:tabs>
          <w:tab w:val="clear" w:pos="8640"/>
          <w:tab w:val="left" w:pos="4320"/>
        </w:tabs>
        <w:jc w:val="center"/>
      </w:pPr>
      <w:r>
        <w:rPr>
          <w:b/>
        </w:rPr>
        <w:t>HOUSE CONCURRENCE</w:t>
      </w:r>
    </w:p>
    <w:p w:rsidR="00E807BF" w:rsidRPr="00252BD0" w:rsidRDefault="00E807BF" w:rsidP="00B230D6">
      <w:pPr>
        <w:outlineLvl w:val="0"/>
      </w:pPr>
      <w:r>
        <w:tab/>
      </w:r>
      <w:r w:rsidRPr="00252BD0">
        <w:t>S. 1430</w:t>
      </w:r>
      <w:r w:rsidR="00952E2D" w:rsidRPr="00252BD0">
        <w:fldChar w:fldCharType="begin"/>
      </w:r>
      <w:r w:rsidRPr="00252BD0">
        <w:instrText xml:space="preserve"> XE "S. 1430" \b </w:instrText>
      </w:r>
      <w:r w:rsidR="00952E2D" w:rsidRPr="00252BD0">
        <w:fldChar w:fldCharType="end"/>
      </w:r>
      <w:r w:rsidRPr="00252BD0">
        <w:t xml:space="preserve"> -- Senators Setzler, Alexander, Anderson, Bright, Bryant, Campbell, Campsen, Cleary, Coleman, Courson, Cromer, Davis, Elliott, Fair, Ford, Grooms, Hayes, Hutto, Jackson, Knotts, Land, Leatherman, Leventis, Lourie, Malloy, L. Martin, S. Martin, Massey, Matthews, McConnell, McGill, Mulvaney, Nicholson, O</w:t>
      </w:r>
      <w:r>
        <w:t>’</w:t>
      </w:r>
      <w:r w:rsidRPr="00252BD0">
        <w:t xml:space="preserve">Dell, Peeler, Pinckney, Rankin, Reese, Rose, Ryberg, Scott, Sheheen, Shoopman, Thomas, Verdin and Williams:  </w:t>
      </w:r>
      <w:r w:rsidRPr="00252BD0">
        <w:rPr>
          <w:szCs w:val="30"/>
        </w:rPr>
        <w:t xml:space="preserve">A CONCURRENT RESOLUTION </w:t>
      </w:r>
      <w:r w:rsidRPr="00252BD0">
        <w:t>TO RECOGNIZE AND HONOR LUCAS GLOVER, CHAMPION GOLFER, FOR HIS OUTSTANDING ACHIEVEMENTS IN THE WORLD OF PROFESSIONAL GOLF, TO CONGRATULATE HIM ON HIS WIN OF THE 2009 U.S. OPEN, AND TO DECLARE MAY 22, 2010, LUCAS GLOVER DAY IN SOUTH CAROLINA.</w:t>
      </w:r>
    </w:p>
    <w:p w:rsidR="00DB74A4" w:rsidRDefault="000A7610" w:rsidP="00B230D6">
      <w:pPr>
        <w:pStyle w:val="Header"/>
        <w:tabs>
          <w:tab w:val="clear" w:pos="8640"/>
          <w:tab w:val="left" w:pos="4320"/>
        </w:tabs>
      </w:pPr>
      <w:r>
        <w:tab/>
        <w:t>Returned with concurrence.</w:t>
      </w:r>
    </w:p>
    <w:p w:rsidR="00DB74A4" w:rsidRDefault="000A7610" w:rsidP="00B230D6">
      <w:pPr>
        <w:pStyle w:val="Header"/>
        <w:tabs>
          <w:tab w:val="clear" w:pos="8640"/>
          <w:tab w:val="left" w:pos="4320"/>
        </w:tabs>
      </w:pPr>
      <w:r>
        <w:tab/>
        <w:t>Received as information.</w:t>
      </w:r>
    </w:p>
    <w:p w:rsidR="00DB74A4" w:rsidRDefault="00DB74A4" w:rsidP="00B230D6">
      <w:pPr>
        <w:pStyle w:val="Header"/>
        <w:tabs>
          <w:tab w:val="clear" w:pos="8640"/>
          <w:tab w:val="left" w:pos="4320"/>
        </w:tabs>
      </w:pPr>
    </w:p>
    <w:p w:rsidR="00DB74A4" w:rsidRDefault="000A7610" w:rsidP="00B230D6">
      <w:pPr>
        <w:pStyle w:val="Header"/>
        <w:tabs>
          <w:tab w:val="clear" w:pos="8640"/>
          <w:tab w:val="left" w:pos="4320"/>
        </w:tabs>
      </w:pPr>
      <w:r>
        <w:rPr>
          <w:b/>
        </w:rPr>
        <w:t>THE SENATE PROCEEDED TO A CALL OF THE UNCONTESTED LOCAL AND STATEWIDE CALENDAR.</w:t>
      </w:r>
    </w:p>
    <w:p w:rsidR="00A14A4F" w:rsidRDefault="00A14A4F" w:rsidP="00B230D6">
      <w:pPr>
        <w:pStyle w:val="Header"/>
        <w:tabs>
          <w:tab w:val="clear" w:pos="8640"/>
          <w:tab w:val="left" w:pos="4320"/>
        </w:tabs>
        <w:jc w:val="center"/>
        <w:rPr>
          <w:b/>
        </w:rPr>
      </w:pPr>
    </w:p>
    <w:p w:rsidR="00C67C56" w:rsidRDefault="00C67C56" w:rsidP="00B230D6">
      <w:pPr>
        <w:pStyle w:val="Header"/>
        <w:tabs>
          <w:tab w:val="clear" w:pos="8640"/>
          <w:tab w:val="left" w:pos="4320"/>
        </w:tabs>
        <w:jc w:val="center"/>
        <w:rPr>
          <w:b/>
        </w:rPr>
      </w:pPr>
      <w:r>
        <w:rPr>
          <w:b/>
        </w:rPr>
        <w:t>ORDERED ENROLLED FOR RATIFICATION</w:t>
      </w:r>
    </w:p>
    <w:p w:rsidR="00C67C56" w:rsidRDefault="00C67C56" w:rsidP="00B230D6">
      <w:pPr>
        <w:pStyle w:val="Header"/>
        <w:tabs>
          <w:tab w:val="clear" w:pos="8640"/>
          <w:tab w:val="left" w:pos="4320"/>
        </w:tabs>
      </w:pPr>
      <w:r>
        <w:tab/>
        <w:t>The following Bill was read the third time and, having received three readings in both Houses, it was ordered that the title be changed to that of an Act and enrolled for Ratification:</w:t>
      </w:r>
    </w:p>
    <w:p w:rsidR="00C67C56" w:rsidRDefault="00C67C56" w:rsidP="00B230D6">
      <w:pPr>
        <w:pStyle w:val="Header"/>
        <w:tabs>
          <w:tab w:val="clear" w:pos="8640"/>
          <w:tab w:val="left" w:pos="4320"/>
        </w:tabs>
      </w:pPr>
    </w:p>
    <w:p w:rsidR="00C67C56" w:rsidRPr="001620DD" w:rsidRDefault="00C67C56" w:rsidP="00B230D6">
      <w:r>
        <w:tab/>
      </w:r>
      <w:r w:rsidRPr="001620DD">
        <w:t>H. 4923</w:t>
      </w:r>
      <w:r w:rsidR="00952E2D" w:rsidRPr="001620DD">
        <w:fldChar w:fldCharType="begin"/>
      </w:r>
      <w:r w:rsidRPr="001620DD">
        <w:instrText xml:space="preserve"> XE "H. 4923" \b </w:instrText>
      </w:r>
      <w:r w:rsidR="00952E2D" w:rsidRPr="001620DD">
        <w:fldChar w:fldCharType="end"/>
      </w:r>
      <w:r w:rsidRPr="001620DD">
        <w:t xml:space="preserve"> -- Reps. Govan, Cobb</w:t>
      </w:r>
      <w:r w:rsidRPr="001620DD">
        <w:noBreakHyphen/>
        <w:t xml:space="preserve">Hunter, Ott and Sellers:  </w:t>
      </w:r>
      <w:r w:rsidRPr="001620DD">
        <w:rPr>
          <w:szCs w:val="30"/>
        </w:rPr>
        <w:t xml:space="preserve">A BILL </w:t>
      </w:r>
      <w:r w:rsidRPr="001620DD">
        <w:t>TO AUTHORIZE THE BOARD OF TRUSTEES OF ORANGEBURG CONSOLIDATED SCHOOL DISTRICT NO. 4 OF ORANGEBURG COUNTY TO ISSUE GENERAL OBLIGATION BONDS OF THE DISTRICT UP TO ITS CONSTITUTIONAL DEBT LIMIT IN AN AMOUNT NOT TO EXCEED SEVEN HUNDRED FIFTY THOUSAND DOLLARS TO DEFRAY THE LOSS OF EDUCATION FINANCE ACT FUNDS TO THE DISTRICT, TO PRESCRIBE THE CONDITIONS UNDER WHICH THE BONDS MAY BE ISSUED AND THE PURPOSES FOR WHICH THE PROCEEDS MAY BE EXPENDED, AND TO MAKE PROVISION FOR THE PAYMENT OF THE BONDS.</w:t>
      </w:r>
    </w:p>
    <w:p w:rsidR="00C67C56" w:rsidRPr="00C67C56" w:rsidRDefault="00C0491D" w:rsidP="00B230D6">
      <w:pPr>
        <w:pStyle w:val="Header"/>
        <w:tabs>
          <w:tab w:val="clear" w:pos="8640"/>
          <w:tab w:val="left" w:pos="4320"/>
        </w:tabs>
        <w:jc w:val="center"/>
      </w:pPr>
      <w:r>
        <w:rPr>
          <w:b/>
        </w:rPr>
        <w:t>H. 4923--</w:t>
      </w:r>
      <w:r w:rsidR="00C67C56">
        <w:rPr>
          <w:b/>
        </w:rPr>
        <w:t>Recorded Vote</w:t>
      </w:r>
    </w:p>
    <w:p w:rsidR="00C67C56" w:rsidRDefault="00C67C56" w:rsidP="00B230D6">
      <w:pPr>
        <w:pStyle w:val="Header"/>
        <w:tabs>
          <w:tab w:val="clear" w:pos="8640"/>
          <w:tab w:val="left" w:pos="4320"/>
        </w:tabs>
      </w:pPr>
      <w:r>
        <w:tab/>
        <w:t>Senator HUTTO desired to be recorded as voting in favor of the third reading of the Bill.</w:t>
      </w:r>
    </w:p>
    <w:p w:rsidR="00C67C56" w:rsidRDefault="00C67C56" w:rsidP="00B230D6">
      <w:pPr>
        <w:pStyle w:val="Header"/>
        <w:tabs>
          <w:tab w:val="clear" w:pos="8640"/>
          <w:tab w:val="left" w:pos="4320"/>
        </w:tabs>
      </w:pPr>
    </w:p>
    <w:p w:rsidR="00165C2F" w:rsidRPr="00135284" w:rsidRDefault="00135284" w:rsidP="00B230D6">
      <w:pPr>
        <w:pStyle w:val="Header"/>
        <w:tabs>
          <w:tab w:val="clear" w:pos="8640"/>
          <w:tab w:val="left" w:pos="4320"/>
        </w:tabs>
        <w:jc w:val="center"/>
        <w:rPr>
          <w:b/>
        </w:rPr>
      </w:pPr>
      <w:r w:rsidRPr="00135284">
        <w:rPr>
          <w:b/>
        </w:rPr>
        <w:t>READ THE THIRD TIME, RETURNED TO THE HOUSE</w:t>
      </w:r>
    </w:p>
    <w:p w:rsidR="00DB246E" w:rsidRDefault="00DB246E" w:rsidP="00B230D6">
      <w:pPr>
        <w:outlineLvl w:val="0"/>
      </w:pPr>
      <w:r>
        <w:tab/>
        <w:t>H. 3630</w:t>
      </w:r>
      <w:r w:rsidR="00952E2D">
        <w:fldChar w:fldCharType="begin"/>
      </w:r>
      <w:r>
        <w:instrText xml:space="preserve"> XE "H. 3630" \b </w:instrText>
      </w:r>
      <w:r w:rsidR="00952E2D">
        <w:fldChar w:fldCharType="end"/>
      </w:r>
      <w:r>
        <w:t xml:space="preserve"> -- Rep. Weeks:  </w:t>
      </w:r>
      <w:r>
        <w:rPr>
          <w:szCs w:val="30"/>
        </w:rPr>
        <w:t xml:space="preserve">A BILL </w:t>
      </w:r>
      <w:r>
        <w:t>TO AMEND SECTION 5-15-90, CODE OF LAWS OF SOUTH CAROLINA, 1976, RELATING TO APPOINTMENT OF A MUNICIPAL ELECTION COMMISSION IN EACH MUNICIPALITY TO CONDUCT MUNICIPAL ELECTIONS, SO AS TO REQUIRE ALL ELECTION COMMISSIONERS AND STAFF TO COMPLETE A TRAINING AND CERTIFICATION PROGRAM CONDUCTED BY THE STATE ELECTION COMMISSION.</w:t>
      </w:r>
    </w:p>
    <w:p w:rsidR="002637CF" w:rsidRDefault="002637CF" w:rsidP="00B230D6">
      <w:pPr>
        <w:pStyle w:val="Header"/>
        <w:tabs>
          <w:tab w:val="clear" w:pos="8640"/>
          <w:tab w:val="left" w:pos="4320"/>
        </w:tabs>
      </w:pPr>
      <w:r>
        <w:tab/>
        <w:t>The Senate proceeded to a consideration of the Bill, the question being the third reading of the Bill.</w:t>
      </w:r>
    </w:p>
    <w:p w:rsidR="002637CF" w:rsidRDefault="002637CF" w:rsidP="00B230D6">
      <w:pPr>
        <w:pStyle w:val="Header"/>
        <w:tabs>
          <w:tab w:val="clear" w:pos="8640"/>
          <w:tab w:val="left" w:pos="4320"/>
        </w:tabs>
      </w:pPr>
    </w:p>
    <w:p w:rsidR="00DB246E" w:rsidRDefault="00DB246E" w:rsidP="00B230D6">
      <w:pPr>
        <w:pStyle w:val="Header"/>
        <w:tabs>
          <w:tab w:val="clear" w:pos="8640"/>
          <w:tab w:val="left" w:pos="4320"/>
        </w:tabs>
      </w:pPr>
      <w:r>
        <w:tab/>
        <w:t>The "ayes" and "nays" were demanded and taken, resulting as follows:</w:t>
      </w:r>
    </w:p>
    <w:p w:rsidR="00DB246E" w:rsidRPr="00DB246E" w:rsidRDefault="00DB246E" w:rsidP="00B230D6">
      <w:pPr>
        <w:pStyle w:val="Header"/>
        <w:tabs>
          <w:tab w:val="clear" w:pos="8640"/>
          <w:tab w:val="left" w:pos="4320"/>
        </w:tabs>
        <w:jc w:val="center"/>
      </w:pPr>
      <w:r>
        <w:rPr>
          <w:b/>
        </w:rPr>
        <w:t>Ayes 41; Nays 0</w:t>
      </w:r>
    </w:p>
    <w:p w:rsidR="00DB246E" w:rsidRDefault="00DB246E" w:rsidP="00B230D6">
      <w:pPr>
        <w:pStyle w:val="Header"/>
        <w:tabs>
          <w:tab w:val="clear" w:pos="8640"/>
          <w:tab w:val="left" w:pos="4320"/>
        </w:tabs>
      </w:pPr>
    </w:p>
    <w:p w:rsidR="00DB246E" w:rsidRPr="00A651ED"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651ED">
        <w:rPr>
          <w:b/>
        </w:rPr>
        <w:t>AYES</w:t>
      </w:r>
    </w:p>
    <w:p w:rsidR="00DB246E" w:rsidRPr="00A651ED"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1ED">
        <w:t>Alexander</w:t>
      </w:r>
      <w:r>
        <w:tab/>
      </w:r>
      <w:r w:rsidRPr="00A651ED">
        <w:t>Anderson</w:t>
      </w:r>
      <w:r>
        <w:tab/>
      </w:r>
      <w:r w:rsidRPr="00A651ED">
        <w:t>Bright</w:t>
      </w:r>
    </w:p>
    <w:p w:rsidR="00DB246E" w:rsidRPr="00A651ED"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1ED">
        <w:t>Bryant</w:t>
      </w:r>
      <w:r>
        <w:tab/>
      </w:r>
      <w:r w:rsidRPr="00A651ED">
        <w:t>Campbell</w:t>
      </w:r>
      <w:r>
        <w:tab/>
      </w:r>
      <w:r w:rsidRPr="00A651ED">
        <w:t>Campsen</w:t>
      </w:r>
    </w:p>
    <w:p w:rsidR="00DB246E" w:rsidRPr="00A651ED"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1ED">
        <w:t>Cleary</w:t>
      </w:r>
      <w:r>
        <w:tab/>
      </w:r>
      <w:r w:rsidRPr="00A651ED">
        <w:t>Coleman</w:t>
      </w:r>
      <w:r>
        <w:tab/>
      </w:r>
      <w:r w:rsidRPr="00A651ED">
        <w:t>Courson</w:t>
      </w:r>
    </w:p>
    <w:p w:rsidR="00DB246E" w:rsidRPr="00A651ED"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1ED">
        <w:t>Cromer</w:t>
      </w:r>
      <w:r>
        <w:tab/>
      </w:r>
      <w:r w:rsidRPr="00A651ED">
        <w:t>Davis</w:t>
      </w:r>
      <w:r>
        <w:tab/>
      </w:r>
      <w:r w:rsidRPr="00A651ED">
        <w:t>Elliott</w:t>
      </w:r>
    </w:p>
    <w:p w:rsidR="00DB246E" w:rsidRPr="00A651ED"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1ED">
        <w:t>Fair</w:t>
      </w:r>
      <w:r>
        <w:tab/>
      </w:r>
      <w:r w:rsidRPr="00A651ED">
        <w:t>Grooms</w:t>
      </w:r>
      <w:r>
        <w:tab/>
      </w:r>
      <w:r w:rsidRPr="00A651ED">
        <w:t>Hayes</w:t>
      </w:r>
    </w:p>
    <w:p w:rsidR="00DB246E" w:rsidRPr="00A651ED"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1ED">
        <w:t>Hutto</w:t>
      </w:r>
      <w:r>
        <w:tab/>
      </w:r>
      <w:r w:rsidRPr="00A651ED">
        <w:t>Jackson</w:t>
      </w:r>
      <w:r>
        <w:tab/>
      </w:r>
      <w:r w:rsidRPr="00A651ED">
        <w:t>Knotts</w:t>
      </w:r>
    </w:p>
    <w:p w:rsidR="00DB246E" w:rsidRPr="00A651ED"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1ED">
        <w:t>Land</w:t>
      </w:r>
      <w:r>
        <w:tab/>
      </w:r>
      <w:r w:rsidRPr="00A651ED">
        <w:t>Leatherman</w:t>
      </w:r>
      <w:r>
        <w:tab/>
      </w:r>
      <w:r w:rsidRPr="00A651ED">
        <w:t>Lourie</w:t>
      </w:r>
    </w:p>
    <w:p w:rsidR="00DB246E" w:rsidRPr="00A651ED"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651ED">
        <w:t>Malloy</w:t>
      </w:r>
      <w:r>
        <w:tab/>
      </w:r>
      <w:r w:rsidRPr="00A651ED">
        <w:rPr>
          <w:i/>
        </w:rPr>
        <w:t>Martin, Larry</w:t>
      </w:r>
      <w:r>
        <w:rPr>
          <w:i/>
        </w:rPr>
        <w:tab/>
      </w:r>
      <w:r w:rsidRPr="00A651ED">
        <w:rPr>
          <w:i/>
        </w:rPr>
        <w:t>Martin, Shane</w:t>
      </w:r>
    </w:p>
    <w:p w:rsidR="00DB246E" w:rsidRPr="00A651ED"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1ED">
        <w:t>Massey</w:t>
      </w:r>
      <w:r>
        <w:tab/>
      </w:r>
      <w:r w:rsidRPr="00A651ED">
        <w:t>McConnell</w:t>
      </w:r>
      <w:r>
        <w:tab/>
      </w:r>
      <w:r w:rsidRPr="00A651ED">
        <w:t>McGill</w:t>
      </w:r>
    </w:p>
    <w:p w:rsidR="00DB246E" w:rsidRPr="00A651ED"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1ED">
        <w:t>Mulvaney</w:t>
      </w:r>
      <w:r>
        <w:tab/>
      </w:r>
      <w:r w:rsidRPr="00A651ED">
        <w:t>Nicholson</w:t>
      </w:r>
      <w:r>
        <w:tab/>
      </w:r>
      <w:r w:rsidRPr="00A651ED">
        <w:t>O’Dell</w:t>
      </w:r>
    </w:p>
    <w:p w:rsidR="00DB246E" w:rsidRPr="00A651ED"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1ED">
        <w:t>Peeler</w:t>
      </w:r>
      <w:r>
        <w:tab/>
      </w:r>
      <w:r w:rsidRPr="00A651ED">
        <w:t>Rankin</w:t>
      </w:r>
      <w:r>
        <w:tab/>
      </w:r>
      <w:r w:rsidRPr="00A651ED">
        <w:t>Rose</w:t>
      </w:r>
    </w:p>
    <w:p w:rsidR="00DB246E" w:rsidRPr="00A651ED"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1ED">
        <w:t>Ryberg</w:t>
      </w:r>
      <w:r>
        <w:tab/>
      </w:r>
      <w:r w:rsidRPr="00A651ED">
        <w:t>Scott</w:t>
      </w:r>
      <w:r>
        <w:tab/>
      </w:r>
      <w:r w:rsidRPr="00A651ED">
        <w:t>Setzler</w:t>
      </w:r>
    </w:p>
    <w:p w:rsidR="00DB246E" w:rsidRPr="00A651ED"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1ED">
        <w:t>Sheheen</w:t>
      </w:r>
      <w:r>
        <w:tab/>
      </w:r>
      <w:r w:rsidRPr="00A651ED">
        <w:t>Shoopman</w:t>
      </w:r>
      <w:r>
        <w:tab/>
      </w:r>
      <w:r w:rsidRPr="00A651ED">
        <w:t>Thomas</w:t>
      </w:r>
    </w:p>
    <w:p w:rsidR="00DB246E"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651ED">
        <w:t>Verdin</w:t>
      </w:r>
      <w:r>
        <w:tab/>
      </w:r>
      <w:r w:rsidRPr="00A651ED">
        <w:t>Williams</w:t>
      </w:r>
    </w:p>
    <w:p w:rsidR="00DB246E"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B246E" w:rsidRPr="00A651ED"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651ED">
        <w:rPr>
          <w:b/>
        </w:rPr>
        <w:t>Total--41</w:t>
      </w:r>
    </w:p>
    <w:p w:rsidR="00DB246E"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B246E" w:rsidRPr="00A651ED"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651ED">
        <w:rPr>
          <w:b/>
        </w:rPr>
        <w:t>NAYS</w:t>
      </w:r>
    </w:p>
    <w:p w:rsidR="00DB246E"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B246E" w:rsidRDefault="00DB246E"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651ED">
        <w:rPr>
          <w:b/>
        </w:rPr>
        <w:t>Total--0</w:t>
      </w:r>
    </w:p>
    <w:p w:rsidR="002637CF" w:rsidRPr="00A651ED"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FA7F44" w:rsidRDefault="00FA7F44" w:rsidP="00B230D6">
      <w:pPr>
        <w:pStyle w:val="Header"/>
        <w:tabs>
          <w:tab w:val="clear" w:pos="8640"/>
          <w:tab w:val="left" w:pos="4320"/>
        </w:tabs>
      </w:pPr>
      <w:r>
        <w:tab/>
        <w:t>T</w:t>
      </w:r>
      <w:r w:rsidR="00165C2F">
        <w:t>h</w:t>
      </w:r>
      <w:r>
        <w:t xml:space="preserve">e Bill was read the </w:t>
      </w:r>
      <w:r w:rsidR="00D248F6">
        <w:t>third</w:t>
      </w:r>
      <w:r>
        <w:t xml:space="preserve"> time, passed and ordered </w:t>
      </w:r>
      <w:r w:rsidR="00D248F6">
        <w:t>returned to the House of Representatives with amendments</w:t>
      </w:r>
      <w:r>
        <w:t>.</w:t>
      </w:r>
    </w:p>
    <w:p w:rsidR="005F0088" w:rsidRDefault="005F0088" w:rsidP="00B230D6">
      <w:pPr>
        <w:pStyle w:val="Header"/>
        <w:tabs>
          <w:tab w:val="clear" w:pos="8640"/>
          <w:tab w:val="left" w:pos="4320"/>
        </w:tabs>
      </w:pPr>
    </w:p>
    <w:p w:rsidR="00135284" w:rsidRPr="00135284" w:rsidRDefault="00135284" w:rsidP="00B230D6">
      <w:pPr>
        <w:pStyle w:val="Header"/>
        <w:tabs>
          <w:tab w:val="clear" w:pos="8640"/>
          <w:tab w:val="left" w:pos="4320"/>
        </w:tabs>
        <w:jc w:val="center"/>
        <w:rPr>
          <w:b/>
        </w:rPr>
      </w:pPr>
      <w:r w:rsidRPr="00135284">
        <w:rPr>
          <w:b/>
        </w:rPr>
        <w:t>READ THE THIRD TIME, RETURNED TO THE HOUSE</w:t>
      </w:r>
    </w:p>
    <w:p w:rsidR="00006317" w:rsidRDefault="00006317" w:rsidP="00B230D6">
      <w:pPr>
        <w:outlineLvl w:val="0"/>
      </w:pPr>
      <w:r>
        <w:tab/>
        <w:t>H. 3706</w:t>
      </w:r>
      <w:r w:rsidR="00952E2D">
        <w:fldChar w:fldCharType="begin"/>
      </w:r>
      <w:r>
        <w:instrText xml:space="preserve"> XE "H. 3706" \b </w:instrText>
      </w:r>
      <w:r w:rsidR="00952E2D">
        <w:fldChar w:fldCharType="end"/>
      </w:r>
      <w:r>
        <w:t xml:space="preserve"> -- Reps. Weeks and Harrison:  </w:t>
      </w:r>
      <w:r>
        <w:rPr>
          <w:szCs w:val="30"/>
        </w:rPr>
        <w:t xml:space="preserve">A BILL </w:t>
      </w:r>
      <w:r>
        <w:t>TO AMEND SECTION 8</w:t>
      </w:r>
      <w:r>
        <w:noBreakHyphen/>
        <w:t>13</w:t>
      </w:r>
      <w:r>
        <w:noBreakHyphen/>
        <w:t>1348, CODE OF LAWS OF SOUTH CAROLINA, 1976, RELATING TO THE USE OF CAMPAIGN FUNDS FOR PERSONAL EXPENSES, SO AS TO AUTHORIZE A DEBIT CARD DRAWN UPON THE CAMPAIGN ACCOUNT MAY BE USED ON EXPENDITURES MORE THAN TWENTY</w:t>
      </w:r>
      <w:r>
        <w:noBreakHyphen/>
        <w:t>FIVE DOLLARS IN ADDITION TO A WRITTEN INSTRUMENT.</w:t>
      </w:r>
    </w:p>
    <w:p w:rsidR="00D248F6" w:rsidRDefault="00006317" w:rsidP="00B230D6">
      <w:pPr>
        <w:pStyle w:val="Header"/>
        <w:tabs>
          <w:tab w:val="clear" w:pos="8640"/>
          <w:tab w:val="left" w:pos="4320"/>
        </w:tabs>
      </w:pPr>
      <w:r>
        <w:tab/>
      </w:r>
      <w:r w:rsidR="00D248F6">
        <w:t>The Senate proceeded to a consideration of the Bill, the question being the third reading of the Bill.</w:t>
      </w:r>
    </w:p>
    <w:p w:rsidR="00006317" w:rsidRDefault="00D248F6" w:rsidP="00B230D6">
      <w:pPr>
        <w:pStyle w:val="Header"/>
        <w:tabs>
          <w:tab w:val="clear" w:pos="8640"/>
          <w:tab w:val="left" w:pos="4320"/>
        </w:tabs>
      </w:pPr>
      <w:r>
        <w:tab/>
      </w:r>
      <w:r w:rsidR="00006317">
        <w:t>Senator CAMPSEN explained the Bill.</w:t>
      </w:r>
    </w:p>
    <w:p w:rsidR="00006317" w:rsidRDefault="00006317" w:rsidP="00B230D6">
      <w:pPr>
        <w:pStyle w:val="Header"/>
        <w:tabs>
          <w:tab w:val="clear" w:pos="8640"/>
          <w:tab w:val="left" w:pos="4320"/>
        </w:tabs>
      </w:pPr>
    </w:p>
    <w:p w:rsidR="002637CF" w:rsidRDefault="002637CF" w:rsidP="00B230D6">
      <w:pPr>
        <w:pStyle w:val="Header"/>
        <w:tabs>
          <w:tab w:val="clear" w:pos="8640"/>
          <w:tab w:val="left" w:pos="4320"/>
        </w:tabs>
      </w:pPr>
      <w:r>
        <w:tab/>
        <w:t>The "ayes" and "nays" were demanded and taken, resulting as follows:</w:t>
      </w:r>
    </w:p>
    <w:p w:rsidR="002637CF" w:rsidRPr="002637CF" w:rsidRDefault="002637CF" w:rsidP="00B230D6">
      <w:pPr>
        <w:pStyle w:val="Header"/>
        <w:tabs>
          <w:tab w:val="clear" w:pos="8640"/>
          <w:tab w:val="left" w:pos="4320"/>
        </w:tabs>
        <w:jc w:val="center"/>
      </w:pPr>
      <w:r>
        <w:rPr>
          <w:b/>
        </w:rPr>
        <w:t>Ayes 42; Nays 0</w:t>
      </w:r>
    </w:p>
    <w:p w:rsidR="002637CF" w:rsidRDefault="002637CF" w:rsidP="00B230D6">
      <w:pPr>
        <w:pStyle w:val="Header"/>
        <w:tabs>
          <w:tab w:val="clear" w:pos="8640"/>
          <w:tab w:val="left" w:pos="4320"/>
        </w:tabs>
      </w:pPr>
    </w:p>
    <w:p w:rsidR="00006317" w:rsidRPr="003651EA"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651EA">
        <w:rPr>
          <w:b/>
        </w:rPr>
        <w:t>AYES</w:t>
      </w:r>
    </w:p>
    <w:p w:rsidR="00006317"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1EA">
        <w:t>Alexander</w:t>
      </w:r>
      <w:r>
        <w:tab/>
        <w:t>Anderson</w:t>
      </w:r>
      <w:r>
        <w:tab/>
      </w:r>
      <w:r w:rsidRPr="003651EA">
        <w:t>Bright</w:t>
      </w:r>
    </w:p>
    <w:p w:rsidR="00006317"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1EA">
        <w:t>Bryant</w:t>
      </w:r>
      <w:r>
        <w:tab/>
      </w:r>
      <w:r w:rsidRPr="003651EA">
        <w:t>Campbell</w:t>
      </w:r>
      <w:r>
        <w:tab/>
      </w:r>
      <w:r w:rsidRPr="003651EA">
        <w:t>Campsen</w:t>
      </w:r>
    </w:p>
    <w:p w:rsidR="00006317"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1EA">
        <w:t>Cleary</w:t>
      </w:r>
      <w:r>
        <w:tab/>
      </w:r>
      <w:r w:rsidRPr="003651EA">
        <w:t>Coleman</w:t>
      </w:r>
      <w:r>
        <w:tab/>
      </w:r>
      <w:r w:rsidRPr="003651EA">
        <w:t>Courson</w:t>
      </w:r>
    </w:p>
    <w:p w:rsidR="00006317"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1EA">
        <w:t>Cromer</w:t>
      </w:r>
      <w:r>
        <w:tab/>
      </w:r>
      <w:r w:rsidRPr="003651EA">
        <w:t>Davis</w:t>
      </w:r>
      <w:r>
        <w:tab/>
      </w:r>
      <w:r w:rsidRPr="003651EA">
        <w:t>Elliott</w:t>
      </w:r>
    </w:p>
    <w:p w:rsidR="00006317"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1EA">
        <w:t>Fair</w:t>
      </w:r>
      <w:r>
        <w:tab/>
      </w:r>
      <w:r w:rsidRPr="003651EA">
        <w:t>Ford</w:t>
      </w:r>
      <w:r>
        <w:tab/>
      </w:r>
      <w:r w:rsidRPr="003651EA">
        <w:t>Grooms</w:t>
      </w:r>
      <w:r>
        <w:tab/>
      </w:r>
    </w:p>
    <w:p w:rsidR="00006317"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1EA">
        <w:t>Hayes</w:t>
      </w:r>
      <w:r>
        <w:tab/>
      </w:r>
      <w:r w:rsidRPr="003651EA">
        <w:t>Hutto</w:t>
      </w:r>
      <w:r>
        <w:tab/>
      </w:r>
      <w:r w:rsidRPr="003651EA">
        <w:t>Jackson</w:t>
      </w:r>
      <w:r>
        <w:tab/>
      </w:r>
    </w:p>
    <w:p w:rsidR="002637CF"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1EA">
        <w:t>Knotts</w:t>
      </w:r>
      <w:r>
        <w:tab/>
      </w:r>
      <w:r w:rsidRPr="003651EA">
        <w:t>Land</w:t>
      </w:r>
      <w:r>
        <w:tab/>
      </w:r>
      <w:r w:rsidRPr="003651EA">
        <w:t>Leatherman</w:t>
      </w:r>
    </w:p>
    <w:p w:rsidR="002637CF"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651EA">
        <w:t>Lourie</w:t>
      </w:r>
      <w:r w:rsidR="002637CF">
        <w:tab/>
      </w:r>
      <w:r w:rsidRPr="003651EA">
        <w:t>Malloy</w:t>
      </w:r>
      <w:r>
        <w:tab/>
      </w:r>
      <w:r w:rsidRPr="003651EA">
        <w:rPr>
          <w:i/>
        </w:rPr>
        <w:t>Martin,</w:t>
      </w:r>
      <w:r w:rsidR="002637CF">
        <w:rPr>
          <w:i/>
        </w:rPr>
        <w:t xml:space="preserve"> </w:t>
      </w:r>
      <w:r w:rsidRPr="003651EA">
        <w:rPr>
          <w:i/>
        </w:rPr>
        <w:t>Larry</w:t>
      </w:r>
    </w:p>
    <w:p w:rsidR="002637CF"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1EA">
        <w:rPr>
          <w:i/>
        </w:rPr>
        <w:t>Martin, Shane</w:t>
      </w:r>
      <w:r w:rsidR="002637CF">
        <w:rPr>
          <w:i/>
        </w:rPr>
        <w:tab/>
      </w:r>
      <w:r w:rsidRPr="003651EA">
        <w:t>Massey</w:t>
      </w:r>
      <w:r>
        <w:tab/>
      </w:r>
      <w:r w:rsidRPr="003651EA">
        <w:t>McConnell</w:t>
      </w:r>
    </w:p>
    <w:p w:rsidR="002637CF"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1EA">
        <w:t>McGill</w:t>
      </w:r>
      <w:r w:rsidR="002637CF">
        <w:tab/>
      </w:r>
      <w:r w:rsidRPr="003651EA">
        <w:t>Mulvaney</w:t>
      </w:r>
      <w:r>
        <w:tab/>
      </w:r>
      <w:r w:rsidRPr="003651EA">
        <w:t>Nicholson</w:t>
      </w:r>
    </w:p>
    <w:p w:rsidR="002637CF"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1EA">
        <w:t>O’Dell</w:t>
      </w:r>
      <w:r w:rsidR="002637CF">
        <w:tab/>
      </w:r>
      <w:r w:rsidRPr="003651EA">
        <w:t>Peeler</w:t>
      </w:r>
      <w:r>
        <w:tab/>
      </w:r>
      <w:r w:rsidRPr="003651EA">
        <w:t>Rankin</w:t>
      </w:r>
    </w:p>
    <w:p w:rsidR="002637CF"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1EA">
        <w:t>Reese</w:t>
      </w:r>
      <w:r w:rsidR="002637CF">
        <w:tab/>
      </w:r>
      <w:r w:rsidRPr="003651EA">
        <w:t>Ryberg</w:t>
      </w:r>
      <w:r>
        <w:tab/>
      </w:r>
      <w:r w:rsidRPr="003651EA">
        <w:t>Scott</w:t>
      </w:r>
    </w:p>
    <w:p w:rsidR="002637CF"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1EA">
        <w:t>Setzler</w:t>
      </w:r>
      <w:r w:rsidR="002637CF">
        <w:tab/>
      </w:r>
      <w:r w:rsidRPr="003651EA">
        <w:t>Sheheen</w:t>
      </w:r>
      <w:r>
        <w:tab/>
      </w:r>
      <w:r w:rsidRPr="003651EA">
        <w:t>Shoopman</w:t>
      </w:r>
    </w:p>
    <w:p w:rsidR="00006317"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651EA">
        <w:t>Thomas</w:t>
      </w:r>
      <w:r w:rsidR="002637CF">
        <w:tab/>
      </w:r>
      <w:r w:rsidRPr="003651EA">
        <w:t>Verdin</w:t>
      </w:r>
      <w:r>
        <w:tab/>
      </w:r>
      <w:r w:rsidRPr="003651EA">
        <w:t>Williams</w:t>
      </w:r>
    </w:p>
    <w:p w:rsidR="00006317"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06317" w:rsidRPr="003651EA"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651EA">
        <w:rPr>
          <w:b/>
        </w:rPr>
        <w:t>Total--4</w:t>
      </w:r>
      <w:r w:rsidR="002637CF">
        <w:rPr>
          <w:b/>
        </w:rPr>
        <w:t>2</w:t>
      </w:r>
    </w:p>
    <w:p w:rsidR="00006317"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06317" w:rsidRPr="003651EA"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651EA">
        <w:rPr>
          <w:b/>
        </w:rPr>
        <w:t>NAYS</w:t>
      </w:r>
    </w:p>
    <w:p w:rsidR="00006317"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06317" w:rsidRPr="003651EA" w:rsidRDefault="00006317"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651EA">
        <w:rPr>
          <w:b/>
        </w:rPr>
        <w:t>Total--0</w:t>
      </w:r>
    </w:p>
    <w:p w:rsidR="00006317" w:rsidRDefault="00006317" w:rsidP="00B230D6"/>
    <w:p w:rsidR="002637CF" w:rsidRDefault="002637CF" w:rsidP="00B230D6">
      <w:r>
        <w:tab/>
        <w:t>The Bill was read the third time, passed and ordered returned to the House of Representatives with amendments.</w:t>
      </w:r>
    </w:p>
    <w:p w:rsidR="002637CF" w:rsidRDefault="002637CF" w:rsidP="00B230D6"/>
    <w:p w:rsidR="00BF28D5" w:rsidRPr="00135284" w:rsidRDefault="00BF28D5" w:rsidP="00B230D6">
      <w:pPr>
        <w:pStyle w:val="Header"/>
        <w:tabs>
          <w:tab w:val="clear" w:pos="8640"/>
          <w:tab w:val="left" w:pos="4320"/>
        </w:tabs>
        <w:jc w:val="center"/>
        <w:rPr>
          <w:b/>
        </w:rPr>
      </w:pPr>
      <w:r w:rsidRPr="00135284">
        <w:rPr>
          <w:b/>
        </w:rPr>
        <w:t>READ THE THIRD TIME, RETURNED TO THE HOUSE</w:t>
      </w:r>
    </w:p>
    <w:p w:rsidR="002637CF" w:rsidRDefault="002637CF" w:rsidP="00B230D6">
      <w:pPr>
        <w:outlineLvl w:val="0"/>
      </w:pPr>
      <w:r>
        <w:tab/>
        <w:t>H. 3803</w:t>
      </w:r>
      <w:r w:rsidR="00952E2D">
        <w:fldChar w:fldCharType="begin"/>
      </w:r>
      <w:r>
        <w:instrText xml:space="preserve"> XE “H. 3803” \b </w:instrText>
      </w:r>
      <w:r w:rsidR="00952E2D">
        <w:fldChar w:fldCharType="end"/>
      </w:r>
      <w:r>
        <w:t xml:space="preserve"> -- Reps. Bannister, Harrison and Weeks:  </w:t>
      </w:r>
      <w:r>
        <w:rPr>
          <w:szCs w:val="30"/>
        </w:rPr>
        <w:t xml:space="preserve">A BILL </w:t>
      </w:r>
      <w:r>
        <w:t>TO AMEND SECTIONS 62</w:t>
      </w:r>
      <w:r>
        <w:noBreakHyphen/>
        <w:t>1</w:t>
      </w:r>
      <w:r>
        <w:noBreakHyphen/>
        <w:t>201, 62</w:t>
      </w:r>
      <w:r>
        <w:noBreakHyphen/>
        <w:t>1</w:t>
      </w:r>
      <w:r>
        <w:noBreakHyphen/>
        <w:t>304, 62</w:t>
      </w:r>
      <w:r>
        <w:noBreakHyphen/>
        <w:t>1</w:t>
      </w:r>
      <w:r>
        <w:noBreakHyphen/>
        <w:t>401, 62</w:t>
      </w:r>
      <w:r>
        <w:noBreakHyphen/>
        <w:t>1</w:t>
      </w:r>
      <w:r>
        <w:noBreakHyphen/>
        <w:t>403, 62</w:t>
      </w:r>
      <w:r>
        <w:noBreakHyphen/>
        <w:t>2</w:t>
      </w:r>
      <w:r>
        <w:noBreakHyphen/>
        <w:t>205, 62</w:t>
      </w:r>
      <w:r>
        <w:noBreakHyphen/>
        <w:t>2</w:t>
      </w:r>
      <w:r>
        <w:noBreakHyphen/>
        <w:t>402, 62</w:t>
      </w:r>
      <w:r>
        <w:noBreakHyphen/>
        <w:t>3</w:t>
      </w:r>
      <w:r>
        <w:noBreakHyphen/>
        <w:t>203, 62</w:t>
      </w:r>
      <w:r>
        <w:noBreakHyphen/>
        <w:t>3</w:t>
      </w:r>
      <w:r>
        <w:noBreakHyphen/>
        <w:t>401, 62</w:t>
      </w:r>
      <w:r>
        <w:noBreakHyphen/>
        <w:t>3</w:t>
      </w:r>
      <w:r>
        <w:noBreakHyphen/>
        <w:t>403, 62</w:t>
      </w:r>
      <w:r>
        <w:noBreakHyphen/>
        <w:t>3</w:t>
      </w:r>
      <w:r>
        <w:noBreakHyphen/>
        <w:t>409, 62</w:t>
      </w:r>
      <w:r>
        <w:noBreakHyphen/>
        <w:t>3</w:t>
      </w:r>
      <w:r>
        <w:noBreakHyphen/>
        <w:t>414, 62</w:t>
      </w:r>
      <w:r>
        <w:noBreakHyphen/>
        <w:t>3</w:t>
      </w:r>
      <w:r>
        <w:noBreakHyphen/>
        <w:t>502, 62</w:t>
      </w:r>
      <w:r>
        <w:noBreakHyphen/>
        <w:t>3</w:t>
      </w:r>
      <w:r>
        <w:noBreakHyphen/>
        <w:t>503, 62</w:t>
      </w:r>
      <w:r>
        <w:noBreakHyphen/>
        <w:t>3</w:t>
      </w:r>
      <w:r>
        <w:noBreakHyphen/>
        <w:t>604, 62</w:t>
      </w:r>
      <w:r>
        <w:noBreakHyphen/>
        <w:t>3</w:t>
      </w:r>
      <w:r>
        <w:noBreakHyphen/>
        <w:t>607, 62</w:t>
      </w:r>
      <w:r>
        <w:noBreakHyphen/>
        <w:t>3</w:t>
      </w:r>
      <w:r>
        <w:noBreakHyphen/>
        <w:t>611, 62</w:t>
      </w:r>
      <w:r>
        <w:noBreakHyphen/>
        <w:t>3</w:t>
      </w:r>
      <w:r>
        <w:noBreakHyphen/>
        <w:t>806, 62</w:t>
      </w:r>
      <w:r>
        <w:noBreakHyphen/>
        <w:t>3</w:t>
      </w:r>
      <w:r>
        <w:noBreakHyphen/>
        <w:t>911, 62</w:t>
      </w:r>
      <w:r>
        <w:noBreakHyphen/>
        <w:t>3</w:t>
      </w:r>
      <w:r>
        <w:noBreakHyphen/>
        <w:t>1001, 62</w:t>
      </w:r>
      <w:r>
        <w:noBreakHyphen/>
        <w:t>3</w:t>
      </w:r>
      <w:r>
        <w:noBreakHyphen/>
        <w:t>1008, 62</w:t>
      </w:r>
      <w:r>
        <w:noBreakHyphen/>
        <w:t>3</w:t>
      </w:r>
      <w:r>
        <w:noBreakHyphen/>
        <w:t>1101, 62</w:t>
      </w:r>
      <w:r>
        <w:noBreakHyphen/>
        <w:t>3</w:t>
      </w:r>
      <w:r>
        <w:noBreakHyphen/>
        <w:t>1102, 62</w:t>
      </w:r>
      <w:r>
        <w:noBreakHyphen/>
        <w:t>3</w:t>
      </w:r>
      <w:r>
        <w:noBreakHyphen/>
        <w:t>1309, 62</w:t>
      </w:r>
      <w:r>
        <w:noBreakHyphen/>
        <w:t>5</w:t>
      </w:r>
      <w:r>
        <w:noBreakHyphen/>
        <w:t>101, 62</w:t>
      </w:r>
      <w:r>
        <w:noBreakHyphen/>
        <w:t>5</w:t>
      </w:r>
      <w:r>
        <w:noBreakHyphen/>
        <w:t>303, 62</w:t>
      </w:r>
      <w:r>
        <w:noBreakHyphen/>
        <w:t>5</w:t>
      </w:r>
      <w:r>
        <w:noBreakHyphen/>
        <w:t>305, 62</w:t>
      </w:r>
      <w:r>
        <w:noBreakHyphen/>
        <w:t>5</w:t>
      </w:r>
      <w:r>
        <w:noBreakHyphen/>
        <w:t>307, 62</w:t>
      </w:r>
      <w:r>
        <w:noBreakHyphen/>
        <w:t>5</w:t>
      </w:r>
      <w:r>
        <w:noBreakHyphen/>
        <w:t>309, 62</w:t>
      </w:r>
      <w:r>
        <w:noBreakHyphen/>
        <w:t>5</w:t>
      </w:r>
      <w:r>
        <w:noBreakHyphen/>
        <w:t>310, 62</w:t>
      </w:r>
      <w:r>
        <w:noBreakHyphen/>
        <w:t>5</w:t>
      </w:r>
      <w:r>
        <w:noBreakHyphen/>
        <w:t>401, 62</w:t>
      </w:r>
      <w:r>
        <w:noBreakHyphen/>
        <w:t>5</w:t>
      </w:r>
      <w:r>
        <w:noBreakHyphen/>
        <w:t>402, 62</w:t>
      </w:r>
      <w:r>
        <w:noBreakHyphen/>
        <w:t>5</w:t>
      </w:r>
      <w:r>
        <w:noBreakHyphen/>
        <w:t>405, 62</w:t>
      </w:r>
      <w:r>
        <w:noBreakHyphen/>
        <w:t>5</w:t>
      </w:r>
      <w:r>
        <w:noBreakHyphen/>
        <w:t>407, 62</w:t>
      </w:r>
      <w:r>
        <w:noBreakHyphen/>
        <w:t>5</w:t>
      </w:r>
      <w:r>
        <w:noBreakHyphen/>
        <w:t>411, 62</w:t>
      </w:r>
      <w:r>
        <w:noBreakHyphen/>
        <w:t>5</w:t>
      </w:r>
      <w:r>
        <w:noBreakHyphen/>
        <w:t>412, 62</w:t>
      </w:r>
      <w:r>
        <w:noBreakHyphen/>
        <w:t>5</w:t>
      </w:r>
      <w:r>
        <w:noBreakHyphen/>
        <w:t>416, 62</w:t>
      </w:r>
      <w:r>
        <w:noBreakHyphen/>
        <w:t>5</w:t>
      </w:r>
      <w:r>
        <w:noBreakHyphen/>
        <w:t>419, 62</w:t>
      </w:r>
      <w:r>
        <w:noBreakHyphen/>
        <w:t>5</w:t>
      </w:r>
      <w:r>
        <w:noBreakHyphen/>
        <w:t>428, 62</w:t>
      </w:r>
      <w:r>
        <w:noBreakHyphen/>
        <w:t>5</w:t>
      </w:r>
      <w:r>
        <w:noBreakHyphen/>
        <w:t>430, 62</w:t>
      </w:r>
      <w:r>
        <w:noBreakHyphen/>
        <w:t>5</w:t>
      </w:r>
      <w:r>
        <w:noBreakHyphen/>
        <w:t>501, 62</w:t>
      </w:r>
      <w:r>
        <w:noBreakHyphen/>
        <w:t>5</w:t>
      </w:r>
      <w:r>
        <w:noBreakHyphen/>
        <w:t>504, AS AMENDED, 62</w:t>
      </w:r>
      <w:r>
        <w:noBreakHyphen/>
        <w:t>5</w:t>
      </w:r>
      <w:r>
        <w:noBreakHyphen/>
        <w:t>604, AND 62</w:t>
      </w:r>
      <w:r>
        <w:noBreakHyphen/>
        <w:t>5</w:t>
      </w:r>
      <w:r>
        <w:noBreakHyphen/>
        <w:t>608, CODE OF LAWS OF SOUTH CAROLINA, 1976, ALL RELATING TO THE VARIOUS ACTIONS AND PROCEEDINGS CONCERNING THE AFFAIRS OF DECEDENTS, PROTECTED PERSONS, MINORS, AND INCAPACITATED PERSONS FALLING UNDER THE SUBJECT MATTER JURISDICTION OF THE PROBATE COURT, SO AS TO DIFFERENTIATE BETWEEN A FORMAL PROCEEDING AND AN APPLICATION TO THE COURT AND THE PROCEDURAL RULES GOVERNING EACH, TO REQUIRE THE FILING AND SERVICE OF A SUMMONS AND PETITION TO COMMENCE A FORMAL PROCEEDING, AND TO DISTINGUISH THAT REQUIREMENT OF SUMMONS AND PETITION FROM THE NOTICE REQUIREMENTS FOR A HEARING ON A PETITION; AND TO AMEND SECTIONS 62-1-403, 62</w:t>
      </w:r>
      <w:r>
        <w:noBreakHyphen/>
        <w:t>3</w:t>
      </w:r>
      <w:r>
        <w:noBreakHyphen/>
        <w:t>703, 62</w:t>
      </w:r>
      <w:r>
        <w:noBreakHyphen/>
        <w:t>7</w:t>
      </w:r>
      <w:r>
        <w:noBreakHyphen/>
        <w:t>105, 62</w:t>
      </w:r>
      <w:r>
        <w:noBreakHyphen/>
        <w:t>7</w:t>
      </w:r>
      <w:r>
        <w:noBreakHyphen/>
        <w:t>201, 62</w:t>
      </w:r>
      <w:r>
        <w:noBreakHyphen/>
        <w:t>7</w:t>
      </w:r>
      <w:r>
        <w:noBreakHyphen/>
        <w:t>303, 62</w:t>
      </w:r>
      <w:r>
        <w:noBreakHyphen/>
        <w:t>7</w:t>
      </w:r>
      <w:r>
        <w:noBreakHyphen/>
        <w:t>305, 62</w:t>
      </w:r>
      <w:r>
        <w:noBreakHyphen/>
        <w:t>7</w:t>
      </w:r>
      <w:r>
        <w:noBreakHyphen/>
        <w:t>414, 62</w:t>
      </w:r>
      <w:r>
        <w:noBreakHyphen/>
        <w:t>7</w:t>
      </w:r>
      <w:r>
        <w:noBreakHyphen/>
        <w:t>505, 62</w:t>
      </w:r>
      <w:r>
        <w:noBreakHyphen/>
        <w:t>7</w:t>
      </w:r>
      <w:r>
        <w:noBreakHyphen/>
        <w:t>604, 62</w:t>
      </w:r>
      <w:r>
        <w:noBreakHyphen/>
        <w:t>7</w:t>
      </w:r>
      <w:r>
        <w:noBreakHyphen/>
        <w:t>709, 62</w:t>
      </w:r>
      <w:r>
        <w:noBreakHyphen/>
        <w:t>7</w:t>
      </w:r>
      <w:r>
        <w:noBreakHyphen/>
        <w:t>814, 62</w:t>
      </w:r>
      <w:r>
        <w:noBreakHyphen/>
        <w:t>7</w:t>
      </w:r>
      <w:r>
        <w:noBreakHyphen/>
        <w:t>902, 62</w:t>
      </w:r>
      <w:r>
        <w:noBreakHyphen/>
        <w:t>7</w:t>
      </w:r>
      <w:r>
        <w:noBreakHyphen/>
        <w:t>903, 62</w:t>
      </w:r>
      <w:r>
        <w:noBreakHyphen/>
        <w:t>7</w:t>
      </w:r>
      <w:r>
        <w:noBreakHyphen/>
        <w:t>904, 62</w:t>
      </w:r>
      <w:r>
        <w:noBreakHyphen/>
        <w:t>7</w:t>
      </w:r>
      <w:r>
        <w:noBreakHyphen/>
        <w:t>933, AND 62</w:t>
      </w:r>
      <w:r>
        <w:noBreakHyphen/>
        <w:t>7</w:t>
      </w:r>
      <w:r>
        <w:noBreakHyphen/>
        <w:t>1013, ALL RELATING TO THE SOUTH CAROLINA TRUST CODE, SO AS TO SUBSTITUTE “PERSON” FOR “PARENT” AND “ISSUE” FOR “CHILD”, DELETE THE REQUIREMENT OF A TAXPAYER IDENTIFICATION NUMBER ON A CERTIFICATE OF TRUST, ALLOW CERTAIN REIMBURSEMENTS TO A PROSPECTIVE TRUSTEE, AND MAKE TECHNICAL CHANGES.</w:t>
      </w:r>
    </w:p>
    <w:p w:rsidR="00BF28D5" w:rsidRDefault="00BF28D5" w:rsidP="00B230D6">
      <w:r>
        <w:tab/>
      </w:r>
      <w:r w:rsidR="00E75C41">
        <w:t>T</w:t>
      </w:r>
      <w:r>
        <w:t>he Bill was read the third time, passed and ordered returned to the House of Representatives with amendments.</w:t>
      </w:r>
    </w:p>
    <w:p w:rsidR="00BF28D5" w:rsidRDefault="00BF28D5" w:rsidP="00B230D6">
      <w:pPr>
        <w:jc w:val="left"/>
      </w:pPr>
    </w:p>
    <w:p w:rsidR="00BF28D5" w:rsidRPr="00135284" w:rsidRDefault="00BF28D5" w:rsidP="00B230D6">
      <w:pPr>
        <w:pStyle w:val="Header"/>
        <w:tabs>
          <w:tab w:val="clear" w:pos="8640"/>
          <w:tab w:val="left" w:pos="4320"/>
        </w:tabs>
        <w:jc w:val="center"/>
        <w:rPr>
          <w:b/>
        </w:rPr>
      </w:pPr>
      <w:r w:rsidRPr="00135284">
        <w:rPr>
          <w:b/>
        </w:rPr>
        <w:t>READ THE THIRD TIME, RETURNED TO THE HOUSE</w:t>
      </w:r>
    </w:p>
    <w:p w:rsidR="002637CF" w:rsidRDefault="002637CF" w:rsidP="00B230D6">
      <w:pPr>
        <w:outlineLvl w:val="0"/>
      </w:pPr>
      <w:r>
        <w:tab/>
        <w:t>H. 3913</w:t>
      </w:r>
      <w:r w:rsidR="00952E2D">
        <w:fldChar w:fldCharType="begin"/>
      </w:r>
      <w:r>
        <w:instrText xml:space="preserve"> XE "H. 3913" \b </w:instrText>
      </w:r>
      <w:r w:rsidR="00952E2D">
        <w:fldChar w:fldCharType="end"/>
      </w:r>
      <w:r>
        <w:t xml:space="preserve"> -- Rep. Vick:  </w:t>
      </w:r>
      <w:r>
        <w:rPr>
          <w:szCs w:val="30"/>
        </w:rPr>
        <w:t xml:space="preserve">A BILL </w:t>
      </w:r>
      <w:r>
        <w:t>TO AMEND THE CODE OF LAWS OF SOUTH CAROLINA, 1976, BY ADDING SECTION 50</w:t>
      </w:r>
      <w:r>
        <w:noBreakHyphen/>
        <w:t>5</w:t>
      </w:r>
      <w:r>
        <w:noBreakHyphen/>
        <w:t>1556 SO AS TO ESTABLISH SEASONAL CREEL AND SIZE LIMITS FOR STRIPED BASS IN THE INSHORE WATERS AND THE TERRITORIAL SEA; AND TO AMEND SECTION 50</w:t>
      </w:r>
      <w:r>
        <w:noBreakHyphen/>
        <w:t>13</w:t>
      </w:r>
      <w:r>
        <w:noBreakHyphen/>
        <w:t>221, RELATING TO STRIPED BASS IN THE LOWER SANTEE AND COOPER RIVERS, SO AS TO ESTABLISH SEASONAL CREEL AND SIZE LIMITS FOR STRIPED BASS IN CERTAIN FRESHWATER BODIES.</w:t>
      </w:r>
    </w:p>
    <w:p w:rsidR="00BF28D5" w:rsidRDefault="00BF28D5" w:rsidP="00B230D6">
      <w:pPr>
        <w:outlineLvl w:val="0"/>
      </w:pPr>
      <w:r>
        <w:tab/>
        <w:t>The Senate proceeded to a consideration of the Bill, the question being the third reading of the Bill.</w:t>
      </w:r>
    </w:p>
    <w:p w:rsidR="00BF28D5" w:rsidRDefault="00BF28D5" w:rsidP="00B230D6">
      <w:pPr>
        <w:outlineLvl w:val="0"/>
      </w:pPr>
    </w:p>
    <w:p w:rsidR="002637CF" w:rsidRDefault="002637CF" w:rsidP="00B230D6">
      <w:r>
        <w:tab/>
        <w:t>The "ayes" and "nays" were demanded and taken, resulting as follows:</w:t>
      </w:r>
    </w:p>
    <w:p w:rsidR="002637CF" w:rsidRPr="002637CF" w:rsidRDefault="002637CF" w:rsidP="00B230D6">
      <w:pPr>
        <w:jc w:val="center"/>
      </w:pPr>
      <w:r>
        <w:rPr>
          <w:b/>
        </w:rPr>
        <w:t>Ayes 41; Nays 0</w:t>
      </w:r>
    </w:p>
    <w:p w:rsidR="002637CF" w:rsidRDefault="002637CF" w:rsidP="00B230D6">
      <w:pPr>
        <w:jc w:val="left"/>
      </w:pPr>
    </w:p>
    <w:p w:rsidR="002637CF" w:rsidRPr="00E2765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27655">
        <w:rPr>
          <w:b/>
        </w:rPr>
        <w:t>AYES</w:t>
      </w:r>
    </w:p>
    <w:p w:rsidR="002637CF" w:rsidRPr="00E2765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655">
        <w:t>Alexander</w:t>
      </w:r>
      <w:r>
        <w:tab/>
      </w:r>
      <w:r w:rsidRPr="00E27655">
        <w:t>Anderson</w:t>
      </w:r>
      <w:r>
        <w:tab/>
      </w:r>
      <w:r w:rsidRPr="00E27655">
        <w:t>Bright</w:t>
      </w:r>
    </w:p>
    <w:p w:rsidR="002637CF" w:rsidRPr="00E2765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655">
        <w:t>Bryant</w:t>
      </w:r>
      <w:r>
        <w:tab/>
      </w:r>
      <w:r w:rsidRPr="00E27655">
        <w:t>Campbell</w:t>
      </w:r>
      <w:r>
        <w:tab/>
      </w:r>
      <w:r w:rsidRPr="00E27655">
        <w:t>Campsen</w:t>
      </w:r>
    </w:p>
    <w:p w:rsidR="002637CF" w:rsidRPr="00E2765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655">
        <w:t>Cleary</w:t>
      </w:r>
      <w:r>
        <w:tab/>
      </w:r>
      <w:r w:rsidRPr="00E27655">
        <w:t>Coleman</w:t>
      </w:r>
      <w:r>
        <w:tab/>
      </w:r>
      <w:r w:rsidRPr="00E27655">
        <w:t>Courson</w:t>
      </w:r>
    </w:p>
    <w:p w:rsidR="002637CF" w:rsidRPr="00E2765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655">
        <w:t>Cromer</w:t>
      </w:r>
      <w:r>
        <w:tab/>
      </w:r>
      <w:r w:rsidRPr="00E27655">
        <w:t>Davis</w:t>
      </w:r>
      <w:r>
        <w:tab/>
      </w:r>
      <w:r w:rsidRPr="00E27655">
        <w:t>Elliott</w:t>
      </w:r>
    </w:p>
    <w:p w:rsidR="002637CF" w:rsidRPr="00E2765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655">
        <w:t>Fair</w:t>
      </w:r>
      <w:r>
        <w:tab/>
      </w:r>
      <w:r w:rsidRPr="00E27655">
        <w:t>Grooms</w:t>
      </w:r>
      <w:r>
        <w:tab/>
      </w:r>
      <w:r w:rsidRPr="00E27655">
        <w:t>Hayes</w:t>
      </w:r>
    </w:p>
    <w:p w:rsidR="002637CF" w:rsidRPr="00E2765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655">
        <w:t>Hutto</w:t>
      </w:r>
      <w:r>
        <w:tab/>
      </w:r>
      <w:r w:rsidRPr="00E27655">
        <w:t>Jackson</w:t>
      </w:r>
      <w:r>
        <w:tab/>
      </w:r>
      <w:r w:rsidRPr="00E27655">
        <w:t>Knotts</w:t>
      </w:r>
    </w:p>
    <w:p w:rsidR="002637CF" w:rsidRPr="00E2765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655">
        <w:t>Land</w:t>
      </w:r>
      <w:r>
        <w:tab/>
      </w:r>
      <w:r w:rsidRPr="00E27655">
        <w:t>Leatherman</w:t>
      </w:r>
      <w:r>
        <w:tab/>
      </w:r>
      <w:r w:rsidRPr="00E27655">
        <w:t>Lourie</w:t>
      </w:r>
    </w:p>
    <w:p w:rsidR="002637CF" w:rsidRPr="00E2765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27655">
        <w:t>Malloy</w:t>
      </w:r>
      <w:r>
        <w:tab/>
      </w:r>
      <w:r w:rsidRPr="00E27655">
        <w:rPr>
          <w:i/>
        </w:rPr>
        <w:t>Martin, Larry</w:t>
      </w:r>
      <w:r>
        <w:rPr>
          <w:i/>
        </w:rPr>
        <w:tab/>
      </w:r>
      <w:r w:rsidRPr="00E27655">
        <w:rPr>
          <w:i/>
        </w:rPr>
        <w:t>Martin, Shane</w:t>
      </w:r>
    </w:p>
    <w:p w:rsidR="002637CF" w:rsidRPr="00E2765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655">
        <w:t>Massey</w:t>
      </w:r>
      <w:r>
        <w:tab/>
      </w:r>
      <w:r w:rsidRPr="00E27655">
        <w:t>McConnell</w:t>
      </w:r>
      <w:r>
        <w:tab/>
      </w:r>
      <w:r w:rsidRPr="00E27655">
        <w:t>McGill</w:t>
      </w:r>
    </w:p>
    <w:p w:rsidR="002637CF" w:rsidRPr="00E2765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655">
        <w:t>Nicholson</w:t>
      </w:r>
      <w:r>
        <w:tab/>
      </w:r>
      <w:r w:rsidRPr="00E27655">
        <w:t>O’Dell</w:t>
      </w:r>
      <w:r>
        <w:tab/>
      </w:r>
      <w:r w:rsidRPr="00E27655">
        <w:t>Peeler</w:t>
      </w:r>
    </w:p>
    <w:p w:rsidR="002637CF" w:rsidRPr="00E2765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655">
        <w:t>Rankin</w:t>
      </w:r>
      <w:r>
        <w:tab/>
      </w:r>
      <w:r w:rsidRPr="00E27655">
        <w:t>Reese</w:t>
      </w:r>
      <w:r>
        <w:tab/>
      </w:r>
      <w:r w:rsidRPr="00E27655">
        <w:t>Rose</w:t>
      </w:r>
    </w:p>
    <w:p w:rsidR="002637CF" w:rsidRPr="00E2765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655">
        <w:t>Ryberg</w:t>
      </w:r>
      <w:r>
        <w:tab/>
      </w:r>
      <w:r w:rsidRPr="00E27655">
        <w:t>Scott</w:t>
      </w:r>
      <w:r>
        <w:tab/>
      </w:r>
      <w:r w:rsidRPr="00E27655">
        <w:t>Setzler</w:t>
      </w:r>
    </w:p>
    <w:p w:rsidR="002637CF" w:rsidRPr="00E27655" w:rsidRDefault="002637CF" w:rsidP="00B230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655">
        <w:t>Sheheen</w:t>
      </w:r>
      <w:r>
        <w:tab/>
      </w:r>
      <w:r w:rsidRPr="00E27655">
        <w:t>Shoopman</w:t>
      </w:r>
      <w:r>
        <w:tab/>
      </w:r>
      <w:r w:rsidRPr="00E27655">
        <w:t>Thomas</w:t>
      </w:r>
    </w:p>
    <w:p w:rsidR="002637CF" w:rsidRDefault="002637CF" w:rsidP="00B230D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27655">
        <w:t>Verdin</w:t>
      </w:r>
      <w:r>
        <w:tab/>
      </w:r>
      <w:r w:rsidRPr="00E27655">
        <w:t>Williams</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37CF" w:rsidRPr="00E2765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27655">
        <w:rPr>
          <w:b/>
        </w:rPr>
        <w:t>Total--41</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37CF" w:rsidRPr="00E2765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27655">
        <w:rPr>
          <w:b/>
        </w:rPr>
        <w:t>NAYS</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27655">
        <w:rPr>
          <w:b/>
        </w:rPr>
        <w:t>Total--0</w:t>
      </w:r>
    </w:p>
    <w:p w:rsidR="00A40E70" w:rsidRDefault="00A40E70"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2637CF" w:rsidRDefault="002637CF" w:rsidP="00B230D6">
      <w:pPr>
        <w:jc w:val="left"/>
      </w:pPr>
      <w:r>
        <w:tab/>
        <w:t>There being no further amendments, the Bill was read the third time, passed and ordered returned to the House of Representatives with amendments.</w:t>
      </w:r>
    </w:p>
    <w:p w:rsidR="002637CF" w:rsidRDefault="002637CF" w:rsidP="00B230D6">
      <w:pPr>
        <w:jc w:val="left"/>
      </w:pPr>
    </w:p>
    <w:p w:rsidR="00BF28D5" w:rsidRPr="00135284" w:rsidRDefault="00BF28D5" w:rsidP="00B230D6">
      <w:pPr>
        <w:pStyle w:val="Header"/>
        <w:tabs>
          <w:tab w:val="clear" w:pos="8640"/>
          <w:tab w:val="left" w:pos="4320"/>
        </w:tabs>
        <w:jc w:val="center"/>
        <w:rPr>
          <w:b/>
        </w:rPr>
      </w:pPr>
      <w:r w:rsidRPr="00135284">
        <w:rPr>
          <w:b/>
        </w:rPr>
        <w:t>READ THE THIRD TIME, RETURNED TO THE HOUSE</w:t>
      </w:r>
    </w:p>
    <w:p w:rsidR="002637CF" w:rsidRDefault="002637CF" w:rsidP="00B230D6">
      <w:pPr>
        <w:outlineLvl w:val="0"/>
      </w:pPr>
      <w:r>
        <w:tab/>
        <w:t>H. 3996</w:t>
      </w:r>
      <w:r w:rsidR="00952E2D">
        <w:fldChar w:fldCharType="begin"/>
      </w:r>
      <w:r>
        <w:instrText xml:space="preserve"> XE "H. 3996" \b </w:instrText>
      </w:r>
      <w:r w:rsidR="00952E2D">
        <w:fldChar w:fldCharType="end"/>
      </w:r>
      <w:r>
        <w:t xml:space="preserve"> -- Reps. M.A. Pitts and Umphlett:  </w:t>
      </w:r>
      <w:r>
        <w:rPr>
          <w:szCs w:val="30"/>
        </w:rPr>
        <w:t xml:space="preserve">A BILL </w:t>
      </w:r>
      <w:r>
        <w:t>TO AMEND SECTION 50</w:t>
      </w:r>
      <w:r>
        <w:noBreakHyphen/>
        <w:t>9</w:t>
      </w:r>
      <w:r>
        <w:noBreakHyphen/>
        <w:t>1130, CODE OF LAWS OF SOUTH CAROLINA, 1976, RELATING TO THE DEDUCTION OF ACCUMULATED POINTS, SO AS TO REQUIRE THE DEPARTMENT OF NATURAL RESOURCES TO DEDUCT THREE ACCUMULATED POINTS FROM A PERSON’S RECORD UPON A SHOWING THAT THE PERSON SUCCESSFULLY COMPLETED A DEPARTMENT PROGRAM OF INSTRUCTION ESTABLISHED PURSUANT TO SECTION 50</w:t>
      </w:r>
      <w:r>
        <w:noBreakHyphen/>
        <w:t>9</w:t>
      </w:r>
      <w:r>
        <w:noBreakHyphen/>
        <w:t>310.</w:t>
      </w:r>
    </w:p>
    <w:p w:rsidR="002637CF" w:rsidRDefault="002637CF" w:rsidP="00B230D6">
      <w:r>
        <w:tab/>
        <w:t>The Senate proceeded to a consideration of the Bill, the question being the third reading of the Bill.</w:t>
      </w:r>
    </w:p>
    <w:p w:rsidR="002637CF" w:rsidRDefault="002637CF" w:rsidP="00B230D6">
      <w:pPr>
        <w:jc w:val="left"/>
      </w:pPr>
    </w:p>
    <w:p w:rsidR="002637CF" w:rsidRDefault="002637CF" w:rsidP="00B230D6">
      <w:pPr>
        <w:jc w:val="left"/>
      </w:pPr>
      <w:r>
        <w:tab/>
        <w:t>Senator CAMPSEN explained the Bill.</w:t>
      </w:r>
    </w:p>
    <w:p w:rsidR="002637CF" w:rsidRDefault="002637CF" w:rsidP="00B230D6">
      <w:pPr>
        <w:jc w:val="left"/>
      </w:pPr>
    </w:p>
    <w:p w:rsidR="002637CF" w:rsidRDefault="002637CF" w:rsidP="00B230D6">
      <w:r>
        <w:tab/>
        <w:t>The "ayes" and "nays" were demanded and taken, resulting as follows:</w:t>
      </w:r>
    </w:p>
    <w:p w:rsidR="002637CF" w:rsidRPr="002637CF" w:rsidRDefault="002637CF" w:rsidP="00B230D6">
      <w:pPr>
        <w:jc w:val="center"/>
      </w:pPr>
      <w:r>
        <w:rPr>
          <w:b/>
        </w:rPr>
        <w:t>Ayes 41; Nays 0</w:t>
      </w:r>
    </w:p>
    <w:p w:rsidR="002637CF" w:rsidRDefault="002637CF" w:rsidP="00B230D6"/>
    <w:p w:rsidR="002637CF" w:rsidRPr="0086051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051E">
        <w:rPr>
          <w:b/>
        </w:rPr>
        <w:t>AYES</w:t>
      </w:r>
    </w:p>
    <w:p w:rsidR="002637CF" w:rsidRPr="0086051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051E">
        <w:t>Alexander</w:t>
      </w:r>
      <w:r>
        <w:tab/>
      </w:r>
      <w:r w:rsidRPr="0086051E">
        <w:t>Anderson</w:t>
      </w:r>
      <w:r>
        <w:tab/>
      </w:r>
      <w:r w:rsidRPr="0086051E">
        <w:t>Bright</w:t>
      </w:r>
    </w:p>
    <w:p w:rsidR="002637CF" w:rsidRPr="0086051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051E">
        <w:t>Bryant</w:t>
      </w:r>
      <w:r>
        <w:tab/>
      </w:r>
      <w:r w:rsidRPr="0086051E">
        <w:t>Campbell</w:t>
      </w:r>
      <w:r>
        <w:tab/>
      </w:r>
      <w:r w:rsidRPr="0086051E">
        <w:t>Campsen</w:t>
      </w:r>
    </w:p>
    <w:p w:rsidR="002637CF" w:rsidRPr="0086051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051E">
        <w:t>Cleary</w:t>
      </w:r>
      <w:r>
        <w:tab/>
      </w:r>
      <w:r w:rsidRPr="0086051E">
        <w:t>Coleman</w:t>
      </w:r>
      <w:r>
        <w:tab/>
      </w:r>
      <w:r w:rsidRPr="0086051E">
        <w:t>Courson</w:t>
      </w:r>
    </w:p>
    <w:p w:rsidR="002637CF" w:rsidRPr="0086051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051E">
        <w:t>Cromer</w:t>
      </w:r>
      <w:r>
        <w:tab/>
      </w:r>
      <w:r w:rsidRPr="0086051E">
        <w:t>Davis</w:t>
      </w:r>
      <w:r>
        <w:tab/>
      </w:r>
      <w:r w:rsidRPr="0086051E">
        <w:t>Elliott</w:t>
      </w:r>
    </w:p>
    <w:p w:rsidR="002637CF" w:rsidRPr="0086051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051E">
        <w:t>Grooms</w:t>
      </w:r>
      <w:r>
        <w:tab/>
      </w:r>
      <w:r w:rsidRPr="0086051E">
        <w:t>Hayes</w:t>
      </w:r>
      <w:r>
        <w:tab/>
      </w:r>
      <w:r w:rsidRPr="0086051E">
        <w:t>Hutto</w:t>
      </w:r>
    </w:p>
    <w:p w:rsidR="002637CF" w:rsidRPr="0086051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051E">
        <w:t>Jackson</w:t>
      </w:r>
      <w:r>
        <w:tab/>
      </w:r>
      <w:r w:rsidRPr="0086051E">
        <w:t>Knotts</w:t>
      </w:r>
      <w:r>
        <w:tab/>
      </w:r>
      <w:r w:rsidRPr="0086051E">
        <w:t>Land</w:t>
      </w:r>
    </w:p>
    <w:p w:rsidR="002637CF" w:rsidRPr="0086051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051E">
        <w:t>Leatherman</w:t>
      </w:r>
      <w:r>
        <w:tab/>
      </w:r>
      <w:r w:rsidRPr="0086051E">
        <w:t>Lourie</w:t>
      </w:r>
      <w:r>
        <w:tab/>
      </w:r>
      <w:r w:rsidRPr="0086051E">
        <w:t>Malloy</w:t>
      </w:r>
    </w:p>
    <w:p w:rsidR="002637CF" w:rsidRPr="0086051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051E">
        <w:rPr>
          <w:i/>
        </w:rPr>
        <w:t>Martin, Larry</w:t>
      </w:r>
      <w:r>
        <w:rPr>
          <w:i/>
        </w:rPr>
        <w:tab/>
      </w:r>
      <w:r w:rsidRPr="0086051E">
        <w:rPr>
          <w:i/>
        </w:rPr>
        <w:t>Martin, Shane</w:t>
      </w:r>
      <w:r>
        <w:rPr>
          <w:i/>
        </w:rPr>
        <w:tab/>
      </w:r>
      <w:r w:rsidRPr="0086051E">
        <w:t>Massey</w:t>
      </w:r>
    </w:p>
    <w:p w:rsidR="002637CF" w:rsidRPr="0086051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051E">
        <w:t>McConnell</w:t>
      </w:r>
      <w:r>
        <w:tab/>
      </w:r>
      <w:r w:rsidRPr="0086051E">
        <w:t>McGill</w:t>
      </w:r>
      <w:r>
        <w:tab/>
      </w:r>
      <w:r w:rsidRPr="0086051E">
        <w:t>Mulvaney</w:t>
      </w:r>
    </w:p>
    <w:p w:rsidR="002637CF" w:rsidRPr="0086051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051E">
        <w:t>Nicholson</w:t>
      </w:r>
      <w:r>
        <w:tab/>
      </w:r>
      <w:r w:rsidRPr="0086051E">
        <w:t>O’Dell</w:t>
      </w:r>
      <w:r>
        <w:tab/>
      </w:r>
      <w:r w:rsidRPr="0086051E">
        <w:t>Peeler</w:t>
      </w:r>
    </w:p>
    <w:p w:rsidR="002637CF" w:rsidRPr="0086051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051E">
        <w:t>Rankin</w:t>
      </w:r>
      <w:r>
        <w:tab/>
      </w:r>
      <w:r w:rsidRPr="0086051E">
        <w:t>Reese</w:t>
      </w:r>
      <w:r>
        <w:tab/>
      </w:r>
      <w:r w:rsidRPr="0086051E">
        <w:t>Rose</w:t>
      </w:r>
    </w:p>
    <w:p w:rsidR="002637CF" w:rsidRPr="0086051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051E">
        <w:t>Ryberg</w:t>
      </w:r>
      <w:r>
        <w:tab/>
      </w:r>
      <w:r w:rsidRPr="0086051E">
        <w:t>Scott</w:t>
      </w:r>
      <w:r>
        <w:tab/>
      </w:r>
      <w:r w:rsidRPr="0086051E">
        <w:t>Setzler</w:t>
      </w:r>
    </w:p>
    <w:p w:rsidR="002637CF" w:rsidRPr="0086051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051E">
        <w:t>Sheheen</w:t>
      </w:r>
      <w:r>
        <w:tab/>
      </w:r>
      <w:r w:rsidRPr="0086051E">
        <w:t>Shoopman</w:t>
      </w:r>
      <w:r>
        <w:tab/>
      </w:r>
      <w:r w:rsidRPr="0086051E">
        <w:t>Thomas</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051E">
        <w:t>Verdin</w:t>
      </w:r>
      <w:r>
        <w:tab/>
      </w:r>
      <w:r w:rsidRPr="0086051E">
        <w:t>Williams</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37CF" w:rsidRPr="0086051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051E">
        <w:rPr>
          <w:b/>
        </w:rPr>
        <w:t>Total--41</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37CF" w:rsidRPr="0086051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051E">
        <w:rPr>
          <w:b/>
        </w:rPr>
        <w:t>NAYS</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37CF" w:rsidRPr="0086051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051E">
        <w:rPr>
          <w:b/>
        </w:rPr>
        <w:t>Total--0</w:t>
      </w:r>
    </w:p>
    <w:p w:rsidR="002637CF" w:rsidRDefault="002637CF" w:rsidP="00B230D6">
      <w:pPr>
        <w:jc w:val="left"/>
      </w:pPr>
    </w:p>
    <w:p w:rsidR="002637CF" w:rsidRDefault="002637CF" w:rsidP="00B230D6">
      <w:pPr>
        <w:jc w:val="left"/>
      </w:pPr>
      <w:r>
        <w:tab/>
        <w:t>There being no further amendments, the Bill was read the third time.</w:t>
      </w:r>
    </w:p>
    <w:p w:rsidR="002637CF" w:rsidRDefault="002637CF" w:rsidP="00B230D6">
      <w:pPr>
        <w:jc w:val="left"/>
      </w:pPr>
    </w:p>
    <w:p w:rsidR="002637CF" w:rsidRDefault="002637CF" w:rsidP="00B230D6">
      <w:r>
        <w:tab/>
        <w:t>Having voted on the prevailing side, Senator LEATHERMAN made the motion to reconsider the vote whereby the Bill was given a third reading.</w:t>
      </w:r>
    </w:p>
    <w:p w:rsidR="002637CF" w:rsidRDefault="002637CF" w:rsidP="00B230D6">
      <w:pPr>
        <w:jc w:val="left"/>
      </w:pPr>
    </w:p>
    <w:p w:rsidR="002637CF" w:rsidRDefault="002637CF" w:rsidP="00B230D6">
      <w:r>
        <w:tab/>
        <w:t>The "ayes" and "nays" were demanded and taken, resulting as follows:</w:t>
      </w:r>
    </w:p>
    <w:p w:rsidR="002637CF" w:rsidRPr="002637CF" w:rsidRDefault="002637CF" w:rsidP="00B230D6">
      <w:pPr>
        <w:jc w:val="center"/>
      </w:pPr>
      <w:r>
        <w:rPr>
          <w:b/>
        </w:rPr>
        <w:t>Ayes 40; Nays 2</w:t>
      </w:r>
    </w:p>
    <w:p w:rsidR="002637CF" w:rsidRDefault="002637CF" w:rsidP="00B230D6">
      <w:pPr>
        <w:jc w:val="left"/>
      </w:pPr>
    </w:p>
    <w:p w:rsidR="002637CF" w:rsidRPr="00867D02"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7D02">
        <w:rPr>
          <w:b/>
        </w:rPr>
        <w:t>AYES</w:t>
      </w:r>
    </w:p>
    <w:p w:rsidR="002637CF" w:rsidRPr="00867D02"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7D02">
        <w:t>Alexander</w:t>
      </w:r>
      <w:r>
        <w:tab/>
      </w:r>
      <w:r w:rsidRPr="00867D02">
        <w:t>Anderson</w:t>
      </w:r>
      <w:r>
        <w:tab/>
      </w:r>
      <w:r w:rsidRPr="00867D02">
        <w:t>Bright</w:t>
      </w:r>
    </w:p>
    <w:p w:rsidR="002637CF" w:rsidRPr="00867D02"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7D02">
        <w:t>Bryant</w:t>
      </w:r>
      <w:r>
        <w:tab/>
      </w:r>
      <w:r w:rsidRPr="00867D02">
        <w:t>Campbell</w:t>
      </w:r>
      <w:r>
        <w:tab/>
      </w:r>
      <w:r w:rsidRPr="00867D02">
        <w:t>Cleary</w:t>
      </w:r>
    </w:p>
    <w:p w:rsidR="002637CF" w:rsidRPr="00867D02"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7D02">
        <w:t>Coleman</w:t>
      </w:r>
      <w:r>
        <w:tab/>
      </w:r>
      <w:r w:rsidRPr="00867D02">
        <w:t>Courson</w:t>
      </w:r>
      <w:r>
        <w:tab/>
      </w:r>
      <w:r w:rsidRPr="00867D02">
        <w:t>Cromer</w:t>
      </w:r>
    </w:p>
    <w:p w:rsidR="002637CF" w:rsidRPr="00867D02"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7D02">
        <w:t>Davis</w:t>
      </w:r>
      <w:r>
        <w:tab/>
      </w:r>
      <w:r w:rsidRPr="00867D02">
        <w:t>Elliott</w:t>
      </w:r>
      <w:r>
        <w:tab/>
      </w:r>
      <w:r w:rsidRPr="00867D02">
        <w:t>Fair</w:t>
      </w:r>
    </w:p>
    <w:p w:rsidR="002637CF" w:rsidRPr="00867D02"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7D02">
        <w:t>Ford</w:t>
      </w:r>
      <w:r>
        <w:tab/>
      </w:r>
      <w:r w:rsidRPr="00867D02">
        <w:t>Grooms</w:t>
      </w:r>
      <w:r>
        <w:tab/>
      </w:r>
      <w:r w:rsidRPr="00867D02">
        <w:t>Hayes</w:t>
      </w:r>
    </w:p>
    <w:p w:rsidR="002637CF" w:rsidRPr="00867D02"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7D02">
        <w:t>Hutto</w:t>
      </w:r>
      <w:r>
        <w:tab/>
      </w:r>
      <w:r w:rsidRPr="00867D02">
        <w:t>Jackson</w:t>
      </w:r>
      <w:r>
        <w:tab/>
      </w:r>
      <w:r w:rsidRPr="00867D02">
        <w:t>Knotts</w:t>
      </w:r>
    </w:p>
    <w:p w:rsidR="002637CF" w:rsidRPr="00867D02"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7D02">
        <w:t>Leatherman</w:t>
      </w:r>
      <w:r>
        <w:tab/>
      </w:r>
      <w:r w:rsidRPr="00867D02">
        <w:t>Leventis</w:t>
      </w:r>
      <w:r>
        <w:tab/>
      </w:r>
      <w:r w:rsidRPr="00867D02">
        <w:t>Lourie</w:t>
      </w:r>
    </w:p>
    <w:p w:rsidR="002637CF" w:rsidRPr="00867D02"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67D02">
        <w:t>Malloy</w:t>
      </w:r>
      <w:r>
        <w:tab/>
      </w:r>
      <w:r w:rsidRPr="00867D02">
        <w:rPr>
          <w:i/>
        </w:rPr>
        <w:t>Martin, Larry</w:t>
      </w:r>
      <w:r>
        <w:rPr>
          <w:i/>
        </w:rPr>
        <w:tab/>
      </w:r>
      <w:r w:rsidRPr="00867D02">
        <w:rPr>
          <w:i/>
        </w:rPr>
        <w:t>Martin, Shane</w:t>
      </w:r>
    </w:p>
    <w:p w:rsidR="002637CF" w:rsidRPr="00867D02"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7D02">
        <w:t>Massey</w:t>
      </w:r>
      <w:r>
        <w:tab/>
      </w:r>
      <w:r w:rsidRPr="00867D02">
        <w:t>McConnell</w:t>
      </w:r>
      <w:r>
        <w:tab/>
      </w:r>
      <w:r w:rsidRPr="00867D02">
        <w:t>McGill</w:t>
      </w:r>
    </w:p>
    <w:p w:rsidR="002637CF" w:rsidRPr="00867D02"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7D02">
        <w:t>Nicholson</w:t>
      </w:r>
      <w:r>
        <w:tab/>
      </w:r>
      <w:r w:rsidRPr="00867D02">
        <w:t>O’Dell</w:t>
      </w:r>
      <w:r>
        <w:tab/>
      </w:r>
      <w:r w:rsidRPr="00867D02">
        <w:t>Peeler</w:t>
      </w:r>
    </w:p>
    <w:p w:rsidR="002637CF" w:rsidRPr="00867D02"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7D02">
        <w:t>Rankin</w:t>
      </w:r>
      <w:r>
        <w:tab/>
      </w:r>
      <w:r w:rsidRPr="00867D02">
        <w:t>Reese</w:t>
      </w:r>
      <w:r>
        <w:tab/>
      </w:r>
      <w:r w:rsidRPr="00867D02">
        <w:t>Ryberg</w:t>
      </w:r>
    </w:p>
    <w:p w:rsidR="002637CF" w:rsidRPr="00867D02"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7D02">
        <w:t>Scott</w:t>
      </w:r>
      <w:r>
        <w:tab/>
      </w:r>
      <w:r w:rsidRPr="00867D02">
        <w:t>Setzler</w:t>
      </w:r>
      <w:r>
        <w:tab/>
      </w:r>
      <w:r w:rsidRPr="00867D02">
        <w:t>Sheheen</w:t>
      </w:r>
    </w:p>
    <w:p w:rsidR="002637CF" w:rsidRPr="00867D02"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7D02">
        <w:t>Shoopman</w:t>
      </w:r>
      <w:r>
        <w:tab/>
      </w:r>
      <w:r w:rsidRPr="00867D02">
        <w:t>Thomas</w:t>
      </w:r>
      <w:r>
        <w:tab/>
      </w:r>
      <w:r w:rsidRPr="00867D02">
        <w:t>Verdin</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7D02">
        <w:t>Williams</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37CF" w:rsidRPr="00867D02"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7D02">
        <w:rPr>
          <w:b/>
        </w:rPr>
        <w:t>Total--40</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37CF" w:rsidRPr="00867D02"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7D02">
        <w:rPr>
          <w:b/>
        </w:rPr>
        <w:t>NAYS</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67D02">
        <w:t>Campsen</w:t>
      </w:r>
      <w:r>
        <w:tab/>
      </w:r>
      <w:r w:rsidRPr="00867D02">
        <w:t>Rose</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37CF" w:rsidRPr="00867D02"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67D02">
        <w:rPr>
          <w:b/>
        </w:rPr>
        <w:t>Total--2</w:t>
      </w:r>
    </w:p>
    <w:p w:rsidR="002637CF" w:rsidRDefault="002637CF" w:rsidP="00B230D6"/>
    <w:p w:rsidR="002637CF" w:rsidRDefault="002637CF" w:rsidP="00B230D6">
      <w:r>
        <w:tab/>
        <w:t xml:space="preserve">Third reading of the Bill was reconsidered and the Bill was ordered returned to the </w:t>
      </w:r>
      <w:r w:rsidR="00A40E70">
        <w:t>T</w:t>
      </w:r>
      <w:r>
        <w:t xml:space="preserve">hird </w:t>
      </w:r>
      <w:r w:rsidR="00A40E70">
        <w:t>R</w:t>
      </w:r>
      <w:r>
        <w:t>eading Calendar.</w:t>
      </w:r>
    </w:p>
    <w:p w:rsidR="002637CF" w:rsidRDefault="002637CF" w:rsidP="00B230D6"/>
    <w:p w:rsidR="002637CF" w:rsidRDefault="00BF28D5" w:rsidP="00B230D6">
      <w:r>
        <w:tab/>
      </w:r>
      <w:r w:rsidR="002637CF">
        <w:t>The question then was third reading of the Bill.</w:t>
      </w:r>
    </w:p>
    <w:p w:rsidR="002637CF" w:rsidRDefault="002637CF" w:rsidP="00B230D6"/>
    <w:p w:rsidR="002637CF" w:rsidRDefault="002637CF" w:rsidP="00B230D6">
      <w:r>
        <w:tab/>
        <w:t>The "ayes" and "nays" were demanded and taken, resulting as follows:</w:t>
      </w:r>
    </w:p>
    <w:p w:rsidR="002637CF" w:rsidRPr="002637CF" w:rsidRDefault="002637CF" w:rsidP="00B230D6">
      <w:pPr>
        <w:jc w:val="center"/>
      </w:pPr>
      <w:r>
        <w:rPr>
          <w:b/>
        </w:rPr>
        <w:t>Ayes 43; Nays 0</w:t>
      </w:r>
    </w:p>
    <w:p w:rsidR="002637CF" w:rsidRDefault="002637CF" w:rsidP="00B230D6"/>
    <w:p w:rsidR="002637CF" w:rsidRPr="00F244F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44F5">
        <w:rPr>
          <w:b/>
        </w:rPr>
        <w:t>AYES</w:t>
      </w:r>
    </w:p>
    <w:p w:rsidR="002637CF" w:rsidRPr="00F244F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4F5">
        <w:t>Alexander</w:t>
      </w:r>
      <w:r>
        <w:tab/>
      </w:r>
      <w:r w:rsidRPr="00F244F5">
        <w:t>Anderson</w:t>
      </w:r>
      <w:r>
        <w:tab/>
      </w:r>
      <w:r w:rsidRPr="00F244F5">
        <w:t>Bright</w:t>
      </w:r>
    </w:p>
    <w:p w:rsidR="002637CF" w:rsidRPr="00F244F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4F5">
        <w:t>Bryant</w:t>
      </w:r>
      <w:r>
        <w:tab/>
      </w:r>
      <w:r w:rsidRPr="00F244F5">
        <w:t>Campbell</w:t>
      </w:r>
      <w:r>
        <w:tab/>
      </w:r>
      <w:r w:rsidRPr="00F244F5">
        <w:t>Campsen</w:t>
      </w:r>
    </w:p>
    <w:p w:rsidR="002637CF" w:rsidRPr="00F244F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4F5">
        <w:t>Cleary</w:t>
      </w:r>
      <w:r>
        <w:tab/>
      </w:r>
      <w:r w:rsidRPr="00F244F5">
        <w:t>Coleman</w:t>
      </w:r>
      <w:r>
        <w:tab/>
      </w:r>
      <w:r w:rsidRPr="00F244F5">
        <w:t>Courson</w:t>
      </w:r>
    </w:p>
    <w:p w:rsidR="002637CF" w:rsidRPr="00F244F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4F5">
        <w:t>Cromer</w:t>
      </w:r>
      <w:r>
        <w:tab/>
      </w:r>
      <w:r w:rsidRPr="00F244F5">
        <w:t>Davis</w:t>
      </w:r>
      <w:r>
        <w:tab/>
      </w:r>
      <w:r w:rsidRPr="00F244F5">
        <w:t>Elliott</w:t>
      </w:r>
    </w:p>
    <w:p w:rsidR="002637CF" w:rsidRPr="00F244F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4F5">
        <w:t>Fair</w:t>
      </w:r>
      <w:r>
        <w:tab/>
      </w:r>
      <w:r w:rsidRPr="00F244F5">
        <w:t>Ford</w:t>
      </w:r>
      <w:r>
        <w:tab/>
      </w:r>
      <w:r w:rsidRPr="00F244F5">
        <w:t>Grooms</w:t>
      </w:r>
    </w:p>
    <w:p w:rsidR="002637CF" w:rsidRPr="00F244F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4F5">
        <w:t>Hayes</w:t>
      </w:r>
      <w:r>
        <w:tab/>
      </w:r>
      <w:r w:rsidRPr="00F244F5">
        <w:t>Hutto</w:t>
      </w:r>
      <w:r>
        <w:tab/>
      </w:r>
      <w:r w:rsidRPr="00F244F5">
        <w:t>Jackson</w:t>
      </w:r>
    </w:p>
    <w:p w:rsidR="002637CF" w:rsidRPr="00F244F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4F5">
        <w:t>Knotts</w:t>
      </w:r>
      <w:r>
        <w:tab/>
      </w:r>
      <w:r w:rsidRPr="00F244F5">
        <w:t>Land</w:t>
      </w:r>
      <w:r>
        <w:tab/>
      </w:r>
      <w:r w:rsidRPr="00F244F5">
        <w:t>Leatherman</w:t>
      </w:r>
    </w:p>
    <w:p w:rsidR="002637CF" w:rsidRPr="00F244F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244F5">
        <w:t>Lourie</w:t>
      </w:r>
      <w:r>
        <w:tab/>
      </w:r>
      <w:r w:rsidRPr="00F244F5">
        <w:t>Malloy</w:t>
      </w:r>
      <w:r>
        <w:tab/>
      </w:r>
      <w:r w:rsidRPr="00F244F5">
        <w:rPr>
          <w:i/>
        </w:rPr>
        <w:t>Martin, Larry</w:t>
      </w:r>
    </w:p>
    <w:p w:rsidR="002637CF" w:rsidRPr="00F244F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4F5">
        <w:rPr>
          <w:i/>
        </w:rPr>
        <w:t>Martin, Shane</w:t>
      </w:r>
      <w:r>
        <w:rPr>
          <w:i/>
        </w:rPr>
        <w:tab/>
      </w:r>
      <w:r w:rsidRPr="00F244F5">
        <w:t>Massey</w:t>
      </w:r>
      <w:r>
        <w:tab/>
      </w:r>
      <w:r w:rsidRPr="00F244F5">
        <w:t>McConnell</w:t>
      </w:r>
    </w:p>
    <w:p w:rsidR="002637CF" w:rsidRPr="00F244F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4F5">
        <w:t>McGill</w:t>
      </w:r>
      <w:r>
        <w:tab/>
      </w:r>
      <w:r w:rsidRPr="00F244F5">
        <w:t>Mulvaney</w:t>
      </w:r>
      <w:r>
        <w:tab/>
      </w:r>
      <w:r w:rsidRPr="00F244F5">
        <w:t>Nicholson</w:t>
      </w:r>
    </w:p>
    <w:p w:rsidR="002637CF" w:rsidRPr="00F244F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4F5">
        <w:t>O’Dell</w:t>
      </w:r>
      <w:r>
        <w:tab/>
      </w:r>
      <w:r w:rsidRPr="00F244F5">
        <w:t>Peeler</w:t>
      </w:r>
      <w:r>
        <w:tab/>
      </w:r>
      <w:r w:rsidRPr="00F244F5">
        <w:t>Rankin</w:t>
      </w:r>
    </w:p>
    <w:p w:rsidR="002637CF" w:rsidRPr="00F244F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4F5">
        <w:t>Reese</w:t>
      </w:r>
      <w:r>
        <w:tab/>
      </w:r>
      <w:r w:rsidRPr="00F244F5">
        <w:t>Rose</w:t>
      </w:r>
      <w:r>
        <w:tab/>
      </w:r>
      <w:r w:rsidRPr="00F244F5">
        <w:t>Ryberg</w:t>
      </w:r>
    </w:p>
    <w:p w:rsidR="002637CF" w:rsidRPr="00F244F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4F5">
        <w:t>Scott</w:t>
      </w:r>
      <w:r>
        <w:tab/>
      </w:r>
      <w:r w:rsidRPr="00F244F5">
        <w:t>Setzler</w:t>
      </w:r>
      <w:r>
        <w:tab/>
      </w:r>
      <w:r w:rsidRPr="00F244F5">
        <w:t>Sheheen</w:t>
      </w:r>
    </w:p>
    <w:p w:rsidR="002637CF" w:rsidRPr="00F244F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4F5">
        <w:t>Shoopman</w:t>
      </w:r>
      <w:r>
        <w:tab/>
      </w:r>
      <w:r w:rsidRPr="00F244F5">
        <w:t>Thomas</w:t>
      </w:r>
      <w:r>
        <w:tab/>
      </w:r>
      <w:r w:rsidRPr="00F244F5">
        <w:t>Verdin</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44F5">
        <w:t>Williams</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37CF" w:rsidRPr="00F244F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44F5">
        <w:rPr>
          <w:b/>
        </w:rPr>
        <w:t>Total--43</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37CF" w:rsidRPr="00F244F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44F5">
        <w:rPr>
          <w:b/>
        </w:rPr>
        <w:t>NAYS</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37CF" w:rsidRPr="00F244F5"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44F5">
        <w:rPr>
          <w:b/>
        </w:rPr>
        <w:t>Total--0</w:t>
      </w:r>
    </w:p>
    <w:p w:rsidR="002637CF" w:rsidRDefault="002637CF" w:rsidP="00B230D6"/>
    <w:p w:rsidR="002637CF" w:rsidRDefault="002637CF" w:rsidP="00B230D6">
      <w:r>
        <w:tab/>
        <w:t>There being no further amendments, the Bill was read the third time, passed and ordered returned to the House of Representatives with amendments.</w:t>
      </w:r>
    </w:p>
    <w:p w:rsidR="00E75C41" w:rsidRDefault="00E75C41" w:rsidP="00B230D6">
      <w:pPr>
        <w:jc w:val="left"/>
      </w:pPr>
    </w:p>
    <w:p w:rsidR="00E75C41" w:rsidRPr="00135284" w:rsidRDefault="00E75C41" w:rsidP="00B230D6">
      <w:pPr>
        <w:pStyle w:val="Header"/>
        <w:tabs>
          <w:tab w:val="clear" w:pos="8640"/>
          <w:tab w:val="left" w:pos="4320"/>
        </w:tabs>
        <w:jc w:val="center"/>
        <w:rPr>
          <w:b/>
        </w:rPr>
      </w:pPr>
      <w:r w:rsidRPr="00135284">
        <w:rPr>
          <w:b/>
        </w:rPr>
        <w:t>READ THE THIRD TIME, RETURNED TO THE HOUSE</w:t>
      </w:r>
    </w:p>
    <w:p w:rsidR="002637CF" w:rsidRDefault="002637CF" w:rsidP="00B230D6">
      <w:pPr>
        <w:outlineLvl w:val="0"/>
      </w:pPr>
      <w:r>
        <w:tab/>
      </w:r>
      <w:r w:rsidRPr="00057F83">
        <w:t>H. 4838</w:t>
      </w:r>
      <w:r w:rsidR="00952E2D" w:rsidRPr="00057F83">
        <w:fldChar w:fldCharType="begin"/>
      </w:r>
      <w:r w:rsidRPr="00057F83">
        <w:instrText xml:space="preserve"> XE "H. 4838" \b </w:instrText>
      </w:r>
      <w:r w:rsidR="00952E2D" w:rsidRPr="00057F83">
        <w:fldChar w:fldCharType="end"/>
      </w:r>
      <w:r w:rsidRPr="00057F83">
        <w:t xml:space="preserve"> -- Rep. Cooper:  </w:t>
      </w:r>
      <w:r w:rsidRPr="00057F83">
        <w:rPr>
          <w:szCs w:val="30"/>
        </w:rPr>
        <w:t xml:space="preserve">A JOINT RESOLUTION </w:t>
      </w:r>
      <w:r w:rsidRPr="00057F83">
        <w:t>TO PROVIDE THAT A LOCAL SCHOOL DISTRICT MAY PAY TEACHERS BASED ON THE EDUCATION LEVEL AND YEARS OF EXPERIENCE THE TEACHERS POSSESSED IN FISCAL YEAR 2009</w:t>
      </w:r>
      <w:r w:rsidRPr="00057F83">
        <w:noBreakHyphen/>
        <w:t>2010 WITHOUT NEGATIVE IMPACT TO THEIR EXPERIENCE CREDIT; TO PROVIDE VOTING AND NOTICE REQUIREMENTS FOR THIS DECISION; TO REQUIRE THAT PAYMENT ACCORDING TO THE 2009</w:t>
      </w:r>
      <w:r w:rsidRPr="00057F83">
        <w:noBreakHyphen/>
        <w:t>2010 DATA BE APPLIED UNIFORMLY; TO PROVIDE THAT A LOCAL SCHOOL DISTRICT MAY NOT PAY DISTRICT OR SCHOOL ADMINISTRATORS MORE THAN THEY RECEIVED IN FISCAL YEAR 2009</w:t>
      </w:r>
      <w:r w:rsidRPr="00057F83">
        <w:noBreakHyphen/>
        <w:t>2010; AND TO DEFINE CERTAIN TERMS.</w:t>
      </w:r>
    </w:p>
    <w:p w:rsidR="00E75C41" w:rsidRDefault="00E75C41" w:rsidP="00B230D6">
      <w:pPr>
        <w:outlineLvl w:val="0"/>
      </w:pPr>
      <w:r>
        <w:tab/>
        <w:t xml:space="preserve">The Senate proceeded to a consideration of the </w:t>
      </w:r>
      <w:r w:rsidR="00AC2F9A">
        <w:t>Joint Resolution</w:t>
      </w:r>
      <w:r>
        <w:t xml:space="preserve">, the question being the third reading of the </w:t>
      </w:r>
      <w:r w:rsidR="00AC2F9A">
        <w:t>Joint Resolution</w:t>
      </w:r>
      <w:r>
        <w:t>.</w:t>
      </w:r>
    </w:p>
    <w:p w:rsidR="00E75C41" w:rsidRDefault="00E75C41" w:rsidP="00B230D6">
      <w:pPr>
        <w:outlineLvl w:val="0"/>
      </w:pPr>
    </w:p>
    <w:p w:rsidR="002637CF" w:rsidRDefault="002637CF" w:rsidP="00B230D6">
      <w:r>
        <w:tab/>
        <w:t>The "ayes" and "nays" were demanded and taken, resulting as follows:</w:t>
      </w:r>
    </w:p>
    <w:p w:rsidR="002637CF" w:rsidRPr="002637CF" w:rsidRDefault="002637CF" w:rsidP="00B230D6">
      <w:pPr>
        <w:jc w:val="center"/>
      </w:pPr>
      <w:r>
        <w:rPr>
          <w:b/>
        </w:rPr>
        <w:t>Ayes 43; Nays 0</w:t>
      </w:r>
    </w:p>
    <w:p w:rsidR="002637CF" w:rsidRDefault="002637CF" w:rsidP="00B230D6">
      <w:pPr>
        <w:jc w:val="left"/>
      </w:pPr>
    </w:p>
    <w:p w:rsidR="002637CF" w:rsidRPr="00953AA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53AAE">
        <w:rPr>
          <w:b/>
        </w:rPr>
        <w:t>AYES</w:t>
      </w:r>
    </w:p>
    <w:p w:rsidR="002637CF" w:rsidRPr="00953AA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3AAE">
        <w:t>Alexander</w:t>
      </w:r>
      <w:r>
        <w:tab/>
      </w:r>
      <w:r w:rsidRPr="00953AAE">
        <w:t>Anderson</w:t>
      </w:r>
      <w:r>
        <w:tab/>
      </w:r>
      <w:r w:rsidRPr="00953AAE">
        <w:t>Bright</w:t>
      </w:r>
    </w:p>
    <w:p w:rsidR="002637CF" w:rsidRPr="00953AA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3AAE">
        <w:t>Bryant</w:t>
      </w:r>
      <w:r>
        <w:tab/>
      </w:r>
      <w:r w:rsidRPr="00953AAE">
        <w:t>Campbell</w:t>
      </w:r>
      <w:r>
        <w:tab/>
      </w:r>
      <w:r w:rsidRPr="00953AAE">
        <w:t>Campsen</w:t>
      </w:r>
    </w:p>
    <w:p w:rsidR="002637CF" w:rsidRPr="00953AA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3AAE">
        <w:t>Cleary</w:t>
      </w:r>
      <w:r>
        <w:tab/>
      </w:r>
      <w:r w:rsidRPr="00953AAE">
        <w:t>Coleman</w:t>
      </w:r>
      <w:r>
        <w:tab/>
      </w:r>
      <w:r w:rsidRPr="00953AAE">
        <w:t>Courson</w:t>
      </w:r>
    </w:p>
    <w:p w:rsidR="002637CF" w:rsidRPr="00953AA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3AAE">
        <w:t>Cromer</w:t>
      </w:r>
      <w:r>
        <w:tab/>
      </w:r>
      <w:r w:rsidRPr="00953AAE">
        <w:t>Davis</w:t>
      </w:r>
      <w:r>
        <w:tab/>
      </w:r>
      <w:r w:rsidRPr="00953AAE">
        <w:t>Elliott</w:t>
      </w:r>
    </w:p>
    <w:p w:rsidR="002637CF" w:rsidRPr="00953AA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3AAE">
        <w:t>Fair</w:t>
      </w:r>
      <w:r>
        <w:tab/>
      </w:r>
      <w:r w:rsidRPr="00953AAE">
        <w:t>Ford</w:t>
      </w:r>
      <w:r>
        <w:tab/>
      </w:r>
      <w:r w:rsidRPr="00953AAE">
        <w:t>Grooms</w:t>
      </w:r>
    </w:p>
    <w:p w:rsidR="002637CF" w:rsidRPr="00953AA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3AAE">
        <w:t>Hayes</w:t>
      </w:r>
      <w:r>
        <w:tab/>
      </w:r>
      <w:r w:rsidRPr="00953AAE">
        <w:t>Hutto</w:t>
      </w:r>
      <w:r>
        <w:tab/>
      </w:r>
      <w:r w:rsidRPr="00953AAE">
        <w:t>Jackson</w:t>
      </w:r>
    </w:p>
    <w:p w:rsidR="002637CF" w:rsidRPr="00953AA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3AAE">
        <w:t>Knotts</w:t>
      </w:r>
      <w:r>
        <w:tab/>
      </w:r>
      <w:r w:rsidRPr="00953AAE">
        <w:t>Land</w:t>
      </w:r>
      <w:r>
        <w:tab/>
      </w:r>
      <w:r w:rsidRPr="00953AAE">
        <w:t>Leatherman</w:t>
      </w:r>
    </w:p>
    <w:p w:rsidR="002637CF" w:rsidRPr="00953AA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53AAE">
        <w:t>Lourie</w:t>
      </w:r>
      <w:r>
        <w:tab/>
      </w:r>
      <w:r w:rsidRPr="00953AAE">
        <w:t>Malloy</w:t>
      </w:r>
      <w:r>
        <w:tab/>
      </w:r>
      <w:r w:rsidRPr="00953AAE">
        <w:rPr>
          <w:i/>
        </w:rPr>
        <w:t>Martin, Larry</w:t>
      </w:r>
    </w:p>
    <w:p w:rsidR="002637CF" w:rsidRPr="00953AA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3AAE">
        <w:rPr>
          <w:i/>
        </w:rPr>
        <w:t>Martin, Shane</w:t>
      </w:r>
      <w:r>
        <w:rPr>
          <w:i/>
        </w:rPr>
        <w:tab/>
      </w:r>
      <w:r w:rsidRPr="00953AAE">
        <w:t>Massey</w:t>
      </w:r>
      <w:r>
        <w:tab/>
      </w:r>
      <w:r w:rsidRPr="00953AAE">
        <w:t>McConnell</w:t>
      </w:r>
    </w:p>
    <w:p w:rsidR="002637CF" w:rsidRPr="00953AA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3AAE">
        <w:t>McGill</w:t>
      </w:r>
      <w:r>
        <w:tab/>
      </w:r>
      <w:r w:rsidRPr="00953AAE">
        <w:t>Mulvaney</w:t>
      </w:r>
      <w:r>
        <w:tab/>
      </w:r>
      <w:r w:rsidRPr="00953AAE">
        <w:t>Nicholson</w:t>
      </w:r>
    </w:p>
    <w:p w:rsidR="002637CF" w:rsidRPr="00953AA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3AAE">
        <w:t>O’Dell</w:t>
      </w:r>
      <w:r>
        <w:tab/>
      </w:r>
      <w:r w:rsidRPr="00953AAE">
        <w:t>Peeler</w:t>
      </w:r>
      <w:r>
        <w:tab/>
      </w:r>
      <w:r w:rsidRPr="00953AAE">
        <w:t>Rankin</w:t>
      </w:r>
    </w:p>
    <w:p w:rsidR="002637CF" w:rsidRPr="00953AA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3AAE">
        <w:t>Reese</w:t>
      </w:r>
      <w:r>
        <w:tab/>
      </w:r>
      <w:r w:rsidRPr="00953AAE">
        <w:t>Rose</w:t>
      </w:r>
      <w:r>
        <w:tab/>
      </w:r>
      <w:r w:rsidRPr="00953AAE">
        <w:t>Ryberg</w:t>
      </w:r>
    </w:p>
    <w:p w:rsidR="002637CF" w:rsidRPr="00953AA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3AAE">
        <w:t>Scott</w:t>
      </w:r>
      <w:r>
        <w:tab/>
      </w:r>
      <w:r w:rsidRPr="00953AAE">
        <w:t>Setzler</w:t>
      </w:r>
      <w:r>
        <w:tab/>
      </w:r>
      <w:r w:rsidRPr="00953AAE">
        <w:t>Sheheen</w:t>
      </w:r>
    </w:p>
    <w:p w:rsidR="002637CF" w:rsidRPr="00953AA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3AAE">
        <w:t>Shoopman</w:t>
      </w:r>
      <w:r>
        <w:tab/>
      </w:r>
      <w:r w:rsidRPr="00953AAE">
        <w:t>Thomas</w:t>
      </w:r>
      <w:r>
        <w:tab/>
      </w:r>
      <w:r w:rsidRPr="00953AAE">
        <w:t>Verdin</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53AAE">
        <w:t>Williams</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37CF" w:rsidRPr="00953AAE"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53AAE">
        <w:rPr>
          <w:b/>
        </w:rPr>
        <w:t>Total--43</w:t>
      </w:r>
    </w:p>
    <w:p w:rsidR="002637CF" w:rsidRDefault="002637C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37CF" w:rsidRPr="00953AAE" w:rsidRDefault="002637CF" w:rsidP="0082262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53AAE">
        <w:rPr>
          <w:b/>
        </w:rPr>
        <w:t>NAYS</w:t>
      </w:r>
    </w:p>
    <w:p w:rsidR="002637CF" w:rsidRDefault="002637CF" w:rsidP="0082262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637CF" w:rsidRPr="00953AAE" w:rsidRDefault="002637CF" w:rsidP="0082262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53AAE">
        <w:rPr>
          <w:b/>
        </w:rPr>
        <w:t>Total--0</w:t>
      </w:r>
    </w:p>
    <w:p w:rsidR="002637CF" w:rsidRDefault="002637CF" w:rsidP="00B230D6"/>
    <w:p w:rsidR="002637CF" w:rsidRDefault="002637CF" w:rsidP="00B230D6">
      <w:r>
        <w:tab/>
        <w:t xml:space="preserve">There being no further amendments, the </w:t>
      </w:r>
      <w:r w:rsidR="00173BBD">
        <w:t>Joint Resolution</w:t>
      </w:r>
      <w:r>
        <w:t xml:space="preserve"> was read the third time, passed and ordered returned to the House of Representatives with amendments.</w:t>
      </w:r>
    </w:p>
    <w:p w:rsidR="002637CF" w:rsidRDefault="002637CF" w:rsidP="00B230D6">
      <w:pPr>
        <w:jc w:val="left"/>
      </w:pPr>
    </w:p>
    <w:p w:rsidR="00EB7A93" w:rsidRPr="0047116A" w:rsidRDefault="00EB7A93" w:rsidP="00B230D6">
      <w:pPr>
        <w:pStyle w:val="Header"/>
        <w:tabs>
          <w:tab w:val="clear" w:pos="8640"/>
          <w:tab w:val="left" w:pos="4320"/>
        </w:tabs>
        <w:jc w:val="center"/>
      </w:pPr>
      <w:r>
        <w:rPr>
          <w:b/>
        </w:rPr>
        <w:t>Expression of Personal Interest</w:t>
      </w:r>
    </w:p>
    <w:p w:rsidR="00EB7A93" w:rsidRDefault="00EB7A93" w:rsidP="00B230D6">
      <w:pPr>
        <w:pStyle w:val="Header"/>
        <w:tabs>
          <w:tab w:val="clear" w:pos="8640"/>
          <w:tab w:val="left" w:pos="4320"/>
        </w:tabs>
      </w:pPr>
      <w:r>
        <w:tab/>
        <w:t>Senator LARRY MARTIN rose for an Expression of Personal Interest.</w:t>
      </w:r>
    </w:p>
    <w:p w:rsidR="00EB7A93" w:rsidRDefault="00EB7A93" w:rsidP="00B230D6">
      <w:pPr>
        <w:pStyle w:val="Header"/>
        <w:tabs>
          <w:tab w:val="clear" w:pos="8640"/>
          <w:tab w:val="left" w:pos="4320"/>
        </w:tabs>
      </w:pPr>
    </w:p>
    <w:p w:rsidR="00EB7A93" w:rsidRPr="000771E2" w:rsidRDefault="00EB7A93" w:rsidP="00B230D6">
      <w:pPr>
        <w:pStyle w:val="Header"/>
        <w:tabs>
          <w:tab w:val="clear" w:pos="8640"/>
          <w:tab w:val="left" w:pos="4320"/>
        </w:tabs>
        <w:jc w:val="center"/>
      </w:pPr>
      <w:r>
        <w:rPr>
          <w:b/>
        </w:rPr>
        <w:t>Expression of Personal Interest</w:t>
      </w:r>
    </w:p>
    <w:p w:rsidR="00EB7A93" w:rsidRDefault="00EB7A93" w:rsidP="00B230D6">
      <w:pPr>
        <w:pStyle w:val="Header"/>
        <w:tabs>
          <w:tab w:val="clear" w:pos="8640"/>
          <w:tab w:val="left" w:pos="4320"/>
        </w:tabs>
      </w:pPr>
      <w:r>
        <w:tab/>
        <w:t>Senator SHEHEEN rose for an Expression of Personal Interest.</w:t>
      </w:r>
    </w:p>
    <w:p w:rsidR="00EB7A93" w:rsidRDefault="00EB7A93" w:rsidP="00B230D6">
      <w:pPr>
        <w:pStyle w:val="Header"/>
        <w:tabs>
          <w:tab w:val="clear" w:pos="8640"/>
          <w:tab w:val="left" w:pos="4320"/>
        </w:tabs>
      </w:pPr>
    </w:p>
    <w:p w:rsidR="00EB7A93" w:rsidRPr="00B52649" w:rsidRDefault="00EB7A93" w:rsidP="00B230D6">
      <w:pPr>
        <w:pStyle w:val="Header"/>
        <w:tabs>
          <w:tab w:val="clear" w:pos="8640"/>
          <w:tab w:val="left" w:pos="4320"/>
        </w:tabs>
        <w:jc w:val="center"/>
      </w:pPr>
      <w:r>
        <w:rPr>
          <w:b/>
        </w:rPr>
        <w:t>Expression of Personal Interest</w:t>
      </w:r>
    </w:p>
    <w:p w:rsidR="00EB7A93" w:rsidRDefault="00EB7A93" w:rsidP="00B230D6">
      <w:pPr>
        <w:pStyle w:val="Header"/>
        <w:tabs>
          <w:tab w:val="clear" w:pos="8640"/>
          <w:tab w:val="left" w:pos="4320"/>
        </w:tabs>
      </w:pPr>
      <w:r>
        <w:tab/>
        <w:t>Senator LOURIE rose for an Expression of Personal Interest.</w:t>
      </w:r>
    </w:p>
    <w:p w:rsidR="00EB7A93" w:rsidRDefault="00EB7A93" w:rsidP="00B230D6">
      <w:pPr>
        <w:pStyle w:val="Header"/>
        <w:tabs>
          <w:tab w:val="clear" w:pos="8640"/>
          <w:tab w:val="left" w:pos="4320"/>
        </w:tabs>
      </w:pPr>
    </w:p>
    <w:p w:rsidR="00EB7A93" w:rsidRPr="009D33E6" w:rsidRDefault="00EB7A93" w:rsidP="00B230D6">
      <w:pPr>
        <w:pStyle w:val="Header"/>
        <w:tabs>
          <w:tab w:val="clear" w:pos="8640"/>
          <w:tab w:val="left" w:pos="4320"/>
        </w:tabs>
        <w:jc w:val="center"/>
      </w:pPr>
      <w:r>
        <w:rPr>
          <w:b/>
        </w:rPr>
        <w:t>Expression of Personal Interest</w:t>
      </w:r>
    </w:p>
    <w:p w:rsidR="00EB7A93" w:rsidRDefault="00EB7A93" w:rsidP="00B230D6">
      <w:pPr>
        <w:pStyle w:val="Header"/>
        <w:tabs>
          <w:tab w:val="clear" w:pos="8640"/>
          <w:tab w:val="left" w:pos="4320"/>
        </w:tabs>
      </w:pPr>
      <w:r>
        <w:tab/>
        <w:t>Senator BRIGHT rose for an Expression of Personal Interest.</w:t>
      </w:r>
    </w:p>
    <w:p w:rsidR="00EB7A93" w:rsidRDefault="00EB7A93" w:rsidP="00B230D6">
      <w:pPr>
        <w:pStyle w:val="Header"/>
        <w:tabs>
          <w:tab w:val="clear" w:pos="8640"/>
          <w:tab w:val="left" w:pos="4320"/>
        </w:tabs>
      </w:pPr>
    </w:p>
    <w:p w:rsidR="00EB7A93" w:rsidRPr="001D1BE3" w:rsidRDefault="00EB7A93" w:rsidP="00B230D6">
      <w:pPr>
        <w:pStyle w:val="Header"/>
        <w:tabs>
          <w:tab w:val="clear" w:pos="8640"/>
          <w:tab w:val="left" w:pos="4320"/>
        </w:tabs>
        <w:jc w:val="center"/>
      </w:pPr>
      <w:r>
        <w:rPr>
          <w:b/>
        </w:rPr>
        <w:t>Expression of Personal Interest</w:t>
      </w:r>
    </w:p>
    <w:p w:rsidR="00EB7A93" w:rsidRDefault="00EB7A93" w:rsidP="00B230D6">
      <w:pPr>
        <w:pStyle w:val="Header"/>
        <w:tabs>
          <w:tab w:val="clear" w:pos="8640"/>
          <w:tab w:val="left" w:pos="4320"/>
        </w:tabs>
      </w:pPr>
      <w:r>
        <w:tab/>
        <w:t>Senator LEVENTIS rose for an Expression of Personal Interest.</w:t>
      </w:r>
    </w:p>
    <w:p w:rsidR="00AC2F9A" w:rsidRDefault="00AC2F9A" w:rsidP="00B230D6">
      <w:pPr>
        <w:pStyle w:val="Header"/>
        <w:tabs>
          <w:tab w:val="clear" w:pos="8640"/>
          <w:tab w:val="left" w:pos="4320"/>
        </w:tabs>
      </w:pPr>
    </w:p>
    <w:p w:rsidR="00AC2F9A" w:rsidRPr="00224F16" w:rsidRDefault="00AC2F9A" w:rsidP="00B230D6">
      <w:pPr>
        <w:jc w:val="center"/>
        <w:rPr>
          <w:b/>
        </w:rPr>
      </w:pPr>
      <w:r w:rsidRPr="00224F16">
        <w:rPr>
          <w:b/>
        </w:rPr>
        <w:t>Remarks by Senator LEVENTIS</w:t>
      </w:r>
    </w:p>
    <w:p w:rsidR="00AC2F9A" w:rsidRDefault="00AC2F9A" w:rsidP="00B230D6">
      <w:r>
        <w:tab/>
        <w:t xml:space="preserve">Mr. PRESIDENT and gentlemen of the Senate, I rise to say that I am personally offended by the attacks on my Greek heritage.  But before proceeding, let me clear up something.  There was no leak in the sprinkler systems last week. We have been getting bogus information from this body for so long that we can longer determine fact from fiction.  In fact, someone from the cleaning staff in the House left some water on and it did create a mess.  But the mess was not made by a leak in the sprinkler. </w:t>
      </w:r>
    </w:p>
    <w:p w:rsidR="00AC2F9A" w:rsidRDefault="00AC2F9A" w:rsidP="00B230D6">
      <w:r>
        <w:tab/>
        <w:t xml:space="preserve">Now, let me tell you about my friends and relatives in Greece.  It is time that we speak of this in more reasonable terms.  What is going on in Greece is due to some of their bad policies and wasteful spending.  But what makes Greece different from America, and what no one is willing to say -- not even a candidate for national office -- is that the difference is they don’t pay their taxes in Greece!  The voluntary compliance with the tax system in Greece is only about 70 percent.  Here it is well over 90 percent.  I hear of calls from within and outside of this Senate in which people assert that there is something fundamentally wrong with America.  Well, patriotism and paying taxes is not part of what’s wrong.  And because we don’t agree on policy; it does not make you unpatriotic.  It certainly doesn’t make </w:t>
      </w:r>
      <w:r w:rsidRPr="00666232">
        <w:rPr>
          <w:i/>
        </w:rPr>
        <w:t>me</w:t>
      </w:r>
      <w:r>
        <w:t xml:space="preserve"> unpatriotic.  </w:t>
      </w:r>
    </w:p>
    <w:p w:rsidR="00AC2F9A" w:rsidRDefault="00AC2F9A" w:rsidP="00B230D6">
      <w:r>
        <w:tab/>
        <w:t>Greece is in crisis because the citizens do not pay their taxes.  Yet, a candidate for the Vice Presidency of the United States could not bring herself to say that it is unpatriotic to not pay your taxes.  I think that is a fundamental problem we currently have in this country.  People are so interested in self-promotion that they forget about what is best for our country and its citizens.  Now it is also patriotic, Senator from Spartanburg, Senator BRIGHT, to argue for less taxes.  Indeed, that is patriotic. But it is not good for this country when you can’t stand up and say that I pay my taxes -- which I’m sure you do -- and it is a patriotic duty to do so -- that bothers me a great deal.</w:t>
      </w:r>
    </w:p>
    <w:p w:rsidR="00AC2F9A" w:rsidRDefault="00AC2F9A" w:rsidP="00B230D6">
      <w:r>
        <w:tab/>
        <w:t xml:space="preserve">Talking about philosophy, I often hear people stating we need less money for government and more money for individuals. But then the Senator from Clarendon, Senator LAND, raised a good point.  How does government then provide the appropriate services?  How does government get the money to pay to pave roads, provide quality water, etc.?  I do not know of anyone in private business who reduces their income to provide a better product or provide a better service.  The fact is you don’t get something for nothing.   It is inarguable that our voluntary compliance is among the highest in the world and voluntary compliance with tax systems in other countries falters -- and you can bet that the problems they have are directly related to that.    Everyone has the right to protest the payment of their taxes under the Code.  But it is our patriotic duty, when the bottom line is reached, to pay our taxes and support our country that has provided for us a quality of life for which I am very thankful.  </w:t>
      </w:r>
    </w:p>
    <w:p w:rsidR="00AC2F9A" w:rsidRDefault="00AC2F9A" w:rsidP="00B230D6">
      <w:pPr>
        <w:pStyle w:val="Header"/>
        <w:tabs>
          <w:tab w:val="clear" w:pos="8640"/>
          <w:tab w:val="left" w:pos="4320"/>
        </w:tabs>
      </w:pPr>
      <w:r>
        <w:tab/>
        <w:t>Thank you, Mr. PRESIDENT. </w:t>
      </w:r>
    </w:p>
    <w:p w:rsidR="00EB7A93" w:rsidRDefault="00EB7A93" w:rsidP="00B230D6">
      <w:pPr>
        <w:pStyle w:val="Header"/>
        <w:tabs>
          <w:tab w:val="clear" w:pos="8640"/>
          <w:tab w:val="left" w:pos="4320"/>
        </w:tabs>
      </w:pPr>
    </w:p>
    <w:p w:rsidR="00EB7A93" w:rsidRPr="00737D6D" w:rsidRDefault="00EB7A93" w:rsidP="00B230D6">
      <w:pPr>
        <w:pStyle w:val="Header"/>
        <w:tabs>
          <w:tab w:val="clear" w:pos="8640"/>
          <w:tab w:val="left" w:pos="4320"/>
        </w:tabs>
        <w:jc w:val="center"/>
        <w:rPr>
          <w:b/>
        </w:rPr>
      </w:pPr>
      <w:r w:rsidRPr="00737D6D">
        <w:rPr>
          <w:b/>
        </w:rPr>
        <w:t>OBJECTION</w:t>
      </w:r>
    </w:p>
    <w:p w:rsidR="00EB7A93" w:rsidRPr="00C646A5" w:rsidRDefault="00EB7A93" w:rsidP="00B230D6">
      <w:pPr>
        <w:outlineLvl w:val="0"/>
      </w:pPr>
      <w:r>
        <w:tab/>
      </w:r>
      <w:r w:rsidRPr="00C646A5">
        <w:t>H. 4885</w:t>
      </w:r>
      <w:r w:rsidR="00952E2D" w:rsidRPr="00C646A5">
        <w:fldChar w:fldCharType="begin"/>
      </w:r>
      <w:r w:rsidRPr="00C646A5">
        <w:instrText xml:space="preserve"> XE </w:instrText>
      </w:r>
      <w:r>
        <w:instrText>“</w:instrText>
      </w:r>
      <w:r w:rsidRPr="00C646A5">
        <w:instrText>H. 4885</w:instrText>
      </w:r>
      <w:r>
        <w:instrText>”</w:instrText>
      </w:r>
      <w:r w:rsidRPr="00C646A5">
        <w:instrText xml:space="preserve"> \b </w:instrText>
      </w:r>
      <w:r w:rsidR="00952E2D" w:rsidRPr="00C646A5">
        <w:fldChar w:fldCharType="end"/>
      </w:r>
      <w:r w:rsidRPr="00C646A5">
        <w:t xml:space="preserve"> -- Agriculture, Natural Resources and Environmental Affairs Committee:  </w:t>
      </w:r>
      <w:r w:rsidRPr="00C646A5">
        <w:rPr>
          <w:szCs w:val="30"/>
        </w:rPr>
        <w:t xml:space="preserve">A JOINT RESOLUTION </w:t>
      </w:r>
      <w:r w:rsidRPr="00C646A5">
        <w:t>TO APPROVE REGULATIONS OF THE DEPARTMENT OF NATURAL RESOURCES, RELATING TO REGULATIONS OF REAL PROPERTY OWNED AND LEASED BY THE DEPARTMENT, DESIGNATED AS REGULATION DOCUMENT NUMBER 4110, PURSUANT TO THE PROVISIONS OF ARTICLE 1, CHAPTER 23, TITLE 1 OF THE 1976 CODE.</w:t>
      </w:r>
    </w:p>
    <w:p w:rsidR="00EB7A93" w:rsidRDefault="00EB7A93" w:rsidP="00B230D6">
      <w:pPr>
        <w:pStyle w:val="Header"/>
        <w:tabs>
          <w:tab w:val="clear" w:pos="8640"/>
          <w:tab w:val="left" w:pos="4320"/>
        </w:tabs>
      </w:pPr>
      <w:r>
        <w:tab/>
        <w:t>The Senate proceeded to a consideration of the Joint Resolution, the question being the third reading of the Joint Resolution.</w:t>
      </w:r>
    </w:p>
    <w:p w:rsidR="00EB7A93" w:rsidRDefault="00EB7A93" w:rsidP="00B230D6">
      <w:pPr>
        <w:pStyle w:val="Header"/>
        <w:tabs>
          <w:tab w:val="clear" w:pos="8640"/>
          <w:tab w:val="left" w:pos="4320"/>
        </w:tabs>
      </w:pPr>
    </w:p>
    <w:p w:rsidR="00EB7A93" w:rsidRDefault="00EB7A93" w:rsidP="00B230D6">
      <w:pPr>
        <w:pStyle w:val="Header"/>
        <w:tabs>
          <w:tab w:val="clear" w:pos="8640"/>
          <w:tab w:val="left" w:pos="4320"/>
        </w:tabs>
      </w:pPr>
      <w:r>
        <w:tab/>
        <w:t>Senator CROMER explained the Joint Resolution.</w:t>
      </w:r>
    </w:p>
    <w:p w:rsidR="00EB7A93" w:rsidRDefault="00EB7A93" w:rsidP="00B230D6">
      <w:pPr>
        <w:pStyle w:val="Header"/>
        <w:tabs>
          <w:tab w:val="clear" w:pos="8640"/>
          <w:tab w:val="left" w:pos="4320"/>
        </w:tabs>
      </w:pPr>
    </w:p>
    <w:p w:rsidR="00EB7A93" w:rsidRDefault="00EB7A93" w:rsidP="00B230D6">
      <w:pPr>
        <w:pStyle w:val="Header"/>
        <w:tabs>
          <w:tab w:val="clear" w:pos="8640"/>
          <w:tab w:val="left" w:pos="4320"/>
        </w:tabs>
      </w:pPr>
      <w:r>
        <w:tab/>
        <w:t xml:space="preserve">Senator LEATHERMAN moved that a roll call vote be taken.  </w:t>
      </w:r>
    </w:p>
    <w:p w:rsidR="00EB7A93" w:rsidRDefault="00EB7A93" w:rsidP="00B230D6">
      <w:pPr>
        <w:pStyle w:val="Header"/>
        <w:tabs>
          <w:tab w:val="clear" w:pos="8640"/>
          <w:tab w:val="left" w:pos="4320"/>
        </w:tabs>
      </w:pPr>
    </w:p>
    <w:p w:rsidR="00EB7A93" w:rsidRDefault="00EB7A93" w:rsidP="00B230D6">
      <w:pPr>
        <w:pStyle w:val="Header"/>
        <w:tabs>
          <w:tab w:val="clear" w:pos="8640"/>
          <w:tab w:val="left" w:pos="4320"/>
        </w:tabs>
      </w:pPr>
      <w:r>
        <w:tab/>
        <w:t>Senator CROMER moved to carry over the Joint Resolution.</w:t>
      </w:r>
    </w:p>
    <w:p w:rsidR="00EB7A93" w:rsidRDefault="00EB7A93" w:rsidP="00B230D6">
      <w:pPr>
        <w:pStyle w:val="Header"/>
        <w:tabs>
          <w:tab w:val="clear" w:pos="8640"/>
          <w:tab w:val="left" w:pos="4320"/>
        </w:tabs>
      </w:pPr>
    </w:p>
    <w:p w:rsidR="00EB7A93" w:rsidRDefault="00EB7A93" w:rsidP="00B230D6">
      <w:pPr>
        <w:pStyle w:val="Header"/>
        <w:tabs>
          <w:tab w:val="clear" w:pos="8640"/>
          <w:tab w:val="left" w:pos="4320"/>
        </w:tabs>
        <w:jc w:val="center"/>
        <w:rPr>
          <w:b/>
        </w:rPr>
      </w:pPr>
      <w:r w:rsidRPr="00737D6D">
        <w:rPr>
          <w:b/>
        </w:rPr>
        <w:t>Parliamentary Inquiry</w:t>
      </w:r>
    </w:p>
    <w:p w:rsidR="00EB7A93" w:rsidRDefault="00EB7A93" w:rsidP="00B230D6">
      <w:pPr>
        <w:pStyle w:val="Header"/>
        <w:tabs>
          <w:tab w:val="clear" w:pos="8640"/>
          <w:tab w:val="left" w:pos="4320"/>
        </w:tabs>
      </w:pPr>
      <w:r>
        <w:rPr>
          <w:b/>
        </w:rPr>
        <w:tab/>
      </w:r>
      <w:r w:rsidRPr="00737D6D">
        <w:t>Senator</w:t>
      </w:r>
      <w:r>
        <w:t xml:space="preserve"> MALLOY made a Parliamentary Inquiry as to whether the question before the Senate was the motion to carry over the Joint Resolution.</w:t>
      </w:r>
    </w:p>
    <w:p w:rsidR="00EB7A93" w:rsidRDefault="00EB7A93" w:rsidP="00B230D6">
      <w:pPr>
        <w:pStyle w:val="Header"/>
        <w:tabs>
          <w:tab w:val="clear" w:pos="8640"/>
          <w:tab w:val="left" w:pos="4320"/>
        </w:tabs>
      </w:pPr>
      <w:r>
        <w:tab/>
        <w:t xml:space="preserve">The PRESIDENT </w:t>
      </w:r>
      <w:r w:rsidRPr="00737D6D">
        <w:rPr>
          <w:i/>
        </w:rPr>
        <w:t>Pro Tempore</w:t>
      </w:r>
      <w:r>
        <w:t xml:space="preserve"> stated that the question before the Senate was the motion to carry over the Joint Resolution.</w:t>
      </w:r>
    </w:p>
    <w:p w:rsidR="00EB7A93" w:rsidRPr="00737D6D" w:rsidRDefault="00EB7A93" w:rsidP="00B230D6">
      <w:pPr>
        <w:pStyle w:val="Header"/>
        <w:tabs>
          <w:tab w:val="clear" w:pos="8640"/>
          <w:tab w:val="left" w:pos="4320"/>
        </w:tabs>
      </w:pPr>
    </w:p>
    <w:p w:rsidR="00EB7A93" w:rsidRDefault="00EB7A93" w:rsidP="00B230D6">
      <w:pPr>
        <w:pStyle w:val="Header"/>
        <w:tabs>
          <w:tab w:val="clear" w:pos="8640"/>
          <w:tab w:val="left" w:pos="4320"/>
        </w:tabs>
      </w:pPr>
      <w:r>
        <w:tab/>
        <w:t>Senator MALLOY moved to table the motion to carry over the Joint Resolution.</w:t>
      </w:r>
    </w:p>
    <w:p w:rsidR="00EB7A93" w:rsidRDefault="00EB7A93" w:rsidP="00B230D6">
      <w:pPr>
        <w:pStyle w:val="Header"/>
        <w:tabs>
          <w:tab w:val="clear" w:pos="8640"/>
          <w:tab w:val="left" w:pos="4320"/>
        </w:tabs>
      </w:pPr>
    </w:p>
    <w:p w:rsidR="00EB7A93" w:rsidRDefault="00EB7A93" w:rsidP="00B230D6">
      <w:r>
        <w:tab/>
        <w:t>The "ayes" and "nays" were demanded and taken, resulting as follows:</w:t>
      </w:r>
    </w:p>
    <w:p w:rsidR="00EB7A93" w:rsidRPr="00EB7A93" w:rsidRDefault="00EB7A93" w:rsidP="00B230D6">
      <w:pPr>
        <w:jc w:val="center"/>
      </w:pPr>
      <w:r>
        <w:rPr>
          <w:b/>
        </w:rPr>
        <w:t>Ayes 12; Nays 30</w:t>
      </w:r>
    </w:p>
    <w:p w:rsidR="00EB7A93" w:rsidRDefault="00EB7A93" w:rsidP="00B230D6"/>
    <w:p w:rsidR="008C3036" w:rsidRPr="009F394D"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394D">
        <w:rPr>
          <w:b/>
        </w:rPr>
        <w:t>AYES</w:t>
      </w:r>
    </w:p>
    <w:p w:rsidR="008C3036" w:rsidRPr="009F394D"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94D">
        <w:t>Alexander</w:t>
      </w:r>
      <w:r>
        <w:tab/>
      </w:r>
      <w:r w:rsidRPr="009F394D">
        <w:t>Anderson</w:t>
      </w:r>
      <w:r>
        <w:tab/>
      </w:r>
      <w:r w:rsidRPr="009F394D">
        <w:t>Elliott</w:t>
      </w:r>
    </w:p>
    <w:p w:rsidR="008C3036" w:rsidRPr="009F394D"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94D">
        <w:t>Ford</w:t>
      </w:r>
      <w:r>
        <w:tab/>
      </w:r>
      <w:r w:rsidRPr="009F394D">
        <w:t>Hayes</w:t>
      </w:r>
      <w:r>
        <w:tab/>
      </w:r>
      <w:r w:rsidRPr="009F394D">
        <w:t>Hutto</w:t>
      </w:r>
    </w:p>
    <w:p w:rsidR="008C3036" w:rsidRPr="009F394D"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394D">
        <w:t>Jackson</w:t>
      </w:r>
      <w:r>
        <w:tab/>
      </w:r>
      <w:r w:rsidRPr="009F394D">
        <w:t>Malloy</w:t>
      </w:r>
      <w:r>
        <w:tab/>
      </w:r>
      <w:r w:rsidRPr="009F394D">
        <w:rPr>
          <w:i/>
        </w:rPr>
        <w:t>Martin, Larry</w:t>
      </w:r>
    </w:p>
    <w:p w:rsidR="008C3036" w:rsidRPr="009F394D"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94D">
        <w:t>Massey</w:t>
      </w:r>
      <w:r>
        <w:tab/>
      </w:r>
      <w:r w:rsidRPr="009F394D">
        <w:t>Scott</w:t>
      </w:r>
      <w:r>
        <w:tab/>
      </w:r>
      <w:r w:rsidRPr="009F394D">
        <w:t>Williams</w:t>
      </w:r>
    </w:p>
    <w:p w:rsidR="008C3036"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C3036" w:rsidRPr="009F394D"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394D">
        <w:rPr>
          <w:b/>
        </w:rPr>
        <w:t>Total--12</w:t>
      </w:r>
    </w:p>
    <w:p w:rsidR="008C3036"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C3036" w:rsidRPr="009F394D"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394D">
        <w:rPr>
          <w:b/>
        </w:rPr>
        <w:t>NAYS</w:t>
      </w:r>
    </w:p>
    <w:p w:rsidR="008C3036" w:rsidRPr="009F394D"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94D">
        <w:t>Bright</w:t>
      </w:r>
      <w:r>
        <w:tab/>
      </w:r>
      <w:r w:rsidRPr="009F394D">
        <w:t>Bryant</w:t>
      </w:r>
      <w:r>
        <w:tab/>
      </w:r>
      <w:r w:rsidRPr="009F394D">
        <w:t>Campbell</w:t>
      </w:r>
    </w:p>
    <w:p w:rsidR="008C3036" w:rsidRPr="009F394D"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94D">
        <w:t>Campsen</w:t>
      </w:r>
      <w:r>
        <w:tab/>
      </w:r>
      <w:r w:rsidRPr="009F394D">
        <w:t>Cleary</w:t>
      </w:r>
      <w:r>
        <w:tab/>
      </w:r>
      <w:r w:rsidRPr="009F394D">
        <w:t>Coleman</w:t>
      </w:r>
    </w:p>
    <w:p w:rsidR="008C3036" w:rsidRPr="009F394D"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94D">
        <w:t>Courson</w:t>
      </w:r>
      <w:r>
        <w:tab/>
      </w:r>
      <w:r w:rsidRPr="009F394D">
        <w:t>Cromer</w:t>
      </w:r>
      <w:r>
        <w:tab/>
      </w:r>
      <w:r w:rsidRPr="009F394D">
        <w:t>Davis</w:t>
      </w:r>
    </w:p>
    <w:p w:rsidR="008C3036" w:rsidRPr="009F394D"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94D">
        <w:t>Fair</w:t>
      </w:r>
      <w:r>
        <w:tab/>
      </w:r>
      <w:r w:rsidRPr="009F394D">
        <w:t>Grooms</w:t>
      </w:r>
      <w:r>
        <w:tab/>
      </w:r>
      <w:r w:rsidRPr="009F394D">
        <w:t>Knotts</w:t>
      </w:r>
    </w:p>
    <w:p w:rsidR="008C3036" w:rsidRPr="009F394D"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394D">
        <w:t>Leatherman</w:t>
      </w:r>
      <w:r>
        <w:tab/>
      </w:r>
      <w:r w:rsidRPr="009F394D">
        <w:t>Lourie</w:t>
      </w:r>
      <w:r>
        <w:tab/>
      </w:r>
      <w:r w:rsidRPr="009F394D">
        <w:rPr>
          <w:i/>
        </w:rPr>
        <w:t>Martin, Shane</w:t>
      </w:r>
    </w:p>
    <w:p w:rsidR="008C3036" w:rsidRPr="009F394D"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94D">
        <w:t>McConnell</w:t>
      </w:r>
      <w:r>
        <w:tab/>
      </w:r>
      <w:r w:rsidRPr="009F394D">
        <w:t>McGill</w:t>
      </w:r>
      <w:r>
        <w:tab/>
      </w:r>
      <w:r w:rsidRPr="009F394D">
        <w:t>Mulvaney</w:t>
      </w:r>
    </w:p>
    <w:p w:rsidR="008C3036" w:rsidRPr="009F394D"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94D">
        <w:t>Nicholson</w:t>
      </w:r>
      <w:r>
        <w:tab/>
      </w:r>
      <w:r w:rsidRPr="009F394D">
        <w:t>O’Dell</w:t>
      </w:r>
      <w:r>
        <w:tab/>
      </w:r>
      <w:r w:rsidRPr="009F394D">
        <w:t>Peeler</w:t>
      </w:r>
    </w:p>
    <w:p w:rsidR="008C3036" w:rsidRPr="009F394D"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94D">
        <w:t>Rankin</w:t>
      </w:r>
      <w:r>
        <w:tab/>
      </w:r>
      <w:r w:rsidRPr="009F394D">
        <w:t>Reese</w:t>
      </w:r>
      <w:r>
        <w:tab/>
      </w:r>
      <w:r w:rsidRPr="009F394D">
        <w:t>Rose</w:t>
      </w:r>
    </w:p>
    <w:p w:rsidR="008C3036" w:rsidRPr="009F394D" w:rsidRDefault="008C3036" w:rsidP="0082262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94D">
        <w:t>Ryberg</w:t>
      </w:r>
      <w:r>
        <w:tab/>
      </w:r>
      <w:r w:rsidRPr="009F394D">
        <w:t>Setzler</w:t>
      </w:r>
      <w:r>
        <w:tab/>
      </w:r>
      <w:r w:rsidRPr="009F394D">
        <w:t>Sheheen</w:t>
      </w:r>
    </w:p>
    <w:p w:rsidR="008C3036" w:rsidRPr="009F394D" w:rsidRDefault="008C3036" w:rsidP="0082262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394D">
        <w:t>Shoopman</w:t>
      </w:r>
      <w:r>
        <w:tab/>
      </w:r>
      <w:r w:rsidRPr="009F394D">
        <w:t>Thomas</w:t>
      </w:r>
      <w:r>
        <w:tab/>
      </w:r>
      <w:r w:rsidRPr="009F394D">
        <w:t>Verdin</w:t>
      </w:r>
    </w:p>
    <w:p w:rsidR="008C3036"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C3036" w:rsidRPr="009F394D"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394D">
        <w:rPr>
          <w:b/>
        </w:rPr>
        <w:t>Total--30</w:t>
      </w:r>
    </w:p>
    <w:p w:rsidR="008C3036" w:rsidRDefault="008C3036" w:rsidP="00B230D6"/>
    <w:p w:rsidR="00EB7A93" w:rsidRDefault="00EB7A93" w:rsidP="00B230D6">
      <w:pPr>
        <w:pStyle w:val="Header"/>
        <w:tabs>
          <w:tab w:val="clear" w:pos="8640"/>
          <w:tab w:val="left" w:pos="4320"/>
        </w:tabs>
      </w:pPr>
      <w:r>
        <w:tab/>
        <w:t xml:space="preserve">The Senate refused to table the motion to carry over the Joint Resolution.  </w:t>
      </w:r>
    </w:p>
    <w:p w:rsidR="00EB7A93" w:rsidRDefault="00EB7A93" w:rsidP="00B230D6">
      <w:pPr>
        <w:pStyle w:val="Header"/>
        <w:tabs>
          <w:tab w:val="clear" w:pos="8640"/>
          <w:tab w:val="left" w:pos="4320"/>
        </w:tabs>
      </w:pPr>
    </w:p>
    <w:p w:rsidR="00EB7A93" w:rsidRDefault="00EB7A93" w:rsidP="00B230D6">
      <w:pPr>
        <w:pStyle w:val="Header"/>
        <w:tabs>
          <w:tab w:val="clear" w:pos="8640"/>
          <w:tab w:val="left" w:pos="4320"/>
        </w:tabs>
      </w:pPr>
      <w:r>
        <w:tab/>
        <w:t>At 2:50 P.M., Senator MALLOY moved to adjourn debate until Wednesday, May 19, 2010</w:t>
      </w:r>
      <w:r w:rsidR="00034001">
        <w:t>.</w:t>
      </w:r>
    </w:p>
    <w:p w:rsidR="00EB7A93" w:rsidRDefault="00EB7A93" w:rsidP="00B230D6">
      <w:pPr>
        <w:pStyle w:val="Header"/>
        <w:tabs>
          <w:tab w:val="clear" w:pos="8640"/>
          <w:tab w:val="left" w:pos="4320"/>
        </w:tabs>
      </w:pPr>
      <w:r>
        <w:tab/>
        <w:t>Senator GROOMS moved to table the motion to adjourn debate.</w:t>
      </w:r>
    </w:p>
    <w:p w:rsidR="00EB7A93" w:rsidRDefault="00EB7A93" w:rsidP="00B230D6">
      <w:pPr>
        <w:pStyle w:val="Header"/>
        <w:tabs>
          <w:tab w:val="clear" w:pos="8640"/>
          <w:tab w:val="left" w:pos="4320"/>
        </w:tabs>
      </w:pPr>
    </w:p>
    <w:p w:rsidR="00EB7A93" w:rsidRDefault="00EB7A93" w:rsidP="00B230D6">
      <w:pPr>
        <w:pStyle w:val="Header"/>
        <w:tabs>
          <w:tab w:val="clear" w:pos="8640"/>
          <w:tab w:val="left" w:pos="4320"/>
        </w:tabs>
      </w:pPr>
      <w:r>
        <w:tab/>
        <w:t>Senator PEELER objected to further consideration of the Joint Resolution.</w:t>
      </w:r>
    </w:p>
    <w:p w:rsidR="00EB7A93" w:rsidRDefault="00EB7A93" w:rsidP="00B230D6">
      <w:pPr>
        <w:pStyle w:val="Header"/>
        <w:tabs>
          <w:tab w:val="clear" w:pos="8640"/>
          <w:tab w:val="left" w:pos="4320"/>
        </w:tabs>
      </w:pPr>
    </w:p>
    <w:p w:rsidR="00EB7A93" w:rsidRDefault="00EB7A93" w:rsidP="00B230D6">
      <w:pPr>
        <w:pStyle w:val="Header"/>
        <w:tabs>
          <w:tab w:val="clear" w:pos="8640"/>
          <w:tab w:val="left" w:pos="4320"/>
        </w:tabs>
      </w:pPr>
      <w:r>
        <w:tab/>
        <w:t>At 2:50 P.M., Senator MALLOY moved that the Senate stand adjourned.</w:t>
      </w:r>
    </w:p>
    <w:p w:rsidR="00EB7A93" w:rsidRDefault="00EB7A93" w:rsidP="00B230D6">
      <w:pPr>
        <w:pStyle w:val="Header"/>
        <w:tabs>
          <w:tab w:val="clear" w:pos="8640"/>
          <w:tab w:val="left" w:pos="4320"/>
        </w:tabs>
      </w:pPr>
    </w:p>
    <w:p w:rsidR="0040530B" w:rsidRDefault="0040530B" w:rsidP="00B230D6">
      <w:pPr>
        <w:pStyle w:val="Header"/>
        <w:tabs>
          <w:tab w:val="clear" w:pos="8640"/>
          <w:tab w:val="left" w:pos="4320"/>
        </w:tabs>
      </w:pPr>
      <w:r>
        <w:tab/>
        <w:t>The "ayes" and "nays" were demanded and taken, resulting as follows:</w:t>
      </w:r>
    </w:p>
    <w:p w:rsidR="0040530B" w:rsidRPr="0040530B" w:rsidRDefault="0040530B" w:rsidP="00B230D6">
      <w:pPr>
        <w:pStyle w:val="Header"/>
        <w:tabs>
          <w:tab w:val="clear" w:pos="8640"/>
          <w:tab w:val="left" w:pos="4320"/>
        </w:tabs>
        <w:jc w:val="center"/>
      </w:pPr>
      <w:r>
        <w:rPr>
          <w:b/>
        </w:rPr>
        <w:t>Ayes 1; Nays 42</w:t>
      </w:r>
    </w:p>
    <w:p w:rsidR="0040530B" w:rsidRDefault="0040530B" w:rsidP="00B230D6">
      <w:pPr>
        <w:pStyle w:val="Header"/>
        <w:tabs>
          <w:tab w:val="clear" w:pos="8640"/>
          <w:tab w:val="left" w:pos="4320"/>
        </w:tabs>
      </w:pPr>
    </w:p>
    <w:p w:rsidR="005F0088" w:rsidRPr="00730856"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30856">
        <w:rPr>
          <w:b/>
        </w:rPr>
        <w:t>AYES</w:t>
      </w:r>
    </w:p>
    <w:p w:rsidR="005F0088"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856">
        <w:t>Coleman</w:t>
      </w:r>
    </w:p>
    <w:p w:rsidR="005F0088"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F0088" w:rsidRPr="00730856"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30856">
        <w:rPr>
          <w:b/>
        </w:rPr>
        <w:t>Total--1</w:t>
      </w:r>
    </w:p>
    <w:p w:rsidR="005F0088"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F0088" w:rsidRPr="00730856"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30856">
        <w:rPr>
          <w:b/>
        </w:rPr>
        <w:t>NAYS</w:t>
      </w:r>
    </w:p>
    <w:p w:rsidR="005F0088" w:rsidRPr="00730856"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856">
        <w:t>Alexander</w:t>
      </w:r>
      <w:r>
        <w:tab/>
      </w:r>
      <w:r w:rsidRPr="00730856">
        <w:t>Anderson</w:t>
      </w:r>
      <w:r>
        <w:tab/>
      </w:r>
      <w:r w:rsidRPr="00730856">
        <w:t>Bright</w:t>
      </w:r>
    </w:p>
    <w:p w:rsidR="005F0088" w:rsidRPr="00730856"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856">
        <w:t>Bryant</w:t>
      </w:r>
      <w:r>
        <w:tab/>
      </w:r>
      <w:r w:rsidRPr="00730856">
        <w:t>Campbell</w:t>
      </w:r>
      <w:r>
        <w:tab/>
      </w:r>
      <w:r w:rsidRPr="00730856">
        <w:t>Campsen</w:t>
      </w:r>
    </w:p>
    <w:p w:rsidR="005F0088" w:rsidRPr="00730856"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856">
        <w:t>Cleary</w:t>
      </w:r>
      <w:r>
        <w:tab/>
      </w:r>
      <w:r w:rsidRPr="00730856">
        <w:t>Courson</w:t>
      </w:r>
      <w:r>
        <w:tab/>
      </w:r>
      <w:r w:rsidRPr="00730856">
        <w:t>Cromer</w:t>
      </w:r>
    </w:p>
    <w:p w:rsidR="005F0088" w:rsidRPr="00730856"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856">
        <w:t>Davis</w:t>
      </w:r>
      <w:r>
        <w:tab/>
      </w:r>
      <w:r w:rsidRPr="00730856">
        <w:t>Elliott</w:t>
      </w:r>
      <w:r>
        <w:tab/>
      </w:r>
      <w:r w:rsidRPr="00730856">
        <w:t>Fair</w:t>
      </w:r>
    </w:p>
    <w:p w:rsidR="005F0088" w:rsidRPr="00730856"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856">
        <w:t>Ford</w:t>
      </w:r>
      <w:r>
        <w:tab/>
      </w:r>
      <w:r w:rsidRPr="00730856">
        <w:t>Grooms</w:t>
      </w:r>
      <w:r>
        <w:tab/>
      </w:r>
      <w:r w:rsidRPr="00730856">
        <w:t>Hayes</w:t>
      </w:r>
    </w:p>
    <w:p w:rsidR="005F0088" w:rsidRPr="00730856"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856">
        <w:t>Hutto</w:t>
      </w:r>
      <w:r>
        <w:tab/>
      </w:r>
      <w:r w:rsidRPr="00730856">
        <w:t>Jackson</w:t>
      </w:r>
      <w:r>
        <w:tab/>
      </w:r>
      <w:r w:rsidRPr="00730856">
        <w:t>Knotts</w:t>
      </w:r>
    </w:p>
    <w:p w:rsidR="005F0088" w:rsidRPr="00730856"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856">
        <w:t>Land</w:t>
      </w:r>
      <w:r>
        <w:tab/>
      </w:r>
      <w:r w:rsidRPr="00730856">
        <w:t>Leatherman</w:t>
      </w:r>
      <w:r>
        <w:tab/>
      </w:r>
      <w:r w:rsidRPr="00730856">
        <w:t>Leventis</w:t>
      </w:r>
    </w:p>
    <w:p w:rsidR="005F0088" w:rsidRPr="00730856"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30856">
        <w:t>Lourie</w:t>
      </w:r>
      <w:r>
        <w:tab/>
      </w:r>
      <w:r w:rsidRPr="00730856">
        <w:t>Malloy</w:t>
      </w:r>
      <w:r>
        <w:tab/>
      </w:r>
      <w:r w:rsidRPr="00730856">
        <w:rPr>
          <w:i/>
        </w:rPr>
        <w:t>Martin, Larry</w:t>
      </w:r>
    </w:p>
    <w:p w:rsidR="005F0088" w:rsidRPr="00730856"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856">
        <w:rPr>
          <w:i/>
        </w:rPr>
        <w:t>Martin, Shane</w:t>
      </w:r>
      <w:r>
        <w:rPr>
          <w:i/>
        </w:rPr>
        <w:tab/>
      </w:r>
      <w:r w:rsidRPr="00730856">
        <w:t>Massey</w:t>
      </w:r>
      <w:r>
        <w:tab/>
      </w:r>
      <w:r w:rsidRPr="00730856">
        <w:t>McConnell</w:t>
      </w:r>
    </w:p>
    <w:p w:rsidR="005F0088" w:rsidRPr="00730856"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856">
        <w:t>McGill</w:t>
      </w:r>
      <w:r>
        <w:tab/>
      </w:r>
      <w:r w:rsidRPr="00730856">
        <w:t>Mulvaney</w:t>
      </w:r>
      <w:r>
        <w:tab/>
      </w:r>
      <w:r w:rsidRPr="00730856">
        <w:t>Nicholson</w:t>
      </w:r>
    </w:p>
    <w:p w:rsidR="005F0088" w:rsidRPr="00730856"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856">
        <w:t>O’Dell</w:t>
      </w:r>
      <w:r>
        <w:tab/>
      </w:r>
      <w:r w:rsidRPr="00730856">
        <w:t>Peeler</w:t>
      </w:r>
      <w:r>
        <w:tab/>
      </w:r>
      <w:r w:rsidRPr="00730856">
        <w:t>Rankin</w:t>
      </w:r>
    </w:p>
    <w:p w:rsidR="005F0088" w:rsidRPr="00730856"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856">
        <w:t>Reese</w:t>
      </w:r>
      <w:r>
        <w:tab/>
      </w:r>
      <w:r w:rsidRPr="00730856">
        <w:t>Rose</w:t>
      </w:r>
      <w:r>
        <w:tab/>
      </w:r>
      <w:r w:rsidRPr="00730856">
        <w:t>Ryberg</w:t>
      </w:r>
    </w:p>
    <w:p w:rsidR="005F0088" w:rsidRPr="00730856" w:rsidRDefault="005F0088" w:rsidP="0082262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856">
        <w:t>Scott</w:t>
      </w:r>
      <w:r>
        <w:tab/>
      </w:r>
      <w:r w:rsidRPr="00730856">
        <w:t>Sheheen</w:t>
      </w:r>
      <w:r>
        <w:tab/>
      </w:r>
      <w:r w:rsidRPr="00730856">
        <w:t>Shoopman</w:t>
      </w:r>
    </w:p>
    <w:p w:rsidR="005F0088" w:rsidRPr="00730856" w:rsidRDefault="005F0088" w:rsidP="0082262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30856">
        <w:t>Thomas</w:t>
      </w:r>
      <w:r>
        <w:tab/>
      </w:r>
      <w:r w:rsidRPr="00730856">
        <w:t>Verdin</w:t>
      </w:r>
      <w:r>
        <w:tab/>
      </w:r>
      <w:r w:rsidRPr="00730856">
        <w:t>Williams</w:t>
      </w:r>
    </w:p>
    <w:p w:rsidR="005F0088"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F0088" w:rsidRPr="00730856" w:rsidRDefault="005F0088"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30856">
        <w:rPr>
          <w:b/>
        </w:rPr>
        <w:t>Total--42</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 xml:space="preserve">The Senate refused to adjourn.  </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 xml:space="preserve">Senator PEELER objected to all Bills and Resolutions on the Statewide </w:t>
      </w:r>
      <w:r w:rsidR="00B42E9D">
        <w:t xml:space="preserve">Uncontested </w:t>
      </w:r>
      <w:r>
        <w:t xml:space="preserve">Calendar.  </w:t>
      </w:r>
    </w:p>
    <w:p w:rsidR="0040530B" w:rsidRDefault="0040530B" w:rsidP="00B230D6">
      <w:pPr>
        <w:pStyle w:val="Header"/>
        <w:tabs>
          <w:tab w:val="clear" w:pos="8640"/>
          <w:tab w:val="left" w:pos="4320"/>
        </w:tabs>
      </w:pPr>
    </w:p>
    <w:p w:rsidR="0040530B" w:rsidRPr="00153B26" w:rsidRDefault="0040530B" w:rsidP="00B230D6">
      <w:pPr>
        <w:pStyle w:val="Header"/>
        <w:tabs>
          <w:tab w:val="clear" w:pos="8640"/>
          <w:tab w:val="left" w:pos="4320"/>
        </w:tabs>
        <w:jc w:val="center"/>
      </w:pPr>
      <w:r>
        <w:rPr>
          <w:b/>
        </w:rPr>
        <w:t>Expression of Personal Interest</w:t>
      </w:r>
    </w:p>
    <w:p w:rsidR="0040530B" w:rsidRDefault="0040530B" w:rsidP="00B230D6">
      <w:pPr>
        <w:pStyle w:val="Header"/>
        <w:tabs>
          <w:tab w:val="clear" w:pos="8640"/>
          <w:tab w:val="left" w:pos="4320"/>
        </w:tabs>
      </w:pPr>
      <w:r>
        <w:tab/>
        <w:t>Senator GROOMS rose for an Expression of Personal Interest.</w:t>
      </w:r>
    </w:p>
    <w:p w:rsidR="0040530B" w:rsidRDefault="0040530B" w:rsidP="00B230D6">
      <w:pPr>
        <w:pStyle w:val="Header"/>
        <w:tabs>
          <w:tab w:val="clear" w:pos="8640"/>
          <w:tab w:val="left" w:pos="4320"/>
        </w:tabs>
      </w:pPr>
    </w:p>
    <w:p w:rsidR="009C22CF" w:rsidRPr="009C22CF" w:rsidRDefault="009C22CF" w:rsidP="00B230D6">
      <w:pPr>
        <w:pStyle w:val="Header"/>
        <w:tabs>
          <w:tab w:val="clear" w:pos="8640"/>
          <w:tab w:val="left" w:pos="4320"/>
        </w:tabs>
        <w:jc w:val="center"/>
      </w:pPr>
      <w:r>
        <w:rPr>
          <w:b/>
        </w:rPr>
        <w:t>OBJECTIONS</w:t>
      </w:r>
    </w:p>
    <w:p w:rsidR="009C22CF" w:rsidRDefault="009C22CF" w:rsidP="00B230D6">
      <w:pPr>
        <w:outlineLvl w:val="0"/>
      </w:pPr>
      <w:r>
        <w:tab/>
      </w:r>
      <w:r w:rsidRPr="00D4733F">
        <w:t>S. 981</w:t>
      </w:r>
      <w:r w:rsidR="00952E2D" w:rsidRPr="00D4733F">
        <w:fldChar w:fldCharType="begin"/>
      </w:r>
      <w:r w:rsidRPr="00D4733F">
        <w:instrText xml:space="preserve"> XE "S. 981" \b </w:instrText>
      </w:r>
      <w:r w:rsidR="00952E2D" w:rsidRPr="00D4733F">
        <w:fldChar w:fldCharType="end"/>
      </w:r>
      <w:r w:rsidRPr="00D4733F">
        <w:t xml:space="preserve"> -- </w:t>
      </w:r>
      <w:r>
        <w:t>Senators Rose and Knotts</w:t>
      </w:r>
      <w:r w:rsidRPr="00D4733F">
        <w:t xml:space="preserve">:  </w:t>
      </w:r>
      <w:r w:rsidRPr="00D4733F">
        <w:rPr>
          <w:szCs w:val="30"/>
        </w:rPr>
        <w:t xml:space="preserve">A BILL </w:t>
      </w:r>
      <w:r w:rsidRPr="00D4733F">
        <w:t>TO AMEND SECTION 63</w:t>
      </w:r>
      <w:r w:rsidRPr="00D4733F">
        <w:noBreakHyphen/>
        <w:t>3</w:t>
      </w:r>
      <w:r w:rsidRPr="00D4733F">
        <w:noBreakHyphen/>
        <w:t>530, CODE OF LAWS OF SOUTH CAROLINA, 1976, RELATING TO THE JURISDICTION OF THE FAMILY COURT, INCLUDING JURISDICTION TO ORDER VISITATION FOR GRANDPARENTS, SO AS TO PROVIDE THAT THE COURT MAY ORDER GRANDPARENT VISITATION IF THE COURT FINDS THAT THE CHILD</w:t>
      </w:r>
      <w:r>
        <w:t>’</w:t>
      </w:r>
      <w:r w:rsidRPr="00D4733F">
        <w:t>S PARENTS ARE DEPRIVING THE GRANDPARENT VISITATION WITH THE CHILD AND THAT THE PARENTS ARE UNFIT OR THAT THERE ARE COMPELLING CIRCUMSTANCES TO OVERCOME THE PRESUMPTION THAT THE PARENTAL DECISION IS IN THE CHILD</w:t>
      </w:r>
      <w:r>
        <w:t>’</w:t>
      </w:r>
      <w:r w:rsidRPr="00D4733F">
        <w:t>S BEST INTEREST.</w:t>
      </w:r>
    </w:p>
    <w:p w:rsidR="009C22CF" w:rsidRDefault="00FB755A" w:rsidP="00B230D6">
      <w:pPr>
        <w:pStyle w:val="Header"/>
        <w:tabs>
          <w:tab w:val="clear" w:pos="8640"/>
          <w:tab w:val="left" w:pos="4320"/>
        </w:tabs>
      </w:pPr>
      <w:r>
        <w:tab/>
      </w:r>
      <w:r w:rsidR="009C22CF">
        <w:tab/>
        <w:t>Senator MALLOY objected to further consideration of the Bill.</w:t>
      </w:r>
    </w:p>
    <w:p w:rsidR="009C22CF" w:rsidRDefault="009C22CF" w:rsidP="00B230D6">
      <w:pPr>
        <w:pStyle w:val="Header"/>
        <w:tabs>
          <w:tab w:val="clear" w:pos="8640"/>
          <w:tab w:val="left" w:pos="4320"/>
        </w:tabs>
      </w:pPr>
    </w:p>
    <w:p w:rsidR="002637CF" w:rsidRDefault="002637CF" w:rsidP="00B230D6">
      <w:pPr>
        <w:outlineLvl w:val="0"/>
      </w:pPr>
      <w:r>
        <w:tab/>
        <w:t>H. 3719</w:t>
      </w:r>
      <w:r w:rsidR="00952E2D">
        <w:fldChar w:fldCharType="begin"/>
      </w:r>
      <w:r>
        <w:instrText xml:space="preserve"> XE “H. 3719” \b </w:instrText>
      </w:r>
      <w:r w:rsidR="00952E2D">
        <w:fldChar w:fldCharType="end"/>
      </w:r>
      <w:r>
        <w:t xml:space="preserve"> -- Reps. Clemmons, Weeks, Willis and Dillard:  </w:t>
      </w:r>
      <w:r>
        <w:rPr>
          <w:szCs w:val="30"/>
        </w:rPr>
        <w:t xml:space="preserve">A BILL </w:t>
      </w:r>
      <w:r>
        <w:t>TO AMEND SECTION 23</w:t>
      </w:r>
      <w:r>
        <w:noBreakHyphen/>
        <w:t>3</w:t>
      </w:r>
      <w:r>
        <w:noBreakHyphen/>
        <w:t>240, CODE OF LAWS OF SOUTH CAROLINA, 1976, RELATING TO THE SUBMISSION OF A MISSING PERSON REPORT TO THE MISSING PERSON INFORMATION CENTER, SO AS TO PROVIDE THAT ANY PERSON RESPONSIBLE FOR A MISSING PERSON, MAY SUBMIT A MISSING PERSON REPORT; TO AMEND SECTION 23</w:t>
      </w:r>
      <w:r>
        <w:noBreakHyphen/>
        <w:t>3</w:t>
      </w:r>
      <w:r>
        <w:noBreakHyphen/>
        <w:t>250, RELATING TO THE DISSEMINATION OF MISSING PERSON REPORT DATA, SO AS TO PROVIDE THAT ANY PERSON RESPONSIBLE FOR A MISSING PERSON REPORT TO A LAW ENFORCEMENT AGENCY; TO AMEND SECTION 23</w:t>
      </w:r>
      <w:r>
        <w:noBreakHyphen/>
        <w:t>3</w:t>
      </w:r>
      <w:r>
        <w:noBreakHyphen/>
        <w:t>270, RELATING TO THE DUTY OF A PERSON WHO SUBMITS A MISSING PERSON REPORT TO A LAW ENFORCEMENT AGENCY OR THE MISSING PERSON INFORMATION CENTER TO NOTIFY BOTH ENTITIES OF THE LOCATION OF AN INDIVIDUAL CONTAINED IN THE REPORT WHOSE LOCATION HAS BEEN DETERMINED, SO AS TO PROVIDE THAT ANY PERSON RESPONSIBLE FOR A MISSING PERSON MAY SUBMIT A MISSING PERSON REPORT TO A LAW ENFORCEMENT AGENCY OR TO THE MISSING PERSON INFORMATION CENTER; AND BY ADDING SECTION 23</w:t>
      </w:r>
      <w:r>
        <w:noBreakHyphen/>
        <w:t>3</w:t>
      </w:r>
      <w:r>
        <w:noBreakHyphen/>
        <w:t>330 SO AS TO ESTABLISH A STATEWIDE SYSTEM FOR THE RAPID DISSEMINATION OF INFORMATION REGARDING A MISSING PERSON WHO IS BELIEVED TO BE SUFFERING FROM DEMENTIA OR OTHER COGNITIVE IMPAIRMENT.</w:t>
      </w:r>
    </w:p>
    <w:p w:rsidR="002637CF" w:rsidRDefault="002637CF" w:rsidP="00B230D6">
      <w:pPr>
        <w:pStyle w:val="Header"/>
        <w:tabs>
          <w:tab w:val="clear" w:pos="8640"/>
          <w:tab w:val="left" w:pos="4320"/>
        </w:tabs>
      </w:pPr>
      <w:r>
        <w:tab/>
        <w:t>Senator LOURIE objected to further consideration of the Bill.</w:t>
      </w:r>
    </w:p>
    <w:p w:rsidR="002637CF" w:rsidRDefault="002637CF" w:rsidP="00B230D6">
      <w:pPr>
        <w:pStyle w:val="Header"/>
        <w:tabs>
          <w:tab w:val="clear" w:pos="8640"/>
          <w:tab w:val="left" w:pos="4320"/>
        </w:tabs>
      </w:pPr>
    </w:p>
    <w:p w:rsidR="009C22CF" w:rsidRDefault="009C22CF" w:rsidP="00B230D6">
      <w:pPr>
        <w:rPr>
          <w:color w:val="000000" w:themeColor="text1"/>
          <w:u w:color="000000" w:themeColor="text1"/>
        </w:rPr>
      </w:pPr>
      <w:r>
        <w:tab/>
        <w:t>H. 3964</w:t>
      </w:r>
      <w:r w:rsidR="00952E2D">
        <w:fldChar w:fldCharType="begin"/>
      </w:r>
      <w:r>
        <w:instrText xml:space="preserve"> XE “H. 3964” \b </w:instrText>
      </w:r>
      <w:r w:rsidR="00952E2D">
        <w:fldChar w:fldCharType="end"/>
      </w:r>
      <w:r>
        <w:t xml:space="preserve"> -- Reps. Duncan, Ott, Vick, Loftis and Bales:  </w:t>
      </w:r>
      <w:r>
        <w:rPr>
          <w:szCs w:val="30"/>
        </w:rPr>
        <w:t xml:space="preserve">A BILL </w:t>
      </w:r>
      <w:r>
        <w:t xml:space="preserve">TO AMEND THE CODE OF LAWS OF SOUTH CAROLINA, 1976, BY ADDING ARTICLE 13 TO CHAPTER 21, TITLE 46 SO AS TO UPDATE AND CLARIFY SEED ARBITRATION PROCEDURES; TO AMEND ARTICLE 1, CHAPTER 21, TITLE 46, RELATING TO GENERAL PROVISIONS OF SEED AND PLANT CERTIFICATION, SO AS TO REPLACE OBSOLETE DEFINITIONS, TO REVISE ENFORCEMENT MECHANISMS, TO CLARIFY LICENSING PROCEDURES, AND TO PROVIDE EXEMPTIONS; TO AMEND ARTICLE 3, CHAPTER 21, TITLE 46, RELATING TO LABELS AND TAGS REGARDING SEEDS AND PLANTS, SO AS TO REVISE THE LABELING REQUIREMENTS FOR SEED PRODUCTS, AND TO IMPOSE ADDITIONAL PROHIBITIONS; TO AMEND ARTICLE 5, CHAPTER 21, TITLE 46, RELATING TO ANALYSES AND TESTS REGARDING SEEDS AND PLANTS, SO AS TO DELETE REDUNDANT PROVISIONS, TO PROVIDE THAT DEPARTMENT OF AGRICULTURE OFFICIALS SHALL HAVE ACCESS TO SEED RECORDS AND SAMPLES, TO PROVIDE THAT SEED RECORDS SHALL BE MAINTAINED FOR TWO YEARS, AND TO CLARIFY WHO IS ENTITLED TO FREE SEED TESTING AT THE STATE SEED LABORATORY; TO AMEND ARTICLE 7, CHAPTER 21, TITLE 46, RELATING TO WITHDRAWAL, CONFISCATION, AND SALE OF SEEDS REGARDING SEEDS AND PLANTS, SO AS TO INCREASE PENALTIES FOR VIOLATIONS FROM A MAXIMUM OF ONE HUNDRED DOLLARS FOR EACH VIOLATION TO ONE THOUSAND DOLLARS FOR EACH VIOLATION, TO CLARIFY THE ROLE OF THE ATTORNEY GENERAL IN PROSECUTING VIOLATIONS, AND TO PROVIDE FOR INJUNCTIVE RELIEF TO PREVENT VIOLATIONS; TO AMEND ARTICLE 9, CHAPTER 21, TITLE 46, RELATING TO SEED AND PLANT CERTIFICATION, SO AS TO CLARIFY CLEMSON UNIVERSITY’S SEED AND PLANT CERTIFICATION AUTHORITY; AND TO REPEAL </w:t>
      </w:r>
      <w:r>
        <w:rPr>
          <w:color w:val="000000" w:themeColor="text1"/>
          <w:u w:color="000000" w:themeColor="text1"/>
        </w:rPr>
        <w:t>ARTICLE 11, CHAPTER 21, TITLE 46 RELATING TO SEED IRISH POTATOES IN CHARLESTON COUNTY.</w:t>
      </w:r>
    </w:p>
    <w:p w:rsidR="009C22CF" w:rsidRDefault="009C22CF" w:rsidP="00B230D6">
      <w:r>
        <w:tab/>
        <w:t>Senator VERDIN explained the Bill.</w:t>
      </w:r>
    </w:p>
    <w:p w:rsidR="009C22CF" w:rsidRDefault="009C22CF" w:rsidP="00B230D6"/>
    <w:p w:rsidR="009C22CF" w:rsidRDefault="00FB755A" w:rsidP="00B230D6">
      <w:pPr>
        <w:pStyle w:val="Header"/>
        <w:tabs>
          <w:tab w:val="clear" w:pos="8640"/>
          <w:tab w:val="left" w:pos="4320"/>
        </w:tabs>
      </w:pPr>
      <w:r>
        <w:tab/>
      </w:r>
      <w:r w:rsidR="009C22CF">
        <w:t>Senator MALLOY objected to further consideration of the Bill.</w:t>
      </w:r>
    </w:p>
    <w:p w:rsidR="009C22CF" w:rsidRDefault="009C22CF" w:rsidP="00B230D6">
      <w:pPr>
        <w:pStyle w:val="Header"/>
        <w:tabs>
          <w:tab w:val="clear" w:pos="8640"/>
          <w:tab w:val="left" w:pos="4320"/>
        </w:tabs>
      </w:pPr>
    </w:p>
    <w:p w:rsidR="0040530B" w:rsidRPr="0040530B" w:rsidRDefault="0040530B" w:rsidP="00B230D6">
      <w:pPr>
        <w:jc w:val="center"/>
        <w:rPr>
          <w:b/>
        </w:rPr>
      </w:pPr>
      <w:r w:rsidRPr="0040530B">
        <w:rPr>
          <w:b/>
        </w:rPr>
        <w:t>OBJECTION</w:t>
      </w:r>
    </w:p>
    <w:p w:rsidR="0040530B" w:rsidRDefault="0040530B" w:rsidP="00B230D6">
      <w:r>
        <w:tab/>
        <w:t>H. 3800</w:t>
      </w:r>
      <w:r w:rsidR="00952E2D">
        <w:fldChar w:fldCharType="begin"/>
      </w:r>
      <w:r>
        <w:instrText xml:space="preserve"> XE “H. 3800” \b </w:instrText>
      </w:r>
      <w:r w:rsidR="00952E2D">
        <w:fldChar w:fldCharType="end"/>
      </w:r>
      <w:r>
        <w:t xml:space="preserve"> -- Reps. Toole, Erickson, Brady, Bowen, Brantley, Parker, Allison, Cato, Crawford, Dillard, Duncan, Gullick, Gunn, Horne, Hosey, Jefferson, Littlejohn, Millwood, Mitchell, Pinson, Stringer, Willis, Wylie, A.D. Young, J.E. Smith, Clemmons, Hutto and Viers:  </w:t>
      </w:r>
      <w:r>
        <w:rPr>
          <w:szCs w:val="30"/>
        </w:rPr>
        <w:t xml:space="preserve">A BILL </w:t>
      </w:r>
      <w:r>
        <w:rPr>
          <w:color w:val="000000" w:themeColor="text1"/>
          <w:u w:color="000000" w:themeColor="text1"/>
        </w:rPr>
        <w:t>TO AMEND SECTION 63</w:t>
      </w:r>
      <w:r>
        <w:rPr>
          <w:color w:val="000000" w:themeColor="text1"/>
          <w:u w:color="000000" w:themeColor="text1"/>
        </w:rPr>
        <w:noBreakHyphen/>
        <w:t>7</w:t>
      </w:r>
      <w:r>
        <w:rPr>
          <w:color w:val="000000" w:themeColor="text1"/>
          <w:u w:color="000000" w:themeColor="text1"/>
        </w:rPr>
        <w:noBreakHyphen/>
        <w:t>310, CODE OF LAWS OF SOUTH CAROLINA, 1976, RELATING TO PERSONS REQUIRED TO REPORT ABUSE OR NEGLECT OF A CHILD, SO AS TO INCLUDE A SCHOOL ATTENDANCE OFFICER, SCHOOL ADMINISTRATOR, FOSTER PARENT, JUVENILE JUSTICE WORKER, AND GUARDIAN AD LITEM FOR A CHILD AMONG THE PEOPLE WHO MUST REPORT CERTAIN ALLEGATIONS OF CHILD ABUSE OR NEGLECT, AND TO ENCOURAGE OTHER PEOPLE TO REPORT THIS ABUSE.</w:t>
      </w:r>
    </w:p>
    <w:p w:rsidR="0040530B" w:rsidRDefault="0040530B" w:rsidP="00B230D6">
      <w:r>
        <w:tab/>
        <w:t>The Senate proceeded to a consideration of the Bill, the question being the third reading of the Bill.</w:t>
      </w:r>
    </w:p>
    <w:p w:rsidR="0040530B" w:rsidRDefault="0040530B" w:rsidP="00B230D6"/>
    <w:p w:rsidR="0040530B" w:rsidRDefault="0040530B" w:rsidP="00B230D6">
      <w:r>
        <w:tab/>
        <w:t>The "ayes" and "nays" were demanded and taken, resulting as follows:</w:t>
      </w:r>
    </w:p>
    <w:p w:rsidR="0040530B" w:rsidRPr="002637CF" w:rsidRDefault="0040530B" w:rsidP="00B230D6">
      <w:pPr>
        <w:jc w:val="center"/>
      </w:pPr>
      <w:r>
        <w:rPr>
          <w:b/>
        </w:rPr>
        <w:t>Ayes 42; Nays 0</w:t>
      </w:r>
    </w:p>
    <w:p w:rsidR="0040530B" w:rsidRDefault="0040530B" w:rsidP="00B230D6"/>
    <w:p w:rsidR="0040530B" w:rsidRPr="00252898"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2898">
        <w:rPr>
          <w:b/>
        </w:rPr>
        <w:t>AYES</w:t>
      </w:r>
    </w:p>
    <w:p w:rsidR="0040530B" w:rsidRPr="00252898"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2898">
        <w:t>Alexander</w:t>
      </w:r>
      <w:r>
        <w:tab/>
      </w:r>
      <w:r w:rsidRPr="00252898">
        <w:t>Anderson</w:t>
      </w:r>
      <w:r>
        <w:tab/>
      </w:r>
      <w:r w:rsidRPr="00252898">
        <w:t>Bright</w:t>
      </w:r>
    </w:p>
    <w:p w:rsidR="0040530B" w:rsidRPr="00252898"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2898">
        <w:t>Bryant</w:t>
      </w:r>
      <w:r>
        <w:tab/>
      </w:r>
      <w:r w:rsidRPr="00252898">
        <w:t>Campbell</w:t>
      </w:r>
      <w:r>
        <w:tab/>
      </w:r>
      <w:r w:rsidRPr="00252898">
        <w:t>Campsen</w:t>
      </w:r>
    </w:p>
    <w:p w:rsidR="0040530B" w:rsidRPr="00252898"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2898">
        <w:t>Cleary</w:t>
      </w:r>
      <w:r>
        <w:tab/>
      </w:r>
      <w:r w:rsidRPr="00252898">
        <w:t>Coleman</w:t>
      </w:r>
      <w:r>
        <w:tab/>
      </w:r>
      <w:r w:rsidRPr="00252898">
        <w:t>Courson</w:t>
      </w:r>
    </w:p>
    <w:p w:rsidR="0040530B" w:rsidRPr="00252898"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2898">
        <w:t>Cromer</w:t>
      </w:r>
      <w:r>
        <w:tab/>
      </w:r>
      <w:r w:rsidRPr="00252898">
        <w:t>Davis</w:t>
      </w:r>
      <w:r>
        <w:tab/>
      </w:r>
      <w:r w:rsidRPr="00252898">
        <w:t>Elliott</w:t>
      </w:r>
    </w:p>
    <w:p w:rsidR="0040530B" w:rsidRPr="00252898"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2898">
        <w:t>Fair</w:t>
      </w:r>
      <w:r>
        <w:tab/>
      </w:r>
      <w:r w:rsidRPr="00252898">
        <w:t>Grooms</w:t>
      </w:r>
      <w:r>
        <w:tab/>
      </w:r>
      <w:r w:rsidRPr="00252898">
        <w:t>Hayes</w:t>
      </w:r>
    </w:p>
    <w:p w:rsidR="0040530B" w:rsidRPr="00252898"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2898">
        <w:t>Hutto</w:t>
      </w:r>
      <w:r>
        <w:tab/>
      </w:r>
      <w:r w:rsidRPr="00252898">
        <w:t>Knotts</w:t>
      </w:r>
      <w:r>
        <w:tab/>
      </w:r>
      <w:r w:rsidRPr="00252898">
        <w:t>Land</w:t>
      </w:r>
    </w:p>
    <w:p w:rsidR="0040530B" w:rsidRPr="00252898"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2898">
        <w:t>Leatherman</w:t>
      </w:r>
      <w:r>
        <w:tab/>
      </w:r>
      <w:r w:rsidRPr="00252898">
        <w:t>Leventis</w:t>
      </w:r>
      <w:r>
        <w:tab/>
      </w:r>
      <w:r w:rsidRPr="00252898">
        <w:t>Lourie</w:t>
      </w:r>
    </w:p>
    <w:p w:rsidR="0040530B" w:rsidRPr="00252898"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52898">
        <w:t>Malloy</w:t>
      </w:r>
      <w:r>
        <w:tab/>
      </w:r>
      <w:r w:rsidRPr="00252898">
        <w:rPr>
          <w:i/>
        </w:rPr>
        <w:t>Martin, Larry</w:t>
      </w:r>
      <w:r>
        <w:rPr>
          <w:i/>
        </w:rPr>
        <w:tab/>
      </w:r>
      <w:r w:rsidRPr="00252898">
        <w:rPr>
          <w:i/>
        </w:rPr>
        <w:t>Martin, Shane</w:t>
      </w:r>
    </w:p>
    <w:p w:rsidR="0040530B" w:rsidRPr="00252898"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2898">
        <w:t>Massey</w:t>
      </w:r>
      <w:r>
        <w:tab/>
      </w:r>
      <w:r w:rsidRPr="00252898">
        <w:t>McConnell</w:t>
      </w:r>
      <w:r>
        <w:tab/>
      </w:r>
      <w:r w:rsidRPr="00252898">
        <w:t>McGill</w:t>
      </w:r>
    </w:p>
    <w:p w:rsidR="0040530B" w:rsidRPr="00252898"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2898">
        <w:t>Mulvaney</w:t>
      </w:r>
      <w:r>
        <w:tab/>
      </w:r>
      <w:r w:rsidRPr="00252898">
        <w:t>Nicholson</w:t>
      </w:r>
      <w:r>
        <w:tab/>
      </w:r>
      <w:r w:rsidRPr="00252898">
        <w:t>O’Dell</w:t>
      </w:r>
    </w:p>
    <w:p w:rsidR="0040530B" w:rsidRPr="00252898"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2898">
        <w:t>Peeler</w:t>
      </w:r>
      <w:r>
        <w:tab/>
      </w:r>
      <w:r w:rsidRPr="00252898">
        <w:t>Rankin</w:t>
      </w:r>
      <w:r>
        <w:tab/>
      </w:r>
      <w:r w:rsidRPr="00252898">
        <w:t>Reese</w:t>
      </w:r>
    </w:p>
    <w:p w:rsidR="0040530B" w:rsidRPr="00252898"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2898">
        <w:t>Rose</w:t>
      </w:r>
      <w:r>
        <w:tab/>
      </w:r>
      <w:r w:rsidRPr="00252898">
        <w:t>Ryberg</w:t>
      </w:r>
      <w:r>
        <w:tab/>
      </w:r>
      <w:r w:rsidRPr="00252898">
        <w:t>Scott</w:t>
      </w:r>
    </w:p>
    <w:p w:rsidR="0040530B" w:rsidRPr="00252898"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2898">
        <w:t>Setzler</w:t>
      </w:r>
      <w:r>
        <w:tab/>
      </w:r>
      <w:r w:rsidRPr="00252898">
        <w:t>Sheheen</w:t>
      </w:r>
      <w:r>
        <w:tab/>
      </w:r>
      <w:r w:rsidRPr="00252898">
        <w:t>Shoopman</w:t>
      </w:r>
    </w:p>
    <w:p w:rsidR="0040530B" w:rsidRPr="00252898"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52898">
        <w:t>Thomas</w:t>
      </w:r>
      <w:r>
        <w:tab/>
      </w:r>
      <w:r w:rsidRPr="00252898">
        <w:t>Verdin</w:t>
      </w:r>
      <w:r>
        <w:tab/>
      </w:r>
      <w:r w:rsidRPr="00252898">
        <w:t>Williams</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252898"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2898">
        <w:rPr>
          <w:b/>
        </w:rPr>
        <w:t>Total--42</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252898"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2898">
        <w:rPr>
          <w:b/>
        </w:rPr>
        <w:t>NAYS</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252898"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52898">
        <w:rPr>
          <w:b/>
        </w:rPr>
        <w:t>Total--0</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pPr>
      <w:r>
        <w:t xml:space="preserve">   </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pPr>
      <w:r>
        <w:t xml:space="preserve">     </w:t>
      </w:r>
      <w:r w:rsidRPr="002637CF">
        <w:t>There being no further amendments, the Bill was read the third time</w:t>
      </w:r>
      <w:r>
        <w:t>.</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rPr>
          <w:b/>
        </w:rPr>
      </w:pPr>
      <w:r w:rsidRPr="002637CF">
        <w:t xml:space="preserve"> </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 xml:space="preserve">     </w:t>
      </w:r>
      <w:r w:rsidRPr="002637CF">
        <w:t xml:space="preserve">Having voted on the prevailing side, Senator HUTTO moved to reconsider the vote whereby the </w:t>
      </w:r>
      <w:r>
        <w:t>Bill was given a third reading</w:t>
      </w:r>
      <w:r w:rsidRPr="002637CF">
        <w:t>.</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pP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t xml:space="preserve">     The "ayes" and "nays" were demanded and taken, resulting as follows:</w:t>
      </w:r>
    </w:p>
    <w:p w:rsidR="0040530B" w:rsidRPr="002637CF"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pPr>
      <w:r>
        <w:rPr>
          <w:b/>
        </w:rPr>
        <w:t>Ayes 42; Nays 0</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left"/>
      </w:pPr>
    </w:p>
    <w:p w:rsidR="0040530B" w:rsidRPr="003371B2"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71B2">
        <w:rPr>
          <w:b/>
        </w:rPr>
        <w:t>AYES</w:t>
      </w:r>
    </w:p>
    <w:p w:rsidR="0040530B" w:rsidRPr="003371B2"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71B2">
        <w:t>Alexander</w:t>
      </w:r>
      <w:r>
        <w:tab/>
      </w:r>
      <w:r w:rsidRPr="003371B2">
        <w:t>Anderson</w:t>
      </w:r>
      <w:r>
        <w:tab/>
      </w:r>
      <w:r w:rsidRPr="003371B2">
        <w:t>Bright</w:t>
      </w:r>
    </w:p>
    <w:p w:rsidR="0040530B" w:rsidRPr="003371B2"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71B2">
        <w:t>Bryant</w:t>
      </w:r>
      <w:r>
        <w:tab/>
      </w:r>
      <w:r w:rsidRPr="003371B2">
        <w:t>Campbell</w:t>
      </w:r>
      <w:r>
        <w:tab/>
      </w:r>
      <w:r w:rsidRPr="003371B2">
        <w:t>Campsen</w:t>
      </w:r>
    </w:p>
    <w:p w:rsidR="0040530B" w:rsidRPr="003371B2"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71B2">
        <w:t>Cleary</w:t>
      </w:r>
      <w:r>
        <w:tab/>
      </w:r>
      <w:r w:rsidRPr="003371B2">
        <w:t>Courson</w:t>
      </w:r>
      <w:r>
        <w:tab/>
      </w:r>
      <w:r w:rsidRPr="003371B2">
        <w:t>Cromer</w:t>
      </w:r>
    </w:p>
    <w:p w:rsidR="0040530B" w:rsidRPr="003371B2"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71B2">
        <w:t>Davis</w:t>
      </w:r>
      <w:r>
        <w:tab/>
      </w:r>
      <w:r w:rsidRPr="003371B2">
        <w:t>Elliott</w:t>
      </w:r>
      <w:r>
        <w:tab/>
      </w:r>
      <w:r w:rsidRPr="003371B2">
        <w:t>Fair</w:t>
      </w:r>
    </w:p>
    <w:p w:rsidR="0040530B" w:rsidRPr="003371B2"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71B2">
        <w:t>Ford</w:t>
      </w:r>
      <w:r>
        <w:tab/>
      </w:r>
      <w:r w:rsidRPr="003371B2">
        <w:t>Grooms</w:t>
      </w:r>
      <w:r>
        <w:tab/>
      </w:r>
      <w:r w:rsidRPr="003371B2">
        <w:t>Hayes</w:t>
      </w:r>
    </w:p>
    <w:p w:rsidR="0040530B" w:rsidRPr="003371B2"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71B2">
        <w:t>Hutto</w:t>
      </w:r>
      <w:r>
        <w:tab/>
      </w:r>
      <w:r w:rsidRPr="003371B2">
        <w:t>Knotts</w:t>
      </w:r>
      <w:r>
        <w:tab/>
      </w:r>
      <w:r w:rsidRPr="003371B2">
        <w:t>Land</w:t>
      </w:r>
    </w:p>
    <w:p w:rsidR="0040530B" w:rsidRPr="003371B2"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71B2">
        <w:t>Leatherman</w:t>
      </w:r>
      <w:r>
        <w:tab/>
      </w:r>
      <w:r w:rsidRPr="003371B2">
        <w:t>Leventis</w:t>
      </w:r>
      <w:r>
        <w:tab/>
      </w:r>
      <w:r w:rsidRPr="003371B2">
        <w:t>Lourie</w:t>
      </w:r>
    </w:p>
    <w:p w:rsidR="0040530B" w:rsidRPr="003371B2"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371B2">
        <w:t>Malloy</w:t>
      </w:r>
      <w:r>
        <w:tab/>
      </w:r>
      <w:r w:rsidRPr="003371B2">
        <w:rPr>
          <w:i/>
        </w:rPr>
        <w:t>Martin, Larry</w:t>
      </w:r>
      <w:r>
        <w:rPr>
          <w:i/>
        </w:rPr>
        <w:tab/>
      </w:r>
      <w:r w:rsidRPr="003371B2">
        <w:rPr>
          <w:i/>
        </w:rPr>
        <w:t>Martin, Shane</w:t>
      </w:r>
    </w:p>
    <w:p w:rsidR="0040530B" w:rsidRPr="003371B2"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71B2">
        <w:t>Massey</w:t>
      </w:r>
      <w:r>
        <w:tab/>
      </w:r>
      <w:r w:rsidRPr="003371B2">
        <w:t>McConnell</w:t>
      </w:r>
      <w:r>
        <w:tab/>
      </w:r>
      <w:r w:rsidRPr="003371B2">
        <w:t>McGill</w:t>
      </w:r>
    </w:p>
    <w:p w:rsidR="0040530B" w:rsidRPr="003371B2"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71B2">
        <w:t>Mulvaney</w:t>
      </w:r>
      <w:r>
        <w:tab/>
      </w:r>
      <w:r w:rsidRPr="003371B2">
        <w:t>Nicholson</w:t>
      </w:r>
      <w:r>
        <w:tab/>
      </w:r>
      <w:r w:rsidRPr="003371B2">
        <w:t>O’Dell</w:t>
      </w:r>
    </w:p>
    <w:p w:rsidR="0040530B" w:rsidRPr="003371B2"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71B2">
        <w:t>Peeler</w:t>
      </w:r>
      <w:r>
        <w:tab/>
      </w:r>
      <w:r w:rsidRPr="003371B2">
        <w:t>Rankin</w:t>
      </w:r>
      <w:r>
        <w:tab/>
      </w:r>
      <w:r w:rsidRPr="003371B2">
        <w:t>Reese</w:t>
      </w:r>
    </w:p>
    <w:p w:rsidR="0040530B" w:rsidRPr="003371B2"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71B2">
        <w:t>Rose</w:t>
      </w:r>
      <w:r>
        <w:tab/>
      </w:r>
      <w:r w:rsidRPr="003371B2">
        <w:t>Ryberg</w:t>
      </w:r>
      <w:r>
        <w:tab/>
      </w:r>
      <w:r w:rsidRPr="003371B2">
        <w:t>Scott</w:t>
      </w:r>
    </w:p>
    <w:p w:rsidR="0040530B" w:rsidRPr="003371B2"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71B2">
        <w:t>Setzler</w:t>
      </w:r>
      <w:r>
        <w:tab/>
      </w:r>
      <w:r w:rsidRPr="003371B2">
        <w:t>Sheheen</w:t>
      </w:r>
      <w:r>
        <w:tab/>
      </w:r>
      <w:r w:rsidRPr="003371B2">
        <w:t>Shoopman</w:t>
      </w:r>
    </w:p>
    <w:p w:rsidR="0040530B" w:rsidRPr="003371B2"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71B2">
        <w:t>Thomas</w:t>
      </w:r>
      <w:r>
        <w:tab/>
      </w:r>
      <w:r w:rsidRPr="003371B2">
        <w:t>Verdin</w:t>
      </w:r>
      <w:r>
        <w:tab/>
      </w:r>
      <w:r w:rsidRPr="003371B2">
        <w:t>Williams</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3371B2"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71B2">
        <w:rPr>
          <w:b/>
        </w:rPr>
        <w:t>Total--42</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3371B2"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71B2">
        <w:rPr>
          <w:b/>
        </w:rPr>
        <w:t>NAYS</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3371B2"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71B2">
        <w:rPr>
          <w:b/>
        </w:rPr>
        <w:t>Total--0</w:t>
      </w:r>
    </w:p>
    <w:p w:rsidR="0040530B" w:rsidRDefault="0040530B" w:rsidP="00B230D6"/>
    <w:p w:rsidR="0040530B" w:rsidRDefault="0040530B" w:rsidP="00B230D6">
      <w:r>
        <w:t xml:space="preserve">     Third reading of the Bill was reconsidered and the Bill was ordered returned to the Third Reading Calendar.</w:t>
      </w:r>
    </w:p>
    <w:p w:rsidR="0040530B" w:rsidRDefault="0040530B" w:rsidP="00B230D6"/>
    <w:p w:rsidR="0040530B" w:rsidRDefault="0040530B" w:rsidP="00B230D6">
      <w:r>
        <w:tab/>
        <w:t>Senator HUTTO objected to further consideration of the Bill.</w:t>
      </w:r>
    </w:p>
    <w:p w:rsidR="0040530B" w:rsidRDefault="0040530B" w:rsidP="00B230D6">
      <w:pPr>
        <w:pStyle w:val="Header"/>
        <w:tabs>
          <w:tab w:val="clear" w:pos="8640"/>
          <w:tab w:val="left" w:pos="4320"/>
        </w:tabs>
      </w:pPr>
    </w:p>
    <w:p w:rsidR="00DB74A4" w:rsidRDefault="000A7610" w:rsidP="00B230D6">
      <w:pPr>
        <w:pStyle w:val="Header"/>
        <w:tabs>
          <w:tab w:val="clear" w:pos="8640"/>
          <w:tab w:val="left" w:pos="4320"/>
        </w:tabs>
      </w:pPr>
      <w:r>
        <w:rPr>
          <w:b/>
        </w:rPr>
        <w:t>THE CALL OF THE UNCONTESTED CALENDAR HAVING BEEN COMPLETED, THE SENATE PROCEEDED TO THE MOTION PERIOD.</w:t>
      </w:r>
    </w:p>
    <w:p w:rsidR="00DB74A4" w:rsidRDefault="00DB74A4" w:rsidP="00B230D6">
      <w:pPr>
        <w:pStyle w:val="Header"/>
        <w:tabs>
          <w:tab w:val="clear" w:pos="8640"/>
          <w:tab w:val="left" w:pos="4320"/>
        </w:tabs>
      </w:pPr>
    </w:p>
    <w:p w:rsidR="0040530B" w:rsidRPr="00C6291B" w:rsidRDefault="0040530B" w:rsidP="00B230D6">
      <w:pPr>
        <w:pStyle w:val="Header"/>
        <w:tabs>
          <w:tab w:val="clear" w:pos="8640"/>
          <w:tab w:val="left" w:pos="4320"/>
        </w:tabs>
        <w:jc w:val="center"/>
        <w:rPr>
          <w:b/>
        </w:rPr>
      </w:pPr>
      <w:r w:rsidRPr="00C6291B">
        <w:rPr>
          <w:b/>
        </w:rPr>
        <w:t>MOTION ADOPTED</w:t>
      </w:r>
    </w:p>
    <w:p w:rsidR="0040530B" w:rsidRDefault="0040530B" w:rsidP="00B230D6">
      <w:pPr>
        <w:pStyle w:val="Header"/>
        <w:tabs>
          <w:tab w:val="clear" w:pos="8640"/>
          <w:tab w:val="left" w:pos="4320"/>
        </w:tabs>
      </w:pPr>
      <w:r>
        <w:tab/>
        <w:t>Senator LARRY MARTIN moved to dispense with the Motion Period.</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 xml:space="preserve">Senator </w:t>
      </w:r>
      <w:r w:rsidR="00FA39A7">
        <w:t>MALLOY</w:t>
      </w:r>
      <w:r>
        <w:t xml:space="preserve"> moved to carry over the motion to dispense with the Motion Period.  </w:t>
      </w:r>
    </w:p>
    <w:p w:rsidR="0040530B" w:rsidRDefault="0040530B" w:rsidP="00B230D6">
      <w:pPr>
        <w:pStyle w:val="Header"/>
        <w:tabs>
          <w:tab w:val="clear" w:pos="8640"/>
          <w:tab w:val="left" w:pos="4320"/>
        </w:tabs>
      </w:pPr>
      <w:r>
        <w:tab/>
        <w:t>Senator LARRY MARTIN moved to table the motion to carry over the motion to dispense with the Motion Period.</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The "ayes" and "nays" were demanded and taken, resulting as follows:</w:t>
      </w:r>
    </w:p>
    <w:p w:rsidR="0040530B" w:rsidRPr="00E2545D" w:rsidRDefault="0040530B" w:rsidP="00B230D6">
      <w:pPr>
        <w:pStyle w:val="Header"/>
        <w:tabs>
          <w:tab w:val="clear" w:pos="8640"/>
          <w:tab w:val="left" w:pos="4320"/>
        </w:tabs>
        <w:jc w:val="center"/>
      </w:pPr>
      <w:r>
        <w:rPr>
          <w:b/>
        </w:rPr>
        <w:t>Ayes 36; Nays 6</w:t>
      </w:r>
    </w:p>
    <w:p w:rsidR="0040530B" w:rsidRDefault="0040530B" w:rsidP="00B230D6">
      <w:pPr>
        <w:pStyle w:val="Header"/>
        <w:tabs>
          <w:tab w:val="clear" w:pos="8640"/>
          <w:tab w:val="left" w:pos="4320"/>
        </w:tabs>
      </w:pPr>
    </w:p>
    <w:p w:rsidR="0040530B" w:rsidRPr="00A15169"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5169">
        <w:rPr>
          <w:b/>
        </w:rPr>
        <w:t>AYES</w:t>
      </w:r>
    </w:p>
    <w:p w:rsidR="0040530B" w:rsidRPr="00A15169"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5169">
        <w:t>Alexander</w:t>
      </w:r>
      <w:r>
        <w:tab/>
      </w:r>
      <w:r w:rsidRPr="00A15169">
        <w:t>Anderson</w:t>
      </w:r>
      <w:r>
        <w:tab/>
      </w:r>
      <w:r w:rsidRPr="00A15169">
        <w:t>Campbell</w:t>
      </w:r>
    </w:p>
    <w:p w:rsidR="0040530B" w:rsidRPr="00A15169"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5169">
        <w:t>Campsen</w:t>
      </w:r>
      <w:r>
        <w:tab/>
      </w:r>
      <w:r w:rsidRPr="00A15169">
        <w:t>Cleary</w:t>
      </w:r>
      <w:r>
        <w:tab/>
      </w:r>
      <w:r w:rsidRPr="00A15169">
        <w:t>Courson</w:t>
      </w:r>
    </w:p>
    <w:p w:rsidR="0040530B" w:rsidRPr="00A15169"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5169">
        <w:t>Cromer</w:t>
      </w:r>
      <w:r>
        <w:tab/>
      </w:r>
      <w:r w:rsidRPr="00A15169">
        <w:t>Davis</w:t>
      </w:r>
      <w:r>
        <w:tab/>
      </w:r>
      <w:r w:rsidRPr="00A15169">
        <w:t>Elliott</w:t>
      </w:r>
    </w:p>
    <w:p w:rsidR="0040530B" w:rsidRPr="00A15169"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5169">
        <w:t>Fair</w:t>
      </w:r>
      <w:r>
        <w:tab/>
      </w:r>
      <w:r w:rsidRPr="00A15169">
        <w:t>Grooms</w:t>
      </w:r>
      <w:r>
        <w:tab/>
      </w:r>
      <w:r w:rsidRPr="00A15169">
        <w:t>Hayes</w:t>
      </w:r>
    </w:p>
    <w:p w:rsidR="0040530B" w:rsidRPr="00A15169"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5169">
        <w:t>Jackson</w:t>
      </w:r>
      <w:r>
        <w:tab/>
      </w:r>
      <w:r w:rsidRPr="00A15169">
        <w:t>Knotts</w:t>
      </w:r>
      <w:r>
        <w:tab/>
      </w:r>
      <w:r w:rsidRPr="00A15169">
        <w:t>Land</w:t>
      </w:r>
    </w:p>
    <w:p w:rsidR="0040530B" w:rsidRPr="00A15169"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15169">
        <w:t>Leatherman</w:t>
      </w:r>
      <w:r>
        <w:tab/>
      </w:r>
      <w:r w:rsidRPr="00A15169">
        <w:t>Lourie</w:t>
      </w:r>
      <w:r>
        <w:tab/>
      </w:r>
      <w:r w:rsidRPr="00A15169">
        <w:rPr>
          <w:i/>
        </w:rPr>
        <w:t>Martin, Larry</w:t>
      </w:r>
    </w:p>
    <w:p w:rsidR="0040530B" w:rsidRPr="00A15169"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5169">
        <w:rPr>
          <w:i/>
        </w:rPr>
        <w:t>Martin, Shane</w:t>
      </w:r>
      <w:r>
        <w:rPr>
          <w:i/>
        </w:rPr>
        <w:tab/>
      </w:r>
      <w:r w:rsidRPr="00A15169">
        <w:t>Massey</w:t>
      </w:r>
      <w:r>
        <w:tab/>
      </w:r>
      <w:r w:rsidRPr="00A15169">
        <w:t>McConnell</w:t>
      </w:r>
    </w:p>
    <w:p w:rsidR="0040530B" w:rsidRPr="00A15169"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5169">
        <w:t>McGill</w:t>
      </w:r>
      <w:r>
        <w:tab/>
      </w:r>
      <w:r w:rsidRPr="00A15169">
        <w:t>Mulvaney</w:t>
      </w:r>
      <w:r>
        <w:tab/>
      </w:r>
      <w:r w:rsidRPr="00A15169">
        <w:t>Nicholson</w:t>
      </w:r>
    </w:p>
    <w:p w:rsidR="0040530B" w:rsidRPr="00A15169"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5169">
        <w:t>O’Dell</w:t>
      </w:r>
      <w:r>
        <w:tab/>
      </w:r>
      <w:r w:rsidRPr="00A15169">
        <w:t>Peeler</w:t>
      </w:r>
      <w:r>
        <w:tab/>
      </w:r>
      <w:r w:rsidRPr="00A15169">
        <w:t>Rankin</w:t>
      </w:r>
    </w:p>
    <w:p w:rsidR="0040530B" w:rsidRPr="00A15169"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5169">
        <w:t>Reese</w:t>
      </w:r>
      <w:r>
        <w:tab/>
      </w:r>
      <w:r w:rsidRPr="00A15169">
        <w:t>Rose</w:t>
      </w:r>
      <w:r>
        <w:tab/>
      </w:r>
      <w:r w:rsidRPr="00A15169">
        <w:t>Ryberg</w:t>
      </w:r>
    </w:p>
    <w:p w:rsidR="0040530B" w:rsidRPr="00A15169"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5169">
        <w:t>Scott</w:t>
      </w:r>
      <w:r>
        <w:tab/>
      </w:r>
      <w:r w:rsidRPr="00A15169">
        <w:t>Setzler</w:t>
      </w:r>
      <w:r>
        <w:tab/>
      </w:r>
      <w:r w:rsidRPr="00A15169">
        <w:t>Shoopman</w:t>
      </w:r>
    </w:p>
    <w:p w:rsidR="0040530B" w:rsidRPr="00A15169"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5169">
        <w:t>Thomas</w:t>
      </w:r>
      <w:r>
        <w:tab/>
      </w:r>
      <w:r w:rsidRPr="00A15169">
        <w:t>Verdin</w:t>
      </w:r>
      <w:r>
        <w:tab/>
      </w:r>
      <w:r w:rsidRPr="00A15169">
        <w:t>Williams</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A15169"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5169">
        <w:rPr>
          <w:b/>
        </w:rPr>
        <w:t>Total--36</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A15169"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5169">
        <w:rPr>
          <w:b/>
        </w:rPr>
        <w:t>NAYS</w:t>
      </w:r>
    </w:p>
    <w:p w:rsidR="0040530B" w:rsidRPr="00A15169"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5169">
        <w:t>Bright</w:t>
      </w:r>
      <w:r>
        <w:tab/>
      </w:r>
      <w:r w:rsidRPr="00A15169">
        <w:t>Bryant</w:t>
      </w:r>
      <w:r>
        <w:tab/>
      </w:r>
      <w:r w:rsidRPr="00A15169">
        <w:t>Coleman</w:t>
      </w:r>
    </w:p>
    <w:p w:rsidR="0040530B" w:rsidRPr="00A15169"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15169">
        <w:t>Ford</w:t>
      </w:r>
      <w:r>
        <w:tab/>
      </w:r>
      <w:r w:rsidRPr="00A15169">
        <w:t>Hutto</w:t>
      </w:r>
      <w:r>
        <w:tab/>
      </w:r>
      <w:r w:rsidRPr="00A15169">
        <w:t>Malloy</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A15169"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15169">
        <w:rPr>
          <w:b/>
        </w:rPr>
        <w:t>Total--6</w:t>
      </w:r>
    </w:p>
    <w:p w:rsidR="0040530B" w:rsidRDefault="0040530B" w:rsidP="00B230D6"/>
    <w:p w:rsidR="0040530B" w:rsidRDefault="0040530B" w:rsidP="00B230D6">
      <w:pPr>
        <w:pStyle w:val="Header"/>
        <w:tabs>
          <w:tab w:val="clear" w:pos="8640"/>
          <w:tab w:val="left" w:pos="4320"/>
        </w:tabs>
      </w:pPr>
      <w:r>
        <w:tab/>
        <w:t>The motion to carry over the motion to dispense with the Motion Period was laid on the table.</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 xml:space="preserve">The question then was the motion to dispense with the Motion Period.  </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 xml:space="preserve">At 3:02 P.M., Senator MALLOY moved that the Senate stand adjourned.  </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The "ayes" and "nays" were demanded and taken, resulting as follows:</w:t>
      </w:r>
    </w:p>
    <w:p w:rsidR="0040530B" w:rsidRPr="00320E44" w:rsidRDefault="0040530B" w:rsidP="00B230D6">
      <w:pPr>
        <w:pStyle w:val="Header"/>
        <w:tabs>
          <w:tab w:val="clear" w:pos="8640"/>
          <w:tab w:val="left" w:pos="4320"/>
        </w:tabs>
        <w:jc w:val="center"/>
      </w:pPr>
      <w:r>
        <w:rPr>
          <w:b/>
        </w:rPr>
        <w:t>Ayes 3; Nays 39</w:t>
      </w:r>
    </w:p>
    <w:p w:rsidR="0040530B" w:rsidRDefault="0040530B" w:rsidP="00B230D6">
      <w:pPr>
        <w:pStyle w:val="Header"/>
        <w:tabs>
          <w:tab w:val="clear" w:pos="8640"/>
          <w:tab w:val="left" w:pos="4320"/>
        </w:tabs>
      </w:pPr>
    </w:p>
    <w:p w:rsidR="0040530B" w:rsidRPr="0026638A"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6638A">
        <w:rPr>
          <w:b/>
        </w:rPr>
        <w:t>AYES</w:t>
      </w:r>
    </w:p>
    <w:p w:rsidR="0040530B" w:rsidRPr="0026638A"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638A">
        <w:t>Ford</w:t>
      </w:r>
      <w:r>
        <w:tab/>
      </w:r>
      <w:r w:rsidRPr="0026638A">
        <w:t>Malloy</w:t>
      </w:r>
      <w:r>
        <w:tab/>
      </w:r>
      <w:r w:rsidRPr="0026638A">
        <w:t>Massey</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26638A"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6638A">
        <w:rPr>
          <w:b/>
        </w:rPr>
        <w:t>Total--3</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26638A"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6638A">
        <w:rPr>
          <w:b/>
        </w:rPr>
        <w:t>NAYS</w:t>
      </w:r>
    </w:p>
    <w:p w:rsidR="0040530B" w:rsidRPr="0026638A"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638A">
        <w:t>Alexander</w:t>
      </w:r>
      <w:r>
        <w:tab/>
      </w:r>
      <w:r w:rsidRPr="0026638A">
        <w:t>Anderson</w:t>
      </w:r>
      <w:r>
        <w:tab/>
      </w:r>
      <w:r w:rsidRPr="0026638A">
        <w:t>Bright</w:t>
      </w:r>
    </w:p>
    <w:p w:rsidR="0040530B" w:rsidRPr="0026638A"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638A">
        <w:t>Bryant</w:t>
      </w:r>
      <w:r>
        <w:tab/>
      </w:r>
      <w:r w:rsidRPr="0026638A">
        <w:t>Campbell</w:t>
      </w:r>
      <w:r>
        <w:tab/>
      </w:r>
      <w:r w:rsidRPr="0026638A">
        <w:t>Campsen</w:t>
      </w:r>
    </w:p>
    <w:p w:rsidR="0040530B" w:rsidRPr="0026638A"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638A">
        <w:t>Cleary</w:t>
      </w:r>
      <w:r>
        <w:tab/>
      </w:r>
      <w:r w:rsidRPr="0026638A">
        <w:t>Coleman</w:t>
      </w:r>
      <w:r>
        <w:tab/>
      </w:r>
      <w:r w:rsidRPr="0026638A">
        <w:t>Courson</w:t>
      </w:r>
    </w:p>
    <w:p w:rsidR="0040530B" w:rsidRPr="0026638A"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638A">
        <w:t>Cromer</w:t>
      </w:r>
      <w:r>
        <w:tab/>
      </w:r>
      <w:r w:rsidRPr="0026638A">
        <w:t>Elliott</w:t>
      </w:r>
      <w:r>
        <w:tab/>
      </w:r>
      <w:r w:rsidRPr="0026638A">
        <w:t>Fair</w:t>
      </w:r>
    </w:p>
    <w:p w:rsidR="0040530B" w:rsidRPr="0026638A"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638A">
        <w:t>Grooms</w:t>
      </w:r>
      <w:r>
        <w:tab/>
      </w:r>
      <w:r w:rsidRPr="0026638A">
        <w:t>Hayes</w:t>
      </w:r>
      <w:r>
        <w:tab/>
      </w:r>
      <w:r w:rsidRPr="0026638A">
        <w:t>Hutto</w:t>
      </w:r>
    </w:p>
    <w:p w:rsidR="0040530B" w:rsidRPr="0026638A"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638A">
        <w:t>Jackson</w:t>
      </w:r>
      <w:r>
        <w:tab/>
      </w:r>
      <w:r w:rsidRPr="0026638A">
        <w:t>Knotts</w:t>
      </w:r>
      <w:r>
        <w:tab/>
      </w:r>
      <w:r w:rsidRPr="0026638A">
        <w:t>Land</w:t>
      </w:r>
    </w:p>
    <w:p w:rsidR="0040530B" w:rsidRPr="0026638A"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638A">
        <w:t>Leatherman</w:t>
      </w:r>
      <w:r>
        <w:tab/>
      </w:r>
      <w:r w:rsidRPr="0026638A">
        <w:t>Leventis</w:t>
      </w:r>
      <w:r>
        <w:tab/>
      </w:r>
      <w:r w:rsidRPr="0026638A">
        <w:t>Lourie</w:t>
      </w:r>
    </w:p>
    <w:p w:rsidR="0040530B" w:rsidRPr="0026638A"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638A">
        <w:rPr>
          <w:i/>
        </w:rPr>
        <w:t>Martin, Larry</w:t>
      </w:r>
      <w:r>
        <w:rPr>
          <w:i/>
        </w:rPr>
        <w:tab/>
      </w:r>
      <w:r w:rsidRPr="0026638A">
        <w:rPr>
          <w:i/>
        </w:rPr>
        <w:t>Martin, Shane</w:t>
      </w:r>
      <w:r>
        <w:rPr>
          <w:i/>
        </w:rPr>
        <w:tab/>
      </w:r>
      <w:r w:rsidRPr="0026638A">
        <w:t>McConnell</w:t>
      </w:r>
    </w:p>
    <w:p w:rsidR="0040530B" w:rsidRPr="0026638A"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638A">
        <w:t>McGill</w:t>
      </w:r>
      <w:r>
        <w:tab/>
      </w:r>
      <w:r w:rsidRPr="0026638A">
        <w:t>Mulvaney</w:t>
      </w:r>
      <w:r>
        <w:tab/>
      </w:r>
      <w:r w:rsidRPr="0026638A">
        <w:t>Nicholson</w:t>
      </w:r>
    </w:p>
    <w:p w:rsidR="0040530B" w:rsidRPr="0026638A"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638A">
        <w:t>O’Dell</w:t>
      </w:r>
      <w:r>
        <w:tab/>
      </w:r>
      <w:r w:rsidRPr="0026638A">
        <w:t>Peeler</w:t>
      </w:r>
      <w:r>
        <w:tab/>
      </w:r>
      <w:r w:rsidRPr="0026638A">
        <w:t>Rankin</w:t>
      </w:r>
    </w:p>
    <w:p w:rsidR="0040530B" w:rsidRPr="0026638A"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638A">
        <w:t>Reese</w:t>
      </w:r>
      <w:r>
        <w:tab/>
      </w:r>
      <w:r w:rsidRPr="0026638A">
        <w:t>Rose</w:t>
      </w:r>
      <w:r>
        <w:tab/>
      </w:r>
      <w:r w:rsidRPr="0026638A">
        <w:t>Ryberg</w:t>
      </w:r>
    </w:p>
    <w:p w:rsidR="0040530B" w:rsidRPr="0026638A"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638A">
        <w:t>Scott</w:t>
      </w:r>
      <w:r>
        <w:tab/>
      </w:r>
      <w:r w:rsidRPr="0026638A">
        <w:t>Setzler</w:t>
      </w:r>
      <w:r>
        <w:tab/>
      </w:r>
      <w:r w:rsidRPr="0026638A">
        <w:t>Shoopman</w:t>
      </w:r>
    </w:p>
    <w:p w:rsidR="0040530B" w:rsidRPr="0026638A"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6638A">
        <w:t>Thomas</w:t>
      </w:r>
      <w:r>
        <w:tab/>
      </w:r>
      <w:r w:rsidRPr="0026638A">
        <w:t>Verdin</w:t>
      </w:r>
      <w:r>
        <w:tab/>
      </w:r>
      <w:r w:rsidRPr="0026638A">
        <w:t>Williams</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6638A">
        <w:rPr>
          <w:b/>
        </w:rPr>
        <w:t>Total--39</w:t>
      </w:r>
    </w:p>
    <w:p w:rsidR="0040530B" w:rsidRPr="0026638A"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p>
    <w:p w:rsidR="0040530B" w:rsidRDefault="0040530B" w:rsidP="00B230D6">
      <w:pPr>
        <w:pStyle w:val="Header"/>
        <w:tabs>
          <w:tab w:val="clear" w:pos="8640"/>
          <w:tab w:val="left" w:pos="4320"/>
        </w:tabs>
      </w:pPr>
      <w:r>
        <w:tab/>
        <w:t xml:space="preserve">The Senate refused to adjourn.  </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The question then was the motion to dispense with the Motion Period.</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The "ayes" and "nays" were demanded and taken, resulting as follows:</w:t>
      </w:r>
    </w:p>
    <w:p w:rsidR="0040530B" w:rsidRPr="00320E44" w:rsidRDefault="0040530B" w:rsidP="00B230D6">
      <w:pPr>
        <w:pStyle w:val="Header"/>
        <w:tabs>
          <w:tab w:val="clear" w:pos="8640"/>
          <w:tab w:val="left" w:pos="4320"/>
        </w:tabs>
        <w:jc w:val="center"/>
      </w:pPr>
      <w:r>
        <w:rPr>
          <w:b/>
        </w:rPr>
        <w:t>Ayes 40; Nays 2</w:t>
      </w:r>
    </w:p>
    <w:p w:rsidR="0040530B" w:rsidRDefault="0040530B" w:rsidP="00B230D6">
      <w:pPr>
        <w:pStyle w:val="Header"/>
        <w:tabs>
          <w:tab w:val="clear" w:pos="8640"/>
          <w:tab w:val="left" w:pos="4320"/>
        </w:tabs>
      </w:pPr>
    </w:p>
    <w:p w:rsidR="0040530B" w:rsidRPr="000D19D7"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19D7">
        <w:rPr>
          <w:b/>
        </w:rPr>
        <w:t>AYES</w:t>
      </w:r>
    </w:p>
    <w:p w:rsidR="0040530B" w:rsidRPr="000D19D7"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19D7">
        <w:t>Alexander</w:t>
      </w:r>
      <w:r>
        <w:tab/>
      </w:r>
      <w:r w:rsidRPr="000D19D7">
        <w:t>Anderson</w:t>
      </w:r>
      <w:r>
        <w:tab/>
      </w:r>
      <w:r w:rsidRPr="000D19D7">
        <w:t>Campbell</w:t>
      </w:r>
    </w:p>
    <w:p w:rsidR="0040530B" w:rsidRPr="000D19D7"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19D7">
        <w:t>Campsen</w:t>
      </w:r>
      <w:r>
        <w:tab/>
      </w:r>
      <w:r w:rsidRPr="000D19D7">
        <w:t>Cleary</w:t>
      </w:r>
      <w:r>
        <w:tab/>
      </w:r>
      <w:r w:rsidRPr="000D19D7">
        <w:t>Coleman</w:t>
      </w:r>
    </w:p>
    <w:p w:rsidR="0040530B" w:rsidRPr="000D19D7"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19D7">
        <w:t>Courson</w:t>
      </w:r>
      <w:r>
        <w:tab/>
      </w:r>
      <w:r w:rsidRPr="000D19D7">
        <w:t>Cromer</w:t>
      </w:r>
      <w:r>
        <w:tab/>
      </w:r>
      <w:r w:rsidRPr="000D19D7">
        <w:t>Elliott</w:t>
      </w:r>
    </w:p>
    <w:p w:rsidR="0040530B" w:rsidRPr="000D19D7"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19D7">
        <w:t>Fair</w:t>
      </w:r>
      <w:r>
        <w:tab/>
      </w:r>
      <w:r w:rsidRPr="000D19D7">
        <w:t>Ford</w:t>
      </w:r>
      <w:r>
        <w:tab/>
      </w:r>
      <w:r w:rsidRPr="000D19D7">
        <w:t>Grooms</w:t>
      </w:r>
    </w:p>
    <w:p w:rsidR="0040530B" w:rsidRPr="000D19D7"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19D7">
        <w:t>Hayes</w:t>
      </w:r>
      <w:r>
        <w:tab/>
      </w:r>
      <w:r w:rsidRPr="000D19D7">
        <w:t>Hutto</w:t>
      </w:r>
      <w:r>
        <w:tab/>
      </w:r>
      <w:r w:rsidRPr="000D19D7">
        <w:t>Jackson</w:t>
      </w:r>
    </w:p>
    <w:p w:rsidR="0040530B" w:rsidRPr="000D19D7"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19D7">
        <w:t>Knotts</w:t>
      </w:r>
      <w:r>
        <w:tab/>
      </w:r>
      <w:r w:rsidRPr="000D19D7">
        <w:t>Land</w:t>
      </w:r>
      <w:r>
        <w:tab/>
      </w:r>
      <w:r w:rsidRPr="000D19D7">
        <w:t>Leatherman</w:t>
      </w:r>
    </w:p>
    <w:p w:rsidR="0040530B" w:rsidRPr="000D19D7"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19D7">
        <w:t>Leventis</w:t>
      </w:r>
      <w:r>
        <w:tab/>
      </w:r>
      <w:r w:rsidRPr="000D19D7">
        <w:t>Lourie</w:t>
      </w:r>
      <w:r>
        <w:tab/>
      </w:r>
      <w:r w:rsidRPr="000D19D7">
        <w:t>Malloy</w:t>
      </w:r>
    </w:p>
    <w:p w:rsidR="0040530B" w:rsidRPr="000D19D7"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19D7">
        <w:rPr>
          <w:i/>
        </w:rPr>
        <w:t>Martin, Larry</w:t>
      </w:r>
      <w:r>
        <w:rPr>
          <w:i/>
        </w:rPr>
        <w:tab/>
      </w:r>
      <w:r w:rsidRPr="000D19D7">
        <w:rPr>
          <w:i/>
        </w:rPr>
        <w:t>Martin, Shane</w:t>
      </w:r>
      <w:r>
        <w:rPr>
          <w:i/>
        </w:rPr>
        <w:tab/>
      </w:r>
      <w:r w:rsidRPr="000D19D7">
        <w:t>Massey</w:t>
      </w:r>
    </w:p>
    <w:p w:rsidR="0040530B" w:rsidRPr="000D19D7"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19D7">
        <w:t>McConnell</w:t>
      </w:r>
      <w:r>
        <w:tab/>
      </w:r>
      <w:r w:rsidRPr="000D19D7">
        <w:t>McGill</w:t>
      </w:r>
      <w:r>
        <w:tab/>
      </w:r>
      <w:r w:rsidRPr="000D19D7">
        <w:t>Mulvaney</w:t>
      </w:r>
    </w:p>
    <w:p w:rsidR="0040530B" w:rsidRPr="000D19D7"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19D7">
        <w:t>Nicholson</w:t>
      </w:r>
      <w:r>
        <w:tab/>
      </w:r>
      <w:r w:rsidRPr="000D19D7">
        <w:t>O’Dell</w:t>
      </w:r>
      <w:r>
        <w:tab/>
      </w:r>
      <w:r w:rsidRPr="000D19D7">
        <w:t>Peeler</w:t>
      </w:r>
    </w:p>
    <w:p w:rsidR="0040530B" w:rsidRPr="000D19D7"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19D7">
        <w:t>Rankin</w:t>
      </w:r>
      <w:r>
        <w:tab/>
      </w:r>
      <w:r w:rsidRPr="000D19D7">
        <w:t>Reese</w:t>
      </w:r>
      <w:r>
        <w:tab/>
      </w:r>
      <w:r w:rsidRPr="000D19D7">
        <w:t>Rose</w:t>
      </w:r>
    </w:p>
    <w:p w:rsidR="0040530B" w:rsidRPr="000D19D7"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19D7">
        <w:t>Ryberg</w:t>
      </w:r>
      <w:r>
        <w:tab/>
      </w:r>
      <w:r w:rsidRPr="000D19D7">
        <w:t>Scott</w:t>
      </w:r>
      <w:r>
        <w:tab/>
      </w:r>
      <w:r w:rsidRPr="000D19D7">
        <w:t>Setzler</w:t>
      </w:r>
    </w:p>
    <w:p w:rsidR="0040530B" w:rsidRPr="000D19D7"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19D7">
        <w:t>Shoopman</w:t>
      </w:r>
      <w:r>
        <w:tab/>
      </w:r>
      <w:r w:rsidRPr="000D19D7">
        <w:t>Thomas</w:t>
      </w:r>
      <w:r>
        <w:tab/>
      </w:r>
      <w:r w:rsidRPr="000D19D7">
        <w:t>Verdin</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19D7">
        <w:t>Williams</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0D19D7"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19D7">
        <w:rPr>
          <w:b/>
        </w:rPr>
        <w:t>Total--40</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0D19D7"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19D7">
        <w:rPr>
          <w:b/>
        </w:rPr>
        <w:t>NAYS</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D19D7">
        <w:t>Bright</w:t>
      </w:r>
      <w:r>
        <w:tab/>
      </w:r>
      <w:r w:rsidRPr="000D19D7">
        <w:t>Bryant</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0D19D7"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D19D7">
        <w:rPr>
          <w:b/>
        </w:rPr>
        <w:t>Total--2</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 xml:space="preserve">The Senate agreed to dispense with the Motion Period.  </w:t>
      </w:r>
    </w:p>
    <w:p w:rsidR="0040530B" w:rsidRDefault="0040530B" w:rsidP="00B230D6">
      <w:pPr>
        <w:pStyle w:val="Header"/>
        <w:tabs>
          <w:tab w:val="clear" w:pos="8640"/>
          <w:tab w:val="left" w:pos="4320"/>
        </w:tabs>
      </w:pPr>
    </w:p>
    <w:p w:rsidR="00DB74A4" w:rsidRDefault="000A7610" w:rsidP="0082262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rsidP="0082262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40530B" w:rsidRDefault="0040530B" w:rsidP="0082262A">
      <w:pPr>
        <w:pStyle w:val="Header"/>
        <w:keepNext/>
        <w:tabs>
          <w:tab w:val="clear" w:pos="8640"/>
          <w:tab w:val="left" w:pos="4320"/>
        </w:tabs>
        <w:jc w:val="center"/>
        <w:rPr>
          <w:b/>
        </w:rPr>
      </w:pPr>
      <w:r>
        <w:rPr>
          <w:b/>
        </w:rPr>
        <w:t>Motion Failed</w:t>
      </w:r>
    </w:p>
    <w:p w:rsidR="0040530B" w:rsidRDefault="0040530B" w:rsidP="0082262A">
      <w:pPr>
        <w:pStyle w:val="Header"/>
        <w:keepNext/>
        <w:tabs>
          <w:tab w:val="clear" w:pos="8640"/>
          <w:tab w:val="left" w:pos="4320"/>
        </w:tabs>
      </w:pPr>
      <w:r>
        <w:rPr>
          <w:b/>
        </w:rPr>
        <w:tab/>
      </w:r>
      <w:r w:rsidRPr="0024119A">
        <w:t xml:space="preserve">At </w:t>
      </w:r>
      <w:r>
        <w:t>3</w:t>
      </w:r>
      <w:r w:rsidRPr="0024119A">
        <w:t>:</w:t>
      </w:r>
      <w:r>
        <w:t>26</w:t>
      </w:r>
      <w:r w:rsidRPr="0024119A">
        <w:t xml:space="preserve"> P.M., </w:t>
      </w:r>
      <w:r>
        <w:t>Senator GROOMS moved that the Senate stand in recess until 4:00 P.M.</w:t>
      </w:r>
    </w:p>
    <w:p w:rsidR="0040530B" w:rsidRDefault="0040530B" w:rsidP="00B230D6">
      <w:pPr>
        <w:pStyle w:val="Header"/>
        <w:tabs>
          <w:tab w:val="clear" w:pos="8640"/>
          <w:tab w:val="left" w:pos="4320"/>
        </w:tabs>
      </w:pPr>
      <w:r>
        <w:tab/>
        <w:t>Senator LEATHERMAN moved to table the motion to recede.</w:t>
      </w:r>
    </w:p>
    <w:p w:rsidR="0040530B" w:rsidRDefault="0040530B" w:rsidP="00B230D6">
      <w:pPr>
        <w:pStyle w:val="Header"/>
        <w:tabs>
          <w:tab w:val="clear" w:pos="8640"/>
          <w:tab w:val="left" w:pos="4320"/>
        </w:tabs>
      </w:pPr>
    </w:p>
    <w:p w:rsidR="0040530B" w:rsidRPr="005B507B" w:rsidRDefault="0040530B" w:rsidP="00B230D6">
      <w:pPr>
        <w:pStyle w:val="Header"/>
        <w:tabs>
          <w:tab w:val="clear" w:pos="8640"/>
          <w:tab w:val="left" w:pos="4320"/>
        </w:tabs>
        <w:jc w:val="center"/>
        <w:rPr>
          <w:b/>
        </w:rPr>
      </w:pPr>
      <w:r w:rsidRPr="005B507B">
        <w:rPr>
          <w:b/>
        </w:rPr>
        <w:t>Point of Order</w:t>
      </w:r>
    </w:p>
    <w:p w:rsidR="0040530B" w:rsidRDefault="0040530B" w:rsidP="00B230D6">
      <w:pPr>
        <w:pStyle w:val="Header"/>
        <w:tabs>
          <w:tab w:val="clear" w:pos="8640"/>
          <w:tab w:val="left" w:pos="4320"/>
        </w:tabs>
      </w:pPr>
      <w:r>
        <w:tab/>
        <w:t>Senator LARRY MARTIN raised a Point of Order that the motion to recede was not subject to a tabling motion.</w:t>
      </w:r>
    </w:p>
    <w:p w:rsidR="0040530B" w:rsidRDefault="0040530B" w:rsidP="00B230D6">
      <w:pPr>
        <w:pStyle w:val="Header"/>
        <w:tabs>
          <w:tab w:val="clear" w:pos="8640"/>
          <w:tab w:val="left" w:pos="4320"/>
        </w:tabs>
      </w:pPr>
      <w:r>
        <w:tab/>
        <w:t xml:space="preserve">The PRESIDENT </w:t>
      </w:r>
      <w:r w:rsidRPr="005B507B">
        <w:rPr>
          <w:i/>
        </w:rPr>
        <w:t>Pro Tempore</w:t>
      </w:r>
      <w:r>
        <w:t xml:space="preserve"> sustained the Point of Order.</w:t>
      </w:r>
    </w:p>
    <w:p w:rsidR="0040530B" w:rsidRDefault="0040530B" w:rsidP="00B230D6">
      <w:pPr>
        <w:pStyle w:val="Header"/>
        <w:tabs>
          <w:tab w:val="clear" w:pos="8640"/>
          <w:tab w:val="left" w:pos="4320"/>
        </w:tabs>
        <w:rPr>
          <w:b/>
        </w:rPr>
      </w:pPr>
    </w:p>
    <w:p w:rsidR="0040530B" w:rsidRPr="005B507B" w:rsidRDefault="0040530B" w:rsidP="00B230D6">
      <w:pPr>
        <w:pStyle w:val="Header"/>
        <w:tabs>
          <w:tab w:val="clear" w:pos="8640"/>
          <w:tab w:val="left" w:pos="4320"/>
        </w:tabs>
      </w:pPr>
      <w:r>
        <w:rPr>
          <w:b/>
        </w:rPr>
        <w:tab/>
      </w:r>
      <w:r w:rsidRPr="005B507B">
        <w:t xml:space="preserve">At 3:27 P.M., </w:t>
      </w:r>
      <w:r>
        <w:t>Senator MALLOY moved that the Senate stand adjourned until 4:00 P.M.</w:t>
      </w:r>
    </w:p>
    <w:p w:rsidR="0040530B" w:rsidRDefault="0040530B" w:rsidP="00B230D6">
      <w:pPr>
        <w:pStyle w:val="Header"/>
        <w:tabs>
          <w:tab w:val="clear" w:pos="8640"/>
          <w:tab w:val="left" w:pos="4320"/>
        </w:tabs>
      </w:pPr>
    </w:p>
    <w:p w:rsidR="0040530B" w:rsidRPr="005B507B" w:rsidRDefault="0040530B" w:rsidP="00B230D6">
      <w:pPr>
        <w:pStyle w:val="Header"/>
        <w:tabs>
          <w:tab w:val="clear" w:pos="8640"/>
          <w:tab w:val="left" w:pos="4320"/>
        </w:tabs>
        <w:jc w:val="center"/>
        <w:rPr>
          <w:b/>
        </w:rPr>
      </w:pPr>
      <w:r w:rsidRPr="005B507B">
        <w:rPr>
          <w:b/>
        </w:rPr>
        <w:t>Point of Order</w:t>
      </w:r>
    </w:p>
    <w:p w:rsidR="0040530B" w:rsidRDefault="0040530B" w:rsidP="00B230D6">
      <w:pPr>
        <w:pStyle w:val="Header"/>
        <w:tabs>
          <w:tab w:val="clear" w:pos="8640"/>
          <w:tab w:val="left" w:pos="4320"/>
        </w:tabs>
      </w:pPr>
      <w:r>
        <w:tab/>
        <w:t>Senator LARRY MARTIN raised a Point of Order that the motion to stand adjourned was only subject to the provisions of Rule 1 and the motion to recede to a specific time was the correct motion.</w:t>
      </w:r>
    </w:p>
    <w:p w:rsidR="0040530B" w:rsidRDefault="0040530B" w:rsidP="00B230D6">
      <w:pPr>
        <w:pStyle w:val="Header"/>
        <w:tabs>
          <w:tab w:val="clear" w:pos="8640"/>
          <w:tab w:val="left" w:pos="4320"/>
        </w:tabs>
      </w:pPr>
      <w:r>
        <w:tab/>
        <w:t xml:space="preserve">The PRESIDENT </w:t>
      </w:r>
      <w:r w:rsidRPr="005B507B">
        <w:rPr>
          <w:i/>
        </w:rPr>
        <w:t>Pro Tempore</w:t>
      </w:r>
      <w:r>
        <w:t xml:space="preserve"> sustained the Point of Order.</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The question then was the motion to recede until 4:00 P.M.</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The "ayes" and "nays" were demanded and taken, resulting as follows:</w:t>
      </w:r>
    </w:p>
    <w:p w:rsidR="0040530B" w:rsidRPr="005B507B" w:rsidRDefault="0040530B" w:rsidP="00B230D6">
      <w:pPr>
        <w:pStyle w:val="Header"/>
        <w:tabs>
          <w:tab w:val="clear" w:pos="8640"/>
          <w:tab w:val="left" w:pos="4320"/>
        </w:tabs>
        <w:jc w:val="center"/>
      </w:pPr>
      <w:r>
        <w:rPr>
          <w:b/>
        </w:rPr>
        <w:t>Ayes 4; Nays 35</w:t>
      </w:r>
    </w:p>
    <w:p w:rsidR="0040530B" w:rsidRDefault="0040530B" w:rsidP="00B230D6">
      <w:pPr>
        <w:pStyle w:val="Header"/>
        <w:tabs>
          <w:tab w:val="clear" w:pos="8640"/>
          <w:tab w:val="left" w:pos="4320"/>
        </w:tabs>
      </w:pPr>
    </w:p>
    <w:p w:rsidR="0040530B" w:rsidRPr="005E455C"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455C">
        <w:rPr>
          <w:b/>
        </w:rPr>
        <w:t>AYES</w:t>
      </w:r>
    </w:p>
    <w:p w:rsidR="0040530B" w:rsidRPr="005E455C"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C">
        <w:t>Bryant</w:t>
      </w:r>
      <w:r>
        <w:tab/>
      </w:r>
      <w:r w:rsidRPr="005E455C">
        <w:t>Davis</w:t>
      </w:r>
      <w:r>
        <w:tab/>
      </w:r>
      <w:r w:rsidRPr="005E455C">
        <w:t>Grooms</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C">
        <w:t>Massey</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5E455C"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455C">
        <w:rPr>
          <w:b/>
        </w:rPr>
        <w:t>Total--4</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5E455C"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455C">
        <w:rPr>
          <w:b/>
        </w:rPr>
        <w:t>NAYS</w:t>
      </w:r>
    </w:p>
    <w:p w:rsidR="0040530B" w:rsidRPr="005E455C"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C">
        <w:t>Alexander</w:t>
      </w:r>
      <w:r>
        <w:tab/>
      </w:r>
      <w:r w:rsidRPr="005E455C">
        <w:t>Anderson</w:t>
      </w:r>
      <w:r>
        <w:tab/>
      </w:r>
      <w:r w:rsidRPr="005E455C">
        <w:t>Bright</w:t>
      </w:r>
    </w:p>
    <w:p w:rsidR="0040530B" w:rsidRPr="005E455C"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C">
        <w:t>Campbell</w:t>
      </w:r>
      <w:r>
        <w:tab/>
      </w:r>
      <w:r w:rsidRPr="005E455C">
        <w:t>Campsen</w:t>
      </w:r>
      <w:r>
        <w:tab/>
      </w:r>
      <w:r w:rsidRPr="005E455C">
        <w:t>Cleary</w:t>
      </w:r>
    </w:p>
    <w:p w:rsidR="0040530B" w:rsidRPr="005E455C"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C">
        <w:t>Coleman</w:t>
      </w:r>
      <w:r>
        <w:tab/>
      </w:r>
      <w:r w:rsidRPr="005E455C">
        <w:t>Courson</w:t>
      </w:r>
      <w:r>
        <w:tab/>
      </w:r>
      <w:r w:rsidRPr="005E455C">
        <w:t>Cromer</w:t>
      </w:r>
    </w:p>
    <w:p w:rsidR="0040530B" w:rsidRPr="005E455C"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C">
        <w:t>Elliott</w:t>
      </w:r>
      <w:r>
        <w:tab/>
      </w:r>
      <w:r w:rsidRPr="005E455C">
        <w:t>Fair</w:t>
      </w:r>
      <w:r>
        <w:tab/>
      </w:r>
      <w:r w:rsidRPr="005E455C">
        <w:t>Ford</w:t>
      </w:r>
    </w:p>
    <w:p w:rsidR="0040530B" w:rsidRPr="005E455C"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C">
        <w:t>Hayes</w:t>
      </w:r>
      <w:r>
        <w:tab/>
      </w:r>
      <w:r w:rsidRPr="005E455C">
        <w:t>Hutto</w:t>
      </w:r>
      <w:r>
        <w:tab/>
      </w:r>
      <w:r w:rsidRPr="005E455C">
        <w:t>Jackson</w:t>
      </w:r>
    </w:p>
    <w:p w:rsidR="0040530B" w:rsidRPr="005E455C"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C">
        <w:t>Leatherman</w:t>
      </w:r>
      <w:r>
        <w:tab/>
      </w:r>
      <w:r w:rsidRPr="005E455C">
        <w:t>Lourie</w:t>
      </w:r>
      <w:r>
        <w:tab/>
      </w:r>
      <w:r w:rsidRPr="005E455C">
        <w:t>Malloy</w:t>
      </w:r>
    </w:p>
    <w:p w:rsidR="0040530B" w:rsidRPr="005E455C"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C">
        <w:rPr>
          <w:i/>
        </w:rPr>
        <w:t>Martin, Larry</w:t>
      </w:r>
      <w:r>
        <w:rPr>
          <w:i/>
        </w:rPr>
        <w:tab/>
      </w:r>
      <w:r w:rsidRPr="005E455C">
        <w:rPr>
          <w:i/>
        </w:rPr>
        <w:t>Martin, Shane</w:t>
      </w:r>
      <w:r>
        <w:rPr>
          <w:i/>
        </w:rPr>
        <w:tab/>
      </w:r>
      <w:r w:rsidRPr="005E455C">
        <w:t>McConnell</w:t>
      </w:r>
    </w:p>
    <w:p w:rsidR="0040530B" w:rsidRPr="005E455C"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C">
        <w:t>McGill</w:t>
      </w:r>
      <w:r>
        <w:tab/>
      </w:r>
      <w:r w:rsidRPr="005E455C">
        <w:t>Mulvaney</w:t>
      </w:r>
      <w:r>
        <w:tab/>
      </w:r>
      <w:r w:rsidRPr="005E455C">
        <w:t>Nicholson</w:t>
      </w:r>
    </w:p>
    <w:p w:rsidR="0040530B" w:rsidRPr="005E455C"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C">
        <w:t>O’Dell</w:t>
      </w:r>
      <w:r>
        <w:tab/>
      </w:r>
      <w:r w:rsidRPr="005E455C">
        <w:t>Peeler</w:t>
      </w:r>
      <w:r>
        <w:tab/>
      </w:r>
      <w:r w:rsidRPr="005E455C">
        <w:t>Rankin</w:t>
      </w:r>
    </w:p>
    <w:p w:rsidR="0040530B" w:rsidRPr="005E455C"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C">
        <w:t>Reese</w:t>
      </w:r>
      <w:r>
        <w:tab/>
      </w:r>
      <w:r w:rsidRPr="005E455C">
        <w:t>Rose</w:t>
      </w:r>
      <w:r>
        <w:tab/>
      </w:r>
      <w:r w:rsidRPr="005E455C">
        <w:t>Ryberg</w:t>
      </w:r>
    </w:p>
    <w:p w:rsidR="0040530B" w:rsidRPr="005E455C"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C">
        <w:t>Scott</w:t>
      </w:r>
      <w:r>
        <w:tab/>
      </w:r>
      <w:r w:rsidRPr="005E455C">
        <w:t>Setzler</w:t>
      </w:r>
      <w:r>
        <w:tab/>
      </w:r>
      <w:r w:rsidRPr="005E455C">
        <w:t>Shoopman</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E455C">
        <w:t>Verdin</w:t>
      </w:r>
      <w:r>
        <w:tab/>
      </w:r>
      <w:r w:rsidRPr="005E455C">
        <w:t>Williams</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5E455C"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E455C">
        <w:rPr>
          <w:b/>
        </w:rPr>
        <w:t>Total--35</w:t>
      </w:r>
    </w:p>
    <w:p w:rsidR="0040530B" w:rsidRDefault="0040530B" w:rsidP="00B230D6"/>
    <w:p w:rsidR="0040530B" w:rsidRDefault="0040530B" w:rsidP="00B230D6">
      <w:pPr>
        <w:pStyle w:val="Header"/>
        <w:tabs>
          <w:tab w:val="clear" w:pos="8640"/>
          <w:tab w:val="left" w:pos="4320"/>
        </w:tabs>
      </w:pPr>
      <w:r>
        <w:tab/>
        <w:t>The Senate refused to recede.</w:t>
      </w:r>
    </w:p>
    <w:p w:rsidR="0040530B" w:rsidRDefault="0040530B" w:rsidP="00B230D6">
      <w:pPr>
        <w:pStyle w:val="Header"/>
        <w:tabs>
          <w:tab w:val="clear" w:pos="8640"/>
          <w:tab w:val="left" w:pos="4320"/>
        </w:tabs>
      </w:pPr>
    </w:p>
    <w:p w:rsidR="008C3036"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
          <w:bCs/>
          <w:color w:val="auto"/>
          <w:szCs w:val="16"/>
        </w:rPr>
      </w:pPr>
      <w:r>
        <w:rPr>
          <w:b/>
          <w:bCs/>
          <w:color w:val="auto"/>
          <w:szCs w:val="16"/>
        </w:rPr>
        <w:t>HOUSE AMENDMENTS AMENDED</w:t>
      </w:r>
    </w:p>
    <w:p w:rsidR="008C3036" w:rsidRPr="008C3036"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RETURNED TO THE HOUSE WITH AMENDMENTS</w:t>
      </w:r>
    </w:p>
    <w:p w:rsidR="008C3036" w:rsidRDefault="008C3036" w:rsidP="00B230D6">
      <w:pPr>
        <w:outlineLvl w:val="0"/>
      </w:pPr>
      <w:r>
        <w:rPr>
          <w:b/>
          <w:bCs/>
          <w:color w:val="auto"/>
          <w:szCs w:val="16"/>
        </w:rPr>
        <w:tab/>
      </w:r>
      <w:r>
        <w:t>S. 382</w:t>
      </w:r>
      <w:r w:rsidR="00952E2D">
        <w:fldChar w:fldCharType="begin"/>
      </w:r>
      <w:r>
        <w:instrText xml:space="preserve"> XE "S. 382" \b </w:instrText>
      </w:r>
      <w:r w:rsidR="00952E2D">
        <w:fldChar w:fldCharType="end"/>
      </w:r>
      <w:r>
        <w:t xml:space="preserve"> -- Senator Hayes:  </w:t>
      </w:r>
      <w:r>
        <w:rPr>
          <w:szCs w:val="30"/>
        </w:rPr>
        <w:t xml:space="preserve">A BILL </w:t>
      </w:r>
      <w:r>
        <w:t>TO AMEND THE CODE OF LAWS OF SOUTH CAROLINA, 1976, BY ADDING SECTION 62</w:t>
      </w:r>
      <w:r>
        <w:noBreakHyphen/>
        <w:t>2</w:t>
      </w:r>
      <w:r>
        <w:noBreakHyphen/>
        <w:t>805 SO AS TO PROVIDE FOR A PRESUMPTION THAT A DECEDENT AND THE DECEDENT’S SPOUSE HELD TANGIBLE PERSONAL PROPERTY IN A JOINT TENANCY WITH RIGHT OF SURVIVORSHIP, FOR EXCEPTIONS TO THE PRESUMPTION, AND FOR THE STANDARD OF PROOF TO OVERCOME THE PRESUMPTION.</w:t>
      </w:r>
    </w:p>
    <w:p w:rsidR="008C3036" w:rsidRPr="008C3036"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w:t>
      </w:r>
      <w:r w:rsidRPr="008C3036">
        <w:rPr>
          <w:bCs/>
          <w:color w:val="auto"/>
          <w:szCs w:val="16"/>
        </w:rPr>
        <w:t>The House returned the Bill with amendments.</w:t>
      </w:r>
    </w:p>
    <w:p w:rsidR="008C3036"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8C3036"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Cs/>
          <w:color w:val="auto"/>
          <w:szCs w:val="16"/>
        </w:rPr>
      </w:pPr>
      <w:r>
        <w:rPr>
          <w:bCs/>
          <w:color w:val="auto"/>
          <w:szCs w:val="16"/>
        </w:rPr>
        <w:t xml:space="preserve">      </w:t>
      </w:r>
      <w:r w:rsidRPr="008C3036">
        <w:rPr>
          <w:bCs/>
          <w:color w:val="auto"/>
          <w:szCs w:val="16"/>
        </w:rPr>
        <w:t xml:space="preserve">The Senate proceeded to a consideration of the Bill, the question being the </w:t>
      </w:r>
      <w:r>
        <w:rPr>
          <w:bCs/>
          <w:color w:val="auto"/>
          <w:szCs w:val="16"/>
        </w:rPr>
        <w:t>concurrence in the House amendments</w:t>
      </w:r>
      <w:r w:rsidRPr="008C3036">
        <w:rPr>
          <w:bCs/>
          <w:color w:val="auto"/>
          <w:szCs w:val="16"/>
        </w:rPr>
        <w:t>.</w:t>
      </w:r>
    </w:p>
    <w:p w:rsidR="008C3036"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8C3036" w:rsidRDefault="008C3036" w:rsidP="00B230D6">
      <w:pPr>
        <w:rPr>
          <w:snapToGrid w:val="0"/>
        </w:rPr>
      </w:pPr>
      <w:r>
        <w:rPr>
          <w:snapToGrid w:val="0"/>
        </w:rPr>
        <w:tab/>
        <w:t>Senator HAYES proposed the following amendment (JUD0382.003)</w:t>
      </w:r>
      <w:r w:rsidRPr="009855F0">
        <w:rPr>
          <w:snapToGrid w:val="0"/>
        </w:rPr>
        <w:t>, which was adopted</w:t>
      </w:r>
      <w:r>
        <w:rPr>
          <w:snapToGrid w:val="0"/>
        </w:rPr>
        <w:t>:</w:t>
      </w:r>
    </w:p>
    <w:p w:rsidR="008C3036" w:rsidRPr="009855F0" w:rsidRDefault="008C3036" w:rsidP="00B230D6">
      <w:pPr>
        <w:rPr>
          <w:snapToGrid w:val="0"/>
          <w:color w:val="auto"/>
        </w:rPr>
      </w:pPr>
      <w:r w:rsidRPr="009855F0">
        <w:rPr>
          <w:snapToGrid w:val="0"/>
          <w:color w:val="auto"/>
        </w:rPr>
        <w:tab/>
        <w:t>Amend the bill, as and if amended, by striking page 2, SECTION 3, lines 23-31 in their entirety.</w:t>
      </w:r>
    </w:p>
    <w:p w:rsidR="008C3036" w:rsidRPr="009855F0" w:rsidRDefault="008C3036" w:rsidP="00B230D6">
      <w:pPr>
        <w:rPr>
          <w:snapToGrid w:val="0"/>
          <w:color w:val="auto"/>
        </w:rPr>
      </w:pPr>
      <w:r w:rsidRPr="009855F0">
        <w:rPr>
          <w:snapToGrid w:val="0"/>
          <w:color w:val="auto"/>
        </w:rPr>
        <w:tab/>
        <w:t>Renumber sections to conform.</w:t>
      </w:r>
    </w:p>
    <w:p w:rsidR="008C3036" w:rsidRDefault="008C3036" w:rsidP="00B230D6">
      <w:pPr>
        <w:rPr>
          <w:snapToGrid w:val="0"/>
        </w:rPr>
      </w:pPr>
      <w:r w:rsidRPr="009855F0">
        <w:rPr>
          <w:snapToGrid w:val="0"/>
          <w:color w:val="auto"/>
        </w:rPr>
        <w:tab/>
        <w:t>Amend title to conform.</w:t>
      </w:r>
    </w:p>
    <w:p w:rsidR="008C3036"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snapToGrid w:val="0"/>
          <w:color w:val="auto"/>
        </w:rPr>
      </w:pPr>
    </w:p>
    <w:p w:rsidR="008C3036"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snapToGrid w:val="0"/>
          <w:color w:val="auto"/>
        </w:rPr>
      </w:pPr>
      <w:r>
        <w:rPr>
          <w:snapToGrid w:val="0"/>
          <w:color w:val="auto"/>
        </w:rPr>
        <w:t xml:space="preserve">    Senator HAYES explained the amendment.</w:t>
      </w:r>
    </w:p>
    <w:p w:rsidR="008C3036" w:rsidRPr="008C3036"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6417F2" w:rsidRDefault="008C3036" w:rsidP="00B230D6">
      <w:pPr>
        <w:rPr>
          <w:bCs/>
          <w:color w:val="auto"/>
          <w:szCs w:val="16"/>
        </w:rPr>
      </w:pPr>
      <w:r>
        <w:tab/>
      </w:r>
      <w:r w:rsidR="006417F2">
        <w:rPr>
          <w:bCs/>
          <w:color w:val="auto"/>
          <w:szCs w:val="16"/>
        </w:rPr>
        <w:t xml:space="preserve">   The "ayes" and "nays" were demanded and taken, resulting as follows:</w:t>
      </w:r>
    </w:p>
    <w:p w:rsidR="006417F2" w:rsidRPr="006417F2"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Ayes 38; Nays 1</w:t>
      </w:r>
    </w:p>
    <w:p w:rsidR="006417F2"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6417F2" w:rsidRPr="007547A4" w:rsidRDefault="006417F2" w:rsidP="0082262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47A4">
        <w:rPr>
          <w:b/>
        </w:rPr>
        <w:t>AYES</w:t>
      </w:r>
    </w:p>
    <w:p w:rsidR="006417F2" w:rsidRPr="007547A4" w:rsidRDefault="006417F2" w:rsidP="0082262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7A4">
        <w:t>Alexander</w:t>
      </w:r>
      <w:r>
        <w:tab/>
      </w:r>
      <w:r w:rsidRPr="007547A4">
        <w:t>Anderson</w:t>
      </w:r>
      <w:r>
        <w:tab/>
      </w:r>
      <w:r w:rsidRPr="007547A4">
        <w:t>Bright</w:t>
      </w:r>
    </w:p>
    <w:p w:rsidR="006417F2" w:rsidRPr="007547A4"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7A4">
        <w:t>Campbell</w:t>
      </w:r>
      <w:r>
        <w:tab/>
      </w:r>
      <w:r w:rsidRPr="007547A4">
        <w:t>Campsen</w:t>
      </w:r>
      <w:r>
        <w:tab/>
      </w:r>
      <w:r w:rsidRPr="007547A4">
        <w:t>Cleary</w:t>
      </w:r>
    </w:p>
    <w:p w:rsidR="006417F2" w:rsidRPr="007547A4"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7A4">
        <w:t>Coleman</w:t>
      </w:r>
      <w:r>
        <w:tab/>
      </w:r>
      <w:r w:rsidRPr="007547A4">
        <w:t>Courson</w:t>
      </w:r>
      <w:r>
        <w:tab/>
      </w:r>
      <w:r w:rsidRPr="007547A4">
        <w:t>Cromer</w:t>
      </w:r>
    </w:p>
    <w:p w:rsidR="006417F2" w:rsidRPr="007547A4"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7A4">
        <w:t>Davis</w:t>
      </w:r>
      <w:r>
        <w:tab/>
      </w:r>
      <w:r w:rsidRPr="007547A4">
        <w:t>Elliott</w:t>
      </w:r>
      <w:r>
        <w:tab/>
      </w:r>
      <w:r w:rsidRPr="007547A4">
        <w:t>Fair</w:t>
      </w:r>
    </w:p>
    <w:p w:rsidR="006417F2" w:rsidRPr="007547A4"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7A4">
        <w:t>Ford</w:t>
      </w:r>
      <w:r>
        <w:tab/>
      </w:r>
      <w:r w:rsidRPr="007547A4">
        <w:t>Grooms</w:t>
      </w:r>
      <w:r>
        <w:tab/>
      </w:r>
      <w:r w:rsidRPr="007547A4">
        <w:t>Hayes</w:t>
      </w:r>
    </w:p>
    <w:p w:rsidR="006417F2" w:rsidRPr="007547A4"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7A4">
        <w:t>Hutto</w:t>
      </w:r>
      <w:r>
        <w:tab/>
      </w:r>
      <w:r w:rsidRPr="007547A4">
        <w:t>Knotts</w:t>
      </w:r>
      <w:r>
        <w:tab/>
      </w:r>
      <w:r w:rsidRPr="007547A4">
        <w:t>Leatherman</w:t>
      </w:r>
    </w:p>
    <w:p w:rsidR="006417F2" w:rsidRPr="007547A4"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7547A4">
        <w:t>Lourie</w:t>
      </w:r>
      <w:r>
        <w:tab/>
      </w:r>
      <w:r w:rsidRPr="007547A4">
        <w:t>Malloy</w:t>
      </w:r>
      <w:r>
        <w:tab/>
      </w:r>
      <w:r w:rsidRPr="007547A4">
        <w:rPr>
          <w:i/>
        </w:rPr>
        <w:t>Martin, Larry</w:t>
      </w:r>
    </w:p>
    <w:p w:rsidR="006417F2" w:rsidRPr="007547A4"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7A4">
        <w:rPr>
          <w:i/>
        </w:rPr>
        <w:t>Martin, Shane</w:t>
      </w:r>
      <w:r>
        <w:rPr>
          <w:i/>
        </w:rPr>
        <w:tab/>
      </w:r>
      <w:r w:rsidRPr="007547A4">
        <w:t>Massey</w:t>
      </w:r>
      <w:r>
        <w:tab/>
      </w:r>
      <w:r w:rsidRPr="007547A4">
        <w:t>McConnell</w:t>
      </w:r>
    </w:p>
    <w:p w:rsidR="006417F2" w:rsidRPr="007547A4"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7A4">
        <w:t>McGill</w:t>
      </w:r>
      <w:r>
        <w:tab/>
      </w:r>
      <w:r w:rsidRPr="007547A4">
        <w:t>Mulvaney</w:t>
      </w:r>
      <w:r>
        <w:tab/>
      </w:r>
      <w:r w:rsidRPr="007547A4">
        <w:t>Nicholson</w:t>
      </w:r>
    </w:p>
    <w:p w:rsidR="006417F2" w:rsidRPr="007547A4"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7A4">
        <w:t>O’Dell</w:t>
      </w:r>
      <w:r>
        <w:tab/>
      </w:r>
      <w:r w:rsidRPr="007547A4">
        <w:t>Peeler</w:t>
      </w:r>
      <w:r>
        <w:tab/>
      </w:r>
      <w:r w:rsidRPr="007547A4">
        <w:t>Rankin</w:t>
      </w:r>
    </w:p>
    <w:p w:rsidR="006417F2" w:rsidRPr="007547A4"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7A4">
        <w:t>Reese</w:t>
      </w:r>
      <w:r>
        <w:tab/>
      </w:r>
      <w:r w:rsidRPr="007547A4">
        <w:t>Rose</w:t>
      </w:r>
      <w:r>
        <w:tab/>
      </w:r>
      <w:r w:rsidRPr="007547A4">
        <w:t>Ryberg</w:t>
      </w:r>
    </w:p>
    <w:p w:rsidR="006417F2" w:rsidRPr="007547A4"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7A4">
        <w:t>Scott</w:t>
      </w:r>
      <w:r>
        <w:tab/>
      </w:r>
      <w:r w:rsidRPr="007547A4">
        <w:t>Setzler</w:t>
      </w:r>
      <w:r>
        <w:tab/>
      </w:r>
      <w:r w:rsidRPr="007547A4">
        <w:t>Shoopman</w:t>
      </w:r>
    </w:p>
    <w:p w:rsidR="006417F2"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7A4">
        <w:t>Verdin</w:t>
      </w:r>
      <w:r>
        <w:tab/>
      </w:r>
      <w:r w:rsidRPr="007547A4">
        <w:t>Williams</w:t>
      </w:r>
    </w:p>
    <w:p w:rsidR="006417F2"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417F2" w:rsidRPr="007547A4"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47A4">
        <w:rPr>
          <w:b/>
        </w:rPr>
        <w:t>Total--38</w:t>
      </w:r>
    </w:p>
    <w:p w:rsidR="006417F2"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417F2" w:rsidRPr="007547A4"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47A4">
        <w:rPr>
          <w:b/>
        </w:rPr>
        <w:t>NAYS</w:t>
      </w:r>
    </w:p>
    <w:p w:rsidR="006417F2"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547A4">
        <w:t>Bryant</w:t>
      </w:r>
    </w:p>
    <w:p w:rsidR="006417F2"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417F2" w:rsidRPr="007547A4" w:rsidRDefault="006417F2"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547A4">
        <w:rPr>
          <w:b/>
        </w:rPr>
        <w:t>Total--1</w:t>
      </w:r>
    </w:p>
    <w:p w:rsidR="006417F2" w:rsidRDefault="006417F2" w:rsidP="00B230D6"/>
    <w:p w:rsidR="006417F2" w:rsidRDefault="006417F2" w:rsidP="00B230D6">
      <w:r>
        <w:t xml:space="preserve">   The amendment was adopted.</w:t>
      </w:r>
    </w:p>
    <w:p w:rsidR="006417F2" w:rsidRDefault="006417F2" w:rsidP="00B230D6"/>
    <w:p w:rsidR="008C3036" w:rsidRDefault="008C3036" w:rsidP="00B2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There being no further amendments, the Bill was ordered returned to the House with amendments.</w:t>
      </w:r>
    </w:p>
    <w:p w:rsidR="0068311E" w:rsidRDefault="0068311E" w:rsidP="00B2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p>
    <w:p w:rsidR="00610FBD" w:rsidRPr="00610FBD"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center"/>
        <w:rPr>
          <w:bCs/>
          <w:color w:val="auto"/>
          <w:szCs w:val="16"/>
        </w:rPr>
      </w:pPr>
      <w:r>
        <w:rPr>
          <w:b/>
          <w:bCs/>
          <w:color w:val="auto"/>
          <w:szCs w:val="16"/>
        </w:rPr>
        <w:t>CARRIED OVER</w:t>
      </w:r>
    </w:p>
    <w:p w:rsidR="00610FBD" w:rsidRDefault="00610FBD" w:rsidP="00B230D6">
      <w:pPr>
        <w:rPr>
          <w:color w:val="000000" w:themeColor="text1"/>
          <w:szCs w:val="24"/>
          <w:u w:color="000000" w:themeColor="text1"/>
        </w:rPr>
      </w:pPr>
      <w:r>
        <w:rPr>
          <w:bCs/>
          <w:color w:val="auto"/>
          <w:szCs w:val="16"/>
        </w:rPr>
        <w:tab/>
      </w:r>
      <w:r>
        <w:t>S. 391</w:t>
      </w:r>
      <w:r w:rsidR="00952E2D">
        <w:fldChar w:fldCharType="begin"/>
      </w:r>
      <w:r>
        <w:instrText xml:space="preserve"> XE "S. 391" \b </w:instrText>
      </w:r>
      <w:r w:rsidR="00952E2D">
        <w:fldChar w:fldCharType="end"/>
      </w:r>
      <w:r>
        <w:t xml:space="preserve"> -- Senators Ryberg, McConnell, Verdin, Bryant, Cleary, Campsen, Shoopman, Campbell, Rose, Davis, Bright, S. Martin and Sheheen:  </w:t>
      </w:r>
      <w:r>
        <w:rPr>
          <w:szCs w:val="30"/>
        </w:rPr>
        <w:t xml:space="preserve">A BILL </w:t>
      </w:r>
      <w:r>
        <w:rPr>
          <w:color w:val="000000" w:themeColor="text1"/>
          <w:szCs w:val="24"/>
          <w:u w:color="000000" w:themeColor="text1"/>
        </w:rPr>
        <w:t>TO AMEND THE CODE OF LAWS OF SOUTH CAROLINA, 1976, BY ADDING SECTION 41</w:t>
      </w:r>
      <w:r>
        <w:rPr>
          <w:color w:val="000000" w:themeColor="text1"/>
          <w:szCs w:val="24"/>
          <w:u w:color="000000" w:themeColor="text1"/>
        </w:rPr>
        <w:noBreakHyphen/>
        <w:t>29</w:t>
      </w:r>
      <w:r>
        <w:rPr>
          <w:color w:val="000000" w:themeColor="text1"/>
          <w:szCs w:val="24"/>
          <w:u w:color="000000" w:themeColor="text1"/>
        </w:rPr>
        <w:noBreakHyphen/>
        <w:t>300 SO AS CREATE THE WORKFORCE DEPARTMENT APPELLATE PANEL WITHIN THE DEPARTMENT OF WORKFORCE, TO PROVIDE FOR THE FILLING OF A VACANCY, TO REQUIRE THE PRESENT MEMBERS OF THE SOUTH CAROLINA EMPLOYMENT SECURITY COMMISSION MUST CONSTITUTE THE INITIAL MEMBERSHIP OF THE NEW PANEL, TO PROVIDE THE PANEL SHALL DISSOLVE WHEN THE MEMBERS’ TERMS EXPIRE IN 2012, AND TO PROVIDE RELATED APPELLATE PROCEDURES; BY ADDING SECTION 41</w:t>
      </w:r>
      <w:r>
        <w:rPr>
          <w:color w:val="000000" w:themeColor="text1"/>
          <w:szCs w:val="24"/>
          <w:u w:color="000000" w:themeColor="text1"/>
        </w:rPr>
        <w:noBreakHyphen/>
        <w:t>29</w:t>
      </w:r>
      <w:r>
        <w:rPr>
          <w:color w:val="000000" w:themeColor="text1"/>
          <w:szCs w:val="24"/>
          <w:u w:color="000000" w:themeColor="text1"/>
        </w:rPr>
        <w:noBreakHyphen/>
        <w:t>310 SO AS TO TRANSFER THE WORKFORCE INVESTMENT ACT PROGRAM FROM THE DEPARTMENT OF COMMERCE TO THE DEPARTMENT OF WORKFORCE; TO AMEND SECTION 1</w:t>
      </w:r>
      <w:r>
        <w:rPr>
          <w:color w:val="000000" w:themeColor="text1"/>
          <w:szCs w:val="24"/>
          <w:u w:color="000000" w:themeColor="text1"/>
        </w:rPr>
        <w:noBreakHyphen/>
        <w:t>30</w:t>
      </w:r>
      <w:r>
        <w:rPr>
          <w:color w:val="000000" w:themeColor="text1"/>
          <w:szCs w:val="24"/>
          <w:u w:color="000000" w:themeColor="text1"/>
        </w:rPr>
        <w:noBreakHyphen/>
        <w:t>10, AS AMENDED, RELATING TO DEPARTMENTS WITHIN THE EXECUTIVE BRANCH OF STATE GOVERNMENT, SO AS TO CREATE THE SOUTH CAROLINA DEPARTMENT OF WORKFORCE WITHIN THE EXECUTIVE BRANCH; TO AMEND SECTION 41</w:t>
      </w:r>
      <w:r>
        <w:rPr>
          <w:color w:val="000000" w:themeColor="text1"/>
          <w:szCs w:val="24"/>
          <w:u w:color="000000" w:themeColor="text1"/>
        </w:rPr>
        <w:noBreakHyphen/>
        <w:t>29</w:t>
      </w:r>
      <w:r>
        <w:rPr>
          <w:color w:val="000000" w:themeColor="text1"/>
          <w:szCs w:val="24"/>
          <w:u w:color="000000" w:themeColor="text1"/>
        </w:rPr>
        <w:noBreakHyphen/>
        <w:t>10, RELATING TO THE EMPLOYMENT SECURITY COMMISSION, SO AS TO PROVIDE THAT CERTAIN CHAPTERS WITHIN TITLE 41 MUST BE ADMINISTERED BY THE DEPARTMENT OF WORKFORCE AND TO DELETE REFERENCES TO THE EMPLOYMENT SECURITY COMMISSION; TO AMEND SECTION 41</w:t>
      </w:r>
      <w:r>
        <w:rPr>
          <w:color w:val="000000" w:themeColor="text1"/>
          <w:szCs w:val="24"/>
          <w:u w:color="000000" w:themeColor="text1"/>
        </w:rPr>
        <w:noBreakHyphen/>
        <w:t>29</w:t>
      </w:r>
      <w:r>
        <w:rPr>
          <w:color w:val="000000" w:themeColor="text1"/>
          <w:szCs w:val="24"/>
          <w:u w:color="000000" w:themeColor="text1"/>
        </w:rPr>
        <w:noBreakHyphen/>
        <w:t>20, RELATING TO THE CHAIRMAN, QUORUM, AND FILLING OF A VACANCY ON THE EMPLOYMENT SECURITY COMMISSION, SO AS TO DELETE THE EXISTING LANGUAGE AND TO PROVIDE THE DEPARTMENT OF WORKFORCE MUST BE MANAGED AND OPERATED BY A DIRECTOR APPOINTED BY THE GOVERNOR WITH THE ADVICE AND CONSENT OF THE SENATE, AND THAT THE DIRECTOR IS SUBJECT TO REMOVAL BY THE GOVERNOR AT HIS DISCRETION BY EXECUTIVE ORDER; TO AMEND SECTION 41</w:t>
      </w:r>
      <w:r>
        <w:rPr>
          <w:color w:val="000000" w:themeColor="text1"/>
          <w:szCs w:val="24"/>
          <w:u w:color="000000" w:themeColor="text1"/>
        </w:rPr>
        <w:noBreakHyphen/>
        <w:t>29</w:t>
      </w:r>
      <w:r>
        <w:rPr>
          <w:color w:val="000000" w:themeColor="text1"/>
          <w:szCs w:val="24"/>
          <w:u w:color="000000" w:themeColor="text1"/>
        </w:rPr>
        <w:noBreakHyphen/>
        <w:t>30, RELATING TO THE APPOINTMENT OF A SECRETARY OF THE EMPLOYMENT SECURITY COMMISSION, SO AS TO DELETE THE EXISTING LANGUAGE AND PROVIDE THE DIRECTOR OF THE DEPARTMENT OF WORKFORCE OR HIS DESIGNEE MUST RECEIVE ANNUAL COMPENSATION AS PROVIDED BY THE GENERAL ASSEMBLY AND OFFICIAL EXPENSES AS PROVIDED BY LAW FOR EXECUTING THE DUTIES AND FUNCTIONS OF THE DEPARTMENT; TO AMEND SECTION 8</w:t>
      </w:r>
      <w:r>
        <w:rPr>
          <w:color w:val="000000" w:themeColor="text1"/>
          <w:szCs w:val="24"/>
          <w:u w:color="000000" w:themeColor="text1"/>
        </w:rPr>
        <w:noBreakHyphen/>
        <w:t>17</w:t>
      </w:r>
      <w:r>
        <w:rPr>
          <w:color w:val="000000" w:themeColor="text1"/>
          <w:szCs w:val="24"/>
          <w:u w:color="000000" w:themeColor="text1"/>
        </w:rPr>
        <w:noBreakHyphen/>
        <w:t>370, AS AMENDED, RELATING TO EXEMPTIONS FROM THE STATE EMPLOYEE GRIEVANCE PROCESS, SO AS TO INCLUDE EMPLOYEES OF THE DEPARTMENT OF WORKFORCE AMONG THOSE EXEMPTED; TO AMEND SECTIONS 41</w:t>
      </w:r>
      <w:r>
        <w:rPr>
          <w:color w:val="000000" w:themeColor="text1"/>
          <w:szCs w:val="24"/>
          <w:u w:color="000000" w:themeColor="text1"/>
        </w:rPr>
        <w:noBreakHyphen/>
        <w:t>27</w:t>
      </w:r>
      <w:r>
        <w:rPr>
          <w:color w:val="000000" w:themeColor="text1"/>
          <w:szCs w:val="24"/>
          <w:u w:color="000000" w:themeColor="text1"/>
        </w:rPr>
        <w:noBreakHyphen/>
        <w:t>10, 41</w:t>
      </w:r>
      <w:r>
        <w:rPr>
          <w:color w:val="000000" w:themeColor="text1"/>
          <w:szCs w:val="24"/>
          <w:u w:color="000000" w:themeColor="text1"/>
        </w:rPr>
        <w:noBreakHyphen/>
        <w:t>27</w:t>
      </w:r>
      <w:r>
        <w:rPr>
          <w:color w:val="000000" w:themeColor="text1"/>
          <w:szCs w:val="24"/>
          <w:u w:color="000000" w:themeColor="text1"/>
        </w:rPr>
        <w:noBreakHyphen/>
        <w:t>30, 41</w:t>
      </w:r>
      <w:r>
        <w:rPr>
          <w:color w:val="000000" w:themeColor="text1"/>
          <w:szCs w:val="24"/>
          <w:u w:color="000000" w:themeColor="text1"/>
        </w:rPr>
        <w:noBreakHyphen/>
        <w:t>27</w:t>
      </w:r>
      <w:r>
        <w:rPr>
          <w:color w:val="000000" w:themeColor="text1"/>
          <w:szCs w:val="24"/>
          <w:u w:color="000000" w:themeColor="text1"/>
        </w:rPr>
        <w:noBreakHyphen/>
        <w:t>150, 41</w:t>
      </w:r>
      <w:r>
        <w:rPr>
          <w:color w:val="000000" w:themeColor="text1"/>
          <w:szCs w:val="24"/>
          <w:u w:color="000000" w:themeColor="text1"/>
        </w:rPr>
        <w:noBreakHyphen/>
        <w:t>27</w:t>
      </w:r>
      <w:r>
        <w:rPr>
          <w:color w:val="000000" w:themeColor="text1"/>
          <w:szCs w:val="24"/>
          <w:u w:color="000000" w:themeColor="text1"/>
        </w:rPr>
        <w:noBreakHyphen/>
        <w:t>160, 41</w:t>
      </w:r>
      <w:r>
        <w:rPr>
          <w:color w:val="000000" w:themeColor="text1"/>
          <w:szCs w:val="24"/>
          <w:u w:color="000000" w:themeColor="text1"/>
        </w:rPr>
        <w:noBreakHyphen/>
        <w:t>27</w:t>
      </w:r>
      <w:r>
        <w:rPr>
          <w:color w:val="000000" w:themeColor="text1"/>
          <w:szCs w:val="24"/>
          <w:u w:color="000000" w:themeColor="text1"/>
        </w:rPr>
        <w:noBreakHyphen/>
        <w:t>190, 41</w:t>
      </w:r>
      <w:r>
        <w:rPr>
          <w:color w:val="000000" w:themeColor="text1"/>
          <w:szCs w:val="24"/>
          <w:u w:color="000000" w:themeColor="text1"/>
        </w:rPr>
        <w:noBreakHyphen/>
        <w:t>27</w:t>
      </w:r>
      <w:r>
        <w:rPr>
          <w:color w:val="000000" w:themeColor="text1"/>
          <w:szCs w:val="24"/>
          <w:u w:color="000000" w:themeColor="text1"/>
        </w:rPr>
        <w:noBreakHyphen/>
        <w:t>210, AS AMENDED, 41</w:t>
      </w:r>
      <w:r>
        <w:rPr>
          <w:color w:val="000000" w:themeColor="text1"/>
          <w:szCs w:val="24"/>
          <w:u w:color="000000" w:themeColor="text1"/>
        </w:rPr>
        <w:noBreakHyphen/>
        <w:t>27</w:t>
      </w:r>
      <w:r>
        <w:rPr>
          <w:color w:val="000000" w:themeColor="text1"/>
          <w:szCs w:val="24"/>
          <w:u w:color="000000" w:themeColor="text1"/>
        </w:rPr>
        <w:noBreakHyphen/>
        <w:t>230, 41</w:t>
      </w:r>
      <w:r>
        <w:rPr>
          <w:color w:val="000000" w:themeColor="text1"/>
          <w:szCs w:val="24"/>
          <w:u w:color="000000" w:themeColor="text1"/>
        </w:rPr>
        <w:noBreakHyphen/>
        <w:t>27</w:t>
      </w:r>
      <w:r>
        <w:rPr>
          <w:color w:val="000000" w:themeColor="text1"/>
          <w:szCs w:val="24"/>
          <w:u w:color="000000" w:themeColor="text1"/>
        </w:rPr>
        <w:noBreakHyphen/>
        <w:t>235, AS AMENDED, 41</w:t>
      </w:r>
      <w:r>
        <w:rPr>
          <w:color w:val="000000" w:themeColor="text1"/>
          <w:szCs w:val="24"/>
          <w:u w:color="000000" w:themeColor="text1"/>
        </w:rPr>
        <w:noBreakHyphen/>
        <w:t>27</w:t>
      </w:r>
      <w:r>
        <w:rPr>
          <w:color w:val="000000" w:themeColor="text1"/>
          <w:szCs w:val="24"/>
          <w:u w:color="000000" w:themeColor="text1"/>
        </w:rPr>
        <w:noBreakHyphen/>
        <w:t>260, AS AMENDED, 41</w:t>
      </w:r>
      <w:r>
        <w:rPr>
          <w:color w:val="000000" w:themeColor="text1"/>
          <w:szCs w:val="24"/>
          <w:u w:color="000000" w:themeColor="text1"/>
        </w:rPr>
        <w:noBreakHyphen/>
        <w:t>27</w:t>
      </w:r>
      <w:r>
        <w:rPr>
          <w:color w:val="000000" w:themeColor="text1"/>
          <w:szCs w:val="24"/>
          <w:u w:color="000000" w:themeColor="text1"/>
        </w:rPr>
        <w:noBreakHyphen/>
        <w:t>360, 41</w:t>
      </w:r>
      <w:r>
        <w:rPr>
          <w:color w:val="000000" w:themeColor="text1"/>
          <w:szCs w:val="24"/>
          <w:u w:color="000000" w:themeColor="text1"/>
        </w:rPr>
        <w:noBreakHyphen/>
        <w:t>27</w:t>
      </w:r>
      <w:r>
        <w:rPr>
          <w:color w:val="000000" w:themeColor="text1"/>
          <w:szCs w:val="24"/>
          <w:u w:color="000000" w:themeColor="text1"/>
        </w:rPr>
        <w:noBreakHyphen/>
        <w:t>370, AS AMENDED, 41</w:t>
      </w:r>
      <w:r>
        <w:rPr>
          <w:color w:val="000000" w:themeColor="text1"/>
          <w:szCs w:val="24"/>
          <w:u w:color="000000" w:themeColor="text1"/>
        </w:rPr>
        <w:noBreakHyphen/>
        <w:t>27</w:t>
      </w:r>
      <w:r>
        <w:rPr>
          <w:color w:val="000000" w:themeColor="text1"/>
          <w:szCs w:val="24"/>
          <w:u w:color="000000" w:themeColor="text1"/>
        </w:rPr>
        <w:noBreakHyphen/>
        <w:t>380, 41</w:t>
      </w:r>
      <w:r>
        <w:rPr>
          <w:color w:val="000000" w:themeColor="text1"/>
          <w:szCs w:val="24"/>
          <w:u w:color="000000" w:themeColor="text1"/>
        </w:rPr>
        <w:noBreakHyphen/>
        <w:t>27</w:t>
      </w:r>
      <w:r>
        <w:rPr>
          <w:color w:val="000000" w:themeColor="text1"/>
          <w:szCs w:val="24"/>
          <w:u w:color="000000" w:themeColor="text1"/>
        </w:rPr>
        <w:noBreakHyphen/>
        <w:t>390, 41</w:t>
      </w:r>
      <w:r>
        <w:rPr>
          <w:color w:val="000000" w:themeColor="text1"/>
          <w:szCs w:val="24"/>
          <w:u w:color="000000" w:themeColor="text1"/>
        </w:rPr>
        <w:noBreakHyphen/>
        <w:t>27</w:t>
      </w:r>
      <w:r>
        <w:rPr>
          <w:color w:val="000000" w:themeColor="text1"/>
          <w:szCs w:val="24"/>
          <w:u w:color="000000" w:themeColor="text1"/>
        </w:rPr>
        <w:noBreakHyphen/>
        <w:t>510, 41</w:t>
      </w:r>
      <w:r>
        <w:rPr>
          <w:color w:val="000000" w:themeColor="text1"/>
          <w:szCs w:val="24"/>
          <w:u w:color="000000" w:themeColor="text1"/>
        </w:rPr>
        <w:noBreakHyphen/>
        <w:t>27</w:t>
      </w:r>
      <w:r>
        <w:rPr>
          <w:color w:val="000000" w:themeColor="text1"/>
          <w:szCs w:val="24"/>
          <w:u w:color="000000" w:themeColor="text1"/>
        </w:rPr>
        <w:noBreakHyphen/>
        <w:t>550, 41</w:t>
      </w:r>
      <w:r>
        <w:rPr>
          <w:color w:val="000000" w:themeColor="text1"/>
          <w:szCs w:val="24"/>
          <w:u w:color="000000" w:themeColor="text1"/>
        </w:rPr>
        <w:noBreakHyphen/>
        <w:t>27</w:t>
      </w:r>
      <w:r>
        <w:rPr>
          <w:color w:val="000000" w:themeColor="text1"/>
          <w:szCs w:val="24"/>
          <w:u w:color="000000" w:themeColor="text1"/>
        </w:rPr>
        <w:noBreakHyphen/>
        <w:t>560, 41</w:t>
      </w:r>
      <w:r>
        <w:rPr>
          <w:color w:val="000000" w:themeColor="text1"/>
          <w:szCs w:val="24"/>
          <w:u w:color="000000" w:themeColor="text1"/>
        </w:rPr>
        <w:noBreakHyphen/>
        <w:t>27</w:t>
      </w:r>
      <w:r>
        <w:rPr>
          <w:color w:val="000000" w:themeColor="text1"/>
          <w:szCs w:val="24"/>
          <w:u w:color="000000" w:themeColor="text1"/>
        </w:rPr>
        <w:noBreakHyphen/>
        <w:t>570, 41</w:t>
      </w:r>
      <w:r>
        <w:rPr>
          <w:color w:val="000000" w:themeColor="text1"/>
          <w:szCs w:val="24"/>
          <w:u w:color="000000" w:themeColor="text1"/>
        </w:rPr>
        <w:noBreakHyphen/>
        <w:t>27</w:t>
      </w:r>
      <w:r>
        <w:rPr>
          <w:color w:val="000000" w:themeColor="text1"/>
          <w:szCs w:val="24"/>
          <w:u w:color="000000" w:themeColor="text1"/>
        </w:rPr>
        <w:noBreakHyphen/>
        <w:t>580, 41</w:t>
      </w:r>
      <w:r>
        <w:rPr>
          <w:color w:val="000000" w:themeColor="text1"/>
          <w:szCs w:val="24"/>
          <w:u w:color="000000" w:themeColor="text1"/>
        </w:rPr>
        <w:noBreakHyphen/>
        <w:t>27</w:t>
      </w:r>
      <w:r>
        <w:rPr>
          <w:color w:val="000000" w:themeColor="text1"/>
          <w:szCs w:val="24"/>
          <w:u w:color="000000" w:themeColor="text1"/>
        </w:rPr>
        <w:noBreakHyphen/>
        <w:t>600, 41</w:t>
      </w:r>
      <w:r>
        <w:rPr>
          <w:color w:val="000000" w:themeColor="text1"/>
          <w:szCs w:val="24"/>
          <w:u w:color="000000" w:themeColor="text1"/>
        </w:rPr>
        <w:noBreakHyphen/>
        <w:t>27</w:t>
      </w:r>
      <w:r>
        <w:rPr>
          <w:color w:val="000000" w:themeColor="text1"/>
          <w:szCs w:val="24"/>
          <w:u w:color="000000" w:themeColor="text1"/>
        </w:rPr>
        <w:noBreakHyphen/>
        <w:t>610, 41</w:t>
      </w:r>
      <w:r>
        <w:rPr>
          <w:color w:val="000000" w:themeColor="text1"/>
          <w:szCs w:val="24"/>
          <w:u w:color="000000" w:themeColor="text1"/>
        </w:rPr>
        <w:noBreakHyphen/>
        <w:t>27</w:t>
      </w:r>
      <w:r>
        <w:rPr>
          <w:color w:val="000000" w:themeColor="text1"/>
          <w:szCs w:val="24"/>
          <w:u w:color="000000" w:themeColor="text1"/>
        </w:rPr>
        <w:noBreakHyphen/>
        <w:t>620, 41</w:t>
      </w:r>
      <w:r>
        <w:rPr>
          <w:color w:val="000000" w:themeColor="text1"/>
          <w:szCs w:val="24"/>
          <w:u w:color="000000" w:themeColor="text1"/>
        </w:rPr>
        <w:noBreakHyphen/>
        <w:t>27</w:t>
      </w:r>
      <w:r>
        <w:rPr>
          <w:color w:val="000000" w:themeColor="text1"/>
          <w:szCs w:val="24"/>
          <w:u w:color="000000" w:themeColor="text1"/>
        </w:rPr>
        <w:noBreakHyphen/>
        <w:t>630, 41</w:t>
      </w:r>
      <w:r>
        <w:rPr>
          <w:color w:val="000000" w:themeColor="text1"/>
          <w:szCs w:val="24"/>
          <w:u w:color="000000" w:themeColor="text1"/>
        </w:rPr>
        <w:noBreakHyphen/>
        <w:t>27</w:t>
      </w:r>
      <w:r>
        <w:rPr>
          <w:color w:val="000000" w:themeColor="text1"/>
          <w:szCs w:val="24"/>
          <w:u w:color="000000" w:themeColor="text1"/>
        </w:rPr>
        <w:noBreakHyphen/>
        <w:t>670, 41</w:t>
      </w:r>
      <w:r>
        <w:rPr>
          <w:color w:val="000000" w:themeColor="text1"/>
          <w:szCs w:val="24"/>
          <w:u w:color="000000" w:themeColor="text1"/>
        </w:rPr>
        <w:noBreakHyphen/>
        <w:t>29</w:t>
      </w:r>
      <w:r>
        <w:rPr>
          <w:color w:val="000000" w:themeColor="text1"/>
          <w:szCs w:val="24"/>
          <w:u w:color="000000" w:themeColor="text1"/>
        </w:rPr>
        <w:noBreakHyphen/>
        <w:t>40, 41</w:t>
      </w:r>
      <w:r>
        <w:rPr>
          <w:color w:val="000000" w:themeColor="text1"/>
          <w:szCs w:val="24"/>
          <w:u w:color="000000" w:themeColor="text1"/>
        </w:rPr>
        <w:noBreakHyphen/>
        <w:t>29</w:t>
      </w:r>
      <w:r>
        <w:rPr>
          <w:color w:val="000000" w:themeColor="text1"/>
          <w:szCs w:val="24"/>
          <w:u w:color="000000" w:themeColor="text1"/>
        </w:rPr>
        <w:noBreakHyphen/>
        <w:t>50, 41</w:t>
      </w:r>
      <w:r>
        <w:rPr>
          <w:color w:val="000000" w:themeColor="text1"/>
          <w:szCs w:val="24"/>
          <w:u w:color="000000" w:themeColor="text1"/>
        </w:rPr>
        <w:noBreakHyphen/>
        <w:t>29</w:t>
      </w:r>
      <w:r>
        <w:rPr>
          <w:color w:val="000000" w:themeColor="text1"/>
          <w:szCs w:val="24"/>
          <w:u w:color="000000" w:themeColor="text1"/>
        </w:rPr>
        <w:noBreakHyphen/>
        <w:t>60, 41</w:t>
      </w:r>
      <w:r>
        <w:rPr>
          <w:color w:val="000000" w:themeColor="text1"/>
          <w:szCs w:val="24"/>
          <w:u w:color="000000" w:themeColor="text1"/>
        </w:rPr>
        <w:noBreakHyphen/>
        <w:t>29</w:t>
      </w:r>
      <w:r>
        <w:rPr>
          <w:color w:val="000000" w:themeColor="text1"/>
          <w:szCs w:val="24"/>
          <w:u w:color="000000" w:themeColor="text1"/>
        </w:rPr>
        <w:noBreakHyphen/>
        <w:t>70, 41</w:t>
      </w:r>
      <w:r>
        <w:rPr>
          <w:color w:val="000000" w:themeColor="text1"/>
          <w:szCs w:val="24"/>
          <w:u w:color="000000" w:themeColor="text1"/>
        </w:rPr>
        <w:noBreakHyphen/>
        <w:t>29</w:t>
      </w:r>
      <w:r>
        <w:rPr>
          <w:color w:val="000000" w:themeColor="text1"/>
          <w:szCs w:val="24"/>
          <w:u w:color="000000" w:themeColor="text1"/>
        </w:rPr>
        <w:noBreakHyphen/>
        <w:t>80, 41</w:t>
      </w:r>
      <w:r>
        <w:rPr>
          <w:color w:val="000000" w:themeColor="text1"/>
          <w:szCs w:val="24"/>
          <w:u w:color="000000" w:themeColor="text1"/>
        </w:rPr>
        <w:noBreakHyphen/>
        <w:t>29</w:t>
      </w:r>
      <w:r>
        <w:rPr>
          <w:color w:val="000000" w:themeColor="text1"/>
          <w:szCs w:val="24"/>
          <w:u w:color="000000" w:themeColor="text1"/>
        </w:rPr>
        <w:noBreakHyphen/>
        <w:t>90, 41</w:t>
      </w:r>
      <w:r>
        <w:rPr>
          <w:color w:val="000000" w:themeColor="text1"/>
          <w:szCs w:val="24"/>
          <w:u w:color="000000" w:themeColor="text1"/>
        </w:rPr>
        <w:noBreakHyphen/>
        <w:t>29</w:t>
      </w:r>
      <w:r>
        <w:rPr>
          <w:color w:val="000000" w:themeColor="text1"/>
          <w:szCs w:val="24"/>
          <w:u w:color="000000" w:themeColor="text1"/>
        </w:rPr>
        <w:noBreakHyphen/>
        <w:t>100, 41</w:t>
      </w:r>
      <w:r>
        <w:rPr>
          <w:color w:val="000000" w:themeColor="text1"/>
          <w:szCs w:val="24"/>
          <w:u w:color="000000" w:themeColor="text1"/>
        </w:rPr>
        <w:noBreakHyphen/>
        <w:t>29</w:t>
      </w:r>
      <w:r>
        <w:rPr>
          <w:color w:val="000000" w:themeColor="text1"/>
          <w:szCs w:val="24"/>
          <w:u w:color="000000" w:themeColor="text1"/>
        </w:rPr>
        <w:noBreakHyphen/>
        <w:t>110, 41</w:t>
      </w:r>
      <w:r>
        <w:rPr>
          <w:color w:val="000000" w:themeColor="text1"/>
          <w:szCs w:val="24"/>
          <w:u w:color="000000" w:themeColor="text1"/>
        </w:rPr>
        <w:noBreakHyphen/>
        <w:t>29</w:t>
      </w:r>
      <w:r>
        <w:rPr>
          <w:color w:val="000000" w:themeColor="text1"/>
          <w:szCs w:val="24"/>
          <w:u w:color="000000" w:themeColor="text1"/>
        </w:rPr>
        <w:noBreakHyphen/>
        <w:t>120, AS AMENDED, 41</w:t>
      </w:r>
      <w:r>
        <w:rPr>
          <w:color w:val="000000" w:themeColor="text1"/>
          <w:szCs w:val="24"/>
          <w:u w:color="000000" w:themeColor="text1"/>
        </w:rPr>
        <w:noBreakHyphen/>
        <w:t>29</w:t>
      </w:r>
      <w:r>
        <w:rPr>
          <w:color w:val="000000" w:themeColor="text1"/>
          <w:szCs w:val="24"/>
          <w:u w:color="000000" w:themeColor="text1"/>
        </w:rPr>
        <w:noBreakHyphen/>
        <w:t>130, 41</w:t>
      </w:r>
      <w:r>
        <w:rPr>
          <w:color w:val="000000" w:themeColor="text1"/>
          <w:szCs w:val="24"/>
          <w:u w:color="000000" w:themeColor="text1"/>
        </w:rPr>
        <w:noBreakHyphen/>
        <w:t>29</w:t>
      </w:r>
      <w:r>
        <w:rPr>
          <w:color w:val="000000" w:themeColor="text1"/>
          <w:szCs w:val="24"/>
          <w:u w:color="000000" w:themeColor="text1"/>
        </w:rPr>
        <w:noBreakHyphen/>
        <w:t>140, 41</w:t>
      </w:r>
      <w:r>
        <w:rPr>
          <w:color w:val="000000" w:themeColor="text1"/>
          <w:szCs w:val="24"/>
          <w:u w:color="000000" w:themeColor="text1"/>
        </w:rPr>
        <w:noBreakHyphen/>
        <w:t>29</w:t>
      </w:r>
      <w:r>
        <w:rPr>
          <w:color w:val="000000" w:themeColor="text1"/>
          <w:szCs w:val="24"/>
          <w:u w:color="000000" w:themeColor="text1"/>
        </w:rPr>
        <w:noBreakHyphen/>
        <w:t>150, 41</w:t>
      </w:r>
      <w:r>
        <w:rPr>
          <w:color w:val="000000" w:themeColor="text1"/>
          <w:szCs w:val="24"/>
          <w:u w:color="000000" w:themeColor="text1"/>
        </w:rPr>
        <w:noBreakHyphen/>
        <w:t>29</w:t>
      </w:r>
      <w:r>
        <w:rPr>
          <w:color w:val="000000" w:themeColor="text1"/>
          <w:szCs w:val="24"/>
          <w:u w:color="000000" w:themeColor="text1"/>
        </w:rPr>
        <w:noBreakHyphen/>
        <w:t>170, AS AMENDED, 41</w:t>
      </w:r>
      <w:r>
        <w:rPr>
          <w:color w:val="000000" w:themeColor="text1"/>
          <w:szCs w:val="24"/>
          <w:u w:color="000000" w:themeColor="text1"/>
        </w:rPr>
        <w:noBreakHyphen/>
        <w:t>29</w:t>
      </w:r>
      <w:r>
        <w:rPr>
          <w:color w:val="000000" w:themeColor="text1"/>
          <w:szCs w:val="24"/>
          <w:u w:color="000000" w:themeColor="text1"/>
        </w:rPr>
        <w:noBreakHyphen/>
        <w:t>180, 41</w:t>
      </w:r>
      <w:r>
        <w:rPr>
          <w:color w:val="000000" w:themeColor="text1"/>
          <w:szCs w:val="24"/>
          <w:u w:color="000000" w:themeColor="text1"/>
        </w:rPr>
        <w:noBreakHyphen/>
        <w:t>29</w:t>
      </w:r>
      <w:r>
        <w:rPr>
          <w:color w:val="000000" w:themeColor="text1"/>
          <w:szCs w:val="24"/>
          <w:u w:color="000000" w:themeColor="text1"/>
        </w:rPr>
        <w:noBreakHyphen/>
        <w:t>190, 41</w:t>
      </w:r>
      <w:r>
        <w:rPr>
          <w:color w:val="000000" w:themeColor="text1"/>
          <w:szCs w:val="24"/>
          <w:u w:color="000000" w:themeColor="text1"/>
        </w:rPr>
        <w:noBreakHyphen/>
        <w:t>29</w:t>
      </w:r>
      <w:r>
        <w:rPr>
          <w:color w:val="000000" w:themeColor="text1"/>
          <w:szCs w:val="24"/>
          <w:u w:color="000000" w:themeColor="text1"/>
        </w:rPr>
        <w:noBreakHyphen/>
        <w:t>200, 41</w:t>
      </w:r>
      <w:r>
        <w:rPr>
          <w:color w:val="000000" w:themeColor="text1"/>
          <w:szCs w:val="24"/>
          <w:u w:color="000000" w:themeColor="text1"/>
        </w:rPr>
        <w:noBreakHyphen/>
        <w:t>29</w:t>
      </w:r>
      <w:r>
        <w:rPr>
          <w:color w:val="000000" w:themeColor="text1"/>
          <w:szCs w:val="24"/>
          <w:u w:color="000000" w:themeColor="text1"/>
        </w:rPr>
        <w:noBreakHyphen/>
        <w:t>210, 41</w:t>
      </w:r>
      <w:r>
        <w:rPr>
          <w:color w:val="000000" w:themeColor="text1"/>
          <w:szCs w:val="24"/>
          <w:u w:color="000000" w:themeColor="text1"/>
        </w:rPr>
        <w:noBreakHyphen/>
        <w:t>29</w:t>
      </w:r>
      <w:r>
        <w:rPr>
          <w:color w:val="000000" w:themeColor="text1"/>
          <w:szCs w:val="24"/>
          <w:u w:color="000000" w:themeColor="text1"/>
        </w:rPr>
        <w:noBreakHyphen/>
        <w:t>220, 41</w:t>
      </w:r>
      <w:r>
        <w:rPr>
          <w:color w:val="000000" w:themeColor="text1"/>
          <w:szCs w:val="24"/>
          <w:u w:color="000000" w:themeColor="text1"/>
        </w:rPr>
        <w:noBreakHyphen/>
        <w:t>29</w:t>
      </w:r>
      <w:r>
        <w:rPr>
          <w:color w:val="000000" w:themeColor="text1"/>
          <w:szCs w:val="24"/>
          <w:u w:color="000000" w:themeColor="text1"/>
        </w:rPr>
        <w:noBreakHyphen/>
        <w:t>230, 41</w:t>
      </w:r>
      <w:r>
        <w:rPr>
          <w:color w:val="000000" w:themeColor="text1"/>
          <w:szCs w:val="24"/>
          <w:u w:color="000000" w:themeColor="text1"/>
        </w:rPr>
        <w:noBreakHyphen/>
        <w:t>29</w:t>
      </w:r>
      <w:r>
        <w:rPr>
          <w:color w:val="000000" w:themeColor="text1"/>
          <w:szCs w:val="24"/>
          <w:u w:color="000000" w:themeColor="text1"/>
        </w:rPr>
        <w:noBreakHyphen/>
        <w:t>240, 41</w:t>
      </w:r>
      <w:r>
        <w:rPr>
          <w:color w:val="000000" w:themeColor="text1"/>
          <w:szCs w:val="24"/>
          <w:u w:color="000000" w:themeColor="text1"/>
        </w:rPr>
        <w:noBreakHyphen/>
        <w:t>29</w:t>
      </w:r>
      <w:r>
        <w:rPr>
          <w:color w:val="000000" w:themeColor="text1"/>
          <w:szCs w:val="24"/>
          <w:u w:color="000000" w:themeColor="text1"/>
        </w:rPr>
        <w:noBreakHyphen/>
        <w:t>250, 41</w:t>
      </w:r>
      <w:r>
        <w:rPr>
          <w:color w:val="000000" w:themeColor="text1"/>
          <w:szCs w:val="24"/>
          <w:u w:color="000000" w:themeColor="text1"/>
        </w:rPr>
        <w:noBreakHyphen/>
        <w:t>29</w:t>
      </w:r>
      <w:r>
        <w:rPr>
          <w:color w:val="000000" w:themeColor="text1"/>
          <w:szCs w:val="24"/>
          <w:u w:color="000000" w:themeColor="text1"/>
        </w:rPr>
        <w:noBreakHyphen/>
        <w:t>270, 41</w:t>
      </w:r>
      <w:r>
        <w:rPr>
          <w:color w:val="000000" w:themeColor="text1"/>
          <w:szCs w:val="24"/>
          <w:u w:color="000000" w:themeColor="text1"/>
        </w:rPr>
        <w:noBreakHyphen/>
        <w:t>29</w:t>
      </w:r>
      <w:r>
        <w:rPr>
          <w:color w:val="000000" w:themeColor="text1"/>
          <w:szCs w:val="24"/>
          <w:u w:color="000000" w:themeColor="text1"/>
        </w:rPr>
        <w:noBreakHyphen/>
        <w:t>280, 41</w:t>
      </w:r>
      <w:r>
        <w:rPr>
          <w:color w:val="000000" w:themeColor="text1"/>
          <w:szCs w:val="24"/>
          <w:u w:color="000000" w:themeColor="text1"/>
        </w:rPr>
        <w:noBreakHyphen/>
        <w:t>29</w:t>
      </w:r>
      <w:r>
        <w:rPr>
          <w:color w:val="000000" w:themeColor="text1"/>
          <w:szCs w:val="24"/>
          <w:u w:color="000000" w:themeColor="text1"/>
        </w:rPr>
        <w:noBreakHyphen/>
        <w:t>290, 41</w:t>
      </w:r>
      <w:r>
        <w:rPr>
          <w:color w:val="000000" w:themeColor="text1"/>
          <w:szCs w:val="24"/>
          <w:u w:color="000000" w:themeColor="text1"/>
        </w:rPr>
        <w:noBreakHyphen/>
        <w:t>33</w:t>
      </w:r>
      <w:r>
        <w:rPr>
          <w:color w:val="000000" w:themeColor="text1"/>
          <w:szCs w:val="24"/>
          <w:u w:color="000000" w:themeColor="text1"/>
        </w:rPr>
        <w:noBreakHyphen/>
        <w:t>10, 41</w:t>
      </w:r>
      <w:r>
        <w:rPr>
          <w:color w:val="000000" w:themeColor="text1"/>
          <w:szCs w:val="24"/>
          <w:u w:color="000000" w:themeColor="text1"/>
        </w:rPr>
        <w:noBreakHyphen/>
        <w:t>33</w:t>
      </w:r>
      <w:r>
        <w:rPr>
          <w:color w:val="000000" w:themeColor="text1"/>
          <w:szCs w:val="24"/>
          <w:u w:color="000000" w:themeColor="text1"/>
        </w:rPr>
        <w:noBreakHyphen/>
        <w:t>20, 41</w:t>
      </w:r>
      <w:r>
        <w:rPr>
          <w:color w:val="000000" w:themeColor="text1"/>
          <w:szCs w:val="24"/>
          <w:u w:color="000000" w:themeColor="text1"/>
        </w:rPr>
        <w:noBreakHyphen/>
        <w:t>33</w:t>
      </w:r>
      <w:r>
        <w:rPr>
          <w:color w:val="000000" w:themeColor="text1"/>
          <w:szCs w:val="24"/>
          <w:u w:color="000000" w:themeColor="text1"/>
        </w:rPr>
        <w:noBreakHyphen/>
        <w:t>30, 41</w:t>
      </w:r>
      <w:r>
        <w:rPr>
          <w:color w:val="000000" w:themeColor="text1"/>
          <w:szCs w:val="24"/>
          <w:u w:color="000000" w:themeColor="text1"/>
        </w:rPr>
        <w:noBreakHyphen/>
        <w:t>33</w:t>
      </w:r>
      <w:r>
        <w:rPr>
          <w:color w:val="000000" w:themeColor="text1"/>
          <w:szCs w:val="24"/>
          <w:u w:color="000000" w:themeColor="text1"/>
        </w:rPr>
        <w:noBreakHyphen/>
        <w:t>40, 41</w:t>
      </w:r>
      <w:r>
        <w:rPr>
          <w:color w:val="000000" w:themeColor="text1"/>
          <w:szCs w:val="24"/>
          <w:u w:color="000000" w:themeColor="text1"/>
        </w:rPr>
        <w:noBreakHyphen/>
        <w:t>33</w:t>
      </w:r>
      <w:r>
        <w:rPr>
          <w:color w:val="000000" w:themeColor="text1"/>
          <w:szCs w:val="24"/>
          <w:u w:color="000000" w:themeColor="text1"/>
        </w:rPr>
        <w:noBreakHyphen/>
        <w:t>45, 41</w:t>
      </w:r>
      <w:r>
        <w:rPr>
          <w:color w:val="000000" w:themeColor="text1"/>
          <w:szCs w:val="24"/>
          <w:u w:color="000000" w:themeColor="text1"/>
        </w:rPr>
        <w:noBreakHyphen/>
        <w:t>33</w:t>
      </w:r>
      <w:r>
        <w:rPr>
          <w:color w:val="000000" w:themeColor="text1"/>
          <w:szCs w:val="24"/>
          <w:u w:color="000000" w:themeColor="text1"/>
        </w:rPr>
        <w:noBreakHyphen/>
        <w:t>80, AS AMENDED, 41</w:t>
      </w:r>
      <w:r>
        <w:rPr>
          <w:color w:val="000000" w:themeColor="text1"/>
          <w:szCs w:val="24"/>
          <w:u w:color="000000" w:themeColor="text1"/>
        </w:rPr>
        <w:noBreakHyphen/>
        <w:t>33</w:t>
      </w:r>
      <w:r>
        <w:rPr>
          <w:color w:val="000000" w:themeColor="text1"/>
          <w:szCs w:val="24"/>
          <w:u w:color="000000" w:themeColor="text1"/>
        </w:rPr>
        <w:noBreakHyphen/>
        <w:t>90, 41</w:t>
      </w:r>
      <w:r>
        <w:rPr>
          <w:color w:val="000000" w:themeColor="text1"/>
          <w:szCs w:val="24"/>
          <w:u w:color="000000" w:themeColor="text1"/>
        </w:rPr>
        <w:noBreakHyphen/>
        <w:t>33</w:t>
      </w:r>
      <w:r>
        <w:rPr>
          <w:color w:val="000000" w:themeColor="text1"/>
          <w:szCs w:val="24"/>
          <w:u w:color="000000" w:themeColor="text1"/>
        </w:rPr>
        <w:noBreakHyphen/>
        <w:t>100, 41</w:t>
      </w:r>
      <w:r>
        <w:rPr>
          <w:color w:val="000000" w:themeColor="text1"/>
          <w:szCs w:val="24"/>
          <w:u w:color="000000" w:themeColor="text1"/>
        </w:rPr>
        <w:noBreakHyphen/>
        <w:t>33</w:t>
      </w:r>
      <w:r>
        <w:rPr>
          <w:color w:val="000000" w:themeColor="text1"/>
          <w:szCs w:val="24"/>
          <w:u w:color="000000" w:themeColor="text1"/>
        </w:rPr>
        <w:noBreakHyphen/>
        <w:t>110, 41</w:t>
      </w:r>
      <w:r>
        <w:rPr>
          <w:color w:val="000000" w:themeColor="text1"/>
          <w:szCs w:val="24"/>
          <w:u w:color="000000" w:themeColor="text1"/>
        </w:rPr>
        <w:noBreakHyphen/>
        <w:t>33</w:t>
      </w:r>
      <w:r>
        <w:rPr>
          <w:color w:val="000000" w:themeColor="text1"/>
          <w:szCs w:val="24"/>
          <w:u w:color="000000" w:themeColor="text1"/>
        </w:rPr>
        <w:noBreakHyphen/>
        <w:t>120, 41</w:t>
      </w:r>
      <w:r>
        <w:rPr>
          <w:color w:val="000000" w:themeColor="text1"/>
          <w:szCs w:val="24"/>
          <w:u w:color="000000" w:themeColor="text1"/>
        </w:rPr>
        <w:noBreakHyphen/>
        <w:t>33</w:t>
      </w:r>
      <w:r>
        <w:rPr>
          <w:color w:val="000000" w:themeColor="text1"/>
          <w:szCs w:val="24"/>
          <w:u w:color="000000" w:themeColor="text1"/>
        </w:rPr>
        <w:noBreakHyphen/>
        <w:t>130, 41</w:t>
      </w:r>
      <w:r>
        <w:rPr>
          <w:color w:val="000000" w:themeColor="text1"/>
          <w:szCs w:val="24"/>
          <w:u w:color="000000" w:themeColor="text1"/>
        </w:rPr>
        <w:noBreakHyphen/>
        <w:t>33</w:t>
      </w:r>
      <w:r>
        <w:rPr>
          <w:color w:val="000000" w:themeColor="text1"/>
          <w:szCs w:val="24"/>
          <w:u w:color="000000" w:themeColor="text1"/>
        </w:rPr>
        <w:noBreakHyphen/>
        <w:t>170, 41</w:t>
      </w:r>
      <w:r>
        <w:rPr>
          <w:color w:val="000000" w:themeColor="text1"/>
          <w:szCs w:val="24"/>
          <w:u w:color="000000" w:themeColor="text1"/>
        </w:rPr>
        <w:noBreakHyphen/>
        <w:t>33</w:t>
      </w:r>
      <w:r>
        <w:rPr>
          <w:color w:val="000000" w:themeColor="text1"/>
          <w:szCs w:val="24"/>
          <w:u w:color="000000" w:themeColor="text1"/>
        </w:rPr>
        <w:noBreakHyphen/>
        <w:t>180, 41</w:t>
      </w:r>
      <w:r>
        <w:rPr>
          <w:color w:val="000000" w:themeColor="text1"/>
          <w:szCs w:val="24"/>
          <w:u w:color="000000" w:themeColor="text1"/>
        </w:rPr>
        <w:noBreakHyphen/>
        <w:t>33</w:t>
      </w:r>
      <w:r>
        <w:rPr>
          <w:color w:val="000000" w:themeColor="text1"/>
          <w:szCs w:val="24"/>
          <w:u w:color="000000" w:themeColor="text1"/>
        </w:rPr>
        <w:noBreakHyphen/>
        <w:t>190,  41</w:t>
      </w:r>
      <w:r>
        <w:rPr>
          <w:color w:val="000000" w:themeColor="text1"/>
          <w:szCs w:val="24"/>
          <w:u w:color="000000" w:themeColor="text1"/>
        </w:rPr>
        <w:noBreakHyphen/>
        <w:t>33</w:t>
      </w:r>
      <w:r>
        <w:rPr>
          <w:color w:val="000000" w:themeColor="text1"/>
          <w:szCs w:val="24"/>
          <w:u w:color="000000" w:themeColor="text1"/>
        </w:rPr>
        <w:noBreakHyphen/>
        <w:t>200, 41</w:t>
      </w:r>
      <w:r>
        <w:rPr>
          <w:color w:val="000000" w:themeColor="text1"/>
          <w:szCs w:val="24"/>
          <w:u w:color="000000" w:themeColor="text1"/>
        </w:rPr>
        <w:noBreakHyphen/>
        <w:t>33</w:t>
      </w:r>
      <w:r>
        <w:rPr>
          <w:color w:val="000000" w:themeColor="text1"/>
          <w:szCs w:val="24"/>
          <w:u w:color="000000" w:themeColor="text1"/>
        </w:rPr>
        <w:noBreakHyphen/>
        <w:t>210, 41</w:t>
      </w:r>
      <w:r>
        <w:rPr>
          <w:color w:val="000000" w:themeColor="text1"/>
          <w:szCs w:val="24"/>
          <w:u w:color="000000" w:themeColor="text1"/>
        </w:rPr>
        <w:noBreakHyphen/>
        <w:t>33</w:t>
      </w:r>
      <w:r>
        <w:rPr>
          <w:color w:val="000000" w:themeColor="text1"/>
          <w:szCs w:val="24"/>
          <w:u w:color="000000" w:themeColor="text1"/>
        </w:rPr>
        <w:noBreakHyphen/>
        <w:t>430, 41</w:t>
      </w:r>
      <w:r>
        <w:rPr>
          <w:color w:val="000000" w:themeColor="text1"/>
          <w:szCs w:val="24"/>
          <w:u w:color="000000" w:themeColor="text1"/>
        </w:rPr>
        <w:noBreakHyphen/>
        <w:t>33</w:t>
      </w:r>
      <w:r>
        <w:rPr>
          <w:color w:val="000000" w:themeColor="text1"/>
          <w:szCs w:val="24"/>
          <w:u w:color="000000" w:themeColor="text1"/>
        </w:rPr>
        <w:noBreakHyphen/>
        <w:t>460, 41</w:t>
      </w:r>
      <w:r>
        <w:rPr>
          <w:color w:val="000000" w:themeColor="text1"/>
          <w:szCs w:val="24"/>
          <w:u w:color="000000" w:themeColor="text1"/>
        </w:rPr>
        <w:noBreakHyphen/>
        <w:t>33</w:t>
      </w:r>
      <w:r>
        <w:rPr>
          <w:color w:val="000000" w:themeColor="text1"/>
          <w:szCs w:val="24"/>
          <w:u w:color="000000" w:themeColor="text1"/>
        </w:rPr>
        <w:noBreakHyphen/>
        <w:t>470, 41</w:t>
      </w:r>
      <w:r>
        <w:rPr>
          <w:color w:val="000000" w:themeColor="text1"/>
          <w:szCs w:val="24"/>
          <w:u w:color="000000" w:themeColor="text1"/>
        </w:rPr>
        <w:noBreakHyphen/>
        <w:t>33</w:t>
      </w:r>
      <w:r>
        <w:rPr>
          <w:color w:val="000000" w:themeColor="text1"/>
          <w:szCs w:val="24"/>
          <w:u w:color="000000" w:themeColor="text1"/>
        </w:rPr>
        <w:noBreakHyphen/>
        <w:t>610, 41</w:t>
      </w:r>
      <w:r>
        <w:rPr>
          <w:color w:val="000000" w:themeColor="text1"/>
          <w:szCs w:val="24"/>
          <w:u w:color="000000" w:themeColor="text1"/>
        </w:rPr>
        <w:noBreakHyphen/>
        <w:t>33</w:t>
      </w:r>
      <w:r>
        <w:rPr>
          <w:color w:val="000000" w:themeColor="text1"/>
          <w:szCs w:val="24"/>
          <w:u w:color="000000" w:themeColor="text1"/>
        </w:rPr>
        <w:noBreakHyphen/>
        <w:t>710, 41</w:t>
      </w:r>
      <w:r>
        <w:rPr>
          <w:color w:val="000000" w:themeColor="text1"/>
          <w:szCs w:val="24"/>
          <w:u w:color="000000" w:themeColor="text1"/>
        </w:rPr>
        <w:noBreakHyphen/>
        <w:t>35</w:t>
      </w:r>
      <w:r>
        <w:rPr>
          <w:color w:val="000000" w:themeColor="text1"/>
          <w:szCs w:val="24"/>
          <w:u w:color="000000" w:themeColor="text1"/>
        </w:rPr>
        <w:noBreakHyphen/>
        <w:t>10, 41</w:t>
      </w:r>
      <w:r>
        <w:rPr>
          <w:color w:val="000000" w:themeColor="text1"/>
          <w:szCs w:val="24"/>
          <w:u w:color="000000" w:themeColor="text1"/>
        </w:rPr>
        <w:noBreakHyphen/>
        <w:t>35</w:t>
      </w:r>
      <w:r>
        <w:rPr>
          <w:color w:val="000000" w:themeColor="text1"/>
          <w:szCs w:val="24"/>
          <w:u w:color="000000" w:themeColor="text1"/>
        </w:rPr>
        <w:noBreakHyphen/>
        <w:t>30, 41</w:t>
      </w:r>
      <w:r>
        <w:rPr>
          <w:color w:val="000000" w:themeColor="text1"/>
          <w:szCs w:val="24"/>
          <w:u w:color="000000" w:themeColor="text1"/>
        </w:rPr>
        <w:noBreakHyphen/>
        <w:t>35</w:t>
      </w:r>
      <w:r>
        <w:rPr>
          <w:color w:val="000000" w:themeColor="text1"/>
          <w:szCs w:val="24"/>
          <w:u w:color="000000" w:themeColor="text1"/>
        </w:rPr>
        <w:noBreakHyphen/>
        <w:t>100, 41</w:t>
      </w:r>
      <w:r>
        <w:rPr>
          <w:color w:val="000000" w:themeColor="text1"/>
          <w:szCs w:val="24"/>
          <w:u w:color="000000" w:themeColor="text1"/>
        </w:rPr>
        <w:noBreakHyphen/>
        <w:t>35</w:t>
      </w:r>
      <w:r>
        <w:rPr>
          <w:color w:val="000000" w:themeColor="text1"/>
          <w:szCs w:val="24"/>
          <w:u w:color="000000" w:themeColor="text1"/>
        </w:rPr>
        <w:noBreakHyphen/>
        <w:t>110, AS AMENDED, 41</w:t>
      </w:r>
      <w:r>
        <w:rPr>
          <w:color w:val="000000" w:themeColor="text1"/>
          <w:szCs w:val="24"/>
          <w:u w:color="000000" w:themeColor="text1"/>
        </w:rPr>
        <w:noBreakHyphen/>
        <w:t>35</w:t>
      </w:r>
      <w:r>
        <w:rPr>
          <w:color w:val="000000" w:themeColor="text1"/>
          <w:szCs w:val="24"/>
          <w:u w:color="000000" w:themeColor="text1"/>
        </w:rPr>
        <w:noBreakHyphen/>
        <w:t>115, AS AMENDED, 41</w:t>
      </w:r>
      <w:r>
        <w:rPr>
          <w:color w:val="000000" w:themeColor="text1"/>
          <w:szCs w:val="24"/>
          <w:u w:color="000000" w:themeColor="text1"/>
        </w:rPr>
        <w:noBreakHyphen/>
        <w:t>35</w:t>
      </w:r>
      <w:r>
        <w:rPr>
          <w:color w:val="000000" w:themeColor="text1"/>
          <w:szCs w:val="24"/>
          <w:u w:color="000000" w:themeColor="text1"/>
        </w:rPr>
        <w:noBreakHyphen/>
        <w:t>120, AS AMENDED, 41</w:t>
      </w:r>
      <w:r>
        <w:rPr>
          <w:color w:val="000000" w:themeColor="text1"/>
          <w:szCs w:val="24"/>
          <w:u w:color="000000" w:themeColor="text1"/>
        </w:rPr>
        <w:noBreakHyphen/>
        <w:t>35</w:t>
      </w:r>
      <w:r>
        <w:rPr>
          <w:color w:val="000000" w:themeColor="text1"/>
          <w:szCs w:val="24"/>
          <w:u w:color="000000" w:themeColor="text1"/>
        </w:rPr>
        <w:noBreakHyphen/>
        <w:t>125, 41</w:t>
      </w:r>
      <w:r>
        <w:rPr>
          <w:color w:val="000000" w:themeColor="text1"/>
          <w:szCs w:val="24"/>
          <w:u w:color="000000" w:themeColor="text1"/>
        </w:rPr>
        <w:noBreakHyphen/>
        <w:t>35</w:t>
      </w:r>
      <w:r>
        <w:rPr>
          <w:color w:val="000000" w:themeColor="text1"/>
          <w:szCs w:val="24"/>
          <w:u w:color="000000" w:themeColor="text1"/>
        </w:rPr>
        <w:noBreakHyphen/>
        <w:t>126, 41</w:t>
      </w:r>
      <w:r>
        <w:rPr>
          <w:color w:val="000000" w:themeColor="text1"/>
          <w:szCs w:val="24"/>
          <w:u w:color="000000" w:themeColor="text1"/>
        </w:rPr>
        <w:noBreakHyphen/>
        <w:t>35</w:t>
      </w:r>
      <w:r>
        <w:rPr>
          <w:color w:val="000000" w:themeColor="text1"/>
          <w:szCs w:val="24"/>
          <w:u w:color="000000" w:themeColor="text1"/>
        </w:rPr>
        <w:noBreakHyphen/>
        <w:t>130, AS AMENDED, 41</w:t>
      </w:r>
      <w:r>
        <w:rPr>
          <w:color w:val="000000" w:themeColor="text1"/>
          <w:szCs w:val="24"/>
          <w:u w:color="000000" w:themeColor="text1"/>
        </w:rPr>
        <w:noBreakHyphen/>
        <w:t>35</w:t>
      </w:r>
      <w:r>
        <w:rPr>
          <w:color w:val="000000" w:themeColor="text1"/>
          <w:szCs w:val="24"/>
          <w:u w:color="000000" w:themeColor="text1"/>
        </w:rPr>
        <w:noBreakHyphen/>
        <w:t>140, 41</w:t>
      </w:r>
      <w:r>
        <w:rPr>
          <w:color w:val="000000" w:themeColor="text1"/>
          <w:szCs w:val="24"/>
          <w:u w:color="000000" w:themeColor="text1"/>
        </w:rPr>
        <w:noBreakHyphen/>
        <w:t>35</w:t>
      </w:r>
      <w:r>
        <w:rPr>
          <w:color w:val="000000" w:themeColor="text1"/>
          <w:szCs w:val="24"/>
          <w:u w:color="000000" w:themeColor="text1"/>
        </w:rPr>
        <w:noBreakHyphen/>
        <w:t>330, 41</w:t>
      </w:r>
      <w:r>
        <w:rPr>
          <w:color w:val="000000" w:themeColor="text1"/>
          <w:szCs w:val="24"/>
          <w:u w:color="000000" w:themeColor="text1"/>
        </w:rPr>
        <w:noBreakHyphen/>
        <w:t>35</w:t>
      </w:r>
      <w:r>
        <w:rPr>
          <w:color w:val="000000" w:themeColor="text1"/>
          <w:szCs w:val="24"/>
          <w:u w:color="000000" w:themeColor="text1"/>
        </w:rPr>
        <w:noBreakHyphen/>
        <w:t>340, 41</w:t>
      </w:r>
      <w:r>
        <w:rPr>
          <w:color w:val="000000" w:themeColor="text1"/>
          <w:szCs w:val="24"/>
          <w:u w:color="000000" w:themeColor="text1"/>
        </w:rPr>
        <w:noBreakHyphen/>
        <w:t>35</w:t>
      </w:r>
      <w:r>
        <w:rPr>
          <w:color w:val="000000" w:themeColor="text1"/>
          <w:szCs w:val="24"/>
          <w:u w:color="000000" w:themeColor="text1"/>
        </w:rPr>
        <w:noBreakHyphen/>
        <w:t>410, 41</w:t>
      </w:r>
      <w:r>
        <w:rPr>
          <w:color w:val="000000" w:themeColor="text1"/>
          <w:szCs w:val="24"/>
          <w:u w:color="000000" w:themeColor="text1"/>
        </w:rPr>
        <w:noBreakHyphen/>
        <w:t>35</w:t>
      </w:r>
      <w:r>
        <w:rPr>
          <w:color w:val="000000" w:themeColor="text1"/>
          <w:szCs w:val="24"/>
          <w:u w:color="000000" w:themeColor="text1"/>
        </w:rPr>
        <w:noBreakHyphen/>
        <w:t>420, AS AMENDED, 41</w:t>
      </w:r>
      <w:r>
        <w:rPr>
          <w:color w:val="000000" w:themeColor="text1"/>
          <w:szCs w:val="24"/>
          <w:u w:color="000000" w:themeColor="text1"/>
        </w:rPr>
        <w:noBreakHyphen/>
        <w:t>35</w:t>
      </w:r>
      <w:r>
        <w:rPr>
          <w:color w:val="000000" w:themeColor="text1"/>
          <w:szCs w:val="24"/>
          <w:u w:color="000000" w:themeColor="text1"/>
        </w:rPr>
        <w:noBreakHyphen/>
        <w:t>450, 41</w:t>
      </w:r>
      <w:r>
        <w:rPr>
          <w:color w:val="000000" w:themeColor="text1"/>
          <w:szCs w:val="24"/>
          <w:u w:color="000000" w:themeColor="text1"/>
        </w:rPr>
        <w:noBreakHyphen/>
        <w:t>35</w:t>
      </w:r>
      <w:r>
        <w:rPr>
          <w:color w:val="000000" w:themeColor="text1"/>
          <w:szCs w:val="24"/>
          <w:u w:color="000000" w:themeColor="text1"/>
        </w:rPr>
        <w:noBreakHyphen/>
        <w:t>610, 41</w:t>
      </w:r>
      <w:r>
        <w:rPr>
          <w:color w:val="000000" w:themeColor="text1"/>
          <w:szCs w:val="24"/>
          <w:u w:color="000000" w:themeColor="text1"/>
        </w:rPr>
        <w:noBreakHyphen/>
        <w:t>35</w:t>
      </w:r>
      <w:r>
        <w:rPr>
          <w:color w:val="000000" w:themeColor="text1"/>
          <w:szCs w:val="24"/>
          <w:u w:color="000000" w:themeColor="text1"/>
        </w:rPr>
        <w:noBreakHyphen/>
        <w:t>630, 41</w:t>
      </w:r>
      <w:r>
        <w:rPr>
          <w:color w:val="000000" w:themeColor="text1"/>
          <w:szCs w:val="24"/>
          <w:u w:color="000000" w:themeColor="text1"/>
        </w:rPr>
        <w:noBreakHyphen/>
        <w:t>35</w:t>
      </w:r>
      <w:r>
        <w:rPr>
          <w:color w:val="000000" w:themeColor="text1"/>
          <w:szCs w:val="24"/>
          <w:u w:color="000000" w:themeColor="text1"/>
        </w:rPr>
        <w:noBreakHyphen/>
        <w:t>640, AS AMENDED, 41</w:t>
      </w:r>
      <w:r>
        <w:rPr>
          <w:color w:val="000000" w:themeColor="text1"/>
          <w:szCs w:val="24"/>
          <w:u w:color="000000" w:themeColor="text1"/>
        </w:rPr>
        <w:noBreakHyphen/>
        <w:t>35</w:t>
      </w:r>
      <w:r>
        <w:rPr>
          <w:color w:val="000000" w:themeColor="text1"/>
          <w:szCs w:val="24"/>
          <w:u w:color="000000" w:themeColor="text1"/>
        </w:rPr>
        <w:noBreakHyphen/>
        <w:t>670, 41</w:t>
      </w:r>
      <w:r>
        <w:rPr>
          <w:color w:val="000000" w:themeColor="text1"/>
          <w:szCs w:val="24"/>
          <w:u w:color="000000" w:themeColor="text1"/>
        </w:rPr>
        <w:noBreakHyphen/>
        <w:t>35</w:t>
      </w:r>
      <w:r>
        <w:rPr>
          <w:color w:val="000000" w:themeColor="text1"/>
          <w:szCs w:val="24"/>
          <w:u w:color="000000" w:themeColor="text1"/>
        </w:rPr>
        <w:noBreakHyphen/>
        <w:t>680, AS AMENDED, 41</w:t>
      </w:r>
      <w:r>
        <w:rPr>
          <w:color w:val="000000" w:themeColor="text1"/>
          <w:szCs w:val="24"/>
          <w:u w:color="000000" w:themeColor="text1"/>
        </w:rPr>
        <w:noBreakHyphen/>
        <w:t>35</w:t>
      </w:r>
      <w:r>
        <w:rPr>
          <w:color w:val="000000" w:themeColor="text1"/>
          <w:szCs w:val="24"/>
          <w:u w:color="000000" w:themeColor="text1"/>
        </w:rPr>
        <w:noBreakHyphen/>
        <w:t>690, 41</w:t>
      </w:r>
      <w:r>
        <w:rPr>
          <w:color w:val="000000" w:themeColor="text1"/>
          <w:szCs w:val="24"/>
          <w:u w:color="000000" w:themeColor="text1"/>
        </w:rPr>
        <w:noBreakHyphen/>
        <w:t>35</w:t>
      </w:r>
      <w:r>
        <w:rPr>
          <w:color w:val="000000" w:themeColor="text1"/>
          <w:szCs w:val="24"/>
          <w:u w:color="000000" w:themeColor="text1"/>
        </w:rPr>
        <w:noBreakHyphen/>
        <w:t>700, 41</w:t>
      </w:r>
      <w:r>
        <w:rPr>
          <w:color w:val="000000" w:themeColor="text1"/>
          <w:szCs w:val="24"/>
          <w:u w:color="000000" w:themeColor="text1"/>
        </w:rPr>
        <w:noBreakHyphen/>
        <w:t>35</w:t>
      </w:r>
      <w:r>
        <w:rPr>
          <w:color w:val="000000" w:themeColor="text1"/>
          <w:szCs w:val="24"/>
          <w:u w:color="000000" w:themeColor="text1"/>
        </w:rPr>
        <w:noBreakHyphen/>
        <w:t>710, AS AMENDED, 41</w:t>
      </w:r>
      <w:r>
        <w:rPr>
          <w:color w:val="000000" w:themeColor="text1"/>
          <w:szCs w:val="24"/>
          <w:u w:color="000000" w:themeColor="text1"/>
        </w:rPr>
        <w:noBreakHyphen/>
        <w:t>35</w:t>
      </w:r>
      <w:r>
        <w:rPr>
          <w:color w:val="000000" w:themeColor="text1"/>
          <w:szCs w:val="24"/>
          <w:u w:color="000000" w:themeColor="text1"/>
        </w:rPr>
        <w:noBreakHyphen/>
        <w:t>720, 41</w:t>
      </w:r>
      <w:r>
        <w:rPr>
          <w:color w:val="000000" w:themeColor="text1"/>
          <w:szCs w:val="24"/>
          <w:u w:color="000000" w:themeColor="text1"/>
        </w:rPr>
        <w:noBreakHyphen/>
        <w:t>35</w:t>
      </w:r>
      <w:r>
        <w:rPr>
          <w:color w:val="000000" w:themeColor="text1"/>
          <w:szCs w:val="24"/>
          <w:u w:color="000000" w:themeColor="text1"/>
        </w:rPr>
        <w:noBreakHyphen/>
        <w:t>730, 41</w:t>
      </w:r>
      <w:r>
        <w:rPr>
          <w:color w:val="000000" w:themeColor="text1"/>
          <w:szCs w:val="24"/>
          <w:u w:color="000000" w:themeColor="text1"/>
        </w:rPr>
        <w:noBreakHyphen/>
        <w:t>35</w:t>
      </w:r>
      <w:r>
        <w:rPr>
          <w:color w:val="000000" w:themeColor="text1"/>
          <w:szCs w:val="24"/>
          <w:u w:color="000000" w:themeColor="text1"/>
        </w:rPr>
        <w:noBreakHyphen/>
        <w:t>740, 41</w:t>
      </w:r>
      <w:r>
        <w:rPr>
          <w:color w:val="000000" w:themeColor="text1"/>
          <w:szCs w:val="24"/>
          <w:u w:color="000000" w:themeColor="text1"/>
        </w:rPr>
        <w:noBreakHyphen/>
        <w:t>35</w:t>
      </w:r>
      <w:r>
        <w:rPr>
          <w:color w:val="000000" w:themeColor="text1"/>
          <w:szCs w:val="24"/>
          <w:u w:color="000000" w:themeColor="text1"/>
        </w:rPr>
        <w:noBreakHyphen/>
        <w:t>750, AS AMENDED, 41</w:t>
      </w:r>
      <w:r>
        <w:rPr>
          <w:color w:val="000000" w:themeColor="text1"/>
          <w:szCs w:val="24"/>
          <w:u w:color="000000" w:themeColor="text1"/>
        </w:rPr>
        <w:noBreakHyphen/>
        <w:t>37</w:t>
      </w:r>
      <w:r>
        <w:rPr>
          <w:color w:val="000000" w:themeColor="text1"/>
          <w:szCs w:val="24"/>
          <w:u w:color="000000" w:themeColor="text1"/>
        </w:rPr>
        <w:noBreakHyphen/>
        <w:t>20, 41</w:t>
      </w:r>
      <w:r>
        <w:rPr>
          <w:color w:val="000000" w:themeColor="text1"/>
          <w:szCs w:val="24"/>
          <w:u w:color="000000" w:themeColor="text1"/>
        </w:rPr>
        <w:noBreakHyphen/>
        <w:t>37</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30, 41</w:t>
      </w:r>
      <w:r>
        <w:rPr>
          <w:color w:val="000000" w:themeColor="text1"/>
          <w:szCs w:val="24"/>
          <w:u w:color="000000" w:themeColor="text1"/>
        </w:rPr>
        <w:noBreakHyphen/>
        <w:t>39</w:t>
      </w:r>
      <w:r>
        <w:rPr>
          <w:color w:val="000000" w:themeColor="text1"/>
          <w:szCs w:val="24"/>
          <w:u w:color="000000" w:themeColor="text1"/>
        </w:rPr>
        <w:noBreakHyphen/>
        <w:t>40, 41</w:t>
      </w:r>
      <w:r>
        <w:rPr>
          <w:color w:val="000000" w:themeColor="text1"/>
          <w:szCs w:val="24"/>
          <w:u w:color="000000" w:themeColor="text1"/>
        </w:rPr>
        <w:noBreakHyphen/>
        <w:t>41</w:t>
      </w:r>
      <w:r>
        <w:rPr>
          <w:color w:val="000000" w:themeColor="text1"/>
          <w:szCs w:val="24"/>
          <w:u w:color="000000" w:themeColor="text1"/>
        </w:rPr>
        <w:noBreakHyphen/>
        <w:t>20, AS AMENDED, 41</w:t>
      </w:r>
      <w:r>
        <w:rPr>
          <w:color w:val="000000" w:themeColor="text1"/>
          <w:szCs w:val="24"/>
          <w:u w:color="000000" w:themeColor="text1"/>
        </w:rPr>
        <w:noBreakHyphen/>
        <w:t>41</w:t>
      </w:r>
      <w:r>
        <w:rPr>
          <w:color w:val="000000" w:themeColor="text1"/>
          <w:szCs w:val="24"/>
          <w:u w:color="000000" w:themeColor="text1"/>
        </w:rPr>
        <w:noBreakHyphen/>
        <w:t>40, AS AMENDED, 41</w:t>
      </w:r>
      <w:r>
        <w:rPr>
          <w:color w:val="000000" w:themeColor="text1"/>
          <w:szCs w:val="24"/>
          <w:u w:color="000000" w:themeColor="text1"/>
        </w:rPr>
        <w:noBreakHyphen/>
        <w:t>41</w:t>
      </w:r>
      <w:r>
        <w:rPr>
          <w:color w:val="000000" w:themeColor="text1"/>
          <w:szCs w:val="24"/>
          <w:u w:color="000000" w:themeColor="text1"/>
        </w:rPr>
        <w:noBreakHyphen/>
        <w:t>50, 41</w:t>
      </w:r>
      <w:r>
        <w:rPr>
          <w:color w:val="000000" w:themeColor="text1"/>
          <w:szCs w:val="24"/>
          <w:u w:color="000000" w:themeColor="text1"/>
        </w:rPr>
        <w:noBreakHyphen/>
        <w:t>42</w:t>
      </w:r>
      <w:r>
        <w:rPr>
          <w:color w:val="000000" w:themeColor="text1"/>
          <w:szCs w:val="24"/>
          <w:u w:color="000000" w:themeColor="text1"/>
        </w:rPr>
        <w:noBreakHyphen/>
        <w:t>10, 41</w:t>
      </w:r>
      <w:r>
        <w:rPr>
          <w:color w:val="000000" w:themeColor="text1"/>
          <w:szCs w:val="24"/>
          <w:u w:color="000000" w:themeColor="text1"/>
        </w:rPr>
        <w:noBreakHyphen/>
        <w:t>42</w:t>
      </w:r>
      <w:r>
        <w:rPr>
          <w:color w:val="000000" w:themeColor="text1"/>
          <w:szCs w:val="24"/>
          <w:u w:color="000000" w:themeColor="text1"/>
        </w:rPr>
        <w:noBreakHyphen/>
        <w:t>20, 41</w:t>
      </w:r>
      <w:r>
        <w:rPr>
          <w:color w:val="000000" w:themeColor="text1"/>
          <w:szCs w:val="24"/>
          <w:u w:color="000000" w:themeColor="text1"/>
        </w:rPr>
        <w:noBreakHyphen/>
        <w:t>42</w:t>
      </w:r>
      <w:r>
        <w:rPr>
          <w:color w:val="000000" w:themeColor="text1"/>
          <w:szCs w:val="24"/>
          <w:u w:color="000000" w:themeColor="text1"/>
        </w:rPr>
        <w:noBreakHyphen/>
        <w:t>30, AND 41</w:t>
      </w:r>
      <w:r>
        <w:rPr>
          <w:color w:val="000000" w:themeColor="text1"/>
          <w:szCs w:val="24"/>
          <w:u w:color="000000" w:themeColor="text1"/>
        </w:rPr>
        <w:noBreakHyphen/>
        <w:t>42</w:t>
      </w:r>
      <w:r>
        <w:rPr>
          <w:color w:val="000000" w:themeColor="text1"/>
          <w:szCs w:val="24"/>
          <w:u w:color="000000" w:themeColor="text1"/>
        </w:rPr>
        <w:noBreakHyphen/>
        <w:t>40, ALL RELATING TO VARIOUS DEPARTMENT PROVISIONS, SO AS TO CONFORM THEM TO THE REPLACEMENT OF THE EMPLOYMENT SECURITY COMMISSION WITH THE DEPARTMENT OF WORKFORCE; AND TO REPEAL SECTION 41</w:t>
      </w:r>
      <w:r>
        <w:rPr>
          <w:color w:val="000000" w:themeColor="text1"/>
          <w:szCs w:val="24"/>
          <w:u w:color="000000" w:themeColor="text1"/>
        </w:rPr>
        <w:noBreakHyphen/>
        <w:t>29</w:t>
      </w:r>
      <w:r>
        <w:rPr>
          <w:color w:val="000000" w:themeColor="text1"/>
          <w:szCs w:val="24"/>
          <w:u w:color="000000" w:themeColor="text1"/>
        </w:rPr>
        <w:noBreakHyphen/>
        <w:t>260 RELATING TO THE ABILITY OF COMMISSIONERS OF THE EMPLOYMENT SECURITY COMMISSION TO FILE OPINIONS OR OFFICIAL MINUTES.</w:t>
      </w:r>
    </w:p>
    <w:p w:rsidR="00BF3FB7" w:rsidRDefault="00BF3FB7" w:rsidP="00B230D6">
      <w:pPr>
        <w:rPr>
          <w:color w:val="000000" w:themeColor="text1"/>
          <w:szCs w:val="24"/>
          <w:u w:color="000000" w:themeColor="text1"/>
        </w:rPr>
      </w:pPr>
      <w:r>
        <w:rPr>
          <w:color w:val="000000" w:themeColor="text1"/>
          <w:szCs w:val="24"/>
          <w:u w:color="000000" w:themeColor="text1"/>
        </w:rPr>
        <w:tab/>
        <w:t>The House returned the Bill with amendments.</w:t>
      </w:r>
    </w:p>
    <w:p w:rsidR="00610FBD" w:rsidRDefault="00610FBD" w:rsidP="00B230D6">
      <w:r>
        <w:tab/>
        <w:t>The Senate proceeded to a consideration of the Bill, the question being the concurrence in the House amendments.</w:t>
      </w:r>
    </w:p>
    <w:p w:rsidR="0068311E" w:rsidRDefault="0068311E" w:rsidP="00B230D6"/>
    <w:p w:rsidR="00610FBD" w:rsidRDefault="00610FBD" w:rsidP="00B230D6">
      <w:r>
        <w:tab/>
        <w:t>The "ayes" and "nays" were demanded and taken, resulting as follows:</w:t>
      </w:r>
    </w:p>
    <w:p w:rsidR="00610FBD" w:rsidRPr="00610FBD" w:rsidRDefault="00610FBD" w:rsidP="00B230D6">
      <w:pPr>
        <w:jc w:val="center"/>
      </w:pPr>
      <w:r>
        <w:rPr>
          <w:b/>
        </w:rPr>
        <w:t>Ayes 40; Nays 0</w:t>
      </w:r>
    </w:p>
    <w:p w:rsidR="00610FBD" w:rsidRDefault="00610FBD" w:rsidP="00B230D6"/>
    <w:p w:rsidR="00610FBD" w:rsidRPr="00577C35"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77C35">
        <w:rPr>
          <w:b/>
        </w:rPr>
        <w:t>AYES</w:t>
      </w:r>
    </w:p>
    <w:p w:rsidR="00610FBD" w:rsidRPr="00577C35"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7C35">
        <w:t>Alexander</w:t>
      </w:r>
      <w:r>
        <w:tab/>
      </w:r>
      <w:r w:rsidRPr="00577C35">
        <w:t>Anderson</w:t>
      </w:r>
      <w:r>
        <w:tab/>
      </w:r>
      <w:r w:rsidRPr="00577C35">
        <w:t>Bright</w:t>
      </w:r>
    </w:p>
    <w:p w:rsidR="00610FBD" w:rsidRPr="00577C35"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7C35">
        <w:t>Bryant</w:t>
      </w:r>
      <w:r>
        <w:tab/>
      </w:r>
      <w:r w:rsidRPr="00577C35">
        <w:t>Campbell</w:t>
      </w:r>
      <w:r>
        <w:tab/>
      </w:r>
      <w:r w:rsidRPr="00577C35">
        <w:t>Campsen</w:t>
      </w:r>
    </w:p>
    <w:p w:rsidR="00610FBD" w:rsidRPr="00577C35"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7C35">
        <w:t>Coleman</w:t>
      </w:r>
      <w:r>
        <w:tab/>
      </w:r>
      <w:r w:rsidRPr="00577C35">
        <w:t>Courson</w:t>
      </w:r>
      <w:r>
        <w:tab/>
      </w:r>
      <w:r w:rsidRPr="00577C35">
        <w:t>Cromer</w:t>
      </w:r>
    </w:p>
    <w:p w:rsidR="00610FBD" w:rsidRPr="00577C35"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7C35">
        <w:t>Davis</w:t>
      </w:r>
      <w:r>
        <w:tab/>
      </w:r>
      <w:r w:rsidRPr="00577C35">
        <w:t>Elliott</w:t>
      </w:r>
      <w:r>
        <w:tab/>
      </w:r>
      <w:r w:rsidRPr="00577C35">
        <w:t>Fair</w:t>
      </w:r>
    </w:p>
    <w:p w:rsidR="00610FBD" w:rsidRPr="00577C35"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7C35">
        <w:t>Ford</w:t>
      </w:r>
      <w:r>
        <w:tab/>
      </w:r>
      <w:r w:rsidRPr="00577C35">
        <w:t>Grooms</w:t>
      </w:r>
      <w:r>
        <w:tab/>
      </w:r>
      <w:r w:rsidRPr="00577C35">
        <w:t>Hayes</w:t>
      </w:r>
    </w:p>
    <w:p w:rsidR="00610FBD" w:rsidRPr="00577C35"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7C35">
        <w:t>Hutto</w:t>
      </w:r>
      <w:r>
        <w:tab/>
      </w:r>
      <w:r w:rsidRPr="00577C35">
        <w:t>Jackson</w:t>
      </w:r>
      <w:r>
        <w:tab/>
      </w:r>
      <w:r w:rsidRPr="00577C35">
        <w:t>Knotts</w:t>
      </w:r>
    </w:p>
    <w:p w:rsidR="00610FBD" w:rsidRPr="00577C35"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7C35">
        <w:t>Leatherman</w:t>
      </w:r>
      <w:r>
        <w:tab/>
      </w:r>
      <w:r w:rsidRPr="00577C35">
        <w:t>Leventis</w:t>
      </w:r>
      <w:r>
        <w:tab/>
      </w:r>
      <w:r w:rsidRPr="00577C35">
        <w:t>Lourie</w:t>
      </w:r>
    </w:p>
    <w:p w:rsidR="00610FBD" w:rsidRPr="00577C35"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77C35">
        <w:t>Malloy</w:t>
      </w:r>
      <w:r>
        <w:tab/>
      </w:r>
      <w:r w:rsidRPr="00577C35">
        <w:rPr>
          <w:i/>
        </w:rPr>
        <w:t>Martin, Larry</w:t>
      </w:r>
      <w:r>
        <w:rPr>
          <w:i/>
        </w:rPr>
        <w:tab/>
      </w:r>
      <w:r w:rsidRPr="00577C35">
        <w:rPr>
          <w:i/>
        </w:rPr>
        <w:t>Martin, Shane</w:t>
      </w:r>
    </w:p>
    <w:p w:rsidR="00610FBD" w:rsidRPr="00577C35"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7C35">
        <w:t>Massey</w:t>
      </w:r>
      <w:r>
        <w:tab/>
      </w:r>
      <w:r w:rsidRPr="00577C35">
        <w:t>McConnell</w:t>
      </w:r>
      <w:r>
        <w:tab/>
      </w:r>
      <w:r w:rsidRPr="00577C35">
        <w:t>McGill</w:t>
      </w:r>
    </w:p>
    <w:p w:rsidR="00610FBD" w:rsidRPr="00577C35"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7C35">
        <w:t>Mulvaney</w:t>
      </w:r>
      <w:r>
        <w:tab/>
      </w:r>
      <w:r w:rsidRPr="00577C35">
        <w:t>Nicholson</w:t>
      </w:r>
      <w:r>
        <w:tab/>
      </w:r>
      <w:r w:rsidRPr="00577C35">
        <w:t>O’Dell</w:t>
      </w:r>
    </w:p>
    <w:p w:rsidR="00610FBD" w:rsidRPr="00577C35"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7C35">
        <w:t>Peeler</w:t>
      </w:r>
      <w:r>
        <w:tab/>
      </w:r>
      <w:r w:rsidRPr="00577C35">
        <w:t>Rankin</w:t>
      </w:r>
      <w:r>
        <w:tab/>
      </w:r>
      <w:r w:rsidRPr="00577C35">
        <w:t>Reese</w:t>
      </w:r>
    </w:p>
    <w:p w:rsidR="00610FBD" w:rsidRPr="00577C35"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7C35">
        <w:t>Rose</w:t>
      </w:r>
      <w:r>
        <w:tab/>
      </w:r>
      <w:r w:rsidRPr="00577C35">
        <w:t>Ryberg</w:t>
      </w:r>
      <w:r>
        <w:tab/>
      </w:r>
      <w:r w:rsidRPr="00577C35">
        <w:t>Scott</w:t>
      </w:r>
    </w:p>
    <w:p w:rsidR="00610FBD" w:rsidRPr="00577C35"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7C35">
        <w:t>Setzler</w:t>
      </w:r>
      <w:r>
        <w:tab/>
      </w:r>
      <w:r w:rsidRPr="00577C35">
        <w:t>Shoopman</w:t>
      </w:r>
      <w:r>
        <w:tab/>
      </w:r>
      <w:r w:rsidRPr="00577C35">
        <w:t>Verdin</w:t>
      </w:r>
    </w:p>
    <w:p w:rsidR="00610FBD"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77C35">
        <w:t>Williams</w:t>
      </w:r>
    </w:p>
    <w:p w:rsidR="00610FBD" w:rsidRPr="00577C35"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77C35">
        <w:rPr>
          <w:b/>
        </w:rPr>
        <w:t>Total--40</w:t>
      </w:r>
    </w:p>
    <w:p w:rsidR="00610FBD"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10FBD" w:rsidRPr="00577C35"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77C35">
        <w:rPr>
          <w:b/>
        </w:rPr>
        <w:t>NAYS</w:t>
      </w:r>
    </w:p>
    <w:p w:rsidR="00610FBD"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610FBD" w:rsidRPr="00610FBD"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77C35">
        <w:rPr>
          <w:b/>
        </w:rPr>
        <w:t>Total--0</w:t>
      </w:r>
    </w:p>
    <w:p w:rsidR="00610FBD" w:rsidRDefault="00610FBD" w:rsidP="00B230D6"/>
    <w:p w:rsidR="00610FBD" w:rsidRDefault="00610FBD" w:rsidP="00B230D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Cs/>
          <w:color w:val="auto"/>
          <w:szCs w:val="16"/>
        </w:rPr>
      </w:pPr>
      <w:r>
        <w:rPr>
          <w:bCs/>
          <w:color w:val="auto"/>
          <w:szCs w:val="16"/>
        </w:rPr>
        <w:t xml:space="preserve">    On motion of Senator RYBERG, the Bill was carried over.</w:t>
      </w:r>
    </w:p>
    <w:p w:rsidR="00DB74A4" w:rsidRDefault="00DB74A4" w:rsidP="00B230D6">
      <w:pPr>
        <w:pStyle w:val="Header"/>
        <w:tabs>
          <w:tab w:val="clear" w:pos="8640"/>
          <w:tab w:val="left" w:pos="4320"/>
        </w:tabs>
      </w:pPr>
    </w:p>
    <w:p w:rsidR="00DB74A4" w:rsidRDefault="000A7610" w:rsidP="00B230D6">
      <w:pPr>
        <w:pStyle w:val="Header"/>
        <w:tabs>
          <w:tab w:val="clear" w:pos="8640"/>
          <w:tab w:val="left" w:pos="4320"/>
        </w:tabs>
        <w:jc w:val="center"/>
      </w:pPr>
      <w:r>
        <w:rPr>
          <w:b/>
        </w:rPr>
        <w:t>NONCONCURRENCE</w:t>
      </w:r>
    </w:p>
    <w:p w:rsidR="00CE610B" w:rsidRPr="00EB1166" w:rsidRDefault="00CE610B" w:rsidP="00B230D6">
      <w:pPr>
        <w:outlineLvl w:val="0"/>
      </w:pPr>
      <w:r>
        <w:tab/>
      </w:r>
      <w:r w:rsidRPr="00EB1166">
        <w:t>H. 3418</w:t>
      </w:r>
      <w:r w:rsidR="00952E2D" w:rsidRPr="00EB1166">
        <w:fldChar w:fldCharType="begin"/>
      </w:r>
      <w:r w:rsidRPr="00EB1166">
        <w:instrText xml:space="preserve"> XE "H. 3418" \b </w:instrText>
      </w:r>
      <w:r w:rsidR="00952E2D" w:rsidRPr="00EB1166">
        <w:fldChar w:fldCharType="end"/>
      </w:r>
      <w:r w:rsidRPr="00EB1166">
        <w:t xml:space="preserve"> -- Reps. Harrell, Simrill, Crawford, Huggins, Bedingfield, Merrill, G.R. Smith, Erickson, Ballentine, Brady, Chalk, Daning, Delleney, Frye, Gambrell, Hamilton, Harrison, Hearn, Herbkersman, Loftis, Long, Lucas, Nanney, Pinson, Rice, G.M. Smith, Spires, Stringer, Thompson, Viers, Willis, Wylie, T.R. Young, Clemmons, Owens, Parker, Toole, M.A. Pitts, Lowe, Bingham, Umphlett, Sandifer and Edge:  </w:t>
      </w:r>
      <w:r w:rsidRPr="00EB1166">
        <w:rPr>
          <w:szCs w:val="30"/>
        </w:rPr>
        <w:t xml:space="preserve">A BILL </w:t>
      </w:r>
      <w:r w:rsidRPr="00EB1166">
        <w:t>RELATING TO REFORM OF THE SOUTH CAROLINA ELECTION LAWS BY ENACTING THE “SOUTH CAROLINA ELECTION REFORM ACT”; TO AMEND SECTION 7</w:t>
      </w:r>
      <w:r w:rsidRPr="00EB1166">
        <w:noBreakHyphen/>
        <w:t>13</w:t>
      </w:r>
      <w:r w:rsidRPr="00EB1166">
        <w:noBreakHyphen/>
        <w:t>710 OF THE 1976 CODE TO REQUIRE PHOTOGRAPH IDENTIFICATION TO VOTE, PERMITTING FOR PROVISIONAL BALLOTS IF THE IDENTIFICATION CANNOT BE PRODUCED AND PROVIDE AN EXCEPTION FOR A RELIGIOUS OBJECTION TO BEING PHOTOGRAPHED; TO AMEND SECTION 56</w:t>
      </w:r>
      <w:r w:rsidRPr="00EB1166">
        <w:noBreakHyphen/>
        <w:t>1</w:t>
      </w:r>
      <w:r w:rsidRPr="00EB1166">
        <w:noBreakHyphen/>
        <w:t>3350 TO REQUIRE THE DEPARTMENT OF MOTOR VEHICLES TO PROVIDE FREE IDENTIFICATION CARDS UPON REQUEST; TO AMEND SECTION 7</w:t>
      </w:r>
      <w:r w:rsidRPr="00EB1166">
        <w:noBreakHyphen/>
        <w:t>13</w:t>
      </w:r>
      <w:r w:rsidRPr="00EB1166">
        <w:noBreakHyphen/>
        <w:t>25 TO PROVIDE FOR AN EARLY VOTING PERIOD BEGINNING SIXTEEN DAYS BEFORE A STATEWIDE PRIMARY OR GENERAL ELECTION AND TO PROVIDE FOR THE HOURS AND EARLY VOTING LOCATION; TO AMEND SECTION 7</w:t>
      </w:r>
      <w:r w:rsidRPr="00EB1166">
        <w:noBreakHyphen/>
        <w:t>3</w:t>
      </w:r>
      <w:r w:rsidRPr="00EB1166">
        <w:noBreakHyphen/>
        <w:t>20(C) TO REQUIRE THE EXECUTIVE DIRECTOR OF THE STATE ELECTIONS COMMISSION TO MAINTAIN IN THE MASTER FILE A SEPARATE DESIGNATION FOR ABSENTEE AND EARLY VOTERS IN A GENERAL ELECTION; TO AMEND SECTION 7</w:t>
      </w:r>
      <w:r w:rsidRPr="00EB1166">
        <w:noBreakHyphen/>
        <w:t>15</w:t>
      </w:r>
      <w:r w:rsidRPr="00EB1166">
        <w:noBreakHyphen/>
        <w:t>30 TO ADD STATUTORY CITES REGARDING THE REQUEST OF AN ABSENTEE BALLOT; TO AMEND SECTION 7</w:t>
      </w:r>
      <w:r w:rsidRPr="00EB1166">
        <w:noBreakHyphen/>
        <w:t>15</w:t>
      </w:r>
      <w:r w:rsidRPr="00EB1166">
        <w:noBreakHyphen/>
        <w:t>470 TO PROVIDE FOR EARLY VOTING ON MACHINES DURING THE EARLY VOTING PERIOD ONLY AND DELETE THE REFERENCE TO ABSENTEE VOTING; TO AMEND SECTION 7</w:t>
      </w:r>
      <w:r w:rsidRPr="00EB1166">
        <w:noBreakHyphen/>
        <w:t>1</w:t>
      </w:r>
      <w:r w:rsidRPr="00EB1166">
        <w:noBreakHyphen/>
        <w:t>25 TO LIST FACTORS TO CONSIDER FOR DOMICILE; AND TO AMEND SECTION 7</w:t>
      </w:r>
      <w:r w:rsidRPr="00EB1166">
        <w:noBreakHyphen/>
        <w:t>5</w:t>
      </w:r>
      <w:r w:rsidRPr="00EB1166">
        <w:noBreakHyphen/>
        <w:t>230 TO REFERENCE REVISIONS TO SECTION 7</w:t>
      </w:r>
      <w:r w:rsidRPr="00EB1166">
        <w:noBreakHyphen/>
        <w:t>1</w:t>
      </w:r>
      <w:r w:rsidRPr="00EB1166">
        <w:noBreakHyphen/>
        <w:t>25.</w:t>
      </w:r>
    </w:p>
    <w:p w:rsidR="00DB74A4" w:rsidRDefault="000A7610" w:rsidP="00B230D6">
      <w:pPr>
        <w:pStyle w:val="Header"/>
        <w:tabs>
          <w:tab w:val="clear" w:pos="8640"/>
          <w:tab w:val="left" w:pos="4320"/>
        </w:tabs>
      </w:pPr>
      <w:r>
        <w:tab/>
        <w:t>The House returned the Bill with amendments.</w:t>
      </w:r>
    </w:p>
    <w:p w:rsidR="00DB74A4" w:rsidRDefault="00DB74A4" w:rsidP="00B230D6">
      <w:pPr>
        <w:pStyle w:val="Header"/>
        <w:tabs>
          <w:tab w:val="clear" w:pos="8640"/>
          <w:tab w:val="left" w:pos="4320"/>
        </w:tabs>
      </w:pPr>
    </w:p>
    <w:p w:rsidR="00CE610B" w:rsidRDefault="00CE610B" w:rsidP="00B230D6">
      <w:pPr>
        <w:pStyle w:val="Header"/>
        <w:tabs>
          <w:tab w:val="clear" w:pos="8640"/>
          <w:tab w:val="left" w:pos="4320"/>
        </w:tabs>
      </w:pPr>
      <w:r>
        <w:tab/>
        <w:t>Senator CAMPSEN explained the House amendment.</w:t>
      </w:r>
    </w:p>
    <w:p w:rsidR="00CE610B" w:rsidRDefault="00BF3FB7" w:rsidP="00B230D6">
      <w:pPr>
        <w:pStyle w:val="Header"/>
        <w:tabs>
          <w:tab w:val="clear" w:pos="8640"/>
          <w:tab w:val="left" w:pos="4320"/>
        </w:tabs>
      </w:pPr>
      <w:r>
        <w:tab/>
        <w:t>Senator CAMPSEN moved to nonconcur in the House amendments.</w:t>
      </w:r>
    </w:p>
    <w:p w:rsidR="008B2DB6" w:rsidRDefault="008B2DB6" w:rsidP="00B230D6">
      <w:pPr>
        <w:pStyle w:val="Header"/>
        <w:tabs>
          <w:tab w:val="clear" w:pos="8640"/>
          <w:tab w:val="left" w:pos="4320"/>
        </w:tabs>
      </w:pPr>
    </w:p>
    <w:p w:rsidR="00D740FF" w:rsidRDefault="00D740FF" w:rsidP="00B230D6">
      <w:r>
        <w:tab/>
        <w:t>The "ayes" and "nays" were demanded and taken, resulting as follows:</w:t>
      </w:r>
    </w:p>
    <w:p w:rsidR="00D740FF" w:rsidRPr="00D740FF" w:rsidRDefault="00D740FF" w:rsidP="00B230D6">
      <w:pPr>
        <w:jc w:val="center"/>
      </w:pPr>
      <w:r>
        <w:rPr>
          <w:b/>
        </w:rPr>
        <w:t>Ayes 40; Nays 1</w:t>
      </w:r>
    </w:p>
    <w:p w:rsidR="00D740FF" w:rsidRDefault="00D740FF" w:rsidP="00B230D6"/>
    <w:p w:rsidR="00D740FF" w:rsidRPr="009F2EE7"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EE7">
        <w:rPr>
          <w:b/>
        </w:rPr>
        <w:t>AYES</w:t>
      </w:r>
    </w:p>
    <w:p w:rsidR="00D740FF" w:rsidRPr="009F2EE7"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EE7">
        <w:t>Alexander</w:t>
      </w:r>
      <w:r>
        <w:tab/>
      </w:r>
      <w:r w:rsidRPr="009F2EE7">
        <w:t>Anderson</w:t>
      </w:r>
      <w:r>
        <w:tab/>
      </w:r>
      <w:r w:rsidRPr="009F2EE7">
        <w:t>Bryant</w:t>
      </w:r>
    </w:p>
    <w:p w:rsidR="00D740FF" w:rsidRPr="009F2EE7"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EE7">
        <w:t>Campbell</w:t>
      </w:r>
      <w:r>
        <w:tab/>
      </w:r>
      <w:r w:rsidRPr="009F2EE7">
        <w:t>Campsen</w:t>
      </w:r>
      <w:r>
        <w:tab/>
      </w:r>
      <w:r w:rsidRPr="009F2EE7">
        <w:t>Cleary</w:t>
      </w:r>
    </w:p>
    <w:p w:rsidR="00D740FF" w:rsidRPr="009F2EE7"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EE7">
        <w:t>Coleman</w:t>
      </w:r>
      <w:r>
        <w:tab/>
      </w:r>
      <w:r w:rsidRPr="009F2EE7">
        <w:t>Courson</w:t>
      </w:r>
      <w:r>
        <w:tab/>
      </w:r>
      <w:r w:rsidRPr="009F2EE7">
        <w:t>Cromer</w:t>
      </w:r>
    </w:p>
    <w:p w:rsidR="00D740FF" w:rsidRPr="009F2EE7"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EE7">
        <w:t>Davis</w:t>
      </w:r>
      <w:r>
        <w:tab/>
      </w:r>
      <w:r w:rsidRPr="009F2EE7">
        <w:t>Elliott</w:t>
      </w:r>
      <w:r>
        <w:tab/>
      </w:r>
      <w:r w:rsidRPr="009F2EE7">
        <w:t>Fair</w:t>
      </w:r>
    </w:p>
    <w:p w:rsidR="00D740FF" w:rsidRPr="009F2EE7"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EE7">
        <w:t>Ford</w:t>
      </w:r>
      <w:r>
        <w:tab/>
      </w:r>
      <w:r w:rsidRPr="009F2EE7">
        <w:t>Grooms</w:t>
      </w:r>
      <w:r>
        <w:tab/>
      </w:r>
      <w:r w:rsidRPr="009F2EE7">
        <w:t>Hayes</w:t>
      </w:r>
    </w:p>
    <w:p w:rsidR="00D740FF" w:rsidRPr="009F2EE7"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EE7">
        <w:t>Hutto</w:t>
      </w:r>
      <w:r>
        <w:tab/>
      </w:r>
      <w:r w:rsidRPr="009F2EE7">
        <w:t>Knotts</w:t>
      </w:r>
      <w:r>
        <w:tab/>
      </w:r>
      <w:r w:rsidRPr="009F2EE7">
        <w:t>Land</w:t>
      </w:r>
    </w:p>
    <w:p w:rsidR="00D740FF" w:rsidRPr="009F2EE7"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EE7">
        <w:t>Leatherman</w:t>
      </w:r>
      <w:r>
        <w:tab/>
      </w:r>
      <w:r w:rsidRPr="009F2EE7">
        <w:t>Leventis</w:t>
      </w:r>
      <w:r>
        <w:tab/>
      </w:r>
      <w:r w:rsidRPr="009F2EE7">
        <w:t>Lourie</w:t>
      </w:r>
    </w:p>
    <w:p w:rsidR="00D740FF" w:rsidRPr="009F2EE7"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F2EE7">
        <w:t>Malloy</w:t>
      </w:r>
      <w:r>
        <w:tab/>
      </w:r>
      <w:r w:rsidRPr="009F2EE7">
        <w:rPr>
          <w:i/>
        </w:rPr>
        <w:t>Martin, Larry</w:t>
      </w:r>
      <w:r>
        <w:rPr>
          <w:i/>
        </w:rPr>
        <w:tab/>
      </w:r>
      <w:r w:rsidRPr="009F2EE7">
        <w:rPr>
          <w:i/>
        </w:rPr>
        <w:t>Martin, Shane</w:t>
      </w:r>
    </w:p>
    <w:p w:rsidR="00D740FF" w:rsidRPr="009F2EE7"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EE7">
        <w:t>Massey</w:t>
      </w:r>
      <w:r>
        <w:tab/>
      </w:r>
      <w:r w:rsidRPr="009F2EE7">
        <w:t>McConnell</w:t>
      </w:r>
      <w:r>
        <w:tab/>
      </w:r>
      <w:r w:rsidRPr="009F2EE7">
        <w:t>McGill</w:t>
      </w:r>
    </w:p>
    <w:p w:rsidR="00D740FF" w:rsidRPr="009F2EE7"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EE7">
        <w:t>Mulvaney</w:t>
      </w:r>
      <w:r>
        <w:tab/>
      </w:r>
      <w:r w:rsidRPr="009F2EE7">
        <w:t>Nicholson</w:t>
      </w:r>
      <w:r>
        <w:tab/>
      </w:r>
      <w:r w:rsidRPr="009F2EE7">
        <w:t>O’Dell</w:t>
      </w:r>
    </w:p>
    <w:p w:rsidR="00D740FF" w:rsidRPr="009F2EE7"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EE7">
        <w:t>Peeler</w:t>
      </w:r>
      <w:r>
        <w:tab/>
      </w:r>
      <w:r w:rsidRPr="009F2EE7">
        <w:t>Rankin</w:t>
      </w:r>
      <w:r>
        <w:tab/>
      </w:r>
      <w:r w:rsidRPr="009F2EE7">
        <w:t>Reese</w:t>
      </w:r>
    </w:p>
    <w:p w:rsidR="00D740FF" w:rsidRPr="009F2EE7"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EE7">
        <w:t>Rose</w:t>
      </w:r>
      <w:r>
        <w:tab/>
      </w:r>
      <w:r w:rsidRPr="009F2EE7">
        <w:t>Ryberg</w:t>
      </w:r>
      <w:r>
        <w:tab/>
      </w:r>
      <w:r w:rsidRPr="009F2EE7">
        <w:t>Scott</w:t>
      </w:r>
    </w:p>
    <w:p w:rsidR="00D740FF" w:rsidRPr="009F2EE7"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EE7">
        <w:t>Setzler</w:t>
      </w:r>
      <w:r>
        <w:tab/>
      </w:r>
      <w:r w:rsidRPr="009F2EE7">
        <w:t>Shoopman</w:t>
      </w:r>
      <w:r>
        <w:tab/>
      </w:r>
      <w:r w:rsidRPr="009F2EE7">
        <w:t>Verdin</w:t>
      </w:r>
    </w:p>
    <w:p w:rsidR="00D740FF"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EE7">
        <w:t>Williams</w:t>
      </w:r>
    </w:p>
    <w:p w:rsidR="00D740FF"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740FF" w:rsidRPr="009F2EE7"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EE7">
        <w:rPr>
          <w:b/>
        </w:rPr>
        <w:t>Total--40</w:t>
      </w:r>
    </w:p>
    <w:p w:rsidR="00D740FF"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740FF" w:rsidRPr="009F2EE7"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EE7">
        <w:rPr>
          <w:b/>
        </w:rPr>
        <w:t>NAYS</w:t>
      </w:r>
    </w:p>
    <w:p w:rsidR="00D740FF"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F2EE7">
        <w:t>Bright</w:t>
      </w:r>
    </w:p>
    <w:p w:rsidR="00D740FF"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740FF" w:rsidRPr="009F2EE7" w:rsidRDefault="00D740FF"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F2EE7">
        <w:rPr>
          <w:b/>
        </w:rPr>
        <w:t>Total--1</w:t>
      </w:r>
    </w:p>
    <w:p w:rsidR="00D740FF" w:rsidRDefault="00D740FF" w:rsidP="00B230D6"/>
    <w:p w:rsidR="00DB74A4" w:rsidRDefault="00CE610B" w:rsidP="00B230D6">
      <w:pPr>
        <w:pStyle w:val="Header"/>
        <w:tabs>
          <w:tab w:val="clear" w:pos="8640"/>
          <w:tab w:val="left" w:pos="4320"/>
        </w:tabs>
      </w:pPr>
      <w:r>
        <w:tab/>
      </w:r>
      <w:r w:rsidR="003147A2">
        <w:t>T</w:t>
      </w:r>
      <w:r w:rsidR="000A7610">
        <w:t>he Senate nonconcurred in the House amendments and a message was sent to the House accordingly.</w:t>
      </w:r>
    </w:p>
    <w:p w:rsidR="00DB74A4" w:rsidRDefault="00DB74A4" w:rsidP="00B230D6">
      <w:pPr>
        <w:pStyle w:val="Header"/>
        <w:tabs>
          <w:tab w:val="clear" w:pos="8640"/>
          <w:tab w:val="left" w:pos="4320"/>
        </w:tabs>
      </w:pPr>
    </w:p>
    <w:p w:rsidR="00DB74A4" w:rsidRDefault="000A7610" w:rsidP="0082262A">
      <w:pPr>
        <w:pStyle w:val="Header"/>
        <w:keepNext/>
        <w:tabs>
          <w:tab w:val="clear" w:pos="8640"/>
          <w:tab w:val="left" w:pos="4320"/>
        </w:tabs>
      </w:pPr>
      <w:r>
        <w:rPr>
          <w:b/>
        </w:rPr>
        <w:t>THE SENATE PROCEEDED TO THE INTERRUPTED DEBATE.</w:t>
      </w:r>
    </w:p>
    <w:p w:rsidR="00DB74A4" w:rsidRDefault="00DB74A4" w:rsidP="0082262A">
      <w:pPr>
        <w:pStyle w:val="Header"/>
        <w:keepNext/>
        <w:tabs>
          <w:tab w:val="clear" w:pos="8640"/>
          <w:tab w:val="left" w:pos="4320"/>
        </w:tabs>
      </w:pPr>
    </w:p>
    <w:p w:rsidR="0040530B" w:rsidRPr="00052231" w:rsidRDefault="0040530B" w:rsidP="0082262A">
      <w:pPr>
        <w:keepNext/>
        <w:jc w:val="center"/>
        <w:rPr>
          <w:b/>
          <w:snapToGrid w:val="0"/>
          <w:color w:val="auto"/>
        </w:rPr>
      </w:pPr>
      <w:r w:rsidRPr="00052231">
        <w:rPr>
          <w:b/>
          <w:snapToGrid w:val="0"/>
          <w:color w:val="auto"/>
        </w:rPr>
        <w:t>AMENDED, DEBATE INTERRUPTED</w:t>
      </w:r>
    </w:p>
    <w:p w:rsidR="0040530B" w:rsidRPr="008D7C55" w:rsidRDefault="0040530B" w:rsidP="00B230D6">
      <w:r>
        <w:rPr>
          <w:snapToGrid w:val="0"/>
          <w:color w:val="auto"/>
        </w:rPr>
        <w:tab/>
      </w:r>
      <w:r w:rsidRPr="008D7C55">
        <w:t>S. 1057</w:t>
      </w:r>
      <w:r w:rsidR="00952E2D" w:rsidRPr="008D7C55">
        <w:fldChar w:fldCharType="begin"/>
      </w:r>
      <w:r w:rsidRPr="008D7C55">
        <w:instrText xml:space="preserve"> XE "S. 1057" \b </w:instrText>
      </w:r>
      <w:r w:rsidR="00952E2D" w:rsidRPr="008D7C55">
        <w:fldChar w:fldCharType="end"/>
      </w:r>
      <w:r w:rsidRPr="008D7C55">
        <w:t xml:space="preserve"> -- </w:t>
      </w:r>
      <w:r>
        <w:t>Senators Alexander, Courson, Davis, Knotts, Grooms and McGill</w:t>
      </w:r>
      <w:r w:rsidRPr="008D7C55">
        <w:t xml:space="preserve">:  </w:t>
      </w:r>
      <w:r w:rsidRPr="008D7C55">
        <w:rPr>
          <w:szCs w:val="30"/>
        </w:rPr>
        <w:t xml:space="preserve">A BILL </w:t>
      </w:r>
      <w:r w:rsidRPr="008D7C55">
        <w:t>TO AMEND SECTION 12</w:t>
      </w:r>
      <w:r w:rsidRPr="008D7C55">
        <w:noBreakHyphen/>
        <w:t>6</w:t>
      </w:r>
      <w:r w:rsidRPr="008D7C55">
        <w:noBreakHyphen/>
        <w:t>3622 OF THE 1976 CODE, RELATING TO TAX CREDITS FOR A FIRE SPRINKLER SYSTEM, TO CREATE A STUDY COMMITTEE TO DEVELOP AND EXPAND THE TAX CREDIT PROGRAM; TO AMEND SECTION 6</w:t>
      </w:r>
      <w:r w:rsidRPr="008D7C55">
        <w:noBreakHyphen/>
        <w:t>9</w:t>
      </w:r>
      <w:r w:rsidRPr="008D7C55">
        <w:noBreakHyphen/>
        <w:t>60, RELATING TO THE ADOPTION OF CERTAIN BUILDING CODES, TO PROVIDE THAT A LOCAL GOVERNMENT MAY NOT ADOPT BY REFERENCE A BUILDING CODE FOR RESIDENCES; AND TO REPEAL SECTION 6</w:t>
      </w:r>
      <w:r w:rsidRPr="008D7C55">
        <w:noBreakHyphen/>
        <w:t>9</w:t>
      </w:r>
      <w:r w:rsidRPr="008D7C55">
        <w:noBreakHyphen/>
        <w:t>135.</w:t>
      </w:r>
    </w:p>
    <w:p w:rsidR="0040530B" w:rsidRDefault="0040530B" w:rsidP="00B230D6">
      <w:pPr>
        <w:rPr>
          <w:snapToGrid w:val="0"/>
          <w:color w:val="auto"/>
        </w:rPr>
      </w:pPr>
      <w:r>
        <w:rPr>
          <w:snapToGrid w:val="0"/>
          <w:color w:val="auto"/>
        </w:rPr>
        <w:tab/>
        <w:t>The Senate proceeded to a consideration of the Bill, the question being the adoption of the amendment proposed by the Committee on Finance.</w:t>
      </w:r>
    </w:p>
    <w:p w:rsidR="0040530B" w:rsidRDefault="0040530B" w:rsidP="00B230D6">
      <w:pPr>
        <w:rPr>
          <w:snapToGrid w:val="0"/>
          <w:color w:val="auto"/>
        </w:rPr>
      </w:pPr>
    </w:p>
    <w:p w:rsidR="0040530B" w:rsidRDefault="0040530B" w:rsidP="00B230D6">
      <w:pPr>
        <w:pStyle w:val="Header"/>
        <w:tabs>
          <w:tab w:val="clear" w:pos="8640"/>
          <w:tab w:val="left" w:pos="4320"/>
        </w:tabs>
      </w:pPr>
      <w:r>
        <w:tab/>
        <w:t>Senator LEVENTIS spoke on the Bill.</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 xml:space="preserve">With Senator LEVENTIS retaining the floor, with unanimous consent, the Senate proceeded to a consideration of the amendments.  </w:t>
      </w:r>
    </w:p>
    <w:p w:rsidR="0040530B" w:rsidRDefault="0040530B" w:rsidP="00B230D6">
      <w:pPr>
        <w:pStyle w:val="Header"/>
        <w:tabs>
          <w:tab w:val="clear" w:pos="8640"/>
          <w:tab w:val="left" w:pos="4320"/>
        </w:tabs>
      </w:pPr>
    </w:p>
    <w:p w:rsidR="0040530B" w:rsidRPr="003C13BD" w:rsidRDefault="0040530B" w:rsidP="00B230D6">
      <w:pPr>
        <w:pStyle w:val="Header"/>
        <w:tabs>
          <w:tab w:val="clear" w:pos="8640"/>
          <w:tab w:val="left" w:pos="4320"/>
        </w:tabs>
        <w:jc w:val="center"/>
      </w:pPr>
      <w:r>
        <w:rPr>
          <w:b/>
        </w:rPr>
        <w:t>Amendment No. 5</w:t>
      </w:r>
    </w:p>
    <w:p w:rsidR="0040530B" w:rsidRDefault="0040530B" w:rsidP="00B230D6">
      <w:pPr>
        <w:rPr>
          <w:snapToGrid w:val="0"/>
        </w:rPr>
      </w:pPr>
      <w:r>
        <w:rPr>
          <w:snapToGrid w:val="0"/>
        </w:rPr>
        <w:tab/>
        <w:t>Senators KNOTTS, S. MARTIN and BRIGHT proposed the following Amendment No. 5 (1057R010.JMK), which was withdrawn:</w:t>
      </w:r>
    </w:p>
    <w:p w:rsidR="0040530B" w:rsidRPr="00052DE7" w:rsidRDefault="0040530B" w:rsidP="00B230D6">
      <w:pPr>
        <w:rPr>
          <w:snapToGrid w:val="0"/>
          <w:color w:val="auto"/>
        </w:rPr>
      </w:pPr>
      <w:r w:rsidRPr="00052DE7">
        <w:rPr>
          <w:snapToGrid w:val="0"/>
          <w:color w:val="auto"/>
        </w:rPr>
        <w:tab/>
        <w:t>Amend the bill, as and if amended, by striking Section 6-9-55 and inserting:</w:t>
      </w:r>
    </w:p>
    <w:p w:rsidR="0040530B" w:rsidRPr="00052DE7" w:rsidRDefault="0040530B" w:rsidP="00B230D6">
      <w:pPr>
        <w:rPr>
          <w:color w:val="auto"/>
          <w:u w:color="000000" w:themeColor="text1"/>
        </w:rPr>
      </w:pPr>
      <w:r>
        <w:rPr>
          <w:snapToGrid w:val="0"/>
        </w:rPr>
        <w:tab/>
      </w:r>
      <w:r w:rsidRPr="00052DE7">
        <w:rPr>
          <w:snapToGrid w:val="0"/>
          <w:color w:val="auto"/>
        </w:rPr>
        <w:t>/</w:t>
      </w:r>
      <w:r w:rsidRPr="00052DE7">
        <w:rPr>
          <w:snapToGrid w:val="0"/>
          <w:color w:val="auto"/>
        </w:rPr>
        <w:tab/>
      </w:r>
      <w:r w:rsidRPr="00052DE7">
        <w:rPr>
          <w:color w:val="auto"/>
          <w:u w:color="000000" w:themeColor="text1"/>
        </w:rPr>
        <w:t>“Section 6</w:t>
      </w:r>
      <w:r w:rsidRPr="00052DE7">
        <w:rPr>
          <w:color w:val="auto"/>
          <w:u w:color="000000" w:themeColor="text1"/>
        </w:rPr>
        <w:noBreakHyphen/>
        <w:t>9</w:t>
      </w:r>
      <w:r w:rsidRPr="00052DE7">
        <w:rPr>
          <w:color w:val="auto"/>
          <w:u w:color="000000" w:themeColor="text1"/>
        </w:rPr>
        <w:noBreakHyphen/>
        <w:t>55.</w:t>
      </w:r>
      <w:r w:rsidRPr="00052DE7">
        <w:rPr>
          <w:color w:val="auto"/>
          <w:u w:color="000000" w:themeColor="text1"/>
        </w:rPr>
        <w:tab/>
        <w:t>No building code provision that would otherwise become effective after the effective date of this section concerning construction requirements for one</w:t>
      </w:r>
      <w:r w:rsidRPr="00052DE7">
        <w:rPr>
          <w:color w:val="auto"/>
          <w:u w:color="000000" w:themeColor="text1"/>
        </w:rPr>
        <w:noBreakHyphen/>
        <w:t>family or two</w:t>
      </w:r>
      <w:r w:rsidRPr="00052DE7">
        <w:rPr>
          <w:color w:val="auto"/>
          <w:u w:color="000000" w:themeColor="text1"/>
        </w:rPr>
        <w:noBreakHyphen/>
        <w:t>family dwellings shall be enforced unless approved by an act of the General Assembly specifically for that purpose.</w:t>
      </w:r>
      <w:r w:rsidRPr="00052DE7">
        <w:rPr>
          <w:color w:val="auto"/>
          <w:u w:color="000000" w:themeColor="text1"/>
        </w:rPr>
        <w:tab/>
      </w:r>
      <w:r w:rsidRPr="00052DE7">
        <w:rPr>
          <w:color w:val="auto"/>
          <w:u w:color="000000" w:themeColor="text1"/>
        </w:rPr>
        <w:tab/>
      </w:r>
      <w:r w:rsidRPr="00052DE7">
        <w:rPr>
          <w:color w:val="auto"/>
          <w:u w:color="000000" w:themeColor="text1"/>
        </w:rPr>
        <w:tab/>
      </w:r>
      <w:r w:rsidRPr="00052DE7">
        <w:rPr>
          <w:color w:val="auto"/>
          <w:u w:color="000000" w:themeColor="text1"/>
        </w:rPr>
        <w:tab/>
        <w:t>/</w:t>
      </w:r>
      <w:r w:rsidRPr="00052DE7">
        <w:rPr>
          <w:color w:val="auto"/>
          <w:u w:color="000000" w:themeColor="text1"/>
        </w:rPr>
        <w:tab/>
      </w:r>
      <w:r w:rsidRPr="00052DE7">
        <w:rPr>
          <w:color w:val="auto"/>
          <w:u w:color="000000" w:themeColor="text1"/>
        </w:rPr>
        <w:tab/>
      </w:r>
      <w:r w:rsidRPr="00052DE7">
        <w:rPr>
          <w:color w:val="auto"/>
          <w:u w:color="000000" w:themeColor="text1"/>
        </w:rPr>
        <w:tab/>
      </w:r>
      <w:r w:rsidRPr="00052DE7">
        <w:rPr>
          <w:color w:val="auto"/>
          <w:u w:color="000000" w:themeColor="text1"/>
        </w:rPr>
        <w:tab/>
      </w:r>
      <w:r w:rsidRPr="00052DE7">
        <w:rPr>
          <w:color w:val="auto"/>
          <w:u w:color="000000" w:themeColor="text1"/>
        </w:rPr>
        <w:tab/>
      </w:r>
      <w:r w:rsidRPr="00052DE7">
        <w:rPr>
          <w:color w:val="auto"/>
          <w:u w:color="000000" w:themeColor="text1"/>
        </w:rPr>
        <w:tab/>
      </w:r>
      <w:r w:rsidRPr="00052DE7">
        <w:rPr>
          <w:color w:val="auto"/>
          <w:u w:color="000000" w:themeColor="text1"/>
        </w:rPr>
        <w:tab/>
      </w:r>
    </w:p>
    <w:p w:rsidR="0040530B" w:rsidRPr="00052DE7" w:rsidRDefault="0040530B" w:rsidP="00B230D6">
      <w:pPr>
        <w:rPr>
          <w:snapToGrid w:val="0"/>
          <w:color w:val="auto"/>
        </w:rPr>
      </w:pPr>
      <w:r w:rsidRPr="00052DE7">
        <w:rPr>
          <w:snapToGrid w:val="0"/>
          <w:color w:val="auto"/>
        </w:rPr>
        <w:tab/>
        <w:t>Renumber sections to conform.</w:t>
      </w:r>
    </w:p>
    <w:p w:rsidR="0040530B" w:rsidRDefault="0040530B" w:rsidP="00B230D6">
      <w:pPr>
        <w:rPr>
          <w:snapToGrid w:val="0"/>
        </w:rPr>
      </w:pPr>
      <w:r w:rsidRPr="00052DE7">
        <w:rPr>
          <w:snapToGrid w:val="0"/>
          <w:color w:val="auto"/>
        </w:rPr>
        <w:tab/>
        <w:t>Amend title to conform.</w:t>
      </w:r>
    </w:p>
    <w:p w:rsidR="0040530B" w:rsidRPr="00052DE7" w:rsidRDefault="0040530B" w:rsidP="00B230D6">
      <w:pPr>
        <w:rPr>
          <w:snapToGrid w:val="0"/>
          <w:color w:val="auto"/>
        </w:rPr>
      </w:pPr>
    </w:p>
    <w:p w:rsidR="0040530B" w:rsidRDefault="0040530B" w:rsidP="00B230D6">
      <w:pPr>
        <w:pStyle w:val="Header"/>
        <w:tabs>
          <w:tab w:val="clear" w:pos="8640"/>
          <w:tab w:val="left" w:pos="4320"/>
        </w:tabs>
      </w:pPr>
      <w:r>
        <w:tab/>
        <w:t>Senator LEVENTIS explained the amendment.</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jc w:val="center"/>
        <w:rPr>
          <w:b/>
        </w:rPr>
      </w:pPr>
      <w:r>
        <w:rPr>
          <w:b/>
        </w:rPr>
        <w:t>Point of Order</w:t>
      </w:r>
    </w:p>
    <w:p w:rsidR="0040530B" w:rsidRDefault="0040530B" w:rsidP="00B230D6">
      <w:pPr>
        <w:pStyle w:val="Header"/>
        <w:tabs>
          <w:tab w:val="clear" w:pos="8640"/>
          <w:tab w:val="left" w:pos="4320"/>
        </w:tabs>
      </w:pPr>
      <w:r>
        <w:rPr>
          <w:bCs/>
        </w:rPr>
        <w:tab/>
        <w:t xml:space="preserve">Senator HUTTO raised a Point of Order that the amendment was out of order inasmuch </w:t>
      </w:r>
      <w:r>
        <w:t>as it was violative of Rule 24A.</w:t>
      </w:r>
    </w:p>
    <w:p w:rsidR="0040530B" w:rsidRDefault="0040530B" w:rsidP="00B230D6">
      <w:r>
        <w:tab/>
        <w:t xml:space="preserve">The PRESIDENT </w:t>
      </w:r>
      <w:r w:rsidRPr="00B07951">
        <w:rPr>
          <w:i/>
        </w:rPr>
        <w:t>Pro Tempore</w:t>
      </w:r>
      <w:r>
        <w:t xml:space="preserve"> overruled the Point of Order.</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Senator LEVENTIS moved to lay the amendment on the table.</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The Senate refused to table the amendment.</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The question then was the adoption of the amendment.</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 xml:space="preserve">Senator HUTTO argued contra to the adoption of the amendment.  </w:t>
      </w:r>
    </w:p>
    <w:p w:rsidR="0040530B" w:rsidRDefault="0040530B" w:rsidP="00B230D6">
      <w:pPr>
        <w:pStyle w:val="Header"/>
        <w:tabs>
          <w:tab w:val="clear" w:pos="8640"/>
          <w:tab w:val="left" w:pos="4320"/>
        </w:tabs>
      </w:pPr>
    </w:p>
    <w:p w:rsidR="0040530B" w:rsidRPr="0024119A" w:rsidRDefault="0040530B" w:rsidP="00B230D6">
      <w:pPr>
        <w:pStyle w:val="Header"/>
        <w:tabs>
          <w:tab w:val="clear" w:pos="8640"/>
          <w:tab w:val="left" w:pos="4320"/>
        </w:tabs>
        <w:jc w:val="center"/>
        <w:rPr>
          <w:b/>
        </w:rPr>
      </w:pPr>
      <w:r w:rsidRPr="0024119A">
        <w:rPr>
          <w:b/>
        </w:rPr>
        <w:t>RECESS</w:t>
      </w:r>
    </w:p>
    <w:p w:rsidR="0040530B" w:rsidRDefault="0040530B" w:rsidP="00B230D6">
      <w:pPr>
        <w:pStyle w:val="Header"/>
        <w:tabs>
          <w:tab w:val="clear" w:pos="8640"/>
          <w:tab w:val="left" w:pos="4320"/>
        </w:tabs>
      </w:pPr>
      <w:r>
        <w:tab/>
        <w:t>At 4:25 P.M., with Senator HUTTO retaining the floor, Senator LAND asked unanimous consent to make a motion that the Senate recede for five minutes.</w:t>
      </w:r>
    </w:p>
    <w:p w:rsidR="0040530B" w:rsidRDefault="0040530B" w:rsidP="00B230D6">
      <w:pPr>
        <w:pStyle w:val="Header"/>
        <w:tabs>
          <w:tab w:val="clear" w:pos="8640"/>
          <w:tab w:val="left" w:pos="4320"/>
        </w:tabs>
      </w:pPr>
      <w:r>
        <w:tab/>
        <w:t>At 4:32 P.M., the Senate resumed.</w:t>
      </w:r>
    </w:p>
    <w:p w:rsidR="0040530B" w:rsidRDefault="0040530B" w:rsidP="00B230D6">
      <w:pPr>
        <w:pStyle w:val="Header"/>
        <w:tabs>
          <w:tab w:val="clear" w:pos="8640"/>
          <w:tab w:val="left" w:pos="4320"/>
        </w:tabs>
      </w:pPr>
    </w:p>
    <w:p w:rsidR="0040530B" w:rsidRPr="00C75D24" w:rsidRDefault="0040530B" w:rsidP="00B230D6">
      <w:pPr>
        <w:pStyle w:val="Header"/>
        <w:tabs>
          <w:tab w:val="clear" w:pos="8640"/>
          <w:tab w:val="left" w:pos="4320"/>
        </w:tabs>
        <w:jc w:val="center"/>
      </w:pPr>
      <w:r>
        <w:rPr>
          <w:b/>
        </w:rPr>
        <w:t>Motion Adopted</w:t>
      </w:r>
    </w:p>
    <w:p w:rsidR="0040530B" w:rsidRDefault="0040530B" w:rsidP="00B230D6">
      <w:pPr>
        <w:pStyle w:val="Header"/>
        <w:tabs>
          <w:tab w:val="clear" w:pos="8640"/>
          <w:tab w:val="left" w:pos="4320"/>
        </w:tabs>
      </w:pPr>
      <w:r>
        <w:tab/>
        <w:t xml:space="preserve">At 4:33 P.M., on motion of Senator RYBERG, with unanimous consent, Senators SETZLER, RANKIN and RYBERG were granted leaved to attend a meeting, be counted in any quorum calls and were granted leave to vote from the balcony. </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On motion of Senator KNOTTS, Amendment No. 5 was withdrawn.</w:t>
      </w:r>
    </w:p>
    <w:p w:rsidR="0040530B" w:rsidRDefault="0040530B" w:rsidP="00B230D6">
      <w:pPr>
        <w:pStyle w:val="Header"/>
        <w:tabs>
          <w:tab w:val="clear" w:pos="8640"/>
          <w:tab w:val="left" w:pos="4320"/>
        </w:tabs>
      </w:pPr>
    </w:p>
    <w:p w:rsidR="0040530B" w:rsidRPr="00C55EDD" w:rsidRDefault="0040530B" w:rsidP="00B230D6">
      <w:pPr>
        <w:pStyle w:val="Header"/>
        <w:tabs>
          <w:tab w:val="clear" w:pos="8640"/>
          <w:tab w:val="left" w:pos="4320"/>
        </w:tabs>
        <w:jc w:val="center"/>
      </w:pPr>
      <w:r>
        <w:rPr>
          <w:b/>
        </w:rPr>
        <w:t>Amendment No. 6</w:t>
      </w:r>
    </w:p>
    <w:p w:rsidR="0040530B" w:rsidRDefault="0040530B" w:rsidP="00B230D6">
      <w:pPr>
        <w:rPr>
          <w:snapToGrid w:val="0"/>
        </w:rPr>
      </w:pPr>
      <w:r>
        <w:rPr>
          <w:snapToGrid w:val="0"/>
        </w:rPr>
        <w:tab/>
        <w:t>Senator THOMAS proposed the following Amendment No. 6 (DKA\</w:t>
      </w:r>
      <w:r>
        <w:rPr>
          <w:snapToGrid w:val="0"/>
        </w:rPr>
        <w:br/>
        <w:t>4033DW10)</w:t>
      </w:r>
      <w:r w:rsidRPr="004570CB">
        <w:rPr>
          <w:snapToGrid w:val="0"/>
        </w:rPr>
        <w:t>, which was adopted</w:t>
      </w:r>
      <w:r>
        <w:rPr>
          <w:snapToGrid w:val="0"/>
        </w:rPr>
        <w:t>:</w:t>
      </w:r>
    </w:p>
    <w:p w:rsidR="0040530B" w:rsidRPr="006A4376" w:rsidRDefault="0040530B" w:rsidP="00B230D6">
      <w:pPr>
        <w:rPr>
          <w:snapToGrid w:val="0"/>
          <w:color w:val="auto"/>
        </w:rPr>
      </w:pPr>
      <w:r w:rsidRPr="006A4376">
        <w:rPr>
          <w:snapToGrid w:val="0"/>
          <w:color w:val="auto"/>
        </w:rPr>
        <w:tab/>
        <w:t>Amend the bill, as and if amended, by deleting SECTION 3 in its entirety.</w:t>
      </w:r>
    </w:p>
    <w:p w:rsidR="0040530B" w:rsidRPr="006A4376" w:rsidRDefault="0040530B" w:rsidP="00B230D6">
      <w:pPr>
        <w:rPr>
          <w:snapToGrid w:val="0"/>
          <w:color w:val="auto"/>
        </w:rPr>
      </w:pPr>
      <w:r>
        <w:rPr>
          <w:snapToGrid w:val="0"/>
        </w:rPr>
        <w:tab/>
      </w:r>
      <w:r w:rsidRPr="006A4376">
        <w:rPr>
          <w:snapToGrid w:val="0"/>
          <w:color w:val="auto"/>
        </w:rPr>
        <w:t>Amend further by adding at the end an appropriately numbered SECTION to read:</w:t>
      </w:r>
    </w:p>
    <w:p w:rsidR="0040530B" w:rsidRPr="006A4376" w:rsidRDefault="0040530B" w:rsidP="00B230D6">
      <w:pPr>
        <w:rPr>
          <w:snapToGrid w:val="0"/>
          <w:color w:val="auto"/>
        </w:rPr>
      </w:pPr>
      <w:r>
        <w:rPr>
          <w:snapToGrid w:val="0"/>
        </w:rPr>
        <w:tab/>
      </w:r>
      <w:r w:rsidRPr="006A4376">
        <w:rPr>
          <w:snapToGrid w:val="0"/>
          <w:color w:val="auto"/>
        </w:rPr>
        <w:t>/ SECTION</w:t>
      </w:r>
      <w:r w:rsidRPr="006A4376">
        <w:rPr>
          <w:snapToGrid w:val="0"/>
          <w:color w:val="auto"/>
        </w:rPr>
        <w:tab/>
        <w:t>__.</w:t>
      </w:r>
      <w:r w:rsidRPr="006A4376">
        <w:rPr>
          <w:snapToGrid w:val="0"/>
          <w:color w:val="auto"/>
        </w:rPr>
        <w:tab/>
        <w:t>Section 58</w:t>
      </w:r>
      <w:r w:rsidRPr="006A4376">
        <w:rPr>
          <w:snapToGrid w:val="0"/>
          <w:color w:val="auto"/>
        </w:rPr>
        <w:noBreakHyphen/>
        <w:t>5</w:t>
      </w:r>
      <w:r w:rsidRPr="006A4376">
        <w:rPr>
          <w:snapToGrid w:val="0"/>
          <w:color w:val="auto"/>
        </w:rPr>
        <w:noBreakHyphen/>
        <w:t>390 of the 1976 Code, as added by Act 357 of 2008, is amended to read:</w:t>
      </w:r>
    </w:p>
    <w:p w:rsidR="0040530B" w:rsidRPr="006A4376" w:rsidRDefault="0040530B" w:rsidP="00B230D6">
      <w:pPr>
        <w:rPr>
          <w:color w:val="auto"/>
        </w:rPr>
      </w:pPr>
      <w:r w:rsidRPr="006A4376">
        <w:rPr>
          <w:snapToGrid w:val="0"/>
          <w:color w:val="auto"/>
        </w:rPr>
        <w:tab/>
        <w:t>“Section 58</w:t>
      </w:r>
      <w:r w:rsidRPr="006A4376">
        <w:rPr>
          <w:snapToGrid w:val="0"/>
          <w:color w:val="auto"/>
        </w:rPr>
        <w:noBreakHyphen/>
        <w:t>5</w:t>
      </w:r>
      <w:r w:rsidRPr="006A4376">
        <w:rPr>
          <w:snapToGrid w:val="0"/>
          <w:color w:val="auto"/>
        </w:rPr>
        <w:noBreakHyphen/>
        <w:t>390.</w:t>
      </w:r>
      <w:r w:rsidRPr="006A4376">
        <w:rPr>
          <w:snapToGrid w:val="0"/>
          <w:color w:val="auto"/>
        </w:rPr>
        <w:tab/>
      </w:r>
      <w:r w:rsidRPr="006A4376">
        <w:rPr>
          <w:snapToGrid w:val="0"/>
          <w:color w:val="auto"/>
        </w:rPr>
        <w:tab/>
      </w:r>
      <w:r w:rsidRPr="006A4376">
        <w:rPr>
          <w:snapToGrid w:val="0"/>
          <w:color w:val="auto"/>
          <w:u w:val="single"/>
        </w:rPr>
        <w:t>(A)</w:t>
      </w:r>
      <w:r w:rsidRPr="006A4376">
        <w:rPr>
          <w:snapToGrid w:val="0"/>
          <w:color w:val="auto"/>
        </w:rPr>
        <w:tab/>
      </w:r>
      <w:r w:rsidRPr="006A4376">
        <w:rPr>
          <w:color w:val="auto"/>
        </w:rPr>
        <w:t xml:space="preserve">A publicly or privately owned utility may not impose a tap fee, other fee, or a recurring maintenance fee of any nature or however described for the installation and maintenance of a fire sprinkler system that exceeds the actual costs associated with the water line to the system. </w:t>
      </w:r>
    </w:p>
    <w:p w:rsidR="0040530B" w:rsidRPr="006A4376" w:rsidRDefault="0040530B" w:rsidP="00B230D6">
      <w:pPr>
        <w:rPr>
          <w:color w:val="auto"/>
        </w:rPr>
      </w:pPr>
      <w:r w:rsidRPr="006A4376">
        <w:rPr>
          <w:color w:val="auto"/>
        </w:rPr>
        <w:tab/>
      </w:r>
      <w:r w:rsidRPr="006A4376">
        <w:rPr>
          <w:color w:val="auto"/>
          <w:u w:val="single"/>
        </w:rPr>
        <w:t>(B)</w:t>
      </w:r>
      <w:r w:rsidRPr="006A4376">
        <w:rPr>
          <w:color w:val="auto"/>
        </w:rPr>
        <w:tab/>
        <w:t>For purposes of this section, actual costs include direct labor, direct material, the necessity of increased capacity, and other direct charges associated with the separate fire sprinkler line.  The direct costs must be documented by either an invoice or work order that specifically assigns the costs to the separate fire sprinkler line.  Nothing in this section may be construed as requiring a utility to provide service to support a private fire protection system.</w:t>
      </w:r>
    </w:p>
    <w:p w:rsidR="0040530B" w:rsidRPr="006A4376" w:rsidRDefault="0040530B" w:rsidP="00B230D6">
      <w:pPr>
        <w:rPr>
          <w:color w:val="auto"/>
        </w:rPr>
      </w:pPr>
      <w:r w:rsidRPr="006A4376">
        <w:rPr>
          <w:color w:val="auto"/>
        </w:rPr>
        <w:tab/>
      </w:r>
      <w:r w:rsidRPr="006A4376">
        <w:rPr>
          <w:color w:val="auto"/>
          <w:u w:val="single"/>
        </w:rPr>
        <w:t>(C)</w:t>
      </w:r>
      <w:r w:rsidRPr="006A4376">
        <w:rPr>
          <w:color w:val="auto"/>
        </w:rPr>
        <w:tab/>
      </w:r>
      <w:r w:rsidRPr="006A4376">
        <w:rPr>
          <w:color w:val="auto"/>
          <w:u w:val="single"/>
        </w:rPr>
        <w:t>Nothing in this section shall give the commission or the regulatory staff any power to regulate or interfere with public utilities owned or operated by or on behalf of any municipality or regional transportation authority as defined in Chapter 25 of this title or their agencies.</w:t>
      </w:r>
      <w:r w:rsidRPr="006A4376">
        <w:rPr>
          <w:color w:val="auto"/>
        </w:rPr>
        <w:t xml:space="preserve"> /”</w:t>
      </w:r>
    </w:p>
    <w:p w:rsidR="0040530B" w:rsidRPr="006A4376" w:rsidRDefault="0040530B" w:rsidP="00B230D6">
      <w:pPr>
        <w:rPr>
          <w:snapToGrid w:val="0"/>
          <w:color w:val="auto"/>
        </w:rPr>
      </w:pPr>
      <w:r w:rsidRPr="006A4376">
        <w:rPr>
          <w:snapToGrid w:val="0"/>
          <w:color w:val="auto"/>
        </w:rPr>
        <w:tab/>
        <w:t>Renumber sections to conform.</w:t>
      </w:r>
    </w:p>
    <w:p w:rsidR="0040530B" w:rsidRDefault="0040530B" w:rsidP="00B230D6">
      <w:pPr>
        <w:rPr>
          <w:snapToGrid w:val="0"/>
        </w:rPr>
      </w:pPr>
      <w:r w:rsidRPr="006A4376">
        <w:rPr>
          <w:snapToGrid w:val="0"/>
          <w:color w:val="auto"/>
        </w:rPr>
        <w:tab/>
        <w:t>Amend title to conform.</w:t>
      </w:r>
    </w:p>
    <w:p w:rsidR="0040530B" w:rsidRPr="006A4376" w:rsidRDefault="0040530B" w:rsidP="00B230D6">
      <w:pPr>
        <w:rPr>
          <w:snapToGrid w:val="0"/>
          <w:color w:val="auto"/>
        </w:rPr>
      </w:pPr>
    </w:p>
    <w:p w:rsidR="0040530B" w:rsidRDefault="0040530B" w:rsidP="00B230D6">
      <w:pPr>
        <w:pStyle w:val="Header"/>
        <w:tabs>
          <w:tab w:val="clear" w:pos="8640"/>
          <w:tab w:val="left" w:pos="4320"/>
        </w:tabs>
      </w:pPr>
      <w:r>
        <w:tab/>
        <w:t>Senator ALEXANDER explained the amendment.</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The "ayes" and "nays" were demanded and taken, resulting as follows:</w:t>
      </w:r>
    </w:p>
    <w:p w:rsidR="0040530B" w:rsidRPr="00A43F19" w:rsidRDefault="0040530B" w:rsidP="00B230D6">
      <w:pPr>
        <w:pStyle w:val="Header"/>
        <w:tabs>
          <w:tab w:val="clear" w:pos="8640"/>
          <w:tab w:val="left" w:pos="4320"/>
        </w:tabs>
        <w:jc w:val="center"/>
      </w:pPr>
      <w:r>
        <w:rPr>
          <w:b/>
        </w:rPr>
        <w:t>Ayes 34; Nays 0</w:t>
      </w:r>
    </w:p>
    <w:p w:rsidR="0040530B" w:rsidRDefault="0040530B" w:rsidP="00B230D6">
      <w:pPr>
        <w:pStyle w:val="Header"/>
        <w:tabs>
          <w:tab w:val="clear" w:pos="8640"/>
          <w:tab w:val="left" w:pos="4320"/>
        </w:tabs>
      </w:pPr>
    </w:p>
    <w:p w:rsidR="0040530B" w:rsidRPr="00C8721D"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721D">
        <w:rPr>
          <w:b/>
        </w:rPr>
        <w:t>AYES</w:t>
      </w:r>
    </w:p>
    <w:p w:rsidR="0040530B" w:rsidRPr="00C8721D"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721D">
        <w:t>Alexander</w:t>
      </w:r>
      <w:r>
        <w:tab/>
      </w:r>
      <w:r w:rsidRPr="00C8721D">
        <w:t>Anderson</w:t>
      </w:r>
      <w:r>
        <w:tab/>
      </w:r>
      <w:r w:rsidRPr="00C8721D">
        <w:t>Bryant</w:t>
      </w:r>
    </w:p>
    <w:p w:rsidR="0040530B" w:rsidRPr="00C8721D"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721D">
        <w:t>Campbell</w:t>
      </w:r>
      <w:r>
        <w:tab/>
      </w:r>
      <w:r w:rsidRPr="00C8721D">
        <w:t>Campsen</w:t>
      </w:r>
      <w:r>
        <w:tab/>
      </w:r>
      <w:r w:rsidRPr="00C8721D">
        <w:t>Coleman</w:t>
      </w:r>
    </w:p>
    <w:p w:rsidR="0040530B" w:rsidRPr="00C8721D"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721D">
        <w:t>Courson</w:t>
      </w:r>
      <w:r>
        <w:tab/>
      </w:r>
      <w:r w:rsidRPr="00C8721D">
        <w:t>Cromer</w:t>
      </w:r>
      <w:r>
        <w:tab/>
      </w:r>
      <w:r w:rsidRPr="00C8721D">
        <w:t>Davis</w:t>
      </w:r>
    </w:p>
    <w:p w:rsidR="0040530B" w:rsidRPr="00C8721D"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721D">
        <w:t>Fair</w:t>
      </w:r>
      <w:r>
        <w:tab/>
      </w:r>
      <w:r w:rsidRPr="00C8721D">
        <w:t>Grooms</w:t>
      </w:r>
      <w:r>
        <w:tab/>
      </w:r>
      <w:r w:rsidRPr="00C8721D">
        <w:t>Hayes</w:t>
      </w:r>
    </w:p>
    <w:p w:rsidR="0040530B" w:rsidRPr="00C8721D"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721D">
        <w:t>Hutto</w:t>
      </w:r>
      <w:r>
        <w:tab/>
      </w:r>
      <w:r w:rsidRPr="00C8721D">
        <w:t>Jackson</w:t>
      </w:r>
      <w:r>
        <w:tab/>
      </w:r>
      <w:r w:rsidRPr="00C8721D">
        <w:t>Knotts</w:t>
      </w:r>
    </w:p>
    <w:p w:rsidR="0040530B" w:rsidRPr="00C8721D"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721D">
        <w:t>Land</w:t>
      </w:r>
      <w:r>
        <w:tab/>
      </w:r>
      <w:r w:rsidRPr="00C8721D">
        <w:t>Leatherman</w:t>
      </w:r>
      <w:r>
        <w:tab/>
      </w:r>
      <w:r w:rsidRPr="00C8721D">
        <w:t>Malloy</w:t>
      </w:r>
    </w:p>
    <w:p w:rsidR="0040530B" w:rsidRPr="00C8721D"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721D">
        <w:rPr>
          <w:i/>
        </w:rPr>
        <w:t>Martin, Larry</w:t>
      </w:r>
      <w:r>
        <w:rPr>
          <w:i/>
        </w:rPr>
        <w:tab/>
      </w:r>
      <w:r w:rsidRPr="00C8721D">
        <w:rPr>
          <w:i/>
        </w:rPr>
        <w:t>Martin, Shane</w:t>
      </w:r>
      <w:r>
        <w:rPr>
          <w:i/>
        </w:rPr>
        <w:tab/>
      </w:r>
      <w:r w:rsidRPr="00C8721D">
        <w:t>Massey</w:t>
      </w:r>
    </w:p>
    <w:p w:rsidR="0040530B" w:rsidRPr="00C8721D"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721D">
        <w:t>McConnell</w:t>
      </w:r>
      <w:r>
        <w:tab/>
      </w:r>
      <w:r w:rsidRPr="00C8721D">
        <w:t>O’Dell</w:t>
      </w:r>
      <w:r>
        <w:tab/>
      </w:r>
      <w:r w:rsidRPr="00C8721D">
        <w:t>Peeler</w:t>
      </w:r>
    </w:p>
    <w:p w:rsidR="0040530B" w:rsidRPr="00C8721D"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721D">
        <w:t>Pinckney</w:t>
      </w:r>
      <w:r>
        <w:tab/>
      </w:r>
      <w:r w:rsidRPr="00C8721D">
        <w:t>Rankin</w:t>
      </w:r>
      <w:r>
        <w:tab/>
      </w:r>
      <w:r w:rsidRPr="00C8721D">
        <w:t>Reese</w:t>
      </w:r>
    </w:p>
    <w:p w:rsidR="0040530B" w:rsidRPr="00C8721D"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721D">
        <w:t>Rose</w:t>
      </w:r>
      <w:r>
        <w:tab/>
      </w:r>
      <w:r w:rsidRPr="00C8721D">
        <w:t>Ryberg</w:t>
      </w:r>
      <w:r>
        <w:tab/>
      </w:r>
      <w:r w:rsidRPr="00C8721D">
        <w:t>Scott</w:t>
      </w:r>
    </w:p>
    <w:p w:rsidR="0040530B" w:rsidRPr="00C8721D"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721D">
        <w:t>Setzler</w:t>
      </w:r>
      <w:r>
        <w:tab/>
      </w:r>
      <w:r w:rsidRPr="00C8721D">
        <w:t>Shoopman</w:t>
      </w:r>
      <w:r>
        <w:tab/>
      </w:r>
      <w:r w:rsidRPr="00C8721D">
        <w:t>Verdin</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721D">
        <w:t>Williams</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C8721D"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721D">
        <w:rPr>
          <w:b/>
        </w:rPr>
        <w:t>Total--34</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C8721D"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721D">
        <w:rPr>
          <w:b/>
        </w:rPr>
        <w:t>NAYS</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C8721D"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721D">
        <w:rPr>
          <w:b/>
        </w:rPr>
        <w:t>Total--0</w:t>
      </w:r>
    </w:p>
    <w:p w:rsidR="0040530B" w:rsidRDefault="0040530B" w:rsidP="00B230D6"/>
    <w:p w:rsidR="0040530B" w:rsidRDefault="0040530B" w:rsidP="00B230D6">
      <w:pPr>
        <w:pStyle w:val="Header"/>
        <w:tabs>
          <w:tab w:val="clear" w:pos="8640"/>
          <w:tab w:val="left" w:pos="4320"/>
        </w:tabs>
      </w:pPr>
      <w:r>
        <w:tab/>
        <w:t>The amendment was adopted.</w:t>
      </w:r>
    </w:p>
    <w:p w:rsidR="0040530B" w:rsidRDefault="0040530B" w:rsidP="00B230D6">
      <w:pPr>
        <w:pStyle w:val="Header"/>
        <w:tabs>
          <w:tab w:val="clear" w:pos="8640"/>
          <w:tab w:val="left" w:pos="4320"/>
        </w:tabs>
      </w:pPr>
    </w:p>
    <w:p w:rsidR="0040530B" w:rsidRPr="005B507B" w:rsidRDefault="0040530B" w:rsidP="0082262A">
      <w:pPr>
        <w:pStyle w:val="Header"/>
        <w:keepNext/>
        <w:tabs>
          <w:tab w:val="clear" w:pos="8640"/>
          <w:tab w:val="left" w:pos="4320"/>
        </w:tabs>
        <w:jc w:val="center"/>
      </w:pPr>
      <w:r>
        <w:rPr>
          <w:b/>
        </w:rPr>
        <w:t>Amendment No. 7</w:t>
      </w:r>
    </w:p>
    <w:p w:rsidR="0040530B" w:rsidRDefault="0040530B" w:rsidP="0082262A">
      <w:pPr>
        <w:keepNext/>
        <w:rPr>
          <w:snapToGrid w:val="0"/>
        </w:rPr>
      </w:pPr>
      <w:r>
        <w:rPr>
          <w:snapToGrid w:val="0"/>
        </w:rPr>
        <w:tab/>
        <w:t>Senator</w:t>
      </w:r>
      <w:r w:rsidR="006255FF">
        <w:rPr>
          <w:snapToGrid w:val="0"/>
        </w:rPr>
        <w:t>s</w:t>
      </w:r>
      <w:r w:rsidR="00437C72">
        <w:rPr>
          <w:snapToGrid w:val="0"/>
        </w:rPr>
        <w:t xml:space="preserve"> </w:t>
      </w:r>
      <w:r>
        <w:rPr>
          <w:snapToGrid w:val="0"/>
        </w:rPr>
        <w:t>KNOTTS, SHANE MARTIN, McCONNELL, LEATHERMAN, ALEXANDER, HUTTO, CROMER and BRIGHT proposed the following Amendment No. 7(1057R012.JMK)</w:t>
      </w:r>
      <w:r w:rsidRPr="008F5347">
        <w:rPr>
          <w:snapToGrid w:val="0"/>
        </w:rPr>
        <w:t>, which was adopted</w:t>
      </w:r>
      <w:r>
        <w:rPr>
          <w:snapToGrid w:val="0"/>
        </w:rPr>
        <w:t>:</w:t>
      </w:r>
    </w:p>
    <w:p w:rsidR="0040530B" w:rsidRPr="000920D5" w:rsidRDefault="0040530B" w:rsidP="00B230D6">
      <w:pPr>
        <w:rPr>
          <w:snapToGrid w:val="0"/>
          <w:color w:val="auto"/>
        </w:rPr>
      </w:pPr>
      <w:r w:rsidRPr="000920D5">
        <w:rPr>
          <w:snapToGrid w:val="0"/>
          <w:color w:val="auto"/>
        </w:rPr>
        <w:tab/>
        <w:t>Amend the bill, as and if amended, by striking SECTION 2 and inserting:</w:t>
      </w:r>
    </w:p>
    <w:p w:rsidR="0040530B" w:rsidRPr="000920D5" w:rsidRDefault="0040530B" w:rsidP="00B230D6">
      <w:pPr>
        <w:rPr>
          <w:snapToGrid w:val="0"/>
          <w:color w:val="auto"/>
        </w:rPr>
      </w:pPr>
      <w:r>
        <w:rPr>
          <w:snapToGrid w:val="0"/>
        </w:rPr>
        <w:tab/>
      </w:r>
      <w:r w:rsidRPr="000920D5">
        <w:rPr>
          <w:snapToGrid w:val="0"/>
          <w:color w:val="auto"/>
        </w:rPr>
        <w:t>/</w:t>
      </w:r>
      <w:r w:rsidRPr="000920D5">
        <w:rPr>
          <w:snapToGrid w:val="0"/>
          <w:color w:val="auto"/>
        </w:rPr>
        <w:tab/>
        <w:t>SECTION</w:t>
      </w:r>
      <w:r w:rsidRPr="000920D5">
        <w:rPr>
          <w:snapToGrid w:val="0"/>
          <w:color w:val="auto"/>
        </w:rPr>
        <w:tab/>
        <w:t>2.</w:t>
      </w:r>
      <w:r w:rsidRPr="000920D5">
        <w:rPr>
          <w:snapToGrid w:val="0"/>
          <w:color w:val="auto"/>
        </w:rPr>
        <w:tab/>
      </w:r>
      <w:r w:rsidRPr="000920D5">
        <w:rPr>
          <w:snapToGrid w:val="0"/>
          <w:color w:val="auto"/>
        </w:rPr>
        <w:tab/>
      </w:r>
      <w:r w:rsidRPr="000920D5">
        <w:rPr>
          <w:color w:val="auto"/>
          <w:u w:color="000000" w:themeColor="text1"/>
        </w:rPr>
        <w:t>Chapter 9, Title 6 of the 1976 Code is amended by adding:</w:t>
      </w:r>
    </w:p>
    <w:p w:rsidR="0040530B" w:rsidRPr="000920D5" w:rsidRDefault="0040530B" w:rsidP="00B230D6">
      <w:pPr>
        <w:rPr>
          <w:color w:val="auto"/>
          <w:u w:color="000000" w:themeColor="text1"/>
        </w:rPr>
      </w:pPr>
      <w:r w:rsidRPr="000920D5">
        <w:rPr>
          <w:snapToGrid w:val="0"/>
          <w:color w:val="auto"/>
        </w:rPr>
        <w:tab/>
      </w:r>
      <w:r w:rsidRPr="000920D5">
        <w:rPr>
          <w:color w:val="auto"/>
          <w:u w:color="000000" w:themeColor="text1"/>
        </w:rPr>
        <w:t>“Section 6</w:t>
      </w:r>
      <w:r w:rsidRPr="000920D5">
        <w:rPr>
          <w:color w:val="auto"/>
          <w:u w:color="000000" w:themeColor="text1"/>
        </w:rPr>
        <w:noBreakHyphen/>
        <w:t>9</w:t>
      </w:r>
      <w:r w:rsidRPr="000920D5">
        <w:rPr>
          <w:color w:val="auto"/>
          <w:u w:color="000000" w:themeColor="text1"/>
        </w:rPr>
        <w:noBreakHyphen/>
        <w:t>55.</w:t>
      </w:r>
      <w:r w:rsidRPr="000920D5">
        <w:rPr>
          <w:color w:val="auto"/>
          <w:u w:color="000000" w:themeColor="text1"/>
        </w:rPr>
        <w:tab/>
      </w:r>
      <w:r w:rsidRPr="000920D5">
        <w:rPr>
          <w:color w:val="auto"/>
          <w:u w:color="000000" w:themeColor="text1"/>
        </w:rPr>
        <w:tab/>
        <w:t>The council shall promulgate as regulations, in accordance with the procedure and requirements contained in Article 1, Chapter 23 of Title 1, any provision of or amendment to any building code that would affect construction requirements for one-family or two-family dwellings.  No building code provision that would otherwise become effective after the effective date of this section concerning construction requirements for one</w:t>
      </w:r>
      <w:r w:rsidRPr="000920D5">
        <w:rPr>
          <w:color w:val="auto"/>
          <w:u w:color="000000" w:themeColor="text1"/>
        </w:rPr>
        <w:noBreakHyphen/>
        <w:t>family or two</w:t>
      </w:r>
      <w:r w:rsidRPr="000920D5">
        <w:rPr>
          <w:color w:val="auto"/>
          <w:u w:color="000000" w:themeColor="text1"/>
        </w:rPr>
        <w:noBreakHyphen/>
        <w:t>family dwellings shall be enforced until the effective date of the regulations required to be promulgated by this section.”</w:t>
      </w:r>
      <w:r w:rsidRPr="000920D5">
        <w:rPr>
          <w:color w:val="auto"/>
          <w:u w:color="000000" w:themeColor="text1"/>
        </w:rPr>
        <w:tab/>
      </w:r>
      <w:r w:rsidRPr="000920D5">
        <w:rPr>
          <w:color w:val="auto"/>
          <w:u w:color="000000" w:themeColor="text1"/>
        </w:rPr>
        <w:tab/>
      </w:r>
      <w:r w:rsidRPr="000920D5">
        <w:rPr>
          <w:color w:val="auto"/>
          <w:u w:color="000000" w:themeColor="text1"/>
        </w:rPr>
        <w:tab/>
        <w:t>/</w:t>
      </w:r>
      <w:r w:rsidRPr="000920D5">
        <w:rPr>
          <w:color w:val="auto"/>
          <w:u w:color="000000" w:themeColor="text1"/>
        </w:rPr>
        <w:tab/>
      </w:r>
      <w:r w:rsidRPr="000920D5">
        <w:rPr>
          <w:color w:val="auto"/>
          <w:u w:color="000000" w:themeColor="text1"/>
        </w:rPr>
        <w:tab/>
      </w:r>
      <w:r w:rsidRPr="000920D5">
        <w:rPr>
          <w:color w:val="auto"/>
          <w:u w:color="000000" w:themeColor="text1"/>
        </w:rPr>
        <w:tab/>
      </w:r>
      <w:r w:rsidRPr="000920D5">
        <w:rPr>
          <w:color w:val="auto"/>
          <w:u w:color="000000" w:themeColor="text1"/>
        </w:rPr>
        <w:tab/>
      </w:r>
      <w:r w:rsidRPr="000920D5">
        <w:rPr>
          <w:color w:val="auto"/>
          <w:u w:color="000000" w:themeColor="text1"/>
        </w:rPr>
        <w:tab/>
      </w:r>
      <w:r w:rsidRPr="000920D5">
        <w:rPr>
          <w:color w:val="auto"/>
          <w:u w:color="000000" w:themeColor="text1"/>
        </w:rPr>
        <w:tab/>
      </w:r>
      <w:r w:rsidRPr="000920D5">
        <w:rPr>
          <w:color w:val="auto"/>
          <w:u w:color="000000" w:themeColor="text1"/>
        </w:rPr>
        <w:tab/>
      </w:r>
    </w:p>
    <w:p w:rsidR="0040530B" w:rsidRPr="000920D5" w:rsidRDefault="0040530B" w:rsidP="00B230D6">
      <w:pPr>
        <w:rPr>
          <w:snapToGrid w:val="0"/>
          <w:color w:val="auto"/>
        </w:rPr>
      </w:pPr>
      <w:r w:rsidRPr="000920D5">
        <w:rPr>
          <w:snapToGrid w:val="0"/>
          <w:color w:val="auto"/>
        </w:rPr>
        <w:tab/>
        <w:t>Renumber sections to conform.</w:t>
      </w:r>
    </w:p>
    <w:p w:rsidR="0040530B" w:rsidRDefault="0040530B" w:rsidP="00B230D6">
      <w:pPr>
        <w:rPr>
          <w:snapToGrid w:val="0"/>
        </w:rPr>
      </w:pPr>
      <w:r w:rsidRPr="000920D5">
        <w:rPr>
          <w:snapToGrid w:val="0"/>
          <w:color w:val="auto"/>
        </w:rPr>
        <w:tab/>
        <w:t>Amend title to conform.</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Senator ALEXANDER explained the amendment.</w:t>
      </w:r>
    </w:p>
    <w:p w:rsidR="0040530B" w:rsidRDefault="0040530B" w:rsidP="00B230D6">
      <w:pPr>
        <w:pStyle w:val="Header"/>
        <w:tabs>
          <w:tab w:val="clear" w:pos="8640"/>
          <w:tab w:val="left" w:pos="4320"/>
        </w:tabs>
      </w:pPr>
      <w:r>
        <w:tab/>
        <w:t xml:space="preserve">Senator LEVENTIS argued contra to the adoption of amendment.  </w:t>
      </w:r>
    </w:p>
    <w:p w:rsidR="0040530B" w:rsidRDefault="0040530B" w:rsidP="00B230D6">
      <w:pPr>
        <w:pStyle w:val="Header"/>
        <w:tabs>
          <w:tab w:val="clear" w:pos="8640"/>
          <w:tab w:val="left" w:pos="4320"/>
        </w:tabs>
      </w:pPr>
      <w:r>
        <w:tab/>
        <w:t>Senator LEVENTIS moved to lay the amendment on the table.</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The "ayes" and "nays" were demanded and taken, resulting as follows:</w:t>
      </w:r>
    </w:p>
    <w:p w:rsidR="0040530B" w:rsidRPr="00C40E10" w:rsidRDefault="0040530B" w:rsidP="00B230D6">
      <w:pPr>
        <w:pStyle w:val="Header"/>
        <w:tabs>
          <w:tab w:val="clear" w:pos="8640"/>
          <w:tab w:val="left" w:pos="4320"/>
        </w:tabs>
        <w:jc w:val="center"/>
      </w:pPr>
      <w:r>
        <w:rPr>
          <w:b/>
        </w:rPr>
        <w:t>Ayes 1; Nays 33</w:t>
      </w:r>
    </w:p>
    <w:p w:rsidR="0040530B" w:rsidRDefault="0040530B" w:rsidP="00B230D6">
      <w:pPr>
        <w:pStyle w:val="Header"/>
        <w:tabs>
          <w:tab w:val="clear" w:pos="8640"/>
          <w:tab w:val="left" w:pos="4320"/>
        </w:tabs>
      </w:pPr>
    </w:p>
    <w:p w:rsidR="0040530B" w:rsidRPr="005A287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A2873">
        <w:rPr>
          <w:b/>
        </w:rPr>
        <w:t>AYES</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873">
        <w:t>Leventis</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5A287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A2873">
        <w:rPr>
          <w:b/>
        </w:rPr>
        <w:t>Total--1</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5A287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A2873">
        <w:rPr>
          <w:b/>
        </w:rPr>
        <w:t>NAYS</w:t>
      </w:r>
    </w:p>
    <w:p w:rsidR="0040530B" w:rsidRPr="005A287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873">
        <w:t>Alexander</w:t>
      </w:r>
      <w:r>
        <w:tab/>
      </w:r>
      <w:r w:rsidRPr="005A2873">
        <w:t>Anderson</w:t>
      </w:r>
      <w:r>
        <w:tab/>
      </w:r>
      <w:r w:rsidRPr="005A2873">
        <w:t>Bright</w:t>
      </w:r>
    </w:p>
    <w:p w:rsidR="0040530B" w:rsidRPr="005A287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873">
        <w:t>Campbell</w:t>
      </w:r>
      <w:r>
        <w:tab/>
      </w:r>
      <w:r w:rsidRPr="005A2873">
        <w:t>Campsen</w:t>
      </w:r>
      <w:r>
        <w:tab/>
      </w:r>
      <w:r w:rsidRPr="005A2873">
        <w:t>Coleman</w:t>
      </w:r>
    </w:p>
    <w:p w:rsidR="0040530B" w:rsidRPr="005A287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873">
        <w:t>Courson</w:t>
      </w:r>
      <w:r>
        <w:tab/>
      </w:r>
      <w:r w:rsidRPr="005A2873">
        <w:t>Cromer</w:t>
      </w:r>
      <w:r>
        <w:tab/>
      </w:r>
      <w:r w:rsidRPr="005A2873">
        <w:t>Davis</w:t>
      </w:r>
    </w:p>
    <w:p w:rsidR="0040530B" w:rsidRPr="005A287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873">
        <w:t>Ford</w:t>
      </w:r>
      <w:r>
        <w:tab/>
      </w:r>
      <w:r w:rsidRPr="005A2873">
        <w:t>Grooms</w:t>
      </w:r>
      <w:r>
        <w:tab/>
      </w:r>
      <w:r w:rsidRPr="005A2873">
        <w:t>Hayes</w:t>
      </w:r>
    </w:p>
    <w:p w:rsidR="0040530B" w:rsidRPr="005A287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873">
        <w:t>Hutto</w:t>
      </w:r>
      <w:r>
        <w:tab/>
      </w:r>
      <w:r w:rsidRPr="005A2873">
        <w:t>Knotts</w:t>
      </w:r>
      <w:r>
        <w:tab/>
      </w:r>
      <w:r w:rsidRPr="005A2873">
        <w:t>Land</w:t>
      </w:r>
    </w:p>
    <w:p w:rsidR="0040530B" w:rsidRPr="005A287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A2873">
        <w:t>Leatherman</w:t>
      </w:r>
      <w:r>
        <w:tab/>
      </w:r>
      <w:r w:rsidRPr="005A2873">
        <w:t>Malloy</w:t>
      </w:r>
      <w:r>
        <w:tab/>
      </w:r>
      <w:r w:rsidRPr="005A2873">
        <w:rPr>
          <w:i/>
        </w:rPr>
        <w:t>Martin, Larry</w:t>
      </w:r>
    </w:p>
    <w:p w:rsidR="0040530B" w:rsidRPr="005A287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873">
        <w:rPr>
          <w:i/>
        </w:rPr>
        <w:t>Martin, Shane</w:t>
      </w:r>
      <w:r>
        <w:rPr>
          <w:i/>
        </w:rPr>
        <w:tab/>
      </w:r>
      <w:r w:rsidRPr="005A2873">
        <w:t>Massey</w:t>
      </w:r>
      <w:r>
        <w:tab/>
      </w:r>
      <w:r w:rsidRPr="005A2873">
        <w:t>McConnell</w:t>
      </w:r>
    </w:p>
    <w:p w:rsidR="0040530B" w:rsidRPr="005A287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873">
        <w:t>O’Dell</w:t>
      </w:r>
      <w:r>
        <w:tab/>
      </w:r>
      <w:r w:rsidRPr="005A2873">
        <w:t>Peeler</w:t>
      </w:r>
      <w:r>
        <w:tab/>
      </w:r>
      <w:r w:rsidRPr="005A2873">
        <w:t>Pinckney</w:t>
      </w:r>
    </w:p>
    <w:p w:rsidR="0040530B" w:rsidRPr="005A287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873">
        <w:t>Rankin</w:t>
      </w:r>
      <w:r>
        <w:tab/>
      </w:r>
      <w:r w:rsidRPr="005A2873">
        <w:t>Reese</w:t>
      </w:r>
      <w:r>
        <w:tab/>
      </w:r>
      <w:r w:rsidRPr="005A2873">
        <w:t>Rose</w:t>
      </w:r>
    </w:p>
    <w:p w:rsidR="0040530B" w:rsidRPr="005A287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873">
        <w:t>Ryberg</w:t>
      </w:r>
      <w:r>
        <w:tab/>
      </w:r>
      <w:r w:rsidRPr="005A2873">
        <w:t>Scott</w:t>
      </w:r>
      <w:r>
        <w:tab/>
      </w:r>
      <w:r w:rsidRPr="005A2873">
        <w:t>Setzler</w:t>
      </w:r>
    </w:p>
    <w:p w:rsidR="0040530B" w:rsidRPr="005A287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A2873">
        <w:t>Shoopman</w:t>
      </w:r>
      <w:r>
        <w:tab/>
      </w:r>
      <w:r w:rsidRPr="005A2873">
        <w:t>Verdin</w:t>
      </w:r>
      <w:r>
        <w:tab/>
      </w:r>
      <w:r w:rsidRPr="005A2873">
        <w:t>Williams</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5A287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A2873">
        <w:rPr>
          <w:b/>
        </w:rPr>
        <w:t>Total--33</w:t>
      </w:r>
    </w:p>
    <w:p w:rsidR="0040530B" w:rsidRDefault="0040530B" w:rsidP="00B230D6"/>
    <w:p w:rsidR="0040530B" w:rsidRDefault="0040530B" w:rsidP="00B230D6">
      <w:pPr>
        <w:pStyle w:val="Header"/>
        <w:tabs>
          <w:tab w:val="clear" w:pos="8640"/>
          <w:tab w:val="left" w:pos="4320"/>
        </w:tabs>
      </w:pPr>
      <w:r>
        <w:tab/>
        <w:t xml:space="preserve">The Senate refused to table the amendment.  The question then was the adoption of the amendment.  </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The amendment was adopted.</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There being no further amendments, the question then was the second reading of the Bill.</w:t>
      </w:r>
    </w:p>
    <w:p w:rsidR="0040530B" w:rsidRDefault="0040530B" w:rsidP="00B230D6">
      <w:pPr>
        <w:pStyle w:val="Header"/>
        <w:tabs>
          <w:tab w:val="clear" w:pos="8640"/>
          <w:tab w:val="left" w:pos="4320"/>
        </w:tabs>
      </w:pPr>
    </w:p>
    <w:p w:rsidR="0040530B" w:rsidRDefault="0040530B" w:rsidP="00B230D6">
      <w:pPr>
        <w:pStyle w:val="Header"/>
        <w:tabs>
          <w:tab w:val="clear" w:pos="8640"/>
          <w:tab w:val="left" w:pos="4320"/>
        </w:tabs>
      </w:pPr>
      <w:r>
        <w:tab/>
        <w:t xml:space="preserve">Senator LEVENTIS </w:t>
      </w:r>
      <w:r>
        <w:tab/>
        <w:t>spoke on the Bill.</w:t>
      </w:r>
    </w:p>
    <w:p w:rsidR="0040530B" w:rsidRDefault="0040530B" w:rsidP="00B230D6">
      <w:pPr>
        <w:pStyle w:val="Header"/>
        <w:tabs>
          <w:tab w:val="clear" w:pos="8640"/>
          <w:tab w:val="left" w:pos="4320"/>
        </w:tabs>
      </w:pPr>
    </w:p>
    <w:p w:rsidR="0040530B" w:rsidRDefault="0040530B" w:rsidP="00B230D6">
      <w:pPr>
        <w:jc w:val="center"/>
        <w:rPr>
          <w:b/>
          <w:bCs/>
        </w:rPr>
      </w:pPr>
      <w:r>
        <w:rPr>
          <w:b/>
          <w:bCs/>
        </w:rPr>
        <w:t>Motion Under Rule 15A Failed</w:t>
      </w:r>
    </w:p>
    <w:p w:rsidR="0040530B" w:rsidRDefault="0040530B" w:rsidP="00B230D6">
      <w:r>
        <w:tab/>
        <w:t xml:space="preserve">At 5:08 P.M., Senator LARRY MARTIN moved under the provisions of Rule 15A to vote on the entire matter of S. 1057.  </w:t>
      </w:r>
    </w:p>
    <w:p w:rsidR="0040530B" w:rsidRDefault="0040530B" w:rsidP="00B230D6"/>
    <w:p w:rsidR="0040530B" w:rsidRDefault="0040530B" w:rsidP="00B230D6">
      <w:r>
        <w:tab/>
        <w:t>The "ayes" and "nays" were demanded and taken, resulting as follows:</w:t>
      </w:r>
    </w:p>
    <w:p w:rsidR="0040530B" w:rsidRPr="00993667" w:rsidRDefault="0040530B" w:rsidP="00B230D6">
      <w:pPr>
        <w:jc w:val="center"/>
      </w:pPr>
      <w:r>
        <w:rPr>
          <w:b/>
        </w:rPr>
        <w:t>Ayes 19; Nays 16</w:t>
      </w:r>
    </w:p>
    <w:p w:rsidR="0040530B" w:rsidRDefault="0040530B" w:rsidP="00B230D6">
      <w:pPr>
        <w:pStyle w:val="Header"/>
        <w:tabs>
          <w:tab w:val="clear" w:pos="8640"/>
          <w:tab w:val="left" w:pos="4320"/>
        </w:tabs>
      </w:pPr>
    </w:p>
    <w:p w:rsidR="0040530B" w:rsidRPr="00540C3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40C33">
        <w:rPr>
          <w:b/>
        </w:rPr>
        <w:t>AYES</w:t>
      </w:r>
    </w:p>
    <w:p w:rsidR="0040530B" w:rsidRPr="00540C3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0C33">
        <w:t>Alexander</w:t>
      </w:r>
      <w:r>
        <w:tab/>
      </w:r>
      <w:r w:rsidRPr="00540C33">
        <w:t>Bryant</w:t>
      </w:r>
      <w:r>
        <w:tab/>
      </w:r>
      <w:r w:rsidRPr="00540C33">
        <w:t>Campbell</w:t>
      </w:r>
    </w:p>
    <w:p w:rsidR="0040530B" w:rsidRPr="00540C3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0C33">
        <w:t>Campsen</w:t>
      </w:r>
      <w:r>
        <w:tab/>
      </w:r>
      <w:r w:rsidRPr="00540C33">
        <w:t>Courson</w:t>
      </w:r>
      <w:r>
        <w:tab/>
      </w:r>
      <w:r w:rsidRPr="00540C33">
        <w:t>Cromer</w:t>
      </w:r>
    </w:p>
    <w:p w:rsidR="0040530B" w:rsidRPr="00540C3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0C33">
        <w:t>Davis</w:t>
      </w:r>
      <w:r>
        <w:tab/>
      </w:r>
      <w:r w:rsidRPr="00540C33">
        <w:t>Fair</w:t>
      </w:r>
      <w:r>
        <w:tab/>
      </w:r>
      <w:r w:rsidRPr="00540C33">
        <w:t>Grooms</w:t>
      </w:r>
    </w:p>
    <w:p w:rsidR="0040530B" w:rsidRPr="00540C3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40C33">
        <w:t>Hayes</w:t>
      </w:r>
      <w:r>
        <w:tab/>
      </w:r>
      <w:r w:rsidRPr="00540C33">
        <w:t>Leatherman</w:t>
      </w:r>
      <w:r>
        <w:tab/>
      </w:r>
      <w:r w:rsidRPr="00540C33">
        <w:rPr>
          <w:i/>
        </w:rPr>
        <w:t>Martin, Larry</w:t>
      </w:r>
    </w:p>
    <w:p w:rsidR="0040530B" w:rsidRPr="00540C3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0C33">
        <w:rPr>
          <w:i/>
        </w:rPr>
        <w:t>Martin, Shane</w:t>
      </w:r>
      <w:r>
        <w:rPr>
          <w:i/>
        </w:rPr>
        <w:tab/>
      </w:r>
      <w:r w:rsidRPr="00540C33">
        <w:t>McConnell</w:t>
      </w:r>
      <w:r>
        <w:tab/>
      </w:r>
      <w:r w:rsidRPr="00540C33">
        <w:t>O’Dell</w:t>
      </w:r>
    </w:p>
    <w:p w:rsidR="0040530B" w:rsidRPr="00540C3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0C33">
        <w:t>Peeler</w:t>
      </w:r>
      <w:r>
        <w:tab/>
      </w:r>
      <w:r w:rsidRPr="00540C33">
        <w:t>Rose</w:t>
      </w:r>
      <w:r>
        <w:tab/>
      </w:r>
      <w:r w:rsidRPr="00540C33">
        <w:t>Shoopman</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0C33">
        <w:t>Verdin</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540C3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40C33">
        <w:rPr>
          <w:b/>
        </w:rPr>
        <w:t>Total--19</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540C3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40C33">
        <w:rPr>
          <w:b/>
        </w:rPr>
        <w:t>NAYS</w:t>
      </w:r>
    </w:p>
    <w:p w:rsidR="0040530B" w:rsidRPr="00540C3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0C33">
        <w:t>Anderson</w:t>
      </w:r>
      <w:r>
        <w:tab/>
      </w:r>
      <w:r w:rsidRPr="00540C33">
        <w:t>Bright</w:t>
      </w:r>
      <w:r>
        <w:tab/>
      </w:r>
      <w:r w:rsidRPr="00540C33">
        <w:t>Coleman</w:t>
      </w:r>
    </w:p>
    <w:p w:rsidR="0040530B" w:rsidRPr="00540C3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0C33">
        <w:t>Ford</w:t>
      </w:r>
      <w:r>
        <w:tab/>
      </w:r>
      <w:r w:rsidRPr="00540C33">
        <w:t>Hutto</w:t>
      </w:r>
      <w:r>
        <w:tab/>
      </w:r>
      <w:r w:rsidRPr="00540C33">
        <w:t>Knotts</w:t>
      </w:r>
    </w:p>
    <w:p w:rsidR="0040530B" w:rsidRPr="00540C3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0C33">
        <w:t>Leventis</w:t>
      </w:r>
      <w:r>
        <w:tab/>
      </w:r>
      <w:r w:rsidRPr="00540C33">
        <w:t>Malloy</w:t>
      </w:r>
      <w:r>
        <w:tab/>
      </w:r>
      <w:r w:rsidRPr="00540C33">
        <w:t>Massey</w:t>
      </w:r>
    </w:p>
    <w:p w:rsidR="0040530B" w:rsidRPr="00540C3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0C33">
        <w:t>Pinckney</w:t>
      </w:r>
      <w:r>
        <w:tab/>
      </w:r>
      <w:r w:rsidRPr="00540C33">
        <w:t>Rankin</w:t>
      </w:r>
      <w:r>
        <w:tab/>
      </w:r>
      <w:r w:rsidRPr="00540C33">
        <w:t>Reese</w:t>
      </w:r>
    </w:p>
    <w:p w:rsidR="0040530B" w:rsidRPr="00540C3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0C33">
        <w:t>Ryberg</w:t>
      </w:r>
      <w:r>
        <w:tab/>
      </w:r>
      <w:r w:rsidRPr="00540C33">
        <w:t>Scott</w:t>
      </w:r>
      <w:r>
        <w:tab/>
      </w:r>
      <w:r w:rsidRPr="00540C33">
        <w:t>Setzler</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40C33">
        <w:t>Williams</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540C33"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40C33">
        <w:rPr>
          <w:b/>
        </w:rPr>
        <w:t>Total--16</w:t>
      </w:r>
    </w:p>
    <w:p w:rsidR="0040530B" w:rsidRDefault="0040530B" w:rsidP="00B230D6"/>
    <w:p w:rsidR="0040530B" w:rsidRDefault="0040530B" w:rsidP="00B230D6">
      <w:r>
        <w:tab/>
        <w:t xml:space="preserve">Having failed to receive the necessary vote, the motion under Rule 15A failed.  </w:t>
      </w:r>
    </w:p>
    <w:p w:rsidR="0040530B" w:rsidRDefault="0040530B" w:rsidP="00B230D6"/>
    <w:p w:rsidR="0040530B" w:rsidRDefault="0040530B" w:rsidP="00B230D6">
      <w:r>
        <w:tab/>
        <w:t xml:space="preserve">With Senator LEVENTIS retaining the floor, Senator LARRY MARTIN asked unanimous consent to make a motion that the </w:t>
      </w:r>
      <w:r>
        <w:br/>
        <w:t>Senate stand adjourned.</w:t>
      </w:r>
    </w:p>
    <w:p w:rsidR="0040530B" w:rsidRDefault="0040530B" w:rsidP="00B230D6">
      <w:r>
        <w:tab/>
        <w:t xml:space="preserve">Senator </w:t>
      </w:r>
      <w:r w:rsidR="00861361">
        <w:t>CAMPSEN</w:t>
      </w:r>
      <w:r>
        <w:t xml:space="preserve"> objected.</w:t>
      </w:r>
    </w:p>
    <w:p w:rsidR="0040530B" w:rsidRDefault="0040530B" w:rsidP="00B230D6"/>
    <w:p w:rsidR="0040530B" w:rsidRDefault="0040530B" w:rsidP="00B230D6">
      <w:r>
        <w:tab/>
        <w:t>At 5:23 P.M., Senator LEVENTIS moved that the Senate stand adjourned.</w:t>
      </w:r>
    </w:p>
    <w:p w:rsidR="0040530B" w:rsidRDefault="0040530B" w:rsidP="00B230D6"/>
    <w:p w:rsidR="0040530B" w:rsidRDefault="0040530B" w:rsidP="00B230D6">
      <w:r>
        <w:tab/>
        <w:t>The "ayes" and "nays" were demanded and taken, resulting as follows:</w:t>
      </w:r>
    </w:p>
    <w:p w:rsidR="0040530B" w:rsidRPr="00545F07" w:rsidRDefault="0040530B" w:rsidP="00B230D6">
      <w:pPr>
        <w:jc w:val="center"/>
      </w:pPr>
      <w:r>
        <w:rPr>
          <w:b/>
        </w:rPr>
        <w:t>Ayes 25; Nays 9</w:t>
      </w:r>
    </w:p>
    <w:p w:rsidR="0040530B" w:rsidRDefault="0040530B" w:rsidP="00B230D6"/>
    <w:p w:rsidR="0040530B" w:rsidRPr="00C82EC6"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2EC6">
        <w:rPr>
          <w:b/>
        </w:rPr>
        <w:t>AYES</w:t>
      </w:r>
    </w:p>
    <w:p w:rsidR="0040530B" w:rsidRPr="00C82EC6"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EC6">
        <w:t>Alexander</w:t>
      </w:r>
      <w:r>
        <w:tab/>
      </w:r>
      <w:r w:rsidRPr="00C82EC6">
        <w:t>Anderson</w:t>
      </w:r>
      <w:r>
        <w:tab/>
      </w:r>
      <w:r w:rsidRPr="00C82EC6">
        <w:t>Campbell</w:t>
      </w:r>
    </w:p>
    <w:p w:rsidR="0040530B" w:rsidRPr="00C82EC6"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EC6">
        <w:t>Coleman</w:t>
      </w:r>
      <w:r>
        <w:tab/>
      </w:r>
      <w:r w:rsidRPr="00C82EC6">
        <w:t>Fair</w:t>
      </w:r>
      <w:r>
        <w:tab/>
      </w:r>
      <w:r w:rsidRPr="00C82EC6">
        <w:t>Ford</w:t>
      </w:r>
    </w:p>
    <w:p w:rsidR="0040530B" w:rsidRPr="00C82EC6"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EC6">
        <w:t>Grooms</w:t>
      </w:r>
      <w:r>
        <w:tab/>
      </w:r>
      <w:r w:rsidRPr="00C82EC6">
        <w:t>Hayes</w:t>
      </w:r>
      <w:r>
        <w:tab/>
      </w:r>
      <w:r w:rsidRPr="00C82EC6">
        <w:t>Hutto</w:t>
      </w:r>
    </w:p>
    <w:p w:rsidR="0040530B" w:rsidRPr="00C82EC6"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EC6">
        <w:t>Knotts</w:t>
      </w:r>
      <w:r>
        <w:tab/>
      </w:r>
      <w:r w:rsidRPr="00C82EC6">
        <w:t>Leatherman</w:t>
      </w:r>
      <w:r>
        <w:tab/>
      </w:r>
      <w:r w:rsidRPr="00C82EC6">
        <w:t>Leventis</w:t>
      </w:r>
    </w:p>
    <w:p w:rsidR="0040530B" w:rsidRPr="00C82EC6"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EC6">
        <w:t>Malloy</w:t>
      </w:r>
      <w:r>
        <w:tab/>
      </w:r>
      <w:r w:rsidRPr="00C82EC6">
        <w:rPr>
          <w:i/>
        </w:rPr>
        <w:t>Martin, Larry</w:t>
      </w:r>
      <w:r>
        <w:rPr>
          <w:i/>
        </w:rPr>
        <w:tab/>
      </w:r>
      <w:r w:rsidRPr="00C82EC6">
        <w:t>McConnell</w:t>
      </w:r>
    </w:p>
    <w:p w:rsidR="0040530B" w:rsidRPr="00C82EC6"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EC6">
        <w:t>O’Dell</w:t>
      </w:r>
      <w:r>
        <w:tab/>
      </w:r>
      <w:r w:rsidRPr="00C82EC6">
        <w:t>Peeler</w:t>
      </w:r>
      <w:r>
        <w:tab/>
      </w:r>
      <w:r w:rsidRPr="00C82EC6">
        <w:t>Pinckney</w:t>
      </w:r>
    </w:p>
    <w:p w:rsidR="0040530B" w:rsidRPr="00C82EC6"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EC6">
        <w:t>Rankin</w:t>
      </w:r>
      <w:r>
        <w:tab/>
      </w:r>
      <w:r w:rsidRPr="00C82EC6">
        <w:t>Reese</w:t>
      </w:r>
      <w:r>
        <w:tab/>
      </w:r>
      <w:r w:rsidRPr="00C82EC6">
        <w:t>Rose</w:t>
      </w:r>
    </w:p>
    <w:p w:rsidR="0040530B" w:rsidRPr="00C82EC6"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EC6">
        <w:t>Scott</w:t>
      </w:r>
      <w:r>
        <w:tab/>
      </w:r>
      <w:r w:rsidRPr="00C82EC6">
        <w:t>Shoopman</w:t>
      </w:r>
      <w:r>
        <w:tab/>
      </w:r>
      <w:r w:rsidRPr="00C82EC6">
        <w:t>Verdin</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EC6">
        <w:t>Williams</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C82EC6"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2EC6">
        <w:rPr>
          <w:b/>
        </w:rPr>
        <w:t>Total--25</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C82EC6"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2EC6">
        <w:rPr>
          <w:b/>
        </w:rPr>
        <w:t>NAYS</w:t>
      </w:r>
    </w:p>
    <w:p w:rsidR="0040530B" w:rsidRPr="00C82EC6"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EC6">
        <w:t>Bright</w:t>
      </w:r>
      <w:r>
        <w:tab/>
      </w:r>
      <w:r w:rsidRPr="00C82EC6">
        <w:t>Bryant</w:t>
      </w:r>
      <w:r>
        <w:tab/>
      </w:r>
      <w:r w:rsidRPr="00C82EC6">
        <w:t>Campsen</w:t>
      </w:r>
    </w:p>
    <w:p w:rsidR="0040530B" w:rsidRPr="00C82EC6"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EC6">
        <w:t>Courson</w:t>
      </w:r>
      <w:r>
        <w:tab/>
      </w:r>
      <w:r w:rsidRPr="00C82EC6">
        <w:t>Cromer</w:t>
      </w:r>
      <w:r>
        <w:tab/>
      </w:r>
      <w:r w:rsidRPr="00C82EC6">
        <w:t>Davis</w:t>
      </w:r>
    </w:p>
    <w:p w:rsidR="0040530B" w:rsidRPr="00C82EC6"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82EC6">
        <w:rPr>
          <w:i/>
        </w:rPr>
        <w:t>Martin, Shane</w:t>
      </w:r>
      <w:r>
        <w:rPr>
          <w:i/>
        </w:rPr>
        <w:tab/>
      </w:r>
      <w:r w:rsidRPr="00C82EC6">
        <w:t>Massey</w:t>
      </w:r>
      <w:r>
        <w:tab/>
      </w:r>
      <w:r w:rsidRPr="00C82EC6">
        <w:t>Setzler</w:t>
      </w:r>
    </w:p>
    <w:p w:rsidR="0040530B"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0530B" w:rsidRPr="00C82EC6" w:rsidRDefault="0040530B" w:rsidP="00B230D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82EC6">
        <w:rPr>
          <w:b/>
        </w:rPr>
        <w:t>Total--9</w:t>
      </w:r>
    </w:p>
    <w:p w:rsidR="0040530B" w:rsidRDefault="0040530B" w:rsidP="00B230D6"/>
    <w:p w:rsidR="0040530B" w:rsidRDefault="0040530B" w:rsidP="00B230D6">
      <w:pPr>
        <w:pStyle w:val="Header"/>
        <w:tabs>
          <w:tab w:val="clear" w:pos="8640"/>
          <w:tab w:val="left" w:pos="4320"/>
        </w:tabs>
      </w:pPr>
      <w:r>
        <w:tab/>
        <w:t xml:space="preserve">Debate was interrupted by adjournment.  </w:t>
      </w:r>
    </w:p>
    <w:p w:rsidR="0040530B" w:rsidRDefault="0040530B" w:rsidP="00B230D6">
      <w:pPr>
        <w:pStyle w:val="Header"/>
        <w:tabs>
          <w:tab w:val="clear" w:pos="8640"/>
          <w:tab w:val="left" w:pos="4320"/>
        </w:tabs>
      </w:pPr>
    </w:p>
    <w:p w:rsidR="0040530B" w:rsidRDefault="0040530B" w:rsidP="00B230D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0530B" w:rsidRDefault="0040530B" w:rsidP="00B230D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On motion of Senator HAYES, with unanimous consent, the Senate stood adjourned out of respect to the memory of Mr. John Anderson Hardin of Rock Hill, S.C.</w:t>
      </w:r>
    </w:p>
    <w:p w:rsidR="0040530B" w:rsidRDefault="0040530B" w:rsidP="00B230D6">
      <w:pPr>
        <w:pStyle w:val="Header"/>
        <w:tabs>
          <w:tab w:val="clear" w:pos="8640"/>
          <w:tab w:val="left" w:pos="4320"/>
        </w:tabs>
        <w:jc w:val="center"/>
        <w:rPr>
          <w:b/>
        </w:rPr>
      </w:pPr>
    </w:p>
    <w:p w:rsidR="0040530B" w:rsidRPr="005E276B" w:rsidRDefault="0040530B" w:rsidP="00B230D6">
      <w:pPr>
        <w:pStyle w:val="Header"/>
        <w:tabs>
          <w:tab w:val="clear" w:pos="8640"/>
          <w:tab w:val="left" w:pos="4320"/>
        </w:tabs>
        <w:jc w:val="center"/>
      </w:pPr>
      <w:r>
        <w:t>a</w:t>
      </w:r>
      <w:r w:rsidRPr="005E276B">
        <w:t>nd</w:t>
      </w:r>
    </w:p>
    <w:p w:rsidR="0040530B" w:rsidRDefault="0040530B" w:rsidP="00B230D6">
      <w:pPr>
        <w:pStyle w:val="Header"/>
        <w:tabs>
          <w:tab w:val="clear" w:pos="8640"/>
          <w:tab w:val="left" w:pos="4320"/>
        </w:tabs>
      </w:pPr>
    </w:p>
    <w:p w:rsidR="0040530B" w:rsidRDefault="0040530B" w:rsidP="00B230D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40530B" w:rsidRDefault="0040530B" w:rsidP="00B230D6">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On motion of Senator McGILL, with unanimous consent, the Senate stood adjourned out of respect to the memory of Mrs. Francina Johnson of Andrews, S.C.</w:t>
      </w:r>
    </w:p>
    <w:p w:rsidR="0040530B" w:rsidRDefault="0040530B" w:rsidP="00B230D6">
      <w:pPr>
        <w:pStyle w:val="Header"/>
        <w:tabs>
          <w:tab w:val="clear" w:pos="8640"/>
          <w:tab w:val="left" w:pos="4320"/>
        </w:tabs>
        <w:jc w:val="center"/>
        <w:rPr>
          <w:b/>
        </w:rPr>
      </w:pPr>
    </w:p>
    <w:p w:rsidR="00DB74A4" w:rsidRDefault="000A7610" w:rsidP="00B230D6">
      <w:pPr>
        <w:pStyle w:val="Header"/>
        <w:tabs>
          <w:tab w:val="clear" w:pos="8640"/>
          <w:tab w:val="left" w:pos="4320"/>
        </w:tabs>
        <w:jc w:val="center"/>
      </w:pPr>
      <w:r>
        <w:rPr>
          <w:b/>
        </w:rPr>
        <w:t>ADJOURNMENT</w:t>
      </w:r>
    </w:p>
    <w:p w:rsidR="00DB74A4" w:rsidRDefault="000A7610" w:rsidP="00B230D6">
      <w:pPr>
        <w:pStyle w:val="Header"/>
        <w:tabs>
          <w:tab w:val="clear" w:pos="8640"/>
          <w:tab w:val="left" w:pos="4320"/>
        </w:tabs>
      </w:pPr>
      <w:r>
        <w:tab/>
        <w:t xml:space="preserve">At </w:t>
      </w:r>
      <w:r w:rsidR="0040530B">
        <w:t>5:23 P</w:t>
      </w:r>
      <w:r>
        <w:t xml:space="preserve">.M., on motion of Senator </w:t>
      </w:r>
      <w:r w:rsidR="0040530B">
        <w:t>LEVENTIS</w:t>
      </w:r>
      <w:r>
        <w:t xml:space="preserve">, the Senate adjourned to meet tomorrow at </w:t>
      </w:r>
      <w:r w:rsidR="0040530B">
        <w:t>2:00 P</w:t>
      </w:r>
      <w:r>
        <w:t>.M.</w:t>
      </w:r>
    </w:p>
    <w:p w:rsidR="00DB74A4" w:rsidRDefault="00DB74A4" w:rsidP="00B230D6">
      <w:pPr>
        <w:pStyle w:val="Header"/>
        <w:tabs>
          <w:tab w:val="clear" w:pos="8640"/>
          <w:tab w:val="left" w:pos="4320"/>
        </w:tabs>
      </w:pPr>
    </w:p>
    <w:p w:rsidR="00DB74A4" w:rsidRDefault="000A7610" w:rsidP="00B230D6">
      <w:pPr>
        <w:pStyle w:val="Header"/>
        <w:tabs>
          <w:tab w:val="clear" w:pos="8640"/>
          <w:tab w:val="left" w:pos="4320"/>
        </w:tabs>
        <w:jc w:val="center"/>
      </w:pPr>
      <w:r>
        <w:t>* * *</w:t>
      </w:r>
    </w:p>
    <w:sectPr w:rsidR="00DB74A4" w:rsidSect="0067566C">
      <w:headerReference w:type="default" r:id="rId7"/>
      <w:footerReference w:type="default" r:id="rId8"/>
      <w:footerReference w:type="first" r:id="rId9"/>
      <w:type w:val="continuous"/>
      <w:pgSz w:w="12240" w:h="15840"/>
      <w:pgMar w:top="1008" w:right="4666" w:bottom="3499" w:left="1238" w:header="1008" w:footer="3499" w:gutter="0"/>
      <w:pgNumType w:start="338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0D6" w:rsidRDefault="00B230D6">
      <w:r>
        <w:separator/>
      </w:r>
    </w:p>
  </w:endnote>
  <w:endnote w:type="continuationSeparator" w:id="0">
    <w:p w:rsidR="00B230D6" w:rsidRDefault="00B23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6C" w:rsidRDefault="0067566C" w:rsidP="0067566C">
    <w:pPr>
      <w:pStyle w:val="Footer"/>
      <w:jc w:val="center"/>
    </w:pPr>
    <w:r>
      <w:rPr>
        <w:rStyle w:val="PageNumber"/>
      </w:rPr>
      <w:fldChar w:fldCharType="begin"/>
    </w:r>
    <w:r>
      <w:rPr>
        <w:rStyle w:val="PageNumber"/>
      </w:rPr>
      <w:instrText xml:space="preserve"> PAGE </w:instrText>
    </w:r>
    <w:r>
      <w:rPr>
        <w:rStyle w:val="PageNumber"/>
      </w:rPr>
      <w:fldChar w:fldCharType="separate"/>
    </w:r>
    <w:r w:rsidR="007B7034">
      <w:rPr>
        <w:rStyle w:val="PageNumber"/>
        <w:noProof/>
      </w:rPr>
      <w:t>3388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66C" w:rsidRDefault="0067566C" w:rsidP="0067566C">
    <w:pPr>
      <w:pStyle w:val="Footer"/>
      <w:jc w:val="center"/>
    </w:pPr>
    <w:r>
      <w:rPr>
        <w:rStyle w:val="PageNumber"/>
      </w:rPr>
      <w:fldChar w:fldCharType="begin"/>
    </w:r>
    <w:r>
      <w:rPr>
        <w:rStyle w:val="PageNumber"/>
      </w:rPr>
      <w:instrText xml:space="preserve"> PAGE </w:instrText>
    </w:r>
    <w:r>
      <w:rPr>
        <w:rStyle w:val="PageNumber"/>
      </w:rPr>
      <w:fldChar w:fldCharType="separate"/>
    </w:r>
    <w:r w:rsidR="007B7034">
      <w:rPr>
        <w:rStyle w:val="PageNumber"/>
        <w:noProof/>
      </w:rPr>
      <w:t>3387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0D6" w:rsidRDefault="00B230D6">
      <w:r>
        <w:separator/>
      </w:r>
    </w:p>
  </w:footnote>
  <w:footnote w:type="continuationSeparator" w:id="0">
    <w:p w:rsidR="00B230D6" w:rsidRDefault="00B23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0D6" w:rsidRPr="00D30C79" w:rsidRDefault="00B230D6" w:rsidP="00D30C79">
    <w:pPr>
      <w:pStyle w:val="Header"/>
      <w:jc w:val="center"/>
      <w:rPr>
        <w:b/>
      </w:rPr>
    </w:pPr>
    <w:r w:rsidRPr="00D30C79">
      <w:rPr>
        <w:b/>
      </w:rPr>
      <w:t>TUESDAY, MAY 11, 2010</w:t>
    </w:r>
  </w:p>
  <w:p w:rsidR="00B230D6" w:rsidRDefault="00B230D6" w:rsidP="00403E3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0"/>
  <w:displayVerticalDrawingGridEvery w:val="0"/>
  <w:noPunctuationKerning/>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2"/>
  </w:compat>
  <w:rsids>
    <w:rsidRoot w:val="00476D93"/>
    <w:rsid w:val="00006317"/>
    <w:rsid w:val="0001047D"/>
    <w:rsid w:val="00022CE8"/>
    <w:rsid w:val="00034001"/>
    <w:rsid w:val="00042056"/>
    <w:rsid w:val="0006162D"/>
    <w:rsid w:val="0008217A"/>
    <w:rsid w:val="000A7610"/>
    <w:rsid w:val="000B4BD8"/>
    <w:rsid w:val="001001D1"/>
    <w:rsid w:val="0010328C"/>
    <w:rsid w:val="00106BC4"/>
    <w:rsid w:val="00135284"/>
    <w:rsid w:val="00136078"/>
    <w:rsid w:val="001462F5"/>
    <w:rsid w:val="00162528"/>
    <w:rsid w:val="00165C2F"/>
    <w:rsid w:val="00173BBD"/>
    <w:rsid w:val="00183ECB"/>
    <w:rsid w:val="00184427"/>
    <w:rsid w:val="001D6026"/>
    <w:rsid w:val="002637CF"/>
    <w:rsid w:val="00291DC0"/>
    <w:rsid w:val="002B7EBD"/>
    <w:rsid w:val="002D6956"/>
    <w:rsid w:val="002D71D6"/>
    <w:rsid w:val="003147A2"/>
    <w:rsid w:val="00354207"/>
    <w:rsid w:val="0037670D"/>
    <w:rsid w:val="00387AB0"/>
    <w:rsid w:val="003E1C83"/>
    <w:rsid w:val="00403E33"/>
    <w:rsid w:val="0040530B"/>
    <w:rsid w:val="00412368"/>
    <w:rsid w:val="00426E5F"/>
    <w:rsid w:val="00431E7C"/>
    <w:rsid w:val="00437C72"/>
    <w:rsid w:val="00457427"/>
    <w:rsid w:val="004746F3"/>
    <w:rsid w:val="00476D93"/>
    <w:rsid w:val="00486D6C"/>
    <w:rsid w:val="00500D37"/>
    <w:rsid w:val="00526742"/>
    <w:rsid w:val="00555744"/>
    <w:rsid w:val="00560D12"/>
    <w:rsid w:val="005659D2"/>
    <w:rsid w:val="005769B1"/>
    <w:rsid w:val="0059594A"/>
    <w:rsid w:val="005B0B7D"/>
    <w:rsid w:val="005C67F8"/>
    <w:rsid w:val="005F0088"/>
    <w:rsid w:val="005F14C9"/>
    <w:rsid w:val="005F7C1B"/>
    <w:rsid w:val="00610FBD"/>
    <w:rsid w:val="0062542A"/>
    <w:rsid w:val="006255FF"/>
    <w:rsid w:val="00627DD3"/>
    <w:rsid w:val="00633FC1"/>
    <w:rsid w:val="006417F2"/>
    <w:rsid w:val="0067566C"/>
    <w:rsid w:val="0068311E"/>
    <w:rsid w:val="0068752A"/>
    <w:rsid w:val="00692CD8"/>
    <w:rsid w:val="006A0CAF"/>
    <w:rsid w:val="006D57A6"/>
    <w:rsid w:val="006E6EE7"/>
    <w:rsid w:val="006F3859"/>
    <w:rsid w:val="007169A1"/>
    <w:rsid w:val="0076305D"/>
    <w:rsid w:val="007B1315"/>
    <w:rsid w:val="007B7034"/>
    <w:rsid w:val="007D7BF8"/>
    <w:rsid w:val="0080188D"/>
    <w:rsid w:val="00812377"/>
    <w:rsid w:val="008173D5"/>
    <w:rsid w:val="0082262A"/>
    <w:rsid w:val="00830E28"/>
    <w:rsid w:val="0085029C"/>
    <w:rsid w:val="00861361"/>
    <w:rsid w:val="008661ED"/>
    <w:rsid w:val="00870DE2"/>
    <w:rsid w:val="008830DF"/>
    <w:rsid w:val="008A32D8"/>
    <w:rsid w:val="008B2DB6"/>
    <w:rsid w:val="008C2012"/>
    <w:rsid w:val="008C3036"/>
    <w:rsid w:val="008E2F04"/>
    <w:rsid w:val="009233D3"/>
    <w:rsid w:val="00952E2D"/>
    <w:rsid w:val="00977355"/>
    <w:rsid w:val="0098366A"/>
    <w:rsid w:val="009A76A8"/>
    <w:rsid w:val="009B46FD"/>
    <w:rsid w:val="009C22CF"/>
    <w:rsid w:val="009D4316"/>
    <w:rsid w:val="009D48DB"/>
    <w:rsid w:val="009D526B"/>
    <w:rsid w:val="009E6765"/>
    <w:rsid w:val="00A0306B"/>
    <w:rsid w:val="00A14A4F"/>
    <w:rsid w:val="00A40E70"/>
    <w:rsid w:val="00A447F5"/>
    <w:rsid w:val="00A45F58"/>
    <w:rsid w:val="00A8475F"/>
    <w:rsid w:val="00A9737B"/>
    <w:rsid w:val="00AA317A"/>
    <w:rsid w:val="00AB03BA"/>
    <w:rsid w:val="00AB1303"/>
    <w:rsid w:val="00AB2862"/>
    <w:rsid w:val="00AB6F79"/>
    <w:rsid w:val="00AC23D7"/>
    <w:rsid w:val="00AC2F9A"/>
    <w:rsid w:val="00AD2376"/>
    <w:rsid w:val="00B20338"/>
    <w:rsid w:val="00B230D6"/>
    <w:rsid w:val="00B42E9D"/>
    <w:rsid w:val="00B92901"/>
    <w:rsid w:val="00BA325E"/>
    <w:rsid w:val="00BA37B0"/>
    <w:rsid w:val="00BA53A9"/>
    <w:rsid w:val="00BF28D5"/>
    <w:rsid w:val="00BF3FB7"/>
    <w:rsid w:val="00C0491D"/>
    <w:rsid w:val="00C129A5"/>
    <w:rsid w:val="00C25EA9"/>
    <w:rsid w:val="00C67C56"/>
    <w:rsid w:val="00C835C7"/>
    <w:rsid w:val="00CA0486"/>
    <w:rsid w:val="00CB7E2D"/>
    <w:rsid w:val="00CC19DB"/>
    <w:rsid w:val="00CC37C0"/>
    <w:rsid w:val="00CE1415"/>
    <w:rsid w:val="00CE610B"/>
    <w:rsid w:val="00CF0706"/>
    <w:rsid w:val="00D1058A"/>
    <w:rsid w:val="00D2126A"/>
    <w:rsid w:val="00D248F6"/>
    <w:rsid w:val="00D30C79"/>
    <w:rsid w:val="00D30D6F"/>
    <w:rsid w:val="00D522BB"/>
    <w:rsid w:val="00D66B41"/>
    <w:rsid w:val="00D740FF"/>
    <w:rsid w:val="00DB246E"/>
    <w:rsid w:val="00DB74A4"/>
    <w:rsid w:val="00DD5D98"/>
    <w:rsid w:val="00E267C2"/>
    <w:rsid w:val="00E5410C"/>
    <w:rsid w:val="00E75C41"/>
    <w:rsid w:val="00E807BF"/>
    <w:rsid w:val="00E848CB"/>
    <w:rsid w:val="00EA457A"/>
    <w:rsid w:val="00EB7A93"/>
    <w:rsid w:val="00EC0259"/>
    <w:rsid w:val="00ED62B8"/>
    <w:rsid w:val="00EE4810"/>
    <w:rsid w:val="00EE5E9B"/>
    <w:rsid w:val="00F02106"/>
    <w:rsid w:val="00F15E49"/>
    <w:rsid w:val="00F40F8D"/>
    <w:rsid w:val="00F46D46"/>
    <w:rsid w:val="00F5635C"/>
    <w:rsid w:val="00F704C8"/>
    <w:rsid w:val="00FA39A7"/>
    <w:rsid w:val="00FA7F44"/>
    <w:rsid w:val="00FB755A"/>
    <w:rsid w:val="00FC28E6"/>
    <w:rsid w:val="00FE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o:shapelayout v:ext="edit">
      <o:idmap v:ext="edit" data="1"/>
    </o:shapelayout>
  </w:shapeDefaults>
  <w:decimalSymbol w:val="."/>
  <w:listSeparator w:val=","/>
  <w15:docId w15:val="{A54CCEB2-8F80-4754-B7BF-B2578573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D30C79"/>
    <w:rPr>
      <w:color w:val="000000"/>
      <w:sz w:val="22"/>
    </w:rPr>
  </w:style>
  <w:style w:type="paragraph" w:styleId="BalloonText">
    <w:name w:val="Balloon Text"/>
    <w:basedOn w:val="Normal"/>
    <w:link w:val="BalloonTextChar"/>
    <w:uiPriority w:val="99"/>
    <w:semiHidden/>
    <w:unhideWhenUsed/>
    <w:rsid w:val="00D30C79"/>
    <w:rPr>
      <w:rFonts w:ascii="Tahoma" w:hAnsi="Tahoma" w:cs="Tahoma"/>
      <w:sz w:val="16"/>
      <w:szCs w:val="16"/>
    </w:rPr>
  </w:style>
  <w:style w:type="character" w:customStyle="1" w:styleId="BalloonTextChar">
    <w:name w:val="Balloon Text Char"/>
    <w:basedOn w:val="DefaultParagraphFont"/>
    <w:link w:val="BalloonText"/>
    <w:uiPriority w:val="99"/>
    <w:semiHidden/>
    <w:rsid w:val="00D30C79"/>
    <w:rPr>
      <w:rFonts w:ascii="Tahoma" w:hAnsi="Tahoma" w:cs="Tahoma"/>
      <w:color w:val="000000"/>
      <w:sz w:val="16"/>
      <w:szCs w:val="16"/>
    </w:rPr>
  </w:style>
  <w:style w:type="paragraph" w:styleId="EndnoteText">
    <w:name w:val="endnote text"/>
    <w:basedOn w:val="Normal"/>
    <w:link w:val="EndnoteTextChar"/>
    <w:uiPriority w:val="99"/>
    <w:semiHidden/>
    <w:unhideWhenUsed/>
    <w:rsid w:val="009C22CF"/>
    <w:rPr>
      <w:sz w:val="20"/>
    </w:rPr>
  </w:style>
  <w:style w:type="character" w:customStyle="1" w:styleId="EndnoteTextChar">
    <w:name w:val="Endnote Text Char"/>
    <w:basedOn w:val="DefaultParagraphFont"/>
    <w:link w:val="EndnoteText"/>
    <w:uiPriority w:val="99"/>
    <w:semiHidden/>
    <w:rsid w:val="009C22CF"/>
    <w:rPr>
      <w:color w:val="000000"/>
    </w:rPr>
  </w:style>
  <w:style w:type="character" w:styleId="EndnoteReference">
    <w:name w:val="endnote reference"/>
    <w:basedOn w:val="DefaultParagraphFont"/>
    <w:uiPriority w:val="99"/>
    <w:semiHidden/>
    <w:unhideWhenUsed/>
    <w:rsid w:val="009C22CF"/>
    <w:rPr>
      <w:vertAlign w:val="superscript"/>
    </w:rPr>
  </w:style>
  <w:style w:type="paragraph" w:styleId="Index1">
    <w:name w:val="index 1"/>
    <w:basedOn w:val="Normal"/>
    <w:next w:val="Normal"/>
    <w:autoRedefine/>
    <w:uiPriority w:val="99"/>
    <w:semiHidden/>
    <w:unhideWhenUsed/>
    <w:rsid w:val="00A0306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CFB4C-D6F8-40EA-99A2-73E232F01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TotalTime>
  <Pages>3</Pages>
  <Words>9302</Words>
  <Characters>50493</Characters>
  <Application>Microsoft Office Word</Application>
  <DocSecurity>0</DocSecurity>
  <Lines>1842</Lines>
  <Paragraphs>840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59362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11, 2010 - South Carolina Legislature Online</dc:title>
  <dc:subject/>
  <dc:creator>joycereid</dc:creator>
  <cp:keywords/>
  <cp:lastModifiedBy>N Cumfer</cp:lastModifiedBy>
  <cp:revision>3</cp:revision>
  <cp:lastPrinted>2010-05-11T23:04:00Z</cp:lastPrinted>
  <dcterms:created xsi:type="dcterms:W3CDTF">2010-11-30T17:08:00Z</dcterms:created>
  <dcterms:modified xsi:type="dcterms:W3CDTF">2014-11-17T13:43:00Z</dcterms:modified>
</cp:coreProperties>
</file>