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A4175">
        <w:rPr>
          <w:rFonts w:eastAsia="Times New Roman" w:cs="Times New Roman"/>
          <w:b/>
          <w:szCs w:val="20"/>
        </w:rPr>
        <w:t>South Carolina General Assembly</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A4175">
        <w:rPr>
          <w:rFonts w:eastAsia="Times New Roman" w:cs="Times New Roman"/>
          <w:szCs w:val="20"/>
        </w:rPr>
        <w:t>119th Session, 2011-2012</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5" w:rsidRPr="001A4175" w:rsidRDefault="004D3ACE"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A270, R293, H3918</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5">
        <w:rPr>
          <w:rFonts w:eastAsia="Times New Roman" w:cs="Times New Roman"/>
          <w:b/>
          <w:szCs w:val="20"/>
        </w:rPr>
        <w:t>STATUS INFORMATION</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5">
        <w:rPr>
          <w:rFonts w:eastAsia="Times New Roman" w:cs="Times New Roman"/>
          <w:szCs w:val="20"/>
        </w:rPr>
        <w:t>General Bill</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5">
        <w:rPr>
          <w:rFonts w:eastAsia="Times New Roman" w:cs="Times New Roman"/>
          <w:szCs w:val="20"/>
        </w:rPr>
        <w:t>Sponsors: Rep. White</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5">
        <w:rPr>
          <w:rFonts w:eastAsia="Times New Roman" w:cs="Times New Roman"/>
          <w:szCs w:val="20"/>
        </w:rPr>
        <w:t>Document Path: l:\council\bills\swb\5129cm11.docx</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5">
        <w:rPr>
          <w:rFonts w:eastAsia="Times New Roman" w:cs="Times New Roman"/>
          <w:szCs w:val="20"/>
        </w:rPr>
        <w:t>Companion/Similar bill(s): 707</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D104E" w:rsidRDefault="00FD104E"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10, 2011</w:t>
      </w:r>
    </w:p>
    <w:p w:rsidR="00FD104E" w:rsidRDefault="00FD104E"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March 6, 2012</w:t>
      </w:r>
    </w:p>
    <w:p w:rsidR="00FD104E" w:rsidRDefault="00FD104E"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7, 2012</w:t>
      </w:r>
    </w:p>
    <w:p w:rsidR="00FD104E" w:rsidRDefault="00FD104E"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7, 2012</w:t>
      </w:r>
    </w:p>
    <w:p w:rsidR="00FD104E" w:rsidRDefault="00FD104E"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18, 2012, Signed</w:t>
      </w:r>
    </w:p>
    <w:p w:rsidR="00FD104E" w:rsidRDefault="00FD104E"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5">
        <w:rPr>
          <w:rFonts w:eastAsia="Times New Roman" w:cs="Times New Roman"/>
          <w:szCs w:val="20"/>
        </w:rPr>
        <w:t>Summary: Division of Aeronautics</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5" w:rsidRPr="001A4175" w:rsidRDefault="001A4175" w:rsidP="001A4175">
      <w:pPr>
        <w:widowControl w:val="0"/>
        <w:tabs>
          <w:tab w:val="center" w:pos="590"/>
          <w:tab w:val="center" w:pos="1440"/>
          <w:tab w:val="left" w:pos="1872"/>
          <w:tab w:val="left" w:pos="9187"/>
        </w:tabs>
        <w:rPr>
          <w:rFonts w:eastAsia="Times New Roman" w:cs="Times New Roman"/>
          <w:szCs w:val="20"/>
        </w:rPr>
      </w:pPr>
      <w:r w:rsidRPr="001A4175">
        <w:rPr>
          <w:rFonts w:eastAsia="Times New Roman" w:cs="Times New Roman"/>
          <w:b/>
          <w:szCs w:val="20"/>
        </w:rPr>
        <w:t>HISTORY OF LEGISLATIVE ACTIONS</w:t>
      </w:r>
    </w:p>
    <w:p w:rsidR="001A4175" w:rsidRPr="001A4175" w:rsidRDefault="001A4175" w:rsidP="001A4175">
      <w:pPr>
        <w:widowControl w:val="0"/>
        <w:tabs>
          <w:tab w:val="center" w:pos="590"/>
          <w:tab w:val="center" w:pos="1440"/>
          <w:tab w:val="left" w:pos="1872"/>
          <w:tab w:val="left" w:pos="9187"/>
        </w:tabs>
        <w:rPr>
          <w:rFonts w:eastAsia="Times New Roman" w:cs="Times New Roman"/>
          <w:szCs w:val="20"/>
        </w:rPr>
      </w:pPr>
    </w:p>
    <w:p w:rsidR="001A4175" w:rsidRPr="001A4175" w:rsidRDefault="001A4175" w:rsidP="001A4175">
      <w:pPr>
        <w:widowControl w:val="0"/>
        <w:tabs>
          <w:tab w:val="center" w:pos="590"/>
          <w:tab w:val="center" w:pos="1440"/>
          <w:tab w:val="left" w:pos="1872"/>
          <w:tab w:val="left" w:pos="9187"/>
        </w:tabs>
        <w:rPr>
          <w:rFonts w:eastAsia="Times New Roman" w:cs="Times New Roman"/>
          <w:szCs w:val="20"/>
        </w:rPr>
      </w:pPr>
      <w:r w:rsidRPr="001A4175">
        <w:rPr>
          <w:rFonts w:eastAsia="Times New Roman" w:cs="Times New Roman"/>
          <w:szCs w:val="20"/>
          <w:u w:val="single"/>
        </w:rPr>
        <w:tab/>
        <w:t>Date</w:t>
      </w:r>
      <w:r w:rsidRPr="001A4175">
        <w:rPr>
          <w:rFonts w:eastAsia="Times New Roman" w:cs="Times New Roman"/>
          <w:szCs w:val="20"/>
          <w:u w:val="single"/>
        </w:rPr>
        <w:tab/>
        <w:t>Body</w:t>
      </w:r>
      <w:r w:rsidRPr="001A4175">
        <w:rPr>
          <w:rFonts w:eastAsia="Times New Roman" w:cs="Times New Roman"/>
          <w:szCs w:val="20"/>
          <w:u w:val="single"/>
        </w:rPr>
        <w:tab/>
        <w:t>Action Description with journal page number</w:t>
      </w:r>
      <w:r w:rsidRPr="001A4175">
        <w:rPr>
          <w:rFonts w:eastAsia="Times New Roman" w:cs="Times New Roman"/>
          <w:szCs w:val="20"/>
          <w:u w:val="single"/>
        </w:rPr>
        <w:tab/>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5A3E4A">
        <w:rPr>
          <w:rFonts w:cs="Times New Roman"/>
        </w:rPr>
        <w:t>Introduced and read first time (</w:t>
      </w:r>
      <w:hyperlink r:id="rId7" w:history="1">
        <w:r w:rsidRPr="005A3E4A">
          <w:rPr>
            <w:rStyle w:val="Hyperlink"/>
            <w:rFonts w:cs="Times New Roman"/>
          </w:rPr>
          <w:t>House Journal</w:t>
        </w:r>
        <w:r w:rsidRPr="005A3E4A">
          <w:rPr>
            <w:rStyle w:val="Hyperlink"/>
            <w:rFonts w:cs="Times New Roman"/>
          </w:rPr>
          <w:noBreakHyphen/>
          <w:t>page 10</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3/10/2011</w:t>
      </w:r>
      <w:r>
        <w:rPr>
          <w:rFonts w:cs="Times New Roman"/>
        </w:rPr>
        <w:tab/>
        <w:t>House</w:t>
      </w:r>
      <w:r>
        <w:rPr>
          <w:rFonts w:cs="Times New Roman"/>
        </w:rPr>
        <w:tab/>
      </w:r>
      <w:r w:rsidRPr="005A3E4A">
        <w:rPr>
          <w:rFonts w:cs="Times New Roman"/>
        </w:rPr>
        <w:t>Ref</w:t>
      </w:r>
      <w:r>
        <w:rPr>
          <w:rFonts w:cs="Times New Roman"/>
        </w:rPr>
        <w:t xml:space="preserve">erred to Committee on </w:t>
      </w:r>
      <w:r w:rsidRPr="005A3E4A">
        <w:rPr>
          <w:rFonts w:cs="Times New Roman"/>
          <w:b/>
        </w:rPr>
        <w:t>Judiciary</w:t>
      </w:r>
      <w:r>
        <w:rPr>
          <w:rFonts w:cs="Times New Roman"/>
        </w:rPr>
        <w:t xml:space="preserve"> </w:t>
      </w:r>
      <w:r w:rsidRPr="005A3E4A">
        <w:rPr>
          <w:rFonts w:cs="Times New Roman"/>
        </w:rPr>
        <w:t>(</w:t>
      </w:r>
      <w:hyperlink r:id="rId8" w:history="1">
        <w:r w:rsidRPr="005A3E4A">
          <w:rPr>
            <w:rStyle w:val="Hyperlink"/>
            <w:rFonts w:cs="Times New Roman"/>
          </w:rPr>
          <w:t>House Journal</w:t>
        </w:r>
        <w:r w:rsidRPr="005A3E4A">
          <w:rPr>
            <w:rStyle w:val="Hyperlink"/>
            <w:rFonts w:cs="Times New Roman"/>
          </w:rPr>
          <w:noBreakHyphen/>
          <w:t>page 10</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2/9/2012</w:t>
      </w:r>
      <w:r>
        <w:rPr>
          <w:rFonts w:cs="Times New Roman"/>
        </w:rPr>
        <w:tab/>
        <w:t>House</w:t>
      </w:r>
      <w:r>
        <w:rPr>
          <w:rFonts w:cs="Times New Roman"/>
        </w:rPr>
        <w:tab/>
      </w:r>
      <w:r w:rsidRPr="005A3E4A">
        <w:rPr>
          <w:rFonts w:cs="Times New Roman"/>
        </w:rPr>
        <w:t>Committee r</w:t>
      </w:r>
      <w:r>
        <w:rPr>
          <w:rFonts w:cs="Times New Roman"/>
        </w:rPr>
        <w:t xml:space="preserve">eport: Favorable with amendment </w:t>
      </w:r>
      <w:r w:rsidRPr="005A3E4A">
        <w:rPr>
          <w:rFonts w:cs="Times New Roman"/>
          <w:b/>
        </w:rPr>
        <w:t>Judiciary</w:t>
      </w:r>
      <w:r w:rsidRPr="005A3E4A">
        <w:rPr>
          <w:rFonts w:cs="Times New Roman"/>
        </w:rPr>
        <w:t xml:space="preserve"> (</w:t>
      </w:r>
      <w:hyperlink r:id="rId9" w:history="1">
        <w:r w:rsidRPr="005A3E4A">
          <w:rPr>
            <w:rStyle w:val="Hyperlink"/>
            <w:rFonts w:cs="Times New Roman"/>
          </w:rPr>
          <w:t>House Journal</w:t>
        </w:r>
        <w:r w:rsidRPr="005A3E4A">
          <w:rPr>
            <w:rStyle w:val="Hyperlink"/>
            <w:rFonts w:cs="Times New Roman"/>
          </w:rPr>
          <w:noBreakHyphen/>
          <w:t>page 1</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2/22/2012</w:t>
      </w:r>
      <w:r>
        <w:rPr>
          <w:rFonts w:cs="Times New Roman"/>
        </w:rPr>
        <w:tab/>
        <w:t>House</w:t>
      </w:r>
      <w:r>
        <w:rPr>
          <w:rFonts w:cs="Times New Roman"/>
        </w:rPr>
        <w:tab/>
      </w:r>
      <w:r w:rsidRPr="005A3E4A">
        <w:rPr>
          <w:rFonts w:cs="Times New Roman"/>
        </w:rPr>
        <w:t xml:space="preserve">Debate </w:t>
      </w:r>
      <w:r>
        <w:rPr>
          <w:rFonts w:cs="Times New Roman"/>
        </w:rPr>
        <w:t>adjourned until Tues., 02</w:t>
      </w:r>
      <w:r>
        <w:rPr>
          <w:rFonts w:cs="Times New Roman"/>
        </w:rPr>
        <w:noBreakHyphen/>
        <w:t>28</w:t>
      </w:r>
      <w:r>
        <w:rPr>
          <w:rFonts w:cs="Times New Roman"/>
        </w:rPr>
        <w:noBreakHyphen/>
        <w:t xml:space="preserve">12 </w:t>
      </w:r>
      <w:r w:rsidRPr="005A3E4A">
        <w:rPr>
          <w:rFonts w:cs="Times New Roman"/>
        </w:rPr>
        <w:t>(</w:t>
      </w:r>
      <w:hyperlink r:id="rId10" w:history="1">
        <w:r w:rsidRPr="005A3E4A">
          <w:rPr>
            <w:rStyle w:val="Hyperlink"/>
            <w:rFonts w:cs="Times New Roman"/>
          </w:rPr>
          <w:t>House Journal</w:t>
        </w:r>
        <w:r w:rsidRPr="005A3E4A">
          <w:rPr>
            <w:rStyle w:val="Hyperlink"/>
            <w:rFonts w:cs="Times New Roman"/>
          </w:rPr>
          <w:noBreakHyphen/>
          <w:t>page 21</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5A3E4A">
        <w:rPr>
          <w:rFonts w:cs="Times New Roman"/>
        </w:rPr>
        <w:t>Amended (</w:t>
      </w:r>
      <w:hyperlink r:id="rId11" w:history="1">
        <w:r w:rsidRPr="005A3E4A">
          <w:rPr>
            <w:rStyle w:val="Hyperlink"/>
            <w:rFonts w:cs="Times New Roman"/>
          </w:rPr>
          <w:t>House Journal</w:t>
        </w:r>
        <w:r w:rsidRPr="005A3E4A">
          <w:rPr>
            <w:rStyle w:val="Hyperlink"/>
            <w:rFonts w:cs="Times New Roman"/>
          </w:rPr>
          <w:noBreakHyphen/>
          <w:t>page 15</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5A3E4A">
        <w:rPr>
          <w:rFonts w:cs="Times New Roman"/>
        </w:rPr>
        <w:t>Read second time (</w:t>
      </w:r>
      <w:hyperlink r:id="rId12" w:history="1">
        <w:r w:rsidRPr="005A3E4A">
          <w:rPr>
            <w:rStyle w:val="Hyperlink"/>
            <w:rFonts w:cs="Times New Roman"/>
          </w:rPr>
          <w:t>House Journal</w:t>
        </w:r>
        <w:r w:rsidRPr="005A3E4A">
          <w:rPr>
            <w:rStyle w:val="Hyperlink"/>
            <w:rFonts w:cs="Times New Roman"/>
          </w:rPr>
          <w:noBreakHyphen/>
          <w:t>page 15</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2/29/2012</w:t>
      </w:r>
      <w:r>
        <w:rPr>
          <w:rFonts w:cs="Times New Roman"/>
        </w:rPr>
        <w:tab/>
        <w:t>House</w:t>
      </w:r>
      <w:r>
        <w:rPr>
          <w:rFonts w:cs="Times New Roman"/>
        </w:rPr>
        <w:tab/>
      </w:r>
      <w:r w:rsidRPr="005A3E4A">
        <w:rPr>
          <w:rFonts w:cs="Times New Roman"/>
        </w:rPr>
        <w:t>Roll call Yeas</w:t>
      </w:r>
      <w:r>
        <w:rPr>
          <w:rFonts w:cs="Times New Roman"/>
        </w:rPr>
        <w:noBreakHyphen/>
      </w:r>
      <w:r w:rsidRPr="005A3E4A">
        <w:rPr>
          <w:rFonts w:cs="Times New Roman"/>
        </w:rPr>
        <w:t>89  Nays</w:t>
      </w:r>
      <w:r>
        <w:rPr>
          <w:rFonts w:cs="Times New Roman"/>
        </w:rPr>
        <w:noBreakHyphen/>
      </w:r>
      <w:r w:rsidRPr="005A3E4A">
        <w:rPr>
          <w:rFonts w:cs="Times New Roman"/>
        </w:rPr>
        <w:t>15 (</w:t>
      </w:r>
      <w:hyperlink r:id="rId13" w:history="1">
        <w:r w:rsidRPr="005A3E4A">
          <w:rPr>
            <w:rStyle w:val="Hyperlink"/>
            <w:rFonts w:cs="Times New Roman"/>
          </w:rPr>
          <w:t>House Journal</w:t>
        </w:r>
        <w:r w:rsidRPr="005A3E4A">
          <w:rPr>
            <w:rStyle w:val="Hyperlink"/>
            <w:rFonts w:cs="Times New Roman"/>
          </w:rPr>
          <w:noBreakHyphen/>
          <w:t>page 102</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3/1/2012</w:t>
      </w:r>
      <w:r>
        <w:rPr>
          <w:rFonts w:cs="Times New Roman"/>
        </w:rPr>
        <w:tab/>
        <w:t>House</w:t>
      </w:r>
      <w:r>
        <w:rPr>
          <w:rFonts w:cs="Times New Roman"/>
        </w:rPr>
        <w:tab/>
      </w:r>
      <w:r w:rsidRPr="005A3E4A">
        <w:rPr>
          <w:rFonts w:cs="Times New Roman"/>
        </w:rPr>
        <w:t>Rea</w:t>
      </w:r>
      <w:r>
        <w:rPr>
          <w:rFonts w:cs="Times New Roman"/>
        </w:rPr>
        <w:t xml:space="preserve">d third time and sent to Senate </w:t>
      </w:r>
      <w:r w:rsidRPr="005A3E4A">
        <w:rPr>
          <w:rFonts w:cs="Times New Roman"/>
        </w:rPr>
        <w:t>(</w:t>
      </w:r>
      <w:hyperlink r:id="rId14" w:history="1">
        <w:r w:rsidRPr="005A3E4A">
          <w:rPr>
            <w:rStyle w:val="Hyperlink"/>
            <w:rFonts w:cs="Times New Roman"/>
          </w:rPr>
          <w:t>House Journal</w:t>
        </w:r>
        <w:r w:rsidRPr="005A3E4A">
          <w:rPr>
            <w:rStyle w:val="Hyperlink"/>
            <w:rFonts w:cs="Times New Roman"/>
          </w:rPr>
          <w:noBreakHyphen/>
          <w:t>page 20</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5A3E4A">
        <w:rPr>
          <w:rFonts w:cs="Times New Roman"/>
        </w:rPr>
        <w:t>Introduced and read first time (</w:t>
      </w:r>
      <w:hyperlink r:id="rId15" w:history="1">
        <w:r w:rsidRPr="005A3E4A">
          <w:rPr>
            <w:rStyle w:val="Hyperlink"/>
            <w:rFonts w:cs="Times New Roman"/>
          </w:rPr>
          <w:t>Senate Journal</w:t>
        </w:r>
        <w:r w:rsidRPr="005A3E4A">
          <w:rPr>
            <w:rStyle w:val="Hyperlink"/>
            <w:rFonts w:cs="Times New Roman"/>
          </w:rPr>
          <w:noBreakHyphen/>
          <w:t>page 9</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3/6/2012</w:t>
      </w:r>
      <w:r>
        <w:rPr>
          <w:rFonts w:cs="Times New Roman"/>
        </w:rPr>
        <w:tab/>
        <w:t>Senate</w:t>
      </w:r>
      <w:r>
        <w:rPr>
          <w:rFonts w:cs="Times New Roman"/>
        </w:rPr>
        <w:tab/>
      </w:r>
      <w:r w:rsidRPr="005A3E4A">
        <w:rPr>
          <w:rFonts w:cs="Times New Roman"/>
        </w:rPr>
        <w:t>Referred</w:t>
      </w:r>
      <w:r>
        <w:rPr>
          <w:rFonts w:cs="Times New Roman"/>
        </w:rPr>
        <w:t xml:space="preserve"> to Committee on </w:t>
      </w:r>
      <w:r w:rsidRPr="005A3E4A">
        <w:rPr>
          <w:rFonts w:cs="Times New Roman"/>
          <w:b/>
        </w:rPr>
        <w:t>Transportation</w:t>
      </w:r>
      <w:r>
        <w:rPr>
          <w:rFonts w:cs="Times New Roman"/>
        </w:rPr>
        <w:t xml:space="preserve"> </w:t>
      </w:r>
      <w:r w:rsidRPr="005A3E4A">
        <w:rPr>
          <w:rFonts w:cs="Times New Roman"/>
        </w:rPr>
        <w:t>(</w:t>
      </w:r>
      <w:hyperlink r:id="rId16" w:history="1">
        <w:r w:rsidRPr="005A3E4A">
          <w:rPr>
            <w:rStyle w:val="Hyperlink"/>
            <w:rFonts w:cs="Times New Roman"/>
          </w:rPr>
          <w:t>Senate Journal</w:t>
        </w:r>
        <w:r w:rsidRPr="005A3E4A">
          <w:rPr>
            <w:rStyle w:val="Hyperlink"/>
            <w:rFonts w:cs="Times New Roman"/>
          </w:rPr>
          <w:noBreakHyphen/>
          <w:t>page 9</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5/31/2012</w:t>
      </w:r>
      <w:r>
        <w:rPr>
          <w:rFonts w:cs="Times New Roman"/>
        </w:rPr>
        <w:tab/>
        <w:t>Senate</w:t>
      </w:r>
      <w:r>
        <w:rPr>
          <w:rFonts w:cs="Times New Roman"/>
        </w:rPr>
        <w:tab/>
      </w:r>
      <w:r w:rsidRPr="005A3E4A">
        <w:rPr>
          <w:rFonts w:cs="Times New Roman"/>
        </w:rPr>
        <w:t>Committee r</w:t>
      </w:r>
      <w:r>
        <w:rPr>
          <w:rFonts w:cs="Times New Roman"/>
        </w:rPr>
        <w:t xml:space="preserve">eport: Favorable with amendment </w:t>
      </w:r>
      <w:r w:rsidRPr="005A3E4A">
        <w:rPr>
          <w:rFonts w:cs="Times New Roman"/>
          <w:b/>
        </w:rPr>
        <w:t>Transportation</w:t>
      </w:r>
      <w:r w:rsidRPr="005A3E4A">
        <w:rPr>
          <w:rFonts w:cs="Times New Roman"/>
        </w:rPr>
        <w:t xml:space="preserve"> (</w:t>
      </w:r>
      <w:hyperlink r:id="rId17" w:history="1">
        <w:r w:rsidRPr="005A3E4A">
          <w:rPr>
            <w:rStyle w:val="Hyperlink"/>
            <w:rFonts w:cs="Times New Roman"/>
          </w:rPr>
          <w:t>Senate Journal</w:t>
        </w:r>
        <w:r w:rsidRPr="005A3E4A">
          <w:rPr>
            <w:rStyle w:val="Hyperlink"/>
            <w:rFonts w:cs="Times New Roman"/>
          </w:rPr>
          <w:noBreakHyphen/>
          <w:t>page 8</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A3E4A">
        <w:rPr>
          <w:rFonts w:cs="Times New Roman"/>
        </w:rPr>
        <w:t>Committe</w:t>
      </w:r>
      <w:r>
        <w:rPr>
          <w:rFonts w:cs="Times New Roman"/>
        </w:rPr>
        <w:t xml:space="preserve">e Amendment Amended and Adopted </w:t>
      </w:r>
      <w:r w:rsidRPr="005A3E4A">
        <w:rPr>
          <w:rFonts w:cs="Times New Roman"/>
        </w:rPr>
        <w:t>(</w:t>
      </w:r>
      <w:hyperlink r:id="rId18" w:history="1">
        <w:r w:rsidRPr="005A3E4A">
          <w:rPr>
            <w:rStyle w:val="Hyperlink"/>
            <w:rFonts w:cs="Times New Roman"/>
          </w:rPr>
          <w:t>Senate Journal</w:t>
        </w:r>
        <w:r w:rsidRPr="005A3E4A">
          <w:rPr>
            <w:rStyle w:val="Hyperlink"/>
            <w:rFonts w:cs="Times New Roman"/>
          </w:rPr>
          <w:noBreakHyphen/>
          <w:t>page 56</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A3E4A">
        <w:rPr>
          <w:rFonts w:cs="Times New Roman"/>
        </w:rPr>
        <w:t>Read second time (</w:t>
      </w:r>
      <w:hyperlink r:id="rId19" w:history="1">
        <w:r w:rsidRPr="005A3E4A">
          <w:rPr>
            <w:rStyle w:val="Hyperlink"/>
            <w:rFonts w:cs="Times New Roman"/>
          </w:rPr>
          <w:t>Senate Journal</w:t>
        </w:r>
        <w:r w:rsidRPr="005A3E4A">
          <w:rPr>
            <w:rStyle w:val="Hyperlink"/>
            <w:rFonts w:cs="Times New Roman"/>
          </w:rPr>
          <w:noBreakHyphen/>
          <w:t>page 56</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6/5/2012</w:t>
      </w:r>
      <w:r>
        <w:rPr>
          <w:rFonts w:cs="Times New Roman"/>
        </w:rPr>
        <w:tab/>
        <w:t>Senate</w:t>
      </w:r>
      <w:r>
        <w:rPr>
          <w:rFonts w:cs="Times New Roman"/>
        </w:rPr>
        <w:tab/>
      </w:r>
      <w:r w:rsidRPr="005A3E4A">
        <w:rPr>
          <w:rFonts w:cs="Times New Roman"/>
        </w:rPr>
        <w:t>Roll call Ayes</w:t>
      </w:r>
      <w:r>
        <w:rPr>
          <w:rFonts w:cs="Times New Roman"/>
        </w:rPr>
        <w:noBreakHyphen/>
      </w:r>
      <w:r w:rsidRPr="005A3E4A">
        <w:rPr>
          <w:rFonts w:cs="Times New Roman"/>
        </w:rPr>
        <w:t>38  Nays</w:t>
      </w:r>
      <w:r>
        <w:rPr>
          <w:rFonts w:cs="Times New Roman"/>
        </w:rPr>
        <w:noBreakHyphen/>
      </w:r>
      <w:r w:rsidRPr="005A3E4A">
        <w:rPr>
          <w:rFonts w:cs="Times New Roman"/>
        </w:rPr>
        <w:t>1 (</w:t>
      </w:r>
      <w:hyperlink r:id="rId20" w:history="1">
        <w:r w:rsidRPr="005A3E4A">
          <w:rPr>
            <w:rStyle w:val="Hyperlink"/>
            <w:rFonts w:cs="Times New Roman"/>
          </w:rPr>
          <w:t>Senate Journal</w:t>
        </w:r>
        <w:r w:rsidRPr="005A3E4A">
          <w:rPr>
            <w:rStyle w:val="Hyperlink"/>
            <w:rFonts w:cs="Times New Roman"/>
          </w:rPr>
          <w:noBreakHyphen/>
          <w:t>page 56</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5A3E4A">
        <w:rPr>
          <w:rFonts w:cs="Times New Roman"/>
        </w:rPr>
        <w:t>Amended (</w:t>
      </w:r>
      <w:hyperlink r:id="rId21" w:history="1">
        <w:r w:rsidRPr="005A3E4A">
          <w:rPr>
            <w:rStyle w:val="Hyperlink"/>
            <w:rFonts w:cs="Times New Roman"/>
          </w:rPr>
          <w:t>Senate Journal</w:t>
        </w:r>
        <w:r w:rsidRPr="005A3E4A">
          <w:rPr>
            <w:rStyle w:val="Hyperlink"/>
            <w:rFonts w:cs="Times New Roman"/>
          </w:rPr>
          <w:noBreakHyphen/>
          <w:t>page 20</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5A3E4A">
        <w:rPr>
          <w:rFonts w:cs="Times New Roman"/>
        </w:rPr>
        <w:t xml:space="preserve">Read third </w:t>
      </w:r>
      <w:r>
        <w:rPr>
          <w:rFonts w:cs="Times New Roman"/>
        </w:rPr>
        <w:t xml:space="preserve">time and returned to House with </w:t>
      </w:r>
      <w:r w:rsidRPr="005A3E4A">
        <w:rPr>
          <w:rFonts w:cs="Times New Roman"/>
        </w:rPr>
        <w:t>amendments (</w:t>
      </w:r>
      <w:hyperlink r:id="rId22" w:history="1">
        <w:r w:rsidRPr="005A3E4A">
          <w:rPr>
            <w:rStyle w:val="Hyperlink"/>
            <w:rFonts w:cs="Times New Roman"/>
          </w:rPr>
          <w:t>Senate Journal</w:t>
        </w:r>
        <w:r w:rsidRPr="005A3E4A">
          <w:rPr>
            <w:rStyle w:val="Hyperlink"/>
            <w:rFonts w:cs="Times New Roman"/>
          </w:rPr>
          <w:noBreakHyphen/>
          <w:t>page 20</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Senate</w:t>
      </w:r>
      <w:r>
        <w:rPr>
          <w:rFonts w:cs="Times New Roman"/>
        </w:rPr>
        <w:tab/>
      </w:r>
      <w:r w:rsidRPr="005A3E4A">
        <w:rPr>
          <w:rFonts w:cs="Times New Roman"/>
        </w:rPr>
        <w:t>Roll call Ayes</w:t>
      </w:r>
      <w:r>
        <w:rPr>
          <w:rFonts w:cs="Times New Roman"/>
        </w:rPr>
        <w:noBreakHyphen/>
      </w:r>
      <w:r w:rsidRPr="005A3E4A">
        <w:rPr>
          <w:rFonts w:cs="Times New Roman"/>
        </w:rPr>
        <w:t>37  Nays</w:t>
      </w:r>
      <w:r>
        <w:rPr>
          <w:rFonts w:cs="Times New Roman"/>
        </w:rPr>
        <w:noBreakHyphen/>
      </w:r>
      <w:r w:rsidRPr="005A3E4A">
        <w:rPr>
          <w:rFonts w:cs="Times New Roman"/>
        </w:rPr>
        <w:t>1 (</w:t>
      </w:r>
      <w:hyperlink r:id="rId23" w:history="1">
        <w:r w:rsidRPr="005A3E4A">
          <w:rPr>
            <w:rStyle w:val="Hyperlink"/>
            <w:rFonts w:cs="Times New Roman"/>
          </w:rPr>
          <w:t>Senate Journal</w:t>
        </w:r>
        <w:r w:rsidRPr="005A3E4A">
          <w:rPr>
            <w:rStyle w:val="Hyperlink"/>
            <w:rFonts w:cs="Times New Roman"/>
          </w:rPr>
          <w:noBreakHyphen/>
          <w:t>page 20</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5A3E4A">
        <w:rPr>
          <w:rFonts w:cs="Times New Roman"/>
        </w:rPr>
        <w:t>Concurred i</w:t>
      </w:r>
      <w:r>
        <w:rPr>
          <w:rFonts w:cs="Times New Roman"/>
        </w:rPr>
        <w:t xml:space="preserve">n Senate amendment and enrolled </w:t>
      </w:r>
      <w:r w:rsidRPr="005A3E4A">
        <w:rPr>
          <w:rFonts w:cs="Times New Roman"/>
        </w:rPr>
        <w:t>(</w:t>
      </w:r>
      <w:hyperlink r:id="rId24" w:history="1">
        <w:r w:rsidRPr="005A3E4A">
          <w:rPr>
            <w:rStyle w:val="Hyperlink"/>
            <w:rFonts w:cs="Times New Roman"/>
          </w:rPr>
          <w:t>House Journal</w:t>
        </w:r>
        <w:r w:rsidRPr="005A3E4A">
          <w:rPr>
            <w:rStyle w:val="Hyperlink"/>
            <w:rFonts w:cs="Times New Roman"/>
          </w:rPr>
          <w:noBreakHyphen/>
          <w:t>page 38</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6/7/2012</w:t>
      </w:r>
      <w:r>
        <w:rPr>
          <w:rFonts w:cs="Times New Roman"/>
        </w:rPr>
        <w:tab/>
        <w:t>House</w:t>
      </w:r>
      <w:r>
        <w:rPr>
          <w:rFonts w:cs="Times New Roman"/>
        </w:rPr>
        <w:tab/>
      </w:r>
      <w:r w:rsidRPr="005A3E4A">
        <w:rPr>
          <w:rFonts w:cs="Times New Roman"/>
        </w:rPr>
        <w:t>Roll call Yeas</w:t>
      </w:r>
      <w:r>
        <w:rPr>
          <w:rFonts w:cs="Times New Roman"/>
        </w:rPr>
        <w:noBreakHyphen/>
      </w:r>
      <w:r w:rsidRPr="005A3E4A">
        <w:rPr>
          <w:rFonts w:cs="Times New Roman"/>
        </w:rPr>
        <w:t>99  Nays</w:t>
      </w:r>
      <w:r>
        <w:rPr>
          <w:rFonts w:cs="Times New Roman"/>
        </w:rPr>
        <w:noBreakHyphen/>
      </w:r>
      <w:r w:rsidRPr="005A3E4A">
        <w:rPr>
          <w:rFonts w:cs="Times New Roman"/>
        </w:rPr>
        <w:t>0 (</w:t>
      </w:r>
      <w:hyperlink r:id="rId25" w:history="1">
        <w:r w:rsidRPr="005A3E4A">
          <w:rPr>
            <w:rStyle w:val="Hyperlink"/>
            <w:rFonts w:cs="Times New Roman"/>
          </w:rPr>
          <w:t>House Journal</w:t>
        </w:r>
        <w:r w:rsidRPr="005A3E4A">
          <w:rPr>
            <w:rStyle w:val="Hyperlink"/>
            <w:rFonts w:cs="Times New Roman"/>
          </w:rPr>
          <w:noBreakHyphen/>
          <w:t>page 41</w:t>
        </w:r>
      </w:hyperlink>
      <w:r w:rsidRPr="005A3E4A">
        <w:rPr>
          <w:rFonts w:cs="Times New Roman"/>
        </w:rPr>
        <w:t>)</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6/12/2012</w:t>
      </w:r>
      <w:r>
        <w:rPr>
          <w:rFonts w:cs="Times New Roman"/>
        </w:rPr>
        <w:tab/>
      </w:r>
      <w:r>
        <w:rPr>
          <w:rFonts w:cs="Times New Roman"/>
        </w:rPr>
        <w:tab/>
      </w:r>
      <w:r w:rsidRPr="005A3E4A">
        <w:rPr>
          <w:rFonts w:cs="Times New Roman"/>
        </w:rPr>
        <w:t>Ratified R 293</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6/18/2012</w:t>
      </w:r>
      <w:r>
        <w:rPr>
          <w:rFonts w:cs="Times New Roman"/>
        </w:rPr>
        <w:tab/>
      </w:r>
      <w:r>
        <w:rPr>
          <w:rFonts w:cs="Times New Roman"/>
        </w:rPr>
        <w:tab/>
      </w:r>
      <w:r w:rsidRPr="005A3E4A">
        <w:rPr>
          <w:rFonts w:cs="Times New Roman"/>
        </w:rPr>
        <w:t>Signed By Governor</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7/2/2012</w:t>
      </w:r>
      <w:r>
        <w:rPr>
          <w:rFonts w:cs="Times New Roman"/>
        </w:rPr>
        <w:tab/>
      </w:r>
      <w:r>
        <w:rPr>
          <w:rFonts w:cs="Times New Roman"/>
        </w:rPr>
        <w:tab/>
      </w:r>
      <w:r w:rsidRPr="005A3E4A">
        <w:rPr>
          <w:rFonts w:cs="Times New Roman"/>
        </w:rPr>
        <w:t>Effective date 06/18/12</w:t>
      </w:r>
    </w:p>
    <w:p w:rsidR="004D3ACE" w:rsidRDefault="004D3ACE" w:rsidP="004D3ACE">
      <w:pPr>
        <w:widowControl w:val="0"/>
        <w:tabs>
          <w:tab w:val="right" w:pos="1008"/>
          <w:tab w:val="left" w:pos="1152"/>
          <w:tab w:val="left" w:pos="1872"/>
          <w:tab w:val="left" w:pos="9187"/>
        </w:tabs>
        <w:ind w:left="2088" w:hanging="2088"/>
        <w:rPr>
          <w:rFonts w:cs="Times New Roman"/>
        </w:rPr>
      </w:pPr>
      <w:r>
        <w:rPr>
          <w:rFonts w:cs="Times New Roman"/>
        </w:rPr>
        <w:tab/>
        <w:t>7/9/2012</w:t>
      </w:r>
      <w:r>
        <w:rPr>
          <w:rFonts w:cs="Times New Roman"/>
        </w:rPr>
        <w:tab/>
      </w:r>
      <w:r>
        <w:rPr>
          <w:rFonts w:cs="Times New Roman"/>
        </w:rPr>
        <w:tab/>
      </w:r>
      <w:r w:rsidRPr="005A3E4A">
        <w:rPr>
          <w:rFonts w:cs="Times New Roman"/>
        </w:rPr>
        <w:t>Act No</w:t>
      </w:r>
      <w:r>
        <w:rPr>
          <w:rFonts w:cs="Times New Roman"/>
        </w:rPr>
        <w:t>. </w:t>
      </w:r>
      <w:r w:rsidRPr="005A3E4A">
        <w:rPr>
          <w:rFonts w:cs="Times New Roman"/>
        </w:rPr>
        <w:t>270</w:t>
      </w:r>
    </w:p>
    <w:p w:rsidR="004D3ACE" w:rsidRDefault="004D3ACE" w:rsidP="004D3ACE">
      <w:pPr>
        <w:widowControl w:val="0"/>
        <w:tabs>
          <w:tab w:val="right" w:pos="1008"/>
          <w:tab w:val="left" w:pos="1152"/>
          <w:tab w:val="left" w:pos="1872"/>
          <w:tab w:val="left" w:pos="9187"/>
        </w:tabs>
        <w:ind w:left="2088" w:hanging="2088"/>
        <w:rPr>
          <w:rFonts w:cs="Times New Roman"/>
        </w:rPr>
      </w:pPr>
    </w:p>
    <w:p w:rsidR="001A4175" w:rsidRPr="001A4175" w:rsidRDefault="001A4175" w:rsidP="001A4175">
      <w:pPr>
        <w:widowControl w:val="0"/>
        <w:tabs>
          <w:tab w:val="right" w:pos="1008"/>
          <w:tab w:val="left" w:pos="1152"/>
          <w:tab w:val="left" w:pos="1872"/>
          <w:tab w:val="left" w:pos="9187"/>
        </w:tabs>
        <w:ind w:left="2088" w:hanging="2088"/>
        <w:rPr>
          <w:rFonts w:eastAsia="Times New Roman" w:cs="Times New Roman"/>
          <w:szCs w:val="20"/>
        </w:rPr>
      </w:pP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A4175">
        <w:rPr>
          <w:rFonts w:eastAsia="Times New Roman" w:cs="Times New Roman"/>
          <w:b/>
          <w:szCs w:val="20"/>
        </w:rPr>
        <w:t>VERSIONS OF THIS BILL</w:t>
      </w:r>
    </w:p>
    <w:p w:rsidR="001A4175" w:rsidRPr="001A4175" w:rsidRDefault="001A4175"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A4175" w:rsidRPr="001A4175" w:rsidRDefault="00474B2A" w:rsidP="001A41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6" w:history="1">
        <w:r w:rsidR="001A4175" w:rsidRPr="001A4175">
          <w:rPr>
            <w:rFonts w:eastAsia="Times New Roman" w:cs="Times New Roman"/>
            <w:color w:val="0000FF" w:themeColor="hyperlink"/>
            <w:szCs w:val="20"/>
            <w:u w:val="single"/>
          </w:rPr>
          <w:t>3/10/2011</w:t>
        </w:r>
      </w:hyperlink>
    </w:p>
    <w:p w:rsidR="001A4175" w:rsidRPr="001A4175" w:rsidRDefault="00474B2A" w:rsidP="001A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7" w:history="1">
        <w:r w:rsidR="001A4175" w:rsidRPr="001A4175">
          <w:rPr>
            <w:rFonts w:eastAsia="Times New Roman" w:cs="Times New Roman"/>
            <w:color w:val="0000FF" w:themeColor="hyperlink"/>
            <w:szCs w:val="20"/>
            <w:u w:val="single"/>
          </w:rPr>
          <w:t>2/9/2012</w:t>
        </w:r>
      </w:hyperlink>
    </w:p>
    <w:p w:rsidR="001A4175" w:rsidRPr="001A4175" w:rsidRDefault="00474B2A" w:rsidP="001A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8" w:history="1">
        <w:r w:rsidR="001A4175" w:rsidRPr="001A4175">
          <w:rPr>
            <w:rFonts w:eastAsia="Times New Roman" w:cs="Times New Roman"/>
            <w:color w:val="0000FF" w:themeColor="hyperlink"/>
            <w:szCs w:val="20"/>
            <w:u w:val="single"/>
          </w:rPr>
          <w:t>2/29/2012</w:t>
        </w:r>
      </w:hyperlink>
    </w:p>
    <w:p w:rsidR="001A4175" w:rsidRPr="001A4175" w:rsidRDefault="00474B2A" w:rsidP="001A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1A4175" w:rsidRPr="001A4175">
          <w:rPr>
            <w:rFonts w:eastAsia="Times New Roman" w:cs="Times New Roman"/>
            <w:color w:val="0000FF" w:themeColor="hyperlink"/>
            <w:szCs w:val="20"/>
            <w:u w:val="single"/>
          </w:rPr>
          <w:t>5/31/2012</w:t>
        </w:r>
      </w:hyperlink>
    </w:p>
    <w:p w:rsidR="001A4175" w:rsidRPr="001A4175" w:rsidRDefault="00474B2A" w:rsidP="001A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1A4175" w:rsidRPr="001A4175">
          <w:rPr>
            <w:rFonts w:eastAsia="Times New Roman" w:cs="Times New Roman"/>
            <w:color w:val="0000FF" w:themeColor="hyperlink"/>
            <w:szCs w:val="20"/>
            <w:u w:val="single"/>
          </w:rPr>
          <w:t>5/5/2012</w:t>
        </w:r>
      </w:hyperlink>
    </w:p>
    <w:p w:rsidR="001A4175" w:rsidRPr="001A4175" w:rsidRDefault="00474B2A" w:rsidP="001A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1A4175" w:rsidRPr="001A4175">
          <w:rPr>
            <w:rFonts w:eastAsia="Times New Roman" w:cs="Times New Roman"/>
            <w:color w:val="0000FF" w:themeColor="hyperlink"/>
            <w:szCs w:val="20"/>
            <w:u w:val="single"/>
          </w:rPr>
          <w:t>6/7/2012</w:t>
        </w:r>
      </w:hyperlink>
    </w:p>
    <w:p w:rsidR="001A4175" w:rsidRPr="001A4175" w:rsidRDefault="001A4175" w:rsidP="001A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A4175" w:rsidRDefault="001A4175" w:rsidP="001A417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A4175" w:rsidSect="001A4175">
          <w:pgSz w:w="12240" w:h="15840" w:code="1"/>
          <w:pgMar w:top="1080" w:right="1440" w:bottom="1080" w:left="1440" w:header="720" w:footer="720" w:gutter="0"/>
          <w:pgNumType w:start="1"/>
          <w:cols w:space="720"/>
          <w:noEndnote/>
          <w:docGrid w:linePitch="360"/>
        </w:sectPr>
      </w:pP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(A270, R293, H3918)</w:t>
      </w:r>
    </w:p>
    <w:p w:rsidR="00A15276" w:rsidRPr="008836A5"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15276" w:rsidRPr="001A4175"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A4175">
        <w:rPr>
          <w:rFonts w:cs="Times New Roman"/>
          <w:b/>
          <w:color w:val="000000" w:themeColor="text1"/>
          <w:szCs w:val="36"/>
        </w:rPr>
        <w:t xml:space="preserve">AN ACT </w:t>
      </w:r>
      <w:r w:rsidRPr="001A4175">
        <w:rPr>
          <w:rFonts w:cs="Times New Roman"/>
          <w:b/>
        </w:rPr>
        <w:t>TO AMEND CHAPTER 1, TITLE 55, CODE OF LAWS OF SOUTH CAROLINA, 1976, RELATING TO THE CREATION OF THE DIVISION OF AERONAUTICS WITHIN THE DEPARTMENT OF COMMERCE, SO AS TO PROVIDE DEFINITIONS FOR VARIOUS TERMS, TO MOVE THE FUNCTIONS, DUTIES, AND RESPONSIBILITIES OF THE DIVISION OF AERONAUTICS TO THE SOUTH CAROLINA BUDGET AND CONTROL BOARD, TO PROVIDE THAT ALL FEES AND FINES ASSESSED BY THE DIVISION MUST BE DEPOSITED INTO THE STATE AVIATION FUND, TO REVISE CERTAIN PROVISIONS RELATING TO THE OPERATION OF INTRASTATE SCHEDULED AIRLINE SERVICE, COUNTY AVIATION COMMISSIONS, THE USE OF STATE</w:t>
      </w:r>
      <w:r w:rsidRPr="001A4175">
        <w:rPr>
          <w:rFonts w:cs="Times New Roman"/>
          <w:b/>
        </w:rPr>
        <w:noBreakHyphen/>
        <w:t>OWNED AIRCRAFT, AND THE USE OF ALCOHOLIC BEVERAGES BY FLIGHT CREW MEMBERS, TO MAKE TECHNICAL CHANGES, AND TO REVISE CERTAIN PENALTIES; TO AMEND CHAPTER 3, TITLE 55, RELATING TO THE UNIFORM STATE LAWS FOR AERONAUTICS, SO AS TO MAKE TECHNICAL CHANGES, REVISE CERTAIN PROVISIONS RELATING TO THE DEFINITION OF VARIOUS FORMS OF AIRCRAFT, THE OWNERSHIP OF AIRSPACE, THE LANDING OF AN AIRCRAFT ON LANDS OR WATERS, TO PROVIDE THAT IT IS ILLEGAL TO POINT, AIM, OR DISCHARGE A LASER DEVICE AT CERTAIN AIRCRAFT, AND PROVIDE PENALTIES; TO AMEND CHAPTER 5, TITLE 55, RELATING TO THE UNIFORM STATE AERONAUTICAL REGULATORY LAW, SO AS TO MAKE TECHNICAL CHANGES, TO DELETE THE PROVISION THAT CONTAINS VARIOUS TERMS AND THEIR DEFINITIONS, TO DELETE THE PROVISION THAT REQUIRES THE STATE BUDGET AND CONTROL BOARD TO PROVIDE OFFICES FOR THE DIVISION OF AERONAUTICS, TO DELETE THE PROVISION THAT REQUIRES THE DIVISION OF AERONAUTICS TO FURNISH COUNTY AUDITORS A LIST OF ALL AIRCRAFT REGISTERED IN THEIR COUNTY, TO REVISE THE DIVISION’S RESPONSIBILITIES RELATING TO ITS REGULATION OF CERTAIN AIR NAVIGATION AND AIRPORT FACILITIES, THE CONSTRUCTION OF AIRPORTS, THE REPORTS IT FILES WITH THE FEDERAL AVIATION ADMINISTRATION, AND THE OPERATION OF THE DIVISION, TO PROVIDE PENALTIES FOR VIOLATIONS OF PROVISIONS OF THIS CHAPTER, AND TO REVISE PROVISIONS RELATING TO THE USE OF MONIES CONTAINED IN THE STATE AVIATION FUND; TO AMEND CHAPTER 9, TITLE 55, RELATING TO THE UNIFORM SOUTH CAROLINA AIRPORTS ACT, SO AS TO MAKE TECHNICAL CHANGES, TO PROVIDE THAT THIS CHAPTER ALSO APPLIES TO COUNTIES, AIRPORT COMMISSIONS, AND SPECIAL PURPOSE DISTRICTS, TO DELETE OBSOLETE TERMS, TO REVISE THE PROJECTS THAT MAY BE FUNDED FROM MONIES CONTAINED IN AIRPORT FACILITIES ACCOUNTS, AND TO PROVIDE FOR THE TERM “AIRPORT HAZARD” AND TO PROVIDE ITS DEFINITION AND THE REGULATION OF AN AIRPORT HAZARD; TO AMEND CHAPTER 11, TITLE 55, RELATING TO THE CREATION AND OPERATION OF CERTAIN AIRPORTS WITHIN THE STATE, SO AS TO MAKE TECHNICAL CHANGES, TO PROVIDE THAT THE DIVISION OF AERONAUTICS IS TRANSFERRED FROM THE DEPARTMENT OF COMMERCE TO THE STATE BUDGET AND CONTROL BOARD, TO DELETE CERTAIN OBSOLETE TERMS, TO REVISE THE PROCESS FOR THE MAKING OF CERTAIN CONTRACTS FOR THE CONSTRUCTION, ERECTION, MAINTENANCE, AND REPAIR OF CERTAIN AIRPORT FACILITIES, TO ALLOW FOR THE SALE OF ALCOHOLIC BEVERAGES AT CERTAIN AIRPORT FACILITIES, TO REVISE CERTAIN PENALTIES, TO REVISE THE DEFINITION OF A “QUORUM” FOR A CERTAIN AIRPORT COMMISSION, TO EXPAND THE AUTHORITY OF CERTAIN AIRPORT COMMISSIONS TO ADOPT RULES AND PROMULGATE REGULATIONS, TO PROVIDE THAT IT IS UNLAWFUL TO ENGAGE IN CERTAIN ACTIVITIES UPON CERTAIN AIRPORT PROPERTIES, TO DELETE THE TERM “SECRETARY” AND ITS DEFINITION, AND REPLACE IT WITH THE TERM “EXECUTIVE DIRECTOR” AND ITS DEFINITION AND TO MAKE TECHNICAL CHANGES; TO AMEND CHAPTER 13, TITLE 55, RELATING TO THE PROTECTION OF AIRPORTS AND AIRPORT PROPERTIES, SO AS TO PROVIDE THAT THE DIVISION OF AERONAUTICS SHALL CREATE MAPS OF THE STATE’S PUBLIC USE AIRPORTS AND DISTRIBUTE THEM TO VARIOUS LOCAL GOVERNMENTAL AGENCIES FOR VARIOUS PURPOSES, TO PROVIDE THAT POLITICAL SUBDIVISIONS MAY ASSIST WITH THE PROTECTION OF AREAS THAT POSE HAZARDS TO AIR TRAFFIC, AND TO REVISE THE PENALTIES FOR VIOLATIONS OF THIS CHAPTER; TO AMEND CHAPTER 15, TITLE 55, RELATING TO RELOCATION ASSISTANCE, SO AS TO DELETE THE TERM “DEPARTMENT OF COMMERCE” AND REPLACE IT WITH THE TERM “BUDGET AND CONTROL BOARD”, AND TO MAKE TECHNICAL CHANGES; TO AMEND CHAPTER 17, TITLE 55, RELATING TO REGIONAL AIRPORT DISTRICTS, SO AS TO REVISE THE PROVISION THAT REVISES THE TYPE OF AIR CARRIERS REGULATED BY THIS CHAPTER, AND TO MAKE TECHNICAL CHANGES; TO AMEND SECTION 13</w:t>
      </w:r>
      <w:r w:rsidRPr="001A4175">
        <w:rPr>
          <w:rFonts w:cs="Times New Roman"/>
          <w:b/>
        </w:rPr>
        <w:noBreakHyphen/>
        <w:t>1</w:t>
      </w:r>
      <w:r w:rsidRPr="001A4175">
        <w:rPr>
          <w:rFonts w:cs="Times New Roman"/>
          <w:b/>
        </w:rPr>
        <w:noBreakHyphen/>
        <w:t>20, RELATING TO CERTAIN RESPONSIBILITIES OF THE DEPARTMENT OF COMMERCE, SO AS TO DELETE ITS RESPONSIBILITY TO DEVELOP STATE PUBLIC AIRPORTS AND AN AIR TRANSPORTATION SYSTEM; TO AMEND SECTION 13</w:t>
      </w:r>
      <w:r w:rsidRPr="001A4175">
        <w:rPr>
          <w:rFonts w:cs="Times New Roman"/>
          <w:b/>
        </w:rPr>
        <w:noBreakHyphen/>
        <w:t>1</w:t>
      </w:r>
      <w:r w:rsidRPr="001A4175">
        <w:rPr>
          <w:rFonts w:cs="Times New Roman"/>
          <w:b/>
        </w:rPr>
        <w:noBreakHyphen/>
        <w:t>30, AS AMENDED, RELATING TO THE ORGANIZATIONAL STRUCTURE OF THE DEPARTMENT OF COMMERCE, SO AS TO REVISE THE PROVISIONS RELATING TO THE DIVISION OF AERONAUTICS; TO AMEND SECTION 13</w:t>
      </w:r>
      <w:r w:rsidRPr="001A4175">
        <w:rPr>
          <w:rFonts w:cs="Times New Roman"/>
          <w:b/>
        </w:rPr>
        <w:noBreakHyphen/>
        <w:t>1</w:t>
      </w:r>
      <w:r w:rsidRPr="001A4175">
        <w:rPr>
          <w:rFonts w:cs="Times New Roman"/>
          <w:b/>
        </w:rPr>
        <w:noBreakHyphen/>
        <w:t>1050, AS AMENDED, RELATING TO CERTAIN TERMS AND THEIR DEFINITIONS, SO AS TO PROVIDE FOR THE APPOINTMENT OF A MEMBER OF THE COMMISSION FROM THE SEVENTH CONGRESSIONAL DISTRICT; TO AMEND SECTION 13</w:t>
      </w:r>
      <w:r w:rsidRPr="001A4175">
        <w:rPr>
          <w:rFonts w:cs="Times New Roman"/>
          <w:b/>
        </w:rPr>
        <w:noBreakHyphen/>
        <w:t>1</w:t>
      </w:r>
      <w:r w:rsidRPr="001A4175">
        <w:rPr>
          <w:rFonts w:cs="Times New Roman"/>
          <w:b/>
        </w:rPr>
        <w:noBreakHyphen/>
        <w:t>1000, RELATING TO THE AERONAUTICS COMMISSION, SO AS TO PROVIDE THAT IT IS NO LONGER A DIVISION OF THE DEPARTMENT OF COMMERCE, BUT A DIVISION OF THE BUDGET AND CONTROL BOARD; TO AMEND SECTION 13-1-1010, RELATING TO THE AERONAUTICS COMMISSION, SO AS TO PROVIDE THAT THE COMMISSIONS DUTIES AND RESPONSIBILITIES ARE TRANSFERRED FROM THE DEPARTMENT OF COMMERCE TO THE BUDGET AND CONTROL BOARD; AND TO REPEAL CHAPTER 8, TITLE 55 RELATING TO THE UNIFORM AIRCRAFT FINANCIAL RESPONSIBILITY ACT.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Be it enacted by the General Assembly of the State of South Carolina:</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5040C4"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040C4">
        <w:rPr>
          <w:rFonts w:cs="Times New Roman"/>
          <w:b/>
        </w:rPr>
        <w:t>Division of Aeronautics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1.</w:t>
      </w:r>
      <w:r w:rsidRPr="000F1B6F">
        <w:rPr>
          <w:rFonts w:cs="Times New Roman"/>
        </w:rPr>
        <w:tab/>
        <w:t>Chapter 1, Title 55 of the 1976 Code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“CHAPTER 1</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General Provisions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1.</w:t>
      </w:r>
      <w:r w:rsidRPr="000F1B6F">
        <w:rPr>
          <w:rFonts w:cs="Times New Roman"/>
        </w:rPr>
        <w:tab/>
        <w:t>There is created a Division of Aeronautics within the</w:t>
      </w:r>
      <w:r w:rsidRPr="000F1B6F">
        <w:t xml:space="preserve"> </w:t>
      </w:r>
      <w:r w:rsidRPr="000F1B6F">
        <w:rPr>
          <w:rFonts w:cs="Times New Roman"/>
        </w:rPr>
        <w:t>South Carolina Budget and Control Board that shall be governed by the</w:t>
      </w:r>
      <w:r w:rsidRPr="000F1B6F">
        <w:t xml:space="preserve"> </w:t>
      </w:r>
      <w:r w:rsidRPr="000F1B6F">
        <w:rPr>
          <w:rFonts w:cs="Times New Roman"/>
        </w:rPr>
        <w:t>Aeronautics Commission as provided in Chapter 1</w:t>
      </w:r>
      <w:r>
        <w:rPr>
          <w:rFonts w:cs="Times New Roman"/>
        </w:rPr>
        <w:t>,</w:t>
      </w:r>
      <w:r w:rsidRPr="000F1B6F">
        <w:rPr>
          <w:rFonts w:cs="Times New Roman"/>
        </w:rPr>
        <w:t xml:space="preserve"> Title</w:t>
      </w:r>
      <w:r w:rsidRPr="000F1B6F">
        <w:t xml:space="preserve"> </w:t>
      </w:r>
      <w:r w:rsidRPr="000F1B6F">
        <w:rPr>
          <w:rFonts w:cs="Times New Roman"/>
        </w:rPr>
        <w:t xml:space="preserve">57.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5.</w:t>
      </w:r>
      <w:r w:rsidRPr="000F1B6F">
        <w:rPr>
          <w:rFonts w:cs="Times New Roman"/>
        </w:rPr>
        <w:tab/>
        <w:t>For the purposes of Chapters 1 through 9</w:t>
      </w:r>
      <w:r>
        <w:rPr>
          <w:rFonts w:cs="Times New Roman"/>
        </w:rPr>
        <w:t>,</w:t>
      </w:r>
      <w:r w:rsidRPr="000F1B6F">
        <w:rPr>
          <w:rFonts w:cs="Times New Roman"/>
        </w:rPr>
        <w:t xml:space="preserve"> Title 55, the following words and terms are defined as follows: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w:t>
      </w:r>
      <w:r w:rsidRPr="000F1B6F">
        <w:rPr>
          <w:rFonts w:cs="Times New Roman"/>
          <w:u w:color="000000" w:themeColor="text1"/>
        </w:rPr>
        <w:tab/>
        <w:t xml:space="preserve">‘Aeronautics’ means the act or practice of the art and science of transportation by aircraft, of operation, construction, repair or maintenance of aircraft, airports, landing fields, landing strips or air navigation facilities or of air instruction. </w:t>
      </w:r>
      <w:r w:rsidRPr="000F1B6F">
        <w:rPr>
          <w:rFonts w:cs="Times New Roman"/>
          <w:u w:color="000000" w:themeColor="text1"/>
        </w:rPr>
        <w:cr/>
      </w:r>
      <w:r w:rsidRPr="000F1B6F">
        <w:rPr>
          <w:rFonts w:cs="Times New Roman"/>
          <w:u w:color="000000" w:themeColor="text1"/>
        </w:rPr>
        <w:tab/>
        <w:t>(2)</w:t>
      </w:r>
      <w:r w:rsidRPr="000F1B6F">
        <w:rPr>
          <w:rFonts w:cs="Times New Roman"/>
          <w:u w:color="000000" w:themeColor="text1"/>
        </w:rPr>
        <w:tab/>
        <w:t xml:space="preserve">‘Aircraft’ means a device that is used or intended to be used for flight in the air.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(3)</w:t>
      </w:r>
      <w:r w:rsidRPr="000F1B6F">
        <w:rPr>
          <w:rFonts w:cs="Times New Roman"/>
          <w:u w:color="000000" w:themeColor="text1"/>
        </w:rPr>
        <w:tab/>
        <w:t>‘Airman’ means a person who holds a pilot, flight instructor, flight engineer, or flight navigator certificate issued by the Federal Aviation Administration, including persons not holding these certificates but who are acting as a flight crew member or otherwise manipulating the controls of an aircraft while in flight or for the intended purpose of flight.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(4)</w:t>
      </w:r>
      <w:r w:rsidRPr="000F1B6F">
        <w:rPr>
          <w:rFonts w:cs="Times New Roman"/>
          <w:u w:color="000000" w:themeColor="text1"/>
        </w:rPr>
        <w:tab/>
        <w:t>‘Airport’ means any area, private or public, either of land or water, which is used or which is made available for the landing and take</w:t>
      </w:r>
      <w:r w:rsidRPr="000F1B6F">
        <w:rPr>
          <w:rFonts w:cs="Times New Roman"/>
          <w:u w:color="000000" w:themeColor="text1"/>
        </w:rPr>
        <w:noBreakHyphen/>
        <w:t>off of aircraft, whether or not it provides facilities for the shelter, supply and repair of aircraft or for receiving or discharging passengers or cargo, and all appurtenant rights of ways; whether currently existing or hereafter established</w:t>
      </w:r>
      <w:r w:rsidRPr="000F1B6F">
        <w:rPr>
          <w:u w:color="000000" w:themeColor="text1"/>
        </w:rPr>
        <w:t xml:space="preserve">.  </w:t>
      </w:r>
      <w:r w:rsidRPr="000F1B6F">
        <w:rPr>
          <w:rFonts w:cs="Times New Roman"/>
          <w:u w:color="000000" w:themeColor="text1"/>
        </w:rPr>
        <w:t>The definition of an airport includes landing fields, heliports, seaplane ports, spaceports, and landing strips.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(5)</w:t>
      </w:r>
      <w:r w:rsidRPr="000F1B6F">
        <w:rPr>
          <w:rFonts w:cs="Times New Roman"/>
          <w:u w:color="000000" w:themeColor="text1"/>
        </w:rPr>
        <w:tab/>
        <w:t xml:space="preserve">‘Airport Land Use Zones’ are areas where land uses incompatible with aircraft operations, including, but not limited to, lands affected by airport noise, </w:t>
      </w:r>
      <w:r>
        <w:rPr>
          <w:rFonts w:cs="Times New Roman"/>
          <w:u w:color="000000" w:themeColor="text1"/>
        </w:rPr>
        <w:t>a</w:t>
      </w:r>
      <w:r w:rsidRPr="000F1B6F">
        <w:rPr>
          <w:rFonts w:cs="Times New Roman"/>
          <w:u w:color="000000" w:themeColor="text1"/>
        </w:rPr>
        <w:t xml:space="preserve">viation </w:t>
      </w:r>
      <w:r>
        <w:rPr>
          <w:rFonts w:cs="Times New Roman"/>
          <w:u w:color="000000" w:themeColor="text1"/>
        </w:rPr>
        <w:t>s</w:t>
      </w:r>
      <w:r w:rsidRPr="000F1B6F">
        <w:rPr>
          <w:rFonts w:cs="Times New Roman"/>
          <w:u w:color="000000" w:themeColor="text1"/>
        </w:rPr>
        <w:t xml:space="preserve">afety </w:t>
      </w:r>
      <w:r>
        <w:rPr>
          <w:rFonts w:cs="Times New Roman"/>
          <w:u w:color="000000" w:themeColor="text1"/>
        </w:rPr>
        <w:t>z</w:t>
      </w:r>
      <w:r w:rsidRPr="000F1B6F">
        <w:rPr>
          <w:rFonts w:cs="Times New Roman"/>
          <w:u w:color="000000" w:themeColor="text1"/>
        </w:rPr>
        <w:t>ones, high density development near airports, or activities where normal takeoff, departure, approach, or landing profiles or criteria, are or would be adversely affected</w:t>
      </w:r>
      <w:r w:rsidRPr="000F1B6F">
        <w:rPr>
          <w:u w:color="000000" w:themeColor="text1"/>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(6)</w:t>
      </w:r>
      <w:r w:rsidRPr="000F1B6F">
        <w:rPr>
          <w:rFonts w:cs="Times New Roman"/>
          <w:u w:color="000000" w:themeColor="text1"/>
        </w:rPr>
        <w:tab/>
        <w:t>‘Airport Safety Zones’ are those lands and waters on or near a public use airport which include airport property and surrounding adjacent and contiguous properties where aircraft operations, including taxi, takeoff, landing, approach, arrival, and departure would be adversely affected as a result of:</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(a)</w:t>
      </w:r>
      <w:r w:rsidRPr="000F1B6F">
        <w:rPr>
          <w:rFonts w:cs="Times New Roman"/>
          <w:u w:color="000000" w:themeColor="text1"/>
        </w:rPr>
        <w:tab/>
        <w:t>condition exists that interferes with, or has a reasonable potential to interfere with aircraft operations;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(b)</w:t>
      </w:r>
      <w:r w:rsidRPr="000F1B6F">
        <w:rPr>
          <w:rFonts w:cs="Times New Roman"/>
          <w:u w:color="000000" w:themeColor="text1"/>
        </w:rPr>
        <w:tab/>
        <w:t>a condition that poses an increased risk to aviation safety;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(c)</w:t>
      </w:r>
      <w:r w:rsidRPr="000F1B6F">
        <w:rPr>
          <w:rFonts w:cs="Times New Roman"/>
          <w:u w:color="000000" w:themeColor="text1"/>
        </w:rPr>
        <w:tab/>
        <w:t>the persistence of a condition such as an obstruction that would cause aircraft takeoff, landing, or approach criteria to be adversely impacted;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(d)</w:t>
      </w:r>
      <w:r w:rsidRPr="000F1B6F">
        <w:rPr>
          <w:rFonts w:cs="Times New Roman"/>
          <w:u w:color="000000" w:themeColor="text1"/>
        </w:rPr>
        <w:tab/>
        <w:t>the existence of a condition that would constitute a nuisance to aircraft operation; or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(e)</w:t>
      </w:r>
      <w:r w:rsidRPr="000F1B6F">
        <w:rPr>
          <w:rFonts w:cs="Times New Roman"/>
          <w:u w:color="000000" w:themeColor="text1"/>
        </w:rPr>
        <w:tab/>
        <w:t>planned or actual concentration of residential or commercial structures in close proximity to the flight path of arriving or departing aircraft.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(7)</w:t>
      </w:r>
      <w:r w:rsidRPr="000F1B6F">
        <w:rPr>
          <w:rFonts w:cs="Times New Roman"/>
          <w:u w:color="000000" w:themeColor="text1"/>
        </w:rPr>
        <w:tab/>
        <w:t xml:space="preserve">Notwithstanding another provision of law, ‘Aviation Fuel’ means gasoline and aviation jet fuel manufactured exclusively for use in airplanes and sold for these purposes.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(8)</w:t>
      </w:r>
      <w:r w:rsidRPr="000F1B6F">
        <w:rPr>
          <w:rFonts w:cs="Times New Roman"/>
          <w:u w:color="000000" w:themeColor="text1"/>
        </w:rPr>
        <w:tab/>
        <w:t>‘Civil Aircraft’ means an aircraft other than a government aircraft having a civil airworthiness certificate issued by the Federal Aviation Administration.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(9)</w:t>
      </w:r>
      <w:r w:rsidRPr="000F1B6F">
        <w:rPr>
          <w:rFonts w:cs="Times New Roman"/>
          <w:u w:color="000000" w:themeColor="text1"/>
        </w:rPr>
        <w:tab/>
        <w:t>‘Commission’ means the Aeronautics Commission which shall assist and oversee the operation of the division.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(10)</w:t>
      </w:r>
      <w:r w:rsidRPr="000F1B6F">
        <w:rPr>
          <w:rFonts w:cs="Times New Roman"/>
          <w:u w:color="000000" w:themeColor="text1"/>
        </w:rPr>
        <w:tab/>
        <w:t>‘Division’ unless otherwise indicated, means the Division of Aeronautics of the South Carolina Budget and Control Board.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(11)</w:t>
      </w:r>
      <w:r w:rsidRPr="000F1B6F">
        <w:rPr>
          <w:rFonts w:cs="Times New Roman"/>
          <w:u w:color="000000" w:themeColor="text1"/>
        </w:rPr>
        <w:tab/>
        <w:t>Notwithstanding another provision of law, ‘Executive Director’ means the person or persons appointed by the Governor in accordance with Section 13</w:t>
      </w:r>
      <w:r w:rsidRPr="000F1B6F">
        <w:rPr>
          <w:rFonts w:cs="Times New Roman"/>
          <w:u w:color="000000" w:themeColor="text1"/>
        </w:rPr>
        <w:noBreakHyphen/>
        <w:t>1</w:t>
      </w:r>
      <w:r w:rsidRPr="000F1B6F">
        <w:rPr>
          <w:rFonts w:cs="Times New Roman"/>
          <w:u w:color="000000" w:themeColor="text1"/>
        </w:rPr>
        <w:noBreakHyphen/>
        <w:t>1080 and serving at the pleasure of the Aeronautics Commission to supervise and carry out the functions and duties of the Division of Aeronautics as provided for by law.</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(12)</w:t>
      </w:r>
      <w:r w:rsidRPr="000F1B6F">
        <w:rPr>
          <w:rFonts w:cs="Times New Roman"/>
          <w:u w:color="000000" w:themeColor="text1"/>
        </w:rPr>
        <w:tab/>
        <w:t>‘Government aircraft’ means aircraft used only in the service of a government, or a political subdivision</w:t>
      </w:r>
      <w:r w:rsidRPr="000F1B6F">
        <w:rPr>
          <w:u w:color="000000" w:themeColor="text1"/>
        </w:rPr>
        <w:t xml:space="preserve">.  </w:t>
      </w:r>
      <w:r w:rsidRPr="000F1B6F">
        <w:rPr>
          <w:rFonts w:cs="Times New Roman"/>
          <w:u w:color="000000" w:themeColor="text1"/>
        </w:rPr>
        <w:t>It does not include any government</w:t>
      </w:r>
      <w:r w:rsidRPr="000F1B6F">
        <w:rPr>
          <w:rFonts w:cs="Times New Roman"/>
          <w:u w:color="000000" w:themeColor="text1"/>
        </w:rPr>
        <w:noBreakHyphen/>
        <w:t>owned aircraft engaged in carrying persons or property for commercial purposes.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(13)</w:t>
      </w:r>
      <w:r w:rsidRPr="000F1B6F">
        <w:rPr>
          <w:rFonts w:cs="Times New Roman"/>
          <w:u w:color="000000" w:themeColor="text1"/>
        </w:rPr>
        <w:tab/>
        <w:t>‘Governmental entity’ means a county, municipality, or political subdivision of this State.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(14)</w:t>
      </w:r>
      <w:r w:rsidRPr="000F1B6F">
        <w:rPr>
          <w:rFonts w:cs="Times New Roman"/>
          <w:u w:color="000000" w:themeColor="text1"/>
        </w:rPr>
        <w:tab/>
        <w:t xml:space="preserve">‘Operator’ means a person who is exercising actual physical control of an aircraft.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(15)</w:t>
      </w:r>
      <w:r w:rsidRPr="000F1B6F">
        <w:rPr>
          <w:rFonts w:cs="Times New Roman"/>
          <w:u w:color="000000" w:themeColor="text1"/>
        </w:rPr>
        <w:tab/>
        <w:t xml:space="preserve">‘Owner’ means the following persons who may be legally responsible for the operation of an aircraft: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(a)</w:t>
      </w:r>
      <w:r w:rsidRPr="000F1B6F">
        <w:rPr>
          <w:rFonts w:cs="Times New Roman"/>
          <w:u w:color="000000" w:themeColor="text1"/>
        </w:rPr>
        <w:tab/>
        <w:t xml:space="preserve">a person who holds the legal title to an aircraft;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(b)</w:t>
      </w:r>
      <w:r w:rsidRPr="000F1B6F">
        <w:rPr>
          <w:rFonts w:cs="Times New Roman"/>
          <w:u w:color="000000" w:themeColor="text1"/>
        </w:rPr>
        <w:tab/>
        <w:t xml:space="preserve">a lessee of an aircraft;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(c)</w:t>
      </w:r>
      <w:r w:rsidRPr="000F1B6F">
        <w:rPr>
          <w:rFonts w:cs="Times New Roman"/>
          <w:u w:color="000000" w:themeColor="text1"/>
        </w:rPr>
        <w:tab/>
        <w:t>a conditional vendee, a trustee under a trust receipt, a mortgagor, or other person holding an aircraft subject to a security interest.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(16)</w:t>
      </w:r>
      <w:r w:rsidRPr="000F1B6F">
        <w:rPr>
          <w:rFonts w:cs="Times New Roman"/>
          <w:u w:color="000000" w:themeColor="text1"/>
        </w:rPr>
        <w:tab/>
        <w:t>‘Passenger’ means a person in, on, or boarding an aircraft for the purpose of riding on it, or alighting there from following a flight or attempted flight on it.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(17)</w:t>
      </w:r>
      <w:r w:rsidRPr="000F1B6F">
        <w:rPr>
          <w:rFonts w:cs="Times New Roman"/>
          <w:u w:color="000000" w:themeColor="text1"/>
        </w:rPr>
        <w:tab/>
        <w:t xml:space="preserve">‘Person’ means any individual, association, copartnership, firm, company, corporation or other association of individuals.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(18)</w:t>
      </w:r>
      <w:r w:rsidRPr="000F1B6F">
        <w:rPr>
          <w:rFonts w:cs="Times New Roman"/>
          <w:u w:color="000000" w:themeColor="text1"/>
        </w:rPr>
        <w:tab/>
        <w:t>‘Public airport’ means an airport for public use, publicly owned and under control of a governmental or quasi</w:t>
      </w:r>
      <w:r w:rsidRPr="000F1B6F">
        <w:rPr>
          <w:rFonts w:cs="Times New Roman"/>
          <w:u w:color="000000" w:themeColor="text1"/>
        </w:rPr>
        <w:noBreakHyphen/>
        <w:t>governmental agency.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(19)</w:t>
      </w:r>
      <w:r w:rsidRPr="000F1B6F">
        <w:rPr>
          <w:rFonts w:cs="Times New Roman"/>
          <w:u w:color="000000" w:themeColor="text1"/>
        </w:rPr>
        <w:tab/>
        <w:t>‘Public use airports’ means an airport open to the public without prior permission, regardless of ownership</w:t>
      </w:r>
      <w:r w:rsidRPr="000F1B6F">
        <w:rPr>
          <w:u w:color="000000" w:themeColor="text1"/>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(20)</w:t>
      </w:r>
      <w:r w:rsidRPr="000F1B6F">
        <w:rPr>
          <w:rFonts w:cs="Times New Roman"/>
          <w:u w:color="000000" w:themeColor="text1"/>
        </w:rPr>
        <w:tab/>
        <w:t xml:space="preserve">‘Restricted use airport’ means an airport where the owner prohibits or restricts public use.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(21)</w:t>
      </w:r>
      <w:r w:rsidRPr="000F1B6F">
        <w:rPr>
          <w:rFonts w:cs="Times New Roman"/>
          <w:u w:color="000000" w:themeColor="text1"/>
        </w:rPr>
        <w:tab/>
        <w:t>‘Seaplane’ means an aircraft which is capable of landing and taking off on the water.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(22)</w:t>
      </w:r>
      <w:r w:rsidRPr="000F1B6F">
        <w:rPr>
          <w:rFonts w:cs="Times New Roman"/>
          <w:u w:color="000000" w:themeColor="text1"/>
        </w:rPr>
        <w:tab/>
        <w:t xml:space="preserve">‘State’ means any state, the District of Columbia, any territory or possession of the United States and the Commonwealth of Puerto Rico.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7.</w:t>
      </w:r>
      <w:r w:rsidRPr="000F1B6F">
        <w:rPr>
          <w:rFonts w:cs="Times New Roman"/>
        </w:rPr>
        <w:tab/>
        <w:t>All fees and fines assessed by the division under this title must be deposited into the State Aviation Fund.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10.</w:t>
      </w:r>
      <w:r w:rsidRPr="000F1B6F">
        <w:rPr>
          <w:rFonts w:cs="Times New Roman"/>
        </w:rPr>
        <w:tab/>
      </w:r>
      <w:r>
        <w:rPr>
          <w:rFonts w:cs="Times New Roman"/>
        </w:rPr>
        <w:tab/>
      </w:r>
      <w:r w:rsidRPr="000F1B6F">
        <w:rPr>
          <w:rFonts w:cs="Times New Roman"/>
        </w:rPr>
        <w:t>No person transported by the owner or operator of an aircraft as his guest without payment for</w:t>
      </w:r>
      <w:r w:rsidRPr="000F1B6F">
        <w:t xml:space="preserve"> </w:t>
      </w:r>
      <w:r w:rsidRPr="000F1B6F">
        <w:rPr>
          <w:rFonts w:cs="Times New Roman"/>
        </w:rPr>
        <w:t>this transportation shall have a cause of action for damages against</w:t>
      </w:r>
      <w:r w:rsidRPr="000F1B6F">
        <w:t xml:space="preserve"> </w:t>
      </w:r>
      <w:r w:rsidRPr="000F1B6F">
        <w:rPr>
          <w:rFonts w:cs="Times New Roman"/>
        </w:rPr>
        <w:t>the aircraft, its owner or operator for injury, death, or loss in case of accident unless</w:t>
      </w:r>
      <w:r w:rsidRPr="000F1B6F">
        <w:t xml:space="preserve"> </w:t>
      </w:r>
      <w:r w:rsidRPr="000F1B6F">
        <w:rPr>
          <w:rFonts w:cs="Times New Roman"/>
        </w:rPr>
        <w:t>the accident</w:t>
      </w:r>
      <w:r w:rsidRPr="000F1B6F">
        <w:t xml:space="preserve"> </w:t>
      </w:r>
      <w:r w:rsidRPr="000F1B6F">
        <w:rPr>
          <w:rFonts w:cs="Times New Roman"/>
        </w:rPr>
        <w:t>was intentional on the part of</w:t>
      </w:r>
      <w:r w:rsidRPr="000F1B6F">
        <w:t xml:space="preserve"> </w:t>
      </w:r>
      <w:r w:rsidRPr="000F1B6F">
        <w:rPr>
          <w:rFonts w:cs="Times New Roman"/>
        </w:rPr>
        <w:t xml:space="preserve">the owner or operator or caused by his heedlessness or his reckless disregard of the rights of others.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20.</w:t>
      </w:r>
      <w:r w:rsidRPr="000F1B6F">
        <w:rPr>
          <w:rFonts w:cs="Times New Roman"/>
        </w:rPr>
        <w:tab/>
      </w:r>
      <w:r>
        <w:rPr>
          <w:rFonts w:cs="Times New Roman"/>
        </w:rPr>
        <w:tab/>
      </w:r>
      <w:r w:rsidRPr="000F1B6F">
        <w:rPr>
          <w:rFonts w:cs="Times New Roman"/>
        </w:rPr>
        <w:t>Section 55</w:t>
      </w:r>
      <w:r w:rsidRPr="000F1B6F">
        <w:rPr>
          <w:rFonts w:cs="Times New Roman"/>
        </w:rPr>
        <w:noBreakHyphen/>
        <w:t>1</w:t>
      </w:r>
      <w:r w:rsidRPr="000F1B6F">
        <w:rPr>
          <w:rFonts w:cs="Times New Roman"/>
        </w:rPr>
        <w:noBreakHyphen/>
        <w:t>10 shall not relieve a public carrier of responsibility for</w:t>
      </w:r>
      <w:r w:rsidRPr="000F1B6F">
        <w:t xml:space="preserve"> </w:t>
      </w:r>
      <w:r w:rsidRPr="000F1B6F">
        <w:rPr>
          <w:rFonts w:cs="Times New Roman"/>
        </w:rPr>
        <w:t>injuries sustained by a passenger being transported by</w:t>
      </w:r>
      <w:r w:rsidRPr="000F1B6F">
        <w:t xml:space="preserve"> </w:t>
      </w:r>
      <w:r w:rsidRPr="000F1B6F">
        <w:rPr>
          <w:rFonts w:cs="Times New Roman"/>
        </w:rPr>
        <w:t xml:space="preserve">the public carrier.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30.</w:t>
      </w:r>
      <w:r w:rsidRPr="000F1B6F">
        <w:rPr>
          <w:rFonts w:cs="Times New Roman"/>
        </w:rPr>
        <w:tab/>
      </w:r>
      <w:r>
        <w:rPr>
          <w:rFonts w:cs="Times New Roman"/>
        </w:rPr>
        <w:tab/>
      </w:r>
      <w:r w:rsidRPr="000F1B6F">
        <w:rPr>
          <w:rFonts w:cs="Times New Roman"/>
        </w:rPr>
        <w:t>It is unlawful to remove or damage an airport facility or equipment with malicious intent</w:t>
      </w:r>
      <w:r w:rsidRPr="000F1B6F">
        <w:t xml:space="preserve">.  </w:t>
      </w:r>
      <w:r w:rsidRPr="000F1B6F">
        <w:rPr>
          <w:rFonts w:cs="Times New Roman"/>
        </w:rPr>
        <w:t xml:space="preserve">A person violating the provisions of this section is guilty of a felony and, upon conviction, must be: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fined not less than</w:t>
      </w:r>
      <w:r w:rsidRPr="000F1B6F">
        <w:t xml:space="preserve"> </w:t>
      </w:r>
      <w:r w:rsidRPr="000F1B6F">
        <w:rPr>
          <w:rFonts w:cs="Times New Roman"/>
        </w:rPr>
        <w:t xml:space="preserve">ten thousand dollars or imprisoned not more than five years, or both;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fined not less than</w:t>
      </w:r>
      <w:r w:rsidRPr="000F1B6F">
        <w:t xml:space="preserve"> </w:t>
      </w:r>
      <w:r w:rsidRPr="000F1B6F">
        <w:rPr>
          <w:rFonts w:cs="Times New Roman"/>
        </w:rPr>
        <w:t xml:space="preserve">ten thousand dollars or imprisoned not more than ten years, or both, if injury results from malicious damage or removal of airport facilities or equipment;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 xml:space="preserve">imprisoned not more than thirty years if death results from the malicious damage or removal of airport facilities or equipment.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This section shall not apply to damage that is neither malicious nor intentional to crushable materials, collapsible structures, or aircraft arresting systems that are designed to deform when used.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40.</w:t>
      </w:r>
      <w:r w:rsidRPr="000F1B6F">
        <w:rPr>
          <w:rFonts w:cs="Times New Roman"/>
        </w:rPr>
        <w:tab/>
      </w:r>
      <w:r>
        <w:rPr>
          <w:rFonts w:cs="Times New Roman"/>
        </w:rPr>
        <w:tab/>
      </w:r>
      <w:r w:rsidRPr="000F1B6F">
        <w:rPr>
          <w:rFonts w:cs="Times New Roman"/>
        </w:rPr>
        <w:t>(1)</w:t>
      </w:r>
      <w:r w:rsidRPr="000F1B6F">
        <w:rPr>
          <w:rFonts w:cs="Times New Roman"/>
        </w:rPr>
        <w:tab/>
        <w:t>It is unlawful for</w:t>
      </w:r>
      <w:r w:rsidRPr="000F1B6F">
        <w:t xml:space="preserve"> </w:t>
      </w:r>
      <w:r w:rsidRPr="000F1B6F">
        <w:rPr>
          <w:rFonts w:cs="Times New Roman"/>
        </w:rPr>
        <w:t>a person to enter</w:t>
      </w:r>
      <w:r w:rsidRPr="000F1B6F">
        <w:t xml:space="preserve"> </w:t>
      </w:r>
      <w:r w:rsidRPr="000F1B6F">
        <w:rPr>
          <w:rFonts w:cs="Times New Roman"/>
        </w:rPr>
        <w:t>an aircraft or damage or remove</w:t>
      </w:r>
      <w:r w:rsidRPr="000F1B6F">
        <w:t xml:space="preserve"> </w:t>
      </w:r>
      <w:r w:rsidRPr="000F1B6F">
        <w:rPr>
          <w:rFonts w:cs="Times New Roman"/>
        </w:rPr>
        <w:t>from it any equipment or other property attached</w:t>
      </w:r>
      <w:r w:rsidRPr="000F1B6F">
        <w:t xml:space="preserve"> </w:t>
      </w:r>
      <w:r w:rsidRPr="000F1B6F">
        <w:rPr>
          <w:rFonts w:cs="Times New Roman"/>
        </w:rPr>
        <w:t xml:space="preserve">to it, affined to or otherwise on or in an aircraft without the permission of the owner or a person authorized by the owner to grant such permission.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 xml:space="preserve">The provisions of this section do not apply to any airport personnel or other persons while acting in an official capacity except when such capacity is used to accomplish an unlawful purpose.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 xml:space="preserve"> A person violating the provisions of this section is guilty of a misdemeanor and, upon conviction, must be fined not less than</w:t>
      </w:r>
      <w:r w:rsidRPr="000F1B6F">
        <w:t xml:space="preserve"> </w:t>
      </w:r>
      <w:r w:rsidRPr="000F1B6F">
        <w:rPr>
          <w:rFonts w:cs="Times New Roman"/>
        </w:rPr>
        <w:t xml:space="preserve">five thousand dollars nor more than ten thousand dollars or imprisoned not less than one year nor more than ten years.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(4)</w:t>
      </w:r>
      <w:r w:rsidRPr="000F1B6F">
        <w:rPr>
          <w:rFonts w:cs="Times New Roman"/>
        </w:rPr>
        <w:tab/>
        <w:t xml:space="preserve">The provisions of this section are cumulative.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50.</w:t>
      </w:r>
      <w:r>
        <w:rPr>
          <w:rFonts w:cs="Times New Roman"/>
        </w:rPr>
        <w:tab/>
      </w:r>
      <w:r w:rsidRPr="000F1B6F">
        <w:rPr>
          <w:rFonts w:cs="Times New Roman"/>
        </w:rPr>
        <w:tab/>
        <w:t>It</w:t>
      </w:r>
      <w:r w:rsidRPr="000F1B6F">
        <w:t xml:space="preserve"> </w:t>
      </w:r>
      <w:r w:rsidRPr="000F1B6F">
        <w:rPr>
          <w:rFonts w:cs="Times New Roman"/>
        </w:rPr>
        <w:t>is unlawful for</w:t>
      </w:r>
      <w:r w:rsidRPr="000F1B6F">
        <w:t xml:space="preserve"> </w:t>
      </w:r>
      <w:r w:rsidRPr="000F1B6F">
        <w:rPr>
          <w:rFonts w:cs="Times New Roman"/>
        </w:rPr>
        <w:t>a person to land or cause to be landed any aircraft on or take off from a public highway in this State except in situations authorized by</w:t>
      </w:r>
      <w:r w:rsidRPr="000F1B6F">
        <w:t xml:space="preserve"> </w:t>
      </w:r>
      <w:r w:rsidRPr="000F1B6F">
        <w:rPr>
          <w:rFonts w:cs="Times New Roman"/>
        </w:rPr>
        <w:t>an authorized employee of the division, by law enforcement, or in an emergency or cautionary situation in which the safety of the aircraft is involved</w:t>
      </w:r>
      <w:r w:rsidRPr="000F1B6F">
        <w:t xml:space="preserve">.  </w:t>
      </w:r>
      <w:r w:rsidRPr="000F1B6F">
        <w:rPr>
          <w:rFonts w:cs="Times New Roman"/>
        </w:rPr>
        <w:t>In</w:t>
      </w:r>
      <w:r w:rsidRPr="000F1B6F">
        <w:t xml:space="preserve"> </w:t>
      </w:r>
      <w:r w:rsidRPr="000F1B6F">
        <w:rPr>
          <w:rFonts w:cs="Times New Roman"/>
        </w:rPr>
        <w:t>a prosecution for violation</w:t>
      </w:r>
      <w:r w:rsidRPr="000F1B6F">
        <w:t xml:space="preserve"> </w:t>
      </w:r>
      <w:r w:rsidRPr="000F1B6F">
        <w:rPr>
          <w:rFonts w:cs="Times New Roman"/>
        </w:rPr>
        <w:t>of this section, the burden of proving that</w:t>
      </w:r>
      <w:r w:rsidRPr="000F1B6F">
        <w:t xml:space="preserve"> </w:t>
      </w:r>
      <w:r w:rsidRPr="000F1B6F">
        <w:rPr>
          <w:rFonts w:cs="Times New Roman"/>
        </w:rPr>
        <w:t>the emergency or cautionary situation existed shall be upon the person landing the aircraft on the highway or causing it to take off</w:t>
      </w:r>
      <w:r w:rsidRPr="000F1B6F">
        <w:t xml:space="preserve"> </w:t>
      </w:r>
      <w:r w:rsidRPr="000F1B6F">
        <w:rPr>
          <w:rFonts w:cs="Times New Roman"/>
        </w:rPr>
        <w:t xml:space="preserve">from it.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 xml:space="preserve"> A person who violates the provisions of this section is guilty of a misdemeanor and, upon conviction, must be fined not more than</w:t>
      </w:r>
      <w:r w:rsidRPr="000F1B6F">
        <w:t xml:space="preserve"> </w:t>
      </w:r>
      <w:r w:rsidRPr="000F1B6F">
        <w:rPr>
          <w:rFonts w:cs="Times New Roman"/>
        </w:rPr>
        <w:t xml:space="preserve">two thousand dollars or imprisoned for not more than sixty days.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60.</w:t>
      </w:r>
      <w:r w:rsidRPr="000F1B6F">
        <w:rPr>
          <w:rFonts w:cs="Times New Roman"/>
        </w:rPr>
        <w:tab/>
        <w:t xml:space="preserve"> 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70.</w:t>
      </w:r>
      <w:r w:rsidRPr="000F1B6F">
        <w:rPr>
          <w:rFonts w:cs="Times New Roman"/>
        </w:rPr>
        <w:tab/>
      </w:r>
      <w:r>
        <w:rPr>
          <w:rFonts w:cs="Times New Roman"/>
        </w:rPr>
        <w:t xml:space="preserve"> </w:t>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80.</w:t>
      </w:r>
      <w:r w:rsidRPr="000F1B6F">
        <w:rPr>
          <w:rFonts w:cs="Times New Roman"/>
        </w:rPr>
        <w:tab/>
      </w:r>
      <w:r>
        <w:rPr>
          <w:rFonts w:cs="Times New Roman"/>
        </w:rPr>
        <w:t xml:space="preserve"> </w:t>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90.</w:t>
      </w:r>
      <w:r>
        <w:rPr>
          <w:rFonts w:cs="Times New Roman"/>
        </w:rPr>
        <w:tab/>
      </w:r>
      <w:r>
        <w:rPr>
          <w:rFonts w:cs="Times New Roman"/>
        </w:rPr>
        <w:tab/>
      </w:r>
      <w:r w:rsidRPr="000F1B6F">
        <w:rPr>
          <w:rFonts w:cs="Times New Roman"/>
        </w:rPr>
        <w:t>State</w:t>
      </w:r>
      <w:r>
        <w:rPr>
          <w:rFonts w:cs="Times New Roman"/>
        </w:rPr>
        <w:noBreakHyphen/>
        <w:t>owned aircraft may be used by s</w:t>
      </w:r>
      <w:r w:rsidRPr="000F1B6F">
        <w:rPr>
          <w:rFonts w:cs="Times New Roman"/>
        </w:rPr>
        <w:t>tate agencies, and other governmental bodies or political subdivisions within the state for matters pertinent to, and in the normal course of business for the governmental entities</w:t>
      </w:r>
      <w:r w:rsidRPr="000F1B6F">
        <w:t xml:space="preserve">.  </w:t>
      </w:r>
      <w:r w:rsidRPr="000F1B6F">
        <w:rPr>
          <w:rFonts w:cs="Times New Roman"/>
        </w:rPr>
        <w:t>Use of state aircraft by other governmental bodies or political subdivisions that are not a part of South Carolina State government must be accompanied by a written statement by a legislative sponsor or a sponsor from an agency of the State attesting to the need for one or more flight operations</w:t>
      </w:r>
      <w:r w:rsidRPr="000F1B6F">
        <w:t xml:space="preserve">.  </w:t>
      </w:r>
      <w:r w:rsidRPr="000F1B6F">
        <w:rPr>
          <w:rFonts w:cs="Times New Roman"/>
        </w:rPr>
        <w:t>The written statement must be in a manner acceptable to the division.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Nothing in this section shall prohibit the division from entering into agreements with a public hospital or medical center owned, operated, or supported in whole or in part by state funds for the purpose of transporting personnel or patients, whether on an emergency basis or otherwise, as long as payment is made, including any insurance proceeds, to the State Treasurer</w:t>
      </w:r>
      <w:r w:rsidRPr="000F1B6F">
        <w:t xml:space="preserve">.  </w:t>
      </w:r>
      <w:r w:rsidRPr="000F1B6F">
        <w:rPr>
          <w:rFonts w:cs="Times New Roman"/>
        </w:rPr>
        <w:t xml:space="preserve">All funds paid for use of state aircraft under this section must be deposited into the </w:t>
      </w:r>
      <w:r>
        <w:rPr>
          <w:rFonts w:cs="Times New Roman"/>
        </w:rPr>
        <w:t>g</w:t>
      </w:r>
      <w:r w:rsidRPr="000F1B6F">
        <w:rPr>
          <w:rFonts w:cs="Times New Roman"/>
        </w:rPr>
        <w:t xml:space="preserve">eneral </w:t>
      </w:r>
      <w:r>
        <w:rPr>
          <w:rFonts w:cs="Times New Roman"/>
        </w:rPr>
        <w:t>f</w:t>
      </w:r>
      <w:r w:rsidRPr="000F1B6F">
        <w:rPr>
          <w:rFonts w:cs="Times New Roman"/>
        </w:rPr>
        <w:t>und and credited to the division</w:t>
      </w:r>
      <w:r w:rsidRPr="000F1B6F">
        <w:t xml:space="preserve">.  </w:t>
      </w:r>
      <w:r w:rsidRPr="000F1B6F">
        <w:rPr>
          <w:rFonts w:cs="Times New Roman"/>
        </w:rPr>
        <w:t>The division may adopt rules and promulgate regulations governing this section.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w:t>
      </w:r>
      <w:r w:rsidRPr="000F1B6F">
        <w:rPr>
          <w:rFonts w:cs="Times New Roman"/>
        </w:rPr>
        <w:noBreakHyphen/>
        <w:t>100.</w:t>
      </w:r>
      <w:r>
        <w:rPr>
          <w:rFonts w:cs="Times New Roman"/>
        </w:rPr>
        <w:tab/>
      </w:r>
      <w:r w:rsidRPr="000F1B6F">
        <w:rPr>
          <w:rFonts w:cs="Times New Roman"/>
        </w:rPr>
        <w:tab/>
        <w:t>(A)</w:t>
      </w:r>
      <w:r w:rsidRPr="000F1B6F">
        <w:rPr>
          <w:rFonts w:cs="Times New Roman"/>
        </w:rPr>
        <w:tab/>
        <w:t>It is unlawful for</w:t>
      </w:r>
      <w:r w:rsidRPr="000F1B6F">
        <w:t xml:space="preserve"> </w:t>
      </w:r>
      <w:r w:rsidRPr="000F1B6F">
        <w:rPr>
          <w:rFonts w:cs="Times New Roman"/>
        </w:rPr>
        <w:t>a person to operate or act as a</w:t>
      </w:r>
      <w:r w:rsidRPr="000F1B6F">
        <w:t xml:space="preserve"> </w:t>
      </w:r>
      <w:r w:rsidRPr="000F1B6F">
        <w:rPr>
          <w:rFonts w:cs="Times New Roman"/>
        </w:rPr>
        <w:t>flight crew member of</w:t>
      </w:r>
      <w:r w:rsidRPr="000F1B6F">
        <w:t xml:space="preserve"> </w:t>
      </w:r>
      <w:r w:rsidRPr="000F1B6F">
        <w:rPr>
          <w:rFonts w:cs="Times New Roman"/>
        </w:rPr>
        <w:t xml:space="preserve">an aircraft in this State: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 xml:space="preserve">within eight hours after the consumption of any alcoholic beverage;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 xml:space="preserve">while under the influence of alcohol;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while using</w:t>
      </w:r>
      <w:r w:rsidRPr="000F1B6F">
        <w:t xml:space="preserve"> </w:t>
      </w:r>
      <w:r w:rsidRPr="000F1B6F">
        <w:rPr>
          <w:rFonts w:cs="Times New Roman"/>
        </w:rPr>
        <w:t>an illegal drug or controlled substance that affects</w:t>
      </w:r>
      <w:r w:rsidRPr="000F1B6F">
        <w:t xml:space="preserve"> </w:t>
      </w:r>
      <w:r w:rsidRPr="000F1B6F">
        <w:rPr>
          <w:rFonts w:cs="Times New Roman"/>
        </w:rPr>
        <w:t>the person’s faculties in</w:t>
      </w:r>
      <w:r w:rsidRPr="000F1B6F">
        <w:t xml:space="preserve"> </w:t>
      </w:r>
      <w:r w:rsidRPr="000F1B6F">
        <w:rPr>
          <w:rFonts w:cs="Times New Roman"/>
        </w:rPr>
        <w:t xml:space="preserve">a manner contrary to safety; or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(4)</w:t>
      </w:r>
      <w:r w:rsidRPr="000F1B6F">
        <w:rPr>
          <w:rFonts w:cs="Times New Roman"/>
        </w:rPr>
        <w:tab/>
        <w:t>with four one</w:t>
      </w:r>
      <w:r w:rsidRPr="000F1B6F">
        <w:rPr>
          <w:rFonts w:cs="Times New Roman"/>
        </w:rPr>
        <w:noBreakHyphen/>
        <w:t xml:space="preserve">hundredths of one percent or more by weight of alcohol in his blood at the time of the alleged violation.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r>
      <w:r w:rsidRPr="000F1B6F">
        <w:rPr>
          <w:rFonts w:cs="Times New Roman"/>
        </w:rPr>
        <w:t>A person who operates or acts as a</w:t>
      </w:r>
      <w:r w:rsidRPr="000F1B6F">
        <w:t xml:space="preserve"> </w:t>
      </w:r>
      <w:r w:rsidRPr="000F1B6F">
        <w:rPr>
          <w:rFonts w:cs="Times New Roman"/>
        </w:rPr>
        <w:t>flight crew member of</w:t>
      </w:r>
      <w:r w:rsidRPr="000F1B6F">
        <w:t xml:space="preserve"> </w:t>
      </w:r>
      <w:r w:rsidRPr="000F1B6F">
        <w:rPr>
          <w:rFonts w:cs="Times New Roman"/>
        </w:rPr>
        <w:t>an aircraft in this State</w:t>
      </w:r>
      <w:r w:rsidRPr="000F1B6F">
        <w:t xml:space="preserve"> </w:t>
      </w:r>
      <w:r w:rsidRPr="000F1B6F">
        <w:rPr>
          <w:rFonts w:cs="Times New Roman"/>
        </w:rPr>
        <w:t>may consent to a chemical test of his breath for the purpose of determining the alcoholic content of his blood if arrested for violating the provisions of subsection (A)</w:t>
      </w:r>
      <w:r w:rsidRPr="000F1B6F">
        <w:t xml:space="preserve">.  </w:t>
      </w:r>
      <w:r w:rsidRPr="000F1B6F">
        <w:rPr>
          <w:rFonts w:cs="Times New Roman"/>
        </w:rPr>
        <w:t>The test must be administered at the direction of a law enforcement officer who has apprehended a person while or after operating or acting as a</w:t>
      </w:r>
      <w:r w:rsidRPr="000F1B6F">
        <w:t xml:space="preserve"> </w:t>
      </w:r>
      <w:r w:rsidRPr="000F1B6F">
        <w:rPr>
          <w:rFonts w:cs="Times New Roman"/>
        </w:rPr>
        <w:t>flight crew member of any aircraft in this State while under the influence of</w:t>
      </w:r>
      <w:r w:rsidRPr="000F1B6F">
        <w:t xml:space="preserve"> </w:t>
      </w:r>
      <w:r w:rsidRPr="000F1B6F">
        <w:rPr>
          <w:rFonts w:cs="Times New Roman"/>
        </w:rPr>
        <w:t>alcohol</w:t>
      </w:r>
      <w:r w:rsidRPr="000F1B6F">
        <w:t xml:space="preserve">.  </w:t>
      </w:r>
      <w:r w:rsidRPr="000F1B6F">
        <w:rPr>
          <w:rFonts w:cs="Times New Roman"/>
        </w:rPr>
        <w:t>The test must be administered by a person trained and certified by and using methods approved by the South Carolina Law Enforcement Division, using methods approved by the division</w:t>
      </w:r>
      <w:r w:rsidRPr="000F1B6F">
        <w:t xml:space="preserve">.  </w:t>
      </w:r>
      <w:r w:rsidRPr="000F1B6F">
        <w:rPr>
          <w:rFonts w:cs="Times New Roman"/>
        </w:rPr>
        <w:t>The arresting officer may not administer the test, and no test may be administered unless the defendant has been informed that he does not have to take the test</w:t>
      </w:r>
      <w:r w:rsidRPr="000F1B6F">
        <w:t xml:space="preserve">.  </w:t>
      </w:r>
      <w:r w:rsidRPr="000F1B6F">
        <w:rPr>
          <w:rFonts w:cs="Times New Roman"/>
        </w:rPr>
        <w:t>A person who refuses to submit to the test violates the provisions of this subsection and is subject to a civil fine of two thousand dollars</w:t>
      </w:r>
      <w:r w:rsidRPr="000F1B6F">
        <w:t xml:space="preserve">.  </w:t>
      </w:r>
      <w:r w:rsidRPr="000F1B6F">
        <w:rPr>
          <w:rFonts w:cs="Times New Roman"/>
        </w:rPr>
        <w:t xml:space="preserve">The penalties provided for in this subsection are in addition to those provided for in subsection (E).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 xml:space="preserve">No person is required to submit to more than one test for any one offense for which he has been charged, and the test must be administered as soon as practicable without undue delay.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The person tested may have a physician, qualified technician, chemist, registered nurse, or other qualified person of his own choosing conduct a test or tests in addition to the test administered by the law enforcement officer</w:t>
      </w:r>
      <w:r w:rsidRPr="000F1B6F">
        <w:t xml:space="preserve">.  </w:t>
      </w:r>
      <w:r w:rsidRPr="000F1B6F">
        <w:rPr>
          <w:rFonts w:cs="Times New Roman"/>
        </w:rPr>
        <w:t xml:space="preserve">The failure or inability of the person tested to obtain an additional test does not preclude the admission of evidence relating to the test taken at the direction of the law enforcement agency or officer.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 xml:space="preserve">The arresting officer and the person conducting the test shall inform the person tested of his right to obtain an additional test, and the arresting officer or the person conducting the chemical test of the person apprehended promptly shall assist that person to contact a qualified person to conduct additional tests.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The division shall administer the provisions of this subsection and may make regulations as may be necessary to carry out its provisions</w:t>
      </w:r>
      <w:r w:rsidRPr="000F1B6F">
        <w:t xml:space="preserve">.  </w:t>
      </w:r>
      <w:r w:rsidRPr="000F1B6F">
        <w:rPr>
          <w:rFonts w:cs="Times New Roman"/>
        </w:rPr>
        <w:t xml:space="preserve">The Department of Health and Environmental Control and SLED shall cooperate with the division in carrying out its duties.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In</w:t>
      </w:r>
      <w:r w:rsidRPr="000F1B6F">
        <w:t xml:space="preserve"> </w:t>
      </w:r>
      <w:r w:rsidRPr="000F1B6F">
        <w:rPr>
          <w:rFonts w:cs="Times New Roman"/>
        </w:rPr>
        <w:t xml:space="preserve">a criminal prosecution for the violation of this section, the amount of alcohol in the defendant’s blood at the time of the alleged violation, as shown by chemical analysis of the defendant’s breath, is admissible as evidence.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The provisions of this subsection do not limit the introduction of any other competent evidence bearing upon the question whether or not the defendant was under the influence of</w:t>
      </w:r>
      <w:r w:rsidRPr="000F1B6F">
        <w:t xml:space="preserve"> </w:t>
      </w:r>
      <w:r w:rsidRPr="000F1B6F">
        <w:rPr>
          <w:rFonts w:cs="Times New Roman"/>
        </w:rPr>
        <w:t>alcohol</w:t>
      </w:r>
      <w:r w:rsidRPr="000F1B6F">
        <w:t xml:space="preserve">.  </w:t>
      </w:r>
      <w:r w:rsidRPr="000F1B6F">
        <w:rPr>
          <w:rFonts w:cs="Times New Roman"/>
        </w:rPr>
        <w:t xml:space="preserve">Nothing contained in this section prohibits the introduction of: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the results of additional tests of the person’s breath or other bodily fluids;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evidence that may corroborate or question the validity of the breath or bodily fluid test result including, but not limited to, evidence of:</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(a)</w:t>
      </w:r>
      <w:r w:rsidRPr="000F1B6F">
        <w:rPr>
          <w:rFonts w:cs="Times New Roman"/>
        </w:rPr>
        <w:tab/>
        <w:t>field sobriety tests;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(b)</w:t>
      </w:r>
      <w:r w:rsidRPr="000F1B6F">
        <w:rPr>
          <w:rFonts w:cs="Times New Roman"/>
        </w:rPr>
        <w:tab/>
        <w:t>the amount of alcohol consumed by the person; and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(c)</w:t>
      </w:r>
      <w:r w:rsidRPr="000F1B6F">
        <w:rPr>
          <w:rFonts w:cs="Times New Roman"/>
        </w:rPr>
        <w:tab/>
        <w:t>the person’s action while operating an aircraft;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a videotape of the person’s conduct at the incident site and breath testing site taken pursuant to Section 56</w:t>
      </w:r>
      <w:r w:rsidRPr="000F1B6F">
        <w:rPr>
          <w:rFonts w:cs="Times New Roman"/>
        </w:rPr>
        <w:noBreakHyphen/>
        <w:t>5</w:t>
      </w:r>
      <w:r w:rsidRPr="000F1B6F">
        <w:rPr>
          <w:rFonts w:cs="Times New Roman"/>
        </w:rPr>
        <w:noBreakHyphen/>
        <w:t>2953 which is subject to redaction under the South Carolina Rules of Evidence; or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(4)</w:t>
      </w:r>
      <w:r w:rsidRPr="000F1B6F">
        <w:rPr>
          <w:rFonts w:cs="Times New Roman"/>
        </w:rPr>
        <w:tab/>
        <w:t>any other evidence of the state of a person’s faculties to operate an aircraft which would call into question the results of a breath or bodily fluid test.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At trial, a person charged with a violation of this section is entitled to a jury instruction stating that the factors enumerated above and the totality of the evidence produced at trial may be used by the jury to determine guilt or innocence</w:t>
      </w:r>
      <w:r w:rsidRPr="000F1B6F">
        <w:t xml:space="preserve">.  </w:t>
      </w:r>
      <w:r w:rsidRPr="000F1B6F">
        <w:rPr>
          <w:rFonts w:cs="Times New Roman"/>
        </w:rPr>
        <w:t>A person charged with a violation of this section must be given notice of intent to prosecute under the provisions of this section at least fourteen days before his trial date.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(D)</w:t>
      </w:r>
      <w:r w:rsidRPr="000F1B6F">
        <w:rPr>
          <w:rFonts w:cs="Times New Roman"/>
        </w:rPr>
        <w:tab/>
        <w:t>The person conducting the chemical test for the law enforcement officer shall record in writing the time of arrest, the time of the test, and the results of the test, a copy of which must be furnished to the person tested or his attorney prior to any trial or other proceedings in which the results of the test are used as evidence</w:t>
      </w:r>
      <w:r w:rsidRPr="000F1B6F">
        <w:t xml:space="preserve">.  </w:t>
      </w:r>
      <w:r w:rsidRPr="000F1B6F">
        <w:rPr>
          <w:rFonts w:cs="Times New Roman"/>
        </w:rPr>
        <w:t>A person administering any additional test shall record in writing the time, type, and results of the test and promptly furnish a copy of the test to the arresting officer</w:t>
      </w:r>
      <w:r w:rsidRPr="000F1B6F">
        <w:t xml:space="preserve">.  </w:t>
      </w:r>
      <w:r w:rsidRPr="000F1B6F">
        <w:rPr>
          <w:rFonts w:cs="Times New Roman"/>
        </w:rPr>
        <w:t>A copy of the results of the test</w:t>
      </w:r>
      <w:r w:rsidRPr="000F1B6F">
        <w:t xml:space="preserve"> </w:t>
      </w:r>
      <w:r w:rsidRPr="000F1B6F">
        <w:rPr>
          <w:rFonts w:cs="Times New Roman"/>
        </w:rPr>
        <w:t xml:space="preserve">may be furnished to the Federal Aviation Administration and the division by the arresting officer or the agency involved in the arrest.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(E)</w:t>
      </w:r>
      <w:r w:rsidRPr="000F1B6F">
        <w:rPr>
          <w:rFonts w:cs="Times New Roman"/>
        </w:rPr>
        <w:tab/>
        <w:t>A person who violates the provisions of subsection (A), upon conviction, must be punished by a fine of</w:t>
      </w:r>
      <w:r w:rsidRPr="000F1B6F">
        <w:t xml:space="preserve"> </w:t>
      </w:r>
      <w:r w:rsidRPr="000F1B6F">
        <w:rPr>
          <w:rFonts w:cs="Times New Roman"/>
        </w:rPr>
        <w:t>one thousand dollars or imprisonment for not less than forty</w:t>
      </w:r>
      <w:r w:rsidRPr="000F1B6F">
        <w:rPr>
          <w:rFonts w:cs="Times New Roman"/>
        </w:rPr>
        <w:noBreakHyphen/>
        <w:t>eight hours</w:t>
      </w:r>
      <w:r w:rsidRPr="000F1B6F">
        <w:t xml:space="preserve"> </w:t>
      </w:r>
      <w:r w:rsidRPr="000F1B6F">
        <w:rPr>
          <w:rFonts w:cs="Times New Roman"/>
        </w:rPr>
        <w:t xml:space="preserve">or more than one year, or both.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(F)</w:t>
      </w:r>
      <w:r w:rsidRPr="000F1B6F">
        <w:rPr>
          <w:rFonts w:cs="Times New Roman"/>
        </w:rPr>
        <w:tab/>
        <w:t>For the purposes of this section</w:t>
      </w:r>
      <w:r w:rsidRPr="000F1B6F">
        <w:t xml:space="preserve"> </w:t>
      </w:r>
      <w:r>
        <w:t>‘</w:t>
      </w:r>
      <w:r w:rsidRPr="000F1B6F">
        <w:rPr>
          <w:rFonts w:cs="Times New Roman"/>
        </w:rPr>
        <w:t>flight crew member</w:t>
      </w:r>
      <w:r>
        <w:rPr>
          <w:rFonts w:cs="Times New Roman"/>
        </w:rPr>
        <w:t>’</w:t>
      </w:r>
      <w:r w:rsidRPr="000F1B6F">
        <w:rPr>
          <w:rFonts w:cs="Times New Roman"/>
        </w:rPr>
        <w:t xml:space="preserve"> means a pilot, flight engineer, or flight navigator</w:t>
      </w:r>
      <w:r w:rsidRPr="000F1B6F">
        <w:t xml:space="preserve"> </w:t>
      </w:r>
      <w:r w:rsidRPr="000F1B6F">
        <w:rPr>
          <w:rFonts w:cs="Times New Roman"/>
        </w:rPr>
        <w:t xml:space="preserve">on duty or in an aircraft during flight time.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Notwithstanding another provision of law, a person charged with a violation of this section has the right to compulsory process for obtaining witnesses, documents, or both, including, but not limited to, state employees charged with the maintenance of breath testing devices in this State and the administration of breath testing pursuant to this chapter</w:t>
      </w:r>
      <w:r w:rsidRPr="000F1B6F">
        <w:rPr>
          <w:u w:color="000000" w:themeColor="text1"/>
        </w:rPr>
        <w:t xml:space="preserve">.  </w:t>
      </w:r>
      <w:r w:rsidRPr="000F1B6F">
        <w:rPr>
          <w:rFonts w:cs="Times New Roman"/>
          <w:u w:color="000000" w:themeColor="text1"/>
        </w:rPr>
        <w:t>This process may be issued under the official signature of the magistrate, judge, clerk, or other officer of the court of competent jurisdiction</w:t>
      </w:r>
      <w:r w:rsidRPr="000F1B6F">
        <w:rPr>
          <w:u w:color="000000" w:themeColor="text1"/>
        </w:rPr>
        <w:t xml:space="preserve">.  </w:t>
      </w:r>
      <w:r w:rsidRPr="000F1B6F">
        <w:rPr>
          <w:rFonts w:cs="Times New Roman"/>
          <w:u w:color="000000" w:themeColor="text1"/>
        </w:rPr>
        <w:t>The term ‘documents’ includes, but is not limited to, a copy of the computer software program of breath testing devices</w:t>
      </w:r>
      <w:r w:rsidRPr="000F1B6F">
        <w:rPr>
          <w:u w:color="000000" w:themeColor="text1"/>
        </w:rPr>
        <w:t xml:space="preserve">.  </w:t>
      </w:r>
      <w:r w:rsidRPr="000F1B6F">
        <w:rPr>
          <w:rFonts w:cs="Times New Roman"/>
          <w:u w:color="000000" w:themeColor="text1"/>
        </w:rPr>
        <w:t>The portion of compulsory process provided for in this section that requires the attendance, at any administrative hearing or court proceeding, of state employees charged with the maintenance of breath testing devices in this State and the administration of breath testing pursuant to this article, takes effect once the compulsory process program at SLED is specifically, fully, and adequately funded.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u w:color="000000" w:themeColor="text1"/>
        </w:rPr>
        <w:tab/>
        <w:t>In addition, at the time of arrest for a violation of this section, the arresting officer, in addition to other notice requirements, must inform the defendant of his right to all hearings provided by law to include those if a breath test is refused or taken with a result that would require license suspension</w:t>
      </w:r>
      <w:r w:rsidRPr="000F1B6F">
        <w:rPr>
          <w:u w:color="000000" w:themeColor="text1"/>
        </w:rPr>
        <w:t xml:space="preserve">.  </w:t>
      </w:r>
      <w:r w:rsidRPr="000F1B6F">
        <w:rPr>
          <w:rFonts w:cs="Times New Roman"/>
          <w:u w:color="000000" w:themeColor="text1"/>
        </w:rPr>
        <w:t>The arresting officer, if the defendant wishes to avail himself of any hearings, depending on the choices made or the breath test results obtained, must provide the defendant with the appropriate form to request the hearing</w:t>
      </w:r>
      <w:r w:rsidRPr="000F1B6F">
        <w:rPr>
          <w:u w:color="000000" w:themeColor="text1"/>
        </w:rPr>
        <w:t xml:space="preserve">.  </w:t>
      </w:r>
      <w:r w:rsidRPr="000F1B6F">
        <w:rPr>
          <w:rFonts w:cs="Times New Roman"/>
          <w:u w:color="000000" w:themeColor="text1"/>
        </w:rPr>
        <w:t>The defendant must acknowledge receipt of the notice requirements and receipt of the hearing form if</w:t>
      </w:r>
      <w:r w:rsidRPr="000F1B6F">
        <w:rPr>
          <w:u w:color="000000" w:themeColor="text1"/>
        </w:rPr>
        <w:t xml:space="preserve"> </w:t>
      </w:r>
      <w:r w:rsidRPr="000F1B6F">
        <w:rPr>
          <w:rFonts w:cs="Times New Roman"/>
          <w:u w:color="000000" w:themeColor="text1"/>
        </w:rPr>
        <w:t>a hearing is desired.”</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5040C4"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040C4">
        <w:rPr>
          <w:rFonts w:cs="Times New Roman"/>
          <w:b/>
        </w:rPr>
        <w:t>State Law for Aeronautics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2.</w:t>
      </w:r>
      <w:r w:rsidRPr="000F1B6F">
        <w:rPr>
          <w:rFonts w:cs="Times New Roman"/>
        </w:rPr>
        <w:tab/>
        <w:t>Chapter 3, Title 55 of the 1976 Code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“CHAPTER 3</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State Law for Aeronautics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3</w:t>
      </w:r>
      <w:r w:rsidRPr="000F1B6F">
        <w:rPr>
          <w:rFonts w:cs="Times New Roman"/>
        </w:rPr>
        <w:noBreakHyphen/>
        <w:t>10.</w:t>
      </w:r>
      <w:r>
        <w:rPr>
          <w:rFonts w:cs="Times New Roman"/>
        </w:rPr>
        <w:tab/>
      </w:r>
      <w:r>
        <w:rPr>
          <w:rFonts w:cs="Times New Roman"/>
        </w:rPr>
        <w:tab/>
      </w:r>
      <w:r w:rsidRPr="000F1B6F">
        <w:rPr>
          <w:rFonts w:cs="Times New Roman"/>
        </w:rPr>
        <w:t>This chapter may be cited as the</w:t>
      </w:r>
      <w:r w:rsidRPr="000F1B6F">
        <w:t xml:space="preserve"> </w:t>
      </w:r>
      <w:r w:rsidRPr="000F1B6F">
        <w:rPr>
          <w:rFonts w:cs="Times New Roman"/>
        </w:rPr>
        <w:t xml:space="preserve">State Law for Aeronautics.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3</w:t>
      </w:r>
      <w:r w:rsidRPr="000F1B6F">
        <w:rPr>
          <w:rFonts w:cs="Times New Roman"/>
        </w:rPr>
        <w:noBreakHyphen/>
        <w:t>20.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55</w:t>
      </w:r>
      <w:r>
        <w:rPr>
          <w:rFonts w:cs="Times New Roman"/>
        </w:rPr>
        <w:noBreakHyphen/>
        <w:t>3</w:t>
      </w:r>
      <w:r>
        <w:rPr>
          <w:rFonts w:cs="Times New Roman"/>
        </w:rPr>
        <w:noBreakHyphen/>
        <w:t>30.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55</w:t>
      </w:r>
      <w:r>
        <w:rPr>
          <w:rFonts w:cs="Times New Roman"/>
        </w:rPr>
        <w:noBreakHyphen/>
        <w:t>3</w:t>
      </w:r>
      <w:r>
        <w:rPr>
          <w:rFonts w:cs="Times New Roman"/>
        </w:rPr>
        <w:noBreakHyphen/>
        <w:t>40.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3</w:t>
      </w:r>
      <w:r w:rsidRPr="000F1B6F">
        <w:rPr>
          <w:rFonts w:cs="Times New Roman"/>
        </w:rPr>
        <w:noBreakHyphen/>
        <w:t>50.</w:t>
      </w:r>
      <w:r>
        <w:rPr>
          <w:rFonts w:cs="Times New Roman"/>
        </w:rPr>
        <w:tab/>
      </w:r>
      <w:r>
        <w:rPr>
          <w:rFonts w:cs="Times New Roman"/>
        </w:rPr>
        <w:tab/>
      </w:r>
      <w:r w:rsidRPr="000F1B6F">
        <w:rPr>
          <w:rFonts w:cs="Times New Roman"/>
        </w:rPr>
        <w:t xml:space="preserve">The landing of an aircraft on the lands or waters of another without his consent is unlawful, except in the case of a </w:t>
      </w:r>
      <w:r w:rsidRPr="000F1B6F">
        <w:rPr>
          <w:rFonts w:cs="Times New Roman"/>
          <w:u w:color="000000" w:themeColor="text1"/>
        </w:rPr>
        <w:t>cautionary or emergency landing</w:t>
      </w:r>
      <w:r w:rsidRPr="000F1B6F">
        <w:rPr>
          <w:u w:color="000000" w:themeColor="text1"/>
        </w:rPr>
        <w:t xml:space="preserve">.  </w:t>
      </w:r>
      <w:r w:rsidRPr="000F1B6F">
        <w:rPr>
          <w:rFonts w:cs="Times New Roman"/>
          <w:u w:color="000000" w:themeColor="text1"/>
        </w:rPr>
        <w:t>This section shall not apply to landings on waters of the state or other navigable waters where the waters are normally open to the public or available for public use nor shall this section apply to landing at public use airports, or airports owned or operated by a governmental body or political subdivision</w:t>
      </w:r>
      <w:r w:rsidRPr="000F1B6F">
        <w:rPr>
          <w:u w:color="000000" w:themeColor="text1"/>
        </w:rPr>
        <w:t xml:space="preserve">.  </w:t>
      </w:r>
      <w:r w:rsidRPr="000F1B6F">
        <w:rPr>
          <w:rFonts w:cs="Times New Roman"/>
          <w:u w:color="000000" w:themeColor="text1"/>
        </w:rPr>
        <w:t>The owner or lessee of the aircraft or the airman is liable in accordance with applicable law for injury to a person or property caused by an emergency or precautionary landing made in accordance with this section</w:t>
      </w:r>
      <w:r w:rsidRPr="000F1B6F">
        <w:rPr>
          <w:rFonts w:cs="Times New Roman"/>
        </w:rPr>
        <w: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3</w:t>
      </w:r>
      <w:r w:rsidRPr="000F1B6F">
        <w:rPr>
          <w:rFonts w:cs="Times New Roman"/>
        </w:rPr>
        <w:noBreakHyphen/>
        <w:t>60.</w:t>
      </w:r>
      <w:r w:rsidRPr="000F1B6F">
        <w:rPr>
          <w:rFonts w:cs="Times New Roman"/>
        </w:rPr>
        <w:tab/>
      </w:r>
      <w:r>
        <w:rPr>
          <w:rFonts w:cs="Times New Roman"/>
        </w:rPr>
        <w:tab/>
      </w:r>
      <w:r w:rsidRPr="000F1B6F">
        <w:rPr>
          <w:rFonts w:cs="Times New Roman"/>
        </w:rPr>
        <w:t>The owner of</w:t>
      </w:r>
      <w:r w:rsidRPr="000F1B6F">
        <w:t xml:space="preserve"> </w:t>
      </w:r>
      <w:r w:rsidRPr="000F1B6F">
        <w:rPr>
          <w:rFonts w:cs="Times New Roman"/>
        </w:rPr>
        <w:t>an aircraft</w:t>
      </w:r>
      <w:r w:rsidRPr="000F1B6F">
        <w:t xml:space="preserve"> </w:t>
      </w:r>
      <w:r w:rsidRPr="000F1B6F">
        <w:rPr>
          <w:rFonts w:cs="Times New Roman"/>
        </w:rPr>
        <w:t>operated over the land or waters of this State is absolutely liable for</w:t>
      </w:r>
      <w:r w:rsidRPr="000F1B6F">
        <w:t xml:space="preserve"> </w:t>
      </w:r>
      <w:r w:rsidRPr="000F1B6F">
        <w:rPr>
          <w:rFonts w:cs="Times New Roman"/>
        </w:rPr>
        <w:t>injury to persons or property on the land or water beneath the aircraft which is caused by ascent, descent or flight of the aircraft or the dropping or falling of</w:t>
      </w:r>
      <w:r w:rsidRPr="000F1B6F">
        <w:t xml:space="preserve"> </w:t>
      </w:r>
      <w:r w:rsidRPr="000F1B6F">
        <w:rPr>
          <w:rFonts w:cs="Times New Roman"/>
        </w:rPr>
        <w:t>an object</w:t>
      </w:r>
      <w:r w:rsidRPr="000F1B6F">
        <w:t xml:space="preserve"> </w:t>
      </w:r>
      <w:r w:rsidRPr="000F1B6F">
        <w:rPr>
          <w:rFonts w:cs="Times New Roman"/>
        </w:rPr>
        <w:t>from an aircraft, whether</w:t>
      </w:r>
      <w:r w:rsidRPr="000F1B6F">
        <w:t xml:space="preserve"> </w:t>
      </w:r>
      <w:r w:rsidRPr="000F1B6F">
        <w:rPr>
          <w:rFonts w:cs="Times New Roman"/>
        </w:rPr>
        <w:t>the owner was negligent or not, unless the injury is caused in whole or in part by the negligence of the person injured or of the owner or bailee of the property injured</w:t>
      </w:r>
      <w:r w:rsidRPr="000F1B6F">
        <w:t xml:space="preserve">.  </w:t>
      </w:r>
      <w:r w:rsidRPr="000F1B6F">
        <w:rPr>
          <w:rFonts w:cs="Times New Roman"/>
        </w:rPr>
        <w:t>If the aircraft is leased at the time of the injury to person or property both owner and lessee</w:t>
      </w:r>
      <w:r w:rsidRPr="000F1B6F">
        <w:t xml:space="preserve"> </w:t>
      </w:r>
      <w:r w:rsidRPr="000F1B6F">
        <w:rPr>
          <w:rFonts w:cs="Times New Roman"/>
        </w:rPr>
        <w:t>is liable and they may be sued jointly or either or both of them may be sued separately</w:t>
      </w:r>
      <w:r w:rsidRPr="000F1B6F">
        <w:t xml:space="preserve">.  </w:t>
      </w:r>
      <w:r w:rsidRPr="000F1B6F">
        <w:rPr>
          <w:rFonts w:cs="Times New Roman"/>
        </w:rPr>
        <w:t>An</w:t>
      </w:r>
      <w:r w:rsidRPr="000F1B6F">
        <w:t xml:space="preserve"> </w:t>
      </w:r>
      <w:r w:rsidRPr="000F1B6F">
        <w:rPr>
          <w:rFonts w:cs="Times New Roman"/>
        </w:rPr>
        <w:t>airman who is not the owner or lessee</w:t>
      </w:r>
      <w:r w:rsidRPr="000F1B6F">
        <w:t xml:space="preserve"> </w:t>
      </w:r>
      <w:r w:rsidRPr="000F1B6F">
        <w:rPr>
          <w:rFonts w:cs="Times New Roman"/>
        </w:rPr>
        <w:t>is liable only for the consequences of his</w:t>
      </w:r>
      <w:r w:rsidRPr="000F1B6F">
        <w:t xml:space="preserve"> </w:t>
      </w:r>
      <w:r w:rsidRPr="000F1B6F">
        <w:rPr>
          <w:rFonts w:cs="Times New Roman"/>
        </w:rPr>
        <w:t>negligence</w:t>
      </w:r>
      <w:r w:rsidRPr="000F1B6F">
        <w:t xml:space="preserve">.  </w:t>
      </w:r>
      <w:r w:rsidRPr="000F1B6F">
        <w:rPr>
          <w:rFonts w:cs="Times New Roman"/>
        </w:rPr>
        <w:t>The injured person or owner or bailee of the injured property shall have a lien next in priority to the lien for State and county taxes on the aircraft causing the injury to the extent of the damage caused by the aircraft or an object falling from it</w:t>
      </w:r>
      <w:r w:rsidRPr="000F1B6F">
        <w:t xml:space="preserve">.  </w:t>
      </w:r>
      <w:r w:rsidRPr="000F1B6F">
        <w:rPr>
          <w:rFonts w:cs="Times New Roman"/>
        </w:rPr>
        <w:t>A chattel mortgagee, conditional vendor or trustee under an equipment trust of</w:t>
      </w:r>
      <w:r w:rsidRPr="000F1B6F">
        <w:t xml:space="preserve"> </w:t>
      </w:r>
      <w:r w:rsidRPr="000F1B6F">
        <w:rPr>
          <w:rFonts w:cs="Times New Roman"/>
        </w:rPr>
        <w:t>an aircraft out of possession shall not be</w:t>
      </w:r>
      <w:r w:rsidRPr="000F1B6F">
        <w:t xml:space="preserve"> </w:t>
      </w:r>
      <w:r w:rsidRPr="000F1B6F">
        <w:rPr>
          <w:rFonts w:cs="Times New Roman"/>
        </w:rPr>
        <w:t>considered an owner or lessee within the provisions of this section</w:t>
      </w:r>
      <w:r w:rsidRPr="000F1B6F">
        <w:t xml:space="preserve">.  </w:t>
      </w:r>
      <w:r w:rsidRPr="000F1B6F">
        <w:rPr>
          <w:rFonts w:cs="Times New Roman"/>
        </w:rPr>
        <w:t>This section shall not apply to damage to airport property that is neither malicious nor intentional, nor shall this section apply to damage to crushable materials, collapsible structures, or aircraft arresting systems that are designed to deform when used.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3</w:t>
      </w:r>
      <w:r w:rsidRPr="000F1B6F">
        <w:rPr>
          <w:rFonts w:cs="Times New Roman"/>
        </w:rPr>
        <w:noBreakHyphen/>
        <w:t>70.</w:t>
      </w:r>
      <w:r w:rsidRPr="000F1B6F">
        <w:rPr>
          <w:rFonts w:cs="Times New Roman"/>
        </w:rPr>
        <w:tab/>
      </w:r>
      <w:r>
        <w:rPr>
          <w:rFonts w:cs="Times New Roman"/>
        </w:rPr>
        <w:tab/>
      </w:r>
      <w:r w:rsidRPr="000F1B6F">
        <w:rPr>
          <w:rFonts w:cs="Times New Roman"/>
        </w:rPr>
        <w:t>Subject to the provisions of Section 55</w:t>
      </w:r>
      <w:r w:rsidRPr="000F1B6F">
        <w:rPr>
          <w:rFonts w:cs="Times New Roman"/>
        </w:rPr>
        <w:noBreakHyphen/>
        <w:t>1</w:t>
      </w:r>
      <w:r w:rsidRPr="000F1B6F">
        <w:rPr>
          <w:rFonts w:cs="Times New Roman"/>
        </w:rPr>
        <w:noBreakHyphen/>
        <w:t>10, the liability of the owner of one aircraft to the owner of another aircraft, or to</w:t>
      </w:r>
      <w:r w:rsidRPr="000F1B6F">
        <w:t xml:space="preserve"> </w:t>
      </w:r>
      <w:r w:rsidRPr="000F1B6F">
        <w:rPr>
          <w:rFonts w:cs="Times New Roman"/>
        </w:rPr>
        <w:t>an airman or passengers on either aircraft, for damage caused by collision on land or in the air</w:t>
      </w:r>
      <w:r w:rsidRPr="000F1B6F">
        <w:t xml:space="preserve"> </w:t>
      </w:r>
      <w:r w:rsidRPr="000F1B6F">
        <w:rPr>
          <w:rFonts w:cs="Times New Roman"/>
        </w:rPr>
        <w:t xml:space="preserve">must be determined by the rules of law applicable to torts on land.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3</w:t>
      </w:r>
      <w:r w:rsidRPr="000F1B6F">
        <w:rPr>
          <w:rFonts w:cs="Times New Roman"/>
        </w:rPr>
        <w:noBreakHyphen/>
        <w:t>80.</w:t>
      </w:r>
      <w:r w:rsidRPr="000F1B6F">
        <w:rPr>
          <w:rFonts w:cs="Times New Roman"/>
        </w:rPr>
        <w:tab/>
      </w:r>
      <w:r>
        <w:rPr>
          <w:rFonts w:cs="Times New Roman"/>
        </w:rPr>
        <w:tab/>
      </w:r>
      <w:r w:rsidRPr="000F1B6F">
        <w:rPr>
          <w:rFonts w:cs="Times New Roman"/>
        </w:rPr>
        <w:t>All crimes, torts</w:t>
      </w:r>
      <w:r>
        <w:rPr>
          <w:rFonts w:cs="Times New Roman"/>
        </w:rPr>
        <w:t>,</w:t>
      </w:r>
      <w:r w:rsidRPr="000F1B6F">
        <w:rPr>
          <w:rFonts w:cs="Times New Roman"/>
        </w:rPr>
        <w:t xml:space="preserve"> and other wrongs committed by or against an</w:t>
      </w:r>
      <w:r w:rsidRPr="000F1B6F">
        <w:t xml:space="preserve"> </w:t>
      </w:r>
      <w:r w:rsidRPr="000F1B6F">
        <w:rPr>
          <w:rFonts w:cs="Times New Roman"/>
        </w:rPr>
        <w:t>airman or passenger while in flight over this State</w:t>
      </w:r>
      <w:r w:rsidRPr="000F1B6F">
        <w:t xml:space="preserve"> </w:t>
      </w:r>
      <w:r w:rsidRPr="000F1B6F">
        <w:rPr>
          <w:rFonts w:cs="Times New Roman"/>
        </w:rPr>
        <w:t>is governed by the laws of this State</w:t>
      </w:r>
      <w:r w:rsidRPr="000F1B6F">
        <w:t xml:space="preserve">.  </w:t>
      </w:r>
      <w:r w:rsidRPr="000F1B6F">
        <w:rPr>
          <w:rFonts w:cs="Times New Roman"/>
        </w:rPr>
        <w:t>The question of whether damage occasioned by or to an aircraft while in flight over this State constitutes a tort, crime</w:t>
      </w:r>
      <w:r>
        <w:rPr>
          <w:rFonts w:cs="Times New Roman"/>
        </w:rPr>
        <w:t>,</w:t>
      </w:r>
      <w:r w:rsidRPr="000F1B6F">
        <w:rPr>
          <w:rFonts w:cs="Times New Roman"/>
        </w:rPr>
        <w:t xml:space="preserve"> or other wrong by or against the owner of</w:t>
      </w:r>
      <w:r w:rsidRPr="000F1B6F">
        <w:t xml:space="preserve"> </w:t>
      </w:r>
      <w:r w:rsidRPr="000F1B6F">
        <w:rPr>
          <w:rFonts w:cs="Times New Roman"/>
        </w:rPr>
        <w:t>the aircraft</w:t>
      </w:r>
      <w:r w:rsidRPr="000F1B6F">
        <w:t xml:space="preserve"> </w:t>
      </w:r>
      <w:r w:rsidRPr="000F1B6F">
        <w:rPr>
          <w:rFonts w:cs="Times New Roman"/>
        </w:rPr>
        <w:t xml:space="preserve">must be determined by the laws of this State.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ab/>
        <w:t>Section 55</w:t>
      </w:r>
      <w:r>
        <w:rPr>
          <w:rFonts w:cs="Times New Roman"/>
        </w:rPr>
        <w:noBreakHyphen/>
        <w:t>3</w:t>
      </w:r>
      <w:r>
        <w:rPr>
          <w:rFonts w:cs="Times New Roman"/>
        </w:rPr>
        <w:noBreakHyphen/>
        <w:t>90.</w:t>
      </w:r>
      <w:r>
        <w:rPr>
          <w:rFonts w:cs="Times New Roman"/>
        </w:rPr>
        <w:tab/>
      </w:r>
      <w:r>
        <w:rPr>
          <w:rFonts w:cs="Times New Roman"/>
        </w:rPr>
        <w:tab/>
      </w:r>
      <w:r w:rsidRPr="000F1B6F">
        <w:rPr>
          <w:rFonts w:cs="Times New Roman"/>
          <w:u w:color="000000" w:themeColor="text1"/>
        </w:rPr>
        <w:t>Navigable waterways, which are available for use under the public trust doctrine, may be used for the landing, docking, and takeoff of seaplanes in accordance with this provision</w:t>
      </w:r>
      <w:r w:rsidRPr="000F1B6F">
        <w:rPr>
          <w:u w:color="000000" w:themeColor="text1"/>
        </w:rPr>
        <w:t xml:space="preserve">.  </w:t>
      </w:r>
      <w:r w:rsidRPr="000F1B6F">
        <w:rPr>
          <w:rFonts w:cs="Times New Roman"/>
          <w:u w:color="000000" w:themeColor="text1"/>
        </w:rPr>
        <w:t>This section does not authorize the use of seaplanes in a manner or location which would violate the property rights of another person.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During the landing, docking, and takeoff of a seaplane, its pilot shall comply with all applicable federal and state laws and aeronautical rules.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Seaplane takeoff, landing, and water operations must be done safely and in a manner which does not endanger other persons, watercraft, and property.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A seaplane shall not land, dock</w:t>
      </w:r>
      <w:r>
        <w:rPr>
          <w:rFonts w:cs="Times New Roman"/>
          <w:u w:color="000000" w:themeColor="text1"/>
        </w:rPr>
        <w:t>,</w:t>
      </w:r>
      <w:r w:rsidRPr="000F1B6F">
        <w:rPr>
          <w:rFonts w:cs="Times New Roman"/>
          <w:u w:color="000000" w:themeColor="text1"/>
        </w:rPr>
        <w:t xml:space="preserve"> or take</w:t>
      </w:r>
      <w:r>
        <w:rPr>
          <w:rFonts w:cs="Times New Roman"/>
          <w:u w:color="000000" w:themeColor="text1"/>
        </w:rPr>
        <w:t xml:space="preserve"> </w:t>
      </w:r>
      <w:r w:rsidRPr="000F1B6F">
        <w:rPr>
          <w:rFonts w:cs="Times New Roman"/>
          <w:u w:color="000000" w:themeColor="text1"/>
        </w:rPr>
        <w:t>off on a waterway in a manner that would violate applicable laws, ordinances, and rules if done by a motorized watercraft, except that a seaplane is not required to comply with a statewide speed limit for watercraft while landing and taking off, if a higher speed is necessary for safe operation and is not in conflict with any other restrictions applicable to watercraft.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In no event shall the landing, docking, or takeoff of seaplanes be approved if the landing, docking, or takeoff would pose unreasonable risks to public health, safety, or property as determined by the division.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t>Section 55</w:t>
      </w:r>
      <w:r w:rsidRPr="000F1B6F">
        <w:rPr>
          <w:rFonts w:cs="Times New Roman"/>
        </w:rPr>
        <w:noBreakHyphen/>
        <w:t>3</w:t>
      </w:r>
      <w:r w:rsidRPr="000F1B6F">
        <w:rPr>
          <w:rFonts w:cs="Times New Roman"/>
        </w:rPr>
        <w:noBreakHyphen/>
        <w:t>100.</w:t>
      </w:r>
      <w:r w:rsidRPr="000F1B6F">
        <w:rPr>
          <w:rFonts w:cs="Times New Roman"/>
        </w:rPr>
        <w:tab/>
      </w:r>
      <w:r>
        <w:rPr>
          <w:rFonts w:cs="Times New Roman"/>
        </w:rPr>
        <w:tab/>
      </w:r>
      <w:r w:rsidRPr="000F1B6F">
        <w:rPr>
          <w:rFonts w:cs="Times New Roman"/>
          <w:u w:color="000000" w:themeColor="text1"/>
        </w:rPr>
        <w:t>If the division determines that use of a waterway by a seaplane poses an unreasonable risk to public health, safety, or property, the division or commission may withdraw approval or limit use of the waterway or make the use of the waterway subject to conditions, after following criteria set forth in this section</w:t>
      </w:r>
      <w:r w:rsidRPr="000F1B6F">
        <w:rPr>
          <w:u w:color="000000" w:themeColor="text1"/>
        </w:rPr>
        <w:t xml:space="preserve">.  </w:t>
      </w:r>
      <w:r w:rsidRPr="000F1B6F">
        <w:rPr>
          <w:rFonts w:cs="Times New Roman"/>
          <w:u w:color="000000" w:themeColor="text1"/>
        </w:rPr>
        <w:t>If considered necessary to protect public health, safety or property, the division may issue an interim order restricting the use of a waterway by a seaplane pending completion of the procedures in this section</w:t>
      </w:r>
      <w:r w:rsidRPr="000F1B6F">
        <w:rPr>
          <w:u w:color="000000" w:themeColor="text1"/>
        </w:rPr>
        <w:t xml:space="preserve">.  </w:t>
      </w:r>
      <w:r w:rsidRPr="000F1B6F">
        <w:rPr>
          <w:rFonts w:cs="Times New Roman"/>
          <w:u w:color="000000" w:themeColor="text1"/>
        </w:rPr>
        <w:t>In determining if a waterway is suitable for seaplane use, the division shall consider the following criteria:</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w:t>
      </w:r>
      <w:r w:rsidRPr="000F1B6F">
        <w:rPr>
          <w:rFonts w:cs="Times New Roman"/>
          <w:u w:color="000000" w:themeColor="text1"/>
        </w:rPr>
        <w:tab/>
        <w:t>the safety and general suitability of the waterway for seaplane use;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(2)</w:t>
      </w:r>
      <w:r w:rsidRPr="000F1B6F">
        <w:rPr>
          <w:rFonts w:cs="Times New Roman"/>
          <w:u w:color="000000" w:themeColor="text1"/>
        </w:rPr>
        <w:tab/>
        <w:t>the impact of seaplane use on the use and enjoyment of the waterway and adjacent properties by other persons;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(3)</w:t>
      </w:r>
      <w:r w:rsidRPr="000F1B6F">
        <w:rPr>
          <w:rFonts w:cs="Times New Roman"/>
          <w:u w:color="000000" w:themeColor="text1"/>
        </w:rPr>
        <w:tab/>
        <w:t>the availability of suitable alternative waterways for seaplane use;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(4)</w:t>
      </w:r>
      <w:r w:rsidRPr="000F1B6F">
        <w:rPr>
          <w:rFonts w:cs="Times New Roman"/>
          <w:u w:color="000000" w:themeColor="text1"/>
        </w:rPr>
        <w:tab/>
        <w:t>the public interest in fostering aviation and allowing the use of navigable waterways for aviation and other purposes;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(5)</w:t>
      </w:r>
      <w:r w:rsidRPr="000F1B6F">
        <w:rPr>
          <w:rFonts w:cs="Times New Roman"/>
          <w:u w:color="000000" w:themeColor="text1"/>
        </w:rPr>
        <w:tab/>
        <w:t>whether competing interests may be balanced by imposing limitations or conditions on use of the waterway by seaplanes; and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(6)</w:t>
      </w:r>
      <w:r w:rsidRPr="000F1B6F">
        <w:rPr>
          <w:rFonts w:cs="Times New Roman"/>
          <w:u w:color="000000" w:themeColor="text1"/>
        </w:rPr>
        <w:tab/>
        <w:t>any other factor which reasonably would be affected by a decision to allow seaplane use notwithstanding the local ordinance.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3</w:t>
      </w:r>
      <w:r w:rsidRPr="000F1B6F">
        <w:rPr>
          <w:rFonts w:cs="Times New Roman"/>
        </w:rPr>
        <w:noBreakHyphen/>
        <w:t>110.</w:t>
      </w:r>
      <w:r w:rsidRPr="000F1B6F">
        <w:rPr>
          <w:rFonts w:cs="Times New Roman"/>
        </w:rPr>
        <w:tab/>
      </w:r>
      <w:r>
        <w:rPr>
          <w:rFonts w:cs="Times New Roman"/>
        </w:rPr>
        <w:tab/>
      </w:r>
      <w:r w:rsidRPr="000F1B6F">
        <w:rPr>
          <w:rFonts w:cs="Times New Roman"/>
        </w:rPr>
        <w:t>An airman or passenger who, while in flight within this State, shall intentionally kill or attempt to kill any birds or animals</w:t>
      </w:r>
      <w:r w:rsidRPr="000F1B6F">
        <w:t xml:space="preserve"> </w:t>
      </w:r>
      <w:r w:rsidRPr="000F1B6F">
        <w:rPr>
          <w:rFonts w:cs="Times New Roman"/>
        </w:rPr>
        <w:t>is guilty of a misdemeanor and punishable by a fine of not more than</w:t>
      </w:r>
      <w:r w:rsidRPr="000F1B6F">
        <w:t xml:space="preserve"> </w:t>
      </w:r>
      <w:r w:rsidRPr="000F1B6F">
        <w:rPr>
          <w:rFonts w:cs="Times New Roman"/>
        </w:rPr>
        <w:t xml:space="preserve">two thousand dollars, or by imprisonment for not more than thirty days, or both.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3</w:t>
      </w:r>
      <w:r w:rsidRPr="000F1B6F">
        <w:rPr>
          <w:rFonts w:cs="Times New Roman"/>
        </w:rPr>
        <w:noBreakHyphen/>
        <w:t>120.</w:t>
      </w:r>
      <w:r w:rsidRPr="000F1B6F">
        <w:rPr>
          <w:rFonts w:cs="Times New Roman"/>
        </w:rPr>
        <w:tab/>
      </w:r>
      <w:r>
        <w:rPr>
          <w:rFonts w:cs="Times New Roman"/>
        </w:rPr>
        <w:tab/>
      </w:r>
      <w:r w:rsidRPr="000F1B6F">
        <w:rPr>
          <w:rFonts w:cs="Times New Roman"/>
        </w:rPr>
        <w:t>This chapter</w:t>
      </w:r>
      <w:r w:rsidRPr="000F1B6F">
        <w:t xml:space="preserve"> </w:t>
      </w:r>
      <w:r w:rsidRPr="000F1B6F">
        <w:rPr>
          <w:rFonts w:cs="Times New Roman"/>
        </w:rPr>
        <w:t>must be</w:t>
      </w:r>
      <w:r w:rsidRPr="000F1B6F">
        <w:t xml:space="preserve"> </w:t>
      </w:r>
      <w:r w:rsidRPr="000F1B6F">
        <w:rPr>
          <w:rFonts w:cs="Times New Roman"/>
        </w:rPr>
        <w:t>interpreted and construed as to effectuate its general purpose</w:t>
      </w:r>
      <w:r w:rsidRPr="000F1B6F">
        <w:t xml:space="preserve"> </w:t>
      </w:r>
      <w:r w:rsidRPr="000F1B6F">
        <w:rPr>
          <w:rFonts w:cs="Times New Roman"/>
        </w:rPr>
        <w:t xml:space="preserve">of promoting aviation, aeronautics, aviation safety, and conforming and making consistent this State’s laws with federal law, and the laws of other states on the subject of aviation and aeronautics.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t>Section 55</w:t>
      </w:r>
      <w:r w:rsidRPr="000F1B6F">
        <w:rPr>
          <w:rFonts w:cs="Times New Roman"/>
        </w:rPr>
        <w:noBreakHyphen/>
        <w:t>3</w:t>
      </w:r>
      <w:r w:rsidRPr="000F1B6F">
        <w:rPr>
          <w:rFonts w:cs="Times New Roman"/>
        </w:rPr>
        <w:noBreakHyphen/>
        <w:t>130.</w:t>
      </w:r>
      <w:r w:rsidRPr="000F1B6F">
        <w:rPr>
          <w:rFonts w:cs="Times New Roman"/>
        </w:rPr>
        <w:tab/>
      </w:r>
      <w:r>
        <w:rPr>
          <w:rFonts w:cs="Times New Roman"/>
        </w:rPr>
        <w:tab/>
      </w:r>
      <w:r w:rsidRPr="000F1B6F">
        <w:rPr>
          <w:rFonts w:cs="Times New Roman"/>
          <w:u w:color="000000" w:themeColor="text1"/>
        </w:rPr>
        <w:t>The pointing, aiming, or discharge of a laser device at an aircraft in flight or on the ground while occupied is unlawful</w:t>
      </w:r>
      <w:r w:rsidRPr="000F1B6F">
        <w:rPr>
          <w:u w:color="000000" w:themeColor="text1"/>
        </w:rPr>
        <w:t xml:space="preserve">.  </w:t>
      </w:r>
      <w:r w:rsidRPr="000F1B6F">
        <w:rPr>
          <w:rFonts w:cs="Times New Roman"/>
          <w:u w:color="000000" w:themeColor="text1"/>
        </w:rPr>
        <w:t>A person who wilfully and maliciously discharges a laser at an aircraft, whether stopped, in motion or in flight, while occupied, is guilty of a misdemeanor punishable by imprisonment for not more than one year or by a fine of two thousand dollars, or both</w:t>
      </w:r>
      <w:r w:rsidRPr="000F1B6F">
        <w:rPr>
          <w:u w:color="000000" w:themeColor="text1"/>
        </w:rPr>
        <w:t xml:space="preserve">.  </w:t>
      </w:r>
      <w:r w:rsidRPr="000F1B6F">
        <w:rPr>
          <w:rFonts w:cs="Times New Roman"/>
          <w:u w:color="000000" w:themeColor="text1"/>
        </w:rPr>
        <w:t>For a second or subsequent violation of this section a person is guilty of a felony punishable and must be imprisoned for not more than three years, or fined not more than five thousand dollars, or both</w:t>
      </w:r>
      <w:r w:rsidRPr="000F1B6F">
        <w:rPr>
          <w:u w:color="000000" w:themeColor="text1"/>
        </w:rPr>
        <w:t xml:space="preserve">.  </w:t>
      </w:r>
      <w:r w:rsidRPr="000F1B6F">
        <w:rPr>
          <w:rFonts w:cs="Times New Roman"/>
          <w:u w:color="000000" w:themeColor="text1"/>
        </w:rPr>
        <w:t>This section does not apply to the conduct of laser development activity by or on behalf of the United States Armed Forces.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 xml:space="preserve">A person who, with the intent to interfere with the operation of an aircraft, wilfully shines a light or other bright device, of an intensity capable of impairing the operation of an aircraft, at an aircraft, must be punished by a fine not exceeding one thousand dollars, or by imprisonment not exceeding one year, or both.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As used in this section, ‘laser’ means a device that utilizes the natural oscillations of atoms or molecules between energy levels for generating coherent electromagnetic radiation in the ultraviolet, visible, or infrared region of the spectrum, and when discharged exceeds one milliwatt continuous wave.”</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5040C4"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040C4">
        <w:rPr>
          <w:rFonts w:cs="Times New Roman"/>
          <w:b/>
        </w:rPr>
        <w:t>State Aeronautic</w:t>
      </w:r>
      <w:r>
        <w:rPr>
          <w:rFonts w:cs="Times New Roman"/>
          <w:b/>
        </w:rPr>
        <w:t>al</w:t>
      </w:r>
      <w:r w:rsidRPr="005040C4">
        <w:rPr>
          <w:rFonts w:cs="Times New Roman"/>
          <w:b/>
        </w:rPr>
        <w:t xml:space="preserve"> Regulatory Act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3.</w:t>
      </w:r>
      <w:r w:rsidRPr="000F1B6F">
        <w:rPr>
          <w:rFonts w:cs="Times New Roman"/>
        </w:rPr>
        <w:tab/>
        <w:t>Chapter 5, Title 55 of the 1976 Code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“CHAPTER 5</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State Aeronautical Regulatory Act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10.</w:t>
      </w:r>
      <w:r>
        <w:rPr>
          <w:rFonts w:cs="Times New Roman"/>
        </w:rPr>
        <w:tab/>
      </w:r>
      <w:r w:rsidRPr="000F1B6F">
        <w:rPr>
          <w:rFonts w:cs="Times New Roman"/>
        </w:rPr>
        <w:tab/>
        <w:t>This chapter may be cited as ‘The State Aeronautical Regulatory Act’.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20.</w:t>
      </w:r>
      <w:r w:rsidRPr="000F1B6F">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50.</w:t>
      </w:r>
      <w:r w:rsidRPr="000F1B6F">
        <w:rPr>
          <w:rFonts w:cs="Times New Roman"/>
        </w:rPr>
        <w:tab/>
      </w:r>
      <w:r>
        <w:rPr>
          <w:rFonts w:cs="Times New Roman"/>
        </w:rPr>
        <w:tab/>
      </w:r>
      <w:r w:rsidRPr="000F1B6F">
        <w:rPr>
          <w:rFonts w:cs="Times New Roman"/>
        </w:rPr>
        <w:t>Notwithstanding</w:t>
      </w:r>
      <w:r w:rsidRPr="000F1B6F">
        <w:t xml:space="preserve"> </w:t>
      </w:r>
      <w:r w:rsidRPr="000F1B6F">
        <w:rPr>
          <w:rFonts w:cs="Times New Roman"/>
        </w:rPr>
        <w:t>another provision of law, the</w:t>
      </w:r>
      <w:r w:rsidRPr="000F1B6F">
        <w:t xml:space="preserve"> </w:t>
      </w:r>
      <w:r w:rsidRPr="000F1B6F">
        <w:rPr>
          <w:rFonts w:cs="Times New Roman"/>
        </w:rPr>
        <w:t>division shall employ</w:t>
      </w:r>
      <w:r w:rsidRPr="000F1B6F">
        <w:t xml:space="preserve"> </w:t>
      </w:r>
      <w:r w:rsidRPr="000F1B6F">
        <w:rPr>
          <w:rFonts w:cs="Times New Roman"/>
        </w:rPr>
        <w:t>an executive director of aeronautics in accordance with the provision contained in Section 13</w:t>
      </w:r>
      <w:r w:rsidRPr="000F1B6F">
        <w:rPr>
          <w:rFonts w:cs="Times New Roman"/>
        </w:rPr>
        <w:noBreakHyphen/>
        <w:t>1</w:t>
      </w:r>
      <w:r w:rsidRPr="000F1B6F">
        <w:rPr>
          <w:rFonts w:cs="Times New Roman"/>
        </w:rPr>
        <w:noBreakHyphen/>
        <w:t>1050 and 13</w:t>
      </w:r>
      <w:r w:rsidRPr="000F1B6F">
        <w:rPr>
          <w:rFonts w:cs="Times New Roman"/>
        </w:rPr>
        <w:noBreakHyphen/>
        <w:t>1</w:t>
      </w:r>
      <w:r w:rsidRPr="000F1B6F">
        <w:rPr>
          <w:rFonts w:cs="Times New Roman"/>
        </w:rPr>
        <w:noBreakHyphen/>
        <w:t>1080 and</w:t>
      </w:r>
      <w:r w:rsidRPr="000F1B6F">
        <w:t xml:space="preserve"> </w:t>
      </w:r>
      <w:r w:rsidRPr="000F1B6F">
        <w:rPr>
          <w:rFonts w:cs="Times New Roman"/>
        </w:rPr>
        <w:t>other employees</w:t>
      </w:r>
      <w:r w:rsidRPr="000F1B6F">
        <w:t xml:space="preserve"> </w:t>
      </w:r>
      <w:r w:rsidRPr="000F1B6F">
        <w:rPr>
          <w:rFonts w:cs="Times New Roman"/>
        </w:rPr>
        <w:t xml:space="preserve">necessary for the proper transaction of the division’s business.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60.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70.</w:t>
      </w:r>
      <w:r w:rsidRPr="000F1B6F">
        <w:rPr>
          <w:rFonts w:cs="Times New Roman"/>
        </w:rPr>
        <w:tab/>
      </w:r>
      <w:r>
        <w:rPr>
          <w:rFonts w:cs="Times New Roman"/>
        </w:rPr>
        <w:tab/>
      </w:r>
      <w:r w:rsidRPr="000F1B6F">
        <w:rPr>
          <w:rFonts w:cs="Times New Roman"/>
        </w:rPr>
        <w:t>The division shall promote and foster air commerce within the State and the division shall have</w:t>
      </w:r>
      <w:r w:rsidRPr="000F1B6F">
        <w:t xml:space="preserve"> </w:t>
      </w:r>
      <w:r w:rsidRPr="000F1B6F">
        <w:rPr>
          <w:rFonts w:cs="Times New Roman"/>
        </w:rPr>
        <w:t>an interest in the maintenance and enhancement of the aeronautical activities and facilities within the State</w:t>
      </w:r>
      <w:r w:rsidRPr="000F1B6F">
        <w:t xml:space="preserve">.  </w:t>
      </w:r>
      <w:r w:rsidRPr="000F1B6F">
        <w:rPr>
          <w:rFonts w:cs="Times New Roman"/>
        </w:rPr>
        <w:t>The division</w:t>
      </w:r>
      <w:r w:rsidRPr="000F1B6F">
        <w:t xml:space="preserve"> </w:t>
      </w:r>
      <w:r w:rsidRPr="000F1B6F">
        <w:rPr>
          <w:rFonts w:cs="Times New Roman"/>
        </w:rPr>
        <w:t>shall adopt reasonable rules and promulgate regulations as it may deem necessary and advisable, in conjunction with Federal Aviation Administration regulations, for the public safety and for the promotion of aeronautics governing the designing, laying out, location, building, equipping, operation and use of all airports.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t>Section 55</w:t>
      </w:r>
      <w:r w:rsidRPr="000F1B6F">
        <w:rPr>
          <w:rFonts w:cs="Times New Roman"/>
        </w:rPr>
        <w:noBreakHyphen/>
        <w:t>5</w:t>
      </w:r>
      <w:r w:rsidRPr="000F1B6F">
        <w:rPr>
          <w:rFonts w:cs="Times New Roman"/>
        </w:rPr>
        <w:noBreakHyphen/>
        <w:t>71.</w:t>
      </w:r>
      <w:r w:rsidRPr="000F1B6F">
        <w:rPr>
          <w:rFonts w:cs="Times New Roman"/>
        </w:rPr>
        <w:tab/>
      </w:r>
      <w:r>
        <w:rPr>
          <w:rFonts w:cs="Times New Roman"/>
        </w:rPr>
        <w:tab/>
      </w:r>
      <w:r w:rsidRPr="000F1B6F">
        <w:rPr>
          <w:rFonts w:cs="Times New Roman"/>
          <w:u w:color="000000" w:themeColor="text1"/>
        </w:rPr>
        <w:t>It is unlawful for a restricted use airport, or other air navigation facility within three nautical miles of a public use facility to be used or operated without the written approval of the division</w:t>
      </w:r>
      <w:r w:rsidRPr="000F1B6F">
        <w:rPr>
          <w:u w:color="000000" w:themeColor="text1"/>
        </w:rPr>
        <w:t xml:space="preserve">.  </w:t>
      </w:r>
      <w:r w:rsidRPr="000F1B6F">
        <w:rPr>
          <w:rFonts w:cs="Times New Roman"/>
          <w:u w:color="000000" w:themeColor="text1"/>
        </w:rPr>
        <w:t>This approval must be based upon consideration of aviation safety, including a location that would constitute a collision or air traffic hazard or conflict with flight operations in the vicinity of a public use airport.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5</w:t>
      </w:r>
      <w:r w:rsidRPr="000F1B6F">
        <w:rPr>
          <w:rFonts w:cs="Times New Roman"/>
          <w:u w:color="000000" w:themeColor="text1"/>
        </w:rPr>
        <w:noBreakHyphen/>
        <w:t>72.</w:t>
      </w:r>
      <w:r w:rsidRPr="000F1B6F">
        <w:rPr>
          <w:rFonts w:cs="Times New Roman"/>
          <w:u w:color="000000" w:themeColor="text1"/>
        </w:rPr>
        <w:tab/>
      </w:r>
      <w:r>
        <w:rPr>
          <w:rFonts w:cs="Times New Roman"/>
          <w:u w:color="000000" w:themeColor="text1"/>
        </w:rPr>
        <w:tab/>
      </w:r>
      <w:r w:rsidRPr="000F1B6F">
        <w:rPr>
          <w:rFonts w:cs="Times New Roman"/>
          <w:u w:color="000000" w:themeColor="text1"/>
        </w:rPr>
        <w:t>Except as provided in this section, no airport open for public use shall be constructed in this State unless the master plan study, or airport layout plan, or the construction plans and specifications for such airport or landing strip have been approved in writing by the division</w:t>
      </w:r>
      <w:r w:rsidRPr="000F1B6F">
        <w:rPr>
          <w:u w:color="000000" w:themeColor="text1"/>
        </w:rPr>
        <w:t xml:space="preserve">.  </w:t>
      </w:r>
      <w:r w:rsidRPr="000F1B6F">
        <w:rPr>
          <w:rFonts w:cs="Times New Roman"/>
          <w:u w:color="000000" w:themeColor="text1"/>
        </w:rPr>
        <w:t>No additions shall be made to any existing airport or landing strip open for public use unless the master plan study or the construction plans and specifications for an airport or landing strip have been approved in writing by the division. This provision shall not apply to airports owned by private entities, or an airport which does not receive State funds.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5</w:t>
      </w:r>
      <w:r w:rsidRPr="000F1B6F">
        <w:rPr>
          <w:rFonts w:cs="Times New Roman"/>
          <w:u w:color="000000" w:themeColor="text1"/>
        </w:rPr>
        <w:noBreakHyphen/>
        <w:t>73.</w:t>
      </w:r>
      <w:r w:rsidRPr="000F1B6F">
        <w:rPr>
          <w:rFonts w:cs="Times New Roman"/>
          <w:u w:color="000000" w:themeColor="text1"/>
        </w:rPr>
        <w:tab/>
      </w:r>
      <w:r>
        <w:rPr>
          <w:rFonts w:cs="Times New Roman"/>
          <w:u w:color="000000" w:themeColor="text1"/>
        </w:rPr>
        <w:tab/>
      </w:r>
      <w:r w:rsidRPr="000F1B6F">
        <w:rPr>
          <w:rFonts w:cs="Times New Roman"/>
          <w:u w:color="000000" w:themeColor="text1"/>
        </w:rPr>
        <w:t>No state airport construction funding or funding from the State Aviation Fund shall be provided to an airport unless it has an airport layout plan and construction plan approved by, and on file with the division at the time the request for funding is made.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t>Section 55</w:t>
      </w:r>
      <w:r w:rsidRPr="000F1B6F">
        <w:rPr>
          <w:rFonts w:cs="Times New Roman"/>
        </w:rPr>
        <w:noBreakHyphen/>
        <w:t>5</w:t>
      </w:r>
      <w:r w:rsidRPr="000F1B6F">
        <w:rPr>
          <w:rFonts w:cs="Times New Roman"/>
        </w:rPr>
        <w:noBreakHyphen/>
        <w:t>80.</w:t>
      </w:r>
      <w:r w:rsidRPr="000F1B6F">
        <w:rPr>
          <w:rFonts w:cs="Times New Roman"/>
        </w:rPr>
        <w:tab/>
      </w:r>
      <w:r>
        <w:rPr>
          <w:rFonts w:cs="Times New Roman"/>
        </w:rPr>
        <w:tab/>
      </w:r>
      <w:r w:rsidRPr="000F1B6F">
        <w:rPr>
          <w:rFonts w:cs="Times New Roman"/>
          <w:u w:color="000000" w:themeColor="text1"/>
        </w:rPr>
        <w:t>(A)</w:t>
      </w:r>
      <w:r w:rsidRPr="000F1B6F">
        <w:rPr>
          <w:rFonts w:cs="Times New Roman"/>
          <w:u w:color="000000" w:themeColor="text1"/>
        </w:rPr>
        <w:tab/>
        <w:t>The division shall have a seal and shall adopt rules and promulgate regulations for its administration, not inconsistent, as it considers necessary</w:t>
      </w:r>
      <w:r w:rsidRPr="000F1B6F">
        <w:rPr>
          <w:u w:color="000000" w:themeColor="text1"/>
        </w:rPr>
        <w:t xml:space="preserve">.  </w:t>
      </w:r>
      <w:r w:rsidRPr="000F1B6F">
        <w:rPr>
          <w:rFonts w:cs="Times New Roman"/>
          <w:u w:color="000000" w:themeColor="text1"/>
        </w:rPr>
        <w:t>It may amend its rules and regulations and shall adopt reasonable rules and promulgate regulations as it considers necessary and advisable for the public safety and the safety of those engaged in aeronautics.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(B)</w:t>
      </w:r>
      <w:r w:rsidRPr="000F1B6F">
        <w:rPr>
          <w:rFonts w:cs="Times New Roman"/>
          <w:u w:color="000000" w:themeColor="text1"/>
        </w:rPr>
        <w:tab/>
        <w:t xml:space="preserve">The division shall enter into contracts or agreements with the Federal Aviation Administration to administer, and shall administer grant programs, maintenance programs, or other programs in the support of the state aeronautical system.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(C)</w:t>
      </w:r>
      <w:r w:rsidRPr="000F1B6F">
        <w:rPr>
          <w:rFonts w:cs="Times New Roman"/>
          <w:u w:color="000000" w:themeColor="text1"/>
        </w:rPr>
        <w:tab/>
        <w:t xml:space="preserve">The division shall operate a flight department including the purchase, operation, and maintenance of aircraft to support the transportation needs of the State, and may support and cooperate with other state agencies who own aircraft through maintenance and operations agreements.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(D)</w:t>
      </w:r>
      <w:r w:rsidRPr="000F1B6F">
        <w:rPr>
          <w:rFonts w:cs="Times New Roman"/>
          <w:u w:color="000000" w:themeColor="text1"/>
        </w:rPr>
        <w:tab/>
        <w:t>The division shall consult with the Federal Aviation Administration, persons involved in aeronautics and aeronautical activity, public airports, and airport governing boards as necessary for the purpose of enhancing the public safety and the safety of those engaged in aeronautics</w:t>
      </w:r>
      <w:r w:rsidRPr="000F1B6F">
        <w:rPr>
          <w:u w:color="000000" w:themeColor="text1"/>
        </w:rPr>
        <w:t xml:space="preserve">.  </w:t>
      </w:r>
      <w:r w:rsidRPr="000F1B6F">
        <w:rPr>
          <w:rFonts w:cs="Times New Roman"/>
          <w:u w:color="000000" w:themeColor="text1"/>
        </w:rPr>
        <w:t>The division may promulgate regulations to carry out this purpose</w:t>
      </w:r>
      <w:r w:rsidRPr="000F1B6F">
        <w:rPr>
          <w:u w:color="000000" w:themeColor="text1"/>
        </w:rPr>
        <w:t xml:space="preserve">.  </w:t>
      </w:r>
      <w:r w:rsidRPr="000F1B6F">
        <w:rPr>
          <w:rFonts w:cs="Times New Roman"/>
          <w:u w:color="000000" w:themeColor="text1"/>
        </w:rPr>
        <w:t>However, these regulation</w:t>
      </w:r>
      <w:r>
        <w:rPr>
          <w:rFonts w:cs="Times New Roman"/>
          <w:u w:color="000000" w:themeColor="text1"/>
        </w:rPr>
        <w:t>s</w:t>
      </w:r>
      <w:r w:rsidRPr="000F1B6F">
        <w:rPr>
          <w:rFonts w:cs="Times New Roman"/>
          <w:u w:color="000000" w:themeColor="text1"/>
        </w:rPr>
        <w:t xml:space="preserve"> must not be inconsistent with federal law or regulations governing aeronautics.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(E)</w:t>
      </w:r>
      <w:r w:rsidRPr="000F1B6F">
        <w:rPr>
          <w:rFonts w:cs="Times New Roman"/>
          <w:u w:color="000000" w:themeColor="text1"/>
        </w:rPr>
        <w:tab/>
        <w:t xml:space="preserve">The division shall assist in the development of aviation and aviation facilities within the State for the purpose of safeguarding the interest of those engaged in all phases of the aviation industry and of the general public and of promoting aeronautics.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(F)</w:t>
      </w:r>
      <w:r w:rsidRPr="000F1B6F">
        <w:rPr>
          <w:rFonts w:cs="Times New Roman"/>
          <w:u w:color="000000" w:themeColor="text1"/>
        </w:rPr>
        <w:tab/>
        <w:t>The division may cooperate with any authority, county, or municipality in the establishment, maintenance and operation of airports, landing fields or emergency landing strips and may do so in cooperation with other states or with any federal agency</w:t>
      </w:r>
      <w:r w:rsidRPr="000F1B6F">
        <w:rPr>
          <w:u w:color="000000" w:themeColor="text1"/>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(G)</w:t>
      </w:r>
      <w:r w:rsidRPr="000F1B6F">
        <w:rPr>
          <w:rFonts w:cs="Times New Roman"/>
          <w:u w:color="000000" w:themeColor="text1"/>
        </w:rPr>
        <w:tab/>
        <w:t xml:space="preserve">The division shall have the authority to partner with local governments, private entities, special purpose districts, or others to establish, own, operate, and maintain existing or future airports.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(H)</w:t>
      </w:r>
      <w:r w:rsidRPr="000F1B6F">
        <w:rPr>
          <w:rFonts w:cs="Times New Roman"/>
          <w:u w:color="000000" w:themeColor="text1"/>
        </w:rPr>
        <w:tab/>
        <w:t>The division may conduct inspections of aviation facilities for compliance with federal grants, or to assist in obtaining grants from federal agencies, or to ensure compliance with national building or fire codes, including premises and the buildings and other structures at airports, or at prospective airports or other air navigation facilities</w:t>
      </w:r>
      <w:r w:rsidRPr="000F1B6F">
        <w:rPr>
          <w:u w:color="000000" w:themeColor="text1"/>
        </w:rPr>
        <w:t xml:space="preserve">.  </w:t>
      </w:r>
      <w:r w:rsidRPr="000F1B6F">
        <w:rPr>
          <w:rFonts w:cs="Times New Roman"/>
          <w:u w:color="000000" w:themeColor="text1"/>
        </w:rPr>
        <w:t>In order to effectuate this purpose, the division shall cooperate with the local governing body of an airport and any state or municipal officer or agency that may have jurisdiction over the airport.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(I)</w:t>
      </w:r>
      <w:r w:rsidRPr="000F1B6F">
        <w:rPr>
          <w:rFonts w:cs="Times New Roman"/>
          <w:u w:color="000000" w:themeColor="text1"/>
        </w:rPr>
        <w:tab/>
        <w:t>The division may participate in and support the emergency management division air branch emergency support function.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(J)</w:t>
      </w:r>
      <w:r w:rsidRPr="000F1B6F">
        <w:rPr>
          <w:rFonts w:cs="Times New Roman"/>
          <w:u w:color="000000" w:themeColor="text1"/>
        </w:rPr>
        <w:tab/>
        <w:t>The division shall have the authority to review and approve airport master plans pursuant to Section 55</w:t>
      </w:r>
      <w:r w:rsidRPr="000F1B6F">
        <w:rPr>
          <w:rFonts w:cs="Times New Roman"/>
          <w:u w:color="000000" w:themeColor="text1"/>
        </w:rPr>
        <w:noBreakHyphen/>
        <w:t>5</w:t>
      </w:r>
      <w:r w:rsidRPr="000F1B6F">
        <w:rPr>
          <w:rFonts w:cs="Times New Roman"/>
          <w:u w:color="000000" w:themeColor="text1"/>
        </w:rPr>
        <w:noBreakHyphen/>
        <w:t>72.</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(K)</w:t>
      </w:r>
      <w:r w:rsidRPr="000F1B6F">
        <w:rPr>
          <w:rFonts w:cs="Times New Roman"/>
          <w:u w:color="000000" w:themeColor="text1"/>
        </w:rPr>
        <w:tab/>
        <w:t>The division shall have the authority to take action to abate any imminent or foreseeable hazard to aviation safety at a public use airport in the State or in the vicinity of a public use airport when it can be shown that: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snapToGrid w:val="0"/>
        </w:rPr>
        <w:tab/>
      </w:r>
      <w:r w:rsidRPr="000F1B6F">
        <w:rPr>
          <w:rFonts w:cs="Times New Roman"/>
          <w:u w:color="000000" w:themeColor="text1"/>
        </w:rPr>
        <w:tab/>
        <w:t>(1)</w:t>
      </w:r>
      <w:r w:rsidRPr="000F1B6F">
        <w:rPr>
          <w:rFonts w:cs="Times New Roman"/>
          <w:u w:color="000000" w:themeColor="text1"/>
        </w:rPr>
        <w:tab/>
      </w:r>
      <w:r w:rsidRPr="000F1B6F">
        <w:rPr>
          <w:rFonts w:cs="Times New Roman"/>
        </w:rPr>
        <w:t>a violation of this title or a violation of a federal, state, or local law, ordinance, regulation, or federally approved airport design criteria that relates to aviation safety has occurred;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(2)</w:t>
      </w:r>
      <w:r w:rsidRPr="000F1B6F">
        <w:rPr>
          <w:rFonts w:cs="Times New Roman"/>
          <w:u w:color="000000" w:themeColor="text1"/>
        </w:rPr>
        <w:tab/>
        <w:t>a condition exists that interferes with, or has a reasonable potential in the judgment of the division to interfere with aircraft operations;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(3)</w:t>
      </w:r>
      <w:r w:rsidRPr="000F1B6F">
        <w:rPr>
          <w:rFonts w:cs="Times New Roman"/>
          <w:u w:color="000000" w:themeColor="text1"/>
        </w:rPr>
        <w:tab/>
        <w:t>a condition poses an increased risk to aviation safety;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(4)</w:t>
      </w:r>
      <w:r w:rsidRPr="000F1B6F">
        <w:rPr>
          <w:rFonts w:cs="Times New Roman"/>
          <w:u w:color="000000" w:themeColor="text1"/>
        </w:rPr>
        <w:tab/>
        <w:t>the persistence of a condition would cause aircraft takeoff, landing, or approach criteria to be adversely impacted; or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(5)</w:t>
      </w:r>
      <w:r w:rsidRPr="000F1B6F">
        <w:rPr>
          <w:rFonts w:cs="Times New Roman"/>
          <w:u w:color="000000" w:themeColor="text1"/>
        </w:rPr>
        <w:tab/>
        <w:t>a condition exists that would constitute a nuisance to aircraft operation</w:t>
      </w:r>
      <w:r w:rsidRPr="000F1B6F">
        <w:rPr>
          <w:u w:color="000000" w:themeColor="text1"/>
        </w:rPr>
        <w:t xml:space="preserve">.  </w:t>
      </w:r>
      <w:r w:rsidRPr="000F1B6F">
        <w:rPr>
          <w:rFonts w:cs="Times New Roman"/>
          <w:u w:color="000000" w:themeColor="text1"/>
        </w:rPr>
        <w:t>These conditions may include, but are not limited to:</w:t>
      </w:r>
      <w:r w:rsidRPr="000F1B6F">
        <w:rPr>
          <w:rFonts w:cs="Times New Roman"/>
        </w:rPr>
        <w:tab/>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r>
      <w:r w:rsidRPr="000F1B6F">
        <w:rPr>
          <w:rFonts w:cs="Times New Roman"/>
          <w:u w:color="000000" w:themeColor="text1"/>
        </w:rPr>
        <w:tab/>
        <w:t>(a)</w:t>
      </w:r>
      <w:r w:rsidRPr="000F1B6F">
        <w:rPr>
          <w:rFonts w:cs="Times New Roman"/>
          <w:u w:color="000000" w:themeColor="text1"/>
        </w:rPr>
        <w:tab/>
        <w:t>obstructions such as towers, trees, or manmade structures;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r>
      <w:r w:rsidRPr="000F1B6F">
        <w:rPr>
          <w:rFonts w:cs="Times New Roman"/>
          <w:u w:color="000000" w:themeColor="text1"/>
        </w:rPr>
        <w:tab/>
        <w:t>(b)</w:t>
      </w:r>
      <w:r w:rsidRPr="000F1B6F">
        <w:rPr>
          <w:rFonts w:cs="Times New Roman"/>
          <w:u w:color="000000" w:themeColor="text1"/>
        </w:rPr>
        <w:tab/>
        <w:t>conditions that adversely affect FAA or industry criteria for safe approach, landing, takeoff and departure profiles;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r>
      <w:r w:rsidRPr="000F1B6F">
        <w:rPr>
          <w:rFonts w:cs="Times New Roman"/>
          <w:u w:color="000000" w:themeColor="text1"/>
        </w:rPr>
        <w:tab/>
        <w:t>(c)</w:t>
      </w:r>
      <w:r w:rsidRPr="000F1B6F">
        <w:rPr>
          <w:rFonts w:cs="Times New Roman"/>
          <w:u w:color="000000" w:themeColor="text1"/>
        </w:rPr>
        <w:tab/>
        <w:t>landfills or other activities that have the potential to attract a large number of birds;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r>
      <w:r w:rsidRPr="000F1B6F">
        <w:rPr>
          <w:rFonts w:cs="Times New Roman"/>
          <w:u w:color="000000" w:themeColor="text1"/>
        </w:rPr>
        <w:tab/>
        <w:t>(d)</w:t>
      </w:r>
      <w:r w:rsidRPr="000F1B6F">
        <w:rPr>
          <w:rFonts w:cs="Times New Roman"/>
          <w:u w:color="000000" w:themeColor="text1"/>
        </w:rPr>
        <w:tab/>
        <w:t>interference with airport markings, including lighting;</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r>
      <w:r w:rsidRPr="000F1B6F">
        <w:rPr>
          <w:rFonts w:cs="Times New Roman"/>
          <w:u w:color="000000" w:themeColor="text1"/>
        </w:rPr>
        <w:tab/>
        <w:t>(e)</w:t>
      </w:r>
      <w:r w:rsidRPr="000F1B6F">
        <w:rPr>
          <w:rFonts w:cs="Times New Roman"/>
          <w:u w:color="000000" w:themeColor="text1"/>
        </w:rPr>
        <w:tab/>
        <w:t>light pollution, including off</w:t>
      </w:r>
      <w:r w:rsidRPr="000F1B6F">
        <w:rPr>
          <w:rFonts w:cs="Times New Roman"/>
          <w:u w:color="000000" w:themeColor="text1"/>
        </w:rPr>
        <w:noBreakHyphen/>
        <w:t>airport lighting;</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r>
      <w:r w:rsidRPr="000F1B6F">
        <w:rPr>
          <w:rFonts w:cs="Times New Roman"/>
          <w:u w:color="000000" w:themeColor="text1"/>
        </w:rPr>
        <w:tab/>
        <w:t>(f)</w:t>
      </w:r>
      <w:r w:rsidRPr="000F1B6F">
        <w:rPr>
          <w:rFonts w:cs="Times New Roman"/>
          <w:u w:color="000000" w:themeColor="text1"/>
        </w:rPr>
        <w:tab/>
        <w:t>land uses that have a reasonable potential to interfere with aircraft operations, pose an increased risk to aviation safety, adversely affect aircraft takeoff, landing or approach criteria, or constitute a nuisance to aircraft operations; or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r>
      <w:r w:rsidRPr="000F1B6F">
        <w:rPr>
          <w:rFonts w:cs="Times New Roman"/>
          <w:u w:color="000000" w:themeColor="text1"/>
        </w:rPr>
        <w:tab/>
        <w:t>(g)</w:t>
      </w:r>
      <w:r w:rsidRPr="000F1B6F">
        <w:rPr>
          <w:rFonts w:cs="Times New Roman"/>
          <w:u w:color="000000" w:themeColor="text1"/>
        </w:rPr>
        <w:tab/>
        <w:t>interference with airport and aviation navigational equipment and facilities.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(L)</w:t>
      </w:r>
      <w:r w:rsidRPr="000F1B6F">
        <w:rPr>
          <w:rFonts w:cs="Times New Roman"/>
          <w:u w:color="000000" w:themeColor="text1"/>
        </w:rPr>
        <w:tab/>
        <w:t>Legal action may include the issuance of an order directing the abatement or removal of the hazard, an action in circuit court or the Administrative Law Court to enjoin the construction or maintenance of a hazard, or the removal and abatement of a hazard.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(M)</w:t>
      </w:r>
      <w:r w:rsidRPr="000F1B6F">
        <w:rPr>
          <w:rFonts w:cs="Times New Roman"/>
          <w:u w:color="000000" w:themeColor="text1"/>
        </w:rPr>
        <w:tab/>
        <w:t>Except in emergency situations, before taking legal action, the division shall cooperate with the airport sponsor and affected local governments with the objective of achieving a mutually agreeable solution. If necessary, the parties shall engage in alternative dispute resolution</w:t>
      </w:r>
      <w:r w:rsidRPr="000F1B6F">
        <w:rPr>
          <w:u w:color="000000" w:themeColor="text1"/>
        </w:rPr>
        <w:t xml:space="preserve">.  </w:t>
      </w:r>
      <w:r w:rsidRPr="000F1B6F">
        <w:rPr>
          <w:rFonts w:cs="Times New Roman"/>
          <w:u w:color="000000" w:themeColor="text1"/>
        </w:rPr>
        <w:t>The alternative dispute resolution must be between the governmental entity and the division and shall not involve any private parties.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(N)</w:t>
      </w:r>
      <w:r w:rsidRPr="000F1B6F">
        <w:rPr>
          <w:rFonts w:cs="Times New Roman"/>
          <w:u w:color="000000" w:themeColor="text1"/>
        </w:rPr>
        <w:tab/>
        <w:t>The division may promulgate regulations necessary to implement this section.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(O)</w:t>
      </w:r>
      <w:r w:rsidRPr="000F1B6F">
        <w:rPr>
          <w:rFonts w:cs="Times New Roman"/>
          <w:u w:color="000000" w:themeColor="text1"/>
        </w:rPr>
        <w:tab/>
        <w:t>The division and an affected local government shall have the ability to seek cost recovery for the actual costs in the removal or abatement of the hazard against the persons responsible for creating or maintaining an airport hazard that violates this section, or violates a federal, state, or local law, ordinance, regulation, or federally approved airport design criteria.</w:t>
      </w:r>
      <w:r w:rsidRPr="000F1B6F">
        <w:rPr>
          <w:rFonts w:cs="Times New Roman"/>
        </w:rPr>
        <w:tab/>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55</w:t>
      </w:r>
      <w:r>
        <w:rPr>
          <w:rFonts w:cs="Times New Roman"/>
        </w:rPr>
        <w:noBreakHyphen/>
        <w:t>5</w:t>
      </w:r>
      <w:r>
        <w:rPr>
          <w:rFonts w:cs="Times New Roman"/>
        </w:rPr>
        <w:noBreakHyphen/>
        <w:t>86.</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87.</w:t>
      </w:r>
      <w:r w:rsidRPr="000F1B6F">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88.</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90.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100.</w:t>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110.</w:t>
      </w:r>
      <w:r>
        <w:rPr>
          <w:rFonts w:cs="Times New Roman"/>
        </w:rPr>
        <w:tab/>
      </w:r>
      <w:r>
        <w:rPr>
          <w:rFonts w:cs="Times New Roman"/>
        </w:rPr>
        <w:tab/>
      </w:r>
      <w:r w:rsidRPr="000F1B6F">
        <w:rPr>
          <w:rFonts w:cs="Times New Roman"/>
        </w:rPr>
        <w:t>In any criminal prosecution under any of the provisions of this chapter a defendant who relies for his justification upon a license of any kind shall have the burden of proving that he is properly licensed or is the possessor of a proper license, as the case may be, and the fact of</w:t>
      </w:r>
      <w:r w:rsidRPr="000F1B6F">
        <w:t xml:space="preserve"> </w:t>
      </w:r>
      <w:r w:rsidRPr="000F1B6F">
        <w:rPr>
          <w:rFonts w:cs="Times New Roman"/>
        </w:rPr>
        <w:t xml:space="preserve">nonissuance of such license may be evidenced by a certificate signed by the official having power of issuance, or his deputy, under seal of office, stating that he has made diligent search in the records of his office and that from the records it appears that no such license was issued up to the date of the making of such certificate.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120.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55</w:t>
      </w:r>
      <w:r>
        <w:rPr>
          <w:rFonts w:cs="Times New Roman"/>
        </w:rPr>
        <w:noBreakHyphen/>
        <w:t>5</w:t>
      </w:r>
      <w:r>
        <w:rPr>
          <w:rFonts w:cs="Times New Roman"/>
        </w:rPr>
        <w:noBreakHyphen/>
        <w:t>130.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55</w:t>
      </w:r>
      <w:r>
        <w:rPr>
          <w:rFonts w:cs="Times New Roman"/>
        </w:rPr>
        <w:noBreakHyphen/>
        <w:t>5</w:t>
      </w:r>
      <w:r>
        <w:rPr>
          <w:rFonts w:cs="Times New Roman"/>
        </w:rPr>
        <w:noBreakHyphen/>
        <w:t>140.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rPr>
        <w:tab/>
        <w:t>Section 55</w:t>
      </w:r>
      <w:r>
        <w:rPr>
          <w:rFonts w:cs="Times New Roman"/>
        </w:rPr>
        <w:noBreakHyphen/>
        <w:t>5</w:t>
      </w:r>
      <w:r>
        <w:rPr>
          <w:rFonts w:cs="Times New Roman"/>
        </w:rPr>
        <w:noBreakHyphen/>
        <w:t>150.</w:t>
      </w:r>
      <w:r>
        <w:rPr>
          <w:rFonts w:cs="Times New Roman"/>
        </w:rPr>
        <w:tab/>
      </w:r>
      <w:r>
        <w:rPr>
          <w:rFonts w:cs="Times New Roman"/>
        </w:rPr>
        <w:tab/>
      </w:r>
      <w:r w:rsidRPr="000F1B6F">
        <w:rPr>
          <w:rFonts w:cs="Times New Roman"/>
          <w:u w:color="000000" w:themeColor="text1"/>
        </w:rPr>
        <w:t>(A)</w:t>
      </w:r>
      <w:r w:rsidRPr="000F1B6F">
        <w:rPr>
          <w:rFonts w:cs="Times New Roman"/>
          <w:u w:color="000000" w:themeColor="text1"/>
        </w:rPr>
        <w:tab/>
        <w:t>The division may close, order closure, or approve closure of an airport, airport runway, or any portion of one only when a condition exists on the airport property that constitutes an imminent and substantial endangerment to aircraft operations and aviation safety, and the condition remains unabated after notice to the airport owner and operator, and a reasonable opportunity has expired to correct any deficiencies determined by the division</w:t>
      </w:r>
      <w:r w:rsidRPr="000F1B6F">
        <w:rPr>
          <w:u w:color="000000" w:themeColor="text1"/>
        </w:rPr>
        <w:t xml:space="preserve">.  </w:t>
      </w:r>
      <w:r w:rsidRPr="000F1B6F">
        <w:rPr>
          <w:rFonts w:cs="Times New Roman"/>
          <w:u w:color="000000" w:themeColor="text1"/>
        </w:rPr>
        <w:t>The division may promulgate regulations to administer this section.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(B)</w:t>
      </w:r>
      <w:r w:rsidRPr="000F1B6F">
        <w:rPr>
          <w:rFonts w:cs="Times New Roman"/>
          <w:u w:color="000000" w:themeColor="text1"/>
        </w:rPr>
        <w:tab/>
        <w:t>If the division disagrees with a decision of an airport sponsor or governmental body to close a public use airport or any part of one, both the division and the airport sponsor or governmental body shall engage in mediation or another form of alternative dispute resolution mutually agreed upon in an attempt to resolve their differences</w:t>
      </w:r>
      <w:r w:rsidRPr="000F1B6F">
        <w:rPr>
          <w:u w:color="000000" w:themeColor="text1"/>
        </w:rPr>
        <w:t xml:space="preserve">.  </w:t>
      </w:r>
      <w:r w:rsidRPr="000F1B6F">
        <w:rPr>
          <w:rFonts w:cs="Times New Roman"/>
          <w:u w:color="000000" w:themeColor="text1"/>
        </w:rPr>
        <w:t>In addition, the division may require that the airport sponsor develop a proposed closure plan that contains: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(1)</w:t>
      </w:r>
      <w:r w:rsidRPr="000F1B6F">
        <w:rPr>
          <w:rFonts w:cs="Times New Roman"/>
          <w:u w:color="000000" w:themeColor="text1"/>
        </w:rPr>
        <w:tab/>
        <w:t>a certification that all grant conditions imposed by federal or state funding have been complied with, and that all grant funds have been repaid to the appropriate agency;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(2)</w:t>
      </w:r>
      <w:r w:rsidRPr="000F1B6F">
        <w:rPr>
          <w:rFonts w:cs="Times New Roman"/>
          <w:u w:color="000000" w:themeColor="text1"/>
        </w:rPr>
        <w:tab/>
        <w:t>a statement for the reason for the closure;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(3)</w:t>
      </w:r>
      <w:r w:rsidRPr="000F1B6F">
        <w:rPr>
          <w:rFonts w:cs="Times New Roman"/>
          <w:u w:color="000000" w:themeColor="text1"/>
        </w:rPr>
        <w:tab/>
        <w:t>an economic analysis of the impact of the closure on the community;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(4)</w:t>
      </w:r>
      <w:r w:rsidRPr="000F1B6F">
        <w:rPr>
          <w:rFonts w:cs="Times New Roman"/>
          <w:u w:color="000000" w:themeColor="text1"/>
        </w:rPr>
        <w:tab/>
        <w:t>a plan and schedule for the use of or development of a replacement facility acceptable to the division; and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r>
      <w:r w:rsidRPr="000F1B6F">
        <w:rPr>
          <w:rFonts w:cs="Times New Roman"/>
          <w:u w:color="000000" w:themeColor="text1"/>
        </w:rPr>
        <w:tab/>
        <w:t>(5)</w:t>
      </w:r>
      <w:r w:rsidRPr="000F1B6F">
        <w:rPr>
          <w:rFonts w:cs="Times New Roman"/>
          <w:u w:color="000000" w:themeColor="text1"/>
        </w:rPr>
        <w:tab/>
        <w:t>other information required by the division.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160.</w:t>
      </w:r>
      <w:r w:rsidRPr="000F1B6F">
        <w:rPr>
          <w:rFonts w:cs="Times New Roman"/>
        </w:rPr>
        <w:tab/>
      </w:r>
      <w:r>
        <w:rPr>
          <w:rFonts w:cs="Times New Roman"/>
        </w:rPr>
        <w:tab/>
      </w:r>
      <w:r w:rsidRPr="000F1B6F">
        <w:rPr>
          <w:rFonts w:cs="Times New Roman"/>
        </w:rPr>
        <w:t xml:space="preserve">Except as otherwise provided in this chapter, in order to facilitate the making of investigations by the division, in the interest of the public safety and the promotion of aeronautics, the public interest requires and it is therefore provided that the reports of investigations or hearings, or any part thereof or any testimony given thereat, shall not be admitted in evidence or used for any purpose in any suit, action or proceeding growing out of any matter referred to in said investigation, hearing or report thereof, except in case of criminal or other proceedings instituted by or in behalf of the division under the provisions of this chapter; nor shall any employee of the division be required to testify to any facts ascertained in, or information gained by reason of, his official capacity and, further, no employee of the division shall be required to testify as an expert witness in any suit, action or proceeding involving any aircraft.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170.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180.</w:t>
      </w:r>
      <w:r w:rsidRPr="000F1B6F">
        <w:rPr>
          <w:rFonts w:cs="Times New Roman"/>
        </w:rPr>
        <w:tab/>
      </w:r>
      <w:r>
        <w:rPr>
          <w:rFonts w:cs="Times New Roman"/>
        </w:rPr>
        <w:tab/>
      </w:r>
      <w:r w:rsidRPr="000F1B6F">
        <w:rPr>
          <w:rFonts w:cs="Times New Roman"/>
        </w:rPr>
        <w:t>The division shall keep on file with the Secretary of State and at the principal office of the division for public inspection a copy of all its rules and regulations</w:t>
      </w:r>
      <w:r w:rsidRPr="000F1B6F">
        <w:t xml:space="preserve">.  </w:t>
      </w:r>
      <w:r w:rsidRPr="000F1B6F">
        <w:rPr>
          <w:rFonts w:cs="Times New Roman"/>
        </w:rPr>
        <w:t>On or before December thirty</w:t>
      </w:r>
      <w:r w:rsidRPr="000F1B6F">
        <w:rPr>
          <w:rFonts w:cs="Times New Roman"/>
        </w:rPr>
        <w:noBreakHyphen/>
        <w:t xml:space="preserve">first, in each year, the division shall make to the Governor a full report of its proceedings for the year ending December first in each year and may submit with such report such recommendations pertaining to its affairs as seem to it to be desirable.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190.</w:t>
      </w:r>
      <w:r w:rsidRPr="000F1B6F">
        <w:rPr>
          <w:rFonts w:cs="Times New Roman"/>
        </w:rPr>
        <w:tab/>
      </w:r>
      <w:r>
        <w:rPr>
          <w:rFonts w:cs="Times New Roman"/>
        </w:rPr>
        <w:tab/>
      </w:r>
      <w:r w:rsidRPr="000F1B6F">
        <w:rPr>
          <w:rFonts w:cs="Times New Roman"/>
        </w:rPr>
        <w:t>The division, its members and employees and every county and municipal officer charged with the enforcement of state and municipal laws shall enforce and assist in the enforcement of this chapter</w:t>
      </w:r>
      <w:r w:rsidRPr="000F1B6F">
        <w:t xml:space="preserve">.  </w:t>
      </w:r>
      <w:r w:rsidRPr="000F1B6F">
        <w:rPr>
          <w:rFonts w:cs="Times New Roman"/>
        </w:rPr>
        <w:t>The division also may in the name of the State enforce the provisions of this chapter by injunction in the circuit courts of this State</w:t>
      </w:r>
      <w:r w:rsidRPr="000F1B6F">
        <w:t xml:space="preserve">.  </w:t>
      </w:r>
      <w:r w:rsidRPr="000F1B6F">
        <w:rPr>
          <w:rFonts w:cs="Times New Roman"/>
        </w:rPr>
        <w:t>Other departments and political subdivisions of the State may also cooperate with the</w:t>
      </w:r>
      <w:r w:rsidRPr="000F1B6F">
        <w:t xml:space="preserve"> </w:t>
      </w:r>
      <w:r w:rsidRPr="000F1B6F">
        <w:rPr>
          <w:rFonts w:cs="Times New Roman"/>
        </w:rPr>
        <w:t xml:space="preserve">division in the development of aeronautics and aeronautic facilities within the State.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55</w:t>
      </w:r>
      <w:r>
        <w:rPr>
          <w:rFonts w:cs="Times New Roman"/>
        </w:rPr>
        <w:noBreakHyphen/>
        <w:t>5</w:t>
      </w:r>
      <w:r>
        <w:rPr>
          <w:rFonts w:cs="Times New Roman"/>
        </w:rPr>
        <w:noBreakHyphen/>
        <w:t>200.</w:t>
      </w:r>
      <w:r>
        <w:rPr>
          <w:rFonts w:cs="Times New Roman"/>
        </w:rPr>
        <w:tab/>
      </w:r>
      <w:r>
        <w:rPr>
          <w:rFonts w:cs="Times New Roman"/>
        </w:rPr>
        <w:tab/>
      </w:r>
      <w:r w:rsidRPr="000F1B6F">
        <w:rPr>
          <w:rFonts w:cs="Times New Roman"/>
        </w:rPr>
        <w:t>Reserved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210.</w:t>
      </w:r>
      <w:r>
        <w:rPr>
          <w:rFonts w:cs="Times New Roman"/>
        </w:rPr>
        <w:tab/>
      </w:r>
      <w:r w:rsidRPr="000F1B6F">
        <w:rPr>
          <w:rFonts w:cs="Times New Roman"/>
        </w:rPr>
        <w:tab/>
        <w:t>In any case in which the division</w:t>
      </w:r>
      <w:r w:rsidRPr="000F1B6F">
        <w:t xml:space="preserve"> </w:t>
      </w:r>
      <w:r w:rsidRPr="000F1B6F">
        <w:rPr>
          <w:rFonts w:cs="Times New Roman"/>
        </w:rPr>
        <w:t>issues an order pursuant to applicable law, including the South Carolina Administrative Procedures Act, Section 1</w:t>
      </w:r>
      <w:r w:rsidRPr="000F1B6F">
        <w:rPr>
          <w:rFonts w:cs="Times New Roman"/>
        </w:rPr>
        <w:noBreakHyphen/>
        <w:t>23</w:t>
      </w:r>
      <w:r w:rsidRPr="000F1B6F">
        <w:rPr>
          <w:rFonts w:cs="Times New Roman"/>
        </w:rPr>
        <w:noBreakHyphen/>
        <w:t>10</w:t>
      </w:r>
      <w:r>
        <w:rPr>
          <w:rFonts w:cs="Times New Roman"/>
        </w:rPr>
        <w:t>,</w:t>
      </w:r>
      <w:r w:rsidRPr="000F1B6F">
        <w:rPr>
          <w:rFonts w:cs="Times New Roman"/>
        </w:rPr>
        <w:t xml:space="preserve"> et seq., rules and regulations or policy and procedures as documented for public review, the division shall set forth findings of fact and conclusions of law, separately stated and its reasons and shall state the requirements to be met before such approval</w:t>
      </w:r>
      <w:r w:rsidRPr="000F1B6F">
        <w:t xml:space="preserve"> </w:t>
      </w:r>
      <w:r w:rsidRPr="000F1B6F">
        <w:rPr>
          <w:rFonts w:cs="Times New Roman"/>
        </w:rPr>
        <w:t>is given or</w:t>
      </w:r>
      <w:r w:rsidRPr="000F1B6F">
        <w:t xml:space="preserve"> </w:t>
      </w:r>
      <w:r w:rsidRPr="000F1B6F">
        <w:rPr>
          <w:rFonts w:cs="Times New Roman"/>
        </w:rPr>
        <w:t xml:space="preserve">the order is modified or changed.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220.</w:t>
      </w:r>
      <w:r w:rsidRPr="000F1B6F">
        <w:rPr>
          <w:rFonts w:cs="Times New Roman"/>
        </w:rPr>
        <w:tab/>
      </w:r>
      <w:r>
        <w:rPr>
          <w:rFonts w:cs="Times New Roman"/>
        </w:rPr>
        <w:tab/>
      </w:r>
      <w:r w:rsidRPr="000F1B6F">
        <w:rPr>
          <w:rFonts w:cs="Times New Roman"/>
        </w:rPr>
        <w:t>Any order made by the division pursuant to this</w:t>
      </w:r>
      <w:r w:rsidRPr="000F1B6F">
        <w:t xml:space="preserve"> </w:t>
      </w:r>
      <w:r w:rsidRPr="000F1B6F">
        <w:rPr>
          <w:rFonts w:cs="Times New Roman"/>
        </w:rPr>
        <w:t xml:space="preserve">title shall be served upon the interested person by registered mail or in person before such order shall become effective.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230.</w:t>
      </w:r>
      <w:r>
        <w:rPr>
          <w:rFonts w:cs="Times New Roman"/>
        </w:rPr>
        <w:tab/>
      </w:r>
      <w:r w:rsidRPr="000F1B6F">
        <w:rPr>
          <w:rFonts w:cs="Times New Roman"/>
        </w:rPr>
        <w:tab/>
        <w:t>A person against whom an order is entered may appeal within thirty days after the service to the Administrative Law Court as provided in Sections 1</w:t>
      </w:r>
      <w:r w:rsidRPr="000F1B6F">
        <w:rPr>
          <w:rFonts w:cs="Times New Roman"/>
        </w:rPr>
        <w:noBreakHyphen/>
        <w:t>23</w:t>
      </w:r>
      <w:r w:rsidRPr="000F1B6F">
        <w:rPr>
          <w:rFonts w:cs="Times New Roman"/>
        </w:rPr>
        <w:noBreakHyphen/>
        <w:t>380 and 1</w:t>
      </w:r>
      <w:r w:rsidRPr="000F1B6F">
        <w:rPr>
          <w:rFonts w:cs="Times New Roman"/>
        </w:rPr>
        <w:noBreakHyphen/>
        <w:t>23</w:t>
      </w:r>
      <w:r w:rsidRPr="000F1B6F">
        <w:rPr>
          <w:rFonts w:cs="Times New Roman"/>
        </w:rPr>
        <w:noBreakHyphen/>
        <w:t xml:space="preserve">600(D) for the purpose of having the reasonableness or lawfulness of the order inquired into and determined.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240.</w:t>
      </w:r>
      <w:r w:rsidRPr="000F1B6F">
        <w:rPr>
          <w:rFonts w:cs="Times New Roman"/>
        </w:rPr>
        <w:tab/>
      </w:r>
      <w:r>
        <w:rPr>
          <w:rFonts w:cs="Times New Roman"/>
        </w:rPr>
        <w:tab/>
      </w:r>
      <w:r w:rsidRPr="000F1B6F">
        <w:rPr>
          <w:rFonts w:cs="Times New Roman"/>
        </w:rPr>
        <w:t>The person taking the appeal shall file the notice of appeal in the office of the clerk with the Administrative Law Court and serve a copy on the director or his designee and all other parties of record</w:t>
      </w:r>
      <w:r w:rsidRPr="000F1B6F">
        <w:t xml:space="preserve">.  </w:t>
      </w:r>
      <w:r w:rsidRPr="000F1B6F">
        <w:rPr>
          <w:rFonts w:cs="Times New Roman"/>
        </w:rPr>
        <w:t>Upon appellate review, the administrative law judge shall enter an order either affirming or setting aside the order of the court; or may remand the matter to the court for further hearing</w:t>
      </w:r>
      <w:r w:rsidRPr="000F1B6F">
        <w:t xml:space="preserve">.  </w:t>
      </w:r>
      <w:r w:rsidRPr="000F1B6F">
        <w:rPr>
          <w:rFonts w:cs="Times New Roman"/>
        </w:rPr>
        <w:t xml:space="preserve">The filing of the notice of appeal operates as a supersedeas.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250.</w:t>
      </w:r>
      <w:r w:rsidRPr="000F1B6F">
        <w:rPr>
          <w:rFonts w:cs="Times New Roman"/>
        </w:rPr>
        <w:tab/>
      </w:r>
      <w:r>
        <w:rPr>
          <w:rFonts w:cs="Times New Roman"/>
        </w:rPr>
        <w:tab/>
      </w:r>
      <w:r w:rsidRPr="000F1B6F">
        <w:rPr>
          <w:rFonts w:cs="Times New Roman"/>
        </w:rPr>
        <w:t xml:space="preserve">Reserved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t>Section 55</w:t>
      </w:r>
      <w:r w:rsidRPr="000F1B6F">
        <w:rPr>
          <w:rFonts w:cs="Times New Roman"/>
        </w:rPr>
        <w:noBreakHyphen/>
        <w:t>5</w:t>
      </w:r>
      <w:r w:rsidRPr="000F1B6F">
        <w:rPr>
          <w:rFonts w:cs="Times New Roman"/>
        </w:rPr>
        <w:noBreakHyphen/>
        <w:t>260.</w:t>
      </w:r>
      <w:r>
        <w:rPr>
          <w:rFonts w:cs="Times New Roman"/>
        </w:rPr>
        <w:tab/>
      </w:r>
      <w:r>
        <w:rPr>
          <w:rFonts w:cs="Times New Roman"/>
        </w:rPr>
        <w:tab/>
      </w:r>
      <w:r w:rsidRPr="000F1B6F">
        <w:rPr>
          <w:rFonts w:cs="Times New Roman"/>
          <w:u w:color="000000" w:themeColor="text1"/>
        </w:rPr>
        <w:t>(A)</w:t>
      </w:r>
      <w:r w:rsidRPr="000F1B6F">
        <w:rPr>
          <w:rFonts w:cs="Times New Roman"/>
          <w:u w:color="000000" w:themeColor="text1"/>
        </w:rPr>
        <w:tab/>
        <w:t>A person failing to comply with the requirements of this chapter or the rules and regulations of this chapter is subject to a civil penalty of two thousand dollars per violation.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(B)</w:t>
      </w:r>
      <w:r w:rsidRPr="000F1B6F">
        <w:rPr>
          <w:rFonts w:cs="Times New Roman"/>
          <w:u w:color="000000" w:themeColor="text1"/>
        </w:rPr>
        <w:tab/>
        <w:t xml:space="preserve">A person who wilfully or intentionally violates a provision of this chapter or the rules and regulations for the enforcement of this chapter made by the division is guilty of a misdemeanor and is punishable by a fine of not more than two thousand dollars, or by imprisonment for not more than thirty days, or both.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(C)</w:t>
      </w:r>
      <w:r w:rsidRPr="000F1B6F">
        <w:rPr>
          <w:rFonts w:cs="Times New Roman"/>
          <w:u w:color="000000" w:themeColor="text1"/>
        </w:rPr>
        <w:tab/>
        <w:t>An owner or operator who knowingly makes a false statement or representation of a material fact in a report to or written instrument filed with the division is guilty of a misdemeanor and, upon conviction, must be fined not less than one hundred dollars nor more than one thousand dollars, or imprisoned for not more than ninety days, or both.</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5</w:t>
      </w:r>
      <w:r w:rsidRPr="000F1B6F">
        <w:rPr>
          <w:rFonts w:cs="Times New Roman"/>
        </w:rPr>
        <w:noBreakHyphen/>
        <w:t>270.</w:t>
      </w:r>
      <w:r w:rsidRPr="000F1B6F">
        <w:rPr>
          <w:rFonts w:cs="Times New Roman"/>
        </w:rPr>
        <w:tab/>
      </w:r>
      <w:r>
        <w:rPr>
          <w:rFonts w:cs="Times New Roman"/>
        </w:rPr>
        <w:tab/>
      </w:r>
      <w:r w:rsidRPr="000F1B6F">
        <w:rPr>
          <w:rFonts w:cs="Times New Roman"/>
        </w:rPr>
        <w:t>The terms and provisions of this chapter shall</w:t>
      </w:r>
      <w:r w:rsidRPr="000F1B6F">
        <w:t xml:space="preserve"> </w:t>
      </w:r>
      <w:r w:rsidRPr="000F1B6F">
        <w:rPr>
          <w:rFonts w:cs="Times New Roman"/>
        </w:rPr>
        <w:t xml:space="preserve">apply to all civil aircraft that are not required to have an airworthiness certificate issued by the Federal Aviation Administration or its foreign counterpart unless the aircraft is engaged in private flight operations substantially similar to those conducted by civil aircraft.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color w:val="FF0000"/>
        </w:rPr>
        <w:tab/>
      </w:r>
      <w:r w:rsidRPr="000F1B6F">
        <w:rPr>
          <w:rFonts w:cs="Times New Roman"/>
        </w:rPr>
        <w:t>Section 55</w:t>
      </w:r>
      <w:r w:rsidRPr="000F1B6F">
        <w:rPr>
          <w:rFonts w:cs="Times New Roman"/>
        </w:rPr>
        <w:noBreakHyphen/>
        <w:t>5</w:t>
      </w:r>
      <w:r w:rsidRPr="000F1B6F">
        <w:rPr>
          <w:rFonts w:cs="Times New Roman"/>
        </w:rPr>
        <w:noBreakHyphen/>
        <w:t>280.</w:t>
      </w:r>
      <w:r w:rsidRPr="000F1B6F">
        <w:rPr>
          <w:rFonts w:cs="Times New Roman"/>
        </w:rPr>
        <w:tab/>
      </w:r>
      <w:r>
        <w:rPr>
          <w:rFonts w:cs="Times New Roman"/>
        </w:rPr>
        <w:tab/>
      </w:r>
      <w:r w:rsidRPr="000F1B6F">
        <w:rPr>
          <w:rFonts w:cs="Times New Roman"/>
        </w:rPr>
        <w:t>(A)(1)</w:t>
      </w:r>
      <w:r w:rsidRPr="000F1B6F">
        <w:rPr>
          <w:rFonts w:cs="Times New Roman"/>
        </w:rPr>
        <w:tab/>
        <w:t>All monies received from licensing of airports, landing fields, or</w:t>
      </w:r>
      <w:r w:rsidRPr="000F1B6F">
        <w:t xml:space="preserve"> </w:t>
      </w:r>
      <w:r w:rsidRPr="000F1B6F">
        <w:rPr>
          <w:rFonts w:cs="Times New Roman"/>
        </w:rPr>
        <w:t>funds appropriated for aviation grants, the tax on aviation</w:t>
      </w:r>
      <w:r w:rsidRPr="000F1B6F">
        <w:t xml:space="preserve"> </w:t>
      </w:r>
      <w:r w:rsidRPr="000F1B6F">
        <w:rPr>
          <w:rFonts w:cs="Times New Roman"/>
        </w:rPr>
        <w:t>fuel, and fees for other licenses issued under this chapter must be paid into the State Treasury and credited to the fund known as the ‘State Aviation Fund’.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r>
      <w:r w:rsidRPr="000F1B6F">
        <w:rPr>
          <w:rFonts w:cs="Times New Roman"/>
        </w:rPr>
        <w:tab/>
        <w:t>(2)</w:t>
      </w:r>
      <w:r w:rsidRPr="000F1B6F">
        <w:rPr>
          <w:rFonts w:cs="Times New Roman"/>
        </w:rPr>
        <w:tab/>
        <w:t>T</w:t>
      </w:r>
      <w:r w:rsidRPr="000F1B6F">
        <w:rPr>
          <w:rFonts w:cs="Times New Roman"/>
          <w:u w:color="000000" w:themeColor="text1"/>
        </w:rPr>
        <w:t>he fund also may receive gifts, grants, and federal funds and shall include earnings from investments of monies from the fund</w:t>
      </w:r>
      <w:r w:rsidRPr="000F1B6F">
        <w:rPr>
          <w:u w:color="000000" w:themeColor="text1"/>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u w:color="000000" w:themeColor="text1"/>
        </w:rPr>
        <w:t>(3)</w:t>
      </w:r>
      <w:r w:rsidRPr="000F1B6F">
        <w:rPr>
          <w:rFonts w:cs="Times New Roman"/>
        </w:rPr>
        <w:tab/>
      </w:r>
      <w:r w:rsidRPr="000F1B6F">
        <w:rPr>
          <w:rFonts w:cs="Times New Roman"/>
          <w:u w:color="000000" w:themeColor="text1"/>
        </w:rPr>
        <w:t>A fund balance at the close of the fiscal year shall not lapse but must be carried forward to the next fiscal year</w:t>
      </w:r>
      <w:r w:rsidRPr="000F1B6F">
        <w:rPr>
          <w:u w:color="000000" w:themeColor="text1"/>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(4)</w:t>
      </w:r>
      <w:r w:rsidRPr="000F1B6F">
        <w:rPr>
          <w:rFonts w:cs="Times New Roman"/>
        </w:rPr>
        <w:tab/>
        <w:t>The revenue credited to the State Aviation Fund pursuant to this subsection must be used solely as provided in subsection (C).</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snapToGrid w:val="0"/>
        </w:rPr>
        <w:tab/>
      </w:r>
      <w:r w:rsidRPr="000F1B6F">
        <w:rPr>
          <w:rFonts w:cs="Times New Roman"/>
        </w:rPr>
        <w:t>(B)</w:t>
      </w:r>
      <w:r w:rsidRPr="000F1B6F">
        <w:rPr>
          <w:rFonts w:cs="Times New Roman"/>
        </w:rPr>
        <w:tab/>
        <w:t>In any fiscal year in which the tax levied by the State pursuant to Section 12</w:t>
      </w:r>
      <w:r w:rsidRPr="000F1B6F">
        <w:rPr>
          <w:rFonts w:cs="Times New Roman"/>
        </w:rPr>
        <w:noBreakHyphen/>
        <w:t>37</w:t>
      </w:r>
      <w:r w:rsidRPr="000F1B6F">
        <w:rPr>
          <w:rFonts w:cs="Times New Roman"/>
        </w:rPr>
        <w:noBreakHyphen/>
        <w:t>2410, et seq.</w:t>
      </w:r>
      <w:r>
        <w:rPr>
          <w:rFonts w:cs="Times New Roman"/>
        </w:rPr>
        <w:t>,</w:t>
      </w:r>
      <w:r w:rsidRPr="000F1B6F">
        <w:rPr>
          <w:rFonts w:cs="Times New Roman"/>
        </w:rPr>
        <w:t xml:space="preserve"> exceeds five million dollars, the revenues in excess of five million dollars must be directed to the State Aviation Fund; however, any revenue in excess of ten million dollars must be credited in equal amounts to the </w:t>
      </w:r>
      <w:r>
        <w:rPr>
          <w:rFonts w:cs="Times New Roman"/>
        </w:rPr>
        <w:t>g</w:t>
      </w:r>
      <w:r w:rsidRPr="000F1B6F">
        <w:rPr>
          <w:rFonts w:cs="Times New Roman"/>
        </w:rPr>
        <w:t xml:space="preserve">eneral </w:t>
      </w:r>
      <w:r>
        <w:rPr>
          <w:rFonts w:cs="Times New Roman"/>
        </w:rPr>
        <w:t>f</w:t>
      </w:r>
      <w:r w:rsidRPr="000F1B6F">
        <w:rPr>
          <w:rFonts w:cs="Times New Roman"/>
        </w:rPr>
        <w:t>und and the State Aviation Fund.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t>(C)</w:t>
      </w:r>
      <w:r w:rsidRPr="000F1B6F">
        <w:rPr>
          <w:rFonts w:cs="Times New Roman"/>
        </w:rPr>
        <w:tab/>
        <w:t>T</w:t>
      </w:r>
      <w:r w:rsidRPr="000F1B6F">
        <w:rPr>
          <w:rFonts w:cs="Times New Roman"/>
          <w:u w:color="000000" w:themeColor="text1"/>
        </w:rPr>
        <w:t>he State Aviation Fund must be used solely for: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r>
      <w:r w:rsidRPr="000F1B6F">
        <w:rPr>
          <w:rFonts w:cs="Times New Roman"/>
        </w:rPr>
        <w:tab/>
      </w:r>
      <w:r w:rsidRPr="000F1B6F">
        <w:rPr>
          <w:rFonts w:cs="Times New Roman"/>
          <w:u w:color="000000" w:themeColor="text1"/>
        </w:rPr>
        <w:t>(1)</w:t>
      </w:r>
      <w:r w:rsidRPr="000F1B6F">
        <w:rPr>
          <w:rFonts w:cs="Times New Roman"/>
        </w:rPr>
        <w:tab/>
      </w:r>
      <w:r w:rsidRPr="000F1B6F">
        <w:rPr>
          <w:rFonts w:cs="Times New Roman"/>
          <w:u w:color="000000" w:themeColor="text1"/>
        </w:rPr>
        <w:t>maintenance and repairs of the division’s aircraft; or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r>
      <w:r w:rsidRPr="000F1B6F">
        <w:rPr>
          <w:rFonts w:cs="Times New Roman"/>
        </w:rPr>
        <w:tab/>
      </w:r>
      <w:r w:rsidRPr="000F1B6F">
        <w:rPr>
          <w:rFonts w:cs="Times New Roman"/>
          <w:u w:color="000000" w:themeColor="text1"/>
        </w:rPr>
        <w:t>(2)</w:t>
      </w:r>
      <w:r w:rsidRPr="000F1B6F">
        <w:rPr>
          <w:rFonts w:cs="Times New Roman"/>
        </w:rPr>
        <w:tab/>
      </w:r>
      <w:r w:rsidRPr="000F1B6F">
        <w:rPr>
          <w:rFonts w:cs="Times New Roman"/>
          <w:u w:color="000000" w:themeColor="text1"/>
        </w:rPr>
        <w:t>maintenance, rehabilitation, and capital improvements to public use airports, which may include use as matching funds for FAA Airport Improvement Grants, provided that those airports receiving grants meet the requirements set forth by the division.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r>
      <w:r w:rsidRPr="000F1B6F">
        <w:rPr>
          <w:rFonts w:cs="Times New Roman"/>
        </w:rPr>
        <w:tab/>
      </w:r>
      <w:r w:rsidRPr="000F1B6F">
        <w:rPr>
          <w:rFonts w:cs="Times New Roman"/>
          <w:u w:color="000000" w:themeColor="text1"/>
        </w:rPr>
        <w:t>(3)</w:t>
      </w:r>
      <w:r w:rsidRPr="000F1B6F">
        <w:rPr>
          <w:rFonts w:cs="Times New Roman"/>
        </w:rPr>
        <w:tab/>
      </w:r>
      <w:r w:rsidRPr="000F1B6F">
        <w:rPr>
          <w:rFonts w:cs="Times New Roman"/>
          <w:u w:color="000000" w:themeColor="text1"/>
        </w:rPr>
        <w:t>The State Aviation Fund must not be used for operating expenses of the division.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r>
      <w:r w:rsidRPr="000F1B6F">
        <w:rPr>
          <w:rFonts w:cs="Times New Roman"/>
          <w:u w:color="000000" w:themeColor="text1"/>
        </w:rPr>
        <w:t>(D)</w:t>
      </w:r>
      <w:r w:rsidRPr="000F1B6F">
        <w:rPr>
          <w:rFonts w:cs="Times New Roman"/>
          <w:u w:color="000000" w:themeColor="text1"/>
        </w:rPr>
        <w:tab/>
        <w:t>The division may promulgate regulations governing the eligibility requirements and procedures for disbursements from the State Aviation Fund.</w:t>
      </w:r>
      <w:r w:rsidRPr="000F1B6F">
        <w:rPr>
          <w:rFonts w:cs="Times New Roman"/>
        </w:rPr>
        <w:tab/>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color w:val="FF0000"/>
        </w:rPr>
        <w:tab/>
      </w:r>
      <w:r>
        <w:rPr>
          <w:rFonts w:cs="Times New Roman"/>
        </w:rPr>
        <w:t>Section 55</w:t>
      </w:r>
      <w:r>
        <w:rPr>
          <w:rFonts w:cs="Times New Roman"/>
        </w:rPr>
        <w:noBreakHyphen/>
        <w:t>5</w:t>
      </w:r>
      <w:r>
        <w:rPr>
          <w:rFonts w:cs="Times New Roman"/>
        </w:rPr>
        <w:noBreakHyphen/>
        <w:t>290.</w:t>
      </w:r>
      <w:r>
        <w:rPr>
          <w:rFonts w:cs="Times New Roman"/>
        </w:rPr>
        <w:tab/>
      </w:r>
      <w:r>
        <w:rPr>
          <w:rFonts w:cs="Times New Roman"/>
        </w:rPr>
        <w:tab/>
      </w:r>
      <w:r w:rsidRPr="000F1B6F">
        <w:rPr>
          <w:rFonts w:cs="Times New Roman"/>
        </w:rPr>
        <w:t>Reserved</w:t>
      </w:r>
      <w:r>
        <w:rPr>
          <w:rFonts w:cs="Times New Roman"/>
        </w:rPr>
        <w:t>”</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5040C4"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040C4">
        <w:rPr>
          <w:rFonts w:cs="Times New Roman"/>
          <w:b/>
        </w:rPr>
        <w:t>South Carolina Airport</w:t>
      </w:r>
      <w:r>
        <w:rPr>
          <w:rFonts w:cs="Times New Roman"/>
          <w:b/>
        </w:rPr>
        <w:t>s</w:t>
      </w:r>
      <w:r w:rsidRPr="005040C4">
        <w:rPr>
          <w:rFonts w:cs="Times New Roman"/>
          <w:b/>
        </w:rPr>
        <w:t xml:space="preserve"> Act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4.</w:t>
      </w:r>
      <w:r w:rsidRPr="000F1B6F">
        <w:rPr>
          <w:rFonts w:cs="Times New Roman"/>
        </w:rPr>
        <w:tab/>
        <w:t>Chapter 9, Title 55 of the 1976 Code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“CHAPTER 9</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South Carolina Airports Act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10.</w:t>
      </w:r>
      <w:r w:rsidRPr="000F1B6F">
        <w:rPr>
          <w:rFonts w:cs="Times New Roman"/>
        </w:rPr>
        <w:tab/>
      </w:r>
      <w:r>
        <w:rPr>
          <w:rFonts w:cs="Times New Roman"/>
        </w:rPr>
        <w:tab/>
      </w:r>
      <w:r w:rsidRPr="000F1B6F">
        <w:rPr>
          <w:rFonts w:cs="Times New Roman"/>
        </w:rPr>
        <w:t>This chapter may be cited as the ‘South Carolina Airports Act’</w:t>
      </w:r>
      <w:r>
        <w:rPr>
          <w:rFonts w:cs="Times New Roman"/>
        </w:rPr>
        <w:t>.</w:t>
      </w:r>
      <w:r w:rsidRPr="000F1B6F">
        <w:rPr>
          <w:rFonts w:cs="Times New Roman"/>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20.</w:t>
      </w:r>
      <w:r w:rsidRPr="000F1B6F">
        <w:rPr>
          <w:rFonts w:cs="Times New Roman"/>
        </w:rPr>
        <w:tab/>
      </w:r>
      <w:r>
        <w:rPr>
          <w:rFonts w:cs="Times New Roman"/>
        </w:rPr>
        <w:tab/>
      </w:r>
      <w:r w:rsidRPr="000F1B6F">
        <w:rPr>
          <w:rFonts w:cs="Times New Roman"/>
        </w:rPr>
        <w:t xml:space="preserve">It is the intent and purpose of this chapter that all provisions herein relating to the issuance of bonds and levying of taxes for airport purposes and condemnation for airports and airport facilities shall be construed in accordance with the general provisions of the law of this State governing the right and procedure of counties and municipalities to condemn property, issue bonds and levy taxes.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30.</w:t>
      </w:r>
      <w:r w:rsidRPr="000F1B6F">
        <w:rPr>
          <w:rFonts w:cs="Times New Roman"/>
        </w:rPr>
        <w:tab/>
      </w:r>
      <w:r>
        <w:rPr>
          <w:rFonts w:cs="Times New Roman"/>
        </w:rPr>
        <w:tab/>
      </w:r>
      <w:r w:rsidRPr="000F1B6F">
        <w:rPr>
          <w:rFonts w:cs="Times New Roman"/>
        </w:rPr>
        <w:t>The division and the municipalities, counties, airport commissions, special purpose districts, and other political subdivisions of this State may, separately or jointly, acquire, establish, construct, expand, own, lease, control, equip, improve, maintain, operate, regulate and police airports</w:t>
      </w:r>
      <w:r w:rsidRPr="000F1B6F">
        <w:t xml:space="preserve"> </w:t>
      </w:r>
      <w:r w:rsidRPr="000F1B6F">
        <w:rPr>
          <w:rFonts w:cs="Times New Roman"/>
        </w:rPr>
        <w:t xml:space="preserve">for the use of aircraft, either within or without the geographical limits of such municipalities, counties and other political subdivisions and may use for such purpose or purposes any available property owned or controlled by the division or such municipalities, counties or other political subdivisions; but no county shall exercise the authority hereby conferred outside of its geographical limits except in an adjoining county and this only jointly with such adjoining county.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40.</w:t>
      </w:r>
      <w:r w:rsidRPr="000F1B6F">
        <w:rPr>
          <w:rFonts w:cs="Times New Roman"/>
        </w:rPr>
        <w:tab/>
      </w:r>
      <w:r>
        <w:rPr>
          <w:rFonts w:cs="Times New Roman"/>
        </w:rPr>
        <w:tab/>
      </w:r>
      <w:r w:rsidRPr="000F1B6F">
        <w:rPr>
          <w:rFonts w:cs="Times New Roman"/>
        </w:rPr>
        <w:t>Any lands acquired, owned, leased, controlled or occupied by the division or such counties, municipalities or other political subdivisions for the purpose or purposes enumerated in Section 55</w:t>
      </w:r>
      <w:r w:rsidRPr="000F1B6F">
        <w:rPr>
          <w:rFonts w:cs="Times New Roman"/>
        </w:rPr>
        <w:noBreakHyphen/>
        <w:t>9</w:t>
      </w:r>
      <w:r w:rsidRPr="000F1B6F">
        <w:rPr>
          <w:rFonts w:cs="Times New Roman"/>
        </w:rPr>
        <w:noBreakHyphen/>
        <w:t xml:space="preserve">30 shall and are hereby declared to be acquired, owned, leased, controlled or occupied for public, governmental and municipal purposes.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50.</w:t>
      </w:r>
      <w:r w:rsidRPr="000F1B6F">
        <w:rPr>
          <w:rFonts w:cs="Times New Roman"/>
        </w:rPr>
        <w:tab/>
      </w:r>
      <w:r w:rsidRPr="000F1B6F">
        <w:rPr>
          <w:rFonts w:cs="Times New Roman"/>
        </w:rPr>
        <w:tab/>
        <w:t>The governing bodies of the several counties of this State may acquire land by gift, purchase, or condemnation for the purpose of building, constructing and maintaining</w:t>
      </w:r>
      <w:r w:rsidRPr="000F1B6F">
        <w:t xml:space="preserve"> </w:t>
      </w:r>
      <w:r w:rsidRPr="000F1B6F">
        <w:rPr>
          <w:rFonts w:cs="Times New Roman"/>
        </w:rPr>
        <w:t>airports</w:t>
      </w:r>
      <w:r w:rsidRPr="000F1B6F">
        <w:t xml:space="preserve">.  </w:t>
      </w:r>
      <w:r w:rsidRPr="000F1B6F">
        <w:rPr>
          <w:rFonts w:cs="Times New Roman"/>
        </w:rPr>
        <w:t>The provisions of Sections 55</w:t>
      </w:r>
      <w:r w:rsidRPr="000F1B6F">
        <w:rPr>
          <w:rFonts w:cs="Times New Roman"/>
        </w:rPr>
        <w:noBreakHyphen/>
        <w:t>9</w:t>
      </w:r>
      <w:r w:rsidRPr="000F1B6F">
        <w:rPr>
          <w:rFonts w:cs="Times New Roman"/>
        </w:rPr>
        <w:noBreakHyphen/>
        <w:t>70 to 55</w:t>
      </w:r>
      <w:r w:rsidRPr="000F1B6F">
        <w:rPr>
          <w:rFonts w:cs="Times New Roman"/>
        </w:rPr>
        <w:noBreakHyphen/>
        <w:t>9</w:t>
      </w:r>
      <w:r w:rsidRPr="000F1B6F">
        <w:rPr>
          <w:rFonts w:cs="Times New Roman"/>
        </w:rPr>
        <w:noBreakHyphen/>
        <w:t xml:space="preserve">180 shall not apply to land that may be acquired under the provisions of this section.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70.</w:t>
      </w:r>
      <w:r w:rsidRPr="000F1B6F">
        <w:rPr>
          <w:rFonts w:cs="Times New Roman"/>
        </w:rPr>
        <w:tab/>
      </w:r>
      <w:r>
        <w:rPr>
          <w:rFonts w:cs="Times New Roman"/>
        </w:rPr>
        <w:tab/>
      </w:r>
      <w:r w:rsidRPr="000F1B6F">
        <w:rPr>
          <w:rFonts w:cs="Times New Roman"/>
        </w:rPr>
        <w:t>Private property needed by the division or a county, municipality or other political subdivision for an airport,</w:t>
      </w:r>
      <w:r w:rsidRPr="000F1B6F">
        <w:t xml:space="preserve"> </w:t>
      </w:r>
      <w:r w:rsidRPr="000F1B6F">
        <w:rPr>
          <w:rFonts w:cs="Times New Roman"/>
        </w:rPr>
        <w:t>or for the expansion of an airport</w:t>
      </w:r>
      <w:r w:rsidRPr="000F1B6F">
        <w:t xml:space="preserve"> </w:t>
      </w:r>
      <w:r w:rsidRPr="000F1B6F">
        <w:rPr>
          <w:rFonts w:cs="Times New Roman"/>
        </w:rPr>
        <w:t>may be acquired by grant, purchase, lease or other means, if such political subdivision or the division, as the case may be, is able to agree with the owner of</w:t>
      </w:r>
      <w:r w:rsidRPr="000F1B6F">
        <w:t xml:space="preserve"> </w:t>
      </w:r>
      <w:r w:rsidRPr="000F1B6F">
        <w:rPr>
          <w:rFonts w:cs="Times New Roman"/>
        </w:rPr>
        <w:t>the property on the terms of</w:t>
      </w:r>
      <w:r w:rsidRPr="000F1B6F">
        <w:t xml:space="preserve"> </w:t>
      </w:r>
      <w:r w:rsidRPr="000F1B6F">
        <w:rPr>
          <w:rFonts w:cs="Times New Roman"/>
        </w:rPr>
        <w:t>the acquisition and otherwise by condemnation in the manner provided by the law under which such political subdivision or the division is authorized to acquire real property for public purposes</w:t>
      </w:r>
      <w:r w:rsidRPr="000F1B6F">
        <w:t xml:space="preserve">.  </w:t>
      </w:r>
      <w:r w:rsidRPr="000F1B6F">
        <w:rPr>
          <w:rFonts w:cs="Times New Roman"/>
        </w:rPr>
        <w:t>The provisions of this section shall apply to property needed by the Adjutant</w:t>
      </w:r>
      <w:r w:rsidRPr="000F1B6F">
        <w:t xml:space="preserve"> </w:t>
      </w:r>
      <w:r w:rsidRPr="000F1B6F">
        <w:rPr>
          <w:rFonts w:cs="Times New Roman"/>
        </w:rPr>
        <w:t xml:space="preserve">General of South Carolina.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80.</w:t>
      </w:r>
      <w:r w:rsidRPr="000F1B6F">
        <w:rPr>
          <w:rFonts w:cs="Times New Roman"/>
        </w:rPr>
        <w:tab/>
      </w:r>
      <w:r>
        <w:rPr>
          <w:rFonts w:cs="Times New Roman"/>
        </w:rPr>
        <w:tab/>
      </w:r>
      <w:r w:rsidRPr="000F1B6F">
        <w:rPr>
          <w:rFonts w:cs="Times New Roman"/>
        </w:rPr>
        <w:t>When necessary in order to provide unobstructed airspace for the landing and taking off of aircraft utilizing airports</w:t>
      </w:r>
      <w:r w:rsidRPr="000F1B6F">
        <w:t xml:space="preserve"> </w:t>
      </w:r>
      <w:r w:rsidRPr="000F1B6F">
        <w:rPr>
          <w:rFonts w:cs="Times New Roman"/>
        </w:rPr>
        <w:t>acquired or maintained under the provisions of this chapter, the division and the counties, municipalities, and other subdivisions, including duly constituted airport commissions and special purpose districts of this State may acquire air rights, including aviation easements, over private property necessary to ensure safe approaches to the landing areas of the airports</w:t>
      </w:r>
      <w:r>
        <w:rPr>
          <w:rFonts w:cs="Times New Roman"/>
        </w:rPr>
        <w:t>,</w:t>
      </w:r>
      <w:r w:rsidRPr="000F1B6F">
        <w:rPr>
          <w:rFonts w:cs="Times New Roman"/>
        </w:rPr>
        <w:t xml:space="preserve"> and for the purpose of establishing and protecting</w:t>
      </w:r>
      <w:r w:rsidRPr="000F1B6F">
        <w:t xml:space="preserve"> </w:t>
      </w:r>
      <w:r w:rsidRPr="000F1B6F">
        <w:rPr>
          <w:rFonts w:cs="Times New Roman"/>
        </w:rPr>
        <w:t>airports and runways</w:t>
      </w:r>
      <w:r w:rsidRPr="000F1B6F">
        <w:t xml:space="preserve">.  </w:t>
      </w:r>
      <w:r w:rsidRPr="000F1B6F">
        <w:rPr>
          <w:rFonts w:cs="Times New Roman"/>
        </w:rPr>
        <w:t xml:space="preserve">These air rights may be acquired by grant, purchase, lease, or condemnation pursuant to the provisions of the Eminent Domain Procedure Act (Chapter 2, Title 28).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90.</w:t>
      </w:r>
      <w:r w:rsidRPr="000F1B6F">
        <w:rPr>
          <w:rFonts w:cs="Times New Roman"/>
        </w:rPr>
        <w:tab/>
      </w:r>
      <w:r>
        <w:rPr>
          <w:rFonts w:cs="Times New Roman"/>
        </w:rPr>
        <w:tab/>
      </w:r>
      <w:r w:rsidRPr="000F1B6F">
        <w:rPr>
          <w:rFonts w:cs="Times New Roman"/>
        </w:rPr>
        <w:t>The division and such counties, municipalities and other political subdivisions of this State may acquire the right or easement for a term of years, or perpetually, to place and maintain suitable markers for the daytime and to place, operate and maintain suitable lights for the nighttime marking of buildings or other structures or obstructions, for the safe operation of aircraft utilizing airports</w:t>
      </w:r>
      <w:r w:rsidRPr="000F1B6F">
        <w:t xml:space="preserve"> </w:t>
      </w:r>
      <w:r w:rsidRPr="000F1B6F">
        <w:rPr>
          <w:rFonts w:cs="Times New Roman"/>
        </w:rPr>
        <w:t>acquired or maintained under the provisions of this chapter</w:t>
      </w:r>
      <w:r w:rsidRPr="000F1B6F">
        <w:t xml:space="preserve">.  </w:t>
      </w:r>
      <w:r w:rsidRPr="000F1B6F">
        <w:rPr>
          <w:rFonts w:cs="Times New Roman"/>
        </w:rPr>
        <w:t>Such rights or easements may be acquired by grant, purchase, lease</w:t>
      </w:r>
      <w:r>
        <w:rPr>
          <w:rFonts w:cs="Times New Roman"/>
        </w:rPr>
        <w:t>,</w:t>
      </w:r>
      <w:r w:rsidRPr="000F1B6F">
        <w:rPr>
          <w:rFonts w:cs="Times New Roman"/>
        </w:rPr>
        <w:t xml:space="preserve"> or condemnation in the same manner as is provided in this chapter for the acquisition of the airport</w:t>
      </w:r>
      <w:r w:rsidRPr="000F1B6F">
        <w:t xml:space="preserve"> </w:t>
      </w:r>
      <w:r w:rsidRPr="000F1B6F">
        <w:rPr>
          <w:rFonts w:cs="Times New Roman"/>
        </w:rPr>
        <w:t>itself or the expansion</w:t>
      </w:r>
      <w:r w:rsidRPr="000F1B6F">
        <w:t xml:space="preserve"> </w:t>
      </w:r>
      <w:r w:rsidRPr="000F1B6F">
        <w:rPr>
          <w:rFonts w:cs="Times New Roman"/>
        </w:rPr>
        <w:t xml:space="preserve">of it.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190.</w:t>
      </w:r>
      <w:r w:rsidRPr="000F1B6F">
        <w:rPr>
          <w:rFonts w:cs="Times New Roman"/>
        </w:rPr>
        <w:tab/>
      </w:r>
      <w:r>
        <w:rPr>
          <w:rFonts w:cs="Times New Roman"/>
        </w:rPr>
        <w:tab/>
      </w:r>
      <w:r w:rsidRPr="000F1B6F">
        <w:rPr>
          <w:rFonts w:cs="Times New Roman"/>
        </w:rPr>
        <w:t>The division, counties, municipalities</w:t>
      </w:r>
      <w:r>
        <w:rPr>
          <w:rFonts w:cs="Times New Roman"/>
        </w:rPr>
        <w:t>,</w:t>
      </w:r>
      <w:r w:rsidRPr="000F1B6F">
        <w:rPr>
          <w:rFonts w:cs="Times New Roman"/>
        </w:rPr>
        <w:t xml:space="preserve"> and other political subdivisions of this State which have established airports</w:t>
      </w:r>
      <w:r w:rsidRPr="000F1B6F">
        <w:t xml:space="preserve"> </w:t>
      </w:r>
      <w:r w:rsidRPr="000F1B6F">
        <w:rPr>
          <w:rFonts w:cs="Times New Roman"/>
        </w:rPr>
        <w:t>which acquire, lease or set apart real property for</w:t>
      </w:r>
      <w:r w:rsidRPr="000F1B6F">
        <w:t xml:space="preserve"> </w:t>
      </w:r>
      <w:r w:rsidRPr="000F1B6F">
        <w:rPr>
          <w:rFonts w:cs="Times New Roman"/>
        </w:rPr>
        <w:t xml:space="preserve">these purposes may: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construct, equip, improve, maintain and operate</w:t>
      </w:r>
      <w:r w:rsidRPr="000F1B6F">
        <w:t xml:space="preserve"> </w:t>
      </w:r>
      <w:r w:rsidRPr="000F1B6F">
        <w:rPr>
          <w:rFonts w:cs="Times New Roman"/>
        </w:rPr>
        <w:t>airports</w:t>
      </w:r>
      <w:r w:rsidRPr="000F1B6F">
        <w:t xml:space="preserve"> </w:t>
      </w:r>
      <w:r w:rsidRPr="000F1B6F">
        <w:rPr>
          <w:rFonts w:cs="Times New Roman"/>
        </w:rPr>
        <w:t>or vest authority for the construction, equipment, improvement, maintenance and operation</w:t>
      </w:r>
      <w:r w:rsidRPr="000F1B6F">
        <w:t xml:space="preserve"> </w:t>
      </w:r>
      <w:r w:rsidRPr="000F1B6F">
        <w:rPr>
          <w:rFonts w:cs="Times New Roman"/>
        </w:rPr>
        <w:t>of it in an officer, board or body of</w:t>
      </w:r>
      <w:r w:rsidRPr="000F1B6F">
        <w:t xml:space="preserve"> </w:t>
      </w:r>
      <w:r w:rsidRPr="000F1B6F">
        <w:rPr>
          <w:rFonts w:cs="Times New Roman"/>
        </w:rPr>
        <w:t>the political subdivision, the expense of</w:t>
      </w:r>
      <w:r w:rsidRPr="000F1B6F">
        <w:t xml:space="preserve"> </w:t>
      </w:r>
      <w:r w:rsidRPr="000F1B6F">
        <w:rPr>
          <w:rFonts w:cs="Times New Roman"/>
        </w:rPr>
        <w:t xml:space="preserve">the construction, equipment, improvement, maintenance and operation to be a responsibility of such political subdivision;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adopt regulations and establish charges, fees and tolls for the use of such airports</w:t>
      </w:r>
      <w:r w:rsidRPr="000F1B6F">
        <w:t xml:space="preserve"> </w:t>
      </w:r>
      <w:r w:rsidRPr="000F1B6F">
        <w:rPr>
          <w:rFonts w:cs="Times New Roman"/>
        </w:rPr>
        <w:t xml:space="preserve">fix penalties for the violation of such regulations and establish liens to enforce payment of such charges, fees and tolls; 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lease</w:t>
      </w:r>
      <w:r w:rsidRPr="000F1B6F">
        <w:t xml:space="preserve"> </w:t>
      </w:r>
      <w:r w:rsidRPr="000F1B6F">
        <w:rPr>
          <w:rFonts w:cs="Times New Roman"/>
        </w:rPr>
        <w:t>these airports to private parties for operation or lease</w:t>
      </w:r>
      <w:r w:rsidRPr="000F1B6F">
        <w:t xml:space="preserve"> </w:t>
      </w:r>
      <w:r w:rsidRPr="000F1B6F">
        <w:rPr>
          <w:rFonts w:cs="Times New Roman"/>
        </w:rPr>
        <w:t>to private parties for operation space, area, improvements and equipment on such airports</w:t>
      </w:r>
      <w:r w:rsidRPr="000F1B6F">
        <w:t xml:space="preserve"> </w:t>
      </w:r>
      <w:r w:rsidRPr="000F1B6F">
        <w:rPr>
          <w:rFonts w:cs="Times New Roman"/>
        </w:rPr>
        <w:t>provided in each case that in so doing the public is not deprived of its rightful, equal, and uniform use</w:t>
      </w:r>
      <w:r w:rsidRPr="000F1B6F">
        <w:t xml:space="preserve"> </w:t>
      </w:r>
      <w:r w:rsidRPr="000F1B6F">
        <w:rPr>
          <w:rFonts w:cs="Times New Roman"/>
        </w:rPr>
        <w:t xml:space="preserve">of it.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200.</w:t>
      </w:r>
      <w:r w:rsidRPr="000F1B6F">
        <w:rPr>
          <w:rFonts w:cs="Times New Roman"/>
        </w:rPr>
        <w:tab/>
      </w:r>
      <w:r>
        <w:rPr>
          <w:rFonts w:cs="Times New Roman"/>
        </w:rPr>
        <w:tab/>
      </w:r>
      <w:r w:rsidRPr="000F1B6F">
        <w:rPr>
          <w:rFonts w:cs="Times New Roman"/>
        </w:rPr>
        <w:t>The purchase price or award for real property acquired, in accordance with the provisions of this chapter, for an airport</w:t>
      </w:r>
      <w:r w:rsidRPr="000F1B6F">
        <w:t xml:space="preserve"> </w:t>
      </w:r>
      <w:r w:rsidRPr="000F1B6F">
        <w:rPr>
          <w:rFonts w:cs="Times New Roman"/>
        </w:rPr>
        <w:t>may be paid for by appropriation of</w:t>
      </w:r>
      <w:r w:rsidRPr="000F1B6F">
        <w:t xml:space="preserve"> </w:t>
      </w:r>
      <w:r w:rsidRPr="000F1B6F">
        <w:rPr>
          <w:rFonts w:cs="Times New Roman"/>
        </w:rPr>
        <w:t>monies available</w:t>
      </w:r>
      <w:r w:rsidRPr="000F1B6F">
        <w:t xml:space="preserve"> </w:t>
      </w:r>
      <w:r w:rsidRPr="000F1B6F">
        <w:rPr>
          <w:rFonts w:cs="Times New Roman"/>
        </w:rPr>
        <w:t>for it or wholly or partly from the proceeds of the sale of bonds of</w:t>
      </w:r>
      <w:r w:rsidRPr="000F1B6F">
        <w:t xml:space="preserve"> </w:t>
      </w:r>
      <w:r w:rsidRPr="000F1B6F">
        <w:rPr>
          <w:rFonts w:cs="Times New Roman"/>
        </w:rPr>
        <w:t>the county, municipality or other political subdivision as the legislative body of</w:t>
      </w:r>
      <w:r w:rsidRPr="000F1B6F">
        <w:t xml:space="preserve"> </w:t>
      </w:r>
      <w:r w:rsidRPr="000F1B6F">
        <w:rPr>
          <w:rFonts w:cs="Times New Roman"/>
        </w:rPr>
        <w:t>the political subdivision shall determine subject to the adoption of a proposition</w:t>
      </w:r>
      <w:r w:rsidRPr="000F1B6F">
        <w:t xml:space="preserve"> </w:t>
      </w:r>
      <w:r w:rsidRPr="000F1B6F">
        <w:rPr>
          <w:rFonts w:cs="Times New Roman"/>
        </w:rPr>
        <w:t>for it at a regular or special election, if the adoption of</w:t>
      </w:r>
      <w:r w:rsidRPr="000F1B6F">
        <w:t xml:space="preserve"> </w:t>
      </w:r>
      <w:r w:rsidRPr="000F1B6F">
        <w:rPr>
          <w:rFonts w:cs="Times New Roman"/>
        </w:rPr>
        <w:t>a proposition is a prerequisite to the issuance of bonds of</w:t>
      </w:r>
      <w:r w:rsidRPr="000F1B6F">
        <w:t xml:space="preserve"> </w:t>
      </w:r>
      <w:r w:rsidRPr="000F1B6F">
        <w:rPr>
          <w:rFonts w:cs="Times New Roman"/>
        </w:rPr>
        <w:t xml:space="preserve">the political subdivision for public purposes generally.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210.</w:t>
      </w:r>
      <w:r>
        <w:rPr>
          <w:rFonts w:cs="Times New Roman"/>
        </w:rPr>
        <w:tab/>
      </w:r>
      <w:r w:rsidRPr="000F1B6F">
        <w:rPr>
          <w:rFonts w:cs="Times New Roman"/>
        </w:rPr>
        <w:tab/>
        <w:t>The local public authorities having power to appropriate</w:t>
      </w:r>
      <w:r w:rsidRPr="000F1B6F">
        <w:t xml:space="preserve"> </w:t>
      </w:r>
      <w:r w:rsidRPr="000F1B6F">
        <w:rPr>
          <w:rFonts w:cs="Times New Roman"/>
        </w:rPr>
        <w:t>monies within the counties, municipalities or other political subdivisions of this State acquiring, establishing, developing, operating, maintaining or controlling airports</w:t>
      </w:r>
      <w:r w:rsidRPr="000F1B6F">
        <w:t xml:space="preserve"> </w:t>
      </w:r>
      <w:r w:rsidRPr="000F1B6F">
        <w:rPr>
          <w:rFonts w:cs="Times New Roman"/>
        </w:rPr>
        <w:t>under the provisions of this chapter may appropriate and cause to be raised by taxation or otherwise in such political subdivisions</w:t>
      </w:r>
      <w:r>
        <w:rPr>
          <w:rFonts w:cs="Times New Roman"/>
        </w:rPr>
        <w:t xml:space="preserve">. </w:t>
      </w:r>
      <w:r w:rsidRPr="000F1B6F">
        <w:t xml:space="preserve"> </w:t>
      </w:r>
      <w:r w:rsidRPr="000F1B6F">
        <w:rPr>
          <w:rFonts w:cs="Times New Roman"/>
        </w:rPr>
        <w:t>All monies derived from</w:t>
      </w:r>
      <w:r w:rsidRPr="000F1B6F">
        <w:t xml:space="preserve"> </w:t>
      </w:r>
      <w:r w:rsidRPr="000F1B6F">
        <w:rPr>
          <w:rFonts w:cs="Times New Roman"/>
        </w:rPr>
        <w:t>these airports</w:t>
      </w:r>
      <w:r w:rsidRPr="000F1B6F">
        <w:t xml:space="preserve"> </w:t>
      </w:r>
      <w:r w:rsidRPr="000F1B6F">
        <w:rPr>
          <w:rFonts w:cs="Times New Roman"/>
        </w:rPr>
        <w:t>must be obligated to these facilities</w:t>
      </w:r>
      <w:r w:rsidRPr="000F1B6F">
        <w:t xml:space="preserve">.  </w:t>
      </w:r>
      <w:r w:rsidRPr="000F1B6F">
        <w:rPr>
          <w:rFonts w:cs="Times New Roman"/>
        </w:rPr>
        <w:t>A diversion of revenue away from airport facility accounts for nonaeronautical purposes is unlawful and may subject an airport or airport sponsor to denial of future funding.</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220.</w:t>
      </w:r>
      <w:r w:rsidRPr="000F1B6F">
        <w:rPr>
          <w:rFonts w:cs="Times New Roman"/>
        </w:rPr>
        <w:tab/>
      </w:r>
      <w:r>
        <w:rPr>
          <w:rFonts w:cs="Times New Roman"/>
        </w:rPr>
        <w:tab/>
      </w:r>
      <w:r w:rsidRPr="000F1B6F">
        <w:rPr>
          <w:rFonts w:cs="Times New Roman"/>
        </w:rPr>
        <w:t>Any unexpended</w:t>
      </w:r>
      <w:r w:rsidRPr="000F1B6F">
        <w:t xml:space="preserve"> </w:t>
      </w:r>
      <w:r w:rsidRPr="000F1B6F">
        <w:rPr>
          <w:rFonts w:cs="Times New Roman"/>
        </w:rPr>
        <w:t xml:space="preserve">monies appropriated for airport development for a particular county may be transferred to repairs to airports for that particular county upon request of the division.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230.</w:t>
      </w:r>
      <w:r>
        <w:rPr>
          <w:rFonts w:cs="Times New Roman"/>
        </w:rPr>
        <w:tab/>
      </w:r>
      <w:r w:rsidRPr="000F1B6F">
        <w:rPr>
          <w:rFonts w:cs="Times New Roman"/>
        </w:rPr>
        <w:tab/>
        <w:t>Counties, municipalities or other political subdivisions of this State acquiring, establishing, developing, operating, maintaining, controlling or having an interest in airports</w:t>
      </w:r>
      <w:r w:rsidRPr="000F1B6F">
        <w:t xml:space="preserve"> </w:t>
      </w:r>
      <w:r w:rsidRPr="000F1B6F">
        <w:rPr>
          <w:rFonts w:cs="Times New Roman"/>
        </w:rPr>
        <w:t>without the geographical limits of</w:t>
      </w:r>
      <w:r w:rsidRPr="000F1B6F">
        <w:t xml:space="preserve"> </w:t>
      </w:r>
      <w:r w:rsidRPr="000F1B6F">
        <w:rPr>
          <w:rFonts w:cs="Times New Roman"/>
        </w:rPr>
        <w:t>these subdivisions, under the provisions of this chapter may promulgate, amend and enforce police regulations for</w:t>
      </w:r>
      <w:r w:rsidRPr="000F1B6F">
        <w:t xml:space="preserve"> </w:t>
      </w:r>
      <w:r w:rsidRPr="000F1B6F">
        <w:rPr>
          <w:rFonts w:cs="Times New Roman"/>
        </w:rPr>
        <w:t>these entities irrespective of whether or not the title to the properties is vested in, and the management and operation of</w:t>
      </w:r>
      <w:r w:rsidRPr="000F1B6F">
        <w:t xml:space="preserve"> </w:t>
      </w:r>
      <w:r w:rsidRPr="000F1B6F">
        <w:rPr>
          <w:rFonts w:cs="Times New Roman"/>
        </w:rPr>
        <w:t>an airport</w:t>
      </w:r>
      <w:r w:rsidRPr="000F1B6F">
        <w:t xml:space="preserve"> </w:t>
      </w:r>
      <w:r w:rsidRPr="000F1B6F">
        <w:rPr>
          <w:rFonts w:cs="Times New Roman"/>
        </w:rPr>
        <w:t xml:space="preserve">is by a commission created by statute or otherwise.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9</w:t>
      </w:r>
      <w:r w:rsidRPr="000F1B6F">
        <w:rPr>
          <w:rFonts w:cs="Times New Roman"/>
        </w:rPr>
        <w:noBreakHyphen/>
        <w:t>240.</w:t>
      </w:r>
      <w:r>
        <w:rPr>
          <w:rFonts w:cs="Times New Roman"/>
        </w:rPr>
        <w:tab/>
      </w:r>
      <w:r w:rsidRPr="000F1B6F">
        <w:rPr>
          <w:rFonts w:cs="Times New Roman"/>
        </w:rPr>
        <w:tab/>
        <w:t>All land surrounding public</w:t>
      </w:r>
      <w:r w:rsidRPr="000F1B6F">
        <w:rPr>
          <w:rFonts w:cs="Times New Roman"/>
        </w:rPr>
        <w:noBreakHyphen/>
        <w:t>owned airports in this State, which are funded partially or wholly by this State,</w:t>
      </w:r>
      <w:r w:rsidRPr="000F1B6F">
        <w:t xml:space="preserve"> </w:t>
      </w:r>
      <w:r w:rsidRPr="000F1B6F">
        <w:rPr>
          <w:rFonts w:cs="Times New Roman"/>
        </w:rPr>
        <w:t>must be zoned by appropriate county, municipal or regional authorities so as to conform</w:t>
      </w:r>
      <w:r w:rsidRPr="000F1B6F">
        <w:t xml:space="preserve"> </w:t>
      </w:r>
      <w:r w:rsidRPr="000F1B6F">
        <w:rPr>
          <w:rFonts w:cs="Times New Roman"/>
        </w:rPr>
        <w:t xml:space="preserve">to pertinent regulations of the Division of Aeronautics and the United States Department of Transportation, Federal Aviation Administration.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250.</w:t>
      </w:r>
      <w:r w:rsidRPr="000F1B6F">
        <w:rPr>
          <w:rFonts w:cs="Times New Roman"/>
          <w:u w:color="000000" w:themeColor="text1"/>
        </w:rPr>
        <w:tab/>
      </w:r>
      <w:r>
        <w:rPr>
          <w:rFonts w:cs="Times New Roman"/>
          <w:u w:color="000000" w:themeColor="text1"/>
        </w:rPr>
        <w:tab/>
      </w:r>
      <w:r w:rsidRPr="000F1B6F">
        <w:rPr>
          <w:rFonts w:cs="Times New Roman"/>
          <w:u w:color="000000" w:themeColor="text1"/>
        </w:rPr>
        <w:t>An airport hazard is a condition, occurrence or activity that endangers the lives and property of users of an airport and of occupants of land and other persons in its vicinity, and also, if of the obstruction type, in effect reduces the size of the area available for the landing, taking off and maneuvering of aircraft, thus tending to destroy or impair the utility of the airport and the public investment in it</w:t>
      </w:r>
      <w:r w:rsidRPr="000F1B6F">
        <w:rPr>
          <w:u w:color="000000" w:themeColor="text1"/>
        </w:rPr>
        <w:t xml:space="preserve">.  </w:t>
      </w:r>
      <w:r w:rsidRPr="000F1B6F">
        <w:rPr>
          <w:rFonts w:cs="Times New Roman"/>
          <w:u w:color="000000" w:themeColor="text1"/>
        </w:rPr>
        <w:t>Therefore: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w:t>
      </w:r>
      <w:r w:rsidRPr="000F1B6F">
        <w:rPr>
          <w:rFonts w:cs="Times New Roman"/>
          <w:u w:color="000000" w:themeColor="text1"/>
        </w:rPr>
        <w:tab/>
        <w:t>the creation or establishment of an airport hazard is a public nuisance and an injury to the community served by an airport;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(2)</w:t>
      </w:r>
      <w:r w:rsidRPr="000F1B6F">
        <w:rPr>
          <w:rFonts w:cs="Times New Roman"/>
          <w:u w:color="000000" w:themeColor="text1"/>
        </w:rPr>
        <w:tab/>
        <w:t>it is necessary in the interest of the public health, safety, and general welfare that the creation or establishment of airport hazards be prevented;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(3)</w:t>
      </w:r>
      <w:r w:rsidRPr="000F1B6F">
        <w:rPr>
          <w:rFonts w:cs="Times New Roman"/>
          <w:u w:color="000000" w:themeColor="text1"/>
        </w:rPr>
        <w:tab/>
        <w:t xml:space="preserve">this should be accomplished, to the extent legally possible, by proper exercise of the police power;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(4)</w:t>
      </w:r>
      <w:r w:rsidRPr="000F1B6F">
        <w:rPr>
          <w:rFonts w:cs="Times New Roman"/>
          <w:u w:color="000000" w:themeColor="text1"/>
        </w:rPr>
        <w:tab/>
        <w:t>the prevention of the creation or establishment of airport hazards, and the elimination, removal, alteration, mitigation, or marking and lighting of existing airport hazards are public purposes for which county, municipal, or regional authorities may raise and expend public funds, as an incident to the operation of airports, to acquire land or property interests in them</w:t>
      </w:r>
      <w:r>
        <w:rPr>
          <w:rFonts w:cs="Times New Roman"/>
          <w:u w:color="000000" w:themeColor="text1"/>
        </w:rPr>
        <w:t>; and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Pr>
          <w:rFonts w:cs="Times New Roman"/>
          <w:u w:color="000000" w:themeColor="text1"/>
        </w:rPr>
        <w:tab/>
        <w:t>(5)</w:t>
      </w:r>
      <w:r>
        <w:rPr>
          <w:rFonts w:cs="Times New Roman"/>
          <w:u w:color="000000" w:themeColor="text1"/>
        </w:rPr>
        <w:tab/>
        <w:t>i</w:t>
      </w:r>
      <w:r w:rsidRPr="000F1B6F">
        <w:rPr>
          <w:rFonts w:cs="Times New Roman"/>
          <w:u w:color="000000" w:themeColor="text1"/>
        </w:rPr>
        <w:t>n the event of an abatement of an airport hazard on private property by the division under Section 55</w:t>
      </w:r>
      <w:r w:rsidRPr="000F1B6F">
        <w:rPr>
          <w:rFonts w:cs="Times New Roman"/>
          <w:u w:color="000000" w:themeColor="text1"/>
        </w:rPr>
        <w:noBreakHyphen/>
        <w:t>5</w:t>
      </w:r>
      <w:r w:rsidRPr="000F1B6F">
        <w:rPr>
          <w:rFonts w:cs="Times New Roman"/>
          <w:u w:color="000000" w:themeColor="text1"/>
        </w:rPr>
        <w:noBreakHyphen/>
        <w:t>80 or Section 55</w:t>
      </w:r>
      <w:r w:rsidRPr="000F1B6F">
        <w:rPr>
          <w:rFonts w:cs="Times New Roman"/>
          <w:u w:color="000000" w:themeColor="text1"/>
        </w:rPr>
        <w:noBreakHyphen/>
        <w:t>9</w:t>
      </w:r>
      <w:r w:rsidRPr="000F1B6F">
        <w:rPr>
          <w:rFonts w:cs="Times New Roman"/>
          <w:u w:color="000000" w:themeColor="text1"/>
        </w:rPr>
        <w:noBreakHyphen/>
        <w:t>280, the division and a local government shall have the ability to seek cost recovery against the person responsible for creating or maintaining the hazard for the actual costs in the removal or abatement of the hazard.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260.</w:t>
      </w:r>
      <w:r w:rsidRPr="000F1B6F">
        <w:rPr>
          <w:rFonts w:cs="Times New Roman"/>
          <w:u w:color="000000" w:themeColor="text1"/>
        </w:rPr>
        <w:tab/>
      </w:r>
      <w:r>
        <w:rPr>
          <w:rFonts w:cs="Times New Roman"/>
          <w:u w:color="000000" w:themeColor="text1"/>
        </w:rPr>
        <w:tab/>
      </w:r>
      <w:r w:rsidRPr="000F1B6F">
        <w:rPr>
          <w:rFonts w:cs="Times New Roman"/>
          <w:u w:color="000000" w:themeColor="text1"/>
        </w:rPr>
        <w:t>A county, municipality or political subdivision that has an airport hazard area within its territorial limits may adopt, administer, and enforce in the manner and upon the conditions prescribed by this chapter, zoning regulations for the airport hazard area</w:t>
      </w:r>
      <w:r w:rsidRPr="000F1B6F">
        <w:rPr>
          <w:u w:color="000000" w:themeColor="text1"/>
        </w:rPr>
        <w:t xml:space="preserve">.  </w:t>
      </w:r>
      <w:r w:rsidRPr="000F1B6F">
        <w:rPr>
          <w:rFonts w:cs="Times New Roman"/>
          <w:u w:color="000000" w:themeColor="text1"/>
        </w:rPr>
        <w:t>These regulations may divide the area into zones and, within these zones, specify the land uses permitted, and regulate and restrict, for the purpose of preventing airport hazards, the height to which structures and trees may be erected or permitted to grow</w:t>
      </w:r>
      <w:r w:rsidRPr="000F1B6F">
        <w:rPr>
          <w:u w:color="000000" w:themeColor="text1"/>
        </w:rPr>
        <w:t xml:space="preserve">.  </w:t>
      </w:r>
      <w:r w:rsidRPr="000F1B6F">
        <w:rPr>
          <w:rFonts w:cs="Times New Roman"/>
          <w:u w:color="000000" w:themeColor="text1"/>
        </w:rPr>
        <w:t>The adoption of these zoning regulations shall conform to the requirements of Section 6</w:t>
      </w:r>
      <w:r w:rsidRPr="000F1B6F">
        <w:rPr>
          <w:rFonts w:cs="Times New Roman"/>
          <w:u w:color="000000" w:themeColor="text1"/>
        </w:rPr>
        <w:noBreakHyphen/>
        <w:t>29</w:t>
      </w:r>
      <w:r w:rsidRPr="000F1B6F">
        <w:rPr>
          <w:rFonts w:cs="Times New Roman"/>
          <w:u w:color="000000" w:themeColor="text1"/>
        </w:rPr>
        <w:noBreakHyphen/>
        <w:t>710, et seq.</w:t>
      </w:r>
      <w:r>
        <w:rPr>
          <w:rFonts w:cs="Times New Roman"/>
          <w:u w:color="000000" w:themeColor="text1"/>
        </w:rPr>
        <w:t>,</w:t>
      </w:r>
      <w:r w:rsidRPr="000F1B6F">
        <w:rPr>
          <w:rFonts w:cs="Times New Roman"/>
          <w:u w:color="000000" w:themeColor="text1"/>
        </w:rPr>
        <w:t xml:space="preserve"> of the South Carolina Code of laws governing zoning.</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270.</w:t>
      </w:r>
      <w:r w:rsidRPr="000F1B6F">
        <w:rPr>
          <w:rFonts w:cs="Times New Roman"/>
          <w:u w:color="000000" w:themeColor="text1"/>
        </w:rPr>
        <w:tab/>
      </w:r>
      <w:r>
        <w:rPr>
          <w:rFonts w:cs="Times New Roman"/>
          <w:u w:color="000000" w:themeColor="text1"/>
        </w:rPr>
        <w:tab/>
      </w:r>
      <w:r w:rsidRPr="000F1B6F">
        <w:rPr>
          <w:rFonts w:cs="Times New Roman"/>
          <w:u w:color="000000" w:themeColor="text1"/>
        </w:rPr>
        <w:t>When an airport hazard area appertaining to an airport owned or controlled by a county, municipality, or political subdivision is located outside the territorial limits of the political subdivision, the political subdivision owning or controlling the airport, and the county, municipality, or political subdivision within which the airport hazard area is located, may by ordinance adopt, administer, and enforce airport zoning regulations applicable to the airport safety zones, airport land use zones, and airport hazards.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280.</w:t>
      </w:r>
      <w:r w:rsidRPr="000F1B6F">
        <w:rPr>
          <w:rFonts w:cs="Times New Roman"/>
          <w:u w:color="000000" w:themeColor="text1"/>
        </w:rPr>
        <w:tab/>
      </w:r>
      <w:r>
        <w:rPr>
          <w:rFonts w:cs="Times New Roman"/>
          <w:u w:color="000000" w:themeColor="text1"/>
        </w:rPr>
        <w:tab/>
      </w:r>
      <w:r w:rsidRPr="000F1B6F">
        <w:rPr>
          <w:rFonts w:cs="Times New Roman"/>
          <w:u w:color="000000" w:themeColor="text1"/>
        </w:rPr>
        <w:t>A governmental entity that owns or controls an airport and the Division of Aeronautics may maintain actions in equity to restrain and abate as nuisances the creation or establishment of airport hazards appertaining to an airport in violation of any zoning regulations adopted or established pursuant to the provisions of this chapter for any area whether within or without the territorial limits of the municipality.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290.</w:t>
      </w:r>
      <w:r w:rsidRPr="000F1B6F">
        <w:rPr>
          <w:rFonts w:cs="Times New Roman"/>
          <w:u w:color="000000" w:themeColor="text1"/>
        </w:rPr>
        <w:tab/>
      </w:r>
      <w:r>
        <w:rPr>
          <w:rFonts w:cs="Times New Roman"/>
          <w:u w:color="000000" w:themeColor="text1"/>
        </w:rPr>
        <w:tab/>
      </w:r>
      <w:r w:rsidRPr="000F1B6F">
        <w:rPr>
          <w:rFonts w:cs="Times New Roman"/>
          <w:u w:color="000000" w:themeColor="text1"/>
        </w:rPr>
        <w:t>The division may maintain actions in equity to restrain and abate as nuisances the creation or establishment of airport hazards appertaining to any airport within the State, in violation of any zoning regulations adopted or established pursuant to the provisions of this chapter.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300.</w:t>
      </w:r>
      <w:r w:rsidRPr="000F1B6F">
        <w:rPr>
          <w:rFonts w:cs="Times New Roman"/>
          <w:u w:color="000000" w:themeColor="text1"/>
        </w:rPr>
        <w:tab/>
      </w:r>
      <w:r>
        <w:rPr>
          <w:rFonts w:cs="Times New Roman"/>
          <w:u w:color="000000" w:themeColor="text1"/>
        </w:rPr>
        <w:tab/>
      </w:r>
      <w:r w:rsidRPr="000F1B6F">
        <w:rPr>
          <w:rFonts w:cs="Times New Roman"/>
          <w:u w:color="000000" w:themeColor="text1"/>
        </w:rPr>
        <w:t>Any governmental entity may incorporate airport hazard area regulations and administer and enforce them.</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310.</w:t>
      </w:r>
      <w:r>
        <w:rPr>
          <w:rFonts w:cs="Times New Roman"/>
          <w:u w:color="000000" w:themeColor="text1"/>
        </w:rPr>
        <w:tab/>
      </w:r>
      <w:r w:rsidRPr="000F1B6F">
        <w:rPr>
          <w:rFonts w:cs="Times New Roman"/>
          <w:u w:color="000000" w:themeColor="text1"/>
        </w:rPr>
        <w:tab/>
        <w:t>In the event of a conflict between any airport zoning regulations adopted or established pursuant to</w:t>
      </w:r>
      <w:r>
        <w:rPr>
          <w:rFonts w:cs="Times New Roman"/>
          <w:u w:color="000000" w:themeColor="text1"/>
        </w:rPr>
        <w:t xml:space="preserve"> this</w:t>
      </w:r>
      <w:r w:rsidRPr="000F1B6F">
        <w:rPr>
          <w:rFonts w:cs="Times New Roman"/>
          <w:u w:color="000000" w:themeColor="text1"/>
        </w:rPr>
        <w:t xml:space="preserve"> chapter and any other regulations applicable to the same area, the more stringent limitation or requirement shall govern and prevail.</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320.</w:t>
      </w:r>
      <w:r w:rsidRPr="000F1B6F">
        <w:rPr>
          <w:rFonts w:cs="Times New Roman"/>
          <w:u w:color="000000" w:themeColor="text1"/>
        </w:rPr>
        <w:tab/>
      </w:r>
      <w:r>
        <w:rPr>
          <w:rFonts w:cs="Times New Roman"/>
          <w:u w:color="000000" w:themeColor="text1"/>
        </w:rPr>
        <w:tab/>
      </w:r>
      <w:r w:rsidRPr="000F1B6F">
        <w:rPr>
          <w:rFonts w:cs="Times New Roman"/>
          <w:u w:color="000000" w:themeColor="text1"/>
        </w:rPr>
        <w:t>In adopting, amending, and repealing airport zoning regulations under this chapter, the governing body of a county, city, or political subdivision city shall follow the procedure in Section 6</w:t>
      </w:r>
      <w:r w:rsidRPr="000F1B6F">
        <w:rPr>
          <w:rFonts w:cs="Times New Roman"/>
          <w:u w:color="000000" w:themeColor="text1"/>
        </w:rPr>
        <w:noBreakHyphen/>
        <w:t>29</w:t>
      </w:r>
      <w:r w:rsidRPr="000F1B6F">
        <w:rPr>
          <w:rFonts w:cs="Times New Roman"/>
          <w:u w:color="000000" w:themeColor="text1"/>
        </w:rPr>
        <w:noBreakHyphen/>
        <w:t>760.</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330.</w:t>
      </w:r>
      <w:r w:rsidRPr="000F1B6F">
        <w:rPr>
          <w:rFonts w:cs="Times New Roman"/>
          <w:u w:color="000000" w:themeColor="text1"/>
        </w:rPr>
        <w:tab/>
      </w:r>
      <w:r>
        <w:rPr>
          <w:rFonts w:cs="Times New Roman"/>
          <w:u w:color="000000" w:themeColor="text1"/>
        </w:rPr>
        <w:tab/>
      </w:r>
      <w:r w:rsidRPr="000F1B6F">
        <w:rPr>
          <w:rFonts w:cs="Times New Roman"/>
          <w:u w:color="000000" w:themeColor="text1"/>
        </w:rPr>
        <w:t>(A)</w:t>
      </w:r>
      <w:r w:rsidRPr="000F1B6F">
        <w:rPr>
          <w:rFonts w:cs="Times New Roman"/>
          <w:u w:color="000000" w:themeColor="text1"/>
        </w:rPr>
        <w:tab/>
        <w:t>All airport zoning regulations adopted pursuant to</w:t>
      </w:r>
      <w:r>
        <w:rPr>
          <w:rFonts w:cs="Times New Roman"/>
          <w:u w:color="000000" w:themeColor="text1"/>
        </w:rPr>
        <w:t xml:space="preserve"> this</w:t>
      </w:r>
      <w:r w:rsidRPr="000F1B6F">
        <w:rPr>
          <w:rFonts w:cs="Times New Roman"/>
          <w:u w:color="000000" w:themeColor="text1"/>
        </w:rPr>
        <w:t xml:space="preserve"> chapter shall be reasonable and none shall impose any requirement or restriction which is not necessary to effectuate the purposes of this chapter.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(B)</w:t>
      </w:r>
      <w:r w:rsidRPr="000F1B6F">
        <w:rPr>
          <w:rFonts w:cs="Times New Roman"/>
          <w:u w:color="000000" w:themeColor="text1"/>
        </w:rPr>
        <w:tab/>
        <w:t>Airport zoning regulations adopted under this chapter may require the removal, lowering, or other change or alteration of any structure or tree, or a change in use, not conforming to the regulations when adopted or amended</w:t>
      </w:r>
      <w:r w:rsidRPr="000F1B6F">
        <w:rPr>
          <w:u w:color="000000" w:themeColor="text1"/>
        </w:rPr>
        <w:t xml:space="preserve">.  </w:t>
      </w:r>
      <w:r w:rsidRPr="000F1B6F">
        <w:rPr>
          <w:rFonts w:cs="Times New Roman"/>
          <w:u w:color="000000" w:themeColor="text1"/>
        </w:rPr>
        <w:t>An affected local government shall have the ability to seek cost recovery against the persons responsible for creating or maintaining the condition for the actual costs in the removal or abatement of the condition.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(C)</w:t>
      </w:r>
      <w:r w:rsidRPr="000F1B6F">
        <w:rPr>
          <w:rFonts w:cs="Times New Roman"/>
          <w:u w:color="000000" w:themeColor="text1"/>
        </w:rPr>
        <w:tab/>
        <w:t xml:space="preserve">Airport zoning regulations adopted under this chapter may require a property owner to permit the governmental entity to install, operate, and maintain on the property markers and lights, as necessary, to indicate to operators of aircraft the presence of the airport hazard.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(D)</w:t>
      </w:r>
      <w:r w:rsidRPr="000F1B6F">
        <w:rPr>
          <w:rFonts w:cs="Times New Roman"/>
          <w:u w:color="000000" w:themeColor="text1"/>
        </w:rPr>
        <w:tab/>
        <w:t>All regulations may provide that a preexisting nonconforming structure, tree, or use, shall not be replaced, rebuilt, altered, allowed to grow higher, or replanted, so as to constitute a greater airport hazard than it was when the airport zoning regulations or amendments to the regulations were adopted.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(E)</w:t>
      </w:r>
      <w:r w:rsidRPr="000F1B6F">
        <w:rPr>
          <w:rFonts w:cs="Times New Roman"/>
          <w:u w:color="000000" w:themeColor="text1"/>
        </w:rPr>
        <w:tab/>
        <w:t>In the case of an abatement of an aviation hazard as a public nuisance or nonconformity with applicable aviation safety or zoning regulations, or both on private property, a municipality or county may provide by ordinance for notification to the owner of conditions needed for correction, may require that the owner take such action as is necessary to correct the conditions, may provide the terms and conditions under which employees of the municipality or any person employed for that purpose may go upon the property to correct the conditions, and may provide that the cost of such shall become a lien upon the real estate, and must be collectable in the same manner as municipal or county taxes.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340.</w:t>
      </w:r>
      <w:r w:rsidRPr="000F1B6F">
        <w:rPr>
          <w:rFonts w:cs="Times New Roman"/>
          <w:u w:color="000000" w:themeColor="text1"/>
        </w:rPr>
        <w:tab/>
      </w:r>
      <w:r>
        <w:rPr>
          <w:rFonts w:cs="Times New Roman"/>
          <w:u w:color="000000" w:themeColor="text1"/>
        </w:rPr>
        <w:tab/>
      </w:r>
      <w:r w:rsidRPr="000F1B6F">
        <w:rPr>
          <w:rFonts w:cs="Times New Roman"/>
          <w:u w:color="000000" w:themeColor="text1"/>
        </w:rPr>
        <w:t>A person desiring to erect or increase the height of a structure, or to permit the growth of any tree, or otherwise use the person’s property in violation of airport zoning regulations adopted under this chapter, may apply to the board of zoning appeals or joint board of appeals for a variance from the zoning regulations</w:t>
      </w:r>
      <w:r w:rsidRPr="000F1B6F">
        <w:rPr>
          <w:u w:color="000000" w:themeColor="text1"/>
        </w:rPr>
        <w:t xml:space="preserve">.  </w:t>
      </w:r>
      <w:r w:rsidRPr="000F1B6F">
        <w:rPr>
          <w:rFonts w:cs="Times New Roman"/>
          <w:u w:color="000000" w:themeColor="text1"/>
        </w:rPr>
        <w:t>The variances must be allowed where a literal application or enforcement of the regulations would result in practical difficulty or unnecessary hardship and the relief granted would not be contrary to the public interest, but would do substantial justice and be in accordance with the spirit of the regulations and this chapter</w:t>
      </w:r>
      <w:r w:rsidRPr="000F1B6F">
        <w:rPr>
          <w:u w:color="000000" w:themeColor="text1"/>
        </w:rPr>
        <w:t xml:space="preserve">.  </w:t>
      </w:r>
      <w:r w:rsidRPr="000F1B6F">
        <w:rPr>
          <w:rFonts w:cs="Times New Roman"/>
          <w:u w:color="000000" w:themeColor="text1"/>
        </w:rPr>
        <w:t>However, that any variance may be allowed subject to any reasonable conditions that the board of adjustment may consider necessary to effectuate the purposes of this chapter, including the reservation of the right of the governmental entity, at its own expense, to install, operate, and maintain on it markers and lights as may be necessary to indicate to operators of aircraft the presence of the airport hazard.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Section 55</w:t>
      </w:r>
      <w:r w:rsidRPr="000F1B6F">
        <w:rPr>
          <w:rFonts w:cs="Times New Roman"/>
          <w:u w:color="000000" w:themeColor="text1"/>
        </w:rPr>
        <w:noBreakHyphen/>
        <w:t>9</w:t>
      </w:r>
      <w:r w:rsidRPr="000F1B6F">
        <w:rPr>
          <w:rFonts w:cs="Times New Roman"/>
          <w:u w:color="000000" w:themeColor="text1"/>
        </w:rPr>
        <w:noBreakHyphen/>
        <w:t>360.</w:t>
      </w:r>
      <w:r w:rsidRPr="000F1B6F">
        <w:rPr>
          <w:rFonts w:cs="Times New Roman"/>
          <w:u w:color="000000" w:themeColor="text1"/>
        </w:rPr>
        <w:tab/>
      </w:r>
      <w:r>
        <w:rPr>
          <w:rFonts w:cs="Times New Roman"/>
          <w:u w:color="000000" w:themeColor="text1"/>
        </w:rPr>
        <w:tab/>
      </w:r>
      <w:r w:rsidRPr="000F1B6F">
        <w:rPr>
          <w:rFonts w:cs="Times New Roman"/>
          <w:u w:color="000000" w:themeColor="text1"/>
        </w:rPr>
        <w:t>All airport regulations adopted pursuant to this chapter shall provide for the administration and enforcement of these regulations by an administrative agency, which may be an agency created by these regulations, or by any official board, or other existing agency of the entity or entities adopting the regulations.”</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5040C4"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 xml:space="preserve">Particular </w:t>
      </w:r>
      <w:r w:rsidRPr="005040C4">
        <w:rPr>
          <w:rFonts w:cs="Times New Roman"/>
          <w:b/>
        </w:rPr>
        <w:t>Airports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5.</w:t>
      </w:r>
      <w:r w:rsidRPr="000F1B6F">
        <w:rPr>
          <w:rFonts w:cs="Times New Roman"/>
        </w:rPr>
        <w:tab/>
        <w:t>Chapter 11, Title 55 of the 1976 Code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“CHAPTER 11</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Particular Airports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Article 1</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Clemson University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10.</w:t>
      </w:r>
      <w:r>
        <w:rPr>
          <w:rFonts w:cs="Times New Roman"/>
        </w:rPr>
        <w:tab/>
      </w:r>
      <w:r>
        <w:rPr>
          <w:rFonts w:cs="Times New Roman"/>
        </w:rPr>
        <w:tab/>
      </w:r>
      <w:r w:rsidRPr="000F1B6F">
        <w:rPr>
          <w:rFonts w:cs="Times New Roman"/>
        </w:rPr>
        <w:t xml:space="preserve">The board of trustees of Clemson University may: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plan, acquire, own, control, develop, maintain and operate a public airport in accordance with the requirements of the Federal</w:t>
      </w:r>
      <w:r w:rsidRPr="000F1B6F">
        <w:t xml:space="preserve"> </w:t>
      </w:r>
      <w:r w:rsidRPr="000F1B6F">
        <w:rPr>
          <w:rFonts w:cs="Times New Roman"/>
        </w:rPr>
        <w:t xml:space="preserve">Aviation Act and the regulations prescribed thereunder;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 xml:space="preserve">develop, maintain and operate such public airport out of any appropriations provided by the State or other funds, public or private, made available for such purposes;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enter into agreements with the State for the purpose of receiving State funds available for public airport purposes, and accept, receive, receipt for, disburse and expend such State funds for the purposes provided by this section;</w:t>
      </w:r>
      <w:r w:rsidRPr="000F1B6F">
        <w:t xml:space="preserve"> </w:t>
      </w:r>
      <w:r w:rsidRPr="000F1B6F">
        <w:rPr>
          <w:rFonts w:cs="Times New Roman"/>
        </w:rPr>
        <w:t>provided, however,</w:t>
      </w:r>
      <w:r w:rsidRPr="000F1B6F">
        <w:t xml:space="preserve"> </w:t>
      </w:r>
      <w:r w:rsidRPr="000F1B6F">
        <w:rPr>
          <w:rFonts w:cs="Times New Roman"/>
        </w:rPr>
        <w:t xml:space="preserve">that such funds shall be accepted and expended upon such terms and conditions as may be prescribed by the State;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(4)</w:t>
      </w:r>
      <w:r w:rsidRPr="000F1B6F">
        <w:rPr>
          <w:rFonts w:cs="Times New Roman"/>
        </w:rPr>
        <w:tab/>
        <w:t xml:space="preserve">enter into grant agreements with the United States for the purpose of receiving </w:t>
      </w:r>
      <w:r>
        <w:rPr>
          <w:rFonts w:cs="Times New Roman"/>
        </w:rPr>
        <w:t>f</w:t>
      </w:r>
      <w:r w:rsidRPr="000F1B6F">
        <w:rPr>
          <w:rFonts w:cs="Times New Roman"/>
        </w:rPr>
        <w:t>ederal grant</w:t>
      </w:r>
      <w:r w:rsidRPr="000F1B6F">
        <w:rPr>
          <w:rFonts w:cs="Times New Roman"/>
        </w:rPr>
        <w:noBreakHyphen/>
        <w:t>in</w:t>
      </w:r>
      <w:r w:rsidRPr="000F1B6F">
        <w:rPr>
          <w:rFonts w:cs="Times New Roman"/>
        </w:rPr>
        <w:noBreakHyphen/>
        <w:t xml:space="preserve">aid funds for public airport purposes, and accept, receive, receipt for, disburse and expend such funds made available by </w:t>
      </w:r>
      <w:r>
        <w:rPr>
          <w:rFonts w:cs="Times New Roman"/>
        </w:rPr>
        <w:t xml:space="preserve">the </w:t>
      </w:r>
      <w:r w:rsidRPr="000F1B6F">
        <w:rPr>
          <w:rFonts w:cs="Times New Roman"/>
        </w:rPr>
        <w:t>grant, to accomplish in whole or in part any of the public airport purposes provided for by the Federal Airport Act and the regulations thereunder;</w:t>
      </w:r>
      <w:r w:rsidRPr="000F1B6F">
        <w:t xml:space="preserve"> </w:t>
      </w:r>
      <w:r w:rsidRPr="000F1B6F">
        <w:rPr>
          <w:rFonts w:cs="Times New Roman"/>
        </w:rPr>
        <w:t>provided, however,</w:t>
      </w:r>
      <w:r w:rsidRPr="000F1B6F">
        <w:t xml:space="preserve"> </w:t>
      </w:r>
      <w:r w:rsidRPr="000F1B6F">
        <w:rPr>
          <w:rFonts w:cs="Times New Roman"/>
        </w:rPr>
        <w:t xml:space="preserve">that all Federal funds shall be accepted and expended upon such terms and conditions as may be prescribed by the United States or any agency or department thereof;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(5)</w:t>
      </w:r>
      <w:r w:rsidRPr="000F1B6F">
        <w:rPr>
          <w:rFonts w:cs="Times New Roman"/>
        </w:rPr>
        <w:tab/>
        <w:t>designate the Division of Aeronautics of the</w:t>
      </w:r>
      <w:r w:rsidRPr="000F1B6F">
        <w:t xml:space="preserve"> </w:t>
      </w:r>
      <w:r w:rsidRPr="000F1B6F">
        <w:rPr>
          <w:rFonts w:cs="Times New Roman"/>
        </w:rPr>
        <w:t xml:space="preserve">Budget and Control Board as its agent, to accept, receive, receipt for and disburse federal or state funds or other funds, public or private, made available for the purposes of this section, as may be required or authorized by law;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(6)</w:t>
      </w:r>
      <w:r w:rsidRPr="000F1B6F">
        <w:rPr>
          <w:rFonts w:cs="Times New Roman"/>
        </w:rPr>
        <w:tab/>
        <w:t xml:space="preserve">acquire property, real and personal, or any interest in it, by gift, purchase, condemnation, devise, lease, or otherwise, as may be required in the development and operation of a public airport;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(7)</w:t>
      </w:r>
      <w:r w:rsidRPr="000F1B6F">
        <w:rPr>
          <w:rFonts w:cs="Times New Roman"/>
        </w:rPr>
        <w:tab/>
        <w:t xml:space="preserve">adopt regulations, establish charges, fees and tolls for the use of such airport, and exercise such powers as may be necessary to achieve compliance with its regulations and enforce payment of its charges, fees and tolls; 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(8)</w:t>
      </w:r>
      <w:r w:rsidRPr="000F1B6F">
        <w:rPr>
          <w:rFonts w:cs="Times New Roman"/>
        </w:rPr>
        <w:tab/>
        <w:t>enter into long</w:t>
      </w:r>
      <w:r w:rsidRPr="000F1B6F">
        <w:rPr>
          <w:rFonts w:cs="Times New Roman"/>
        </w:rPr>
        <w:noBreakHyphen/>
        <w:t xml:space="preserve">term contracts, leases and other agreements relative to the development, operation and management of the airport; provided, however, that such contracts, leases and agreements shall be in compliance with the requirements of the Federal Airport Act and the regulations prescribed thereunder and in accordance with the laws and regulations governing the making of contracts, leases or agreements by or on behalf of the State.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Article 3</w:t>
      </w:r>
    </w:p>
    <w:p w:rsidR="00A15276" w:rsidRPr="000F1B6F" w:rsidRDefault="00A15276" w:rsidP="00A152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Greenville and Spartanburg Counties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110.</w:t>
      </w:r>
      <w:r w:rsidRPr="000F1B6F">
        <w:rPr>
          <w:rFonts w:cs="Times New Roman"/>
        </w:rPr>
        <w:tab/>
      </w:r>
      <w:r>
        <w:rPr>
          <w:rFonts w:cs="Times New Roman"/>
        </w:rPr>
        <w:tab/>
      </w:r>
      <w:r w:rsidRPr="000F1B6F">
        <w:rPr>
          <w:rFonts w:cs="Times New Roman"/>
        </w:rPr>
        <w:t>The territory embraced by the counties of Greenville and Spartanburg is hereby constituted an airport district and political subdivision of this State, the functions of which shall be public and governmental, and the inhabitants of such territory are hereby constituted a body politic and corporate</w:t>
      </w:r>
      <w:r w:rsidRPr="000F1B6F">
        <w:t xml:space="preserve">.  </w:t>
      </w:r>
      <w:r w:rsidRPr="000F1B6F">
        <w:rPr>
          <w:rFonts w:cs="Times New Roman"/>
        </w:rPr>
        <w:t>The corporate name of the airport district shall be Greenville</w:t>
      </w:r>
      <w:r w:rsidRPr="000F1B6F">
        <w:rPr>
          <w:rFonts w:cs="Times New Roman"/>
        </w:rPr>
        <w:noBreakHyphen/>
        <w:t xml:space="preserve">Spartanburg Airport District, and by that name the airport district may sue and be sued.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120.</w:t>
      </w:r>
      <w:r w:rsidRPr="000F1B6F">
        <w:rPr>
          <w:rFonts w:cs="Times New Roman"/>
        </w:rPr>
        <w:tab/>
      </w:r>
      <w:r>
        <w:rPr>
          <w:rFonts w:cs="Times New Roman"/>
        </w:rPr>
        <w:tab/>
      </w:r>
      <w:r w:rsidRPr="000F1B6F">
        <w:rPr>
          <w:rFonts w:cs="Times New Roman"/>
        </w:rPr>
        <w:t>The corporate powers and duties of the District shall be exercised and performed by a Commission to be known as Greenville</w:t>
      </w:r>
      <w:r w:rsidRPr="000F1B6F">
        <w:rPr>
          <w:rFonts w:cs="Times New Roman"/>
        </w:rPr>
        <w:noBreakHyphen/>
        <w:t>Spartanburg Airport Commission</w:t>
      </w:r>
      <w:r w:rsidRPr="000F1B6F">
        <w:t xml:space="preserve">.  </w:t>
      </w:r>
      <w:r w:rsidRPr="000F1B6F">
        <w:rPr>
          <w:rFonts w:cs="Times New Roman"/>
        </w:rPr>
        <w:t>The Commission shall be composed of six members to be appointed by the Governor as follows: Three of the members shall be residents of Spartanburg County and the original members shall be appointed upon the recommendation of a majority of the members of the Spartanburg County legislative delegation</w:t>
      </w:r>
      <w:r w:rsidRPr="000F1B6F">
        <w:t xml:space="preserve">.  </w:t>
      </w:r>
      <w:r w:rsidRPr="000F1B6F">
        <w:rPr>
          <w:rFonts w:cs="Times New Roman"/>
        </w:rPr>
        <w:t>Three of the members shall be residents of Greenville County and the original members shall be appointed upon the recommendation of a majority of the members of the Greenville County legislative delegation</w:t>
      </w:r>
      <w:r w:rsidRPr="000F1B6F">
        <w:t xml:space="preserve">.  </w:t>
      </w:r>
      <w:r w:rsidRPr="000F1B6F">
        <w:rPr>
          <w:rFonts w:cs="Times New Roman"/>
        </w:rPr>
        <w:t>The term of office of one of the original members from Greenville County and one of the original members from Spartanburg County shall be for two years</w:t>
      </w:r>
      <w:r w:rsidRPr="000F1B6F">
        <w:t xml:space="preserve">.  </w:t>
      </w:r>
      <w:r w:rsidRPr="000F1B6F">
        <w:rPr>
          <w:rFonts w:cs="Times New Roman"/>
        </w:rPr>
        <w:t>The term of another of the original members from Greenville County and another of the original members from Spartanburg County shall be for four years</w:t>
      </w:r>
      <w:r w:rsidRPr="000F1B6F">
        <w:t xml:space="preserve">.  </w:t>
      </w:r>
      <w:r w:rsidRPr="000F1B6F">
        <w:rPr>
          <w:rFonts w:cs="Times New Roman"/>
        </w:rPr>
        <w:t>The two remaining members and the successors in office of all the members of the Commission shall serve for a term of six years</w:t>
      </w:r>
      <w:r w:rsidRPr="000F1B6F">
        <w:t xml:space="preserve">.  </w:t>
      </w:r>
      <w:r w:rsidRPr="000F1B6F">
        <w:rPr>
          <w:rFonts w:cs="Times New Roman"/>
        </w:rPr>
        <w:t>The term of each member shall expire on the January first nearest to the end of the term of years for which he is appointed under the foregoing provision; provided, that each member shall serve until his successor is appointed and qualified</w:t>
      </w:r>
      <w:r w:rsidRPr="000F1B6F">
        <w:t xml:space="preserve">.  </w:t>
      </w:r>
      <w:r w:rsidRPr="000F1B6F">
        <w:rPr>
          <w:rFonts w:cs="Times New Roman"/>
        </w:rPr>
        <w:t>Upon the expiration of the term of each commissioner his successor shall be elected in the same manner as set forth above</w:t>
      </w:r>
      <w:r w:rsidRPr="000F1B6F">
        <w:t xml:space="preserve">.  </w:t>
      </w:r>
      <w:r w:rsidRPr="000F1B6F">
        <w:rPr>
          <w:rFonts w:cs="Times New Roman"/>
        </w:rPr>
        <w:t>Upon election by a majority of the Spartanburg delegation or a majority of the Greenville delegation, as the case may be, then the secretary or acting secretary of the county delegation shall certify the approval to the Governor, who shall commission the nominee for the term provided by the provisions of this section</w:t>
      </w:r>
      <w:r w:rsidRPr="000F1B6F">
        <w:t xml:space="preserve">.  </w:t>
      </w:r>
      <w:r w:rsidRPr="000F1B6F">
        <w:rPr>
          <w:rFonts w:cs="Times New Roman"/>
        </w:rPr>
        <w:t>Any new member shall be a suitable person who is a resident of the same county as the member he is to succeed</w:t>
      </w:r>
      <w:r w:rsidRPr="000F1B6F">
        <w:t xml:space="preserve">.  </w:t>
      </w:r>
      <w:r w:rsidRPr="000F1B6F">
        <w:rPr>
          <w:rFonts w:cs="Times New Roman"/>
        </w:rPr>
        <w:t xml:space="preserve">Successors shall be appointed to serve for the unexpired term of members who die or resign in like manner and upon like recommendation as hereinabove set forth.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130.</w:t>
      </w:r>
      <w:r w:rsidRPr="000F1B6F">
        <w:rPr>
          <w:rFonts w:cs="Times New Roman"/>
        </w:rPr>
        <w:tab/>
      </w:r>
      <w:r>
        <w:rPr>
          <w:rFonts w:cs="Times New Roman"/>
        </w:rPr>
        <w:tab/>
      </w:r>
      <w:r w:rsidRPr="000F1B6F">
        <w:rPr>
          <w:rFonts w:cs="Times New Roman"/>
        </w:rPr>
        <w:t>The Commission shall appoint one of its members as chairman and one of its members, or any other competent person, as secretary of the Commission</w:t>
      </w:r>
      <w:r w:rsidRPr="000F1B6F">
        <w:t xml:space="preserve">.  </w:t>
      </w:r>
      <w:r w:rsidRPr="000F1B6F">
        <w:rPr>
          <w:rFonts w:cs="Times New Roman"/>
        </w:rPr>
        <w:t>The chairman of the Commission shall serve for a term of two years and until his successor is appointed and qualified</w:t>
      </w:r>
      <w:r w:rsidRPr="000F1B6F">
        <w:t xml:space="preserve">.  </w:t>
      </w:r>
      <w:r w:rsidRPr="000F1B6F">
        <w:rPr>
          <w:rFonts w:cs="Times New Roman"/>
        </w:rPr>
        <w:t xml:space="preserve">The members of the Commission shall serve without compensation, except for their actual expenses while in performance of duties prescribed under this article.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140.</w:t>
      </w:r>
      <w:r w:rsidRPr="000F1B6F">
        <w:rPr>
          <w:rFonts w:cs="Times New Roman"/>
        </w:rPr>
        <w:tab/>
      </w:r>
      <w:r>
        <w:rPr>
          <w:rFonts w:cs="Times New Roman"/>
        </w:rPr>
        <w:tab/>
      </w:r>
      <w:r w:rsidRPr="000F1B6F">
        <w:rPr>
          <w:rFonts w:cs="Times New Roman"/>
        </w:rPr>
        <w:t>To the Commission is hereby committed the function of planning, establishing, developing, constructing, enlarging, improving, maintaining, equipping, operating, regulating, protecting and policing an airport and air navigation facility to serve the people of the District and the public generally</w:t>
      </w:r>
      <w:r w:rsidRPr="000F1B6F">
        <w:t xml:space="preserve">.  </w:t>
      </w:r>
      <w:r w:rsidRPr="000F1B6F">
        <w:rPr>
          <w:rFonts w:cs="Times New Roman"/>
        </w:rPr>
        <w:t xml:space="preserve">To this end, the Commission may: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 xml:space="preserve">Have perpetual succession.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 xml:space="preserve">Adopt, use and alter a corporate seal.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 xml:space="preserve">Make bylaws for the management and regulation of its affairs, and define a quorum for its meetings.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(4)</w:t>
      </w:r>
      <w:r w:rsidRPr="000F1B6F">
        <w:rPr>
          <w:rFonts w:cs="Times New Roman"/>
        </w:rPr>
        <w:tab/>
        <w:t xml:space="preserve">Requisition, from time to time, </w:t>
      </w:r>
      <w:r>
        <w:rPr>
          <w:rFonts w:cs="Times New Roman"/>
        </w:rPr>
        <w:t>monies</w:t>
      </w:r>
      <w:r w:rsidRPr="000F1B6F">
        <w:rPr>
          <w:rFonts w:cs="Times New Roman"/>
        </w:rPr>
        <w:t xml:space="preserve"> from the State Treasurer which have been derived from the principal proceeds of general obligation bonds issued pursuant to 1959 Acts and Joint Resolutions (51 Statutes at Large) No. 99, whenever, in the opinion of the Commission, funds are required for any purposes for which the bonds shall have been issued</w:t>
      </w:r>
      <w:r w:rsidRPr="000F1B6F">
        <w:t xml:space="preserve">.  </w:t>
      </w:r>
      <w:r w:rsidRPr="000F1B6F">
        <w:rPr>
          <w:rFonts w:cs="Times New Roman"/>
        </w:rPr>
        <w:t xml:space="preserve">The requisition shall certify to the State Treasurer the sum which, in the opinion of the Commission, is required and shall set forth generally the nature of the purposes to which the </w:t>
      </w:r>
      <w:r>
        <w:rPr>
          <w:rFonts w:cs="Times New Roman"/>
        </w:rPr>
        <w:t>monies</w:t>
      </w:r>
      <w:r w:rsidRPr="000F1B6F">
        <w:rPr>
          <w:rFonts w:cs="Times New Roman"/>
        </w:rPr>
        <w:t xml:space="preserve"> are to be applied</w:t>
      </w:r>
      <w:r w:rsidRPr="000F1B6F">
        <w:t xml:space="preserve">.  </w:t>
      </w:r>
      <w:r w:rsidRPr="000F1B6F">
        <w:rPr>
          <w:rFonts w:cs="Times New Roman"/>
        </w:rPr>
        <w:t xml:space="preserve">Following the requisition of </w:t>
      </w:r>
      <w:r>
        <w:rPr>
          <w:rFonts w:cs="Times New Roman"/>
        </w:rPr>
        <w:t>monies</w:t>
      </w:r>
      <w:r w:rsidRPr="000F1B6F">
        <w:rPr>
          <w:rFonts w:cs="Times New Roman"/>
        </w:rPr>
        <w:t xml:space="preserve">, they shall be deposited in any bank or trust company having an office within the district, and shall thereafter be withdrawn and expended by the Commission for the purposes for which the bonds were issued.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(5)</w:t>
      </w:r>
      <w:r w:rsidRPr="000F1B6F">
        <w:rPr>
          <w:rFonts w:cs="Times New Roman"/>
        </w:rPr>
        <w:tab/>
        <w:t xml:space="preserve">Deposit and withdraw </w:t>
      </w:r>
      <w:r>
        <w:rPr>
          <w:rFonts w:cs="Times New Roman"/>
        </w:rPr>
        <w:t>monies</w:t>
      </w:r>
      <w:r w:rsidRPr="000F1B6F">
        <w:rPr>
          <w:rFonts w:cs="Times New Roman"/>
        </w:rPr>
        <w:t xml:space="preserve"> realized from the sale of revenue bonds issued pursuant to Section 55</w:t>
      </w:r>
      <w:r w:rsidRPr="000F1B6F">
        <w:rPr>
          <w:rFonts w:cs="Times New Roman"/>
        </w:rPr>
        <w:noBreakHyphen/>
        <w:t>11</w:t>
      </w:r>
      <w:r w:rsidRPr="000F1B6F">
        <w:rPr>
          <w:rFonts w:cs="Times New Roman"/>
        </w:rPr>
        <w:noBreakHyphen/>
        <w:t xml:space="preserve">150 and to expend the </w:t>
      </w:r>
      <w:r>
        <w:rPr>
          <w:rFonts w:cs="Times New Roman"/>
        </w:rPr>
        <w:t>monies</w:t>
      </w:r>
      <w:r w:rsidRPr="000F1B6F">
        <w:rPr>
          <w:rFonts w:cs="Times New Roman"/>
        </w:rPr>
        <w:t xml:space="preserve"> in the manner prescribed by the proceedings authorizing the issuance of the revenue bonds.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(6)</w:t>
      </w:r>
      <w:r w:rsidRPr="000F1B6F">
        <w:rPr>
          <w:rFonts w:cs="Times New Roman"/>
        </w:rPr>
        <w:tab/>
        <w:t xml:space="preserve">Deposit </w:t>
      </w:r>
      <w:r>
        <w:rPr>
          <w:rFonts w:cs="Times New Roman"/>
        </w:rPr>
        <w:t>monies</w:t>
      </w:r>
      <w:r w:rsidRPr="000F1B6F">
        <w:rPr>
          <w:rFonts w:cs="Times New Roman"/>
        </w:rPr>
        <w:t xml:space="preserve"> derived from revenue producing facilities in any bank or trust company having an office within the district and withdraw the </w:t>
      </w:r>
      <w:r>
        <w:rPr>
          <w:rFonts w:cs="Times New Roman"/>
        </w:rPr>
        <w:t>monies</w:t>
      </w:r>
      <w:r w:rsidRPr="000F1B6F">
        <w:rPr>
          <w:rFonts w:cs="Times New Roman"/>
        </w:rPr>
        <w:t xml:space="preserve"> for the purpose of operating, maintaining, constructing, improving</w:t>
      </w:r>
      <w:r>
        <w:rPr>
          <w:rFonts w:cs="Times New Roman"/>
        </w:rPr>
        <w:t>,</w:t>
      </w:r>
      <w:r w:rsidRPr="000F1B6F">
        <w:rPr>
          <w:rFonts w:cs="Times New Roman"/>
        </w:rPr>
        <w:t xml:space="preserve"> and extending any facility in its charge.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(7)</w:t>
      </w:r>
      <w:r w:rsidRPr="000F1B6F">
        <w:rPr>
          <w:rFonts w:cs="Times New Roman"/>
        </w:rPr>
        <w:tab/>
        <w:t xml:space="preserve">Plan, establish, develop, construct, enlarge, improve, maintain, equip, operate, regulate, protect and police its airport and air navigation facility under such reasonable rules and regulations as the Commission may from time to time promulgate.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(8)</w:t>
      </w:r>
      <w:r w:rsidRPr="000F1B6F">
        <w:rPr>
          <w:rFonts w:cs="Times New Roman"/>
        </w:rPr>
        <w:tab/>
        <w:t>Maintain and extend runways, terminals, maintenance shops, access roads, utilities systems, concessions, accommodations, and other facilities of whatever nature or kind for the comfort and accommodation of air travelers; purchase and sell supplies, goods and commodities as an incident to the operation of its airport facilities; and for all such purposes the Commission may by purchase, gift, devise, lease, eminent domain proceedings, or otherwise acquire, hold, develop, use, lease, mortgage, sell, transfer, and dispose of any property, real or personal, or any interest therein, including easements in airport hazards, or land outside the boundaries of its airport or airport site, necessary to permit the removal, elimination, obstruction</w:t>
      </w:r>
      <w:r w:rsidRPr="000F1B6F">
        <w:rPr>
          <w:rFonts w:cs="Times New Roman"/>
        </w:rPr>
        <w:noBreakHyphen/>
        <w:t>marking or obstruction</w:t>
      </w:r>
      <w:r w:rsidRPr="000F1B6F">
        <w:rPr>
          <w:rFonts w:cs="Times New Roman"/>
        </w:rPr>
        <w:noBreakHyphen/>
        <w:t xml:space="preserve">lighting, of airport hazards, or to prevent the establishment of airport hazards.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(9)</w:t>
      </w:r>
      <w:r w:rsidRPr="000F1B6F">
        <w:rPr>
          <w:rFonts w:cs="Times New Roman"/>
        </w:rPr>
        <w:tab/>
        <w:t>License, lease, rent, sell or otherwise provide for the use of any of its airport facilities, including the privilege of supplying goods, commodities, things, services or facilities at such airport by any persons qualified to use them, as its discretion may dictate;</w:t>
      </w:r>
      <w:r w:rsidRPr="000F1B6F">
        <w:t xml:space="preserve"> </w:t>
      </w:r>
      <w:r w:rsidRPr="000F1B6F">
        <w:rPr>
          <w:rFonts w:cs="Times New Roman"/>
        </w:rPr>
        <w:t>provided,</w:t>
      </w:r>
      <w:r w:rsidRPr="000F1B6F">
        <w:t xml:space="preserve"> </w:t>
      </w:r>
      <w:r w:rsidRPr="000F1B6F">
        <w:rPr>
          <w:rFonts w:cs="Times New Roman"/>
        </w:rPr>
        <w:t xml:space="preserve">that in no case shall the public be deprived of its rightful, equal and uniform use of the airport, air navigation facility, or portion or facility thereof.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(10)</w:t>
      </w:r>
      <w:r w:rsidRPr="000F1B6F">
        <w:rPr>
          <w:rFonts w:cs="Times New Roman"/>
        </w:rPr>
        <w:tab/>
        <w:t>Place in effect and, from time to time, revise such schedules of licenses, rates, and charges for the use of its facilities as may be necessary or desirable to the orderly operation of the airport facility of the District;</w:t>
      </w:r>
      <w:r w:rsidRPr="000F1B6F">
        <w:t xml:space="preserve"> </w:t>
      </w:r>
      <w:r w:rsidRPr="000F1B6F">
        <w:rPr>
          <w:rFonts w:cs="Times New Roman"/>
        </w:rPr>
        <w:t>provided,</w:t>
      </w:r>
      <w:r w:rsidRPr="000F1B6F">
        <w:t xml:space="preserve"> </w:t>
      </w:r>
      <w:r w:rsidRPr="000F1B6F">
        <w:rPr>
          <w:rFonts w:cs="Times New Roman"/>
        </w:rPr>
        <w:t xml:space="preserve">that all such rates and charges shall be reasonable and nondiscriminatory.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(11)</w:t>
      </w:r>
      <w:r w:rsidRPr="000F1B6F">
        <w:rPr>
          <w:rFonts w:cs="Times New Roman"/>
        </w:rPr>
        <w:tab/>
        <w:t>Exercise the power of eminent domain for any corporate function</w:t>
      </w:r>
      <w:r w:rsidRPr="000F1B6F">
        <w:t xml:space="preserve">.  </w:t>
      </w:r>
      <w:r w:rsidRPr="000F1B6F">
        <w:rPr>
          <w:rFonts w:cs="Times New Roman"/>
        </w:rPr>
        <w:t>The power may be exercised through any procedure prescribed by Sections 28</w:t>
      </w:r>
      <w:r w:rsidRPr="000F1B6F">
        <w:rPr>
          <w:rFonts w:cs="Times New Roman"/>
        </w:rPr>
        <w:noBreakHyphen/>
        <w:t>9</w:t>
      </w:r>
      <w:r w:rsidRPr="000F1B6F">
        <w:rPr>
          <w:rFonts w:cs="Times New Roman"/>
        </w:rPr>
        <w:noBreakHyphen/>
        <w:t>10 to 28</w:t>
      </w:r>
      <w:r w:rsidRPr="000F1B6F">
        <w:rPr>
          <w:rFonts w:cs="Times New Roman"/>
        </w:rPr>
        <w:noBreakHyphen/>
        <w:t>9</w:t>
      </w:r>
      <w:r w:rsidRPr="000F1B6F">
        <w:rPr>
          <w:rFonts w:cs="Times New Roman"/>
        </w:rPr>
        <w:noBreakHyphen/>
        <w:t>110</w:t>
      </w:r>
      <w:r w:rsidRPr="000F1B6F">
        <w:t xml:space="preserve">.  </w:t>
      </w:r>
      <w:r w:rsidRPr="000F1B6F">
        <w:rPr>
          <w:rFonts w:cs="Times New Roman"/>
        </w:rPr>
        <w:t>All powers conferred on municipalities under Sections 28</w:t>
      </w:r>
      <w:r w:rsidRPr="000F1B6F">
        <w:rPr>
          <w:rFonts w:cs="Times New Roman"/>
        </w:rPr>
        <w:noBreakHyphen/>
        <w:t>9</w:t>
      </w:r>
      <w:r w:rsidRPr="000F1B6F">
        <w:rPr>
          <w:rFonts w:cs="Times New Roman"/>
        </w:rPr>
        <w:noBreakHyphen/>
        <w:t>10 to 28</w:t>
      </w:r>
      <w:r w:rsidRPr="000F1B6F">
        <w:rPr>
          <w:rFonts w:cs="Times New Roman"/>
        </w:rPr>
        <w:noBreakHyphen/>
        <w:t>9</w:t>
      </w:r>
      <w:r w:rsidRPr="000F1B6F">
        <w:rPr>
          <w:rFonts w:cs="Times New Roman"/>
        </w:rPr>
        <w:noBreakHyphen/>
        <w:t xml:space="preserve">110 are conferred herein on the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(12)</w:t>
      </w:r>
      <w:r w:rsidRPr="000F1B6F">
        <w:rPr>
          <w:rFonts w:cs="Times New Roman"/>
        </w:rPr>
        <w:tab/>
        <w:t xml:space="preserve">Appoint officers, agents, employees and servants and prescribe the duties of such, including the right to appoint persons charged with the duty of enforcing its rules and regulations as provided for in item (7) of this section, fix their compensation and determine if and to what extent they shall be bonded for the faithful performance of their duties.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(13)</w:t>
      </w:r>
      <w:r w:rsidRPr="000F1B6F">
        <w:rPr>
          <w:rFonts w:cs="Times New Roman"/>
        </w:rPr>
        <w:tab/>
        <w:t xml:space="preserve">Employ engineers, architects and attorneys and contract for such other services of a technical or professional nature as may be necessary or desirable to the performance of the duties of the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(14)</w:t>
      </w:r>
      <w:r w:rsidRPr="000F1B6F">
        <w:rPr>
          <w:rFonts w:cs="Times New Roman"/>
        </w:rPr>
        <w:tab/>
        <w:t>Make contracts for the construction, erection, maintenance and repair of the facilities in its charge, in accordance with the State Procure</w:t>
      </w:r>
      <w:r>
        <w:rPr>
          <w:rFonts w:cs="Times New Roman"/>
        </w:rPr>
        <w:t>ment Code, Chapter 35, Title 11</w:t>
      </w:r>
      <w:r w:rsidRPr="000F1B6F">
        <w:rPr>
          <w:rFonts w:cs="Times New Roman"/>
        </w:rPr>
        <w:t>.</w:t>
      </w:r>
      <w:r w:rsidRPr="000F1B6F">
        <w:rPr>
          <w:rFonts w:cs="Times New Roman"/>
        </w:rPr>
        <w:tab/>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(15)</w:t>
      </w:r>
      <w:r w:rsidRPr="000F1B6F">
        <w:rPr>
          <w:rFonts w:cs="Times New Roman"/>
        </w:rPr>
        <w:tab/>
        <w:t xml:space="preserve">Apply for, accept, receive, receipt for, disburse and expend </w:t>
      </w:r>
      <w:r>
        <w:rPr>
          <w:rFonts w:cs="Times New Roman"/>
        </w:rPr>
        <w:t>F</w:t>
      </w:r>
      <w:r w:rsidRPr="000F1B6F">
        <w:rPr>
          <w:rFonts w:cs="Times New Roman"/>
        </w:rPr>
        <w:t xml:space="preserve">ederal, State, county or municipal </w:t>
      </w:r>
      <w:r>
        <w:rPr>
          <w:rFonts w:cs="Times New Roman"/>
        </w:rPr>
        <w:t>monies</w:t>
      </w:r>
      <w:r w:rsidRPr="000F1B6F">
        <w:rPr>
          <w:rFonts w:cs="Times New Roman"/>
        </w:rPr>
        <w:t xml:space="preserve"> and other </w:t>
      </w:r>
      <w:r>
        <w:rPr>
          <w:rFonts w:cs="Times New Roman"/>
        </w:rPr>
        <w:t>monies</w:t>
      </w:r>
      <w:r w:rsidRPr="000F1B6F">
        <w:rPr>
          <w:rFonts w:cs="Times New Roman"/>
        </w:rPr>
        <w:t>, public or private, made available by grant or loan or both, to accomplish, in whole or in part, any of the purposes of this article and, to this end, continue to prosecute any application filed with the Federal</w:t>
      </w:r>
      <w:r w:rsidRPr="000F1B6F">
        <w:t xml:space="preserve"> </w:t>
      </w:r>
      <w:r w:rsidRPr="000F1B6F">
        <w:rPr>
          <w:rFonts w:cs="Times New Roman"/>
        </w:rPr>
        <w:t>Aviation Administration</w:t>
      </w:r>
      <w:r w:rsidRPr="000F1B6F">
        <w:t xml:space="preserve"> </w:t>
      </w:r>
      <w:r w:rsidRPr="000F1B6F">
        <w:rPr>
          <w:rFonts w:cs="Times New Roman"/>
        </w:rPr>
        <w:t xml:space="preserve">or any other </w:t>
      </w:r>
      <w:r>
        <w:rPr>
          <w:rFonts w:cs="Times New Roman"/>
        </w:rPr>
        <w:t>f</w:t>
      </w:r>
      <w:r w:rsidRPr="000F1B6F">
        <w:rPr>
          <w:rFonts w:cs="Times New Roman"/>
        </w:rPr>
        <w:t>ederal agency, by joint action of the Spartanburg County and Greenville County legislative delegations and pay from the funds of the district any costs heretofore or hereafter incurred for any services rendered, since the date the application was filed, in connection with the procuring or processing of the application which are found by the commission to legitimately inure to the benefit of the district</w:t>
      </w:r>
      <w:r w:rsidRPr="000F1B6F">
        <w:t xml:space="preserve">.  </w:t>
      </w:r>
      <w:r w:rsidRPr="000F1B6F">
        <w:rPr>
          <w:rFonts w:cs="Times New Roman"/>
        </w:rPr>
        <w:t xml:space="preserve">All </w:t>
      </w:r>
      <w:r>
        <w:rPr>
          <w:rFonts w:cs="Times New Roman"/>
        </w:rPr>
        <w:t>f</w:t>
      </w:r>
      <w:r w:rsidRPr="000F1B6F">
        <w:rPr>
          <w:rFonts w:cs="Times New Roman"/>
        </w:rPr>
        <w:t xml:space="preserve">ederal </w:t>
      </w:r>
      <w:r>
        <w:rPr>
          <w:rFonts w:cs="Times New Roman"/>
        </w:rPr>
        <w:t>monies</w:t>
      </w:r>
      <w:r w:rsidRPr="000F1B6F">
        <w:rPr>
          <w:rFonts w:cs="Times New Roman"/>
        </w:rPr>
        <w:t xml:space="preserve"> accepted under this section shall be accepted and expended by the commission upon such terms and conditions as are prescribed by the United States and as are consistent with</w:t>
      </w:r>
      <w:r>
        <w:rPr>
          <w:rFonts w:cs="Times New Roman"/>
        </w:rPr>
        <w:t xml:space="preserve"> s</w:t>
      </w:r>
      <w:r w:rsidRPr="000F1B6F">
        <w:rPr>
          <w:rFonts w:cs="Times New Roman"/>
        </w:rPr>
        <w:t xml:space="preserve">tate law, and all other </w:t>
      </w:r>
      <w:r>
        <w:rPr>
          <w:rFonts w:cs="Times New Roman"/>
        </w:rPr>
        <w:t>monies</w:t>
      </w:r>
      <w:r w:rsidRPr="000F1B6F">
        <w:rPr>
          <w:rFonts w:cs="Times New Roman"/>
        </w:rPr>
        <w:t xml:space="preserve"> accepted under this section shall be accepted and expended by the commission upon such terms and conditions as are prescribed by the State or other sources thereof.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(16)</w:t>
      </w:r>
      <w:r w:rsidRPr="000F1B6F">
        <w:rPr>
          <w:rFonts w:cs="Times New Roman"/>
        </w:rPr>
        <w:tab/>
        <w:t xml:space="preserve">Do all other acts and things necessary or convenient to carry out any function or power committed or granted to the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150.</w:t>
      </w:r>
      <w:r w:rsidRPr="000F1B6F">
        <w:rPr>
          <w:rFonts w:cs="Times New Roman"/>
        </w:rPr>
        <w:tab/>
      </w:r>
      <w:r>
        <w:rPr>
          <w:rFonts w:cs="Times New Roman"/>
        </w:rPr>
        <w:tab/>
      </w:r>
      <w:r w:rsidRPr="000F1B6F">
        <w:rPr>
          <w:rFonts w:cs="Times New Roman"/>
        </w:rPr>
        <w:t>The commission may, on behalf of the district, borrow money and make and issue negotiable bonds, notes and other evidences of indebtedness payable solely from the revenue derived from the operation of any revenue</w:t>
      </w:r>
      <w:r w:rsidRPr="000F1B6F">
        <w:rPr>
          <w:rFonts w:cs="Times New Roman"/>
        </w:rPr>
        <w:noBreakHyphen/>
        <w:t>producing facility or facilities in its charge</w:t>
      </w:r>
      <w:r w:rsidRPr="000F1B6F">
        <w:t xml:space="preserve">.  </w:t>
      </w:r>
      <w:r w:rsidRPr="000F1B6F">
        <w:rPr>
          <w:rFonts w:cs="Times New Roman"/>
        </w:rPr>
        <w:t>The sums borrowed may be those needed to pay costs incident to the operation and maintenance of its airport facility or such sums as may be needed to pay the cost of any extension, addition or improvement to its airport facility, or both</w:t>
      </w:r>
      <w:r w:rsidRPr="000F1B6F">
        <w:t xml:space="preserve">.  </w:t>
      </w:r>
      <w:r w:rsidRPr="000F1B6F">
        <w:rPr>
          <w:rFonts w:cs="Times New Roman"/>
        </w:rPr>
        <w:t>If the method of financing authorized by this section is used, neither the faith and credit of this State nor of any county lying within the district nor of the district itself shall be pledged to the payment of the principal and interest of the obligations, and there shall be on the face of such obligation a statement, plainly worded, to that effect</w:t>
      </w:r>
      <w:r w:rsidRPr="000F1B6F">
        <w:t xml:space="preserve">.  </w:t>
      </w:r>
      <w:r w:rsidRPr="000F1B6F">
        <w:rPr>
          <w:rFonts w:cs="Times New Roman"/>
        </w:rPr>
        <w:t>Neither the members of the commission nor any person signing the obligations shall be personally liable thereon</w:t>
      </w:r>
      <w:r w:rsidRPr="000F1B6F">
        <w:t xml:space="preserve">.  </w:t>
      </w:r>
      <w:r w:rsidRPr="000F1B6F">
        <w:rPr>
          <w:rFonts w:cs="Times New Roman"/>
        </w:rPr>
        <w:t>That a convenient procedure for borrowing money pursuant to this section may be prescribed, the district may avail itself of all powers granted by Chapter 17,</w:t>
      </w:r>
      <w:r>
        <w:rPr>
          <w:rFonts w:cs="Times New Roman"/>
        </w:rPr>
        <w:t xml:space="preserve"> </w:t>
      </w:r>
      <w:r w:rsidRPr="000F1B6F">
        <w:rPr>
          <w:rFonts w:cs="Times New Roman"/>
        </w:rPr>
        <w:t>Title 6, notwithstanding the fact that the district shall not otherwise be deemed to be a municipality</w:t>
      </w:r>
      <w:r w:rsidRPr="000F1B6F">
        <w:t xml:space="preserve">.  </w:t>
      </w:r>
      <w:r w:rsidRPr="000F1B6F">
        <w:rPr>
          <w:rFonts w:cs="Times New Roman"/>
        </w:rPr>
        <w:t>In exercising the powers conferred upon the district by such code provisions, the district may make all pledges and covenants authorized by any provision thereof, and may confer upon the holders of its securities all rights and liens authorized by such code provisions</w:t>
      </w:r>
      <w:r w:rsidRPr="000F1B6F">
        <w:t xml:space="preserve">.  </w:t>
      </w:r>
      <w:r w:rsidRPr="000F1B6F">
        <w:rPr>
          <w:rFonts w:cs="Times New Roman"/>
        </w:rPr>
        <w:t xml:space="preserve">Specifically, and notwithstanding contrary provisions in any such code provisions, the district may: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provide that such bonds, notes or other evidences of indebtedness be payable, both as to principal and interest, from the net revenues derived from the operation of any revenue</w:t>
      </w:r>
      <w:r w:rsidRPr="000F1B6F">
        <w:rPr>
          <w:rFonts w:cs="Times New Roman"/>
        </w:rPr>
        <w:noBreakHyphen/>
        <w:t xml:space="preserve">producing facility or facilities, as such net revenues may be defined by the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 xml:space="preserve">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confer upon a corporate trustee the power to make disposition of the proceeds from all borrowings and also all revenues derived from the operation of the revenue</w:t>
      </w:r>
      <w:r w:rsidRPr="000F1B6F">
        <w:rPr>
          <w:rFonts w:cs="Times New Roman"/>
        </w:rPr>
        <w:noBreakHyphen/>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(4)</w:t>
      </w:r>
      <w:r w:rsidRPr="000F1B6F">
        <w:rPr>
          <w:rFonts w:cs="Times New Roman"/>
        </w:rPr>
        <w:tab/>
        <w:t xml:space="preserve">dispose of its obligations at public or private sale and upon such terms and conditions as it shall approve;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(5)</w:t>
      </w:r>
      <w:r w:rsidRPr="000F1B6F">
        <w:rPr>
          <w:rFonts w:cs="Times New Roman"/>
        </w:rPr>
        <w:tab/>
        <w:t xml:space="preserve">make such provision for the redemption of any obligations issued by it prior to their stated maturity, with or without a premium, and on such terms and conditions as the commission shall approve;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(6)</w:t>
      </w:r>
      <w:r w:rsidRPr="000F1B6F">
        <w:rPr>
          <w:rFonts w:cs="Times New Roman"/>
        </w:rPr>
        <w:tab/>
        <w:t xml:space="preserve">covenant and agree that any cushion fund established to further secure the payment of principal and interest of any obligation shall be in a fixed amount;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(7)</w:t>
      </w:r>
      <w:r w:rsidRPr="000F1B6F">
        <w:rPr>
          <w:rFonts w:cs="Times New Roman"/>
        </w:rPr>
        <w:tab/>
        <w:t xml:space="preserve">covenant and agree that it will not enter into any agreements with any person or with the government of this State, the United States, or any of their political subdivisions, for the furnishing of free services where such services are ordinarily charged for;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(8)</w:t>
      </w:r>
      <w:r w:rsidRPr="000F1B6F">
        <w:rPr>
          <w:rFonts w:cs="Times New Roman"/>
        </w:rPr>
        <w:tab/>
        <w:t xml:space="preserve">prescribe the procedure, if any, by which the terms of the contract with the holders of its obligations may be amended, the number of obligations whose holders must consent thereto, and the manner in which such consent shall be given; 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(9)</w:t>
      </w:r>
      <w:r w:rsidRPr="000F1B6F">
        <w:rPr>
          <w:rFonts w:cs="Times New Roman"/>
        </w:rPr>
        <w:tab/>
        <w:t xml:space="preserve">prescribe the evidences of default and conditions upon which all or any obligation shall become or may be declared due before maturity, and the terms and conditions upon which such declaration and its consequences may be waived.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160.</w:t>
      </w:r>
      <w:r w:rsidRPr="000F1B6F">
        <w:rPr>
          <w:rFonts w:cs="Times New Roman"/>
        </w:rPr>
        <w:tab/>
      </w:r>
      <w:r w:rsidRPr="000F1B6F">
        <w:rPr>
          <w:rFonts w:cs="Times New Roman"/>
        </w:rPr>
        <w:tab/>
        <w:t>All revenues derived by the commission from the operation of any revenue</w:t>
      </w:r>
      <w:r w:rsidRPr="000F1B6F">
        <w:rPr>
          <w:rFonts w:cs="Times New Roman"/>
        </w:rPr>
        <w:noBreakHyphen/>
        <w:t>producing facility which may not be required to discharge covenants made by it in issuing bonds, notes or other obligations authorized by Section 55</w:t>
      </w:r>
      <w:r w:rsidRPr="000F1B6F">
        <w:rPr>
          <w:rFonts w:cs="Times New Roman"/>
        </w:rPr>
        <w:noBreakHyphen/>
        <w:t>11</w:t>
      </w:r>
      <w:r w:rsidRPr="000F1B6F">
        <w:rPr>
          <w:rFonts w:cs="Times New Roman"/>
        </w:rPr>
        <w:noBreakHyphen/>
        <w:t xml:space="preserve">150, shall be held, disposed of or expended by the commission for purposes germane to the functions of the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170.</w:t>
      </w:r>
      <w:r w:rsidRPr="000F1B6F">
        <w:rPr>
          <w:rFonts w:cs="Times New Roman"/>
        </w:rPr>
        <w:tab/>
      </w:r>
      <w:r w:rsidRPr="000F1B6F">
        <w:rPr>
          <w:rFonts w:cs="Times New Roman"/>
        </w:rPr>
        <w:tab/>
        <w:t>The rates charged for services furnished by any revenue</w:t>
      </w:r>
      <w:r w:rsidRPr="000F1B6F">
        <w:rPr>
          <w:rFonts w:cs="Times New Roman"/>
        </w:rPr>
        <w:noBreakHyphen/>
        <w:t xml:space="preserve">producing facility of the district as constructed, improved, enlarged or extended shall not be subject to supervision or regulation of any State bureau, commission, board or other like instrumentality or agency thereof.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180.</w:t>
      </w:r>
      <w:r w:rsidRPr="000F1B6F">
        <w:rPr>
          <w:rFonts w:cs="Times New Roman"/>
        </w:rPr>
        <w:tab/>
      </w:r>
      <w:r w:rsidRPr="000F1B6F">
        <w:rPr>
          <w:rFonts w:cs="Times New Roman"/>
        </w:rPr>
        <w:tab/>
        <w:t>Property and income of the district</w:t>
      </w:r>
      <w:r w:rsidRPr="000F1B6F">
        <w:t xml:space="preserve"> </w:t>
      </w:r>
      <w:r w:rsidRPr="000F1B6F">
        <w:rPr>
          <w:rFonts w:cs="Times New Roman"/>
        </w:rPr>
        <w:t>are exempt from all taxes and fees levied by the State, county or any municipality, division, subdivision or agency</w:t>
      </w:r>
      <w:r w:rsidRPr="000F1B6F">
        <w:t xml:space="preserve"> </w:t>
      </w:r>
      <w:r w:rsidRPr="000F1B6F">
        <w:rPr>
          <w:rFonts w:cs="Times New Roman"/>
        </w:rPr>
        <w:t xml:space="preserve">of them, direct or indirect.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185.</w:t>
      </w:r>
      <w:r w:rsidRPr="000F1B6F">
        <w:rPr>
          <w:rFonts w:cs="Times New Roman"/>
        </w:rPr>
        <w:tab/>
      </w:r>
      <w:r>
        <w:rPr>
          <w:rFonts w:cs="Times New Roman"/>
        </w:rPr>
        <w:tab/>
      </w:r>
      <w:r w:rsidRPr="000F1B6F">
        <w:rPr>
          <w:rFonts w:cs="Times New Roman"/>
        </w:rPr>
        <w:t xml:space="preserve">No municipality may annex any real property owned by the district without prior written approval of the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190.</w:t>
      </w:r>
      <w:r w:rsidRPr="000F1B6F">
        <w:rPr>
          <w:rFonts w:cs="Times New Roman"/>
        </w:rPr>
        <w:tab/>
      </w:r>
      <w:r>
        <w:rPr>
          <w:rFonts w:cs="Times New Roman"/>
        </w:rPr>
        <w:tab/>
      </w:r>
      <w:r w:rsidRPr="000F1B6F">
        <w:rPr>
          <w:rFonts w:cs="Times New Roman"/>
        </w:rPr>
        <w:t xml:space="preserve">So long as the district shall be indebted to any person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200.</w:t>
      </w:r>
      <w:r w:rsidRPr="000F1B6F">
        <w:rPr>
          <w:rFonts w:cs="Times New Roman"/>
        </w:rPr>
        <w:tab/>
      </w:r>
      <w:r>
        <w:rPr>
          <w:rFonts w:cs="Times New Roman"/>
        </w:rPr>
        <w:tab/>
      </w:r>
      <w:r w:rsidRPr="000F1B6F">
        <w:rPr>
          <w:rFonts w:cs="Times New Roman"/>
        </w:rPr>
        <w:t>During each year in which an ad valorem tax is levied on the property with the Greenville</w:t>
      </w:r>
      <w:r w:rsidRPr="000F1B6F">
        <w:rPr>
          <w:rFonts w:cs="Times New Roman"/>
        </w:rPr>
        <w:noBreakHyphen/>
        <w:t>Spartanburg Airport District, the commission of said district shall determine the total amount realized from such tax and notify the treasurer of that county, paying to the Comptroller General less than that turned over to said Comptroller General by the other county</w:t>
      </w:r>
      <w:r w:rsidRPr="000F1B6F">
        <w:t xml:space="preserve">.  </w:t>
      </w:r>
      <w:r w:rsidRPr="000F1B6F">
        <w:rPr>
          <w:rFonts w:cs="Times New Roman"/>
        </w:rPr>
        <w:t xml:space="preserve">Thereupon such treasurer shall, from the general funds of his county, pay to the treasurer of the other county, to be placed in the general funds, such amount as shall be necessary to equalize the amount contributed by each county.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210.</w:t>
      </w:r>
      <w:r w:rsidRPr="000F1B6F">
        <w:rPr>
          <w:rFonts w:cs="Times New Roman"/>
        </w:rPr>
        <w:tab/>
      </w:r>
      <w:r>
        <w:rPr>
          <w:rFonts w:cs="Times New Roman"/>
        </w:rPr>
        <w:tab/>
      </w:r>
      <w:r w:rsidRPr="000F1B6F">
        <w:rPr>
          <w:rFonts w:cs="Times New Roman"/>
        </w:rPr>
        <w:t>The commission is authorized to allow the sale of alcoholic beverages at facilities on airport property designed for the sale of food and beverage items</w:t>
      </w:r>
      <w:r w:rsidRPr="000F1B6F">
        <w:t xml:space="preserve">.  </w:t>
      </w:r>
      <w:r w:rsidRPr="000F1B6F">
        <w:rPr>
          <w:rFonts w:cs="Times New Roman"/>
        </w:rPr>
        <w:t>The hours and days of sales must be established and regulated by the commission, and may not be in conflict with state law and to adopt and promulgate rules and regulations governing the use of roads, streets, buildings, services, and parking facilities on lands of the Greenville</w:t>
      </w:r>
      <w:r w:rsidRPr="000F1B6F">
        <w:rPr>
          <w:rFonts w:cs="Times New Roman"/>
        </w:rPr>
        <w:noBreakHyphen/>
        <w:t>Spartanburg Airport District</w:t>
      </w:r>
      <w:r w:rsidRPr="000F1B6F">
        <w:t xml:space="preserve">.  </w:t>
      </w:r>
      <w:r w:rsidRPr="000F1B6F">
        <w:rPr>
          <w:rFonts w:cs="Times New Roman"/>
        </w:rPr>
        <w:t>These rules and regulations shall not be in conflict with any state law and all state laws shall be applicable to the roads, streets and parking facilities under the control of the commission</w:t>
      </w:r>
      <w:r w:rsidRPr="000F1B6F">
        <w:t xml:space="preserve">.  </w:t>
      </w:r>
      <w:r w:rsidRPr="000F1B6F">
        <w:rPr>
          <w:rFonts w:cs="Times New Roman"/>
        </w:rPr>
        <w:t>Rules and regulations of the commission shall become effective when filed with the Executive Secretary of the Greenville</w:t>
      </w:r>
      <w:r w:rsidRPr="000F1B6F">
        <w:rPr>
          <w:rFonts w:cs="Times New Roman"/>
        </w:rPr>
        <w:noBreakHyphen/>
        <w:t xml:space="preserve">Spartanburg Airport and in the </w:t>
      </w:r>
      <w:r>
        <w:rPr>
          <w:rFonts w:cs="Times New Roman"/>
        </w:rPr>
        <w:t>O</w:t>
      </w:r>
      <w:r w:rsidRPr="000F1B6F">
        <w:rPr>
          <w:rFonts w:cs="Times New Roman"/>
        </w:rPr>
        <w:t>ffice of the Secretary of State in accordance with Section 1</w:t>
      </w:r>
      <w:r w:rsidRPr="000F1B6F">
        <w:rPr>
          <w:rFonts w:cs="Times New Roman"/>
        </w:rPr>
        <w:noBreakHyphen/>
        <w:t>1</w:t>
      </w:r>
      <w:r w:rsidRPr="000F1B6F">
        <w:rPr>
          <w:rFonts w:cs="Times New Roman"/>
        </w:rPr>
        <w:noBreakHyphen/>
        <w:t xml:space="preserve">210.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The commission is authorized to employ police officers commissioned by the Governor to enforce all laws and the rules and regulations authorized in this section, and</w:t>
      </w:r>
      <w:r w:rsidRPr="000F1B6F">
        <w:t xml:space="preserve"> </w:t>
      </w:r>
      <w:r w:rsidRPr="000F1B6F">
        <w:rPr>
          <w:rFonts w:cs="Times New Roman"/>
        </w:rPr>
        <w:t>these officers shall be authorized to issue summonses for violations in the manner authorized for state highway patrolmen</w:t>
      </w:r>
      <w:r w:rsidRPr="000F1B6F">
        <w:t xml:space="preserve">.  </w:t>
      </w:r>
      <w:r w:rsidRPr="000F1B6F">
        <w:rPr>
          <w:rFonts w:cs="Times New Roman"/>
        </w:rPr>
        <w:t>Violations of</w:t>
      </w:r>
      <w:r w:rsidRPr="000F1B6F">
        <w:t xml:space="preserve"> </w:t>
      </w:r>
      <w:r w:rsidRPr="000F1B6F">
        <w:rPr>
          <w:rFonts w:cs="Times New Roman"/>
        </w:rPr>
        <w:t>a law</w:t>
      </w:r>
      <w:r>
        <w:rPr>
          <w:rFonts w:cs="Times New Roman"/>
        </w:rPr>
        <w:t>,</w:t>
      </w:r>
      <w:r w:rsidRPr="000F1B6F">
        <w:t xml:space="preserve"> </w:t>
      </w:r>
      <w:r w:rsidRPr="000F1B6F">
        <w:rPr>
          <w:rFonts w:cs="Times New Roman"/>
        </w:rPr>
        <w:t>a rule, or regulation of the commission within the jurisdiction of the</w:t>
      </w:r>
      <w:r w:rsidRPr="000F1B6F">
        <w:t xml:space="preserve"> </w:t>
      </w:r>
      <w:r w:rsidRPr="000F1B6F">
        <w:rPr>
          <w:rFonts w:cs="Times New Roman"/>
        </w:rPr>
        <w:t>Circuit Court of Spartanburg shall be tried in that court</w:t>
      </w:r>
      <w:r w:rsidRPr="000F1B6F">
        <w:t xml:space="preserve">.  </w:t>
      </w:r>
      <w:r w:rsidRPr="000F1B6F">
        <w:rPr>
          <w:rFonts w:cs="Times New Roman"/>
        </w:rPr>
        <w:t>Violations not within the jurisdiction of that court shall be tried by any magistrate or other court of competent jurisdiction</w:t>
      </w:r>
      <w:r w:rsidRPr="000F1B6F">
        <w:t xml:space="preserve">.  </w:t>
      </w:r>
      <w:r w:rsidRPr="000F1B6F">
        <w:rPr>
          <w:rFonts w:cs="Times New Roman"/>
        </w:rPr>
        <w:t>A person</w:t>
      </w:r>
      <w:r w:rsidRPr="000F1B6F">
        <w:t xml:space="preserve"> </w:t>
      </w:r>
      <w:r w:rsidRPr="000F1B6F">
        <w:rPr>
          <w:rFonts w:cs="Times New Roman"/>
        </w:rPr>
        <w:t>who wilfully or intentionally violates the rules and regulations of the commission</w:t>
      </w:r>
      <w:r w:rsidRPr="000F1B6F">
        <w:t xml:space="preserve"> </w:t>
      </w:r>
      <w:r w:rsidRPr="000F1B6F">
        <w:rPr>
          <w:rFonts w:cs="Times New Roman"/>
        </w:rPr>
        <w:t>is guilty of a misdemeanor, and upon conviction,</w:t>
      </w:r>
      <w:r w:rsidRPr="000F1B6F">
        <w:t xml:space="preserve"> </w:t>
      </w:r>
      <w:r w:rsidRPr="000F1B6F">
        <w:rPr>
          <w:rFonts w:cs="Times New Roman"/>
        </w:rPr>
        <w:t>must be fined not more than</w:t>
      </w:r>
      <w:r w:rsidRPr="000F1B6F">
        <w:t xml:space="preserve"> </w:t>
      </w:r>
      <w:r w:rsidRPr="000F1B6F">
        <w:rPr>
          <w:rFonts w:cs="Times New Roman"/>
        </w:rPr>
        <w:t xml:space="preserve">two hundred dollars,or as otherwise provided by law, or be imprisoned for not more than thirty days.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All fines and forfeitures collected pursuant to the provisions of this section shall be forwarded weekly to the Greenville</w:t>
      </w:r>
      <w:r w:rsidRPr="000F1B6F">
        <w:rPr>
          <w:rFonts w:cs="Times New Roman"/>
        </w:rPr>
        <w:noBreakHyphen/>
        <w:t xml:space="preserve">Spartanburg Airport Commission by the enforcing court for deposit in the general operating fund of the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220.</w:t>
      </w:r>
      <w:r w:rsidRPr="000F1B6F">
        <w:rPr>
          <w:rFonts w:cs="Times New Roman"/>
        </w:rPr>
        <w:tab/>
      </w:r>
      <w:r>
        <w:rPr>
          <w:rFonts w:cs="Times New Roman"/>
        </w:rPr>
        <w:tab/>
      </w:r>
      <w:r w:rsidRPr="000F1B6F">
        <w:rPr>
          <w:rFonts w:cs="Times New Roman"/>
        </w:rPr>
        <w:t>No such airport district property shall be a barrier to the contiguity requirements for the purposes of annexation</w:t>
      </w:r>
      <w:r w:rsidRPr="000F1B6F">
        <w:t xml:space="preserve">.  </w:t>
      </w:r>
      <w:r w:rsidRPr="000F1B6F">
        <w:rPr>
          <w:rFonts w:cs="Times New Roman"/>
        </w:rPr>
        <w:t>Any municipality or political subdivision which is contiguous to property owned by such</w:t>
      </w:r>
      <w:r w:rsidRPr="000F1B6F">
        <w:t xml:space="preserve"> </w:t>
      </w:r>
      <w:r w:rsidRPr="000F1B6F">
        <w:rPr>
          <w:rFonts w:cs="Times New Roman"/>
        </w:rPr>
        <w:t>multicounty airport district may annex, as provided by law, any property contiguous to such airport district property</w:t>
      </w:r>
      <w:r w:rsidRPr="000F1B6F">
        <w:t xml:space="preserve">.  </w:t>
      </w:r>
      <w:r w:rsidRPr="000F1B6F">
        <w:rPr>
          <w:rFonts w:cs="Times New Roman"/>
        </w:rPr>
        <w:t xml:space="preserve">Provided, that this provision shall be applicable to annexations taking place after October 1, 1994.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230.</w:t>
      </w:r>
      <w:r w:rsidRPr="000F1B6F">
        <w:rPr>
          <w:rFonts w:cs="Times New Roman"/>
        </w:rPr>
        <w:tab/>
      </w:r>
      <w:r>
        <w:rPr>
          <w:rFonts w:cs="Times New Roman"/>
        </w:rPr>
        <w:tab/>
      </w:r>
      <w:r w:rsidRPr="000F1B6F">
        <w:rPr>
          <w:rFonts w:cs="Times New Roman"/>
        </w:rPr>
        <w:t>(A)</w:t>
      </w:r>
      <w:r w:rsidRPr="000F1B6F">
        <w:rPr>
          <w:rFonts w:cs="Times New Roman"/>
        </w:rPr>
        <w:tab/>
        <w:t>An area designated as the airport environs area is created within the district for purposes of assuring land uses compatible with airport operations</w:t>
      </w:r>
      <w:r w:rsidRPr="000F1B6F">
        <w:t xml:space="preserve">.  </w:t>
      </w:r>
      <w:r w:rsidRPr="000F1B6F">
        <w:rPr>
          <w:rFonts w:cs="Times New Roman"/>
        </w:rPr>
        <w:t xml:space="preserve">The airport environs area consists of all property contained within the area described as follows: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All property consisting of the area described in the Air Installation Compatible Use Zone pursuant to DODINST 4165.57 established by the United States Air Force applicable to runways</w:t>
      </w:r>
      <w:r w:rsidRPr="000F1B6F">
        <w:t xml:space="preserve"> </w:t>
      </w:r>
      <w:r w:rsidRPr="000F1B6F">
        <w:rPr>
          <w:rFonts w:cs="Times New Roman"/>
        </w:rPr>
        <w:t>4L</w:t>
      </w:r>
      <w:r w:rsidRPr="000F1B6F">
        <w:rPr>
          <w:rFonts w:cs="Times New Roman"/>
        </w:rPr>
        <w:noBreakHyphen/>
        <w:t>22R (11,000 feet) and the proposed parallel runways</w:t>
      </w:r>
      <w:r w:rsidRPr="000F1B6F">
        <w:t xml:space="preserve"> </w:t>
      </w:r>
      <w:r w:rsidRPr="000F1B6F">
        <w:rPr>
          <w:rFonts w:cs="Times New Roman"/>
        </w:rPr>
        <w:t>4R</w:t>
      </w:r>
      <w:r w:rsidRPr="000F1B6F">
        <w:rPr>
          <w:rFonts w:cs="Times New Roman"/>
        </w:rPr>
        <w:noBreakHyphen/>
        <w:t>22L (8,500 feet) including the CLEAR ZONES, ACCIDENT POTENTIAL ZONE I, and the ACCIDENT POTENTIAL ZONE II</w:t>
      </w:r>
      <w:r w:rsidRPr="000F1B6F">
        <w:t xml:space="preserve">.  </w:t>
      </w:r>
      <w:r w:rsidRPr="000F1B6F">
        <w:rPr>
          <w:rFonts w:cs="Times New Roman"/>
        </w:rPr>
        <w:t xml:space="preserve">Specifically, the environs includes all property 1,000 feet to each side of the runway centerlines and in a corridor 3,000 feet (1,500 feet either side of the runway centerlines) wide, extending from the runway thresholds along the extended runway centerlines for a distance of 15,000 feet, and shall include the property located between the two corridors; provided, however, that the southwestern boundary of the environs area shall be the middle of Rocky Creek.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(B)(1)</w:t>
      </w:r>
      <w:r w:rsidRPr="000F1B6F">
        <w:rPr>
          <w:rFonts w:cs="Times New Roman"/>
        </w:rPr>
        <w:tab/>
        <w:t>There is created the Greenville</w:t>
      </w:r>
      <w:r w:rsidRPr="000F1B6F">
        <w:rPr>
          <w:rFonts w:cs="Times New Roman"/>
        </w:rPr>
        <w:noBreakHyphen/>
        <w:t>Spartanburg Airport Environs Planning Commission, the ‘Airport Environs Planning Commission’, consisting of nine voting members, which have the powers enumerated herein, and which must be separately constituted from the Greenville</w:t>
      </w:r>
      <w:r w:rsidRPr="000F1B6F">
        <w:rPr>
          <w:rFonts w:cs="Times New Roman"/>
        </w:rPr>
        <w:noBreakHyphen/>
        <w:t xml:space="preserve">Spartanburg Airport Commission, as follows: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(a)</w:t>
      </w:r>
      <w:r w:rsidRPr="000F1B6F">
        <w:rPr>
          <w:rFonts w:cs="Times New Roman"/>
        </w:rPr>
        <w:tab/>
        <w:t xml:space="preserve">two members representing and appointed by the City of Greer, one of whom also must be a resident of Greenville County and one of whom also must be a resident of Spartanburg County;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(b)</w:t>
      </w:r>
      <w:r w:rsidRPr="000F1B6F">
        <w:rPr>
          <w:rFonts w:cs="Times New Roman"/>
        </w:rPr>
        <w:tab/>
        <w:t xml:space="preserve">two members representing and appointed by Spartanburg County;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(c)</w:t>
      </w:r>
      <w:r w:rsidRPr="000F1B6F">
        <w:rPr>
          <w:rFonts w:cs="Times New Roman"/>
        </w:rPr>
        <w:tab/>
        <w:t xml:space="preserve">one member representing and appointed by the Town of Duncan;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(d)</w:t>
      </w:r>
      <w:r w:rsidRPr="000F1B6F">
        <w:rPr>
          <w:rFonts w:cs="Times New Roman"/>
        </w:rPr>
        <w:tab/>
        <w:t xml:space="preserve">two members representing and appointed by Greenville County;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(e)</w:t>
      </w:r>
      <w:r w:rsidRPr="000F1B6F">
        <w:rPr>
          <w:rFonts w:cs="Times New Roman"/>
        </w:rPr>
        <w:tab/>
        <w:t xml:space="preserve">all members must be appointed or reappointed biennially by the appointing county or municipality;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(f)</w:t>
      </w:r>
      <w:r w:rsidRPr="000F1B6F">
        <w:rPr>
          <w:rFonts w:cs="Times New Roman"/>
        </w:rPr>
        <w:tab/>
        <w:t>two members must be appointed or reappointed biennially by the Greenville</w:t>
      </w:r>
      <w:r w:rsidRPr="000F1B6F">
        <w:rPr>
          <w:rFonts w:cs="Times New Roman"/>
        </w:rPr>
        <w:noBreakHyphen/>
        <w:t xml:space="preserve">Spartanburg Airport District, one from Spartanburg County, and one from Greenville County.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 xml:space="preserve">If the members are elected members of the county or municipal governing body or members of the district, each such representative shall serve ex officio and with full voting privileges.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If any new municipality is created where its boundaries are wholly or partially within the airport environs area, or if any existing municipality extends its corporate boundaries into the airport environs area, that municipality becomes entitled to appoint a member of the Airport Environs Planning Commission with a representative appointed as described in</w:t>
      </w:r>
      <w:r w:rsidRPr="000F1B6F">
        <w:t xml:space="preserve"> </w:t>
      </w:r>
      <w:r w:rsidRPr="000F1B6F">
        <w:rPr>
          <w:rFonts w:cs="Times New Roman"/>
        </w:rPr>
        <w:t xml:space="preserve">item (1)(g) of this subsection, and the membership shall expand accordingly.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 xml:space="preserve">The Airport Environs Planning Commission is charged with the responsibility of: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(a)</w:t>
      </w:r>
      <w:r w:rsidRPr="000F1B6F">
        <w:rPr>
          <w:rFonts w:cs="Times New Roman"/>
        </w:rPr>
        <w:tab/>
        <w:t xml:space="preserve">developing a coordinated comprehensive land use plan for the airport environs area in a manner consistent with the process referred to in the South Carolina Local Government Comprehensive Planning Enabling Act of 1994 contained in Article 3, Chapter 29, Title 6; however, once the Airport Environs Planning Commission has adopted a land use plan, no further action by any other commission or governing body is necessary in order to give effect to the regulations thereby adopted;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(b)</w:t>
      </w:r>
      <w:r w:rsidRPr="000F1B6F">
        <w:rPr>
          <w:rFonts w:cs="Times New Roman"/>
        </w:rPr>
        <w:tab/>
        <w:t xml:space="preserve">updating the land use plan to reflect changes in the airport environs area and the uses of the airport; 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(c)</w:t>
      </w:r>
      <w:r w:rsidRPr="000F1B6F">
        <w:rPr>
          <w:rFonts w:cs="Times New Roman"/>
        </w:rPr>
        <w:tab/>
        <w:t>monitoring the administration of and compliance with the plan by the affected counties and municipalities</w:t>
      </w:r>
      <w:r w:rsidRPr="000F1B6F">
        <w:t xml:space="preserve">.  </w:t>
      </w:r>
      <w:r w:rsidRPr="000F1B6F">
        <w:rPr>
          <w:rFonts w:cs="Times New Roman"/>
        </w:rPr>
        <w:t>The commission’s actions are to assure that land use within the airport environs area is compatible with noise, health, safety, and welfare considerations arising from the operation of the district</w:t>
      </w:r>
      <w:r w:rsidRPr="000F1B6F">
        <w:t xml:space="preserve">.  </w:t>
      </w:r>
      <w:r w:rsidRPr="000F1B6F">
        <w:rPr>
          <w:rFonts w:cs="Times New Roman"/>
        </w:rPr>
        <w:t>The initial meeting of the Airport Environs Planning Commission must be held within forty</w:t>
      </w:r>
      <w:r w:rsidRPr="000F1B6F">
        <w:rPr>
          <w:rFonts w:cs="Times New Roman"/>
        </w:rPr>
        <w:noBreakHyphen/>
        <w:t xml:space="preserve">five days of the effective date of this section.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(4)</w:t>
      </w:r>
      <w:r w:rsidRPr="000F1B6F">
        <w:rPr>
          <w:rFonts w:cs="Times New Roman"/>
        </w:rPr>
        <w:tab/>
        <w:t>By January 31, 1996, the Airport Environs Planning Commission shall develop a uniform land use plan and uniform building performance standards for the airport environs area, submit them for review and comment to the governing body of each political subdivision represented on the Airport Environs Planning Commission, as well as the South Carolina Department of Commerce and the Federal Aviation Administration, conduct public hearings pursuant to Article 3, Chapter 29, Title 6, on the proposed uniform plan and standards</w:t>
      </w:r>
      <w:r w:rsidRPr="000F1B6F">
        <w:t xml:space="preserve">.  </w:t>
      </w:r>
      <w:r w:rsidRPr="000F1B6F">
        <w:rPr>
          <w:rFonts w:cs="Times New Roman"/>
        </w:rPr>
        <w:t>After receiving comments and conducting hearings, the Airport Environs Planning Commission shall adopt a land use plan and building performance standards to be effective throughout the airport environs area and enforced fully and without amendment by each political subdivision represented on the Airport Environs Planning Commission</w:t>
      </w:r>
      <w:r w:rsidRPr="000F1B6F">
        <w:t xml:space="preserve">.  </w:t>
      </w:r>
      <w:r w:rsidRPr="000F1B6F">
        <w:rPr>
          <w:rFonts w:cs="Times New Roman"/>
        </w:rPr>
        <w:t>The Airport Environs Planning Commission, by majority of all voting members, may extend the January 31, 1996, deadline for a reasonable period of time not to exceed beyond March 31, 1996, for the completion of these tasks</w:t>
      </w:r>
      <w:r w:rsidRPr="000F1B6F">
        <w:t xml:space="preserve">.  </w:t>
      </w:r>
      <w:r w:rsidRPr="000F1B6F">
        <w:rPr>
          <w:rFonts w:cs="Times New Roman"/>
        </w:rPr>
        <w:t>Each political subdivision shall enforce the uniform plan and standards as an ‘overlay zone’, identifying areas subject to regulation which are supplementary to the existing regulations of that political subdivision, or as new or superseding provisions to that political subdivision’s ordinances</w:t>
      </w:r>
      <w:r w:rsidRPr="000F1B6F">
        <w:t xml:space="preserve">.  </w:t>
      </w:r>
      <w:r w:rsidRPr="000F1B6F">
        <w:rPr>
          <w:rFonts w:cs="Times New Roman"/>
        </w:rPr>
        <w:t>If there is a conflict between the provisions adopted by the Airport Environs Planning Commission under this section or regulations of a political subdivision applicable to the airport environs area, then the provisions adopted by the Airport Environs Planning Commission under this section shall govern</w:t>
      </w:r>
      <w:r w:rsidRPr="000F1B6F">
        <w:t xml:space="preserve">.  </w:t>
      </w:r>
      <w:r w:rsidRPr="000F1B6F">
        <w:rPr>
          <w:rFonts w:cs="Times New Roman"/>
        </w:rPr>
        <w:t>If a uniform land use plan or uniform building performance standards are not developed by the Airport Environs Planning Commission in the manner provided in this section, any of the entities represented on the Airport Environs Planning Commission may file an action for relief, including mandamus or injunctive relief, in the circuit court for Greenville or Spartanburg County, to require adoption of the plan or standards, or both, as directed by this section</w:t>
      </w:r>
      <w:r w:rsidRPr="000F1B6F">
        <w:t xml:space="preserve">.  </w:t>
      </w:r>
      <w:r w:rsidRPr="000F1B6F">
        <w:rPr>
          <w:rFonts w:cs="Times New Roman"/>
        </w:rPr>
        <w:t xml:space="preserve">Such an action must be brought within sixty days of the deadline as set forth above.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(5)</w:t>
      </w:r>
      <w:r w:rsidRPr="000F1B6F">
        <w:rPr>
          <w:rFonts w:cs="Times New Roman"/>
        </w:rPr>
        <w:tab/>
        <w:t>The Airport Environs Planning Commission shall organize itself, electing one of its members as chairman and one of its members as vice chairman, whose terms must be for two years</w:t>
      </w:r>
      <w:r w:rsidRPr="000F1B6F">
        <w:t xml:space="preserve">.  </w:t>
      </w:r>
      <w:r w:rsidRPr="000F1B6F">
        <w:rPr>
          <w:rFonts w:cs="Times New Roman"/>
        </w:rPr>
        <w:t>It shall appoint a secretary, who may or may not be a member, but who must be a representative or employee of the Airport District</w:t>
      </w:r>
      <w:r w:rsidRPr="000F1B6F">
        <w:t xml:space="preserve">.  </w:t>
      </w:r>
      <w:r w:rsidRPr="000F1B6F">
        <w:rPr>
          <w:rFonts w:cs="Times New Roman"/>
        </w:rPr>
        <w:t xml:space="preserve">The secretary shall give notice of all meetings to all members of the Airport Environs Planning Commission at least three business days prior to the meeting.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(6)</w:t>
      </w:r>
      <w:r w:rsidRPr="000F1B6F">
        <w:rPr>
          <w:rFonts w:cs="Times New Roman"/>
        </w:rPr>
        <w:tab/>
        <w:t>The Airport Environs Planning Commission shall provide for the keeping of minutes of its proceedings which shall be a public record</w:t>
      </w:r>
      <w:r w:rsidRPr="000F1B6F">
        <w:t xml:space="preserve">.  </w:t>
      </w:r>
      <w:r w:rsidRPr="000F1B6F">
        <w:rPr>
          <w:rFonts w:cs="Times New Roman"/>
        </w:rPr>
        <w:t>A majority of the voting members of the Airport Environs Planning Commission shall constitute a quorum</w:t>
      </w:r>
      <w:r w:rsidRPr="000F1B6F">
        <w:t xml:space="preserve">.  </w:t>
      </w:r>
      <w:r w:rsidRPr="000F1B6F">
        <w:rPr>
          <w:rFonts w:cs="Times New Roman"/>
        </w:rPr>
        <w:t>A quorum shall be present before any business is conducted, other than the rescheduling of the meeting</w:t>
      </w:r>
      <w:r w:rsidRPr="000F1B6F">
        <w:t xml:space="preserve">.  </w:t>
      </w:r>
      <w:r w:rsidRPr="000F1B6F">
        <w:rPr>
          <w:rFonts w:cs="Times New Roman"/>
        </w:rPr>
        <w:t>A member must be present to vote</w:t>
      </w:r>
      <w:r w:rsidRPr="000F1B6F">
        <w:t xml:space="preserve">.  </w:t>
      </w:r>
      <w:r w:rsidRPr="000F1B6F">
        <w:rPr>
          <w:rFonts w:cs="Times New Roman"/>
        </w:rPr>
        <w:t>All decisions shall be by majority vote of the members present and voting</w:t>
      </w:r>
      <w:r w:rsidRPr="000F1B6F">
        <w:t xml:space="preserve">.  </w:t>
      </w:r>
      <w:r w:rsidRPr="000F1B6F">
        <w:rPr>
          <w:rFonts w:cs="Times New Roman"/>
        </w:rPr>
        <w:t>The Airport Environs Planning Commission, as it considers appropriate, may utilize committees and subcommittees</w:t>
      </w:r>
      <w:r w:rsidRPr="000F1B6F">
        <w:t xml:space="preserve">.  </w:t>
      </w:r>
      <w:r w:rsidRPr="000F1B6F">
        <w:rPr>
          <w:rFonts w:cs="Times New Roman"/>
        </w:rPr>
        <w:t>The general administrative expenses of the Airport Environs Planning Commission shall be borne by the Greenville</w:t>
      </w:r>
      <w:r w:rsidRPr="000F1B6F">
        <w:rPr>
          <w:rFonts w:cs="Times New Roman"/>
        </w:rPr>
        <w:noBreakHyphen/>
        <w:t>Spartanburg Airport District</w:t>
      </w:r>
      <w:r w:rsidRPr="000F1B6F">
        <w:t xml:space="preserve">.  </w:t>
      </w:r>
      <w:r w:rsidRPr="000F1B6F">
        <w:rPr>
          <w:rFonts w:cs="Times New Roman"/>
        </w:rPr>
        <w:t xml:space="preserve">A budget for such expenses shall be developed by the Airport Environs Planning Commission to include anticipated costs for consultants.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(7)</w:t>
      </w:r>
      <w:r w:rsidRPr="000F1B6F">
        <w:rPr>
          <w:rFonts w:cs="Times New Roman"/>
        </w:rPr>
        <w:tab/>
        <w:t xml:space="preserve">The Airport Environs Planning Commission is subject to the provisions of the Freedom of Information Act as contained in Chapter 4, Title 30.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(8)</w:t>
      </w:r>
      <w:r w:rsidRPr="000F1B6F">
        <w:rPr>
          <w:rFonts w:cs="Times New Roman"/>
        </w:rPr>
        <w:tab/>
        <w:t>The Airport Environs Planning Commission shall work with the Greenville and Spartanburg County Planning Commissions and the planning commission of each affected municipality in the performance of its duties as outlined in item (4) of this subsection</w:t>
      </w:r>
      <w:r w:rsidRPr="000F1B6F">
        <w:t xml:space="preserve">.  </w:t>
      </w:r>
      <w:r w:rsidRPr="000F1B6F">
        <w:rPr>
          <w:rFonts w:cs="Times New Roman"/>
        </w:rPr>
        <w:t xml:space="preserve">The costs of the services of consultants and advisors, other than provided for in the budget, rendered to the Airport Environs Planning Commission at the request of a specific member must be borne by that member unless otherwise approved by the Airport Environs Planning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(9)</w:t>
      </w:r>
      <w:r w:rsidRPr="000F1B6F">
        <w:rPr>
          <w:rFonts w:cs="Times New Roman"/>
        </w:rPr>
        <w:tab/>
        <w:t xml:space="preserve">In developing the uniform land use plan and uniform building standards, the Airport Environs Planning Commission shall specifically address, among other items, the following specific issues: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(a)</w:t>
      </w:r>
      <w:r w:rsidRPr="000F1B6F">
        <w:rPr>
          <w:rFonts w:cs="Times New Roman"/>
        </w:rPr>
        <w:tab/>
        <w:t xml:space="preserve">the providing of record notice to property owners of the fact that their property is within the airport environs area;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(b)</w:t>
      </w:r>
      <w:r w:rsidRPr="000F1B6F">
        <w:rPr>
          <w:rFonts w:cs="Times New Roman"/>
        </w:rPr>
        <w:tab/>
        <w:t xml:space="preserve">density criteria for the airport environs area;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(c)</w:t>
      </w:r>
      <w:r w:rsidRPr="000F1B6F">
        <w:rPr>
          <w:rFonts w:cs="Times New Roman"/>
        </w:rPr>
        <w:tab/>
        <w:t xml:space="preserve">sound abatement permit and building criteria;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(d)</w:t>
      </w:r>
      <w:r w:rsidRPr="000F1B6F">
        <w:rPr>
          <w:rFonts w:cs="Times New Roman"/>
        </w:rPr>
        <w:tab/>
        <w:t xml:space="preserve">incompatible use criteria and definition for the airport environs area;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(e)</w:t>
      </w:r>
      <w:r w:rsidRPr="000F1B6F">
        <w:rPr>
          <w:rFonts w:cs="Times New Roman"/>
        </w:rPr>
        <w:tab/>
        <w:t xml:space="preserve">height restriction criteria;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(f)</w:t>
      </w:r>
      <w:r w:rsidRPr="000F1B6F">
        <w:rPr>
          <w:rFonts w:cs="Times New Roman"/>
        </w:rPr>
        <w:tab/>
        <w:t xml:space="preserve">lighting hazard criteria within the airport environs area;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(g)</w:t>
      </w:r>
      <w:r w:rsidRPr="000F1B6F">
        <w:rPr>
          <w:rFonts w:cs="Times New Roman"/>
        </w:rPr>
        <w:tab/>
        <w:t xml:space="preserve">applicable FAA and state regulations for airport activities and operations;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(h)</w:t>
      </w:r>
      <w:r w:rsidRPr="000F1B6F">
        <w:rPr>
          <w:rFonts w:cs="Times New Roman"/>
        </w:rPr>
        <w:tab/>
        <w:t xml:space="preserve">a method by which landowners may seek variances or exemptions from the plans or standards by executing in recordable form aviation or avigation easements, releases, or other appropriate documentation in a form approved by the Airport Environs Planning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(i)</w:t>
      </w:r>
      <w:r w:rsidRPr="000F1B6F">
        <w:rPr>
          <w:rFonts w:cs="Times New Roman"/>
        </w:rPr>
        <w:tab/>
      </w:r>
      <w:r w:rsidRPr="000F1B6F">
        <w:rPr>
          <w:rFonts w:cs="Times New Roman"/>
        </w:rPr>
        <w:tab/>
        <w:t xml:space="preserve">application and review processes for building permits;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(j)</w:t>
      </w:r>
      <w:r w:rsidRPr="000F1B6F">
        <w:rPr>
          <w:rFonts w:cs="Times New Roman"/>
        </w:rPr>
        <w:tab/>
      </w:r>
      <w:r w:rsidRPr="000F1B6F">
        <w:rPr>
          <w:rFonts w:cs="Times New Roman"/>
        </w:rPr>
        <w:tab/>
        <w:t xml:space="preserve">the providing of ongoing notice to the Airport Environs Planning Commission and each of its members of pending zoning or permitting requests and other actions in the affected counties and municipalities to assure that each member has notice and the opportunity to be heard with respect to such actions;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(k)</w:t>
      </w:r>
      <w:r w:rsidRPr="000F1B6F">
        <w:rPr>
          <w:rFonts w:cs="Times New Roman"/>
        </w:rPr>
        <w:tab/>
        <w:t xml:space="preserve">enforcement and penalty provisions, including injunctive relief;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(l)</w:t>
      </w:r>
      <w:r w:rsidRPr="000F1B6F">
        <w:rPr>
          <w:rFonts w:cs="Times New Roman"/>
        </w:rPr>
        <w:tab/>
      </w:r>
      <w:r w:rsidRPr="000F1B6F">
        <w:rPr>
          <w:rFonts w:cs="Times New Roman"/>
        </w:rPr>
        <w:tab/>
        <w:t xml:space="preserve">the utilization of fees to be imposed to defray costs for services and attendant expenses involved in the administration of the regulations;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(m)</w:t>
      </w:r>
      <w:r w:rsidRPr="000F1B6F">
        <w:rPr>
          <w:rFonts w:cs="Times New Roman"/>
        </w:rPr>
        <w:tab/>
        <w:t xml:space="preserve">the development of uniform standards for regulating nonconforming uses; 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(n)</w:t>
      </w:r>
      <w:r w:rsidRPr="000F1B6F">
        <w:rPr>
          <w:rFonts w:cs="Times New Roman"/>
        </w:rPr>
        <w:tab/>
        <w:t>the uses in the airport environs area and the sub</w:t>
      </w:r>
      <w:r w:rsidRPr="000F1B6F">
        <w:rPr>
          <w:rFonts w:cs="Times New Roman"/>
        </w:rPr>
        <w:noBreakHyphen/>
        <w:t>area based on future projected uses of the airport which are not compatible and should not be permitted, which are basically incompatible and should be discouraged, and which are generally compatible with some limitations or restrictions</w:t>
      </w:r>
      <w:r w:rsidRPr="000F1B6F">
        <w:t xml:space="preserve">.  </w:t>
      </w:r>
      <w:r w:rsidRPr="000F1B6F">
        <w:rPr>
          <w:rFonts w:cs="Times New Roman"/>
        </w:rPr>
        <w:t>Such determination shall take into account the public safety and public welfare findings set forth in Section 1 hereof</w:t>
      </w:r>
      <w:r w:rsidRPr="000F1B6F">
        <w:t xml:space="preserve">.  </w:t>
      </w:r>
      <w:r w:rsidRPr="000F1B6F">
        <w:rPr>
          <w:rFonts w:cs="Times New Roman"/>
        </w:rPr>
        <w:t>Such determinations are to conform to and be consistent with noise and overflight zone</w:t>
      </w:r>
      <w:r w:rsidRPr="000F1B6F">
        <w:rPr>
          <w:rFonts w:cs="Times New Roman"/>
        </w:rPr>
        <w:noBreakHyphen/>
        <w:t>compatible land use recommendations of federal and state authorities, including specifically policies established by the United States Air Force pursuant to DODINST 4165.57 Air Installation Compatible Use Zone (A1CUZ), the uses recommended in the 1993 Greenville</w:t>
      </w:r>
      <w:r w:rsidRPr="000F1B6F">
        <w:rPr>
          <w:rFonts w:cs="Times New Roman"/>
        </w:rPr>
        <w:noBreakHyphen/>
        <w:t xml:space="preserve">Spartanburg Development Plan adopted by the county planning commissions, and the South Carolina Department of Commerce, Aviation Division.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(10)</w:t>
      </w:r>
      <w:r w:rsidRPr="000F1B6F">
        <w:rPr>
          <w:rFonts w:cs="Times New Roman"/>
        </w:rPr>
        <w:tab/>
        <w:t>Following the adoption of the uniform land use plan and uniform building and performance standards by the Airport Environs Planning Commission, each political subdivision is responsible for the implementation and administration of the uniform provisions within its jurisdiction, including all administrative costs incurred in connection therewith</w:t>
      </w:r>
      <w:r w:rsidRPr="000F1B6F">
        <w:t xml:space="preserve">.  </w:t>
      </w:r>
      <w:r w:rsidRPr="000F1B6F">
        <w:rPr>
          <w:rFonts w:cs="Times New Roman"/>
        </w:rPr>
        <w:t>The district shall pay for any exceptional administrative costs determined by the Airport Environs Planning Commission, and agreed to by the district, to be direct and reasonable costs resulting from any special task required in the administration of the uniform plan and building performance standards</w:t>
      </w:r>
      <w:r w:rsidRPr="000F1B6F">
        <w:t xml:space="preserve">.  </w:t>
      </w:r>
      <w:r w:rsidRPr="000F1B6F">
        <w:rPr>
          <w:rFonts w:cs="Times New Roman"/>
        </w:rPr>
        <w:t>Additionally, the district shall pay for the reasonable administrative expenses involved in the monitoring activities described in</w:t>
      </w:r>
      <w:r w:rsidRPr="000F1B6F">
        <w:t xml:space="preserve"> </w:t>
      </w:r>
      <w:r w:rsidRPr="000F1B6F">
        <w:rPr>
          <w:rFonts w:cs="Times New Roman"/>
        </w:rPr>
        <w:t>item (3)(c) of this subsection</w:t>
      </w:r>
      <w:r w:rsidRPr="000F1B6F">
        <w:t xml:space="preserve">.  </w:t>
      </w:r>
      <w:r w:rsidRPr="000F1B6F">
        <w:rPr>
          <w:rFonts w:cs="Times New Roman"/>
        </w:rPr>
        <w:t>The Airport Environs Planning Commission shall meet at least annually to review the administration of the uniform plan and building performance standards by the member bodies, to consider issues which may require modifications or additions to the uniform provisions, to recommend appropriate studies to evaluate the effectiveness of the objectives of the uniform provisions, to consider future activities of the district and the impact of the same upon the airport environs area, and conduct such other business as may be appropriate</w:t>
      </w:r>
      <w:r w:rsidRPr="000F1B6F">
        <w:t xml:space="preserve">.  </w:t>
      </w:r>
      <w:r w:rsidRPr="000F1B6F">
        <w:rPr>
          <w:rFonts w:cs="Times New Roman"/>
        </w:rPr>
        <w:t>Based upon these activities, the Airport Environs Planning Commission may determine a need for amendments to the uniform provisions</w:t>
      </w:r>
      <w:r w:rsidRPr="000F1B6F">
        <w:t xml:space="preserve">.  </w:t>
      </w:r>
      <w:r w:rsidRPr="000F1B6F">
        <w:rPr>
          <w:rFonts w:cs="Times New Roman"/>
        </w:rPr>
        <w:t xml:space="preserve">Amendments shall be made in accord with the same uniform provisions on conducting hearings and submitting for review and comments for the initial uniform land use plan and uniform building performance standards.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(11)(a)</w:t>
      </w:r>
      <w:r w:rsidRPr="000F1B6F">
        <w:rPr>
          <w:rFonts w:cs="Times New Roman"/>
        </w:rPr>
        <w:tab/>
      </w:r>
      <w:r w:rsidRPr="000F1B6F">
        <w:rPr>
          <w:rFonts w:cs="Times New Roman"/>
        </w:rPr>
        <w:tab/>
        <w:t xml:space="preserve">In connection with the administration of the uniform provisions by any member political subdivision, the Airport Environs Planning Commission as a whole or any of its member bodies individually or collectively, including the district, have standing to appear and support or oppose the proposed action of the particular political subdivision involved and have the same standing to appeal this action as the affected political subdivision or the affected landowner would have under Article 5, Chapter 29, Title 6.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(b)</w:t>
      </w:r>
      <w:r w:rsidRPr="000F1B6F">
        <w:rPr>
          <w:rFonts w:cs="Times New Roman"/>
        </w:rPr>
        <w:tab/>
        <w:t xml:space="preserve">Affected property owners or other aggrieved parties have the same standing to appeal rights with respect to a decision by a member political subdivision pursuant to its administration of the uniform provisions as property owners or aggrieved parties have in accordance with the appeal processes provided in Article 5, Chapter 29, Title 6.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(12)</w:t>
      </w:r>
      <w:r w:rsidRPr="000F1B6F">
        <w:rPr>
          <w:rFonts w:cs="Times New Roman"/>
        </w:rPr>
        <w:tab/>
        <w:t xml:space="preserve">A lawful use which exists on the date of adoption by the Airport Environs Planning Commission of the uniform provisions required by this section and which is inconsistent with the provisions of the uniform land use plan or uniform performance building standards is exempt from the uniform provisions, and any regulation created by these uniform provisions may not require the removal or alteration of any structure that, as it exists when the uniform provisions are adopted, did not conform to that regulation.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(13)</w:t>
      </w:r>
      <w:r w:rsidRPr="000F1B6F">
        <w:rPr>
          <w:rFonts w:cs="Times New Roman"/>
        </w:rPr>
        <w:tab/>
        <w:t>All costs, fees, or awards, or any combination of these, arising from or as a result of any action of the Airport Environs Planning Commission or the enforcement of the uniform provisions enacted pursuant to this section in excess of any state or federal funds received to defray such costs, fees, or awards must be borne by the counties in which the Greenville</w:t>
      </w:r>
      <w:r w:rsidRPr="000F1B6F">
        <w:rPr>
          <w:rFonts w:cs="Times New Roman"/>
        </w:rPr>
        <w:noBreakHyphen/>
        <w:t xml:space="preserve">Spartanburg Airport District is located; provided, however, any municipality or county administering the comprehensive land use plan and uniform buildings standards adopted by the Airport Environs Planning Commission is only liable for any costs, fees, or awards arising from their ministerial acts.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 xml:space="preserve">The provisions of this section do not apply to dwellings or other buildings which are damaged or destroyed and which are subsequently repaired or rebuilt.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Article 5</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Lexington and Richland Counties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310.</w:t>
      </w:r>
      <w:r w:rsidRPr="000F1B6F">
        <w:rPr>
          <w:rFonts w:cs="Times New Roman"/>
        </w:rPr>
        <w:tab/>
      </w:r>
      <w:r>
        <w:rPr>
          <w:rFonts w:cs="Times New Roman"/>
        </w:rPr>
        <w:tab/>
      </w:r>
      <w:r w:rsidRPr="000F1B6F">
        <w:rPr>
          <w:rFonts w:cs="Times New Roman"/>
        </w:rPr>
        <w:t>The territory embraced by the counties of Richland and Lexington is hereby constituted an airport district and a political subdivision of this State, the functions of which shall be public and governmental, and the inhabitants of the territory are hereby constituted a body politic and corporate</w:t>
      </w:r>
      <w:r w:rsidRPr="000F1B6F">
        <w:t xml:space="preserve">.  </w:t>
      </w:r>
      <w:r w:rsidRPr="000F1B6F">
        <w:rPr>
          <w:rFonts w:cs="Times New Roman"/>
        </w:rPr>
        <w:t>The corporate name of the airport district shall be Richland</w:t>
      </w:r>
      <w:r w:rsidRPr="000F1B6F">
        <w:rPr>
          <w:rFonts w:cs="Times New Roman"/>
        </w:rPr>
        <w:noBreakHyphen/>
        <w:t xml:space="preserve">Lexington Airport District, and by that name the airport district may sue and be sued.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320.</w:t>
      </w:r>
      <w:r w:rsidRPr="000F1B6F">
        <w:rPr>
          <w:rFonts w:cs="Times New Roman"/>
        </w:rPr>
        <w:tab/>
      </w:r>
      <w:r>
        <w:rPr>
          <w:rFonts w:cs="Times New Roman"/>
        </w:rPr>
        <w:tab/>
      </w:r>
      <w:r w:rsidRPr="000F1B6F">
        <w:rPr>
          <w:rFonts w:cs="Times New Roman"/>
        </w:rPr>
        <w:t>The corporate powers and duties of the Richland</w:t>
      </w:r>
      <w:r w:rsidRPr="000F1B6F">
        <w:rPr>
          <w:rFonts w:cs="Times New Roman"/>
        </w:rPr>
        <w:noBreakHyphen/>
        <w:t>Lexington Airport District must be exercised and performed by a commission to be known as Richland</w:t>
      </w:r>
      <w:r w:rsidRPr="000F1B6F">
        <w:rPr>
          <w:rFonts w:cs="Times New Roman"/>
        </w:rPr>
        <w:noBreakHyphen/>
        <w:t>Lexington Airport Commission</w:t>
      </w:r>
      <w:r w:rsidRPr="000F1B6F">
        <w:t xml:space="preserve">.  </w:t>
      </w:r>
      <w:r w:rsidRPr="000F1B6F">
        <w:rPr>
          <w:rFonts w:cs="Times New Roman"/>
        </w:rPr>
        <w:t>The commission must be composed of twelve members to be appointed by the Governor as follows:</w:t>
      </w:r>
      <w:r w:rsidRPr="000F1B6F">
        <w:t xml:space="preserve"> </w:t>
      </w:r>
      <w:r w:rsidRPr="000F1B6F">
        <w:rPr>
          <w:rFonts w:cs="Times New Roman"/>
        </w:rPr>
        <w:t>five members must be appointed upon the recommendation of a majority of the Lexington County Legislative Delegation, five members must be appointed upon the recommendation of a majority of the Richland County Legislative Delegation, and two members must be appointed upon the recommendation of the City Council of the City of Columbia</w:t>
      </w:r>
      <w:r w:rsidRPr="000F1B6F">
        <w:t xml:space="preserve">.  </w:t>
      </w:r>
      <w:r w:rsidRPr="000F1B6F">
        <w:rPr>
          <w:rFonts w:cs="Times New Roman"/>
        </w:rPr>
        <w:t>The members of the commission shall serve for terms of four years and until their successors are appointed and qualify</w:t>
      </w:r>
      <w:r w:rsidRPr="000F1B6F">
        <w:t xml:space="preserve">.  </w:t>
      </w:r>
      <w:r w:rsidRPr="000F1B6F">
        <w:rPr>
          <w:rFonts w:cs="Times New Roman"/>
        </w:rPr>
        <w:t>Members may not serve more than two consecutive terms</w:t>
      </w:r>
      <w:r w:rsidRPr="000F1B6F">
        <w:t xml:space="preserve">.  </w:t>
      </w:r>
      <w:r w:rsidRPr="000F1B6F">
        <w:rPr>
          <w:rFonts w:cs="Times New Roman"/>
        </w:rPr>
        <w:t>A member serving on July 1, 1994, may serve until the expiration of the term for which he was elected and may serve two additional terms</w:t>
      </w:r>
      <w:r w:rsidRPr="000F1B6F">
        <w:t xml:space="preserve">.  </w:t>
      </w:r>
      <w:r w:rsidRPr="000F1B6F">
        <w:rPr>
          <w:rFonts w:cs="Times New Roman"/>
        </w:rPr>
        <w:t>In the event of a vacancy for any reason, other than the expiration of a term, a successor must be appointed in the same manner of the original appointment for the balance of the unexpired term</w:t>
      </w:r>
      <w:r w:rsidRPr="000F1B6F">
        <w:t xml:space="preserve">.  </w:t>
      </w:r>
      <w:r w:rsidRPr="000F1B6F">
        <w:rPr>
          <w:rFonts w:cs="Times New Roman"/>
        </w:rPr>
        <w:t>Any member may be removed by the appointing authority for neglect of duty, misconduct, or malfeasance in office after being given a written statement of reasons and an opportunity to be heard</w:t>
      </w:r>
      <w:r w:rsidRPr="000F1B6F">
        <w:t xml:space="preserve">.  </w:t>
      </w:r>
      <w:r w:rsidRPr="000F1B6F">
        <w:rPr>
          <w:rFonts w:cs="Times New Roman"/>
        </w:rPr>
        <w:t>Notwithstanding the expiration of the term of office of any member, he shall continue to serve until his successor shall have been recommended, appointed, and qualified, but any delay in appointing a successor shall not extend the term of such successor</w:t>
      </w:r>
      <w:r w:rsidRPr="000F1B6F">
        <w:t xml:space="preserve">.  </w:t>
      </w:r>
      <w:r w:rsidRPr="000F1B6F">
        <w:rPr>
          <w:rFonts w:cs="Times New Roman"/>
        </w:rPr>
        <w:t xml:space="preserve">The members of the commission shall serve without compensation, except for their actual and necessary expenses while in performance of duties prescribed under this article.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330.</w:t>
      </w:r>
      <w:r w:rsidRPr="000F1B6F">
        <w:rPr>
          <w:rFonts w:cs="Times New Roman"/>
        </w:rPr>
        <w:tab/>
      </w:r>
      <w:r>
        <w:rPr>
          <w:rFonts w:cs="Times New Roman"/>
        </w:rPr>
        <w:tab/>
      </w:r>
      <w:r w:rsidRPr="000F1B6F">
        <w:rPr>
          <w:rFonts w:cs="Times New Roman"/>
        </w:rPr>
        <w:t>The commission shall appoint one of its members as chairman, one of its members as vice chairman, and one of its members, or any other competent person, as secretary of the commission</w:t>
      </w:r>
      <w:r w:rsidRPr="000F1B6F">
        <w:t xml:space="preserve">.  </w:t>
      </w:r>
      <w:r w:rsidRPr="000F1B6F">
        <w:rPr>
          <w:rFonts w:cs="Times New Roman"/>
        </w:rPr>
        <w:t>The chairman of the commission shall serve for a term of two years and until his successor is appointed and qualified</w:t>
      </w:r>
      <w:r w:rsidRPr="000F1B6F">
        <w:t xml:space="preserve">.  </w:t>
      </w:r>
      <w:r w:rsidRPr="000F1B6F">
        <w:rPr>
          <w:rFonts w:cs="Times New Roman"/>
        </w:rPr>
        <w:t>The vice chairman shall likewise serve for a term of two years and until his successor is appointed and qualified</w:t>
      </w:r>
      <w:r w:rsidRPr="000F1B6F">
        <w:t xml:space="preserve">.  </w:t>
      </w:r>
      <w:r w:rsidRPr="000F1B6F">
        <w:rPr>
          <w:rFonts w:cs="Times New Roman"/>
        </w:rPr>
        <w:t>The office of chairman of the commission must be rotated among the representatives of the three constituent appointing public bodies, appointed by majority vote of the commission, for a term of two years</w:t>
      </w:r>
      <w:r w:rsidRPr="000F1B6F">
        <w:t xml:space="preserve">.  </w:t>
      </w:r>
      <w:r w:rsidRPr="000F1B6F">
        <w:rPr>
          <w:rFonts w:cs="Times New Roman"/>
        </w:rPr>
        <w:t>The frequency of serving as chairman of the commission must be based upon, and substantially equivalent to, the percentage that each public body’s membership on the commission is to the total membership of the commission</w:t>
      </w:r>
      <w:r w:rsidRPr="000F1B6F">
        <w:t xml:space="preserve">.  </w:t>
      </w:r>
      <w:r w:rsidRPr="000F1B6F">
        <w:rPr>
          <w:rFonts w:cs="Times New Roman"/>
        </w:rPr>
        <w:t>No representative of the same public body may be appointed chairman unless there has been at least one full two</w:t>
      </w:r>
      <w:r w:rsidRPr="000F1B6F">
        <w:rPr>
          <w:rFonts w:cs="Times New Roman"/>
        </w:rPr>
        <w:noBreakHyphen/>
        <w:t>year intervening term in which a representative of one of the other public bodies has served as chairman</w:t>
      </w:r>
      <w:r w:rsidRPr="000F1B6F">
        <w:t xml:space="preserve">.  </w:t>
      </w:r>
      <w:r w:rsidRPr="000F1B6F">
        <w:rPr>
          <w:rFonts w:cs="Times New Roman"/>
        </w:rPr>
        <w:t>In the event that the office of chairman becomes vacant, the duties of the chairman must be temporarily performed by the vice chairman, but a successor must be appointed as expeditiously as possible from the members representing the same constituent public body as did the former chairman who failed to complete his term</w:t>
      </w:r>
      <w:r w:rsidRPr="000F1B6F">
        <w:t xml:space="preserve">.  </w:t>
      </w:r>
      <w:r w:rsidRPr="000F1B6F">
        <w:rPr>
          <w:rFonts w:cs="Times New Roman"/>
        </w:rPr>
        <w:t>Insofar as is practicable, the same scheme of rotation must be applied to the office of vice chairman, but the practice of rotating the office of vice chairman may be dispensed with, if the commission, by a two</w:t>
      </w:r>
      <w:r w:rsidRPr="000F1B6F">
        <w:rPr>
          <w:rFonts w:cs="Times New Roman"/>
        </w:rPr>
        <w:noBreakHyphen/>
        <w:t>thirds vote, finds that the rotation of this office is impracticable</w:t>
      </w:r>
      <w:r w:rsidRPr="000F1B6F">
        <w:t xml:space="preserve">.  </w:t>
      </w:r>
      <w:r w:rsidRPr="000F1B6F">
        <w:rPr>
          <w:rFonts w:cs="Times New Roman"/>
        </w:rPr>
        <w:t>Office on the commission is deemed an office of honor within the meaning of the provisions of Section 1A, Article 17 of the Constitution of South Carolina</w:t>
      </w:r>
      <w:r w:rsidRPr="000F1B6F">
        <w:t xml:space="preserve">.  </w:t>
      </w:r>
      <w:r w:rsidRPr="000F1B6F">
        <w:rPr>
          <w:rFonts w:cs="Times New Roman"/>
        </w:rPr>
        <w:t xml:space="preserve">The term of the secretary of the commission must be fixed by the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340.</w:t>
      </w:r>
      <w:r w:rsidRPr="000F1B6F">
        <w:rPr>
          <w:rFonts w:cs="Times New Roman"/>
        </w:rPr>
        <w:tab/>
      </w:r>
      <w:r>
        <w:rPr>
          <w:rFonts w:cs="Times New Roman"/>
        </w:rPr>
        <w:tab/>
      </w:r>
      <w:r w:rsidRPr="000F1B6F">
        <w:rPr>
          <w:rFonts w:cs="Times New Roman"/>
        </w:rPr>
        <w:t>There is hereby committed to the Commission the functions of planning, establishing, developing, constructing, enlarging, improving, maintaining, equipping, operating, regulating, protecting and policing such airports and air navigation facilities as shall be necessary to serve the people of the Richland</w:t>
      </w:r>
      <w:r w:rsidRPr="000F1B6F">
        <w:rPr>
          <w:rFonts w:cs="Times New Roman"/>
        </w:rPr>
        <w:noBreakHyphen/>
        <w:t>Lexington Airport district and the public generally</w:t>
      </w:r>
      <w:r w:rsidRPr="000F1B6F">
        <w:t xml:space="preserve">.  </w:t>
      </w:r>
      <w:r w:rsidRPr="000F1B6F">
        <w:rPr>
          <w:rFonts w:cs="Times New Roman"/>
        </w:rPr>
        <w:t>To this end, the commission</w:t>
      </w:r>
      <w:r w:rsidRPr="000F1B6F">
        <w:t xml:space="preserve"> </w:t>
      </w:r>
      <w:r w:rsidRPr="000F1B6F">
        <w:rPr>
          <w:rFonts w:cs="Times New Roman"/>
        </w:rPr>
        <w:t xml:space="preserve">is empowered: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 xml:space="preserve">To have and enjoy perpetual succession.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 xml:space="preserve">To adopt, use and alter a corporate seal.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To make bylaws for the management and regulation of its affairs, and to define a quorum for its meetings, which shall require the presence of</w:t>
      </w:r>
      <w:r w:rsidRPr="000F1B6F">
        <w:t xml:space="preserve"> </w:t>
      </w:r>
      <w:r w:rsidRPr="000F1B6F">
        <w:rPr>
          <w:rFonts w:cs="Times New Roman"/>
        </w:rPr>
        <w:t>a simple majority of the total number of commissioners as provided by statute</w:t>
      </w:r>
      <w:r w:rsidRPr="000F1B6F">
        <w:t xml:space="preserve">.  </w:t>
      </w:r>
      <w:r w:rsidRPr="000F1B6F">
        <w:rPr>
          <w:rFonts w:cs="Times New Roman"/>
        </w:rPr>
        <w:t xml:space="preserve">Adequate notification of all meetings and the time and place shall be given to each member.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(4)</w:t>
      </w:r>
      <w:r w:rsidRPr="000F1B6F">
        <w:rPr>
          <w:rFonts w:cs="Times New Roman"/>
        </w:rPr>
        <w:tab/>
        <w:t xml:space="preserve">To plan, establish, develop, construct, enlarge, improve, maintain (which term shall include, here as hereafter, the power to establish a reasonable reserve for maintenance), equip, operate, regulate, protect and police its airports and air navigation facilities under such reasonable rules and regulations as the commission may from time to time promulgate.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(5)</w:t>
      </w:r>
      <w:r w:rsidRPr="000F1B6F">
        <w:rPr>
          <w:rFonts w:cs="Times New Roman"/>
        </w:rPr>
        <w:tab/>
        <w:t>To maintain and extend runways, terminals, maintenance shops, access roads, utilities systems, concessions, accommodations, own and maintain within the district postal facilities, and other facilities of whatever nature or kind for the comfort and accommodation of air travelers and air freight; to purchase and sell supplies, goods, and commodities as an incident to the operation of its airport facilities; and for all those purposes, the commission may, by purchase, gift, devise, lease, eminent domain proceedings, or otherwise, acquire, hold, develop, use,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Pr="000F1B6F">
        <w:rPr>
          <w:rFonts w:cs="Times New Roman"/>
        </w:rPr>
        <w:noBreakHyphen/>
        <w:t>marking or obstruction</w:t>
      </w:r>
      <w:r w:rsidRPr="000F1B6F">
        <w:rPr>
          <w:rFonts w:cs="Times New Roman"/>
        </w:rPr>
        <w:noBreakHyphen/>
        <w:t xml:space="preserve">lighting of airport hazards, or to prevent the establishment of airport hazards.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(6)</w:t>
      </w:r>
      <w:r w:rsidRPr="000F1B6F">
        <w:rPr>
          <w:rFonts w:cs="Times New Roman"/>
        </w:rPr>
        <w:tab/>
        <w:t>To license, lease, rent, sell or otherwise provide for the use of any of its airport facilities, and facilities auxiliary thereto, including the privilege of supplying goods, commodities, things, services or facilities at such airport by itself or by any persons or corporations qualified therefor, on such terms and conditions as its discretion may dictate; provided,</w:t>
      </w:r>
      <w:r w:rsidRPr="000F1B6F">
        <w:t xml:space="preserve"> </w:t>
      </w:r>
      <w:r w:rsidRPr="000F1B6F">
        <w:rPr>
          <w:rFonts w:cs="Times New Roman"/>
        </w:rPr>
        <w:t xml:space="preserve">that in no case shall the public be deprived of its rightful, equal, and uniform use of its airports and air navigation facilities.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(7)</w:t>
      </w:r>
      <w:r w:rsidRPr="000F1B6F">
        <w:rPr>
          <w:rFonts w:cs="Times New Roman"/>
        </w:rPr>
        <w:tab/>
        <w:t>For the purpose of promoting the safety of its airports and for the general welfare of air transportation the commission is empowered by regulation to restrict the height of any building, structure or obstruction including but not limited to towers, dwellings, trees, or any other object which might constitute a hazard to air transportation at its facilities within the area herein described</w:t>
      </w:r>
      <w:r w:rsidRPr="000F1B6F">
        <w:t xml:space="preserve">.  </w:t>
      </w:r>
      <w:r w:rsidRPr="000F1B6F">
        <w:rPr>
          <w:rFonts w:cs="Times New Roman"/>
        </w:rPr>
        <w:t>The commission may by regulation restrict the construction or erection of any building, structure or obstruction on lands located on the projection of any runways of its airport facilities at a height above a glide angle for aircraft of fifty feet to one foot measured outward from the boundaries of the end of any runway at said airport, for a distance of up to ten thousand feet along a prolongation of the center line of said runways and extending laterally from the projection of said center lines of said runways from a distance of one thousand feet each way at the airport boundary, increasing to a lateral distance of four thousand feet each way from the center of any runway at a distance of ten thousand feet from the boundary of</w:t>
      </w:r>
      <w:r w:rsidRPr="000F1B6F">
        <w:t xml:space="preserve"> </w:t>
      </w:r>
      <w:r w:rsidRPr="000F1B6F">
        <w:rPr>
          <w:rFonts w:cs="Times New Roman"/>
        </w:rPr>
        <w:t xml:space="preserve">the airport.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It</w:t>
      </w:r>
      <w:r w:rsidRPr="000F1B6F">
        <w:t xml:space="preserve"> </w:t>
      </w:r>
      <w:r w:rsidRPr="000F1B6F">
        <w:rPr>
          <w:rFonts w:cs="Times New Roman"/>
        </w:rPr>
        <w:t>also may by regulation restrict the erection of any building or other type construction of any nature whatsoever on lands adjacent to its air transport facilities at any point adjacent to them, not covered by the preceding paragraphs, at a height above a glide angle for aircraft of fifteen feet to one foot, measured outward from the boundaries of any such air facilities for a distance of twenty</w:t>
      </w:r>
      <w:r w:rsidRPr="000F1B6F">
        <w:rPr>
          <w:rFonts w:cs="Times New Roman"/>
        </w:rPr>
        <w:noBreakHyphen/>
        <w:t xml:space="preserve">five hundred feet.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The commission shall</w:t>
      </w:r>
      <w:r>
        <w:rPr>
          <w:rFonts w:cs="Times New Roman"/>
        </w:rPr>
        <w:t>,</w:t>
      </w:r>
      <w:r w:rsidRPr="000F1B6F">
        <w:rPr>
          <w:rFonts w:cs="Times New Roman"/>
        </w:rPr>
        <w:t xml:space="preserve"> if it shall undertake to adopt regulations prohibiting such construction, conduct a public hearing prior to taking action of their own</w:t>
      </w:r>
      <w:r w:rsidRPr="000F1B6F">
        <w:t xml:space="preserve">.  </w:t>
      </w:r>
      <w:r w:rsidRPr="000F1B6F">
        <w:rPr>
          <w:rFonts w:cs="Times New Roman"/>
        </w:rPr>
        <w:t>Notice of such public meeting shall be published in a newspaper of general circulation within the district not less than seven days prior to the occasion fixed for the holding of such meeting</w:t>
      </w:r>
      <w:r w:rsidRPr="000F1B6F">
        <w:t xml:space="preserve">.  </w:t>
      </w:r>
      <w:r w:rsidRPr="000F1B6F">
        <w:rPr>
          <w:rFonts w:cs="Times New Roman"/>
        </w:rPr>
        <w:t>Such notice shall state the time and place of the meeting and shall briefly indicate the scope of the proposed regulation</w:t>
      </w:r>
      <w:r w:rsidRPr="000F1B6F">
        <w:t xml:space="preserve">.  </w:t>
      </w:r>
      <w:r w:rsidRPr="000F1B6F">
        <w:rPr>
          <w:rFonts w:cs="Times New Roman"/>
        </w:rPr>
        <w:t>At such public meeting all persons affected by the proposed regulation shall be entitled to appear and to be heard</w:t>
      </w:r>
      <w:r w:rsidRPr="000F1B6F">
        <w:t xml:space="preserve">.  </w:t>
      </w:r>
      <w:r w:rsidRPr="000F1B6F">
        <w:rPr>
          <w:rFonts w:cs="Times New Roman"/>
        </w:rPr>
        <w:t>If following such a meeting the regulation restricting the erection of any such buildings or structures as was herein described is adopted, notice of the adoption of the regulation shall be given by filing a certified copy thereof in the office of the Clerk of Court for Richland County and in the office of the Clerk of Court for Lexington County and additional copies shall be posted in the Courthouse for Richland County and in the Courthouse for Lexington County and in at least two public places within the district; and notice of the adoption of such regulations shall be published at least once during each of three successive weeks in a newspaper published in and having general circulation in the district</w:t>
      </w:r>
      <w:r w:rsidRPr="000F1B6F">
        <w:t xml:space="preserve">.  </w:t>
      </w:r>
      <w:r w:rsidRPr="000F1B6F">
        <w:rPr>
          <w:rFonts w:cs="Times New Roman"/>
        </w:rPr>
        <w:t xml:space="preserve">Such regulations shall become effective only after the foregoing shall have been done.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 xml:space="preserve">The commission is expressly authorized to apply to any court of general jurisdiction within the district for the enforcement of such regulations through the means of mandatory injunctions and other remedial proceedings and such courts are specifically empowered to render mandatory injunctions and such other remedial orders as shall appear to such courts to be just and reasonable.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The provisions of this</w:t>
      </w:r>
      <w:r w:rsidRPr="000F1B6F">
        <w:t xml:space="preserve"> </w:t>
      </w:r>
      <w:r w:rsidRPr="000F1B6F">
        <w:rPr>
          <w:rFonts w:cs="Times New Roman"/>
        </w:rPr>
        <w:t xml:space="preserve">item (7) are hereby declared separable from the remaining provisions of this article and the invalidity hereof shall not affect or extend to the remaining provisions of this article.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(8)</w:t>
      </w:r>
      <w:r w:rsidRPr="000F1B6F">
        <w:rPr>
          <w:rFonts w:cs="Times New Roman"/>
        </w:rPr>
        <w:tab/>
        <w:t>To place in effect, and, from time to time, revise such schedules of licenses, rates, and charges for the use of its facilities as may be necessary or desirable to the orderly operation of its airport facilities, provided,</w:t>
      </w:r>
      <w:r w:rsidRPr="000F1B6F">
        <w:t xml:space="preserve"> </w:t>
      </w:r>
      <w:r w:rsidRPr="000F1B6F">
        <w:rPr>
          <w:rFonts w:cs="Times New Roman"/>
        </w:rPr>
        <w:t>that all such licenses, rates and charges shall be reasonable and nondiscriminatory;</w:t>
      </w:r>
      <w:r w:rsidRPr="000F1B6F">
        <w:t xml:space="preserve"> </w:t>
      </w:r>
      <w:r w:rsidRPr="000F1B6F">
        <w:rPr>
          <w:rFonts w:cs="Times New Roman"/>
        </w:rPr>
        <w:t>provided, further,</w:t>
      </w:r>
      <w:r w:rsidRPr="000F1B6F">
        <w:t xml:space="preserve"> </w:t>
      </w:r>
      <w:r w:rsidRPr="000F1B6F">
        <w:rPr>
          <w:rFonts w:cs="Times New Roman"/>
        </w:rPr>
        <w:t>that the provisions of this section shall not be construed to be in conflict with the provisions of</w:t>
      </w:r>
      <w:r w:rsidRPr="000F1B6F">
        <w:t xml:space="preserve"> </w:t>
      </w:r>
      <w:r w:rsidRPr="000F1B6F">
        <w:rPr>
          <w:rFonts w:cs="Times New Roman"/>
        </w:rPr>
        <w:t xml:space="preserve">item (6), supra, which authorize the leasing of land and buildings auxiliary to its airport facilities.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(9)</w:t>
      </w:r>
      <w:r w:rsidRPr="000F1B6F">
        <w:rPr>
          <w:rFonts w:cs="Times New Roman"/>
        </w:rPr>
        <w:tab/>
        <w:t>To exercise the power of eminent domain for any corporate function</w:t>
      </w:r>
      <w:r w:rsidRPr="000F1B6F">
        <w:t xml:space="preserve">.  </w:t>
      </w:r>
      <w:r w:rsidRPr="000F1B6F">
        <w:rPr>
          <w:rFonts w:cs="Times New Roman"/>
        </w:rPr>
        <w:t>The power of eminent domain may be exercised through any procedure prescribed by Section 28</w:t>
      </w:r>
      <w:r w:rsidRPr="000F1B6F">
        <w:rPr>
          <w:rFonts w:cs="Times New Roman"/>
        </w:rPr>
        <w:noBreakHyphen/>
        <w:t>9</w:t>
      </w:r>
      <w:r w:rsidRPr="000F1B6F">
        <w:rPr>
          <w:rFonts w:cs="Times New Roman"/>
        </w:rPr>
        <w:noBreakHyphen/>
        <w:t>10 through Section 28</w:t>
      </w:r>
      <w:r w:rsidRPr="000F1B6F">
        <w:rPr>
          <w:rFonts w:cs="Times New Roman"/>
        </w:rPr>
        <w:noBreakHyphen/>
        <w:t>9</w:t>
      </w:r>
      <w:r w:rsidRPr="000F1B6F">
        <w:rPr>
          <w:rFonts w:cs="Times New Roman"/>
        </w:rPr>
        <w:noBreakHyphen/>
        <w:t>110</w:t>
      </w:r>
      <w:r w:rsidRPr="000F1B6F">
        <w:t xml:space="preserve">.  </w:t>
      </w:r>
      <w:r w:rsidRPr="000F1B6F">
        <w:rPr>
          <w:rFonts w:cs="Times New Roman"/>
        </w:rPr>
        <w:t>All powers conferred on municipalities under such provisions are conferred hereby on the Richland</w:t>
      </w:r>
      <w:r w:rsidRPr="000F1B6F">
        <w:rPr>
          <w:rFonts w:cs="Times New Roman"/>
        </w:rPr>
        <w:noBreakHyphen/>
        <w:t xml:space="preserve">Lexington Airport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(10)</w:t>
      </w:r>
      <w:r w:rsidRPr="000F1B6F">
        <w:rPr>
          <w:rFonts w:cs="Times New Roman"/>
        </w:rPr>
        <w:tab/>
        <w:t xml:space="preserve">To appoint officers, agents, employees and servants, and to prescribe the duties of such, including the right to appoint persons charged with the duty of enforcing the rules and regulations promulgated pursuant to the provisions of this article, to fix their compensation, and to determine if, and to what extent they shall be bonded for the faithful performance of their duties.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(11)</w:t>
      </w:r>
      <w:r w:rsidRPr="000F1B6F">
        <w:rPr>
          <w:rFonts w:cs="Times New Roman"/>
        </w:rPr>
        <w:tab/>
        <w:t xml:space="preserve">To employ engineers, architects and attorneys, and to contract for such other services of a technical or professional nature as may be necessary or desirable to the performance of the duties of the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(12)</w:t>
      </w:r>
      <w:r w:rsidRPr="000F1B6F">
        <w:rPr>
          <w:rFonts w:cs="Times New Roman"/>
        </w:rPr>
        <w:tab/>
        <w:t>To make contracts for the construction, erection, maintenance and repair of the facilities in its charge,</w:t>
      </w:r>
      <w:r w:rsidRPr="000F1B6F">
        <w:t xml:space="preserve"> </w:t>
      </w:r>
      <w:r w:rsidRPr="000F1B6F">
        <w:rPr>
          <w:rFonts w:cs="Times New Roman"/>
        </w:rPr>
        <w:t xml:space="preserve">according to the provisions of the State Procurement Code, Chapter 35, Title 11.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(13)</w:t>
      </w:r>
      <w:r w:rsidRPr="000F1B6F">
        <w:rPr>
          <w:rFonts w:cs="Times New Roman"/>
        </w:rPr>
        <w:tab/>
        <w:t>To deposit monies derived from the sale of any bonds authorized to be issued under the provisions of this article or from revenue</w:t>
      </w:r>
      <w:r w:rsidRPr="000F1B6F">
        <w:rPr>
          <w:rFonts w:cs="Times New Roman"/>
        </w:rPr>
        <w:noBreakHyphen/>
        <w:t xml:space="preserve">producing facilities in any bank or trust company having an office within the district, and to withdraw the same for the purpose of operating, maintaining, constructing, improving and extending any facility in its charge.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(14)</w:t>
      </w:r>
      <w:r w:rsidRPr="000F1B6F">
        <w:rPr>
          <w:rFonts w:cs="Times New Roman"/>
        </w:rPr>
        <w:tab/>
        <w:t xml:space="preserve">To apply for, accept, receive, receipt for, disburse, and expend </w:t>
      </w:r>
      <w:r>
        <w:rPr>
          <w:rFonts w:cs="Times New Roman"/>
        </w:rPr>
        <w:t>f</w:t>
      </w:r>
      <w:r w:rsidRPr="000F1B6F">
        <w:rPr>
          <w:rFonts w:cs="Times New Roman"/>
        </w:rPr>
        <w:t xml:space="preserve">ederal, </w:t>
      </w:r>
      <w:r>
        <w:rPr>
          <w:rFonts w:cs="Times New Roman"/>
        </w:rPr>
        <w:t>s</w:t>
      </w:r>
      <w:r w:rsidRPr="000F1B6F">
        <w:rPr>
          <w:rFonts w:cs="Times New Roman"/>
        </w:rPr>
        <w:t xml:space="preserve">tate, county, or municipal monies and other monies, public or private, made available by grant or loan, or both, to accomplish, in whole or in part, any of the purposes of this article, and to this end, to continue to prosecute any application heretofore filed with the Federal Aviation Agency, or any other </w:t>
      </w:r>
      <w:r>
        <w:rPr>
          <w:rFonts w:cs="Times New Roman"/>
        </w:rPr>
        <w:t>f</w:t>
      </w:r>
      <w:r w:rsidRPr="000F1B6F">
        <w:rPr>
          <w:rFonts w:cs="Times New Roman"/>
        </w:rPr>
        <w:t>ederal agency, by the City of Columbia, and to pay from the funds of the district any costs hereafter incurred for any services rendered, since the date the application was filed, in connection with the procuring or processing of the application which is found by the commission to legitimately inure to the benefit of the Richland</w:t>
      </w:r>
      <w:r w:rsidRPr="000F1B6F">
        <w:rPr>
          <w:rFonts w:cs="Times New Roman"/>
        </w:rPr>
        <w:noBreakHyphen/>
        <w:t>Lexington Airport District</w:t>
      </w:r>
      <w:r w:rsidRPr="000F1B6F">
        <w:t xml:space="preserve">.  </w:t>
      </w:r>
      <w:r w:rsidRPr="000F1B6F">
        <w:rPr>
          <w:rFonts w:cs="Times New Roman"/>
        </w:rPr>
        <w:t xml:space="preserve">All </w:t>
      </w:r>
      <w:r>
        <w:rPr>
          <w:rFonts w:cs="Times New Roman"/>
        </w:rPr>
        <w:t>f</w:t>
      </w:r>
      <w:r w:rsidRPr="000F1B6F">
        <w:rPr>
          <w:rFonts w:cs="Times New Roman"/>
        </w:rPr>
        <w:t xml:space="preserve">ederal monies accepted under this section shall be accepted and expended by the commission upon such terms and conditions as are prescribed by the United States, and as are consistent with </w:t>
      </w:r>
      <w:r>
        <w:rPr>
          <w:rFonts w:cs="Times New Roman"/>
        </w:rPr>
        <w:t>s</w:t>
      </w:r>
      <w:r w:rsidRPr="000F1B6F">
        <w:rPr>
          <w:rFonts w:cs="Times New Roman"/>
        </w:rPr>
        <w:t xml:space="preserve">tate law; and all other monies accepted under this section shall be accepted and expended by the commission upon such terms and conditions as are prescribed by the State or other sources thereof.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(15)</w:t>
      </w:r>
      <w:r w:rsidRPr="000F1B6F">
        <w:rPr>
          <w:rFonts w:cs="Times New Roman"/>
        </w:rPr>
        <w:tab/>
        <w:t>To pay for any services rendered for the benefit of the district from February 24, 1961 to July 9, 1973 which are found by the Commission to legitimately inure to the benefit of the Richland</w:t>
      </w:r>
      <w:r w:rsidRPr="000F1B6F">
        <w:rPr>
          <w:rFonts w:cs="Times New Roman"/>
        </w:rPr>
        <w:noBreakHyphen/>
        <w:t xml:space="preserve">Lexington Airport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(16)</w:t>
      </w:r>
      <w:r w:rsidRPr="000F1B6F">
        <w:rPr>
          <w:rFonts w:cs="Times New Roman"/>
        </w:rPr>
        <w:tab/>
        <w:t>To accept donations of all sorts, including a deed of conveyance by Lexington County</w:t>
      </w:r>
      <w:r w:rsidRPr="000F1B6F">
        <w:t xml:space="preserve"> </w:t>
      </w:r>
      <w:r w:rsidRPr="000F1B6F">
        <w:rPr>
          <w:rFonts w:cs="Times New Roman"/>
        </w:rPr>
        <w:t xml:space="preserve">and the City of Columbia of its right, title, and interest in and to lands intended to form the site of the airport facility to be constructed by the district and to accept from the City of Columbia a relinquishment of any leasehold interest or estate now possessed by the City of Columbia.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(17)</w:t>
      </w:r>
      <w:r w:rsidRPr="000F1B6F">
        <w:rPr>
          <w:rFonts w:cs="Times New Roman"/>
        </w:rPr>
        <w:tab/>
        <w:t>Invest the funds or</w:t>
      </w:r>
      <w:r w:rsidRPr="000F1B6F">
        <w:t xml:space="preserve"> </w:t>
      </w:r>
      <w:r w:rsidRPr="000F1B6F">
        <w:rPr>
          <w:rFonts w:cs="Times New Roman"/>
        </w:rPr>
        <w:t xml:space="preserve">monies in its possession, eligible for investment, in the shares of any federal savings and loan association or in the shares of any building and loan association organized and existing under the laws of this State when such shares are insured by the Federal Savings and Loan Insurance Corporation.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(18)</w:t>
      </w:r>
      <w:r w:rsidRPr="000F1B6F">
        <w:rPr>
          <w:rFonts w:cs="Times New Roman"/>
        </w:rPr>
        <w:tab/>
        <w:t>To issue under the conditions prescribed in</w:t>
      </w:r>
      <w:r w:rsidRPr="000F1B6F">
        <w:t xml:space="preserve"> </w:t>
      </w:r>
      <w:r w:rsidRPr="000F1B6F">
        <w:rPr>
          <w:rFonts w:cs="Times New Roman"/>
        </w:rPr>
        <w:t xml:space="preserve">item (20) of this section general obligation bonds of the district in an amount not exceeding two million seven hundred thousand dollars.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(19)</w:t>
      </w:r>
      <w:r w:rsidRPr="000F1B6F">
        <w:rPr>
          <w:rFonts w:cs="Times New Roman"/>
        </w:rPr>
        <w:tab/>
        <w:t>In addition to the powers given by</w:t>
      </w:r>
      <w:r w:rsidRPr="000F1B6F">
        <w:t xml:space="preserve"> </w:t>
      </w:r>
      <w:r w:rsidRPr="000F1B6F">
        <w:rPr>
          <w:rFonts w:cs="Times New Roman"/>
        </w:rPr>
        <w:t>item (18) of this section, to borrow on behalf of the district money and to make and issue negotiable bonds, notes, and other evidences of indebtedness payable solely from the revenue derived from the operation of any revenue</w:t>
      </w:r>
      <w:r w:rsidRPr="000F1B6F">
        <w:rPr>
          <w:rFonts w:cs="Times New Roman"/>
        </w:rPr>
        <w:noBreakHyphen/>
        <w:t>producing facility, or facilities, in its charge</w:t>
      </w:r>
      <w:r w:rsidRPr="000F1B6F">
        <w:t xml:space="preserve">.  </w:t>
      </w:r>
      <w:r w:rsidRPr="000F1B6F">
        <w:rPr>
          <w:rFonts w:cs="Times New Roman"/>
        </w:rPr>
        <w:t>The sums borrowed may be those needed to pay costs incident to the operation and maintenance of its airport facilities or such sums as may be needed to pay the costs of any extension, addition, or improvement to its airport facilities, or both</w:t>
      </w:r>
      <w:r w:rsidRPr="000F1B6F">
        <w:t xml:space="preserve">.  </w:t>
      </w:r>
      <w:r w:rsidRPr="000F1B6F">
        <w:rPr>
          <w:rFonts w:cs="Times New Roman"/>
        </w:rPr>
        <w:t>If the method of financing authorized by this</w:t>
      </w:r>
      <w:r w:rsidRPr="000F1B6F">
        <w:t xml:space="preserve"> </w:t>
      </w:r>
      <w:r w:rsidRPr="000F1B6F">
        <w:rPr>
          <w:rFonts w:cs="Times New Roman"/>
        </w:rPr>
        <w:t>item is used, neither the faith and credit of the State of South Carolina, nor of any county lying within the district, nor of the district itself shall be pledged to the payment of the principal and interest of the obligations, and there shall be on the face of such obligation a statement, plainly worded, to that effect</w:t>
      </w:r>
      <w:r w:rsidRPr="000F1B6F">
        <w:t xml:space="preserve">.  </w:t>
      </w:r>
      <w:r w:rsidRPr="000F1B6F">
        <w:rPr>
          <w:rFonts w:cs="Times New Roman"/>
        </w:rPr>
        <w:t>Neither the members of the commission nor any person signing the obligations shall be personally liable thereon</w:t>
      </w:r>
      <w:r w:rsidRPr="000F1B6F">
        <w:t xml:space="preserve">.  </w:t>
      </w:r>
      <w:r w:rsidRPr="000F1B6F">
        <w:rPr>
          <w:rFonts w:cs="Times New Roman"/>
        </w:rPr>
        <w:t>In order that a convenient procedure for borrowing money pursuant to this paragraph may be prescribed, the district shall be fully empowered to avail itself of all powers granted by Chapter 21, Title 6, as now and hereafter amended, and Chapter 17, Title 6, as now or hereafter amended</w:t>
      </w:r>
      <w:r w:rsidRPr="000F1B6F">
        <w:t xml:space="preserve">.  </w:t>
      </w:r>
      <w:r w:rsidRPr="000F1B6F">
        <w:rPr>
          <w:rFonts w:cs="Times New Roman"/>
        </w:rPr>
        <w:t>In exercising the powers conferred upon the district by such code provisions, the district may make all pledges and covenants authorized by any provision thereof, and may confer upon the holders of its securities all rights and liens authorized by such code provisions</w:t>
      </w:r>
      <w:r w:rsidRPr="000F1B6F">
        <w:t xml:space="preserve">.  </w:t>
      </w:r>
      <w:r w:rsidRPr="000F1B6F">
        <w:rPr>
          <w:rFonts w:cs="Times New Roman"/>
        </w:rPr>
        <w:t xml:space="preserve">Specifically and notwithstanding contrary provisions in any such Code provisions, the district may: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(a)</w:t>
      </w:r>
      <w:r w:rsidRPr="000F1B6F">
        <w:rPr>
          <w:rFonts w:cs="Times New Roman"/>
        </w:rPr>
        <w:tab/>
        <w:t>Provide that such bonds, notes, or other evidences of indebtedness be payable, both as to principal and interest, from the net revenues derived from the operation of any revenue</w:t>
      </w:r>
      <w:r w:rsidRPr="000F1B6F">
        <w:rPr>
          <w:rFonts w:cs="Times New Roman"/>
        </w:rPr>
        <w:noBreakHyphen/>
        <w:t xml:space="preserve">producing facility or facilities, as such net revenues may be defined by the Commission.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(b)</w:t>
      </w:r>
      <w:r w:rsidRPr="000F1B6F">
        <w:rPr>
          <w:rFonts w:cs="Times New Roman"/>
        </w:rPr>
        <w:tab/>
        <w:t xml:space="preserve">Covenant and agree that upon its being adjudged in default as to the payment of any installment of principal and interest upon any obligation issued by it or in default as to the performance of any covenant or undertaking made by it, that in such event the principal of all obligations of such issue may be declared forthwith due and payable, notwithstanding that any of them may not have then matured.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(c)</w:t>
      </w:r>
      <w:r w:rsidRPr="000F1B6F">
        <w:rPr>
          <w:rFonts w:cs="Times New Roman"/>
        </w:rPr>
        <w:tab/>
        <w:t>Confer upon a corporate trustee the power to make disposition of the proceeds from all borrowings and also all revenues derived from the operation of the revenue</w:t>
      </w:r>
      <w:r w:rsidRPr="000F1B6F">
        <w:rPr>
          <w:rFonts w:cs="Times New Roman"/>
        </w:rPr>
        <w:noBreakHyphen/>
        <w:t xml:space="preserve">producing facility whose revenues are pledged for the payment of such obligations, in accordance with and in the order of priority prescribed by resolutions adopted by the commission as an incident to the issuance of any notes, bonds, or other evidences of indebtedness.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(d)</w:t>
      </w:r>
      <w:r w:rsidRPr="000F1B6F">
        <w:rPr>
          <w:rFonts w:cs="Times New Roman"/>
        </w:rPr>
        <w:tab/>
        <w:t xml:space="preserve">Dispose of its obligations at public or private sale and upon such terms and conditions as it shall approve.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(e)</w:t>
      </w:r>
      <w:r w:rsidRPr="000F1B6F">
        <w:rPr>
          <w:rFonts w:cs="Times New Roman"/>
        </w:rPr>
        <w:tab/>
        <w:t xml:space="preserve">Make such provision for the redemption of any obligations issued by it prior to their stated maturity, with or without a premium, and on such terms and conditions as the Commission shall approve.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(f)</w:t>
      </w:r>
      <w:r w:rsidRPr="000F1B6F">
        <w:rPr>
          <w:rFonts w:cs="Times New Roman"/>
        </w:rPr>
        <w:tab/>
        <w:t xml:space="preserve">Covenant and agree that any cushion fund established to further secure the payment of principal and interest of any obligation shall be in a fixed amount.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(g)</w:t>
      </w:r>
      <w:r w:rsidRPr="000F1B6F">
        <w:rPr>
          <w:rFonts w:cs="Times New Roman"/>
        </w:rPr>
        <w:tab/>
        <w:t xml:space="preserve">Covenant and agree that it will not enter into any agreements with any person, firm, corporation, or with the government of this State, the United States, or any of the political subdivisions of the same for the furnishing of free services where such services are ordinarily charged for.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(h)</w:t>
      </w:r>
      <w:r w:rsidRPr="000F1B6F">
        <w:rPr>
          <w:rFonts w:cs="Times New Roman"/>
        </w:rPr>
        <w:tab/>
        <w:t xml:space="preserve">Prescribe the procedure, if any, by which the terms of the contract with the holders of its obligations may be amended, the number of obligations whose holders must consent thereto, and the manner in which such consent shall be given.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(i)</w:t>
      </w:r>
      <w:r w:rsidRPr="000F1B6F">
        <w:rPr>
          <w:rFonts w:cs="Times New Roman"/>
        </w:rPr>
        <w:tab/>
      </w:r>
      <w:r w:rsidRPr="000F1B6F">
        <w:rPr>
          <w:rFonts w:cs="Times New Roman"/>
        </w:rPr>
        <w:tab/>
        <w:t xml:space="preserve">Prescribe the evidences of default and conditions upon which all or any obligation shall become or may be declared due before maturity and the terms and conditions upon which such declaration and its consequences may be waived.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(20)</w:t>
      </w:r>
      <w:r w:rsidRPr="000F1B6F">
        <w:rPr>
          <w:rFonts w:cs="Times New Roman"/>
        </w:rPr>
        <w:tab/>
        <w:t>The commission, on behalf of the district, shall be empowered to issue not exceeding two million seven hundred thousand dollars of general obligation bonds of the district, whose proceeds shall be used to defray the cost of constructing and establishing suitable airport facilities within the district</w:t>
      </w:r>
      <w:r w:rsidRPr="000F1B6F">
        <w:t xml:space="preserve">.  </w:t>
      </w:r>
      <w:r w:rsidRPr="000F1B6F">
        <w:rPr>
          <w:rFonts w:cs="Times New Roman"/>
        </w:rPr>
        <w:t>For the purpose of this section, the term ‘construct and establish’ shall embrace the cost of direct construction, the cost of all land, property, rights, easements, and franchises acquired (in addition to such property as may be conveyed to the district by Lexington County and the City of Columbia) which are deemed necessary for the construction and use of runways, terminal buildings, maintenance shops, freight depots, service establishments, and any and all facilities incident, or in anywise appurtenant, to an airport facility, and all machinery and equipment needed therefor, payments to contractors, laborers, or others for work done or material furnished, financing charges, interest incurred in connection therewith, interest on the bonds herewith authorized for not exceeding eighteen months, cost of engineering services, architectural services, legal services, legal and engineering expenses, plans, specifications, surveys, projections, drawings, brochures, administrative expenses and such other expenses as may be necessary or incident to the construction and operation of an airport facility within the district, hereafter incurred, for the purposes for which the district is created</w:t>
      </w:r>
      <w:r w:rsidRPr="000F1B6F">
        <w:t xml:space="preserve">.  </w:t>
      </w:r>
      <w:r w:rsidRPr="000F1B6F">
        <w:rPr>
          <w:rFonts w:cs="Times New Roman"/>
        </w:rPr>
        <w:t xml:space="preserve">All or any general obligation bonds issued pursuant to this paragraph shall conform to the following specifications and be subject to the following procedures: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(a)</w:t>
      </w:r>
      <w:r w:rsidRPr="000F1B6F">
        <w:rPr>
          <w:rFonts w:cs="Times New Roman"/>
        </w:rPr>
        <w:tab/>
        <w:t>They shall be issued as a single issue, or from time to time as several separate issues</w:t>
      </w:r>
      <w:r w:rsidRPr="000F1B6F">
        <w:t xml:space="preserve">.  </w:t>
      </w:r>
      <w:r w:rsidRPr="000F1B6F">
        <w:rPr>
          <w:rFonts w:cs="Times New Roman"/>
        </w:rPr>
        <w:t>They shall bear such date or dates as the commission shall determine, and bonds of any issue shall mature in such equal or unequal installments as may be determined by the commission</w:t>
      </w:r>
      <w:r w:rsidRPr="000F1B6F">
        <w:t xml:space="preserve">.  </w:t>
      </w:r>
      <w:r w:rsidRPr="000F1B6F">
        <w:rPr>
          <w:rFonts w:cs="Times New Roman"/>
        </w:rPr>
        <w:t>They shall be made payable at such place or places as the commission shall prescribe, and they shall bear interest at such rate or rates, and shall be payable in such manner as the commission may determine</w:t>
      </w:r>
      <w:r w:rsidRPr="000F1B6F">
        <w:t xml:space="preserve">.  </w:t>
      </w:r>
      <w:r w:rsidRPr="000F1B6F">
        <w:rPr>
          <w:rFonts w:cs="Times New Roman"/>
        </w:rPr>
        <w:t>The bonds may be issued with the privilege of having them registered as to principal on the books of the commission and the principal thus made payable to the registered holder (unless the last registered transfer shall have been to bearer), upon such conditions as the commission may prescribe</w:t>
      </w:r>
      <w:r w:rsidRPr="000F1B6F">
        <w:t xml:space="preserve">.  </w:t>
      </w:r>
      <w:r w:rsidRPr="000F1B6F">
        <w:rPr>
          <w:rFonts w:cs="Times New Roman"/>
        </w:rPr>
        <w:t>Any bond issued pursuant to this</w:t>
      </w:r>
      <w:r w:rsidRPr="000F1B6F">
        <w:t xml:space="preserve"> </w:t>
      </w:r>
      <w:r w:rsidRPr="000F1B6F">
        <w:rPr>
          <w:rFonts w:cs="Times New Roman"/>
        </w:rPr>
        <w:t xml:space="preserve">item may be made subject to redemption prior to its stated maturity, on such terms and conditions and with such redemption premium as the commission shall prescribe.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(b)</w:t>
      </w:r>
      <w:r w:rsidRPr="000F1B6F">
        <w:rPr>
          <w:rFonts w:cs="Times New Roman"/>
        </w:rPr>
        <w:tab/>
        <w:t>They shall be sold at not less than par and accrued interest to the date of their respective deliveries at public sale</w:t>
      </w:r>
      <w:r w:rsidRPr="000F1B6F">
        <w:t xml:space="preserve">.  </w:t>
      </w:r>
      <w:r w:rsidRPr="000F1B6F">
        <w:rPr>
          <w:rFonts w:cs="Times New Roman"/>
        </w:rPr>
        <w:t>At least ten days prior to any sale, notice announcing the intention to receive bids for sale of such bonds shall be published in a newspaper of general circulation in the State of South Carolina</w:t>
      </w:r>
      <w:r w:rsidRPr="000F1B6F">
        <w:t xml:space="preserve">.  </w:t>
      </w:r>
      <w:r w:rsidRPr="000F1B6F">
        <w:rPr>
          <w:rFonts w:cs="Times New Roman"/>
        </w:rPr>
        <w:t xml:space="preserve">In offering the bonds for sale, the commission shall reserve the right to reject any and all bids, and if all bids shall be rejected, the commission may negotiate privately for the disposition of such bonds.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(c)</w:t>
      </w:r>
      <w:r w:rsidRPr="000F1B6F">
        <w:rPr>
          <w:rFonts w:cs="Times New Roman"/>
        </w:rPr>
        <w:tab/>
        <w:t>Such bonds and all interest to become due thereon shall have the tax exempt status prescribed by Section 12</w:t>
      </w:r>
      <w:r w:rsidRPr="000F1B6F">
        <w:rPr>
          <w:rFonts w:cs="Times New Roman"/>
        </w:rPr>
        <w:noBreakHyphen/>
        <w:t>1</w:t>
      </w:r>
      <w:r w:rsidRPr="000F1B6F">
        <w:rPr>
          <w:rFonts w:cs="Times New Roman"/>
        </w:rPr>
        <w:noBreakHyphen/>
        <w:t xml:space="preserve">60.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(d)</w:t>
      </w:r>
      <w:r w:rsidRPr="000F1B6F">
        <w:rPr>
          <w:rFonts w:cs="Times New Roman"/>
        </w:rPr>
        <w:tab/>
        <w:t>All general obligation bonds issued pursuant to this article shall be manually signed by the chairman of the commission</w:t>
      </w:r>
      <w:r w:rsidRPr="000F1B6F">
        <w:t xml:space="preserve">.  </w:t>
      </w:r>
      <w:r w:rsidRPr="000F1B6F">
        <w:rPr>
          <w:rFonts w:cs="Times New Roman"/>
        </w:rPr>
        <w:t>The seal of the district shall be affixed to, impressed or reproduced upon each of such bonds, and each of such bonds shall be attested by the secretary of the commission</w:t>
      </w:r>
      <w:r w:rsidRPr="000F1B6F">
        <w:t xml:space="preserve">.  </w:t>
      </w:r>
      <w:r w:rsidRPr="000F1B6F">
        <w:rPr>
          <w:rFonts w:cs="Times New Roman"/>
        </w:rPr>
        <w:t xml:space="preserve">The coupons attached to such bonds shall be authenticated by a facsimile of the signatures of the chairman and the secretary of the commission, who shall be in office on the date of the adoption of the resolution of the commission authorizing the bonds.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(e)</w:t>
      </w:r>
      <w:r w:rsidRPr="000F1B6F">
        <w:rPr>
          <w:rFonts w:cs="Times New Roman"/>
        </w:rPr>
        <w:tab/>
        <w:t xml:space="preserve">The delivery of any bonds so executed and authenticated shall be valid notwithstanding any changes in officers or seal occurring after such execution and authentication.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(f)</w:t>
      </w:r>
      <w:r w:rsidRPr="000F1B6F">
        <w:rPr>
          <w:rFonts w:cs="Times New Roman"/>
        </w:rPr>
        <w:tab/>
        <w:t>There shall be irrevocably pledged for the payment of such bonds and interest as they mature the full faith, credit and resources of the district</w:t>
      </w:r>
      <w:r w:rsidRPr="000F1B6F">
        <w:t xml:space="preserve">.  </w:t>
      </w:r>
      <w:r w:rsidRPr="000F1B6F">
        <w:rPr>
          <w:rFonts w:cs="Times New Roman"/>
        </w:rPr>
        <w:t>Until the principal and interest of all bonds issued under this article shall be fully paid, there shall be levied on all taxable property in the district an annual tax ad valorem sufficient to pay the principal and interest of all bonds issued under this article as such principal and interest becomes due</w:t>
      </w:r>
      <w:r w:rsidRPr="000F1B6F">
        <w:t xml:space="preserve">.  </w:t>
      </w:r>
      <w:r w:rsidRPr="000F1B6F">
        <w:rPr>
          <w:rFonts w:cs="Times New Roman"/>
        </w:rPr>
        <w:t>The tax shall be annually levied by the Comptroller General of South Carolina and collected by the county treasurers of Richland and Lexington Counties at the same time and in the same manner as county taxes are collected</w:t>
      </w:r>
      <w:r w:rsidRPr="000F1B6F">
        <w:t xml:space="preserve">.  </w:t>
      </w:r>
      <w:r w:rsidRPr="000F1B6F">
        <w:rPr>
          <w:rFonts w:cs="Times New Roman"/>
        </w:rPr>
        <w:t>Each of the county treasurers shall collect the tax in his county and pay the same to the State Treasurer in the manner and within the time heretofore provided by law for the payment of state taxes to the State Treasurer, who shall set them apart in a special fund and apply them solely to the payment of principal and interest of the bonds so long as any such principal or interest remains outstanding</w:t>
      </w:r>
      <w:r w:rsidRPr="000F1B6F">
        <w:t xml:space="preserve">.  </w:t>
      </w:r>
      <w:r w:rsidRPr="000F1B6F">
        <w:rPr>
          <w:rFonts w:cs="Times New Roman"/>
        </w:rPr>
        <w:t>The tax to be levied under the provisions of this</w:t>
      </w:r>
      <w:r w:rsidRPr="000F1B6F">
        <w:t xml:space="preserve"> </w:t>
      </w:r>
      <w:r w:rsidRPr="000F1B6F">
        <w:rPr>
          <w:rFonts w:cs="Times New Roman"/>
        </w:rPr>
        <w:t xml:space="preserve">item shall not be substantially greater than the amount necessary to pay principal and interest of bonds maturing during the year in which </w:t>
      </w:r>
      <w:r>
        <w:rPr>
          <w:rFonts w:cs="Times New Roman"/>
        </w:rPr>
        <w:t>monies</w:t>
      </w:r>
      <w:r w:rsidRPr="000F1B6F">
        <w:rPr>
          <w:rFonts w:cs="Times New Roman"/>
        </w:rPr>
        <w:t xml:space="preserve"> produced by such levy will come into the hands of the State Treasurer, as reduced by the anticipated balance of funds actually in the hands of the State Treasurer, on the occasion when it becomes necessary to fix such tax levy, produce by: (a) additional collections from such levies made in prior years; (b) net revenues derived by the commission from the operation of its facilities not required to meet costs of operating, maintaining, enlarging and improving its facilities, or to discharge covenants securing bonds issued pursuant to</w:t>
      </w:r>
      <w:r w:rsidRPr="000F1B6F">
        <w:t xml:space="preserve"> </w:t>
      </w:r>
      <w:r w:rsidRPr="000F1B6F">
        <w:rPr>
          <w:rFonts w:cs="Times New Roman"/>
        </w:rPr>
        <w:t>item (19)</w:t>
      </w:r>
      <w:r w:rsidRPr="000F1B6F">
        <w:t xml:space="preserve">.  </w:t>
      </w:r>
      <w:r w:rsidRPr="000F1B6F">
        <w:rPr>
          <w:rFonts w:cs="Times New Roman"/>
        </w:rPr>
        <w:t xml:space="preserve">When all principal and interest of outstanding bonds have been paid, the State Treasurer shall transfer any balance remaining in the special fund created under the terms of this paragraph to the general fund of the commission subject to its draft or order for any legitimate purpose incident to the operation, maintenance or extension of the district’s airport facilities.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(g)</w:t>
      </w:r>
      <w:r w:rsidRPr="000F1B6F">
        <w:rPr>
          <w:rFonts w:cs="Times New Roman"/>
        </w:rPr>
        <w:tab/>
        <w:t>The proceeds derived from the sale of such bonds shall be deposited with the Treasurer of the State of South Carolina in a separate and special fund, and shall be subject to transfer, upon warrants or orders of the commission, to any bank or trust company having an office within the district, to be expended by the commission for the purposes specified herein, and no others;</w:t>
      </w:r>
      <w:r w:rsidRPr="000F1B6F">
        <w:t xml:space="preserve"> </w:t>
      </w:r>
      <w:r w:rsidRPr="000F1B6F">
        <w:rPr>
          <w:rFonts w:cs="Times New Roman"/>
        </w:rPr>
        <w:t>provided, however,</w:t>
      </w:r>
      <w:r w:rsidRPr="000F1B6F">
        <w:t xml:space="preserve"> </w:t>
      </w:r>
      <w:r w:rsidRPr="000F1B6F">
        <w:rPr>
          <w:rFonts w:cs="Times New Roman"/>
        </w:rPr>
        <w:t>that any premium received shall be deposited with the Treasurer of the State of South Carolina and applied by him to the first installment of principal becoming due on the bonds, and any accrued interest received shall be applied by the State Treasurer to the first installment of interest becoming due on the bonds and</w:t>
      </w:r>
      <w:r w:rsidRPr="000F1B6F">
        <w:t xml:space="preserve"> </w:t>
      </w:r>
      <w:r w:rsidRPr="000F1B6F">
        <w:rPr>
          <w:rFonts w:cs="Times New Roman"/>
        </w:rPr>
        <w:t>provided, further,</w:t>
      </w:r>
      <w:r w:rsidRPr="000F1B6F">
        <w:t xml:space="preserve"> </w:t>
      </w:r>
      <w:r w:rsidRPr="000F1B6F">
        <w:rPr>
          <w:rFonts w:cs="Times New Roman"/>
        </w:rPr>
        <w:t>pending such withdrawals, the Treasurer of South Carolina shall, upon the request of the commission, be empowered to invest and reinvest the proceeds derived from the sale of the bonds in direct general obligations of the United States of America having a maturity of not more than one year from the date as of which such investment shall be made</w:t>
      </w:r>
      <w:r w:rsidRPr="000F1B6F">
        <w:t xml:space="preserve">.  </w:t>
      </w:r>
      <w:r w:rsidRPr="000F1B6F">
        <w:rPr>
          <w:rFonts w:cs="Times New Roman"/>
        </w:rPr>
        <w:t>Income derived from such investments shall be applied to the payment of any interest to accrue on the general obligation bonds of the district</w:t>
      </w:r>
      <w:r w:rsidRPr="000F1B6F">
        <w:t xml:space="preserve">.  </w:t>
      </w:r>
      <w:r w:rsidRPr="000F1B6F">
        <w:rPr>
          <w:rFonts w:cs="Times New Roman"/>
        </w:rPr>
        <w:t xml:space="preserve">Neither the purchaser of the bonds nor any subsequent holders thereof shall be responsible for the proper application of the proceeds of sales.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(21)</w:t>
      </w:r>
      <w:r w:rsidRPr="000F1B6F">
        <w:rPr>
          <w:rFonts w:cs="Times New Roman"/>
        </w:rPr>
        <w:tab/>
        <w:t xml:space="preserve">Do all other acts and things necessary or convenient to carry out any function or power committed or granted to the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350.</w:t>
      </w:r>
      <w:r w:rsidRPr="000F1B6F">
        <w:rPr>
          <w:rFonts w:cs="Times New Roman"/>
        </w:rPr>
        <w:tab/>
      </w:r>
      <w:r>
        <w:rPr>
          <w:rFonts w:cs="Times New Roman"/>
        </w:rPr>
        <w:tab/>
      </w:r>
      <w:r w:rsidRPr="000F1B6F">
        <w:rPr>
          <w:rFonts w:cs="Times New Roman"/>
        </w:rPr>
        <w:t>The Richland</w:t>
      </w:r>
      <w:r w:rsidRPr="000F1B6F">
        <w:rPr>
          <w:rFonts w:cs="Times New Roman"/>
        </w:rPr>
        <w:noBreakHyphen/>
        <w:t>Lexington Airport Commission is authorized to adopt</w:t>
      </w:r>
      <w:r w:rsidRPr="000F1B6F">
        <w:t xml:space="preserve"> </w:t>
      </w:r>
      <w:r w:rsidRPr="000F1B6F">
        <w:rPr>
          <w:rFonts w:cs="Times New Roman"/>
        </w:rPr>
        <w:t>rules and promulgate regulations governing the use of roads, streets, and buildings,</w:t>
      </w:r>
      <w:r w:rsidRPr="000F1B6F">
        <w:t xml:space="preserve"> </w:t>
      </w:r>
      <w:r w:rsidRPr="000F1B6F">
        <w:rPr>
          <w:rFonts w:cs="Times New Roman"/>
        </w:rPr>
        <w:t>parking facilities, and all other airport faculties upon the lands of the Richland</w:t>
      </w:r>
      <w:r w:rsidRPr="000F1B6F">
        <w:rPr>
          <w:rFonts w:cs="Times New Roman"/>
        </w:rPr>
        <w:noBreakHyphen/>
        <w:t>Lexington Airport Commission</w:t>
      </w:r>
      <w:r w:rsidRPr="000F1B6F">
        <w:t xml:space="preserve">.  </w:t>
      </w:r>
      <w:r w:rsidRPr="000F1B6F">
        <w:rPr>
          <w:rFonts w:cs="Times New Roman"/>
        </w:rPr>
        <w:t>Such rules and regulations shall not be in conflict with any State law and all State laws are hereby declared to be applicable to the roads, streets and parking facilities under the control of the commission</w:t>
      </w:r>
      <w:r w:rsidRPr="000F1B6F">
        <w:t xml:space="preserve">.  </w:t>
      </w:r>
      <w:r w:rsidRPr="000F1B6F">
        <w:rPr>
          <w:rFonts w:cs="Times New Roman"/>
        </w:rPr>
        <w:t>The rules and regulations authorized herein shall be effective when filed with the Director of the Columbia Metropolitan Airport and in accordance with Section 1</w:t>
      </w:r>
      <w:r w:rsidRPr="000F1B6F">
        <w:rPr>
          <w:rFonts w:cs="Times New Roman"/>
        </w:rPr>
        <w:noBreakHyphen/>
        <w:t>1</w:t>
      </w:r>
      <w:r w:rsidRPr="000F1B6F">
        <w:rPr>
          <w:rFonts w:cs="Times New Roman"/>
        </w:rPr>
        <w:noBreakHyphen/>
        <w:t xml:space="preserve">210.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The Richland</w:t>
      </w:r>
      <w:r w:rsidRPr="000F1B6F">
        <w:rPr>
          <w:rFonts w:cs="Times New Roman"/>
        </w:rPr>
        <w:noBreakHyphen/>
        <w:t xml:space="preserve">Lexington Airport Commission is authorized to employ police officers to be commissioned by the Governor who shall enforce all laws, rules and regulations authorized herein and shall, in addition, have authority to issue summonses for violations thereof in the manner provided for South Carolina State Highway Patrolmen.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 xml:space="preserve">Persons violating any of the applicable laws within a magistrate’s jurisdiction or any of the rules or regulations of the commission shall be tried by magistrates having jurisdiction of the area in which the violation occurred.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0F1B6F">
        <w:rPr>
          <w:rFonts w:cs="Times New Roman"/>
        </w:rPr>
        <w:t>A person violating the provisions of any</w:t>
      </w:r>
      <w:r w:rsidRPr="000F1B6F">
        <w:t xml:space="preserve"> </w:t>
      </w:r>
      <w:r w:rsidRPr="000F1B6F">
        <w:rPr>
          <w:rFonts w:cs="Times New Roman"/>
        </w:rPr>
        <w:t>rule or regulation of the</w:t>
      </w:r>
      <w:r w:rsidRPr="000F1B6F">
        <w:t xml:space="preserve"> </w:t>
      </w:r>
      <w:r w:rsidRPr="000F1B6F">
        <w:rPr>
          <w:rFonts w:cs="Times New Roman"/>
        </w:rPr>
        <w:t>commission is</w:t>
      </w:r>
      <w:r w:rsidRPr="000F1B6F">
        <w:t xml:space="preserve"> </w:t>
      </w:r>
      <w:r w:rsidRPr="000F1B6F">
        <w:rPr>
          <w:rFonts w:cs="Times New Roman"/>
        </w:rPr>
        <w:t>guilty of a misdemeanor and, upon conviction,</w:t>
      </w:r>
      <w:r w:rsidRPr="000F1B6F">
        <w:t xml:space="preserve"> </w:t>
      </w:r>
      <w:r w:rsidRPr="000F1B6F">
        <w:rPr>
          <w:rFonts w:cs="Times New Roman"/>
        </w:rPr>
        <w:t xml:space="preserve">must be sentenced not more than the maximum fine or imprisonment allowed in magistrates court.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All fines and forfeitures collected under the provisions of this article shall be forwarded weekly to the Richland</w:t>
      </w:r>
      <w:r w:rsidRPr="000F1B6F">
        <w:rPr>
          <w:rFonts w:cs="Times New Roman"/>
        </w:rPr>
        <w:noBreakHyphen/>
        <w:t xml:space="preserve">Lexington Airport Commission by the enforcing magistrate, to be credited to the general operating fund of the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Notwithstanding the provisions of this section, any public road, street, or highway located in the Richland</w:t>
      </w:r>
      <w:r w:rsidRPr="000F1B6F">
        <w:rPr>
          <w:rFonts w:cs="Times New Roman"/>
        </w:rPr>
        <w:noBreakHyphen/>
        <w:t>Lexington Airport District which is contiguous to or intersects the corporate limits of a municipality is within the police jurisdiction of that municipality</w:t>
      </w:r>
      <w:r w:rsidRPr="000F1B6F">
        <w:t xml:space="preserve">.  </w:t>
      </w:r>
      <w:r w:rsidRPr="000F1B6F">
        <w:rPr>
          <w:rFonts w:cs="Times New Roman"/>
        </w:rPr>
        <w:t>Summonses issued by municipal police officers in the jurisdiction authorized pursuant to this</w:t>
      </w:r>
      <w:r w:rsidRPr="000F1B6F">
        <w:t xml:space="preserve"> </w:t>
      </w:r>
      <w:r w:rsidRPr="000F1B6F">
        <w:rPr>
          <w:rFonts w:cs="Times New Roman"/>
        </w:rPr>
        <w:t xml:space="preserve">section must be tried in municipal court, and all fines and forfeitures collected under the provisions of this paragraph may be retained by the enforcing municipality.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t>Section 55</w:t>
      </w:r>
      <w:r w:rsidRPr="000F1B6F">
        <w:rPr>
          <w:rFonts w:cs="Times New Roman"/>
        </w:rPr>
        <w:noBreakHyphen/>
        <w:t>11</w:t>
      </w:r>
      <w:r w:rsidRPr="000F1B6F">
        <w:rPr>
          <w:rFonts w:cs="Times New Roman"/>
        </w:rPr>
        <w:noBreakHyphen/>
        <w:t>351.</w:t>
      </w:r>
      <w:r w:rsidRPr="000F1B6F">
        <w:rPr>
          <w:rFonts w:cs="Times New Roman"/>
        </w:rPr>
        <w:tab/>
      </w:r>
      <w:r w:rsidRPr="000F1B6F">
        <w:rPr>
          <w:rFonts w:cs="Times New Roman"/>
        </w:rPr>
        <w:tab/>
      </w:r>
      <w:r w:rsidRPr="000F1B6F">
        <w:rPr>
          <w:rFonts w:cs="Times New Roman"/>
          <w:u w:color="000000" w:themeColor="text1"/>
        </w:rPr>
        <w:t>It is unlawful for a person or group of persons wilfully and knowingly to:</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(1)</w:t>
      </w:r>
      <w:r w:rsidRPr="000F1B6F">
        <w:rPr>
          <w:rFonts w:cs="Times New Roman"/>
          <w:u w:color="000000" w:themeColor="text1"/>
        </w:rPr>
        <w:tab/>
        <w:t>enter or remain on an airport’s roads, streets, buildings</w:t>
      </w:r>
      <w:r>
        <w:rPr>
          <w:rFonts w:cs="Times New Roman"/>
          <w:u w:color="000000" w:themeColor="text1"/>
        </w:rPr>
        <w:t>,</w:t>
      </w:r>
      <w:r w:rsidRPr="000F1B6F">
        <w:rPr>
          <w:rFonts w:cs="Times New Roman"/>
          <w:u w:color="000000" w:themeColor="text1"/>
        </w:rPr>
        <w:t xml:space="preserve"> parking facilities, or other airport properties unless the person is authorized by airport rules and regulations when entry is done for the purpose of uttering loud, threatening, and abusive language, or to engage in disorderly or disruptive conduct with the intent to impede, disrupt</w:t>
      </w:r>
      <w:r>
        <w:rPr>
          <w:rFonts w:cs="Times New Roman"/>
          <w:u w:color="000000" w:themeColor="text1"/>
        </w:rPr>
        <w:t>,</w:t>
      </w:r>
      <w:r w:rsidRPr="000F1B6F">
        <w:rPr>
          <w:rFonts w:cs="Times New Roman"/>
          <w:u w:color="000000" w:themeColor="text1"/>
        </w:rPr>
        <w:t xml:space="preserve"> or disturb the orderly conduct of business by airport or airport tenants’ employees;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(2)</w:t>
      </w:r>
      <w:r w:rsidRPr="000F1B6F">
        <w:rPr>
          <w:rFonts w:cs="Times New Roman"/>
          <w:u w:color="000000" w:themeColor="text1"/>
        </w:rPr>
        <w:tab/>
        <w:t>obstruct or</w:t>
      </w:r>
      <w:r w:rsidRPr="000F1B6F">
        <w:rPr>
          <w:u w:color="000000" w:themeColor="text1"/>
        </w:rPr>
        <w:t xml:space="preserve"> </w:t>
      </w:r>
      <w:r w:rsidRPr="000F1B6F">
        <w:rPr>
          <w:rFonts w:cs="Times New Roman"/>
          <w:u w:color="000000" w:themeColor="text1"/>
        </w:rPr>
        <w:t>impede passage on an airport’s properties or buildings; or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(3)</w:t>
      </w:r>
      <w:r w:rsidRPr="000F1B6F">
        <w:rPr>
          <w:rFonts w:cs="Times New Roman"/>
          <w:u w:color="000000" w:themeColor="text1"/>
        </w:rPr>
        <w:tab/>
        <w:t>engage in an act of physical violence upon airport properties or buildings.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355.</w:t>
      </w:r>
      <w:r w:rsidRPr="000F1B6F">
        <w:rPr>
          <w:rFonts w:cs="Times New Roman"/>
        </w:rPr>
        <w:tab/>
      </w:r>
      <w:r>
        <w:rPr>
          <w:rFonts w:cs="Times New Roman"/>
        </w:rPr>
        <w:tab/>
      </w:r>
      <w:r w:rsidRPr="000F1B6F">
        <w:rPr>
          <w:rFonts w:cs="Times New Roman"/>
        </w:rPr>
        <w:t>No property of the Richland</w:t>
      </w:r>
      <w:r w:rsidRPr="000F1B6F">
        <w:rPr>
          <w:rFonts w:cs="Times New Roman"/>
        </w:rPr>
        <w:noBreakHyphen/>
        <w:t>Lexington Airport District is a barrier to the contiguity requirements for the purposes of annexation</w:t>
      </w:r>
      <w:r w:rsidRPr="000F1B6F">
        <w:t xml:space="preserve">.  </w:t>
      </w:r>
      <w:r w:rsidRPr="000F1B6F">
        <w:rPr>
          <w:rFonts w:cs="Times New Roman"/>
        </w:rPr>
        <w:t xml:space="preserve">Any municipality which is contiguous to property owned by the district may annex, as provided by law, any property contiguous to the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360.</w:t>
      </w:r>
      <w:r>
        <w:rPr>
          <w:rFonts w:cs="Times New Roman"/>
        </w:rPr>
        <w:tab/>
      </w:r>
      <w:r w:rsidRPr="000F1B6F">
        <w:rPr>
          <w:rFonts w:cs="Times New Roman"/>
        </w:rPr>
        <w:tab/>
        <w:t>All revenues derived by the commission from the operation of any revenue</w:t>
      </w:r>
      <w:r w:rsidRPr="000F1B6F">
        <w:rPr>
          <w:rFonts w:cs="Times New Roman"/>
        </w:rPr>
        <w:noBreakHyphen/>
        <w:t>producing facility which may not be required to operate, maintain, enlarge and improve its airport facilities, or to pay obligations incurred in the issuance of any revenue bonds sold pursuant to the authorizations of</w:t>
      </w:r>
      <w:r w:rsidRPr="000F1B6F">
        <w:t xml:space="preserve"> </w:t>
      </w:r>
      <w:r w:rsidRPr="000F1B6F">
        <w:rPr>
          <w:rFonts w:cs="Times New Roman"/>
        </w:rPr>
        <w:t>item (19), Section 55</w:t>
      </w:r>
      <w:r w:rsidRPr="000F1B6F">
        <w:rPr>
          <w:rFonts w:cs="Times New Roman"/>
        </w:rPr>
        <w:noBreakHyphen/>
        <w:t>11</w:t>
      </w:r>
      <w:r w:rsidRPr="000F1B6F">
        <w:rPr>
          <w:rFonts w:cs="Times New Roman"/>
        </w:rPr>
        <w:noBreakHyphen/>
        <w:t xml:space="preserve">340, shall be paid over to the State Treasurer, and held by him for the payment of interest and principal of general obligation bonds of the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370.</w:t>
      </w:r>
      <w:r w:rsidRPr="000F1B6F">
        <w:rPr>
          <w:rFonts w:cs="Times New Roman"/>
        </w:rPr>
        <w:tab/>
      </w:r>
      <w:r>
        <w:rPr>
          <w:rFonts w:cs="Times New Roman"/>
        </w:rPr>
        <w:tab/>
      </w:r>
      <w:r w:rsidRPr="000F1B6F">
        <w:rPr>
          <w:rFonts w:cs="Times New Roman"/>
        </w:rPr>
        <w:t>The rates charged for services furnished by any revenue</w:t>
      </w:r>
      <w:r w:rsidRPr="000F1B6F">
        <w:rPr>
          <w:rFonts w:cs="Times New Roman"/>
        </w:rPr>
        <w:noBreakHyphen/>
        <w:t xml:space="preserve">producing facility of the district as constructed, improved, enlarged or extended, shall not be subject to supervision or regulation of any State bureau, commission, board or other like instrumentality or agency thereof.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380.</w:t>
      </w:r>
      <w:r w:rsidRPr="000F1B6F">
        <w:rPr>
          <w:rFonts w:cs="Times New Roman"/>
        </w:rPr>
        <w:tab/>
      </w:r>
      <w:r>
        <w:rPr>
          <w:rFonts w:cs="Times New Roman"/>
        </w:rPr>
        <w:tab/>
      </w:r>
      <w:r w:rsidRPr="000F1B6F">
        <w:rPr>
          <w:rFonts w:cs="Times New Roman"/>
        </w:rPr>
        <w:t xml:space="preserve">Property and income of the district shall be exempt from all taxes levied by the State, county or any municipality, division, subdivision or agency thereof, direct or indirect.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390.</w:t>
      </w:r>
      <w:r w:rsidRPr="000F1B6F">
        <w:rPr>
          <w:rFonts w:cs="Times New Roman"/>
        </w:rPr>
        <w:tab/>
      </w:r>
      <w:r>
        <w:rPr>
          <w:rFonts w:cs="Times New Roman"/>
        </w:rPr>
        <w:tab/>
      </w:r>
      <w:r w:rsidRPr="000F1B6F">
        <w:rPr>
          <w:rFonts w:cs="Times New Roman"/>
        </w:rPr>
        <w:t xml:space="preserve">So long as the district shall be indebted to any person, firm or corporation on any bonds, notes, or other obligations issued pursuant to the authority of this article, provisions of this article and the powers granted to the district and the commission shall not be in any way diminished and the provisions of this article shall be deemed a part of the contract between the district and the holders of such obligations.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400.</w:t>
      </w:r>
      <w:r w:rsidRPr="000F1B6F">
        <w:rPr>
          <w:rFonts w:cs="Times New Roman"/>
        </w:rPr>
        <w:tab/>
      </w:r>
      <w:r>
        <w:rPr>
          <w:rFonts w:cs="Times New Roman"/>
        </w:rPr>
        <w:tab/>
      </w:r>
      <w:r w:rsidRPr="000F1B6F">
        <w:rPr>
          <w:rFonts w:cs="Times New Roman"/>
        </w:rPr>
        <w:t>The governing body of the county of Richland and the governing body of the county of Lexington are hereby authorized and directed to make, execute and deliver a contract, each with the other, agreeing to pay to the Richland</w:t>
      </w:r>
      <w:r w:rsidRPr="000F1B6F">
        <w:rPr>
          <w:rFonts w:cs="Times New Roman"/>
        </w:rPr>
        <w:noBreakHyphen/>
        <w:t>Lexington Airport Commission, in equal amounts, the funds necessary to meet the annual operating deficit, if any, of the Richland</w:t>
      </w:r>
      <w:r w:rsidRPr="000F1B6F">
        <w:rPr>
          <w:rFonts w:cs="Times New Roman"/>
        </w:rPr>
        <w:noBreakHyphen/>
        <w:t xml:space="preserve">Lexington Airport Commission or to provide for the commission sufficient funds to prevent any such deficit from arising by annual equal payments to the </w:t>
      </w:r>
      <w:r>
        <w:rPr>
          <w:rFonts w:cs="Times New Roman"/>
        </w:rPr>
        <w:t>c</w:t>
      </w:r>
      <w:r w:rsidRPr="000F1B6F">
        <w:rPr>
          <w:rFonts w:cs="Times New Roman"/>
        </w:rPr>
        <w:t xml:space="preserve">ommission’s anticipated budget.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410.</w:t>
      </w:r>
      <w:r w:rsidRPr="000F1B6F">
        <w:rPr>
          <w:rFonts w:cs="Times New Roman"/>
        </w:rPr>
        <w:tab/>
      </w:r>
      <w:r>
        <w:rPr>
          <w:rFonts w:cs="Times New Roman"/>
        </w:rPr>
        <w:tab/>
      </w:r>
      <w:r w:rsidRPr="000F1B6F">
        <w:rPr>
          <w:rFonts w:cs="Times New Roman"/>
        </w:rPr>
        <w:t>There shall be provided in the annual act levying taxes for county purposes by Richland County and Lexington County appropriations sufficient to carry out the provisions of Section 55</w:t>
      </w:r>
      <w:r w:rsidRPr="000F1B6F">
        <w:rPr>
          <w:rFonts w:cs="Times New Roman"/>
        </w:rPr>
        <w:noBreakHyphen/>
        <w:t>11</w:t>
      </w:r>
      <w:r w:rsidRPr="000F1B6F">
        <w:rPr>
          <w:rFonts w:cs="Times New Roman"/>
        </w:rPr>
        <w:noBreakHyphen/>
        <w:t xml:space="preserve">400.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In the event that the County of Richland or the County of Lexington, or either of them, should fail or refuse to make any such contract, or if such contract should be made and there should be a default thereunder, and for either of such reasons or for any other reason the County of Richland or the County of Lexington should fail to provide its one</w:t>
      </w:r>
      <w:r w:rsidRPr="000F1B6F">
        <w:rPr>
          <w:rFonts w:cs="Times New Roman"/>
        </w:rPr>
        <w:noBreakHyphen/>
        <w:t>half share of the operating deficit, the Comptroller General of the State of South Carolina is authorized and directed to withhold from the</w:t>
      </w:r>
      <w:r w:rsidRPr="000F1B6F">
        <w:t xml:space="preserve"> </w:t>
      </w:r>
      <w:r w:rsidRPr="000F1B6F">
        <w:rPr>
          <w:rFonts w:cs="Times New Roman"/>
        </w:rPr>
        <w:t xml:space="preserve">monies to be received by the County of Richland or the County of Lexington, as the case may be, from the annual distribution made by the State of South Carolina to counties and municipalities from its receipts from the taxes levied by the State of South Carolina on alcoholic beverages, beer and wine, and on personal and corporate income an amount sufficient to pay such share or shares of the operating deficit.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420.</w:t>
      </w:r>
      <w:r w:rsidRPr="000F1B6F">
        <w:rPr>
          <w:rFonts w:cs="Times New Roman"/>
        </w:rPr>
        <w:tab/>
      </w:r>
      <w:r>
        <w:rPr>
          <w:rFonts w:cs="Times New Roman"/>
        </w:rPr>
        <w:tab/>
      </w:r>
      <w:r w:rsidRPr="000F1B6F">
        <w:rPr>
          <w:rFonts w:cs="Times New Roman"/>
        </w:rPr>
        <w:t xml:space="preserve">The provisions of this article shall not prohibit the operation of any public or private airport located within the district by any other public agency or governmental authority, or by any private agency or person.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Article 7</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State Funding of Air Carrier Hub Terminal Facilities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500.</w:t>
      </w:r>
      <w:r>
        <w:rPr>
          <w:rFonts w:cs="Times New Roman"/>
        </w:rPr>
        <w:tab/>
      </w:r>
      <w:r w:rsidRPr="000F1B6F">
        <w:rPr>
          <w:rFonts w:cs="Times New Roman"/>
        </w:rPr>
        <w:tab/>
        <w:t xml:space="preserve">As used in this article: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(a)</w:t>
      </w:r>
      <w:r w:rsidRPr="000F1B6F">
        <w:rPr>
          <w:rFonts w:cs="Times New Roman"/>
        </w:rPr>
        <w:tab/>
        <w:t xml:space="preserve">An ‘air carrier hub terminal facility’ is an airport terminal facility from which an air carrier certified or licensed by the Federal Aviation Administration, within five years from the date of issuance of the obligations described in this article, operates either: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at least twenty common carrier departing flights a day on which the general public may fly seven days a week, fifty</w:t>
      </w:r>
      <w:r w:rsidRPr="000F1B6F">
        <w:rPr>
          <w:rFonts w:cs="Times New Roman"/>
        </w:rPr>
        <w:noBreakHyphen/>
        <w:t>two weeks a year</w:t>
      </w:r>
      <w:r w:rsidRPr="000F1B6F">
        <w:t xml:space="preserve">.  </w:t>
      </w:r>
      <w:r w:rsidRPr="000F1B6F">
        <w:rPr>
          <w:rFonts w:cs="Times New Roman"/>
        </w:rPr>
        <w:t xml:space="preserve">No less than seventy percent of all seats on these aircraft arriving at or departing from an air carrier terminal facility must be on jet aircraft capable of carrying at least one hundred passengers on each flight;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 xml:space="preserve">at least twenty common carrier departing flights a week on an annual basis for the purposes of transporting cargo and air freight; or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 xml:space="preserve">irrespective of the number of flights, two or more specially equipped planes that are: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(i)</w:t>
      </w:r>
      <w:r w:rsidRPr="000F1B6F">
        <w:rPr>
          <w:rFonts w:cs="Times New Roman"/>
        </w:rPr>
        <w:tab/>
      </w:r>
      <w:r w:rsidRPr="000F1B6F">
        <w:rPr>
          <w:rFonts w:cs="Times New Roman"/>
        </w:rPr>
        <w:tab/>
        <w:t xml:space="preserve">used for the transportation of specialized cargo; 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(ii)</w:t>
      </w:r>
      <w:r w:rsidRPr="000F1B6F">
        <w:rPr>
          <w:rFonts w:cs="Times New Roman"/>
        </w:rPr>
        <w:tab/>
        <w:t xml:space="preserve">subject to ad valorem property taxation or a fee in lieu of taxes in this State.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(b)</w:t>
      </w:r>
      <w:r>
        <w:rPr>
          <w:rFonts w:cs="Times New Roman"/>
        </w:rPr>
        <w:tab/>
        <w:t>An ‘</w:t>
      </w:r>
      <w:r w:rsidRPr="000F1B6F">
        <w:rPr>
          <w:rFonts w:cs="Times New Roman"/>
        </w:rPr>
        <w:t>air carrier</w:t>
      </w:r>
      <w:r w:rsidRPr="000F1B6F">
        <w:rPr>
          <w:rFonts w:cs="Times New Roman"/>
        </w:rPr>
        <w:tab/>
      </w:r>
      <w:r>
        <w:rPr>
          <w:rFonts w:cs="Times New Roman"/>
        </w:rPr>
        <w:t>’</w:t>
      </w:r>
      <w:r w:rsidRPr="000F1B6F">
        <w:rPr>
          <w:rFonts w:cs="Times New Roman"/>
        </w:rPr>
        <w:t xml:space="preserve"> is a corporation licensed by the Federal Aviation Administration with a certificate of public convenience and necessity or an operating certificate under other applicable federal law or pertinent regulations which operates aircraft to or from an air carrier hub terminal facility as defined in this section.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 xml:space="preserve">‘Board’ means the State Budget and Control Board.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(d)</w:t>
      </w:r>
      <w:r w:rsidRPr="000F1B6F">
        <w:rPr>
          <w:rFonts w:cs="Times New Roman"/>
        </w:rPr>
        <w:tab/>
        <w:t xml:space="preserve">‘Bonds’ mean general obligation bonds of this State.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(e)</w:t>
      </w:r>
      <w:r w:rsidRPr="000F1B6F">
        <w:rPr>
          <w:rFonts w:cs="Times New Roman"/>
        </w:rPr>
        <w:tab/>
        <w:t xml:space="preserve"> ‘Executive Director’ is defined in Section 55</w:t>
      </w:r>
      <w:r w:rsidRPr="000F1B6F">
        <w:rPr>
          <w:rFonts w:cs="Times New Roman"/>
        </w:rPr>
        <w:noBreakHyphen/>
        <w:t>1</w:t>
      </w:r>
      <w:r w:rsidRPr="000F1B6F">
        <w:rPr>
          <w:rFonts w:cs="Times New Roman"/>
        </w:rPr>
        <w:noBreakHyphen/>
        <w:t>5(</w:t>
      </w:r>
      <w:r>
        <w:rPr>
          <w:rFonts w:cs="Times New Roman"/>
        </w:rPr>
        <w:t>11</w:t>
      </w:r>
      <w:r w:rsidRPr="000F1B6F">
        <w:rPr>
          <w:rFonts w:cs="Times New Roman"/>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505.</w:t>
      </w:r>
      <w:r w:rsidRPr="000F1B6F">
        <w:rPr>
          <w:rFonts w:cs="Times New Roman"/>
        </w:rPr>
        <w:tab/>
      </w:r>
      <w:r>
        <w:rPr>
          <w:rFonts w:cs="Times New Roman"/>
        </w:rPr>
        <w:tab/>
      </w:r>
      <w:r w:rsidRPr="000F1B6F">
        <w:rPr>
          <w:rFonts w:cs="Times New Roman"/>
        </w:rPr>
        <w:t>The term ‘air carrier hub terminal facility’ includes an economic development project as defined in Section 11</w:t>
      </w:r>
      <w:r w:rsidRPr="000F1B6F">
        <w:rPr>
          <w:rFonts w:cs="Times New Roman"/>
        </w:rPr>
        <w:noBreakHyphen/>
        <w:t>41</w:t>
      </w:r>
      <w:r w:rsidRPr="000F1B6F">
        <w:rPr>
          <w:rFonts w:cs="Times New Roman"/>
        </w:rPr>
        <w:noBreakHyphen/>
        <w:t>30(2) that is functionally related to a facility satisfying one of the criteria in Section 55</w:t>
      </w:r>
      <w:r w:rsidRPr="000F1B6F">
        <w:rPr>
          <w:rFonts w:cs="Times New Roman"/>
        </w:rPr>
        <w:noBreakHyphen/>
        <w:t>11</w:t>
      </w:r>
      <w:r w:rsidRPr="000F1B6F">
        <w:rPr>
          <w:rFonts w:cs="Times New Roman"/>
        </w:rPr>
        <w:noBreakHyphen/>
        <w:t xml:space="preserve">500(a).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510.</w:t>
      </w:r>
      <w:r w:rsidRPr="000F1B6F">
        <w:rPr>
          <w:rFonts w:cs="Times New Roman"/>
        </w:rPr>
        <w:tab/>
      </w:r>
      <w:r>
        <w:rPr>
          <w:rFonts w:cs="Times New Roman"/>
        </w:rPr>
        <w:tab/>
      </w:r>
      <w:r w:rsidRPr="000F1B6F">
        <w:rPr>
          <w:rFonts w:cs="Times New Roman"/>
        </w:rPr>
        <w:t>(A)</w:t>
      </w:r>
      <w:r w:rsidRPr="000F1B6F">
        <w:rPr>
          <w:rFonts w:cs="Times New Roman"/>
        </w:rPr>
        <w:tab/>
        <w:t>A special purpose district or political subdivision of the State may petition the State for assistance hereunder</w:t>
      </w:r>
      <w:r w:rsidRPr="000F1B6F">
        <w:t xml:space="preserve">.  </w:t>
      </w:r>
      <w:r w:rsidRPr="000F1B6F">
        <w:rPr>
          <w:rFonts w:cs="Times New Roman"/>
        </w:rPr>
        <w:t>Upon receipt of such a petition, the State, from the proceeds of the sale of bonds authorized by Section 55</w:t>
      </w:r>
      <w:r w:rsidRPr="000F1B6F">
        <w:rPr>
          <w:rFonts w:cs="Times New Roman"/>
        </w:rPr>
        <w:noBreakHyphen/>
        <w:t>11</w:t>
      </w:r>
      <w:r w:rsidRPr="000F1B6F">
        <w:rPr>
          <w:rFonts w:cs="Times New Roman"/>
        </w:rPr>
        <w:noBreakHyphen/>
        <w:t>520, is authorized to pay a portion or all of the costs of any insurance required to guarantee the payment of, or any credit enhancement facility utilized in connection with, obligations issued or to be issued by a special purpose district or other political subdivision of this State, for the purposes of acquiring land for and constructing and equipping air carrier hub terminal facilities;</w:t>
      </w:r>
      <w:r w:rsidRPr="000F1B6F">
        <w:t xml:space="preserve"> </w:t>
      </w:r>
      <w:r w:rsidRPr="000F1B6F">
        <w:rPr>
          <w:rFonts w:cs="Times New Roman"/>
        </w:rPr>
        <w:t>except that the amount of fees paid by the State to purchase this insurance or other credit enhancement facility must not exceed one and one</w:t>
      </w:r>
      <w:r w:rsidRPr="000F1B6F">
        <w:rPr>
          <w:rFonts w:cs="Times New Roman"/>
        </w:rPr>
        <w:noBreakHyphen/>
        <w:t>half percent of the principal plus all interest payable on obligations issued by a special purpose district or other political subdivision of this State</w:t>
      </w:r>
      <w:r w:rsidRPr="000F1B6F">
        <w:t xml:space="preserve">.  </w:t>
      </w:r>
      <w:r w:rsidRPr="000F1B6F">
        <w:rPr>
          <w:rFonts w:cs="Times New Roman"/>
        </w:rPr>
        <w:t xml:space="preserve">The cost of this insurance or other credit enhancement facility may be paid by the State directly to the provider of it, or by way of reimbursement to the special purpose district or political subdivision.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In addition, after review by the Joint Bond Review Committee, the board may allocate bond proceeds for the purposes authorized in Section 55</w:t>
      </w:r>
      <w:r w:rsidRPr="000F1B6F">
        <w:rPr>
          <w:rFonts w:cs="Times New Roman"/>
        </w:rPr>
        <w:noBreakHyphen/>
        <w:t>11</w:t>
      </w:r>
      <w:r w:rsidRPr="000F1B6F">
        <w:rPr>
          <w:rFonts w:cs="Times New Roman"/>
        </w:rPr>
        <w:noBreakHyphen/>
        <w:t>520 to match on a dollar</w:t>
      </w:r>
      <w:r w:rsidRPr="000F1B6F">
        <w:rPr>
          <w:rFonts w:cs="Times New Roman"/>
        </w:rPr>
        <w:noBreakHyphen/>
        <w:t>for</w:t>
      </w:r>
      <w:r w:rsidRPr="000F1B6F">
        <w:rPr>
          <w:rFonts w:cs="Times New Roman"/>
        </w:rPr>
        <w:noBreakHyphen/>
        <w:t>dollar basis, local funds expended for the purposes authorized in Section 55</w:t>
      </w:r>
      <w:r w:rsidRPr="000F1B6F">
        <w:rPr>
          <w:rFonts w:cs="Times New Roman"/>
        </w:rPr>
        <w:noBreakHyphen/>
        <w:t>11</w:t>
      </w:r>
      <w:r w:rsidRPr="000F1B6F">
        <w:rPr>
          <w:rFonts w:cs="Times New Roman"/>
        </w:rPr>
        <w:noBreakHyphen/>
        <w:t>520 by any special purpose district or other political subdivision of this State</w:t>
      </w:r>
      <w:r w:rsidRPr="000F1B6F">
        <w:t xml:space="preserve">.  </w:t>
      </w:r>
      <w:r w:rsidRPr="000F1B6F">
        <w:rPr>
          <w:rFonts w:cs="Times New Roman"/>
        </w:rPr>
        <w:t xml:space="preserve">Local funds may include user fees and other monies made available by the special purpose district or political subdivision, but may not include federal grants made available to the special purpose district or other political subdivision for runway construction.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520.</w:t>
      </w:r>
      <w:r>
        <w:rPr>
          <w:rFonts w:cs="Times New Roman"/>
        </w:rPr>
        <w:tab/>
      </w:r>
      <w:r w:rsidRPr="000F1B6F">
        <w:rPr>
          <w:rFonts w:cs="Times New Roman"/>
        </w:rPr>
        <w:tab/>
        <w:t>(A)</w:t>
      </w:r>
      <w:r w:rsidRPr="000F1B6F">
        <w:rPr>
          <w:rFonts w:cs="Times New Roman"/>
        </w:rPr>
        <w:tab/>
        <w:t>Pursuant to the provisions of subsection 6(c), Section 13, Article</w:t>
      </w:r>
      <w:r w:rsidRPr="000F1B6F">
        <w:t xml:space="preserve"> </w:t>
      </w:r>
      <w:r w:rsidRPr="000F1B6F">
        <w:rPr>
          <w:rFonts w:cs="Times New Roman"/>
        </w:rPr>
        <w:t>X of the Constitution of this State, in order to provide funds to pay a portion of the costs of (1) acquiring land, (2) constructing, enlarging, improving, extending, renovating, and equipping suitable air carrier hub terminal facilities to be located in this State, (3) purchasing equipment, ground support equipment, machinery, special tools, maintenance, boarding facilities, and any and all additional necessary real or personal property for the operation of air carrier hub terminal facilities, and (4) if petitioned by a special purpose district or other political subdivision of the State, to pay a portion or all of the costs described in Section 55</w:t>
      </w:r>
      <w:r w:rsidRPr="000F1B6F">
        <w:rPr>
          <w:rFonts w:cs="Times New Roman"/>
        </w:rPr>
        <w:noBreakHyphen/>
        <w:t>11</w:t>
      </w:r>
      <w:r w:rsidRPr="000F1B6F">
        <w:rPr>
          <w:rFonts w:cs="Times New Roman"/>
        </w:rPr>
        <w:noBreakHyphen/>
        <w:t xml:space="preserve">510, not exceeding fifty million dollars of general obligation bonds of this State, to be outstanding at any time may be issued in the manner provided in this article and by law.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A request that bonds be issued pursuant to this article must be accompanied by a binding contract with either an air carrier or the principal user of the air carrier hub terminal facilities to be financed with the issuance of the obligations described in this article, committing the entity to use the air carrier hub terminal facility for a period of five years or the period of time needed to retire any indebtedness incurred to construct the air carrier hub terminal facility, whichever is less</w:t>
      </w:r>
      <w:r w:rsidRPr="000F1B6F">
        <w:t xml:space="preserve">.  </w:t>
      </w:r>
      <w:r w:rsidRPr="000F1B6F">
        <w:rPr>
          <w:rFonts w:cs="Times New Roman"/>
        </w:rPr>
        <w:t>Upon receipt of a certified copy of the executed contract, the</w:t>
      </w:r>
      <w:r w:rsidRPr="000F1B6F">
        <w:t xml:space="preserve"> </w:t>
      </w:r>
      <w:r w:rsidRPr="000F1B6F">
        <w:rPr>
          <w:rFonts w:cs="Times New Roman"/>
        </w:rPr>
        <w:t>executive director shall consider the entity’s financial ability, willingness, and commitment to serve this State and other factors considered relevant by the</w:t>
      </w:r>
      <w:r w:rsidRPr="000F1B6F">
        <w:t xml:space="preserve"> </w:t>
      </w:r>
      <w:r w:rsidRPr="000F1B6F">
        <w:rPr>
          <w:rFonts w:cs="Times New Roman"/>
        </w:rPr>
        <w:t>executive director</w:t>
      </w:r>
      <w:r w:rsidRPr="000F1B6F">
        <w:t xml:space="preserve">.  </w:t>
      </w:r>
      <w:r w:rsidRPr="000F1B6F">
        <w:rPr>
          <w:rFonts w:cs="Times New Roman"/>
        </w:rPr>
        <w:t>If the</w:t>
      </w:r>
      <w:r w:rsidRPr="000F1B6F">
        <w:t xml:space="preserve"> </w:t>
      </w:r>
      <w:r w:rsidRPr="000F1B6F">
        <w:rPr>
          <w:rFonts w:cs="Times New Roman"/>
        </w:rPr>
        <w:t>executive director determines that it is in the best interest of this State for the State to provide or to assist in the providing of suitable air carrier hub terminal facilities, the</w:t>
      </w:r>
      <w:r w:rsidRPr="000F1B6F">
        <w:t xml:space="preserve"> </w:t>
      </w:r>
      <w:r w:rsidRPr="000F1B6F">
        <w:rPr>
          <w:rFonts w:cs="Times New Roman"/>
        </w:rPr>
        <w:t>executive director shall recommend that the board consider approving the issuance of bonds of this State for the purposes authorized in this article and shall forward his written approval and request to the Joint Bond Review Committee and the board</w:t>
      </w:r>
      <w:r w:rsidRPr="000F1B6F">
        <w:t xml:space="preserve">.  </w:t>
      </w:r>
      <w:r w:rsidRPr="000F1B6F">
        <w:rPr>
          <w:rFonts w:cs="Times New Roman"/>
        </w:rPr>
        <w:t>The approval and request must be accompanied by a certificate of the</w:t>
      </w:r>
      <w:r w:rsidRPr="000F1B6F">
        <w:t xml:space="preserve"> </w:t>
      </w:r>
      <w:r w:rsidRPr="000F1B6F">
        <w:rPr>
          <w:rFonts w:cs="Times New Roman"/>
        </w:rPr>
        <w:t xml:space="preserve">executive director establishing: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 xml:space="preserve">the maximum principal amount of the bonds then requested to be authorized;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a description of the infrastructure for which the bonds are to be issued, including a certification from the</w:t>
      </w:r>
      <w:r w:rsidRPr="000F1B6F">
        <w:t xml:space="preserve"> </w:t>
      </w:r>
      <w:r w:rsidRPr="000F1B6F">
        <w:rPr>
          <w:rFonts w:cs="Times New Roman"/>
        </w:rPr>
        <w:t>executive director that the facility is an air carrier hub terminal facility as defined in Section 55</w:t>
      </w:r>
      <w:r w:rsidRPr="000F1B6F">
        <w:rPr>
          <w:rFonts w:cs="Times New Roman"/>
        </w:rPr>
        <w:noBreakHyphen/>
        <w:t>11</w:t>
      </w:r>
      <w:r w:rsidRPr="000F1B6F">
        <w:rPr>
          <w:rFonts w:cs="Times New Roman"/>
        </w:rPr>
        <w:noBreakHyphen/>
        <w:t xml:space="preserve">500(a);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a tentative time schedule for the time during which the sum requested is to be expended;</w:t>
      </w:r>
      <w:r w:rsidRPr="000F1B6F">
        <w:t xml:space="preserve"> </w:t>
      </w:r>
      <w:r w:rsidRPr="000F1B6F">
        <w:rPr>
          <w:rFonts w:cs="Times New Roman"/>
        </w:rPr>
        <w:t xml:space="preserve">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(4)</w:t>
      </w:r>
      <w:r w:rsidRPr="000F1B6F">
        <w:rPr>
          <w:rFonts w:cs="Times New Roman"/>
        </w:rPr>
        <w:tab/>
        <w:t>the then</w:t>
      </w:r>
      <w:r w:rsidRPr="000F1B6F">
        <w:rPr>
          <w:rFonts w:cs="Times New Roman"/>
        </w:rPr>
        <w:noBreakHyphen/>
        <w:t xml:space="preserve">outstanding principal amount of, and the debt service requirements for, all bonds previously issued pursuant to this section.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Following the receipt of the approval and request described in subsection (B), and after approval by the Joint Bond Review Committee, the board may approve the issuance of bonds pursuant to this article</w:t>
      </w:r>
      <w:r w:rsidRPr="000F1B6F">
        <w:t xml:space="preserve">.  </w:t>
      </w:r>
      <w:r w:rsidRPr="000F1B6F">
        <w:rPr>
          <w:rFonts w:cs="Times New Roman"/>
        </w:rPr>
        <w:t>In connection with the approval, the board shall adopt a resolution setting the terms and conditions for the execution, sale, delivery, interest payments, maturities, and redemption of the bonds</w:t>
      </w:r>
      <w:r w:rsidRPr="000F1B6F">
        <w:t xml:space="preserve">.  </w:t>
      </w:r>
      <w:r w:rsidRPr="000F1B6F">
        <w:rPr>
          <w:rFonts w:cs="Times New Roman"/>
        </w:rPr>
        <w:t>For the payment of the principal and interest on all bonds issued and outstanding pursuant to this article, there is pledged the full faith, credit, and taxing power of the State of South Carolina, and in accordance with the provisions of</w:t>
      </w:r>
      <w:r w:rsidRPr="000F1B6F">
        <w:t xml:space="preserve"> </w:t>
      </w:r>
      <w:r w:rsidRPr="000F1B6F">
        <w:rPr>
          <w:rFonts w:cs="Times New Roman"/>
        </w:rPr>
        <w:t>subsection (4), Section 13,</w:t>
      </w:r>
      <w:r>
        <w:rPr>
          <w:rFonts w:cs="Times New Roman"/>
        </w:rPr>
        <w:t xml:space="preserve"> </w:t>
      </w:r>
      <w:r w:rsidRPr="000F1B6F">
        <w:rPr>
          <w:rFonts w:cs="Times New Roman"/>
        </w:rPr>
        <w:t xml:space="preserve">Article X, of the South Carolina Constitution, the General Assembly hereby allocates on an annual basis sufficient tax revenues to provide for the punctual payment of the principal and interest on the bonds authorized by this article.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Article 9</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Florence, Marion, and Dillon Counties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610.</w:t>
      </w:r>
      <w:r w:rsidRPr="000F1B6F">
        <w:rPr>
          <w:rFonts w:cs="Times New Roman"/>
        </w:rPr>
        <w:tab/>
      </w:r>
      <w:r>
        <w:rPr>
          <w:rFonts w:cs="Times New Roman"/>
        </w:rPr>
        <w:tab/>
      </w:r>
      <w:r w:rsidRPr="000F1B6F">
        <w:rPr>
          <w:rFonts w:cs="Times New Roman"/>
        </w:rPr>
        <w:t>The territory of the counties of Florence, Marion, and Dillon is constituted an airport district and a political subdivision of this State, the functions of which are public and governmental and the inhabitants of the territory are constituted a body politic and corporate</w:t>
      </w:r>
      <w:r w:rsidRPr="000F1B6F">
        <w:t xml:space="preserve">.  </w:t>
      </w:r>
      <w:r w:rsidRPr="000F1B6F">
        <w:rPr>
          <w:rFonts w:cs="Times New Roman"/>
        </w:rPr>
        <w:t xml:space="preserve">The corporate name of the airport district is the Pee Dee Regional Airport District, and by that name the airport district may sue and be sued.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620.</w:t>
      </w:r>
      <w:r w:rsidRPr="000F1B6F">
        <w:rPr>
          <w:rFonts w:cs="Times New Roman"/>
        </w:rPr>
        <w:tab/>
      </w:r>
      <w:r>
        <w:rPr>
          <w:rFonts w:cs="Times New Roman"/>
        </w:rPr>
        <w:tab/>
      </w:r>
      <w:r w:rsidRPr="000F1B6F">
        <w:rPr>
          <w:rFonts w:cs="Times New Roman"/>
        </w:rPr>
        <w:t>The corporate powers and duties of the Pee Dee Regional Airport District must be exercised and performed by an authority to be known as the Pee Dee Regional Airport Authority which consists of nine members</w:t>
      </w:r>
      <w:r w:rsidRPr="000F1B6F">
        <w:t xml:space="preserve">.  </w:t>
      </w:r>
      <w:r w:rsidRPr="000F1B6F">
        <w:rPr>
          <w:rFonts w:cs="Times New Roman"/>
        </w:rPr>
        <w:t>Two members must be residents of the City of Florence appointed by the Governor upon recommendation of the Florence City Council</w:t>
      </w:r>
      <w:r w:rsidRPr="000F1B6F">
        <w:t xml:space="preserve">.  </w:t>
      </w:r>
      <w:r w:rsidRPr="000F1B6F">
        <w:rPr>
          <w:rFonts w:cs="Times New Roman"/>
        </w:rPr>
        <w:t>Three members must be residents of the County of Florence appointed by the Governor on the recommendation of the Florence County Council</w:t>
      </w:r>
      <w:r w:rsidRPr="000F1B6F">
        <w:t xml:space="preserve">.  </w:t>
      </w:r>
      <w:r w:rsidRPr="000F1B6F">
        <w:rPr>
          <w:rFonts w:cs="Times New Roman"/>
        </w:rPr>
        <w:t>Two members must be residents of each of the counties of Marion and Dillon appointed by the Governor on the recommendation of the respective county councils</w:t>
      </w:r>
      <w:r w:rsidRPr="000F1B6F">
        <w:t xml:space="preserve">.  </w:t>
      </w:r>
      <w:r w:rsidRPr="000F1B6F">
        <w:rPr>
          <w:rFonts w:cs="Times New Roman"/>
        </w:rPr>
        <w:t>Terms of office are for four years, except that of those initially appointed one member from each of the three counties must be appointed for two</w:t>
      </w:r>
      <w:r w:rsidRPr="000F1B6F">
        <w:rPr>
          <w:rFonts w:cs="Times New Roman"/>
        </w:rPr>
        <w:noBreakHyphen/>
        <w:t>year terms</w:t>
      </w:r>
      <w:r w:rsidRPr="000F1B6F">
        <w:t xml:space="preserve">.  </w:t>
      </w:r>
      <w:r w:rsidRPr="000F1B6F">
        <w:rPr>
          <w:rFonts w:cs="Times New Roman"/>
        </w:rPr>
        <w:t>No member shall serve more than two four</w:t>
      </w:r>
      <w:r w:rsidRPr="000F1B6F">
        <w:rPr>
          <w:rFonts w:cs="Times New Roman"/>
        </w:rPr>
        <w:noBreakHyphen/>
        <w:t>year terms</w:t>
      </w:r>
      <w:r w:rsidRPr="000F1B6F">
        <w:t xml:space="preserve">.  </w:t>
      </w:r>
      <w:r w:rsidRPr="000F1B6F">
        <w:rPr>
          <w:rFonts w:cs="Times New Roman"/>
        </w:rPr>
        <w:t>All members shall serve until their successors are appointed and qualify</w:t>
      </w:r>
      <w:r w:rsidRPr="000F1B6F">
        <w:t xml:space="preserve">.  </w:t>
      </w:r>
      <w:r w:rsidRPr="000F1B6F">
        <w:rPr>
          <w:rFonts w:cs="Times New Roman"/>
        </w:rPr>
        <w:t>Vacancies on the authority must be filled in the manner of their original appointment for the unexpired term</w:t>
      </w:r>
      <w:r w:rsidRPr="000F1B6F">
        <w:t xml:space="preserve">.  </w:t>
      </w:r>
      <w:r w:rsidRPr="000F1B6F">
        <w:rPr>
          <w:rFonts w:cs="Times New Roman"/>
        </w:rPr>
        <w:t>The authority shall elect its own officers with terms and duties as determined by the authority</w:t>
      </w:r>
      <w:r w:rsidRPr="000F1B6F">
        <w:t xml:space="preserve">.  </w:t>
      </w:r>
      <w:r w:rsidRPr="000F1B6F">
        <w:rPr>
          <w:rFonts w:cs="Times New Roman"/>
        </w:rPr>
        <w:t xml:space="preserve">The members of the authority must be compensated at the per diem rate of fifty dollars a meeting, not to exceed twelve meetings a year until such time as the amount is increased by the councils of the counties.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630.</w:t>
      </w:r>
      <w:r w:rsidRPr="000F1B6F">
        <w:rPr>
          <w:rFonts w:cs="Times New Roman"/>
        </w:rPr>
        <w:tab/>
      </w:r>
      <w:r w:rsidRPr="000F1B6F">
        <w:rPr>
          <w:rFonts w:cs="Times New Roman"/>
        </w:rPr>
        <w:tab/>
        <w:t>The authority shall perform the functions of planning, establishing, developing, constructing, enlarging, improving, maintaining, equipping, operating, regulating, protecting, and policing such airports, air navigation, railroad, and other facilities as are necessary to serve the people of the district and the public generally</w:t>
      </w:r>
      <w:r w:rsidRPr="000F1B6F">
        <w:t xml:space="preserve">.  </w:t>
      </w:r>
      <w:r w:rsidRPr="000F1B6F">
        <w:rPr>
          <w:rFonts w:cs="Times New Roman"/>
        </w:rPr>
        <w:t xml:space="preserve">The authority may: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 xml:space="preserve">have and enjoy perpetual succession;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 xml:space="preserve">adopt, use, and alter a corporate seal;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 xml:space="preserve">make bylaws for the management and regulation of its affairs, and define a quorum for its meetings, and appoint such subcommittees as it considers appropriate from within and without the authority to advise the authority;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(4)</w:t>
      </w:r>
      <w:r w:rsidRPr="000F1B6F">
        <w:rPr>
          <w:rFonts w:cs="Times New Roman"/>
        </w:rPr>
        <w:tab/>
        <w:t xml:space="preserve">plan, establish, develop, construct, enlarge, improve, maintain, including the power to establish a reasonable reserve for maintenance, equip, operate, regulate, protect, and police its airports and air navigation facilities under such reasonable regulations as the authority may promulgate;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(5)</w:t>
      </w:r>
      <w:r w:rsidRPr="000F1B6F">
        <w:rPr>
          <w:rFonts w:cs="Times New Roman"/>
        </w:rPr>
        <w:tab/>
        <w:t>construct, maintain, and extend runways, terminals, maintenance shops, access roads, parking facilities, utilities systems, concessions, accommodations, and other facilities of whatever nature or kind for the comfort and accommodation of air travelers and air freight;</w:t>
      </w:r>
      <w:r w:rsidRPr="000F1B6F">
        <w:t xml:space="preserve"> </w:t>
      </w:r>
      <w:r w:rsidRPr="000F1B6F">
        <w:rPr>
          <w:rFonts w:cs="Times New Roman"/>
        </w:rPr>
        <w:t>purchase and sell supplies, goods, and commodities as an incident to the operation of its airport facilities;</w:t>
      </w:r>
      <w:r w:rsidRPr="000F1B6F">
        <w:t xml:space="preserve"> </w:t>
      </w:r>
      <w:r w:rsidRPr="000F1B6F">
        <w:rPr>
          <w:rFonts w:cs="Times New Roman"/>
        </w:rPr>
        <w:t>and for all these purposes, the authority may, by purchase, gift, devise, lease, eminent domain proceedings, or otherwise, acquire, hold, develop, and use, as well as lease, mortgage, sell, transfer, and dispose of any property, real or personal, or any interest in it, including easements in or over land needed to prevent airport hazards, or land outside the boundaries of its airports and air navigation facilities necessary to permit the removal, elimination, obstruction</w:t>
      </w:r>
      <w:r w:rsidRPr="000F1B6F">
        <w:rPr>
          <w:rFonts w:cs="Times New Roman"/>
        </w:rPr>
        <w:noBreakHyphen/>
        <w:t>marking, or obstruction</w:t>
      </w:r>
      <w:r w:rsidRPr="000F1B6F">
        <w:rPr>
          <w:rFonts w:cs="Times New Roman"/>
        </w:rPr>
        <w:noBreakHyphen/>
        <w:t>lighting of airport hazards, or to prevent the establishment of airport hazards</w:t>
      </w:r>
      <w:r w:rsidRPr="000F1B6F">
        <w:t xml:space="preserve">.  </w:t>
      </w:r>
      <w:r w:rsidRPr="000F1B6F">
        <w:rPr>
          <w:rFonts w:cs="Times New Roman"/>
        </w:rPr>
        <w:t>However, the authority may not dispose of any interest in real property without first notifying the chairman of each of the governing bodies of Florence, Marion, and Dillon counties and conducting a public hearing which must be advertised not less than seven days before the hearing in a newspaper or newspapers of general circulation in the district</w:t>
      </w:r>
      <w:r w:rsidRPr="000F1B6F">
        <w:t xml:space="preserve">.  </w:t>
      </w:r>
      <w:r w:rsidRPr="000F1B6F">
        <w:rPr>
          <w:rFonts w:cs="Times New Roman"/>
        </w:rPr>
        <w:t xml:space="preserve">For the purpose of this article, </w:t>
      </w:r>
      <w:r>
        <w:rPr>
          <w:rFonts w:cs="Times New Roman"/>
        </w:rPr>
        <w:t>‘</w:t>
      </w:r>
      <w:r w:rsidRPr="000F1B6F">
        <w:rPr>
          <w:rFonts w:cs="Times New Roman"/>
        </w:rPr>
        <w:t>utilities systems</w:t>
      </w:r>
      <w:r>
        <w:rPr>
          <w:rFonts w:cs="Times New Roman"/>
        </w:rPr>
        <w:t>’</w:t>
      </w:r>
      <w:r w:rsidRPr="000F1B6F">
        <w:rPr>
          <w:rFonts w:cs="Times New Roman"/>
        </w:rPr>
        <w:t xml:space="preserve"> means only facilities for the connection with and the provision of water or sewer services by the water and sewer systems of the City of Florence, its successors, and assigns;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(6)</w:t>
      </w:r>
      <w:r w:rsidRPr="000F1B6F">
        <w:rPr>
          <w:rFonts w:cs="Times New Roman"/>
        </w:rPr>
        <w:tab/>
        <w:t>license, lease, sublease, rent, sell, or otherwise provide for the use of any real or personal property of its airport facilities or of facilities auxiliary to it, including the privilege of supplying goods, commodities, things, services, or facilities at the airport by itself or by any qualified persons or corporations, on terms and conditions as its discretion may dictate</w:t>
      </w:r>
      <w:r w:rsidRPr="000F1B6F">
        <w:t xml:space="preserve">.  </w:t>
      </w:r>
      <w:r w:rsidRPr="000F1B6F">
        <w:rPr>
          <w:rFonts w:cs="Times New Roman"/>
        </w:rPr>
        <w:t xml:space="preserve">The public may not be deprived of its rightful, equal, and uniform use of its airports and air navigation facilities;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(7)(a)</w:t>
      </w:r>
      <w:r w:rsidRPr="000F1B6F">
        <w:rPr>
          <w:rFonts w:cs="Times New Roman"/>
        </w:rPr>
        <w:tab/>
        <w:t>promulgate regulations pursuant to and in accordance with Section</w:t>
      </w:r>
      <w:r w:rsidRPr="000F1B6F">
        <w:t xml:space="preserve"> </w:t>
      </w:r>
      <w:r w:rsidRPr="000F1B6F">
        <w:rPr>
          <w:rFonts w:cs="Times New Roman"/>
        </w:rPr>
        <w:t>55</w:t>
      </w:r>
      <w:r w:rsidRPr="000F1B6F">
        <w:rPr>
          <w:rFonts w:cs="Times New Roman"/>
        </w:rPr>
        <w:noBreakHyphen/>
        <w:t>9</w:t>
      </w:r>
      <w:r w:rsidRPr="000F1B6F">
        <w:rPr>
          <w:rFonts w:cs="Times New Roman"/>
        </w:rPr>
        <w:noBreakHyphen/>
        <w:t xml:space="preserve">250 and Federal Aviation Regulations, Part 77;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(b)</w:t>
      </w:r>
      <w:r w:rsidRPr="000F1B6F">
        <w:rPr>
          <w:rFonts w:cs="Times New Roman"/>
        </w:rPr>
        <w:tab/>
        <w:t xml:space="preserve">apply to any court of general jurisdiction within the district for the enforcement of the regulation through the means of mandatory injunctions and other remedial proceedings, and these courts are specifically empowered to render mandatory injunctions and other remedial orders as it appears to them to be just and reasonable;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(8)</w:t>
      </w:r>
      <w:r w:rsidRPr="000F1B6F">
        <w:rPr>
          <w:rFonts w:cs="Times New Roman"/>
        </w:rPr>
        <w:tab/>
        <w:t xml:space="preserve">exercise the power of eminent domain for any corporate function through procedure prescribed in Chapter 2, Title 28;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(9)</w:t>
      </w:r>
      <w:r w:rsidRPr="000F1B6F">
        <w:rPr>
          <w:rFonts w:cs="Times New Roman"/>
        </w:rPr>
        <w:tab/>
        <w:t xml:space="preserve">appoint officers, agents, employees, and servants and prescribe the duties of them, including the right to appoint persons charged with the duty of enforcing the regulations promulgated pursuant to the provisions of this article, fix their compensation, and determine if, and to what extent, they must be bonded for the faithful performance of their duties;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(10)</w:t>
      </w:r>
      <w:r w:rsidRPr="000F1B6F">
        <w:rPr>
          <w:rFonts w:cs="Times New Roman"/>
        </w:rPr>
        <w:tab/>
        <w:t xml:space="preserve">employ or contract for services of a technical or professional nature as may be necessary or desirable to the performance of the duties of the authority;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(11)</w:t>
      </w:r>
      <w:r w:rsidRPr="000F1B6F">
        <w:rPr>
          <w:rFonts w:cs="Times New Roman"/>
        </w:rPr>
        <w:tab/>
        <w:t xml:space="preserve">contract for the construction, erection, maintenance, and repair of the facilities in its charge, through any procedure prescribed by law;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(12)</w:t>
      </w:r>
      <w:r w:rsidRPr="000F1B6F">
        <w:rPr>
          <w:rFonts w:cs="Times New Roman"/>
        </w:rPr>
        <w:tab/>
        <w:t>acquire, construct, maintain, equip, and operate connecting, switching, terminal, or other railroads</w:t>
      </w:r>
      <w:r w:rsidRPr="000F1B6F">
        <w:t xml:space="preserve">.  </w:t>
      </w:r>
      <w:r w:rsidRPr="000F1B6F">
        <w:rPr>
          <w:rFonts w:cs="Times New Roman"/>
        </w:rPr>
        <w:t>The term ‘railroad’ includes, but is not limited to, tracks, spurs, switches, terminal, terminal facilities, road beds,</w:t>
      </w:r>
      <w:r w:rsidRPr="000F1B6F">
        <w:t xml:space="preserve"> </w:t>
      </w:r>
      <w:r w:rsidRPr="000F1B6F">
        <w:rPr>
          <w:rFonts w:cs="Times New Roman"/>
        </w:rPr>
        <w:t>rights of way, bridges, stations, railroad cars, locomotives, or other vehicles constructed for operation over railroad tracks, crossing signs, lights, signals, storage, administration, and repair buildings, and all structures and equipment which are necessary for the operation of a railroad;</w:t>
      </w:r>
      <w:r w:rsidRPr="000F1B6F">
        <w:t xml:space="preserve"> </w:t>
      </w:r>
      <w:r w:rsidRPr="000F1B6F">
        <w:rPr>
          <w:rFonts w:cs="Times New Roman"/>
        </w:rPr>
        <w:t xml:space="preserve">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(13)</w:t>
      </w:r>
      <w:r w:rsidRPr="000F1B6F">
        <w:rPr>
          <w:rFonts w:cs="Times New Roman"/>
        </w:rPr>
        <w:tab/>
        <w:t xml:space="preserve">develop all of the lands leased by, subleased by, owned by, or under the jurisdiction of the authority.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635.</w:t>
      </w:r>
      <w:r>
        <w:rPr>
          <w:rFonts w:cs="Times New Roman"/>
        </w:rPr>
        <w:tab/>
      </w:r>
      <w:r w:rsidRPr="000F1B6F">
        <w:rPr>
          <w:rFonts w:cs="Times New Roman"/>
        </w:rPr>
        <w:tab/>
        <w:t>(A)</w:t>
      </w:r>
      <w:r w:rsidRPr="000F1B6F">
        <w:rPr>
          <w:rFonts w:cs="Times New Roman"/>
        </w:rPr>
        <w:tab/>
        <w:t>For the fiscal year beginning July 1, 1998, the governing bodies of Florence, Marion, and Dillon Counties shall fund for the authority and its purposes an amount equal to one dollar per capita for each person in that county</w:t>
      </w:r>
      <w:r w:rsidRPr="000F1B6F">
        <w:t xml:space="preserve">.  </w:t>
      </w:r>
      <w:r w:rsidRPr="000F1B6F">
        <w:rPr>
          <w:rFonts w:cs="Times New Roman"/>
        </w:rPr>
        <w:t xml:space="preserve">Thereafter the amount shall equal sixty cents per capita.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 xml:space="preserve">Beginning with the fiscal year beginning July 1, 1999, the appropriation set forth above may be increased by request of the authority upon approval by ordinance of the county councils of the three counties.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640.</w:t>
      </w:r>
      <w:r w:rsidRPr="000F1B6F">
        <w:rPr>
          <w:rFonts w:cs="Times New Roman"/>
        </w:rPr>
        <w:tab/>
      </w:r>
      <w:r>
        <w:rPr>
          <w:rFonts w:cs="Times New Roman"/>
        </w:rPr>
        <w:tab/>
      </w:r>
      <w:r w:rsidRPr="000F1B6F">
        <w:rPr>
          <w:rFonts w:cs="Times New Roman"/>
        </w:rPr>
        <w:t>(A)</w:t>
      </w:r>
      <w:r w:rsidRPr="000F1B6F">
        <w:rPr>
          <w:rFonts w:cs="Times New Roman"/>
        </w:rPr>
        <w:tab/>
        <w:t>The authority is authorized to adopt and promulgate regulations governing the use of roads, streets, and parking facilities upon the lands leased by, subleased by, owned by, or under the jurisdiction of the authority</w:t>
      </w:r>
      <w:r w:rsidRPr="000F1B6F">
        <w:t xml:space="preserve">.  </w:t>
      </w:r>
      <w:r w:rsidRPr="000F1B6F">
        <w:rPr>
          <w:rFonts w:cs="Times New Roman"/>
        </w:rPr>
        <w:t xml:space="preserve">All state laws are declared to be applicable to the roads, streets, and parking facilities under the control of the authority.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 xml:space="preserve">The authority may employ police officers to be commissioned by the Governor who shall enforce all laws and regulations authorized under the provisions of this article and, in addition, shall have authority to issue summonses for violations of them in the manner provided for South Carolina State Highway Patrolmen.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 xml:space="preserve">Persons violating any of the applicable laws within a magistrate’s jurisdiction or any of the regulations of the authority must be tried by magistrates having jurisdiction of the area in which the violation occurred.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(D)</w:t>
      </w:r>
      <w:r w:rsidRPr="000F1B6F">
        <w:rPr>
          <w:rFonts w:cs="Times New Roman"/>
        </w:rPr>
        <w:tab/>
        <w:t xml:space="preserve">Any person violating the provisions of any of the regulations of the authority is guilty of a misdemeanor and, upon conviction, must be fined not more than two hundred dollars or imprisoned for not more than thirty days.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(E)</w:t>
      </w:r>
      <w:r w:rsidRPr="000F1B6F">
        <w:rPr>
          <w:rFonts w:cs="Times New Roman"/>
        </w:rPr>
        <w:tab/>
        <w:t xml:space="preserve">All fines and forfeitures collected under the provisions of this article must be forwarded to the authority to be credited to the general operating fund of the county where the final disposition of the case is made.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650.</w:t>
      </w:r>
      <w:r>
        <w:rPr>
          <w:rFonts w:cs="Times New Roman"/>
        </w:rPr>
        <w:tab/>
      </w:r>
      <w:r w:rsidRPr="000F1B6F">
        <w:rPr>
          <w:rFonts w:cs="Times New Roman"/>
        </w:rPr>
        <w:tab/>
        <w:t>(A)</w:t>
      </w:r>
      <w:r w:rsidRPr="000F1B6F">
        <w:rPr>
          <w:rFonts w:cs="Times New Roman"/>
        </w:rPr>
        <w:tab/>
        <w:t xml:space="preserve">For the purpose of this article, the authority may: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deposit monies derived from the sale of bonds authorized to be issued under the provisions of this article or from revenue</w:t>
      </w:r>
      <w:r w:rsidRPr="000F1B6F">
        <w:rPr>
          <w:rFonts w:cs="Times New Roman"/>
        </w:rPr>
        <w:noBreakHyphen/>
        <w:t>producing facilities in any bank or trust company having an office within the district and to withdraw them for the purpose of operating, maintaining, constructing, improving, and extending any facility in its charge</w:t>
      </w:r>
      <w:r>
        <w:rPr>
          <w:rFonts w:cs="Times New Roman"/>
        </w:rPr>
        <w:t>;</w:t>
      </w:r>
      <w:r w:rsidRPr="000F1B6F">
        <w:rPr>
          <w:rFonts w:cs="Times New Roman"/>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apply for, accept, receive, receipt for, disburse, and expend federal, state, county, or municipal monies and other monies, public or private, made available by grant or loan, or both, to accomplish, in whole or in part, any of the purposes of this article, and, to this end, to continue to prosecute any application previously filed with the Federal Aviation Agency, or any other federal agency, by the Florence City</w:t>
      </w:r>
      <w:r w:rsidRPr="000F1B6F">
        <w:rPr>
          <w:rFonts w:cs="Times New Roman"/>
        </w:rPr>
        <w:noBreakHyphen/>
        <w:t>County Airport Commission, and to pay from the funds of the district any costs incurred for any services rendered since the date the application was filed in connection with the procuring or processing of the application which is found by the authority to legitimately inure to the benefit of the district</w:t>
      </w:r>
      <w:r w:rsidRPr="000F1B6F">
        <w:t xml:space="preserve">.  </w:t>
      </w:r>
      <w:r w:rsidRPr="000F1B6F">
        <w:rPr>
          <w:rFonts w:cs="Times New Roman"/>
        </w:rPr>
        <w:t>All federal monies accepted under this section must be accepted and expended by the authority upon those terms and conditions prescribed by the United States and consistent with state law</w:t>
      </w:r>
      <w:r w:rsidRPr="000F1B6F">
        <w:t xml:space="preserve">.  </w:t>
      </w:r>
      <w:r w:rsidRPr="000F1B6F">
        <w:rPr>
          <w:rFonts w:cs="Times New Roman"/>
        </w:rPr>
        <w:t>All other monies accepted under this section must be accepted and expended by the authority upon the terms and conditions prescribed by the State or other sources</w:t>
      </w:r>
      <w:r>
        <w:rPr>
          <w:rFonts w:cs="Times New Roman"/>
        </w:rPr>
        <w:t>;</w:t>
      </w:r>
      <w:r w:rsidRPr="000F1B6F">
        <w:rPr>
          <w:rFonts w:cs="Times New Roman"/>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 xml:space="preserve">accept donations of all sorts, including a deed of conveyance by any landowners of the landowner’s right, title, and interest in and to lands within the district, and to accept relinquishments of any leasehold interest or estate now possessed by the City or County of Florence on or in lands or property on airport property.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The district may issue negotiable bonds, notes, and other evidences of indebtedness payable solely from the gross revenues or net revenues derived from the operation of any revenue</w:t>
      </w:r>
      <w:r w:rsidRPr="000F1B6F">
        <w:rPr>
          <w:rFonts w:cs="Times New Roman"/>
        </w:rPr>
        <w:noBreakHyphen/>
        <w:t>producing facility, or facilities, in its charge</w:t>
      </w:r>
      <w:r w:rsidRPr="000F1B6F">
        <w:t xml:space="preserve">.  </w:t>
      </w:r>
      <w:r w:rsidRPr="000F1B6F">
        <w:rPr>
          <w:rFonts w:cs="Times New Roman"/>
        </w:rPr>
        <w:t>The sums borrowed may be those needed to pay the costs of any extension, addition, or improvement to its airport facility</w:t>
      </w:r>
      <w:r w:rsidRPr="000F1B6F">
        <w:t xml:space="preserve">.  </w:t>
      </w:r>
      <w:r w:rsidRPr="000F1B6F">
        <w:rPr>
          <w:rFonts w:cs="Times New Roman"/>
        </w:rPr>
        <w:t>The proceeds of the bonds may, in addition, be used to refund any bonds issued under the provisions of this article, to pay interest during the estimated construction period of the project being financed, to fund any necessary reserves for the bonds, to purchase any necessary credit enhancement for the bonds, and to pay costs of issuance of the bonds</w:t>
      </w:r>
      <w:r w:rsidRPr="000F1B6F">
        <w:t xml:space="preserve">.  </w:t>
      </w:r>
      <w:r w:rsidRPr="000F1B6F">
        <w:rPr>
          <w:rFonts w:cs="Times New Roman"/>
        </w:rPr>
        <w:t>If the method of financing authorized by this subsection is used, neither the faith and credit of the State of South Carolina, nor of any county lying within the district, nor of the district itself, may be pledged to the payment of the principal and interest of the obligations, and there must be on the face of the obligation a statement, plainly worded, to that effect</w:t>
      </w:r>
      <w:r w:rsidRPr="000F1B6F">
        <w:t xml:space="preserve">.  </w:t>
      </w:r>
      <w:r w:rsidRPr="000F1B6F">
        <w:rPr>
          <w:rFonts w:cs="Times New Roman"/>
        </w:rPr>
        <w:t>Neither the members of the authority nor any person signing the obligations are personally liable on them</w:t>
      </w:r>
      <w:r w:rsidRPr="000F1B6F">
        <w:t xml:space="preserve">.  </w:t>
      </w:r>
      <w:r w:rsidRPr="000F1B6F">
        <w:rPr>
          <w:rFonts w:cs="Times New Roman"/>
        </w:rPr>
        <w:t>In order that a convenient procedure for borrowing money pursuant to this subsection may be prescribed, the authority may use the provisions of Chapter 21, Title 6 and Chapter 17, Title 6. In exercising the powers conferred upon the district by those code provisions, the authority may make all pledges and covenants authorized by the provisions of them and may confer upon the holders of its securities all rights and liens authorized by these code provisions</w:t>
      </w:r>
      <w:r w:rsidRPr="000F1B6F">
        <w:t xml:space="preserve">.  </w:t>
      </w:r>
      <w:r w:rsidRPr="000F1B6F">
        <w:rPr>
          <w:rFonts w:cs="Times New Roman"/>
        </w:rPr>
        <w:t xml:space="preserve">Specifically, and notwithstanding contrary provisions in those code provisions, the district may: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provide that the bonds, notes, or other evidences of indebtedness are payable, both as to principal and interest, from the gross revenues or net revenues derived from the operation of any revenue</w:t>
      </w:r>
      <w:r w:rsidRPr="000F1B6F">
        <w:rPr>
          <w:rFonts w:cs="Times New Roman"/>
        </w:rPr>
        <w:noBreakHyphen/>
        <w:t>producing facility or facilities, as the gross revenues or net revenues may be defined by the authority, and to impose a lien upon the facilities, the revenues of which are pledged to the payment of the bonds enforceable to the same extent and in the same manner as the statutory lien described in Sections 6</w:t>
      </w:r>
      <w:r w:rsidRPr="000F1B6F">
        <w:rPr>
          <w:rFonts w:cs="Times New Roman"/>
        </w:rPr>
        <w:noBreakHyphen/>
        <w:t>21</w:t>
      </w:r>
      <w:r w:rsidRPr="000F1B6F">
        <w:rPr>
          <w:rFonts w:cs="Times New Roman"/>
        </w:rPr>
        <w:noBreakHyphen/>
        <w:t>330 through 6</w:t>
      </w:r>
      <w:r w:rsidRPr="000F1B6F">
        <w:rPr>
          <w:rFonts w:cs="Times New Roman"/>
        </w:rPr>
        <w:noBreakHyphen/>
        <w:t>21</w:t>
      </w:r>
      <w:r w:rsidRPr="000F1B6F">
        <w:rPr>
          <w:rFonts w:cs="Times New Roman"/>
        </w:rPr>
        <w:noBreakHyphen/>
        <w:t xml:space="preserve">360;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provide that the bonds must be issued as serial or term bonds, maturing in equal or unequal amounts, at such times and on occasions as the authority determines</w:t>
      </w:r>
      <w:r w:rsidRPr="000F1B6F">
        <w:t xml:space="preserve">.  </w:t>
      </w:r>
      <w:r w:rsidRPr="000F1B6F">
        <w:rPr>
          <w:rFonts w:cs="Times New Roman"/>
        </w:rPr>
        <w:t>They must bear such rates of interest, payable on such occasion, as the authority prescribes, and the bonds are in such denominations, are payable in such medium of payment, and at such place as the authority prescribes</w:t>
      </w:r>
      <w:r w:rsidRPr="000F1B6F">
        <w:t xml:space="preserve">.  </w:t>
      </w:r>
      <w:r w:rsidRPr="000F1B6F">
        <w:rPr>
          <w:rFonts w:cs="Times New Roman"/>
        </w:rPr>
        <w:t>All bonds may be issued with a provision permitting their redemption prior to their respective maturities</w:t>
      </w:r>
      <w:r w:rsidRPr="000F1B6F">
        <w:t xml:space="preserve">.  </w:t>
      </w:r>
      <w:r w:rsidRPr="000F1B6F">
        <w:rPr>
          <w:rFonts w:cs="Times New Roman"/>
        </w:rPr>
        <w:t>Bonds made subject to redemption before their stated maturities may contain a provision requiring the payment of a premium for the privilege of exercising the right of redemption, in such amount or amounts as the authority prescribes</w:t>
      </w:r>
      <w:r w:rsidRPr="000F1B6F">
        <w:t xml:space="preserve">.  </w:t>
      </w:r>
      <w:r w:rsidRPr="000F1B6F">
        <w:rPr>
          <w:rFonts w:cs="Times New Roman"/>
        </w:rPr>
        <w:t>All bonds that are subject to redemption must contain a statement to that effect on the face of each bond</w:t>
      </w:r>
      <w:r w:rsidRPr="000F1B6F">
        <w:t xml:space="preserve">.  </w:t>
      </w:r>
      <w:r w:rsidRPr="000F1B6F">
        <w:rPr>
          <w:rFonts w:cs="Times New Roman"/>
        </w:rPr>
        <w:t>The resolution authorizing their issuance must contain provisions specifying the manner of call and the notice of call that must be given</w:t>
      </w:r>
      <w:r w:rsidRPr="000F1B6F">
        <w:t xml:space="preserve">.  </w:t>
      </w:r>
      <w:r w:rsidRPr="000F1B6F">
        <w:rPr>
          <w:rFonts w:cs="Times New Roman"/>
        </w:rPr>
        <w:t xml:space="preserve">Notwithstanding anything in this chapter to the contrary, the authority may issue bonds which, in lieu of paying current interest periodically, pay an accreted value at maturity;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authorize the officer or officers of the authority to execute the bonds, by manual or facsimile signature, as the authority considers necessary;</w:t>
      </w:r>
      <w:r w:rsidRPr="000F1B6F">
        <w:t xml:space="preserve"> </w:t>
      </w:r>
      <w:r w:rsidRPr="000F1B6F">
        <w:rPr>
          <w:rFonts w:cs="Times New Roman"/>
        </w:rPr>
        <w:t>bonds may be in the form of registered bonds or may be issued in coupon form, payable to bearer, or, in the discretion of the authority, may be issued as fully registered uncertificated book</w:t>
      </w:r>
      <w:r w:rsidRPr="000F1B6F">
        <w:rPr>
          <w:rFonts w:cs="Times New Roman"/>
        </w:rPr>
        <w:noBreakHyphen/>
        <w:t xml:space="preserve">entry securities;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(4)</w:t>
      </w:r>
      <w:r w:rsidRPr="000F1B6F">
        <w:rPr>
          <w:rFonts w:cs="Times New Roman"/>
        </w:rPr>
        <w:tab/>
        <w:t xml:space="preserve">covenant and agree that upon its being adjudged in default as to the payment of any installment of principal and interest upon any obligation issued by it or in default as to the performance of any covenant or undertaking made by it, that in that event the principal of all obligations of the issue may be declared immediately due and payable, notwithstanding that any of them may not have then matured, and that any court having jurisdiction in any proper action may appoint a receiver to administer and operate the facilities whose revenues must be pledged for the payment of the bonds, with power to fix rates and charges for the facilities, sufficient to provide for the payment of the expense of operating and maintaining such facilities, and to apply the income and revenues of the facilities to the payment of the bonds, and the interest on them;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(5)</w:t>
      </w:r>
      <w:r w:rsidRPr="000F1B6F">
        <w:rPr>
          <w:rFonts w:cs="Times New Roman"/>
        </w:rPr>
        <w:tab/>
        <w:t>confer upon a corporate trustee the power to make disposition of the proceeds from all borrowings and also all revenue</w:t>
      </w:r>
      <w:r w:rsidRPr="000F1B6F">
        <w:rPr>
          <w:rFonts w:cs="Times New Roman"/>
        </w:rPr>
        <w:noBreakHyphen/>
        <w:t xml:space="preserve">producing facilities whose revenues are pledged for the payment of the obligations, in accordance with and in the order of priority prescribed by resolutions adopted by the authority as an incident to the issuance of any notes, bonds, or other evidences of indebtedness;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(6)</w:t>
      </w:r>
      <w:r w:rsidRPr="000F1B6F">
        <w:rPr>
          <w:rFonts w:cs="Times New Roman"/>
        </w:rPr>
        <w:tab/>
        <w:t xml:space="preserve">dispose of its obligations at public or private sale and upon such terms and conditions as it approves;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(7)</w:t>
      </w:r>
      <w:r w:rsidRPr="000F1B6F">
        <w:rPr>
          <w:rFonts w:cs="Times New Roman"/>
        </w:rPr>
        <w:tab/>
        <w:t xml:space="preserve">covenant and agree that a reserve fund must be established to further secure the payment of principal and interest of any obligation;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(8)</w:t>
      </w:r>
      <w:r w:rsidRPr="000F1B6F">
        <w:rPr>
          <w:rFonts w:cs="Times New Roman"/>
        </w:rPr>
        <w:tab/>
        <w:t xml:space="preserve">covenant and agree that it will not enter into any agreements with any person, firm, corporation, or with the government of this State, the United States, or any of the political subdivisions of the same, for the furnishing of free services where the services are ordinarily charged for;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(9)</w:t>
      </w:r>
      <w:r w:rsidRPr="000F1B6F">
        <w:rPr>
          <w:rFonts w:cs="Times New Roman"/>
        </w:rPr>
        <w:tab/>
        <w:t xml:space="preserve">prescribe the procedure, if any, by which the terms of the contract with the holders of its obligations may be amended, the number of obligations whose holders must consent to it, and the manner in which the consent must be given;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(10)</w:t>
      </w:r>
      <w:r w:rsidRPr="000F1B6F">
        <w:rPr>
          <w:rFonts w:cs="Times New Roman"/>
        </w:rPr>
        <w:tab/>
        <w:t xml:space="preserve">prescribe the evidence of default and conditions upon which all or any obligation becomes or may be declared due before maturity and the terms and conditions upon which the declaration and its consequences may be waived;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(11)</w:t>
      </w:r>
      <w:r w:rsidRPr="000F1B6F">
        <w:rPr>
          <w:rFonts w:cs="Times New Roman"/>
        </w:rPr>
        <w:tab/>
        <w:t xml:space="preserve">covenant to establish and maintain such system of rules as will ensure the continuous use and occupancy of the facilities whose revenues are pledged to secure any bonds;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(12)</w:t>
      </w:r>
      <w:r w:rsidRPr="000F1B6F">
        <w:rPr>
          <w:rFonts w:cs="Times New Roman"/>
        </w:rPr>
        <w:tab/>
        <w:t xml:space="preserve">covenant that an adequate schedule of charges will be established and maintained for the facilities designated by the authority, whose revenues must be pledged to secure any bonds, to the extent necessary to produce sufficient revenues to: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(a)</w:t>
      </w:r>
      <w:r w:rsidRPr="000F1B6F">
        <w:rPr>
          <w:rFonts w:cs="Times New Roman"/>
        </w:rPr>
        <w:tab/>
        <w:t xml:space="preserve">pay the cost of operating and maintaining the facilities, whose revenues or net revenues must be pledged for the payment of the bonds, including the cost of fire, extended coverage, and use and occupancy insurance;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(b)</w:t>
      </w:r>
      <w:r w:rsidRPr="000F1B6F">
        <w:rPr>
          <w:rFonts w:cs="Times New Roman"/>
        </w:rPr>
        <w:tab/>
        <w:t xml:space="preserve">pay the principal and interest of the bonds as they respectively become due;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(c)</w:t>
      </w:r>
      <w:r w:rsidRPr="000F1B6F">
        <w:rPr>
          <w:rFonts w:cs="Times New Roman"/>
        </w:rPr>
        <w:tab/>
        <w:t xml:space="preserve">create and at all times maintain an adequate debt service reserve fund to meet the payment of the principal and interest; 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r>
      <w:r w:rsidRPr="000F1B6F">
        <w:rPr>
          <w:rFonts w:cs="Times New Roman"/>
        </w:rPr>
        <w:tab/>
        <w:t>(d)</w:t>
      </w:r>
      <w:r w:rsidRPr="000F1B6F">
        <w:rPr>
          <w:rFonts w:cs="Times New Roman"/>
        </w:rPr>
        <w:tab/>
        <w:t xml:space="preserve">create and at all times maintain an adequate reserve for contingencies and for major repairs and replacements.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The authority, on behalf of the district, may issue general obligation bonds of the district, whose proceeds must be used to defray the cost of constructing and establishing an airport facility within the district</w:t>
      </w:r>
      <w:r w:rsidRPr="000F1B6F">
        <w:t xml:space="preserve">.  </w:t>
      </w:r>
      <w:r w:rsidRPr="000F1B6F">
        <w:rPr>
          <w:rFonts w:cs="Times New Roman"/>
        </w:rPr>
        <w:t xml:space="preserve">In order that a convenient procedure for borrowing money pursuant to this subsection may be prescribed, the authority may use the provisions of Article 5, Chapter 11, Title 6. For the purpose of this section, the term ‘construct and establish’ means the cost of direct construction, the cost of all land, property, rights, easements, and franchises acquired (in addition to property conveyed to the district by the City or County of Florence) which are considered necessary for the construction and use of runways, terminal buildings, maintenance shops, freight depots, service establishments, and any and all facilities incident, or in any way appurtenant, to an airport facility, and all machinery and equipment needed for it, payments to contractors, laborers, or others for work done or material furnished, financing charged, interest incurred in connection with it, interest on the bonds authorized by this article, cost of engineering services, architectural services, legal services, legal and engineering expenses, plans, specifications, surveys, projections, drawings, brochures, administrative expenses, and such other expenses as may be necessary or incident to the construction of any airport facility within the district incurred for the purposes for which the district is created.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(D)</w:t>
      </w:r>
      <w:r w:rsidRPr="000F1B6F">
        <w:rPr>
          <w:rFonts w:cs="Times New Roman"/>
        </w:rPr>
        <w:tab/>
        <w:t xml:space="preserve">The district shall do all other acts and things necessary or convenient to carry out any function or power committed or granted to the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(E)</w:t>
      </w:r>
      <w:r w:rsidRPr="000F1B6F">
        <w:rPr>
          <w:rFonts w:cs="Times New Roman"/>
        </w:rPr>
        <w:tab/>
        <w:t>All bonds issued pursuant to this article and all interest to become due on them have the tax</w:t>
      </w:r>
      <w:r w:rsidRPr="000F1B6F">
        <w:rPr>
          <w:rFonts w:cs="Times New Roman"/>
        </w:rPr>
        <w:noBreakHyphen/>
        <w:t>exempt status prescribed by Section 12</w:t>
      </w:r>
      <w:r w:rsidRPr="000F1B6F">
        <w:rPr>
          <w:rFonts w:cs="Times New Roman"/>
        </w:rPr>
        <w:noBreakHyphen/>
        <w:t>2</w:t>
      </w:r>
      <w:r w:rsidRPr="000F1B6F">
        <w:rPr>
          <w:rFonts w:cs="Times New Roman"/>
        </w:rPr>
        <w:noBreakHyphen/>
        <w:t xml:space="preserve">50. </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(F)</w:t>
      </w:r>
      <w:r w:rsidRPr="000F1B6F">
        <w:rPr>
          <w:rFonts w:cs="Times New Roman"/>
        </w:rPr>
        <w:tab/>
        <w:t>It is lawful for all executors, administrators, guardians, and fiduciaries, all sinking fund commissions, the State Budget and Control Board, as trustee of the South Carolina Retirement System, and all other governmental entities within the State to invest any monies in their hands in the bonds issued pursuant to this chapter.</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 xml:space="preserv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660.</w:t>
      </w:r>
      <w:r w:rsidRPr="000F1B6F">
        <w:rPr>
          <w:rFonts w:cs="Times New Roman"/>
        </w:rPr>
        <w:tab/>
      </w:r>
      <w:r w:rsidRPr="000F1B6F">
        <w:rPr>
          <w:rFonts w:cs="Times New Roman"/>
        </w:rPr>
        <w:tab/>
        <w:t>All revenues derived by the authority from the operation of any revenue</w:t>
      </w:r>
      <w:r w:rsidRPr="000F1B6F">
        <w:rPr>
          <w:rFonts w:cs="Times New Roman"/>
        </w:rPr>
        <w:noBreakHyphen/>
        <w:t xml:space="preserve">producing facility which may not be required to operate, maintain, enlarge, and improve its airport facilities, or to create any necessary reserves for them, or to pay obligations incurred in the issuance of any revenue bonds sold pursuant to the resolution or resolutions adopted by it in connection with the issuance of the bonds may, in the discretion of the authority, either: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 xml:space="preserve">create surplus revenues to be used for future capital projects of the authority;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used to reduce the outstanding bonded indebtedness of the authority;</w:t>
      </w:r>
      <w:r w:rsidRPr="000F1B6F">
        <w:t xml:space="preserve"> </w:t>
      </w:r>
      <w:r w:rsidRPr="000F1B6F">
        <w:rPr>
          <w:rFonts w:cs="Times New Roman"/>
        </w:rPr>
        <w:t xml:space="preserve">or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 xml:space="preserve">otherwise be used for purposes permitted by FAA policy and applicable procedures, as they now exist or may hereafter be adopted.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670.</w:t>
      </w:r>
      <w:r w:rsidRPr="000F1B6F">
        <w:rPr>
          <w:rFonts w:cs="Times New Roman"/>
        </w:rPr>
        <w:tab/>
      </w:r>
      <w:r w:rsidRPr="000F1B6F">
        <w:rPr>
          <w:rFonts w:cs="Times New Roman"/>
        </w:rPr>
        <w:tab/>
        <w:t>The rates charged for services furnished by any revenue</w:t>
      </w:r>
      <w:r w:rsidRPr="000F1B6F">
        <w:rPr>
          <w:rFonts w:cs="Times New Roman"/>
        </w:rPr>
        <w:noBreakHyphen/>
        <w:t xml:space="preserve">producing facility of the district as constructed, improved, enlarged, or extended is not subject to supervision or regulation of any state bureau, commission, board, or other instrumentality or agency of it.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680.</w:t>
      </w:r>
      <w:r w:rsidRPr="000F1B6F">
        <w:rPr>
          <w:rFonts w:cs="Times New Roman"/>
        </w:rPr>
        <w:tab/>
      </w:r>
      <w:r w:rsidRPr="000F1B6F">
        <w:rPr>
          <w:rFonts w:cs="Times New Roman"/>
        </w:rPr>
        <w:tab/>
        <w:t xml:space="preserve">Property and income of the district is exempt from all taxes levied by the State, county, or any municipality, division, subdivision, or agency of them, directly or indirectly.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690.</w:t>
      </w:r>
      <w:r w:rsidRPr="000F1B6F">
        <w:rPr>
          <w:rFonts w:cs="Times New Roman"/>
        </w:rPr>
        <w:tab/>
      </w:r>
      <w:r>
        <w:rPr>
          <w:rFonts w:cs="Times New Roman"/>
        </w:rPr>
        <w:tab/>
      </w:r>
      <w:r w:rsidRPr="000F1B6F">
        <w:rPr>
          <w:rFonts w:cs="Times New Roman"/>
        </w:rPr>
        <w:t>For the period the district is indebted to a person on any bonds, notes, or other obligations issued pursuant to the provisions of this article, the powers granted to the district and the authority may not be diminished</w:t>
      </w:r>
      <w:r w:rsidRPr="000F1B6F">
        <w:t xml:space="preserve">.  </w:t>
      </w:r>
      <w:r w:rsidRPr="000F1B6F">
        <w:rPr>
          <w:rFonts w:cs="Times New Roman"/>
        </w:rPr>
        <w:t xml:space="preserve">The provisions of this article are considered a part of the contract between the district and the holders of the obligations.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700.</w:t>
      </w:r>
      <w:r w:rsidRPr="000F1B6F">
        <w:rPr>
          <w:rFonts w:cs="Times New Roman"/>
        </w:rPr>
        <w:tab/>
      </w:r>
      <w:r w:rsidRPr="000F1B6F">
        <w:rPr>
          <w:rFonts w:cs="Times New Roman"/>
        </w:rPr>
        <w:tab/>
        <w:t xml:space="preserve">The provisions of this article do not prohibit the operation of any public or private airport located within the district by any other public agency or governmental authority, or by any private agency or person.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710.</w:t>
      </w:r>
      <w:r w:rsidRPr="000F1B6F">
        <w:rPr>
          <w:rFonts w:cs="Times New Roman"/>
        </w:rPr>
        <w:tab/>
      </w:r>
      <w:r w:rsidRPr="000F1B6F">
        <w:rPr>
          <w:rFonts w:cs="Times New Roman"/>
        </w:rPr>
        <w:tab/>
        <w:t xml:space="preserve">Neither the City of Florence nor the Counties of Florence, Marion, or Dillon are liable in damages for any neglect or mismanagement in the operation and maintenance or otherwise of the airport.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720.</w:t>
      </w:r>
      <w:r w:rsidRPr="000F1B6F">
        <w:rPr>
          <w:rFonts w:cs="Times New Roman"/>
        </w:rPr>
        <w:tab/>
      </w:r>
      <w:r w:rsidRPr="000F1B6F">
        <w:rPr>
          <w:rFonts w:cs="Times New Roman"/>
        </w:rPr>
        <w:tab/>
        <w:t xml:space="preserve">Nothing in this article may be construed to affect the rights and duties of electric utilities and electrical suppliers under the provisions of Chapter 27, Title 58.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11</w:t>
      </w:r>
      <w:r w:rsidRPr="000F1B6F">
        <w:rPr>
          <w:rFonts w:cs="Times New Roman"/>
        </w:rPr>
        <w:noBreakHyphen/>
        <w:t>730.</w:t>
      </w:r>
      <w:r w:rsidRPr="000F1B6F">
        <w:rPr>
          <w:rFonts w:cs="Times New Roman"/>
        </w:rPr>
        <w:tab/>
      </w:r>
      <w:r w:rsidRPr="000F1B6F">
        <w:rPr>
          <w:rFonts w:cs="Times New Roman"/>
        </w:rPr>
        <w:tab/>
        <w:t>Nothing in this article</w:t>
      </w:r>
      <w:r w:rsidRPr="000F1B6F">
        <w:t xml:space="preserve"> </w:t>
      </w:r>
      <w:r w:rsidRPr="000F1B6F">
        <w:rPr>
          <w:rFonts w:cs="Times New Roman"/>
        </w:rPr>
        <w:t>prohibits annexation by the City of Florence of the property of the district.”</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5040C4"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5040C4">
        <w:rPr>
          <w:rFonts w:cs="Times New Roman"/>
          <w:b/>
        </w:rPr>
        <w:t>Protection of airports and airport property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6.</w:t>
      </w:r>
      <w:r w:rsidRPr="000F1B6F">
        <w:rPr>
          <w:rFonts w:cs="Times New Roman"/>
        </w:rPr>
        <w:tab/>
        <w:t>Chapter 13, Title 55 of the 1976 Code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w:t>
      </w:r>
      <w:r w:rsidRPr="000F1B6F">
        <w:rPr>
          <w:rFonts w:cs="Times New Roman"/>
        </w:rPr>
        <w:t>CHAPTER 13</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Protection of Airports and Airport Property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rPr>
        <w:tab/>
        <w:t>Section 55</w:t>
      </w:r>
      <w:r w:rsidRPr="000F1B6F">
        <w:rPr>
          <w:rFonts w:cs="Times New Roman"/>
        </w:rPr>
        <w:noBreakHyphen/>
        <w:t>13</w:t>
      </w:r>
      <w:r w:rsidRPr="000F1B6F">
        <w:rPr>
          <w:rFonts w:cs="Times New Roman"/>
        </w:rPr>
        <w:noBreakHyphen/>
        <w:t>5.</w:t>
      </w:r>
      <w:r w:rsidRPr="000F1B6F">
        <w:rPr>
          <w:rFonts w:cs="Times New Roman"/>
        </w:rPr>
        <w:tab/>
      </w:r>
      <w:r w:rsidRPr="000F1B6F">
        <w:rPr>
          <w:rFonts w:cs="Times New Roman"/>
        </w:rPr>
        <w:tab/>
      </w:r>
      <w:r w:rsidRPr="000F1B6F">
        <w:rPr>
          <w:rFonts w:cs="Times New Roman"/>
          <w:u w:color="000000" w:themeColor="text1"/>
        </w:rPr>
        <w:t xml:space="preserve">The division shall create a map of each public use airport in the State showing airport property, runways, taxiways, runway approach and departure zones, </w:t>
      </w:r>
      <w:r>
        <w:rPr>
          <w:rFonts w:cs="Times New Roman"/>
          <w:u w:color="000000" w:themeColor="text1"/>
        </w:rPr>
        <w:t>a</w:t>
      </w:r>
      <w:r w:rsidRPr="000F1B6F">
        <w:rPr>
          <w:rFonts w:cs="Times New Roman"/>
          <w:u w:color="000000" w:themeColor="text1"/>
        </w:rPr>
        <w:t xml:space="preserve">irport </w:t>
      </w:r>
      <w:r>
        <w:rPr>
          <w:rFonts w:cs="Times New Roman"/>
          <w:u w:color="000000" w:themeColor="text1"/>
        </w:rPr>
        <w:t>s</w:t>
      </w:r>
      <w:r w:rsidRPr="000F1B6F">
        <w:rPr>
          <w:rFonts w:cs="Times New Roman"/>
          <w:u w:color="000000" w:themeColor="text1"/>
        </w:rPr>
        <w:t xml:space="preserve">afety </w:t>
      </w:r>
      <w:r>
        <w:rPr>
          <w:rFonts w:cs="Times New Roman"/>
          <w:u w:color="000000" w:themeColor="text1"/>
        </w:rPr>
        <w:t>z</w:t>
      </w:r>
      <w:r w:rsidRPr="000F1B6F">
        <w:rPr>
          <w:rFonts w:cs="Times New Roman"/>
          <w:u w:color="000000" w:themeColor="text1"/>
        </w:rPr>
        <w:t xml:space="preserve">ones and </w:t>
      </w:r>
      <w:r>
        <w:rPr>
          <w:rFonts w:cs="Times New Roman"/>
          <w:u w:color="000000" w:themeColor="text1"/>
        </w:rPr>
        <w:t>a</w:t>
      </w:r>
      <w:r w:rsidRPr="000F1B6F">
        <w:rPr>
          <w:rFonts w:cs="Times New Roman"/>
          <w:u w:color="000000" w:themeColor="text1"/>
        </w:rPr>
        <w:t xml:space="preserve">irport </w:t>
      </w:r>
      <w:r>
        <w:rPr>
          <w:rFonts w:cs="Times New Roman"/>
          <w:u w:color="000000" w:themeColor="text1"/>
        </w:rPr>
        <w:t>l</w:t>
      </w:r>
      <w:r w:rsidRPr="000F1B6F">
        <w:rPr>
          <w:rFonts w:cs="Times New Roman"/>
          <w:u w:color="000000" w:themeColor="text1"/>
        </w:rPr>
        <w:t xml:space="preserve">and </w:t>
      </w:r>
      <w:r>
        <w:rPr>
          <w:rFonts w:cs="Times New Roman"/>
          <w:u w:color="000000" w:themeColor="text1"/>
        </w:rPr>
        <w:t>u</w:t>
      </w:r>
      <w:r w:rsidRPr="000F1B6F">
        <w:rPr>
          <w:rFonts w:cs="Times New Roman"/>
          <w:u w:color="000000" w:themeColor="text1"/>
        </w:rPr>
        <w:t xml:space="preserve">se </w:t>
      </w:r>
      <w:r>
        <w:rPr>
          <w:rFonts w:cs="Times New Roman"/>
          <w:u w:color="000000" w:themeColor="text1"/>
        </w:rPr>
        <w:t>z</w:t>
      </w:r>
      <w:r w:rsidRPr="000F1B6F">
        <w:rPr>
          <w:rFonts w:cs="Times New Roman"/>
          <w:u w:color="000000" w:themeColor="text1"/>
        </w:rPr>
        <w:t>ones which are extended zones from each runway in which land use considerations should be made to prevent incompatible uses with aircraft and airport operations</w:t>
      </w:r>
      <w:r w:rsidRPr="000F1B6F">
        <w:rPr>
          <w:u w:color="000000" w:themeColor="text1"/>
        </w:rPr>
        <w:t xml:space="preserve">.  </w:t>
      </w:r>
      <w:r w:rsidRPr="000F1B6F">
        <w:rPr>
          <w:rFonts w:cs="Times New Roman"/>
          <w:u w:color="000000" w:themeColor="text1"/>
        </w:rPr>
        <w:t>These maps should be updated as needed, but at least every five years.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The division shall provide a copy of these maps to the county council, city council, the respective planning agencies, and airport commission, and the agencies responsible for the granting of plat subdivision approval and building permits having jurisdiction over the airport, or having jurisdiction in the vicinity of the airport under aircraft flight profiles arriving and departing the airport.</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 xml:space="preserve">Each governmental body or agency receiving these maps shall ensure notice of any planned development, plat approval, or building permit issued in an </w:t>
      </w:r>
      <w:r>
        <w:rPr>
          <w:rFonts w:cs="Times New Roman"/>
          <w:u w:color="000000" w:themeColor="text1"/>
        </w:rPr>
        <w:t>a</w:t>
      </w:r>
      <w:r w:rsidRPr="000F1B6F">
        <w:rPr>
          <w:rFonts w:cs="Times New Roman"/>
          <w:u w:color="000000" w:themeColor="text1"/>
        </w:rPr>
        <w:t xml:space="preserve">irport </w:t>
      </w:r>
      <w:r>
        <w:rPr>
          <w:rFonts w:cs="Times New Roman"/>
          <w:u w:color="000000" w:themeColor="text1"/>
        </w:rPr>
        <w:t>s</w:t>
      </w:r>
      <w:r w:rsidRPr="000F1B6F">
        <w:rPr>
          <w:rFonts w:cs="Times New Roman"/>
          <w:u w:color="000000" w:themeColor="text1"/>
        </w:rPr>
        <w:t xml:space="preserve">afety </w:t>
      </w:r>
      <w:r>
        <w:rPr>
          <w:rFonts w:cs="Times New Roman"/>
          <w:u w:color="000000" w:themeColor="text1"/>
        </w:rPr>
        <w:t>z</w:t>
      </w:r>
      <w:r w:rsidRPr="000F1B6F">
        <w:rPr>
          <w:rFonts w:cs="Times New Roman"/>
          <w:u w:color="000000" w:themeColor="text1"/>
        </w:rPr>
        <w:t xml:space="preserve">one or </w:t>
      </w:r>
      <w:r>
        <w:rPr>
          <w:rFonts w:cs="Times New Roman"/>
          <w:u w:color="000000" w:themeColor="text1"/>
        </w:rPr>
        <w:t>a</w:t>
      </w:r>
      <w:r w:rsidRPr="000F1B6F">
        <w:rPr>
          <w:rFonts w:cs="Times New Roman"/>
          <w:u w:color="000000" w:themeColor="text1"/>
        </w:rPr>
        <w:t xml:space="preserve">irport </w:t>
      </w:r>
      <w:r>
        <w:rPr>
          <w:rFonts w:cs="Times New Roman"/>
          <w:u w:color="000000" w:themeColor="text1"/>
        </w:rPr>
        <w:t>l</w:t>
      </w:r>
      <w:r w:rsidRPr="000F1B6F">
        <w:rPr>
          <w:rFonts w:cs="Times New Roman"/>
          <w:u w:color="000000" w:themeColor="text1"/>
        </w:rPr>
        <w:t xml:space="preserve">and </w:t>
      </w:r>
      <w:r>
        <w:rPr>
          <w:rFonts w:cs="Times New Roman"/>
          <w:u w:color="000000" w:themeColor="text1"/>
        </w:rPr>
        <w:t>u</w:t>
      </w:r>
      <w:r w:rsidRPr="000F1B6F">
        <w:rPr>
          <w:rFonts w:cs="Times New Roman"/>
          <w:u w:color="000000" w:themeColor="text1"/>
        </w:rPr>
        <w:t xml:space="preserve">se </w:t>
      </w:r>
      <w:r>
        <w:rPr>
          <w:rFonts w:cs="Times New Roman"/>
          <w:u w:color="000000" w:themeColor="text1"/>
        </w:rPr>
        <w:t>z</w:t>
      </w:r>
      <w:r w:rsidRPr="000F1B6F">
        <w:rPr>
          <w:rFonts w:cs="Times New Roman"/>
          <w:u w:color="000000" w:themeColor="text1"/>
        </w:rPr>
        <w:t>one be provided to the division for review</w:t>
      </w:r>
      <w:r w:rsidRPr="000F1B6F">
        <w:rPr>
          <w:u w:color="000000" w:themeColor="text1"/>
        </w:rPr>
        <w:t xml:space="preserve">.  </w:t>
      </w:r>
      <w:r w:rsidRPr="000F1B6F">
        <w:rPr>
          <w:rFonts w:cs="Times New Roman"/>
          <w:u w:color="000000" w:themeColor="text1"/>
        </w:rPr>
        <w:t>In the event that an activity is enjoined or a condition is abated by the division contrary to a local government</w:t>
      </w:r>
      <w:r>
        <w:rPr>
          <w:rFonts w:cs="Times New Roman"/>
          <w:u w:color="000000" w:themeColor="text1"/>
        </w:rPr>
        <w:t>al</w:t>
      </w:r>
      <w:r w:rsidRPr="000F1B6F">
        <w:rPr>
          <w:rFonts w:cs="Times New Roman"/>
          <w:u w:color="000000" w:themeColor="text1"/>
        </w:rPr>
        <w:t xml:space="preserve"> body’s decision, the governmental body proposing the land use decision shall have the right to seek cost recovery from the party responsible for creating the condition or the enjoinment or abatement of the activity</w:t>
      </w:r>
      <w:r w:rsidRPr="000F1B6F">
        <w:rPr>
          <w:u w:color="000000" w:themeColor="text1"/>
        </w:rPr>
        <w:t xml:space="preserve">.  </w:t>
      </w:r>
      <w:r w:rsidRPr="000F1B6F">
        <w:rPr>
          <w:rFonts w:cs="Times New Roman"/>
          <w:u w:color="000000" w:themeColor="text1"/>
        </w:rPr>
        <w:t>Neither the division or a local government shall be required to post a bond or other financial security as a condition to enjoining or abatement of a condition surrounding a public use airport</w:t>
      </w:r>
      <w:r w:rsidRPr="000F1B6F">
        <w:rPr>
          <w:u w:color="000000" w:themeColor="text1"/>
        </w:rPr>
        <w:t xml:space="preserve">.  </w:t>
      </w:r>
      <w:r w:rsidRPr="000F1B6F">
        <w:rPr>
          <w:rFonts w:cs="Times New Roman"/>
          <w:u w:color="000000" w:themeColor="text1"/>
        </w:rPr>
        <w:t>Land use decisions by county and municipal governments and local agencies shall take into account the presence of airport land use zones and airport safety zones and consult with the division, when possible, prior to making land use decisions within airport land use zones and airport safety zones</w:t>
      </w:r>
      <w:r w:rsidRPr="000F1B6F">
        <w:rPr>
          <w:u w:color="000000" w:themeColor="text1"/>
        </w:rPr>
        <w:t xml:space="preserve">.  </w:t>
      </w:r>
      <w:r w:rsidRPr="000F1B6F">
        <w:rPr>
          <w:rFonts w:cs="Times New Roman"/>
          <w:u w:color="000000" w:themeColor="text1"/>
        </w:rPr>
        <w:t>If the division provides comments, within thirty days, the governmental body must respond substantively in writing to each comment, separately stated before the issuance of the permit or approval</w:t>
      </w:r>
      <w:r w:rsidRPr="000F1B6F">
        <w:rPr>
          <w:u w:color="000000" w:themeColor="text1"/>
        </w:rPr>
        <w:t xml:space="preserve">.  </w:t>
      </w:r>
      <w:r w:rsidRPr="000F1B6F">
        <w:rPr>
          <w:rFonts w:cs="Times New Roman"/>
          <w:u w:color="000000" w:themeColor="text1"/>
        </w:rPr>
        <w:t>If the division believes the proposed project may have a substantial impact on aviation safety, create an imminent or foreseeable hazard to aviation safety, or result in a nuisance or an incompatible land use, the division may seek relief, including enjoining the activity or abatement of the condition giving rise to the division’s comments.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0F1B6F">
        <w:rPr>
          <w:rFonts w:cs="Times New Roman"/>
          <w:u w:color="000000" w:themeColor="text1"/>
        </w:rPr>
        <w:tab/>
        <w:t xml:space="preserve">Land use decisions by county and municipal governments and local agencies shall take into account the presence of </w:t>
      </w:r>
      <w:r>
        <w:rPr>
          <w:rFonts w:cs="Times New Roman"/>
          <w:u w:color="000000" w:themeColor="text1"/>
        </w:rPr>
        <w:t>a</w:t>
      </w:r>
      <w:r w:rsidRPr="000F1B6F">
        <w:rPr>
          <w:rFonts w:cs="Times New Roman"/>
          <w:u w:color="000000" w:themeColor="text1"/>
        </w:rPr>
        <w:t xml:space="preserve">irport </w:t>
      </w:r>
      <w:r>
        <w:rPr>
          <w:rFonts w:cs="Times New Roman"/>
          <w:u w:color="000000" w:themeColor="text1"/>
        </w:rPr>
        <w:t>l</w:t>
      </w:r>
      <w:r w:rsidRPr="000F1B6F">
        <w:rPr>
          <w:rFonts w:cs="Times New Roman"/>
          <w:u w:color="000000" w:themeColor="text1"/>
        </w:rPr>
        <w:t xml:space="preserve">and </w:t>
      </w:r>
      <w:r>
        <w:rPr>
          <w:rFonts w:cs="Times New Roman"/>
          <w:u w:color="000000" w:themeColor="text1"/>
        </w:rPr>
        <w:t>u</w:t>
      </w:r>
      <w:r w:rsidRPr="000F1B6F">
        <w:rPr>
          <w:rFonts w:cs="Times New Roman"/>
          <w:u w:color="000000" w:themeColor="text1"/>
        </w:rPr>
        <w:t xml:space="preserve">se </w:t>
      </w:r>
      <w:r>
        <w:rPr>
          <w:rFonts w:cs="Times New Roman"/>
          <w:u w:color="000000" w:themeColor="text1"/>
        </w:rPr>
        <w:t>z</w:t>
      </w:r>
      <w:r w:rsidRPr="000F1B6F">
        <w:rPr>
          <w:rFonts w:cs="Times New Roman"/>
          <w:u w:color="000000" w:themeColor="text1"/>
        </w:rPr>
        <w:t>ones</w:t>
      </w:r>
      <w:r w:rsidRPr="000F1B6F">
        <w:rPr>
          <w:u w:color="000000" w:themeColor="text1"/>
        </w:rPr>
        <w:t xml:space="preserve">.  </w:t>
      </w:r>
      <w:r w:rsidRPr="000F1B6F">
        <w:rPr>
          <w:rFonts w:cs="Times New Roman"/>
          <w:u w:color="000000" w:themeColor="text1"/>
        </w:rPr>
        <w:t xml:space="preserve">Land use decisions in </w:t>
      </w:r>
      <w:r>
        <w:rPr>
          <w:rFonts w:cs="Times New Roman"/>
          <w:u w:color="000000" w:themeColor="text1"/>
        </w:rPr>
        <w:t>a</w:t>
      </w:r>
      <w:r w:rsidRPr="000F1B6F">
        <w:rPr>
          <w:rFonts w:cs="Times New Roman"/>
          <w:u w:color="000000" w:themeColor="text1"/>
        </w:rPr>
        <w:t xml:space="preserve">irport </w:t>
      </w:r>
      <w:r>
        <w:rPr>
          <w:rFonts w:cs="Times New Roman"/>
          <w:u w:color="000000" w:themeColor="text1"/>
        </w:rPr>
        <w:t>l</w:t>
      </w:r>
      <w:r w:rsidRPr="000F1B6F">
        <w:rPr>
          <w:rFonts w:cs="Times New Roman"/>
          <w:u w:color="000000" w:themeColor="text1"/>
        </w:rPr>
        <w:t xml:space="preserve">and </w:t>
      </w:r>
      <w:r>
        <w:rPr>
          <w:rFonts w:cs="Times New Roman"/>
          <w:u w:color="000000" w:themeColor="text1"/>
        </w:rPr>
        <w:t>u</w:t>
      </w:r>
      <w:r w:rsidRPr="000F1B6F">
        <w:rPr>
          <w:rFonts w:cs="Times New Roman"/>
          <w:u w:color="000000" w:themeColor="text1"/>
        </w:rPr>
        <w:t xml:space="preserve">se </w:t>
      </w:r>
      <w:r>
        <w:rPr>
          <w:rFonts w:cs="Times New Roman"/>
          <w:u w:color="000000" w:themeColor="text1"/>
        </w:rPr>
        <w:t>z</w:t>
      </w:r>
      <w:r w:rsidRPr="000F1B6F">
        <w:rPr>
          <w:rFonts w:cs="Times New Roman"/>
          <w:u w:color="000000" w:themeColor="text1"/>
        </w:rPr>
        <w:t>ones should avoid and minimize the impact to interruption of aircraft operations, aviation safety, including approach, landing, takeoff, and departure criteria established by the Federal Aviation Administration or nationally recognized industry standards.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13</w:t>
      </w:r>
      <w:r w:rsidRPr="000F1B6F">
        <w:rPr>
          <w:rFonts w:cs="Times New Roman"/>
        </w:rPr>
        <w:noBreakHyphen/>
        <w:t>10.</w:t>
      </w:r>
      <w:r w:rsidRPr="000F1B6F">
        <w:rPr>
          <w:rFonts w:cs="Times New Roman"/>
        </w:rPr>
        <w:tab/>
      </w:r>
      <w:r w:rsidRPr="000F1B6F">
        <w:rPr>
          <w:rFonts w:cs="Times New Roman"/>
        </w:rPr>
        <w:tab/>
        <w:t>The governing body of</w:t>
      </w:r>
      <w:r w:rsidRPr="000F1B6F">
        <w:t xml:space="preserve"> </w:t>
      </w:r>
      <w:r w:rsidRPr="000F1B6F">
        <w:rPr>
          <w:rFonts w:cs="Times New Roman"/>
        </w:rPr>
        <w:t>a political subdivision in which there is</w:t>
      </w:r>
      <w:r w:rsidRPr="000F1B6F">
        <w:t xml:space="preserve"> </w:t>
      </w:r>
      <w:r w:rsidRPr="000F1B6F">
        <w:rPr>
          <w:rFonts w:cs="Times New Roman"/>
        </w:rPr>
        <w:t>an airport may make reasonable rules and promulgate regulations as authorized in Section 6</w:t>
      </w:r>
      <w:r w:rsidRPr="000F1B6F">
        <w:rPr>
          <w:rFonts w:cs="Times New Roman"/>
        </w:rPr>
        <w:noBreakHyphen/>
        <w:t>24</w:t>
      </w:r>
      <w:r w:rsidRPr="000F1B6F">
        <w:rPr>
          <w:rFonts w:cs="Times New Roman"/>
        </w:rPr>
        <w:noBreakHyphen/>
        <w:t>710(5) prohibiting, within a reasonable distance from the base or airfield,</w:t>
      </w:r>
      <w:r w:rsidRPr="000F1B6F">
        <w:t xml:space="preserve"> </w:t>
      </w:r>
      <w:r w:rsidRPr="000F1B6F">
        <w:rPr>
          <w:rFonts w:cs="Times New Roman"/>
        </w:rPr>
        <w:t>the erection of</w:t>
      </w:r>
      <w:r w:rsidRPr="000F1B6F">
        <w:t xml:space="preserve"> </w:t>
      </w:r>
      <w:r w:rsidRPr="000F1B6F">
        <w:rPr>
          <w:rFonts w:cs="Times New Roman"/>
        </w:rPr>
        <w:t>a building, tower or other structure or the allowing of natural growth or other hazard to aircraft, above certain maximum heights, which shall be increased at varying distances from the airport</w:t>
      </w:r>
      <w:r w:rsidRPr="000F1B6F">
        <w:t xml:space="preserve">.  </w:t>
      </w:r>
      <w:r w:rsidRPr="000F1B6F">
        <w:rPr>
          <w:rFonts w:cs="Times New Roman"/>
        </w:rPr>
        <w:t>Counties or municipalities may restrict residential or commercial development inside the airport safety zones of a civil airport and prohibit the use of land in a manner which</w:t>
      </w:r>
      <w:r w:rsidRPr="000F1B6F">
        <w:t xml:space="preserve"> </w:t>
      </w:r>
      <w:r w:rsidRPr="000F1B6F">
        <w:rPr>
          <w:rFonts w:cs="Times New Roman"/>
        </w:rPr>
        <w:t>could cause interference with radio communication between aircraft and the</w:t>
      </w:r>
      <w:r w:rsidRPr="000F1B6F">
        <w:t xml:space="preserve"> </w:t>
      </w:r>
      <w:r w:rsidRPr="000F1B6F">
        <w:rPr>
          <w:rFonts w:cs="Times New Roman"/>
        </w:rPr>
        <w:t>airport or landing areas, confuse or impair visibility in the vicinity of the</w:t>
      </w:r>
      <w:r w:rsidRPr="000F1B6F">
        <w:t xml:space="preserve"> </w:t>
      </w:r>
      <w:r w:rsidRPr="000F1B6F">
        <w:rPr>
          <w:rFonts w:cs="Times New Roman"/>
        </w:rPr>
        <w:t>airport or landing areas, or otherwise endanger the landing, taking</w:t>
      </w:r>
      <w:r w:rsidRPr="000F1B6F">
        <w:rPr>
          <w:rFonts w:cs="Times New Roman"/>
        </w:rPr>
        <w:noBreakHyphen/>
        <w:t>off, or maneuvering of aircraft using the</w:t>
      </w:r>
      <w:r w:rsidRPr="000F1B6F">
        <w:t xml:space="preserve"> </w:t>
      </w:r>
      <w:r w:rsidRPr="000F1B6F">
        <w:rPr>
          <w:rFonts w:cs="Times New Roman"/>
        </w:rPr>
        <w:t>airport or landing areas</w:t>
      </w:r>
      <w:r w:rsidRPr="000F1B6F">
        <w:t xml:space="preserve">.  </w:t>
      </w:r>
      <w:r w:rsidRPr="000F1B6F">
        <w:rPr>
          <w:rFonts w:cs="Times New Roman"/>
        </w:rPr>
        <w:t>Political subdivisions also may assist with the protection of Department of Defense defined accident potential areas from encroachments in accordance with federal and state regulations.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13</w:t>
      </w:r>
      <w:r w:rsidRPr="000F1B6F">
        <w:rPr>
          <w:rFonts w:cs="Times New Roman"/>
        </w:rPr>
        <w:noBreakHyphen/>
        <w:t>20.</w:t>
      </w:r>
      <w:r w:rsidRPr="000F1B6F">
        <w:rPr>
          <w:rFonts w:cs="Times New Roman"/>
        </w:rPr>
        <w:tab/>
      </w:r>
      <w:r w:rsidRPr="000F1B6F">
        <w:rPr>
          <w:rFonts w:cs="Times New Roman"/>
        </w:rPr>
        <w:tab/>
        <w:t>The rules and regulations authorized by Section 55</w:t>
      </w:r>
      <w:r w:rsidRPr="000F1B6F">
        <w:rPr>
          <w:rFonts w:cs="Times New Roman"/>
        </w:rPr>
        <w:noBreakHyphen/>
        <w:t>13</w:t>
      </w:r>
      <w:r w:rsidRPr="000F1B6F">
        <w:rPr>
          <w:rFonts w:cs="Times New Roman"/>
        </w:rPr>
        <w:noBreakHyphen/>
        <w:t>10</w:t>
      </w:r>
      <w:r w:rsidRPr="000F1B6F">
        <w:t xml:space="preserve"> </w:t>
      </w:r>
      <w:r w:rsidRPr="000F1B6F">
        <w:rPr>
          <w:rFonts w:cs="Times New Roman"/>
        </w:rPr>
        <w:t>become effective only after a public hearing, notice, and comment of which</w:t>
      </w:r>
      <w:r w:rsidRPr="000F1B6F">
        <w:t xml:space="preserve"> </w:t>
      </w:r>
      <w:r w:rsidRPr="000F1B6F">
        <w:rPr>
          <w:rFonts w:cs="Times New Roman"/>
        </w:rPr>
        <w:t>must be published</w:t>
      </w:r>
      <w:r w:rsidRPr="000F1B6F">
        <w:t xml:space="preserve"> </w:t>
      </w:r>
      <w:r w:rsidRPr="000F1B6F">
        <w:rPr>
          <w:rFonts w:cs="Times New Roman"/>
        </w:rPr>
        <w:t xml:space="preserve">in accordance with </w:t>
      </w:r>
      <w:r>
        <w:rPr>
          <w:rFonts w:cs="Times New Roman"/>
        </w:rPr>
        <w:t>s</w:t>
      </w:r>
      <w:r w:rsidRPr="000F1B6F">
        <w:rPr>
          <w:rFonts w:cs="Times New Roman"/>
        </w:rPr>
        <w:t xml:space="preserve">tate law.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sidRPr="000F1B6F">
        <w:rPr>
          <w:rFonts w:cs="Times New Roman"/>
        </w:rPr>
        <w:t>Section 55</w:t>
      </w:r>
      <w:r w:rsidRPr="000F1B6F">
        <w:rPr>
          <w:rFonts w:cs="Times New Roman"/>
        </w:rPr>
        <w:noBreakHyphen/>
        <w:t>13</w:t>
      </w:r>
      <w:r w:rsidRPr="000F1B6F">
        <w:rPr>
          <w:rFonts w:cs="Times New Roman"/>
        </w:rPr>
        <w:noBreakHyphen/>
        <w:t>30.</w:t>
      </w:r>
      <w:r w:rsidRPr="000F1B6F">
        <w:rPr>
          <w:rFonts w:cs="Times New Roman"/>
        </w:rPr>
        <w:tab/>
      </w:r>
      <w:r w:rsidRPr="000F1B6F">
        <w:rPr>
          <w:rFonts w:cs="Times New Roman"/>
        </w:rPr>
        <w:tab/>
        <w:t>It shall be unlawful for</w:t>
      </w:r>
      <w:r w:rsidRPr="000F1B6F">
        <w:t xml:space="preserve"> </w:t>
      </w:r>
      <w:r w:rsidRPr="000F1B6F">
        <w:rPr>
          <w:rFonts w:cs="Times New Roman"/>
        </w:rPr>
        <w:t>a person to wilfully or intentionally violate</w:t>
      </w:r>
      <w:r w:rsidRPr="000F1B6F">
        <w:t xml:space="preserve"> </w:t>
      </w:r>
      <w:r w:rsidRPr="000F1B6F">
        <w:rPr>
          <w:rFonts w:cs="Times New Roman"/>
        </w:rPr>
        <w:t>these rules and regulations and</w:t>
      </w:r>
      <w:r w:rsidRPr="000F1B6F">
        <w:t xml:space="preserve"> </w:t>
      </w:r>
      <w:r w:rsidRPr="000F1B6F">
        <w:rPr>
          <w:rFonts w:cs="Times New Roman"/>
        </w:rPr>
        <w:t>a person violating</w:t>
      </w:r>
      <w:r w:rsidRPr="000F1B6F">
        <w:t xml:space="preserve"> </w:t>
      </w:r>
      <w:r w:rsidRPr="000F1B6F">
        <w:rPr>
          <w:rFonts w:cs="Times New Roman"/>
        </w:rPr>
        <w:t>them, upon conviction, must be fined not exceeding one</w:t>
      </w:r>
      <w:r w:rsidRPr="000F1B6F">
        <w:t xml:space="preserve"> </w:t>
      </w:r>
      <w:r w:rsidRPr="000F1B6F">
        <w:rPr>
          <w:rFonts w:cs="Times New Roman"/>
        </w:rPr>
        <w:t>thousand dollars, or imprisoned for not more than thirty days</w:t>
      </w:r>
      <w:r w:rsidRPr="000F1B6F">
        <w:t xml:space="preserve">.  </w:t>
      </w:r>
      <w:r w:rsidRPr="000F1B6F">
        <w:rPr>
          <w:rFonts w:cs="Times New Roman"/>
        </w:rPr>
        <w:t>A person who violates these rules and regulations may be liable for a civil penalty of one thousand dollars</w:t>
      </w:r>
      <w:r w:rsidRPr="000F1B6F">
        <w:t xml:space="preserve">.  </w:t>
      </w:r>
      <w:r w:rsidRPr="000F1B6F">
        <w:rPr>
          <w:rFonts w:cs="Times New Roman"/>
        </w:rPr>
        <w:t xml:space="preserve">Each day of the violation constitutes a separate offense.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13</w:t>
      </w:r>
      <w:r w:rsidRPr="000F1B6F">
        <w:rPr>
          <w:rFonts w:cs="Times New Roman"/>
        </w:rPr>
        <w:noBreakHyphen/>
        <w:t>40.</w:t>
      </w:r>
      <w:r w:rsidRPr="000F1B6F">
        <w:rPr>
          <w:rFonts w:cs="Times New Roman"/>
        </w:rPr>
        <w:tab/>
      </w:r>
      <w:r w:rsidRPr="000F1B6F">
        <w:rPr>
          <w:rFonts w:cs="Times New Roman"/>
        </w:rPr>
        <w:tab/>
        <w:t>(1)</w:t>
      </w:r>
      <w:r w:rsidRPr="000F1B6F">
        <w:rPr>
          <w:rFonts w:cs="Times New Roman"/>
        </w:rPr>
        <w:tab/>
        <w:t>It</w:t>
      </w:r>
      <w:r w:rsidRPr="000F1B6F">
        <w:t xml:space="preserve"> </w:t>
      </w:r>
      <w:r w:rsidRPr="000F1B6F">
        <w:rPr>
          <w:rFonts w:cs="Times New Roman"/>
        </w:rPr>
        <w:t>is unlawful, without proper authority, for any person to trespass, park, drive</w:t>
      </w:r>
      <w:r>
        <w:rPr>
          <w:rFonts w:cs="Times New Roman"/>
        </w:rPr>
        <w:t>,</w:t>
      </w:r>
      <w:r w:rsidRPr="000F1B6F">
        <w:rPr>
          <w:rFonts w:cs="Times New Roman"/>
        </w:rPr>
        <w:t xml:space="preserve"> or drag race upon airport property.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(2)</w:t>
      </w:r>
      <w:r>
        <w:rPr>
          <w:rFonts w:cs="Times New Roman"/>
        </w:rPr>
        <w:tab/>
      </w:r>
      <w:r w:rsidRPr="000F1B6F">
        <w:rPr>
          <w:rFonts w:cs="Times New Roman"/>
        </w:rPr>
        <w:t>A person violating the provisions of this section, upon, conviction must be fined not less than</w:t>
      </w:r>
      <w:r w:rsidRPr="000F1B6F">
        <w:t xml:space="preserve"> </w:t>
      </w:r>
      <w:r w:rsidRPr="000F1B6F">
        <w:rPr>
          <w:rFonts w:cs="Times New Roman"/>
        </w:rPr>
        <w:t>five hundred dollars</w:t>
      </w:r>
      <w:r w:rsidRPr="000F1B6F">
        <w:t xml:space="preserve"> </w:t>
      </w:r>
      <w:r w:rsidRPr="000F1B6F">
        <w:rPr>
          <w:rFonts w:cs="Times New Roman"/>
        </w:rPr>
        <w:t>or more than</w:t>
      </w:r>
      <w:r w:rsidRPr="000F1B6F">
        <w:t xml:space="preserve"> </w:t>
      </w:r>
      <w:r w:rsidRPr="000F1B6F">
        <w:rPr>
          <w:rFonts w:cs="Times New Roman"/>
        </w:rPr>
        <w:t>two thousand dollars or imprisoned for not less than two months</w:t>
      </w:r>
      <w:r w:rsidRPr="000F1B6F">
        <w:t xml:space="preserve"> </w:t>
      </w:r>
      <w:r w:rsidRPr="000F1B6F">
        <w:rPr>
          <w:rFonts w:cs="Times New Roman"/>
        </w:rPr>
        <w:t>or more than six months or both in the discretion of the trial judge</w:t>
      </w:r>
      <w:r w:rsidRPr="000F1B6F">
        <w:t xml:space="preserve">.  </w:t>
      </w:r>
      <w:r w:rsidRPr="000F1B6F">
        <w:rPr>
          <w:rFonts w:cs="Times New Roman"/>
        </w:rPr>
        <w:t>In addition to</w:t>
      </w:r>
      <w:r w:rsidRPr="000F1B6F">
        <w:t xml:space="preserve"> </w:t>
      </w:r>
      <w:r w:rsidRPr="000F1B6F">
        <w:rPr>
          <w:rFonts w:cs="Times New Roman"/>
        </w:rPr>
        <w:t>this penalty, the driver of</w:t>
      </w:r>
      <w:r w:rsidRPr="000F1B6F">
        <w:t xml:space="preserve"> </w:t>
      </w:r>
      <w:r w:rsidRPr="000F1B6F">
        <w:rPr>
          <w:rFonts w:cs="Times New Roman"/>
        </w:rPr>
        <w:t>a vehicle</w:t>
      </w:r>
      <w:r w:rsidRPr="000F1B6F">
        <w:t xml:space="preserve"> </w:t>
      </w:r>
      <w:r w:rsidRPr="000F1B6F">
        <w:rPr>
          <w:rFonts w:cs="Times New Roman"/>
        </w:rPr>
        <w:t>that violates the provisions of this section, upon conviction, entry of a plea of guilty or forfeiture of bail shall have his driver’s license revoked for a period of one year</w:t>
      </w:r>
      <w:r w:rsidRPr="000F1B6F">
        <w:t xml:space="preserve">.  </w:t>
      </w:r>
      <w:r w:rsidRPr="000F1B6F">
        <w:rPr>
          <w:rFonts w:cs="Times New Roman"/>
        </w:rPr>
        <w:t>A person violating the provisions of this section by acquiescing in or permitting the driving of his car, upon conviction, must be fined not</w:t>
      </w:r>
      <w:r w:rsidRPr="000F1B6F">
        <w:t xml:space="preserve"> </w:t>
      </w:r>
      <w:r w:rsidRPr="000F1B6F">
        <w:rPr>
          <w:rFonts w:cs="Times New Roman"/>
        </w:rPr>
        <w:t>more than one</w:t>
      </w:r>
      <w:r w:rsidRPr="000F1B6F">
        <w:t xml:space="preserve"> </w:t>
      </w:r>
      <w:r w:rsidRPr="000F1B6F">
        <w:rPr>
          <w:rFonts w:cs="Times New Roman"/>
        </w:rPr>
        <w:t>thousand dollars or imprisoned for a period not</w:t>
      </w:r>
      <w:r w:rsidRPr="000F1B6F">
        <w:t xml:space="preserve"> </w:t>
      </w:r>
      <w:r w:rsidRPr="000F1B6F">
        <w:rPr>
          <w:rFonts w:cs="Times New Roman"/>
        </w:rPr>
        <w:t>more than thirty days, or both, in the discretion of the court and, in addition, shall have his driver’s license and the registration of his vehicle suspended for a period of three months.”</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21B6B">
        <w:rPr>
          <w:rFonts w:cs="Times New Roman"/>
          <w:b/>
        </w:rPr>
        <w:t>Relocation assistance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7.</w:t>
      </w:r>
      <w:r w:rsidRPr="000F1B6F">
        <w:rPr>
          <w:rFonts w:cs="Times New Roman"/>
        </w:rPr>
        <w:tab/>
        <w:t>Chapter 15, Title 55 of the 1976 Code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“CHAPTER 15</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Relocation Assistance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10.</w:t>
      </w:r>
      <w:r w:rsidRPr="000F1B6F">
        <w:rPr>
          <w:rFonts w:cs="Times New Roman"/>
        </w:rPr>
        <w:tab/>
      </w:r>
      <w:r>
        <w:rPr>
          <w:rFonts w:cs="Times New Roman"/>
        </w:rPr>
        <w:tab/>
      </w:r>
      <w:r w:rsidRPr="000F1B6F">
        <w:rPr>
          <w:rFonts w:cs="Times New Roman"/>
        </w:rPr>
        <w:t xml:space="preserve">As used in this chapter: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(a)</w:t>
      </w:r>
      <w:r w:rsidRPr="000F1B6F">
        <w:rPr>
          <w:rFonts w:cs="Times New Roman"/>
        </w:rPr>
        <w:tab/>
        <w:t>The term ‘person’ means (1) any individual, partnership, corporation or association which is the owner of a business; (2) any owner, part owner, tenant</w:t>
      </w:r>
      <w:r>
        <w:rPr>
          <w:rFonts w:cs="Times New Roman"/>
        </w:rPr>
        <w:t>,</w:t>
      </w:r>
      <w:r w:rsidRPr="000F1B6F">
        <w:rPr>
          <w:rFonts w:cs="Times New Roman"/>
        </w:rPr>
        <w:t xml:space="preserve"> or sharecropper who operates a farm; (3) an individual who is the head of a family; or (4) an individual not a member of a family.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The term ‘family’ means two or more individuals living together in the same dwelling unit who are related to each other by blood, marriage, adoption</w:t>
      </w:r>
      <w:r>
        <w:rPr>
          <w:rFonts w:cs="Times New Roman"/>
        </w:rPr>
        <w:t>,</w:t>
      </w:r>
      <w:r w:rsidRPr="000F1B6F">
        <w:rPr>
          <w:rFonts w:cs="Times New Roman"/>
        </w:rPr>
        <w:t xml:space="preserve"> or legal guardianship.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 xml:space="preserve">The term ‘displaced person’ means any person who moves from real property as a result of the acquisition or reasonable expectation of acquisition of such real property, which may have been or is subsequently acquired, in whole or in part, for an airport, or as the result of the acquisition for an airport of other real property on which such person conducts a business or farm operation.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(d)</w:t>
      </w:r>
      <w:r w:rsidRPr="000F1B6F">
        <w:rPr>
          <w:rFonts w:cs="Times New Roman"/>
        </w:rPr>
        <w:tab/>
        <w:t>The term ‘business’ means any lawful activity conducted primarily (1) for the purchase and resale, manufacture, processing</w:t>
      </w:r>
      <w:r>
        <w:rPr>
          <w:rFonts w:cs="Times New Roman"/>
        </w:rPr>
        <w:t>,</w:t>
      </w:r>
      <w:r w:rsidRPr="000F1B6F">
        <w:rPr>
          <w:rFonts w:cs="Times New Roman"/>
        </w:rPr>
        <w:t xml:space="preserve"> or marketing of products, commodities or any other personal property; (2) for the sale of services to the public; or (3) by a nonprofit organization.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(e)</w:t>
      </w:r>
      <w:r w:rsidRPr="000F1B6F">
        <w:rPr>
          <w:rFonts w:cs="Times New Roman"/>
        </w:rPr>
        <w:tab/>
        <w:t xml:space="preserve">The term ‘farm operation’ means any activity conducted solely or primarily for the production of one or more agricultural products or commodities for sale and home use, and customarily producing such products or commodities in sufficient quantity to be capable of contributing materially to the operator’s support.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(f)</w:t>
      </w:r>
      <w:r w:rsidRPr="000F1B6F">
        <w:rPr>
          <w:rFonts w:cs="Times New Roman"/>
        </w:rPr>
        <w:tab/>
        <w:t>The term ‘public authority’ means the Division of Aeronautics of the</w:t>
      </w:r>
      <w:r w:rsidRPr="000F1B6F">
        <w:t xml:space="preserve"> </w:t>
      </w:r>
      <w:r w:rsidRPr="000F1B6F">
        <w:rPr>
          <w:rFonts w:cs="Times New Roman"/>
        </w:rPr>
        <w:t xml:space="preserve">Budget and Control Board, a municipality, a county or other political subdivision of this State, separately or jointly, authorized to acquire land, air rights, safety markers, and lights as provided in Chapter 9, Title 55.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20.</w:t>
      </w:r>
      <w:r>
        <w:rPr>
          <w:rFonts w:cs="Times New Roman"/>
        </w:rPr>
        <w:tab/>
      </w:r>
      <w:r w:rsidRPr="000F1B6F">
        <w:rPr>
          <w:rFonts w:cs="Times New Roman"/>
        </w:rPr>
        <w:tab/>
        <w:t>(a)</w:t>
      </w:r>
      <w:r w:rsidRPr="000F1B6F">
        <w:rPr>
          <w:rFonts w:cs="Times New Roman"/>
        </w:rPr>
        <w:tab/>
        <w:t xml:space="preserve">Whenever the acquisition of real property for a program or project undertaken by a public authority will result in the displacement of any person, the public authority shall make a payment to any displaced person upon proper application as approved by the public authority for: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 xml:space="preserve">actual reasonable expenses in moving himself, his family, business, farm operation, or other personal property;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actual direct losses of tangible personal property as a result of moving or discontinuing a business or farm operation, but not to exceed an amount equal to the reasonable expenses that would have been required to relocate such property, as determined by the public authority; and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 xml:space="preserve">actual reasonable expenses in searching for a replacement business or farm.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 xml:space="preserve">Any displaced person eligible for payments under subsection (a) of this section who is displaced from a dwelling and who elects to accept the payments authorized by this subsection in lieu of the payments authorized by subsection (a) of this section may receive a moving expense allowance, determined according to a schedule established by the public authority not to exceed three hundred dollars; and a dislocation allowance of two hundred dollars.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Any displaced person eligible for payments under subsection (a) of this section who is displaced from his place of business or from his farm operation and who elects to accept the payment authorized by this subsection in lieu of the payment authorized by subsection (a) of this section, may receive a fixed payment in an amount equal to the average annual net earnings of the business or farm operation, except that such payment shall be not less than two thousand five hundred dollars nor more than ten thousand dollars</w:t>
      </w:r>
      <w:r w:rsidRPr="000F1B6F">
        <w:t xml:space="preserve">.  </w:t>
      </w:r>
      <w:r w:rsidRPr="000F1B6F">
        <w:rPr>
          <w:rFonts w:cs="Times New Roman"/>
        </w:rPr>
        <w:t>In the case of a business no payment shall be made under this subsection unless the public authority is satisfied that the business (1) cannot be relocated without a substantial loss of its existing patronage, and (2) is not a part of a commercial enterprise having at least one other establishment not being acquired by the public authority, which is engaged in the same or similar business</w:t>
      </w:r>
      <w:r w:rsidRPr="000F1B6F">
        <w:t xml:space="preserve">.  </w:t>
      </w:r>
      <w:r w:rsidRPr="000F1B6F">
        <w:rPr>
          <w:rFonts w:cs="Times New Roman"/>
        </w:rPr>
        <w:t xml:space="preserve">For the purposes of this subsection, the term ‘average annual net earnings’ means one half of any net earnings of the business or farm operation, before </w:t>
      </w:r>
      <w:r>
        <w:rPr>
          <w:rFonts w:cs="Times New Roman"/>
        </w:rPr>
        <w:t>f</w:t>
      </w:r>
      <w:r w:rsidRPr="000F1B6F">
        <w:rPr>
          <w:rFonts w:cs="Times New Roman"/>
        </w:rPr>
        <w:t xml:space="preserve">ederal, </w:t>
      </w:r>
      <w:r>
        <w:rPr>
          <w:rFonts w:cs="Times New Roman"/>
        </w:rPr>
        <w:t>s</w:t>
      </w:r>
      <w:r w:rsidRPr="000F1B6F">
        <w:rPr>
          <w:rFonts w:cs="Times New Roman"/>
        </w:rPr>
        <w:t xml:space="preserve">tate, and local income taxes, during the two taxable years immediately preceding the taxable year in which such business or farm operation moves from the real property acquired for such project, or during such other period as the public authority determines to be more equitable for establishing such earnings, and includes any compensation paid by the business or farm operation to the owner, his spouse, or his dependents during such period.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30.</w:t>
      </w:r>
      <w:r>
        <w:rPr>
          <w:rFonts w:cs="Times New Roman"/>
        </w:rPr>
        <w:tab/>
      </w:r>
      <w:r w:rsidRPr="000F1B6F">
        <w:rPr>
          <w:rFonts w:cs="Times New Roman"/>
        </w:rPr>
        <w:tab/>
        <w:t>(1)</w:t>
      </w:r>
      <w:r w:rsidRPr="000F1B6F">
        <w:rPr>
          <w:rFonts w:cs="Times New Roman"/>
        </w:rPr>
        <w:tab/>
        <w:t>In addition to payments otherwise authorized by this chapter, the public authority shall make an additional payment not in excess of fifteen thousand dollars to any displaced person who is displaced from a dwelling actually owned and occupied by such displaced person for not less than one hundred and eighty days prior to the initiation of negotiations for the acquisition of the property</w:t>
      </w:r>
      <w:r w:rsidRPr="000F1B6F">
        <w:t xml:space="preserve">.  </w:t>
      </w:r>
      <w:r w:rsidRPr="000F1B6F">
        <w:rPr>
          <w:rFonts w:cs="Times New Roman"/>
        </w:rPr>
        <w:t xml:space="preserve">Such additional payment shall include the following elements: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(a)</w:t>
      </w:r>
      <w:r w:rsidRPr="000F1B6F">
        <w:rPr>
          <w:rFonts w:cs="Times New Roman"/>
        </w:rPr>
        <w:tab/>
        <w:t>The amount, if any, which when added to the acquisition cost of the dwelling acquired, equals the reasonable cost of a comparable replacement dwelling which is a decent, safe, and sanitary dwelling adequate to accommodate such displaced person, reasonably accessible to public services and places of employment and available on the private market</w:t>
      </w:r>
      <w:r w:rsidRPr="000F1B6F">
        <w:t xml:space="preserve">.  </w:t>
      </w:r>
      <w:r w:rsidRPr="000F1B6F">
        <w:rPr>
          <w:rFonts w:cs="Times New Roman"/>
        </w:rPr>
        <w:t xml:space="preserve">All determinations required to carry out this subparagraph shall be made in accordance with standards established by the public authority.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(b)</w:t>
      </w:r>
      <w:r w:rsidRPr="000F1B6F">
        <w:rPr>
          <w:rFonts w:cs="Times New Roman"/>
        </w:rPr>
        <w:tab/>
        <w:t>The amount, if any, which will compensate such displaced person for any increased interest costs which such person is required to pay for financing the acquisition of any such comparable replacement dwelling</w:t>
      </w:r>
      <w:r w:rsidRPr="000F1B6F">
        <w:t xml:space="preserve">.  </w:t>
      </w:r>
      <w:r w:rsidRPr="000F1B6F">
        <w:rPr>
          <w:rFonts w:cs="Times New Roman"/>
        </w:rPr>
        <w:t>Such amount shall be paid only if the dwelling acquired was encumbered by a bona fide mortgage which was a valid lien on such dwelling for not less than one hundred and eighty days prior to the initiation of negotiations for the acquisition of such dwelling</w:t>
      </w:r>
      <w:r w:rsidRPr="000F1B6F">
        <w:t xml:space="preserve">.  </w:t>
      </w:r>
      <w:r w:rsidRPr="000F1B6F">
        <w:rPr>
          <w:rFonts w:cs="Times New Roman"/>
        </w:rPr>
        <w:t>Such amount shall be equal to the excess in the aggregate interest and other debt service costs of that amount of the principal of the mortgage on the replacement dwelling which is equal to the unpaid balance of the mortgage on the acquired dwelling, over the remainder term of the mortgage on the acquired dwelling, reduced to discounted present value</w:t>
      </w:r>
      <w:r w:rsidRPr="000F1B6F">
        <w:t xml:space="preserve">.  </w:t>
      </w:r>
      <w:r w:rsidRPr="000F1B6F">
        <w:rPr>
          <w:rFonts w:cs="Times New Roman"/>
        </w:rPr>
        <w:t>The discount rate shall be determined by regulations issued pursuant to Section 55</w:t>
      </w:r>
      <w:r w:rsidRPr="000F1B6F">
        <w:rPr>
          <w:rFonts w:cs="Times New Roman"/>
        </w:rPr>
        <w:noBreakHyphen/>
        <w:t>15</w:t>
      </w:r>
      <w:r w:rsidRPr="000F1B6F">
        <w:rPr>
          <w:rFonts w:cs="Times New Roman"/>
        </w:rPr>
        <w:noBreakHyphen/>
        <w:t xml:space="preserve">70.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(c)</w:t>
      </w:r>
      <w:r>
        <w:rPr>
          <w:rFonts w:cs="Times New Roman"/>
        </w:rPr>
        <w:tab/>
      </w:r>
      <w:r w:rsidRPr="000F1B6F">
        <w:rPr>
          <w:rFonts w:cs="Times New Roman"/>
        </w:rPr>
        <w:t xml:space="preserve">Reasonable expenses incurred by such displaced person for evidence of title, recording fees, and other closing costs incident to the purchase of the replacement dwelling, but not including prepaid expenses.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The additional payment authorized by this subsection shall be made only to such a displaced person who purchases and occupies a replacement dwelling which is decent, safe</w:t>
      </w:r>
      <w:r>
        <w:rPr>
          <w:rFonts w:cs="Times New Roman"/>
        </w:rPr>
        <w:t>,</w:t>
      </w:r>
      <w:r w:rsidRPr="000F1B6F">
        <w:rPr>
          <w:rFonts w:cs="Times New Roman"/>
        </w:rPr>
        <w:t xml:space="preserve"> and sanitary not later than the end of the one</w:t>
      </w:r>
      <w:r w:rsidRPr="000F1B6F">
        <w:rPr>
          <w:rFonts w:cs="Times New Roman"/>
        </w:rPr>
        <w:noBreakHyphen/>
        <w:t xml:space="preserve">year period beginning on the date on which he receives final payment of all costs of the acquired dwelling, or on the date on which he moves from the acquired dwelling, whichever is the later date.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40.</w:t>
      </w:r>
      <w:r w:rsidRPr="000F1B6F">
        <w:rPr>
          <w:rFonts w:cs="Times New Roman"/>
        </w:rPr>
        <w:tab/>
      </w:r>
      <w:r>
        <w:rPr>
          <w:rFonts w:cs="Times New Roman"/>
        </w:rPr>
        <w:tab/>
      </w:r>
      <w:r w:rsidRPr="000F1B6F">
        <w:rPr>
          <w:rFonts w:cs="Times New Roman"/>
        </w:rPr>
        <w:t>In addition to amounts otherwise authorized by this chapter, the public authority shall make a payment to or for any displaced person from any dwelling not eligible to receive a payment under Section 55</w:t>
      </w:r>
      <w:r w:rsidRPr="000F1B6F">
        <w:rPr>
          <w:rFonts w:cs="Times New Roman"/>
        </w:rPr>
        <w:noBreakHyphen/>
        <w:t>15</w:t>
      </w:r>
      <w:r w:rsidRPr="000F1B6F">
        <w:rPr>
          <w:rFonts w:cs="Times New Roman"/>
        </w:rPr>
        <w:noBreakHyphen/>
        <w:t>30 which dwelling was actually and lawfully occupied by such displaced person for not less than ninety days prior to the initiation of negotiations for acquisition of such dwelling</w:t>
      </w:r>
      <w:r w:rsidRPr="000F1B6F">
        <w:t xml:space="preserve">.  </w:t>
      </w:r>
      <w:r w:rsidRPr="000F1B6F">
        <w:rPr>
          <w:rFonts w:cs="Times New Roman"/>
        </w:rPr>
        <w:t xml:space="preserve">Such payment shall be either: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(1)</w:t>
      </w:r>
      <w:r w:rsidRPr="000F1B6F">
        <w:rPr>
          <w:rFonts w:cs="Times New Roman"/>
        </w:rPr>
        <w:tab/>
        <w:t>the amount necessary to enable such displaced person to lease or rent for a period not to exceed four years, a decent, safe</w:t>
      </w:r>
      <w:r>
        <w:rPr>
          <w:rFonts w:cs="Times New Roman"/>
        </w:rPr>
        <w:t>,</w:t>
      </w:r>
      <w:r w:rsidRPr="000F1B6F">
        <w:rPr>
          <w:rFonts w:cs="Times New Roman"/>
        </w:rPr>
        <w:t xml:space="preserve"> and sanitary dwelling of standards adequate to accommodate such person in areas not generally less desirable in regard to public utilities and public and commercial facilities, and reasonably accessible to his place of employment, but not to exceed four thousand dollars; or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the amount necessary to enable such person to make a down payment (including incidental expenses described in Section 55</w:t>
      </w:r>
      <w:r w:rsidRPr="000F1B6F">
        <w:rPr>
          <w:rFonts w:cs="Times New Roman"/>
        </w:rPr>
        <w:noBreakHyphen/>
        <w:t>15</w:t>
      </w:r>
      <w:r w:rsidRPr="000F1B6F">
        <w:rPr>
          <w:rFonts w:cs="Times New Roman"/>
        </w:rPr>
        <w:noBreakHyphen/>
        <w:t>30(1)(c) on the purchase of a decent, safe</w:t>
      </w:r>
      <w:r>
        <w:rPr>
          <w:rFonts w:cs="Times New Roman"/>
        </w:rPr>
        <w:t>,</w:t>
      </w:r>
      <w:r w:rsidRPr="000F1B6F">
        <w:rPr>
          <w:rFonts w:cs="Times New Roman"/>
        </w:rPr>
        <w:t xml:space="preserve"> and sanitary dwelling of standards adequate to accommodate such person in areas not generally less desirable in regard to public utilities and public and commercial facilities, but not to exceed four thousand dollars, except that if such amount exceeds two thousand dollars, such person must equally match any such amount in excess of two thousand dollars, in making the down payment.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50.</w:t>
      </w:r>
      <w:r w:rsidRPr="000F1B6F">
        <w:rPr>
          <w:rFonts w:cs="Times New Roman"/>
        </w:rPr>
        <w:tab/>
      </w:r>
      <w:r>
        <w:rPr>
          <w:rFonts w:cs="Times New Roman"/>
        </w:rPr>
        <w:tab/>
      </w:r>
      <w:r w:rsidRPr="000F1B6F">
        <w:rPr>
          <w:rFonts w:cs="Times New Roman"/>
        </w:rPr>
        <w:t>(a)</w:t>
      </w:r>
      <w:r w:rsidRPr="000F1B6F">
        <w:rPr>
          <w:rFonts w:cs="Times New Roman"/>
        </w:rPr>
        <w:tab/>
        <w:t>Whenever the acquisition of real property for a program or project undertaken by the public authority will result in the displacement of any person, the public authority shall provide a relocation assistance advisory program for displaced persons which shall offer the services prescribed herein</w:t>
      </w:r>
      <w:r w:rsidRPr="000F1B6F">
        <w:t xml:space="preserve">.  </w:t>
      </w:r>
      <w:r w:rsidRPr="000F1B6F">
        <w:rPr>
          <w:rFonts w:cs="Times New Roman"/>
        </w:rPr>
        <w:t xml:space="preserve">If the public authority determines that any person occupying property immediately adjacent to the real property acquired is caused substantial economic injury because of the acquisition, it may offer such person relocation advisory services under such program.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Each relocation advisory assistance program required by subsection (a) shall include such measures, facilities</w:t>
      </w:r>
      <w:r>
        <w:rPr>
          <w:rFonts w:cs="Times New Roman"/>
        </w:rPr>
        <w:t>,</w:t>
      </w:r>
      <w:r w:rsidRPr="000F1B6F">
        <w:rPr>
          <w:rFonts w:cs="Times New Roman"/>
        </w:rPr>
        <w:t xml:space="preserve"> or services as may be necessary or appropriate in order to: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 xml:space="preserve">determine the need, if any, of displaced persons for relocation assistance;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provide current and continuing information on the availability, prices</w:t>
      </w:r>
      <w:r>
        <w:rPr>
          <w:rFonts w:cs="Times New Roman"/>
        </w:rPr>
        <w:t>,</w:t>
      </w:r>
      <w:r w:rsidRPr="000F1B6F">
        <w:rPr>
          <w:rFonts w:cs="Times New Roman"/>
        </w:rPr>
        <w:t xml:space="preserve"> and rentals, of comparable decent, safe and sanitary sales and rental housing, and of comparable commercial properties and locations for displaced businesses;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 xml:space="preserve">assist a displaced person displaced from his business or farm operation in obtaining and becoming established in a suitable replacement location;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(4)</w:t>
      </w:r>
      <w:r w:rsidRPr="000F1B6F">
        <w:rPr>
          <w:rFonts w:cs="Times New Roman"/>
        </w:rPr>
        <w:tab/>
        <w:t xml:space="preserve">supply information concerning </w:t>
      </w:r>
      <w:r>
        <w:rPr>
          <w:rFonts w:cs="Times New Roman"/>
        </w:rPr>
        <w:t>f</w:t>
      </w:r>
      <w:r w:rsidRPr="000F1B6F">
        <w:rPr>
          <w:rFonts w:cs="Times New Roman"/>
        </w:rPr>
        <w:t xml:space="preserve">ederal, </w:t>
      </w:r>
      <w:r>
        <w:rPr>
          <w:rFonts w:cs="Times New Roman"/>
        </w:rPr>
        <w:t>s</w:t>
      </w:r>
      <w:r w:rsidRPr="000F1B6F">
        <w:rPr>
          <w:rFonts w:cs="Times New Roman"/>
        </w:rPr>
        <w:t xml:space="preserve">tate and local housing programs, disaster loan programs, and other </w:t>
      </w:r>
      <w:r>
        <w:rPr>
          <w:rFonts w:cs="Times New Roman"/>
        </w:rPr>
        <w:t>f</w:t>
      </w:r>
      <w:r w:rsidRPr="000F1B6F">
        <w:rPr>
          <w:rFonts w:cs="Times New Roman"/>
        </w:rPr>
        <w:t xml:space="preserve">ederal, </w:t>
      </w:r>
      <w:r>
        <w:rPr>
          <w:rFonts w:cs="Times New Roman"/>
        </w:rPr>
        <w:t>s</w:t>
      </w:r>
      <w:r w:rsidRPr="000F1B6F">
        <w:rPr>
          <w:rFonts w:cs="Times New Roman"/>
        </w:rPr>
        <w:t xml:space="preserve">tate or local programs offering assistance to displaced persons;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(5)</w:t>
      </w:r>
      <w:r w:rsidRPr="000F1B6F">
        <w:rPr>
          <w:rFonts w:cs="Times New Roman"/>
        </w:rPr>
        <w:tab/>
        <w:t xml:space="preserve">provide other advisory services to displaced persons in order to minimize hardships to such persons in adjusting to relocation;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(6)</w:t>
      </w:r>
      <w:r w:rsidRPr="000F1B6F">
        <w:rPr>
          <w:rFonts w:cs="Times New Roman"/>
        </w:rPr>
        <w:tab/>
        <w:t xml:space="preserve">secure, to the greatest extent practicable, the coordination of relocation activities with other project activities and other planned or proposed governmental actions in the community or nearby areas which may affect the carrying out of the relocation program.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60.</w:t>
      </w:r>
      <w:r w:rsidRPr="000F1B6F">
        <w:rPr>
          <w:rFonts w:cs="Times New Roman"/>
        </w:rPr>
        <w:tab/>
      </w:r>
      <w:r>
        <w:rPr>
          <w:rFonts w:cs="Times New Roman"/>
        </w:rPr>
        <w:tab/>
      </w:r>
      <w:r w:rsidRPr="000F1B6F">
        <w:rPr>
          <w:rFonts w:cs="Times New Roman"/>
        </w:rPr>
        <w:t>Whenever the acquisition of real property for a program or project undertaken by the public authority will result in the displacement of any person, the public authority shall assure that, within a reasonable period of time, prior to displacement there will be available, in areas not generally less desirable in regard to public utilities and public and commercial facilities and at rents or prices within the financial means of the families and individuals displaced, decent, safe</w:t>
      </w:r>
      <w:r>
        <w:rPr>
          <w:rFonts w:cs="Times New Roman"/>
        </w:rPr>
        <w:t>,</w:t>
      </w:r>
      <w:r w:rsidRPr="000F1B6F">
        <w:rPr>
          <w:rFonts w:cs="Times New Roman"/>
        </w:rPr>
        <w:t xml:space="preserve"> and sanitary dwellings, equal in number to the number of and available to such displaced persons who require such dwellings and reasonably accessible to their places of employment; except that regulations issued pursuant to Section 55</w:t>
      </w:r>
      <w:r w:rsidRPr="000F1B6F">
        <w:rPr>
          <w:rFonts w:cs="Times New Roman"/>
        </w:rPr>
        <w:noBreakHyphen/>
        <w:t>15</w:t>
      </w:r>
      <w:r w:rsidRPr="000F1B6F">
        <w:rPr>
          <w:rFonts w:cs="Times New Roman"/>
        </w:rPr>
        <w:noBreakHyphen/>
        <w:t xml:space="preserve">70 may prescribe situations when these assurances may be waived.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70.</w:t>
      </w:r>
      <w:r w:rsidRPr="000F1B6F">
        <w:rPr>
          <w:rFonts w:cs="Times New Roman"/>
        </w:rPr>
        <w:tab/>
      </w:r>
      <w:r w:rsidRPr="000F1B6F">
        <w:rPr>
          <w:rFonts w:cs="Times New Roman"/>
        </w:rPr>
        <w:tab/>
        <w:t>(a)</w:t>
      </w:r>
      <w:r w:rsidRPr="000F1B6F">
        <w:rPr>
          <w:rFonts w:cs="Times New Roman"/>
        </w:rPr>
        <w:tab/>
        <w:t xml:space="preserve">The public authority shall adopt such rules and regulations as may be necessary to assure: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(1)</w:t>
      </w:r>
      <w:r w:rsidRPr="000F1B6F">
        <w:rPr>
          <w:rFonts w:cs="Times New Roman"/>
        </w:rPr>
        <w:tab/>
        <w:t xml:space="preserve">that the payments and assistance authorized by this chapter shall be administered in a manner which is fair and reasonable, and as uniform as practicable;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(2)</w:t>
      </w:r>
      <w:r w:rsidRPr="000F1B6F">
        <w:rPr>
          <w:rFonts w:cs="Times New Roman"/>
        </w:rPr>
        <w:tab/>
        <w:t xml:space="preserve">that a displaced person who makes proper application for a payment authorized for such person by this chapter shall be paid promptly after a move or, in hardship cases, be paid in advance; and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(3)</w:t>
      </w:r>
      <w:r w:rsidRPr="000F1B6F">
        <w:rPr>
          <w:rFonts w:cs="Times New Roman"/>
        </w:rPr>
        <w:tab/>
        <w:t xml:space="preserve">that any person aggrieved by a determination as to eligibility for a payment authorized by this chapter, or the amount of a payment may have his application reviewed by the public authority.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 xml:space="preserve">the public authority may prescribe such other regulations and procedures, consistent with the provisions of this chapter, as it deems necessary or appropriate to carry out this chapter.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80.</w:t>
      </w:r>
      <w:r w:rsidRPr="000F1B6F">
        <w:rPr>
          <w:rFonts w:cs="Times New Roman"/>
        </w:rPr>
        <w:tab/>
      </w:r>
      <w:r w:rsidRPr="000F1B6F">
        <w:rPr>
          <w:rFonts w:cs="Times New Roman"/>
        </w:rPr>
        <w:tab/>
        <w:t xml:space="preserve">In order to prevent unnecessary expense and duplication of functions, and to promote uniform and effective administration of relocation assistance programs for displaced persons, the public authority may authorize any </w:t>
      </w:r>
      <w:r>
        <w:rPr>
          <w:rFonts w:cs="Times New Roman"/>
        </w:rPr>
        <w:t>s</w:t>
      </w:r>
      <w:r w:rsidRPr="000F1B6F">
        <w:rPr>
          <w:rFonts w:cs="Times New Roman"/>
        </w:rPr>
        <w:t>tate agency to enter into contracts with any individual, firm, association</w:t>
      </w:r>
      <w:r>
        <w:rPr>
          <w:rFonts w:cs="Times New Roman"/>
        </w:rPr>
        <w:t>,</w:t>
      </w:r>
      <w:r w:rsidRPr="000F1B6F">
        <w:rPr>
          <w:rFonts w:cs="Times New Roman"/>
        </w:rPr>
        <w:t xml:space="preserve"> or corporation for services in connection with such programs, or may carry out its functions under this chapter through any </w:t>
      </w:r>
      <w:r>
        <w:rPr>
          <w:rFonts w:cs="Times New Roman"/>
        </w:rPr>
        <w:t>f</w:t>
      </w:r>
      <w:r w:rsidRPr="000F1B6F">
        <w:rPr>
          <w:rFonts w:cs="Times New Roman"/>
        </w:rPr>
        <w:t xml:space="preserve">ederal or </w:t>
      </w:r>
      <w:r>
        <w:rPr>
          <w:rFonts w:cs="Times New Roman"/>
        </w:rPr>
        <w:t>s</w:t>
      </w:r>
      <w:r w:rsidRPr="000F1B6F">
        <w:rPr>
          <w:rFonts w:cs="Times New Roman"/>
        </w:rPr>
        <w:t xml:space="preserve">tate agency or instrumentality having an established organization for conducting relocation assistance programs.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90.</w:t>
      </w:r>
      <w:r w:rsidRPr="000F1B6F">
        <w:rPr>
          <w:rFonts w:cs="Times New Roman"/>
        </w:rPr>
        <w:tab/>
      </w:r>
      <w:r w:rsidRPr="000F1B6F">
        <w:rPr>
          <w:rFonts w:cs="Times New Roman"/>
        </w:rPr>
        <w:tab/>
        <w:t xml:space="preserve">Funds appropriated or otherwise available to the public authority for the acquisition of real property or any interest therein for a particular program or project shall be available also for obligation and expenditure to carry out the provisions of this chapter as applied to that program or project.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100.</w:t>
      </w:r>
      <w:r w:rsidRPr="000F1B6F">
        <w:rPr>
          <w:rFonts w:cs="Times New Roman"/>
        </w:rPr>
        <w:tab/>
      </w:r>
      <w:r w:rsidRPr="000F1B6F">
        <w:rPr>
          <w:rFonts w:cs="Times New Roman"/>
        </w:rPr>
        <w:tab/>
        <w:t xml:space="preserve">No payment received by a displaced person under this chapter shall be considered as income or resources for the purpose of determining the eligibility or extent of eligibility of any person for assistance under any </w:t>
      </w:r>
      <w:r>
        <w:rPr>
          <w:rFonts w:cs="Times New Roman"/>
        </w:rPr>
        <w:t>s</w:t>
      </w:r>
      <w:r w:rsidRPr="000F1B6F">
        <w:rPr>
          <w:rFonts w:cs="Times New Roman"/>
        </w:rPr>
        <w:t xml:space="preserve">tate law or for the purposes of the </w:t>
      </w:r>
      <w:r>
        <w:rPr>
          <w:rFonts w:cs="Times New Roman"/>
        </w:rPr>
        <w:t>s</w:t>
      </w:r>
      <w:r w:rsidRPr="000F1B6F">
        <w:rPr>
          <w:rFonts w:cs="Times New Roman"/>
        </w:rPr>
        <w:t>tate’s personal income tax law, corporation tax law, or other tax laws</w:t>
      </w:r>
      <w:r w:rsidRPr="000F1B6F">
        <w:t xml:space="preserve">.  </w:t>
      </w:r>
      <w:r w:rsidRPr="000F1B6F">
        <w:rPr>
          <w:rFonts w:cs="Times New Roman"/>
        </w:rPr>
        <w:t xml:space="preserve">Such payments shall not be considered as income or resources of any recipient of public assistance and such payment shall not be deducted from the amount of aid to which the recipient would otherwise be entitled.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110.</w:t>
      </w:r>
      <w:r w:rsidRPr="000F1B6F">
        <w:rPr>
          <w:rFonts w:cs="Times New Roman"/>
        </w:rPr>
        <w:tab/>
      </w:r>
      <w:r w:rsidRPr="000F1B6F">
        <w:rPr>
          <w:rFonts w:cs="Times New Roman"/>
        </w:rPr>
        <w:tab/>
        <w:t>(1)</w:t>
      </w:r>
      <w:r w:rsidRPr="000F1B6F">
        <w:rPr>
          <w:rFonts w:cs="Times New Roman"/>
        </w:rPr>
        <w:tab/>
        <w:t>The public authority, upon acquisition of real property under the eminent domain or condemnation laws of this State, shall as soon as practicable after the date of payment of the purchase price or the date of deposit into court of funds to satisfy the award of compensation in a condemnation proceeding to acquire real property, whichever is the earlier, reimburse the owner, to the extent the public authority deems fair and reasonable, for expenses he necessarily incurred for (a) recording fees, transfer taxes</w:t>
      </w:r>
      <w:r>
        <w:rPr>
          <w:rFonts w:cs="Times New Roman"/>
        </w:rPr>
        <w:t>,</w:t>
      </w:r>
      <w:r w:rsidRPr="000F1B6F">
        <w:rPr>
          <w:rFonts w:cs="Times New Roman"/>
        </w:rPr>
        <w:t xml:space="preserve"> and similar expenses incidental to conveying such real property; (b) penalty costs for prepayment for any preexisting recorded mortgage entered into in good faith encumbering such real property; and (c) the pro rata portion of real property taxes paid which are allocable to a period subsequent to the date of vesting title or the effective date of possession of such real property in the taking authority whichever is the earlier.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t>Where a condemnation proceeding is instituted by the public authority under the laws of this State to acquire real property and (a) the final judgment is that the real property cannot be acquired by condemnation or (b) the proceeding is abandoned, the owner of any right, title</w:t>
      </w:r>
      <w:r>
        <w:rPr>
          <w:rFonts w:cs="Times New Roman"/>
        </w:rPr>
        <w:t>,</w:t>
      </w:r>
      <w:r w:rsidRPr="000F1B6F">
        <w:rPr>
          <w:rFonts w:cs="Times New Roman"/>
        </w:rPr>
        <w:t xml:space="preserve"> or interest in such real property shall be paid by the public authority such sum as will, in the opinion of the public authority, reimburse such owner for his reasonable attorney, appraisal</w:t>
      </w:r>
      <w:r>
        <w:rPr>
          <w:rFonts w:cs="Times New Roman"/>
        </w:rPr>
        <w:t>,</w:t>
      </w:r>
      <w:r w:rsidRPr="000F1B6F">
        <w:rPr>
          <w:rFonts w:cs="Times New Roman"/>
        </w:rPr>
        <w:t xml:space="preserve"> and engineering fees, actually incurred because of the condemnation proceeding.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(3)</w:t>
      </w:r>
      <w:r w:rsidRPr="000F1B6F">
        <w:rPr>
          <w:rFonts w:cs="Times New Roman"/>
        </w:rPr>
        <w:tab/>
        <w:t>Where an inverse condemnation proceeding is instituted by the owner of any right, title</w:t>
      </w:r>
      <w:r>
        <w:rPr>
          <w:rFonts w:cs="Times New Roman"/>
        </w:rPr>
        <w:t>,</w:t>
      </w:r>
      <w:r w:rsidRPr="000F1B6F">
        <w:rPr>
          <w:rFonts w:cs="Times New Roman"/>
        </w:rPr>
        <w:t xml:space="preserve"> or interest in real property, the court, rendering a judgment for the plaintiff in such proceeding and awarding compensation for the taking of property, or the public authority’s attorney effecting a settlement of any such proceeding, shall determine and award or allow to such plaintiff, as a part of such judgment or settlement, such sum as will, in the opinion of the court or the public authority’s attorney, reimburse such plaintiff for his reasonable costs, disbursements</w:t>
      </w:r>
      <w:r>
        <w:rPr>
          <w:rFonts w:cs="Times New Roman"/>
        </w:rPr>
        <w:t>,</w:t>
      </w:r>
      <w:r w:rsidRPr="000F1B6F">
        <w:rPr>
          <w:rFonts w:cs="Times New Roman"/>
        </w:rPr>
        <w:t xml:space="preserve"> and expenses, including reasonable attorney, appraisal and engineering fees, actually incurred because of such proceeding.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(4)</w:t>
      </w:r>
      <w:r w:rsidRPr="000F1B6F">
        <w:rPr>
          <w:rFonts w:cs="Times New Roman"/>
        </w:rPr>
        <w:tab/>
        <w:t xml:space="preserve">The public authority, in acquiring real property which they have the power to acquire under the eminent domain or condemnation laws of this State shall comply with the following policies: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(a)</w:t>
      </w:r>
      <w:r w:rsidRPr="000F1B6F">
        <w:rPr>
          <w:rFonts w:cs="Times New Roman"/>
        </w:rPr>
        <w:tab/>
        <w:t xml:space="preserve">Every reasonable effort shall be made to acquire expeditiously real property by negotiation.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(b)</w:t>
      </w:r>
      <w:r w:rsidRPr="000F1B6F">
        <w:rPr>
          <w:rFonts w:cs="Times New Roman"/>
        </w:rPr>
        <w:tab/>
        <w:t xml:space="preserve">Real property shall be appraised before the initiation of negotiations, and the owner or his designated representative shall be given an opportunity to accompany the appraiser during his inspection of the property.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(c)</w:t>
      </w:r>
      <w:r w:rsidRPr="000F1B6F">
        <w:rPr>
          <w:rFonts w:cs="Times New Roman"/>
        </w:rPr>
        <w:tab/>
        <w:t>Before the initiation of negotiations for real property, an amount</w:t>
      </w:r>
      <w:r w:rsidRPr="000F1B6F">
        <w:t xml:space="preserve"> </w:t>
      </w:r>
      <w:r w:rsidRPr="000F1B6F">
        <w:rPr>
          <w:rFonts w:cs="Times New Roman"/>
        </w:rPr>
        <w:t>must be established which it is reasonably believed is just compensation</w:t>
      </w:r>
      <w:r w:rsidRPr="000F1B6F">
        <w:t xml:space="preserve"> </w:t>
      </w:r>
      <w:r w:rsidRPr="000F1B6F">
        <w:rPr>
          <w:rFonts w:cs="Times New Roman"/>
        </w:rPr>
        <w:t>for it and</w:t>
      </w:r>
      <w:r w:rsidRPr="000F1B6F">
        <w:t xml:space="preserve"> </w:t>
      </w:r>
      <w:r w:rsidRPr="000F1B6F">
        <w:rPr>
          <w:rFonts w:cs="Times New Roman"/>
        </w:rPr>
        <w:t>the amount</w:t>
      </w:r>
      <w:r w:rsidRPr="000F1B6F">
        <w:t xml:space="preserve"> </w:t>
      </w:r>
      <w:r w:rsidRPr="000F1B6F">
        <w:rPr>
          <w:rFonts w:cs="Times New Roman"/>
        </w:rPr>
        <w:t>must be offered for the property</w:t>
      </w:r>
      <w:r w:rsidRPr="000F1B6F">
        <w:t xml:space="preserve">.  </w:t>
      </w:r>
      <w:r w:rsidRPr="000F1B6F">
        <w:rPr>
          <w:rFonts w:cs="Times New Roman"/>
        </w:rPr>
        <w:t>In no event shall</w:t>
      </w:r>
      <w:r w:rsidRPr="000F1B6F">
        <w:t xml:space="preserve"> </w:t>
      </w:r>
      <w:r w:rsidRPr="000F1B6F">
        <w:rPr>
          <w:rFonts w:cs="Times New Roman"/>
        </w:rPr>
        <w:t>the amount be less than the approved appraisal of the fair market value of such property</w:t>
      </w:r>
      <w:r w:rsidRPr="000F1B6F">
        <w:t xml:space="preserve">.  </w:t>
      </w:r>
      <w:r w:rsidRPr="000F1B6F">
        <w:rPr>
          <w:rFonts w:cs="Times New Roman"/>
        </w:rPr>
        <w:t>Any decrease or increase of the fair market value of real property prior to the date of valuation caused by the public improvement for which such property is acquired or by the likelihood that the property would be acquired for such improvement, other than that due to physical deterioration within the reasonable control of the owner, will be disregarded in determining the compensation for the property</w:t>
      </w:r>
      <w:r w:rsidRPr="000F1B6F">
        <w:t xml:space="preserve">.  </w:t>
      </w:r>
      <w:r w:rsidRPr="000F1B6F">
        <w:rPr>
          <w:rFonts w:cs="Times New Roman"/>
        </w:rPr>
        <w:t>The owner of the real property to be acquired shall be provided with a written statement of, and summary of the basis for, the amount established as just compensation</w:t>
      </w:r>
      <w:r w:rsidRPr="000F1B6F">
        <w:t xml:space="preserve">.  </w:t>
      </w:r>
      <w:r w:rsidRPr="000F1B6F">
        <w:rPr>
          <w:rFonts w:cs="Times New Roman"/>
        </w:rPr>
        <w:t xml:space="preserve">Where appropriate the just compensation for the real property acquired and for damages to remaining real property shall be separately stated.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(d)</w:t>
      </w:r>
      <w:r w:rsidRPr="000F1B6F">
        <w:rPr>
          <w:rFonts w:cs="Times New Roman"/>
        </w:rPr>
        <w:tab/>
        <w:t xml:space="preserve">No owner shall be required to surrender possession of real property before the agreed purchase price is paid or deposited with a court having jurisdiction of condemnation of such property, in accordance with applicable law, for the benefit of the owner an amount not less than the approved appraisal of the fair market value of such property, or the amount of the award of compensation in the condemnation proceeding of such property.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(e)</w:t>
      </w:r>
      <w:r w:rsidRPr="000F1B6F">
        <w:rPr>
          <w:rFonts w:cs="Times New Roman"/>
        </w:rPr>
        <w:tab/>
        <w:t xml:space="preserve">The construction or development of a public improvement shall be so scheduled that, to the greatest extent practicable, no person lawfully occupying real property shall be required to move from a dwelling, assuming a replacement dwelling will be available, or to move his business or farm operation without at least ninety days’ written notice from the date by which such move is required.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(f)</w:t>
      </w:r>
      <w:r w:rsidRPr="000F1B6F">
        <w:rPr>
          <w:rFonts w:cs="Times New Roman"/>
        </w:rPr>
        <w:tab/>
        <w:t>If an owner or tenant is permitted to occupy the real property acquired on a rental basis for a short term or for a period subject to termination on short notice, the amount of rent required shall not exceed the fair rental value of the property to a short</w:t>
      </w:r>
      <w:r w:rsidRPr="000F1B6F">
        <w:rPr>
          <w:rFonts w:cs="Times New Roman"/>
        </w:rPr>
        <w:noBreakHyphen/>
        <w:t xml:space="preserve">term occupier.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(g)</w:t>
      </w:r>
      <w:r w:rsidRPr="000F1B6F">
        <w:rPr>
          <w:rFonts w:cs="Times New Roman"/>
        </w:rPr>
        <w:tab/>
        <w:t xml:space="preserve">In no event shall the time of condemnation be advanced, on negotiations or condemnation and the deposit of funds in court for the use of the owner be deferred, or any other coercive action be taken to compel an agreement on the price to be paid for the property.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(h)</w:t>
      </w:r>
      <w:r w:rsidRPr="000F1B6F">
        <w:rPr>
          <w:rFonts w:cs="Times New Roman"/>
        </w:rPr>
        <w:tab/>
        <w:t>If an interest in real property is to be acquired by exercise of the power of eminent domain, formal condemnation proceedings shall be instituted</w:t>
      </w:r>
      <w:r w:rsidRPr="000F1B6F">
        <w:t xml:space="preserve">.  </w:t>
      </w:r>
      <w:r w:rsidRPr="000F1B6F">
        <w:rPr>
          <w:rFonts w:cs="Times New Roman"/>
        </w:rPr>
        <w:t xml:space="preserve">The public authority shall not intentionally make it necessary for an owner to institute legal proceedings to prove the fact of the taking of his real property.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(i)</w:t>
      </w:r>
      <w:r w:rsidRPr="000F1B6F">
        <w:rPr>
          <w:rFonts w:cs="Times New Roman"/>
        </w:rPr>
        <w:tab/>
      </w:r>
      <w:r w:rsidRPr="000F1B6F">
        <w:rPr>
          <w:rFonts w:cs="Times New Roman"/>
        </w:rPr>
        <w:tab/>
        <w:t xml:space="preserve">If the acquisition of only part of the property would leave its owner with an uneconomic remnant, an offer to acquire the entire property shall be made.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(5)(a)</w:t>
      </w:r>
      <w:r w:rsidRPr="000F1B6F">
        <w:rPr>
          <w:rFonts w:cs="Times New Roman"/>
        </w:rPr>
        <w:tab/>
        <w:t xml:space="preserve">Where any interest in real property is acquired, an equal interest in all buildings, structures, or other improvements located upon the real property so acquired and which is required to be removed from such real property or which is determined to be adversely affected by the use to which such real property will be put shall be acquired.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(b)</w:t>
      </w:r>
      <w:r w:rsidRPr="000F1B6F">
        <w:rPr>
          <w:rFonts w:cs="Times New Roman"/>
        </w:rPr>
        <w:tab/>
        <w:t>For the purpose of determining the just compensation to be paid for any building, structure</w:t>
      </w:r>
      <w:r>
        <w:rPr>
          <w:rFonts w:cs="Times New Roman"/>
        </w:rPr>
        <w:t>,</w:t>
      </w:r>
      <w:r w:rsidRPr="000F1B6F">
        <w:rPr>
          <w:rFonts w:cs="Times New Roman"/>
        </w:rPr>
        <w:t xml:space="preserve"> or other improvement required to be acquired as above set forth, such building, structure</w:t>
      </w:r>
      <w:r>
        <w:rPr>
          <w:rFonts w:cs="Times New Roman"/>
        </w:rPr>
        <w:t>,</w:t>
      </w:r>
      <w:r w:rsidRPr="000F1B6F">
        <w:rPr>
          <w:rFonts w:cs="Times New Roman"/>
        </w:rPr>
        <w:t xml:space="preserve"> or other improvement shall be deemed to be a part of the real property to be acquired notwithstanding the right or obligation of a tenant, as against the owner of any other interest in the real property, to remove such building, structure</w:t>
      </w:r>
      <w:r>
        <w:rPr>
          <w:rFonts w:cs="Times New Roman"/>
        </w:rPr>
        <w:t>,</w:t>
      </w:r>
      <w:r w:rsidRPr="000F1B6F">
        <w:rPr>
          <w:rFonts w:cs="Times New Roman"/>
        </w:rPr>
        <w:t xml:space="preserve"> or improvement at the expiration of his term, and the fair market value which such building, structure</w:t>
      </w:r>
      <w:r>
        <w:rPr>
          <w:rFonts w:cs="Times New Roman"/>
        </w:rPr>
        <w:t>,</w:t>
      </w:r>
      <w:r w:rsidRPr="000F1B6F">
        <w:rPr>
          <w:rFonts w:cs="Times New Roman"/>
        </w:rPr>
        <w:t xml:space="preserve"> or improvement contributes to the fair market value of the property to be acquired, or the fair market value of such building, structure</w:t>
      </w:r>
      <w:r>
        <w:rPr>
          <w:rFonts w:cs="Times New Roman"/>
        </w:rPr>
        <w:t>,</w:t>
      </w:r>
      <w:r w:rsidRPr="000F1B6F">
        <w:rPr>
          <w:rFonts w:cs="Times New Roman"/>
        </w:rPr>
        <w:t xml:space="preserve"> or improvement for removal from the real property, whichever is the greater,</w:t>
      </w:r>
      <w:r w:rsidRPr="000F1B6F">
        <w:t xml:space="preserve"> </w:t>
      </w:r>
      <w:r w:rsidRPr="000F1B6F">
        <w:rPr>
          <w:rFonts w:cs="Times New Roman"/>
        </w:rPr>
        <w:t>must be paid to the tenant</w:t>
      </w:r>
      <w:r w:rsidRPr="000F1B6F">
        <w:t xml:space="preserve"> </w:t>
      </w:r>
      <w:r w:rsidRPr="000F1B6F">
        <w:rPr>
          <w:rFonts w:cs="Times New Roman"/>
        </w:rPr>
        <w:t xml:space="preserve">for it.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r>
      <w:r w:rsidRPr="000F1B6F">
        <w:rPr>
          <w:rFonts w:cs="Times New Roman"/>
        </w:rPr>
        <w:tab/>
        <w:t>(c)</w:t>
      </w:r>
      <w:r w:rsidRPr="000F1B6F">
        <w:rPr>
          <w:rFonts w:cs="Times New Roman"/>
        </w:rPr>
        <w:tab/>
        <w:t>Payment for such buildings, structures</w:t>
      </w:r>
      <w:r>
        <w:rPr>
          <w:rFonts w:cs="Times New Roman"/>
        </w:rPr>
        <w:t>,</w:t>
      </w:r>
      <w:r w:rsidRPr="000F1B6F">
        <w:rPr>
          <w:rFonts w:cs="Times New Roman"/>
        </w:rPr>
        <w:t xml:space="preserve"> or improvements as set forth above shall not result in duplication of any payments otherwise authorized by </w:t>
      </w:r>
      <w:r>
        <w:rPr>
          <w:rFonts w:cs="Times New Roman"/>
        </w:rPr>
        <w:t>s</w:t>
      </w:r>
      <w:r w:rsidRPr="000F1B6F">
        <w:rPr>
          <w:rFonts w:cs="Times New Roman"/>
        </w:rPr>
        <w:t>tate law</w:t>
      </w:r>
      <w:r w:rsidRPr="000F1B6F">
        <w:t xml:space="preserve">.  </w:t>
      </w:r>
      <w:r w:rsidRPr="000F1B6F">
        <w:rPr>
          <w:rFonts w:cs="Times New Roman"/>
        </w:rPr>
        <w:t>No such payment shall be made unless the owner of the land involved disclaims all interest in the improvements of the tenant</w:t>
      </w:r>
      <w:r w:rsidRPr="000F1B6F">
        <w:t xml:space="preserve">.  </w:t>
      </w:r>
      <w:r w:rsidRPr="000F1B6F">
        <w:rPr>
          <w:rFonts w:cs="Times New Roman"/>
        </w:rPr>
        <w:t>In consideration for any such payment, the tenant shall assign, transfer</w:t>
      </w:r>
      <w:r>
        <w:rPr>
          <w:rFonts w:cs="Times New Roman"/>
        </w:rPr>
        <w:t>,</w:t>
      </w:r>
      <w:r w:rsidRPr="000F1B6F">
        <w:rPr>
          <w:rFonts w:cs="Times New Roman"/>
        </w:rPr>
        <w:t xml:space="preserve"> and release all his right, title</w:t>
      </w:r>
      <w:r>
        <w:rPr>
          <w:rFonts w:cs="Times New Roman"/>
        </w:rPr>
        <w:t>,</w:t>
      </w:r>
      <w:r w:rsidRPr="000F1B6F">
        <w:rPr>
          <w:rFonts w:cs="Times New Roman"/>
        </w:rPr>
        <w:t xml:space="preserve"> and interest in and to such improvements</w:t>
      </w:r>
      <w:r w:rsidRPr="000F1B6F">
        <w:t xml:space="preserve">.  </w:t>
      </w:r>
      <w:r w:rsidRPr="000F1B6F">
        <w:rPr>
          <w:rFonts w:cs="Times New Roman"/>
        </w:rPr>
        <w:t>Nothing with regard to the above</w:t>
      </w:r>
      <w:r w:rsidRPr="000F1B6F">
        <w:rPr>
          <w:rFonts w:cs="Times New Roman"/>
        </w:rPr>
        <w:noBreakHyphen/>
        <w:t>mentioned acquisition of buildings, structures</w:t>
      </w:r>
      <w:r>
        <w:rPr>
          <w:rFonts w:cs="Times New Roman"/>
        </w:rPr>
        <w:t>,</w:t>
      </w:r>
      <w:r w:rsidRPr="000F1B6F">
        <w:rPr>
          <w:rFonts w:cs="Times New Roman"/>
        </w:rPr>
        <w:t xml:space="preserve"> or other improvements shall be construed to deprive the tenant of any rights to reject payment and to obtain payment for such property interests in accordance with other laws of this State.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15</w:t>
      </w:r>
      <w:r w:rsidRPr="000F1B6F">
        <w:rPr>
          <w:rFonts w:cs="Times New Roman"/>
        </w:rPr>
        <w:noBreakHyphen/>
        <w:t>120.</w:t>
      </w:r>
      <w:r w:rsidRPr="000F1B6F">
        <w:rPr>
          <w:rFonts w:cs="Times New Roman"/>
        </w:rPr>
        <w:tab/>
      </w:r>
      <w:r>
        <w:rPr>
          <w:rFonts w:cs="Times New Roman"/>
        </w:rPr>
        <w:tab/>
      </w:r>
      <w:r w:rsidRPr="000F1B6F">
        <w:rPr>
          <w:rFonts w:cs="Times New Roman"/>
        </w:rPr>
        <w:t>Nothing in Sections 55</w:t>
      </w:r>
      <w:r w:rsidRPr="000F1B6F">
        <w:rPr>
          <w:rFonts w:cs="Times New Roman"/>
        </w:rPr>
        <w:noBreakHyphen/>
        <w:t>15</w:t>
      </w:r>
      <w:r w:rsidRPr="000F1B6F">
        <w:rPr>
          <w:rFonts w:cs="Times New Roman"/>
        </w:rPr>
        <w:noBreakHyphen/>
        <w:t>10 to 55</w:t>
      </w:r>
      <w:r w:rsidRPr="000F1B6F">
        <w:rPr>
          <w:rFonts w:cs="Times New Roman"/>
        </w:rPr>
        <w:noBreakHyphen/>
        <w:t>15</w:t>
      </w:r>
      <w:r w:rsidRPr="000F1B6F">
        <w:rPr>
          <w:rFonts w:cs="Times New Roman"/>
        </w:rPr>
        <w:noBreakHyphen/>
        <w:t>120 shall be construed as creating in any condemnation proceedings brought under the power of eminent domain, any element of value or of damage not in existence immediately prior to June 15, 1973.”</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15095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15095B">
        <w:rPr>
          <w:rFonts w:cs="Times New Roman"/>
          <w:b/>
        </w:rPr>
        <w:t>Regional airports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8.</w:t>
      </w:r>
      <w:r w:rsidRPr="000F1B6F">
        <w:rPr>
          <w:rFonts w:cs="Times New Roman"/>
        </w:rPr>
        <w:tab/>
        <w:t>Chapter 17, Title 55 of the 1976 Code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“CHAPTER 17</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F1B6F">
        <w:rPr>
          <w:rFonts w:cs="Times New Roman"/>
        </w:rPr>
        <w:t>Regional Airport Districts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17</w:t>
      </w:r>
      <w:r w:rsidRPr="000F1B6F">
        <w:rPr>
          <w:rFonts w:cs="Times New Roman"/>
        </w:rPr>
        <w:noBreakHyphen/>
        <w:t>10.</w:t>
      </w:r>
      <w:r>
        <w:rPr>
          <w:rFonts w:cs="Times New Roman"/>
        </w:rPr>
        <w:tab/>
      </w:r>
      <w:r>
        <w:rPr>
          <w:rFonts w:cs="Times New Roman"/>
        </w:rPr>
        <w:tab/>
      </w:r>
      <w:r w:rsidRPr="000F1B6F">
        <w:rPr>
          <w:rFonts w:cs="Times New Roman"/>
        </w:rPr>
        <w:t>An airport district in this State containing an airport, served by air carriers</w:t>
      </w:r>
      <w:r w:rsidRPr="000F1B6F">
        <w:t xml:space="preserve"> </w:t>
      </w:r>
      <w:r w:rsidRPr="000F1B6F">
        <w:rPr>
          <w:rFonts w:cs="Times New Roman"/>
        </w:rPr>
        <w:t xml:space="preserve">or cargo carriers certificated and reported by the United States Department of Transportation, Federal Aviation Administration may be designated as a regional airport district.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17</w:t>
      </w:r>
      <w:r w:rsidRPr="000F1B6F">
        <w:rPr>
          <w:rFonts w:cs="Times New Roman"/>
        </w:rPr>
        <w:noBreakHyphen/>
        <w:t>20.</w:t>
      </w:r>
      <w:r w:rsidRPr="000F1B6F">
        <w:rPr>
          <w:rFonts w:cs="Times New Roman"/>
        </w:rPr>
        <w:tab/>
      </w:r>
      <w:r w:rsidRPr="000F1B6F">
        <w:rPr>
          <w:rFonts w:cs="Times New Roman"/>
        </w:rPr>
        <w:tab/>
        <w:t>The governing authority of any regional airport district in this State, which has averaged on June 15, 1977, three hundred thousand or more enplaning passengers per year for the preceding three consecutive calendar years, as reported to and published by the United States</w:t>
      </w:r>
      <w:r w:rsidRPr="000F1B6F">
        <w:t xml:space="preserve"> </w:t>
      </w:r>
      <w:r w:rsidRPr="000F1B6F">
        <w:rPr>
          <w:rFonts w:cs="Times New Roman"/>
        </w:rPr>
        <w:t>Federal Aviation Administration, may issue, without an election, general obligation bonds of the district in an amount as is within the constitutional debt limit applicable to the district for the purpose of paying the cost of maintenance, construction, renovation, extension, enlargement, improvement</w:t>
      </w:r>
      <w:r>
        <w:rPr>
          <w:rFonts w:cs="Times New Roman"/>
        </w:rPr>
        <w:t>,</w:t>
      </w:r>
      <w:r w:rsidRPr="000F1B6F">
        <w:rPr>
          <w:rFonts w:cs="Times New Roman"/>
        </w:rPr>
        <w:t xml:space="preserve"> and acquisition of airports and suitable air navigation facilities;</w:t>
      </w:r>
      <w:r w:rsidRPr="000F1B6F">
        <w:t xml:space="preserve"> </w:t>
      </w:r>
      <w:r w:rsidRPr="000F1B6F">
        <w:rPr>
          <w:rFonts w:cs="Times New Roman"/>
        </w:rPr>
        <w:t>provided,</w:t>
      </w:r>
      <w:r w:rsidRPr="000F1B6F">
        <w:t xml:space="preserve"> </w:t>
      </w:r>
      <w:r w:rsidRPr="000F1B6F">
        <w:rPr>
          <w:rFonts w:cs="Times New Roman"/>
        </w:rPr>
        <w:t>however, that as a condition precedent to the issuance of bonds a majority of the members of each delegation, including members of the House of Representatives and the Senate whose districts are located either wholly or partially within an airport district, must give their prior written approval</w:t>
      </w:r>
      <w:r w:rsidRPr="000F1B6F">
        <w:t xml:space="preserve">.  </w:t>
      </w:r>
      <w:r w:rsidRPr="000F1B6F">
        <w:rPr>
          <w:rFonts w:cs="Times New Roman"/>
        </w:rPr>
        <w:t xml:space="preserve">All or any general obligation bonds issued pursuant to this chapter shall conform to the following specifications and be subject to the following procedures: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(a)</w:t>
      </w:r>
      <w:r w:rsidRPr="000F1B6F">
        <w:rPr>
          <w:rFonts w:cs="Times New Roman"/>
        </w:rPr>
        <w:tab/>
        <w:t>They shall be issued as a single issue or from time to time as several separate issues</w:t>
      </w:r>
      <w:r w:rsidRPr="000F1B6F">
        <w:t xml:space="preserve">.  </w:t>
      </w:r>
      <w:r w:rsidRPr="000F1B6F">
        <w:rPr>
          <w:rFonts w:cs="Times New Roman"/>
        </w:rPr>
        <w:t>They shall be in such denominations, bear such date as the governing authority shall determine</w:t>
      </w:r>
      <w:r>
        <w:rPr>
          <w:rFonts w:cs="Times New Roman"/>
        </w:rPr>
        <w:t xml:space="preserve">, </w:t>
      </w:r>
      <w:r w:rsidRPr="000F1B6F">
        <w:rPr>
          <w:rFonts w:cs="Times New Roman"/>
        </w:rPr>
        <w:t>and bonds of any issue shall mature in such equal or unequal installments as may be determined by the governing authority</w:t>
      </w:r>
      <w:r w:rsidRPr="000F1B6F">
        <w:t xml:space="preserve">.  </w:t>
      </w:r>
      <w:r w:rsidRPr="000F1B6F">
        <w:rPr>
          <w:rFonts w:cs="Times New Roman"/>
        </w:rPr>
        <w:t>They shall be made payable at such places as the governing authority shall prescribed, shall bear interest at such rates within the limitations of Section 11</w:t>
      </w:r>
      <w:r w:rsidRPr="000F1B6F">
        <w:rPr>
          <w:rFonts w:cs="Times New Roman"/>
        </w:rPr>
        <w:noBreakHyphen/>
        <w:t>9</w:t>
      </w:r>
      <w:r w:rsidRPr="000F1B6F">
        <w:rPr>
          <w:rFonts w:cs="Times New Roman"/>
        </w:rPr>
        <w:noBreakHyphen/>
        <w:t>350</w:t>
      </w:r>
      <w:r>
        <w:rPr>
          <w:rFonts w:cs="Times New Roman"/>
        </w:rPr>
        <w:t>,</w:t>
      </w:r>
      <w:r w:rsidRPr="000F1B6F">
        <w:rPr>
          <w:rFonts w:cs="Times New Roman"/>
        </w:rPr>
        <w:t xml:space="preserve"> and shall be payable in such manner as the governing authority may determine</w:t>
      </w:r>
      <w:r w:rsidRPr="000F1B6F">
        <w:t xml:space="preserve">.  </w:t>
      </w:r>
      <w:r w:rsidRPr="000F1B6F">
        <w:rPr>
          <w:rFonts w:cs="Times New Roman"/>
        </w:rPr>
        <w:t>The bonds may be issued with the privilege of having them registered as to principal on the books of the governing authority and the principal thus made payable to the registered holder (unless the last registered transfer shall have been to bearer), upon such conditions as the governing authority may prescribe</w:t>
      </w:r>
      <w:r w:rsidRPr="000F1B6F">
        <w:t xml:space="preserve">.  </w:t>
      </w:r>
      <w:r w:rsidRPr="000F1B6F">
        <w:rPr>
          <w:rFonts w:cs="Times New Roman"/>
        </w:rPr>
        <w:t xml:space="preserve">Any bond issued pursuant to this chapter may be made subject to redemption prior to its stated maturity, on such terms and conditions and with such redemption premium as the governing authority shall prescribe.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(b)</w:t>
      </w:r>
      <w:r w:rsidRPr="000F1B6F">
        <w:rPr>
          <w:rFonts w:cs="Times New Roman"/>
        </w:rPr>
        <w:tab/>
        <w:t>They shall be sold at not less than par and accrued interest to the date of their respective deliveries at public sale</w:t>
      </w:r>
      <w:r w:rsidRPr="000F1B6F">
        <w:t xml:space="preserve">.  </w:t>
      </w:r>
      <w:r w:rsidRPr="000F1B6F">
        <w:rPr>
          <w:rFonts w:cs="Times New Roman"/>
        </w:rPr>
        <w:t>At least ten days prior to any sale, notice announcing the intention to receive bids for sale of such bonds shall be published in a newspaper of general circulation in the State of South Carolina</w:t>
      </w:r>
      <w:r w:rsidRPr="000F1B6F">
        <w:t xml:space="preserve">.  </w:t>
      </w:r>
      <w:r w:rsidRPr="000F1B6F">
        <w:rPr>
          <w:rFonts w:cs="Times New Roman"/>
        </w:rPr>
        <w:t xml:space="preserve">In offering the bonds for sale the governing authority shall reserve the right to reject any and all bids and if all bids shall be rejected, the governing authority may negotiate privately for the disposition of such bonds.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Such bonds and all interest to become due thereon shall have the tax</w:t>
      </w:r>
      <w:r w:rsidRPr="000F1B6F">
        <w:rPr>
          <w:rFonts w:cs="Times New Roman"/>
        </w:rPr>
        <w:noBreakHyphen/>
        <w:t>exempt status prescribed by Section 12</w:t>
      </w:r>
      <w:r w:rsidRPr="000F1B6F">
        <w:rPr>
          <w:rFonts w:cs="Times New Roman"/>
        </w:rPr>
        <w:noBreakHyphen/>
        <w:t>1</w:t>
      </w:r>
      <w:r w:rsidRPr="000F1B6F">
        <w:rPr>
          <w:rFonts w:cs="Times New Roman"/>
        </w:rPr>
        <w:noBreakHyphen/>
        <w:t xml:space="preserve">60, Code of Laws of South Carolina, 1976.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(d)</w:t>
      </w:r>
      <w:r w:rsidRPr="000F1B6F">
        <w:rPr>
          <w:rFonts w:cs="Times New Roman"/>
        </w:rPr>
        <w:tab/>
        <w:t>All general obligation bonds issued pursuant to this chapter shall be executed in a manner prescribed by the governing authority</w:t>
      </w:r>
      <w:r w:rsidRPr="000F1B6F">
        <w:t xml:space="preserve">.  </w:t>
      </w:r>
      <w:r w:rsidRPr="000F1B6F">
        <w:rPr>
          <w:rFonts w:cs="Times New Roman"/>
        </w:rPr>
        <w:t>The seal of the district shall be affixed to, impressed</w:t>
      </w:r>
      <w:r>
        <w:rPr>
          <w:rFonts w:cs="Times New Roman"/>
        </w:rPr>
        <w:t>,</w:t>
      </w:r>
      <w:r w:rsidRPr="000F1B6F">
        <w:rPr>
          <w:rFonts w:cs="Times New Roman"/>
        </w:rPr>
        <w:t xml:space="preserve"> or reproduced upon each of such bonds and each of such bonds shall be attested by the secretary of the governing authority</w:t>
      </w:r>
      <w:r w:rsidRPr="000F1B6F">
        <w:t xml:space="preserve">.  </w:t>
      </w:r>
      <w:r w:rsidRPr="000F1B6F">
        <w:rPr>
          <w:rFonts w:cs="Times New Roman"/>
        </w:rPr>
        <w:t xml:space="preserve">The coupons attached to such bonds shall be authenticated by a facsimile of the signature of the chairman and the secretary of the governing authority who shall be in office on the date of the adoption of the resolution of the governing authority authorizing the bonds.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(e)</w:t>
      </w:r>
      <w:r w:rsidRPr="000F1B6F">
        <w:rPr>
          <w:rFonts w:cs="Times New Roman"/>
        </w:rPr>
        <w:tab/>
        <w:t xml:space="preserve">The delivery of any bonds so executed and authenticated shall be valid notwithstanding any changes in officers or seal occurring after such execution and authentication.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(f)</w:t>
      </w:r>
      <w:r w:rsidRPr="000F1B6F">
        <w:rPr>
          <w:rFonts w:cs="Times New Roman"/>
        </w:rPr>
        <w:tab/>
        <w:t>There shall be irrevocably pledged for the payment of such bonds and interest as they mature the full faith, credit</w:t>
      </w:r>
      <w:r>
        <w:rPr>
          <w:rFonts w:cs="Times New Roman"/>
        </w:rPr>
        <w:t>,</w:t>
      </w:r>
      <w:r w:rsidRPr="000F1B6F">
        <w:rPr>
          <w:rFonts w:cs="Times New Roman"/>
        </w:rPr>
        <w:t xml:space="preserve"> and resources of the district</w:t>
      </w:r>
      <w:r w:rsidRPr="000F1B6F">
        <w:t xml:space="preserve">.  </w:t>
      </w:r>
      <w:r w:rsidRPr="000F1B6F">
        <w:rPr>
          <w:rFonts w:cs="Times New Roman"/>
        </w:rPr>
        <w:t>Until the principal and interest of all bonds issued under this chapter shall be fully paid, there shall be levied on all taxable property in the district an annual ad valorem tax sufficient to pay the principal and interest of all bonds issued under this chapter as such principal and interest become due</w:t>
      </w:r>
      <w:r w:rsidRPr="000F1B6F">
        <w:t xml:space="preserve">.  </w:t>
      </w:r>
      <w:r w:rsidRPr="000F1B6F">
        <w:rPr>
          <w:rFonts w:cs="Times New Roman"/>
        </w:rPr>
        <w:t>The tax shall be annually levied by the Comptroller General of South Carolina and collected by the county treasurer of the county or counties in which the district is located at the same time and in the same manner as county taxes are collected</w:t>
      </w:r>
      <w:r w:rsidRPr="000F1B6F">
        <w:t xml:space="preserve">.  </w:t>
      </w:r>
      <w:r w:rsidRPr="000F1B6F">
        <w:rPr>
          <w:rFonts w:cs="Times New Roman"/>
        </w:rPr>
        <w:t xml:space="preserve">Each of the county treasurers, if the district comprises more than a single county, shall collect the tax in his county and pay it to the State Treasurer in the manner and within the time heretofore provided by law for the payment of </w:t>
      </w:r>
      <w:r>
        <w:rPr>
          <w:rFonts w:cs="Times New Roman"/>
        </w:rPr>
        <w:t>s</w:t>
      </w:r>
      <w:r w:rsidRPr="000F1B6F">
        <w:rPr>
          <w:rFonts w:cs="Times New Roman"/>
        </w:rPr>
        <w:t>tate taxes to the State Treasurer, who shall set them apart in a special fund and apply them solely to the payment of principal and interest of the bonds so long as any such principal or interest remains outstanding</w:t>
      </w:r>
      <w:r w:rsidRPr="000F1B6F">
        <w:t xml:space="preserve">.  </w:t>
      </w:r>
      <w:r w:rsidRPr="000F1B6F">
        <w:rPr>
          <w:rFonts w:cs="Times New Roman"/>
        </w:rPr>
        <w:t>The tax to be levied under the provisions of this item shall not be substantially greater than the amount necessary to pay principal and interest of bonds maturing during the year in which monies produced by such levy will come into the hands of the State Treasurer, as reduced by the anticipated balance of funds actually in the hands of the State Treasurer, on the occasion when it becomes necessary to fix such tax levy, produced by: (1) additional collections from such levies made in prior years; (2) net revenues derived by the governing authority from the operation of its facilities not required to meet costs of operating, maintaining, enlarging, improving</w:t>
      </w:r>
      <w:r>
        <w:rPr>
          <w:rFonts w:cs="Times New Roman"/>
        </w:rPr>
        <w:t>,</w:t>
      </w:r>
      <w:r w:rsidRPr="000F1B6F">
        <w:rPr>
          <w:rFonts w:cs="Times New Roman"/>
        </w:rPr>
        <w:t xml:space="preserve"> and acquiring its facilities</w:t>
      </w:r>
      <w:r w:rsidRPr="000F1B6F">
        <w:t xml:space="preserve">.  </w:t>
      </w:r>
      <w:r w:rsidRPr="000F1B6F">
        <w:rPr>
          <w:rFonts w:cs="Times New Roman"/>
        </w:rPr>
        <w:t>When all principal and interest of outstanding bonds have been paid, the State Treasurer shall transfer any balance remaining in the special fund created under the terms of this item to the general fund of the governing authority subject to its draft or order for any legitimate purpose incident to the operation, maintenance</w:t>
      </w:r>
      <w:r>
        <w:rPr>
          <w:rFonts w:cs="Times New Roman"/>
        </w:rPr>
        <w:t>,</w:t>
      </w:r>
      <w:r w:rsidRPr="000F1B6F">
        <w:rPr>
          <w:rFonts w:cs="Times New Roman"/>
        </w:rPr>
        <w:t xml:space="preserve"> or extension of the district’s airport facilities.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(g)</w:t>
      </w:r>
      <w:r w:rsidRPr="000F1B6F">
        <w:rPr>
          <w:rFonts w:cs="Times New Roman"/>
        </w:rPr>
        <w:tab/>
        <w:t>The proceeds derived from the sale of such bonds shall be deposited with the State Treasurer in a separate and special fund and shall be subject to transfer, upon warrants or orders of the governing authority to any bank or trust company having an office within the district, to be expended by the governing authority for the purpose of meeting any costs incurred in the issuance of the bonds and to meet the cost of maintenance, construction, renovation, extension, enlargement, improvement</w:t>
      </w:r>
      <w:r>
        <w:rPr>
          <w:rFonts w:cs="Times New Roman"/>
        </w:rPr>
        <w:t>,</w:t>
      </w:r>
      <w:r w:rsidRPr="000F1B6F">
        <w:rPr>
          <w:rFonts w:cs="Times New Roman"/>
        </w:rPr>
        <w:t xml:space="preserve"> and acquisition of airport facilities within the district and to no other purposes; provided,</w:t>
      </w:r>
      <w:r w:rsidRPr="000F1B6F">
        <w:t xml:space="preserve"> </w:t>
      </w:r>
      <w:r w:rsidRPr="000F1B6F">
        <w:rPr>
          <w:rFonts w:cs="Times New Roman"/>
        </w:rPr>
        <w:t>however, that any premium received shall be deposited with the State Treasurer and applied by him to the first installment of principal becoming due on the bonds and any accrued interest shall be applied to the first installment of interest becoming due on the bonds</w:t>
      </w:r>
      <w:r w:rsidRPr="000F1B6F">
        <w:t xml:space="preserve">.  </w:t>
      </w:r>
      <w:r w:rsidRPr="000F1B6F">
        <w:rPr>
          <w:rFonts w:cs="Times New Roman"/>
        </w:rPr>
        <w:t>Provided, further, pending such withdrawals, the State Treasurer shall, upon the request of the governing authority, be empowered to invest and reinvest the proceeds derived from the sale of the bonds in direct general obligations of the United States of America or any agency thereof having a maturity of not more than one year from the date as of which such investment shall be made</w:t>
      </w:r>
      <w:r w:rsidRPr="000F1B6F">
        <w:t xml:space="preserve">.  </w:t>
      </w:r>
      <w:r w:rsidRPr="000F1B6F">
        <w:rPr>
          <w:rFonts w:cs="Times New Roman"/>
        </w:rPr>
        <w:t>Income derived from such investments shall be subject to the transfer upon warrants or orders of the governing authority to any bank or trust company having an office within the district to be expended by the governing authority for the purposes of meeting the costs of issuing the bonds and any costs incurred in the maintenance, construction, renovation, extension, enlargement, improvement</w:t>
      </w:r>
      <w:r>
        <w:rPr>
          <w:rFonts w:cs="Times New Roman"/>
        </w:rPr>
        <w:t>,</w:t>
      </w:r>
      <w:r w:rsidRPr="000F1B6F">
        <w:rPr>
          <w:rFonts w:cs="Times New Roman"/>
        </w:rPr>
        <w:t xml:space="preserve"> and acquisition of any airport facility</w:t>
      </w:r>
      <w:r w:rsidRPr="000F1B6F">
        <w:t xml:space="preserve">.  </w:t>
      </w:r>
      <w:r w:rsidRPr="000F1B6F">
        <w:rPr>
          <w:rFonts w:cs="Times New Roman"/>
        </w:rPr>
        <w:t xml:space="preserve">Neither the purchaser of the bonds nor any subsequent holders thereof shall be responsible for the proper application of the proceeds of sales.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(h)</w:t>
      </w:r>
      <w:r w:rsidRPr="000F1B6F">
        <w:rPr>
          <w:rFonts w:cs="Times New Roman"/>
        </w:rPr>
        <w:tab/>
        <w:t>The powers and authorizations hereby conferred upon the governing authority shall be in addition to all other powers and authorizations previously vested in it, and may be availed of at a special or regular meeting of the governing authority by resolution to become effective immediately upon its adoption at the meeting at which it is presented</w:t>
      </w:r>
      <w:r w:rsidRPr="000F1B6F">
        <w:t xml:space="preserve">.  </w:t>
      </w:r>
      <w:r w:rsidRPr="000F1B6F">
        <w:rPr>
          <w:rFonts w:cs="Times New Roman"/>
        </w:rPr>
        <w:t>No action other than that prescribed herein need be taken to</w:t>
      </w:r>
      <w:r w:rsidRPr="000F1B6F">
        <w:t xml:space="preserve"> </w:t>
      </w:r>
      <w:r w:rsidRPr="000F1B6F">
        <w:rPr>
          <w:rFonts w:cs="Times New Roman"/>
        </w:rPr>
        <w:t>affect the issuance of the bonds nor shall the governing authority be required to obtain the approval of any other public body or agency to any action taken pursuant to the authorization of this chapter</w:t>
      </w:r>
      <w:r w:rsidRPr="000F1B6F">
        <w:t xml:space="preserve">.  </w:t>
      </w:r>
      <w:r w:rsidRPr="000F1B6F">
        <w:rPr>
          <w:rFonts w:cs="Times New Roman"/>
        </w:rPr>
        <w:t xml:space="preserve">No election is prescribed as a condition precedent to the issuance of any bonds under the provisions of this chapter. </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Section 55</w:t>
      </w:r>
      <w:r w:rsidRPr="000F1B6F">
        <w:rPr>
          <w:rFonts w:cs="Times New Roman"/>
        </w:rPr>
        <w:noBreakHyphen/>
        <w:t>17</w:t>
      </w:r>
      <w:r w:rsidRPr="000F1B6F">
        <w:rPr>
          <w:rFonts w:cs="Times New Roman"/>
        </w:rPr>
        <w:noBreakHyphen/>
        <w:t>30.</w:t>
      </w:r>
      <w:r w:rsidRPr="000F1B6F">
        <w:rPr>
          <w:rFonts w:cs="Times New Roman"/>
        </w:rPr>
        <w:tab/>
      </w:r>
      <w:r w:rsidRPr="000F1B6F">
        <w:rPr>
          <w:rFonts w:cs="Times New Roman"/>
        </w:rPr>
        <w:tab/>
        <w:t>If the provisions contained in the</w:t>
      </w:r>
      <w:r w:rsidRPr="000F1B6F">
        <w:t xml:space="preserve"> </w:t>
      </w:r>
      <w:r w:rsidRPr="000F1B6F">
        <w:rPr>
          <w:rFonts w:cs="Times New Roman"/>
        </w:rPr>
        <w:t>first paragraph of Section 55</w:t>
      </w:r>
      <w:r w:rsidRPr="000F1B6F">
        <w:rPr>
          <w:rFonts w:cs="Times New Roman"/>
        </w:rPr>
        <w:noBreakHyphen/>
        <w:t>17</w:t>
      </w:r>
      <w:r w:rsidRPr="000F1B6F">
        <w:rPr>
          <w:rFonts w:cs="Times New Roman"/>
        </w:rPr>
        <w:noBreakHyphen/>
        <w:t>20 relating to legislative approval are held to be unconstitutional by a court of competent jurisdiction all the provisions of this chapter shall be null and void.”</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21B6B">
        <w:rPr>
          <w:rFonts w:cs="Times New Roman"/>
          <w:b/>
        </w:rPr>
        <w:t>Department of Commerce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9.</w:t>
      </w:r>
      <w:r w:rsidRPr="000F1B6F">
        <w:rPr>
          <w:rFonts w:cs="Times New Roman"/>
        </w:rPr>
        <w:tab/>
        <w:t>Section 13</w:t>
      </w:r>
      <w:r w:rsidRPr="000F1B6F">
        <w:rPr>
          <w:rFonts w:cs="Times New Roman"/>
        </w:rPr>
        <w:noBreakHyphen/>
        <w:t>1</w:t>
      </w:r>
      <w:r w:rsidRPr="000F1B6F">
        <w:rPr>
          <w:rFonts w:cs="Times New Roman"/>
        </w:rPr>
        <w:noBreakHyphen/>
        <w:t>20 of the 1976 Code</w:t>
      </w:r>
      <w:r>
        <w:rPr>
          <w:rFonts w:cs="Times New Roman"/>
        </w:rPr>
        <w:t>, as added by Act 181 of 1993,</w:t>
      </w:r>
      <w:r w:rsidRPr="000F1B6F">
        <w:rPr>
          <w:rFonts w:cs="Times New Roman"/>
        </w:rPr>
        <w:t xml:space="preserv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t>“Section 13</w:t>
      </w:r>
      <w:r>
        <w:rPr>
          <w:rFonts w:cs="Times New Roman"/>
        </w:rPr>
        <w:noBreakHyphen/>
        <w:t>1</w:t>
      </w:r>
      <w:r>
        <w:rPr>
          <w:rFonts w:cs="Times New Roman"/>
        </w:rPr>
        <w:noBreakHyphen/>
        <w:t xml:space="preserve">20. </w:t>
      </w:r>
      <w:r w:rsidRPr="000F1B6F">
        <w:rPr>
          <w:rFonts w:cs="Times New Roman"/>
        </w:rPr>
        <w:tab/>
        <w:t>The Department of Commerce shall conduct an adequate statewide program for the stimulation of economic activity to develop the potentialities of the State;</w:t>
      </w:r>
      <w:r w:rsidRPr="000F1B6F">
        <w:t xml:space="preserve"> </w:t>
      </w:r>
      <w:r w:rsidRPr="000F1B6F">
        <w:rPr>
          <w:rFonts w:cs="Times New Roman"/>
        </w:rPr>
        <w:t>manage the business and affairs of the Savannah Valley Development;</w:t>
      </w:r>
      <w:r w:rsidRPr="000F1B6F">
        <w:t xml:space="preserve"> </w:t>
      </w:r>
      <w:r w:rsidRPr="000F1B6F">
        <w:rPr>
          <w:rFonts w:cs="Times New Roman"/>
        </w:rPr>
        <w:t>develop the state public railway system for the efficient and economical movement of freight, goods, and other merchandise;</w:t>
      </w:r>
      <w:r w:rsidRPr="000F1B6F">
        <w:t xml:space="preserve"> </w:t>
      </w:r>
      <w:r w:rsidRPr="000F1B6F">
        <w:rPr>
          <w:rFonts w:cs="Times New Roman"/>
        </w:rPr>
        <w:t>and enhance the economic growth and development of the State through strategic planning and coordinating activities.”</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21B6B">
        <w:rPr>
          <w:rFonts w:cs="Times New Roman"/>
          <w:b/>
        </w:rPr>
        <w:t>Secretary of Commerce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10.</w:t>
      </w:r>
      <w:r w:rsidRPr="000F1B6F">
        <w:rPr>
          <w:rFonts w:cs="Times New Roman"/>
        </w:rPr>
        <w:tab/>
        <w:t>Section 13</w:t>
      </w:r>
      <w:r w:rsidRPr="000F1B6F">
        <w:rPr>
          <w:rFonts w:cs="Times New Roman"/>
        </w:rPr>
        <w:noBreakHyphen/>
        <w:t>1</w:t>
      </w:r>
      <w:r w:rsidRPr="000F1B6F">
        <w:rPr>
          <w:rFonts w:cs="Times New Roman"/>
        </w:rPr>
        <w:noBreakHyphen/>
        <w:t>30(C) of the 1976 Code, as last amended by Act 11 of 2005, is further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“(C)</w:t>
      </w:r>
      <w:r w:rsidRPr="000F1B6F">
        <w:rPr>
          <w:rFonts w:cs="Times New Roman"/>
        </w:rPr>
        <w:tab/>
        <w:t>Notwithstanding any other provision of law, the Secretary of Commerce may appoint a director for e</w:t>
      </w:r>
      <w:r>
        <w:rPr>
          <w:rFonts w:cs="Times New Roman"/>
        </w:rPr>
        <w:t>ach division of the department.</w:t>
      </w:r>
      <w:r w:rsidRPr="000F1B6F">
        <w:t xml:space="preserve">  </w:t>
      </w:r>
      <w:r w:rsidRPr="000F1B6F">
        <w:rPr>
          <w:rFonts w:cs="Times New Roman"/>
        </w:rPr>
        <w:t>Each director shall serve at the pleasure of the Secretary of Commerce and shall be responsible to the secretary for the operation of the programs outlined by the secretary.”</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21B6B">
        <w:rPr>
          <w:rFonts w:cs="Times New Roman"/>
          <w:b/>
        </w:rPr>
        <w:t>Aeronautics Commission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11.</w:t>
      </w:r>
      <w:r w:rsidRPr="000F1B6F">
        <w:rPr>
          <w:rFonts w:cs="Times New Roman"/>
        </w:rPr>
        <w:tab/>
        <w:t>Section 13</w:t>
      </w:r>
      <w:r w:rsidRPr="000F1B6F">
        <w:rPr>
          <w:rFonts w:cs="Times New Roman"/>
        </w:rPr>
        <w:noBreakHyphen/>
        <w:t>1</w:t>
      </w:r>
      <w:r w:rsidRPr="000F1B6F">
        <w:rPr>
          <w:rFonts w:cs="Times New Roman"/>
        </w:rPr>
        <w:noBreakHyphen/>
        <w:t>1050(B)(2) of the 1976 Code, as added by Act 11 of 2005,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ab/>
        <w:t>“(2)</w:t>
      </w:r>
      <w:r w:rsidRPr="000F1B6F">
        <w:rPr>
          <w:rFonts w:cs="Times New Roman"/>
        </w:rPr>
        <w:tab/>
      </w:r>
      <w:r w:rsidRPr="000F1B6F">
        <w:rPr>
          <w:rFonts w:cs="Times New Roman"/>
        </w:rPr>
        <w:tab/>
        <w:t>commission members appointed to represent congressional district three, four, and seven, three years;</w:t>
      </w:r>
      <w:r>
        <w:rPr>
          <w:rFonts w:cs="Times New Roman"/>
        </w:rPr>
        <w:t>”</w:t>
      </w:r>
      <w:r w:rsidRPr="000F1B6F">
        <w:rPr>
          <w:rFonts w:cs="Times New Roman"/>
        </w:rPr>
        <w:t xml:space="preserve"> </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21B6B">
        <w:rPr>
          <w:rFonts w:cs="Times New Roman"/>
          <w:b/>
        </w:rPr>
        <w:t>Aeronautics Commission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r w:rsidRPr="000F1B6F">
        <w:rPr>
          <w:rFonts w:cs="Times New Roman"/>
          <w:snapToGrid w:val="0"/>
        </w:rPr>
        <w:t>SECTION</w:t>
      </w:r>
      <w:r w:rsidRPr="000F1B6F">
        <w:rPr>
          <w:rFonts w:cs="Times New Roman"/>
          <w:snapToGrid w:val="0"/>
        </w:rPr>
        <w:tab/>
        <w:t>12.</w:t>
      </w:r>
      <w:r w:rsidRPr="000F1B6F">
        <w:rPr>
          <w:rFonts w:cs="Times New Roman"/>
          <w:snapToGrid w:val="0"/>
        </w:rPr>
        <w:tab/>
        <w:t>Section 13</w:t>
      </w:r>
      <w:r w:rsidRPr="000F1B6F">
        <w:rPr>
          <w:rFonts w:cs="Times New Roman"/>
          <w:snapToGrid w:val="0"/>
        </w:rPr>
        <w:noBreakHyphen/>
        <w:t>1</w:t>
      </w:r>
      <w:r w:rsidRPr="000F1B6F">
        <w:rPr>
          <w:rFonts w:cs="Times New Roman"/>
          <w:snapToGrid w:val="0"/>
        </w:rPr>
        <w:noBreakHyphen/>
        <w:t>1000(1) of the 1976 Code</w:t>
      </w:r>
      <w:r>
        <w:rPr>
          <w:rFonts w:cs="Times New Roman"/>
          <w:snapToGrid w:val="0"/>
        </w:rPr>
        <w:t>, as added by Act 11 of 2005,</w:t>
      </w:r>
      <w:r w:rsidRPr="000F1B6F">
        <w:rPr>
          <w:rFonts w:cs="Times New Roman"/>
          <w:snapToGrid w:val="0"/>
        </w:rPr>
        <w:t xml:space="preserv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F1B6F">
        <w:rPr>
          <w:rFonts w:cs="Times New Roman"/>
          <w:snapToGrid w:val="0"/>
        </w:rPr>
        <w:tab/>
        <w:t>“</w:t>
      </w:r>
      <w:r w:rsidRPr="000F1B6F">
        <w:rPr>
          <w:rFonts w:cs="Times New Roman"/>
          <w:color w:val="000000"/>
        </w:rPr>
        <w:t>(1)</w:t>
      </w:r>
      <w:r>
        <w:rPr>
          <w:color w:val="000000"/>
        </w:rPr>
        <w:tab/>
      </w:r>
      <w:r w:rsidRPr="000F1B6F">
        <w:rPr>
          <w:rFonts w:cs="Times New Roman"/>
          <w:color w:val="000000"/>
        </w:rPr>
        <w:t>‘Board’ means the</w:t>
      </w:r>
      <w:r w:rsidRPr="000F1B6F">
        <w:rPr>
          <w:color w:val="000000"/>
        </w:rPr>
        <w:t xml:space="preserve"> </w:t>
      </w:r>
      <w:r w:rsidRPr="000F1B6F">
        <w:rPr>
          <w:rFonts w:cs="Times New Roman"/>
          <w:color w:val="000000"/>
        </w:rPr>
        <w:t>Budget and Control Board.”</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rPr>
      </w:pPr>
      <w:r w:rsidRPr="00F21B6B">
        <w:rPr>
          <w:rFonts w:cs="Times New Roman"/>
          <w:b/>
          <w:color w:val="000000"/>
        </w:rPr>
        <w:t>Aeronautics Commission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F1B6F">
        <w:rPr>
          <w:rFonts w:cs="Times New Roman"/>
          <w:color w:val="000000"/>
        </w:rPr>
        <w:t>SECTION</w:t>
      </w:r>
      <w:r w:rsidRPr="000F1B6F">
        <w:rPr>
          <w:rFonts w:cs="Times New Roman"/>
          <w:color w:val="000000"/>
        </w:rPr>
        <w:tab/>
        <w:t>13.</w:t>
      </w:r>
      <w:r w:rsidRPr="000F1B6F">
        <w:rPr>
          <w:rFonts w:cs="Times New Roman"/>
          <w:color w:val="000000"/>
        </w:rPr>
        <w:tab/>
        <w:t>Section 13</w:t>
      </w:r>
      <w:r w:rsidRPr="000F1B6F">
        <w:rPr>
          <w:rFonts w:cs="Times New Roman"/>
          <w:color w:val="000000"/>
        </w:rPr>
        <w:noBreakHyphen/>
        <w:t>1</w:t>
      </w:r>
      <w:r w:rsidRPr="000F1B6F">
        <w:rPr>
          <w:rFonts w:cs="Times New Roman"/>
          <w:color w:val="000000"/>
        </w:rPr>
        <w:noBreakHyphen/>
        <w:t>1010 of the 1976 Code</w:t>
      </w:r>
      <w:r>
        <w:rPr>
          <w:rFonts w:cs="Times New Roman"/>
          <w:color w:val="000000"/>
        </w:rPr>
        <w:t>, as added by Act 11 of 2005,</w:t>
      </w:r>
      <w:r w:rsidRPr="000F1B6F">
        <w:rPr>
          <w:rFonts w:cs="Times New Roman"/>
          <w:color w:val="000000"/>
        </w:rPr>
        <w:t xml:space="preserve"> is amended to read:</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0F1B6F">
        <w:rPr>
          <w:rFonts w:cs="Times New Roman"/>
          <w:color w:val="000000"/>
        </w:rPr>
        <w:tab/>
        <w:t>“Section 13</w:t>
      </w:r>
      <w:r w:rsidRPr="000F1B6F">
        <w:rPr>
          <w:rFonts w:cs="Times New Roman"/>
          <w:color w:val="000000"/>
        </w:rPr>
        <w:noBreakHyphen/>
        <w:t>1</w:t>
      </w:r>
      <w:r w:rsidRPr="000F1B6F">
        <w:rPr>
          <w:rFonts w:cs="Times New Roman"/>
          <w:color w:val="000000"/>
        </w:rPr>
        <w:noBreakHyphen/>
        <w:t>1010.</w:t>
      </w:r>
      <w:r w:rsidRPr="000F1B6F">
        <w:rPr>
          <w:rFonts w:cs="Times New Roman"/>
          <w:color w:val="000000"/>
        </w:rPr>
        <w:tab/>
      </w:r>
      <w:r>
        <w:rPr>
          <w:rFonts w:cs="Times New Roman"/>
          <w:color w:val="000000"/>
        </w:rPr>
        <w:tab/>
      </w:r>
      <w:r w:rsidRPr="000F1B6F">
        <w:rPr>
          <w:rFonts w:cs="Times New Roman"/>
          <w:color w:val="000000"/>
        </w:rPr>
        <w:t>Notwithstanding any other provision of law, the Aeronautics Commission is hereby created within the</w:t>
      </w:r>
      <w:r w:rsidRPr="000F1B6F">
        <w:rPr>
          <w:color w:val="000000"/>
        </w:rPr>
        <w:t xml:space="preserve"> </w:t>
      </w:r>
      <w:r w:rsidRPr="000F1B6F">
        <w:rPr>
          <w:rFonts w:cs="Times New Roman"/>
          <w:color w:val="000000"/>
        </w:rPr>
        <w:t>Budget and Control Board</w:t>
      </w:r>
      <w:r w:rsidRPr="000F1B6F">
        <w:rPr>
          <w:color w:val="000000"/>
        </w:rPr>
        <w:t xml:space="preserve">.  </w:t>
      </w:r>
      <w:r w:rsidRPr="000F1B6F">
        <w:rPr>
          <w:rFonts w:cs="Times New Roman"/>
          <w:color w:val="000000"/>
        </w:rPr>
        <w:t>The Budget and Control Board shall provide administrative support functions to the division</w:t>
      </w:r>
      <w:r w:rsidRPr="000F1B6F">
        <w:rPr>
          <w:color w:val="000000"/>
        </w:rPr>
        <w:t xml:space="preserve">.  </w:t>
      </w:r>
      <w:r w:rsidRPr="000F1B6F">
        <w:rPr>
          <w:rFonts w:cs="Times New Roman"/>
          <w:color w:val="000000"/>
        </w:rPr>
        <w:t>The commission shall oversee the operation of the division as the division’s governing body</w:t>
      </w:r>
      <w:r w:rsidRPr="000F1B6F">
        <w:rPr>
          <w:color w:val="000000"/>
        </w:rPr>
        <w:t xml:space="preserve">.  </w:t>
      </w:r>
      <w:r w:rsidRPr="000F1B6F">
        <w:rPr>
          <w:rFonts w:cs="Times New Roman"/>
          <w:color w:val="000000"/>
        </w:rPr>
        <w:t>The Joint Bond Review Committee must review, prior to approval by the Aeronautics Commission, purchases or sales of</w:t>
      </w:r>
      <w:r w:rsidRPr="000F1B6F">
        <w:rPr>
          <w:color w:val="000000"/>
        </w:rPr>
        <w:t xml:space="preserve"> </w:t>
      </w:r>
      <w:r w:rsidRPr="000F1B6F">
        <w:rPr>
          <w:rFonts w:cs="Times New Roman"/>
          <w:color w:val="000000"/>
        </w:rPr>
        <w:t>any aeronautics assets, the value of which exceeds fifty thousand dollars. There may be no purchase or sale of any aeronautics assets without</w:t>
      </w:r>
      <w:r>
        <w:rPr>
          <w:rFonts w:cs="Times New Roman"/>
          <w:color w:val="000000"/>
        </w:rPr>
        <w:t xml:space="preserve"> the approval of the commission</w:t>
      </w:r>
      <w:r w:rsidRPr="000F1B6F">
        <w:rPr>
          <w:rFonts w:cs="Times New Roman"/>
          <w:color w:val="000000"/>
        </w:rPr>
        <w:t>.”</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snapToGrid w:val="0"/>
        </w:rPr>
      </w:pPr>
      <w:r w:rsidRPr="00F21B6B">
        <w:rPr>
          <w:rFonts w:cs="Times New Roman"/>
          <w:b/>
          <w:snapToGrid w:val="0"/>
        </w:rPr>
        <w:t>Repeal</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snapToGrid w:val="0"/>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14.</w:t>
      </w:r>
      <w:r w:rsidRPr="000F1B6F">
        <w:rPr>
          <w:rFonts w:cs="Times New Roman"/>
        </w:rPr>
        <w:tab/>
        <w:t>Chapter 8, Title 55 of the 1976 Code is repealed.</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21B6B">
        <w:rPr>
          <w:rFonts w:cs="Times New Roman"/>
          <w:b/>
        </w:rPr>
        <w:t>Aeronautics Commission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15.</w:t>
      </w:r>
      <w:r>
        <w:rPr>
          <w:rFonts w:cs="Times New Roman"/>
        </w:rPr>
        <w:t xml:space="preserve"> </w:t>
      </w:r>
      <w:r w:rsidRPr="000F1B6F">
        <w:rPr>
          <w:rFonts w:cs="Times New Roman"/>
        </w:rPr>
        <w:t>A.</w:t>
      </w:r>
      <w:r w:rsidRPr="000F1B6F">
        <w:rPr>
          <w:rFonts w:cs="Times New Roman"/>
        </w:rPr>
        <w:tab/>
        <w:t>The Aeronautics Commission, and the commission’s functions, powers, duties, and responsibilities transferred to the Budget and Control Board, or its successor entity, by this act must be maintained as a distinct component, function, power, duty, or responsibility of the Budget and Control Board, or its successor entity</w:t>
      </w:r>
      <w:r w:rsidRPr="000F1B6F">
        <w:t xml:space="preserve">.  </w:t>
      </w:r>
      <w:r w:rsidRPr="000F1B6F">
        <w:rPr>
          <w:rFonts w:cs="Times New Roman"/>
        </w:rPr>
        <w:t>Any funds appropriated to the commission must not be transferred to another component of the Budget and Control Board, or its successor entity</w:t>
      </w:r>
      <w:r w:rsidRPr="000F1B6F">
        <w:t xml:space="preserve">.  </w:t>
      </w:r>
      <w:r w:rsidRPr="000F1B6F">
        <w:rPr>
          <w:rFonts w:cs="Times New Roman"/>
        </w:rPr>
        <w:t>Any funds appropriated for a distinct function, power, duty, or responsibility of the commission must be exercised by the commission.</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0F1B6F">
        <w:rPr>
          <w:rFonts w:cs="Times New Roman"/>
        </w:rPr>
        <w:t>B.</w:t>
      </w:r>
      <w:r w:rsidRPr="000F1B6F">
        <w:rPr>
          <w:rFonts w:cs="Times New Roman"/>
        </w:rPr>
        <w:tab/>
      </w:r>
      <w:r w:rsidRPr="000F1B6F">
        <w:rPr>
          <w:rFonts w:cs="Times New Roman"/>
        </w:rPr>
        <w:tab/>
      </w:r>
      <w:r w:rsidRPr="000F1B6F">
        <w:rPr>
          <w:rFonts w:cs="Times New Roman"/>
          <w:color w:val="000000" w:themeColor="text1"/>
        </w:rPr>
        <w:t>Regulations promulgated by this commission as it formerly existed under the Department of Commerce are continued and are considered to be promulgated by this commission under the Budget and Control Board, or its successor entity.</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i/>
        </w:rPr>
      </w:pPr>
      <w:r w:rsidRPr="000F1B6F">
        <w:rPr>
          <w:rFonts w:cs="Times New Roman"/>
          <w:color w:val="000000" w:themeColor="text1"/>
        </w:rPr>
        <w:t>C.</w:t>
      </w:r>
      <w:r w:rsidRPr="000F1B6F">
        <w:rPr>
          <w:rFonts w:cs="Times New Roman"/>
          <w:color w:val="000000" w:themeColor="text1"/>
        </w:rPr>
        <w:tab/>
      </w:r>
      <w:r w:rsidRPr="000F1B6F">
        <w:rPr>
          <w:rFonts w:cs="Times New Roman"/>
          <w:color w:val="000000" w:themeColor="text1"/>
        </w:rPr>
        <w:tab/>
        <w:t>The Aeronautics Commission shall use its existing resources that are transferred to the Budget and Control Board, or its successor entity, including, but not limited to, funding, personnel, equipment, and supplies.</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D.</w:t>
      </w:r>
      <w:r w:rsidRPr="000F1B6F">
        <w:rPr>
          <w:rFonts w:cs="Times New Roman"/>
        </w:rPr>
        <w:tab/>
      </w:r>
      <w:r w:rsidRPr="000F1B6F">
        <w:rPr>
          <w:rFonts w:cs="Times New Roman"/>
        </w:rPr>
        <w:tab/>
        <w:t>Any reference to the Budget and Control Board shall mean the Budget and Control Board or its successor entity.</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21B6B">
        <w:rPr>
          <w:rFonts w:cs="Times New Roman"/>
          <w:b/>
        </w:rPr>
        <w:t>Savings clause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F1B6F">
        <w:rPr>
          <w:rFonts w:cs="Times New Roman"/>
          <w:color w:val="000000" w:themeColor="text1"/>
          <w:u w:color="000000" w:themeColor="text1"/>
        </w:rPr>
        <w:t>SECTION</w:t>
      </w:r>
      <w:r w:rsidRPr="000F1B6F">
        <w:rPr>
          <w:rFonts w:cs="Times New Roman"/>
          <w:color w:val="000000" w:themeColor="text1"/>
          <w:u w:color="000000" w:themeColor="text1"/>
        </w:rPr>
        <w:tab/>
        <w:t>16.</w:t>
      </w:r>
      <w:r w:rsidRPr="000F1B6F">
        <w:rPr>
          <w:rFonts w:cs="Times New Roman"/>
          <w:color w:val="000000" w:themeColor="text1"/>
          <w:u w:color="000000" w:themeColor="text1"/>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5276" w:rsidRPr="004A14C5"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4A14C5">
        <w:rPr>
          <w:rFonts w:cs="Times New Roman"/>
          <w:b/>
          <w:color w:val="000000" w:themeColor="text1"/>
          <w:u w:color="000000" w:themeColor="text1"/>
        </w:rPr>
        <w:t>Severability clause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F1B6F">
        <w:rPr>
          <w:rFonts w:cs="Times New Roman"/>
          <w:color w:val="000000" w:themeColor="text1"/>
          <w:u w:color="000000" w:themeColor="text1"/>
        </w:rPr>
        <w:t>SECTION</w:t>
      </w:r>
      <w:r w:rsidRPr="000F1B6F">
        <w:rPr>
          <w:rFonts w:cs="Times New Roman"/>
          <w:color w:val="000000" w:themeColor="text1"/>
          <w:u w:color="000000" w:themeColor="text1"/>
        </w:rPr>
        <w:tab/>
        <w:t>17.</w:t>
      </w:r>
      <w:r w:rsidRPr="000F1B6F">
        <w:rPr>
          <w:rFonts w:cs="Times New Roman"/>
          <w:color w:val="000000" w:themeColor="text1"/>
          <w:u w:color="000000" w:themeColor="text1"/>
        </w:rPr>
        <w:tab/>
        <w:t xml:space="preserve">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 </w:t>
      </w:r>
    </w:p>
    <w:p w:rsidR="00A15276"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F21B6B"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F21B6B">
        <w:rPr>
          <w:rFonts w:cs="Times New Roman"/>
          <w:b/>
        </w:rPr>
        <w:t>Time effective</w:t>
      </w: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15276" w:rsidRPr="000F1B6F" w:rsidRDefault="00A15276"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F1B6F">
        <w:rPr>
          <w:rFonts w:cs="Times New Roman"/>
        </w:rPr>
        <w:t>SECTION</w:t>
      </w:r>
      <w:r w:rsidRPr="000F1B6F">
        <w:rPr>
          <w:rFonts w:cs="Times New Roman"/>
        </w:rPr>
        <w:tab/>
        <w:t>18.</w:t>
      </w:r>
      <w:r w:rsidRPr="000F1B6F">
        <w:rPr>
          <w:rFonts w:cs="Times New Roman"/>
        </w:rPr>
        <w:tab/>
        <w:t>This act takes effect upon approval by the Governor.</w:t>
      </w:r>
    </w:p>
    <w:p w:rsidR="00A15276" w:rsidRDefault="00A15276" w:rsidP="00A15276">
      <w:pPr>
        <w:tabs>
          <w:tab w:val="left" w:pos="1440"/>
          <w:tab w:val="left" w:pos="1800"/>
          <w:tab w:val="left" w:pos="2880"/>
        </w:tabs>
        <w:rPr>
          <w:color w:val="000000" w:themeColor="text1"/>
        </w:rPr>
      </w:pPr>
    </w:p>
    <w:p w:rsidR="00A15276" w:rsidRDefault="00A15276" w:rsidP="00A15276">
      <w:pPr>
        <w:tabs>
          <w:tab w:val="left" w:pos="1440"/>
          <w:tab w:val="left" w:pos="1800"/>
          <w:tab w:val="left" w:pos="2880"/>
        </w:tabs>
        <w:rPr>
          <w:color w:val="000000" w:themeColor="text1"/>
        </w:rPr>
      </w:pPr>
      <w:r>
        <w:rPr>
          <w:color w:val="000000" w:themeColor="text1"/>
        </w:rPr>
        <w:t>Ratified the 12</w:t>
      </w:r>
      <w:r>
        <w:rPr>
          <w:color w:val="000000" w:themeColor="text1"/>
          <w:vertAlign w:val="superscript"/>
        </w:rPr>
        <w:t>th</w:t>
      </w:r>
      <w:r>
        <w:rPr>
          <w:color w:val="000000" w:themeColor="text1"/>
        </w:rPr>
        <w:t xml:space="preserve"> day of June, 2012.</w:t>
      </w:r>
    </w:p>
    <w:p w:rsidR="00A15276" w:rsidRDefault="00A15276" w:rsidP="00A15276">
      <w:pPr>
        <w:tabs>
          <w:tab w:val="left" w:pos="1440"/>
          <w:tab w:val="left" w:pos="1800"/>
          <w:tab w:val="left" w:pos="2880"/>
        </w:tabs>
        <w:rPr>
          <w:color w:val="000000" w:themeColor="text1"/>
        </w:rPr>
      </w:pPr>
    </w:p>
    <w:p w:rsidR="00A15276" w:rsidRDefault="00A15276" w:rsidP="00A15276">
      <w:pPr>
        <w:tabs>
          <w:tab w:val="left" w:pos="1440"/>
          <w:tab w:val="left" w:pos="1800"/>
          <w:tab w:val="left" w:pos="2880"/>
        </w:tabs>
        <w:rPr>
          <w:color w:val="000000" w:themeColor="text1"/>
        </w:rPr>
      </w:pPr>
      <w:r>
        <w:rPr>
          <w:color w:val="000000" w:themeColor="text1"/>
        </w:rPr>
        <w:t>Approved the 18</w:t>
      </w:r>
      <w:r w:rsidRPr="002C6F88">
        <w:rPr>
          <w:color w:val="000000" w:themeColor="text1"/>
          <w:vertAlign w:val="superscript"/>
        </w:rPr>
        <w:t>th</w:t>
      </w:r>
      <w:r>
        <w:rPr>
          <w:color w:val="000000" w:themeColor="text1"/>
        </w:rPr>
        <w:t xml:space="preserve"> day of June, 2012. </w:t>
      </w:r>
    </w:p>
    <w:p w:rsidR="00A15276" w:rsidRDefault="00A15276" w:rsidP="00A15276">
      <w:pPr>
        <w:tabs>
          <w:tab w:val="left" w:pos="1440"/>
          <w:tab w:val="left" w:pos="1800"/>
          <w:tab w:val="left" w:pos="2880"/>
        </w:tabs>
        <w:jc w:val="center"/>
        <w:rPr>
          <w:color w:val="000000" w:themeColor="text1"/>
        </w:rPr>
      </w:pPr>
    </w:p>
    <w:p w:rsidR="00A15276" w:rsidRDefault="00A15276" w:rsidP="00A15276">
      <w:pPr>
        <w:tabs>
          <w:tab w:val="left" w:pos="1440"/>
          <w:tab w:val="left" w:pos="1800"/>
          <w:tab w:val="left" w:pos="2880"/>
        </w:tabs>
        <w:jc w:val="center"/>
        <w:rPr>
          <w:color w:val="000000" w:themeColor="text1"/>
        </w:rPr>
      </w:pPr>
      <w:r>
        <w:rPr>
          <w:color w:val="000000" w:themeColor="text1"/>
        </w:rPr>
        <w:t>__________</w:t>
      </w:r>
    </w:p>
    <w:p w:rsidR="008836A5" w:rsidRPr="00D03200" w:rsidRDefault="008836A5" w:rsidP="00A152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D03200" w:rsidSect="001A4175">
      <w:footerReference w:type="default" r:id="rId32"/>
      <w:footerReference w:type="first" r:id="rId33"/>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4C5" w:rsidRDefault="004A14C5" w:rsidP="007D5FAC">
      <w:r>
        <w:separator/>
      </w:r>
    </w:p>
  </w:endnote>
  <w:endnote w:type="continuationSeparator" w:id="0">
    <w:p w:rsidR="004A14C5" w:rsidRDefault="004A14C5"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9C" w:rsidRPr="001A4175" w:rsidRDefault="00BC64AA" w:rsidP="001A4175">
    <w:pPr>
      <w:pStyle w:val="Footer"/>
      <w:tabs>
        <w:tab w:val="clear" w:pos="4680"/>
        <w:tab w:val="clear" w:pos="9360"/>
        <w:tab w:val="center" w:pos="3168"/>
      </w:tabs>
      <w:spacing w:before="120"/>
    </w:pPr>
    <w:r>
      <w:tab/>
    </w:r>
    <w:r w:rsidR="00AD1F56">
      <w:fldChar w:fldCharType="begin"/>
    </w:r>
    <w:r>
      <w:instrText xml:space="preserve"> PAGE  \* MERGEFORMAT </w:instrText>
    </w:r>
    <w:r w:rsidR="00AD1F56">
      <w:fldChar w:fldCharType="separate"/>
    </w:r>
    <w:r w:rsidR="00A15276">
      <w:rPr>
        <w:noProof/>
      </w:rPr>
      <w:t>81</w:t>
    </w:r>
    <w:r w:rsidR="00AD1F5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119C" w:rsidRDefault="00474B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4C5" w:rsidRDefault="004A14C5" w:rsidP="007D5FAC">
      <w:r>
        <w:separator/>
      </w:r>
    </w:p>
  </w:footnote>
  <w:footnote w:type="continuationSeparator" w:id="0">
    <w:p w:rsidR="004A14C5" w:rsidRDefault="004A14C5"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918"/>
    <w:docVar w:name="ActSecretary" w:val="Barden"/>
    <w:docVar w:name="ActSIdno" w:val="(1103)  3918CM12"/>
    <w:docVar w:name="clipname" w:val="3918CM12"/>
    <w:docVar w:name="dvBillNumber" w:val="3918"/>
    <w:docVar w:name="dvBillNumberPrefix" w:val="H"/>
    <w:docVar w:name="dvOriginalBody" w:val="House"/>
    <w:docVar w:name="HOUSEACTFULLPATH" w:val="L:\COUNCIL\ACTS\3918CM12.DOCX"/>
    <w:docVar w:name="OrigHOUSEBillNo" w:val="3918"/>
    <w:docVar w:name="WhatActtype" w:val="AN ACT"/>
  </w:docVars>
  <w:rsids>
    <w:rsidRoot w:val="00EF274B"/>
    <w:rsid w:val="00001549"/>
    <w:rsid w:val="00002DE0"/>
    <w:rsid w:val="00020349"/>
    <w:rsid w:val="00020977"/>
    <w:rsid w:val="00021B0B"/>
    <w:rsid w:val="00026CD9"/>
    <w:rsid w:val="00040C05"/>
    <w:rsid w:val="00040C18"/>
    <w:rsid w:val="0004579B"/>
    <w:rsid w:val="00051B4F"/>
    <w:rsid w:val="00060E60"/>
    <w:rsid w:val="000673E4"/>
    <w:rsid w:val="0007088D"/>
    <w:rsid w:val="000731E9"/>
    <w:rsid w:val="00074565"/>
    <w:rsid w:val="00076A1A"/>
    <w:rsid w:val="00077DA3"/>
    <w:rsid w:val="00081300"/>
    <w:rsid w:val="00085C37"/>
    <w:rsid w:val="00092342"/>
    <w:rsid w:val="00092EE6"/>
    <w:rsid w:val="00096A9B"/>
    <w:rsid w:val="00096BDA"/>
    <w:rsid w:val="000A4A53"/>
    <w:rsid w:val="000A6151"/>
    <w:rsid w:val="000B316D"/>
    <w:rsid w:val="000B56CB"/>
    <w:rsid w:val="000D6F51"/>
    <w:rsid w:val="001030FE"/>
    <w:rsid w:val="001031AE"/>
    <w:rsid w:val="00103295"/>
    <w:rsid w:val="00103D2E"/>
    <w:rsid w:val="00104519"/>
    <w:rsid w:val="00106968"/>
    <w:rsid w:val="00107EF9"/>
    <w:rsid w:val="00114917"/>
    <w:rsid w:val="001237B9"/>
    <w:rsid w:val="00131CE5"/>
    <w:rsid w:val="00135DDF"/>
    <w:rsid w:val="00136AA0"/>
    <w:rsid w:val="00141278"/>
    <w:rsid w:val="0014525A"/>
    <w:rsid w:val="00145CF3"/>
    <w:rsid w:val="00155C32"/>
    <w:rsid w:val="001626DB"/>
    <w:rsid w:val="00170F30"/>
    <w:rsid w:val="00172771"/>
    <w:rsid w:val="001747A9"/>
    <w:rsid w:val="001750EA"/>
    <w:rsid w:val="001754BB"/>
    <w:rsid w:val="0018353C"/>
    <w:rsid w:val="00195F4E"/>
    <w:rsid w:val="001A4175"/>
    <w:rsid w:val="001A5BDB"/>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15716"/>
    <w:rsid w:val="00223E0F"/>
    <w:rsid w:val="002240A6"/>
    <w:rsid w:val="00226AE7"/>
    <w:rsid w:val="00231146"/>
    <w:rsid w:val="002321B6"/>
    <w:rsid w:val="00234401"/>
    <w:rsid w:val="00234E70"/>
    <w:rsid w:val="002367D4"/>
    <w:rsid w:val="00241B81"/>
    <w:rsid w:val="00241C04"/>
    <w:rsid w:val="002423EA"/>
    <w:rsid w:val="00242F15"/>
    <w:rsid w:val="00254411"/>
    <w:rsid w:val="00254A3B"/>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3C03"/>
    <w:rsid w:val="00304605"/>
    <w:rsid w:val="003049A0"/>
    <w:rsid w:val="00305689"/>
    <w:rsid w:val="00315C15"/>
    <w:rsid w:val="0031739F"/>
    <w:rsid w:val="00317ECB"/>
    <w:rsid w:val="003219FC"/>
    <w:rsid w:val="0032380E"/>
    <w:rsid w:val="00325D1F"/>
    <w:rsid w:val="0033168F"/>
    <w:rsid w:val="003348FE"/>
    <w:rsid w:val="00334EAC"/>
    <w:rsid w:val="0034356D"/>
    <w:rsid w:val="00360108"/>
    <w:rsid w:val="00360D70"/>
    <w:rsid w:val="0036255A"/>
    <w:rsid w:val="00364D3F"/>
    <w:rsid w:val="00366494"/>
    <w:rsid w:val="00370DA1"/>
    <w:rsid w:val="00372564"/>
    <w:rsid w:val="00372FF8"/>
    <w:rsid w:val="0038005A"/>
    <w:rsid w:val="003865E9"/>
    <w:rsid w:val="0039655A"/>
    <w:rsid w:val="00396C58"/>
    <w:rsid w:val="003A6D96"/>
    <w:rsid w:val="003A7517"/>
    <w:rsid w:val="003B105A"/>
    <w:rsid w:val="003B1A01"/>
    <w:rsid w:val="003B2E6E"/>
    <w:rsid w:val="003B355D"/>
    <w:rsid w:val="003B6BB7"/>
    <w:rsid w:val="003B746E"/>
    <w:rsid w:val="003C030C"/>
    <w:rsid w:val="003D2A73"/>
    <w:rsid w:val="003D3E5C"/>
    <w:rsid w:val="003D5D65"/>
    <w:rsid w:val="003E2FE8"/>
    <w:rsid w:val="003F3946"/>
    <w:rsid w:val="00400828"/>
    <w:rsid w:val="00412B47"/>
    <w:rsid w:val="004157C4"/>
    <w:rsid w:val="0041760A"/>
    <w:rsid w:val="00417A9C"/>
    <w:rsid w:val="00421406"/>
    <w:rsid w:val="00423310"/>
    <w:rsid w:val="00425716"/>
    <w:rsid w:val="00427BCB"/>
    <w:rsid w:val="00430DA3"/>
    <w:rsid w:val="00432E09"/>
    <w:rsid w:val="00435D03"/>
    <w:rsid w:val="00436CC4"/>
    <w:rsid w:val="004374A9"/>
    <w:rsid w:val="00445A20"/>
    <w:rsid w:val="00447C2D"/>
    <w:rsid w:val="004500FF"/>
    <w:rsid w:val="0045270B"/>
    <w:rsid w:val="004666F5"/>
    <w:rsid w:val="00472A5B"/>
    <w:rsid w:val="00474B2A"/>
    <w:rsid w:val="00475FAD"/>
    <w:rsid w:val="00480690"/>
    <w:rsid w:val="00484DF4"/>
    <w:rsid w:val="00486109"/>
    <w:rsid w:val="004870FB"/>
    <w:rsid w:val="0049067C"/>
    <w:rsid w:val="004926FF"/>
    <w:rsid w:val="004941A4"/>
    <w:rsid w:val="00497784"/>
    <w:rsid w:val="004A073E"/>
    <w:rsid w:val="004A1278"/>
    <w:rsid w:val="004A14C5"/>
    <w:rsid w:val="004A4186"/>
    <w:rsid w:val="004A5193"/>
    <w:rsid w:val="004A76F3"/>
    <w:rsid w:val="004B1DA6"/>
    <w:rsid w:val="004B27E8"/>
    <w:rsid w:val="004B402A"/>
    <w:rsid w:val="004B41E5"/>
    <w:rsid w:val="004C0A66"/>
    <w:rsid w:val="004C115D"/>
    <w:rsid w:val="004C190F"/>
    <w:rsid w:val="004D29AD"/>
    <w:rsid w:val="004D3ACE"/>
    <w:rsid w:val="004D6971"/>
    <w:rsid w:val="004D716F"/>
    <w:rsid w:val="004E275E"/>
    <w:rsid w:val="004E6C25"/>
    <w:rsid w:val="004E747B"/>
    <w:rsid w:val="004E7E53"/>
    <w:rsid w:val="004F0258"/>
    <w:rsid w:val="004F0E6F"/>
    <w:rsid w:val="004F4494"/>
    <w:rsid w:val="004F4608"/>
    <w:rsid w:val="004F5867"/>
    <w:rsid w:val="004F6446"/>
    <w:rsid w:val="00502983"/>
    <w:rsid w:val="005040C4"/>
    <w:rsid w:val="005062D2"/>
    <w:rsid w:val="005065EC"/>
    <w:rsid w:val="00511B6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E5213"/>
    <w:rsid w:val="005F79FF"/>
    <w:rsid w:val="00602ACC"/>
    <w:rsid w:val="006055BC"/>
    <w:rsid w:val="00605B6E"/>
    <w:rsid w:val="00605C15"/>
    <w:rsid w:val="0060700F"/>
    <w:rsid w:val="00612BB0"/>
    <w:rsid w:val="00616994"/>
    <w:rsid w:val="006236C9"/>
    <w:rsid w:val="00625487"/>
    <w:rsid w:val="00626F43"/>
    <w:rsid w:val="0063724D"/>
    <w:rsid w:val="0064018A"/>
    <w:rsid w:val="00641A70"/>
    <w:rsid w:val="00643998"/>
    <w:rsid w:val="0064651C"/>
    <w:rsid w:val="00647919"/>
    <w:rsid w:val="00651313"/>
    <w:rsid w:val="00655550"/>
    <w:rsid w:val="00657AB1"/>
    <w:rsid w:val="00663AC3"/>
    <w:rsid w:val="00672966"/>
    <w:rsid w:val="006750A0"/>
    <w:rsid w:val="0068780F"/>
    <w:rsid w:val="00687A6A"/>
    <w:rsid w:val="0069010D"/>
    <w:rsid w:val="00690F99"/>
    <w:rsid w:val="0069136F"/>
    <w:rsid w:val="00691B24"/>
    <w:rsid w:val="00696C4D"/>
    <w:rsid w:val="00696F5B"/>
    <w:rsid w:val="006A257F"/>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766AF"/>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D7D17"/>
    <w:rsid w:val="007E19E6"/>
    <w:rsid w:val="007E3A81"/>
    <w:rsid w:val="007F002D"/>
    <w:rsid w:val="007F6631"/>
    <w:rsid w:val="007F6D46"/>
    <w:rsid w:val="007F7184"/>
    <w:rsid w:val="00800AD0"/>
    <w:rsid w:val="00805054"/>
    <w:rsid w:val="008066FB"/>
    <w:rsid w:val="0081729E"/>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2905"/>
    <w:rsid w:val="008733F2"/>
    <w:rsid w:val="008746A0"/>
    <w:rsid w:val="008836A5"/>
    <w:rsid w:val="00884D03"/>
    <w:rsid w:val="00892AF7"/>
    <w:rsid w:val="0089468D"/>
    <w:rsid w:val="008B2051"/>
    <w:rsid w:val="008B347C"/>
    <w:rsid w:val="008B48BD"/>
    <w:rsid w:val="008B6AA8"/>
    <w:rsid w:val="008C325E"/>
    <w:rsid w:val="008E03BA"/>
    <w:rsid w:val="008F4CA1"/>
    <w:rsid w:val="008F510F"/>
    <w:rsid w:val="008F5F0A"/>
    <w:rsid w:val="008F7D5B"/>
    <w:rsid w:val="00900319"/>
    <w:rsid w:val="00906538"/>
    <w:rsid w:val="009076FA"/>
    <w:rsid w:val="00916EE8"/>
    <w:rsid w:val="009254E2"/>
    <w:rsid w:val="00926C29"/>
    <w:rsid w:val="009359FD"/>
    <w:rsid w:val="00940A90"/>
    <w:rsid w:val="00950AA7"/>
    <w:rsid w:val="00953BF7"/>
    <w:rsid w:val="009560AB"/>
    <w:rsid w:val="009631DC"/>
    <w:rsid w:val="009634D4"/>
    <w:rsid w:val="00966B42"/>
    <w:rsid w:val="00971351"/>
    <w:rsid w:val="0097332E"/>
    <w:rsid w:val="00974FD7"/>
    <w:rsid w:val="00976773"/>
    <w:rsid w:val="00980444"/>
    <w:rsid w:val="00982E93"/>
    <w:rsid w:val="00993266"/>
    <w:rsid w:val="009B0FA5"/>
    <w:rsid w:val="009B6EA6"/>
    <w:rsid w:val="009D0B32"/>
    <w:rsid w:val="009D335B"/>
    <w:rsid w:val="009D75E7"/>
    <w:rsid w:val="009F231A"/>
    <w:rsid w:val="009F42DA"/>
    <w:rsid w:val="009F5E10"/>
    <w:rsid w:val="00A03978"/>
    <w:rsid w:val="00A050C0"/>
    <w:rsid w:val="00A062DB"/>
    <w:rsid w:val="00A07F7B"/>
    <w:rsid w:val="00A14F94"/>
    <w:rsid w:val="00A15276"/>
    <w:rsid w:val="00A23CED"/>
    <w:rsid w:val="00A25E64"/>
    <w:rsid w:val="00A26387"/>
    <w:rsid w:val="00A3022E"/>
    <w:rsid w:val="00A32D49"/>
    <w:rsid w:val="00A377BB"/>
    <w:rsid w:val="00A46627"/>
    <w:rsid w:val="00A47173"/>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1F56"/>
    <w:rsid w:val="00AD33E6"/>
    <w:rsid w:val="00AD4887"/>
    <w:rsid w:val="00AE4DFB"/>
    <w:rsid w:val="00AF08CD"/>
    <w:rsid w:val="00AF2080"/>
    <w:rsid w:val="00AF3196"/>
    <w:rsid w:val="00AF3FED"/>
    <w:rsid w:val="00AF6432"/>
    <w:rsid w:val="00AF7929"/>
    <w:rsid w:val="00AF7A83"/>
    <w:rsid w:val="00B02336"/>
    <w:rsid w:val="00B11270"/>
    <w:rsid w:val="00B303AC"/>
    <w:rsid w:val="00B374C4"/>
    <w:rsid w:val="00B408FD"/>
    <w:rsid w:val="00B4797F"/>
    <w:rsid w:val="00B516BA"/>
    <w:rsid w:val="00B520A2"/>
    <w:rsid w:val="00B60515"/>
    <w:rsid w:val="00B62CAB"/>
    <w:rsid w:val="00B678FA"/>
    <w:rsid w:val="00B72ED3"/>
    <w:rsid w:val="00B73571"/>
    <w:rsid w:val="00B83DA1"/>
    <w:rsid w:val="00B846E9"/>
    <w:rsid w:val="00B92CEA"/>
    <w:rsid w:val="00BB1593"/>
    <w:rsid w:val="00BB43F6"/>
    <w:rsid w:val="00BB6EF3"/>
    <w:rsid w:val="00BC5FF9"/>
    <w:rsid w:val="00BC6307"/>
    <w:rsid w:val="00BC64AA"/>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56602"/>
    <w:rsid w:val="00C7071A"/>
    <w:rsid w:val="00C748CB"/>
    <w:rsid w:val="00C74E9D"/>
    <w:rsid w:val="00C81812"/>
    <w:rsid w:val="00C837F6"/>
    <w:rsid w:val="00C92B7D"/>
    <w:rsid w:val="00C94E59"/>
    <w:rsid w:val="00C97CB8"/>
    <w:rsid w:val="00CA4CD7"/>
    <w:rsid w:val="00CA7497"/>
    <w:rsid w:val="00CB08A1"/>
    <w:rsid w:val="00CB12FE"/>
    <w:rsid w:val="00CB2B7F"/>
    <w:rsid w:val="00CC2825"/>
    <w:rsid w:val="00CE13B0"/>
    <w:rsid w:val="00CE1407"/>
    <w:rsid w:val="00CE54EA"/>
    <w:rsid w:val="00CE5B85"/>
    <w:rsid w:val="00CE62ED"/>
    <w:rsid w:val="00CF5814"/>
    <w:rsid w:val="00D00681"/>
    <w:rsid w:val="00D03200"/>
    <w:rsid w:val="00D06DCC"/>
    <w:rsid w:val="00D1180E"/>
    <w:rsid w:val="00D132DB"/>
    <w:rsid w:val="00D13C21"/>
    <w:rsid w:val="00D16DAA"/>
    <w:rsid w:val="00D17AD0"/>
    <w:rsid w:val="00D24F96"/>
    <w:rsid w:val="00D25595"/>
    <w:rsid w:val="00D31442"/>
    <w:rsid w:val="00D33715"/>
    <w:rsid w:val="00D3443A"/>
    <w:rsid w:val="00D366FE"/>
    <w:rsid w:val="00D375C1"/>
    <w:rsid w:val="00D40B64"/>
    <w:rsid w:val="00D45624"/>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A77A7"/>
    <w:rsid w:val="00DB01BE"/>
    <w:rsid w:val="00DB1297"/>
    <w:rsid w:val="00DB2528"/>
    <w:rsid w:val="00DC093F"/>
    <w:rsid w:val="00DC6CFE"/>
    <w:rsid w:val="00DD2595"/>
    <w:rsid w:val="00DD314B"/>
    <w:rsid w:val="00DD3B8D"/>
    <w:rsid w:val="00DD5167"/>
    <w:rsid w:val="00DD557D"/>
    <w:rsid w:val="00DF0E69"/>
    <w:rsid w:val="00E00FC9"/>
    <w:rsid w:val="00E02CA8"/>
    <w:rsid w:val="00E0650C"/>
    <w:rsid w:val="00E06B5E"/>
    <w:rsid w:val="00E076BB"/>
    <w:rsid w:val="00E140B1"/>
    <w:rsid w:val="00E14905"/>
    <w:rsid w:val="00E33964"/>
    <w:rsid w:val="00E33DFF"/>
    <w:rsid w:val="00E3462F"/>
    <w:rsid w:val="00E36231"/>
    <w:rsid w:val="00E500F1"/>
    <w:rsid w:val="00E5323A"/>
    <w:rsid w:val="00E5358E"/>
    <w:rsid w:val="00E60357"/>
    <w:rsid w:val="00E61B4C"/>
    <w:rsid w:val="00E71D4E"/>
    <w:rsid w:val="00E757F4"/>
    <w:rsid w:val="00E91882"/>
    <w:rsid w:val="00E9303D"/>
    <w:rsid w:val="00EA2A3A"/>
    <w:rsid w:val="00EA77B0"/>
    <w:rsid w:val="00EB18D7"/>
    <w:rsid w:val="00EB223A"/>
    <w:rsid w:val="00EC47CE"/>
    <w:rsid w:val="00EC4D8C"/>
    <w:rsid w:val="00ED4871"/>
    <w:rsid w:val="00EE663F"/>
    <w:rsid w:val="00EF0391"/>
    <w:rsid w:val="00EF0E4A"/>
    <w:rsid w:val="00EF274B"/>
    <w:rsid w:val="00EF3301"/>
    <w:rsid w:val="00EF6229"/>
    <w:rsid w:val="00EF6923"/>
    <w:rsid w:val="00F07446"/>
    <w:rsid w:val="00F16F4D"/>
    <w:rsid w:val="00F178BC"/>
    <w:rsid w:val="00F21B6B"/>
    <w:rsid w:val="00F21DD7"/>
    <w:rsid w:val="00F24361"/>
    <w:rsid w:val="00F25311"/>
    <w:rsid w:val="00F30608"/>
    <w:rsid w:val="00F30AAF"/>
    <w:rsid w:val="00F310E4"/>
    <w:rsid w:val="00F348D3"/>
    <w:rsid w:val="00F34BF1"/>
    <w:rsid w:val="00F432E0"/>
    <w:rsid w:val="00F4396B"/>
    <w:rsid w:val="00F44E35"/>
    <w:rsid w:val="00F509CF"/>
    <w:rsid w:val="00F51775"/>
    <w:rsid w:val="00F54582"/>
    <w:rsid w:val="00F61884"/>
    <w:rsid w:val="00F627EF"/>
    <w:rsid w:val="00F66E0E"/>
    <w:rsid w:val="00F721C4"/>
    <w:rsid w:val="00F7296A"/>
    <w:rsid w:val="00F80C6A"/>
    <w:rsid w:val="00F86999"/>
    <w:rsid w:val="00FA14D6"/>
    <w:rsid w:val="00FA7E14"/>
    <w:rsid w:val="00FB1A6A"/>
    <w:rsid w:val="00FC380D"/>
    <w:rsid w:val="00FD0F15"/>
    <w:rsid w:val="00FD104E"/>
    <w:rsid w:val="00FD3459"/>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oNotEmbedSmartTags/>
  <w:decimalSymbol w:val="."/>
  <w:listSeparator w:val=","/>
  <w15:docId w15:val="{32A8742E-4F57-40F7-8D18-56870A03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EF274B"/>
    <w:pPr>
      <w:keepNext/>
      <w:suppressAutoHyphens/>
      <w:jc w:val="center"/>
      <w:outlineLvl w:val="0"/>
    </w:pPr>
    <w:rPr>
      <w:rFonts w:eastAsia="Times New Roman" w:cs="Times New Roman"/>
      <w:b/>
      <w:sz w:val="3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character" w:customStyle="1" w:styleId="Heading1Char">
    <w:name w:val="Heading 1 Char"/>
    <w:basedOn w:val="DefaultParagraphFont"/>
    <w:link w:val="Heading1"/>
    <w:uiPriority w:val="9"/>
    <w:rsid w:val="00EF274B"/>
    <w:rPr>
      <w:rFonts w:eastAsia="Times New Roman" w:cs="Times New Roman"/>
      <w:b/>
      <w:sz w:val="30"/>
      <w:szCs w:val="20"/>
    </w:rPr>
  </w:style>
  <w:style w:type="character" w:customStyle="1" w:styleId="PlainTextChar">
    <w:name w:val="Plain Text Char"/>
    <w:basedOn w:val="DefaultParagraphFont"/>
    <w:link w:val="PlainText"/>
    <w:uiPriority w:val="99"/>
    <w:rsid w:val="00EF274B"/>
    <w:rPr>
      <w:szCs w:val="21"/>
    </w:rPr>
  </w:style>
  <w:style w:type="paragraph" w:styleId="PlainText">
    <w:name w:val="Plain Text"/>
    <w:basedOn w:val="Normal"/>
    <w:link w:val="PlainTextChar"/>
    <w:uiPriority w:val="99"/>
    <w:unhideWhenUsed/>
    <w:rsid w:val="00EF274B"/>
    <w:pPr>
      <w:jc w:val="both"/>
    </w:pPr>
    <w:rPr>
      <w:szCs w:val="21"/>
    </w:rPr>
  </w:style>
  <w:style w:type="character" w:customStyle="1" w:styleId="PlainTextChar1">
    <w:name w:val="Plain Text Char1"/>
    <w:basedOn w:val="DefaultParagraphFont"/>
    <w:uiPriority w:val="99"/>
    <w:semiHidden/>
    <w:rsid w:val="00EF274B"/>
    <w:rPr>
      <w:rFonts w:ascii="Consolas" w:hAnsi="Consolas"/>
      <w:sz w:val="21"/>
      <w:szCs w:val="21"/>
    </w:rPr>
  </w:style>
  <w:style w:type="character" w:customStyle="1" w:styleId="BodyTextChar">
    <w:name w:val="Body Text Char"/>
    <w:basedOn w:val="DefaultParagraphFont"/>
    <w:link w:val="BodyText"/>
    <w:uiPriority w:val="99"/>
    <w:rsid w:val="00EF274B"/>
  </w:style>
  <w:style w:type="paragraph" w:styleId="BodyText">
    <w:name w:val="Body Text"/>
    <w:basedOn w:val="Normal"/>
    <w:link w:val="BodyTextChar"/>
    <w:uiPriority w:val="99"/>
    <w:rsid w:val="00EF274B"/>
    <w:pPr>
      <w:jc w:val="both"/>
    </w:pPr>
  </w:style>
  <w:style w:type="character" w:customStyle="1" w:styleId="BodyTextChar1">
    <w:name w:val="Body Text Char1"/>
    <w:basedOn w:val="DefaultParagraphFont"/>
    <w:uiPriority w:val="99"/>
    <w:semiHidden/>
    <w:rsid w:val="00EF274B"/>
  </w:style>
  <w:style w:type="character" w:customStyle="1" w:styleId="BalloonTextChar">
    <w:name w:val="Balloon Text Char"/>
    <w:basedOn w:val="DefaultParagraphFont"/>
    <w:link w:val="BalloonText"/>
    <w:uiPriority w:val="99"/>
    <w:rsid w:val="00EF274B"/>
    <w:rPr>
      <w:rFonts w:cs="Tahoma"/>
      <w:szCs w:val="16"/>
    </w:rPr>
  </w:style>
  <w:style w:type="paragraph" w:styleId="BalloonText">
    <w:name w:val="Balloon Text"/>
    <w:next w:val="Normal"/>
    <w:link w:val="BalloonTextChar"/>
    <w:uiPriority w:val="99"/>
    <w:unhideWhenUsed/>
    <w:rsid w:val="00EF274B"/>
    <w:pPr>
      <w:spacing w:before="0"/>
      <w:jc w:val="both"/>
    </w:pPr>
    <w:rPr>
      <w:rFonts w:cs="Tahoma"/>
      <w:szCs w:val="16"/>
    </w:rPr>
  </w:style>
  <w:style w:type="character" w:customStyle="1" w:styleId="BalloonTextChar1">
    <w:name w:val="Balloon Text Char1"/>
    <w:basedOn w:val="DefaultParagraphFont"/>
    <w:uiPriority w:val="99"/>
    <w:semiHidden/>
    <w:rsid w:val="00EF274B"/>
    <w:rPr>
      <w:rFonts w:ascii="Tahoma" w:hAnsi="Tahoma" w:cs="Tahoma"/>
      <w:sz w:val="16"/>
      <w:szCs w:val="16"/>
    </w:rPr>
  </w:style>
  <w:style w:type="table" w:styleId="TableGrid">
    <w:name w:val="Table Grid"/>
    <w:basedOn w:val="TableNormal"/>
    <w:uiPriority w:val="59"/>
    <w:rsid w:val="009359FD"/>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107EF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1\03-10-11.docx" TargetMode="External"/><Relationship Id="rId13" Type="http://schemas.openxmlformats.org/officeDocument/2006/relationships/hyperlink" Target="file:///h:\hj%20archive\2012\02-29-12.docx" TargetMode="External"/><Relationship Id="rId18" Type="http://schemas.openxmlformats.org/officeDocument/2006/relationships/hyperlink" Target="file:///h:\sj%20archive\2012\06-05-12.docx" TargetMode="External"/><Relationship Id="rId26" Type="http://schemas.openxmlformats.org/officeDocument/2006/relationships/hyperlink" Target="file:///p:\pprever\2011-12\3918_20110310.docx" TargetMode="External"/><Relationship Id="rId3" Type="http://schemas.openxmlformats.org/officeDocument/2006/relationships/settings" Target="settings.xml"/><Relationship Id="rId21" Type="http://schemas.openxmlformats.org/officeDocument/2006/relationships/hyperlink" Target="file:///h:\sj%20archive\2012\06-07-12.docx" TargetMode="External"/><Relationship Id="rId34" Type="http://schemas.openxmlformats.org/officeDocument/2006/relationships/fontTable" Target="fontTable.xml"/><Relationship Id="rId7" Type="http://schemas.openxmlformats.org/officeDocument/2006/relationships/hyperlink" Target="file:///h:\hj%20archive\2011\03-10-11.docx" TargetMode="External"/><Relationship Id="rId12" Type="http://schemas.openxmlformats.org/officeDocument/2006/relationships/hyperlink" Target="file:///h:\hj%20archive\2012\02-29-12.docx" TargetMode="External"/><Relationship Id="rId17" Type="http://schemas.openxmlformats.org/officeDocument/2006/relationships/hyperlink" Target="file:///h:\sj%20archive\2012\05-31-12.docx" TargetMode="External"/><Relationship Id="rId25" Type="http://schemas.openxmlformats.org/officeDocument/2006/relationships/hyperlink" Target="file:///h:\hj%20archive\2012\06-07-12.docx"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sj%20archive\2012\03-06-12.docx" TargetMode="External"/><Relationship Id="rId20" Type="http://schemas.openxmlformats.org/officeDocument/2006/relationships/hyperlink" Target="file:///h:\sj%20archive\2012\06-05-12.docx" TargetMode="External"/><Relationship Id="rId29" Type="http://schemas.openxmlformats.org/officeDocument/2006/relationships/hyperlink" Target="file:///p:\pprever\2011-12\3918_20120531.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2\02-29-12.docx" TargetMode="External"/><Relationship Id="rId24" Type="http://schemas.openxmlformats.org/officeDocument/2006/relationships/hyperlink" Target="file:///h:\hj%20archive\2012\06-07-12.docx"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sj%20archive\2012\03-06-12.docx" TargetMode="External"/><Relationship Id="rId23" Type="http://schemas.openxmlformats.org/officeDocument/2006/relationships/hyperlink" Target="file:///h:\sj%20archive\2012\06-07-12.docx" TargetMode="External"/><Relationship Id="rId28" Type="http://schemas.openxmlformats.org/officeDocument/2006/relationships/hyperlink" Target="file:///p:\pprever\2011-12\3918_20120229.docx" TargetMode="External"/><Relationship Id="rId10" Type="http://schemas.openxmlformats.org/officeDocument/2006/relationships/hyperlink" Target="file:///h:\hj%20archive\2012\02-22-12.docx" TargetMode="External"/><Relationship Id="rId19" Type="http://schemas.openxmlformats.org/officeDocument/2006/relationships/hyperlink" Target="file:///h:\sj%20archive\2012\06-05-12.docx" TargetMode="External"/><Relationship Id="rId31" Type="http://schemas.openxmlformats.org/officeDocument/2006/relationships/hyperlink" Target="file:///p:\pprever\2011-12\3918_20120607.docx" TargetMode="External"/><Relationship Id="rId4" Type="http://schemas.openxmlformats.org/officeDocument/2006/relationships/webSettings" Target="webSettings.xml"/><Relationship Id="rId9" Type="http://schemas.openxmlformats.org/officeDocument/2006/relationships/hyperlink" Target="file:///h:\hj%20archive\2012\02-09-12.docx" TargetMode="External"/><Relationship Id="rId14" Type="http://schemas.openxmlformats.org/officeDocument/2006/relationships/hyperlink" Target="file:///h:\hj%20archive\2012\03-01-12.docx" TargetMode="External"/><Relationship Id="rId22" Type="http://schemas.openxmlformats.org/officeDocument/2006/relationships/hyperlink" Target="file:///h:\sj%20archive\2012\06-07-12.docx" TargetMode="External"/><Relationship Id="rId27" Type="http://schemas.openxmlformats.org/officeDocument/2006/relationships/hyperlink" Target="file:///p:\pprever\2011-12\3918_20120209.docx" TargetMode="External"/><Relationship Id="rId30" Type="http://schemas.openxmlformats.org/officeDocument/2006/relationships/hyperlink" Target="file:///p:\pprever\2011-12\3918_20120505.docx"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701C2-E98E-431B-B471-63D7D568CF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17BC28D8.dotm</Template>
  <TotalTime>0</TotalTime>
  <Pages>3</Pages>
  <Words>32204</Words>
  <Characters>169593</Characters>
  <Application>Microsoft Office Word</Application>
  <DocSecurity>0</DocSecurity>
  <Lines>3506</Lines>
  <Paragraphs>645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202738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2011-2012 Bill 3918: Division of Aeronautics - South Carolina Legislature Online</dc:title>
  <dc:subject/>
  <dc:creator>SandyBarden</dc:creator>
  <cp:keywords/>
  <dc:description/>
  <cp:lastModifiedBy>N Cumfer</cp:lastModifiedBy>
  <cp:revision>2</cp:revision>
  <cp:lastPrinted>2012-06-08T19:11:00Z</cp:lastPrinted>
  <dcterms:created xsi:type="dcterms:W3CDTF">2014-11-21T21:53:00Z</dcterms:created>
  <dcterms:modified xsi:type="dcterms:W3CDTF">2014-11-21T21:53:00Z</dcterms:modified>
</cp:coreProperties>
</file>