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header141.xml" ContentType="application/vnd.openxmlformats-officedocument.wordprocessingml.head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header144.xml" ContentType="application/vnd.openxmlformats-officedocument.wordprocessingml.head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header147.xml" ContentType="application/vnd.openxmlformats-officedocument.wordprocessingml.header+xml"/>
  <Override PartName="/word/header148.xml" ContentType="application/vnd.openxmlformats-officedocument.wordprocessingml.header+xml"/>
  <Override PartName="/word/header149.xml" ContentType="application/vnd.openxmlformats-officedocument.wordprocessingml.header+xml"/>
  <Override PartName="/word/header150.xml" ContentType="application/vnd.openxmlformats-officedocument.wordprocessingml.header+xml"/>
  <Override PartName="/word/header151.xml" ContentType="application/vnd.openxmlformats-officedocument.wordprocessingml.header+xml"/>
  <Override PartName="/word/header152.xml" ContentType="application/vnd.openxmlformats-officedocument.wordprocessingml.header+xml"/>
  <Override PartName="/word/header153.xml" ContentType="application/vnd.openxmlformats-officedocument.wordprocessingml.header+xml"/>
  <Override PartName="/word/header154.xml" ContentType="application/vnd.openxmlformats-officedocument.wordprocessingml.header+xml"/>
  <Override PartName="/word/header155.xml" ContentType="application/vnd.openxmlformats-officedocument.wordprocessingml.header+xml"/>
  <Override PartName="/word/header156.xml" ContentType="application/vnd.openxmlformats-officedocument.wordprocessingml.header+xml"/>
  <Override PartName="/word/header157.xml" ContentType="application/vnd.openxmlformats-officedocument.wordprocessingml.header+xml"/>
  <Override PartName="/word/header158.xml" ContentType="application/vnd.openxmlformats-officedocument.wordprocessingml.header+xml"/>
  <Override PartName="/word/header159.xml" ContentType="application/vnd.openxmlformats-officedocument.wordprocessingml.header+xml"/>
  <Override PartName="/word/header160.xml" ContentType="application/vnd.openxmlformats-officedocument.wordprocessingml.header+xml"/>
  <Override PartName="/word/header161.xml" ContentType="application/vnd.openxmlformats-officedocument.wordprocessingml.header+xml"/>
  <Override PartName="/word/header162.xml" ContentType="application/vnd.openxmlformats-officedocument.wordprocessingml.header+xml"/>
  <Override PartName="/word/header163.xml" ContentType="application/vnd.openxmlformats-officedocument.wordprocessingml.header+xml"/>
  <Override PartName="/word/header164.xml" ContentType="application/vnd.openxmlformats-officedocument.wordprocessingml.header+xml"/>
  <Override PartName="/word/header165.xml" ContentType="application/vnd.openxmlformats-officedocument.wordprocessingml.header+xml"/>
  <Override PartName="/word/header166.xml" ContentType="application/vnd.openxmlformats-officedocument.wordprocessingml.header+xml"/>
  <Override PartName="/word/header167.xml" ContentType="application/vnd.openxmlformats-officedocument.wordprocessingml.header+xml"/>
  <Override PartName="/word/header168.xml" ContentType="application/vnd.openxmlformats-officedocument.wordprocessingml.header+xml"/>
  <Override PartName="/word/header169.xml" ContentType="application/vnd.openxmlformats-officedocument.wordprocessingml.header+xml"/>
  <Override PartName="/word/header170.xml" ContentType="application/vnd.openxmlformats-officedocument.wordprocessingml.header+xml"/>
  <Override PartName="/word/header171.xml" ContentType="application/vnd.openxmlformats-officedocument.wordprocessingml.header+xml"/>
  <Override PartName="/word/header172.xml" ContentType="application/vnd.openxmlformats-officedocument.wordprocessingml.header+xml"/>
  <Override PartName="/word/header173.xml" ContentType="application/vnd.openxmlformats-officedocument.wordprocessingml.header+xml"/>
  <Override PartName="/word/header174.xml" ContentType="application/vnd.openxmlformats-officedocument.wordprocessingml.header+xml"/>
  <Override PartName="/word/header175.xml" ContentType="application/vnd.openxmlformats-officedocument.wordprocessingml.header+xml"/>
  <Override PartName="/word/header176.xml" ContentType="application/vnd.openxmlformats-officedocument.wordprocessingml.header+xml"/>
  <Override PartName="/word/header177.xml" ContentType="application/vnd.openxmlformats-officedocument.wordprocessingml.header+xml"/>
  <Override PartName="/word/header178.xml" ContentType="application/vnd.openxmlformats-officedocument.wordprocessingml.header+xml"/>
  <Override PartName="/word/header179.xml" ContentType="application/vnd.openxmlformats-officedocument.wordprocessingml.header+xml"/>
  <Override PartName="/word/header180.xml" ContentType="application/vnd.openxmlformats-officedocument.wordprocessingml.header+xml"/>
  <Override PartName="/word/header181.xml" ContentType="application/vnd.openxmlformats-officedocument.wordprocessingml.header+xml"/>
  <Override PartName="/word/header182.xml" ContentType="application/vnd.openxmlformats-officedocument.wordprocessingml.header+xml"/>
  <Override PartName="/word/header183.xml" ContentType="application/vnd.openxmlformats-officedocument.wordprocessingml.header+xml"/>
  <Override PartName="/word/header184.xml" ContentType="application/vnd.openxmlformats-officedocument.wordprocessingml.header+xml"/>
  <Override PartName="/word/header185.xml" ContentType="application/vnd.openxmlformats-officedocument.wordprocessingml.header+xml"/>
  <Override PartName="/word/header186.xml" ContentType="application/vnd.openxmlformats-officedocument.wordprocessingml.header+xml"/>
  <Override PartName="/word/header187.xml" ContentType="application/vnd.openxmlformats-officedocument.wordprocessingml.header+xml"/>
  <Override PartName="/word/header188.xml" ContentType="application/vnd.openxmlformats-officedocument.wordprocessingml.header+xml"/>
  <Override PartName="/word/header189.xml" ContentType="application/vnd.openxmlformats-officedocument.wordprocessingml.header+xml"/>
  <Override PartName="/word/header190.xml" ContentType="application/vnd.openxmlformats-officedocument.wordprocessingml.header+xml"/>
  <Override PartName="/word/header191.xml" ContentType="application/vnd.openxmlformats-officedocument.wordprocessingml.header+xml"/>
  <Override PartName="/word/header192.xml" ContentType="application/vnd.openxmlformats-officedocument.wordprocessingml.header+xml"/>
  <Override PartName="/word/header193.xml" ContentType="application/vnd.openxmlformats-officedocument.wordprocessingml.header+xml"/>
  <Override PartName="/word/header194.xml" ContentType="application/vnd.openxmlformats-officedocument.wordprocessingml.header+xml"/>
  <Override PartName="/word/header195.xml" ContentType="application/vnd.openxmlformats-officedocument.wordprocessingml.header+xml"/>
  <Override PartName="/word/header196.xml" ContentType="application/vnd.openxmlformats-officedocument.wordprocessingml.header+xml"/>
  <Override PartName="/word/header197.xml" ContentType="application/vnd.openxmlformats-officedocument.wordprocessingml.header+xml"/>
  <Override PartName="/word/header198.xml" ContentType="application/vnd.openxmlformats-officedocument.wordprocessingml.header+xml"/>
  <Override PartName="/word/header199.xml" ContentType="application/vnd.openxmlformats-officedocument.wordprocessingml.header+xml"/>
  <Override PartName="/word/header200.xml" ContentType="application/vnd.openxmlformats-officedocument.wordprocessingml.header+xml"/>
  <Override PartName="/word/header201.xml" ContentType="application/vnd.openxmlformats-officedocument.wordprocessingml.header+xml"/>
  <Override PartName="/word/header202.xml" ContentType="application/vnd.openxmlformats-officedocument.wordprocessingml.header+xml"/>
  <Override PartName="/word/header203.xml" ContentType="application/vnd.openxmlformats-officedocument.wordprocessingml.header+xml"/>
  <Override PartName="/word/header204.xml" ContentType="application/vnd.openxmlformats-officedocument.wordprocessingml.header+xml"/>
  <Override PartName="/word/header205.xml" ContentType="application/vnd.openxmlformats-officedocument.wordprocessingml.header+xml"/>
  <Override PartName="/word/header206.xml" ContentType="application/vnd.openxmlformats-officedocument.wordprocessingml.header+xml"/>
  <Override PartName="/word/header207.xml" ContentType="application/vnd.openxmlformats-officedocument.wordprocessingml.header+xml"/>
  <Override PartName="/word/header208.xml" ContentType="application/vnd.openxmlformats-officedocument.wordprocessingml.header+xml"/>
  <Override PartName="/word/header209.xml" ContentType="application/vnd.openxmlformats-officedocument.wordprocessingml.header+xml"/>
  <Override PartName="/word/header210.xml" ContentType="application/vnd.openxmlformats-officedocument.wordprocessingml.header+xml"/>
  <Override PartName="/word/header211.xml" ContentType="application/vnd.openxmlformats-officedocument.wordprocessingml.header+xml"/>
  <Override PartName="/word/header212.xml" ContentType="application/vnd.openxmlformats-officedocument.wordprocessingml.header+xml"/>
  <Override PartName="/word/header213.xml" ContentType="application/vnd.openxmlformats-officedocument.wordprocessingml.header+xml"/>
  <Override PartName="/word/header214.xml" ContentType="application/vnd.openxmlformats-officedocument.wordprocessingml.header+xml"/>
  <Override PartName="/word/header215.xml" ContentType="application/vnd.openxmlformats-officedocument.wordprocessingml.header+xml"/>
  <Override PartName="/word/header216.xml" ContentType="application/vnd.openxmlformats-officedocument.wordprocessingml.header+xml"/>
  <Override PartName="/word/header217.xml" ContentType="application/vnd.openxmlformats-officedocument.wordprocessingml.header+xml"/>
  <Override PartName="/word/header218.xml" ContentType="application/vnd.openxmlformats-officedocument.wordprocessingml.header+xml"/>
  <Override PartName="/word/header219.xml" ContentType="application/vnd.openxmlformats-officedocument.wordprocessingml.header+xml"/>
  <Override PartName="/word/header220.xml" ContentType="application/vnd.openxmlformats-officedocument.wordprocessingml.header+xml"/>
  <Override PartName="/word/header221.xml" ContentType="application/vnd.openxmlformats-officedocument.wordprocessingml.header+xml"/>
  <Override PartName="/word/header222.xml" ContentType="application/vnd.openxmlformats-officedocument.wordprocessingml.header+xml"/>
  <Override PartName="/word/header223.xml" ContentType="application/vnd.openxmlformats-officedocument.wordprocessingml.header+xml"/>
  <Override PartName="/word/header224.xml" ContentType="application/vnd.openxmlformats-officedocument.wordprocessingml.header+xml"/>
  <Override PartName="/word/header225.xml" ContentType="application/vnd.openxmlformats-officedocument.wordprocessingml.header+xml"/>
  <Override PartName="/word/header226.xml" ContentType="application/vnd.openxmlformats-officedocument.wordprocessingml.header+xml"/>
  <Override PartName="/word/header227.xml" ContentType="application/vnd.openxmlformats-officedocument.wordprocessingml.header+xml"/>
  <Override PartName="/word/header2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7D" w:rsidRDefault="0085527D" w:rsidP="0085527D">
      <w:pPr>
        <w:widowControl w:val="0"/>
        <w:jc w:val="center"/>
      </w:pPr>
      <w:r>
        <w:rPr>
          <w:b/>
        </w:rPr>
        <w:t>South Carolina General Assembly</w:t>
      </w:r>
    </w:p>
    <w:p w:rsidR="0085527D" w:rsidRDefault="0085527D" w:rsidP="0085527D">
      <w:pPr>
        <w:widowControl w:val="0"/>
        <w:jc w:val="center"/>
      </w:pPr>
      <w:r>
        <w:t>119th Session, 2011-2012</w:t>
      </w:r>
    </w:p>
    <w:p w:rsidR="0085527D" w:rsidRDefault="0085527D" w:rsidP="0085527D">
      <w:pPr>
        <w:widowControl w:val="0"/>
      </w:pPr>
    </w:p>
    <w:p w:rsidR="0085527D" w:rsidRDefault="0085527D" w:rsidP="0085527D">
      <w:pPr>
        <w:widowControl w:val="0"/>
        <w:rPr>
          <w:b/>
        </w:rPr>
      </w:pPr>
      <w:r>
        <w:rPr>
          <w:b/>
        </w:rPr>
        <w:t>A288, R330, H4813</w:t>
      </w:r>
    </w:p>
    <w:p w:rsidR="0085527D" w:rsidRDefault="0085527D" w:rsidP="0085527D">
      <w:pPr>
        <w:widowControl w:val="0"/>
        <w:rPr>
          <w:b/>
        </w:rPr>
      </w:pPr>
    </w:p>
    <w:p w:rsidR="0085527D" w:rsidRDefault="0085527D" w:rsidP="0085527D">
      <w:pPr>
        <w:widowControl w:val="0"/>
      </w:pPr>
      <w:r>
        <w:rPr>
          <w:b/>
        </w:rPr>
        <w:t>STATUS INFORMATION</w:t>
      </w:r>
    </w:p>
    <w:p w:rsidR="0085527D" w:rsidRDefault="0085527D" w:rsidP="0085527D">
      <w:pPr>
        <w:widowControl w:val="0"/>
      </w:pPr>
    </w:p>
    <w:p w:rsidR="0085527D" w:rsidRDefault="0085527D" w:rsidP="0085527D">
      <w:pPr>
        <w:widowControl w:val="0"/>
      </w:pPr>
      <w:r>
        <w:t>General Bill</w:t>
      </w:r>
    </w:p>
    <w:p w:rsidR="0085527D" w:rsidRDefault="0085527D" w:rsidP="0085527D">
      <w:pPr>
        <w:widowControl w:val="0"/>
      </w:pPr>
      <w:r>
        <w:t>Sponsors: Ways and Means Committee</w:t>
      </w:r>
    </w:p>
    <w:p w:rsidR="0085527D" w:rsidRDefault="0085527D" w:rsidP="0085527D">
      <w:pPr>
        <w:widowControl w:val="0"/>
      </w:pPr>
      <w:r>
        <w:t xml:space="preserve">Document Path: </w:t>
      </w:r>
      <w:r w:rsidRPr="00715A0D">
        <w:t>l:\council\bills\</w:t>
      </w:r>
      <w:r>
        <w:t>bbm\10556HTC12</w:t>
      </w:r>
      <w:r w:rsidRPr="008A0589">
        <w:t>.</w:t>
      </w:r>
      <w:r>
        <w:t>docx</w:t>
      </w:r>
    </w:p>
    <w:p w:rsidR="0085527D" w:rsidRDefault="0085527D" w:rsidP="0085527D">
      <w:pPr>
        <w:widowControl w:val="0"/>
      </w:pPr>
    </w:p>
    <w:p w:rsidR="0085527D" w:rsidRDefault="0085527D" w:rsidP="0085527D">
      <w:pPr>
        <w:widowControl w:val="0"/>
      </w:pPr>
      <w:r>
        <w:t>Introduced in the House on March 6, 2012</w:t>
      </w:r>
    </w:p>
    <w:p w:rsidR="0085527D" w:rsidRDefault="0085527D" w:rsidP="0085527D">
      <w:pPr>
        <w:widowControl w:val="0"/>
      </w:pPr>
      <w:r>
        <w:t>Introduced in the Senate on March 15, 2012</w:t>
      </w:r>
    </w:p>
    <w:p w:rsidR="0085527D" w:rsidRDefault="0085527D" w:rsidP="0085527D">
      <w:pPr>
        <w:widowControl w:val="0"/>
      </w:pPr>
      <w:r>
        <w:t>Last Amended on June 28, 2012</w:t>
      </w:r>
    </w:p>
    <w:p w:rsidR="0085527D" w:rsidRDefault="0085527D" w:rsidP="0085527D">
      <w:pPr>
        <w:widowControl w:val="0"/>
      </w:pPr>
      <w:r>
        <w:t>Passed by the General Assembly on June 28, 2012</w:t>
      </w:r>
    </w:p>
    <w:p w:rsidR="0085527D" w:rsidRDefault="0085527D" w:rsidP="0085527D">
      <w:pPr>
        <w:widowControl w:val="0"/>
      </w:pPr>
      <w:r>
        <w:t>Governor's Action: July 5, 2012, Certain items vetoed</w:t>
      </w:r>
    </w:p>
    <w:p w:rsidR="0085527D" w:rsidRDefault="0085527D" w:rsidP="0085527D">
      <w:pPr>
        <w:widowControl w:val="0"/>
      </w:pPr>
      <w:r>
        <w:t>Legislative veto action(s): Certain vetoes sustained; other vetoes overridden</w:t>
      </w:r>
    </w:p>
    <w:p w:rsidR="0085527D" w:rsidRDefault="0085527D" w:rsidP="0085527D">
      <w:pPr>
        <w:widowControl w:val="0"/>
      </w:pPr>
    </w:p>
    <w:p w:rsidR="0085527D" w:rsidRDefault="0085527D" w:rsidP="0085527D">
      <w:pPr>
        <w:widowControl w:val="0"/>
      </w:pPr>
      <w:r>
        <w:t>Summary: Appropriations Bill, 2012-2013</w:t>
      </w:r>
    </w:p>
    <w:p w:rsidR="0085527D" w:rsidRDefault="0085527D" w:rsidP="0085527D">
      <w:pPr>
        <w:widowControl w:val="0"/>
      </w:pPr>
      <w:bookmarkStart w:id="0" w:name="_GoBack"/>
      <w:bookmarkEnd w:id="0"/>
    </w:p>
    <w:p w:rsidR="0085527D" w:rsidRDefault="0085527D" w:rsidP="0085527D">
      <w:pPr>
        <w:widowControl w:val="0"/>
      </w:pPr>
    </w:p>
    <w:p w:rsidR="0085527D" w:rsidRDefault="0085527D" w:rsidP="0085527D">
      <w:pPr>
        <w:widowControl w:val="0"/>
        <w:tabs>
          <w:tab w:val="center" w:pos="590"/>
          <w:tab w:val="center" w:pos="1440"/>
          <w:tab w:val="left" w:pos="1872"/>
          <w:tab w:val="left" w:pos="9187"/>
        </w:tabs>
      </w:pPr>
      <w:r>
        <w:rPr>
          <w:b/>
        </w:rPr>
        <w:t>HISTORY OF LEGISLATIVE ACTIONS</w:t>
      </w:r>
    </w:p>
    <w:p w:rsidR="0085527D" w:rsidRDefault="0085527D" w:rsidP="0085527D">
      <w:pPr>
        <w:widowControl w:val="0"/>
        <w:tabs>
          <w:tab w:val="center" w:pos="590"/>
          <w:tab w:val="center" w:pos="1440"/>
          <w:tab w:val="left" w:pos="1872"/>
          <w:tab w:val="left" w:pos="9187"/>
        </w:tabs>
      </w:pPr>
    </w:p>
    <w:p w:rsidR="0085527D" w:rsidRDefault="0085527D" w:rsidP="0085527D">
      <w:pPr>
        <w:widowControl w:val="0"/>
        <w:tabs>
          <w:tab w:val="center" w:pos="590"/>
          <w:tab w:val="center" w:pos="1440"/>
          <w:tab w:val="left" w:pos="1872"/>
          <w:tab w:val="left" w:pos="9187"/>
        </w:tabs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3/6/2012</w:t>
      </w:r>
      <w:r>
        <w:tab/>
        <w:t>House</w:t>
      </w:r>
      <w:r>
        <w:tab/>
      </w:r>
      <w:r w:rsidRPr="00D8321F">
        <w:t>Introduced, read</w:t>
      </w:r>
      <w:r>
        <w:t xml:space="preserve"> first time, placed on calendar </w:t>
      </w:r>
      <w:r w:rsidRPr="00D8321F">
        <w:t>without reference (</w:t>
      </w:r>
      <w:hyperlink r:id="rId7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8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3/8/2012</w:t>
      </w:r>
      <w:r>
        <w:tab/>
        <w:t>House</w:t>
      </w:r>
      <w:r>
        <w:tab/>
      </w:r>
      <w:r w:rsidRPr="00D8321F">
        <w:t>Special order, set</w:t>
      </w:r>
      <w:r>
        <w:t xml:space="preserve"> for Mon., 03</w:t>
      </w:r>
      <w:r>
        <w:noBreakHyphen/>
        <w:t>12</w:t>
      </w:r>
      <w:r>
        <w:noBreakHyphen/>
        <w:t xml:space="preserve">12 immediately </w:t>
      </w:r>
      <w:r w:rsidRPr="00D8321F">
        <w:t>following roll call (</w:t>
      </w:r>
      <w:hyperlink r:id="rId8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6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3/12/2012</w:t>
      </w:r>
      <w:r>
        <w:tab/>
        <w:t>House</w:t>
      </w:r>
      <w:r>
        <w:tab/>
      </w:r>
      <w:r w:rsidRPr="00D8321F">
        <w:t>Amended (</w:t>
      </w:r>
      <w:hyperlink r:id="rId9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6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3/12/2012</w:t>
      </w:r>
      <w:r>
        <w:tab/>
        <w:t>House</w:t>
      </w:r>
      <w:r>
        <w:tab/>
      </w:r>
      <w:r w:rsidRPr="00D8321F">
        <w:t>Debate interrupted (</w:t>
      </w:r>
      <w:hyperlink r:id="rId10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6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3/13/2012</w:t>
      </w:r>
      <w:r>
        <w:tab/>
        <w:t>House</w:t>
      </w:r>
      <w:r>
        <w:tab/>
      </w:r>
      <w:r w:rsidRPr="00D8321F">
        <w:t>Amended (</w:t>
      </w:r>
      <w:hyperlink r:id="rId11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15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3/13/2012</w:t>
      </w:r>
      <w:r>
        <w:tab/>
        <w:t>House</w:t>
      </w:r>
      <w:r>
        <w:tab/>
      </w:r>
      <w:r w:rsidRPr="00D8321F">
        <w:t>Debate interrupted (</w:t>
      </w:r>
      <w:hyperlink r:id="rId12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15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3/14/2012</w:t>
      </w:r>
      <w:r>
        <w:tab/>
        <w:t>House</w:t>
      </w:r>
      <w:r>
        <w:tab/>
      </w:r>
      <w:r w:rsidRPr="00D8321F">
        <w:t>Amended (</w:t>
      </w:r>
      <w:hyperlink r:id="rId13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9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3/14/2012</w:t>
      </w:r>
      <w:r>
        <w:tab/>
        <w:t>House</w:t>
      </w:r>
      <w:r>
        <w:tab/>
      </w:r>
      <w:r w:rsidRPr="00D8321F">
        <w:t>Read second time (</w:t>
      </w:r>
      <w:hyperlink r:id="rId14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9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3/14/2012</w:t>
      </w:r>
      <w:r>
        <w:tab/>
        <w:t>House</w:t>
      </w:r>
      <w:r>
        <w:tab/>
      </w:r>
      <w:r w:rsidRPr="00D8321F">
        <w:t>Roll call Yeas</w:t>
      </w:r>
      <w:r>
        <w:noBreakHyphen/>
      </w:r>
      <w:r w:rsidRPr="00D8321F">
        <w:t>115  Nays</w:t>
      </w:r>
      <w:r>
        <w:noBreakHyphen/>
      </w:r>
      <w:r w:rsidRPr="00D8321F">
        <w:t>0 (</w:t>
      </w:r>
      <w:hyperlink r:id="rId15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9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3/15/2012</w:t>
      </w:r>
      <w:r>
        <w:tab/>
        <w:t>House</w:t>
      </w:r>
      <w:r>
        <w:tab/>
      </w:r>
      <w:r w:rsidRPr="00D8321F">
        <w:t>Rea</w:t>
      </w:r>
      <w:r>
        <w:t xml:space="preserve">d third time and sent to Senate </w:t>
      </w:r>
      <w:r w:rsidRPr="00D8321F">
        <w:t>(</w:t>
      </w:r>
      <w:hyperlink r:id="rId16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21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3/15/2012</w:t>
      </w:r>
      <w:r>
        <w:tab/>
        <w:t>Senate</w:t>
      </w:r>
      <w:r>
        <w:tab/>
      </w:r>
      <w:r w:rsidRPr="00D8321F">
        <w:t>Introduced and read first time (</w:t>
      </w:r>
      <w:hyperlink r:id="rId17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7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3/15/2012</w:t>
      </w:r>
      <w:r>
        <w:tab/>
        <w:t>Senate</w:t>
      </w:r>
      <w:r>
        <w:tab/>
      </w:r>
      <w:r w:rsidRPr="00D8321F">
        <w:t>R</w:t>
      </w:r>
      <w:r>
        <w:t xml:space="preserve">eferred to Committee on </w:t>
      </w:r>
      <w:r w:rsidRPr="00D8321F">
        <w:rPr>
          <w:b/>
        </w:rPr>
        <w:t>Finance</w:t>
      </w:r>
      <w:r>
        <w:t xml:space="preserve"> </w:t>
      </w:r>
      <w:r w:rsidRPr="00D8321F">
        <w:t>(</w:t>
      </w:r>
      <w:hyperlink r:id="rId18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7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5/10/2012</w:t>
      </w:r>
      <w:r>
        <w:tab/>
        <w:t>Senate</w:t>
      </w:r>
      <w:r>
        <w:tab/>
      </w:r>
      <w:r w:rsidRPr="00D8321F">
        <w:t>Committee r</w:t>
      </w:r>
      <w:r>
        <w:t xml:space="preserve">eport: Favorable with amendment </w:t>
      </w:r>
      <w:r w:rsidRPr="00D8321F">
        <w:rPr>
          <w:b/>
        </w:rPr>
        <w:t>Finance</w:t>
      </w:r>
      <w:r w:rsidRPr="00D8321F">
        <w:t xml:space="preserve"> (</w:t>
      </w:r>
      <w:hyperlink r:id="rId19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1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5/15/2012</w:t>
      </w:r>
      <w:r>
        <w:tab/>
        <w:t>Senate</w:t>
      </w:r>
      <w:r>
        <w:tab/>
      </w:r>
      <w:r w:rsidRPr="00D8321F">
        <w:t>Committee Amendment Adopted (</w:t>
      </w:r>
      <w:hyperlink r:id="rId20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54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5/15/2012</w:t>
      </w:r>
      <w:r>
        <w:tab/>
        <w:t>Senate</w:t>
      </w:r>
      <w:r>
        <w:tab/>
      </w:r>
      <w:r w:rsidRPr="00D8321F">
        <w:t>Amended (</w:t>
      </w:r>
      <w:hyperlink r:id="rId21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54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5/15/2012</w:t>
      </w:r>
      <w:r>
        <w:tab/>
        <w:t>Senate</w:t>
      </w:r>
      <w:r>
        <w:tab/>
      </w:r>
      <w:r w:rsidRPr="00D8321F">
        <w:t>Debate interrupted (</w:t>
      </w:r>
      <w:hyperlink r:id="rId22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54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5/16/2012</w:t>
      </w:r>
      <w:r>
        <w:tab/>
        <w:t>Senate</w:t>
      </w:r>
      <w:r>
        <w:tab/>
      </w:r>
      <w:r w:rsidRPr="00D8321F">
        <w:t>Amended (</w:t>
      </w:r>
      <w:hyperlink r:id="rId23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146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5/16/2012</w:t>
      </w:r>
      <w:r>
        <w:tab/>
        <w:t>Senate</w:t>
      </w:r>
      <w:r>
        <w:tab/>
      </w:r>
      <w:r w:rsidRPr="00D8321F">
        <w:t>Read second time (</w:t>
      </w:r>
      <w:hyperlink r:id="rId24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146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5/16/2012</w:t>
      </w:r>
      <w:r>
        <w:tab/>
        <w:t>Senate</w:t>
      </w:r>
      <w:r>
        <w:tab/>
      </w:r>
      <w:r w:rsidRPr="00D8321F">
        <w:t>Roll call Ayes</w:t>
      </w:r>
      <w:r>
        <w:noBreakHyphen/>
      </w:r>
      <w:r w:rsidRPr="00D8321F">
        <w:t>27  Nays</w:t>
      </w:r>
      <w:r>
        <w:noBreakHyphen/>
      </w:r>
      <w:r w:rsidRPr="00D8321F">
        <w:t>12 (</w:t>
      </w:r>
      <w:hyperlink r:id="rId25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146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5/17/2012</w:t>
      </w:r>
      <w:r>
        <w:tab/>
        <w:t>Senate</w:t>
      </w:r>
      <w:r>
        <w:tab/>
      </w:r>
      <w:r w:rsidRPr="00D8321F">
        <w:t>Amended (</w:t>
      </w:r>
      <w:hyperlink r:id="rId26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15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5/17/2012</w:t>
      </w:r>
      <w:r>
        <w:tab/>
        <w:t>Senate</w:t>
      </w:r>
      <w:r>
        <w:tab/>
      </w:r>
      <w:r w:rsidRPr="00D8321F">
        <w:t>Debate interrupted (</w:t>
      </w:r>
      <w:hyperlink r:id="rId27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15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5/22/2012</w:t>
      </w:r>
      <w:r>
        <w:tab/>
        <w:t>Senate</w:t>
      </w:r>
      <w:r>
        <w:tab/>
      </w:r>
      <w:r w:rsidRPr="00D8321F">
        <w:t>Amended (</w:t>
      </w:r>
      <w:hyperlink r:id="rId28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29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5/22/2012</w:t>
      </w:r>
      <w:r>
        <w:tab/>
        <w:t>Senate</w:t>
      </w:r>
      <w:r>
        <w:tab/>
      </w:r>
      <w:r w:rsidRPr="00D8321F">
        <w:t>Debate interrupted (</w:t>
      </w:r>
      <w:hyperlink r:id="rId29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29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5/23/2012</w:t>
      </w:r>
      <w:r>
        <w:tab/>
        <w:t>Senate</w:t>
      </w:r>
      <w:r>
        <w:tab/>
      </w:r>
      <w:r w:rsidRPr="00D8321F">
        <w:t>Amended (</w:t>
      </w:r>
      <w:hyperlink r:id="rId30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30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5/23/2012</w:t>
      </w:r>
      <w:r>
        <w:tab/>
        <w:t>Senate</w:t>
      </w:r>
      <w:r>
        <w:tab/>
      </w:r>
      <w:r w:rsidRPr="00D8321F">
        <w:t>Debate interrupted (</w:t>
      </w:r>
      <w:hyperlink r:id="rId31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30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5/24/2012</w:t>
      </w:r>
      <w:r>
        <w:tab/>
        <w:t>Senate</w:t>
      </w:r>
      <w:r>
        <w:tab/>
      </w:r>
      <w:r w:rsidRPr="00D8321F">
        <w:t>Amended (</w:t>
      </w:r>
      <w:hyperlink r:id="rId32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32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5/24/2012</w:t>
      </w:r>
      <w:r>
        <w:tab/>
        <w:t>Senate</w:t>
      </w:r>
      <w:r>
        <w:tab/>
      </w:r>
      <w:r w:rsidRPr="00D8321F">
        <w:t xml:space="preserve">Read third </w:t>
      </w:r>
      <w:r>
        <w:t xml:space="preserve">time and returned to House with </w:t>
      </w:r>
      <w:r w:rsidRPr="00D8321F">
        <w:t>amendments (</w:t>
      </w:r>
      <w:hyperlink r:id="rId33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32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5/24/2012</w:t>
      </w:r>
      <w:r>
        <w:tab/>
        <w:t>Senate</w:t>
      </w:r>
      <w:r>
        <w:tab/>
      </w:r>
      <w:r w:rsidRPr="00D8321F">
        <w:t>Roll call Ayes</w:t>
      </w:r>
      <w:r>
        <w:noBreakHyphen/>
      </w:r>
      <w:r w:rsidRPr="00D8321F">
        <w:t>27  Nays</w:t>
      </w:r>
      <w:r>
        <w:noBreakHyphen/>
      </w:r>
      <w:r w:rsidRPr="00D8321F">
        <w:t>10 (</w:t>
      </w:r>
      <w:hyperlink r:id="rId34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32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lastRenderedPageBreak/>
        <w:tab/>
        <w:t>5/29/2012</w:t>
      </w:r>
      <w:r>
        <w:tab/>
      </w:r>
      <w:r>
        <w:tab/>
      </w:r>
      <w:r w:rsidRPr="00D8321F">
        <w:t>Scrivener's error corrected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5/30/2012</w:t>
      </w:r>
      <w:r>
        <w:tab/>
        <w:t>House</w:t>
      </w:r>
      <w:r>
        <w:tab/>
      </w:r>
      <w:r w:rsidRPr="00D8321F">
        <w:t xml:space="preserve">Debate </w:t>
      </w:r>
      <w:r>
        <w:t>adjourned until Thur., 05</w:t>
      </w:r>
      <w:r>
        <w:noBreakHyphen/>
        <w:t>31</w:t>
      </w:r>
      <w:r>
        <w:noBreakHyphen/>
        <w:t xml:space="preserve">12 </w:t>
      </w:r>
      <w:r w:rsidRPr="00D8321F">
        <w:t>(</w:t>
      </w:r>
      <w:hyperlink r:id="rId35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123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5/31/2012</w:t>
      </w:r>
      <w:r>
        <w:tab/>
        <w:t>House</w:t>
      </w:r>
      <w:r>
        <w:tab/>
      </w:r>
      <w:r w:rsidRPr="00D8321F">
        <w:t xml:space="preserve">Debate </w:t>
      </w:r>
      <w:r>
        <w:t>adjourned until Tues., 06</w:t>
      </w:r>
      <w:r>
        <w:noBreakHyphen/>
        <w:t>05</w:t>
      </w:r>
      <w:r>
        <w:noBreakHyphen/>
        <w:t xml:space="preserve">12 </w:t>
      </w:r>
      <w:r w:rsidRPr="00D8321F">
        <w:t>(</w:t>
      </w:r>
      <w:hyperlink r:id="rId36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79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6/5/2012</w:t>
      </w:r>
      <w:r>
        <w:tab/>
        <w:t>House</w:t>
      </w:r>
      <w:r>
        <w:tab/>
      </w:r>
      <w:r w:rsidRPr="00D8321F">
        <w:t>Debate</w:t>
      </w:r>
      <w:r>
        <w:t xml:space="preserve"> adjourned until Wed., 06</w:t>
      </w:r>
      <w:r>
        <w:noBreakHyphen/>
        <w:t>06</w:t>
      </w:r>
      <w:r>
        <w:noBreakHyphen/>
        <w:t xml:space="preserve">12 </w:t>
      </w:r>
      <w:r w:rsidRPr="00D8321F">
        <w:t>(</w:t>
      </w:r>
      <w:hyperlink r:id="rId37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100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6/6/2012</w:t>
      </w:r>
      <w:r>
        <w:tab/>
        <w:t>House</w:t>
      </w:r>
      <w:r>
        <w:tab/>
      </w:r>
      <w:r w:rsidRPr="00D8321F">
        <w:t>Debate adjourned (</w:t>
      </w:r>
      <w:hyperlink r:id="rId38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111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6/6/2012</w:t>
      </w:r>
      <w:r>
        <w:tab/>
        <w:t>House</w:t>
      </w:r>
      <w:r>
        <w:tab/>
      </w:r>
      <w:r w:rsidRPr="00D8321F">
        <w:t>Senate amendment amended (</w:t>
      </w:r>
      <w:hyperlink r:id="rId39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119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6/6/2012</w:t>
      </w:r>
      <w:r>
        <w:tab/>
        <w:t>House</w:t>
      </w:r>
      <w:r>
        <w:tab/>
      </w:r>
      <w:r w:rsidRPr="00D8321F">
        <w:t>Roll call Yeas</w:t>
      </w:r>
      <w:r>
        <w:noBreakHyphen/>
      </w:r>
      <w:r w:rsidRPr="00D8321F">
        <w:t>61  Nays</w:t>
      </w:r>
      <w:r>
        <w:noBreakHyphen/>
      </w:r>
      <w:r w:rsidRPr="00D8321F">
        <w:t>46 (</w:t>
      </w:r>
      <w:hyperlink r:id="rId40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119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6/6/2012</w:t>
      </w:r>
      <w:r>
        <w:tab/>
        <w:t>House</w:t>
      </w:r>
      <w:r>
        <w:tab/>
      </w:r>
      <w:r w:rsidRPr="00D8321F">
        <w:t>Ret</w:t>
      </w:r>
      <w:r>
        <w:t xml:space="preserve">urned to Senate with amendments </w:t>
      </w:r>
      <w:r w:rsidRPr="00D8321F">
        <w:t>(</w:t>
      </w:r>
      <w:hyperlink r:id="rId41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119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6/7/2012</w:t>
      </w:r>
      <w:r>
        <w:tab/>
        <w:t>Senate</w:t>
      </w:r>
      <w:r>
        <w:tab/>
      </w:r>
      <w:r w:rsidRPr="00D8321F">
        <w:t>Non</w:t>
      </w:r>
      <w:r>
        <w:noBreakHyphen/>
        <w:t xml:space="preserve">concurrence in House amendment </w:t>
      </w:r>
      <w:r w:rsidRPr="00D8321F">
        <w:t>(</w:t>
      </w:r>
      <w:hyperlink r:id="rId42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4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6/7/2012</w:t>
      </w:r>
      <w:r>
        <w:tab/>
        <w:t>Senate</w:t>
      </w:r>
      <w:r>
        <w:tab/>
      </w:r>
      <w:r w:rsidRPr="00D8321F">
        <w:t>Roll call Ayes</w:t>
      </w:r>
      <w:r>
        <w:noBreakHyphen/>
      </w:r>
      <w:r w:rsidRPr="00D8321F">
        <w:t>1  Nays</w:t>
      </w:r>
      <w:r>
        <w:noBreakHyphen/>
      </w:r>
      <w:r w:rsidRPr="00D8321F">
        <w:t>34 (</w:t>
      </w:r>
      <w:hyperlink r:id="rId43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4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6/7/2012</w:t>
      </w:r>
      <w:r>
        <w:tab/>
        <w:t>House</w:t>
      </w:r>
      <w:r>
        <w:tab/>
      </w:r>
      <w:r w:rsidRPr="00D8321F">
        <w:t>House insist</w:t>
      </w:r>
      <w:r>
        <w:t xml:space="preserve">s upon amendment and conference </w:t>
      </w:r>
      <w:r w:rsidRPr="00D8321F">
        <w:t>committee appoi</w:t>
      </w:r>
      <w:r>
        <w:t xml:space="preserve">nted Reps. White, GM Smith, Ott </w:t>
      </w:r>
      <w:r w:rsidRPr="00D8321F">
        <w:t>(</w:t>
      </w:r>
      <w:hyperlink r:id="rId44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111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6/7/2012</w:t>
      </w:r>
      <w:r>
        <w:tab/>
        <w:t>Senate</w:t>
      </w:r>
      <w:r>
        <w:tab/>
      </w:r>
      <w:r w:rsidRPr="00D8321F">
        <w:t>Conference committee appointed Leat</w:t>
      </w:r>
      <w:r>
        <w:t xml:space="preserve">herman, Land, </w:t>
      </w:r>
      <w:r w:rsidRPr="00D8321F">
        <w:t>and Verdin (</w:t>
      </w:r>
      <w:hyperlink r:id="rId45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6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6/28/2012</w:t>
      </w:r>
      <w:r>
        <w:tab/>
        <w:t>House</w:t>
      </w:r>
      <w:r>
        <w:tab/>
      </w:r>
      <w:r w:rsidRPr="00D8321F">
        <w:t>Conference report received and adopted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6/28/2012</w:t>
      </w:r>
      <w:r>
        <w:tab/>
        <w:t>House</w:t>
      </w:r>
      <w:r>
        <w:tab/>
      </w:r>
      <w:r w:rsidRPr="00D8321F">
        <w:t>Roll call Yeas</w:t>
      </w:r>
      <w:r>
        <w:noBreakHyphen/>
      </w:r>
      <w:r w:rsidRPr="00D8321F">
        <w:t>89  Nays</w:t>
      </w:r>
      <w:r>
        <w:noBreakHyphen/>
      </w:r>
      <w:r w:rsidRPr="00D8321F">
        <w:t>10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6/28/2012</w:t>
      </w:r>
      <w:r>
        <w:tab/>
        <w:t>Senate</w:t>
      </w:r>
      <w:r>
        <w:tab/>
      </w:r>
      <w:r w:rsidRPr="00D8321F">
        <w:t>Confere</w:t>
      </w:r>
      <w:r>
        <w:t xml:space="preserve">nce report received and adopted </w:t>
      </w:r>
      <w:r w:rsidRPr="00D8321F">
        <w:t>(</w:t>
      </w:r>
      <w:hyperlink r:id="rId46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44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6/28/2012</w:t>
      </w:r>
      <w:r>
        <w:tab/>
        <w:t>Senate</w:t>
      </w:r>
      <w:r>
        <w:tab/>
      </w:r>
      <w:r w:rsidRPr="00D8321F">
        <w:t>Roll call Ayes</w:t>
      </w:r>
      <w:r>
        <w:noBreakHyphen/>
      </w:r>
      <w:r w:rsidRPr="00D8321F">
        <w:t>26  Nays</w:t>
      </w:r>
      <w:r>
        <w:noBreakHyphen/>
      </w:r>
      <w:r w:rsidRPr="00D8321F">
        <w:t>8 (</w:t>
      </w:r>
      <w:hyperlink r:id="rId47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44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6/28/2012</w:t>
      </w:r>
      <w:r>
        <w:tab/>
        <w:t>Senate</w:t>
      </w:r>
      <w:r>
        <w:tab/>
      </w:r>
      <w:r w:rsidRPr="00D8321F">
        <w:t>Or</w:t>
      </w:r>
      <w:r>
        <w:t xml:space="preserve">dered enrolled for ratification </w:t>
      </w:r>
      <w:r w:rsidRPr="00D8321F">
        <w:t>(</w:t>
      </w:r>
      <w:hyperlink r:id="rId48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46</w:t>
        </w:r>
      </w:hyperlink>
      <w:r w:rsidRPr="00D8321F">
        <w:t>)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6/29/2012</w:t>
      </w:r>
      <w:r>
        <w:tab/>
      </w:r>
      <w:r>
        <w:tab/>
      </w:r>
      <w:r w:rsidRPr="00D8321F">
        <w:t>Ratified R 330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7/5/2012</w:t>
      </w:r>
      <w:r>
        <w:tab/>
      </w:r>
      <w:r>
        <w:tab/>
      </w:r>
      <w:r w:rsidRPr="00D8321F">
        <w:t>Certain items vetoed by Governor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7/17/2012</w:t>
      </w:r>
      <w:r>
        <w:tab/>
        <w:t>House</w:t>
      </w:r>
      <w:r>
        <w:tab/>
      </w:r>
      <w:r w:rsidRPr="00D8321F">
        <w:t>Veto overridden on</w:t>
      </w:r>
      <w:r>
        <w:t xml:space="preserve"> certain items: 1</w:t>
      </w:r>
      <w:r>
        <w:noBreakHyphen/>
        <w:t>8, 10</w:t>
      </w:r>
      <w:r>
        <w:noBreakHyphen/>
        <w:t xml:space="preserve">12, 17, </w:t>
      </w:r>
      <w:r w:rsidRPr="00D8321F">
        <w:t>21, 22, 28, 3</w:t>
      </w:r>
      <w:r>
        <w:t>4</w:t>
      </w:r>
      <w:r>
        <w:noBreakHyphen/>
        <w:t>37, 39, 44, 46</w:t>
      </w:r>
      <w:r>
        <w:noBreakHyphen/>
        <w:t>48, 50</w:t>
      </w:r>
      <w:r>
        <w:noBreakHyphen/>
        <w:t xml:space="preserve">53, 55, </w:t>
      </w:r>
      <w:r w:rsidRPr="00D8321F">
        <w:t>58</w:t>
      </w:r>
      <w:r>
        <w:noBreakHyphen/>
      </w:r>
      <w:r w:rsidRPr="00D8321F">
        <w:t>68, 70</w:t>
      </w:r>
      <w:r>
        <w:noBreakHyphen/>
      </w:r>
      <w:r w:rsidRPr="00D8321F">
        <w:t>74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7/17/2012</w:t>
      </w:r>
      <w:r>
        <w:tab/>
        <w:t>House</w:t>
      </w:r>
      <w:r>
        <w:tab/>
      </w:r>
      <w:r w:rsidRPr="00D8321F">
        <w:t xml:space="preserve">Veto sustained on </w:t>
      </w:r>
      <w:r>
        <w:t>certain items: 9, 13</w:t>
      </w:r>
      <w:r>
        <w:noBreakHyphen/>
        <w:t>16, 18</w:t>
      </w:r>
      <w:r>
        <w:noBreakHyphen/>
        <w:t xml:space="preserve">20, </w:t>
      </w:r>
      <w:r w:rsidRPr="00D8321F">
        <w:t>23</w:t>
      </w:r>
      <w:r>
        <w:noBreakHyphen/>
      </w:r>
      <w:r w:rsidRPr="00D8321F">
        <w:t>27, 29</w:t>
      </w:r>
      <w:r>
        <w:noBreakHyphen/>
      </w:r>
      <w:r w:rsidRPr="00D8321F">
        <w:t>33, 38</w:t>
      </w:r>
      <w:r>
        <w:t>. </w:t>
      </w:r>
      <w:r w:rsidRPr="00D8321F">
        <w:t>40</w:t>
      </w:r>
      <w:r>
        <w:noBreakHyphen/>
      </w:r>
      <w:r w:rsidRPr="00D8321F">
        <w:t>43, 45, 49, 54, 56, 57, 69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7/18/2012</w:t>
      </w:r>
      <w:r>
        <w:tab/>
        <w:t>Senate</w:t>
      </w:r>
      <w:r>
        <w:tab/>
      </w:r>
      <w:r w:rsidRPr="00D8321F">
        <w:t>Veto overridden on</w:t>
      </w:r>
      <w:r>
        <w:t xml:space="preserve"> certain items: 1</w:t>
      </w:r>
      <w:r>
        <w:noBreakHyphen/>
        <w:t>8, 10</w:t>
      </w:r>
      <w:r>
        <w:noBreakHyphen/>
        <w:t xml:space="preserve">12, 17, </w:t>
      </w:r>
      <w:r w:rsidRPr="00D8321F">
        <w:t>21</w:t>
      </w:r>
      <w:r>
        <w:noBreakHyphen/>
      </w:r>
      <w:r w:rsidRPr="00D8321F">
        <w:t>22, 28, 34</w:t>
      </w:r>
      <w:r>
        <w:noBreakHyphen/>
      </w:r>
      <w:r w:rsidRPr="00D8321F">
        <w:t>37, 44, 46</w:t>
      </w:r>
      <w:r>
        <w:noBreakHyphen/>
      </w:r>
      <w:r w:rsidRPr="00D8321F">
        <w:t>48, 50</w:t>
      </w:r>
      <w:r>
        <w:noBreakHyphen/>
      </w:r>
      <w:r w:rsidRPr="00D8321F">
        <w:t>53, 55, 58</w:t>
      </w:r>
      <w:r>
        <w:noBreakHyphen/>
      </w:r>
      <w:r w:rsidRPr="00D8321F">
        <w:t>68, 70</w:t>
      </w:r>
      <w:r>
        <w:noBreakHyphen/>
      </w:r>
      <w:r w:rsidRPr="00D8321F">
        <w:t>72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7/18/2012</w:t>
      </w:r>
      <w:r>
        <w:tab/>
        <w:t>Senate</w:t>
      </w:r>
      <w:r>
        <w:tab/>
      </w:r>
      <w:r w:rsidRPr="00D8321F">
        <w:t>Veto sustained on certain items: 39, 73, 74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8/3/2012</w:t>
      </w:r>
      <w:r>
        <w:tab/>
      </w:r>
      <w:r>
        <w:tab/>
      </w:r>
      <w:r w:rsidRPr="00D8321F">
        <w:t>Effective date See Act for Effective Date</w:t>
      </w:r>
    </w:p>
    <w:p w:rsidR="0085527D" w:rsidRDefault="0085527D" w:rsidP="003221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8/3/2012</w:t>
      </w:r>
      <w:r>
        <w:tab/>
      </w:r>
      <w:r>
        <w:tab/>
      </w:r>
      <w:r w:rsidRPr="00D8321F">
        <w:t>Act No</w:t>
      </w:r>
      <w:r>
        <w:t>. </w:t>
      </w:r>
      <w:r w:rsidRPr="00D8321F">
        <w:t>288</w:t>
      </w:r>
    </w:p>
    <w:p w:rsidR="0085527D" w:rsidRDefault="0085527D" w:rsidP="0085527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</w:pPr>
    </w:p>
    <w:p w:rsidR="0085527D" w:rsidRDefault="0085527D" w:rsidP="0085527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</w:pPr>
    </w:p>
    <w:p w:rsidR="0085527D" w:rsidRDefault="0085527D" w:rsidP="0085527D">
      <w:r>
        <w:rPr>
          <w:b/>
        </w:rPr>
        <w:t>VERSIONS OF THIS BILL</w:t>
      </w:r>
    </w:p>
    <w:p w:rsidR="0085527D" w:rsidRDefault="0085527D" w:rsidP="0085527D"/>
    <w:p w:rsidR="0085527D" w:rsidRDefault="0085527D" w:rsidP="0085527D">
      <w:bookmarkStart w:id="1" w:name="temp"/>
      <w:bookmarkEnd w:id="1"/>
      <w:r>
        <w:t>NOTE:  THE FOLLOWING IS AN INDEX OF THE DOCUMENTS CONTAINING SECTIONS OF THE APPROPRIATIONS ACT.</w:t>
      </w:r>
    </w:p>
    <w:p w:rsidR="0085527D" w:rsidRDefault="0085527D" w:rsidP="0085527D">
      <w:r>
        <w:t>H. 4813</w:t>
      </w:r>
    </w:p>
    <w:p w:rsidR="0085527D" w:rsidRDefault="0085527D" w:rsidP="0085527D"/>
    <w:p w:rsidR="0085527D" w:rsidRDefault="0085527D" w:rsidP="0085527D">
      <w:r>
        <w:t>Read the first time on March 6, 2012</w:t>
      </w:r>
    </w:p>
    <w:p w:rsidR="0085527D" w:rsidRDefault="0085527D" w:rsidP="0085527D"/>
    <w:p w:rsidR="0085527D" w:rsidRDefault="0085527D" w:rsidP="008552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val="single"/>
        </w:rPr>
      </w:pPr>
      <w:r>
        <w:rPr>
          <w:u w:val="single"/>
        </w:rPr>
        <w:t>Doc.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Sections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Pages:</w:t>
      </w:r>
    </w:p>
    <w:p w:rsidR="0085527D" w:rsidRDefault="0085527D" w:rsidP="008552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val="single"/>
        </w:rPr>
      </w:pPr>
    </w:p>
    <w:p w:rsidR="0085527D" w:rsidRDefault="0085527D" w:rsidP="008552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4813.docx</w:t>
      </w:r>
      <w:r>
        <w:tab/>
      </w:r>
      <w:r>
        <w:tab/>
      </w:r>
      <w:r>
        <w:tab/>
      </w:r>
      <w:r>
        <w:tab/>
        <w:t>Title, Part IA-Funding, Recap. &amp; Revenues</w:t>
      </w:r>
      <w:r>
        <w:tab/>
      </w:r>
      <w:r>
        <w:tab/>
        <w:t xml:space="preserve"> 1-279</w:t>
      </w:r>
    </w:p>
    <w:p w:rsidR="0085527D" w:rsidRDefault="0085527D" w:rsidP="008552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4813.1B.docx</w:t>
      </w:r>
      <w:r>
        <w:tab/>
      </w:r>
      <w:r>
        <w:tab/>
      </w:r>
      <w:r>
        <w:tab/>
        <w:t>Part IB, Temporary Provisions</w:t>
      </w:r>
      <w:r>
        <w:tab/>
      </w:r>
      <w:r>
        <w:tab/>
      </w:r>
      <w:r>
        <w:tab/>
      </w:r>
      <w:r>
        <w:tab/>
      </w:r>
      <w:r>
        <w:tab/>
      </w:r>
      <w:r>
        <w:tab/>
        <w:t>280-562</w:t>
      </w:r>
    </w:p>
    <w:p w:rsidR="0085527D" w:rsidRPr="0085527D" w:rsidRDefault="0085527D" w:rsidP="008552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85527D" w:rsidRPr="0085527D" w:rsidSect="0085527D">
          <w:headerReference w:type="even" r:id="rId49"/>
          <w:headerReference w:type="default" r:id="rId50"/>
          <w:type w:val="continuous"/>
          <w:pgSz w:w="12240" w:h="15840" w:code="1"/>
          <w:pgMar w:top="1080" w:right="1440" w:bottom="1080" w:left="1440" w:header="1008" w:footer="3499" w:gutter="0"/>
          <w:cols w:space="720"/>
          <w:titlePg/>
          <w:docGrid w:linePitch="360"/>
        </w:sectPr>
      </w:pPr>
      <w:r>
        <w:t>4813.IDX.docx</w:t>
      </w:r>
      <w:r>
        <w:tab/>
      </w:r>
      <w:r>
        <w:tab/>
        <w:t>Indexes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563-577</w:t>
      </w:r>
    </w:p>
    <w:p w:rsidR="0053079D" w:rsidRDefault="0053079D" w:rsidP="0053079D">
      <w:pPr>
        <w:tabs>
          <w:tab w:val="right" w:pos="4709"/>
          <w:tab w:val="right" w:pos="6322"/>
        </w:tabs>
        <w:rPr>
          <w:rFonts w:cs="Times New Roman"/>
        </w:rPr>
      </w:pPr>
    </w:p>
    <w:p w:rsidR="00160510" w:rsidRDefault="00160510" w:rsidP="00160510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No. </w:t>
      </w:r>
      <w:r w:rsidR="003A6398">
        <w:rPr>
          <w:rFonts w:cs="Times New Roman"/>
          <w:b/>
        </w:rPr>
        <w:t>288</w:t>
      </w:r>
    </w:p>
    <w:p w:rsidR="00160510" w:rsidRDefault="00160510" w:rsidP="00160510">
      <w:pPr>
        <w:tabs>
          <w:tab w:val="right" w:pos="4709"/>
          <w:tab w:val="right" w:pos="6322"/>
        </w:tabs>
        <w:rPr>
          <w:rFonts w:cs="Times New Roman"/>
          <w:b/>
        </w:rPr>
      </w:pPr>
    </w:p>
    <w:p w:rsidR="00160510" w:rsidRPr="00C4618E" w:rsidRDefault="00160510" w:rsidP="001605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  <w:rPr>
          <w:rFonts w:eastAsia="Times New Roman" w:cs="Times New Roman"/>
          <w:b/>
          <w:szCs w:val="20"/>
        </w:rPr>
      </w:pPr>
      <w:r w:rsidRPr="00C4618E">
        <w:rPr>
          <w:rFonts w:eastAsia="Times New Roman" w:cs="Times New Roman"/>
          <w:b/>
          <w:szCs w:val="20"/>
        </w:rPr>
        <w:t>(</w:t>
      </w:r>
      <w:r w:rsidRPr="00C4618E">
        <w:rPr>
          <w:rFonts w:eastAsia="Times New Roman" w:cs="Times New Roman"/>
          <w:b/>
          <w:bCs/>
          <w:szCs w:val="20"/>
        </w:rPr>
        <w:t>R</w:t>
      </w:r>
      <w:r>
        <w:rPr>
          <w:rFonts w:eastAsia="Times New Roman" w:cs="Times New Roman"/>
          <w:b/>
          <w:bCs/>
          <w:szCs w:val="20"/>
        </w:rPr>
        <w:t>330</w:t>
      </w:r>
      <w:r w:rsidRPr="00C4618E">
        <w:rPr>
          <w:rFonts w:eastAsia="Times New Roman" w:cs="Times New Roman"/>
          <w:b/>
          <w:bCs/>
          <w:szCs w:val="20"/>
        </w:rPr>
        <w:t>, H</w:t>
      </w:r>
      <w:r>
        <w:rPr>
          <w:rFonts w:eastAsia="Times New Roman" w:cs="Times New Roman"/>
          <w:b/>
          <w:bCs/>
          <w:szCs w:val="20"/>
        </w:rPr>
        <w:t>4813)</w:t>
      </w:r>
    </w:p>
    <w:p w:rsidR="00160510" w:rsidRPr="00C4618E" w:rsidRDefault="00160510" w:rsidP="001605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  <w:rPr>
          <w:rFonts w:eastAsia="Times New Roman" w:cs="Times New Roman"/>
          <w:bCs/>
          <w:szCs w:val="20"/>
        </w:rPr>
      </w:pPr>
    </w:p>
    <w:p w:rsidR="00160510" w:rsidRPr="00C4618E" w:rsidRDefault="00160510" w:rsidP="00160510">
      <w:pPr>
        <w:rPr>
          <w:rFonts w:eastAsia="Times New Roman" w:cs="Times New Roman"/>
          <w:b/>
          <w:bCs/>
          <w:szCs w:val="20"/>
        </w:rPr>
      </w:pPr>
      <w:r w:rsidRPr="00C4618E">
        <w:rPr>
          <w:rFonts w:eastAsia="Times New Roman" w:cs="Times New Roman"/>
          <w:b/>
          <w:szCs w:val="20"/>
        </w:rPr>
        <w:t xml:space="preserve">AN ACT </w:t>
      </w:r>
      <w:r w:rsidRPr="00C4618E">
        <w:rPr>
          <w:rFonts w:eastAsia="Times New Roman" w:cs="Times New Roman"/>
          <w:b/>
          <w:bCs/>
          <w:szCs w:val="20"/>
        </w:rPr>
        <w:t>TO MAKE APPROPRIATIONS AND TO PROVIDE REVENUES TO MEET THE ORDINARY EXPENSES OF STATE GOVERNMENT FOR THE FISCAL YEAR BEGINNING JULY 1, 20</w:t>
      </w:r>
      <w:r>
        <w:rPr>
          <w:rFonts w:eastAsia="Times New Roman" w:cs="Times New Roman"/>
          <w:b/>
          <w:bCs/>
          <w:szCs w:val="20"/>
        </w:rPr>
        <w:t>12</w:t>
      </w:r>
      <w:r w:rsidRPr="00C4618E">
        <w:rPr>
          <w:rFonts w:eastAsia="Times New Roman" w:cs="Times New Roman"/>
          <w:b/>
          <w:bCs/>
          <w:szCs w:val="20"/>
        </w:rPr>
        <w:t>, TO REGULATE THE EXPENDITURE OF SUCH FUNDS, AND TO FURTHER PROVIDE FOR TH</w:t>
      </w:r>
      <w:r>
        <w:rPr>
          <w:rFonts w:eastAsia="Times New Roman" w:cs="Times New Roman"/>
          <w:b/>
          <w:bCs/>
          <w:szCs w:val="20"/>
        </w:rPr>
        <w:t xml:space="preserve">E </w:t>
      </w:r>
      <w:r w:rsidRPr="00C4618E">
        <w:rPr>
          <w:rFonts w:eastAsia="Times New Roman" w:cs="Times New Roman"/>
          <w:b/>
          <w:bCs/>
          <w:szCs w:val="20"/>
        </w:rPr>
        <w:t xml:space="preserve">OPERATION OF STATE GOVERNMENT DURING THIS FISCAL YEAR AND FOR OTHER PURPOSES. </w:t>
      </w:r>
    </w:p>
    <w:p w:rsidR="00160510" w:rsidRPr="00C4618E" w:rsidRDefault="00160510" w:rsidP="001605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  <w:rPr>
          <w:rFonts w:eastAsia="Times New Roman" w:cs="Times New Roman"/>
          <w:b/>
          <w:szCs w:val="20"/>
        </w:rPr>
      </w:pPr>
    </w:p>
    <w:p w:rsidR="0025683B" w:rsidRDefault="00160510" w:rsidP="00160510">
      <w:pPr>
        <w:tabs>
          <w:tab w:val="right" w:pos="4709"/>
          <w:tab w:val="right" w:pos="6322"/>
        </w:tabs>
        <w:rPr>
          <w:rFonts w:eastAsia="Times New Roman" w:cs="Times New Roman"/>
          <w:bCs/>
          <w:szCs w:val="20"/>
        </w:rPr>
        <w:sectPr w:rsidR="0025683B" w:rsidSect="0085527D">
          <w:headerReference w:type="even" r:id="rId51"/>
          <w:pgSz w:w="12240" w:h="15840" w:code="1"/>
          <w:pgMar w:top="1008" w:right="4694" w:bottom="3499" w:left="1224" w:header="1008" w:footer="3499" w:gutter="0"/>
          <w:pgNumType w:start="1"/>
          <w:cols w:space="720"/>
          <w:docGrid w:linePitch="360"/>
        </w:sectPr>
      </w:pPr>
      <w:r w:rsidRPr="00C4618E">
        <w:rPr>
          <w:rFonts w:eastAsia="Times New Roman" w:cs="Times New Roman"/>
          <w:bCs/>
          <w:szCs w:val="20"/>
        </w:rPr>
        <w:t>Be it enacted by the General Assembly of the State of South Carolina:</w:t>
      </w:r>
    </w:p>
    <w:p w:rsidR="00160510" w:rsidRPr="00160510" w:rsidRDefault="00160510" w:rsidP="00160510">
      <w:pPr>
        <w:tabs>
          <w:tab w:val="right" w:pos="4709"/>
          <w:tab w:val="right" w:pos="6322"/>
        </w:tabs>
        <w:rPr>
          <w:rFonts w:cs="Times New Roman"/>
          <w:b/>
        </w:rPr>
        <w:sectPr w:rsidR="00160510" w:rsidRPr="00160510" w:rsidSect="003342F2"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3F5149" w:rsidRDefault="003F5149" w:rsidP="003F514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PART IA</w:t>
      </w:r>
    </w:p>
    <w:p w:rsidR="003F5149" w:rsidRDefault="003F5149" w:rsidP="003F514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APPROPRIATIONS</w:t>
      </w:r>
    </w:p>
    <w:p w:rsidR="003F5149" w:rsidRDefault="003F5149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3F514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160510">
          <w:headerReference w:type="even" r:id="rId52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3F5149" w:rsidRDefault="003F5149" w:rsidP="003F514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</w:t>
      </w:r>
    </w:p>
    <w:p w:rsidR="003F5149" w:rsidRDefault="00C83DA5" w:rsidP="003F514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H63</w:t>
      </w:r>
      <w:r w:rsidR="003F5149">
        <w:rPr>
          <w:rFonts w:cs="Times New Roman"/>
        </w:rPr>
        <w:t>-</w:t>
      </w:r>
      <w:r w:rsidR="00E47771" w:rsidRPr="00E47771">
        <w:rPr>
          <w:rFonts w:cs="Times New Roman"/>
        </w:rPr>
        <w:t>DEPARTMENT OF EDUCATION</w:t>
      </w:r>
    </w:p>
    <w:p w:rsidR="003F5149" w:rsidRDefault="003F5149" w:rsidP="003F514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3F5149" w:rsidRDefault="003F5149" w:rsidP="003F514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3F5149" w:rsidRDefault="009157E1" w:rsidP="003F514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9157E1" w:rsidRPr="00977C16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SUPERINTENDENT OF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SUPER OF 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1,328,556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1,084,777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184,337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184,337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88,800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1,693,700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1,361,121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987,768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151,025</w:t>
      </w:r>
    </w:p>
    <w:p w:rsidR="009157E1" w:rsidRPr="00603F2E" w:rsidRDefault="00603F2E" w:rsidP="001E656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 w:rsidR="000F0336">
        <w:rPr>
          <w:rFonts w:cs="Times New Roman"/>
          <w:vertAlign w:val="superscript"/>
        </w:rPr>
        <w:t>==</w:t>
      </w:r>
      <w:r w:rsidR="001E6566">
        <w:rPr>
          <w:rFonts w:cs="Times New Roman"/>
          <w:vertAlign w:val="superscript"/>
        </w:rPr>
        <w:t>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SUPT OF 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2,681,468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1,512,146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(24.25)</w:t>
      </w:r>
    </w:p>
    <w:p w:rsidR="00AD4070" w:rsidRPr="00603F2E" w:rsidRDefault="00AD4070" w:rsidP="00AD407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BOARD OF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4,787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4,787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4,787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4,787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53,247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53,247</w:t>
      </w:r>
    </w:p>
    <w:p w:rsidR="00AD4070" w:rsidRPr="00603F2E" w:rsidRDefault="00AD4070" w:rsidP="00AD407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BOARD OF 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58,034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58,034</w:t>
      </w:r>
    </w:p>
    <w:p w:rsidR="00AD4070" w:rsidRPr="00603F2E" w:rsidRDefault="00AD4070" w:rsidP="00AD407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ACCOUNTABILITY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6,661,037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2,126,848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97.02)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(47.25)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473,732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15,709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7,134,769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2,142,557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97.02)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(47.25)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18,019,972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210,254</w:t>
      </w:r>
    </w:p>
    <w:p w:rsidR="00AD4070" w:rsidRPr="00603F2E" w:rsidRDefault="00AD4070" w:rsidP="00AD407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ACCOUNTABILITY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25,154,741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2,352,811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97.02)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(47.25)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EDUC ACCOUNTABILITY ACT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229,658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229,658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229,658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229,658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64,811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64,811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ACCOUNTABILITY ACT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294,469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294,469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ACCOUNTABILITY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294,469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294,469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VI. CHIEF INFORMATION OFFICE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1,607,282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1,577,282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32.51)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(26.76)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1,607,282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1,577,282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32.51)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(26.76)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350,000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CHIEF INFORMATION OFFICE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1,962,282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1,927,282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32.51)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(26.76)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VIII. SCHOOL EFFECTIVENES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3,936,802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3,015,737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75.49)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(53.05)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892,155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469,751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4,828,957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3,485,488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75.49)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(53.05)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8,561,476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851,346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SCHOOL EFFECTIVENESS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13,390,433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4,336,834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75.49)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(53.05)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A032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IX. CHIEF FINANCE OFFICE</w:t>
      </w:r>
    </w:p>
    <w:p w:rsidR="009157E1" w:rsidRPr="00E47771" w:rsidRDefault="00E47771" w:rsidP="00A032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FINANCE AND OPERATIONS</w:t>
      </w:r>
    </w:p>
    <w:p w:rsidR="009157E1" w:rsidRPr="00E47771" w:rsidRDefault="00E47771" w:rsidP="00A032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A032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1,762,741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1,197,111</w:t>
      </w:r>
    </w:p>
    <w:p w:rsidR="009157E1" w:rsidRPr="00E47771" w:rsidRDefault="000C17C9" w:rsidP="00A032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49.02)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(42.02)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44,201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4,201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1,806,942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1,201,312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49.02)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(42.02)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802,672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443,605</w:t>
      </w:r>
    </w:p>
    <w:p w:rsidR="009157E1" w:rsidRPr="00E47771" w:rsidRDefault="00D30694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DISTRIBUTIONS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OTHER ENTITIES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5,617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5,617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FINANCE &amp; OPERATIONS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2,615,231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1,650,534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49.02)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(42.02)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INSTRUCTIONAL MATERIALS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161,064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191,064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1,336,838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INSTRUCT MATERIALS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1,527,902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CHIEF FINANCE OFFICE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4,143,133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1,650,534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51.02)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(42.02)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X. OPERATIONS AND 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SUPPORT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4,753,978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3,344,739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(54.15)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1,878,625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634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6,632,603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3,345,373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(54.15)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7,150,329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1,188,609</w:t>
      </w:r>
    </w:p>
    <w:p w:rsidR="009157E1" w:rsidRPr="00E47771" w:rsidRDefault="00D30694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DISTRIBUTIONS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SCHOOL DISTRICTS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23,698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23,698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23,698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23,698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SUPPORT OPERATIONS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13,806,630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4,557,680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(54.15)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BUS SHOPS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15,912,205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10,912,205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461.62)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(378.02)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485,624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98,102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16,397,829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11,010,307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461.62)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(378.02)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39,991,193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33,316,193</w:t>
      </w:r>
    </w:p>
    <w:p w:rsidR="009157E1" w:rsidRPr="00E47771" w:rsidRDefault="00D30694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DISTRIBUTIONS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SCHL DIST-DRVRS SLRY/F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35,178,181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35,178,181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SCHL DIST-CONTRACT DRI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298,390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298,390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BUS DRV AIDE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125,865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125,865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OTHER STATE AGENCIES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69,751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69,751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SCHL DIST - BUS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DRIVERS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WORKERS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COMP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2,996,195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2,996,195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38,668,382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38,668,382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BUS SHOPS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95,057,404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82,994,882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461.62)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(378.02)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BUSES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EAA TRANSPORTATION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3,153,136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3,153,136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EEDA TRANSPORTATION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608,657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608,657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BUS PURCHASES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15,506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15,506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3,777,299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3,777,299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BUSES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3,777,299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3,777,299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OPERATIONS &amp; SUPPORT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112,641,333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91,329,861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566.62)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(432.17)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60D7E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XI. S.C. PUBLIC CHARTER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SCHOOL</w:t>
      </w:r>
      <w:r w:rsidR="00860D7E">
        <w:rPr>
          <w:rFonts w:cs="Times New Roman"/>
        </w:rPr>
        <w:t xml:space="preserve"> </w:t>
      </w:r>
      <w:r w:rsidRPr="00E47771">
        <w:rPr>
          <w:rFonts w:cs="Times New Roman"/>
        </w:rPr>
        <w:t>DISTRICT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CHARTER SCH DIST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30,343,146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30,343,146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30,343,146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30,343,146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60D7E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SC PUBLIC CHARTER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SCHOOL</w:t>
      </w:r>
      <w:r w:rsidR="00860D7E">
        <w:rPr>
          <w:rFonts w:cs="Times New Roman"/>
        </w:rPr>
        <w:t xml:space="preserve"> </w:t>
      </w:r>
      <w:r w:rsidRPr="00E47771">
        <w:rPr>
          <w:rFonts w:cs="Times New Roman"/>
        </w:rPr>
        <w:t>DISTRICT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30,343,146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30,343,146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XII. EDUC IMPROVEMENT ACT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STANDARDS, TEACHING,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LEARNING, ACCOUNT.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STUDENT LEARNING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58,629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58,629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136,739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HIGH ACHIEVING STUDENTS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26,628,246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DISTRICTS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37,736,600</w:t>
      </w:r>
    </w:p>
    <w:p w:rsidR="00860D7E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STUDENT HEALTH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FITNESS</w:t>
      </w:r>
      <w:r w:rsidR="00860D7E">
        <w:rPr>
          <w:rFonts w:cs="Times New Roman"/>
        </w:rPr>
        <w:t xml:space="preserve"> </w:t>
      </w:r>
      <w:r w:rsidRPr="00E47771">
        <w:rPr>
          <w:rFonts w:cs="Times New Roman"/>
        </w:rPr>
        <w:t>ACT - NURSES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TECH PREP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3,021,348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MODERNIZE VOCATIONAL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EQUIPMENT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6,359,609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EIA-ARTS CURRICULA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1,187,571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ADULT EDUCATION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13,573,736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STUDENTS AT RISK OF SCHOOL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FAILURE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136,163,204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HIGH SCHOOLS THAT WORK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2,146,499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232,816,813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EEDA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7,315,832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7,315,832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STUDENT LEARNING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240,328,013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A032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2. STUDENT TESTING</w:t>
      </w:r>
    </w:p>
    <w:p w:rsidR="009157E1" w:rsidRPr="00E47771" w:rsidRDefault="00E47771" w:rsidP="00A032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A032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488,518</w:t>
      </w:r>
    </w:p>
    <w:p w:rsidR="009157E1" w:rsidRPr="00E47771" w:rsidRDefault="000C17C9" w:rsidP="00A032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488,518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332,948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ASSESSMENT / TESTING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24,761,400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24,761,400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STUDENT TESTING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25,582,866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CURRIC AND STANDARDS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126,232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4,736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130,968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41,987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READING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6,542,052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INSTRUCTIONAL MATERIALS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20,922,839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27,464,891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INSTRUCTIONAL MATERIALS 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NONRECURRING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13,727,331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NON-RECURRING APPRO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13,727,331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CURRIC &amp; STANDARDS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41,365,177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4. ASSIST, INTERVENTION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REWARD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1,236,436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(28.35)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1,236,436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(28.35)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1,174,752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EAA TECHNICAL ASSISTANCE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5,250,000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POWER SCH/DATA COLLECTION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5,000,000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10,250,000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ASSISTANCE,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INTERVENTION, REWARD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12,661,188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(28.35)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STANDARDS, TEACHING,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LEARNING, ACCOUNT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319,937,244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(38.35)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EARLY CHILDHOOD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376,246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(6.50)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376,246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556,592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CDDEP - SCDE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17,300,000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EIA-4 YR EARLY CHILD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15,513,846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32,813,846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EARLY CHILDHOOD EDUC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33,746,684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(6.50)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TEACHER QUALITY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CERTIFICATION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1,068,102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1,579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1,069,681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638,999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CERTIFICATION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1,708,680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(25.25)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RETENTION AND REWARD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TEACHER OF THE YEAR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TEACHER QUALITY COMM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372,724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527,724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EIA-TEACHER SLRS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77,061,350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EIA-EMPLYR CONTRIB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15,766,752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TEACHER SALARY 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SHARE - RECU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38,625,010</w:t>
      </w:r>
    </w:p>
    <w:p w:rsidR="009157E1" w:rsidRPr="00711041" w:rsidRDefault="00522DE5" w:rsidP="00E47771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"/>
        <w:t>**</w:t>
      </w:r>
      <w:r w:rsidR="00E47771" w:rsidRPr="00711041">
        <w:rPr>
          <w:rFonts w:cs="Times New Roman"/>
          <w:b/>
          <w:i/>
        </w:rPr>
        <w:t>TEACHER SALARY 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711041">
        <w:rPr>
          <w:rFonts w:cs="Times New Roman"/>
          <w:b/>
          <w:i/>
        </w:rPr>
        <w:t>STATE SHARE - NON-</w:t>
      </w:r>
      <w:r w:rsidR="000C17C9" w:rsidRPr="00711041">
        <w:rPr>
          <w:rFonts w:cs="Times New Roman"/>
          <w:b/>
          <w:i/>
        </w:rPr>
        <w:tab/>
      </w:r>
      <w:r w:rsidRPr="00711041">
        <w:rPr>
          <w:rFonts w:cs="Times New Roman"/>
          <w:b/>
          <w:i/>
        </w:rPr>
        <w:t>10,070,600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NATIONAL BOARD CERTIF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TEACHER SUPPLIES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13,199,520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218,723,232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RETENTION &amp; REWARD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219,250,956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PROFESSIONAL DEV</w:t>
      </w:r>
      <w:r w:rsidR="009A70EB">
        <w:rPr>
          <w:rFonts w:cs="Times New Roman"/>
        </w:rPr>
        <w:t>ELOP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PROFESSIONAL DEVELOP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5,515,911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ADEPT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873,909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6,389,820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PROFESSIONAL DEVELOP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6,389,820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TEACHER QUALITY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227,349,456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(25.25)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721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E. LEADERSHIP</w:t>
      </w:r>
    </w:p>
    <w:p w:rsidR="009157E1" w:rsidRPr="00E47771" w:rsidRDefault="00E47771" w:rsidP="00E721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STATE</w:t>
      </w:r>
    </w:p>
    <w:p w:rsidR="009157E1" w:rsidRPr="00E47771" w:rsidRDefault="00E47771" w:rsidP="00E721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721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82,049</w:t>
      </w:r>
    </w:p>
    <w:p w:rsidR="009157E1" w:rsidRPr="00E47771" w:rsidRDefault="000C17C9" w:rsidP="00E721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(10.77)</w:t>
      </w:r>
    </w:p>
    <w:p w:rsidR="009157E1" w:rsidRPr="00E47771" w:rsidRDefault="00E47771" w:rsidP="00E721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83,121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721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165,170</w:t>
      </w:r>
    </w:p>
    <w:p w:rsidR="009157E1" w:rsidRPr="00E47771" w:rsidRDefault="000C17C9" w:rsidP="00E721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(10.77)</w:t>
      </w:r>
    </w:p>
    <w:p w:rsidR="009157E1" w:rsidRPr="00E47771" w:rsidRDefault="00E47771" w:rsidP="00E721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300,032</w:t>
      </w:r>
    </w:p>
    <w:p w:rsidR="009157E1" w:rsidRPr="00E47771" w:rsidRDefault="00E47771" w:rsidP="00E721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TECHNOLOGY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10,171,826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10,171,826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1,064,221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1,064,221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STATE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11,701,249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(10.77)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LEADERSHIP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11,701,249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(10.77)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PARTNERSHIPS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OTH</w:t>
      </w:r>
      <w:r w:rsidR="00755B5D">
        <w:rPr>
          <w:rFonts w:cs="Times New Roman"/>
        </w:rPr>
        <w:t>ER</w:t>
      </w:r>
      <w:r w:rsidRPr="00E47771">
        <w:rPr>
          <w:rFonts w:cs="Times New Roman"/>
        </w:rPr>
        <w:t xml:space="preserve"> AGENCIES AND ENTITIES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TEACHER PAY (F30)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209,381</w:t>
      </w:r>
    </w:p>
    <w:p w:rsidR="009157E1" w:rsidRPr="000A3D6C" w:rsidRDefault="00756511" w:rsidP="00E47771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2"/>
        <w:t>**</w:t>
      </w:r>
      <w:r w:rsidR="00E47771" w:rsidRPr="000A3D6C">
        <w:rPr>
          <w:rFonts w:cs="Times New Roman"/>
          <w:b/>
          <w:i/>
        </w:rPr>
        <w:t>WRITING IMPROVEMENT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0A3D6C">
        <w:rPr>
          <w:rFonts w:cs="Times New Roman"/>
          <w:b/>
          <w:i/>
        </w:rPr>
        <w:t>NETWORK (H27)</w:t>
      </w:r>
      <w:r w:rsidR="000C17C9" w:rsidRPr="000A3D6C">
        <w:rPr>
          <w:rFonts w:cs="Times New Roman"/>
          <w:b/>
          <w:i/>
        </w:rPr>
        <w:tab/>
      </w:r>
      <w:r w:rsidRPr="000A3D6C">
        <w:rPr>
          <w:rFonts w:cs="Times New Roman"/>
          <w:b/>
          <w:i/>
        </w:rPr>
        <w:t>182,761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 OVERSIGHT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COMMITTEE (A85)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1,193,242</w:t>
      </w:r>
    </w:p>
    <w:p w:rsidR="009157E1" w:rsidRPr="000A3D6C" w:rsidRDefault="0012741C" w:rsidP="00E47771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756511">
        <w:rPr>
          <w:rFonts w:cs="Times New Roman"/>
          <w:vertAlign w:val="superscript"/>
        </w:rPr>
        <w:t>**</w:t>
      </w:r>
      <w:r w:rsidR="00E47771" w:rsidRPr="000A3D6C">
        <w:rPr>
          <w:rFonts w:cs="Times New Roman"/>
          <w:b/>
          <w:i/>
        </w:rPr>
        <w:t>S.C. GEOGRAPHIC ALLIANCE 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0A3D6C">
        <w:rPr>
          <w:rFonts w:cs="Times New Roman"/>
          <w:b/>
          <w:i/>
        </w:rPr>
        <w:t>USC (H27)</w:t>
      </w:r>
      <w:r w:rsidR="000C17C9" w:rsidRPr="000A3D6C">
        <w:rPr>
          <w:rFonts w:cs="Times New Roman"/>
          <w:b/>
          <w:i/>
        </w:rPr>
        <w:tab/>
      </w:r>
      <w:r w:rsidRPr="000A3D6C">
        <w:rPr>
          <w:rFonts w:cs="Times New Roman"/>
          <w:b/>
          <w:i/>
        </w:rPr>
        <w:t>155,869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SCIENCE PLUS</w:t>
      </w:r>
      <w:r w:rsidR="00755B5D">
        <w:rPr>
          <w:rFonts w:cs="Times New Roman"/>
        </w:rPr>
        <w:t xml:space="preserve"> (</w:t>
      </w:r>
      <w:r w:rsidR="0057400C">
        <w:rPr>
          <w:rFonts w:cs="Times New Roman"/>
        </w:rPr>
        <w:t>A85</w:t>
      </w:r>
      <w:r w:rsidR="00755B5D">
        <w:rPr>
          <w:rFonts w:cs="Times New Roman"/>
        </w:rPr>
        <w:t>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GOVERNOR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SCHOOL FOR ARTS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AND HUMANITIES</w:t>
      </w:r>
      <w:r w:rsidR="00755B5D">
        <w:rPr>
          <w:rFonts w:cs="Times New Roman"/>
        </w:rPr>
        <w:t xml:space="preserve"> (H64)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828,185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WIL LOU GRAY OPPORTUNITY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SCHOOL (H71)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605,294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SCH DEAF &amp; BLIND (H75)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7,176,110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DISB &amp; SPECIAL NEEDS (J16)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613,653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JH DE LA HOWE SC(L12)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417,734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</w:t>
      </w:r>
      <w:r w:rsidR="00755B5D">
        <w:rPr>
          <w:rFonts w:cs="Times New Roman"/>
        </w:rPr>
        <w:t>OOL</w:t>
      </w:r>
      <w:r w:rsidRPr="00E47771">
        <w:rPr>
          <w:rFonts w:cs="Times New Roman"/>
        </w:rPr>
        <w:t xml:space="preserve"> IMPROVMT COUNCIL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PROJECT (H27)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127,303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CLEMSON AGRICULTURE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 TEACHERS (P</w:t>
      </w:r>
      <w:r w:rsidR="00755B5D">
        <w:rPr>
          <w:rFonts w:cs="Times New Roman"/>
        </w:rPr>
        <w:t>20)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758,627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CENTERS OF EXCELLENCE (H03)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887,526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TCHR RECRUIT PROG (H03)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4,243,527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CENTER FOR EDUC RECRUIT,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RETEN, &amp; ADV (CE</w:t>
      </w:r>
      <w:r w:rsidR="00755B5D">
        <w:rPr>
          <w:rFonts w:cs="Times New Roman"/>
        </w:rPr>
        <w:t xml:space="preserve">  (H47)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31,680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TCHR LOAN PROG(E16)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4,000,722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GOV SCHOOL FOR MATH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SCIENCE (H63)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416,784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SCIENCE SOUTH</w:t>
      </w:r>
      <w:r w:rsidR="00755B5D">
        <w:rPr>
          <w:rFonts w:cs="Times New Roman"/>
        </w:rPr>
        <w:t xml:space="preserve"> (</w:t>
      </w:r>
      <w:r w:rsidR="0057400C">
        <w:rPr>
          <w:rFonts w:cs="Times New Roman"/>
        </w:rPr>
        <w:t>A85</w:t>
      </w:r>
      <w:r w:rsidR="00755B5D">
        <w:rPr>
          <w:rFonts w:cs="Times New Roman"/>
        </w:rPr>
        <w:t>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STEM CENTERS SC</w:t>
      </w:r>
      <w:r w:rsidR="00755B5D">
        <w:rPr>
          <w:rFonts w:cs="Times New Roman"/>
        </w:rPr>
        <w:t xml:space="preserve"> (H12)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TEACH FOR AMERICA SC</w:t>
      </w:r>
      <w:r w:rsidR="00755B5D">
        <w:rPr>
          <w:rFonts w:cs="Times New Roman"/>
        </w:rPr>
        <w:t xml:space="preserve"> (A85)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ETV - K-12 PUBLIC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 (H67)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2,829,281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ETV - INFRASTRUCTURE (H67)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2,000,000</w:t>
      </w:r>
    </w:p>
    <w:p w:rsidR="00755B5D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SC YOUTH CHALLENGE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ACADEMY</w:t>
      </w:r>
      <w:r w:rsidR="00755B5D">
        <w:rPr>
          <w:rFonts w:cs="Times New Roman"/>
        </w:rPr>
        <w:t xml:space="preserve"> (E24)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32,077,679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OTHER AGENCIES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32,077,679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PARTNERSHIPS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32,077,679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TRANSPORTATION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17,462,672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NON-RECURRING TRANS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2,242,483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NON-RECURRING APPRO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2,242,483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 SUBDIVISIONS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TRANSPORTATION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19,705,155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0372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 EDUC</w:t>
      </w:r>
      <w:r w:rsidR="00896DD1">
        <w:rPr>
          <w:rFonts w:cs="Times New Roman"/>
        </w:rPr>
        <w:t xml:space="preserve"> </w:t>
      </w:r>
      <w:r w:rsidRPr="00E47771">
        <w:rPr>
          <w:rFonts w:cs="Times New Roman"/>
        </w:rPr>
        <w:t>IMPROV</w:t>
      </w:r>
      <w:r w:rsidR="00896DD1">
        <w:rPr>
          <w:rFonts w:cs="Times New Roman"/>
        </w:rPr>
        <w:t>M</w:t>
      </w:r>
      <w:r w:rsidRPr="00E47771">
        <w:rPr>
          <w:rFonts w:cs="Times New Roman"/>
        </w:rPr>
        <w:t>NT ACT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644,517,467</w:t>
      </w:r>
    </w:p>
    <w:p w:rsidR="009157E1" w:rsidRPr="00E47771" w:rsidRDefault="000C17C9" w:rsidP="000372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(80.87)</w:t>
      </w:r>
    </w:p>
    <w:p w:rsidR="0091326B" w:rsidRPr="00603F2E" w:rsidRDefault="0091326B" w:rsidP="0091326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0372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XIII. GOVERNOR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SCHOOL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SCIENCE &amp; MATH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3E228E" w:rsidRDefault="0090517F" w:rsidP="00E47771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3"/>
        <w:t>**</w:t>
      </w:r>
      <w:r w:rsidR="00E47771" w:rsidRPr="003E228E">
        <w:rPr>
          <w:rFonts w:cs="Times New Roman"/>
          <w:b/>
          <w:i/>
        </w:rPr>
        <w:t>CLASSIFIED POSITIONS</w:t>
      </w:r>
      <w:r w:rsidR="009157E1" w:rsidRPr="003E228E">
        <w:rPr>
          <w:rFonts w:cs="Times New Roman"/>
          <w:b/>
          <w:i/>
        </w:rPr>
        <w:tab/>
      </w:r>
      <w:r w:rsidR="00E47771" w:rsidRPr="003E228E">
        <w:rPr>
          <w:rFonts w:cs="Times New Roman"/>
          <w:b/>
          <w:i/>
        </w:rPr>
        <w:t>1,173,826</w:t>
      </w:r>
      <w:r w:rsidR="000C17C9" w:rsidRPr="003E228E">
        <w:rPr>
          <w:rFonts w:cs="Times New Roman"/>
          <w:b/>
          <w:i/>
        </w:rPr>
        <w:tab/>
      </w:r>
      <w:r w:rsidR="00E47771" w:rsidRPr="003E228E">
        <w:rPr>
          <w:rFonts w:cs="Times New Roman"/>
          <w:b/>
          <w:i/>
        </w:rPr>
        <w:t>1,173,826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3,211,794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3,101,794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20.79)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(20.02)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171,100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68,600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4,556,720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4,344,220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30.09)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(29.32)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3,357,985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2,878,985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13,200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13,200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1,217,372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1,175,572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1,217,372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1,175,572</w:t>
      </w:r>
    </w:p>
    <w:p w:rsidR="0091326B" w:rsidRPr="00603F2E" w:rsidRDefault="0091326B" w:rsidP="0091326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96DD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GOVERNOR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SCH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SCIENCE &amp;</w:t>
      </w:r>
      <w:r w:rsidR="00896DD1">
        <w:rPr>
          <w:rFonts w:cs="Times New Roman"/>
        </w:rPr>
        <w:t xml:space="preserve"> </w:t>
      </w:r>
      <w:r w:rsidRPr="00E47771">
        <w:rPr>
          <w:rFonts w:cs="Times New Roman"/>
        </w:rPr>
        <w:t>MATHEMATICS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9,145,277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8,398,777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30.09)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(29.32)</w:t>
      </w:r>
    </w:p>
    <w:p w:rsidR="0091326B" w:rsidRPr="00603F2E" w:rsidRDefault="0091326B" w:rsidP="0091326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XIV. AID TO SCHOOL DISTRICTS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AID TO SCHOOL DISTRICTS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SCHOOL DIST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808,180,265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14,597,340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13,560,038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 - EFA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521,685,723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521,685,723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 FINANCE ACT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1,262,135,590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1,262,135,590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LUNCH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25,800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25,800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STUDENT HLTH AND FITNESS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20,297,502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20,297,502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SCHOOL DISTRICTS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89,839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89,839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SCHL DIST-RETIREE INS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116,118,038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116,118,038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GUIDANCE/CAREER SPEC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21,362,113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21,362,113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MODERNIZE VOCATIONAL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EQUIPMENT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322,797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322,797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2,778,375,045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1,942,037,402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DISTRIBUTION TO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2,778,375,045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1,942,037,402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SPECIAL ALLOCATIONS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 COUNCIL ON HOLOCAUST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54,264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54,264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ARCHIBALD RUTLEDGE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SCHOLARSHIPS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10,478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10,478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HANDICAPPED - PROFOUNDLY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MENTALLY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85,286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85,286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 STATE - FELTON LAB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108,736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108,736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STUDENT LOAN CORP-CAREER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CHANGERS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1,065,125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1,065,125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VOCATIONAL EQUIPMENT (H71)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39,978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39,978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ARCHIVES AND HISTORY (H79)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22,377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22,377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STATUS OFFENDER (L12)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346,473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346,473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1,732,717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1,732,717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ALLOCATIONS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1,732,717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1,732,717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96DD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DIRECT AID TO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SCHOOL</w:t>
      </w:r>
      <w:r w:rsidR="00896DD1">
        <w:rPr>
          <w:rFonts w:cs="Times New Roman"/>
        </w:rPr>
        <w:t xml:space="preserve"> </w:t>
      </w:r>
      <w:r w:rsidRPr="00E47771">
        <w:rPr>
          <w:rFonts w:cs="Times New Roman"/>
        </w:rPr>
        <w:t>DISTRICTS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2,780,107,762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1,943,770,119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XV. GOV SCHL FOR ARTS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HUMANITIES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1,766,103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1,701,103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40.85)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(40.35)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2,447,600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2,378,600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(31.58)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845,106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526,835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5,058,809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4,606,538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73.18)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(71.93)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1,331,826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881,826</w:t>
      </w:r>
    </w:p>
    <w:p w:rsidR="009157E1" w:rsidRPr="00E47771" w:rsidRDefault="00E47771" w:rsidP="0053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FRINGE BENEFITS</w:t>
      </w:r>
    </w:p>
    <w:p w:rsidR="009157E1" w:rsidRPr="00E47771" w:rsidRDefault="00E47771" w:rsidP="0053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1,505,947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1,403,447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53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1,505,947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1,403,447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GOVERNOR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SCHOOL FOR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THE ARTS AND HUMA</w:t>
      </w:r>
      <w:r w:rsidR="00896DD1">
        <w:rPr>
          <w:rFonts w:cs="Times New Roman"/>
        </w:rPr>
        <w:t>NITIES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7,896,582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6,891,811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73.18)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(71.93)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XVII. FIRST STEPS TO SCHOOL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READINESS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FIRST STEPS TO SCHOOL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READINESS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606,320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606,320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774,320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774,320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1,426,257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1,426,257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CDEPP - PRIVATE TO COUNTY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PARTNERSHIPS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11,889,909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11,262,214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11,889,909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11,262,214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FIRST STEPS TO SCHOOL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READINESS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14,090,486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13,462,791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(21.00)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EARLY CHILDHOOD INITIAT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1,231,514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881,514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36.50)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1,331,514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981,514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36.50)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6,069,112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467,112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FIRST STEPS EARLY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CHILDHOOD INITIATIVE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7,400,626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1,448,626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36.50)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(31.50)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CHILD DEVELOPMENT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 PILOT 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2,484,628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2,484,628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CHILD DEVELOPMENT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 PILOT PROG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2,484,628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2,484,628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EMPLOYER 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654,456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556,456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654,456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556,456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654,456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556,456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676C03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FIRST STEPS TO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SCHOOL</w:t>
      </w:r>
      <w:r w:rsidR="00676C03">
        <w:rPr>
          <w:rFonts w:cs="Times New Roman"/>
        </w:rPr>
        <w:t xml:space="preserve"> </w:t>
      </w:r>
      <w:r w:rsidRPr="00E47771">
        <w:rPr>
          <w:rFonts w:cs="Times New Roman"/>
        </w:rPr>
        <w:t>READINESS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24,630,196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17,952,501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60.50)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(31.50)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XVIII.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13,476,037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8,263,220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13,476,037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8,263,220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13,476,037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8,263,220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DEPARTMENT OF EDUCATION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3,670,442,360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2,119,081,545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(1,094.30)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(758.25)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7264E" w:rsidRDefault="0087264E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F126E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EB7A84">
          <w:headerReference w:type="even" r:id="rId53"/>
          <w:headerReference w:type="default" r:id="rId5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F126E7" w:rsidRDefault="00F126E7" w:rsidP="00F126E7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</w:t>
      </w:r>
    </w:p>
    <w:p w:rsidR="00F126E7" w:rsidRDefault="00F126E7" w:rsidP="00F126E7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H66-</w:t>
      </w:r>
      <w:r w:rsidR="00E47771" w:rsidRPr="00E47771">
        <w:rPr>
          <w:rFonts w:cs="Times New Roman"/>
        </w:rPr>
        <w:t>LOTTERY EXPENDITURE ACCOUNT</w:t>
      </w:r>
    </w:p>
    <w:p w:rsidR="00F126E7" w:rsidRDefault="00F126E7" w:rsidP="00F126E7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F126E7" w:rsidRDefault="00F126E7" w:rsidP="00F126E7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LOTTERY EXPENDITURE ACCT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LOTTERY EXPENDITURES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272,335,117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UNCLAIMED PRIZES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12,400,000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284,735,117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E436E7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LOTTERY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EXPENDITURE</w:t>
      </w:r>
      <w:r w:rsidR="00E436E7">
        <w:rPr>
          <w:rFonts w:cs="Times New Roman"/>
        </w:rPr>
        <w:t xml:space="preserve"> </w:t>
      </w:r>
      <w:r w:rsidRPr="00E47771">
        <w:rPr>
          <w:rFonts w:cs="Times New Roman"/>
        </w:rPr>
        <w:t>ACCOUNT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284,735,117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LOTTERY EXPENDITURE ACCT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284,735,117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A20EF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55"/>
          <w:headerReference w:type="default" r:id="rId5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A20EFC" w:rsidRDefault="00A20EFC" w:rsidP="00A20EF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</w:t>
      </w:r>
    </w:p>
    <w:p w:rsidR="00A20EFC" w:rsidRDefault="00A20EFC" w:rsidP="00A20EF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H71-</w:t>
      </w:r>
      <w:r w:rsidR="00E47771" w:rsidRPr="00E47771">
        <w:rPr>
          <w:rFonts w:cs="Times New Roman"/>
        </w:rPr>
        <w:t>WIL LOU GRAY OPPORTUNITY SCHOOL</w:t>
      </w:r>
    </w:p>
    <w:p w:rsidR="00E47321" w:rsidRDefault="00E47321" w:rsidP="00A20EFC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A20EFC" w:rsidRDefault="00A20EFC" w:rsidP="00A20EF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SUPERINTENDENT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73,897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73,897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179,263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179,263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4,085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4,085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257,245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257,245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24,419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24,419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281,664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281,664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EDUCATIONAL 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ACADEMIC 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395,443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395,443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12.62)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(12.36)</w:t>
      </w:r>
    </w:p>
    <w:p w:rsidR="009157E1" w:rsidRPr="00E47771" w:rsidRDefault="00E47771" w:rsidP="009070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586,426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491,426</w:t>
      </w:r>
    </w:p>
    <w:p w:rsidR="009157E1" w:rsidRPr="00E47771" w:rsidRDefault="000C17C9" w:rsidP="009070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12.38)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(6.92)</w:t>
      </w:r>
    </w:p>
    <w:p w:rsidR="009157E1" w:rsidRPr="00E47771" w:rsidRDefault="00E47771" w:rsidP="009070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13,770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13,770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995,639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900,639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(19.28)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193,589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33,589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ACADEMIC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1,189,228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934,228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(19.28)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VOCATIONAL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161,854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161,854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4.43)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(3.50)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161,854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161,854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4.43)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27,040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2,040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VOCATIONAL 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188,894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163,894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4.43)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(3.50)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LIBRARY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28,436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28,436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.81)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(.61)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28,436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28,436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.81)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2,837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LIBRARY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31,273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31,273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.81)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(.61)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EDUCATIONAL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1,409,395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1,129,395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30.24)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(23.39)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STUDENT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936,412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936,412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36.39)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(36.39)</w:t>
      </w:r>
    </w:p>
    <w:p w:rsidR="009157E1" w:rsidRPr="00E47771" w:rsidRDefault="00E47771" w:rsidP="00F925D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NEW POSITIONS</w:t>
      </w:r>
    </w:p>
    <w:p w:rsidR="009157E1" w:rsidRPr="00E47771" w:rsidRDefault="00E47771" w:rsidP="00F925D1">
      <w:pPr>
        <w:keepNext/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HUMAN SERVICE SPECIALIST II</w:t>
      </w:r>
    </w:p>
    <w:p w:rsidR="009157E1" w:rsidRPr="00E47771" w:rsidRDefault="000C17C9" w:rsidP="00F925D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951,412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951,412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43.39)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(43.39)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STUDENT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1,009,412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976,412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43.39)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(43.39)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SUPPORT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606,982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510,982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16.61)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(13.84)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636,982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510,982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16.61)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(13.84)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1,606,233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909,912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SUPPORT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2,243,215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1,420,894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16.61)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(13.84)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1,159,675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1,104,675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1,159,675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1,104,675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1,159,675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1,104,675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925D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WIL LOU GRAY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OPPORTUNITY SCHOOL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6,103,361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4,913,040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(95.24)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(85.62)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B54F3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57"/>
          <w:headerReference w:type="default" r:id="rId5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54F3F" w:rsidRDefault="00B54F3F" w:rsidP="00FB148F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</w:t>
      </w:r>
    </w:p>
    <w:p w:rsidR="00B54F3F" w:rsidRDefault="00B54F3F" w:rsidP="00FB148F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H75-</w:t>
      </w:r>
      <w:r w:rsidR="00E47771" w:rsidRPr="00E47771">
        <w:rPr>
          <w:rFonts w:cs="Times New Roman"/>
        </w:rPr>
        <w:t>SCHOOL FOR THE DEAF AND THE BLIND</w:t>
      </w:r>
    </w:p>
    <w:p w:rsidR="00B54F3F" w:rsidRDefault="00B54F3F" w:rsidP="00FB148F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B54F3F" w:rsidRDefault="00B54F3F" w:rsidP="00FB148F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FB148F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FB148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PRESIDENT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103,008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103,008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1,214,153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1,127,891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88,900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176,779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162,668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1,582,840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1,393,567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3,576,775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3,497,586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 ASSOCIATION FOR THE DEAF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138,256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138,256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138,256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138,256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DEBT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PRINCIPAL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INTEREST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10,855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10,855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DEBT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120,855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120,855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5,418,726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5,150,264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DEAF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112,702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112,702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218,900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218,900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86,674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86,674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418,276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418,276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6,471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656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627D6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DEAF 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424,747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418,932</w:t>
      </w:r>
    </w:p>
    <w:p w:rsidR="009157E1" w:rsidRPr="00E47771" w:rsidRDefault="000C17C9" w:rsidP="00627D6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(9.20)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627D6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BLIND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100,741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100,741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199,292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199,292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(3.90)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87,649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87,649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387,682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387,682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(7.90)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63,395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59,090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OTHER STATE AGENCIES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BLIND 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501,077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496,772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(7.90)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MULTIHANDICAPPED EDUC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278,586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278,586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210,757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210,757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39,810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39,810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529,153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529,153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4,967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88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MULTIHANDICAPPED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534,120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529,241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(17.20)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1,459,944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1,444,945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(34.30)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603F2E" w:rsidRDefault="009157E1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</w:p>
    <w:p w:rsidR="00E83761" w:rsidRDefault="00E83761" w:rsidP="00627D6B">
      <w:pPr>
        <w:keepNext/>
        <w:tabs>
          <w:tab w:val="right" w:pos="4709"/>
          <w:tab w:val="right" w:pos="6322"/>
        </w:tabs>
        <w:rPr>
          <w:rFonts w:cs="Times New Roman"/>
        </w:rPr>
        <w:sectPr w:rsidR="00E83761" w:rsidSect="00D92AF6">
          <w:headerReference w:type="even" r:id="rId59"/>
          <w:headerReference w:type="default" r:id="rId6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157E1" w:rsidRPr="00E47771" w:rsidRDefault="00E47771" w:rsidP="00627D6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III. STUDENT SUPPORT SERVICES</w:t>
      </w:r>
    </w:p>
    <w:p w:rsidR="009157E1" w:rsidRPr="00E47771" w:rsidRDefault="00E47771" w:rsidP="00627D6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627D6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780,431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350,447</w:t>
      </w:r>
    </w:p>
    <w:p w:rsidR="009157E1" w:rsidRPr="00E47771" w:rsidRDefault="000C17C9" w:rsidP="00627D6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16.02)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(8.69)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449,379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398,207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21.31)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799,721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115,633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2,029,531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864,287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(13.99)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3,436,152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1,440,462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STUDENT SUPPORT SRVCS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5,465,683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2,304,749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(13.99)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RESIDENTIAL LIFE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632,415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632,415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102,906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102,906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(2.10)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1,055,409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1,055,409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1,790,730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1,790,730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28.30)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(24.10)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63,897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16,245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RESIDENTIAL LIFE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1,854,627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1,806,975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28.30)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(24.10)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OUTREACH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974,175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1,079,157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(47.90)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268,135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2,321,467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(71.90)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1,428,305</w:t>
      </w:r>
    </w:p>
    <w:p w:rsidR="009157E1" w:rsidRPr="00E47771" w:rsidRDefault="00E47771" w:rsidP="0035070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OUTREACH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3,749,772</w:t>
      </w:r>
    </w:p>
    <w:p w:rsidR="009157E1" w:rsidRPr="00E47771" w:rsidRDefault="000C17C9" w:rsidP="0035070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(71.90)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35070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VI. PHYSICAL 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262,700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262,700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226,780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226,780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489,480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489,480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937,096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703,176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PHYSICAL SUPPORT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1,426,576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1,192,656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3,368,315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2,118,480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3,368,315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2,118,480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3,368,315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2,118,480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VIII. NON-RECURRING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APPROPRIATIONS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EARLY CHILDHOOD CENTER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2,135,000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2,135,000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DEFERRED MAINTENANCE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865,000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865,000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NON-RECURRING APPRO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A13046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SCHOOL FOR THE DEAF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THE</w:t>
      </w:r>
      <w:r w:rsidR="00A13046">
        <w:rPr>
          <w:rFonts w:cs="Times New Roman"/>
        </w:rPr>
        <w:t xml:space="preserve"> </w:t>
      </w:r>
      <w:r w:rsidRPr="00E47771">
        <w:rPr>
          <w:rFonts w:cs="Times New Roman"/>
        </w:rPr>
        <w:t>BLIND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RECURRING BASE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22,743,643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14,018,069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25,743,643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17,018,069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(234.03)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(103.39)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793BD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default" r:id="rId6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793BD7" w:rsidRDefault="00793BD7" w:rsidP="00926D27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</w:t>
      </w:r>
    </w:p>
    <w:p w:rsidR="00793BD7" w:rsidRDefault="00793BD7" w:rsidP="00926D27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L12-</w:t>
      </w:r>
      <w:r w:rsidR="00E47771" w:rsidRPr="00E47771">
        <w:rPr>
          <w:rFonts w:cs="Times New Roman"/>
        </w:rPr>
        <w:t>JOHN DE LA HOWE SCHOOL</w:t>
      </w:r>
    </w:p>
    <w:p w:rsidR="00793BD7" w:rsidRDefault="00793BD7" w:rsidP="00926D27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793BD7" w:rsidRDefault="00793BD7" w:rsidP="00926D27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793BD7" w:rsidRDefault="009157E1" w:rsidP="00926D27">
      <w:pPr>
        <w:keepNext/>
        <w:tabs>
          <w:tab w:val="left" w:pos="3600"/>
        </w:tabs>
        <w:jc w:val="left"/>
        <w:rPr>
          <w:rFonts w:cs="Times New Roman"/>
          <w:u w:val="single"/>
        </w:rPr>
      </w:pPr>
    </w:p>
    <w:p w:rsidR="009157E1" w:rsidRPr="00E47771" w:rsidRDefault="00E47771" w:rsidP="00926D2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SUPERINTENDENT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73,897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73,897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188,954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188,954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20,761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1,952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283,612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264,803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39,600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14,600</w:t>
      </w:r>
    </w:p>
    <w:p w:rsidR="008668B4" w:rsidRPr="00603F2E" w:rsidRDefault="008668B4" w:rsidP="008668B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323,212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279,403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8668B4" w:rsidRPr="00603F2E" w:rsidRDefault="008668B4" w:rsidP="008668B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74,786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40,449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3.35)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(1.90)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377,019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351,800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(7.74)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53,000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534,805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445,249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21.60)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(9.64)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79,758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10,076</w:t>
      </w:r>
    </w:p>
    <w:p w:rsidR="008668B4" w:rsidRPr="00603F2E" w:rsidRDefault="008668B4" w:rsidP="008668B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614,563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455,325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21.60)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(9.64)</w:t>
      </w:r>
    </w:p>
    <w:p w:rsidR="008668B4" w:rsidRPr="00603F2E" w:rsidRDefault="008668B4" w:rsidP="008668B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RESIDENTIAL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859,530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859,530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30.34)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(30.34)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1,064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860,594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860,594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30.34)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(30.34)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295,731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106,094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RESIDENTIAL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1,158,325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966,688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30.34)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(30.34)</w:t>
      </w:r>
    </w:p>
    <w:p w:rsidR="008668B4" w:rsidRPr="00603F2E" w:rsidRDefault="008668B4" w:rsidP="008668B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BEHAVIORAL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257,008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257,008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9.97)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(9.72)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257,008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257,008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9.97)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(9.72)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102,516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44,641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BEHAVIORAL HEALTH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359,524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301,649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9.97)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(9.72)</w:t>
      </w:r>
    </w:p>
    <w:p w:rsidR="008668B4" w:rsidRPr="00603F2E" w:rsidRDefault="008668B4" w:rsidP="008668B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EXPERIMENTAL LEARNING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168,638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168,638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168,638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168,638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EXPERIMENT LEARNING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218,638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173,638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8668B4" w:rsidRPr="00603F2E" w:rsidRDefault="008668B4" w:rsidP="008668B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WILDERNESS CAMP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351,456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351,456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(12.50)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351,456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351,456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213,700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138,700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WILDERNESS CAMP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565,156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490,156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(12.50)</w:t>
      </w:r>
    </w:p>
    <w:p w:rsidR="008668B4" w:rsidRPr="00603F2E" w:rsidRDefault="008668B4" w:rsidP="008668B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603F2E" w:rsidRDefault="009157E1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</w:p>
    <w:p w:rsidR="00E95870" w:rsidRDefault="00E95870" w:rsidP="005B2171">
      <w:pPr>
        <w:keepNext/>
        <w:tabs>
          <w:tab w:val="right" w:pos="4709"/>
          <w:tab w:val="right" w:pos="6322"/>
        </w:tabs>
        <w:rPr>
          <w:rFonts w:cs="Times New Roman"/>
        </w:rPr>
        <w:sectPr w:rsidR="00E95870" w:rsidSect="00D92AF6">
          <w:headerReference w:type="even" r:id="rId62"/>
          <w:headerReference w:type="default" r:id="rId6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157E1" w:rsidRPr="00E47771" w:rsidRDefault="00E47771" w:rsidP="005B217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2,301,643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1,932,131</w:t>
      </w:r>
    </w:p>
    <w:p w:rsidR="009157E1" w:rsidRPr="00E47771" w:rsidRDefault="000C17C9" w:rsidP="005B217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59.81)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(59.56)</w:t>
      </w:r>
    </w:p>
    <w:p w:rsidR="00F4306E" w:rsidRPr="00603F2E" w:rsidRDefault="00F4306E" w:rsidP="00F43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5B217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SUPPORT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386,354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386,354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(18.75)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386,354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386,354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339,842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133,865</w:t>
      </w:r>
    </w:p>
    <w:p w:rsidR="00F4306E" w:rsidRPr="00603F2E" w:rsidRDefault="00F4306E" w:rsidP="00F43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SUPPORT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726,196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520,219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(18.75)</w:t>
      </w:r>
    </w:p>
    <w:p w:rsidR="00F4306E" w:rsidRPr="00603F2E" w:rsidRDefault="00F4306E" w:rsidP="00F43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1,120,367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1,064,164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1,120,367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1,064,164</w:t>
      </w:r>
    </w:p>
    <w:p w:rsidR="00F4306E" w:rsidRPr="00603F2E" w:rsidRDefault="00F4306E" w:rsidP="00F43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1,120,367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1,064,164</w:t>
      </w:r>
    </w:p>
    <w:p w:rsidR="00F4306E" w:rsidRPr="00603F2E" w:rsidRDefault="00F4306E" w:rsidP="00F43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JOHN DE LA HOWE SCHOOL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5,085,981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4,251,242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(107.41)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(94.95)</w:t>
      </w:r>
    </w:p>
    <w:p w:rsidR="00F4306E" w:rsidRPr="00603F2E" w:rsidRDefault="00F4306E" w:rsidP="00F43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3D18B9" w:rsidRPr="003D18B9" w:rsidRDefault="003D18B9" w:rsidP="003D18B9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FE2CB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default" r:id="rId6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FE2CBD" w:rsidRDefault="00FE2CBD" w:rsidP="00FE2CBD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</w:t>
      </w:r>
    </w:p>
    <w:p w:rsidR="00FE2CBD" w:rsidRDefault="00FE2CBD" w:rsidP="00FE2CBD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H03-</w:t>
      </w:r>
      <w:r w:rsidR="00E47771" w:rsidRPr="00E47771">
        <w:rPr>
          <w:rFonts w:cs="Times New Roman"/>
        </w:rPr>
        <w:t>COMMISSION ON HIGHER EDUCATION</w:t>
      </w:r>
    </w:p>
    <w:p w:rsidR="00FE2CBD" w:rsidRDefault="00FE2CBD" w:rsidP="00FE2CBD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FE2CBD" w:rsidRDefault="00FE2CBD" w:rsidP="00FE2CBD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154,840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154,840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973,830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973,830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(23.95)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54,646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(1.15)</w:t>
      </w:r>
    </w:p>
    <w:p w:rsidR="0050581B" w:rsidRDefault="0050581B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60,765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60,765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1,244,081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1,189,435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(26.10)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264,083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264,083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FD706E" w:rsidRPr="00603F2E" w:rsidRDefault="00FD706E" w:rsidP="00FD7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1,508,164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1,453,518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(26.10)</w:t>
      </w:r>
    </w:p>
    <w:p w:rsidR="00FD706E" w:rsidRPr="00603F2E" w:rsidRDefault="00FD706E" w:rsidP="00FD7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III. OTH AGENCIES </w:t>
      </w:r>
      <w:r w:rsidR="00896538">
        <w:rPr>
          <w:rFonts w:cs="Times New Roman"/>
        </w:rPr>
        <w:t>&amp;</w:t>
      </w:r>
      <w:r w:rsidRPr="00E47771">
        <w:rPr>
          <w:rFonts w:cs="Times New Roman"/>
        </w:rPr>
        <w:t xml:space="preserve"> ENTITIES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GREENVILLE TC - UNIV CNT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594,390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594,390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UNIV CNTR OF GRNVLLE 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OPERATIONS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1,084,899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1,084,899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LOWCOUNTRY GRAD CENTER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785,099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785,099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ACADEMIC ENDOWMENT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160,592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160,592</w:t>
      </w:r>
    </w:p>
    <w:p w:rsidR="009157E1" w:rsidRPr="008946FF" w:rsidRDefault="00486009" w:rsidP="00E47771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4"/>
        <w:t>**</w:t>
      </w:r>
      <w:r w:rsidR="00E47771" w:rsidRPr="008946FF">
        <w:rPr>
          <w:rFonts w:cs="Times New Roman"/>
          <w:b/>
          <w:i/>
        </w:rPr>
        <w:t>EPSCOR</w:t>
      </w:r>
      <w:r w:rsidR="009157E1" w:rsidRPr="008946FF">
        <w:rPr>
          <w:rFonts w:cs="Times New Roman"/>
          <w:b/>
          <w:i/>
        </w:rPr>
        <w:tab/>
      </w:r>
      <w:r w:rsidR="00E47771" w:rsidRPr="008946FF">
        <w:rPr>
          <w:rFonts w:cs="Times New Roman"/>
          <w:b/>
          <w:i/>
        </w:rPr>
        <w:t>161,314</w:t>
      </w:r>
      <w:r w:rsidR="000C17C9" w:rsidRPr="008946FF">
        <w:rPr>
          <w:rFonts w:cs="Times New Roman"/>
          <w:b/>
          <w:i/>
        </w:rPr>
        <w:tab/>
      </w:r>
      <w:r w:rsidR="00E47771" w:rsidRPr="008946FF">
        <w:rPr>
          <w:rFonts w:cs="Times New Roman"/>
          <w:b/>
          <w:i/>
        </w:rPr>
        <w:t>161,314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AFRICAN AMERICAN LOAN PROG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119,300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119,300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PERFORMANCE FUNDING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1,397,520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1,397,520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CHARLESTON TRANSITION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CONNECTION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179,178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179,178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ELECTRONIC LIBRARY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2,350,866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164,289</w:t>
      </w:r>
    </w:p>
    <w:p w:rsidR="00985A3D" w:rsidRPr="00B35A88" w:rsidRDefault="00985A3D" w:rsidP="00985A3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6,833,158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4,646,581</w:t>
      </w:r>
    </w:p>
    <w:p w:rsidR="00FD706E" w:rsidRPr="00603F2E" w:rsidRDefault="00FD706E" w:rsidP="00FD7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C90C8D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OTHER AGENCIES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AND</w:t>
      </w:r>
      <w:r w:rsidR="00C90C8D">
        <w:rPr>
          <w:rFonts w:cs="Times New Roman"/>
        </w:rPr>
        <w:t xml:space="preserve"> </w:t>
      </w:r>
      <w:r w:rsidRPr="00E47771">
        <w:rPr>
          <w:rFonts w:cs="Times New Roman"/>
        </w:rPr>
        <w:t>ENTITIES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6,833,158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4,646,581</w:t>
      </w:r>
    </w:p>
    <w:p w:rsidR="00FD706E" w:rsidRPr="00603F2E" w:rsidRDefault="00FD706E" w:rsidP="00FD7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LICENSING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177,642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45,962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(.60)</w:t>
      </w:r>
    </w:p>
    <w:p w:rsidR="00985A3D" w:rsidRPr="00B35A88" w:rsidRDefault="00985A3D" w:rsidP="00985A3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177,642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45,962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52,776</w:t>
      </w:r>
    </w:p>
    <w:p w:rsidR="00FD706E" w:rsidRPr="00603F2E" w:rsidRDefault="00FD706E" w:rsidP="00FD7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LICENSING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230,418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45,962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(.60)</w:t>
      </w:r>
    </w:p>
    <w:p w:rsidR="00FD706E" w:rsidRPr="00603F2E" w:rsidRDefault="00FD706E" w:rsidP="00FD7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VI. STATE APPROVING SECT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32,788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162,129</w:t>
      </w:r>
    </w:p>
    <w:p w:rsidR="00985A3D" w:rsidRPr="00B35A88" w:rsidRDefault="00985A3D" w:rsidP="00985A3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194,917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66,723</w:t>
      </w:r>
    </w:p>
    <w:p w:rsidR="005D02B7" w:rsidRPr="00603F2E" w:rsidRDefault="005D02B7" w:rsidP="005D02B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STATE APPROVING SECT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261,640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(.30)</w:t>
      </w:r>
    </w:p>
    <w:p w:rsidR="005D02B7" w:rsidRPr="00603F2E" w:rsidRDefault="005D02B7" w:rsidP="005D02B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VIII. CHE GRANT &amp; OTH HIGHER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 COLLABORA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EEDA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1,196,077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1,180,576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IMPROVING TEACHER QUALITY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(</w:t>
      </w:r>
      <w:r w:rsidR="00E47771" w:rsidRPr="00E47771">
        <w:rPr>
          <w:rFonts w:cs="Times New Roman"/>
        </w:rPr>
        <w:t>ITQ)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876,879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GEAR UP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3,588,013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177,201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COLL ACCESS CHALL GRANT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1,920,258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COLLEGE GOAL SUNDAY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35,000</w:t>
      </w:r>
    </w:p>
    <w:p w:rsidR="001B509A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STATEWIDE LONGITUDINAL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DATA</w:t>
      </w:r>
      <w:r w:rsidR="001B509A">
        <w:rPr>
          <w:rFonts w:cs="Times New Roman"/>
        </w:rPr>
        <w:t xml:space="preserve"> </w:t>
      </w:r>
      <w:r w:rsidRPr="00E47771">
        <w:rPr>
          <w:rFonts w:cs="Times New Roman"/>
        </w:rPr>
        <w:t>SYSTEMS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1,404,133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SMARTSTATE 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849,284</w:t>
      </w:r>
    </w:p>
    <w:p w:rsidR="00985A3D" w:rsidRPr="00B35A88" w:rsidRDefault="00985A3D" w:rsidP="00985A3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9,869,644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1,357,777</w:t>
      </w:r>
    </w:p>
    <w:p w:rsidR="005D02B7" w:rsidRPr="00603F2E" w:rsidRDefault="005D02B7" w:rsidP="005D02B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B509A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CHE GRANT &amp; OTHER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HIGHER</w:t>
      </w:r>
      <w:r w:rsidR="001B509A">
        <w:rPr>
          <w:rFonts w:cs="Times New Roman"/>
        </w:rPr>
        <w:t xml:space="preserve"> </w:t>
      </w:r>
      <w:r w:rsidRPr="00E47771">
        <w:rPr>
          <w:rFonts w:cs="Times New Roman"/>
        </w:rPr>
        <w:t>EDUC COLLABORA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9,869,644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1,357,777</w:t>
      </w:r>
    </w:p>
    <w:p w:rsidR="005D02B7" w:rsidRPr="00603F2E" w:rsidRDefault="005D02B7" w:rsidP="005D02B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IX.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554,915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370,331</w:t>
      </w:r>
    </w:p>
    <w:p w:rsidR="00985A3D" w:rsidRPr="00B35A88" w:rsidRDefault="00985A3D" w:rsidP="00985A3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554,915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370,331</w:t>
      </w:r>
    </w:p>
    <w:p w:rsidR="005D02B7" w:rsidRPr="00603F2E" w:rsidRDefault="005D02B7" w:rsidP="005D02B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554,915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370,331</w:t>
      </w:r>
    </w:p>
    <w:p w:rsidR="005D02B7" w:rsidRPr="00603F2E" w:rsidRDefault="005D02B7" w:rsidP="005D02B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X. SCHOLARSHIPS AND ASSIST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NATIONAL GUARD CAP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89,968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89,968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LIFE SCHOLARSHIPS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65,154,048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65,154,048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PALMETTO FELLOWS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7,109,427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7,109,427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HOPE SCHOLARSHIP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231,727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231,727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SREB CONTRACT PROGRAM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ASSESSMENTS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3,430,040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3,430,040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SREB ARTS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7,177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7,177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EDUCATIONAL ENDOWMENT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24,000,000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100,022,387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100,022,387</w:t>
      </w:r>
    </w:p>
    <w:p w:rsidR="001A2739" w:rsidRPr="00603F2E" w:rsidRDefault="001A2739" w:rsidP="001A27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SCHOLARSHIPS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100,022,387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100,022,387</w:t>
      </w:r>
    </w:p>
    <w:p w:rsidR="001A2739" w:rsidRPr="00603F2E" w:rsidRDefault="001A2739" w:rsidP="001A27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 ON HIGHER EDUC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119,280,326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107,896,556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(41.00)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(26.70)</w:t>
      </w:r>
    </w:p>
    <w:p w:rsidR="001A2739" w:rsidRPr="00603F2E" w:rsidRDefault="001A2739" w:rsidP="001A27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DE6555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65"/>
          <w:headerReference w:type="default" r:id="rId6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E6555" w:rsidRDefault="00DE6555" w:rsidP="00DE6555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</w:t>
      </w:r>
    </w:p>
    <w:p w:rsidR="00DE6555" w:rsidRDefault="00DE6555" w:rsidP="00DE6555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H06-</w:t>
      </w:r>
      <w:r w:rsidR="00E47771" w:rsidRPr="00E47771">
        <w:rPr>
          <w:rFonts w:cs="Times New Roman"/>
        </w:rPr>
        <w:t>HIGHER EDUCATION TUITION GRANTS COMMISSION</w:t>
      </w:r>
    </w:p>
    <w:p w:rsidR="00DE6555" w:rsidRDefault="00DE6555" w:rsidP="00DE6555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DE6555" w:rsidRDefault="00DE6555" w:rsidP="00DE6555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65,881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65,881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116,005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116,005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181,886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181,886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10,608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10,608</w:t>
      </w:r>
    </w:p>
    <w:p w:rsidR="009157E1" w:rsidRPr="00603F2E" w:rsidRDefault="00603F2E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192,494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192,494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603F2E" w:rsidRDefault="00603F2E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TUITION GRANTS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25,684,563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21,736,438</w:t>
      </w:r>
    </w:p>
    <w:p w:rsidR="001A2739" w:rsidRPr="00603F2E" w:rsidRDefault="001A2739" w:rsidP="001A27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TUITION GRANTS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25,684,563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21,736,438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66,894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66,894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66,894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66,894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66,894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66,894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HIGHER EDUCATION TUITION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GRANTS COMMISSION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25,943,951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21,995,826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96A59" w:rsidRDefault="00896A59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896A5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67"/>
          <w:headerReference w:type="default" r:id="rId6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96A59" w:rsidRDefault="00896A59" w:rsidP="00896A5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</w:t>
      </w:r>
    </w:p>
    <w:p w:rsidR="00896A59" w:rsidRDefault="00896A59" w:rsidP="00896A5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H09-</w:t>
      </w:r>
      <w:r w:rsidR="00E47771" w:rsidRPr="00E47771">
        <w:rPr>
          <w:rFonts w:cs="Times New Roman"/>
        </w:rPr>
        <w:t>THE CITADEL</w:t>
      </w:r>
    </w:p>
    <w:p w:rsidR="00896A59" w:rsidRDefault="00896A59" w:rsidP="00896A5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896A59" w:rsidRDefault="00896A59" w:rsidP="00896A5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 EDUCATION &amp;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PRESIDENT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13,684,995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3,456,144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362.05)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(170.71)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14,797,098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3,356,755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145.25)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(95.93)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PROFESSOR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4,811,852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33,433,945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6,952,899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511.30)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(267.64)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15,445,345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48,879,290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6,952,899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511.30)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(267.64)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B. 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2,158,555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2,158,555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43,056,925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45,215,480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EDUC AND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94,094,770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6,952,899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511.30)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(267.64)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AUXILIARY ENTERPRISES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1,998,288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(94.20)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2,848,842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1,263,159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6,110,289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(121.20)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21,963,768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756779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</w:t>
      </w:r>
      <w:r w:rsidR="00E47771" w:rsidRPr="00E47771">
        <w:rPr>
          <w:rFonts w:cs="Times New Roman"/>
        </w:rPr>
        <w:t xml:space="preserve"> AUXILIARY ENTERPRISES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28,074,057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(121.20)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12,221,858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1,541,989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12,221,858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1,541,989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12,221,858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1,541,989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THE CITADEL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134,390,685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8,494,888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(632.50)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(267.64)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E257AC" w:rsidRDefault="00E257AC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E257A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69"/>
          <w:headerReference w:type="default" r:id="rId7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E257AC" w:rsidRDefault="00E257AC" w:rsidP="00C733DC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9</w:t>
      </w:r>
    </w:p>
    <w:p w:rsidR="00E257AC" w:rsidRDefault="00E257AC" w:rsidP="00C733DC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H12-</w:t>
      </w:r>
      <w:r w:rsidR="00E47771" w:rsidRPr="00E47771">
        <w:rPr>
          <w:rFonts w:cs="Times New Roman"/>
        </w:rPr>
        <w:t>CLEMSON UNIVERSITY (EDUCATIONAL &amp;</w:t>
      </w:r>
      <w:r>
        <w:rPr>
          <w:rFonts w:cs="Times New Roman"/>
        </w:rPr>
        <w:t xml:space="preserve"> </w:t>
      </w:r>
      <w:r w:rsidR="00E47771" w:rsidRPr="00E47771">
        <w:rPr>
          <w:rFonts w:cs="Times New Roman"/>
        </w:rPr>
        <w:t>GENERAL)</w:t>
      </w:r>
    </w:p>
    <w:p w:rsidR="00E257AC" w:rsidRDefault="00E257AC" w:rsidP="00C733DC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E257AC" w:rsidRDefault="00E257AC" w:rsidP="00C733DC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C733DC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 EDUCATION &amp;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PRESIDENT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227,656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227,656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66,809,371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1,543.82)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(1,000.89)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124,892,763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46,396,548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874.65)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(271.76)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22,535,998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214,465,788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46,624,204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2,419.47)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(1,273.65)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115,302,684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SCHOLARSHIPS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24,502,457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24,502,457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354,270,929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46,624,204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2,419.47)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(1,273.65)</w:t>
      </w:r>
    </w:p>
    <w:p w:rsidR="00314CDD" w:rsidRPr="00603F2E" w:rsidRDefault="00314CDD" w:rsidP="00314CD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2,600,405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(65.46)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15,426,248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(109.68)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22,331,763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40,358,416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(175.14)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65,931,129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SCHOLARSHIPS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91,759,993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91,759,993</w:t>
      </w:r>
    </w:p>
    <w:p w:rsidR="009157E1" w:rsidRPr="00B35A88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198,049,538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(175.14)</w:t>
      </w:r>
    </w:p>
    <w:p w:rsidR="00314CDD" w:rsidRPr="00603F2E" w:rsidRDefault="00314CDD" w:rsidP="00314CD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552,320,467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46,624,204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2,594.61)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(1,273.65)</w:t>
      </w:r>
    </w:p>
    <w:p w:rsidR="00314CDD" w:rsidRPr="00603F2E" w:rsidRDefault="00314CDD" w:rsidP="00314CD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AUXILIARY ENTERPRISES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16,042,156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(324.59)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16,655,786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(137.38)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4,133,530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36,831,472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(461.97)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78,697,951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DEBT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PRINCIPAL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3,008,581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INTEREST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3,514,489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DEBT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6,523,070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SCHOLARSHIPS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8,921,659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8,921,659</w:t>
      </w:r>
    </w:p>
    <w:p w:rsidR="00314CDD" w:rsidRPr="00603F2E" w:rsidRDefault="00314CDD" w:rsidP="00314CD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AUXILIARY ENTERPRISES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130,974,152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(461.97)</w:t>
      </w:r>
    </w:p>
    <w:p w:rsidR="00314CDD" w:rsidRPr="00603F2E" w:rsidRDefault="00314CDD" w:rsidP="00314CD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90,047,159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13,122,712</w:t>
      </w:r>
    </w:p>
    <w:p w:rsidR="009157E1" w:rsidRPr="00B35A88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90,047,159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13,122,712</w:t>
      </w:r>
    </w:p>
    <w:p w:rsidR="00314CDD" w:rsidRPr="00603F2E" w:rsidRDefault="00314CDD" w:rsidP="00314CD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90,047,159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13,122,712</w:t>
      </w:r>
    </w:p>
    <w:p w:rsidR="00314CDD" w:rsidRPr="00603F2E" w:rsidRDefault="00314CDD" w:rsidP="00314CD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CLEMSON UNIVERSITY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(</w:t>
      </w:r>
      <w:r w:rsidR="00E47771" w:rsidRPr="00E47771">
        <w:rPr>
          <w:rFonts w:cs="Times New Roman"/>
        </w:rPr>
        <w:t>EDUCATIONAL &amp;</w:t>
      </w:r>
      <w:r w:rsidR="00253566">
        <w:rPr>
          <w:rFonts w:cs="Times New Roman"/>
        </w:rPr>
        <w:t xml:space="preserve"> G</w:t>
      </w:r>
      <w:r w:rsidR="00E47771" w:rsidRPr="00E47771">
        <w:rPr>
          <w:rFonts w:cs="Times New Roman"/>
        </w:rPr>
        <w:t>ENERAL)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773,341,778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59,746,916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(3,056.58)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(1,273.65)</w:t>
      </w:r>
    </w:p>
    <w:p w:rsidR="00314CDD" w:rsidRPr="00603F2E" w:rsidRDefault="00314CDD" w:rsidP="00314CD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554A6" w:rsidRDefault="001554A6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1554A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71"/>
          <w:headerReference w:type="default" r:id="rId7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1554A6" w:rsidRDefault="001554A6" w:rsidP="00955F51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10</w:t>
      </w:r>
    </w:p>
    <w:p w:rsidR="001554A6" w:rsidRDefault="001554A6" w:rsidP="00955F51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H15-</w:t>
      </w:r>
      <w:r w:rsidR="00E47771" w:rsidRPr="00E47771">
        <w:rPr>
          <w:rFonts w:cs="Times New Roman"/>
        </w:rPr>
        <w:t>UNIVERSITY OF CHARLESTON</w:t>
      </w:r>
    </w:p>
    <w:p w:rsidR="001554A6" w:rsidRDefault="001554A6" w:rsidP="00955F51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1554A6" w:rsidRDefault="001554A6" w:rsidP="00955F51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EDUCATION &amp;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PRESIDENT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166,202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166,202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25,376,155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4,682,669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692.94)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(248.47)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43,093,268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9,814,922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532.49)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(238.91)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17,198,523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85,834,148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14,663,793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1,226.43)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(488.38)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70,911,638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EDUC AND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156,745,786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14,663,793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1,226.43)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(488.38)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AUXILIARY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2,797,790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(77.50)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2,056,206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2,500,264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7,354,260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(103.75)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33,257,925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AUXILIARY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40,612,185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(103.75)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25,237,805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3,448,111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25,237,805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3,448,111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25,237,805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3,448,111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UNIVERSITY OF CHARLESTON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222,595,776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18,111,904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(1,330.18)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(488.38)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C347A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73"/>
          <w:headerReference w:type="default" r:id="rId7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C347A6" w:rsidRDefault="00C347A6" w:rsidP="00C347A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11</w:t>
      </w:r>
    </w:p>
    <w:p w:rsidR="00C347A6" w:rsidRDefault="00C347A6" w:rsidP="00C347A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H17-</w:t>
      </w:r>
      <w:r w:rsidR="00E47771" w:rsidRPr="00E47771">
        <w:rPr>
          <w:rFonts w:cs="Times New Roman"/>
        </w:rPr>
        <w:t>COASTAL CAROLINA UNIVERSITY</w:t>
      </w:r>
    </w:p>
    <w:p w:rsidR="00C347A6" w:rsidRDefault="00C347A6" w:rsidP="00C347A6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C347A6" w:rsidRDefault="00C347A6" w:rsidP="00C347A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 EDUCATION &amp;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PRESIDENT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22,119,902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1,339,110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560.90)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(55.83)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LAW ENFORCEMENT OFFICER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STUDENT SERVICES 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COORDINATOR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BUILDING GROUNDS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SPECIALIST 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ADMINISTRATIVE SPECIALIST</w:t>
      </w:r>
      <w:r w:rsidR="00BA6714">
        <w:rPr>
          <w:rFonts w:cs="Times New Roman"/>
          <w:i/>
        </w:rPr>
        <w:t xml:space="preserve"> </w:t>
      </w:r>
      <w:r w:rsidRPr="00E47771">
        <w:rPr>
          <w:rFonts w:cs="Times New Roman"/>
          <w:i/>
        </w:rPr>
        <w:t>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TRADE SPECIALIST IV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STUDENT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COORDINATOR 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ADMINISTRATIVE ASSISTANT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5D626A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>
        <w:rPr>
          <w:rFonts w:cs="Times New Roman"/>
          <w:i/>
        </w:rPr>
        <w:t>PROGRAM COORDINATOR 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AB48D3">
      <w:pPr>
        <w:keepNext/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lastRenderedPageBreak/>
        <w:t>ACCOUNTANT/FISCAL ANALYST I</w:t>
      </w:r>
    </w:p>
    <w:p w:rsidR="009157E1" w:rsidRPr="00E47771" w:rsidRDefault="000C17C9" w:rsidP="00AB48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AB48D3">
      <w:pPr>
        <w:keepNext/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APPLICATIONS ANALYST II</w:t>
      </w:r>
    </w:p>
    <w:p w:rsidR="009157E1" w:rsidRPr="00E47771" w:rsidRDefault="000C17C9" w:rsidP="00AB48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AB48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33,726,056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5,367,484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469.56)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(130.91)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PROFESSOR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ASSOCIATE PROFESSOR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ASSISTANT PROFESSOR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12,000,000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68,000,958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6,861,594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1,078.46)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(187.74)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SCHOLARSHIPS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10,000,000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10,000,000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118,000,958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6,861,594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1,078.46)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(187.74)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248,500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80,585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(7.12)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1,242,869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1,571,954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(10.62)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6,508,519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SCHOLARSHIPS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26,240,000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26,240,000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93EC5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lastRenderedPageBreak/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34,320,473</w:t>
      </w:r>
    </w:p>
    <w:p w:rsidR="009157E1" w:rsidRPr="00E47771" w:rsidRDefault="000C17C9" w:rsidP="00E93EC5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(10.62)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93EC5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152,321,431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6,861,594</w:t>
      </w:r>
    </w:p>
    <w:p w:rsidR="009157E1" w:rsidRPr="00E47771" w:rsidRDefault="000C17C9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1,089.08)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(187.74)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II.  AUXILIARY ENTERPRISES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630,653</w:t>
      </w:r>
    </w:p>
    <w:p w:rsidR="009157E1" w:rsidRPr="00E47771" w:rsidRDefault="000C17C9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730,000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1,360,653</w:t>
      </w:r>
    </w:p>
    <w:p w:rsidR="009157E1" w:rsidRPr="00E47771" w:rsidRDefault="000C17C9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8,489,347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 AUXILIARY ENTERPRISES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9,850,000</w:t>
      </w:r>
    </w:p>
    <w:p w:rsidR="009157E1" w:rsidRPr="00E47771" w:rsidRDefault="000C17C9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III.  EMPLOYEE BENEFITS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18,631,211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1,730,005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18,631,211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1,730,005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18,631,211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1,730,005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COASTAL CAROLINA UNIV</w:t>
      </w:r>
    </w:p>
    <w:p w:rsidR="009157E1" w:rsidRPr="00E47771" w:rsidRDefault="009157E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180,802,642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8,591,599</w:t>
      </w:r>
    </w:p>
    <w:p w:rsidR="009157E1" w:rsidRPr="00E47771" w:rsidRDefault="00B351BD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(1,111.08)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(187.74)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2801DF" w:rsidRDefault="002801DF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D92AF6" w:rsidRDefault="00D92AF6" w:rsidP="00E93EC5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  <w:sectPr w:rsidR="00D92AF6" w:rsidSect="00D92AF6">
          <w:headerReference w:type="even" r:id="rId75"/>
          <w:headerReference w:type="default" r:id="rId7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801DF" w:rsidRDefault="002801DF" w:rsidP="00E93EC5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12</w:t>
      </w:r>
    </w:p>
    <w:p w:rsidR="002801DF" w:rsidRDefault="002801DF" w:rsidP="00E93EC5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H18-</w:t>
      </w:r>
      <w:r w:rsidR="00E47771" w:rsidRPr="00E47771">
        <w:rPr>
          <w:rFonts w:cs="Times New Roman"/>
        </w:rPr>
        <w:t>FRANCIS MARION UNIVERSITY</w:t>
      </w:r>
    </w:p>
    <w:p w:rsidR="002801DF" w:rsidRDefault="002801DF" w:rsidP="00E93EC5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</w:p>
    <w:p w:rsidR="009157E1" w:rsidRPr="002801DF" w:rsidRDefault="002801DF" w:rsidP="00E93EC5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I. EDUCATION AND GENERAL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A. UNRESTRICTED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PRESIDENT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165,133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165,133</w:t>
      </w:r>
    </w:p>
    <w:p w:rsidR="009157E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9772A" w:rsidRDefault="0099772A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2823AE" w:rsidRPr="00E47771" w:rsidRDefault="002823AE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8,342,169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3,277,311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236.07)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(163.19)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18,073,993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5,420,070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215.04)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(130.99)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622,191</w:t>
      </w:r>
    </w:p>
    <w:p w:rsidR="00BD6D49" w:rsidRPr="00B35A88" w:rsidRDefault="00BD6D49" w:rsidP="00BD6D4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27,203,486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8,862,514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452.11)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(295.18)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2,349,434</w:t>
      </w:r>
    </w:p>
    <w:p w:rsidR="00BD6D49" w:rsidRPr="00B35A88" w:rsidRDefault="00BD6D49" w:rsidP="00BD6D4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 &amp; G -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29,552,920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8,862,514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452.11)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(295.18)</w:t>
      </w:r>
    </w:p>
    <w:p w:rsidR="00745BD8" w:rsidRPr="00603F2E" w:rsidRDefault="00745BD8" w:rsidP="00745BD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52,477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715,103</w:t>
      </w:r>
    </w:p>
    <w:p w:rsidR="00BD6D49" w:rsidRPr="00B35A88" w:rsidRDefault="00BD6D49" w:rsidP="00BD6D4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767,580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16,086,760</w:t>
      </w:r>
    </w:p>
    <w:p w:rsidR="00BD6D49" w:rsidRPr="00B35A88" w:rsidRDefault="00BD6D49" w:rsidP="00BD6D4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 &amp; G -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16,854,340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(6.25)</w:t>
      </w:r>
    </w:p>
    <w:p w:rsidR="00745BD8" w:rsidRPr="00603F2E" w:rsidRDefault="00745BD8" w:rsidP="00745BD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EDUC AND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46,407,260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8,862,514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458.36)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(295.18)</w:t>
      </w:r>
    </w:p>
    <w:p w:rsidR="00745BD8" w:rsidRPr="00603F2E" w:rsidRDefault="00745BD8" w:rsidP="00745BD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AUXILIARY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161,086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4,655</w:t>
      </w:r>
    </w:p>
    <w:p w:rsidR="00BD6D49" w:rsidRPr="00B35A88" w:rsidRDefault="00BD6D49" w:rsidP="00BD6D4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165,741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22,895</w:t>
      </w:r>
    </w:p>
    <w:p w:rsidR="00745BD8" w:rsidRPr="00603F2E" w:rsidRDefault="00745BD8" w:rsidP="00745BD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515D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AUXILIARY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188,636</w:t>
      </w:r>
    </w:p>
    <w:p w:rsidR="009157E1" w:rsidRPr="00E47771" w:rsidRDefault="000C17C9" w:rsidP="00515D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745BD8" w:rsidRPr="00603F2E" w:rsidRDefault="00745BD8" w:rsidP="00745BD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515D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7,981,593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1,974,849</w:t>
      </w:r>
    </w:p>
    <w:p w:rsidR="009157E1" w:rsidRPr="00B35A88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7,981,593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1,974,849</w:t>
      </w:r>
    </w:p>
    <w:p w:rsidR="00745BD8" w:rsidRPr="00603F2E" w:rsidRDefault="00745BD8" w:rsidP="00745BD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7,981,593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1,974,849</w:t>
      </w:r>
    </w:p>
    <w:p w:rsidR="00745BD8" w:rsidRPr="00603F2E" w:rsidRDefault="00745BD8" w:rsidP="00745BD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FRANCIS MARION UNIVERSITY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54,577,489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10,837,363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(465.36)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(295.18)</w:t>
      </w:r>
    </w:p>
    <w:p w:rsidR="00745BD8" w:rsidRPr="00603F2E" w:rsidRDefault="00745BD8" w:rsidP="00745BD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48042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77"/>
          <w:headerReference w:type="default" r:id="rId7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480423" w:rsidRDefault="00480423" w:rsidP="0048042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13</w:t>
      </w:r>
    </w:p>
    <w:p w:rsidR="00480423" w:rsidRDefault="00480423" w:rsidP="0048042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H21-</w:t>
      </w:r>
      <w:r w:rsidR="00E47771" w:rsidRPr="00E47771">
        <w:rPr>
          <w:rFonts w:cs="Times New Roman"/>
        </w:rPr>
        <w:t>LANDER UNIVERSITY</w:t>
      </w:r>
    </w:p>
    <w:p w:rsidR="00480423" w:rsidRDefault="00480423" w:rsidP="00480423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480423" w:rsidRDefault="00480423" w:rsidP="0048042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EDUCATION AND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PRESIDENT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145,166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145,166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7,930,015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(85.85)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9,394,667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4,415,406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248.06)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(171.70)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 ADDED BY THE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BUDGET AND CONTROL BOARD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ASSOCIATE PROFESSOR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ASSISTANT PROFESSOR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INTERNATIONAL STUDENT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SCHOLAR SERVICES DIR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1,859,340</w:t>
      </w:r>
    </w:p>
    <w:p w:rsidR="00BD6D49" w:rsidRPr="00B35A88" w:rsidRDefault="00BD6D49" w:rsidP="00BD6D4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B12459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19,329,188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4,560,572</w:t>
      </w:r>
    </w:p>
    <w:p w:rsidR="009157E1" w:rsidRPr="00E47771" w:rsidRDefault="000C17C9" w:rsidP="00B12459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344.91)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(172.70)</w:t>
      </w:r>
    </w:p>
    <w:p w:rsidR="009157E1" w:rsidRPr="00E47771" w:rsidRDefault="00E47771" w:rsidP="00B12459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7,094,196</w:t>
      </w:r>
    </w:p>
    <w:p w:rsidR="00E661CA" w:rsidRPr="00603F2E" w:rsidRDefault="00E661CA" w:rsidP="00E661C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 EDUC AND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26,423,384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4,560,572</w:t>
      </w:r>
    </w:p>
    <w:p w:rsidR="009157E1" w:rsidRPr="00E47771" w:rsidRDefault="000C17C9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344.91)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(172.70)</w:t>
      </w:r>
    </w:p>
    <w:p w:rsidR="00E661CA" w:rsidRPr="00603F2E" w:rsidRDefault="00E661CA" w:rsidP="00E661C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II. AUXILIARY ENTERPRISES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534,483</w:t>
      </w:r>
    </w:p>
    <w:p w:rsidR="009157E1" w:rsidRPr="00E47771" w:rsidRDefault="000C17C9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397,500</w:t>
      </w:r>
    </w:p>
    <w:p w:rsidR="00BD6D49" w:rsidRPr="00B35A88" w:rsidRDefault="00BD6D49" w:rsidP="00BD6D4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931,983</w:t>
      </w:r>
    </w:p>
    <w:p w:rsidR="009157E1" w:rsidRPr="00E47771" w:rsidRDefault="000C17C9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7,282,527</w:t>
      </w:r>
    </w:p>
    <w:p w:rsidR="00E661CA" w:rsidRPr="00603F2E" w:rsidRDefault="00E661CA" w:rsidP="00E661C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 AUXILIARY ENTERPRISES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8,214,510</w:t>
      </w:r>
    </w:p>
    <w:p w:rsidR="009157E1" w:rsidRPr="00E47771" w:rsidRDefault="000C17C9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E661CA" w:rsidRPr="00603F2E" w:rsidRDefault="00E661CA" w:rsidP="00E661C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5,819,750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1,295,556</w:t>
      </w:r>
    </w:p>
    <w:p w:rsidR="00BD6D49" w:rsidRPr="00B35A88" w:rsidRDefault="00BD6D49" w:rsidP="00BD6D4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5,819,750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1,295,556</w:t>
      </w:r>
    </w:p>
    <w:p w:rsidR="00E661CA" w:rsidRPr="00603F2E" w:rsidRDefault="00E661CA" w:rsidP="00E661C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5,819,750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1,295,556</w:t>
      </w:r>
    </w:p>
    <w:p w:rsidR="00E661CA" w:rsidRPr="00603F2E" w:rsidRDefault="00E661CA" w:rsidP="00E661C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LANDER UNIVERSITY</w:t>
      </w:r>
    </w:p>
    <w:p w:rsidR="009157E1" w:rsidRPr="00E47771" w:rsidRDefault="009157E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40,457,644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5,856,128</w:t>
      </w:r>
    </w:p>
    <w:p w:rsidR="009157E1" w:rsidRPr="00E47771" w:rsidRDefault="00B351BD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(355.91)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(172.70)</w:t>
      </w:r>
    </w:p>
    <w:p w:rsidR="00E661CA" w:rsidRPr="00603F2E" w:rsidRDefault="00E661CA" w:rsidP="00E661C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C47135" w:rsidRDefault="00C47135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D92AF6" w:rsidRDefault="00D92AF6" w:rsidP="00B12459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  <w:sectPr w:rsidR="00D92AF6" w:rsidSect="00D92AF6">
          <w:headerReference w:type="even" r:id="rId79"/>
          <w:headerReference w:type="default" r:id="rId8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C47135" w:rsidRDefault="00C47135" w:rsidP="00B12459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14</w:t>
      </w:r>
    </w:p>
    <w:p w:rsidR="00C47135" w:rsidRDefault="00C47135" w:rsidP="00B12459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  <w:r>
        <w:rPr>
          <w:rFonts w:cs="Times New Roman"/>
        </w:rPr>
        <w:t>H24-</w:t>
      </w:r>
      <w:r w:rsidR="00E47771" w:rsidRPr="00E47771">
        <w:rPr>
          <w:rFonts w:cs="Times New Roman"/>
        </w:rPr>
        <w:t>SOUTH CAROLINA STATE UNIVERSITY</w:t>
      </w:r>
    </w:p>
    <w:p w:rsidR="00C47135" w:rsidRDefault="00C47135" w:rsidP="00B12459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</w:p>
    <w:p w:rsidR="009157E1" w:rsidRPr="00C47135" w:rsidRDefault="00C47135" w:rsidP="00B12459">
      <w:pPr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I.  EDUCATION &amp; GENERAL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PRESIDENT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144,911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144,911</w:t>
      </w:r>
    </w:p>
    <w:p w:rsidR="009157E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BD6D49" w:rsidRDefault="00BD6D49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E661CA" w:rsidRPr="00E47771" w:rsidRDefault="00E661CA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8,991,657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2,282,096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176.10)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(120.30)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15,111,737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6,259,429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307.12)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(203.12)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7,049,280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31,297,585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8,686,436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484.22)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(324.42)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24,865,552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25,942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TRANSPORTATION CENTER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1,334,489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TEACHER TRAINING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51,506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1,385,995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57,549,132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8,712,378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484.22)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(324.42)</w:t>
      </w:r>
    </w:p>
    <w:p w:rsidR="006C2CCF" w:rsidRPr="00603F2E" w:rsidRDefault="006C2CCF" w:rsidP="006C2CC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549,426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7,048,782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4,676,603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12,274,811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(4.27)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46,511,798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EIA-TEACHER RECRUITMENT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467,000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467,000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59,253,609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(4.27)</w:t>
      </w:r>
    </w:p>
    <w:p w:rsidR="006C2CCF" w:rsidRPr="00603F2E" w:rsidRDefault="006C2CCF" w:rsidP="006C2CC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116,802,741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8,712,378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488.49)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(324.42)</w:t>
      </w:r>
    </w:p>
    <w:p w:rsidR="006C2CCF" w:rsidRPr="00603F2E" w:rsidRDefault="006C2CCF" w:rsidP="006C2CC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D818A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II.  AUXILIARY ENTERPRISES</w:t>
      </w:r>
    </w:p>
    <w:p w:rsidR="009157E1" w:rsidRPr="00E47771" w:rsidRDefault="00E47771" w:rsidP="00D818A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D818A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842,970</w:t>
      </w:r>
    </w:p>
    <w:p w:rsidR="009157E1" w:rsidRPr="00E47771" w:rsidRDefault="000C17C9" w:rsidP="00D818A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(81.39)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1,094,336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1,937,306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(81.39)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13,322,914</w:t>
      </w:r>
    </w:p>
    <w:p w:rsidR="006C2CCF" w:rsidRPr="00603F2E" w:rsidRDefault="006C2CCF" w:rsidP="006C2CC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AUXILIARY ENTERPRISES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15,260,220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(81.39)</w:t>
      </w:r>
    </w:p>
    <w:p w:rsidR="006C2CCF" w:rsidRPr="00603F2E" w:rsidRDefault="006C2CCF" w:rsidP="006C2CC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13,072,714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2,665,995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13,072,714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2,665,995</w:t>
      </w:r>
    </w:p>
    <w:p w:rsidR="006C2CCF" w:rsidRPr="00603F2E" w:rsidRDefault="006C2CCF" w:rsidP="006C2CC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13,072,714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2,665,995</w:t>
      </w:r>
    </w:p>
    <w:p w:rsidR="006C2CCF" w:rsidRPr="00603F2E" w:rsidRDefault="006C2CCF" w:rsidP="006C2CC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SOUTH CAROLINA STATE UNIV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145,135,675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11,378,373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(569.88)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(324.42)</w:t>
      </w:r>
    </w:p>
    <w:p w:rsidR="006C2CCF" w:rsidRPr="00603F2E" w:rsidRDefault="006C2CCF" w:rsidP="006C2CC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27256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81"/>
          <w:headerReference w:type="default" r:id="rId8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72562" w:rsidRDefault="00272562" w:rsidP="0027256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15A</w:t>
      </w:r>
    </w:p>
    <w:p w:rsidR="00272562" w:rsidRDefault="00272562" w:rsidP="0027256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H27-</w:t>
      </w:r>
      <w:r w:rsidR="00E47771" w:rsidRPr="00E47771">
        <w:rPr>
          <w:rFonts w:cs="Times New Roman"/>
        </w:rPr>
        <w:t>UNIV</w:t>
      </w:r>
      <w:r>
        <w:rPr>
          <w:rFonts w:cs="Times New Roman"/>
        </w:rPr>
        <w:t>ERSITY</w:t>
      </w:r>
      <w:r w:rsidR="00E47771" w:rsidRPr="00E47771">
        <w:rPr>
          <w:rFonts w:cs="Times New Roman"/>
        </w:rPr>
        <w:t xml:space="preserve"> OF SOUTH CAROLINA</w:t>
      </w:r>
    </w:p>
    <w:p w:rsidR="00272562" w:rsidRDefault="00272562" w:rsidP="00272562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272562" w:rsidRDefault="00272562" w:rsidP="0027256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UNIVERSITY OF SOUTH CAROLINA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USC - NON-MEDICINE: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UNRESTRICTED E &amp; 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PRESIDENT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88,798,903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19,611,000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2,195.22)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(1,540.57)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156,682,155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49,460,000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1,227.64)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(908.81)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35,520,863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281,266,921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69,336,000</w:t>
      </w:r>
    </w:p>
    <w:p w:rsidR="009157E1" w:rsidRPr="00E47771" w:rsidRDefault="000C17C9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3,423.86)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(2,450.38)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196,373,212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LAW LIBRARY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344,074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344,074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PALMETTO POISON CENTER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176,763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176,763</w:t>
      </w:r>
    </w:p>
    <w:p w:rsidR="00572EEE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 xml:space="preserve">SMALL BUSINESS 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DEVELOPMENT</w:t>
      </w:r>
      <w:r w:rsidR="00572EEE">
        <w:rPr>
          <w:rFonts w:cs="Times New Roman"/>
        </w:rPr>
        <w:t xml:space="preserve"> </w:t>
      </w:r>
      <w:r w:rsidRPr="00E47771">
        <w:rPr>
          <w:rFonts w:cs="Times New Roman"/>
        </w:rPr>
        <w:t>CENTER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491,734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491,734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1,012,571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1,012,571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USC - NON-MED: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478,652,704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70,348,571</w:t>
      </w:r>
    </w:p>
    <w:p w:rsidR="009157E1" w:rsidRPr="00E47771" w:rsidRDefault="000C17C9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3,423.86)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(2,450.38)</w:t>
      </w:r>
    </w:p>
    <w:p w:rsidR="00A55D80" w:rsidRPr="00603F2E" w:rsidRDefault="00A55D80" w:rsidP="00A55D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B. USC - NON-MEDICINE: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RESTRICTED E &amp; G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3,787,736</w:t>
      </w:r>
    </w:p>
    <w:p w:rsidR="009157E1" w:rsidRPr="00E47771" w:rsidRDefault="000C17C9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(118.84)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34,679,715</w:t>
      </w:r>
    </w:p>
    <w:p w:rsidR="009157E1" w:rsidRPr="00E47771" w:rsidRDefault="000C17C9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(226.57)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20,063,945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58,531,396</w:t>
      </w:r>
    </w:p>
    <w:p w:rsidR="009157E1" w:rsidRPr="00E47771" w:rsidRDefault="000C17C9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(345.41)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122,234,071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USC - NON-MED: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180,765,467</w:t>
      </w:r>
    </w:p>
    <w:p w:rsidR="009157E1" w:rsidRPr="00E47771" w:rsidRDefault="000C17C9" w:rsidP="00D818A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(345.41)</w:t>
      </w:r>
    </w:p>
    <w:p w:rsidR="00A55D80" w:rsidRPr="00603F2E" w:rsidRDefault="00A55D80" w:rsidP="00A55D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C. USC - NON-MEDICINE: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AUXILIARY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12,833,515</w:t>
      </w:r>
    </w:p>
    <w:p w:rsidR="009157E1" w:rsidRPr="00E47771" w:rsidRDefault="000C17C9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(213.08)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13,137,961</w:t>
      </w:r>
    </w:p>
    <w:p w:rsidR="009157E1" w:rsidRPr="00E47771" w:rsidRDefault="000C17C9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(106.00)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10,692,182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566409" w:rsidRDefault="00566409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A55D80" w:rsidRDefault="00A55D80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566409" w:rsidRDefault="00566409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36,663,658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(319.08)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67,989,879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USC - NON-MED: AUX</w:t>
      </w:r>
      <w:r w:rsidR="00572EEE">
        <w:rPr>
          <w:rFonts w:cs="Times New Roman"/>
        </w:rPr>
        <w:tab/>
      </w:r>
      <w:r w:rsidRPr="00E47771">
        <w:rPr>
          <w:rFonts w:cs="Times New Roman"/>
        </w:rPr>
        <w:t>104,653,537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(319.08)</w:t>
      </w:r>
    </w:p>
    <w:p w:rsidR="00DB0445" w:rsidRPr="00603F2E" w:rsidRDefault="00DB0445" w:rsidP="00DB04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USC - NON-MEDICINE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764,071,708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70,348,571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4,088.35)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(2,450.38)</w:t>
      </w:r>
    </w:p>
    <w:p w:rsidR="00DB0445" w:rsidRPr="00603F2E" w:rsidRDefault="00DB0445" w:rsidP="00DB04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USC - MEDICINE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USC - MED: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5,827,347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220.55)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(86.70)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12,126,754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9,000,000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182.13)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(127.30)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1,015,541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18,969,642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402.68)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12,880,936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USC - MEDICINE: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31,850,578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402.68)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(214.00)</w:t>
      </w:r>
    </w:p>
    <w:p w:rsidR="00DB0445" w:rsidRPr="00603F2E" w:rsidRDefault="00DB0445" w:rsidP="00DB04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USC - MEDICINE: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2,500,309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(201.58)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15,533,027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(139.84)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1,555,001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19,588,337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(341.42)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7,019,848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USC - MED:RESTRICTED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26,608,185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(341.42)</w:t>
      </w:r>
    </w:p>
    <w:p w:rsidR="00DB0445" w:rsidRPr="00603F2E" w:rsidRDefault="00DB0445" w:rsidP="00DB04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96586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C. USC - MEDICINE: EMPLOYEE</w:t>
      </w:r>
    </w:p>
    <w:p w:rsidR="009157E1" w:rsidRPr="00E47771" w:rsidRDefault="00E47771" w:rsidP="0096586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BENEFITS</w:t>
      </w:r>
    </w:p>
    <w:p w:rsidR="009157E1" w:rsidRPr="00E47771" w:rsidRDefault="00E47771" w:rsidP="0096586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10,142,695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2,510,726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10,142,695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2,510,726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10,142,695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2,510,726</w:t>
      </w:r>
    </w:p>
    <w:p w:rsidR="00DB0445" w:rsidRPr="00603F2E" w:rsidRDefault="00DB0445" w:rsidP="00DB04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USC - MEDICINE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68,601,458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12,710,726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744.10)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(214.00)</w:t>
      </w:r>
    </w:p>
    <w:p w:rsidR="00DB0445" w:rsidRPr="00603F2E" w:rsidRDefault="00DB0445" w:rsidP="00DB04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572EEE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III. USC GREENVILLE SCHOOL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OF</w:t>
      </w:r>
      <w:r w:rsidR="00572EEE">
        <w:rPr>
          <w:rFonts w:cs="Times New Roman"/>
        </w:rPr>
        <w:t xml:space="preserve"> </w:t>
      </w:r>
      <w:r w:rsidRPr="00E47771">
        <w:rPr>
          <w:rFonts w:cs="Times New Roman"/>
        </w:rPr>
        <w:t>MEDICINE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1,575,000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15,299,506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16,874,506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(18.00)</w:t>
      </w:r>
    </w:p>
    <w:p w:rsidR="00DB0445" w:rsidRPr="00603F2E" w:rsidRDefault="00DB0445" w:rsidP="00DB04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GREENVILLE - MEDICINE: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400,000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400,000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400,000</w:t>
      </w:r>
    </w:p>
    <w:p w:rsidR="00DB0445" w:rsidRPr="00603F2E" w:rsidRDefault="00DB0445" w:rsidP="00DB04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572EEE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USC GREENVILLE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SCHOOL OF</w:t>
      </w:r>
      <w:r w:rsidR="00572EEE">
        <w:rPr>
          <w:rFonts w:cs="Times New Roman"/>
        </w:rPr>
        <w:t xml:space="preserve"> </w:t>
      </w:r>
      <w:r w:rsidRPr="00E47771">
        <w:rPr>
          <w:rFonts w:cs="Times New Roman"/>
        </w:rPr>
        <w:t>MEDICINE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17,274,506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(18.00)</w:t>
      </w:r>
    </w:p>
    <w:p w:rsidR="00DB0445" w:rsidRPr="00603F2E" w:rsidRDefault="00DB0445" w:rsidP="00DB04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94,088,362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16,265,253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456CB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94,088,362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16,265,253</w:t>
      </w:r>
    </w:p>
    <w:p w:rsidR="00844603" w:rsidRPr="00603F2E" w:rsidRDefault="00844603" w:rsidP="0084460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456CB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94,088,362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16,265,253</w:t>
      </w:r>
    </w:p>
    <w:p w:rsidR="00844603" w:rsidRPr="00603F2E" w:rsidRDefault="00844603" w:rsidP="0084460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UNIV OF SOUTH CAROLINA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944,036,034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99,324,550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(4,850.45)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(2,664.38)</w:t>
      </w:r>
    </w:p>
    <w:p w:rsidR="00844603" w:rsidRPr="00603F2E" w:rsidRDefault="00844603" w:rsidP="0084460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B1706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83"/>
          <w:headerReference w:type="default" r:id="rId8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1706F" w:rsidRDefault="00B1706F" w:rsidP="00B1706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15B</w:t>
      </w:r>
    </w:p>
    <w:p w:rsidR="00B1706F" w:rsidRDefault="00B1706F" w:rsidP="00B1706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H29-</w:t>
      </w:r>
      <w:r w:rsidR="00E47771" w:rsidRPr="00E47771">
        <w:rPr>
          <w:rFonts w:cs="Times New Roman"/>
        </w:rPr>
        <w:t>U S C - AIKEN CAMPUS</w:t>
      </w:r>
    </w:p>
    <w:p w:rsidR="00B1706F" w:rsidRDefault="00B1706F" w:rsidP="00B1706F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B1706F" w:rsidRDefault="00B1706F" w:rsidP="00B1706F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EDUCATION AND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187.80)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(49.06)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12,500,000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4,225,000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164.42)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(106.82)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1,300,000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19,400,000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4,820,000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352.22)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(155.88)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9,178,739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28,578,739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4,820,000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352.22)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(155.88)</w:t>
      </w:r>
    </w:p>
    <w:p w:rsidR="00844603" w:rsidRPr="00603F2E" w:rsidRDefault="00844603" w:rsidP="0084460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65,971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(5.44)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496,307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213,409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775,687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(14.29)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12,579,041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13,354,728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(14.29)</w:t>
      </w:r>
    </w:p>
    <w:p w:rsidR="008943D4" w:rsidRPr="00603F2E" w:rsidRDefault="008943D4" w:rsidP="008943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41,933,467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4,820,000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366.51)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(155.88)</w:t>
      </w:r>
    </w:p>
    <w:p w:rsidR="008943D4" w:rsidRPr="00603F2E" w:rsidRDefault="008943D4" w:rsidP="008943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AUXILIARY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524,713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724,713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4,002,789</w:t>
      </w:r>
    </w:p>
    <w:p w:rsidR="008943D4" w:rsidRPr="00603F2E" w:rsidRDefault="008943D4" w:rsidP="008943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AUXILIARY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4,727,502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(13.75)</w:t>
      </w:r>
    </w:p>
    <w:p w:rsidR="008943D4" w:rsidRPr="00603F2E" w:rsidRDefault="008943D4" w:rsidP="008943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5,667,957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1,104,243</w:t>
      </w:r>
    </w:p>
    <w:p w:rsidR="009157E1" w:rsidRPr="00B35A88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5,667,957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1,104,243</w:t>
      </w:r>
    </w:p>
    <w:p w:rsidR="008943D4" w:rsidRPr="00603F2E" w:rsidRDefault="008943D4" w:rsidP="008943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5,667,957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1,104,243</w:t>
      </w:r>
    </w:p>
    <w:p w:rsidR="008943D4" w:rsidRPr="00603F2E" w:rsidRDefault="008943D4" w:rsidP="008943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 S C - AIKEN CAMPUS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52,328,926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5,924,243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(380.26)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(155.88)</w:t>
      </w:r>
    </w:p>
    <w:p w:rsidR="008943D4" w:rsidRPr="00603F2E" w:rsidRDefault="008943D4" w:rsidP="008943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6739AD" w:rsidRDefault="006739AD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4248A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85"/>
          <w:headerReference w:type="default" r:id="rId8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4248A3" w:rsidRDefault="004248A3" w:rsidP="004248A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15C</w:t>
      </w:r>
    </w:p>
    <w:p w:rsidR="004248A3" w:rsidRDefault="004248A3" w:rsidP="004248A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H40-</w:t>
      </w:r>
      <w:r w:rsidR="00E47771" w:rsidRPr="00E47771">
        <w:rPr>
          <w:rFonts w:cs="Times New Roman"/>
        </w:rPr>
        <w:t>U S C - UPSTATE</w:t>
      </w:r>
    </w:p>
    <w:p w:rsidR="004248A3" w:rsidRDefault="004248A3" w:rsidP="004248A3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4248A3" w:rsidRDefault="004248A3" w:rsidP="004248A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EDUCATION AND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9,248,508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252.72)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(53.81)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20,762,729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5,250,000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237.21)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(131.01)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2,528,044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32,539,281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489.93)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(184.82)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18,904,394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51,443,675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489.93)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(184.82)</w:t>
      </w:r>
    </w:p>
    <w:p w:rsidR="00D83E92" w:rsidRPr="00603F2E" w:rsidRDefault="00D83E92" w:rsidP="00D83E9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100,956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644,196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478,239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1,223,391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21,595,434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22,818,825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(4.07)</w:t>
      </w:r>
    </w:p>
    <w:p w:rsidR="00D83E92" w:rsidRPr="00603F2E" w:rsidRDefault="00D83E92" w:rsidP="00D83E9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74,262,500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494.00)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(184.82)</w:t>
      </w:r>
    </w:p>
    <w:p w:rsidR="00D83E92" w:rsidRPr="00603F2E" w:rsidRDefault="00D83E92" w:rsidP="00D83E9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AUXILIARY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468,257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354,480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822,737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3,430,750</w:t>
      </w:r>
    </w:p>
    <w:p w:rsidR="00D83E92" w:rsidRPr="00603F2E" w:rsidRDefault="00D83E92" w:rsidP="00D83E9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4B586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AUXILIARY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4,253,487</w:t>
      </w:r>
    </w:p>
    <w:p w:rsidR="009157E1" w:rsidRPr="00E47771" w:rsidRDefault="000C17C9" w:rsidP="004B586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D83E92" w:rsidRPr="00603F2E" w:rsidRDefault="00D83E92" w:rsidP="00D83E9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4B586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9,314,350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1,449,843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9,314,350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1,449,843</w:t>
      </w:r>
    </w:p>
    <w:p w:rsidR="00D83E92" w:rsidRPr="00603F2E" w:rsidRDefault="00D83E92" w:rsidP="00D83E9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9,314,350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1,449,843</w:t>
      </w:r>
    </w:p>
    <w:p w:rsidR="00D83E92" w:rsidRPr="00603F2E" w:rsidRDefault="00D83E92" w:rsidP="00D83E9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 S C - UPSTATE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87,830,337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7,799,843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(506.00)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(184.82)</w:t>
      </w:r>
    </w:p>
    <w:p w:rsidR="00D83E92" w:rsidRPr="00603F2E" w:rsidRDefault="00D83E92" w:rsidP="00D83E9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384E04" w:rsidRDefault="00384E04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384E04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87"/>
          <w:headerReference w:type="default" r:id="rId8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384E04" w:rsidRDefault="00384E04" w:rsidP="00384E04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15D</w:t>
      </w:r>
    </w:p>
    <w:p w:rsidR="00384E04" w:rsidRDefault="00384E04" w:rsidP="00384E04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H36-</w:t>
      </w:r>
      <w:r w:rsidR="00E47771" w:rsidRPr="00E47771">
        <w:rPr>
          <w:rFonts w:cs="Times New Roman"/>
        </w:rPr>
        <w:t>U S C - BEAUFORT CAMPUS</w:t>
      </w:r>
    </w:p>
    <w:p w:rsidR="00384E04" w:rsidRDefault="00384E04" w:rsidP="00384E04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384E04" w:rsidRDefault="00384E04" w:rsidP="00384E04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EDUCATION AND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2,988,129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73.49)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(3.74)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5,617,029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63.35)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1,415,027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10,020,185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136.84)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(21.49)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5,939,185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15,959,370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136.84)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(21.49)</w:t>
      </w:r>
    </w:p>
    <w:p w:rsidR="00D83E92" w:rsidRPr="00603F2E" w:rsidRDefault="00D83E92" w:rsidP="00D83E9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2,570</w:t>
      </w:r>
    </w:p>
    <w:p w:rsidR="009157E1" w:rsidRPr="00E47771" w:rsidRDefault="00E47771" w:rsidP="00BD17FF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lastRenderedPageBreak/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1,023,603</w:t>
      </w:r>
    </w:p>
    <w:p w:rsidR="009157E1" w:rsidRPr="00E47771" w:rsidRDefault="000C17C9" w:rsidP="00BD17FF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9157E1" w:rsidRPr="00E47771" w:rsidRDefault="00E47771" w:rsidP="00BD17FF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72,038</w:t>
      </w:r>
    </w:p>
    <w:p w:rsidR="008769BE" w:rsidRPr="00B35A88" w:rsidRDefault="008769BE" w:rsidP="008769B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BD17FF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1,098,211</w:t>
      </w:r>
    </w:p>
    <w:p w:rsidR="009157E1" w:rsidRPr="00E47771" w:rsidRDefault="000C17C9" w:rsidP="00BD17FF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9157E1" w:rsidRPr="00E47771" w:rsidRDefault="00E47771" w:rsidP="00BD17FF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4,491,557</w:t>
      </w:r>
    </w:p>
    <w:p w:rsidR="008769BE" w:rsidRPr="00B35A88" w:rsidRDefault="008769BE" w:rsidP="008769B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BD17FF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5,589,768</w:t>
      </w:r>
    </w:p>
    <w:p w:rsidR="009157E1" w:rsidRPr="00E47771" w:rsidRDefault="000C17C9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21,549,138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1,105,000</w:t>
      </w:r>
    </w:p>
    <w:p w:rsidR="009157E1" w:rsidRPr="00E47771" w:rsidRDefault="000C17C9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138.34)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(21.49)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II.  AUXILIARY SERVICES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AUXILIARY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2,911,459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255,802</w:t>
      </w:r>
    </w:p>
    <w:p w:rsidR="008769BE" w:rsidRPr="00B35A88" w:rsidRDefault="008769BE" w:rsidP="008769B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2,911,459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255,802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2,911,459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255,802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BD17FF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U S C - BEAUFORT CAMPUS</w:t>
      </w:r>
    </w:p>
    <w:p w:rsidR="009157E1" w:rsidRPr="00E47771" w:rsidRDefault="009157E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24,490,597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1,360,802</w:t>
      </w:r>
    </w:p>
    <w:p w:rsidR="009157E1" w:rsidRPr="00E47771" w:rsidRDefault="00B351BD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(138.34)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(21.49)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384E04" w:rsidRDefault="00384E04" w:rsidP="00BD17FF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</w:p>
    <w:p w:rsidR="00D92AF6" w:rsidRDefault="00D92AF6" w:rsidP="00BD17FF"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  <w:b/>
        </w:rPr>
        <w:sectPr w:rsidR="00D92AF6" w:rsidSect="00D92AF6">
          <w:headerReference w:type="even" r:id="rId89"/>
          <w:headerReference w:type="default" r:id="rId9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384E04" w:rsidRDefault="00384E04" w:rsidP="00BD17FF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15E</w:t>
      </w:r>
    </w:p>
    <w:p w:rsidR="00384E04" w:rsidRDefault="00384E04" w:rsidP="00BD17FF"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</w:rPr>
      </w:pPr>
      <w:r>
        <w:rPr>
          <w:rFonts w:cs="Times New Roman"/>
        </w:rPr>
        <w:t>H37-</w:t>
      </w:r>
      <w:r w:rsidR="00E47771" w:rsidRPr="00E47771">
        <w:rPr>
          <w:rFonts w:cs="Times New Roman"/>
        </w:rPr>
        <w:t>U S C - LANCASTER CAMPUS</w:t>
      </w:r>
    </w:p>
    <w:p w:rsidR="00384E04" w:rsidRDefault="00384E04" w:rsidP="00BD17FF"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</w:rPr>
      </w:pPr>
    </w:p>
    <w:p w:rsidR="009157E1" w:rsidRPr="00384E04" w:rsidRDefault="00384E04" w:rsidP="00BD17FF">
      <w:pPr>
        <w:tabs>
          <w:tab w:val="left" w:pos="3600"/>
        </w:tabs>
        <w:spacing w:line="20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BD17FF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I. EDUCATION AND GENERAL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8769BE" w:rsidRPr="00E47771" w:rsidRDefault="008769BE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1,801,918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50.28)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(5.41)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4,211,798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44.25)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1,000,981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7,014,697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94.53)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(26.66)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3,327,932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10,342,629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94.53)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(26.66)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11,346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359,399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237,917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608,662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5,336,665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5,945,327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(2.50)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16,287,956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97.03)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(26.66)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II.AUXILLARY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AUXILIARY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2,080,254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268,791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2,080,254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268,791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2,080,254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268,791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D0A71" w:rsidRDefault="00FD0A7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FD0A71" w:rsidRDefault="00FD0A7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U S C - LANCASTER CAMPUS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18,378,210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1,468,791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(97.03)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(26.66)</w:t>
      </w:r>
    </w:p>
    <w:p w:rsidR="003078F8" w:rsidRPr="00603F2E" w:rsidRDefault="003078F8" w:rsidP="003078F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95A7A" w:rsidRDefault="00995A7A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995A7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91"/>
          <w:headerReference w:type="default" r:id="rId9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95A7A" w:rsidRDefault="00995A7A" w:rsidP="00995A7A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15F</w:t>
      </w:r>
    </w:p>
    <w:p w:rsidR="00995A7A" w:rsidRDefault="00995A7A" w:rsidP="00995A7A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H38-</w:t>
      </w:r>
      <w:r w:rsidR="00E47771" w:rsidRPr="00E47771">
        <w:rPr>
          <w:rFonts w:cs="Times New Roman"/>
        </w:rPr>
        <w:t>U S C - SALKEHATCHIE CAMPUS</w:t>
      </w:r>
    </w:p>
    <w:p w:rsidR="00995A7A" w:rsidRDefault="00995A7A" w:rsidP="00995A7A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995A7A" w:rsidRDefault="00995A7A" w:rsidP="00995A7A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EDUCATION AND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1,120,870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31.40)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2,053,591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840,000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24.37)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(21.24)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564,992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3,739,453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940,000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55.77)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(24.24)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2,450,457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SALKEHATCHIE LEADERSHIP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CENTER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100,460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100,460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100,460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100,460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6,290,370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1,040,460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55.77)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(24.24)</w:t>
      </w:r>
    </w:p>
    <w:p w:rsidR="003078F8" w:rsidRPr="00603F2E" w:rsidRDefault="003078F8" w:rsidP="003078F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36,977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24,616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500,480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562,073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4,691,967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5,254,040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(1.40)</w:t>
      </w:r>
    </w:p>
    <w:p w:rsidR="00355601" w:rsidRPr="00603F2E" w:rsidRDefault="00355601" w:rsidP="0035560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11,544,410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1,040,460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57.17)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(24.24)</w:t>
      </w:r>
    </w:p>
    <w:p w:rsidR="00355601" w:rsidRPr="00603F2E" w:rsidRDefault="00355601" w:rsidP="0035560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AUXILLIARY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(.10)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23,970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(.10)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429,223</w:t>
      </w:r>
    </w:p>
    <w:p w:rsidR="00355601" w:rsidRPr="00603F2E" w:rsidRDefault="00355601" w:rsidP="0035560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AUXILIARY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453,193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(.10)</w:t>
      </w:r>
    </w:p>
    <w:p w:rsidR="00355601" w:rsidRPr="00603F2E" w:rsidRDefault="00355601" w:rsidP="0035560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1,166,668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210,927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1,166,668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210,927</w:t>
      </w:r>
    </w:p>
    <w:p w:rsidR="00355601" w:rsidRPr="00603F2E" w:rsidRDefault="00355601" w:rsidP="0035560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1,166,668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210,927</w:t>
      </w:r>
    </w:p>
    <w:p w:rsidR="00355601" w:rsidRPr="00603F2E" w:rsidRDefault="00355601" w:rsidP="0035560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 S C - SALKEHATCHIE CAMPUS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13,164,271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1,251,387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(57.27)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(24.24)</w:t>
      </w:r>
    </w:p>
    <w:p w:rsidR="00355601" w:rsidRPr="00603F2E" w:rsidRDefault="00355601" w:rsidP="0035560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210F28" w:rsidRDefault="00210F28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210F28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93"/>
          <w:headerReference w:type="default" r:id="rId9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10F28" w:rsidRDefault="00210F28" w:rsidP="00210F28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15G</w:t>
      </w:r>
    </w:p>
    <w:p w:rsidR="00210F28" w:rsidRDefault="00210F28" w:rsidP="00210F28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H39-</w:t>
      </w:r>
      <w:r w:rsidR="00E47771" w:rsidRPr="00E47771">
        <w:rPr>
          <w:rFonts w:cs="Times New Roman"/>
        </w:rPr>
        <w:t>U S C - SUMTER CAMPUS</w:t>
      </w:r>
    </w:p>
    <w:p w:rsidR="00210F28" w:rsidRDefault="00210F28" w:rsidP="00210F28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210F28" w:rsidRDefault="00210F28" w:rsidP="00210F28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EDUCATION AND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1,759,483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(27.29)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3,245,862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45.60)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(29.11)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417,816</w:t>
      </w:r>
    </w:p>
    <w:p w:rsidR="007A216F" w:rsidRPr="00B35A88" w:rsidRDefault="007A216F" w:rsidP="007A216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5,423,161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1,885,000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111.60)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(56.40)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2,164,895</w:t>
      </w:r>
    </w:p>
    <w:p w:rsidR="007A216F" w:rsidRPr="00B35A88" w:rsidRDefault="007A216F" w:rsidP="007A216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7,588,056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1,885,000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111.60)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(56.40)</w:t>
      </w:r>
    </w:p>
    <w:p w:rsidR="003B0A7B" w:rsidRPr="00603F2E" w:rsidRDefault="003B0A7B" w:rsidP="003B0A7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32,881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(1.46)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579,988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272,731</w:t>
      </w:r>
    </w:p>
    <w:p w:rsidR="007A216F" w:rsidRPr="00B35A88" w:rsidRDefault="007A216F" w:rsidP="007A216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885,600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(2.46)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3,770,653</w:t>
      </w:r>
    </w:p>
    <w:p w:rsidR="007A216F" w:rsidRPr="00B35A88" w:rsidRDefault="007A216F" w:rsidP="007A216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4,656,253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(2.46)</w:t>
      </w:r>
    </w:p>
    <w:p w:rsidR="003B0A7B" w:rsidRPr="00603F2E" w:rsidRDefault="003B0A7B" w:rsidP="003B0A7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12,244,309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1,885,000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114.06)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(56.40)</w:t>
      </w:r>
    </w:p>
    <w:p w:rsidR="003B0A7B" w:rsidRPr="00603F2E" w:rsidRDefault="003B0A7B" w:rsidP="003B0A7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AUXILIARY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67,342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25,419</w:t>
      </w:r>
    </w:p>
    <w:p w:rsidR="007A216F" w:rsidRPr="00B35A88" w:rsidRDefault="007A216F" w:rsidP="007A216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92,761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602,089</w:t>
      </w:r>
    </w:p>
    <w:p w:rsidR="003B0A7B" w:rsidRPr="00603F2E" w:rsidRDefault="003B0A7B" w:rsidP="003B0A7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2400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AUXILIARY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694,850</w:t>
      </w:r>
    </w:p>
    <w:p w:rsidR="009157E1" w:rsidRPr="00E47771" w:rsidRDefault="000C17C9" w:rsidP="00E2400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3B0A7B" w:rsidRPr="00603F2E" w:rsidRDefault="003B0A7B" w:rsidP="003B0A7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2400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1,867,599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445,655</w:t>
      </w:r>
    </w:p>
    <w:p w:rsidR="008F67AA" w:rsidRPr="00B35A88" w:rsidRDefault="008F67AA" w:rsidP="008F67A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1,867,599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445,655</w:t>
      </w:r>
    </w:p>
    <w:p w:rsidR="003B0A7B" w:rsidRPr="00603F2E" w:rsidRDefault="003B0A7B" w:rsidP="003B0A7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1,867,599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445,655</w:t>
      </w:r>
    </w:p>
    <w:p w:rsidR="003B0A7B" w:rsidRPr="00603F2E" w:rsidRDefault="003B0A7B" w:rsidP="003B0A7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 S C - SUMTER CAMPUS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14,806,758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2,330,655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(117.06)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(56.40)</w:t>
      </w:r>
    </w:p>
    <w:p w:rsidR="003B0A7B" w:rsidRPr="00603F2E" w:rsidRDefault="003B0A7B" w:rsidP="003B0A7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201CE7" w:rsidRDefault="00201CE7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201CE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95"/>
          <w:headerReference w:type="default" r:id="rId9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01CE7" w:rsidRDefault="00201CE7" w:rsidP="00201CE7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15H</w:t>
      </w:r>
    </w:p>
    <w:p w:rsidR="00201CE7" w:rsidRDefault="00201CE7" w:rsidP="00201CE7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H40-</w:t>
      </w:r>
      <w:r w:rsidR="00E47771" w:rsidRPr="00E47771">
        <w:rPr>
          <w:rFonts w:cs="Times New Roman"/>
        </w:rPr>
        <w:t>U S C - UNION CAMPUS</w:t>
      </w:r>
    </w:p>
    <w:p w:rsidR="00201CE7" w:rsidRDefault="00201CE7" w:rsidP="00201CE7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201CE7" w:rsidRDefault="00201CE7" w:rsidP="00201CE7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EDUCATION AND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584,767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(6.54)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1,025,757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17.07)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164,905</w:t>
      </w:r>
    </w:p>
    <w:p w:rsidR="008F67AA" w:rsidRPr="00B35A88" w:rsidRDefault="008F67AA" w:rsidP="008F67A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1,775,429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34.82)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(17.60)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1,026,305</w:t>
      </w:r>
    </w:p>
    <w:p w:rsidR="008F67AA" w:rsidRPr="00B35A88" w:rsidRDefault="008F67AA" w:rsidP="008F67A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2,801,734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34.82)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(17.60)</w:t>
      </w:r>
    </w:p>
    <w:p w:rsidR="003B0A7B" w:rsidRPr="00603F2E" w:rsidRDefault="003B0A7B" w:rsidP="003B0A7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10,643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131,802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34,042</w:t>
      </w:r>
    </w:p>
    <w:p w:rsidR="008F67AA" w:rsidRPr="00B35A88" w:rsidRDefault="008F67AA" w:rsidP="008F67A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176,487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2,818,468</w:t>
      </w:r>
    </w:p>
    <w:p w:rsidR="008F67AA" w:rsidRPr="00B35A88" w:rsidRDefault="008F67AA" w:rsidP="008F67A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2,994,955</w:t>
      </w:r>
    </w:p>
    <w:p w:rsidR="009157E1" w:rsidRPr="00603F2E" w:rsidRDefault="00603F2E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5,796,689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34.82)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(17.60)</w:t>
      </w:r>
    </w:p>
    <w:p w:rsidR="000C1B26" w:rsidRPr="00603F2E" w:rsidRDefault="000C1B26" w:rsidP="000C1B2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AUXILIARY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23,927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13,149</w:t>
      </w:r>
    </w:p>
    <w:p w:rsidR="008F67AA" w:rsidRPr="00B35A88" w:rsidRDefault="008F67AA" w:rsidP="008F67A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37,076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217,989</w:t>
      </w:r>
    </w:p>
    <w:p w:rsidR="000C1B26" w:rsidRPr="00603F2E" w:rsidRDefault="000C1B26" w:rsidP="000C1B2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AUXILIARY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255,065</w:t>
      </w:r>
    </w:p>
    <w:p w:rsidR="000C1B26" w:rsidRPr="00603F2E" w:rsidRDefault="000C1B26" w:rsidP="000C1B2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597,671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100,069</w:t>
      </w:r>
    </w:p>
    <w:p w:rsidR="008F67AA" w:rsidRPr="00B35A88" w:rsidRDefault="008F67AA" w:rsidP="008F67A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597,671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100,069</w:t>
      </w:r>
    </w:p>
    <w:p w:rsidR="000C1B26" w:rsidRPr="00603F2E" w:rsidRDefault="000C1B26" w:rsidP="000C1B2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597,671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100,069</w:t>
      </w:r>
    </w:p>
    <w:p w:rsidR="000C1B26" w:rsidRPr="00603F2E" w:rsidRDefault="000C1B26" w:rsidP="000C1B2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 S C - UNION CAMPUS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6,649,425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570,069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(34.82)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(17.60)</w:t>
      </w:r>
    </w:p>
    <w:p w:rsidR="009157E1" w:rsidRPr="00603F2E" w:rsidRDefault="00603F2E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UNIV OF SO</w:t>
      </w:r>
      <w:r w:rsidR="00D402B2">
        <w:rPr>
          <w:rFonts w:cs="Times New Roman"/>
        </w:rPr>
        <w:t xml:space="preserve">UTH </w:t>
      </w:r>
      <w:r w:rsidRPr="00E47771">
        <w:rPr>
          <w:rFonts w:cs="Times New Roman"/>
        </w:rPr>
        <w:t>CAROLINA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1,161,684,558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120,030,340</w:t>
      </w:r>
    </w:p>
    <w:p w:rsidR="000C1B26" w:rsidRPr="00603F2E" w:rsidRDefault="000C1B26" w:rsidP="000C1B2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(6,181.23)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(3,151.47)</w:t>
      </w:r>
    </w:p>
    <w:p w:rsidR="000C1B26" w:rsidRPr="00603F2E" w:rsidRDefault="000C1B26" w:rsidP="000C1B2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D39D3" w:rsidRDefault="001D39D3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F23B3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97"/>
          <w:headerReference w:type="default" r:id="rId9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F23B3A" w:rsidRDefault="00F23B3A" w:rsidP="00350448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16</w:t>
      </w:r>
    </w:p>
    <w:p w:rsidR="00F23B3A" w:rsidRDefault="00F23B3A" w:rsidP="00350448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H47-</w:t>
      </w:r>
      <w:r w:rsidR="00E47771" w:rsidRPr="00E47771">
        <w:rPr>
          <w:rFonts w:cs="Times New Roman"/>
        </w:rPr>
        <w:t>WINTHROP UNIVERSITY</w:t>
      </w:r>
    </w:p>
    <w:p w:rsidR="00F23B3A" w:rsidRDefault="00F23B3A" w:rsidP="00350448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F23B3A" w:rsidRDefault="00F23B3A" w:rsidP="00350448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350448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35044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EDUCATION &amp;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PRESIDENT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157,380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157,380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15,174,150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3,699,150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347.67)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(214.73)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25,696,702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6,189,202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385.25)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(220.23)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7,267,500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48,295,732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10,045,732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733.92)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(435.96)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67,997,361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EIA - TCHR RECRUIT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3,968,320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3,968,320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120,261,413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10,045,732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733.92)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(435.96)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AUXILIARY ENTERPRISES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2,074,000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(59.11)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335,500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640,500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(62.11)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8,145,000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AUXILIARY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11,195,000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(62.11)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14,015,414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2,410,414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14,015,414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2,410,414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14,015,414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2,410,414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WINTHROP UNIVERSITY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145,471,827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12,456,146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(796.03)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(435.96)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F34D0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99"/>
          <w:headerReference w:type="default" r:id="rId10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F34D0A" w:rsidRDefault="00F34D0A" w:rsidP="00F34D0A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17A</w:t>
      </w:r>
    </w:p>
    <w:p w:rsidR="00F34D0A" w:rsidRDefault="00F34D0A" w:rsidP="00F34D0A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H51-</w:t>
      </w:r>
      <w:r w:rsidR="00E47771" w:rsidRPr="00E47771">
        <w:rPr>
          <w:rFonts w:cs="Times New Roman"/>
        </w:rPr>
        <w:t>MEDICAL UNIVERSITY OF SOUTH CAROLINA</w:t>
      </w:r>
    </w:p>
    <w:p w:rsidR="00F34D0A" w:rsidRDefault="00F34D0A" w:rsidP="00F34D0A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F34D0A" w:rsidRDefault="00F34D0A" w:rsidP="00F34D0A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 EDUCATIONAL &amp;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PRESIDENT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232,064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232,064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53,945,865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16,593,181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1,545.85)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(789.76)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88,990,370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23,051,901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994.82)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(328.93)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11,048,639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154,216,938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39,877,146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2,541.67)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(1,119.69)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256,425,896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DIABETES CENTER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123,470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123,470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RURAL DENTISTS INCENTIVE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176,101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176,101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HYPERTENSION INITIATIVE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240,433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240,433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SCHOLARSHIPS &amp; FELLOW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1,356,224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1,896,228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540,004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412,539,062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40,417,150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2,541.67)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(1,119.69)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51708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B.  RESTRICTED</w:t>
      </w:r>
    </w:p>
    <w:p w:rsidR="009157E1" w:rsidRPr="00E47771" w:rsidRDefault="00E47771" w:rsidP="0051708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51708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20,863,316</w:t>
      </w:r>
    </w:p>
    <w:p w:rsidR="009157E1" w:rsidRPr="00E47771" w:rsidRDefault="000C17C9" w:rsidP="0051708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(117.59)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56,989,184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(312.16)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24,547,232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102,399,732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(429.75)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81,074,659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SCHOLARSHIPS &amp; FELLOW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1,353,905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1,353,905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184,828,296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(429.75)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597,367,358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40,417,150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2,971.42)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(1,119.69)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AUXILIARY ENTERPRISES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1,506,874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(64.75)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146,158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594,560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2,247,592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(65.75)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8,061,348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AUXILIARY ENTERPRISES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10,308,940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(65.75)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43,763,058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11,227,330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43,763,058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11,227,330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43,763,058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11,227,330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716B35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MEDICAL UNIVERSITY OF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SOUTH</w:t>
      </w:r>
      <w:r w:rsidR="00716B35">
        <w:rPr>
          <w:rFonts w:cs="Times New Roman"/>
        </w:rPr>
        <w:t xml:space="preserve"> </w:t>
      </w:r>
      <w:r w:rsidRPr="00E47771">
        <w:rPr>
          <w:rFonts w:cs="Times New Roman"/>
        </w:rPr>
        <w:t>CAROLINA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651,439,356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51,644,480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(3,037.17)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(1,119.69)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B70226" w:rsidRDefault="00B70226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B7022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01"/>
          <w:headerReference w:type="default" r:id="rId10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70226" w:rsidRDefault="00B70226" w:rsidP="00B7022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17B</w:t>
      </w:r>
    </w:p>
    <w:p w:rsidR="00B70226" w:rsidRDefault="00B70226" w:rsidP="00B7022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H53-</w:t>
      </w:r>
      <w:r w:rsidR="00E47771" w:rsidRPr="00E47771">
        <w:rPr>
          <w:rFonts w:cs="Times New Roman"/>
        </w:rPr>
        <w:t>AREA HEALTH EDUCATION CONSORTIUM</w:t>
      </w:r>
    </w:p>
    <w:p w:rsidR="00B70226" w:rsidRDefault="00B70226" w:rsidP="00B70226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B70226" w:rsidRDefault="00B70226" w:rsidP="00B7022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CONSORTIUM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759,385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623,404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7.67)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(7.39)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1,301,339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1,073,028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5.87)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(5.35)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176,069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165,553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2,236,793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1,861,985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13.54)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(12.74)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3,135,409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1,700,275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RURAL PHYSICIANS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NURSING RECRUITMENT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520,000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CONSORTIUM-GENERAL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5,892,202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4,082,260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13.54)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(12.74)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89,800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(1.35)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122,800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694,416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CONSORTIUM-RESTRICT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817,216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(1.75)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CONSORTIUM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6,709,418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4,082,260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15.29)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(12.74)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FAMILY PRACTICE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251,863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251,863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2.77)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(2.77)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1,675,399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1,675,399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8.26)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(8.26)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1,927,262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1,927,262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11.03)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2,193,756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1,992,085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FAMILY PRACTICE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4,121,018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3,919,347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11.03)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(11.03)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GRADUATE DOCTOR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82,055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GRADUATE DOCTOR EDUC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82,055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1,004,561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976,761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1,004,561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976,761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1,004,561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976,761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AREA HEALTH EDUC CONSORT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11,917,052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8,978,368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(26.32)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(23.77)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MEDICAL UNIV OF SC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663,356,408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60,622,848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(3,063.49)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(1,143.46)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426103" w:rsidRDefault="00426103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42610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03"/>
          <w:headerReference w:type="default" r:id="rId10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426103" w:rsidRDefault="00426103" w:rsidP="0042610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18</w:t>
      </w:r>
    </w:p>
    <w:p w:rsidR="00426103" w:rsidRDefault="00426103" w:rsidP="0042610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H59-</w:t>
      </w:r>
      <w:r w:rsidR="00E47771" w:rsidRPr="00E47771">
        <w:rPr>
          <w:rFonts w:cs="Times New Roman"/>
        </w:rPr>
        <w:t>TECHNICAL &amp; COMPREHENSIVE EDUCATION B</w:t>
      </w:r>
      <w:r>
        <w:rPr>
          <w:rFonts w:cs="Times New Roman"/>
        </w:rPr>
        <w:t>OAR</w:t>
      </w:r>
      <w:r w:rsidR="00E47771" w:rsidRPr="00E47771">
        <w:rPr>
          <w:rFonts w:cs="Times New Roman"/>
        </w:rPr>
        <w:t>D</w:t>
      </w:r>
    </w:p>
    <w:p w:rsidR="00426103" w:rsidRDefault="00426103" w:rsidP="00426103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426103" w:rsidRDefault="00426103" w:rsidP="0042610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PRESIDENT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162,760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162,760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687,147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687,147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83,750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83,750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933,657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933,657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89,507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89,507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PRESIDENT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1,023,164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1,023,164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FIN AND HUMAN RESOURCES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683,239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683,239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235,882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235,882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35,100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35,100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954,221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954,221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1,001,841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526,841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FIN &amp; HUMAN RESOURCES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1,956,062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1,481,062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(20.00)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392B6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C. INFORMATION TECHNOLOGY</w:t>
      </w:r>
    </w:p>
    <w:p w:rsidR="009157E1" w:rsidRPr="00E47771" w:rsidRDefault="00E47771" w:rsidP="00392B6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392B6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591,678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541,678</w:t>
      </w:r>
    </w:p>
    <w:p w:rsidR="009157E1" w:rsidRPr="00E47771" w:rsidRDefault="000C17C9" w:rsidP="00392B6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134,993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134,993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751,671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701,671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1,721,500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285,500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INFO TECHNOLOGY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2,473,171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987,171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(16.00)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5,452,397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3,491,397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(48.00)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INSTRUCTIONAL PROGRAMS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TECHNICAL COLLEGES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129,300,863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25,128,917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2,490.91)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(1,730.17)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163,327,406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31,741,790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1,854.48)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(1,395.69)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47,637,160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9,258,022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340,265,429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66,128,729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4,345.39)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(3,125.86)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193,860,710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CRITICAL NEEDS NURSING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322,512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322,512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SPARTANBURG - CHEROKEE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EXPANSION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906,816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906,816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MIDLANDS TECH NURSING PROG</w:t>
      </w:r>
      <w:r w:rsidR="00F8699A">
        <w:rPr>
          <w:rFonts w:cs="Times New Roman"/>
        </w:rPr>
        <w:tab/>
      </w:r>
      <w:r w:rsidRPr="00E47771">
        <w:rPr>
          <w:rFonts w:cs="Times New Roman"/>
        </w:rPr>
        <w:t>370,943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370,943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FLORENCE DARLINGTON-OPER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302,271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302,271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FLORENCE DARLINGTON SIMT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906,817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906,817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TRIDENT TECH-CULINARY ARTS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468,522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468,522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3,277,881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3,277,881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392B6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TECHNICAL COLLEGES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537,404,020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69,581,610</w:t>
      </w:r>
    </w:p>
    <w:p w:rsidR="009157E1" w:rsidRPr="00E47771" w:rsidRDefault="000C17C9" w:rsidP="00392B6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4,345.39)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(3,125.86)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8699A" w:rsidRDefault="00E47771" w:rsidP="00392B6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B. SYSTEM WIDE PROGRAMS </w:t>
      </w:r>
    </w:p>
    <w:p w:rsidR="009157E1" w:rsidRPr="00E47771" w:rsidRDefault="00E47771" w:rsidP="00392B6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AND</w:t>
      </w:r>
      <w:r w:rsidR="00F8699A">
        <w:rPr>
          <w:rFonts w:cs="Times New Roman"/>
        </w:rPr>
        <w:t xml:space="preserve"> </w:t>
      </w:r>
      <w:r w:rsidRPr="00E47771">
        <w:rPr>
          <w:rFonts w:cs="Times New Roman"/>
        </w:rPr>
        <w:t>INITIATIVES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344,550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299,550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115,805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115,805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91,691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552,046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415,355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511,180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31,975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PATHWAYS TO PROSPERITY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604,545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604,545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604,545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604,545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F8699A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SYSTEM WIDE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PROGRAM</w:t>
      </w:r>
      <w:r w:rsidR="00F8699A">
        <w:rPr>
          <w:rFonts w:cs="Times New Roman"/>
        </w:rPr>
        <w:t xml:space="preserve"> </w:t>
      </w:r>
      <w:r w:rsidRPr="00E47771">
        <w:rPr>
          <w:rFonts w:cs="Times New Roman"/>
        </w:rPr>
        <w:t>INITIATIVES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1,667,771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1,051,875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(20.00)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(INSTRUCTIONAL)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103,114,051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28,732,224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103,114,051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28,732,224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FORMULA FUNDING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103,114,051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28,732,224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INSTRUCTIONAL PROG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642,185,842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99,365,709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4,366.39)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(3,145.86)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ECONOMIC DEVELOPMENT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1,126,028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1,126,028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113,695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113,695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1,264,723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1,264,723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378,235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378,235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1,642,958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1,642,958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(42.00)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SPECIAL SCHOOLS TRAIN</w:t>
      </w:r>
      <w:r w:rsidR="00F10353">
        <w:rPr>
          <w:rFonts w:cs="Times New Roman"/>
        </w:rPr>
        <w:t>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1,491,781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1,491,781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1,491,781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1,491,781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DIRECT TRAING COSTS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6,511,879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6,511,879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6,511,879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6,511,879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SPECIAL SCHOOL TRAING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8,003,660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8,003,660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ECONOMIC DEVELOP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9,646,618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9,646,618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(42.00)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1,488,674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1,445,570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1,488,674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1,445,570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1,488,674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1,445,570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NON-RECURRING APPRO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CENTRAL CAROLINA TECH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COLLEGE TRAINING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AIKEN TECH COLLEGE CTR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FOR ENERGY &amp; ADV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2,445,000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2,445,000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NON-RECURRING APPRO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4,695,000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4,695,000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NON-RECURRING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4,695,000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4,695,000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313E3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TECHNICAL &amp; COMPREHENSIVE</w:t>
      </w:r>
    </w:p>
    <w:p w:rsidR="009157E1" w:rsidRPr="00E47771" w:rsidRDefault="00E47771" w:rsidP="00313E3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 B</w:t>
      </w:r>
      <w:r w:rsidR="00E72C1F">
        <w:rPr>
          <w:rFonts w:cs="Times New Roman"/>
        </w:rPr>
        <w:t>OAR</w:t>
      </w:r>
      <w:r w:rsidRPr="00E47771">
        <w:rPr>
          <w:rFonts w:cs="Times New Roman"/>
        </w:rPr>
        <w:t>D</w:t>
      </w:r>
    </w:p>
    <w:p w:rsidR="009157E1" w:rsidRPr="00E47771" w:rsidRDefault="00E47771" w:rsidP="00313E3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RECURRING BASE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658,773,531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113,949,294</w:t>
      </w:r>
    </w:p>
    <w:p w:rsidR="009157E1" w:rsidRPr="00E47771" w:rsidRDefault="009157E1" w:rsidP="00313E34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313E3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663,468,531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118,644,294</w:t>
      </w:r>
    </w:p>
    <w:p w:rsidR="009157E1" w:rsidRPr="00E47771" w:rsidRDefault="00B351BD" w:rsidP="00313E34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(4,457.39)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(3,235.86)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E72C1F" w:rsidRDefault="00E72C1F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E72C1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05"/>
          <w:headerReference w:type="default" r:id="rId10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E72C1F" w:rsidRDefault="00E72C1F" w:rsidP="00E72C1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19</w:t>
      </w:r>
    </w:p>
    <w:p w:rsidR="00E72C1F" w:rsidRDefault="00E72C1F" w:rsidP="00E72C1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H67-</w:t>
      </w:r>
      <w:r w:rsidR="00E47771" w:rsidRPr="00E47771">
        <w:rPr>
          <w:rFonts w:cs="Times New Roman"/>
        </w:rPr>
        <w:t>EDUCATIONAL TELEVISION COMMISSION</w:t>
      </w:r>
    </w:p>
    <w:p w:rsidR="00E72C1F" w:rsidRDefault="00E72C1F" w:rsidP="00E72C1F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E72C1F" w:rsidRDefault="00E72C1F" w:rsidP="00E72C1F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INTERNAL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PRESIDENT &amp; GENERAL MGR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117,000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216,500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1,208,500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700,000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INTERNAL ADMIN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1,908,500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(24.00)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PUBLIC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(50.00)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3,030,745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PUBLIC EDUCATION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5,230,745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(50.00)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C77B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B. HIGHER EDUCATION</w:t>
      </w:r>
    </w:p>
    <w:p w:rsidR="009157E1" w:rsidRPr="00E47771" w:rsidRDefault="00E47771" w:rsidP="00C77B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C77B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168,500</w:t>
      </w:r>
    </w:p>
    <w:p w:rsidR="009157E1" w:rsidRPr="00E47771" w:rsidRDefault="000C17C9" w:rsidP="00C77B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168,500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111,000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HIGHER EDUCATION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279,500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AGENCY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</w:t>
      </w:r>
      <w:r w:rsidR="009C1584">
        <w:rPr>
          <w:rFonts w:cs="Times New Roman"/>
        </w:rPr>
        <w:t xml:space="preserve"> </w:t>
      </w:r>
      <w:r w:rsidRPr="00E47771">
        <w:rPr>
          <w:rFonts w:cs="Times New Roman"/>
        </w:rPr>
        <w:t>LOCAL GOVT &amp; BUS SRVCS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292,585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292,585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LOCAL GOVERNMENT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BUSINESS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302,585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</w:t>
      </w:r>
      <w:r w:rsidR="009C1584">
        <w:rPr>
          <w:rFonts w:cs="Times New Roman"/>
        </w:rPr>
        <w:t xml:space="preserve"> </w:t>
      </w:r>
      <w:r w:rsidRPr="00E47771">
        <w:rPr>
          <w:rFonts w:cs="Times New Roman"/>
        </w:rPr>
        <w:t>GENERAL SUPPORT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835,000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835,000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545,600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GENERAL SUPPORT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1,380,600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AGENCY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1,683,185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(30.00)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D. COMMUNITY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1,385,415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90,000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1,475,415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3,150,000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COMMUNITY EDUCATION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4,625,415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(31.00)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PUBLIC AFFAIRS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120,000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807,655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PUBLIC AFFAIRS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1,402,655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(20.20)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CULTURAL &amp; PERFORM ARTS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(13.00)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C1584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CULTURAL &amp;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PERFORMING</w:t>
      </w:r>
      <w:r w:rsidR="009C1584">
        <w:rPr>
          <w:rFonts w:cs="Times New Roman"/>
        </w:rPr>
        <w:t xml:space="preserve"> </w:t>
      </w:r>
      <w:r w:rsidRPr="00E47771">
        <w:rPr>
          <w:rFonts w:cs="Times New Roman"/>
        </w:rPr>
        <w:t>ARTS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1,425,000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(13.00)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 AND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14,646,500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(149.20)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C77B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III. EMPLOYEE BENEFITS</w:t>
      </w:r>
    </w:p>
    <w:p w:rsidR="009157E1" w:rsidRPr="00E47771" w:rsidRDefault="00E47771" w:rsidP="00C77B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C77B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2,320,000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C77B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2,320,000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2,320,000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EDUCATIONAL TELEVISION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18,875,000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DE4891">
        <w:rPr>
          <w:rFonts w:cs="Times New Roman"/>
        </w:rPr>
        <w:t>(</w:t>
      </w:r>
      <w:r w:rsidR="00E47771" w:rsidRPr="00E47771">
        <w:rPr>
          <w:rFonts w:cs="Times New Roman"/>
        </w:rPr>
        <w:t>173.20)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DE4891" w:rsidRDefault="00DE489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DE4891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07"/>
          <w:headerReference w:type="default" r:id="rId10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E4891" w:rsidRDefault="00DE4891" w:rsidP="00DE4891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20</w:t>
      </w:r>
    </w:p>
    <w:p w:rsidR="00DE4891" w:rsidRDefault="00DE4891" w:rsidP="00DE4891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H73-</w:t>
      </w:r>
      <w:r w:rsidR="00E47771" w:rsidRPr="00E47771">
        <w:rPr>
          <w:rFonts w:cs="Times New Roman"/>
        </w:rPr>
        <w:t>VOCATIONAL REHABILITATION</w:t>
      </w:r>
    </w:p>
    <w:p w:rsidR="00DE4891" w:rsidRDefault="00DE4891" w:rsidP="00DE4891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DE4891" w:rsidRDefault="00DE4891" w:rsidP="00DE4891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COMMISSIONER/S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117,765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117,765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3,186,621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1,083,835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97,924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13,210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(.24)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562,361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3,964,671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1,214,810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(17.04)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2,250,000</w:t>
      </w:r>
    </w:p>
    <w:p w:rsidR="00D3470D" w:rsidRPr="00603F2E" w:rsidRDefault="00D3470D" w:rsidP="00D3470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6,214,671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1,214,810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(17.04)</w:t>
      </w:r>
    </w:p>
    <w:p w:rsidR="00D3470D" w:rsidRPr="00603F2E" w:rsidRDefault="00D3470D" w:rsidP="00D3470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VOCATIONAL REHAB PROG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BASIC SERVICE 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30,931,075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7,613,124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770.76)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(171.43)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2,500,000</w:t>
      </w:r>
    </w:p>
    <w:p w:rsidR="00A90305" w:rsidRPr="00B35A88" w:rsidRDefault="00A90305" w:rsidP="00A9030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33,431,075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7,613,124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770.76)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(171.43)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8,801,404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8,055,741</w:t>
      </w:r>
    </w:p>
    <w:p w:rsidR="00A90305" w:rsidRPr="00B35A88" w:rsidRDefault="00A90305" w:rsidP="00A9030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8,055,741</w:t>
      </w:r>
    </w:p>
    <w:p w:rsidR="00A90305" w:rsidRPr="00B35A88" w:rsidRDefault="00A90305" w:rsidP="00A9030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BASIC SERVICE PROG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50,288,220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7,613,124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770.76)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(171.43)</w:t>
      </w:r>
    </w:p>
    <w:p w:rsidR="00D3470D" w:rsidRPr="00603F2E" w:rsidRDefault="00D3470D" w:rsidP="00D3470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SPECIAL PROJECTS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360,615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1,823,000</w:t>
      </w:r>
    </w:p>
    <w:p w:rsidR="00A90305" w:rsidRPr="00B35A88" w:rsidRDefault="00A90305" w:rsidP="00A9030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2,183,615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908,672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66,557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636,484</w:t>
      </w:r>
    </w:p>
    <w:p w:rsidR="00A90305" w:rsidRPr="00B35A88" w:rsidRDefault="00A90305" w:rsidP="00A9030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636,484</w:t>
      </w:r>
    </w:p>
    <w:p w:rsidR="00A90305" w:rsidRPr="00B35A88" w:rsidRDefault="00A90305" w:rsidP="00A9030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PROJECTS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3,728,771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66,557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D3470D" w:rsidRPr="00603F2E" w:rsidRDefault="00D3470D" w:rsidP="00D3470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WORKSHOP PRODUCTION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21,000,000</w:t>
      </w:r>
    </w:p>
    <w:p w:rsidR="00A90305" w:rsidRPr="00B35A88" w:rsidRDefault="00A90305" w:rsidP="00A9030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WORKSHOP PRODUCTION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21,000,000</w:t>
      </w:r>
    </w:p>
    <w:p w:rsidR="00D3470D" w:rsidRPr="00603F2E" w:rsidRDefault="00D3470D" w:rsidP="00D3470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VOCATIONAL REHAB PGM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75,016,991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7,679,681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797.76)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(171.43)</w:t>
      </w:r>
    </w:p>
    <w:p w:rsidR="00D3470D" w:rsidRPr="00603F2E" w:rsidRDefault="00D3470D" w:rsidP="00D3470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DISABILITY DETERMINATION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SERV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22,050,000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(385.51)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2,025,000</w:t>
      </w:r>
    </w:p>
    <w:p w:rsidR="00A90305" w:rsidRPr="00B35A88" w:rsidRDefault="00A90305" w:rsidP="00A9030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24,075,000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(385.51)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5,814,284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15,796,913</w:t>
      </w:r>
    </w:p>
    <w:p w:rsidR="00A90305" w:rsidRPr="00B35A88" w:rsidRDefault="00A90305" w:rsidP="00A9030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15,796,913</w:t>
      </w:r>
    </w:p>
    <w:p w:rsidR="00D3470D" w:rsidRPr="00603F2E" w:rsidRDefault="00D3470D" w:rsidP="00D3470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A21E58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DISABILITY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DETERMINATION</w:t>
      </w:r>
      <w:r w:rsidR="00A21E58">
        <w:rPr>
          <w:rFonts w:cs="Times New Roman"/>
        </w:rPr>
        <w:t xml:space="preserve"> </w:t>
      </w:r>
      <w:r w:rsidRPr="00E47771">
        <w:rPr>
          <w:rFonts w:cs="Times New Roman"/>
        </w:rPr>
        <w:t>DIV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45,686,197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(385.51)</w:t>
      </w:r>
    </w:p>
    <w:p w:rsidR="00D3470D" w:rsidRPr="00603F2E" w:rsidRDefault="00D3470D" w:rsidP="00D3470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19,856,098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3,289,514</w:t>
      </w:r>
    </w:p>
    <w:p w:rsidR="00A90305" w:rsidRPr="00B35A88" w:rsidRDefault="00A90305" w:rsidP="00A9030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19,856,098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3,289,514</w:t>
      </w:r>
    </w:p>
    <w:p w:rsidR="00D3470D" w:rsidRPr="00603F2E" w:rsidRDefault="00D3470D" w:rsidP="00D3470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19,856,098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3,289,514</w:t>
      </w:r>
    </w:p>
    <w:p w:rsidR="00D3470D" w:rsidRPr="00603F2E" w:rsidRDefault="00D3470D" w:rsidP="00D3470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VOCATIONAL REHABILITATION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146,773,957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12,184,005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(1,254.27)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(188.47)</w:t>
      </w:r>
    </w:p>
    <w:p w:rsidR="00D3470D" w:rsidRPr="00603F2E" w:rsidRDefault="00D3470D" w:rsidP="00D3470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AF54D1" w:rsidRDefault="00AF54D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AF54D1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09"/>
          <w:headerReference w:type="default" r:id="rId11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AF54D1" w:rsidRDefault="00AF54D1" w:rsidP="00AF54D1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21</w:t>
      </w:r>
    </w:p>
    <w:p w:rsidR="00AF54D1" w:rsidRDefault="00DF4956" w:rsidP="00AF54D1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J02</w:t>
      </w:r>
      <w:r w:rsidR="00AF54D1">
        <w:rPr>
          <w:rFonts w:cs="Times New Roman"/>
        </w:rPr>
        <w:t>-</w:t>
      </w:r>
      <w:r w:rsidR="00E47771" w:rsidRPr="00E47771">
        <w:rPr>
          <w:rFonts w:cs="Times New Roman"/>
        </w:rPr>
        <w:t>DEPT OF HEALTH AND HUMAN SERVICES</w:t>
      </w:r>
    </w:p>
    <w:p w:rsidR="00AF54D1" w:rsidRDefault="00AF54D1" w:rsidP="00AF54D1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AF54D1" w:rsidRDefault="00AF54D1" w:rsidP="00AF54D1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148,787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57,898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7,228,218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2,822,475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(53.32)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344,130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146,652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(1.84)</w:t>
      </w:r>
    </w:p>
    <w:p w:rsidR="00A90305" w:rsidRPr="00B35A88" w:rsidRDefault="00A90305" w:rsidP="00A9030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C02F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7,721,135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3,027,025</w:t>
      </w:r>
    </w:p>
    <w:p w:rsidR="009157E1" w:rsidRPr="00E47771" w:rsidRDefault="000C17C9" w:rsidP="00C02F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(55.56)</w:t>
      </w:r>
    </w:p>
    <w:p w:rsidR="009157E1" w:rsidRPr="00E47771" w:rsidRDefault="00E47771" w:rsidP="00C02F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9,508,376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2,578,146</w:t>
      </w:r>
    </w:p>
    <w:p w:rsidR="00333613" w:rsidRPr="00603F2E" w:rsidRDefault="00333613" w:rsidP="0033361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17,229,511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5,605,171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(55.56)</w:t>
      </w:r>
    </w:p>
    <w:p w:rsidR="00333613" w:rsidRPr="00603F2E" w:rsidRDefault="00333613" w:rsidP="0033361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HEALTH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MEDICAL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19,862,734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6,605,306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469.11)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(171.18)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764,282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20,627,016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6,605,306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469.11)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(171.18)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6,069,407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1,258,062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MEDICAL ADMIN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26,696,423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7,863,368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469.11)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(171.18)</w:t>
      </w:r>
    </w:p>
    <w:p w:rsidR="00333613" w:rsidRPr="00603F2E" w:rsidRDefault="00333613" w:rsidP="0033361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MEDICAL CONTRACTS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PROVIDER SUPPORT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34,721,411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6,187,690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NURSING HOME CONTRACTS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5,250,502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298,502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CLTC CONTRACTS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2,394,910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632,910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ELIGIBILITY CONTRACTS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26,265,728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4,520,000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MMIS - MEDICAL MGMT INFO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75,689,134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18,852,816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MEDICAL CONTRACTS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144,321,685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30,491,918</w:t>
      </w:r>
    </w:p>
    <w:p w:rsidR="00333613" w:rsidRPr="00603F2E" w:rsidRDefault="00333613" w:rsidP="0033361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MEDICAL ASSIST PAYMENT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HOSPITAL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771,900,000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139,894,804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NURSING HOME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514,901,045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149,234,551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PHARMACEUTICAL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224,499,959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22,593,171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PHYSICIAN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183,047,463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42,965,427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DENTAL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97,915,517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18,384,366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CLTC-COMMUNITY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LONG-TERM CARE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172,388,507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42,264,483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I. HOME HEALTH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6,670,524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1,457,396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J. EPSDT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10,864,132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3,233,166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K. MEDICAL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PROFESSIONAL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47,691,730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11,931,726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L. TRANSPORTATION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49,658,076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11,651,782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M. LAB &amp; X-RAY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28,631,876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6,560,072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N. FAMILY PLANNING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23,703,720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1,925,602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O. PREMIUMS MATCHED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198,100,000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44,635,213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P. PREMIUMS 100% STATE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18,100,000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14,810,953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Q. HOSPICE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12,490,000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2,886,419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R. OPTIONAL STATE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SUPPLEMENT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17,632,480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13,881,053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S. INTEGRATED PERSONAL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5,270,600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1,270,818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T. CLINICAL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68,255,459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16,318,501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U. DURABLE MEDICAL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EQUIPMENT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41,400,000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9,856,728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COORDINATED CARE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1,710,451,398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378,530,331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W. PACE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13,809,328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3,426,160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Y. MMA PHASED DOWN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82,300,000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80,722,176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4,299,681,814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1,018,434,898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MEDICAL ASSIST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PAYMENT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4,299,681,814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1,018,434,898</w:t>
      </w:r>
    </w:p>
    <w:p w:rsidR="000713A8" w:rsidRPr="00603F2E" w:rsidRDefault="000713A8" w:rsidP="000713A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4. 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PAYMENTS-STATE AGENCIES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MENTAL HEALTH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155,000,000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DISABILITIES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NEEDS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560,536,408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DHEC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14,158,264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MUSC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41,858,252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USC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5,742,100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DAODAS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13,249,431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CONTINUUM OF CARE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6,590,057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H. SCHL FOR DEAF &amp; BLIND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4,778,795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SOCIAL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12,412,716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J. JUVENILE JUSTICE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3,350,020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K. DEPT OF EDUCATION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L. COMMISSION FOR THE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BLIND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39,805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M. WIL LOU GRAY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OPPORTUNITY SCHOOL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N. DEPT. OF CORRECTIONS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2,333,948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P. SC STATE HOUSING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AUTHORITY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330,000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870,409,796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ASSIST PAYMENTS 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870,409,796</w:t>
      </w:r>
    </w:p>
    <w:p w:rsidR="000713A8" w:rsidRPr="00603F2E" w:rsidRDefault="000713A8" w:rsidP="000713A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5. EMOTIONALLY DISTURBED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CHILDREN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37,732,690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37,732,690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822D3C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EMOTIONALLY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DISTURBED</w:t>
      </w:r>
      <w:r w:rsidR="00822D3C">
        <w:rPr>
          <w:rFonts w:cs="Times New Roman"/>
        </w:rPr>
        <w:t xml:space="preserve"> </w:t>
      </w:r>
      <w:r w:rsidRPr="00E47771">
        <w:rPr>
          <w:rFonts w:cs="Times New Roman"/>
        </w:rPr>
        <w:t>CHILDREN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37,732,690</w:t>
      </w:r>
    </w:p>
    <w:p w:rsidR="000713A8" w:rsidRPr="00603F2E" w:rsidRDefault="000713A8" w:rsidP="000713A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6. OTHER ENTITIES 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PAYMENTS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MUSC-MAXILLOFACIAL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PROSTHODONTICS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225,086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225,086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OTHER ENTITIES FUNDING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23,960,020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DISPROPORTIONATE SHARE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480,128,621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18,628,621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504,313,727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18,853,707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OTHER ENTITIES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 PAYMENTS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504,313,727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18,853,707</w:t>
      </w:r>
    </w:p>
    <w:p w:rsidR="000713A8" w:rsidRPr="00603F2E" w:rsidRDefault="000713A8" w:rsidP="000713A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7. MEDICAID ELIGIBILITY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15,798,055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5,800,702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472.89)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(188.51)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2,700,296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198,594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18,498,351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5,999,296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472.89)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(188.51)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3,697,323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1,046,041</w:t>
      </w:r>
    </w:p>
    <w:p w:rsidR="009157E1" w:rsidRPr="00B35A88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MEDICAID ELIGIBILITY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22,195,674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7,045,337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472.89)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(188.51)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HEALTH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5,905,351,809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1,082,689,228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942.00)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(359.69)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 AND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5,905,351,809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1,082,689,228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942.00)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(359.69)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15,724,016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5,458,605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15,724,016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5,458,605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15,724,016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5,458,605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B609F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DEPT OF HEALTH AND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HUMAN</w:t>
      </w:r>
      <w:r w:rsidR="009B609F">
        <w:rPr>
          <w:rFonts w:cs="Times New Roman"/>
        </w:rPr>
        <w:t xml:space="preserve"> </w:t>
      </w:r>
      <w:r w:rsidRPr="00E47771">
        <w:rPr>
          <w:rFonts w:cs="Times New Roman"/>
        </w:rPr>
        <w:t>SERVICES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5,938,305,336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1,093,753,004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(1,060.00)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(415.25)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DF4956" w:rsidRDefault="00DF4956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DF495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11"/>
          <w:headerReference w:type="default" r:id="rId11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F4956" w:rsidRDefault="00DF4956" w:rsidP="00DF495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22</w:t>
      </w:r>
    </w:p>
    <w:p w:rsidR="00DF4956" w:rsidRDefault="00DF4956" w:rsidP="00DF495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J04-</w:t>
      </w:r>
      <w:r w:rsidR="00E47771" w:rsidRPr="00E47771">
        <w:rPr>
          <w:rFonts w:cs="Times New Roman"/>
        </w:rPr>
        <w:t>DEPT OF HEALTH AND ENVIRONMENTAL CONTROL</w:t>
      </w:r>
    </w:p>
    <w:p w:rsidR="00DF4956" w:rsidRDefault="00DF4956" w:rsidP="00DF4956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DF4956" w:rsidRDefault="00DF4956" w:rsidP="00DF495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COMMISSIONER/S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151,942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151,942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10,042,297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4,525,290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243.56)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(109.89)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229,650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229,650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229,368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41,611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DD34E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10,653,257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4,948,493</w:t>
      </w:r>
    </w:p>
    <w:p w:rsidR="009157E1" w:rsidRPr="00E47771" w:rsidRDefault="000C17C9" w:rsidP="00DD34E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247.56)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(113.89)</w:t>
      </w:r>
    </w:p>
    <w:p w:rsidR="009157E1" w:rsidRPr="00E47771" w:rsidRDefault="00E47771" w:rsidP="00DD34E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8,953,304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319,683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19,606,561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5,268,176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247.56)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(113.89)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&amp;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WATER QUALITY IMPROVE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UNDRGRND STORAGE TANKS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1,360,643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(40.10)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1,360,643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(40.10)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2,895,606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UNDERGROUND TANKS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4,256,249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(40.10)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WATER QUALITY IMPROVE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WATER MANAGEMENT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15,206,831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4,288,749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431.77)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(128.78)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131,031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131,031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539,747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91,897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15,877,609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4,511,677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432.77)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(129.78)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9,141,939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2,837,853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570,953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2,266,267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SCHOOL DIST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186,550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213,264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1,945,590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ALLOC-PRIVATE SECTOR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87,342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PLANNING DIST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492,165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5,762,131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WATER MANAGEMENT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30,781,679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7,349,530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432.77)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(129.78)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WATER QUALITY IMPROVE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ENVIRONMENTAL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5,037,206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2,974,925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149.97)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(92.61)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7,000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5,044,206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2,981,925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149.97)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(92.61)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816,495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633,478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ENVIRONMENTAL HEALTH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5,860,701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3,615,403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149.97)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(92.61)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WATER QUALITY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IMPROVEMENT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40,898,629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10,964,933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622.84)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(222.39)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B.COASTAL RESOURCE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IMPROVEMENT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2,615,268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640,586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55.35)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(16.64)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119,119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119,119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210,433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33,529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2,944,820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793,234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56.35)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(17.64)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2,947,026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106,871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COASTAL RESOURCE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IMPROVEMENT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5,891,846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900,105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56.35)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(17.64)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AIR QUALITY IMPROVEMENT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C4B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9,144,173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643,150</w:t>
      </w:r>
    </w:p>
    <w:p w:rsidR="009157E1" w:rsidRPr="00E47771" w:rsidRDefault="000C17C9" w:rsidP="00EC4B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237.40)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(21.33)</w:t>
      </w:r>
    </w:p>
    <w:p w:rsidR="009157E1" w:rsidRPr="00E47771" w:rsidRDefault="00E47771" w:rsidP="00EC4B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39,424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21,424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9,183,597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664,574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237.40)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(21.33)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3,151,842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212,054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192,469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316,853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MUNI-RESTRICTED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234,872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299,797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SCHOOL DIST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71,710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1,115,701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AIR QUALITY IMPRVMNT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13,451,140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876,628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237.40)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(21.33)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LAND &amp; WASTE MGMT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11,526,344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1,722,913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279.17)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(45.27)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284,499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47,945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11,810,843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1,770,858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279.17)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(45.27)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7,083,949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515,934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360,313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4,280,329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SCHOOL DIST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1,603,174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761,633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ALLOC-PRIVATE SECTOR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3,062,964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PLANNING DIST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824,724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10,893,137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LAND &amp; WASTE MGMT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29,787,929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2,286,792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279.17)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(45.27)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C4B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E. FAMILY HEALTH</w:t>
      </w:r>
    </w:p>
    <w:p w:rsidR="009157E1" w:rsidRPr="00E47771" w:rsidRDefault="00E47771" w:rsidP="00EC4B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INFECTIOUS DISEASE</w:t>
      </w:r>
    </w:p>
    <w:p w:rsidR="009157E1" w:rsidRPr="00E47771" w:rsidRDefault="00E47771" w:rsidP="00EC4B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PREVENTION</w:t>
      </w:r>
    </w:p>
    <w:p w:rsidR="009157E1" w:rsidRPr="00E47771" w:rsidRDefault="00E47771" w:rsidP="00EC4B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13,113,834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6,874,537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279.88)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(143.55)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278,047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17,193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13,391,881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6,891,730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279.88)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(143.55)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40,288,962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7,330,082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PALMETTO AIDS LIFE SUPPORT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8,052,398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5,616,263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8,052,398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5,616,263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7,378,324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8,945,781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16,324,105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INFECTIOUS DISEASE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PREVENTION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78,107,346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19,888,075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279.88)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(143.55)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FAMILY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MATERNAL/INFANT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18,661,698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1,319,198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456.70)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(26.31)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1,127,347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19,789,045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1,319,398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456.70)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(26.31)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14,551,653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194,022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NEWBORN HEARING SCREEN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421,750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421,750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421,750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421,750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118,024,950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498,201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118,024,950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498,201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MATERNAL/INFANT HLTH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152,787,398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2,433,371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456.70)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(26.31)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FAMILY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CHRONIC DISEASE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PREVENTION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1,639,581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707,178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38.29)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(19.09)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247,442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18,262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1,887,023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725,440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38.29)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(19.09)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5,718,620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354,353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YOUTH SMOKING PREVENTION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592,738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SMOKING PREVENTION TRUST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8,800,000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9,392,738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3,239,508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3,239,508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1,543,274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4,094,650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5,637,924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CHRONIC DISEASE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PREVENTION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25,875,813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1,079,793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38.29)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(19.09)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FAMILY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4. ACCESS TO CARE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38,542,762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17,553,922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945.81)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(474.83)</w:t>
      </w:r>
    </w:p>
    <w:p w:rsidR="009157E1" w:rsidRPr="00E47771" w:rsidRDefault="00E47771" w:rsidP="00E968C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160,017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160,017</w:t>
      </w:r>
    </w:p>
    <w:p w:rsidR="009157E1" w:rsidRPr="00E47771" w:rsidRDefault="000C17C9" w:rsidP="00E968C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968C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4,851,544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133,185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43,554,323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17,847,124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946.81)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(475.83)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33,675,444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3,232,568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631,108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9,542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631,108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9,542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755,290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3,881,777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4,637,067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ACCESS TO CARE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82,497,942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21,089,234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946.81)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(475.83)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FAMILY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5. DRUG CONTROL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1,506,499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(35.89)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1,506,499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(35.89)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753,534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DRUG CONTROL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2,260,033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(35.89)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FAMILY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6. RAPE VIOLENCE PREVENTION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6,292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38,235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44,527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247,279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1,178,357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648,114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1,178,357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648,114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OTHER ENTITIES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8,575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8,575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8,575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8,575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RAPE VIOLENCE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PREVENTION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1,478,738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656,689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FAMILY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7. INDEPENDENT LIVING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10,450,009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481,014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234.62)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(3.34)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2,031,989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12,481,998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481,014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234.62)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(3.34)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6,128,581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750,056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SICKLE CELL PROF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11,405,130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3,951,250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11,405,130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3,951,250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INDEPENDENT LIVING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30,115,709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5,282,320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234.62)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(3.34)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FAMILY HEALTH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373,122,979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50,429,482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1,992.19)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(668.12)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HEALTH CARE STANDARDS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RADIOLOGAL MONITORING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1,317,269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489,737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26.95)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(9.86)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8,277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8,277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3942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1,325,914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498,382</w:t>
      </w:r>
    </w:p>
    <w:p w:rsidR="009157E1" w:rsidRPr="00E47771" w:rsidRDefault="000C17C9" w:rsidP="003942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26.95)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(9.86)</w:t>
      </w:r>
    </w:p>
    <w:p w:rsidR="009157E1" w:rsidRPr="00E47771" w:rsidRDefault="00E47771" w:rsidP="003942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463,890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56,741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RADIOLOGICAL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MONITORING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1,789,804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555,123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26.95)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(9.86)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HEALTH CARE STANDARDS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 FACIL/SVC DEVELOPMENT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398,126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202,065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9.74)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(6.83)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93,336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93,336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8,818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8,818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500,280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304,219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10.74)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(7.83)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226,909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107,098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BC5664" w:rsidRDefault="003942D3" w:rsidP="00E47771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5"/>
        <w:t>**</w:t>
      </w:r>
      <w:r w:rsidR="00E47771" w:rsidRPr="00BC5664">
        <w:rPr>
          <w:rFonts w:cs="Times New Roman"/>
          <w:b/>
          <w:i/>
        </w:rPr>
        <w:t>TOT FACILITY &amp; SRVC DEVEL</w:t>
      </w:r>
      <w:r w:rsidR="009157E1" w:rsidRPr="00BC5664">
        <w:rPr>
          <w:rFonts w:cs="Times New Roman"/>
          <w:b/>
          <w:i/>
        </w:rPr>
        <w:tab/>
      </w:r>
      <w:r w:rsidR="00E47771" w:rsidRPr="00BC5664">
        <w:rPr>
          <w:rFonts w:cs="Times New Roman"/>
          <w:b/>
          <w:i/>
        </w:rPr>
        <w:t>727,189</w:t>
      </w:r>
      <w:r w:rsidR="000C17C9" w:rsidRPr="00BC5664">
        <w:rPr>
          <w:rFonts w:cs="Times New Roman"/>
          <w:b/>
          <w:i/>
        </w:rPr>
        <w:tab/>
      </w:r>
      <w:r w:rsidR="00E47771" w:rsidRPr="00BC5664">
        <w:rPr>
          <w:rFonts w:cs="Times New Roman"/>
          <w:b/>
          <w:i/>
        </w:rPr>
        <w:t>411,317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10.74)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(7.83)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HEALTH CARE STANDARDS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FACILITY LICENSING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1,694,038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769,025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38.93)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(21.78)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1,694,038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769,025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38.93)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(21.78)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485,397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104,874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FACILITY LICENSING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2,179,435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873,899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38.93)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(21.78)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HEALTH CARE STANDARDS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4. CERTIFICATION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F8412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3,152,835</w:t>
      </w:r>
    </w:p>
    <w:p w:rsidR="009157E1" w:rsidRPr="00E47771" w:rsidRDefault="000C17C9" w:rsidP="00F8412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(70.18)</w:t>
      </w:r>
    </w:p>
    <w:p w:rsidR="009157E1" w:rsidRPr="00E47771" w:rsidRDefault="00E47771" w:rsidP="00F8412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11,822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3,164,657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(70.18)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1,292,915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CERTIFICATION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4,457,572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(70.18)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HEALTH CARE STANDARDS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5.  EMERGENCY MEDICAL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444,464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319,686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11.76)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(8.71)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43,264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42,175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487,728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361,861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11.76)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(8.71)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752,494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37,835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TRAUMA CENTER FUND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2,656,240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2,268,886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2,656,240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2,268,886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52,773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CNTY-RESTRICTED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536,382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536,382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EMS-REGIONAL COUNCILS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164,579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164,579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753,734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700,961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E.M.S.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4,650,196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3,369,543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11.76)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(8.71)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HLTH CARE STANDARDS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13,804,196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5,209,882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158.56)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(48.18)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HEALTH SURVEILLANCE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HEALTH LAB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3,140,126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825,383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77.63)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(25.49)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128,094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3,268,220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825,383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77.63)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(25.49)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10,364,391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212,924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HEALTH LAB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13,632,611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1,038,307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77.63)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(25.49)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HEALTH SURVEILLANCE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VITAL RECORDS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2,986,107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80,230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67.33)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1,304,435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4,290,542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90,230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67.33)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4,751,452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42,198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VITAL RECORDS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9,041,994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132,428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67.33)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(2.65)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187255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HEALTH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SURVEILLANCE</w:t>
      </w:r>
      <w:r w:rsidR="00187255">
        <w:rPr>
          <w:rFonts w:cs="Times New Roman"/>
        </w:rPr>
        <w:t xml:space="preserve"> </w:t>
      </w:r>
      <w:r w:rsidRPr="00E47771">
        <w:rPr>
          <w:rFonts w:cs="Times New Roman"/>
        </w:rPr>
        <w:t>SUPPORT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22,674,605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1,170,735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144.96)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(28.14)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 AND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499,631,324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71,838,557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3,491.47)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(1,051.07)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52,650,031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14,741,251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52,650,031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14,741,251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52,650,031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14,741,251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NON-RECURRING APPRO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COMMUNITY HEALTH CENTERS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1,800,000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NON-RECURRING APPRO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1,800,000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NON-RECURRING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1,800,000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DEPT OF HEALTH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ENVIRONMENTAL CONTROL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RECURRING BASE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571,887,916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91,847,984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573,687,916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93,647,984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(3,739.03)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(1,164.96)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C22156" w:rsidRDefault="00C22156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C2215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13"/>
          <w:headerReference w:type="default" r:id="rId11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C22156" w:rsidRDefault="00C22156" w:rsidP="00C2215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23</w:t>
      </w:r>
    </w:p>
    <w:p w:rsidR="00C22156" w:rsidRDefault="00C22156" w:rsidP="00C2215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J12-</w:t>
      </w:r>
      <w:r w:rsidR="00E47771" w:rsidRPr="00E47771">
        <w:rPr>
          <w:rFonts w:cs="Times New Roman"/>
        </w:rPr>
        <w:t>DEPT OF MENTAL HEALTH</w:t>
      </w:r>
    </w:p>
    <w:p w:rsidR="00C22156" w:rsidRDefault="00C22156" w:rsidP="00C22156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C22156" w:rsidRDefault="00C22156" w:rsidP="00C2215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GENERAL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COMMISSIONER/S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155,787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155,787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2,002,972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1,738,430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325,278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265,120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8.13)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(3.63)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10,107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2,494,144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2,164,337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56.13)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(44.63)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727,273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359,536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154,743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24,669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154,743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24,669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GENERAL ADMIN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3,376,160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2,548,542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56.13)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(44.63)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&amp;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COMMUNITY MENTAL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MENTAL HEALTH CENTERS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65,919,204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27,990,121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2,179.34)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(942.71)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12,106,752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4,929,904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132.26)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(86.84)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3,853,951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1,034,869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81,879,907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33,954,894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2,311.60)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(1,029.55)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35,824,132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5,442,380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9,190,922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3,833,901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9,190,922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3,833,901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MENTAL HLTH CENTERS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126,894,961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43,231,175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2,311.60)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(1,029.55)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PROJECTS &amp; GRANTS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1,011,247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196,363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17.79)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1,016,855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84,407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19,200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2,112,509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215,563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22.09)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7,885,016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3,144,447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595,000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 SHARE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6606C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ALLIANCE FOR THE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MENTALLY</w:t>
      </w:r>
      <w:r w:rsidR="006606C1">
        <w:rPr>
          <w:rFonts w:cs="Times New Roman"/>
        </w:rPr>
        <w:t xml:space="preserve"> </w:t>
      </w:r>
      <w:r w:rsidRPr="00E47771">
        <w:rPr>
          <w:rFonts w:cs="Times New Roman"/>
        </w:rPr>
        <w:t>ILL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ALLOC-PRIVATE SECTOR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866,577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866,577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83D2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PROJECTS &amp; GRANTS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11,759,102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3,955,010</w:t>
      </w:r>
    </w:p>
    <w:p w:rsidR="009157E1" w:rsidRPr="00E47771" w:rsidRDefault="000C17C9" w:rsidP="00E83D2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22.09)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(6.25)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COMMUNITY MENT HLTH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138,654,063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47,186,185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2,333.69)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(1,035.80)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INPATIENT BEHAV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PSYCHIATRIC REHAB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1,640,340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1,197,857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50.63)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(33.33)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322,025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177,363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32,398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2,139,728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1,230,255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55.63)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(36.33)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1,308,765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97,781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27,793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3,793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27,793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3,793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PSYCHIATRIC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REHABILITATION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3,476,286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1,331,829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55.63)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(36.33)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BRYAN PSYCHIATRIC HOSP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16,116,694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11,385,139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536.55)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(399.42)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2,977,743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113,154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27.38)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(18.38)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3,305,340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848,178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22,399,777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12,346,471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563.93)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(417.80)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16,912,018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992,391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1,582,224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750,000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1,582,224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750,000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BRYAN PSYCHIATRIC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HOSPITAL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40,894,019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14,088,862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563.93)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(417.80)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HALL PSYCHIATRIC INSTIT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6,666,539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2,785,493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243.37)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(135.05)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593,990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18,920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13.35)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1,940,451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100,856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9,200,980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2,905,269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256.72)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(143.05)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5,037,554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1,141,399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46,534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46,534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HALL PSYCHIATRIC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INSTITUTE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14,285,068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4,046,668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256.72)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(143.05)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4. MORRIS VILLAGE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6,528,924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5,118,925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204.12)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(162.67)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243,091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590,781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310,500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7,362,796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5,514,425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204.87)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(162.67)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1,504,582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110,308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MORRIS VILLAGE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8,887,378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5,624,733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204.87)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(162.67)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5. HARRIS PSYCHIATRIC HOSP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8,709,205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3,929,694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302.63)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(181.84)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1,469,702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25,800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835,000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375,000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11,013,907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4,330,494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310.63)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(183.84)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5,273,299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1,970,592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353,488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353,488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HARRIS PSYCHIATRIC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HOSPITAL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16,640,694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6,301,086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310.63)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(183.84)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INPATIENT BEHAV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HEALTH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84,183,445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31,393,178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1,391.78)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(943.69)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TUCKER/DOWDY-GARD NURS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8,199,984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1,706,834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277.33)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(69.79)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227,521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27,521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1,759,483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121,359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10,186,988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1,855,714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280.33)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(70.79)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7,524,246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1,097,155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238,268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238,268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9B5B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TUCKER/DOWDY-GARD</w:t>
      </w:r>
    </w:p>
    <w:p w:rsidR="009157E1" w:rsidRPr="00E47771" w:rsidRDefault="00E47771" w:rsidP="009B5B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NURSING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17,949,502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2,952,869</w:t>
      </w:r>
    </w:p>
    <w:p w:rsidR="009157E1" w:rsidRPr="00E47771" w:rsidRDefault="000C17C9" w:rsidP="009B5B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280.33)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(70.79)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9B5B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SUPPORT SERVICES</w:t>
      </w:r>
    </w:p>
    <w:p w:rsidR="009157E1" w:rsidRPr="00E47771" w:rsidRDefault="00E47771" w:rsidP="009B5B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 ADMIN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10,515,239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9,954,640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333.10)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(289.60)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292,261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275,519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1,854,887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1,827,887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12,662,387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12,058,046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336.10)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(292.60)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14,128,270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3,724,448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55,000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55,000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26,845,657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15,782,494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336.10)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(292.60)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PUBLIC SAFETY DIVISION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919,484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670,525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24,648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15,848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944,132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686,373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394,911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127,751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PUBLIC SAFETY DIV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1,339,043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814,124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(25.00)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SUPPORT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28,184,700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16,596,618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377.10)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(317.60)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VETERANS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STONE PAVILION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3,172,885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1,692,166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93.22)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(45.22)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45,466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45,466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435,703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150,274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3,654,054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1,887,906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93.22)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(45.22)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3,059,187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219,436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18,003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18,003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STONE PAVILION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6,731,244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2,107,342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93.22)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(45.22)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CAMPBELL VETERANS HOME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192,463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4,518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196,981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15,633,225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3,158,662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CAMPBELL VET HOME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15,830,206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3,158,662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VETERANS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VICTORY HOUSE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91,130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91,130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14,915,398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4,073,982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VETVICTORY HOUSE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15,006,528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4,073,982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VETERANS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37,567,978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9,339,986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99.22)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(45.22)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F. SEXUAL PREDATOR TREAT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7,885,576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6,099,934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98.41)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(79.41)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51,061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51,061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734,137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546,270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8,670,774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6,697,265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98.41)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(79.41)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4,298,695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3,339,140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678,169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356,335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678,169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356,335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SEXUAL PREDATOR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TREATMENT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13,647,638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10,392,740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98.41)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(79.41)</w:t>
      </w:r>
    </w:p>
    <w:p w:rsidR="009157E1" w:rsidRPr="00603F2E" w:rsidRDefault="00603F2E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PROGRAM &amp;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320,187,326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117,861,576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4,580.53)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(2,492.51)</w:t>
      </w:r>
    </w:p>
    <w:p w:rsidR="00080DBB" w:rsidRPr="00603F2E" w:rsidRDefault="00080DBB" w:rsidP="00080D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62,582,302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30,259,200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62,582,302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30,259,200</w:t>
      </w:r>
    </w:p>
    <w:p w:rsidR="009157E1" w:rsidRPr="00603F2E" w:rsidRDefault="00603F2E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62,582,302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30,259,200</w:t>
      </w:r>
    </w:p>
    <w:p w:rsidR="00080DBB" w:rsidRPr="00603F2E" w:rsidRDefault="00080DBB" w:rsidP="00080D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467343" w:rsidRDefault="005656AA" w:rsidP="00E47771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6"/>
        <w:t>*</w:t>
      </w:r>
      <w:r w:rsidR="00E47771" w:rsidRPr="00467343">
        <w:rPr>
          <w:rFonts w:cs="Times New Roman"/>
          <w:b/>
          <w:i/>
        </w:rPr>
        <w:t>IV. NON-RECURRING APPRO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467343">
        <w:rPr>
          <w:rFonts w:cs="Times New Roman"/>
          <w:b/>
          <w:i/>
        </w:rPr>
        <w:t>DEFERRED MAINTENANCE</w:t>
      </w:r>
      <w:r w:rsidR="009157E1" w:rsidRPr="00467343">
        <w:rPr>
          <w:rFonts w:cs="Times New Roman"/>
          <w:b/>
          <w:i/>
        </w:rPr>
        <w:tab/>
      </w:r>
      <w:r w:rsidRPr="00467343">
        <w:rPr>
          <w:rFonts w:cs="Times New Roman"/>
          <w:b/>
          <w:i/>
        </w:rPr>
        <w:t>1,000,000</w:t>
      </w:r>
      <w:r w:rsidR="000C17C9" w:rsidRPr="00467343">
        <w:rPr>
          <w:rFonts w:cs="Times New Roman"/>
          <w:b/>
          <w:i/>
        </w:rPr>
        <w:tab/>
      </w:r>
      <w:r w:rsidRPr="00467343">
        <w:rPr>
          <w:rFonts w:cs="Times New Roman"/>
          <w:b/>
          <w:i/>
        </w:rPr>
        <w:t>1,000,000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NON-RECURRING APPRO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</w:p>
    <w:p w:rsidR="00080DBB" w:rsidRPr="00603F2E" w:rsidRDefault="00080DBB" w:rsidP="00080D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NON-RECURRING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</w:p>
    <w:p w:rsidR="00080DBB" w:rsidRPr="00603F2E" w:rsidRDefault="00080DBB" w:rsidP="00080D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236B5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DEPT OF MENTAL HEALTH</w:t>
      </w:r>
    </w:p>
    <w:p w:rsidR="009157E1" w:rsidRPr="00E47771" w:rsidRDefault="00E47771" w:rsidP="00236B5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RECURRING BASE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386,145,788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150,669,318</w:t>
      </w:r>
    </w:p>
    <w:p w:rsidR="009157E1" w:rsidRPr="00E47771" w:rsidRDefault="009157E1" w:rsidP="00236B54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236B5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387,145,788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151,669,318</w:t>
      </w:r>
    </w:p>
    <w:p w:rsidR="009157E1" w:rsidRPr="00E47771" w:rsidRDefault="00B351BD" w:rsidP="00236B54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(4,636.66)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(2,537.14)</w:t>
      </w:r>
    </w:p>
    <w:p w:rsidR="009A4ABC" w:rsidRPr="00603F2E" w:rsidRDefault="009A4ABC" w:rsidP="009A4AB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645F1C" w:rsidRDefault="00645F1C" w:rsidP="00236B54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236B54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15"/>
          <w:headerReference w:type="default" r:id="rId11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645F1C" w:rsidRDefault="00645F1C" w:rsidP="00645F1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24</w:t>
      </w:r>
    </w:p>
    <w:p w:rsidR="00645F1C" w:rsidRDefault="00645F1C" w:rsidP="00645F1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J16-</w:t>
      </w:r>
      <w:r w:rsidR="00E47771" w:rsidRPr="00E47771">
        <w:rPr>
          <w:rFonts w:cs="Times New Roman"/>
        </w:rPr>
        <w:t>DEPT OF DISABILITIES AND SPECIAL NEEDS</w:t>
      </w:r>
    </w:p>
    <w:p w:rsidR="00645F1C" w:rsidRDefault="00645F1C" w:rsidP="00645F1C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645F1C" w:rsidRDefault="00645F1C" w:rsidP="00645F1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COMMISSIONER/S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130,063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130,063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3,735,893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3,569,756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157,637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4,023,593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3,719,819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1,981,871</w:t>
      </w:r>
    </w:p>
    <w:p w:rsidR="009A4ABC" w:rsidRPr="00603F2E" w:rsidRDefault="009A4ABC" w:rsidP="009A4AB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6,005,464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3,719,819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(85.00)</w:t>
      </w:r>
    </w:p>
    <w:p w:rsidR="009A4ABC" w:rsidRPr="00603F2E" w:rsidRDefault="009A4ABC" w:rsidP="009A4AB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II.PROGRAM &amp;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PREVENTION 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257,098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GREENWOOD GENETIC CENTER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9,468,376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2,934,300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9,468,376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2,934,300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PREVENTION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9,725,474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2,934,300</w:t>
      </w:r>
    </w:p>
    <w:p w:rsidR="009A4ABC" w:rsidRPr="00603F2E" w:rsidRDefault="009A4ABC" w:rsidP="009A4AB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INTELLECTUAL DISABILITIES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FAMILY 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7B76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113,148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113,148</w:t>
      </w:r>
    </w:p>
    <w:p w:rsidR="009157E1" w:rsidRPr="00E47771" w:rsidRDefault="000C17C9" w:rsidP="007B76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B76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113,148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113,148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14,740,263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2,935,037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BABYNET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9,312,500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3,725,000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9,312,500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3,725,000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24,165,911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6,773,185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C87D12" w:rsidRPr="00603F2E" w:rsidRDefault="00C87D12" w:rsidP="00C87D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IN-HOME FAMILY SUPPORTS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128,120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128,120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128,120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128,120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43,401,007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22,007,746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IN-HOME FAMILY SUPP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43,539,127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22,135,866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C87D12" w:rsidRPr="00603F2E" w:rsidRDefault="00C87D12" w:rsidP="00C87D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ADULT DEV &amp; SUPPORTED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38,314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38,314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38,314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38,314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63,355,121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14,139,344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ADULT DEVELOPMENT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SUPPORTED EMPLOYM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63,393,435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14,177,658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C87D12" w:rsidRPr="00603F2E" w:rsidRDefault="00C87D12" w:rsidP="00C87D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B76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4. SERVICE COORDINATION</w:t>
      </w:r>
    </w:p>
    <w:p w:rsidR="009157E1" w:rsidRPr="00E47771" w:rsidRDefault="00E47771" w:rsidP="007B76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7B76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325,749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325,749</w:t>
      </w:r>
    </w:p>
    <w:p w:rsidR="009157E1" w:rsidRPr="00E47771" w:rsidRDefault="000C17C9" w:rsidP="007B76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325,749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325,749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22,329,861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6,239,098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SERVICE COORDINATION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22,707,610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6,566,847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INTELLECTUAL DISABIL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FAMILY SUPPORT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153,806,083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49,653,556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(13.00)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AUTISM FAMILY 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509,706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509,706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509,906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509,906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10,793,403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3,272,233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PDD AUTISM WAIVER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10,275,000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6,975,000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10,275,000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6,975,000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17,000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17,000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871405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AUTISM FAMILY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SUPPORT</w:t>
      </w:r>
      <w:r w:rsidR="00871405">
        <w:rPr>
          <w:rFonts w:cs="Times New Roman"/>
        </w:rPr>
        <w:t xml:space="preserve"> </w:t>
      </w:r>
      <w:r w:rsidRPr="00E47771">
        <w:rPr>
          <w:rFonts w:cs="Times New Roman"/>
        </w:rPr>
        <w:t>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21,595,309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10,757,139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B76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D. HEAD &amp; SPINAL CORD INJ</w:t>
      </w:r>
    </w:p>
    <w:p w:rsidR="009157E1" w:rsidRPr="00E47771" w:rsidRDefault="00E47771" w:rsidP="007B76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FAMILY SUPP</w:t>
      </w:r>
    </w:p>
    <w:p w:rsidR="009157E1" w:rsidRPr="00E47771" w:rsidRDefault="00E47771" w:rsidP="007B76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7B76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140,760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140,760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8757D4" w:rsidRPr="00B35A88" w:rsidRDefault="008757D4" w:rsidP="008757D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140,760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140,760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15,383,720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5,784,000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12,000</w:t>
      </w:r>
    </w:p>
    <w:p w:rsidR="008757D4" w:rsidRPr="00B35A88" w:rsidRDefault="008757D4" w:rsidP="008757D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12,000</w:t>
      </w:r>
    </w:p>
    <w:p w:rsidR="008757D4" w:rsidRPr="00B35A88" w:rsidRDefault="008757D4" w:rsidP="008757D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HEAD &amp; SPINAL CORD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INJURY FAMILY SUPPO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15,536,480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5,936,760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INTELLECTUAL DISABILITIES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 RESIDENTIA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2,014,493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1,829,977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8757D4" w:rsidRPr="00B35A88" w:rsidRDefault="008757D4" w:rsidP="008757D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2,224,493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1,879,977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223,329,415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38,192,883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14,863,063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900,800</w:t>
      </w:r>
    </w:p>
    <w:p w:rsidR="008757D4" w:rsidRPr="00B35A88" w:rsidRDefault="008757D4" w:rsidP="008757D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14,863,063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900,800</w:t>
      </w:r>
    </w:p>
    <w:p w:rsidR="008757D4" w:rsidRPr="00B35A88" w:rsidRDefault="008757D4" w:rsidP="008757D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INTELLECT DISABILITY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COMMUNITY RESI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240,416,971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40,973,660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(37.00)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AUTISM COMMUNITY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RESIDENTIAL 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1,384,324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1,209,713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299,696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166,312</w:t>
      </w:r>
    </w:p>
    <w:p w:rsidR="008757D4" w:rsidRPr="00B35A88" w:rsidRDefault="008757D4" w:rsidP="008757D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1,684,020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1,376,025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21,820,184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3,927,592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33,025</w:t>
      </w:r>
    </w:p>
    <w:p w:rsidR="00600E62" w:rsidRPr="00B35A88" w:rsidRDefault="00600E62" w:rsidP="00600E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33,025</w:t>
      </w:r>
    </w:p>
    <w:p w:rsidR="00600E62" w:rsidRPr="00B35A88" w:rsidRDefault="00600E62" w:rsidP="00600E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AUTISM COMMUNITY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RESIDENTIAL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23,537,229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5,303,617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(44.00)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HEAD &amp; SPINAL CORD INJ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COMMUNITY RESID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2,540,532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958,763</w:t>
      </w:r>
    </w:p>
    <w:p w:rsidR="00600E62" w:rsidRPr="00B35A88" w:rsidRDefault="00600E62" w:rsidP="00600E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HEAD &amp; SPINAL CORD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INJURY COMMUNITY 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2,540,532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958,763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H. REGIONAL CENTER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RESIDENTIAL 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46,718,573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33,344,826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2,010.40)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(1,328.85)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4,458,773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1,836,989</w:t>
      </w:r>
    </w:p>
    <w:p w:rsidR="00600E62" w:rsidRPr="00B35A88" w:rsidRDefault="00600E62" w:rsidP="00600E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51,177,346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35,181,815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2,010.40)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(1,328.85)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17,873,449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441,222</w:t>
      </w:r>
    </w:p>
    <w:p w:rsidR="00600E62" w:rsidRPr="00B35A88" w:rsidRDefault="00600E62" w:rsidP="00600E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441,222</w:t>
      </w:r>
    </w:p>
    <w:p w:rsidR="00600E62" w:rsidRPr="00B35A88" w:rsidRDefault="00600E62" w:rsidP="00600E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REGIONAL CENTER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RESIDENTIAL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69,492,017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35,181,815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2,010.40)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(1,328.85)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PROGRAM &amp;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536,650,095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151,699,610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2,130.40)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(1,438.85)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6579F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III. EMPLOYEE BENEFITS</w:t>
      </w:r>
    </w:p>
    <w:p w:rsidR="009157E1" w:rsidRPr="00E47771" w:rsidRDefault="00E47771" w:rsidP="006579F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6579F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25,792,706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18,983,219</w:t>
      </w:r>
    </w:p>
    <w:p w:rsidR="009269BB" w:rsidRPr="00B35A88" w:rsidRDefault="009269BB" w:rsidP="009269B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25,792,706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18,983,219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25,792,706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18,983,219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DEPT OF DISABILITIES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NEEDS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568,448,265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174,402,648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(2,220.40)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(1,523.85)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C66A2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17"/>
          <w:headerReference w:type="default" r:id="rId11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C66A2E" w:rsidRDefault="00C66A2E" w:rsidP="00C66A2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25</w:t>
      </w:r>
    </w:p>
    <w:p w:rsidR="00C66A2E" w:rsidRDefault="00C66A2E" w:rsidP="00C66A2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J20-</w:t>
      </w:r>
      <w:r w:rsidR="00E47771" w:rsidRPr="00E47771">
        <w:rPr>
          <w:rFonts w:cs="Times New Roman"/>
        </w:rPr>
        <w:t>DEPT OF ALCOHOL &amp; OTHER DRUG ABUSE SERVICES</w:t>
      </w:r>
    </w:p>
    <w:p w:rsidR="00C66A2E" w:rsidRDefault="00C66A2E" w:rsidP="00C66A2E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C66A2E" w:rsidRDefault="00C66A2E" w:rsidP="00C66A2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112,082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56,041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269BB" w:rsidRPr="00B35A88" w:rsidRDefault="009269BB" w:rsidP="009269B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112,082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56,041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13,977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6,988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126,059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63,029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FINANCE &amp;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359,408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141,661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15.81)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(8.36)</w:t>
      </w:r>
    </w:p>
    <w:p w:rsidR="009269BB" w:rsidRPr="00B35A88" w:rsidRDefault="009269BB" w:rsidP="009269B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359,408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141,661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15.81)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(8.36)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1,159,482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89,128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BLOCK GRANT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129,847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129,847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LOCAL SALARY SUPPLEMENT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3,197,154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3,197,154</w:t>
      </w:r>
    </w:p>
    <w:p w:rsidR="009269BB" w:rsidRPr="00B35A88" w:rsidRDefault="009269BB" w:rsidP="009269B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3,327,001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3,327,001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ALCOHOL AND DRUG TREAT</w:t>
      </w:r>
      <w:r w:rsidR="00FA4683">
        <w:rPr>
          <w:rFonts w:cs="Times New Roman"/>
        </w:rPr>
        <w:tab/>
      </w:r>
      <w:r w:rsidRPr="00E47771">
        <w:rPr>
          <w:rFonts w:cs="Times New Roman"/>
        </w:rPr>
        <w:t>16,141,920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ALCOHOL &amp; DRUG MATCH FUNDS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815,000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ALCOHOL &amp; DRUG PREVENTION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5,309,177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OTHER STATE AGENCIES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1,915,902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1,915,902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ALCOHOL &amp; DRUG TREATMENT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261,192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261,192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ENT-ALCOHOL &amp; DRUG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MATCH FUNDS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87,365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87,365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ENTITIES - ALCOHOL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DRUG PREVENTION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74,224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74,224</w:t>
      </w:r>
    </w:p>
    <w:p w:rsidR="009269BB" w:rsidRPr="00B35A88" w:rsidRDefault="009269BB" w:rsidP="009269B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25,019,780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2,338,683</w:t>
      </w:r>
    </w:p>
    <w:p w:rsidR="003E1D8C" w:rsidRPr="00603F2E" w:rsidRDefault="003E1D8C" w:rsidP="003E1D8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FINANCE &amp; OPERATIONS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29,865,671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5,896,473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15.81)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(8.36)</w:t>
      </w:r>
    </w:p>
    <w:p w:rsidR="003E1D8C" w:rsidRPr="00603F2E" w:rsidRDefault="003E1D8C" w:rsidP="003E1D8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MGM</w:t>
      </w:r>
      <w:r w:rsidR="00FA4683">
        <w:rPr>
          <w:rFonts w:cs="Times New Roman"/>
        </w:rPr>
        <w:t>N</w:t>
      </w:r>
      <w:r w:rsidRPr="00E47771">
        <w:rPr>
          <w:rFonts w:cs="Times New Roman"/>
        </w:rPr>
        <w:t>T INFO &amp; RESEARCH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283,395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47,051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42,000</w:t>
      </w:r>
    </w:p>
    <w:p w:rsidR="009269BB" w:rsidRPr="00B35A88" w:rsidRDefault="009269BB" w:rsidP="009269B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325,395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47,051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170,994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3,934</w:t>
      </w:r>
    </w:p>
    <w:p w:rsidR="003E1D8C" w:rsidRPr="00603F2E" w:rsidRDefault="003E1D8C" w:rsidP="003E1D8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MGMNT INFO &amp; RESEARCH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496,389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50,985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(.85)</w:t>
      </w:r>
    </w:p>
    <w:p w:rsidR="003E1D8C" w:rsidRPr="00603F2E" w:rsidRDefault="003E1D8C" w:rsidP="003E1D8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133,499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43,839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196,364</w:t>
      </w:r>
    </w:p>
    <w:p w:rsidR="009269BB" w:rsidRPr="00B35A88" w:rsidRDefault="009269BB" w:rsidP="009269B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329,863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43,839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70,726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3,033</w:t>
      </w:r>
    </w:p>
    <w:p w:rsidR="003E1D8C" w:rsidRPr="00603F2E" w:rsidRDefault="003E1D8C" w:rsidP="003E1D8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400,589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46,872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(.65)</w:t>
      </w:r>
    </w:p>
    <w:p w:rsidR="003E1D8C" w:rsidRPr="00603F2E" w:rsidRDefault="003E1D8C" w:rsidP="003E1D8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PROGRAMS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528,794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76,407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102,625</w:t>
      </w:r>
    </w:p>
    <w:p w:rsidR="009269BB" w:rsidRPr="00B35A88" w:rsidRDefault="009269BB" w:rsidP="009269B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631,419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76,407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234,429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7,754</w:t>
      </w:r>
    </w:p>
    <w:p w:rsidR="003E1D8C" w:rsidRPr="00603F2E" w:rsidRDefault="003E1D8C" w:rsidP="003E1D8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PROGRAMS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865,848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84,161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(1.65)</w:t>
      </w:r>
    </w:p>
    <w:p w:rsidR="003E1D8C" w:rsidRPr="00603F2E" w:rsidRDefault="003E1D8C" w:rsidP="003E1D8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543,574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114,113</w:t>
      </w:r>
    </w:p>
    <w:p w:rsidR="009269BB" w:rsidRPr="00B35A88" w:rsidRDefault="009269BB" w:rsidP="009269B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543,574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114,113</w:t>
      </w:r>
    </w:p>
    <w:p w:rsidR="003E1D8C" w:rsidRPr="00603F2E" w:rsidRDefault="003E1D8C" w:rsidP="003E1D8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543,574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114,113</w:t>
      </w:r>
    </w:p>
    <w:p w:rsidR="003E1D8C" w:rsidRPr="00603F2E" w:rsidRDefault="003E1D8C" w:rsidP="003E1D8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A4683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DEPT OF ALCOHOL &amp; OTHER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DRUG</w:t>
      </w:r>
      <w:r w:rsidR="00FA4683">
        <w:rPr>
          <w:rFonts w:cs="Times New Roman"/>
        </w:rPr>
        <w:t xml:space="preserve"> </w:t>
      </w:r>
      <w:r w:rsidRPr="00E47771">
        <w:rPr>
          <w:rFonts w:cs="Times New Roman"/>
        </w:rPr>
        <w:t>ABUSE SERVICES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32,298,130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6,255,633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(33.81)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(12.01)</w:t>
      </w:r>
    </w:p>
    <w:p w:rsidR="003E1D8C" w:rsidRPr="00603F2E" w:rsidRDefault="003E1D8C" w:rsidP="003E1D8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BA3B14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D92AF6" w:rsidRDefault="00D92AF6" w:rsidP="00BA3B14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  <w:sectPr w:rsidR="00D92AF6" w:rsidSect="00D92AF6">
          <w:headerReference w:type="even" r:id="rId119"/>
          <w:headerReference w:type="default" r:id="rId12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3F21FF" w:rsidRDefault="003F21FF" w:rsidP="00BA3B14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26</w:t>
      </w:r>
    </w:p>
    <w:p w:rsidR="003F21FF" w:rsidRDefault="003F21FF" w:rsidP="00BA3B14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  <w:r>
        <w:rPr>
          <w:rFonts w:cs="Times New Roman"/>
        </w:rPr>
        <w:t>L04-</w:t>
      </w:r>
      <w:r w:rsidR="00E47771" w:rsidRPr="00E47771">
        <w:rPr>
          <w:rFonts w:cs="Times New Roman"/>
        </w:rPr>
        <w:t>DEPARTMENT OF SOCIAL SERVICES</w:t>
      </w:r>
    </w:p>
    <w:p w:rsidR="003F21FF" w:rsidRDefault="003F21FF" w:rsidP="00BA3B14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</w:p>
    <w:p w:rsidR="009157E1" w:rsidRPr="003F21FF" w:rsidRDefault="003F21FF" w:rsidP="00BA3B14">
      <w:pPr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BA3B14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STATE OFFICE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AGENCY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COMMISSIONER/S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144,746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144,746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6,644,117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2,364,465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150.80)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(57.63)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230,372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80,378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.99)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(.37)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534,051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186,330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7,553,286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2,775,919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152.79)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15,074,885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1,079,147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AGENCY ADMIN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22,628,171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3,855,066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152.79)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(59.00)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INFO RESOURCE MGMT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4,127,630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1,155,401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(24.57)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825,100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156,955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4,952,730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1,312,356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(24.57)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53,354,168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264,290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INFORMATION RESOURCE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MANAGEMENT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58,306,898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1,576,646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(24.57)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COUNTY OFFICE ADMIN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10,889,731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3,939,905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(145.86)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43,416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(.39)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51,839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18,757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11,061,570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4,002,078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(146.25)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2,130,585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770,845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336,001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121,565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336,001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121,565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F2F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COUNTY OFFICE</w:t>
      </w:r>
    </w:p>
    <w:p w:rsidR="009157E1" w:rsidRPr="00E47771" w:rsidRDefault="00E47771" w:rsidP="00EF2F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13,528,156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4,894,488</w:t>
      </w:r>
    </w:p>
    <w:p w:rsidR="009157E1" w:rsidRPr="00E47771" w:rsidRDefault="000C17C9" w:rsidP="00EF2F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(146.25)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F2F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COUNTY SUPP OF LOCAL DSS</w:t>
      </w:r>
    </w:p>
    <w:p w:rsidR="009157E1" w:rsidRPr="00E47771" w:rsidRDefault="00E47771" w:rsidP="00EF2F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61,321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61,321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390,758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CNTY-UNRESTRICTED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3,900,703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3,900,703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COUNTY SUPPORT OF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LOCAL DSS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4,352,782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PROGRAM MANAGEMENT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2,284,714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620,753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(13.68)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341,974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8,028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2,626,688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628,781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(13.68)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5,263,878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490,827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25,154,949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138,325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25,154,949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138,325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33,045,515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1,257,933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(13.68)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ADULT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377,169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377,169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4,976,631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ADULT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5,353,800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FAMILY INDEPENDENCE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312,827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986,228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1,299,055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10,761,483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73,610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73,610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FAMILY INDEPENDENCE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12,134,148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4. ECONOMIC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2,528,802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27,329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(.78)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687,872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3,216,674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27,329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(.78)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5,733,347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1,653,863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ECONOMIC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8,950,021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1,681,192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(.78)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PROGRAM MANAGEMENT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59,483,484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2,939,125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(14.46)</w:t>
      </w:r>
    </w:p>
    <w:p w:rsidR="009157E1" w:rsidRPr="00603F2E" w:rsidRDefault="00603F2E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STATE OFFICE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158,299,491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13,265,325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754.79)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(244.28)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CHILD PROTECTIVE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CASE MANAGEMENT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19,199,971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6,441,590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605.00)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(199.65)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351,533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116,386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19,551,504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6,557,976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605.00)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(199.65)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6,024,666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498,849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495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495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MANAGEMENT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25,577,670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7,057,320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605.00)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(199.65)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LEGAL REPRESENTATION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3,340,126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653,997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(14.45)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40,873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8,003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3,380,999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662,000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(14.45)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1,746,198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290,054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LEGAL REPRESENTATION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5,127,197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952,054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(14.45)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CHILD PROTECTIVE S</w:t>
      </w:r>
      <w:r w:rsidR="00617EBA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30,704,867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8,009,374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690.00)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(214.10)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FOSTER CARE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CASE MANAGEMENT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18,161,542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5,578,168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558.21)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(236.56)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1,007,904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204,221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19,169,446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5,782,389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558.21)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(236.56)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3,375,728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728,196</w:t>
      </w:r>
    </w:p>
    <w:p w:rsidR="009157E1" w:rsidRPr="00E47771" w:rsidRDefault="00E47771" w:rsidP="00EF2F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PUBLIC ASSISTANCE:</w:t>
      </w:r>
    </w:p>
    <w:p w:rsidR="009157E1" w:rsidRPr="00E47771" w:rsidRDefault="00E47771" w:rsidP="00EF2F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16,925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3,649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16,925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3,649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MANAGEMENT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22,562,099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6,514,234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558.21)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(236.56)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FOSTER CARE 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PAYMENTS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34,507,669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6,139,203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34,507,669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6,139,203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FOSTER CARE ASSIST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PAYMENTS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34,507,669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6,139,203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EMOTIONALLY DISTURBED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CHILDREN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40,160,561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34,615,252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40,160,561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34,615,252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512768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 EMOTIONALLY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DISTURBED</w:t>
      </w:r>
      <w:r w:rsidR="00512768">
        <w:rPr>
          <w:rFonts w:cs="Times New Roman"/>
        </w:rPr>
        <w:t xml:space="preserve"> </w:t>
      </w:r>
      <w:r w:rsidRPr="00E47771">
        <w:rPr>
          <w:rFonts w:cs="Times New Roman"/>
        </w:rPr>
        <w:t>CHILDREN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40,160,561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34,615,252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FOSTER CARE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97,230,329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47,268,689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558.21)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(236.56)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ADOPTIONS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CASE MANAGEMENT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3,761,616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1,535,868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(48.40)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43,672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17,831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3,805,288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1,553,699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(48.40)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1,786,220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403,881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240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2A24B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240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2A24B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MANAGEMENT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5,592,208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1,957,820</w:t>
      </w:r>
    </w:p>
    <w:p w:rsidR="009157E1" w:rsidRPr="00E47771" w:rsidRDefault="000C17C9" w:rsidP="002A24B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(48.40)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ADOPTIONS 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25,275,121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12,616,719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25,275,121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12,616,719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512768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ADOPTIONS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</w:t>
      </w:r>
      <w:r w:rsidR="00512768">
        <w:rPr>
          <w:rFonts w:cs="Times New Roman"/>
        </w:rPr>
        <w:t xml:space="preserve"> </w:t>
      </w:r>
      <w:r w:rsidRPr="00E47771">
        <w:rPr>
          <w:rFonts w:cs="Times New Roman"/>
        </w:rPr>
        <w:t>PAYMENTS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25,275,121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12,616,719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ADOPTIONS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30,867,329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14,574,539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(48.40)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ADULT  PROTECTIVE S</w:t>
      </w:r>
      <w:r w:rsidR="00512768">
        <w:rPr>
          <w:rFonts w:cs="Times New Roman"/>
        </w:rPr>
        <w:t>RVCS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CASE MANAGEMENT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2,755,883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26,821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2,782,704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240,895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MANAGEMENT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3,023,599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(90.00)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175,000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175,000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175,000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ADULT PROTECTIVE S</w:t>
      </w:r>
      <w:r w:rsidR="00512768">
        <w:rPr>
          <w:rFonts w:cs="Times New Roman"/>
        </w:rPr>
        <w:t>RVCS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3,198,599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(90.00)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512768" w:rsidRDefault="00E47771" w:rsidP="002A24B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 xml:space="preserve">E. EMPLOYMENT AND </w:t>
      </w:r>
    </w:p>
    <w:p w:rsidR="009157E1" w:rsidRPr="00E47771" w:rsidRDefault="00E47771" w:rsidP="002A24B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TRAINING</w:t>
      </w:r>
      <w:r w:rsidR="00512768">
        <w:rPr>
          <w:rFonts w:cs="Times New Roman"/>
        </w:rPr>
        <w:t xml:space="preserve"> </w:t>
      </w:r>
      <w:r w:rsidRPr="00E47771">
        <w:rPr>
          <w:rFonts w:cs="Times New Roman"/>
        </w:rPr>
        <w:t>SERVICES</w:t>
      </w:r>
    </w:p>
    <w:p w:rsidR="009157E1" w:rsidRPr="00E47771" w:rsidRDefault="00E47771" w:rsidP="002A24B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CASE MANAGEMENT</w:t>
      </w:r>
    </w:p>
    <w:p w:rsidR="009157E1" w:rsidRPr="00E47771" w:rsidRDefault="00E47771" w:rsidP="002A24B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2A24B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11,920,601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590,541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(19.44)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1,816,289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13,736,890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590,541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(19.44)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520,390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6,354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MANAGEMENT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14,257,280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596,895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(19.44)</w:t>
      </w:r>
    </w:p>
    <w:p w:rsidR="008C7753" w:rsidRPr="00603F2E" w:rsidRDefault="008C7753" w:rsidP="008C775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E &amp; T 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7,520,582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2,500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7,520,582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2,500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EMPLOYMENT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TRAINING CASE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7,520,582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2,500</w:t>
      </w:r>
    </w:p>
    <w:p w:rsidR="008C7753" w:rsidRPr="00603F2E" w:rsidRDefault="008C7753" w:rsidP="008C775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TANF ASSIST PAYMENTS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62,048,519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3,625,903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62,048,519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3,625,903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TANF 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PAYMENTS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62,048,519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3,625,903</w:t>
      </w:r>
    </w:p>
    <w:p w:rsidR="008C7753" w:rsidRPr="00603F2E" w:rsidRDefault="008C7753" w:rsidP="008C775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EMPLOYMENT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TRAINING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83,826,381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4,225,298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(19.44)</w:t>
      </w:r>
    </w:p>
    <w:p w:rsidR="008C7753" w:rsidRPr="00603F2E" w:rsidRDefault="008C7753" w:rsidP="008C775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CHILD SUPPORT ENFORCE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7,448,434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2,018,411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(59.84)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489,162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7,937,596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2,018,411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(59.84)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26,422,290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734,862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6,500</w:t>
      </w:r>
    </w:p>
    <w:p w:rsidR="00FF4BE6" w:rsidRPr="00B35A88" w:rsidRDefault="00FF4BE6" w:rsidP="00FF4B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6,500</w:t>
      </w:r>
    </w:p>
    <w:p w:rsidR="00FF4BE6" w:rsidRPr="00B35A88" w:rsidRDefault="00FF4BE6" w:rsidP="00FF4B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CHILD 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ENFORCEMENT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34,366,386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2,753,273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(59.84)</w:t>
      </w:r>
    </w:p>
    <w:p w:rsidR="008C7753" w:rsidRPr="00603F2E" w:rsidRDefault="008C7753" w:rsidP="008C775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FOOD STAMP 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ELIGIBILITY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11,386,188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5,358,422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442.00)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(184.29)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1,896,128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36,654</w:t>
      </w:r>
    </w:p>
    <w:p w:rsidR="00FF4BE6" w:rsidRPr="00B35A88" w:rsidRDefault="00FF4BE6" w:rsidP="00FF4B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13,282,316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5,395,076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442.00)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(184.29)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1,507,654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51,652</w:t>
      </w:r>
    </w:p>
    <w:p w:rsidR="00FF4BE6" w:rsidRPr="00B35A88" w:rsidRDefault="00FF4BE6" w:rsidP="00FF4B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ELIGIBILITY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14,789,970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5,446,728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442.00)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(184.29)</w:t>
      </w:r>
    </w:p>
    <w:p w:rsidR="008C7753" w:rsidRPr="00603F2E" w:rsidRDefault="008C7753" w:rsidP="008C775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FOOD STAMP 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PAYMENTS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1,502,802,060</w:t>
      </w:r>
    </w:p>
    <w:p w:rsidR="00FF4BE6" w:rsidRPr="00B35A88" w:rsidRDefault="00FF4BE6" w:rsidP="00FF4B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1,502,802,060</w:t>
      </w:r>
    </w:p>
    <w:p w:rsidR="00FF4BE6" w:rsidRPr="00B35A88" w:rsidRDefault="00FF4BE6" w:rsidP="00FF4B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512768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FOOD STAMP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</w:t>
      </w:r>
      <w:r w:rsidR="00512768">
        <w:rPr>
          <w:rFonts w:cs="Times New Roman"/>
        </w:rPr>
        <w:t xml:space="preserve"> </w:t>
      </w:r>
      <w:r w:rsidRPr="00E47771">
        <w:rPr>
          <w:rFonts w:cs="Times New Roman"/>
        </w:rPr>
        <w:t>PAYMENTS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1,502,802,060</w:t>
      </w:r>
    </w:p>
    <w:p w:rsidR="008C7753" w:rsidRPr="00603F2E" w:rsidRDefault="008C7753" w:rsidP="008C775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F4BE6" w:rsidRPr="00B35A88" w:rsidRDefault="00FF4BE6" w:rsidP="00FF4B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FOOD STAMPS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1,517,592,030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5,446,728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442.00)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(184.29)</w:t>
      </w:r>
    </w:p>
    <w:p w:rsidR="008C7753" w:rsidRPr="00603F2E" w:rsidRDefault="008C7753" w:rsidP="008C775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H. FAMILY PRESERVATION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2A24B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79,207</w:t>
      </w:r>
    </w:p>
    <w:p w:rsidR="009157E1" w:rsidRPr="00E47771" w:rsidRDefault="000C17C9" w:rsidP="002A24B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2A24B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879,422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7,313</w:t>
      </w:r>
    </w:p>
    <w:p w:rsidR="00B37BD5" w:rsidRPr="00B35A88" w:rsidRDefault="00B37BD5" w:rsidP="00B37BD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958,629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7,313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3,674,663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124,090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1,783,245</w:t>
      </w:r>
    </w:p>
    <w:p w:rsidR="00B37BD5" w:rsidRPr="00B35A88" w:rsidRDefault="00B37BD5" w:rsidP="00B37BD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1,783,245</w:t>
      </w:r>
    </w:p>
    <w:p w:rsidR="00B37BD5" w:rsidRPr="00B35A88" w:rsidRDefault="00B37BD5" w:rsidP="00B37BD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FAMILY PRESERVATION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6,416,537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131,403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HOMEMAKER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1,238,099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(69.00)</w:t>
      </w:r>
    </w:p>
    <w:p w:rsidR="00B37BD5" w:rsidRPr="00B35A88" w:rsidRDefault="00B37BD5" w:rsidP="00B37BD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1,238,099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276,400</w:t>
      </w:r>
    </w:p>
    <w:p w:rsidR="00B37BD5" w:rsidRPr="00B35A88" w:rsidRDefault="00B37BD5" w:rsidP="00B37BD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HOMEMAKER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1,514,499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(69.00)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J. BATTERED SPOUSE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33,730</w:t>
      </w:r>
    </w:p>
    <w:p w:rsidR="00B37BD5" w:rsidRPr="00B35A88" w:rsidRDefault="00B37BD5" w:rsidP="00B37BD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33,730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23,875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3,999,554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OTHER ENTITIES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1,648,333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1,648,333</w:t>
      </w:r>
    </w:p>
    <w:p w:rsidR="00B37BD5" w:rsidRPr="00B35A88" w:rsidRDefault="00B37BD5" w:rsidP="00B37BD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5,647,887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1,648,333</w:t>
      </w:r>
    </w:p>
    <w:p w:rsidR="00B37BD5" w:rsidRPr="00B35A88" w:rsidRDefault="00B37BD5" w:rsidP="00B37BD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BATTERED SPOUSE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5,705,492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1,648,333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K. PREGNANCY PREVENTION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91,228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32,749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123,977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26,200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CONTINUATION TEEN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PREGNANCY PREVENTION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1,093,944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1,093,944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1,093,944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1,093,944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PREGNANCY PREVENTION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1,244,121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1,093,944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L. FOOD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36,036,715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36,036,715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FOOD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36,036,715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M. CHILD CARE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4,267,761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(133.99)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2,636,821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6,904,582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(133.99)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14,662,256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16,377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65,471,307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7,017,437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65,471,307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7,017,437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ALLOC-PRIVATE SECTOR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450,000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450,000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CHILD CARE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87,488,145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7,033,814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(133.99)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512768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1,936,191,430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92,185,395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2,711.20)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(762.63)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41,781,796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14,445,114</w:t>
      </w:r>
    </w:p>
    <w:p w:rsidR="009157E1" w:rsidRPr="00B35A88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41,781,796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14,445,114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41,781,796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14,445,114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DEPT OF SOCIAL SERVICES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2,136,272,717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119,895,834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(3,465.99)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(1,006.91)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F747F" w:rsidRDefault="00FF747F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4304E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21"/>
          <w:headerReference w:type="default" r:id="rId12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4304EF" w:rsidRDefault="004304EF" w:rsidP="004304E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27</w:t>
      </w:r>
    </w:p>
    <w:p w:rsidR="004304EF" w:rsidRDefault="004304EF" w:rsidP="004304E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L24-</w:t>
      </w:r>
      <w:r w:rsidR="00E47771" w:rsidRPr="00E47771">
        <w:rPr>
          <w:rFonts w:cs="Times New Roman"/>
        </w:rPr>
        <w:t>COMMISSION FOR THE BLIND</w:t>
      </w:r>
    </w:p>
    <w:p w:rsidR="004304EF" w:rsidRDefault="004304EF" w:rsidP="004304EF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4304EF" w:rsidRDefault="004304EF" w:rsidP="004304EF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COMMISSIONER/S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81,127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81,127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529,738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529,738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13.45)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(13.45)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38,100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38,100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648,965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648,965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14.45)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(14.45)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431,363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421,512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1,080,328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1,070,477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14.45)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(14.45)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REHABILITATION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2,584,798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539,277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84.34)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(17.69)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214,932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2,799,730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539,277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84.34)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(17.69)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1,715,476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787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 PAYMENTS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2,835,086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284,202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2,835,086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284,202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REHABILITATION S</w:t>
      </w:r>
      <w:r w:rsidR="00512768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7,350,292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824,266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84.34)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(17.69)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PREVENT OF BLINDNESS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227,558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(6.53)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232,558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(6.53)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ASSISTPAYMENTS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147,188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147,188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PREVENT OF BLINDNESS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469,746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(6.53)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COMMUNITY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93,177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93,177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2.53)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(2.53)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93,177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93,177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2.53)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18,000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18,000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COMMUNITY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141,177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141,177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2.53)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(2.53)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DB6E0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1,229,928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433,005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DB6E0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1,229,928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433,005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1,229,928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433,005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 FOR THE BLIND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10,271,471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2,468,925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(107.85)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(34.67)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2B17AF" w:rsidRDefault="002B17AF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2B17A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23"/>
          <w:headerReference w:type="default" r:id="rId12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B17AF" w:rsidRDefault="002B17AF" w:rsidP="002B17A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28</w:t>
      </w:r>
    </w:p>
    <w:p w:rsidR="002B17AF" w:rsidRDefault="002B17AF" w:rsidP="002B17A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H79-</w:t>
      </w:r>
      <w:r w:rsidR="00E47771" w:rsidRPr="00E47771">
        <w:rPr>
          <w:rFonts w:cs="Times New Roman"/>
        </w:rPr>
        <w:t>DEPARTMENT OF ARCHIVES AND HISTORY</w:t>
      </w:r>
    </w:p>
    <w:p w:rsidR="002B17AF" w:rsidRDefault="002B17AF" w:rsidP="002B17AF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2B17AF" w:rsidRDefault="002B17AF" w:rsidP="002B17AF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 &amp; PLANNING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167,387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167,387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64,000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316,387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252,387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762,398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613,488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ADMIN &amp; PLANNING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1,078,785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865,875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ARCHIVES &amp; RECORDS MGMT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789,847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766,847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55,100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844,947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766,847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496,000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596E2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ARCHIVES &amp; RECORDS</w:t>
      </w:r>
    </w:p>
    <w:p w:rsidR="009157E1" w:rsidRPr="00E47771" w:rsidRDefault="00E47771" w:rsidP="00596E2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MANAGEMENT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1,340,947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766,847</w:t>
      </w:r>
    </w:p>
    <w:p w:rsidR="009157E1" w:rsidRPr="00E47771" w:rsidRDefault="000C17C9" w:rsidP="00596E2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HISTORICAL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37,075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417,075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146,420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HISTORIC GRANT FUND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AFRICAN AMERICAN HERITAGE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HISTORY COMMISSIO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ALLOC-PRIVATE SECTOR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40,000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140,000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HISTORICAL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1,143,495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829,450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543,214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829,450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543,214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829,450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543,214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6737C6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DEPARTMENT OF ARCHIVES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AND</w:t>
      </w:r>
      <w:r w:rsidR="006737C6">
        <w:rPr>
          <w:rFonts w:cs="Times New Roman"/>
        </w:rPr>
        <w:t xml:space="preserve"> </w:t>
      </w:r>
      <w:r w:rsidRPr="00E47771">
        <w:rPr>
          <w:rFonts w:cs="Times New Roman"/>
        </w:rPr>
        <w:t>HISTORY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4,392,677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2,200,936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(41.00)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(33.00)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F6051" w:rsidRDefault="001F6051" w:rsidP="001F6051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29</w:t>
      </w:r>
    </w:p>
    <w:p w:rsidR="001F6051" w:rsidRDefault="001F6051" w:rsidP="001F6051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H87-</w:t>
      </w:r>
      <w:r w:rsidR="00E47771" w:rsidRPr="00E47771">
        <w:rPr>
          <w:rFonts w:cs="Times New Roman"/>
        </w:rPr>
        <w:t>STATE LIBRARY</w:t>
      </w:r>
    </w:p>
    <w:p w:rsidR="001F6051" w:rsidRDefault="001F6051" w:rsidP="001F6051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1F6051" w:rsidRDefault="001F6051" w:rsidP="001F6051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89,555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89,555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285,785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285,785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2,302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2,302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377,642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377,642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743,547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729,547</w:t>
      </w:r>
    </w:p>
    <w:p w:rsidR="00F60668" w:rsidRPr="00603F2E" w:rsidRDefault="00F60668" w:rsidP="00F6066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1,121,189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1,107,189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F60668" w:rsidRPr="00603F2E" w:rsidRDefault="00F60668" w:rsidP="00F6066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TALKING BOOK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300,699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300,699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105,397</w:t>
      </w:r>
    </w:p>
    <w:p w:rsidR="00F60668" w:rsidRPr="00603F2E" w:rsidRDefault="00F60668" w:rsidP="00F6066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TALKING BOOK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406,096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F60668" w:rsidRPr="00603F2E" w:rsidRDefault="00F60668" w:rsidP="00F6066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INNOVATION AND TECH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325,039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71,088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325,039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71,088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1,274,544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76,311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DISCUS PROGRAMS (H87)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1,486,201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1,486,201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1,486,201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1,486,201</w:t>
      </w:r>
    </w:p>
    <w:p w:rsidR="00F60668" w:rsidRPr="00603F2E" w:rsidRDefault="00F60668" w:rsidP="00F6066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537E87" w:rsidRDefault="00537E87" w:rsidP="0033012F">
      <w:pPr>
        <w:keepNext/>
        <w:tabs>
          <w:tab w:val="right" w:pos="4709"/>
          <w:tab w:val="right" w:pos="6322"/>
        </w:tabs>
        <w:rPr>
          <w:rFonts w:cs="Times New Roman"/>
        </w:rPr>
        <w:sectPr w:rsidR="00537E87" w:rsidSect="00D92AF6">
          <w:headerReference w:type="even" r:id="rId125"/>
          <w:headerReference w:type="default" r:id="rId12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157E1" w:rsidRPr="00E47771" w:rsidRDefault="00E47771" w:rsidP="0033012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</w:t>
      </w:r>
      <w:r w:rsidR="006737C6">
        <w:rPr>
          <w:rFonts w:cs="Times New Roman"/>
        </w:rPr>
        <w:t xml:space="preserve"> INNOVATION &amp; TECH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3,085,784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1,633,600</w:t>
      </w:r>
    </w:p>
    <w:p w:rsidR="009157E1" w:rsidRPr="00E47771" w:rsidRDefault="000C17C9" w:rsidP="0033012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F60668" w:rsidRPr="00603F2E" w:rsidRDefault="00F60668" w:rsidP="00F6066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33012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LIBRARY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480,733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340,373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480,733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340,373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621,885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117,958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 LIBRARIES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ALLOC-PRIVATE SECTOR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CNTY-LIBRARIES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5,365,581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5,365,581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5,565,581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5,365,581</w:t>
      </w:r>
    </w:p>
    <w:p w:rsidR="00F60668" w:rsidRPr="00603F2E" w:rsidRDefault="00F60668" w:rsidP="00F6066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LIBRARY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6,668,199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5,823,912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F60668" w:rsidRPr="00603F2E" w:rsidRDefault="00F60668" w:rsidP="00F6066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439,621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238,042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439,621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238,042</w:t>
      </w:r>
    </w:p>
    <w:p w:rsidR="00F60668" w:rsidRPr="00603F2E" w:rsidRDefault="00F60668" w:rsidP="00F6066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439,621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238,042</w:t>
      </w:r>
    </w:p>
    <w:p w:rsidR="00F60668" w:rsidRPr="00603F2E" w:rsidRDefault="00F60668" w:rsidP="00F6066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LIBRARY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11,720,889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8,802,743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(47.00)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F60668" w:rsidRPr="00603F2E" w:rsidRDefault="00F60668" w:rsidP="00F6066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5068E1" w:rsidRDefault="005068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5068E1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2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5068E1" w:rsidRDefault="005068E1" w:rsidP="005068E1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30</w:t>
      </w:r>
    </w:p>
    <w:p w:rsidR="005068E1" w:rsidRDefault="005068E1" w:rsidP="005068E1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H91-</w:t>
      </w:r>
      <w:r w:rsidR="00E47771" w:rsidRPr="00E47771">
        <w:rPr>
          <w:rFonts w:cs="Times New Roman"/>
        </w:rPr>
        <w:t>ARTS COMMISSION</w:t>
      </w:r>
    </w:p>
    <w:p w:rsidR="005068E1" w:rsidRDefault="005068E1" w:rsidP="005068E1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5068E1" w:rsidRDefault="005068E1" w:rsidP="005068E1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91,664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45,832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91,664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45,832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067D17" w:rsidRPr="00603F2E" w:rsidRDefault="00067D17" w:rsidP="00067D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91,664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45,832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067D17" w:rsidRPr="00603F2E" w:rsidRDefault="00067D17" w:rsidP="00067D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STATEWIDE ARTS S</w:t>
      </w:r>
      <w:r w:rsidR="006737C6">
        <w:rPr>
          <w:rFonts w:cs="Times New Roman"/>
        </w:rPr>
        <w:t>RVCS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825,939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303,623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(14.50)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825,939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303,623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417,750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102,142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 TO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1,821,693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1,356,318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1,821,693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1,356,318</w:t>
      </w:r>
    </w:p>
    <w:p w:rsidR="00067D17" w:rsidRPr="00603F2E" w:rsidRDefault="00067D17" w:rsidP="00067D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STATEWIDE ARTS S</w:t>
      </w:r>
      <w:r w:rsidR="006737C6">
        <w:rPr>
          <w:rFonts w:cs="Times New Roman"/>
        </w:rPr>
        <w:t>RVC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3,065,382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1,762,083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(14.50)</w:t>
      </w:r>
    </w:p>
    <w:p w:rsidR="00067D17" w:rsidRPr="00603F2E" w:rsidRDefault="00067D17" w:rsidP="00067D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289,900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129,683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289,900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129,683</w:t>
      </w:r>
    </w:p>
    <w:p w:rsidR="00067D17" w:rsidRPr="00603F2E" w:rsidRDefault="00067D17" w:rsidP="00067D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289,900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129,683</w:t>
      </w:r>
    </w:p>
    <w:p w:rsidR="00067D17" w:rsidRPr="00603F2E" w:rsidRDefault="00067D17" w:rsidP="00067D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ARTS COMMISSION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8946FF" w:rsidRDefault="0033012F" w:rsidP="00E47771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7"/>
        <w:t>**</w:t>
      </w:r>
      <w:r w:rsidR="00E47771" w:rsidRPr="008946FF">
        <w:rPr>
          <w:rFonts w:cs="Times New Roman"/>
          <w:b/>
          <w:i/>
        </w:rPr>
        <w:t>TOTAL FUNDS AVAILABLE</w:t>
      </w:r>
      <w:r w:rsidR="009157E1" w:rsidRPr="008946FF">
        <w:rPr>
          <w:rFonts w:cs="Times New Roman"/>
          <w:b/>
          <w:i/>
        </w:rPr>
        <w:tab/>
      </w:r>
      <w:r w:rsidR="00E47771" w:rsidRPr="008946FF">
        <w:rPr>
          <w:rFonts w:cs="Times New Roman"/>
          <w:b/>
          <w:i/>
        </w:rPr>
        <w:t>3,446,946</w:t>
      </w:r>
      <w:r w:rsidR="000C17C9" w:rsidRPr="008946FF">
        <w:rPr>
          <w:rFonts w:cs="Times New Roman"/>
          <w:b/>
          <w:i/>
        </w:rPr>
        <w:tab/>
      </w:r>
      <w:r w:rsidR="00E47771" w:rsidRPr="008946FF">
        <w:rPr>
          <w:rFonts w:cs="Times New Roman"/>
          <w:b/>
          <w:i/>
        </w:rPr>
        <w:t>1,937,598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(23.50)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(15.00)</w:t>
      </w:r>
    </w:p>
    <w:p w:rsidR="00067D17" w:rsidRPr="00603F2E" w:rsidRDefault="00067D17" w:rsidP="00067D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73019A" w:rsidRDefault="0073019A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73019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28"/>
          <w:headerReference w:type="default" r:id="rId12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73019A" w:rsidRDefault="0073019A" w:rsidP="0073019A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31</w:t>
      </w:r>
    </w:p>
    <w:p w:rsidR="0073019A" w:rsidRDefault="0073019A" w:rsidP="0073019A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H95-</w:t>
      </w:r>
      <w:r w:rsidR="00E47771" w:rsidRPr="00E47771">
        <w:rPr>
          <w:rFonts w:cs="Times New Roman"/>
        </w:rPr>
        <w:t>STATE MUSEUM COMMISSION</w:t>
      </w:r>
    </w:p>
    <w:p w:rsidR="0073019A" w:rsidRDefault="0073019A" w:rsidP="0073019A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73019A" w:rsidRDefault="0073019A" w:rsidP="0073019A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91,883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91,883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157,689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157,689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22,715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272,287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249,572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1,950,944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1,533,831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2,223,231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1,783,403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D242D5" w:rsidRPr="00603F2E" w:rsidRDefault="00D242D5" w:rsidP="00D242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GUEST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81,622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81,119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162,741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726,174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GUEST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888,915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D242D5" w:rsidRPr="00603F2E" w:rsidRDefault="00D242D5" w:rsidP="00D242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3,112,146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1,783,403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D242D5" w:rsidRPr="00603F2E" w:rsidRDefault="00D242D5" w:rsidP="00D242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COLLECTIONS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134,112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134,112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134,112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134,112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8D086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8D086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COLLECTIONS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140,612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134,112</w:t>
      </w:r>
    </w:p>
    <w:p w:rsidR="009157E1" w:rsidRPr="00E47771" w:rsidRDefault="000C17C9" w:rsidP="008D086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D242D5" w:rsidRPr="00603F2E" w:rsidRDefault="00D242D5" w:rsidP="009516C5">
      <w:pPr>
        <w:tabs>
          <w:tab w:val="left" w:pos="3420"/>
        </w:tabs>
        <w:spacing w:line="22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B. EXHIBITS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251,652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251,652</w:t>
      </w:r>
    </w:p>
    <w:p w:rsidR="009157E1" w:rsidRPr="00E47771" w:rsidRDefault="000C17C9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95,000</w:t>
      </w:r>
    </w:p>
    <w:p w:rsidR="00D25F12" w:rsidRPr="00B35A88" w:rsidRDefault="00D25F12" w:rsidP="009516C5">
      <w:pPr>
        <w:tabs>
          <w:tab w:val="left" w:pos="342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346,652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251,652</w:t>
      </w:r>
    </w:p>
    <w:p w:rsidR="009157E1" w:rsidRPr="00E47771" w:rsidRDefault="000C17C9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35,500</w:t>
      </w:r>
    </w:p>
    <w:p w:rsidR="00D25F12" w:rsidRPr="00B35A88" w:rsidRDefault="00D25F12" w:rsidP="009516C5">
      <w:pPr>
        <w:tabs>
          <w:tab w:val="left" w:pos="342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EXHIBITS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382,152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251,652</w:t>
      </w:r>
    </w:p>
    <w:p w:rsidR="009157E1" w:rsidRPr="00E47771" w:rsidRDefault="000C17C9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D242D5" w:rsidRPr="00603F2E" w:rsidRDefault="00D242D5" w:rsidP="009516C5">
      <w:pPr>
        <w:tabs>
          <w:tab w:val="left" w:pos="3420"/>
        </w:tabs>
        <w:spacing w:line="22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C.  EDUCATION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91,068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91,068</w:t>
      </w:r>
    </w:p>
    <w:p w:rsidR="009157E1" w:rsidRPr="00E47771" w:rsidRDefault="000C17C9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</w:p>
    <w:p w:rsidR="00D25F12" w:rsidRPr="00B35A88" w:rsidRDefault="00D25F12" w:rsidP="009516C5">
      <w:pPr>
        <w:tabs>
          <w:tab w:val="left" w:pos="342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121,068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91,068</w:t>
      </w:r>
    </w:p>
    <w:p w:rsidR="009157E1" w:rsidRPr="00E47771" w:rsidRDefault="000C17C9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6,500</w:t>
      </w:r>
    </w:p>
    <w:p w:rsidR="00D25F12" w:rsidRPr="00B35A88" w:rsidRDefault="00D25F12" w:rsidP="009516C5">
      <w:pPr>
        <w:tabs>
          <w:tab w:val="left" w:pos="342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127,568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91,068</w:t>
      </w:r>
    </w:p>
    <w:p w:rsidR="009157E1" w:rsidRPr="00E47771" w:rsidRDefault="000C17C9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D242D5" w:rsidRPr="00603F2E" w:rsidRDefault="00D242D5" w:rsidP="009516C5">
      <w:pPr>
        <w:tabs>
          <w:tab w:val="left" w:pos="3420"/>
        </w:tabs>
        <w:spacing w:line="22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 PROGRAMS AND EVENTS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111,009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111,009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40,000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151,009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111,009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EVENTS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181,009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111,009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236339" w:rsidRPr="00603F2E" w:rsidRDefault="00603F2E" w:rsidP="002363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="00236339">
        <w:rPr>
          <w:rFonts w:cs="Times New Roman"/>
          <w:b/>
        </w:rPr>
        <w:tab/>
      </w:r>
      <w:r w:rsidR="00236339" w:rsidRPr="00603F2E">
        <w:rPr>
          <w:rFonts w:cs="Times New Roman"/>
          <w:vertAlign w:val="superscript"/>
        </w:rPr>
        <w:t>==================================</w:t>
      </w:r>
      <w:r w:rsidR="00236339">
        <w:rPr>
          <w:rFonts w:cs="Times New Roman"/>
          <w:vertAlign w:val="superscript"/>
        </w:rPr>
        <w:t>===</w:t>
      </w:r>
    </w:p>
    <w:p w:rsidR="009157E1" w:rsidRPr="00603F2E" w:rsidRDefault="009157E1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</w:p>
    <w:p w:rsidR="008D086C" w:rsidRDefault="008D086C" w:rsidP="00E47771">
      <w:pPr>
        <w:tabs>
          <w:tab w:val="right" w:pos="4709"/>
          <w:tab w:val="right" w:pos="6322"/>
        </w:tabs>
        <w:rPr>
          <w:rFonts w:cs="Times New Roman"/>
        </w:rPr>
        <w:sectPr w:rsidR="008D086C" w:rsidSect="00EB7A84">
          <w:headerReference w:type="even" r:id="rId130"/>
          <w:headerReference w:type="default" r:id="rId13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E. PUBLIC INFO &amp; MARKETING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127,904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47,975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152,904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47,975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175,450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PUBLIC INFO &amp; MARKET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328,354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47,975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1B3220" w:rsidRPr="00603F2E" w:rsidRDefault="001B3220" w:rsidP="001B322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PROGRAMS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1,159,695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635,816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(25.00)</w:t>
      </w:r>
    </w:p>
    <w:p w:rsidR="001B3220" w:rsidRPr="00603F2E" w:rsidRDefault="001B3220" w:rsidP="001B322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410,513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291,225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410,513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291,225</w:t>
      </w:r>
    </w:p>
    <w:p w:rsidR="001B3220" w:rsidRPr="00603F2E" w:rsidRDefault="001B3220" w:rsidP="001B322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410,513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291,225</w:t>
      </w:r>
    </w:p>
    <w:p w:rsidR="001B3220" w:rsidRPr="00603F2E" w:rsidRDefault="001B3220" w:rsidP="001B322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MUSEUM COMMISSION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4,682,354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2,710,444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(35.00)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</w:p>
    <w:p w:rsidR="001B3220" w:rsidRPr="00603F2E" w:rsidRDefault="001B3220" w:rsidP="001B322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03F80" w:rsidRDefault="00103F80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103F80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EB7A84">
          <w:headerReference w:type="even" r:id="rId13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103F80" w:rsidRDefault="00103F80" w:rsidP="00103F80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32</w:t>
      </w:r>
    </w:p>
    <w:p w:rsidR="00103F80" w:rsidRDefault="00103F80" w:rsidP="00103F80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L32-</w:t>
      </w:r>
      <w:r w:rsidR="00E47771" w:rsidRPr="00E47771">
        <w:rPr>
          <w:rFonts w:cs="Times New Roman"/>
        </w:rPr>
        <w:t>HOUSING FINANCE AND DEVELOPMENT AUTHORITY</w:t>
      </w:r>
    </w:p>
    <w:p w:rsidR="00103F80" w:rsidRDefault="00103F80" w:rsidP="00103F80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103F80" w:rsidRDefault="00103F80" w:rsidP="00103F80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EXECUTIVE DIVISION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101,827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692,808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40,250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834,885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645,524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2,000,000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6,200,000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EXECUTIVE DIVISION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7,680,409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(16.00)</w:t>
      </w:r>
    </w:p>
    <w:p w:rsidR="00C957BC" w:rsidRPr="00603F2E" w:rsidRDefault="00C957BC" w:rsidP="00C957B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FINANCE DIVISION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638,992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35,500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674,492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205,545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FINANCE DIVISION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880,037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C957BC" w:rsidRPr="00603F2E" w:rsidRDefault="00C957BC" w:rsidP="00C957B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SUPPORT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791,910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12,500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804,410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917,700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SUPPORT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1,722,110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C957BC" w:rsidRPr="00603F2E" w:rsidRDefault="00C957BC" w:rsidP="00C957B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10,282,556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(38.00)</w:t>
      </w:r>
    </w:p>
    <w:p w:rsidR="00D95BD4" w:rsidRPr="00603F2E" w:rsidRDefault="00D95BD4" w:rsidP="00D95B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HOUSING PROGRAMS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CONTRACT ADMIN &amp; COMP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1,342,220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118,000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1,460,220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643,295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SERVICES/PUBLIC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 PAYMENTS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119,925,000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119,925,000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CONTRACT ADMIN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COMPLIANCE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122,028,515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D95BD4" w:rsidRPr="00603F2E" w:rsidRDefault="00D95BD4" w:rsidP="00D95B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HOUSING PROGRAMS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RENTAL 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792,355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817,355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791,060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SERVICES/PUBLIC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 PAYMENTS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11,500,000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11,500,000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RENTAL ASSISTANCE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13,108,415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(17.00)</w:t>
      </w:r>
    </w:p>
    <w:p w:rsidR="00D95BD4" w:rsidRPr="00603F2E" w:rsidRDefault="00D95BD4" w:rsidP="00D95B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375E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II. HOUSING PROGRAMS</w:t>
      </w:r>
    </w:p>
    <w:p w:rsidR="009157E1" w:rsidRPr="00E47771" w:rsidRDefault="00E47771" w:rsidP="00375E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HOUSING INITIATIVES</w:t>
      </w:r>
    </w:p>
    <w:p w:rsidR="009157E1" w:rsidRPr="00E47771" w:rsidRDefault="00E47771" w:rsidP="00375E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375E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911,040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49,000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960,040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994,349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21,787,153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25,587,153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HOUSING INITIATIVES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27,541,542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(19.00)</w:t>
      </w:r>
    </w:p>
    <w:p w:rsidR="00D95BD4" w:rsidRPr="00603F2E" w:rsidRDefault="00D95BD4" w:rsidP="00D95B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HOUSING PROGRAMS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HOUSING CREDIT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256,570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16,000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272,570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225,485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HOUSING CREDIT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498,055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D95BD4" w:rsidRPr="00603F2E" w:rsidRDefault="00D95BD4" w:rsidP="00D95B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HOUSING PROGRAMS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163,176,527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(67.00)</w:t>
      </w:r>
    </w:p>
    <w:p w:rsidR="00D95BD4" w:rsidRPr="00603F2E" w:rsidRDefault="00D95BD4" w:rsidP="00D95B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HOMEOWNERSHIP PROG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MORTGAGE PRODUCTION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413,495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40,000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453,495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522,338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625,902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625,902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MORTGAGE PRODUCTION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1,601,735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626097" w:rsidRPr="00603F2E" w:rsidRDefault="00626097" w:rsidP="0062609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HOMEOWNERSHIP PROG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MORTGAGE SERVICING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863,595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153,682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1,017,277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865,970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MORTGAGE SERVICING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1,883,247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(21.00)</w:t>
      </w:r>
    </w:p>
    <w:p w:rsidR="00626097" w:rsidRPr="00603F2E" w:rsidRDefault="00626097" w:rsidP="0062609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HOMEOWNERSHIP PROG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3,484,982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(28.00)</w:t>
      </w:r>
    </w:p>
    <w:p w:rsidR="00626097" w:rsidRPr="00603F2E" w:rsidRDefault="00626097" w:rsidP="0062609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2,232,552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2,232,552</w:t>
      </w:r>
    </w:p>
    <w:p w:rsidR="00626097" w:rsidRPr="00603F2E" w:rsidRDefault="00626097" w:rsidP="0062609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2,232,552</w:t>
      </w:r>
    </w:p>
    <w:p w:rsidR="00626097" w:rsidRPr="00603F2E" w:rsidRDefault="00626097" w:rsidP="0062609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HOUSING FINANCE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 AUTHORITY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179,176,617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202F17">
        <w:rPr>
          <w:rFonts w:cs="Times New Roman"/>
        </w:rPr>
        <w:t>(</w:t>
      </w:r>
      <w:r w:rsidR="00E47771" w:rsidRPr="00E47771">
        <w:rPr>
          <w:rFonts w:cs="Times New Roman"/>
        </w:rPr>
        <w:t>133.00)</w:t>
      </w:r>
    </w:p>
    <w:p w:rsidR="00202F17" w:rsidRPr="000F3BE9" w:rsidRDefault="00603F2E" w:rsidP="00383ABB">
      <w:pPr>
        <w:tabs>
          <w:tab w:val="left" w:pos="342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="00383ABB" w:rsidRPr="00603F2E">
        <w:rPr>
          <w:rFonts w:cs="Times New Roman"/>
          <w:vertAlign w:val="superscript"/>
        </w:rPr>
        <w:t>==================================</w:t>
      </w:r>
      <w:r w:rsidR="00383ABB">
        <w:rPr>
          <w:rFonts w:cs="Times New Roman"/>
          <w:vertAlign w:val="superscript"/>
        </w:rPr>
        <w:t>==</w:t>
      </w:r>
    </w:p>
    <w:p w:rsidR="00D92AF6" w:rsidRDefault="00D92AF6" w:rsidP="00B576A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33"/>
          <w:headerReference w:type="default" r:id="rId13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576A7" w:rsidRDefault="00B576A7" w:rsidP="00B576A7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33</w:t>
      </w:r>
    </w:p>
    <w:p w:rsidR="00B576A7" w:rsidRDefault="00B576A7" w:rsidP="00B576A7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P12-</w:t>
      </w:r>
      <w:r w:rsidR="00E47771" w:rsidRPr="00E47771">
        <w:rPr>
          <w:rFonts w:cs="Times New Roman"/>
        </w:rPr>
        <w:t>FORESTRY COMMISSION</w:t>
      </w:r>
    </w:p>
    <w:p w:rsidR="00B576A7" w:rsidRDefault="00B576A7" w:rsidP="00B576A7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B576A7" w:rsidRDefault="00B576A7" w:rsidP="00B576A7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FORESTER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570,076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570,076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14.20)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773,076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773,076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16.20)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91,520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91,520</w:t>
      </w:r>
    </w:p>
    <w:p w:rsidR="00650785" w:rsidRPr="00603F2E" w:rsidRDefault="00650785" w:rsidP="0065078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864,596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864,596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16.20)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(16.20)</w:t>
      </w:r>
    </w:p>
    <w:p w:rsidR="00650785" w:rsidRPr="00603F2E" w:rsidRDefault="00650785" w:rsidP="0065078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FOREST PROTECTION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8,000,698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6,340,180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271.55)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(233.25)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175,000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8,353,698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6,515,180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271.55)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(233.25)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4,336,777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1,686,210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FOREST RENEWAL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MUNI-RESTRICTED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183,475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- PRIVATE SECTOR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545,000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805,475</w:t>
      </w:r>
    </w:p>
    <w:p w:rsidR="00650785" w:rsidRPr="00603F2E" w:rsidRDefault="00650785" w:rsidP="0065078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6A544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FOREST PROTECTION &amp;</w:t>
      </w:r>
    </w:p>
    <w:p w:rsidR="009157E1" w:rsidRPr="00E47771" w:rsidRDefault="00E47771" w:rsidP="006A544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14,495,950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8,401,390</w:t>
      </w:r>
    </w:p>
    <w:p w:rsidR="009157E1" w:rsidRPr="00E47771" w:rsidRDefault="000C17C9" w:rsidP="006A544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271.55)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(233.25)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STATE FORESTS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1,080,000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(21.35)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(21.35)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1,327,713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1,095,000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1,095,000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STATE FORESTS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3,552,713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(21.35)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4.20)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4.20)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29,925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29,925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164,925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164,925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4.20)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(4.20)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4,096,569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3,001,569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4,096,569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3,001,569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4,096,569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3,001,569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20035F" w:rsidRDefault="0020035F" w:rsidP="006A544E">
      <w:pPr>
        <w:keepNext/>
        <w:tabs>
          <w:tab w:val="right" w:pos="4709"/>
          <w:tab w:val="right" w:pos="6322"/>
        </w:tabs>
        <w:rPr>
          <w:rFonts w:cs="Times New Roman"/>
        </w:rPr>
        <w:sectPr w:rsidR="0020035F" w:rsidSect="00D92AF6">
          <w:headerReference w:type="even" r:id="rId135"/>
          <w:headerReference w:type="default" r:id="rId13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157E1" w:rsidRPr="00E47771" w:rsidRDefault="00E47771" w:rsidP="006A544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FORESTRY COMMISSION</w:t>
      </w:r>
    </w:p>
    <w:p w:rsidR="009157E1" w:rsidRPr="00E47771" w:rsidRDefault="009157E1" w:rsidP="006A544E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6A544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23,174,753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12,432,480</w:t>
      </w:r>
    </w:p>
    <w:p w:rsidR="009157E1" w:rsidRPr="00E47771" w:rsidRDefault="00B351BD" w:rsidP="006A544E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(313.30)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(253.65)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7718E3" w:rsidRDefault="007718E3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7718E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default" r:id="rId13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7718E3" w:rsidRDefault="007718E3" w:rsidP="007718E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34</w:t>
      </w:r>
    </w:p>
    <w:p w:rsidR="007718E3" w:rsidRDefault="007718E3" w:rsidP="007718E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P16-</w:t>
      </w:r>
      <w:r w:rsidR="00E47771" w:rsidRPr="00E47771">
        <w:rPr>
          <w:rFonts w:cs="Times New Roman"/>
        </w:rPr>
        <w:t>DEPARTMENT OF AGRICULTURE</w:t>
      </w:r>
    </w:p>
    <w:p w:rsidR="007718E3" w:rsidRDefault="007718E3" w:rsidP="007718E3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7718E3" w:rsidRDefault="007718E3" w:rsidP="007718E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ADMINISTRATIVE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COMMSNR. OF AGRICULTURE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490,575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490,575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582,582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582,582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193,272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103,272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ADMIN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775,854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685,854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(15.00)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LABORATORY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788,274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652,274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(17.00)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788,274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652,274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490,326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285,726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LABORATORY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1,278,600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(17.00)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CONSUMER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822,313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202,313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08440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80,000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08440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902,313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202,313</w:t>
      </w:r>
    </w:p>
    <w:p w:rsidR="009157E1" w:rsidRPr="00E47771" w:rsidRDefault="000C17C9" w:rsidP="0008440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584,687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114,187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CONSUMER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1,487,000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316,500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MARKETING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MARKETING &amp; PROMOTIONS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465,564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460,564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16.51)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(16.51)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465,564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460,564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16.51)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(16.51)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1,886,041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1,563,341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RENEWABLE ENERGY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AGRIBUSINESS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MARKETING &amp; PROMO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2,951,605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2,273,905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16.51)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(16.51)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COMMODITY BOARDS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39,320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50,280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89,600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1,759,680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COMMODITY BOARDS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1,849,280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MARKET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252,000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(19.12)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64,500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316,500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(19.12)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577,900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MARKET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894,400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(19.12)</w:t>
      </w:r>
    </w:p>
    <w:p w:rsidR="00FE269C" w:rsidRPr="00603F2E" w:rsidRDefault="00FE269C" w:rsidP="00FE269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INSPECTION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(25.37)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1,210,000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(25.37)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621,200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INSPECTION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1,831,200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(25.37)</w:t>
      </w:r>
    </w:p>
    <w:p w:rsidR="00FE269C" w:rsidRPr="00603F2E" w:rsidRDefault="00FE269C" w:rsidP="00FE269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MARKET BULLETIN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111,500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MARKET BULLETIN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159,500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FE269C" w:rsidRPr="00603F2E" w:rsidRDefault="00FE269C" w:rsidP="00FE269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MARKETING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7,685,985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2,273,905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(16.51)</w:t>
      </w:r>
    </w:p>
    <w:p w:rsidR="00FE269C" w:rsidRPr="00603F2E" w:rsidRDefault="00FE269C" w:rsidP="00FE269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1,766,237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685,891</w:t>
      </w:r>
    </w:p>
    <w:p w:rsidR="009157E1" w:rsidRPr="00B35A88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1,766,237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685,891</w:t>
      </w:r>
    </w:p>
    <w:p w:rsidR="00FE269C" w:rsidRPr="00603F2E" w:rsidRDefault="00FE269C" w:rsidP="00FE269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1,766,237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685,891</w:t>
      </w:r>
    </w:p>
    <w:p w:rsidR="00FE269C" w:rsidRPr="00603F2E" w:rsidRDefault="00FE269C" w:rsidP="00FE269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DEPARTMENT OF AGRICULTURE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12,993,676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4,900,150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(136.00)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(56.51)</w:t>
      </w:r>
    </w:p>
    <w:p w:rsidR="00E41D1D" w:rsidRPr="00603F2E" w:rsidRDefault="00E41D1D" w:rsidP="00E41D1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08339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38"/>
          <w:headerReference w:type="default" r:id="rId13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83397" w:rsidRDefault="00083397" w:rsidP="00083397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35</w:t>
      </w:r>
    </w:p>
    <w:p w:rsidR="00083397" w:rsidRDefault="00083397" w:rsidP="00083397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P20-</w:t>
      </w:r>
      <w:r w:rsidR="00E47771" w:rsidRPr="00E47771">
        <w:rPr>
          <w:rFonts w:cs="Times New Roman"/>
        </w:rPr>
        <w:t>CLEMSON UNIV (PUBLIC SERVICE</w:t>
      </w:r>
      <w:r w:rsidR="000C17C9" w:rsidRPr="00E47771">
        <w:rPr>
          <w:rFonts w:cs="Times New Roman"/>
        </w:rPr>
        <w:tab/>
      </w:r>
      <w:r>
        <w:rPr>
          <w:rFonts w:cs="Times New Roman"/>
        </w:rPr>
        <w:t xml:space="preserve"> AC</w:t>
      </w:r>
      <w:r w:rsidR="00E47771" w:rsidRPr="00E47771">
        <w:rPr>
          <w:rFonts w:cs="Times New Roman"/>
        </w:rPr>
        <w:t>TIVITIES)</w:t>
      </w:r>
    </w:p>
    <w:p w:rsidR="00083397" w:rsidRDefault="00083397" w:rsidP="00083397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083397" w:rsidRDefault="00083397" w:rsidP="00083397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REGULATORY &amp; PUBLIC S</w:t>
      </w:r>
      <w:r w:rsidR="007535F2">
        <w:rPr>
          <w:rFonts w:cs="Times New Roman"/>
        </w:rPr>
        <w:t>RVC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1,485,155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286,728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729,377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192,008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(5.42)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284,204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2,498,736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478,736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61.42)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(41.42)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1,348,469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3,847,205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478,736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61.42)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(41.42)</w:t>
      </w:r>
    </w:p>
    <w:p w:rsidR="005A2A03" w:rsidRPr="00603F2E" w:rsidRDefault="005A2A03" w:rsidP="005A2A0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REGULATORY &amp; PUBLIC S</w:t>
      </w:r>
      <w:r w:rsidR="007535F2">
        <w:rPr>
          <w:rFonts w:cs="Times New Roman"/>
        </w:rPr>
        <w:t>RVC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191,779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223,694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415,473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252,620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668,093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497DA9" w:rsidRPr="00603F2E" w:rsidRDefault="00497DA9" w:rsidP="00497DA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08440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 REG &amp; PUBLIC S</w:t>
      </w:r>
      <w:r w:rsidR="007535F2">
        <w:rPr>
          <w:rFonts w:cs="Times New Roman"/>
        </w:rPr>
        <w:t>RVC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4,515,298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478,736</w:t>
      </w:r>
    </w:p>
    <w:p w:rsidR="009157E1" w:rsidRPr="00E47771" w:rsidRDefault="000C17C9" w:rsidP="0008440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66.42)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(41.42)</w:t>
      </w:r>
    </w:p>
    <w:p w:rsidR="00590030" w:rsidRPr="00603F2E" w:rsidRDefault="00590030" w:rsidP="005900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08440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LIVESTOCK-POULTRY HLTH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964,556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869,156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729,523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729,523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(5.33)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172,403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1,866,482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1,598,679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(47.33)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878,960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203,706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2,745,442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1,802,385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(47.33)</w:t>
      </w:r>
    </w:p>
    <w:p w:rsidR="00590030" w:rsidRPr="00603F2E" w:rsidRDefault="00590030" w:rsidP="005900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LIVESTOCK-POULTRY HLTH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873,371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82,682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956,053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757,123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1,713,176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(21.50)</w:t>
      </w:r>
    </w:p>
    <w:p w:rsidR="00590030" w:rsidRPr="00603F2E" w:rsidRDefault="00590030" w:rsidP="005900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LIVESTOCK</w:t>
      </w:r>
      <w:r w:rsidR="007535F2">
        <w:rPr>
          <w:rFonts w:cs="Times New Roman"/>
        </w:rPr>
        <w:t>-</w:t>
      </w:r>
      <w:r w:rsidRPr="00E47771">
        <w:rPr>
          <w:rFonts w:cs="Times New Roman"/>
        </w:rPr>
        <w:t>PLTRY HLTH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4,458,618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1,802,385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68.83)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(47.33)</w:t>
      </w:r>
    </w:p>
    <w:p w:rsidR="00590030" w:rsidRPr="00603F2E" w:rsidRDefault="00590030" w:rsidP="005900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AGRICULTURAL RESEARCH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3,659,220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2,618,656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136.42)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(108.99)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8,467,327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6,334,156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76.14)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(60.61)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816,714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12,943,261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8,952,812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212.56)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(169.60)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4,137,855</w:t>
      </w:r>
    </w:p>
    <w:p w:rsidR="00590030" w:rsidRPr="00603F2E" w:rsidRDefault="00590030" w:rsidP="005900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AGRI RESEARCH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17,081,116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8,952,812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212.56)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(169.60)</w:t>
      </w:r>
    </w:p>
    <w:p w:rsidR="00590030" w:rsidRPr="00603F2E" w:rsidRDefault="00590030" w:rsidP="005900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COOP EXTENSION S</w:t>
      </w:r>
      <w:r w:rsidR="007535F2">
        <w:rPr>
          <w:rFonts w:cs="Times New Roman"/>
        </w:rPr>
        <w:t>R</w:t>
      </w:r>
      <w:r w:rsidRPr="00E47771">
        <w:rPr>
          <w:rFonts w:cs="Times New Roman"/>
        </w:rPr>
        <w:t>VC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5,318,483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3,047,459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172.04)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(92.54)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9,025,432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5,757,166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176.90)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(77.64)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2,897,061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17,240,976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8,817,725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348.94)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(170.18)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9,533,670</w:t>
      </w:r>
    </w:p>
    <w:p w:rsidR="00590030" w:rsidRPr="00603F2E" w:rsidRDefault="00590030" w:rsidP="005900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COOP EXTENSION S</w:t>
      </w:r>
      <w:r w:rsidR="007535F2">
        <w:rPr>
          <w:rFonts w:cs="Times New Roman"/>
        </w:rPr>
        <w:t>RVC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26,774,646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8,817,725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348.94)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(170.18)</w:t>
      </w:r>
    </w:p>
    <w:p w:rsidR="00590030" w:rsidRPr="00603F2E" w:rsidRDefault="00590030" w:rsidP="005900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13,081,298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7,944,169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13,081,298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7,944,169</w:t>
      </w:r>
    </w:p>
    <w:p w:rsidR="00590030" w:rsidRPr="00603F2E" w:rsidRDefault="00590030" w:rsidP="005900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13,081,298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7,944,169</w:t>
      </w:r>
    </w:p>
    <w:p w:rsidR="00590030" w:rsidRPr="00603F2E" w:rsidRDefault="00590030" w:rsidP="005900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D0373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CLEMSON UNIV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(PUBLIC SERVICE</w:t>
      </w:r>
      <w:r w:rsidR="00D03731">
        <w:rPr>
          <w:rFonts w:cs="Times New Roman"/>
        </w:rPr>
        <w:t xml:space="preserve"> </w:t>
      </w:r>
      <w:r w:rsidRPr="00E47771">
        <w:rPr>
          <w:rFonts w:cs="Times New Roman"/>
        </w:rPr>
        <w:t>ACTIVITIES)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65,910,976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27,995,827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(696.75)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(428.53)</w:t>
      </w:r>
    </w:p>
    <w:p w:rsidR="00590030" w:rsidRPr="00603F2E" w:rsidRDefault="00590030" w:rsidP="005900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0825FD" w:rsidRDefault="000825FD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0825F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40"/>
          <w:headerReference w:type="default" r:id="rId14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825FD" w:rsidRDefault="000825FD" w:rsidP="00CE081A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36</w:t>
      </w:r>
    </w:p>
    <w:p w:rsidR="000825FD" w:rsidRDefault="000825FD" w:rsidP="00CE081A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P21-</w:t>
      </w:r>
      <w:r w:rsidR="00E47771" w:rsidRPr="00E47771">
        <w:rPr>
          <w:rFonts w:cs="Times New Roman"/>
        </w:rPr>
        <w:t>SC STATE UNIV (PUBLIC SERVICE</w:t>
      </w:r>
      <w:r w:rsidR="000C17C9" w:rsidRPr="00E47771">
        <w:rPr>
          <w:rFonts w:cs="Times New Roman"/>
        </w:rPr>
        <w:tab/>
      </w:r>
      <w:r>
        <w:rPr>
          <w:rFonts w:cs="Times New Roman"/>
        </w:rPr>
        <w:t xml:space="preserve"> </w:t>
      </w:r>
      <w:r w:rsidR="00E47771" w:rsidRPr="00E47771">
        <w:rPr>
          <w:rFonts w:cs="Times New Roman"/>
        </w:rPr>
        <w:t>ACTIVITIES)</w:t>
      </w:r>
    </w:p>
    <w:p w:rsidR="000825FD" w:rsidRDefault="000825FD" w:rsidP="00CE081A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0825FD" w:rsidRDefault="000825FD" w:rsidP="00CE081A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CE081A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CE081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 ADMINISTRATION</w:t>
      </w:r>
    </w:p>
    <w:p w:rsidR="009157E1" w:rsidRPr="00E47771" w:rsidRDefault="00E47771" w:rsidP="00CE081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82,623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47,655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363,700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111,700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73,787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520,110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159,355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504,635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95,106</w:t>
      </w:r>
    </w:p>
    <w:p w:rsidR="00594E9A" w:rsidRPr="00603F2E" w:rsidRDefault="00594E9A" w:rsidP="00594E9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1,024,745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254,461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594E9A" w:rsidRPr="00603F2E" w:rsidRDefault="00594E9A" w:rsidP="00594E9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RESEARCH &amp; EXTENSION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751,595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70,870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803,722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298,215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350,143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1,905,460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369,085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2,461,454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1,158,644</w:t>
      </w:r>
    </w:p>
    <w:p w:rsidR="00594E9A" w:rsidRPr="00603F2E" w:rsidRDefault="00594E9A" w:rsidP="00594E9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RESEARCH &amp; EXTENSION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4,366,914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1,527,729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594E9A" w:rsidRPr="00603F2E" w:rsidRDefault="00594E9A" w:rsidP="00594E9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942,379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499,672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942,379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499,672</w:t>
      </w:r>
    </w:p>
    <w:p w:rsidR="00594E9A" w:rsidRPr="00603F2E" w:rsidRDefault="00594E9A" w:rsidP="00594E9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942,379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499,672</w:t>
      </w:r>
    </w:p>
    <w:p w:rsidR="00594E9A" w:rsidRPr="00603F2E" w:rsidRDefault="00594E9A" w:rsidP="00594E9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87A34" w:rsidRDefault="00E47771" w:rsidP="00F243D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 xml:space="preserve">SC STATE UNIV </w:t>
      </w:r>
    </w:p>
    <w:p w:rsidR="009157E1" w:rsidRPr="00E47771" w:rsidRDefault="00E47771" w:rsidP="00F243D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(PUBLIC SERVICE</w:t>
      </w:r>
      <w:r w:rsidR="00887A34">
        <w:rPr>
          <w:rFonts w:cs="Times New Roman"/>
        </w:rPr>
        <w:t xml:space="preserve"> </w:t>
      </w:r>
      <w:r w:rsidRPr="00E47771">
        <w:rPr>
          <w:rFonts w:cs="Times New Roman"/>
        </w:rPr>
        <w:t>ACTIVITIES)</w:t>
      </w:r>
    </w:p>
    <w:p w:rsidR="009157E1" w:rsidRPr="00E47771" w:rsidRDefault="009157E1" w:rsidP="00F243D1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F243D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6,334,038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2,281,862</w:t>
      </w:r>
    </w:p>
    <w:p w:rsidR="009157E1" w:rsidRPr="00E47771" w:rsidRDefault="00B351BD" w:rsidP="00F243D1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(55.00)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594E9A" w:rsidRPr="00603F2E" w:rsidRDefault="00594E9A" w:rsidP="00594E9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081A8D" w:rsidRDefault="00081A8D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081A8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42"/>
          <w:headerReference w:type="default" r:id="rId14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81A8D" w:rsidRDefault="00081A8D" w:rsidP="00081A8D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37</w:t>
      </w:r>
    </w:p>
    <w:p w:rsidR="00081A8D" w:rsidRDefault="00081A8D" w:rsidP="00081A8D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P24-</w:t>
      </w:r>
      <w:r w:rsidR="00E47771" w:rsidRPr="00E47771">
        <w:rPr>
          <w:rFonts w:cs="Times New Roman"/>
        </w:rPr>
        <w:t>DEPT OF NATURAL RESOURCES</w:t>
      </w:r>
    </w:p>
    <w:p w:rsidR="00081A8D" w:rsidRDefault="00081A8D" w:rsidP="00081A8D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081A8D" w:rsidRDefault="00081A8D" w:rsidP="00081A8D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121,380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121,380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2,229,547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998,072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41.17)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89,579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89,579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97,345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2,537,851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1,209,031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43.17)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391,156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60,956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594E9A" w:rsidRPr="00603F2E" w:rsidRDefault="00594E9A" w:rsidP="00594E9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2,979,007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1,269,987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43.17)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(24.50)</w:t>
      </w:r>
    </w:p>
    <w:p w:rsidR="00594E9A" w:rsidRPr="00603F2E" w:rsidRDefault="00594E9A" w:rsidP="00594E9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&amp;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CONSERVATION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1.OUTREACH PROGRAMS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450,664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343,914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14.10)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(9.60)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AB70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540,664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343,914</w:t>
      </w:r>
    </w:p>
    <w:p w:rsidR="009157E1" w:rsidRPr="00E47771" w:rsidRDefault="000C17C9" w:rsidP="00AB70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15.10)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(9.60)</w:t>
      </w:r>
    </w:p>
    <w:p w:rsidR="009157E1" w:rsidRPr="00E47771" w:rsidRDefault="00E47771" w:rsidP="00AB70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73,850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AB70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OUTREACH PROGRAMS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614,514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343,914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15.10)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(9.60)</w:t>
      </w:r>
    </w:p>
    <w:p w:rsidR="004E4387" w:rsidRPr="00603F2E" w:rsidRDefault="004E4387" w:rsidP="004E4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MAGAZINE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302,150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(6.15)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302,150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(6.15)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755,000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MAGAZINE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1,057,150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(6.15)</w:t>
      </w:r>
    </w:p>
    <w:p w:rsidR="004E4387" w:rsidRPr="00603F2E" w:rsidRDefault="004E4387" w:rsidP="004E4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WEB S</w:t>
      </w:r>
      <w:r w:rsidR="00D70909">
        <w:rPr>
          <w:rFonts w:cs="Times New Roman"/>
        </w:rPr>
        <w:t>R</w:t>
      </w:r>
      <w:r w:rsidRPr="00E47771">
        <w:rPr>
          <w:rFonts w:cs="Times New Roman"/>
        </w:rPr>
        <w:t>VCS &amp; TECH</w:t>
      </w:r>
      <w:r w:rsidR="00D70909">
        <w:rPr>
          <w:rFonts w:cs="Times New Roman"/>
        </w:rPr>
        <w:t xml:space="preserve"> DEV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1,053,538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344,913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17.18)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(9.83)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1,053,538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344,913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17.18)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(9.83)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1,105,000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D70909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WEB SRVCS &amp; TECH</w:t>
      </w:r>
    </w:p>
    <w:p w:rsidR="009157E1" w:rsidRPr="00E47771" w:rsidRDefault="00D70909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DEV</w:t>
      </w:r>
      <w:r w:rsidR="009157E1" w:rsidRPr="00E47771">
        <w:rPr>
          <w:rFonts w:cs="Times New Roman"/>
        </w:rPr>
        <w:tab/>
      </w:r>
      <w:r w:rsidR="00E47771" w:rsidRPr="00E47771">
        <w:rPr>
          <w:rFonts w:cs="Times New Roman"/>
        </w:rPr>
        <w:t>2,158,538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344,913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17.18)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(9.83)</w:t>
      </w:r>
    </w:p>
    <w:p w:rsidR="004E4387" w:rsidRPr="00603F2E" w:rsidRDefault="004E4387" w:rsidP="004E4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CONSERVATION EDUC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3,830,202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688,827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38.43)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(19.43)</w:t>
      </w:r>
    </w:p>
    <w:p w:rsidR="004E4387" w:rsidRPr="00603F2E" w:rsidRDefault="004E4387" w:rsidP="004E4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TITLING &amp; LICENSING S</w:t>
      </w:r>
      <w:r w:rsidR="00D70909">
        <w:rPr>
          <w:rFonts w:cs="Times New Roman"/>
        </w:rPr>
        <w:t>RVCS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BOAT TITLING &amp; REGIST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783,500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103,000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AB70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886,500</w:t>
      </w:r>
    </w:p>
    <w:p w:rsidR="009157E1" w:rsidRPr="00E47771" w:rsidRDefault="000C17C9" w:rsidP="00AB70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9157E1" w:rsidRPr="00E47771" w:rsidRDefault="00E47771" w:rsidP="00AB70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375,000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BOAT TITLING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REGISTRATION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1,261,500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4E4387" w:rsidRPr="00603F2E" w:rsidRDefault="004E4387" w:rsidP="004E4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FISHING &amp; HUNT LICENSES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224,050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(7.60)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309,050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(7.60)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950,100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FISHING &amp; HUNTING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LICENSES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1,259,150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(7.60)</w:t>
      </w:r>
    </w:p>
    <w:p w:rsidR="004E4387" w:rsidRPr="00603F2E" w:rsidRDefault="004E4387" w:rsidP="004E4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TITLING &amp; LICENSE S</w:t>
      </w:r>
      <w:r w:rsidR="00D70909">
        <w:rPr>
          <w:rFonts w:cs="Times New Roman"/>
        </w:rPr>
        <w:t>R</w:t>
      </w:r>
      <w:r w:rsidRPr="00E47771">
        <w:rPr>
          <w:rFonts w:cs="Times New Roman"/>
        </w:rPr>
        <w:t>VCS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2,520,650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(29.60)</w:t>
      </w:r>
    </w:p>
    <w:p w:rsidR="004E4387" w:rsidRPr="00603F2E" w:rsidRDefault="004E4387" w:rsidP="004E4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REGIONAL PROJECTS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BOATING ACCESS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(4.50)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710,000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BOATING ACCESS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(4.50)</w:t>
      </w:r>
    </w:p>
    <w:p w:rsidR="004E4387" w:rsidRPr="00603F2E" w:rsidRDefault="004E4387" w:rsidP="004E4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CO WATER REC FUND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MUNI-RESTRICTED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435,000</w:t>
      </w:r>
    </w:p>
    <w:p w:rsidR="009157E1" w:rsidRPr="00E47771" w:rsidRDefault="00E47771" w:rsidP="00AB70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AB70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510,000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CTY/WATER REC FUND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785,000</w:t>
      </w:r>
    </w:p>
    <w:p w:rsidR="000B00E3" w:rsidRPr="00603F2E" w:rsidRDefault="000B00E3" w:rsidP="000B00E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CO GAME &amp; FISH FUND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CTY GAME &amp; FISH FUND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330,000</w:t>
      </w:r>
    </w:p>
    <w:p w:rsidR="000B00E3" w:rsidRPr="00603F2E" w:rsidRDefault="000B00E3" w:rsidP="000B00E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REGIONAL PROJECTS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2,023,000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(4.50)</w:t>
      </w:r>
    </w:p>
    <w:p w:rsidR="000B00E3" w:rsidRPr="00603F2E" w:rsidRDefault="000B00E3" w:rsidP="000B00E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WILDLIFE/FW FISHERIES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WILDLIFE-REGIONAL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3,029,325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(87.95)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321,900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3,441,225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(88.95)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5,236,800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WILDLIFE - REGIONAL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OPERATIONS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8,698,025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(88.95)</w:t>
      </w:r>
    </w:p>
    <w:p w:rsidR="000B00E3" w:rsidRPr="00603F2E" w:rsidRDefault="000B00E3" w:rsidP="000B00E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WILDLIFE-STATEWIDE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393,275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393,275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1,046,750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WILDLIFE - STATEWIDE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OPERATIONS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1,440,025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267E28" w:rsidRPr="00603F2E" w:rsidRDefault="00267E28" w:rsidP="00267E2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ENDANGERED SPECIES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395,125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137,675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532,800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502,800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ENDANGERED SPECIES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1,035,600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(5.85)</w:t>
      </w:r>
    </w:p>
    <w:p w:rsidR="00267E28" w:rsidRPr="00603F2E" w:rsidRDefault="00267E28" w:rsidP="00267E2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4. FISHERIES-REGIONAL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693,705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(31.32)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616,725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1,310,430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(31.32)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1,370,642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FISHERIES - REGIONAL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OPERATIONS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2,681,072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(31.32)</w:t>
      </w:r>
    </w:p>
    <w:p w:rsidR="00267E28" w:rsidRPr="00603F2E" w:rsidRDefault="00267E28" w:rsidP="00267E2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5. FISHERIES-HATCHERY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958,105</w:t>
      </w:r>
    </w:p>
    <w:p w:rsidR="009157E1" w:rsidRPr="00E47771" w:rsidRDefault="000C17C9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(25.00)</w:t>
      </w:r>
    </w:p>
    <w:p w:rsidR="009157E1" w:rsidRPr="00E47771" w:rsidRDefault="00E47771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337,640</w:t>
      </w:r>
    </w:p>
    <w:p w:rsidR="00856440" w:rsidRPr="00B35A88" w:rsidRDefault="00856440" w:rsidP="0085644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1,295,745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1,486,825</w:t>
      </w:r>
    </w:p>
    <w:p w:rsidR="00856440" w:rsidRPr="00B35A88" w:rsidRDefault="00856440" w:rsidP="0085644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FISHERIES - HATCHERY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OPERATIONS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2,782,570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(25.00)</w:t>
      </w:r>
    </w:p>
    <w:p w:rsidR="00DE6C12" w:rsidRPr="00603F2E" w:rsidRDefault="00DE6C12" w:rsidP="00DE6C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56440" w:rsidRPr="00B35A88" w:rsidRDefault="00856440" w:rsidP="0085644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D7090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WILDLIFE &amp;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FRESHWATER</w:t>
      </w:r>
      <w:r w:rsidR="00D70909">
        <w:rPr>
          <w:rFonts w:cs="Times New Roman"/>
        </w:rPr>
        <w:t xml:space="preserve"> </w:t>
      </w:r>
      <w:r w:rsidRPr="00E47771">
        <w:rPr>
          <w:rFonts w:cs="Times New Roman"/>
        </w:rPr>
        <w:t>FISHERIES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16,637,292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(165.12)</w:t>
      </w:r>
    </w:p>
    <w:p w:rsidR="00DE6C12" w:rsidRPr="00603F2E" w:rsidRDefault="00DE6C12" w:rsidP="00DE6C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LAW ENFORCEMENT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CONSERVATION ENFORCE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8,695,966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6,075,241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227.14)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(150.40)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LAW ENFORCEMENT OFFICER I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625,760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625,760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20.00)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324,985</w:t>
      </w:r>
    </w:p>
    <w:p w:rsidR="00856440" w:rsidRPr="00B35A88" w:rsidRDefault="00856440" w:rsidP="0085644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9,646,711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6,701,001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247.14)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(170.40)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5,137,000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349,000</w:t>
      </w:r>
    </w:p>
    <w:p w:rsidR="00856440" w:rsidRPr="00B35A88" w:rsidRDefault="00856440" w:rsidP="0085644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CONSERVATION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ENFORCEMENT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14,783,711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7,050,001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247.14)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(170.40)</w:t>
      </w:r>
    </w:p>
    <w:p w:rsidR="00DE6C12" w:rsidRPr="00603F2E" w:rsidRDefault="00DE6C12" w:rsidP="00DE6C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BOATING SAFETY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67,000</w:t>
      </w:r>
    </w:p>
    <w:p w:rsidR="00856440" w:rsidRPr="00B35A88" w:rsidRDefault="00856440" w:rsidP="0085644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632,000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2,058,843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BOATING SAFETY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2,690,843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(19.00)</w:t>
      </w:r>
    </w:p>
    <w:p w:rsidR="00DE6C12" w:rsidRPr="00603F2E" w:rsidRDefault="00DE6C12" w:rsidP="00DE6C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HUNTER SAFETY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420,285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66,450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486,735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1,418,850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HUNTER SAFETY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1,905,585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DE6C12" w:rsidRPr="00603F2E" w:rsidRDefault="00DE6C12" w:rsidP="00DE6C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LAW ENFORCEMENT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19,380,139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7,050,001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275.14)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(170.40)</w:t>
      </w:r>
    </w:p>
    <w:p w:rsidR="00DE6C12" w:rsidRPr="00603F2E" w:rsidRDefault="00DE6C12" w:rsidP="00DE6C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MARINE RESOURCES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CONSERVATION &amp; MGMT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2,460,675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545,895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68.75)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(11.52)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130,715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64,305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606,125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9,900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3,197,515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620,100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70.25)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(11.52)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3,648,226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ATLANTIC MARINE FISHERIES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31,800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31,800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 MARINE CONSERV &amp;</w:t>
      </w:r>
    </w:p>
    <w:p w:rsidR="009157E1" w:rsidRPr="00E47771" w:rsidRDefault="00E47771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MGMT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6,877,541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620,100</w:t>
      </w:r>
    </w:p>
    <w:p w:rsidR="009157E1" w:rsidRPr="00E47771" w:rsidRDefault="000C17C9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70.25)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(11.52)</w:t>
      </w:r>
    </w:p>
    <w:p w:rsidR="0094111E" w:rsidRPr="00603F2E" w:rsidRDefault="0094111E" w:rsidP="0094111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MARINE RESEARCH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MONITORING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833,465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95,100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24.73)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461,475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331,265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1,258,730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17,480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2,553,670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443,845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31.23)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2,747,725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MARINE RESEARCH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MONITORING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5,301,395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443,845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31.23)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(8.50)</w:t>
      </w:r>
    </w:p>
    <w:p w:rsidR="0094111E" w:rsidRPr="00603F2E" w:rsidRDefault="0094111E" w:rsidP="0094111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MARINE RESOURCES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12,178,936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1,063,945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101.48)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(20.02)</w:t>
      </w:r>
    </w:p>
    <w:p w:rsidR="0094111E" w:rsidRPr="00603F2E" w:rsidRDefault="0094111E" w:rsidP="0094111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LAND, WATER &amp; CONSERV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EARTH SCIENCE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1,126,698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660,534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24.66)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(14.32)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97,850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97,850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228,000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1,452,548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758,384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25.66)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(15.32)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763,435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75,485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EARTH SCIENCE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2,215,983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833,869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25.66)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(15.32)</w:t>
      </w:r>
    </w:p>
    <w:p w:rsidR="0094111E" w:rsidRPr="00603F2E" w:rsidRDefault="0094111E" w:rsidP="0094111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2. CONSERVATION</w:t>
      </w:r>
    </w:p>
    <w:p w:rsidR="009157E1" w:rsidRPr="00E47771" w:rsidRDefault="00E47771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541,990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112,840</w:t>
      </w:r>
    </w:p>
    <w:p w:rsidR="009157E1" w:rsidRPr="00E47771" w:rsidRDefault="000C17C9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11.39)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(4.89)</w:t>
      </w:r>
    </w:p>
    <w:p w:rsidR="009157E1" w:rsidRPr="00E47771" w:rsidRDefault="00E47771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85,000</w:t>
      </w:r>
    </w:p>
    <w:p w:rsidR="00CF29F2" w:rsidRPr="00B35A88" w:rsidRDefault="00CF29F2" w:rsidP="00CF29F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626,990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112,840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11.39)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(4.89)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2,034,052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CONSERVATION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DISTRICTS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629,004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629,004</w:t>
      </w:r>
    </w:p>
    <w:p w:rsidR="00CF29F2" w:rsidRPr="00B35A88" w:rsidRDefault="00CF29F2" w:rsidP="00CF29F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629,004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629,004</w:t>
      </w:r>
    </w:p>
    <w:p w:rsidR="00CF29F2" w:rsidRPr="00B35A88" w:rsidRDefault="00CF29F2" w:rsidP="00CF29F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CONSERVATION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3,290,046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756,844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11.39)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(4.89)</w:t>
      </w:r>
    </w:p>
    <w:p w:rsidR="0094111E" w:rsidRPr="00603F2E" w:rsidRDefault="0094111E" w:rsidP="0094111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HERITAGE TRUST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359,550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(7.71)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77,405</w:t>
      </w:r>
    </w:p>
    <w:p w:rsidR="00CF29F2" w:rsidRPr="00B35A88" w:rsidRDefault="00CF29F2" w:rsidP="00CF29F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436,955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(7.71)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925,000</w:t>
      </w:r>
    </w:p>
    <w:p w:rsidR="00CF29F2" w:rsidRPr="00B35A88" w:rsidRDefault="00CF29F2" w:rsidP="00CF29F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HERITAGE TRUST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1,361,955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(7.71)</w:t>
      </w:r>
    </w:p>
    <w:p w:rsidR="0094111E" w:rsidRPr="00603F2E" w:rsidRDefault="0094111E" w:rsidP="0094111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CF29F2" w:rsidRPr="00B35A88" w:rsidRDefault="00CF29F2" w:rsidP="00CF29F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LAND, WATER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CONSERVATION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6,867,984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1,590,713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44.76)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(20.21)</w:t>
      </w:r>
    </w:p>
    <w:p w:rsidR="0094111E" w:rsidRPr="00603F2E" w:rsidRDefault="0094111E" w:rsidP="0094111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D70909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63,438,203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10,393,486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659.03)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(230.06)</w:t>
      </w:r>
    </w:p>
    <w:p w:rsidR="0094111E" w:rsidRPr="00603F2E" w:rsidRDefault="0094111E" w:rsidP="0094111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11,716,807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4,091,309</w:t>
      </w:r>
    </w:p>
    <w:p w:rsidR="00CF29F2" w:rsidRPr="00B35A88" w:rsidRDefault="00CF29F2" w:rsidP="00CF29F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11,716,807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4,091,309</w:t>
      </w:r>
    </w:p>
    <w:p w:rsidR="0094111E" w:rsidRPr="00603F2E" w:rsidRDefault="0094111E" w:rsidP="0094111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11,716,807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4,091,309</w:t>
      </w:r>
    </w:p>
    <w:p w:rsidR="008D6D5C" w:rsidRPr="00603F2E" w:rsidRDefault="008D6D5C" w:rsidP="008D6D5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DEPT OF NATURAL RESOURCES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78,134,017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15,754,782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(702.20)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(254.56)</w:t>
      </w:r>
    </w:p>
    <w:p w:rsidR="008D6D5C" w:rsidRPr="00603F2E" w:rsidRDefault="008D6D5C" w:rsidP="008D6D5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006A81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44"/>
          <w:headerReference w:type="default" r:id="rId14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06A81" w:rsidRDefault="00006A81" w:rsidP="00006A81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38</w:t>
      </w:r>
    </w:p>
    <w:p w:rsidR="00006A81" w:rsidRDefault="00006A81" w:rsidP="00006A81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P26-</w:t>
      </w:r>
      <w:r w:rsidR="00E47771" w:rsidRPr="00E47771">
        <w:rPr>
          <w:rFonts w:cs="Times New Roman"/>
        </w:rPr>
        <w:t>SEA GRANT CONSORTIUM</w:t>
      </w:r>
    </w:p>
    <w:p w:rsidR="00006A81" w:rsidRDefault="00006A81" w:rsidP="00006A81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006A81" w:rsidRDefault="00006A81" w:rsidP="00006A81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83,409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83,409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535,420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177,420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(5.74)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544,674</w:t>
      </w:r>
    </w:p>
    <w:p w:rsidR="00A1729E" w:rsidRPr="00B35A88" w:rsidRDefault="00A1729E" w:rsidP="00A1729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1,163,503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260,829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(6.74)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564,074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90,473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1,955,875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1,756,480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- PRIVATE SECTOR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300,000</w:t>
      </w:r>
    </w:p>
    <w:p w:rsidR="00A1729E" w:rsidRPr="00B35A88" w:rsidRDefault="00A1729E" w:rsidP="00A1729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4,012,355</w:t>
      </w:r>
    </w:p>
    <w:p w:rsidR="00881DC7" w:rsidRPr="00603F2E" w:rsidRDefault="00881DC7" w:rsidP="00881DC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5,739,932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351,302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(6.74)</w:t>
      </w:r>
    </w:p>
    <w:p w:rsidR="00881DC7" w:rsidRPr="00603F2E" w:rsidRDefault="00881DC7" w:rsidP="00881DC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308,077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76,921</w:t>
      </w:r>
    </w:p>
    <w:p w:rsidR="00A1729E" w:rsidRPr="00B35A88" w:rsidRDefault="00A1729E" w:rsidP="00A1729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308,077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76,921</w:t>
      </w:r>
    </w:p>
    <w:p w:rsidR="00881DC7" w:rsidRPr="00603F2E" w:rsidRDefault="00881DC7" w:rsidP="00881DC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308,077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76,921</w:t>
      </w:r>
    </w:p>
    <w:p w:rsidR="00881DC7" w:rsidRPr="00603F2E" w:rsidRDefault="00881DC7" w:rsidP="00881DC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696C8C" w:rsidRDefault="00E47771" w:rsidP="00696C8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SEA GRANT CONSORTIUM</w:t>
      </w:r>
    </w:p>
    <w:p w:rsidR="009157E1" w:rsidRPr="00E47771" w:rsidRDefault="009157E1" w:rsidP="00696C8C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0A3D6C" w:rsidRDefault="00C67B9E" w:rsidP="00696C8C"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8"/>
        <w:t>**</w:t>
      </w:r>
      <w:r w:rsidR="00E47771" w:rsidRPr="000A3D6C">
        <w:rPr>
          <w:rFonts w:cs="Times New Roman"/>
          <w:b/>
          <w:i/>
        </w:rPr>
        <w:t>TOTAL FUNDS AVAILABLE</w:t>
      </w:r>
      <w:r w:rsidR="009157E1" w:rsidRPr="000A3D6C">
        <w:rPr>
          <w:rFonts w:cs="Times New Roman"/>
          <w:b/>
          <w:i/>
        </w:rPr>
        <w:tab/>
      </w:r>
      <w:r w:rsidR="00E47771" w:rsidRPr="000A3D6C">
        <w:rPr>
          <w:rFonts w:cs="Times New Roman"/>
          <w:b/>
          <w:i/>
        </w:rPr>
        <w:t>6,048,009</w:t>
      </w:r>
      <w:r w:rsidR="000C17C9" w:rsidRPr="000A3D6C">
        <w:rPr>
          <w:rFonts w:cs="Times New Roman"/>
          <w:b/>
          <w:i/>
        </w:rPr>
        <w:tab/>
      </w:r>
      <w:r w:rsidR="00E47771" w:rsidRPr="000A3D6C">
        <w:rPr>
          <w:rFonts w:cs="Times New Roman"/>
          <w:b/>
          <w:i/>
        </w:rPr>
        <w:t>428,223</w:t>
      </w:r>
    </w:p>
    <w:p w:rsidR="009157E1" w:rsidRPr="00E47771" w:rsidRDefault="00B351BD" w:rsidP="00696C8C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(6.74)</w:t>
      </w:r>
    </w:p>
    <w:p w:rsidR="00223294" w:rsidRPr="00603F2E" w:rsidRDefault="00223294" w:rsidP="0022329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C67B9E" w:rsidRPr="00C67B9E" w:rsidRDefault="00C67B9E" w:rsidP="00C67B9E">
      <w:pPr>
        <w:tabs>
          <w:tab w:val="right" w:pos="4709"/>
          <w:tab w:val="right" w:pos="6322"/>
        </w:tabs>
        <w:rPr>
          <w:rFonts w:cs="Times New Roman"/>
        </w:rPr>
      </w:pPr>
    </w:p>
    <w:p w:rsidR="00E21D4E" w:rsidRDefault="00E21D4E" w:rsidP="00E21D4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39</w:t>
      </w:r>
    </w:p>
    <w:p w:rsidR="00E21D4E" w:rsidRDefault="00E21D4E" w:rsidP="00E21D4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P28-</w:t>
      </w:r>
      <w:r w:rsidR="00E47771" w:rsidRPr="00E47771">
        <w:rPr>
          <w:rFonts w:cs="Times New Roman"/>
        </w:rPr>
        <w:t>DEPT OF PARKS, RECREATION &amp; TOURISM</w:t>
      </w:r>
    </w:p>
    <w:p w:rsidR="00E21D4E" w:rsidRDefault="00E21D4E" w:rsidP="00E21D4E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E21D4E" w:rsidRDefault="00E21D4E" w:rsidP="00E21D4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EXECUTIVE OFFICES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112,504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112,504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289,461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289,461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111,929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111,929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A11B2F" w:rsidRPr="00B35A88" w:rsidRDefault="00A11B2F" w:rsidP="00A11B2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713,894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713,894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64,414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64,414</w:t>
      </w:r>
    </w:p>
    <w:p w:rsidR="00A11B2F" w:rsidRPr="00B35A88" w:rsidRDefault="00A11B2F" w:rsidP="00A11B2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EXECUTIVE OFFICES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778,308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778,308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EA559B" w:rsidRPr="00603F2E" w:rsidRDefault="00EA559B" w:rsidP="00EA559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ADMIN</w:t>
      </w:r>
      <w:r w:rsidR="0049170A">
        <w:rPr>
          <w:rFonts w:cs="Times New Roman"/>
        </w:rPr>
        <w:t xml:space="preserve"> </w:t>
      </w:r>
      <w:r w:rsidRPr="00E47771">
        <w:rPr>
          <w:rFonts w:cs="Times New Roman"/>
        </w:rPr>
        <w:t>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1,174,458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1,174,458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A11B2F" w:rsidRPr="00B35A88" w:rsidRDefault="00A11B2F" w:rsidP="00A11B2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1,174,458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1,174,458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1,065,543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1,060,543</w:t>
      </w:r>
    </w:p>
    <w:p w:rsidR="00A11B2F" w:rsidRPr="00B35A88" w:rsidRDefault="00A11B2F" w:rsidP="00A11B2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ADMIN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2,240,001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2,235,001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EA559B" w:rsidRPr="00603F2E" w:rsidRDefault="00EA559B" w:rsidP="00EA559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3,018,309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3,013,309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377717" w:rsidRPr="00603F2E" w:rsidRDefault="00377717" w:rsidP="003777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A. TOURISM SALES &amp; </w:t>
      </w:r>
      <w:r w:rsidR="00D70909" w:rsidRPr="00E47771">
        <w:rPr>
          <w:rFonts w:cs="Times New Roman"/>
        </w:rPr>
        <w:t>MKTG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1,409,212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1,186,990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196,389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175,000</w:t>
      </w:r>
    </w:p>
    <w:p w:rsidR="00A11B2F" w:rsidRPr="00B35A88" w:rsidRDefault="00A11B2F" w:rsidP="00A11B2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1,605,601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1,361,990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176,997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155,608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REGIONAL PROMOTIONS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1,925,000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1,925,000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ADVERTISING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10,039,793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8,239,793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DESTINATION-SPECIFIC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ADVERTISING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8,000,000</w:t>
      </w:r>
    </w:p>
    <w:p w:rsidR="00A11B2F" w:rsidRPr="00B35A88" w:rsidRDefault="00A11B2F" w:rsidP="00A11B2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19,964,793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18,164,793</w:t>
      </w:r>
    </w:p>
    <w:p w:rsidR="009157E1" w:rsidRPr="00B35A88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TOURISM SALES &amp; MKTG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21,747,391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19,682,391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377717" w:rsidRPr="00603F2E" w:rsidRDefault="00377717" w:rsidP="003777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HERITAGE CORRIDOR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 -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573,530</w:t>
      </w:r>
    </w:p>
    <w:p w:rsidR="00A11B2F" w:rsidRPr="00B35A88" w:rsidRDefault="00A11B2F" w:rsidP="00A11B2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693,530</w:t>
      </w:r>
    </w:p>
    <w:p w:rsidR="00A11B2F" w:rsidRPr="00B35A88" w:rsidRDefault="00A11B2F" w:rsidP="00A11B2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SC HERITAGE CORRIDOR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693,530</w:t>
      </w:r>
    </w:p>
    <w:p w:rsidR="00377717" w:rsidRPr="00603F2E" w:rsidRDefault="00377717" w:rsidP="003777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C.TOURISM &amp; RECREATION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243,510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218,510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54,000</w:t>
      </w:r>
    </w:p>
    <w:p w:rsidR="00A11B2F" w:rsidRPr="00B35A88" w:rsidRDefault="00A11B2F" w:rsidP="00A11B2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B35A88" w:rsidRDefault="009157E1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</w:p>
    <w:p w:rsidR="008510CF" w:rsidRDefault="008510CF" w:rsidP="00E47771">
      <w:pPr>
        <w:tabs>
          <w:tab w:val="right" w:pos="4709"/>
          <w:tab w:val="right" w:pos="6322"/>
        </w:tabs>
        <w:rPr>
          <w:rFonts w:cs="Times New Roman"/>
        </w:rPr>
        <w:sectPr w:rsidR="008510CF" w:rsidSect="00D92AF6">
          <w:headerReference w:type="even" r:id="rId146"/>
          <w:headerReference w:type="default" r:id="rId14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297,510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218,510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163,480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 FIRST IN GOLF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SPORTS DEVELOPMENT FUND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357E08" w:rsidRPr="00B35A88" w:rsidRDefault="00357E08" w:rsidP="00357E0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 -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1,056,000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764,500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532,600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395,000</w:t>
      </w:r>
    </w:p>
    <w:p w:rsidR="00357E08" w:rsidRPr="00B35A88" w:rsidRDefault="00357E08" w:rsidP="00357E0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2,748,100</w:t>
      </w:r>
    </w:p>
    <w:p w:rsidR="00357E08" w:rsidRPr="00B35A88" w:rsidRDefault="00357E08" w:rsidP="00357E0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TOURISM &amp; RECREATION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3,334,090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247,510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(6.75)</w:t>
      </w:r>
    </w:p>
    <w:p w:rsidR="00377717" w:rsidRPr="00603F2E" w:rsidRDefault="00377717" w:rsidP="003777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STATE PARKS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8,482,472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3,431,347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317.42)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(185.67)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3,250,000</w:t>
      </w:r>
    </w:p>
    <w:p w:rsidR="00357E08" w:rsidRPr="00B35A88" w:rsidRDefault="00357E08" w:rsidP="00357E0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11,732,472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3,431,347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317.42)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(185.67)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12,053,875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357E08" w:rsidRPr="00B35A88" w:rsidRDefault="00357E08" w:rsidP="00357E0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STATE PARKS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23,786,347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3,431,347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317.42)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(185.67)</w:t>
      </w:r>
    </w:p>
    <w:p w:rsidR="00377717" w:rsidRPr="00603F2E" w:rsidRDefault="00377717" w:rsidP="003777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COMMUNICATIONS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200,819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200,819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357E08" w:rsidRPr="00B35A88" w:rsidRDefault="00357E08" w:rsidP="00357E0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200,819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200,819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18,000</w:t>
      </w:r>
    </w:p>
    <w:p w:rsidR="00357E08" w:rsidRPr="00B35A88" w:rsidRDefault="00357E08" w:rsidP="00357E0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C306B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COMMUNICATIONS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218,819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218,819</w:t>
      </w:r>
    </w:p>
    <w:p w:rsidR="009157E1" w:rsidRPr="00E47771" w:rsidRDefault="000C17C9" w:rsidP="00C306B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377717" w:rsidRPr="00603F2E" w:rsidRDefault="00377717" w:rsidP="003777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C306B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RESEARCH &amp; POLICY</w:t>
      </w:r>
    </w:p>
    <w:p w:rsidR="009157E1" w:rsidRPr="00E47771" w:rsidRDefault="00E47771" w:rsidP="00C306B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104,255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104,255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104,255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104,255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</w:t>
      </w:r>
      <w:r w:rsidR="00D70909">
        <w:rPr>
          <w:rFonts w:cs="Times New Roman"/>
        </w:rPr>
        <w:t xml:space="preserve"> RESEARCH &amp; POLICY DEV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119,255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119,255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377717" w:rsidRPr="00603F2E" w:rsidRDefault="00377717" w:rsidP="003777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STATE FILM OFFICE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127,872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177,872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ALLOC-PRIVATE SECTOR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10,793,767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10,793,767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FILM OFFICE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11,171,639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377717" w:rsidRPr="00603F2E" w:rsidRDefault="00377717" w:rsidP="003777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D70909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61,071,071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23,699,322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377.42)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(210.42)</w:t>
      </w:r>
    </w:p>
    <w:p w:rsidR="00377717" w:rsidRPr="00603F2E" w:rsidRDefault="00377717" w:rsidP="003777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6,103,190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2,938,966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6,103,190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2,938,966</w:t>
      </w:r>
    </w:p>
    <w:p w:rsidR="00377717" w:rsidRPr="00603F2E" w:rsidRDefault="00377717" w:rsidP="003777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6,103,190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2,938,966</w:t>
      </w:r>
    </w:p>
    <w:p w:rsidR="00377717" w:rsidRPr="00603F2E" w:rsidRDefault="00377717" w:rsidP="003777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D7090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 xml:space="preserve">DEPT OF PARKS, RECREATION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&amp;</w:t>
      </w:r>
      <w:r w:rsidR="00D70909">
        <w:rPr>
          <w:rFonts w:cs="Times New Roman"/>
        </w:rPr>
        <w:t xml:space="preserve"> </w:t>
      </w:r>
      <w:r w:rsidRPr="00E47771">
        <w:rPr>
          <w:rFonts w:cs="Times New Roman"/>
        </w:rPr>
        <w:t>TOURISM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70,192,570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29,651,597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(408.42)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(222.42)</w:t>
      </w:r>
    </w:p>
    <w:p w:rsidR="00A031D3" w:rsidRPr="00603F2E" w:rsidRDefault="00A031D3" w:rsidP="00A031D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42240D" w:rsidRDefault="0042240D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42240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4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42240D" w:rsidRDefault="0042240D" w:rsidP="0042240D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40</w:t>
      </w:r>
    </w:p>
    <w:p w:rsidR="0042240D" w:rsidRDefault="0042240D" w:rsidP="0042240D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P32-</w:t>
      </w:r>
      <w:r w:rsidR="00E47771" w:rsidRPr="00E47771">
        <w:rPr>
          <w:rFonts w:cs="Times New Roman"/>
        </w:rPr>
        <w:t>DEPARTMENT OF COMMERCE</w:t>
      </w:r>
    </w:p>
    <w:p w:rsidR="0042240D" w:rsidRDefault="0042240D" w:rsidP="0042240D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42240D" w:rsidRDefault="0042240D" w:rsidP="0042240D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 &amp; 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OFFICE OF SEC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152,000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152,000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602,000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602,000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168,000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OFF OF SECRETARY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770,000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A031D3" w:rsidRPr="00603F2E" w:rsidRDefault="00A031D3" w:rsidP="00A031D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FINANCIAL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(6.21)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(6.21)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FINANCIAL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915,000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(6.21)</w:t>
      </w:r>
    </w:p>
    <w:p w:rsidR="00A031D3" w:rsidRPr="00603F2E" w:rsidRDefault="00A031D3" w:rsidP="00A031D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C. INFO</w:t>
      </w:r>
      <w:r w:rsidR="00466E6E">
        <w:rPr>
          <w:rFonts w:cs="Times New Roman"/>
        </w:rPr>
        <w:t xml:space="preserve"> </w:t>
      </w:r>
      <w:r w:rsidRPr="00E47771">
        <w:rPr>
          <w:rFonts w:cs="Times New Roman"/>
        </w:rPr>
        <w:t>TECHNOLOGY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126,000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INFO TECHNOLOGY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425,000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296,000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227E3A" w:rsidRPr="00603F2E" w:rsidRDefault="00227E3A" w:rsidP="00227E3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ADMIN &amp; SUPPORT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2,110,000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1,731,000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(11.21)</w:t>
      </w:r>
    </w:p>
    <w:p w:rsidR="00227E3A" w:rsidRPr="00603F2E" w:rsidRDefault="00227E3A" w:rsidP="00227E3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GLOBAL BUSINESS DEVELOP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960,000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1,267,000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1,267,000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PUBLIC-PRIV PARTNERSHIPS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101,065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101,065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LOCAL ECONOMIC DEVELOP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ALLIANCES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5,000,000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5,101,065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5,101,065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GLOBAL BUSINESS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7,328,065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7,328,065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227E3A" w:rsidRPr="00603F2E" w:rsidRDefault="00227E3A" w:rsidP="00227E3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BUSINESS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316,000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(7.30)</w:t>
      </w:r>
    </w:p>
    <w:p w:rsidR="009157E1" w:rsidRPr="00E47771" w:rsidRDefault="00E47771" w:rsidP="0057180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9209E2" w:rsidRPr="00B35A88" w:rsidRDefault="009209E2" w:rsidP="009209E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57180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326,000</w:t>
      </w:r>
    </w:p>
    <w:p w:rsidR="009157E1" w:rsidRPr="00E47771" w:rsidRDefault="000C17C9" w:rsidP="0057180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185,000</w:t>
      </w:r>
    </w:p>
    <w:p w:rsidR="009209E2" w:rsidRPr="00B35A88" w:rsidRDefault="009209E2" w:rsidP="009209E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BUSINESS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879,000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511,000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(7.30)</w:t>
      </w:r>
    </w:p>
    <w:p w:rsidR="00227E3A" w:rsidRPr="00603F2E" w:rsidRDefault="00227E3A" w:rsidP="00227E3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COMMUNITY &amp; RURAL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209E2" w:rsidRPr="00B35A88" w:rsidRDefault="009209E2" w:rsidP="009209E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209E2" w:rsidRPr="00B35A88" w:rsidRDefault="009209E2" w:rsidP="009209E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COMMUNITY &amp; RURAL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227E3A" w:rsidRPr="00603F2E" w:rsidRDefault="00227E3A" w:rsidP="00227E3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MKTG, COMMUNIC</w:t>
      </w:r>
      <w:r w:rsidR="00CB7B9F">
        <w:rPr>
          <w:rFonts w:cs="Times New Roman"/>
        </w:rPr>
        <w:t xml:space="preserve"> </w:t>
      </w:r>
      <w:r w:rsidRPr="00E47771">
        <w:rPr>
          <w:rFonts w:cs="Times New Roman"/>
        </w:rPr>
        <w:t>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RESEARCH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603,000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9209E2" w:rsidRPr="00B35A88" w:rsidRDefault="009209E2" w:rsidP="009209E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2C32D6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BUS DEV</w:t>
      </w:r>
      <w:r w:rsidR="00E47771" w:rsidRPr="00E47771">
        <w:rPr>
          <w:rFonts w:cs="Times New Roman"/>
        </w:rPr>
        <w:t xml:space="preserve"> &amp; MKTG</w:t>
      </w:r>
      <w:r w:rsidR="009157E1" w:rsidRPr="00E47771">
        <w:rPr>
          <w:rFonts w:cs="Times New Roman"/>
        </w:rPr>
        <w:tab/>
      </w:r>
      <w:r w:rsidR="00E47771" w:rsidRPr="00E47771">
        <w:rPr>
          <w:rFonts w:cs="Times New Roman"/>
        </w:rPr>
        <w:t>750,000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750,000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 MANUFACTURING EXT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PARTNERSHIP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682,049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682,049</w:t>
      </w:r>
    </w:p>
    <w:p w:rsidR="009209E2" w:rsidRPr="00B35A88" w:rsidRDefault="009209E2" w:rsidP="009209E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1,432,049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1,432,049</w:t>
      </w:r>
    </w:p>
    <w:p w:rsidR="009209E2" w:rsidRPr="00B35A88" w:rsidRDefault="009209E2" w:rsidP="009209E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FE230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MKTG, COMMUNIC, &amp;</w:t>
      </w:r>
    </w:p>
    <w:p w:rsidR="009157E1" w:rsidRPr="00E47771" w:rsidRDefault="00E47771" w:rsidP="00FE230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RESEARCH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2,275,049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2,275,049</w:t>
      </w:r>
    </w:p>
    <w:p w:rsidR="009157E1" w:rsidRPr="00E47771" w:rsidRDefault="000C17C9" w:rsidP="00FE230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(8.20)</w:t>
      </w:r>
    </w:p>
    <w:p w:rsidR="00FE48C6" w:rsidRPr="00603F2E" w:rsidRDefault="00FE48C6" w:rsidP="00FE48C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FE230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GRANT PROGRAMS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COORD COUNCIL ECO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35,000</w:t>
      </w:r>
    </w:p>
    <w:p w:rsidR="00186824" w:rsidRPr="00B35A88" w:rsidRDefault="00186824" w:rsidP="0018682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122,000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CLOSING FUND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8,000,000</w:t>
      </w:r>
    </w:p>
    <w:p w:rsidR="00186824" w:rsidRPr="00B35A88" w:rsidRDefault="00186824" w:rsidP="0018682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MUNI-RESTRICTED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27,366,000</w:t>
      </w:r>
    </w:p>
    <w:p w:rsidR="00186824" w:rsidRPr="00B35A88" w:rsidRDefault="00186824" w:rsidP="0018682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38,366,000</w:t>
      </w:r>
    </w:p>
    <w:p w:rsidR="00186824" w:rsidRPr="00B35A88" w:rsidRDefault="00186824" w:rsidP="0018682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COORDINATING COUNCIL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46,963,000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8,000,000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FE48C6" w:rsidRPr="00603F2E" w:rsidRDefault="00FE48C6" w:rsidP="00FE48C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COMMUNITY GRANTS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113,000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(10.89)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186824" w:rsidRPr="00B35A88" w:rsidRDefault="00186824" w:rsidP="0018682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(10.89)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MUNI-RESTRICTED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11,741,409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7,577,606</w:t>
      </w:r>
    </w:p>
    <w:p w:rsidR="00186824" w:rsidRPr="00B35A88" w:rsidRDefault="00186824" w:rsidP="0018682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19,319,015</w:t>
      </w:r>
    </w:p>
    <w:p w:rsidR="003E5319" w:rsidRPr="00B35A88" w:rsidRDefault="003E5319" w:rsidP="003E531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COMMUNITY GRANTS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20,157,015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(10.89)</w:t>
      </w:r>
    </w:p>
    <w:p w:rsidR="00D867A5" w:rsidRPr="00603F2E" w:rsidRDefault="00D867A5" w:rsidP="00D867A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GRANT PROGRAMS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67,120,015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8,138,000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(17.89)</w:t>
      </w:r>
    </w:p>
    <w:p w:rsidR="00D867A5" w:rsidRPr="00603F2E" w:rsidRDefault="00D867A5" w:rsidP="00D867A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2C32D6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78,147,129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18,252,114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65.89)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(30.50)</w:t>
      </w:r>
    </w:p>
    <w:p w:rsidR="00D867A5" w:rsidRPr="00603F2E" w:rsidRDefault="00D867A5" w:rsidP="00D867A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1,432,706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968,706</w:t>
      </w:r>
    </w:p>
    <w:p w:rsidR="003E5319" w:rsidRPr="00B35A88" w:rsidRDefault="003E5319" w:rsidP="003E531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1,432,706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968,706</w:t>
      </w:r>
    </w:p>
    <w:p w:rsidR="00D867A5" w:rsidRPr="00603F2E" w:rsidRDefault="00D867A5" w:rsidP="00D867A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1,432,706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968,706</w:t>
      </w:r>
    </w:p>
    <w:p w:rsidR="00D867A5" w:rsidRPr="00603F2E" w:rsidRDefault="00D867A5" w:rsidP="00D867A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NON-RECURRING APPRO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RESEARCH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4,457,408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4,457,408</w:t>
      </w:r>
    </w:p>
    <w:p w:rsidR="003E5319" w:rsidRPr="00B35A88" w:rsidRDefault="003E5319" w:rsidP="003E531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NON-RECURRING APPRO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4,457,408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4,457,408</w:t>
      </w:r>
    </w:p>
    <w:p w:rsidR="00D867A5" w:rsidRPr="00603F2E" w:rsidRDefault="00D867A5" w:rsidP="00D867A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NON-RECURRING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4,457,408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4,457,408</w:t>
      </w:r>
    </w:p>
    <w:p w:rsidR="00D867A5" w:rsidRPr="00603F2E" w:rsidRDefault="00D867A5" w:rsidP="00D867A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DEPARTMENT OF COMMERCE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RECURRING BASE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81,689,835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20,951,820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86,147,243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25,409,228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(84.10)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(41.71)</w:t>
      </w:r>
    </w:p>
    <w:p w:rsidR="00D867A5" w:rsidRPr="00603F2E" w:rsidRDefault="00D867A5" w:rsidP="00D867A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7E5BA5" w:rsidRDefault="007E5BA5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7E5BA5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49"/>
          <w:headerReference w:type="default" r:id="rId15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7E5BA5" w:rsidRDefault="007E5BA5" w:rsidP="007E5BA5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41</w:t>
      </w:r>
    </w:p>
    <w:p w:rsidR="007E5BA5" w:rsidRDefault="007E5BA5" w:rsidP="007E5BA5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P34-</w:t>
      </w:r>
      <w:r w:rsidR="00E47771" w:rsidRPr="00E47771">
        <w:rPr>
          <w:rFonts w:cs="Times New Roman"/>
        </w:rPr>
        <w:t>JOBS-ECONOMIC DEVELOPMENT AUTHORITY</w:t>
      </w:r>
    </w:p>
    <w:p w:rsidR="007E5BA5" w:rsidRDefault="007E5BA5" w:rsidP="007E5BA5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7E5BA5" w:rsidRDefault="007E5BA5" w:rsidP="007E5BA5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3E5319" w:rsidRPr="00B35A88" w:rsidRDefault="003E5319" w:rsidP="003E531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248,500</w:t>
      </w:r>
    </w:p>
    <w:p w:rsidR="00C913CE" w:rsidRPr="00603F2E" w:rsidRDefault="00C913CE" w:rsidP="00C913C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408,500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C913CE" w:rsidRPr="00603F2E" w:rsidRDefault="00C913CE" w:rsidP="00C913C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52,650</w:t>
      </w:r>
    </w:p>
    <w:p w:rsidR="003E5319" w:rsidRPr="00B35A88" w:rsidRDefault="003E5319" w:rsidP="003E531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52,650</w:t>
      </w:r>
    </w:p>
    <w:p w:rsidR="00C913CE" w:rsidRPr="00603F2E" w:rsidRDefault="00C913CE" w:rsidP="00C913C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52,650</w:t>
      </w:r>
    </w:p>
    <w:p w:rsidR="00C913CE" w:rsidRPr="00603F2E" w:rsidRDefault="00C913CE" w:rsidP="00C913C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DC6925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JOBS-ECONOMIC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  <w:r w:rsidR="00DC6925">
        <w:rPr>
          <w:rFonts w:cs="Times New Roman"/>
        </w:rPr>
        <w:t xml:space="preserve"> </w:t>
      </w:r>
      <w:r w:rsidRPr="00E47771">
        <w:rPr>
          <w:rFonts w:cs="Times New Roman"/>
        </w:rPr>
        <w:t>AUTHORITY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461,150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C23903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</w:p>
    <w:p w:rsidR="00C913CE" w:rsidRPr="00603F2E" w:rsidRDefault="00C913CE" w:rsidP="00C913C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960A9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51"/>
          <w:headerReference w:type="default" r:id="rId15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60A9F" w:rsidRDefault="00960A9F" w:rsidP="00960A9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42</w:t>
      </w:r>
    </w:p>
    <w:p w:rsidR="00960A9F" w:rsidRDefault="00960A9F" w:rsidP="00960A9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P36-</w:t>
      </w:r>
      <w:r w:rsidR="00E47771" w:rsidRPr="00E47771">
        <w:rPr>
          <w:rFonts w:cs="Times New Roman"/>
        </w:rPr>
        <w:t>PATRIOTS POINT DEVELOPMENT AUTHORITY</w:t>
      </w:r>
    </w:p>
    <w:p w:rsidR="00960A9F" w:rsidRDefault="00960A9F" w:rsidP="00960A9F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960A9F" w:rsidRDefault="00960A9F" w:rsidP="00960A9F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NAVAL &amp; MARITIME MUSEUM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2,692,375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490,000</w:t>
      </w:r>
    </w:p>
    <w:p w:rsidR="003E5319" w:rsidRPr="00B35A88" w:rsidRDefault="003E5319" w:rsidP="003E531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3,282,375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4,157,387</w:t>
      </w:r>
    </w:p>
    <w:p w:rsidR="00C913CE" w:rsidRPr="00603F2E" w:rsidRDefault="00C913CE" w:rsidP="00C913C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NAVAL &amp; MARI MUSEUM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7,439,762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(78.00)</w:t>
      </w:r>
    </w:p>
    <w:p w:rsidR="00C913CE" w:rsidRPr="00603F2E" w:rsidRDefault="00C913CE" w:rsidP="00C913C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II. EMPLOYEE BENEFITS: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1,107,500</w:t>
      </w:r>
    </w:p>
    <w:p w:rsidR="003E5319" w:rsidRPr="00B35A88" w:rsidRDefault="003E5319" w:rsidP="003E531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1,107,500</w:t>
      </w:r>
    </w:p>
    <w:p w:rsidR="00FA3DA7" w:rsidRPr="00603F2E" w:rsidRDefault="00FA3DA7" w:rsidP="00FA3DA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1,107,500</w:t>
      </w:r>
    </w:p>
    <w:p w:rsidR="00FA3DA7" w:rsidRPr="00603F2E" w:rsidRDefault="00FA3DA7" w:rsidP="00FA3DA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DC6925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PATRIOTS POINT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  <w:r w:rsidR="00DC6925">
        <w:rPr>
          <w:rFonts w:cs="Times New Roman"/>
        </w:rPr>
        <w:t xml:space="preserve"> </w:t>
      </w:r>
      <w:r w:rsidRPr="00E47771">
        <w:rPr>
          <w:rFonts w:cs="Times New Roman"/>
        </w:rPr>
        <w:t>AUTHORITY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8,547,262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C729CE">
        <w:rPr>
          <w:rFonts w:cs="Times New Roman"/>
        </w:rPr>
        <w:t>(</w:t>
      </w:r>
      <w:r w:rsidR="00E47771" w:rsidRPr="00E47771">
        <w:rPr>
          <w:rFonts w:cs="Times New Roman"/>
        </w:rPr>
        <w:t>78.00)</w:t>
      </w:r>
    </w:p>
    <w:p w:rsidR="00FA3DA7" w:rsidRPr="00603F2E" w:rsidRDefault="00FA3DA7" w:rsidP="00FA3DA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C729C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53"/>
          <w:headerReference w:type="default" r:id="rId15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C729CE" w:rsidRDefault="00C729CE" w:rsidP="00C729C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43</w:t>
      </w:r>
    </w:p>
    <w:p w:rsidR="00C729CE" w:rsidRDefault="00C729CE" w:rsidP="00C729C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P40-</w:t>
      </w:r>
      <w:r w:rsidR="00E47771" w:rsidRPr="00E47771">
        <w:rPr>
          <w:rFonts w:cs="Times New Roman"/>
        </w:rPr>
        <w:t>S. C. CONSERVATION BANK</w:t>
      </w:r>
    </w:p>
    <w:p w:rsidR="00C729CE" w:rsidRDefault="00C729CE" w:rsidP="00C729CE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C729CE" w:rsidRDefault="00C729CE" w:rsidP="00C729C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132,000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3E5319" w:rsidRPr="00B35A88" w:rsidRDefault="003E5319" w:rsidP="003E531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132,000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118,610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CONSERVATION BANK TRUST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7,240,289</w:t>
      </w:r>
    </w:p>
    <w:p w:rsidR="003E5319" w:rsidRPr="00B35A88" w:rsidRDefault="003E5319" w:rsidP="003E531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7,240,289</w:t>
      </w:r>
    </w:p>
    <w:p w:rsidR="00FA3DA7" w:rsidRPr="00603F2E" w:rsidRDefault="00FA3DA7" w:rsidP="00FA3DA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7,490,899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FA3DA7" w:rsidRPr="00603F2E" w:rsidRDefault="00FA3DA7" w:rsidP="00FA3DA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33,000</w:t>
      </w:r>
    </w:p>
    <w:p w:rsidR="003E5319" w:rsidRPr="00B35A88" w:rsidRDefault="003E5319" w:rsidP="003E531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33,000</w:t>
      </w:r>
    </w:p>
    <w:p w:rsidR="00FA3DA7" w:rsidRPr="00603F2E" w:rsidRDefault="00FA3DA7" w:rsidP="00FA3DA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33,000</w:t>
      </w:r>
    </w:p>
    <w:p w:rsidR="00FA3DA7" w:rsidRPr="00603F2E" w:rsidRDefault="00FA3DA7" w:rsidP="00FA3DA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S.</w:t>
      </w:r>
      <w:r w:rsidR="00AF1D2F">
        <w:rPr>
          <w:rFonts w:cs="Times New Roman"/>
        </w:rPr>
        <w:t xml:space="preserve"> </w:t>
      </w:r>
      <w:r w:rsidRPr="00E47771">
        <w:rPr>
          <w:rFonts w:cs="Times New Roman"/>
        </w:rPr>
        <w:t>C. CONSERVATION BANK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7,523,899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1B0285">
        <w:rPr>
          <w:rFonts w:cs="Times New Roman"/>
        </w:rPr>
        <w:t>(</w:t>
      </w:r>
      <w:r w:rsidR="00E47771" w:rsidRPr="00E47771">
        <w:rPr>
          <w:rFonts w:cs="Times New Roman"/>
        </w:rPr>
        <w:t>2.00)</w:t>
      </w:r>
    </w:p>
    <w:p w:rsidR="00FA3DA7" w:rsidRPr="00603F2E" w:rsidRDefault="00FA3DA7" w:rsidP="00FA3DA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B0285" w:rsidRDefault="001B0285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1B0285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55"/>
          <w:headerReference w:type="default" r:id="rId15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1B0285" w:rsidRDefault="001B0285" w:rsidP="001B0285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44</w:t>
      </w:r>
    </w:p>
    <w:p w:rsidR="001B0285" w:rsidRDefault="001B0285" w:rsidP="001B0285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B04-</w:t>
      </w:r>
      <w:r w:rsidR="00E47771" w:rsidRPr="00E47771">
        <w:rPr>
          <w:rFonts w:cs="Times New Roman"/>
        </w:rPr>
        <w:t>JUDICIAL DEPARTMENT</w:t>
      </w:r>
    </w:p>
    <w:p w:rsidR="001B0285" w:rsidRDefault="001B0285" w:rsidP="001B0285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1B0285" w:rsidRDefault="001B0285" w:rsidP="001B0285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THE COURT: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SUPREME COURT: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CHIEF JUSTICE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144,029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144,029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ASSOCIATE JUSTICE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548,684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548,684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TAXABLE SUBSISTENCE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44.47)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(44.47)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</w:p>
    <w:p w:rsidR="00CF5209" w:rsidRPr="00B35A88" w:rsidRDefault="00CF5209" w:rsidP="00CF52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2,896,213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2,896,213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49.47)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(49.47)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1,324,000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424,000</w:t>
      </w:r>
    </w:p>
    <w:p w:rsidR="00CF5209" w:rsidRPr="00B35A88" w:rsidRDefault="00CF5209" w:rsidP="00CF52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THE SUPREME COURT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4,220,213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3,320,213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49.47)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(49.47)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BD OF LAW EXAMINERS: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150,000</w:t>
      </w:r>
    </w:p>
    <w:p w:rsidR="00CF5209" w:rsidRPr="00B35A88" w:rsidRDefault="00CF5209" w:rsidP="00CF52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450,000</w:t>
      </w:r>
    </w:p>
    <w:p w:rsidR="00CF5209" w:rsidRPr="00B35A88" w:rsidRDefault="00CF5209" w:rsidP="00CF52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8B7D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 BD OF LAW EXAMINERS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690,000</w:t>
      </w:r>
    </w:p>
    <w:p w:rsidR="009157E1" w:rsidRPr="00E47771" w:rsidRDefault="000C17C9" w:rsidP="008B7D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B7D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OFFICE OF DISCIPLINARY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COUNSEL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891,000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896,000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120,000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OFFICE OF DISCIPLINARY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COUNSEL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1,016,000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 COMMISSION ON CONDUCT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COMM ON CONDUCT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THE COURT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6,201,213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3,320,213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68.47)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(49.47)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COURT OF APPEALS: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CHIEF APPEALS COURT JUDGE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135,799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135,799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ASSOC APPEALS COURT JUDGE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1,069,928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1,069,928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TAXABLE SUBSISTENCE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2,220,000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2,220,000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3,446,727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3,446,727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310,000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COURT OF APPEALS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4,026,727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3,756,727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(62.00)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CIRCUIT COURT: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CIRCUIT COURT JUDGE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5,994,352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5,994,352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TAXABLE SUBSISTENCE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6,100,000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2,296,000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CIRCUIT COURT JUDGE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390,936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390,936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ADMINISTRATIVE SPECIALIST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73,914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73,914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COURT REPORTER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106,404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106,404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LAW CLERK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117,480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117,480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12,974,086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9,120,086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1,825,058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1,465,058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REACTIVATED JUDGES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DIFFERENTIAL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</w:p>
    <w:p w:rsidR="009157E1" w:rsidRPr="00603F2E" w:rsidRDefault="00603F2E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CIRCUIT COURT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15,299,144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10,585,144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(150.00)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FAMILY COURT: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8B7D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FAMILY COURT JUDGE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6,597,916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6,597,916</w:t>
      </w:r>
    </w:p>
    <w:p w:rsidR="009157E1" w:rsidRPr="00E47771" w:rsidRDefault="000C17C9" w:rsidP="008B7D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(52.00)</w:t>
      </w:r>
    </w:p>
    <w:p w:rsidR="009157E1" w:rsidRPr="00E47771" w:rsidRDefault="00E47771" w:rsidP="008B7D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TAXABLE SUBSISTENCE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160,000</w:t>
      </w:r>
    </w:p>
    <w:p w:rsidR="009157E1" w:rsidRPr="00E47771" w:rsidRDefault="00E47771" w:rsidP="008B7D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FAMILY COURT JUDGE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761,299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761,299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ADMINISTRATIVE SPECIALIST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147,828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147,828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COURT REPORTER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212,808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212,808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11,030,851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11,030,851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818,058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447,058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FAMILY COURT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11,848,909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11,477,909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(186.00)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ADMINISTRATION: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COURT ADMINISTRATION: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COURT IMPR</w:t>
      </w:r>
      <w:r w:rsidR="00DF0025">
        <w:rPr>
          <w:rFonts w:cs="Times New Roman"/>
        </w:rPr>
        <w:t>VMT</w:t>
      </w:r>
      <w:r w:rsidRPr="00E47771">
        <w:rPr>
          <w:rFonts w:cs="Times New Roman"/>
        </w:rPr>
        <w:t xml:space="preserve"> XI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TRAINING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165,558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COURT IMPR</w:t>
      </w:r>
      <w:r w:rsidR="00DF0025">
        <w:rPr>
          <w:rFonts w:cs="Times New Roman"/>
        </w:rPr>
        <w:t xml:space="preserve">VMT </w:t>
      </w:r>
      <w:r w:rsidRPr="00E47771">
        <w:rPr>
          <w:rFonts w:cs="Times New Roman"/>
        </w:rPr>
        <w:t>XI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DATA SHARING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169,835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335,393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COURT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1,665,393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B. FINANCE AND PERSONNEL: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105,000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FINANCE &amp; PERSONNEL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(15.00)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INFO TECHNOLOGY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(41.00)</w:t>
      </w:r>
    </w:p>
    <w:p w:rsidR="009157E1" w:rsidRPr="00504213" w:rsidRDefault="00496374" w:rsidP="00E47771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9"/>
        <w:t>**</w:t>
      </w:r>
      <w:r w:rsidR="00E47771" w:rsidRPr="00504213">
        <w:rPr>
          <w:rFonts w:cs="Times New Roman"/>
          <w:b/>
          <w:i/>
        </w:rPr>
        <w:t>OTHER OPERATING EXPENSES</w:t>
      </w:r>
      <w:r w:rsidR="009157E1" w:rsidRPr="00504213">
        <w:rPr>
          <w:rFonts w:cs="Times New Roman"/>
          <w:b/>
          <w:i/>
        </w:rPr>
        <w:tab/>
      </w:r>
      <w:r w:rsidR="00E47771" w:rsidRPr="00504213">
        <w:rPr>
          <w:rFonts w:cs="Times New Roman"/>
          <w:b/>
          <w:i/>
        </w:rPr>
        <w:t>2,800,000</w:t>
      </w:r>
      <w:r w:rsidR="000C17C9" w:rsidRPr="00504213">
        <w:rPr>
          <w:rFonts w:cs="Times New Roman"/>
          <w:b/>
          <w:i/>
        </w:rPr>
        <w:tab/>
      </w:r>
      <w:r w:rsidR="00E47771" w:rsidRPr="00504213">
        <w:rPr>
          <w:rFonts w:cs="Times New Roman"/>
          <w:b/>
          <w:i/>
        </w:rPr>
        <w:t>1,500,000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COMPUTER AUTOMATION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698,000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MANAGEMENT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FY05 CONGRESSIONALLY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MANDATED AWARDS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3,500,000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ELECTRONIC FILING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5,899,000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INFO TECHNOLOGY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11,399,000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(41.00)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13,999,393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(79.00)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VI. JUDICIAL COMMITMENT: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JUDICIAL COMMITMENT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375,000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53753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375,000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53753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JUDICIAL COMMITMENT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375,000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VII. LANGUAGE INTERPRET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 EXPENSES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90,000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LANGUAGE INTERPRET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90,000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15,909,169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12,756,169</w:t>
      </w:r>
    </w:p>
    <w:p w:rsidR="009157E1" w:rsidRPr="00B35A88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15,909,169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12,756,169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15,909,169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12,756,169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JUDICIAL DEPARTMENT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67,819,555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43,486,162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(615.47)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(447.47)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50105B" w:rsidRDefault="0050105B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0A113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57"/>
          <w:headerReference w:type="default" r:id="rId15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A113E" w:rsidRDefault="000A113E" w:rsidP="000A113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45</w:t>
      </w:r>
    </w:p>
    <w:p w:rsidR="000A113E" w:rsidRDefault="000A113E" w:rsidP="000A113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E20-</w:t>
      </w:r>
      <w:r w:rsidR="00E47771" w:rsidRPr="00E47771">
        <w:rPr>
          <w:rFonts w:cs="Times New Roman"/>
        </w:rPr>
        <w:t>ATTORNEY GENERAL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>S OFFICE</w:t>
      </w:r>
    </w:p>
    <w:p w:rsidR="000A113E" w:rsidRDefault="000A113E" w:rsidP="000A113E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0A113E" w:rsidRDefault="000A113E" w:rsidP="000A113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STATE LITIGATION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ATTORNEY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4,857,832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2,737,474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166.25)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(94.05)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ATTORNEY II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438,122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438,122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INVESTIGATOR II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318,152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318,152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765,010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BD5E74" w:rsidRPr="00B35A88" w:rsidRDefault="00BD5E74" w:rsidP="00BD5E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6,471,123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3,610,755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179.25)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(107.05)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9,875,461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73,378</w:t>
      </w:r>
    </w:p>
    <w:p w:rsidR="00472DBB" w:rsidRPr="00603F2E" w:rsidRDefault="00472DBB" w:rsidP="00472D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STATE LITIGATION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16,346,584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3,684,133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179.25)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(107.05)</w:t>
      </w:r>
    </w:p>
    <w:p w:rsidR="00472DBB" w:rsidRPr="00603F2E" w:rsidRDefault="00472DBB" w:rsidP="00472D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1,514,686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694,843</w:t>
      </w:r>
    </w:p>
    <w:p w:rsidR="006F5686" w:rsidRPr="00B35A88" w:rsidRDefault="006F5686" w:rsidP="006F568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1,514,686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694,843</w:t>
      </w:r>
    </w:p>
    <w:p w:rsidR="00472DBB" w:rsidRPr="00603F2E" w:rsidRDefault="00472DBB" w:rsidP="00472D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1,514,686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694,843</w:t>
      </w:r>
    </w:p>
    <w:p w:rsidR="00472DBB" w:rsidRPr="00603F2E" w:rsidRDefault="00472DBB" w:rsidP="00472D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NON-RECURRING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APPROPRIATIONS</w:t>
      </w:r>
    </w:p>
    <w:p w:rsidR="00127E6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SAVANNAH RIVER MARI</w:t>
      </w:r>
      <w:r w:rsidR="0004689F">
        <w:rPr>
          <w:rFonts w:cs="Times New Roman"/>
        </w:rPr>
        <w:t>TIME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</w:t>
      </w:r>
      <w:r w:rsidR="00127E69">
        <w:rPr>
          <w:rFonts w:cs="Times New Roman"/>
        </w:rPr>
        <w:t xml:space="preserve"> </w:t>
      </w:r>
      <w:r w:rsidRPr="00E47771">
        <w:rPr>
          <w:rFonts w:cs="Times New Roman"/>
        </w:rPr>
        <w:t>LITIGATION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6F5686" w:rsidRPr="00B35A88" w:rsidRDefault="006F5686" w:rsidP="006F568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NON-RECURRING APPRO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472DBB" w:rsidRPr="00603F2E" w:rsidRDefault="00472DBB" w:rsidP="00472D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NON-RECURRING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472DBB" w:rsidRPr="00603F2E" w:rsidRDefault="00472DBB" w:rsidP="00472D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ATTORNEY GENERAL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RECURRING BASE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17,861,270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4,378,976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20,861,270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7,378,976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(179.25)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(107.05)</w:t>
      </w:r>
    </w:p>
    <w:p w:rsidR="00472DBB" w:rsidRPr="00603F2E" w:rsidRDefault="00472DBB" w:rsidP="00472D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10A80" w:rsidRDefault="00110A80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110A80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59"/>
          <w:headerReference w:type="default" r:id="rId16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110A80" w:rsidRDefault="00110A80" w:rsidP="00110A80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46</w:t>
      </w:r>
    </w:p>
    <w:p w:rsidR="00110A80" w:rsidRDefault="00110A80" w:rsidP="00110A80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E21-</w:t>
      </w:r>
      <w:r w:rsidR="00E47771" w:rsidRPr="00E47771">
        <w:rPr>
          <w:rFonts w:cs="Times New Roman"/>
        </w:rPr>
        <w:t>PROSECUTION COORDINATION COMMISSION</w:t>
      </w:r>
    </w:p>
    <w:p w:rsidR="00110A80" w:rsidRDefault="00110A80" w:rsidP="00110A80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110A80" w:rsidRDefault="00110A80" w:rsidP="00110A80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98,223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98,223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314,610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314,610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99,550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2,400</w:t>
      </w:r>
    </w:p>
    <w:p w:rsidR="006F5686" w:rsidRPr="00B35A88" w:rsidRDefault="006F5686" w:rsidP="006F568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512,383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415,233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153,373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110,609</w:t>
      </w:r>
    </w:p>
    <w:p w:rsidR="0043296B" w:rsidRPr="00603F2E" w:rsidRDefault="0043296B" w:rsidP="0043296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665,756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525,842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43296B" w:rsidRPr="00603F2E" w:rsidRDefault="0043296B" w:rsidP="0043296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OFFICES OF CIRCUIT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SOLICITORS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CIRCUIT SOLICITOR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2,084,992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2,084,992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549,467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549,467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(16.00)</w:t>
      </w:r>
    </w:p>
    <w:p w:rsidR="006F5686" w:rsidRPr="00B35A88" w:rsidRDefault="006F5686" w:rsidP="006F568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2,634,459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2,634,459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JUD CIRCUIT STATE SUPPORT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4,692,961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4,692,961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RICHLAND CNTY DRUG COURT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56,436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56,436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KERSHAW CNTY DRUG COURT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52,965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52,965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SALUDA CNTY DRUG COURT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DRUG COURT FUNDING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FEE FOR MOTIONS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LAW ENFORCEMENT FUNDING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COURT FEES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CRIM</w:t>
      </w:r>
      <w:r w:rsidR="00BF5B6A">
        <w:rPr>
          <w:rFonts w:cs="Times New Roman"/>
        </w:rPr>
        <w:t>INAL</w:t>
      </w:r>
      <w:r w:rsidRPr="00E47771">
        <w:rPr>
          <w:rFonts w:cs="Times New Roman"/>
        </w:rPr>
        <w:t xml:space="preserve"> DOM VIOLENCE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PROSECUTION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12TH JUDICIAL CIRCUIT DRUG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COURT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TRAFFIC EDUCATION PROG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(</w:t>
      </w:r>
      <w:r w:rsidR="00E47771" w:rsidRPr="00E47771">
        <w:rPr>
          <w:rFonts w:cs="Times New Roman"/>
        </w:rPr>
        <w:t>MAGISTRATE)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TRAFFIC EDUCATION PROG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(</w:t>
      </w:r>
      <w:r w:rsidR="00E47771" w:rsidRPr="00E47771">
        <w:rPr>
          <w:rFonts w:cs="Times New Roman"/>
        </w:rPr>
        <w:t>MUNICIPAL)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CONDITIONAL DISCHARGE 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GENERAL SESSIONS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CONDITIONAL DISCHARGE 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MAGISTRATE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CONDITIONAL DISCHARGE 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MUNICIPAL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VICTIM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ASSISTANCE PROG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132,703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132,703</w:t>
      </w:r>
    </w:p>
    <w:p w:rsidR="00307E3E" w:rsidRPr="00B35A88" w:rsidRDefault="00307E3E" w:rsidP="00307E3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15,173,065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6,723,065</w:t>
      </w:r>
    </w:p>
    <w:p w:rsidR="0043296B" w:rsidRPr="00603F2E" w:rsidRDefault="0043296B" w:rsidP="0043296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OFFICES OF CIRCUIT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SOLICITORS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17,903,524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9,453,524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</w:p>
    <w:p w:rsidR="0043296B" w:rsidRPr="00603F2E" w:rsidRDefault="0043296B" w:rsidP="0043296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1,609,467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1,574,043</w:t>
      </w:r>
    </w:p>
    <w:p w:rsidR="00307E3E" w:rsidRPr="00B35A88" w:rsidRDefault="00307E3E" w:rsidP="00307E3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1,609,467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1,574,043</w:t>
      </w:r>
    </w:p>
    <w:p w:rsidR="0043296B" w:rsidRPr="00603F2E" w:rsidRDefault="0043296B" w:rsidP="0043296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1,609,467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1,574,043</w:t>
      </w:r>
    </w:p>
    <w:p w:rsidR="0043296B" w:rsidRPr="00603F2E" w:rsidRDefault="0043296B" w:rsidP="0043296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PROSECUTION COORDINATION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20,178,747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11,553,409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(41.00)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(41.00)</w:t>
      </w:r>
    </w:p>
    <w:p w:rsidR="0043296B" w:rsidRPr="00603F2E" w:rsidRDefault="0043296B" w:rsidP="0043296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032207" w:rsidRDefault="00032207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03220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61"/>
          <w:headerReference w:type="default" r:id="rId16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32207" w:rsidRDefault="00032207" w:rsidP="00032207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47</w:t>
      </w:r>
    </w:p>
    <w:p w:rsidR="00032207" w:rsidRDefault="00032207" w:rsidP="00032207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E23-</w:t>
      </w:r>
      <w:r w:rsidR="00E47771" w:rsidRPr="00E47771">
        <w:rPr>
          <w:rFonts w:cs="Times New Roman"/>
        </w:rPr>
        <w:t>COMMISSION ON INDIGENT DEFENSE</w:t>
      </w:r>
    </w:p>
    <w:p w:rsidR="00032207" w:rsidRDefault="00032207" w:rsidP="00032207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032207" w:rsidRDefault="00032207" w:rsidP="00032207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117,028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117,028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428,549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313,938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1,234</w:t>
      </w:r>
    </w:p>
    <w:p w:rsidR="00307E3E" w:rsidRPr="00B35A88" w:rsidRDefault="00307E3E" w:rsidP="00307E3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546,811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432,200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9157E1" w:rsidRPr="00E47771" w:rsidRDefault="00E47771" w:rsidP="00BF5B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SPECIAL ITEMS:</w:t>
      </w:r>
    </w:p>
    <w:p w:rsidR="009157E1" w:rsidRPr="00E47771" w:rsidRDefault="00E47771" w:rsidP="00BF5B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DEATH PENALTY TRIAL FUNDS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2,500,000</w:t>
      </w:r>
    </w:p>
    <w:p w:rsidR="009157E1" w:rsidRPr="00E47771" w:rsidRDefault="00E47771" w:rsidP="00BF5B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CONFLICT FUND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LEGAL AID FUNDING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RULE 608 APPOINTMENT FUND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6,300,000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COURT FINE ASSESSMENT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1,191,169</w:t>
      </w:r>
    </w:p>
    <w:p w:rsidR="00581764" w:rsidRPr="00B35A88" w:rsidRDefault="00581764" w:rsidP="0058176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14,191,169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6,300,000</w:t>
      </w:r>
    </w:p>
    <w:p w:rsidR="00745F88" w:rsidRPr="00603F2E" w:rsidRDefault="00745F88" w:rsidP="00745F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14,987,980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6,732,200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(10.50)</w:t>
      </w:r>
    </w:p>
    <w:p w:rsidR="00745F88" w:rsidRPr="00603F2E" w:rsidRDefault="00745F88" w:rsidP="00745F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DIVISION OF APPELLATE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DEFENSE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820,408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626,188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(19.50)</w:t>
      </w:r>
    </w:p>
    <w:p w:rsidR="00581764" w:rsidRPr="00B35A88" w:rsidRDefault="00581764" w:rsidP="0058176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820,408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626,188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302,600</w:t>
      </w:r>
    </w:p>
    <w:p w:rsidR="00745F88" w:rsidRPr="00603F2E" w:rsidRDefault="00745F88" w:rsidP="00745F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373CE2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DIVISION OF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APPELLATE</w:t>
      </w:r>
      <w:r w:rsidR="00373CE2">
        <w:rPr>
          <w:rFonts w:cs="Times New Roman"/>
        </w:rPr>
        <w:t xml:space="preserve"> </w:t>
      </w:r>
      <w:r w:rsidRPr="00E47771">
        <w:rPr>
          <w:rFonts w:cs="Times New Roman"/>
        </w:rPr>
        <w:t>DEFENSE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1,123,008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626,188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(19.50)</w:t>
      </w:r>
    </w:p>
    <w:p w:rsidR="00745F88" w:rsidRPr="00603F2E" w:rsidRDefault="00745F88" w:rsidP="00745F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373CE2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III. OFFICE OF CIRCUIT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</w:t>
      </w:r>
      <w:r w:rsidR="00373CE2">
        <w:rPr>
          <w:rFonts w:cs="Times New Roman"/>
        </w:rPr>
        <w:t xml:space="preserve"> </w:t>
      </w:r>
      <w:r w:rsidRPr="00E47771">
        <w:rPr>
          <w:rFonts w:cs="Times New Roman"/>
        </w:rPr>
        <w:t>DEFENDERS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CIRCUIT PUBLIC DEFENDERS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2,084,992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2,084,992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394,160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394,160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(16.00)</w:t>
      </w:r>
    </w:p>
    <w:p w:rsidR="00581764" w:rsidRPr="00B35A88" w:rsidRDefault="00581764" w:rsidP="0058176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2,479,152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2,479,152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DEFENSE OF INDIGENTS PER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CAPITA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8,833,194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4,660,142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DUI DEFENSE OF INDIGENTS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97,185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97,185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CRIMINAL DOM VIOLENCE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1,377,185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1,377,185</w:t>
      </w:r>
    </w:p>
    <w:p w:rsidR="00581764" w:rsidRPr="00B35A88" w:rsidRDefault="00581764" w:rsidP="0058176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lastRenderedPageBreak/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10,307,564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6,134,512</w:t>
      </w:r>
    </w:p>
    <w:p w:rsidR="00745F88" w:rsidRPr="00603F2E" w:rsidRDefault="00745F88" w:rsidP="00745F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373CE2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 xml:space="preserve">TOT OFFICE OF CIRCUIT 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PUBLIC</w:t>
      </w:r>
      <w:r w:rsidR="00373CE2">
        <w:rPr>
          <w:rFonts w:cs="Times New Roman"/>
        </w:rPr>
        <w:t xml:space="preserve"> </w:t>
      </w:r>
      <w:r w:rsidRPr="00E47771">
        <w:rPr>
          <w:rFonts w:cs="Times New Roman"/>
        </w:rPr>
        <w:t>DEFENDERS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12,882,716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8,709,664</w:t>
      </w:r>
    </w:p>
    <w:p w:rsidR="009157E1" w:rsidRPr="00E47771" w:rsidRDefault="000C17C9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</w:p>
    <w:p w:rsidR="00745F88" w:rsidRPr="00603F2E" w:rsidRDefault="00745F88" w:rsidP="00745F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IV. DEATH PEN TRIAL DIV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296,000</w:t>
      </w:r>
    </w:p>
    <w:p w:rsidR="009157E1" w:rsidRPr="00E47771" w:rsidRDefault="000C17C9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581764" w:rsidRPr="00B35A88" w:rsidRDefault="00581764" w:rsidP="0058176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296,000</w:t>
      </w:r>
    </w:p>
    <w:p w:rsidR="009157E1" w:rsidRPr="00E47771" w:rsidRDefault="000C17C9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115,200</w:t>
      </w:r>
    </w:p>
    <w:p w:rsidR="00745F88" w:rsidRPr="00603F2E" w:rsidRDefault="00745F88" w:rsidP="00745F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373CE2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 xml:space="preserve">TOTAL DEATH PENALTY 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TRIAL</w:t>
      </w:r>
      <w:r w:rsidR="00373CE2">
        <w:rPr>
          <w:rFonts w:cs="Times New Roman"/>
        </w:rPr>
        <w:t xml:space="preserve"> </w:t>
      </w:r>
      <w:r w:rsidRPr="00E47771">
        <w:rPr>
          <w:rFonts w:cs="Times New Roman"/>
        </w:rPr>
        <w:t>DIVISION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411,200</w:t>
      </w:r>
    </w:p>
    <w:p w:rsidR="009157E1" w:rsidRPr="00E47771" w:rsidRDefault="000C17C9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745F88" w:rsidRPr="00603F2E" w:rsidRDefault="00745F88" w:rsidP="00745F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V. EMPLOYEE BENEFITS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1,833,646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1,744,846</w:t>
      </w:r>
    </w:p>
    <w:p w:rsidR="00581764" w:rsidRPr="00B35A88" w:rsidRDefault="00581764" w:rsidP="0058176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1,833,646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1,744,846</w:t>
      </w:r>
    </w:p>
    <w:p w:rsidR="00745F88" w:rsidRPr="00603F2E" w:rsidRDefault="00745F88" w:rsidP="00745F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1,833,646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1,744,846</w:t>
      </w:r>
    </w:p>
    <w:p w:rsidR="00745F88" w:rsidRPr="00603F2E" w:rsidRDefault="00745F88" w:rsidP="00745F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COMM ON INDIGENT DEFENSE</w:t>
      </w:r>
    </w:p>
    <w:p w:rsidR="009157E1" w:rsidRPr="00E47771" w:rsidRDefault="009157E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31,238,550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17,812,898</w:t>
      </w:r>
    </w:p>
    <w:p w:rsidR="009157E1" w:rsidRPr="00E47771" w:rsidRDefault="00B351BD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(67.00)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(62.00)</w:t>
      </w:r>
    </w:p>
    <w:p w:rsidR="00745F88" w:rsidRPr="00603F2E" w:rsidRDefault="00745F88" w:rsidP="00745F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D6A90" w:rsidRDefault="008D6A90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D92AF6" w:rsidRDefault="00D92AF6" w:rsidP="000843A8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  <w:sectPr w:rsidR="00D92AF6" w:rsidSect="00D92AF6">
          <w:headerReference w:type="even" r:id="rId163"/>
          <w:headerReference w:type="default" r:id="rId16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D6A90" w:rsidRDefault="008D6A90" w:rsidP="000843A8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48</w:t>
      </w:r>
    </w:p>
    <w:p w:rsidR="008D6A90" w:rsidRDefault="008D6A90" w:rsidP="000843A8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D10-</w:t>
      </w:r>
      <w:r w:rsidR="00E47771" w:rsidRPr="00E47771">
        <w:rPr>
          <w:rFonts w:cs="Times New Roman"/>
        </w:rPr>
        <w:t>GOVERNOR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>S OFF-STATE LAW</w:t>
      </w:r>
    </w:p>
    <w:p w:rsidR="008D6A90" w:rsidRDefault="00E47771" w:rsidP="000843A8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 w:rsidRPr="00E47771">
        <w:rPr>
          <w:rFonts w:cs="Times New Roman"/>
        </w:rPr>
        <w:t>ENFORCEMENT</w:t>
      </w:r>
      <w:r w:rsidR="008D6A90">
        <w:rPr>
          <w:rFonts w:cs="Times New Roman"/>
        </w:rPr>
        <w:t xml:space="preserve"> </w:t>
      </w:r>
      <w:r w:rsidRPr="00E47771">
        <w:rPr>
          <w:rFonts w:cs="Times New Roman"/>
        </w:rPr>
        <w:t>DIVISION</w:t>
      </w:r>
    </w:p>
    <w:p w:rsidR="008D6A90" w:rsidRDefault="008D6A90" w:rsidP="000843A8">
      <w:pPr>
        <w:tabs>
          <w:tab w:val="left" w:pos="3600"/>
        </w:tabs>
        <w:spacing w:line="230" w:lineRule="exact"/>
        <w:jc w:val="left"/>
        <w:rPr>
          <w:rFonts w:cs="Times New Roman"/>
        </w:rPr>
      </w:pPr>
    </w:p>
    <w:p w:rsidR="009157E1" w:rsidRPr="008D6A90" w:rsidRDefault="008D6A90" w:rsidP="000843A8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CHIEF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145,000</w:t>
      </w:r>
    </w:p>
    <w:p w:rsidR="009157E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745F88" w:rsidRDefault="00745F88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581764" w:rsidRPr="00E47771" w:rsidRDefault="00581764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1,558,537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1,558,537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ADMINISTRATIVE COORDINATOR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AUDITOR IV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94,894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1,798,431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1,703,537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864,212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2,662,643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1,703,537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ENFORCEMENT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INVESTIGATION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INVESTIGATION--REGIONS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6,420,412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6,420,412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PROGRAM MANAGER III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LAW ENFORCEMENT OFFICER 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LAW ENFORCEMENT OFFICER</w:t>
      </w:r>
      <w:r w:rsidR="0012411D">
        <w:rPr>
          <w:rFonts w:cs="Times New Roman"/>
          <w:i/>
        </w:rPr>
        <w:t xml:space="preserve"> </w:t>
      </w:r>
      <w:r w:rsidRPr="00E47771">
        <w:rPr>
          <w:rFonts w:cs="Times New Roman"/>
          <w:i/>
        </w:rPr>
        <w:t>III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LAW ENFORCEMENT OFFICER V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LAW ENFORCEMENT OFFICER</w:t>
      </w:r>
      <w:r w:rsidR="0012411D">
        <w:rPr>
          <w:rFonts w:cs="Times New Roman"/>
          <w:i/>
        </w:rPr>
        <w:t xml:space="preserve"> </w:t>
      </w:r>
      <w:r w:rsidRPr="00E47771">
        <w:rPr>
          <w:rFonts w:cs="Times New Roman"/>
          <w:i/>
        </w:rPr>
        <w:t>III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183,178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183,178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345,350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96,550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6,948,940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6,700,140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2,015,438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363,683</w:t>
      </w:r>
    </w:p>
    <w:p w:rsidR="009157E1" w:rsidRPr="00E47771" w:rsidRDefault="00E47771" w:rsidP="00490CB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SPECIAL ITEM:</w:t>
      </w:r>
    </w:p>
    <w:p w:rsidR="009157E1" w:rsidRPr="00E47771" w:rsidRDefault="00E47771" w:rsidP="00490CB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AGENT OPERATIONS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92,625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92,625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92,625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92,625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INVEST - REGIONS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9,057,003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7,156,448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(149.00)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INVESTIGATION--SPECIAL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2,294,314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2,159,624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135,554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91,952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2,429,868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2,251,576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317,907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105,930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INVESTIGATION - SPECIAL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2,747,775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2,357,506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(42.00)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ENFORCEMENT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INVESTIGATION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11,804,778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9,513,954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(191.00)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FORENSIC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4,570,613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3,500,535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LAW ENFORCEMENT OFFICER III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651,705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165,302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5,222,318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3,665,837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6,068,761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1,208,058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DNA DATABASE PROGRAM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BREATHTESTING SITE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VIDEOTAPING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IMPLIED CONSENT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89,855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89,855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709,855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89,855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SVC/PUBLIC 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HOSPITAL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3,174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3,174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FORENSIC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12,004,108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4,966,924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(82.00)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DATA CENTER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2,932,418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2,188,923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73.59)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(28.59)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APPLICATION ANALYST 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COMPUTER OPERATOR 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DATABASE ADMINISTRATOR 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DATABASE COORDINATOR 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INFORMATION RESOURCE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CONSULTANT 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INFORMATION RESOURCE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COORDINATOR 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INSTRUCTOR/TRAINING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COORDINATOR 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ANALYST 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LAW ENFORCEMENT OFFICER V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397,494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96,601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3,329,912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2,285,524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95.59)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(50.59)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4,747,954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76,801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DATA CENTER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8,077,866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2,362,325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95.59)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(50.59)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REGULATORY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1,933,843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872,685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191,425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52,350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2,125,268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925,035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2,046,356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96,032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METH LAB CLEAN UP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REGULATORY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5,171,624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2,021,067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HOMELAND SECURITY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HOMELAND SECURITY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2,812,594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2,812,594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58.85)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(58.85)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968,795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106,470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3,781,389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2,919,064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58.85)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(58.85)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4,882,399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116,842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AMBER ALERT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48,753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48,753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48,753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48,753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AMBER ALERT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8,712,541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3,084,659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58.85)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(58.85)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0252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2. HOMELAND SECURITY</w:t>
      </w:r>
    </w:p>
    <w:p w:rsidR="009157E1" w:rsidRPr="00E47771" w:rsidRDefault="00E47771" w:rsidP="0070252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ALLOCATIONS</w:t>
      </w:r>
    </w:p>
    <w:p w:rsidR="009157E1" w:rsidRPr="00E47771" w:rsidRDefault="00E47771" w:rsidP="0070252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70252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MUNICIPALITIES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8,700,000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11,757,353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3,200,000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27,257,353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8625E5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HOMELAND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SECURITY</w:t>
      </w:r>
      <w:r w:rsidR="008625E5">
        <w:rPr>
          <w:rFonts w:cs="Times New Roman"/>
        </w:rPr>
        <w:t xml:space="preserve"> </w:t>
      </w:r>
      <w:r w:rsidRPr="00E47771">
        <w:rPr>
          <w:rFonts w:cs="Times New Roman"/>
        </w:rPr>
        <w:t>ALLOCATIONS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27,707,353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(3.80)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HOMELAND SECURITY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36,419,894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3,084,659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62.65)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(58.85)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SPECIAL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1,418,907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1,418,907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PILOT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103,391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61,391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1,522,298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1,480,298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1,290,059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55,074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OPERATIONS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2,812,357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1,535,372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(30.00)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 PROGRAMS AND S</w:t>
      </w:r>
      <w:r w:rsidR="008625E5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76,290,627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23,484,301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537.24)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(423.44)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9,994,234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7,949,627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9,994,234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7,949,627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9,994,234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7,949,627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GOVERNOR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OFF-STATE LAW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ENFORCEMENT DIVISION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88,947,504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33,137,465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(569.24)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(455.44)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GOVERNOR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88,947,504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33,137,465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(569.24)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(455.44)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2411D" w:rsidRDefault="0012411D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8F40B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65"/>
          <w:headerReference w:type="default" r:id="rId16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F40B9" w:rsidRDefault="008F40B9" w:rsidP="008F40B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49</w:t>
      </w:r>
    </w:p>
    <w:p w:rsidR="008F40B9" w:rsidRDefault="008F40B9" w:rsidP="008F40B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K05-</w:t>
      </w:r>
      <w:r w:rsidR="00E47771" w:rsidRPr="00E47771">
        <w:rPr>
          <w:rFonts w:cs="Times New Roman"/>
        </w:rPr>
        <w:t>DEPARTMENT OF PUBLIC SAFETY</w:t>
      </w:r>
    </w:p>
    <w:p w:rsidR="008F40B9" w:rsidRDefault="008F40B9" w:rsidP="008F40B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8F40B9" w:rsidRDefault="008F40B9" w:rsidP="008F40B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 ADMINISTRATIVE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114,400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3,739,100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3,500,165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96.71)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(85.40)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108,763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108,763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248,944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164,700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4,239,807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3,888,028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98.71)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(87.20)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2,131,940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37,481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DEBT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DEBT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2,339,750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DEBT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2,339,750</w:t>
      </w:r>
    </w:p>
    <w:p w:rsidR="00BC6C96" w:rsidRPr="00603F2E" w:rsidRDefault="00BC6C96" w:rsidP="00BC6C9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8,711,497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3,925,509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98.71)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(87.20)</w:t>
      </w:r>
    </w:p>
    <w:p w:rsidR="00BC6C96" w:rsidRPr="00603F2E" w:rsidRDefault="00BC6C96" w:rsidP="00BC6C9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A.1. HIGHWAY PATROL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42,313,211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38,251,508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1,074.70)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(979.30)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111,454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111,454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2,476,160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906,160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44,900,825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39,269,122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1,075.70)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(980.30)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22,511,557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652,700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HIGHWAY PATROL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67,412,382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39,921,822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1,075.70)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(980.30)</w:t>
      </w:r>
    </w:p>
    <w:p w:rsidR="00BC6C96" w:rsidRPr="00603F2E" w:rsidRDefault="00BC6C96" w:rsidP="00BC6C9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A.2. ILLEGAL IMMIGRATION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406,000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406,000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118,525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118,525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ILLEGAL IMMIGRATION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524,525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524,525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BC6C96" w:rsidRPr="00603F2E" w:rsidRDefault="00BC6C96" w:rsidP="00BC6C9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HIGHWAY PATROL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67,936,907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40,446,347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1,087.70)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(992.30)</w:t>
      </w:r>
    </w:p>
    <w:p w:rsidR="00BC6C96" w:rsidRPr="00603F2E" w:rsidRDefault="00BC6C96" w:rsidP="00BC6C9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STATE TRANSPORT POLICE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6,246,839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2,030,242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144.01)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(45.90)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97,000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509,814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6,853,653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2,152,242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145.01)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(46.90)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7,240,104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STATE TRANS POLICE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14,093,757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2,152,242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145.01)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(46.90)</w:t>
      </w:r>
    </w:p>
    <w:p w:rsidR="00876AFF" w:rsidRPr="00603F2E" w:rsidRDefault="00876AFF" w:rsidP="00876A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BUREAU OF PROTECT S</w:t>
      </w:r>
      <w:r w:rsidR="008422A2">
        <w:rPr>
          <w:rFonts w:cs="Times New Roman"/>
        </w:rPr>
        <w:t>RVCS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3,021,023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1,591,486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65,000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3,086,023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1,591,486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770,350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8422A2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BUREAU OF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PROTECTIVE</w:t>
      </w:r>
      <w:r w:rsidR="008422A2">
        <w:rPr>
          <w:rFonts w:cs="Times New Roman"/>
        </w:rPr>
        <w:t xml:space="preserve"> </w:t>
      </w:r>
      <w:r w:rsidRPr="00E47771">
        <w:rPr>
          <w:rFonts w:cs="Times New Roman"/>
        </w:rPr>
        <w:t>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3,856,373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1,591,486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(55.00)</w:t>
      </w:r>
    </w:p>
    <w:p w:rsidR="00876AFF" w:rsidRPr="00603F2E" w:rsidRDefault="00876AFF" w:rsidP="00876A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 HALL OF FAME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137,000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137,000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126,000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HALL OF FAME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263,000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876AFF" w:rsidRPr="00603F2E" w:rsidRDefault="00876AFF" w:rsidP="00876A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SAFETY AND GRANTS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2,374,410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484,000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37.58)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(6.64)</w:t>
      </w:r>
    </w:p>
    <w:p w:rsidR="009157E1" w:rsidRPr="00E47771" w:rsidRDefault="00E47771" w:rsidP="003457F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NEW POS ADDED BY THE</w:t>
      </w:r>
    </w:p>
    <w:p w:rsidR="009157E1" w:rsidRPr="00E47771" w:rsidRDefault="00E47771" w:rsidP="003457F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BUDGET AND CONTROL BD</w:t>
      </w:r>
    </w:p>
    <w:p w:rsidR="009157E1" w:rsidRPr="00E47771" w:rsidRDefault="00E47771" w:rsidP="003457FE">
      <w:pPr>
        <w:keepNext/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PROGRAM COORDINATOR II</w:t>
      </w:r>
    </w:p>
    <w:p w:rsidR="009157E1" w:rsidRPr="00E47771" w:rsidRDefault="000C17C9" w:rsidP="003457F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3457F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618,000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2,992,410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487,000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38.58)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(6.64)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6,883,139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31,819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 -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4,775,000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5,700,000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6,908,908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7,675,000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25,058,908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SAFETY AND GRANTS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34,934,457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518,819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38.58)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(6.64)</w:t>
      </w:r>
    </w:p>
    <w:p w:rsidR="00876AFF" w:rsidRPr="00603F2E" w:rsidRDefault="00876AFF" w:rsidP="00876A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8422A2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121,084,494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44,708,894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1,365.29)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(1,100.84)</w:t>
      </w:r>
    </w:p>
    <w:p w:rsidR="00876AFF" w:rsidRPr="00603F2E" w:rsidRDefault="00876AFF" w:rsidP="00876A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25,145,129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19,220,804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25,145,129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19,220,804</w:t>
      </w:r>
    </w:p>
    <w:p w:rsidR="00876AFF" w:rsidRPr="00603F2E" w:rsidRDefault="00876AFF" w:rsidP="00876A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25,145,129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19,220,804</w:t>
      </w:r>
    </w:p>
    <w:p w:rsidR="00876AFF" w:rsidRPr="00603F2E" w:rsidRDefault="00876AFF" w:rsidP="00876A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DEPT OF PUBLIC SAFETY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154,941,120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67,855,207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(1,464.00)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(1,188.04)</w:t>
      </w:r>
    </w:p>
    <w:p w:rsidR="00876AFF" w:rsidRPr="00603F2E" w:rsidRDefault="00876AFF" w:rsidP="00876A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D746E" w:rsidRDefault="008D746E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010E7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67"/>
          <w:headerReference w:type="default" r:id="rId16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10E76" w:rsidRDefault="00010E76" w:rsidP="0030411D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50</w:t>
      </w:r>
    </w:p>
    <w:p w:rsidR="00010E76" w:rsidRDefault="00010E76" w:rsidP="0030411D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N20-</w:t>
      </w:r>
      <w:r w:rsidR="00E47771" w:rsidRPr="00E47771">
        <w:rPr>
          <w:rFonts w:cs="Times New Roman"/>
        </w:rPr>
        <w:t>LAW ENFORCEMENT TRAINING COUNCIL</w:t>
      </w:r>
    </w:p>
    <w:p w:rsidR="00010E76" w:rsidRDefault="00010E76" w:rsidP="0030411D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010E76" w:rsidRDefault="00010E76" w:rsidP="0030411D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30411D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30411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30411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30411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90,000</w:t>
      </w:r>
    </w:p>
    <w:p w:rsidR="009157E1" w:rsidRPr="00E47771" w:rsidRDefault="000C17C9" w:rsidP="0030411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2,387,931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47,000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2,524,931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1,590,310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ETV-STATE &amp; LOCAL TRAING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OF LAW ENFORCEME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574,244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574,244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574,244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574,244</w:t>
      </w:r>
    </w:p>
    <w:p w:rsidR="006E273E" w:rsidRPr="00603F2E" w:rsidRDefault="006E273E" w:rsidP="006E273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4,689,485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574,244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(60.00)</w:t>
      </w:r>
    </w:p>
    <w:p w:rsidR="006E273E" w:rsidRPr="00603F2E" w:rsidRDefault="006E273E" w:rsidP="006E273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TRAINING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3,105,807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371,285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64.25)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212,988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3,318,795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371,285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64.25)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4,062,505</w:t>
      </w:r>
    </w:p>
    <w:p w:rsidR="006E273E" w:rsidRPr="00603F2E" w:rsidRDefault="006E273E" w:rsidP="006E273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TRAINING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7,381,300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371,285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64.25)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6E273E" w:rsidRPr="00603F2E" w:rsidRDefault="006E273E" w:rsidP="006E273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1,832,181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237,437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1,832,181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237,437</w:t>
      </w:r>
    </w:p>
    <w:p w:rsidR="006E273E" w:rsidRPr="00603F2E" w:rsidRDefault="006E273E" w:rsidP="006E273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1,832,181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237,437</w:t>
      </w:r>
    </w:p>
    <w:p w:rsidR="006E273E" w:rsidRPr="00603F2E" w:rsidRDefault="006E273E" w:rsidP="006E273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41467A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 xml:space="preserve">LAW ENFORCEMENT </w:t>
      </w:r>
    </w:p>
    <w:p w:rsidR="009157E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TRAINING COUNCIL</w:t>
      </w:r>
      <w:r w:rsidR="0041467A">
        <w:rPr>
          <w:rFonts w:cs="Times New Roman"/>
        </w:rPr>
        <w:t xml:space="preserve"> </w:t>
      </w:r>
    </w:p>
    <w:p w:rsidR="0041467A" w:rsidRPr="00E47771" w:rsidRDefault="0041467A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13,902,966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1,182,966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(124.25)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6E273E" w:rsidRPr="00603F2E" w:rsidRDefault="006E273E" w:rsidP="006E273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356B8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69"/>
          <w:headerReference w:type="default" r:id="rId17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356B86" w:rsidRDefault="00356B86" w:rsidP="00356B8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51</w:t>
      </w:r>
    </w:p>
    <w:p w:rsidR="00356B86" w:rsidRDefault="00356B86" w:rsidP="00356B8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N04-</w:t>
      </w:r>
      <w:r w:rsidR="00E47771" w:rsidRPr="00E47771">
        <w:rPr>
          <w:rFonts w:cs="Times New Roman"/>
        </w:rPr>
        <w:t>DEPARTMENT OF CORRECTIONS</w:t>
      </w:r>
    </w:p>
    <w:p w:rsidR="00356B86" w:rsidRDefault="00356B86" w:rsidP="00356B86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356B86" w:rsidRDefault="00356B86" w:rsidP="00356B8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INTERNAL ADMIN &amp; 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COMMISSIONER/S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144,746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144,746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6,215,988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5,800,697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(132.40)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308,500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308,500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TEMP GRANTS EMPLOYEE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63,325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369,014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336,805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7,101,573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6,590,748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(136.40)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4,934,452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3,940,363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</w:t>
      </w:r>
      <w:r w:rsidR="002A7885">
        <w:rPr>
          <w:rFonts w:cs="Times New Roman"/>
        </w:rPr>
        <w:t>RVCS</w:t>
      </w:r>
      <w:r w:rsidRPr="00E47771">
        <w:rPr>
          <w:rFonts w:cs="Times New Roman"/>
        </w:rPr>
        <w:t>/PUBLIC ASSIST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1,138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1,138</w:t>
      </w:r>
    </w:p>
    <w:p w:rsidR="00230F09" w:rsidRPr="00603F2E" w:rsidRDefault="00230F09" w:rsidP="00230F0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INTERNAL ADMIN &amp; SUPP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12,037,163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10,532,249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(136.40)</w:t>
      </w:r>
    </w:p>
    <w:p w:rsidR="00230F09" w:rsidRPr="00603F2E" w:rsidRDefault="00230F09" w:rsidP="00230F0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&amp; SERVICES</w:t>
      </w:r>
    </w:p>
    <w:p w:rsidR="002A7885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A. HOUSING, CARE, SECURITY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&amp;</w:t>
      </w:r>
      <w:r w:rsidR="002A7885">
        <w:rPr>
          <w:rFonts w:cs="Times New Roman"/>
        </w:rPr>
        <w:t xml:space="preserve"> </w:t>
      </w:r>
      <w:r w:rsidRPr="00E47771">
        <w:rPr>
          <w:rFonts w:cs="Times New Roman"/>
        </w:rPr>
        <w:t>SUPERVISION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173,321,714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170,844,983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5,762.13)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(5,628.32)</w:t>
      </w:r>
    </w:p>
    <w:p w:rsidR="009157E1" w:rsidRPr="00E47771" w:rsidRDefault="00E47771" w:rsidP="00C5436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510,943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510,943</w:t>
      </w:r>
    </w:p>
    <w:p w:rsidR="009157E1" w:rsidRPr="00E47771" w:rsidRDefault="000C17C9" w:rsidP="00C5436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C5436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3,989,760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3,500,271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177,822,417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174,856,197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5,765.13)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(5,631.32)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84,898,248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71,597,190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17,768,733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14,718,733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PROSTHETICS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17,868,733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14,818,733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2A7885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HOUSING, CARE,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SECURITY</w:t>
      </w:r>
      <w:r w:rsidR="002A7885">
        <w:rPr>
          <w:rFonts w:cs="Times New Roman"/>
        </w:rPr>
        <w:t xml:space="preserve"> </w:t>
      </w:r>
      <w:r w:rsidRPr="00E47771">
        <w:rPr>
          <w:rFonts w:cs="Times New Roman"/>
        </w:rPr>
        <w:t>&amp; SUPERVISION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280,589,398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261,272,120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5,765.13)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(5,631.32)</w:t>
      </w:r>
    </w:p>
    <w:p w:rsidR="00D315B8" w:rsidRPr="00603F2E" w:rsidRDefault="00D315B8" w:rsidP="00D315B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QUOTA ELIMINATION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QUOTA ELIMINATION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1,967,720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1,967,720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1,967,720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1,967,720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QUOTA ELIMINATION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1,967,720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1,967,720</w:t>
      </w:r>
    </w:p>
    <w:p w:rsidR="00D315B8" w:rsidRPr="00603F2E" w:rsidRDefault="00D315B8" w:rsidP="00D315B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WORK AND VOCATIONAL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ACTIVITIES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7,109,323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1,007,080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142.52)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9,837,940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286,390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16,947,263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1,293,470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142.52)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12,926,161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519,954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330D03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WORK AND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VOCATIONAL</w:t>
      </w:r>
      <w:r w:rsidR="00330D03">
        <w:rPr>
          <w:rFonts w:cs="Times New Roman"/>
        </w:rPr>
        <w:t xml:space="preserve"> </w:t>
      </w:r>
      <w:r w:rsidRPr="00E47771">
        <w:rPr>
          <w:rFonts w:cs="Times New Roman"/>
        </w:rPr>
        <w:t>ACTIVITIES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29,873,424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1,813,424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142.52)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(25.00)</w:t>
      </w:r>
    </w:p>
    <w:p w:rsidR="00D315B8" w:rsidRPr="00603F2E" w:rsidRDefault="00D315B8" w:rsidP="00D315B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 PALMETTO UNIFIED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SCHOOL DISTRICT</w:t>
      </w:r>
      <w:r w:rsidR="008E7F32">
        <w:rPr>
          <w:rFonts w:cs="Times New Roman"/>
        </w:rPr>
        <w:t xml:space="preserve"> </w:t>
      </w:r>
      <w:r w:rsidRPr="00E47771">
        <w:rPr>
          <w:rFonts w:cs="Times New Roman"/>
        </w:rPr>
        <w:t>#1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994,517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806,025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21.85)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2,422,008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1,372,008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55.49)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(25.16)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1,405,753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296,462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TEMP GRANTS EMPLOYEE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283,402</w:t>
      </w:r>
    </w:p>
    <w:p w:rsidR="00333A01" w:rsidRPr="00B35A88" w:rsidRDefault="00333A01" w:rsidP="00333A0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5,105,680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2,474,495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77.34)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(39.16)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524,665</w:t>
      </w:r>
    </w:p>
    <w:p w:rsidR="00333A01" w:rsidRPr="00B35A88" w:rsidRDefault="00333A01" w:rsidP="00333A0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PALMETTO UNIFIED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SCHOOL DISTRICT #1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5,630,345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2,474,495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77.34)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(39.16)</w:t>
      </w:r>
    </w:p>
    <w:p w:rsidR="00D315B8" w:rsidRPr="00603F2E" w:rsidRDefault="00D315B8" w:rsidP="00D315B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 INDIVIDUAL GROWTH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MOTIVATION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2,669,148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2,669,148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146,250</w:t>
      </w:r>
    </w:p>
    <w:p w:rsidR="00333A01" w:rsidRPr="00B35A88" w:rsidRDefault="00333A01" w:rsidP="00333A0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2,815,398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2,669,148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248,795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85,045</w:t>
      </w:r>
    </w:p>
    <w:p w:rsidR="00333A01" w:rsidRPr="00B35A88" w:rsidRDefault="00333A01" w:rsidP="00333A0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INDIVIDUAL GROWTH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MOTIVATION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3,064,193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2,754,193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(76.00)</w:t>
      </w:r>
    </w:p>
    <w:p w:rsidR="00D315B8" w:rsidRPr="00603F2E" w:rsidRDefault="00D315B8" w:rsidP="00D315B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 PENAL FACILITY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INSPECTION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99,498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99,498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333A01" w:rsidRPr="00B35A88" w:rsidRDefault="00333A01" w:rsidP="00333A0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99,498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99,498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5,950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5,950</w:t>
      </w:r>
    </w:p>
    <w:p w:rsidR="00333A01" w:rsidRPr="00B35A88" w:rsidRDefault="00333A01" w:rsidP="00333A0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PENAL FACILITIES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INSPECTION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105,448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105,448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340A95" w:rsidRPr="00603F2E" w:rsidRDefault="00340A95" w:rsidP="00340A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330D03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321,230,528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270,387,400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6,062.99)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(5,773.48)</w:t>
      </w:r>
    </w:p>
    <w:p w:rsidR="00340A95" w:rsidRPr="00603F2E" w:rsidRDefault="00340A95" w:rsidP="00340A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79,994,480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76,241,650</w:t>
      </w:r>
    </w:p>
    <w:p w:rsidR="009157E1" w:rsidRPr="00B35A88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79,994,480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76,241,650</w:t>
      </w:r>
    </w:p>
    <w:p w:rsidR="00340A95" w:rsidRPr="00603F2E" w:rsidRDefault="00340A95" w:rsidP="00340A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79,994,480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76,241,650</w:t>
      </w:r>
    </w:p>
    <w:p w:rsidR="00340A95" w:rsidRPr="00603F2E" w:rsidRDefault="00340A95" w:rsidP="00340A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DEPT OF CORRECTIONS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413,262,171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357,161,299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(6,212.99)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(5,909.88)</w:t>
      </w:r>
    </w:p>
    <w:p w:rsidR="00340A95" w:rsidRPr="00603F2E" w:rsidRDefault="00340A95" w:rsidP="00340A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E7F32" w:rsidRDefault="008E7F32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0D2148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71"/>
          <w:headerReference w:type="default" r:id="rId17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D2148" w:rsidRDefault="000D2148" w:rsidP="000D2148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52</w:t>
      </w:r>
    </w:p>
    <w:p w:rsidR="000D2148" w:rsidRDefault="000D2148" w:rsidP="000D2148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N08-</w:t>
      </w:r>
      <w:r w:rsidR="00E47771" w:rsidRPr="00E47771">
        <w:rPr>
          <w:rFonts w:cs="Times New Roman"/>
        </w:rPr>
        <w:t>DEPT OF PROBATION, PAROLE &amp; PARDON SERVICES</w:t>
      </w:r>
    </w:p>
    <w:p w:rsidR="000D2148" w:rsidRDefault="000D2148" w:rsidP="000D2148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0D2148" w:rsidRDefault="000D2148" w:rsidP="000D2148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92,917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92,917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1,484,169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866,338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89,008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89,008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117,596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85,000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1,783,690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1,133,263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158,182</w:t>
      </w:r>
    </w:p>
    <w:p w:rsidR="00340A95" w:rsidRPr="00603F2E" w:rsidRDefault="00340A95" w:rsidP="00340A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A5648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1,941,872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1,133,263</w:t>
      </w:r>
    </w:p>
    <w:p w:rsidR="009157E1" w:rsidRPr="00E47771" w:rsidRDefault="000C17C9" w:rsidP="00A5648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(20.00)</w:t>
      </w:r>
    </w:p>
    <w:p w:rsidR="00340A95" w:rsidRPr="00603F2E" w:rsidRDefault="00340A95" w:rsidP="00340A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A5648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OFFENDER 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OFFENDER SUPERVISION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22,319,949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8,365,689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570.00)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185,255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185,255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581,422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38,370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23,086,626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8,589,314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572.00)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9,769,096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ASST PAYMENTS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42,425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42,425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OFFENDER SUPERVISION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32,898,147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8,589,314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572.00)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(271.00)</w:t>
      </w:r>
    </w:p>
    <w:p w:rsidR="00340A95" w:rsidRPr="00603F2E" w:rsidRDefault="00340A95" w:rsidP="00340A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0234E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2.  SEX OFFENDER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MONITORING</w:t>
      </w:r>
      <w:r w:rsidR="0090234E">
        <w:rPr>
          <w:rFonts w:cs="Times New Roman"/>
        </w:rPr>
        <w:t xml:space="preserve"> </w:t>
      </w:r>
      <w:r w:rsidRPr="00E47771">
        <w:rPr>
          <w:rFonts w:cs="Times New Roman"/>
        </w:rPr>
        <w:t>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2,190,000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2,190,000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595,001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295,001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619,580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619,580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619,580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619,580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SEX OFFENDER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MONITORING AND SUPERVISI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3,414,581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3,114,581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(54.00)</w:t>
      </w:r>
    </w:p>
    <w:p w:rsidR="00340A95" w:rsidRPr="00603F2E" w:rsidRDefault="00340A95" w:rsidP="00340A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3.  SENTENCING REFORM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1,690,000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1,690,000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1,710,000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1,710,000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1,206,784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1,206,784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 PAYMENTS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340,000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340,000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SENTENCING REFORM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3,256,784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3,256,784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(52.00)</w:t>
      </w:r>
    </w:p>
    <w:p w:rsidR="00BE7893" w:rsidRPr="00603F2E" w:rsidRDefault="00BE7893" w:rsidP="00BE789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OFFENDER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39,569,512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14,960,679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678.00)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(377.00)</w:t>
      </w:r>
    </w:p>
    <w:p w:rsidR="00BE7893" w:rsidRPr="00603F2E" w:rsidRDefault="00BE7893" w:rsidP="00BE789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RESIDENTIAL PROGRAMS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SPARTANBURG RESIDENTIAL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CENTER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75,000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SPARTANBURG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RESIDENTIAL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75,000</w:t>
      </w:r>
    </w:p>
    <w:p w:rsidR="00BE7893" w:rsidRPr="00603F2E" w:rsidRDefault="00BE7893" w:rsidP="00BE789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RESIDENTIAL PROGRAMS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CHARLESTON RESTITUTION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CENTER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75,000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CHARLESTON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RESTITUTION CENTER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75,000</w:t>
      </w:r>
    </w:p>
    <w:p w:rsidR="00BE7893" w:rsidRPr="00603F2E" w:rsidRDefault="00BE7893" w:rsidP="00BE789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RESIDENTIAL PROGRAMS</w:t>
      </w:r>
    </w:p>
    <w:p w:rsidR="009157E1" w:rsidRPr="00E47771" w:rsidRDefault="00E47771" w:rsidP="0053754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3. COLUMBIA RESIDENTIAL</w:t>
      </w:r>
    </w:p>
    <w:p w:rsidR="009157E1" w:rsidRPr="00E47771" w:rsidRDefault="00E47771" w:rsidP="0053754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CENTER</w:t>
      </w:r>
    </w:p>
    <w:p w:rsidR="009157E1" w:rsidRPr="00E47771" w:rsidRDefault="00E47771" w:rsidP="0053754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</w:p>
    <w:p w:rsidR="009157E1" w:rsidRPr="00E47771" w:rsidRDefault="00E47771" w:rsidP="0053754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COLUMBIA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RESIDENTIAL CENTER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75,000</w:t>
      </w:r>
    </w:p>
    <w:p w:rsidR="00700405" w:rsidRPr="00603F2E" w:rsidRDefault="00700405" w:rsidP="0070040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RESIDENTIAL PROGRAMS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225,000</w:t>
      </w:r>
    </w:p>
    <w:p w:rsidR="00700405" w:rsidRPr="00603F2E" w:rsidRDefault="00700405" w:rsidP="0070040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PAROLE BD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PROBATION, PARDON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PAROLE BOARD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155,230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155,230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747,900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373,311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59,853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962,983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528,541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67,132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PAROLE BOARD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OPERATIONS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1,075,115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528,541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700405" w:rsidRPr="00603F2E" w:rsidRDefault="00700405" w:rsidP="0070040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90234E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40,869,627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15,489,220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696.00)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(388.00)</w:t>
      </w:r>
    </w:p>
    <w:p w:rsidR="00700405" w:rsidRPr="00603F2E" w:rsidRDefault="00700405" w:rsidP="0070040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9,363,053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4,328,577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9,363,053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4,328,577</w:t>
      </w:r>
    </w:p>
    <w:p w:rsidR="00700405" w:rsidRPr="00603F2E" w:rsidRDefault="00700405" w:rsidP="0070040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9,363,053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4,328,577</w:t>
      </w:r>
    </w:p>
    <w:p w:rsidR="00700405" w:rsidRPr="00603F2E" w:rsidRDefault="00700405" w:rsidP="0070040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B17B67" w:rsidRDefault="00E47771" w:rsidP="00C1323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 xml:space="preserve">DEPT OF PROBATION, PAROLE </w:t>
      </w:r>
    </w:p>
    <w:p w:rsidR="009157E1" w:rsidRPr="00E47771" w:rsidRDefault="00E47771" w:rsidP="00C1323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&amp;</w:t>
      </w:r>
      <w:r w:rsidR="00B17B67">
        <w:rPr>
          <w:rFonts w:cs="Times New Roman"/>
        </w:rPr>
        <w:t xml:space="preserve"> </w:t>
      </w:r>
      <w:r w:rsidRPr="00E47771">
        <w:rPr>
          <w:rFonts w:cs="Times New Roman"/>
        </w:rPr>
        <w:t>PARDON SERVICES</w:t>
      </w:r>
    </w:p>
    <w:p w:rsidR="009157E1" w:rsidRPr="00E47771" w:rsidRDefault="009157E1" w:rsidP="00C1323C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C1323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52,174,552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20,951,060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(730.00)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(408.00)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261318" w:rsidRDefault="00261318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6D077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73"/>
          <w:headerReference w:type="default" r:id="rId17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6D077A" w:rsidRDefault="006D077A" w:rsidP="006D077A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53</w:t>
      </w:r>
    </w:p>
    <w:p w:rsidR="006D077A" w:rsidRDefault="006D077A" w:rsidP="006D077A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N12-</w:t>
      </w:r>
      <w:r w:rsidR="00E47771" w:rsidRPr="00E47771">
        <w:rPr>
          <w:rFonts w:cs="Times New Roman"/>
        </w:rPr>
        <w:t>DEPARTMENT OF JUVENILE JUSTICE</w:t>
      </w:r>
    </w:p>
    <w:p w:rsidR="006D077A" w:rsidRDefault="006D077A" w:rsidP="006D077A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6D077A" w:rsidRDefault="006D077A" w:rsidP="006D077A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PAROLE DIVISION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4F1714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PROBATION, PARDON &amp;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PAROLE</w:t>
      </w:r>
      <w:r w:rsidR="004F1714">
        <w:rPr>
          <w:rFonts w:cs="Times New Roman"/>
        </w:rPr>
        <w:t xml:space="preserve"> </w:t>
      </w:r>
      <w:r w:rsidRPr="00E47771">
        <w:rPr>
          <w:rFonts w:cs="Times New Roman"/>
        </w:rPr>
        <w:t>BOARD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12,272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12,272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296,074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296,074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66,921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66,921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375,267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375,267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51,869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51,869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PAROLE DIVISION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427,136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427,136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ADMINISTRATION 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COMMISSIONER/S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114,942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114,942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3,152,734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3,110,734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100,780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100,780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105,146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105,146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3,473,602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3,431,602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1,473,168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1,353,168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4,946,770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4,784,770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(67.00)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COMMUNITY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11,294,213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11,294,213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375.66)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(375.66)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118,000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11,604,213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11,507,213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376.66)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(376.66)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2,626,526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2,106,026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 PAYMENTS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1,940,895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980,895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1,940,895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980,895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COMMUNITY ADVOCACY PROG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SEX OFFENDER MONITORING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27,410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27,410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277,410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277,410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COMMUNITY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16,449,044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14,871,544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376.66)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(376.66)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LONGTERM FACILITIES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15,880,020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15,634,649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542.00)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(530.00)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100,780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100,780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708,812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708,812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16,689,612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16,444,241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543.00)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(531.00)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5,039,628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3,338,819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SERVICES/PUBLIC ASST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LONGTERM FACILITIES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21,738,240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19,792,060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543.00)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(531.00)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RECEPTION &amp; EVALUATION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CENTER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6,739,842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4,533,969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520,801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360,640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7,260,643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4,894,609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1,395,639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SERVICES/PUBLIC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RECEPTION AND EVAL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8,661,282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4,894,609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(150.00)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CTY SERV-DETENTION CTR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2,737,249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162,307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2,899,556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362,200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SERVICES/PUBLIC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SERVICES/PUBLIC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COUNTY SERVICES 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DETENTION CENTER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3,279,756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(93.00)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E. RESIDENTIAL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451,319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451,319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14,536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14,536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465,855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465,855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45,745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45,745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SERVICES/PUBLIC ASST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24,137,914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18,716,669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24,137,914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18,716,669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TARGETED CASE M</w:t>
      </w:r>
      <w:r w:rsidR="00B17B67">
        <w:rPr>
          <w:rFonts w:cs="Times New Roman"/>
        </w:rPr>
        <w:t>GM</w:t>
      </w:r>
      <w:r w:rsidRPr="00E47771">
        <w:rPr>
          <w:rFonts w:cs="Times New Roman"/>
        </w:rPr>
        <w:t>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1,700,000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1,700,000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RESIDENTIAL OPER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26,349,514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20,928,269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JUVENILE HLTH &amp; SAFETY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2,076,915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1,827,682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(40.50)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320,916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297,675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2,397,831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2,125,357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(40.50)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1,527,298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1,209,698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SERVICES/PUBLIC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2,532,358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2,141,158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2,532,358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2,141,158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JUVENILE HEALTH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6,457,487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5,476,213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(40.50)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PROG ANALYSIS/STAFF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616E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922,879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922,879</w:t>
      </w:r>
    </w:p>
    <w:p w:rsidR="009157E1" w:rsidRPr="00E47771" w:rsidRDefault="000C17C9" w:rsidP="00616E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9157E1" w:rsidRPr="00E47771" w:rsidRDefault="00E47771" w:rsidP="00616E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201,420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79,000</w:t>
      </w:r>
    </w:p>
    <w:p w:rsidR="00066032" w:rsidRPr="00B35A88" w:rsidRDefault="00066032" w:rsidP="0006603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1,124,299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1,001,879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288,153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117,765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25,932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25,932</w:t>
      </w:r>
    </w:p>
    <w:p w:rsidR="00066032" w:rsidRPr="00B35A88" w:rsidRDefault="00066032" w:rsidP="0006603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25,932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25,932</w:t>
      </w:r>
    </w:p>
    <w:p w:rsidR="00066032" w:rsidRPr="00B35A88" w:rsidRDefault="00066032" w:rsidP="0006603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 ANALYSIS/STAFF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 &amp; QUALITY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1,438,384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1,145,576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H.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529,940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243,300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47.45)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4,560,424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150,485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208,601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4,136</w:t>
      </w:r>
    </w:p>
    <w:p w:rsidR="00066032" w:rsidRPr="00B35A88" w:rsidRDefault="00066032" w:rsidP="0006603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5,298,965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397,921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108.45)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1,167,238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163,399</w:t>
      </w:r>
    </w:p>
    <w:p w:rsidR="00066032" w:rsidRPr="00B35A88" w:rsidRDefault="00066032" w:rsidP="0006603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6,466,203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561,320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108.45)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D35F6B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90,839,910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67,669,591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1,423.11)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(1,140.16)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21,578,970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17,245,044</w:t>
      </w:r>
    </w:p>
    <w:p w:rsidR="00066032" w:rsidRPr="00B35A88" w:rsidRDefault="00066032" w:rsidP="0006603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21,578,970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17,245,044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21,578,970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17,245,044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D7A8C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lastRenderedPageBreak/>
        <w:t>DEPT OF JUVENILE JUSTICE</w:t>
      </w:r>
    </w:p>
    <w:p w:rsidR="009157E1" w:rsidRPr="00E47771" w:rsidRDefault="009157E1" w:rsidP="008D7A8C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9157E1" w:rsidRPr="00E47771" w:rsidRDefault="00E47771" w:rsidP="008D7A8C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117,792,786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90,126,541</w:t>
      </w:r>
    </w:p>
    <w:p w:rsidR="009157E1" w:rsidRPr="00E47771" w:rsidRDefault="00B351BD" w:rsidP="008D7A8C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(1,497.11)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(1,213.16)</w:t>
      </w:r>
    </w:p>
    <w:p w:rsidR="00896627" w:rsidRPr="00603F2E" w:rsidRDefault="00896627" w:rsidP="0089662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BB32FC" w:rsidRDefault="00BB32FC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D92AF6" w:rsidRDefault="00D92AF6" w:rsidP="008D7A8C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  <w:sectPr w:rsidR="00D92AF6" w:rsidSect="00D92AF6">
          <w:headerReference w:type="even" r:id="rId175"/>
          <w:headerReference w:type="default" r:id="rId17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6B47FB" w:rsidRDefault="006B47FB" w:rsidP="008D7A8C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54</w:t>
      </w:r>
    </w:p>
    <w:p w:rsidR="006B47FB" w:rsidRDefault="006B47FB" w:rsidP="008D7A8C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L36-</w:t>
      </w:r>
      <w:r w:rsidR="00E47771" w:rsidRPr="00E47771">
        <w:rPr>
          <w:rFonts w:cs="Times New Roman"/>
        </w:rPr>
        <w:t>HUMAN AFFAIRS COMMISSION</w:t>
      </w:r>
    </w:p>
    <w:p w:rsidR="006B47FB" w:rsidRDefault="006B47FB" w:rsidP="008D7A8C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</w:p>
    <w:p w:rsidR="009157E1" w:rsidRPr="006B47FB" w:rsidRDefault="006B47FB" w:rsidP="008D7A8C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COMMISSIONER/S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91,947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91,947</w:t>
      </w:r>
    </w:p>
    <w:p w:rsidR="009157E1" w:rsidRPr="00E47771" w:rsidRDefault="000C17C9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296,936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296,936</w:t>
      </w:r>
    </w:p>
    <w:p w:rsidR="009157E1" w:rsidRPr="00E47771" w:rsidRDefault="000C17C9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3,500</w:t>
      </w:r>
    </w:p>
    <w:p w:rsidR="00066032" w:rsidRPr="00B35A88" w:rsidRDefault="00066032" w:rsidP="0006603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392,383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392,383</w:t>
      </w:r>
    </w:p>
    <w:p w:rsidR="009157E1" w:rsidRPr="00E47771" w:rsidRDefault="000C17C9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68,502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65,002</w:t>
      </w:r>
    </w:p>
    <w:p w:rsidR="00896627" w:rsidRPr="00603F2E" w:rsidRDefault="00896627" w:rsidP="0089662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460,885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457,385</w:t>
      </w:r>
    </w:p>
    <w:p w:rsidR="009157E1" w:rsidRPr="00E47771" w:rsidRDefault="000C17C9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896627" w:rsidRPr="00603F2E" w:rsidRDefault="00896627" w:rsidP="0089662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II. CONSULTIVE SERVICES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90,874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90,874</w:t>
      </w:r>
    </w:p>
    <w:p w:rsidR="009157E1" w:rsidRPr="00E47771" w:rsidRDefault="000C17C9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066032" w:rsidRPr="00B35A88" w:rsidRDefault="00066032" w:rsidP="0006603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90,874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90,874</w:t>
      </w:r>
    </w:p>
    <w:p w:rsidR="009157E1" w:rsidRPr="00E47771" w:rsidRDefault="000C17C9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44,051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26,051</w:t>
      </w:r>
    </w:p>
    <w:p w:rsidR="00896627" w:rsidRPr="00603F2E" w:rsidRDefault="00896627" w:rsidP="0089662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 CONSULTIVE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134,925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116,925</w:t>
      </w:r>
    </w:p>
    <w:p w:rsidR="009157E1" w:rsidRPr="00E47771" w:rsidRDefault="000C17C9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896627" w:rsidRPr="00603F2E" w:rsidRDefault="00896627" w:rsidP="0089662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III. COMPLIANCE PROGRAMS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662,799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344,911</w:t>
      </w:r>
    </w:p>
    <w:p w:rsidR="009157E1" w:rsidRPr="00E47771" w:rsidRDefault="000C17C9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(8.50)</w:t>
      </w:r>
    </w:p>
    <w:p w:rsidR="00066032" w:rsidRPr="00B35A88" w:rsidRDefault="00066032" w:rsidP="0006603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066032" w:rsidRDefault="00066032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896627" w:rsidRDefault="00896627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662,799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344,911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226,822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52,408</w:t>
      </w:r>
    </w:p>
    <w:p w:rsidR="00816495" w:rsidRPr="00603F2E" w:rsidRDefault="00816495" w:rsidP="008164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COMPLIANCE PROGRAMS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889,621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397,319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(8.50)</w:t>
      </w:r>
    </w:p>
    <w:p w:rsidR="00816495" w:rsidRPr="00603F2E" w:rsidRDefault="00816495" w:rsidP="008164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403,196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288,895</w:t>
      </w:r>
    </w:p>
    <w:p w:rsidR="009157E1" w:rsidRPr="00B35A88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403,196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288,895</w:t>
      </w:r>
    </w:p>
    <w:p w:rsidR="00816495" w:rsidRPr="00603F2E" w:rsidRDefault="00816495" w:rsidP="008164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403,196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288,895</w:t>
      </w:r>
    </w:p>
    <w:p w:rsidR="00816495" w:rsidRPr="00603F2E" w:rsidRDefault="00816495" w:rsidP="008164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HUMAN AFFAIRS COMMISSION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1,888,627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1,260,524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(20.50)</w:t>
      </w:r>
    </w:p>
    <w:p w:rsidR="00816495" w:rsidRPr="00603F2E" w:rsidRDefault="00816495" w:rsidP="008164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4795C" w:rsidRDefault="0014795C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14795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77"/>
          <w:headerReference w:type="default" r:id="rId17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14795C" w:rsidRDefault="0014795C" w:rsidP="0014795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55</w:t>
      </w:r>
    </w:p>
    <w:p w:rsidR="0014795C" w:rsidRDefault="0014795C" w:rsidP="0014795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L46-</w:t>
      </w:r>
      <w:r w:rsidR="00E47771" w:rsidRPr="00E47771">
        <w:rPr>
          <w:rFonts w:cs="Times New Roman"/>
        </w:rPr>
        <w:t>STATE COMMISSION FOR MINORITY AFFAIRS</w:t>
      </w:r>
    </w:p>
    <w:p w:rsidR="0014795C" w:rsidRDefault="0014795C" w:rsidP="00DE7DF9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</w:p>
    <w:p w:rsidR="009157E1" w:rsidRPr="0014795C" w:rsidRDefault="0014795C" w:rsidP="00DE7DF9">
      <w:pPr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9157E1" w:rsidRPr="00E47771" w:rsidRDefault="00E47771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64,628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64,628</w:t>
      </w:r>
    </w:p>
    <w:p w:rsidR="009157E1" w:rsidRPr="00E47771" w:rsidRDefault="000C17C9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306,890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216,890</w:t>
      </w:r>
    </w:p>
    <w:p w:rsidR="009157E1" w:rsidRPr="00E47771" w:rsidRDefault="000C17C9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F5694B" w:rsidRPr="00B35A88" w:rsidRDefault="00F5694B" w:rsidP="00DE7DF9">
      <w:pPr>
        <w:tabs>
          <w:tab w:val="left" w:pos="342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371,518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281,518</w:t>
      </w:r>
    </w:p>
    <w:p w:rsidR="009157E1" w:rsidRPr="00E47771" w:rsidRDefault="000C17C9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180,264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32,450</w:t>
      </w:r>
    </w:p>
    <w:p w:rsidR="00816495" w:rsidRPr="00603F2E" w:rsidRDefault="00816495" w:rsidP="00DE7DF9">
      <w:pPr>
        <w:tabs>
          <w:tab w:val="left" w:pos="3420"/>
        </w:tabs>
        <w:spacing w:line="22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551,782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313,968</w:t>
      </w:r>
    </w:p>
    <w:p w:rsidR="009157E1" w:rsidRPr="00E47771" w:rsidRDefault="000C17C9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816495" w:rsidRPr="00603F2E" w:rsidRDefault="00816495" w:rsidP="00DE7DF9">
      <w:pPr>
        <w:tabs>
          <w:tab w:val="left" w:pos="3420"/>
        </w:tabs>
        <w:spacing w:line="22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DE7DF9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88,710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64,710</w:t>
      </w:r>
    </w:p>
    <w:p w:rsidR="00F5694B" w:rsidRPr="00B35A88" w:rsidRDefault="00F5694B" w:rsidP="00DE7DF9">
      <w:pPr>
        <w:tabs>
          <w:tab w:val="left" w:pos="3420"/>
        </w:tabs>
        <w:spacing w:line="2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81649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lastRenderedPageBreak/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88,710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64,710</w:t>
      </w:r>
    </w:p>
    <w:p w:rsidR="00816495" w:rsidRPr="00603F2E" w:rsidRDefault="00816495" w:rsidP="00816495">
      <w:pPr>
        <w:tabs>
          <w:tab w:val="left" w:pos="3420"/>
        </w:tabs>
        <w:spacing w:line="22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1649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88,710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64,710</w:t>
      </w:r>
    </w:p>
    <w:p w:rsidR="00816495" w:rsidRPr="00603F2E" w:rsidRDefault="00816495" w:rsidP="00816495">
      <w:pPr>
        <w:tabs>
          <w:tab w:val="left" w:pos="3420"/>
        </w:tabs>
        <w:spacing w:line="22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026F0B" w:rsidRDefault="00E47771" w:rsidP="0081649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 xml:space="preserve">STATE COMMISSION FOR </w:t>
      </w:r>
    </w:p>
    <w:p w:rsidR="009157E1" w:rsidRPr="00E47771" w:rsidRDefault="00E47771" w:rsidP="0081649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MINORITY</w:t>
      </w:r>
      <w:r w:rsidR="00026F0B">
        <w:rPr>
          <w:rFonts w:cs="Times New Roman"/>
        </w:rPr>
        <w:t xml:space="preserve"> </w:t>
      </w:r>
      <w:r w:rsidRPr="00E47771">
        <w:rPr>
          <w:rFonts w:cs="Times New Roman"/>
        </w:rPr>
        <w:t>AFFAIRS</w:t>
      </w:r>
    </w:p>
    <w:p w:rsidR="009157E1" w:rsidRPr="00E47771" w:rsidRDefault="009157E1" w:rsidP="0081649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9157E1" w:rsidRPr="00E47771" w:rsidRDefault="00E47771" w:rsidP="0081649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640,492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378,678</w:t>
      </w:r>
    </w:p>
    <w:p w:rsidR="009157E1" w:rsidRPr="00E47771" w:rsidRDefault="00B351BD" w:rsidP="0081649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816495" w:rsidRPr="00603F2E" w:rsidRDefault="00816495" w:rsidP="00816495">
      <w:pPr>
        <w:tabs>
          <w:tab w:val="left" w:pos="3420"/>
        </w:tabs>
        <w:spacing w:line="22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EF6DFA" w:rsidRDefault="00EF6DFA" w:rsidP="0081649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D92AF6" w:rsidRDefault="00D92AF6" w:rsidP="00816495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  <w:sectPr w:rsidR="00D92AF6" w:rsidSect="00D92AF6">
          <w:headerReference w:type="even" r:id="rId179"/>
          <w:headerReference w:type="default" r:id="rId18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EF6DFA" w:rsidRDefault="00EF6DFA" w:rsidP="00816495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56</w:t>
      </w:r>
    </w:p>
    <w:p w:rsidR="00EF6DFA" w:rsidRDefault="00EF6DFA" w:rsidP="00816495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  <w:r>
        <w:rPr>
          <w:rFonts w:cs="Times New Roman"/>
        </w:rPr>
        <w:t>R04-</w:t>
      </w:r>
      <w:r w:rsidR="00E47771" w:rsidRPr="00E47771">
        <w:rPr>
          <w:rFonts w:cs="Times New Roman"/>
        </w:rPr>
        <w:t>PUBLIC SERVICE COMMISSION</w:t>
      </w:r>
    </w:p>
    <w:p w:rsidR="00EF6DFA" w:rsidRDefault="00EF6DFA" w:rsidP="00816495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</w:p>
    <w:p w:rsidR="009157E1" w:rsidRPr="00EF6DFA" w:rsidRDefault="00EF6DFA" w:rsidP="00816495">
      <w:pPr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81649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CHAIRMAN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101,304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COMMISSIONER/S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596,394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2,074,297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(30.00)</w:t>
      </w:r>
    </w:p>
    <w:p w:rsidR="00F5694B" w:rsidRPr="00B35A88" w:rsidRDefault="00F5694B" w:rsidP="00F5694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2,881,995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951,917</w:t>
      </w:r>
    </w:p>
    <w:p w:rsidR="00816495" w:rsidRPr="00603F2E" w:rsidRDefault="00816495" w:rsidP="008164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3,833,912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(38.00)</w:t>
      </w:r>
    </w:p>
    <w:p w:rsidR="00816495" w:rsidRPr="00603F2E" w:rsidRDefault="00816495" w:rsidP="008164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802,396</w:t>
      </w:r>
    </w:p>
    <w:p w:rsidR="00F5694B" w:rsidRPr="00B35A88" w:rsidRDefault="00F5694B" w:rsidP="00F5694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802,396</w:t>
      </w:r>
    </w:p>
    <w:p w:rsidR="00816495" w:rsidRPr="00603F2E" w:rsidRDefault="00816495" w:rsidP="008164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="00E413BD" w:rsidRPr="00603F2E">
        <w:rPr>
          <w:rFonts w:cs="Times New Roman"/>
          <w:vertAlign w:val="superscript"/>
        </w:rPr>
        <w:t>==================================</w:t>
      </w:r>
      <w:r w:rsidR="00E413BD">
        <w:rPr>
          <w:rFonts w:cs="Times New Roman"/>
          <w:vertAlign w:val="superscript"/>
        </w:rPr>
        <w:t>===</w:t>
      </w:r>
    </w:p>
    <w:p w:rsidR="009157E1" w:rsidRPr="00E47771" w:rsidRDefault="00E47771" w:rsidP="00BC729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802,396</w:t>
      </w:r>
    </w:p>
    <w:p w:rsidR="009157E1" w:rsidRPr="00603F2E" w:rsidRDefault="00603F2E" w:rsidP="00E413BD">
      <w:pPr>
        <w:keepNext/>
        <w:tabs>
          <w:tab w:val="left" w:pos="342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="00E413BD" w:rsidRPr="00603F2E">
        <w:rPr>
          <w:rFonts w:cs="Times New Roman"/>
          <w:vertAlign w:val="superscript"/>
        </w:rPr>
        <w:t>==================================</w:t>
      </w:r>
      <w:r w:rsidR="00E413BD">
        <w:rPr>
          <w:rFonts w:cs="Times New Roman"/>
          <w:vertAlign w:val="superscript"/>
        </w:rPr>
        <w:t>==</w:t>
      </w:r>
    </w:p>
    <w:p w:rsidR="009157E1" w:rsidRPr="00E47771" w:rsidRDefault="00E47771" w:rsidP="00BC729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SERVICE COMMISSION</w:t>
      </w:r>
    </w:p>
    <w:p w:rsidR="009157E1" w:rsidRPr="00E47771" w:rsidRDefault="009157E1" w:rsidP="00BC7298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4,636,308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140AD2">
        <w:rPr>
          <w:rFonts w:cs="Times New Roman"/>
        </w:rPr>
        <w:t>(</w:t>
      </w:r>
      <w:r w:rsidR="00E47771" w:rsidRPr="00E47771">
        <w:rPr>
          <w:rFonts w:cs="Times New Roman"/>
        </w:rPr>
        <w:t>38.00)</w:t>
      </w:r>
    </w:p>
    <w:p w:rsidR="00E413BD" w:rsidRPr="00603F2E" w:rsidRDefault="00E413BD" w:rsidP="00E413B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40AD2" w:rsidRDefault="00140AD2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3E033B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81"/>
          <w:headerReference w:type="default" r:id="rId18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3E033B" w:rsidRDefault="003E033B" w:rsidP="003E033B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57</w:t>
      </w:r>
    </w:p>
    <w:p w:rsidR="003E033B" w:rsidRDefault="003E033B" w:rsidP="003E033B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R06-</w:t>
      </w:r>
      <w:r w:rsidR="00E47771" w:rsidRPr="00E47771">
        <w:rPr>
          <w:rFonts w:cs="Times New Roman"/>
        </w:rPr>
        <w:t>OFFICE OF REGULATORY STAFF</w:t>
      </w:r>
    </w:p>
    <w:p w:rsidR="003E033B" w:rsidRDefault="003E033B" w:rsidP="003E033B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3E033B" w:rsidRDefault="003E033B" w:rsidP="003E033B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OFFICE OF THE EXECUTIVE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160,272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955,688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F5694B" w:rsidRPr="00B35A88" w:rsidRDefault="00F5694B" w:rsidP="00F5694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1,115,960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1,058,681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DUAL PARTY RELAY FUND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4,165,696</w:t>
      </w:r>
    </w:p>
    <w:p w:rsidR="00F5694B" w:rsidRPr="00B35A88" w:rsidRDefault="00F5694B" w:rsidP="00F5694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4,165,696</w:t>
      </w:r>
    </w:p>
    <w:p w:rsidR="0089309C" w:rsidRPr="00603F2E" w:rsidRDefault="0089309C" w:rsidP="0089309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026F0B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OFFICE OF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</w:t>
      </w:r>
      <w:r w:rsidR="00026F0B">
        <w:rPr>
          <w:rFonts w:cs="Times New Roman"/>
        </w:rPr>
        <w:t xml:space="preserve"> </w:t>
      </w:r>
      <w:r w:rsidRPr="00E47771">
        <w:rPr>
          <w:rFonts w:cs="Times New Roman"/>
        </w:rPr>
        <w:t>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6,340,337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89309C" w:rsidRPr="00603F2E" w:rsidRDefault="0089309C" w:rsidP="0089309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SUPPORT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1,434,779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(30.00)</w:t>
      </w:r>
    </w:p>
    <w:p w:rsidR="00F5694B" w:rsidRPr="00B35A88" w:rsidRDefault="00F5694B" w:rsidP="00F5694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1,434,779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(30.00)</w:t>
      </w:r>
    </w:p>
    <w:p w:rsidR="0089309C" w:rsidRPr="00603F2E" w:rsidRDefault="0089309C" w:rsidP="0089309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47608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SUPPORT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1,434,779</w:t>
      </w:r>
    </w:p>
    <w:p w:rsidR="009157E1" w:rsidRPr="00E47771" w:rsidRDefault="000C17C9" w:rsidP="0047608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(30.00)</w:t>
      </w:r>
    </w:p>
    <w:p w:rsidR="00C85FFF" w:rsidRPr="00603F2E" w:rsidRDefault="00C85FFF" w:rsidP="00C85F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47608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TELECOM, TRANS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1,069,763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(18.00)</w:t>
      </w:r>
    </w:p>
    <w:p w:rsidR="00F5694B" w:rsidRPr="00B35A88" w:rsidRDefault="00F5694B" w:rsidP="00F5694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1,069,763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(18.00)</w:t>
      </w:r>
    </w:p>
    <w:p w:rsidR="00C85FFF" w:rsidRPr="00603F2E" w:rsidRDefault="00C85FFF" w:rsidP="00C85F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TELECOM, TRANS,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WATER/WASTEWATER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1,069,763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(18.00)</w:t>
      </w:r>
    </w:p>
    <w:p w:rsidR="00C85FFF" w:rsidRPr="00603F2E" w:rsidRDefault="00C85FFF" w:rsidP="00C85F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ELECTRIC &amp; GAS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984,521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F5694B" w:rsidRPr="00B35A88" w:rsidRDefault="00F5694B" w:rsidP="00F5694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984,521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C85FFF" w:rsidRPr="00603F2E" w:rsidRDefault="00C85FFF" w:rsidP="00C85F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ELECTRIC AND GAS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984,521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C85FFF" w:rsidRPr="00603F2E" w:rsidRDefault="00C85FFF" w:rsidP="00C85F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1,289,406</w:t>
      </w:r>
    </w:p>
    <w:p w:rsidR="00F5694B" w:rsidRPr="00B35A88" w:rsidRDefault="00F5694B" w:rsidP="00F5694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1,289,406</w:t>
      </w:r>
    </w:p>
    <w:p w:rsidR="00C85FFF" w:rsidRPr="00603F2E" w:rsidRDefault="00C85FFF" w:rsidP="00C85F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1,289,406</w:t>
      </w:r>
    </w:p>
    <w:p w:rsidR="00C85FFF" w:rsidRPr="00603F2E" w:rsidRDefault="00C85FFF" w:rsidP="00C85F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OFFICE OF REGULATORY STAFF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11,118,806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3E033B">
        <w:rPr>
          <w:rFonts w:cs="Times New Roman"/>
        </w:rPr>
        <w:t>(</w:t>
      </w:r>
      <w:r w:rsidR="00E47771" w:rsidRPr="00E47771">
        <w:rPr>
          <w:rFonts w:cs="Times New Roman"/>
        </w:rPr>
        <w:t>74.00)</w:t>
      </w:r>
    </w:p>
    <w:p w:rsidR="00C85FFF" w:rsidRPr="00603F2E" w:rsidRDefault="00C85FFF" w:rsidP="00C85F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6E1FE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83"/>
          <w:headerReference w:type="default" r:id="rId18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6E1FED" w:rsidRDefault="006E1FED" w:rsidP="006806C8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58</w:t>
      </w:r>
    </w:p>
    <w:p w:rsidR="006E1FED" w:rsidRDefault="006E1FED" w:rsidP="006806C8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R083-</w:t>
      </w:r>
      <w:r w:rsidR="00E47771" w:rsidRPr="00E47771">
        <w:rPr>
          <w:rFonts w:cs="Times New Roman"/>
        </w:rPr>
        <w:t>WORKERS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 xml:space="preserve"> COMPENSATION COMMISSION</w:t>
      </w:r>
    </w:p>
    <w:p w:rsidR="006E1FED" w:rsidRDefault="006E1FED" w:rsidP="006806C8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6E1FED" w:rsidRDefault="006E1FED" w:rsidP="006806C8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6806C8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6806C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94,152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94,152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351,825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44,825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12,247</w:t>
      </w:r>
    </w:p>
    <w:p w:rsidR="00F64656" w:rsidRPr="00B35A88" w:rsidRDefault="00F64656" w:rsidP="00F6465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458,224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138,977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433,199</w:t>
      </w:r>
    </w:p>
    <w:p w:rsidR="00166172" w:rsidRPr="00603F2E" w:rsidRDefault="00166172" w:rsidP="001661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891,423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138,977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166172" w:rsidRPr="00603F2E" w:rsidRDefault="00166172" w:rsidP="001661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JUDICIAL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COMMISSIONERS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CHAIRMAN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115,567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115,567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COMMISSIONER/S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664,602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664,602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TAXABLE SUBSISTENCE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72,350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290,075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290,075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F64656" w:rsidRPr="00B35A88" w:rsidRDefault="00F64656" w:rsidP="00F6465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1,142,594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1,070,244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424,894</w:t>
      </w:r>
    </w:p>
    <w:p w:rsidR="00F64656" w:rsidRPr="00B35A88" w:rsidRDefault="00F64656" w:rsidP="00F6465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COMMISSIONERS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1,567,488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1,070,244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166172" w:rsidRPr="00603F2E" w:rsidRDefault="00166172" w:rsidP="001661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MANAGEMENT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379,608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27,858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F64656" w:rsidRPr="00B35A88" w:rsidRDefault="00F64656" w:rsidP="00F6465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379,608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27,858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140,782</w:t>
      </w:r>
    </w:p>
    <w:p w:rsidR="00C3398D" w:rsidRPr="00B35A88" w:rsidRDefault="00C3398D" w:rsidP="00C3398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MANAGEMENT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520,390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27,858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166172" w:rsidRPr="00603F2E" w:rsidRDefault="00166172" w:rsidP="001661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JUDICIAL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2,087,878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1,098,102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(16.00)</w:t>
      </w:r>
    </w:p>
    <w:p w:rsidR="00166172" w:rsidRPr="00603F2E" w:rsidRDefault="00166172" w:rsidP="001661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INSURANCE &amp; MED SRVC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443,350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25,350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15,018</w:t>
      </w:r>
    </w:p>
    <w:p w:rsidR="00C3398D" w:rsidRPr="00B35A88" w:rsidRDefault="00C3398D" w:rsidP="00C3398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458,368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25,350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154,138</w:t>
      </w:r>
    </w:p>
    <w:p w:rsidR="00166172" w:rsidRPr="00603F2E" w:rsidRDefault="00166172" w:rsidP="001661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026F0B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INSURANCE &amp;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MEDICAL</w:t>
      </w:r>
      <w:r w:rsidR="00026F0B">
        <w:rPr>
          <w:rFonts w:cs="Times New Roman"/>
        </w:rPr>
        <w:t xml:space="preserve"> </w:t>
      </w:r>
      <w:r w:rsidRPr="00E47771">
        <w:rPr>
          <w:rFonts w:cs="Times New Roman"/>
        </w:rPr>
        <w:t>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612,506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25,350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166172" w:rsidRPr="00603F2E" w:rsidRDefault="00166172" w:rsidP="001661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CLAIMS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C3398D" w:rsidRPr="00B35A88" w:rsidRDefault="00C3398D" w:rsidP="00C3398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149,504</w:t>
      </w:r>
    </w:p>
    <w:p w:rsidR="00166172" w:rsidRPr="00603F2E" w:rsidRDefault="00166172" w:rsidP="001661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CLAIMS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524,504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0E281A" w:rsidRPr="00603F2E" w:rsidRDefault="000E281A" w:rsidP="000E281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882,374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434,190</w:t>
      </w:r>
    </w:p>
    <w:p w:rsidR="00C3398D" w:rsidRPr="00B35A88" w:rsidRDefault="00C3398D" w:rsidP="00C3398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882,374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434,190</w:t>
      </w:r>
    </w:p>
    <w:p w:rsidR="00010381" w:rsidRPr="00603F2E" w:rsidRDefault="00010381" w:rsidP="0001038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882,374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434,190</w:t>
      </w:r>
    </w:p>
    <w:p w:rsidR="00010381" w:rsidRPr="00603F2E" w:rsidRDefault="00603F2E" w:rsidP="0001038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="00010381">
        <w:rPr>
          <w:rFonts w:cs="Times New Roman"/>
          <w:b/>
        </w:rPr>
        <w:tab/>
      </w:r>
      <w:r w:rsidR="00010381" w:rsidRPr="00603F2E">
        <w:rPr>
          <w:rFonts w:cs="Times New Roman"/>
          <w:vertAlign w:val="superscript"/>
        </w:rPr>
        <w:t>==================================</w:t>
      </w:r>
      <w:r w:rsidR="00010381">
        <w:rPr>
          <w:rFonts w:cs="Times New Roman"/>
          <w:vertAlign w:val="superscript"/>
        </w:rPr>
        <w:t>===</w:t>
      </w:r>
    </w:p>
    <w:p w:rsidR="009157E1" w:rsidRPr="00603F2E" w:rsidRDefault="009157E1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</w:p>
    <w:p w:rsidR="00CC6007" w:rsidRDefault="00CC6007" w:rsidP="00CC6007">
      <w:pPr>
        <w:keepNext/>
        <w:tabs>
          <w:tab w:val="right" w:pos="4709"/>
          <w:tab w:val="right" w:pos="6322"/>
        </w:tabs>
        <w:rPr>
          <w:rFonts w:cs="Times New Roman"/>
        </w:rPr>
        <w:sectPr w:rsidR="00CC6007" w:rsidSect="00D92AF6">
          <w:headerReference w:type="even" r:id="rId185"/>
          <w:headerReference w:type="default" r:id="rId18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157E1" w:rsidRPr="00E47771" w:rsidRDefault="00E47771" w:rsidP="00CC600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WORKERS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COMP COMMISSION</w:t>
      </w:r>
    </w:p>
    <w:p w:rsidR="009157E1" w:rsidRPr="00E47771" w:rsidRDefault="009157E1" w:rsidP="00CC6007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CC600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4,998,685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1,763,619</w:t>
      </w:r>
    </w:p>
    <w:p w:rsidR="009157E1" w:rsidRPr="00E47771" w:rsidRDefault="00B351BD" w:rsidP="00CC6007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(64.00)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(28.00)</w:t>
      </w:r>
    </w:p>
    <w:p w:rsidR="00037028" w:rsidRPr="00603F2E" w:rsidRDefault="00037028" w:rsidP="0003702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647CE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default" r:id="rId18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647CE3" w:rsidRDefault="00647CE3" w:rsidP="00647CE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59</w:t>
      </w:r>
    </w:p>
    <w:p w:rsidR="00647CE3" w:rsidRDefault="00647CE3" w:rsidP="00647CE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R12-</w:t>
      </w:r>
      <w:r w:rsidR="00E47771" w:rsidRPr="00E47771">
        <w:rPr>
          <w:rFonts w:cs="Times New Roman"/>
        </w:rPr>
        <w:t>STATE ACCIDENT FUND</w:t>
      </w:r>
    </w:p>
    <w:p w:rsidR="00647CE3" w:rsidRDefault="00647CE3" w:rsidP="00647CE3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647CE3" w:rsidRDefault="00647CE3" w:rsidP="00647CE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93,355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2,835,244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(80.00)</w:t>
      </w:r>
    </w:p>
    <w:p w:rsidR="00C3398D" w:rsidRPr="00B35A88" w:rsidRDefault="00C3398D" w:rsidP="00C3398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2,928,599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1,865,420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EDUCATIONAL TRAINING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C3398D" w:rsidRPr="00B35A88" w:rsidRDefault="00C3398D" w:rsidP="00C3398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037028" w:rsidRPr="00603F2E" w:rsidRDefault="00037028" w:rsidP="0003702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4,799,019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(81.00)</w:t>
      </w:r>
    </w:p>
    <w:p w:rsidR="00037028" w:rsidRPr="00603F2E" w:rsidRDefault="00037028" w:rsidP="0003702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1,000,792</w:t>
      </w:r>
    </w:p>
    <w:p w:rsidR="00C3398D" w:rsidRPr="00B35A88" w:rsidRDefault="00C3398D" w:rsidP="00C3398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1,000,792</w:t>
      </w:r>
    </w:p>
    <w:p w:rsidR="00037028" w:rsidRPr="00603F2E" w:rsidRDefault="00037028" w:rsidP="0003702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1,000,792</w:t>
      </w:r>
    </w:p>
    <w:p w:rsidR="00037028" w:rsidRPr="00603F2E" w:rsidRDefault="00037028" w:rsidP="0003702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ACCIDENT FUND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5,799,811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647CE3">
        <w:rPr>
          <w:rFonts w:cs="Times New Roman"/>
        </w:rPr>
        <w:t>(</w:t>
      </w:r>
      <w:r w:rsidR="00E47771" w:rsidRPr="00E47771">
        <w:rPr>
          <w:rFonts w:cs="Times New Roman"/>
        </w:rPr>
        <w:t>81.00)</w:t>
      </w:r>
    </w:p>
    <w:p w:rsidR="00037028" w:rsidRPr="00603F2E" w:rsidRDefault="00037028" w:rsidP="0003702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D82E61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88"/>
          <w:headerReference w:type="default" r:id="rId18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82E61" w:rsidRDefault="00D82E61" w:rsidP="00894504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60</w:t>
      </w:r>
    </w:p>
    <w:p w:rsidR="00D82E61" w:rsidRDefault="00D82E61" w:rsidP="00894504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R14-</w:t>
      </w:r>
      <w:r w:rsidR="00E47771" w:rsidRPr="00E47771">
        <w:rPr>
          <w:rFonts w:cs="Times New Roman"/>
        </w:rPr>
        <w:t>PATIENTS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 xml:space="preserve"> COMPENSATION FUND</w:t>
      </w:r>
    </w:p>
    <w:p w:rsidR="00D82E61" w:rsidRDefault="00D82E61" w:rsidP="00894504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</w:p>
    <w:p w:rsidR="009157E1" w:rsidRPr="00D82E61" w:rsidRDefault="00D82E61" w:rsidP="00894504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87,929</w:t>
      </w:r>
    </w:p>
    <w:p w:rsidR="009157E1" w:rsidRPr="00E47771" w:rsidRDefault="000C17C9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217,951</w:t>
      </w:r>
    </w:p>
    <w:p w:rsidR="009157E1" w:rsidRPr="00E47771" w:rsidRDefault="000C17C9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412B86" w:rsidRPr="00B35A88" w:rsidRDefault="00412B86" w:rsidP="00412B8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320,880</w:t>
      </w:r>
    </w:p>
    <w:p w:rsidR="009157E1" w:rsidRPr="00E47771" w:rsidRDefault="000C17C9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581,623</w:t>
      </w:r>
    </w:p>
    <w:p w:rsidR="001F6E5E" w:rsidRPr="00603F2E" w:rsidRDefault="001F6E5E" w:rsidP="001F6E5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902,503</w:t>
      </w:r>
    </w:p>
    <w:p w:rsidR="009157E1" w:rsidRPr="00E47771" w:rsidRDefault="000C17C9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1F6E5E" w:rsidRPr="00603F2E" w:rsidRDefault="001F6E5E" w:rsidP="001F6E5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93,498</w:t>
      </w:r>
    </w:p>
    <w:p w:rsidR="00412B86" w:rsidRPr="00B35A88" w:rsidRDefault="00412B86" w:rsidP="00412B8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93,498</w:t>
      </w:r>
    </w:p>
    <w:p w:rsidR="001F6E5E" w:rsidRPr="00603F2E" w:rsidRDefault="001F6E5E" w:rsidP="001F6E5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93,498</w:t>
      </w:r>
    </w:p>
    <w:p w:rsidR="001F6E5E" w:rsidRPr="00603F2E" w:rsidRDefault="001F6E5E" w:rsidP="001F6E5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PATIENTS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COMP FUND</w:t>
      </w:r>
    </w:p>
    <w:p w:rsidR="009157E1" w:rsidRPr="00E47771" w:rsidRDefault="009157E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996,001</w:t>
      </w:r>
    </w:p>
    <w:p w:rsidR="009157E1" w:rsidRPr="00E47771" w:rsidRDefault="00B351BD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D82E61">
        <w:rPr>
          <w:rFonts w:cs="Times New Roman"/>
        </w:rPr>
        <w:t>(</w:t>
      </w:r>
      <w:r w:rsidR="00E47771" w:rsidRPr="00E47771">
        <w:rPr>
          <w:rFonts w:cs="Times New Roman"/>
        </w:rPr>
        <w:t>5.00)</w:t>
      </w:r>
    </w:p>
    <w:p w:rsidR="001F6E5E" w:rsidRPr="00603F2E" w:rsidRDefault="001F6E5E" w:rsidP="001F6E5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D82E61" w:rsidRDefault="00D82E6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D92AF6" w:rsidRDefault="00D92AF6" w:rsidP="00894504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  <w:sectPr w:rsidR="00D92AF6" w:rsidSect="00D92AF6">
          <w:headerReference w:type="even" r:id="rId190"/>
          <w:headerReference w:type="default" r:id="rId19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A659D" w:rsidRDefault="009A659D" w:rsidP="00894504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61</w:t>
      </w:r>
    </w:p>
    <w:p w:rsidR="009A659D" w:rsidRDefault="009A659D" w:rsidP="00894504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R16-</w:t>
      </w:r>
      <w:r w:rsidR="00E47771" w:rsidRPr="00E47771">
        <w:rPr>
          <w:rFonts w:cs="Times New Roman"/>
        </w:rPr>
        <w:t>SECOND INJURY FUND</w:t>
      </w:r>
    </w:p>
    <w:p w:rsidR="009A659D" w:rsidRDefault="009A659D" w:rsidP="00894504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</w:p>
    <w:p w:rsidR="009157E1" w:rsidRPr="009A659D" w:rsidRDefault="009A659D" w:rsidP="00894504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68,631</w:t>
      </w:r>
    </w:p>
    <w:p w:rsidR="009157E1" w:rsidRPr="00E47771" w:rsidRDefault="000C17C9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990,960</w:t>
      </w:r>
    </w:p>
    <w:p w:rsidR="009157E1" w:rsidRPr="00E47771" w:rsidRDefault="000C17C9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412B86" w:rsidRPr="00B35A88" w:rsidRDefault="00412B86" w:rsidP="00412B8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412B86" w:rsidRDefault="00412B86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1F6E5E" w:rsidRDefault="001F6E5E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1,059,591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384,932</w:t>
      </w:r>
    </w:p>
    <w:p w:rsidR="004A38BF" w:rsidRPr="00603F2E" w:rsidRDefault="004A38BF" w:rsidP="004A38B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1,444,523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4A38BF" w:rsidRPr="00603F2E" w:rsidRDefault="004A38BF" w:rsidP="004A38B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351,951</w:t>
      </w:r>
    </w:p>
    <w:p w:rsidR="001B4499" w:rsidRPr="00B35A88" w:rsidRDefault="001B4499" w:rsidP="001B449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351,951</w:t>
      </w:r>
    </w:p>
    <w:p w:rsidR="004A38BF" w:rsidRPr="00603F2E" w:rsidRDefault="004A38BF" w:rsidP="004A38B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351,951</w:t>
      </w:r>
    </w:p>
    <w:p w:rsidR="004A38BF" w:rsidRPr="00603F2E" w:rsidRDefault="004A38BF" w:rsidP="004A38B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SECOND INJURY FUND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1,796,474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FF44FF">
        <w:rPr>
          <w:rFonts w:cs="Times New Roman"/>
        </w:rPr>
        <w:t>(</w:t>
      </w:r>
      <w:r w:rsidR="00E47771" w:rsidRPr="00E47771">
        <w:rPr>
          <w:rFonts w:cs="Times New Roman"/>
        </w:rPr>
        <w:t>23.00)</w:t>
      </w:r>
    </w:p>
    <w:p w:rsidR="004A38BF" w:rsidRPr="00603F2E" w:rsidRDefault="004A38BF" w:rsidP="004A38B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F44FF" w:rsidRDefault="00FF44FF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AF0C6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92"/>
          <w:headerReference w:type="default" r:id="rId19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AF0C62" w:rsidRDefault="00AF0C62" w:rsidP="00AF0C6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62</w:t>
      </w:r>
    </w:p>
    <w:p w:rsidR="00AF0C62" w:rsidRDefault="00AF0C62" w:rsidP="00AF0C6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R20-</w:t>
      </w:r>
      <w:r w:rsidR="00E47771" w:rsidRPr="00E47771">
        <w:rPr>
          <w:rFonts w:cs="Times New Roman"/>
        </w:rPr>
        <w:t>DEPARTMENT OF INSURANCE</w:t>
      </w:r>
    </w:p>
    <w:p w:rsidR="00AF0C62" w:rsidRDefault="00AF0C62" w:rsidP="00AF0C62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AF0C62" w:rsidRDefault="00AF0C62" w:rsidP="00AF0C6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 OF INSURANCE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112,407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112,407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1,894,981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829,981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28.25)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214,087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129,087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62,397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38,397</w:t>
      </w:r>
    </w:p>
    <w:p w:rsidR="001B4499" w:rsidRPr="00B35A88" w:rsidRDefault="001B4499" w:rsidP="001B449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2,283,872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1,109,872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30.75)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490,330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208,330</w:t>
      </w:r>
    </w:p>
    <w:p w:rsidR="004A38BF" w:rsidRPr="00603F2E" w:rsidRDefault="004A38BF" w:rsidP="004A38B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CF6D7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2,774,202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1,318,202</w:t>
      </w:r>
    </w:p>
    <w:p w:rsidR="009157E1" w:rsidRPr="00E47771" w:rsidRDefault="000C17C9" w:rsidP="00CF6D7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30.75)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(24.80)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CF6D7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&amp; SERVICES</w:t>
      </w:r>
    </w:p>
    <w:p w:rsidR="009157E1" w:rsidRPr="00E47771" w:rsidRDefault="00E47771" w:rsidP="00CF6D7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SOLVENCY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680,444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124,769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121,000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204,143</w:t>
      </w:r>
    </w:p>
    <w:p w:rsidR="001B4499" w:rsidRPr="00B35A88" w:rsidRDefault="001B4499" w:rsidP="001B449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1,005,587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185,769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568,307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13,307</w:t>
      </w:r>
    </w:p>
    <w:p w:rsidR="001B4499" w:rsidRPr="00B35A88" w:rsidRDefault="001B4499" w:rsidP="001B449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SOLVENCY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1,573,894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199,076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LICENSING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339,813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90,938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1B4499" w:rsidRPr="00B35A88" w:rsidRDefault="001B4499" w:rsidP="001B449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408,813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90,938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643,340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5,011</w:t>
      </w:r>
    </w:p>
    <w:p w:rsidR="001B4499" w:rsidRPr="00B35A88" w:rsidRDefault="001B4499" w:rsidP="001B449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LICENSING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1,052,153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95,949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TAXATION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130,563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37,563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95,413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95,413</w:t>
      </w:r>
    </w:p>
    <w:p w:rsidR="001B4499" w:rsidRPr="00B35A88" w:rsidRDefault="001B4499" w:rsidP="001B449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225,976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132,976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CF6D7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14,778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8,778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CF6D7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TAXATION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240,754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141,754</w:t>
      </w:r>
    </w:p>
    <w:p w:rsidR="009157E1" w:rsidRPr="00E47771" w:rsidRDefault="000C17C9" w:rsidP="00CF6D7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D. CONSUMER </w:t>
      </w:r>
      <w:r w:rsidR="000C4EFD">
        <w:rPr>
          <w:rFonts w:cs="Times New Roman"/>
        </w:rPr>
        <w:t>SRVCS</w:t>
      </w:r>
      <w:r w:rsidRPr="00E47771">
        <w:rPr>
          <w:rFonts w:cs="Times New Roman"/>
        </w:rPr>
        <w:t>/COMPL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391,730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239,730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78,080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47,100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19,100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516,910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308,910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79,000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29,000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CONSUMER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SERVICES/COMPLAINTS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595,910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337,910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(2.50)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POLICY FORMS &amp; RATES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970,228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560,228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104,988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73,988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48,071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48,071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1,123,287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682,287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187,960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137,960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POL FORMS AND RATES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1,311,247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820,247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(6.50)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LOSS MITIGATION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67,000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0B153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202,000</w:t>
      </w:r>
    </w:p>
    <w:p w:rsidR="009157E1" w:rsidRPr="00E47771" w:rsidRDefault="000C17C9" w:rsidP="000B153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(2.75)</w:t>
      </w:r>
    </w:p>
    <w:p w:rsidR="009157E1" w:rsidRPr="00E47771" w:rsidRDefault="00E47771" w:rsidP="000B153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4,087,254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LOSS MITIGATION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4,289,254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(2.75)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UNINSURED MOTORIST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ALLOC-PRIVATE SECTOR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2,155,000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2,155,000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UNINSURED MOTORISTS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2,355,000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H.  CAPTIVES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230,000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1,580,053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CAPTIVES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2,530,053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(8.50)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0C4EFD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13,948,265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1,594,936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63.25)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(12.50)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1,715,626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644,201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1,715,626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644,201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1,715,626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644,201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99418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DEPARTMENT OF INSURANCE</w:t>
      </w:r>
    </w:p>
    <w:p w:rsidR="009157E1" w:rsidRPr="00E47771" w:rsidRDefault="009157E1" w:rsidP="00994183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99418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18,438,093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3,557,339</w:t>
      </w:r>
    </w:p>
    <w:p w:rsidR="009157E1" w:rsidRPr="00E47771" w:rsidRDefault="00B351BD" w:rsidP="00994183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(94.00)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(37.30)</w:t>
      </w:r>
    </w:p>
    <w:p w:rsidR="00383387" w:rsidRPr="00603F2E" w:rsidRDefault="00383387" w:rsidP="00383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AF0C62" w:rsidRDefault="00AF0C62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5B100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94"/>
          <w:headerReference w:type="default" r:id="rId19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5B100D" w:rsidRDefault="005B100D" w:rsidP="005B100D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63</w:t>
      </w:r>
    </w:p>
    <w:p w:rsidR="005B100D" w:rsidRDefault="005B100D" w:rsidP="005B100D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R23-</w:t>
      </w:r>
      <w:r w:rsidR="00E47771" w:rsidRPr="00E47771">
        <w:rPr>
          <w:rFonts w:cs="Times New Roman"/>
        </w:rPr>
        <w:t>BOARD OF FINANCIAL INSTITUTIONS</w:t>
      </w:r>
    </w:p>
    <w:p w:rsidR="005B100D" w:rsidRDefault="005B100D" w:rsidP="005B100D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5B100D" w:rsidRDefault="005B100D" w:rsidP="005B100D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3,465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3,465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24,212</w:t>
      </w:r>
    </w:p>
    <w:p w:rsidR="00383387" w:rsidRPr="00603F2E" w:rsidRDefault="00383387" w:rsidP="00383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27,677</w:t>
      </w:r>
    </w:p>
    <w:p w:rsidR="00383387" w:rsidRPr="00603F2E" w:rsidRDefault="00383387" w:rsidP="00383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BANKING EXAMINERS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COMMISSIONER OF BANKING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78,027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1,206,010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1,284,037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326,733</w:t>
      </w:r>
    </w:p>
    <w:p w:rsidR="00383387" w:rsidRPr="00603F2E" w:rsidRDefault="00383387" w:rsidP="00383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BANKING EXAMINERS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1,610,770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(24.00)</w:t>
      </w:r>
    </w:p>
    <w:p w:rsidR="00383387" w:rsidRPr="00603F2E" w:rsidRDefault="00383387" w:rsidP="00383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CONSUMER FINANCE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70,836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1,036,430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2,600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1,109,866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332,844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CONSUMER FINANCE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1,442,710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(21.00)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694,718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694,718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694,718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BOARD OF FINANCIAL INSTIT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3,775,875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62475C">
        <w:rPr>
          <w:rFonts w:cs="Times New Roman"/>
        </w:rPr>
        <w:t>(</w:t>
      </w:r>
      <w:r w:rsidR="00E47771" w:rsidRPr="00E47771">
        <w:rPr>
          <w:rFonts w:cs="Times New Roman"/>
        </w:rPr>
        <w:t>45.00)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62475C" w:rsidRDefault="0062475C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DC76D4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96"/>
          <w:headerReference w:type="default" r:id="rId19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C76D4" w:rsidRDefault="00DC76D4" w:rsidP="00DC76D4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64</w:t>
      </w:r>
    </w:p>
    <w:p w:rsidR="00DC76D4" w:rsidRDefault="00DC76D4" w:rsidP="00DC76D4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R28-</w:t>
      </w:r>
      <w:r w:rsidR="00E47771" w:rsidRPr="00E47771">
        <w:rPr>
          <w:rFonts w:cs="Times New Roman"/>
        </w:rPr>
        <w:t>DEPARTMENT OF CONSUMER AFFAIRS</w:t>
      </w:r>
    </w:p>
    <w:p w:rsidR="00DC76D4" w:rsidRDefault="00DC76D4" w:rsidP="00DC76D4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DC76D4" w:rsidRDefault="00DC76D4" w:rsidP="00DC76D4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ADMINISTRATOR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101,295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101,295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261,785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363,080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101,295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21,560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384,640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101,295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II. LEGAL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553,326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86,966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568,326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86,966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LEGAL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818,326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86,966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CONSUMER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327,561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3,296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342,561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3,296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CONSUMER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352,561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3,296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CONSUMER ADVOCACY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230,890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230,890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155,000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CONSUMER ADVOCACY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395,890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273,000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PUBLIC INFORMATION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8E7AF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36,000</w:t>
      </w:r>
    </w:p>
    <w:p w:rsidR="009157E1" w:rsidRPr="00E47771" w:rsidRDefault="000C17C9" w:rsidP="008E7AF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8E7AF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PUBLIC INFORMATION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511,825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181,825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511,825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181,825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511,825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181,825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</w:t>
      </w:r>
      <w:r w:rsidR="00A02828">
        <w:rPr>
          <w:rFonts w:cs="Times New Roman"/>
        </w:rPr>
        <w:t>T</w:t>
      </w:r>
      <w:r w:rsidRPr="00E47771">
        <w:rPr>
          <w:rFonts w:cs="Times New Roman"/>
        </w:rPr>
        <w:t xml:space="preserve"> OF CONSUMER AFFAIRS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2,514,242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697,382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(33.00)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BA7BF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98"/>
          <w:headerReference w:type="default" r:id="rId19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A7BFC" w:rsidRDefault="00BA7BFC" w:rsidP="00BA7BF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65</w:t>
      </w:r>
    </w:p>
    <w:p w:rsidR="00BA7BFC" w:rsidRDefault="00BA7BFC" w:rsidP="00BA7BF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R36-</w:t>
      </w:r>
      <w:r w:rsidR="00E47771" w:rsidRPr="00E47771">
        <w:rPr>
          <w:rFonts w:cs="Times New Roman"/>
        </w:rPr>
        <w:t>DEPT OF LABOR, LICENSING AND REGULATION</w:t>
      </w:r>
    </w:p>
    <w:p w:rsidR="00BA7BFC" w:rsidRDefault="00BA7BFC" w:rsidP="00BA7BFC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BA7BFC" w:rsidRDefault="00BA7BFC" w:rsidP="00BA7BF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116,797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(60.09)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3,616,797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(61.09)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1,400,000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6A14F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5,016,797</w:t>
      </w:r>
    </w:p>
    <w:p w:rsidR="009157E1" w:rsidRPr="00E47771" w:rsidRDefault="000C17C9" w:rsidP="006A14F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(61.09)</w:t>
      </w:r>
    </w:p>
    <w:p w:rsidR="00AE0B42" w:rsidRPr="00603F2E" w:rsidRDefault="00AE0B42" w:rsidP="00AE0B4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6A14F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&amp;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OSHA VOLUNTARY PROG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591,506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35,255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19.98)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(6.26)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591,506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35,255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19.98)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(6.26)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243,371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40,000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OSHA VOLUNTARY PROG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834,877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75,255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19.98)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(6.26)</w:t>
      </w:r>
    </w:p>
    <w:p w:rsidR="00AE0B42" w:rsidRPr="00603F2E" w:rsidRDefault="00AE0B42" w:rsidP="00AE0B4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OCCUP SAFETY &amp;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1,724,211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792,648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47.44)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(25.56)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8,190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4,095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1,732,401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796,743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47.44)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(25.56)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793,288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191,562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A02828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OCCUPATIONAL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SAFETY &amp;</w:t>
      </w:r>
      <w:r w:rsidR="00A02828">
        <w:rPr>
          <w:rFonts w:cs="Times New Roman"/>
        </w:rPr>
        <w:t xml:space="preserve"> </w:t>
      </w:r>
      <w:r w:rsidRPr="00E47771">
        <w:rPr>
          <w:rFonts w:cs="Times New Roman"/>
        </w:rPr>
        <w:t>HEALTH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2,525,689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988,305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47.44)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(25.56)</w:t>
      </w:r>
    </w:p>
    <w:p w:rsidR="00AE0B42" w:rsidRPr="00603F2E" w:rsidRDefault="00AE0B42" w:rsidP="00AE0B4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FIRE ACADEMY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1,660,000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(45.25)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1,150,000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2,880,000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(46.25)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4,080,000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6A14F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FIRE ACADEMY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6,960,000</w:t>
      </w:r>
    </w:p>
    <w:p w:rsidR="009157E1" w:rsidRPr="00E47771" w:rsidRDefault="000C17C9" w:rsidP="006A14F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(46.25)</w:t>
      </w:r>
    </w:p>
    <w:p w:rsidR="007107FE" w:rsidRPr="00603F2E" w:rsidRDefault="007107FE" w:rsidP="007107F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6A14F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STATE FIRE MARSHAL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1,415,000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OFFICE OF STATE FIRE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MARSHAL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2,915,000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</w:p>
    <w:p w:rsidR="007107FE" w:rsidRPr="00603F2E" w:rsidRDefault="007107FE" w:rsidP="007107F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ELEVATORS &amp; AMUSE RIDES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215,000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A02828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ELEVATORS &amp;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AMUSEMENT</w:t>
      </w:r>
      <w:r w:rsidR="00A02828">
        <w:rPr>
          <w:rFonts w:cs="Times New Roman"/>
        </w:rPr>
        <w:t xml:space="preserve"> </w:t>
      </w:r>
      <w:r w:rsidRPr="00E47771">
        <w:rPr>
          <w:rFonts w:cs="Times New Roman"/>
        </w:rPr>
        <w:t>RIDES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7107FE" w:rsidRPr="00603F2E" w:rsidRDefault="007107FE" w:rsidP="007107F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PROF &amp; OCCUPATIONAL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LICENSING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7,250,000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(169.90)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900,000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8,150,000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(169.90)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6,883,069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RESEARCH &amp; EDUCATION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PROFESSIONAL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OCCUPATIONAL LICENSING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15,233,069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(169.90)</w:t>
      </w:r>
    </w:p>
    <w:p w:rsidR="007107FE" w:rsidRPr="00603F2E" w:rsidRDefault="007107FE" w:rsidP="007107F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LABOR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LABOR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7107FE" w:rsidRPr="00603F2E" w:rsidRDefault="007107FE" w:rsidP="007107F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H. BUILDING CODES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(20.25)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350,000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BUILDING CODES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780,000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(20.25)</w:t>
      </w:r>
    </w:p>
    <w:p w:rsidR="007107FE" w:rsidRPr="00603F2E" w:rsidRDefault="007107FE" w:rsidP="007107F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A02828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30,248,635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1,063,560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354.82)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(31.82)</w:t>
      </w:r>
    </w:p>
    <w:p w:rsidR="007107FE" w:rsidRPr="00603F2E" w:rsidRDefault="007107FE" w:rsidP="007107F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5,682,543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182,543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5,682,543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182,543</w:t>
      </w:r>
    </w:p>
    <w:p w:rsidR="007107FE" w:rsidRPr="00603F2E" w:rsidRDefault="007107FE" w:rsidP="007107F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5,682,543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182,543</w:t>
      </w:r>
    </w:p>
    <w:p w:rsidR="007107FE" w:rsidRPr="00603F2E" w:rsidRDefault="007107FE" w:rsidP="007107F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C8205E" w:rsidRDefault="00E47771" w:rsidP="006A14F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 xml:space="preserve">DEPT OF LABOR, LICENSING </w:t>
      </w:r>
    </w:p>
    <w:p w:rsidR="009157E1" w:rsidRPr="00E47771" w:rsidRDefault="00E47771" w:rsidP="006A14F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AND</w:t>
      </w:r>
      <w:r w:rsidR="00C8205E">
        <w:rPr>
          <w:rFonts w:cs="Times New Roman"/>
        </w:rPr>
        <w:t xml:space="preserve"> </w:t>
      </w:r>
      <w:r w:rsidRPr="00E47771">
        <w:rPr>
          <w:rFonts w:cs="Times New Roman"/>
        </w:rPr>
        <w:t>REGULATION</w:t>
      </w:r>
    </w:p>
    <w:p w:rsidR="009157E1" w:rsidRPr="00E47771" w:rsidRDefault="009157E1" w:rsidP="006A14FB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6A14F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40,947,975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1,246,103</w:t>
      </w:r>
    </w:p>
    <w:p w:rsidR="009157E1" w:rsidRPr="00E47771" w:rsidRDefault="00B351BD" w:rsidP="006A14FB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(415.91)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(31.82)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58670B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00"/>
          <w:headerReference w:type="default" r:id="rId20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58670B" w:rsidRDefault="0058670B" w:rsidP="0058670B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66</w:t>
      </w:r>
    </w:p>
    <w:p w:rsidR="0058670B" w:rsidRDefault="0058670B" w:rsidP="0058670B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R40-</w:t>
      </w:r>
      <w:r w:rsidR="00E47771" w:rsidRPr="00E47771">
        <w:rPr>
          <w:rFonts w:cs="Times New Roman"/>
        </w:rPr>
        <w:t>DEPARTMENT OF MOTOR VEHICLES</w:t>
      </w:r>
    </w:p>
    <w:p w:rsidR="0058670B" w:rsidRDefault="0058670B" w:rsidP="0058670B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58670B" w:rsidRDefault="0058670B" w:rsidP="0058670B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110,504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4,720,408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185,293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5,072,205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5,599,377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10,671,582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(121.00)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CUSTOMER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CUSTOMER SERVICE C</w:t>
      </w:r>
      <w:r w:rsidR="00A81C4D">
        <w:rPr>
          <w:rFonts w:cs="Times New Roman"/>
        </w:rPr>
        <w:t>TRS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20,538,801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(846.00)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20,614,801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(846.00)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13,929,357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813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 CUSTOMER SERVICE C</w:t>
      </w:r>
      <w:r w:rsidR="00077E46">
        <w:rPr>
          <w:rFonts w:cs="Times New Roman"/>
        </w:rPr>
        <w:t>TRS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34,544,158</w:t>
      </w:r>
    </w:p>
    <w:p w:rsidR="009157E1" w:rsidRPr="00E47771" w:rsidRDefault="000C17C9" w:rsidP="00E813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(846.00)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813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CUSTOMER S</w:t>
      </w:r>
      <w:r w:rsidR="00077E46">
        <w:rPr>
          <w:rFonts w:cs="Times New Roman"/>
        </w:rPr>
        <w:t>RVC</w:t>
      </w:r>
      <w:r w:rsidRPr="00E47771">
        <w:rPr>
          <w:rFonts w:cs="Times New Roman"/>
        </w:rPr>
        <w:t xml:space="preserve"> DELIVERY</w:t>
      </w:r>
    </w:p>
    <w:p w:rsidR="009157E1" w:rsidRPr="00E47771" w:rsidRDefault="00E47771" w:rsidP="00E813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779,867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(29.00)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779,867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1,673,002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CUSTOMER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DELIVERY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2,452,869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(29.00)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CUSTOMER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36,997,027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(875.00)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DRIVER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3,767,914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93,385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71,000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3,932,299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3,305,057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DRIVER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7,237,356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(147.00)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VEHICLE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3,051,456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93,640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99,500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3,244,596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1,975,765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PLATE REPLACEMENT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3,350,000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3,350,000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VEHICLE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8,570,361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(124.00)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TECHNOLOGY AND PROG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2,461,967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(52.00)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2,461,967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5,958,780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TECHNOLOGY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PROGRAM DEVELOPMENT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8,420,747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(52.00)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077E46">
        <w:rPr>
          <w:rFonts w:cs="Times New Roman"/>
        </w:rPr>
        <w:t>RVCS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61,225,491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(1,198.00)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13,102,927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13,102,927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13,102,927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DEPT OF MOTOR VEHICLES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85,000,000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7F225A">
        <w:rPr>
          <w:rFonts w:cs="Times New Roman"/>
        </w:rPr>
        <w:t>(</w:t>
      </w:r>
      <w:r w:rsidR="00E47771" w:rsidRPr="00E47771">
        <w:rPr>
          <w:rFonts w:cs="Times New Roman"/>
        </w:rPr>
        <w:t>1,319.00)</w:t>
      </w:r>
    </w:p>
    <w:p w:rsidR="007F225A" w:rsidRDefault="00603F2E" w:rsidP="001329E1">
      <w:pPr>
        <w:tabs>
          <w:tab w:val="left" w:pos="3420"/>
        </w:tabs>
        <w:spacing w:line="180" w:lineRule="exact"/>
        <w:ind w:right="-68"/>
        <w:rPr>
          <w:rFonts w:cs="Times New Roman"/>
        </w:rPr>
      </w:pPr>
      <w:r>
        <w:rPr>
          <w:rFonts w:cs="Times New Roman"/>
          <w:b/>
        </w:rPr>
        <w:tab/>
      </w:r>
      <w:r w:rsidR="001329E1" w:rsidRPr="00603F2E">
        <w:rPr>
          <w:rFonts w:cs="Times New Roman"/>
          <w:vertAlign w:val="superscript"/>
        </w:rPr>
        <w:t>==================================</w:t>
      </w:r>
      <w:r w:rsidR="001329E1">
        <w:rPr>
          <w:rFonts w:cs="Times New Roman"/>
          <w:vertAlign w:val="superscript"/>
        </w:rPr>
        <w:t>===</w:t>
      </w:r>
    </w:p>
    <w:p w:rsidR="00D92AF6" w:rsidRDefault="00D92AF6" w:rsidP="001329E1">
      <w:pPr>
        <w:tabs>
          <w:tab w:val="right" w:pos="4709"/>
          <w:tab w:val="right" w:pos="6390"/>
        </w:tabs>
        <w:jc w:val="center"/>
        <w:rPr>
          <w:rFonts w:cs="Times New Roman"/>
          <w:b/>
        </w:rPr>
        <w:sectPr w:rsidR="00D92AF6" w:rsidSect="00D92AF6">
          <w:headerReference w:type="even" r:id="rId202"/>
          <w:headerReference w:type="default" r:id="rId20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7F225A" w:rsidRDefault="007F225A" w:rsidP="007F225A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67</w:t>
      </w:r>
    </w:p>
    <w:p w:rsidR="007F225A" w:rsidRDefault="007F225A" w:rsidP="007F225A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R60-</w:t>
      </w:r>
      <w:r w:rsidR="00E47771" w:rsidRPr="00E47771">
        <w:rPr>
          <w:rFonts w:cs="Times New Roman"/>
        </w:rPr>
        <w:t>DEPARTMENT OF EMPLOYMENT AND WORKFORCE</w:t>
      </w:r>
    </w:p>
    <w:p w:rsidR="007F225A" w:rsidRDefault="007F225A" w:rsidP="007F225A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7F225A" w:rsidRDefault="007F225A" w:rsidP="007F225A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134,227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6,909,567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(159.85)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100,305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7,144,099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(161.85)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4,250,756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11,394,855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(161.85)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EMPLOYMENT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10,480,285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(263.11)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37,383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(.33)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5,425,640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15,943,308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(263.44)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7,738,861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512,460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512,460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EMPLOYMENT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24,194,629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(263.44)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UNEMPLOY INSURANCE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17,961,693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(468.05)</w:t>
      </w:r>
    </w:p>
    <w:p w:rsidR="009157E1" w:rsidRPr="00E47771" w:rsidRDefault="00E47771" w:rsidP="00C0283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138,513</w:t>
      </w:r>
    </w:p>
    <w:p w:rsidR="009157E1" w:rsidRPr="00E47771" w:rsidRDefault="000C17C9" w:rsidP="00C0283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(1.34)</w:t>
      </w:r>
    </w:p>
    <w:p w:rsidR="009157E1" w:rsidRPr="00E47771" w:rsidRDefault="00E47771" w:rsidP="00C0283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4,594,431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22,694,637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(469.39)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22,062,558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2,522,579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2,522,579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UNEMPLOY INSURANCE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47,279,774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(469.39)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SCOICC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244,895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244,895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44,882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44,882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289,777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289,777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88,667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32,973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SCOICC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378,444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322,750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WORKFORCE INVEST ACT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1,159,460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(22.76)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37,383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(.33)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164,760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1,361,603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295,686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14,999,364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SCHOOL DIST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1,425,963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661,356</w:t>
      </w:r>
    </w:p>
    <w:p w:rsidR="00DD26FD" w:rsidRDefault="00DD26FD" w:rsidP="00E47771">
      <w:pPr>
        <w:tabs>
          <w:tab w:val="right" w:pos="4709"/>
          <w:tab w:val="right" w:pos="6322"/>
        </w:tabs>
        <w:rPr>
          <w:rFonts w:cs="Times New Roman"/>
        </w:rPr>
        <w:sectPr w:rsidR="00DD26FD" w:rsidSect="00D92AF6">
          <w:headerReference w:type="even" r:id="rId204"/>
          <w:headerReference w:type="default" r:id="rId20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1,517,051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ALLOC-PRIVATE SECTOR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49,316,361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PLANNING DIST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1,322,108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69,242,203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WORKFORCE INVEST ACT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70,899,492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(23.09)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VI. TRADE ADJUST ASSIST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1,375,058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(77.00)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1,375,058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25,726,277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TRADE ADJUSTMENT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27,101,335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(77.00)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VII. APPEALS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1,689,768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105,984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297,396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2,093,148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523,287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APPEALS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2,616,435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(38.50)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VIII. 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16,452,874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25,444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16,452,874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25,444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16,452,874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25,444</w:t>
      </w:r>
    </w:p>
    <w:p w:rsidR="002575E7" w:rsidRPr="00603F2E" w:rsidRDefault="002575E7" w:rsidP="002575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IX. NON-RECURRING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APPROPRIATIONS: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SUTA TAX RELIEF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30,790,650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30,790,650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NON-RECURRING APPRO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30,790,650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30,790,650</w:t>
      </w:r>
    </w:p>
    <w:p w:rsidR="002575E7" w:rsidRPr="00603F2E" w:rsidRDefault="002575E7" w:rsidP="002575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NON-RECURRING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30,790,650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30,790,650</w:t>
      </w:r>
    </w:p>
    <w:p w:rsidR="002575E7" w:rsidRPr="00603F2E" w:rsidRDefault="002575E7" w:rsidP="002575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555F5B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DEPT OF EMPLOYMENT </w:t>
      </w:r>
    </w:p>
    <w:p w:rsidR="009157E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AND</w:t>
      </w:r>
      <w:r w:rsidR="00555F5B">
        <w:rPr>
          <w:rFonts w:cs="Times New Roman"/>
        </w:rPr>
        <w:t xml:space="preserve"> </w:t>
      </w:r>
      <w:r w:rsidRPr="00E47771">
        <w:rPr>
          <w:rFonts w:cs="Times New Roman"/>
        </w:rPr>
        <w:t>WORKFORCE</w:t>
      </w:r>
    </w:p>
    <w:p w:rsidR="00555F5B" w:rsidRPr="00E47771" w:rsidRDefault="00555F5B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RECURRING BASE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200,317,838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348,194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231,108,488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31,138,844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(1,037.27)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2575E7" w:rsidRPr="00603F2E" w:rsidRDefault="002575E7" w:rsidP="002575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1F5F44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default" r:id="rId20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1F5F44" w:rsidRDefault="001F5F44" w:rsidP="001F5F44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68A</w:t>
      </w:r>
    </w:p>
    <w:p w:rsidR="001F5F44" w:rsidRDefault="001F5F44" w:rsidP="001F5F44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U12-</w:t>
      </w:r>
      <w:r w:rsidR="00E47771" w:rsidRPr="00E47771">
        <w:rPr>
          <w:rFonts w:cs="Times New Roman"/>
        </w:rPr>
        <w:t>DEPARTMENT OF TRANSPORTATION</w:t>
      </w:r>
    </w:p>
    <w:p w:rsidR="001F5F44" w:rsidRDefault="001F5F44" w:rsidP="001F5F44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1F5F44" w:rsidRDefault="001F5F44" w:rsidP="001F5F44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146,000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13,828,725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14,474,725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DEBT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DEBT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DEBT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GENERAL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36,476,725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(286.00)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LAND &amp; BUILDINGS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PERMANENT IMPROVEMENTS: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CONST BLDGS &amp; ADDITIONS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PERM IMPROVEMENTS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LAND AND BUILDINGS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37,476,725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(286.00)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HIGHWAY ENGINEERING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ENGR-ADMIN &amp; PROJ MGMT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74,065,016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(1,556.00)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77,215,016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(1,557.00)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7,650,000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ENG-ADM &amp; PROJ MGMT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84,865,016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(1,557.00)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ENGINEER &amp; CONSTRUCT: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PERMANENT IMPROVEMENTS: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PERMANENT IMPROVEMENTS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822,920,248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PERM IMPROVEMENTS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822,920,248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DEBT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PRINCIPAL - LOAN NOTE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1,678,368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INTEREST - LOAN NOTE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3,301,384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DEBT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4,979,752</w:t>
      </w:r>
    </w:p>
    <w:p w:rsidR="009157E1" w:rsidRPr="00E47771" w:rsidRDefault="00E47771" w:rsidP="00EF35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AID TO SUBDIVISIONS</w:t>
      </w:r>
    </w:p>
    <w:p w:rsidR="009157E1" w:rsidRPr="00E47771" w:rsidRDefault="00E47771" w:rsidP="00EF35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5,000,000</w:t>
      </w:r>
    </w:p>
    <w:p w:rsidR="009157E1" w:rsidRPr="00E47771" w:rsidRDefault="00E47771" w:rsidP="00EF35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</w:p>
    <w:p w:rsidR="009157E1" w:rsidRPr="00E47771" w:rsidRDefault="00E47771" w:rsidP="00EF35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E4117B" w:rsidRPr="00B35A88" w:rsidRDefault="00E4117B" w:rsidP="00E4117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6,100,000</w:t>
      </w:r>
    </w:p>
    <w:p w:rsidR="00E4117B" w:rsidRPr="00B35A88" w:rsidRDefault="00E4117B" w:rsidP="00E4117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ENGINEERING 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CONSTRUCTION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934,000,000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HIGHWAY MAINTENANCE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86,019,981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(3,324.96)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E4117B" w:rsidRPr="00B35A88" w:rsidRDefault="00E4117B" w:rsidP="00E4117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89,019,981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(3,324.96)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110,000,000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PERMANENT IMPROVEMENTS: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PERMANENT IMPROVEMENTS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150,000</w:t>
      </w:r>
    </w:p>
    <w:p w:rsidR="00E4117B" w:rsidRPr="00B35A88" w:rsidRDefault="00E4117B" w:rsidP="00E4117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PERM IMPROVEMENTS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150,000</w:t>
      </w:r>
    </w:p>
    <w:p w:rsidR="00E4117B" w:rsidRPr="00B35A88" w:rsidRDefault="00E4117B" w:rsidP="00E4117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HIGHWAY MAINTENANCE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199,169,981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(3,324.96)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HIGHWAY ENGINEERING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1,218,034,997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(4,881.96)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TOLL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E4117B" w:rsidRPr="00B35A88" w:rsidRDefault="00E4117B" w:rsidP="00E4117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2,970,000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TOLL OPERATIONS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3,065,000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D438B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IV. NON-FEDERAL HWY AID</w:t>
      </w:r>
    </w:p>
    <w:p w:rsidR="009157E1" w:rsidRPr="00E47771" w:rsidRDefault="00E47771" w:rsidP="00D438B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35,000,000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D438B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NON-FEDERAL AID -</w:t>
      </w:r>
    </w:p>
    <w:p w:rsidR="009157E1" w:rsidRPr="00E47771" w:rsidRDefault="00E47771" w:rsidP="00D438B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HIGHWAY FUND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35,000,000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MASS TRANSIT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1,330,674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6C7CB4" w:rsidRPr="00B35A88" w:rsidRDefault="006C7CB4" w:rsidP="006C7CB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1,435,674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31,380,000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OTHER ENTITIES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57,270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57,270</w:t>
      </w:r>
    </w:p>
    <w:p w:rsidR="006C7CB4" w:rsidRPr="00B35A88" w:rsidRDefault="006C7CB4" w:rsidP="006C7CB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33,437,270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57,270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MASS TRANSIT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35,187,944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57,270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73,000,000</w:t>
      </w:r>
    </w:p>
    <w:p w:rsidR="006C7CB4" w:rsidRPr="00B35A88" w:rsidRDefault="006C7CB4" w:rsidP="006C7CB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73,000,000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73,000,000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6C7CB4" w:rsidRPr="00B35A88" w:rsidRDefault="006C7CB4" w:rsidP="006C7CB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DEPT OF TRANSPORTATION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1,401,764,666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57,270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2D3A01">
        <w:rPr>
          <w:rFonts w:cs="Times New Roman"/>
        </w:rPr>
        <w:t>(</w:t>
      </w:r>
      <w:r w:rsidR="00E47771" w:rsidRPr="00E47771">
        <w:rPr>
          <w:rFonts w:cs="Times New Roman"/>
        </w:rPr>
        <w:t>5,191.96)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2D3A01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07"/>
          <w:headerReference w:type="default" r:id="rId20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D3A01" w:rsidRDefault="002D3A01" w:rsidP="008B285D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68B</w:t>
      </w:r>
    </w:p>
    <w:p w:rsidR="002D3A01" w:rsidRDefault="002D3A01" w:rsidP="008B285D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U15-</w:t>
      </w:r>
      <w:r w:rsidR="00E47771" w:rsidRPr="00E47771">
        <w:rPr>
          <w:rFonts w:cs="Times New Roman"/>
        </w:rPr>
        <w:t>INFRASTRUCTURE BANK BOARD</w:t>
      </w:r>
    </w:p>
    <w:p w:rsidR="002D3A01" w:rsidRDefault="002D3A01" w:rsidP="008B285D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2D3A01" w:rsidRDefault="002D3A01" w:rsidP="008B285D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8B285D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DIRECTOR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75,000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6C7CB4" w:rsidRPr="00B35A88" w:rsidRDefault="006C7CB4" w:rsidP="006C7CB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172,780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DEBT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DEBT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6C7CB4" w:rsidRPr="00B35A88" w:rsidRDefault="006C7CB4" w:rsidP="006C7CB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DEBT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TRANSP INFRASTRUCTURE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50,000,000</w:t>
      </w:r>
    </w:p>
    <w:p w:rsidR="006C7CB4" w:rsidRPr="00B35A88" w:rsidRDefault="006C7CB4" w:rsidP="006C7CB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50,000,000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50,322,780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34,620</w:t>
      </w:r>
    </w:p>
    <w:p w:rsidR="006C7CB4" w:rsidRPr="00B35A88" w:rsidRDefault="006C7CB4" w:rsidP="006C7CB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34,620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34,620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INFRASTRUCTURE BANK BD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50,357,400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360CFF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D1061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09"/>
          <w:headerReference w:type="default" r:id="rId21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10617" w:rsidRDefault="00D10617" w:rsidP="001E436F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68C</w:t>
      </w:r>
    </w:p>
    <w:p w:rsidR="00D10617" w:rsidRDefault="00D10617" w:rsidP="001E436F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U20-</w:t>
      </w:r>
      <w:r w:rsidR="00E47771" w:rsidRPr="00E47771">
        <w:rPr>
          <w:rFonts w:cs="Times New Roman"/>
        </w:rPr>
        <w:t>COUNTY TRANSPORTATION FUNDS</w:t>
      </w:r>
    </w:p>
    <w:p w:rsidR="00D10617" w:rsidRDefault="00D10617" w:rsidP="001E436F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D10617" w:rsidRDefault="00D10617" w:rsidP="001E436F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1E436F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1E436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COUNTY TRANSP FUNDS</w:t>
      </w:r>
    </w:p>
    <w:p w:rsidR="009157E1" w:rsidRPr="00E47771" w:rsidRDefault="00E47771" w:rsidP="001E436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</w:p>
    <w:p w:rsidR="009157E1" w:rsidRPr="00E47771" w:rsidRDefault="00E47771" w:rsidP="001E436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7,500,000</w:t>
      </w:r>
    </w:p>
    <w:p w:rsidR="009157E1" w:rsidRPr="00E47771" w:rsidRDefault="00E47771" w:rsidP="001E436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PERMANENT IMPROVEMENTS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PERMANENT IMPROVEMENTS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25,000,000</w:t>
      </w:r>
    </w:p>
    <w:p w:rsidR="000E43CE" w:rsidRPr="00B35A88" w:rsidRDefault="000E43CE" w:rsidP="000E43C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PERM IMPROVEMENTS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MUNICIPAL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55,500,000</w:t>
      </w:r>
    </w:p>
    <w:p w:rsidR="000E43CE" w:rsidRPr="00B35A88" w:rsidRDefault="000E43CE" w:rsidP="000E43C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59,500,000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COUNTY TRANSP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92,000,000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COUNTY TRANSP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92,000,000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D10617" w:rsidRDefault="00D10617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14428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11"/>
          <w:headerReference w:type="default" r:id="rId21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144283" w:rsidRDefault="00144283" w:rsidP="0014428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68D</w:t>
      </w:r>
    </w:p>
    <w:p w:rsidR="00144283" w:rsidRDefault="00144283" w:rsidP="0014428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U30-</w:t>
      </w:r>
      <w:r w:rsidR="00E47771" w:rsidRPr="00E47771">
        <w:rPr>
          <w:rFonts w:cs="Times New Roman"/>
        </w:rPr>
        <w:t>DIVISION OF AERONAUTICS</w:t>
      </w:r>
    </w:p>
    <w:p w:rsidR="00144283" w:rsidRDefault="00144283" w:rsidP="00144283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144283" w:rsidRDefault="00144283" w:rsidP="0014428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877,210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542,934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78,158</w:t>
      </w:r>
    </w:p>
    <w:p w:rsidR="000E43CE" w:rsidRPr="00B35A88" w:rsidRDefault="000E43CE" w:rsidP="000E43C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1,040,368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627,934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2,098,202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286,106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2,015,000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lastRenderedPageBreak/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0E43CE" w:rsidRPr="00B35A88" w:rsidRDefault="000E43CE" w:rsidP="000E43C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2,465,000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5,603,570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914,040</w:t>
      </w:r>
    </w:p>
    <w:p w:rsidR="009157E1" w:rsidRPr="00E47771" w:rsidRDefault="000C17C9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(9.80)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284,826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177,421</w:t>
      </w:r>
    </w:p>
    <w:p w:rsidR="000E43CE" w:rsidRPr="00B35A88" w:rsidRDefault="000E43CE" w:rsidP="000E43C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284,826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177,421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284,826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177,421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DIVISION OF AERONAUTICS</w:t>
      </w:r>
    </w:p>
    <w:p w:rsidR="009157E1" w:rsidRPr="00E47771" w:rsidRDefault="009157E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5,888,396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1,091,461</w:t>
      </w:r>
    </w:p>
    <w:p w:rsidR="009157E1" w:rsidRPr="00E47771" w:rsidRDefault="00B351BD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(9.80)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D92AF6" w:rsidRDefault="00D92AF6" w:rsidP="00567516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  <w:sectPr w:rsidR="00D92AF6" w:rsidSect="00D92AF6">
          <w:headerReference w:type="even" r:id="rId213"/>
          <w:headerReference w:type="default" r:id="rId21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C562DE" w:rsidRDefault="00C562DE" w:rsidP="00567516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70A</w:t>
      </w:r>
    </w:p>
    <w:p w:rsidR="00C562DE" w:rsidRDefault="00C562DE" w:rsidP="00567516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  <w:r>
        <w:rPr>
          <w:rFonts w:cs="Times New Roman"/>
        </w:rPr>
        <w:t>A01-</w:t>
      </w:r>
      <w:r w:rsidR="00E47771" w:rsidRPr="00E47771">
        <w:rPr>
          <w:rFonts w:cs="Times New Roman"/>
        </w:rPr>
        <w:t>LEG DEPT-THE SENATE</w:t>
      </w:r>
    </w:p>
    <w:p w:rsidR="00C562DE" w:rsidRDefault="00C562DE" w:rsidP="00567516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</w:p>
    <w:p w:rsidR="009157E1" w:rsidRPr="00C562DE" w:rsidRDefault="00C562DE" w:rsidP="00567516">
      <w:pPr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SENATORS @ $10,400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478,400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478,400</w:t>
      </w:r>
    </w:p>
    <w:p w:rsidR="009157E1" w:rsidRPr="00E47771" w:rsidRDefault="000C17C9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(46.00)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PRESIDENT OF THE SENATE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1,575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PRESIDENT PRO TEMPORE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11,000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7,003,610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7,003,610</w:t>
      </w:r>
    </w:p>
    <w:p w:rsidR="009157E1" w:rsidRPr="00E47771" w:rsidRDefault="000C17C9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(143.00)</w:t>
      </w:r>
    </w:p>
    <w:p w:rsidR="000E43CE" w:rsidRPr="00B35A88" w:rsidRDefault="000E43CE" w:rsidP="000E43C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7,494,585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7,494,585</w:t>
      </w:r>
    </w:p>
    <w:p w:rsidR="009157E1" w:rsidRPr="00E47771" w:rsidRDefault="000C17C9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(189.00)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1,835,609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1,835,609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600738" w:rsidRPr="002A34EF" w:rsidRDefault="00D93463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0"/>
        <w:t>**</w:t>
      </w:r>
      <w:r w:rsidR="00E47771" w:rsidRPr="002A34EF">
        <w:rPr>
          <w:rFonts w:cs="Times New Roman"/>
          <w:b/>
          <w:i/>
        </w:rPr>
        <w:t xml:space="preserve">JOINT CITIZENS &amp; LEG COMM 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2A34EF">
        <w:rPr>
          <w:rFonts w:cs="Times New Roman"/>
          <w:b/>
          <w:i/>
        </w:rPr>
        <w:t>ON</w:t>
      </w:r>
      <w:r w:rsidR="00600738" w:rsidRPr="002A34EF">
        <w:rPr>
          <w:rFonts w:cs="Times New Roman"/>
          <w:b/>
          <w:i/>
        </w:rPr>
        <w:t xml:space="preserve"> </w:t>
      </w:r>
      <w:r w:rsidRPr="002A34EF">
        <w:rPr>
          <w:rFonts w:cs="Times New Roman"/>
          <w:b/>
          <w:i/>
        </w:rPr>
        <w:t>CHILDREN</w:t>
      </w:r>
      <w:r w:rsidR="009157E1" w:rsidRPr="002A34EF">
        <w:rPr>
          <w:rFonts w:cs="Times New Roman"/>
          <w:b/>
          <w:i/>
        </w:rPr>
        <w:tab/>
      </w:r>
      <w:r w:rsidRPr="002A34EF">
        <w:rPr>
          <w:rFonts w:cs="Times New Roman"/>
          <w:b/>
          <w:i/>
        </w:rPr>
        <w:t>300,000</w:t>
      </w:r>
      <w:r w:rsidR="000C17C9" w:rsidRPr="002A34EF">
        <w:rPr>
          <w:rFonts w:cs="Times New Roman"/>
          <w:b/>
          <w:i/>
        </w:rPr>
        <w:tab/>
      </w:r>
      <w:r w:rsidRPr="002A34EF">
        <w:rPr>
          <w:rFonts w:cs="Times New Roman"/>
          <w:b/>
          <w:i/>
        </w:rPr>
        <w:t>50,000</w:t>
      </w:r>
    </w:p>
    <w:p w:rsidR="009157E1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CD735B" w:rsidRPr="00B35A88" w:rsidRDefault="00CD735B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</w:p>
    <w:p w:rsidR="009157E1" w:rsidRPr="00E47771" w:rsidRDefault="00E47771" w:rsidP="00A95131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lastRenderedPageBreak/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CD735B" w:rsidRPr="00603F2E" w:rsidRDefault="00CD735B" w:rsidP="00A95131">
      <w:pPr>
        <w:keepNext/>
        <w:tabs>
          <w:tab w:val="left" w:pos="3420"/>
        </w:tabs>
        <w:spacing w:line="23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A95131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9,630,194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9,380,194</w:t>
      </w:r>
    </w:p>
    <w:p w:rsidR="009157E1" w:rsidRPr="00E47771" w:rsidRDefault="000C17C9" w:rsidP="00A95131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(189.00)</w:t>
      </w:r>
    </w:p>
    <w:p w:rsidR="00A95131" w:rsidRPr="00603F2E" w:rsidRDefault="00A95131" w:rsidP="00A95131">
      <w:pPr>
        <w:keepNext/>
        <w:tabs>
          <w:tab w:val="left" w:pos="3420"/>
        </w:tabs>
        <w:spacing w:line="23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A95131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A95131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A95131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3,183,983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3,183,983</w:t>
      </w:r>
    </w:p>
    <w:p w:rsidR="00362662" w:rsidRPr="00B35A88" w:rsidRDefault="00362662" w:rsidP="00A95131">
      <w:pPr>
        <w:tabs>
          <w:tab w:val="left" w:pos="342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A9513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3,183,983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3,183,983</w:t>
      </w:r>
    </w:p>
    <w:p w:rsidR="00A95131" w:rsidRPr="00603F2E" w:rsidRDefault="00A95131" w:rsidP="00A95131">
      <w:pPr>
        <w:keepNext/>
        <w:tabs>
          <w:tab w:val="left" w:pos="3420"/>
        </w:tabs>
        <w:spacing w:line="23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A9513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3,183,983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3,183,983</w:t>
      </w:r>
    </w:p>
    <w:p w:rsidR="00A95131" w:rsidRPr="00603F2E" w:rsidRDefault="00A95131" w:rsidP="00A95131">
      <w:pPr>
        <w:keepNext/>
        <w:tabs>
          <w:tab w:val="left" w:pos="3420"/>
        </w:tabs>
        <w:spacing w:line="23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A9513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LEG. DEPT-THE SENATE</w:t>
      </w:r>
    </w:p>
    <w:p w:rsidR="009157E1" w:rsidRPr="00E47771" w:rsidRDefault="009157E1" w:rsidP="00A9513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9157E1" w:rsidRPr="00E47771" w:rsidRDefault="00E47771" w:rsidP="00A9513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12,814,177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12,564,177</w:t>
      </w:r>
    </w:p>
    <w:p w:rsidR="009157E1" w:rsidRPr="00E47771" w:rsidRDefault="00B351BD" w:rsidP="00A9513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(189.00)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(189.00)</w:t>
      </w:r>
    </w:p>
    <w:p w:rsidR="00A95131" w:rsidRPr="00603F2E" w:rsidRDefault="00A95131" w:rsidP="00A95131">
      <w:pPr>
        <w:keepNext/>
        <w:tabs>
          <w:tab w:val="left" w:pos="3420"/>
        </w:tabs>
        <w:spacing w:line="22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E4FD7" w:rsidRDefault="008E4FD7" w:rsidP="00A951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D92AF6" w:rsidRDefault="00D92AF6" w:rsidP="00A95131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  <w:sectPr w:rsidR="00D92AF6" w:rsidSect="00D92AF6">
          <w:headerReference w:type="even" r:id="rId215"/>
          <w:headerReference w:type="default" r:id="rId21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E4FD7" w:rsidRDefault="008E4FD7" w:rsidP="00A95131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70B</w:t>
      </w:r>
    </w:p>
    <w:p w:rsidR="008E4FD7" w:rsidRDefault="008E4FD7" w:rsidP="00A95131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  <w:r>
        <w:rPr>
          <w:rFonts w:cs="Times New Roman"/>
        </w:rPr>
        <w:t>A05-</w:t>
      </w:r>
      <w:r w:rsidR="00E47771" w:rsidRPr="00E47771">
        <w:rPr>
          <w:rFonts w:cs="Times New Roman"/>
        </w:rPr>
        <w:t>LEG DEPT-HOUSE OF REPRESENTATIVES</w:t>
      </w:r>
    </w:p>
    <w:p w:rsidR="008E4FD7" w:rsidRDefault="008E4FD7" w:rsidP="00A95131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</w:p>
    <w:p w:rsidR="009157E1" w:rsidRPr="008E4FD7" w:rsidRDefault="008E4FD7" w:rsidP="00A95131">
      <w:pPr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A951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9157E1" w:rsidRPr="00E47771" w:rsidRDefault="00E47771" w:rsidP="00A951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A951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A951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REPRESENTATIVES @ $10,400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1,289,600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1,289,600</w:t>
      </w:r>
    </w:p>
    <w:p w:rsidR="009157E1" w:rsidRPr="00E47771" w:rsidRDefault="000C17C9" w:rsidP="00A951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(124.00)</w:t>
      </w:r>
    </w:p>
    <w:p w:rsidR="009157E1" w:rsidRPr="00E47771" w:rsidRDefault="00E47771" w:rsidP="00A951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THE SPEAKER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11,000</w:t>
      </w:r>
    </w:p>
    <w:p w:rsidR="009157E1" w:rsidRPr="00E47771" w:rsidRDefault="00E47771" w:rsidP="00A951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SPEAKER PRO TEMPORE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3,600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3,600</w:t>
      </w:r>
    </w:p>
    <w:p w:rsidR="009157E1" w:rsidRPr="00E47771" w:rsidRDefault="00E47771" w:rsidP="00A95131">
      <w:pPr>
        <w:keepLines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4,834,114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4,834,114</w:t>
      </w:r>
    </w:p>
    <w:p w:rsidR="009157E1" w:rsidRPr="00E47771" w:rsidRDefault="000C17C9" w:rsidP="00A95131">
      <w:pPr>
        <w:keepLines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(127.00)</w:t>
      </w:r>
    </w:p>
    <w:p w:rsidR="00362662" w:rsidRPr="00B35A88" w:rsidRDefault="00362662" w:rsidP="00A95131">
      <w:pPr>
        <w:keepLines/>
        <w:tabs>
          <w:tab w:val="left" w:pos="342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A95131">
      <w:pPr>
        <w:keepLines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6,138,314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6,138,314</w:t>
      </w:r>
    </w:p>
    <w:p w:rsidR="009157E1" w:rsidRPr="00E47771" w:rsidRDefault="000C17C9" w:rsidP="00A95131">
      <w:pPr>
        <w:keepLines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(251.00)</w:t>
      </w:r>
    </w:p>
    <w:p w:rsidR="009157E1" w:rsidRPr="00E47771" w:rsidRDefault="00E47771" w:rsidP="00A95131">
      <w:pPr>
        <w:keepLines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10,502,627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10,502,627</w:t>
      </w:r>
    </w:p>
    <w:p w:rsidR="00A95131" w:rsidRPr="00603F2E" w:rsidRDefault="00A95131" w:rsidP="00A95131">
      <w:pPr>
        <w:keepLines/>
        <w:tabs>
          <w:tab w:val="left" w:pos="3420"/>
        </w:tabs>
        <w:spacing w:line="22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A95131">
      <w:pPr>
        <w:keepLines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16,640,941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16,640,941</w:t>
      </w:r>
    </w:p>
    <w:p w:rsidR="009157E1" w:rsidRPr="00E47771" w:rsidRDefault="000C17C9" w:rsidP="00A95131">
      <w:pPr>
        <w:keepLines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(251.00)</w:t>
      </w:r>
    </w:p>
    <w:p w:rsidR="00A95131" w:rsidRPr="00603F2E" w:rsidRDefault="00A95131" w:rsidP="00A95131">
      <w:pPr>
        <w:keepLines/>
        <w:tabs>
          <w:tab w:val="left" w:pos="3420"/>
        </w:tabs>
        <w:spacing w:line="22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5664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II.  EMPLOYEE BENEFITS</w:t>
      </w:r>
    </w:p>
    <w:p w:rsidR="009157E1" w:rsidRPr="00E47771" w:rsidRDefault="00E47771" w:rsidP="005664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5664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5664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4,638,847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4,638,847</w:t>
      </w:r>
    </w:p>
    <w:p w:rsidR="00362662" w:rsidRPr="00B35A88" w:rsidRDefault="00362662" w:rsidP="003626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4,638,847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4,638,847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4,638,847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4,638,847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LEG DEPT-HOUSE OF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REPRESENTATIVES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21,279,788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21,279,788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(251.00)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(251.00)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B01314" w:rsidRDefault="00B01314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B01314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17"/>
          <w:headerReference w:type="default" r:id="rId21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01314" w:rsidRDefault="00B01314" w:rsidP="00B01314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70C</w:t>
      </w:r>
    </w:p>
    <w:p w:rsidR="00B01314" w:rsidRDefault="00B01314" w:rsidP="00B01314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A15-</w:t>
      </w:r>
      <w:r w:rsidR="00E47771" w:rsidRPr="00E47771">
        <w:rPr>
          <w:rFonts w:cs="Times New Roman"/>
        </w:rPr>
        <w:t>LEG DEPT-CODIFICATION OF LAWS &amp; LEG COUNCIL</w:t>
      </w:r>
    </w:p>
    <w:p w:rsidR="00B01314" w:rsidRDefault="00B01314" w:rsidP="00B01314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B01314" w:rsidRDefault="00B01314" w:rsidP="00B01314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CODE COMMNSR &amp; DIR (P)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139,377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139,377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 LEG MISC (P)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1,780,969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1,780,969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(43.00)</w:t>
      </w:r>
    </w:p>
    <w:p w:rsidR="00362662" w:rsidRPr="00B35A88" w:rsidRDefault="00362662" w:rsidP="003626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1,920,346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1,920,346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CODE SUPPLEMENTS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PHOTOCOPYING EQUIPMENT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APPROVED ACCOUNTS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45,121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45,121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 ON UNIFORM STATE 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</w:p>
    <w:p w:rsidR="00362662" w:rsidRPr="00B35A88" w:rsidRDefault="00362662" w:rsidP="003626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447,121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147,121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2,867,467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2,567,467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(44.00)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II. DEV/PRINT STATE REGISTER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 LEG MISC (P)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123,432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123,432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362662" w:rsidRPr="00B35A88" w:rsidRDefault="00362662" w:rsidP="003626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123,432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123,432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D2197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DEVELOP/PRINT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</w:t>
      </w:r>
      <w:r w:rsidR="001D2197">
        <w:rPr>
          <w:rFonts w:cs="Times New Roman"/>
        </w:rPr>
        <w:t xml:space="preserve"> </w:t>
      </w:r>
      <w:r w:rsidRPr="00E47771">
        <w:rPr>
          <w:rFonts w:cs="Times New Roman"/>
        </w:rPr>
        <w:t>REGISTER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123,432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123,432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609,582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609,582</w:t>
      </w:r>
    </w:p>
    <w:p w:rsidR="00362662" w:rsidRPr="00B35A88" w:rsidRDefault="00362662" w:rsidP="003626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609,582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609,582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609,582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609,582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D2197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LEG DEPT-CODIFICATION OF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LAWS</w:t>
      </w:r>
      <w:r w:rsidR="001D2197">
        <w:rPr>
          <w:rFonts w:cs="Times New Roman"/>
        </w:rPr>
        <w:t xml:space="preserve"> </w:t>
      </w:r>
      <w:r w:rsidRPr="00E47771">
        <w:rPr>
          <w:rFonts w:cs="Times New Roman"/>
        </w:rPr>
        <w:t>&amp; LEG COUNCIL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3,600,481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3,300,481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(46.00)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(46.00)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EC550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19"/>
          <w:headerReference w:type="default" r:id="rId22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EC5506" w:rsidRDefault="00EC5506" w:rsidP="00EC550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70D</w:t>
      </w:r>
    </w:p>
    <w:p w:rsidR="00EC5506" w:rsidRDefault="00EC5506" w:rsidP="00EC550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A17-</w:t>
      </w:r>
      <w:r w:rsidR="00E47771" w:rsidRPr="00E47771">
        <w:rPr>
          <w:rFonts w:cs="Times New Roman"/>
        </w:rPr>
        <w:t>LEG DEPT-LEG PRINTING, INF TECH SYSTEMS</w:t>
      </w:r>
    </w:p>
    <w:p w:rsidR="00EC5506" w:rsidRDefault="00EC5506" w:rsidP="00EC5506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EC5506" w:rsidRDefault="00EC5506" w:rsidP="00EC550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 (P)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110,322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110,322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 LEG MISC - PRNT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IT</w:t>
      </w:r>
      <w:r w:rsidR="00D54353">
        <w:rPr>
          <w:rFonts w:cs="Times New Roman"/>
        </w:rPr>
        <w:t>S</w:t>
      </w:r>
      <w:r w:rsidRPr="00E47771">
        <w:rPr>
          <w:rFonts w:cs="Times New Roman"/>
        </w:rPr>
        <w:t xml:space="preserve"> (P)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1,404,494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1,404,494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UNCLASS-TEMP-LEGIS PRNT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80,000</w:t>
      </w:r>
    </w:p>
    <w:p w:rsidR="00362662" w:rsidRPr="00B35A88" w:rsidRDefault="00362662" w:rsidP="003626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8C343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1,594,816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1,594,816</w:t>
      </w:r>
    </w:p>
    <w:p w:rsidR="009157E1" w:rsidRPr="00E47771" w:rsidRDefault="000C17C9" w:rsidP="008C343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(33.00)</w:t>
      </w:r>
    </w:p>
    <w:p w:rsidR="009157E1" w:rsidRPr="00E47771" w:rsidRDefault="00E47771" w:rsidP="008C343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3,235,711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3,235,711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4,830,527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4,830,527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(33.00)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461,797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461,797</w:t>
      </w:r>
    </w:p>
    <w:p w:rsidR="00CF66D0" w:rsidRPr="00B35A88" w:rsidRDefault="00CF66D0" w:rsidP="00CF66D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461,797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461,797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461,797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461,797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LEG DEPT-LEG PRINTING, INF</w:t>
      </w:r>
    </w:p>
    <w:p w:rsidR="009157E1" w:rsidRPr="00E47771" w:rsidRDefault="001D2197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TECH</w:t>
      </w:r>
      <w:r w:rsidR="00E47771" w:rsidRPr="00E47771">
        <w:rPr>
          <w:rFonts w:cs="Times New Roman"/>
        </w:rPr>
        <w:t xml:space="preserve"> SYSTEMS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5,292,324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5,292,324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(33.00)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(33.00)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57A80" w:rsidRDefault="00957A80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447510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21"/>
          <w:headerReference w:type="default" r:id="rId22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447510" w:rsidRDefault="00447510" w:rsidP="00447510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70E</w:t>
      </w:r>
    </w:p>
    <w:p w:rsidR="00447510" w:rsidRDefault="00447510" w:rsidP="00447510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A20-</w:t>
      </w:r>
      <w:r w:rsidR="00E47771" w:rsidRPr="00E47771">
        <w:rPr>
          <w:rFonts w:cs="Times New Roman"/>
        </w:rPr>
        <w:t>LEG DEPT-LEG AUDIT COUNCIL</w:t>
      </w:r>
    </w:p>
    <w:p w:rsidR="00447510" w:rsidRDefault="00447510" w:rsidP="00447510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447510" w:rsidRDefault="00447510" w:rsidP="00447510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 (P)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94,730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94,730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 LEG MISC - LAC (P)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947,793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727,793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1,225</w:t>
      </w:r>
    </w:p>
    <w:p w:rsidR="00CF66D0" w:rsidRPr="00B35A88" w:rsidRDefault="00CF66D0" w:rsidP="00CF66D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1,043,748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823,748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95,000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1,138,748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918,748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(26.00)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265,130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185,130</w:t>
      </w:r>
    </w:p>
    <w:p w:rsidR="00CF66D0" w:rsidRPr="00B35A88" w:rsidRDefault="00CF66D0" w:rsidP="00CF66D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265,130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185,130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265,130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185,130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LEG DEPT-LEG AUDIT COUNCIL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1,403,878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1,103,878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(26.00)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(26.00)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CA1842" w:rsidRDefault="00CA1842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CA184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23"/>
          <w:headerReference w:type="default" r:id="rId22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CA1842" w:rsidRDefault="00CA1842" w:rsidP="00CA184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70F</w:t>
      </w:r>
    </w:p>
    <w:p w:rsidR="00CA1842" w:rsidRDefault="00CA1842" w:rsidP="00CA184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A85-</w:t>
      </w:r>
      <w:r w:rsidR="00E47771" w:rsidRPr="00E47771">
        <w:rPr>
          <w:rFonts w:cs="Times New Roman"/>
        </w:rPr>
        <w:t>EDUCATION OVERSIGHT COMMITTEE</w:t>
      </w:r>
    </w:p>
    <w:p w:rsidR="00CA1842" w:rsidRDefault="00CA1842" w:rsidP="00CA1842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CA1842" w:rsidRDefault="00CA1842" w:rsidP="00CA184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99,600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 LEG MISC (P)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TAXABLE SUBSISTENCE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</w:t>
      </w:r>
    </w:p>
    <w:p w:rsidR="00CF66D0" w:rsidRPr="00B35A88" w:rsidRDefault="00CF66D0" w:rsidP="00CF66D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561,600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9157E1" w:rsidRPr="00504213" w:rsidRDefault="00F435DC" w:rsidP="00E47771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1"/>
        <w:t>**</w:t>
      </w:r>
      <w:r w:rsidR="00E47771" w:rsidRPr="00504213">
        <w:rPr>
          <w:rFonts w:cs="Times New Roman"/>
          <w:b/>
          <w:i/>
        </w:rPr>
        <w:t>OTHER OPERATING EXPENSES</w:t>
      </w:r>
      <w:r w:rsidR="009157E1" w:rsidRPr="00504213">
        <w:rPr>
          <w:rFonts w:cs="Times New Roman"/>
          <w:b/>
          <w:i/>
        </w:rPr>
        <w:tab/>
      </w:r>
      <w:r w:rsidR="00E47771" w:rsidRPr="00504213">
        <w:rPr>
          <w:rFonts w:cs="Times New Roman"/>
          <w:b/>
          <w:i/>
        </w:rPr>
        <w:t>703,088</w:t>
      </w:r>
      <w:r w:rsidR="000C17C9" w:rsidRPr="00504213">
        <w:rPr>
          <w:rFonts w:cs="Times New Roman"/>
          <w:b/>
          <w:i/>
        </w:rPr>
        <w:tab/>
      </w:r>
      <w:r w:rsidR="00E47771" w:rsidRPr="00504213">
        <w:rPr>
          <w:rFonts w:cs="Times New Roman"/>
          <w:b/>
          <w:i/>
        </w:rPr>
        <w:t>200,000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1,264,688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130,000</w:t>
      </w:r>
    </w:p>
    <w:p w:rsidR="00CF66D0" w:rsidRPr="00B35A88" w:rsidRDefault="00CF66D0" w:rsidP="00CF66D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1F071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130,000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1F071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130,000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 OVERSIGHT COMM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1,394,688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83597C">
        <w:rPr>
          <w:rFonts w:cs="Times New Roman"/>
        </w:rPr>
        <w:t>(</w:t>
      </w:r>
      <w:r w:rsidR="00E47771" w:rsidRPr="00E47771">
        <w:rPr>
          <w:rFonts w:cs="Times New Roman"/>
        </w:rPr>
        <w:t>10.00)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LEGISLATIVE DEPT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45,785,336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43,740,648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(555.00)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(545.00)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REPRESENTATIVES                         </w:t>
      </w:r>
      <w:r w:rsidR="000D7162">
        <w:rPr>
          <w:rFonts w:cs="Times New Roman"/>
        </w:rPr>
        <w:tab/>
      </w:r>
      <w:r w:rsidRPr="00E47771">
        <w:rPr>
          <w:rFonts w:cs="Times New Roman"/>
        </w:rPr>
        <w:t>(124.00)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(124.00)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SENATORS                                </w:t>
      </w:r>
      <w:r w:rsidR="000D7162">
        <w:rPr>
          <w:rFonts w:cs="Times New Roman"/>
        </w:rPr>
        <w:tab/>
      </w:r>
      <w:r w:rsidRPr="00E47771">
        <w:rPr>
          <w:rFonts w:cs="Times New Roman"/>
        </w:rPr>
        <w:t>(46.00)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(46.00)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BB472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25"/>
          <w:headerReference w:type="default" r:id="rId22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B4726" w:rsidRDefault="00BB4726" w:rsidP="00BB472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71</w:t>
      </w:r>
    </w:p>
    <w:p w:rsidR="00BB4726" w:rsidRDefault="00BB4726" w:rsidP="00BB472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C05-</w:t>
      </w:r>
      <w:r w:rsidR="00E47771" w:rsidRPr="00E47771">
        <w:rPr>
          <w:rFonts w:cs="Times New Roman"/>
        </w:rPr>
        <w:t>ADMINISTRATIVE LAW COURT</w:t>
      </w:r>
    </w:p>
    <w:p w:rsidR="00BB4726" w:rsidRDefault="00BB4726" w:rsidP="00BB4726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BB4726" w:rsidRDefault="00BB4726" w:rsidP="00BB472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CHIEF JUDGE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117,281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117,281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ASSOCIATE JUDGE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521,251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521,251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1,275,877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624,877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(24.00)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1,914,409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1,263,409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708,163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222,640</w:t>
      </w:r>
    </w:p>
    <w:p w:rsidR="00355E39" w:rsidRPr="00603F2E" w:rsidRDefault="00355E39" w:rsidP="00355E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2,622,572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1,486,049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(30.00)</w:t>
      </w:r>
    </w:p>
    <w:p w:rsidR="00355E39" w:rsidRPr="00603F2E" w:rsidRDefault="00355E39" w:rsidP="00355E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D1D5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II. EMPLOYEE BENEFITS</w:t>
      </w:r>
    </w:p>
    <w:p w:rsidR="009157E1" w:rsidRPr="00E47771" w:rsidRDefault="00E47771" w:rsidP="007D1D5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7D1D5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593,192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389,475</w:t>
      </w:r>
    </w:p>
    <w:p w:rsidR="009157E1" w:rsidRPr="00B35A88" w:rsidRDefault="00B35A88" w:rsidP="007D1D5B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7D1D5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593,192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389,475</w:t>
      </w:r>
    </w:p>
    <w:p w:rsidR="00355E39" w:rsidRPr="00603F2E" w:rsidRDefault="00355E39" w:rsidP="00355E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593,192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389,475</w:t>
      </w:r>
    </w:p>
    <w:p w:rsidR="00355E39" w:rsidRPr="00603F2E" w:rsidRDefault="00355E39" w:rsidP="00355E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ADMINISTRATIVE LAW COURT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3,215,764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1,875,524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(44.00)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(30.00)</w:t>
      </w:r>
    </w:p>
    <w:p w:rsidR="00355E39" w:rsidRPr="00603F2E" w:rsidRDefault="00355E39" w:rsidP="00355E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A7771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27"/>
          <w:headerReference w:type="default" r:id="rId22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A77713" w:rsidRDefault="00A77713" w:rsidP="00A7771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72A</w:t>
      </w:r>
    </w:p>
    <w:p w:rsidR="00A77713" w:rsidRDefault="00A77713" w:rsidP="00A7771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D05-</w:t>
      </w:r>
      <w:r w:rsidR="00E47771" w:rsidRPr="00E47771">
        <w:rPr>
          <w:rFonts w:cs="Times New Roman"/>
        </w:rPr>
        <w:t>GOVERNOR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>S OFF-EXECUTIVE CONTROL OF STATE</w:t>
      </w:r>
    </w:p>
    <w:p w:rsidR="00A77713" w:rsidRDefault="00A77713" w:rsidP="00A77713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A77713" w:rsidRDefault="00A77713" w:rsidP="00A7771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GOVERNOR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106,078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106,078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1,201,357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1,201,357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(26.00)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1,307,435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1,307,435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101,213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101,213</w:t>
      </w:r>
    </w:p>
    <w:p w:rsidR="00355E39" w:rsidRPr="00603F2E" w:rsidRDefault="00355E39" w:rsidP="00355E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1,408,648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1,408,648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355E39" w:rsidRPr="00603F2E" w:rsidRDefault="00355E39" w:rsidP="00355E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432,501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432,501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432,501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432,501</w:t>
      </w:r>
    </w:p>
    <w:p w:rsidR="00355E39" w:rsidRPr="00603F2E" w:rsidRDefault="00355E39" w:rsidP="00355E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432,501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432,501</w:t>
      </w:r>
    </w:p>
    <w:p w:rsidR="00355E39" w:rsidRPr="00603F2E" w:rsidRDefault="00355E39" w:rsidP="00355E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A0195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GOVERNOR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OFF-EXECUTIVE</w:t>
      </w:r>
    </w:p>
    <w:p w:rsidR="009157E1" w:rsidRPr="00E47771" w:rsidRDefault="00E47771" w:rsidP="00A0195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CONTROL OF STATE</w:t>
      </w:r>
    </w:p>
    <w:p w:rsidR="009157E1" w:rsidRPr="00E47771" w:rsidRDefault="009157E1" w:rsidP="00A01953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A0195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1,841,149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1,841,149</w:t>
      </w:r>
    </w:p>
    <w:p w:rsidR="009157E1" w:rsidRPr="00E47771" w:rsidRDefault="00B351BD" w:rsidP="00A01953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F25B85" w:rsidRPr="00603F2E" w:rsidRDefault="00F25B85" w:rsidP="00F25B8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5757F2" w:rsidRDefault="005757F2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5757F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29"/>
          <w:headerReference w:type="default" r:id="rId23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5757F2" w:rsidRDefault="005757F2" w:rsidP="005757F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72B</w:t>
      </w:r>
    </w:p>
    <w:p w:rsidR="005757F2" w:rsidRDefault="005757F2" w:rsidP="005757F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D17-</w:t>
      </w:r>
      <w:r w:rsidR="00E47771" w:rsidRPr="00E47771">
        <w:rPr>
          <w:rFonts w:cs="Times New Roman"/>
        </w:rPr>
        <w:t>GOVERNOR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>S OFF-EXECUTIVE POLICY &amp; PROGRAMS</w:t>
      </w:r>
    </w:p>
    <w:p w:rsidR="005757F2" w:rsidRDefault="005757F2" w:rsidP="005757F2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5757F2" w:rsidRDefault="005757F2" w:rsidP="005757F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ADMINISTRATIVE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DIVISION DIRECTOR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18,604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18,604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44,048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44,048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62,652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62,652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9,597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9,597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DIVISION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72,249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72,249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F25B85" w:rsidRPr="00603F2E" w:rsidRDefault="00F25B85" w:rsidP="00F25B8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SUPPORT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411,936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411,936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40,807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40,807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452,743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452,743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168,038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168,038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1,048,998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1,048,998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33734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SUPPORT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1,669,779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620,781</w:t>
      </w:r>
    </w:p>
    <w:p w:rsidR="009157E1" w:rsidRPr="00E47771" w:rsidRDefault="000C17C9" w:rsidP="0033734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(20.50)</w:t>
      </w:r>
    </w:p>
    <w:p w:rsidR="00F25B85" w:rsidRPr="00603F2E" w:rsidRDefault="00F25B85" w:rsidP="00F25B8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33734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DIVISION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1,742,028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693,030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(21.50)</w:t>
      </w:r>
    </w:p>
    <w:p w:rsidR="00F25B85" w:rsidRPr="00603F2E" w:rsidRDefault="00F25B85" w:rsidP="00F25B8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ADMIN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1,742,028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693,030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(21.50)</w:t>
      </w:r>
    </w:p>
    <w:p w:rsidR="00F25B85" w:rsidRPr="00603F2E" w:rsidRDefault="00F25B85" w:rsidP="00F25B8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GUARDIAN AD LITEM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1,186,440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282,416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52,543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22,643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2,363,526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193,729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3,602,509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498,788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2,760,099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45,170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GUARDIAN AD LITEM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6,362,608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543,958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F25B85" w:rsidRPr="00603F2E" w:rsidRDefault="00F25B85" w:rsidP="00F25B8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AFFAIRS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36,523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36,523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36,523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36,523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CASE RESOLUTION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4,054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4,054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TRUST FUND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104,054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104,054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AFFAIRS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140,667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140,667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F25B85" w:rsidRPr="00603F2E" w:rsidRDefault="00F25B85" w:rsidP="00F25B8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3. FOSTER CARE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752,058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209,620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69,029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32,699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70,414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8,449</w:t>
      </w:r>
    </w:p>
    <w:p w:rsidR="00882650" w:rsidRPr="00B35A88" w:rsidRDefault="00882650" w:rsidP="0088265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891,501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250,768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217,766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49,924</w:t>
      </w:r>
    </w:p>
    <w:p w:rsidR="00882650" w:rsidRPr="00B35A88" w:rsidRDefault="00882650" w:rsidP="0088265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FOSTER CARE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1,109,267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300,692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(8.50)</w:t>
      </w:r>
    </w:p>
    <w:p w:rsidR="00FE5662" w:rsidRPr="00603F2E" w:rsidRDefault="00FE5662" w:rsidP="00FE566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4. CONTINUUM OF CARE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2,638,581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1,248,581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69.21)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(38.56)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70,119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70,119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TEMP GRANTS EMPLOYEE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80,000</w:t>
      </w:r>
    </w:p>
    <w:p w:rsidR="00882650" w:rsidRPr="00B35A88" w:rsidRDefault="00882650" w:rsidP="0088265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3,288,700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1,318,700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70.21)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(39.56)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894,890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144,890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1,465,666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992,885</w:t>
      </w:r>
    </w:p>
    <w:p w:rsidR="00882650" w:rsidRPr="00B35A88" w:rsidRDefault="00882650" w:rsidP="0088265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1,465,666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992,885</w:t>
      </w:r>
    </w:p>
    <w:p w:rsidR="00882650" w:rsidRPr="00B35A88" w:rsidRDefault="00882650" w:rsidP="0088265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CONTINUUM OF CARE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5,649,256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2,456,475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70.21)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(39.56)</w:t>
      </w:r>
    </w:p>
    <w:p w:rsidR="00FE5662" w:rsidRPr="00603F2E" w:rsidRDefault="00FE5662" w:rsidP="00FE566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82650" w:rsidRPr="00B35A88" w:rsidRDefault="00882650" w:rsidP="0088265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13,261,798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3,441,792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113.21)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(61.06)</w:t>
      </w:r>
    </w:p>
    <w:p w:rsidR="00FE5662" w:rsidRPr="00603F2E" w:rsidRDefault="00FE5662" w:rsidP="00FE566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13,261,798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3,441,792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113.21)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(61.06)</w:t>
      </w:r>
    </w:p>
    <w:p w:rsidR="00FE5662" w:rsidRPr="00603F2E" w:rsidRDefault="00FE5662" w:rsidP="00FE566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393C3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III. CONSTITUENT SERVICES</w:t>
      </w:r>
    </w:p>
    <w:p w:rsidR="009157E1" w:rsidRPr="00E47771" w:rsidRDefault="00E47771" w:rsidP="00393C3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CONSTITUENT SERVICES</w:t>
      </w:r>
    </w:p>
    <w:p w:rsidR="009157E1" w:rsidRPr="00E47771" w:rsidRDefault="00E47771" w:rsidP="00393C3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VICTIMS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ASSISTANCE</w:t>
      </w:r>
    </w:p>
    <w:p w:rsidR="009157E1" w:rsidRPr="00E47771" w:rsidRDefault="00E47771" w:rsidP="00393C3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393C3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1,342,130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(28.68)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76,042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TEMP GRANTS EMPLOYEE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311,829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251,845</w:t>
      </w:r>
    </w:p>
    <w:p w:rsidR="009335E6" w:rsidRPr="00B35A88" w:rsidRDefault="009335E6" w:rsidP="00933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1,981,846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(29.68)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13,133,376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VICTIMS RIGHTS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44,022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44,022</w:t>
      </w:r>
    </w:p>
    <w:p w:rsidR="009335E6" w:rsidRPr="00B35A88" w:rsidRDefault="009335E6" w:rsidP="00933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44,022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44,022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367,479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158,000</w:t>
      </w:r>
    </w:p>
    <w:p w:rsidR="009335E6" w:rsidRPr="00B35A88" w:rsidRDefault="009335E6" w:rsidP="00933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1,175,479</w:t>
      </w:r>
    </w:p>
    <w:p w:rsidR="009335E6" w:rsidRPr="00B35A88" w:rsidRDefault="009335E6" w:rsidP="00933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VICTIMS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ASSISTANCE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16,334,723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44,022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(29.68)</w:t>
      </w:r>
    </w:p>
    <w:p w:rsidR="00D24930" w:rsidRPr="00603F2E" w:rsidRDefault="00D24930" w:rsidP="00D249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VETERANS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AFFAIRS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VETERANS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AFFAIRS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367,713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367,713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335E6" w:rsidRPr="00B35A88" w:rsidRDefault="009335E6" w:rsidP="00933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417,713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417,713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15,090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POW COMMISSION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2,080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VETERANS COUNSELING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65,279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65,279</w:t>
      </w:r>
    </w:p>
    <w:p w:rsidR="009335E6" w:rsidRPr="00B35A88" w:rsidRDefault="009335E6" w:rsidP="00933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67,359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67,359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CASE SERVICES: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550,000</w:t>
      </w:r>
    </w:p>
    <w:p w:rsidR="005B04D8" w:rsidRPr="00B35A88" w:rsidRDefault="005B04D8" w:rsidP="005B04D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550,000</w:t>
      </w:r>
    </w:p>
    <w:p w:rsidR="005B04D8" w:rsidRPr="00B35A88" w:rsidRDefault="005B04D8" w:rsidP="005B04D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VETERANS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AFFAIRS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1,050,162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500,162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VETERANS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CEMETERY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224,461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224,461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8.13)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(8.13)</w:t>
      </w:r>
    </w:p>
    <w:p w:rsidR="005B04D8" w:rsidRPr="00B35A88" w:rsidRDefault="005B04D8" w:rsidP="005B04D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224,461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224,461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8.13)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(8.13)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</w:t>
      </w:r>
    </w:p>
    <w:p w:rsidR="005B04D8" w:rsidRPr="00B35A88" w:rsidRDefault="005B04D8" w:rsidP="005B04D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VETERANS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CEMETERY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224,961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224,961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8.13)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(8.13)</w:t>
      </w:r>
    </w:p>
    <w:p w:rsidR="005B04D8" w:rsidRPr="00B35A88" w:rsidRDefault="005B04D8" w:rsidP="005B04D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VETERANS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AFFAIRS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1,275,123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725,123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23.43)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(23.43)</w:t>
      </w:r>
    </w:p>
    <w:p w:rsidR="00D24930" w:rsidRPr="00603F2E" w:rsidRDefault="00D24930" w:rsidP="00D249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4. OMBUDSMAN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200,412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60,789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6.26)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(2.76)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92,594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18,720</w:t>
      </w:r>
    </w:p>
    <w:p w:rsidR="005B04D8" w:rsidRPr="00B35A88" w:rsidRDefault="005B04D8" w:rsidP="005B04D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311,726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85,789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8.76)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(4.26)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74,560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1,629</w:t>
      </w:r>
    </w:p>
    <w:p w:rsidR="005B04D8" w:rsidRPr="00B35A88" w:rsidRDefault="005B04D8" w:rsidP="005B04D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OMBUDSMAN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386,286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87,418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8.76)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(4.26)</w:t>
      </w:r>
    </w:p>
    <w:p w:rsidR="00D24930" w:rsidRPr="00603F2E" w:rsidRDefault="00D24930" w:rsidP="00D249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5. DEVELOPMENTAL DISABIL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222,607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34,658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(1.26)</w:t>
      </w:r>
    </w:p>
    <w:p w:rsidR="009157E1" w:rsidRPr="00E47771" w:rsidRDefault="00E47771" w:rsidP="00EC595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67,053</w:t>
      </w:r>
    </w:p>
    <w:p w:rsidR="009157E1" w:rsidRPr="00E47771" w:rsidRDefault="000C17C9" w:rsidP="00EC595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C595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4,500</w:t>
      </w:r>
    </w:p>
    <w:p w:rsidR="00AA0125" w:rsidRPr="00B35A88" w:rsidRDefault="00AA0125" w:rsidP="00AA012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294,160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34,658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(1.26)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92,342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15,342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SCHOOL DIST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890,000</w:t>
      </w:r>
    </w:p>
    <w:p w:rsidR="00AA0125" w:rsidRPr="00B35A88" w:rsidRDefault="00AA0125" w:rsidP="00AA012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1,650,000</w:t>
      </w:r>
    </w:p>
    <w:p w:rsidR="00AA0125" w:rsidRPr="00B35A88" w:rsidRDefault="00AA0125" w:rsidP="00AA012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DEVELOPMENTAL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DISABILITIES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2,036,502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(1.26)</w:t>
      </w:r>
    </w:p>
    <w:p w:rsidR="00D24930" w:rsidRPr="00603F2E" w:rsidRDefault="00D24930" w:rsidP="00D249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6. SMALL AND MIN BUSINESS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43,331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43,331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41,311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41,311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AA0125" w:rsidRPr="00B35A88" w:rsidRDefault="00AA0125" w:rsidP="00AA012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84,642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84,642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13,061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13,061</w:t>
      </w:r>
    </w:p>
    <w:p w:rsidR="00AA0125" w:rsidRPr="00B35A88" w:rsidRDefault="00AA0125" w:rsidP="00AA012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317D3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SMALL AND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MINORITY</w:t>
      </w:r>
      <w:r w:rsidR="00317D39">
        <w:rPr>
          <w:rFonts w:cs="Times New Roman"/>
        </w:rPr>
        <w:t xml:space="preserve"> </w:t>
      </w:r>
      <w:r w:rsidRPr="00E47771">
        <w:rPr>
          <w:rFonts w:cs="Times New Roman"/>
        </w:rPr>
        <w:t>BUSINESS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97,703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97,703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D24930" w:rsidRPr="00603F2E" w:rsidRDefault="00D24930" w:rsidP="00D249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7. ECONOMIC OPPORTUNITY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674,718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44,423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476,088</w:t>
      </w:r>
    </w:p>
    <w:p w:rsidR="00AA0125" w:rsidRPr="00B35A88" w:rsidRDefault="00AA0125" w:rsidP="00AA012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B5D0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1,195,229</w:t>
      </w:r>
    </w:p>
    <w:p w:rsidR="009157E1" w:rsidRPr="00E47771" w:rsidRDefault="000C17C9" w:rsidP="007B5D0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(18.30)</w:t>
      </w:r>
    </w:p>
    <w:p w:rsidR="009157E1" w:rsidRPr="00E47771" w:rsidRDefault="00E47771" w:rsidP="007B5D0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3,459,528</w:t>
      </w:r>
    </w:p>
    <w:p w:rsidR="009157E1" w:rsidRPr="00E47771" w:rsidRDefault="00E47771" w:rsidP="007B5D0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67,959,405</w:t>
      </w:r>
    </w:p>
    <w:p w:rsidR="003072A8" w:rsidRPr="00B35A88" w:rsidRDefault="003072A8" w:rsidP="003072A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67,959,405</w:t>
      </w:r>
    </w:p>
    <w:p w:rsidR="003072A8" w:rsidRPr="00B35A88" w:rsidRDefault="003072A8" w:rsidP="003072A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ECONOMIC OPPORTUNITY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72,614,162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(18.30)</w:t>
      </w:r>
    </w:p>
    <w:p w:rsidR="00D24930" w:rsidRPr="00603F2E" w:rsidRDefault="00D24930" w:rsidP="00D249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3072A8" w:rsidRPr="00B35A88" w:rsidRDefault="003072A8" w:rsidP="003072A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CONSTITUENT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92,744,499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1,004,266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88.92)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(30.95)</w:t>
      </w:r>
    </w:p>
    <w:p w:rsidR="00D24930" w:rsidRPr="00603F2E" w:rsidRDefault="00D24930" w:rsidP="00D249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CONSTITUENT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92,744,499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1,004,266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88.92)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(30.95)</w:t>
      </w:r>
    </w:p>
    <w:p w:rsidR="00D24930" w:rsidRPr="00603F2E" w:rsidRDefault="00D24930" w:rsidP="00D249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4,394,538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1,210,504</w:t>
      </w:r>
    </w:p>
    <w:p w:rsidR="003072A8" w:rsidRPr="00B35A88" w:rsidRDefault="003072A8" w:rsidP="003072A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4,394,538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1,210,504</w:t>
      </w:r>
    </w:p>
    <w:p w:rsidR="00D24930" w:rsidRPr="00603F2E" w:rsidRDefault="00D24930" w:rsidP="00D249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4,394,538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1,210,504</w:t>
      </w:r>
    </w:p>
    <w:p w:rsidR="00D24930" w:rsidRPr="00603F2E" w:rsidRDefault="00D24930" w:rsidP="00D249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GOVERNOR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OFF-EXECUTIVE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POLICY &amp; PROGRAMS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112,142,863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6,349,592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(223.63)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(113.51)</w:t>
      </w:r>
    </w:p>
    <w:p w:rsidR="00D24930" w:rsidRPr="00603F2E" w:rsidRDefault="00D24930" w:rsidP="00D249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B515D0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31"/>
          <w:headerReference w:type="default" r:id="rId23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515D0" w:rsidRDefault="00B515D0" w:rsidP="00B515D0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72C</w:t>
      </w:r>
    </w:p>
    <w:p w:rsidR="00B515D0" w:rsidRDefault="00B515D0" w:rsidP="00B515D0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D20-</w:t>
      </w:r>
      <w:r w:rsidR="00E47771" w:rsidRPr="00E47771">
        <w:rPr>
          <w:rFonts w:cs="Times New Roman"/>
        </w:rPr>
        <w:t>GOVERNOR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>S OFF-MANSION AND GROUNDS</w:t>
      </w:r>
    </w:p>
    <w:p w:rsidR="00B515D0" w:rsidRDefault="00B515D0" w:rsidP="00B515D0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B515D0" w:rsidRDefault="00B515D0" w:rsidP="00B515D0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58,928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58,928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9157E1" w:rsidRPr="00E47771" w:rsidRDefault="00E47771" w:rsidP="0015301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143,757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93,757</w:t>
      </w:r>
    </w:p>
    <w:p w:rsidR="009157E1" w:rsidRPr="00E47771" w:rsidRDefault="000C17C9" w:rsidP="0015301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(3.50)</w:t>
      </w:r>
    </w:p>
    <w:p w:rsidR="009157E1" w:rsidRPr="00E47771" w:rsidRDefault="00E47771" w:rsidP="0015301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22,583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22,583</w:t>
      </w:r>
    </w:p>
    <w:p w:rsidR="003072A8" w:rsidRPr="00B35A88" w:rsidRDefault="003072A8" w:rsidP="003072A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225,268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175,268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202,917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60,500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428,185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235,768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(13.50)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65,616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58,033</w:t>
      </w:r>
    </w:p>
    <w:p w:rsidR="003072A8" w:rsidRPr="00B35A88" w:rsidRDefault="003072A8" w:rsidP="003072A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65,616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58,033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65,616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58,033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CA2C0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GOVERNOR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S OFF-MANSION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AND</w:t>
      </w:r>
      <w:r w:rsidR="00CA2C09">
        <w:rPr>
          <w:rFonts w:cs="Times New Roman"/>
        </w:rPr>
        <w:t xml:space="preserve"> </w:t>
      </w:r>
      <w:r w:rsidRPr="00E47771">
        <w:rPr>
          <w:rFonts w:cs="Times New Roman"/>
        </w:rPr>
        <w:t>GROUNDS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493,801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293,801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(13.50)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DB09A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33"/>
          <w:headerReference w:type="default" r:id="rId23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B09A9" w:rsidRDefault="00DB09A9" w:rsidP="00DB09A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72D</w:t>
      </w:r>
    </w:p>
    <w:p w:rsidR="00DB09A9" w:rsidRDefault="00DB09A9" w:rsidP="00DB09A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D25-</w:t>
      </w:r>
      <w:r w:rsidR="00E47771" w:rsidRPr="00E47771">
        <w:rPr>
          <w:rFonts w:cs="Times New Roman"/>
        </w:rPr>
        <w:t>OFFICE OF INSPECTOR GENERAL</w:t>
      </w:r>
    </w:p>
    <w:p w:rsidR="00DB09A9" w:rsidRDefault="00DB09A9" w:rsidP="00DB09A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DB09A9" w:rsidRDefault="00DB09A9" w:rsidP="00DB09A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OFF OF INSPECTOR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</w:t>
      </w:r>
    </w:p>
    <w:p w:rsidR="0015301E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 ADDED BY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THE</w:t>
      </w:r>
      <w:r w:rsidR="0015301E">
        <w:rPr>
          <w:rFonts w:cs="Times New Roman"/>
        </w:rPr>
        <w:t xml:space="preserve"> </w:t>
      </w:r>
      <w:r w:rsidRPr="00E47771">
        <w:rPr>
          <w:rFonts w:cs="Times New Roman"/>
        </w:rPr>
        <w:t xml:space="preserve">BUDGET </w:t>
      </w:r>
      <w:r w:rsidR="0015301E">
        <w:rPr>
          <w:rFonts w:cs="Times New Roman"/>
        </w:rPr>
        <w:t>&amp;</w:t>
      </w:r>
      <w:r w:rsidRPr="00E47771">
        <w:rPr>
          <w:rFonts w:cs="Times New Roman"/>
        </w:rPr>
        <w:t xml:space="preserve"> CONTROL BD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INSPECTOR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98,500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AUDITOR IV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113,100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84,545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(1.60)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ADMINISTRATIVE ASSISTANT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25,000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25,000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3072A8" w:rsidRPr="00B35A88" w:rsidRDefault="003072A8" w:rsidP="003072A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236,600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208,045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(3.60)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25,073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25,073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FRAUD HOTLINE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</w:t>
      </w:r>
    </w:p>
    <w:p w:rsidR="00CE6B79" w:rsidRPr="00B35A88" w:rsidRDefault="00CE6B79" w:rsidP="00CE6B7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OFFICE OF INSPECTOR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264,673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236,118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(3.60)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63,882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63,882</w:t>
      </w:r>
    </w:p>
    <w:p w:rsidR="00CE6B79" w:rsidRPr="00B35A88" w:rsidRDefault="00CE6B79" w:rsidP="00CE6B7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63,882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63,882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63,882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63,882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OFF OF INSPECTOR GENERAL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328,555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300,000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(3.60)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GOVERNOR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114,806,368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8,784,542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(268.63)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(157.61)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510C9" w:rsidRDefault="00F510C9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7C115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35"/>
          <w:headerReference w:type="default" r:id="rId23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7C115F" w:rsidRDefault="007C115F" w:rsidP="007C115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73</w:t>
      </w:r>
    </w:p>
    <w:p w:rsidR="007C115F" w:rsidRDefault="007C115F" w:rsidP="007C115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E04-</w:t>
      </w:r>
      <w:r w:rsidR="00E47771" w:rsidRPr="00E47771">
        <w:rPr>
          <w:rFonts w:cs="Times New Roman"/>
        </w:rPr>
        <w:t>LIEUTENANT GOVERNOR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>S OFFICE</w:t>
      </w:r>
    </w:p>
    <w:p w:rsidR="007C115F" w:rsidRDefault="007C115F" w:rsidP="007C115F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7C115F" w:rsidRDefault="007C115F" w:rsidP="007C115F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LIEUTENANT GOVERNOR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46,545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46,545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281,896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281,896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15,749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15,749</w:t>
      </w:r>
    </w:p>
    <w:p w:rsidR="00CE6B79" w:rsidRPr="00B35A88" w:rsidRDefault="00CE6B79" w:rsidP="00CE6B7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344,190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344,190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68,125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68,125</w:t>
      </w:r>
    </w:p>
    <w:p w:rsidR="004463FC" w:rsidRPr="00603F2E" w:rsidRDefault="004463FC" w:rsidP="004463F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412,315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412,315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4463FC" w:rsidRPr="00603F2E" w:rsidRDefault="004463FC" w:rsidP="004463F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OFFICE ON AGING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SENIOR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1,823,997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749,773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121,945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64,325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6,019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2,765</w:t>
      </w:r>
    </w:p>
    <w:p w:rsidR="00CE6B79" w:rsidRPr="00B35A88" w:rsidRDefault="00CE6B79" w:rsidP="00CE6B7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1,951,961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816,863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1,192,948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127,477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SILVER HAIRED LEGISLATURE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13,500</w:t>
      </w:r>
    </w:p>
    <w:p w:rsidR="00CE554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HOME AND COMMUNITY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BASED</w:t>
      </w:r>
      <w:r w:rsidR="00CE5549">
        <w:rPr>
          <w:rFonts w:cs="Times New Roman"/>
        </w:rPr>
        <w:t xml:space="preserve"> </w:t>
      </w:r>
      <w:r w:rsidRPr="00E47771">
        <w:rPr>
          <w:rFonts w:cs="Times New Roman"/>
        </w:rPr>
        <w:t>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3,472,000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3,472,000</w:t>
      </w:r>
    </w:p>
    <w:p w:rsidR="00CE6B79" w:rsidRPr="00B35A88" w:rsidRDefault="00CE6B79" w:rsidP="00CE6B7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3,485,500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3,485,500</w:t>
      </w:r>
    </w:p>
    <w:p w:rsidR="00CE6B79" w:rsidRPr="00B35A88" w:rsidRDefault="00CE6B79" w:rsidP="00CE6B7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SENIOR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6,630,409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4,429,840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(21.65)</w:t>
      </w:r>
    </w:p>
    <w:p w:rsidR="004463FC" w:rsidRPr="00603F2E" w:rsidRDefault="004463FC" w:rsidP="004463F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OFFICE ON AGING ASSIST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ALZHEIMERS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130,000</w:t>
      </w:r>
    </w:p>
    <w:p w:rsidR="0009137C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GERIATRIC PHYSICIAN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LOAN</w:t>
      </w:r>
      <w:r w:rsidR="0009137C">
        <w:rPr>
          <w:rFonts w:cs="Times New Roman"/>
        </w:rPr>
        <w:t xml:space="preserve"> </w:t>
      </w:r>
      <w:r w:rsidRPr="00E47771">
        <w:rPr>
          <w:rFonts w:cs="Times New Roman"/>
        </w:rPr>
        <w:t>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35,000</w:t>
      </w:r>
    </w:p>
    <w:p w:rsidR="00CE6B79" w:rsidRPr="00B35A88" w:rsidRDefault="00CE6B79" w:rsidP="00CE6B7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2,190,700</w:t>
      </w:r>
    </w:p>
    <w:p w:rsidR="00CE6B79" w:rsidRPr="00B35A88" w:rsidRDefault="00CE6B79" w:rsidP="00CE6B7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2,190,700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27,744,184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OTHER ENTITIES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1,122,124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1,122,124</w:t>
      </w:r>
    </w:p>
    <w:p w:rsidR="00D50B81" w:rsidRPr="00B35A88" w:rsidRDefault="00D50B81" w:rsidP="00D50B8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29,066,308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1,122,124</w:t>
      </w:r>
    </w:p>
    <w:p w:rsidR="00D50B81" w:rsidRPr="00B35A88" w:rsidRDefault="00D50B81" w:rsidP="00D50B8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OFFICE ON AGING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31,422,008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1,287,124</w:t>
      </w:r>
    </w:p>
    <w:p w:rsidR="004463FC" w:rsidRPr="00603F2E" w:rsidRDefault="004463FC" w:rsidP="004463F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OFFICE ON AGING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38,052,417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5,716,964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(21.65)</w:t>
      </w:r>
    </w:p>
    <w:p w:rsidR="004463FC" w:rsidRPr="00603F2E" w:rsidRDefault="004463FC" w:rsidP="004463F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703,467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428,823</w:t>
      </w:r>
    </w:p>
    <w:p w:rsidR="00D50B81" w:rsidRPr="00B35A88" w:rsidRDefault="00D50B81" w:rsidP="00D50B8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703,467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428,823</w:t>
      </w:r>
    </w:p>
    <w:p w:rsidR="004463FC" w:rsidRPr="00603F2E" w:rsidRDefault="004463FC" w:rsidP="004463F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703,467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428,823</w:t>
      </w:r>
    </w:p>
    <w:p w:rsidR="004463FC" w:rsidRPr="00603F2E" w:rsidRDefault="004463FC" w:rsidP="004463F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LIEUTENANT GOVERNOR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39,168,199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6,558,102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(47.00)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(27.65)</w:t>
      </w:r>
    </w:p>
    <w:p w:rsidR="004463FC" w:rsidRPr="00603F2E" w:rsidRDefault="004463FC" w:rsidP="004463F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980D6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37"/>
          <w:headerReference w:type="default" r:id="rId23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80D6C" w:rsidRDefault="00980D6C" w:rsidP="00980D6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74</w:t>
      </w:r>
    </w:p>
    <w:p w:rsidR="00980D6C" w:rsidRDefault="00980D6C" w:rsidP="00980D6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E08-</w:t>
      </w:r>
      <w:r w:rsidR="00E47771" w:rsidRPr="00E47771">
        <w:rPr>
          <w:rFonts w:cs="Times New Roman"/>
        </w:rPr>
        <w:t>SECRETARY OF STATE</w:t>
      </w:r>
    </w:p>
    <w:p w:rsidR="00980D6C" w:rsidRDefault="00980D6C" w:rsidP="00980D6C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980D6C" w:rsidRDefault="00980D6C" w:rsidP="00980D6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SECRETARY OF STATE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1,118,483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486,444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65,000</w:t>
      </w:r>
    </w:p>
    <w:p w:rsidR="00D50B81" w:rsidRPr="00B35A88" w:rsidRDefault="00D50B81" w:rsidP="00D50B8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1,275,490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578,451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556,711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1,832,201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578,451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(17.00)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388,381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252,043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388,381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252,043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388,381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252,043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SECRETARY OF STATE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2,220,582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830,494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(29.00)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(17.00)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80D6C" w:rsidRDefault="00980D6C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980D6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39"/>
          <w:headerReference w:type="default" r:id="rId24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80D6C" w:rsidRDefault="00980D6C" w:rsidP="00980D6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75</w:t>
      </w:r>
    </w:p>
    <w:p w:rsidR="00980D6C" w:rsidRDefault="00980D6C" w:rsidP="00980D6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E12-</w:t>
      </w:r>
      <w:r w:rsidR="00E47771" w:rsidRPr="00E47771">
        <w:rPr>
          <w:rFonts w:cs="Times New Roman"/>
        </w:rPr>
        <w:t>COMPTROLLER GENERAL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>S OFFICE</w:t>
      </w:r>
    </w:p>
    <w:p w:rsidR="00980D6C" w:rsidRDefault="00980D6C" w:rsidP="00980D6C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980D6C" w:rsidRDefault="00980D6C" w:rsidP="00980D6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ADMINISTRATIVE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COMPTROLLER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381,507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369,007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58,301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1,500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439,808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370,507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D14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II. STATEWIDE PAYROLL/ACCTS</w:t>
      </w:r>
    </w:p>
    <w:p w:rsidR="009157E1" w:rsidRPr="00E47771" w:rsidRDefault="00E47771" w:rsidP="007D14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PAYABLE</w:t>
      </w:r>
    </w:p>
    <w:p w:rsidR="009157E1" w:rsidRPr="00E47771" w:rsidRDefault="00E47771" w:rsidP="007D14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7D14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644,070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599,070</w:t>
      </w:r>
    </w:p>
    <w:p w:rsidR="009157E1" w:rsidRPr="00E47771" w:rsidRDefault="000C17C9" w:rsidP="007D14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35,500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45,000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724,570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634,570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81,052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STATEWIDE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PAYROLL/ACCTS PAYABLE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805,622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636,570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(18.00)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STATEWIDE FINANCIAL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REPORTING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207,000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35,556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35,556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100,773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5,773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343,329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241,329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56,748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1,748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ED0B50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STATEWIDE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FINANCIAL</w:t>
      </w:r>
      <w:r w:rsidR="00ED0B50">
        <w:rPr>
          <w:rFonts w:cs="Times New Roman"/>
        </w:rPr>
        <w:t xml:space="preserve"> </w:t>
      </w:r>
      <w:r w:rsidRPr="00E47771">
        <w:rPr>
          <w:rFonts w:cs="Times New Roman"/>
        </w:rPr>
        <w:t>REPORTING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400,077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243,077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INFO TECHNOLOGY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12,570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142,570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204,489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1,065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INFO TECHNOLOGY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347,059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31,135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STATEWIDE ACCT S</w:t>
      </w:r>
      <w:r w:rsidR="00ED0B50">
        <w:rPr>
          <w:rFonts w:cs="Times New Roman"/>
        </w:rPr>
        <w:t>RVCS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35,556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35,556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323,556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323,556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35,927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1,351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ED0B50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 STATEWIDE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ACCOUNTING</w:t>
      </w:r>
      <w:r w:rsidR="00ED0B50">
        <w:rPr>
          <w:rFonts w:cs="Times New Roman"/>
        </w:rPr>
        <w:t xml:space="preserve"> </w:t>
      </w:r>
      <w:r w:rsidRPr="00E47771">
        <w:rPr>
          <w:rFonts w:cs="Times New Roman"/>
        </w:rPr>
        <w:t>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359,483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324,907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503,147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409,000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503,147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409,000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503,147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409,000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COMPTROLLER GENERAL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2,855,196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2,015,196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(41.00)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(35.00)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666CD4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41"/>
          <w:headerReference w:type="default" r:id="rId24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666CD4" w:rsidRDefault="00666CD4" w:rsidP="00666CD4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76</w:t>
      </w:r>
    </w:p>
    <w:p w:rsidR="00666CD4" w:rsidRDefault="00666CD4" w:rsidP="00666CD4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E16-</w:t>
      </w:r>
      <w:r w:rsidR="00E47771" w:rsidRPr="00E47771">
        <w:rPr>
          <w:rFonts w:cs="Times New Roman"/>
        </w:rPr>
        <w:t>STATE TREASURER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>S OFFICE</w:t>
      </w:r>
    </w:p>
    <w:p w:rsidR="00666CD4" w:rsidRDefault="00666CD4" w:rsidP="00666CD4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666CD4" w:rsidRDefault="00666CD4" w:rsidP="00666CD4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TREASURER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7D137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62,937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62,937</w:t>
      </w:r>
    </w:p>
    <w:p w:rsidR="009157E1" w:rsidRPr="00E47771" w:rsidRDefault="000C17C9" w:rsidP="007D137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D137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154,944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154,944</w:t>
      </w:r>
    </w:p>
    <w:p w:rsidR="009157E1" w:rsidRPr="00E47771" w:rsidRDefault="000C17C9" w:rsidP="007D137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14,115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14,115</w:t>
      </w:r>
    </w:p>
    <w:p w:rsidR="00223B88" w:rsidRPr="00603F2E" w:rsidRDefault="00223B88" w:rsidP="00223B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169,059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169,059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223B88" w:rsidRPr="00603F2E" w:rsidRDefault="00223B88" w:rsidP="00223B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2,665,586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942,885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317,000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2,992,586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942,885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1,371,580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52,641</w:t>
      </w:r>
    </w:p>
    <w:p w:rsidR="00223B88" w:rsidRPr="00603F2E" w:rsidRDefault="00223B88" w:rsidP="00223B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PROGRAMS AND S</w:t>
      </w:r>
      <w:r w:rsidR="00ED0B50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4,364,166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995,526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(37.00)</w:t>
      </w:r>
    </w:p>
    <w:p w:rsidR="00223B88" w:rsidRPr="00603F2E" w:rsidRDefault="00223B88" w:rsidP="00223B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987,343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368,212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987,343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368,212</w:t>
      </w:r>
    </w:p>
    <w:p w:rsidR="00223B88" w:rsidRPr="00603F2E" w:rsidRDefault="00223B88" w:rsidP="00223B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987,343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368,212</w:t>
      </w:r>
    </w:p>
    <w:p w:rsidR="00223B88" w:rsidRPr="00603F2E" w:rsidRDefault="00223B88" w:rsidP="00223B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TREASURER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OFFICE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5,520,568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1,532,797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(70.00)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(40.00)</w:t>
      </w:r>
    </w:p>
    <w:p w:rsidR="00223B88" w:rsidRPr="00603F2E" w:rsidRDefault="00223B88" w:rsidP="00223B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CE553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43"/>
          <w:headerReference w:type="default" r:id="rId24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CE5536" w:rsidRDefault="00CE5536" w:rsidP="004235F3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77</w:t>
      </w:r>
    </w:p>
    <w:p w:rsidR="00CE5536" w:rsidRDefault="00CE5536" w:rsidP="004235F3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E19-</w:t>
      </w:r>
      <w:r w:rsidR="00E47771" w:rsidRPr="00E47771">
        <w:rPr>
          <w:rFonts w:cs="Times New Roman"/>
        </w:rPr>
        <w:t>RETIREMENT SYSTEM INVESTMENT COMMISSION</w:t>
      </w:r>
    </w:p>
    <w:p w:rsidR="00CE5536" w:rsidRDefault="00CE5536" w:rsidP="004235F3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CE5536" w:rsidRDefault="00CE5536" w:rsidP="004235F3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4235F3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4235F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4235F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4235F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5,509,298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166,000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5,675,298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3,034,026</w:t>
      </w:r>
    </w:p>
    <w:p w:rsidR="00786973" w:rsidRPr="00603F2E" w:rsidRDefault="00786973" w:rsidP="0078697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8,709,324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(35.00)</w:t>
      </w:r>
    </w:p>
    <w:p w:rsidR="00786973" w:rsidRPr="00603F2E" w:rsidRDefault="00786973" w:rsidP="0078697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1,443,355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1,443,355</w:t>
      </w:r>
    </w:p>
    <w:p w:rsidR="00786973" w:rsidRPr="00603F2E" w:rsidRDefault="00786973" w:rsidP="0078697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1,443,355</w:t>
      </w:r>
    </w:p>
    <w:p w:rsidR="00786973" w:rsidRPr="00603F2E" w:rsidRDefault="00786973" w:rsidP="0078697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6F68EF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RETIREMENT SYSTEM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INVESTMENT</w:t>
      </w:r>
      <w:r w:rsidR="006F68EF">
        <w:rPr>
          <w:rFonts w:cs="Times New Roman"/>
        </w:rPr>
        <w:t xml:space="preserve"> </w:t>
      </w:r>
      <w:r w:rsidRPr="00E47771">
        <w:rPr>
          <w:rFonts w:cs="Times New Roman"/>
        </w:rPr>
        <w:t>COMMISSION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10,152,679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723395">
        <w:rPr>
          <w:rFonts w:cs="Times New Roman"/>
        </w:rPr>
        <w:t>(</w:t>
      </w:r>
      <w:r w:rsidR="00E47771" w:rsidRPr="00E47771">
        <w:rPr>
          <w:rFonts w:cs="Times New Roman"/>
        </w:rPr>
        <w:t>35.00)</w:t>
      </w:r>
    </w:p>
    <w:p w:rsidR="00786973" w:rsidRPr="00603F2E" w:rsidRDefault="00786973" w:rsidP="0078697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723395" w:rsidRDefault="00723395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723395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45"/>
          <w:headerReference w:type="default" r:id="rId24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723395" w:rsidRDefault="00723395" w:rsidP="00723395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78</w:t>
      </w:r>
    </w:p>
    <w:p w:rsidR="00723395" w:rsidRDefault="00723395" w:rsidP="00723395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E24-</w:t>
      </w:r>
      <w:r w:rsidR="00E47771" w:rsidRPr="00E47771">
        <w:rPr>
          <w:rFonts w:cs="Times New Roman"/>
        </w:rPr>
        <w:t>ADJUTANT GENERAL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>S OFFICE</w:t>
      </w:r>
    </w:p>
    <w:p w:rsidR="00723395" w:rsidRDefault="00723395" w:rsidP="00723395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723395" w:rsidRDefault="00723395" w:rsidP="00723395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ADJUTANT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881,936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522,936</w:t>
      </w:r>
    </w:p>
    <w:p w:rsidR="009157E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(12.08)</w:t>
      </w:r>
    </w:p>
    <w:p w:rsidR="00F95674" w:rsidRPr="00E47771" w:rsidRDefault="00F95674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7E3F21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126,279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111,279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E3F21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1,100,222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726,222</w:t>
      </w:r>
    </w:p>
    <w:p w:rsidR="009157E1" w:rsidRPr="00E47771" w:rsidRDefault="000C17C9" w:rsidP="007E3F21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(13.08)</w:t>
      </w:r>
    </w:p>
    <w:p w:rsidR="009157E1" w:rsidRPr="00E47771" w:rsidRDefault="00E47771" w:rsidP="007E3F21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503,389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127,389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BURIAL FLAGS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1,871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FUNERAL CAISSON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100,205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100,205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CIVIL AIR PATROL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107,076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107,076</w:t>
      </w:r>
    </w:p>
    <w:p w:rsidR="00786973" w:rsidRPr="00603F2E" w:rsidRDefault="00786973" w:rsidP="0078697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1,710,687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960,687</w:t>
      </w:r>
    </w:p>
    <w:p w:rsidR="009157E1" w:rsidRPr="00E47771" w:rsidRDefault="000C17C9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(13.08)</w:t>
      </w:r>
    </w:p>
    <w:p w:rsidR="00786973" w:rsidRPr="00603F2E" w:rsidRDefault="00786973" w:rsidP="0078697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II. ARMORY OPERATIONS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21,424</w:t>
      </w:r>
    </w:p>
    <w:p w:rsidR="009157E1" w:rsidRPr="00E47771" w:rsidRDefault="000C17C9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(.55)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74,000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95,424</w:t>
      </w:r>
    </w:p>
    <w:p w:rsidR="009157E1" w:rsidRPr="00E47771" w:rsidRDefault="000C17C9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(.55)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4,094,078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983,414</w:t>
      </w:r>
    </w:p>
    <w:p w:rsidR="00786973" w:rsidRPr="00603F2E" w:rsidRDefault="00786973" w:rsidP="0078697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ARMORY OPERATIONS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4,189,502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983,414</w:t>
      </w:r>
    </w:p>
    <w:p w:rsidR="009157E1" w:rsidRPr="00E47771" w:rsidRDefault="000C17C9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(.55)</w:t>
      </w:r>
    </w:p>
    <w:p w:rsidR="00786973" w:rsidRPr="00603F2E" w:rsidRDefault="00786973" w:rsidP="0078697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III. MILITARY PERSONNEL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</w:p>
    <w:p w:rsidR="009157E1" w:rsidRPr="00E47771" w:rsidRDefault="000C17C9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</w:p>
    <w:p w:rsidR="009157E1" w:rsidRPr="00E47771" w:rsidRDefault="000C17C9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</w:t>
      </w:r>
    </w:p>
    <w:p w:rsidR="00786973" w:rsidRPr="00603F2E" w:rsidRDefault="00786973" w:rsidP="0078697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MILITARY PERSONNEL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</w:t>
      </w:r>
    </w:p>
    <w:p w:rsidR="009157E1" w:rsidRPr="00E47771" w:rsidRDefault="000C17C9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786973" w:rsidRPr="00603F2E" w:rsidRDefault="00786973" w:rsidP="0078697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V. BUILDINGS AND GROUNDS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249,723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108,228</w:t>
      </w:r>
    </w:p>
    <w:p w:rsidR="009157E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(8.25)</w:t>
      </w:r>
    </w:p>
    <w:p w:rsidR="007E72EB" w:rsidRDefault="007E72EB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C50BCA" w:rsidRDefault="00C50BCA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C50BCA" w:rsidRPr="00E47771" w:rsidRDefault="00C50BCA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7E3F2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7,139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3,239</w:t>
      </w:r>
    </w:p>
    <w:p w:rsidR="00C50BCA" w:rsidRPr="00B35A88" w:rsidRDefault="00C50BCA" w:rsidP="00C50BC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E3F2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256,862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111,467</w:t>
      </w:r>
    </w:p>
    <w:p w:rsidR="009157E1" w:rsidRPr="00E47771" w:rsidRDefault="000C17C9" w:rsidP="007E3F2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69,931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27,793</w:t>
      </w:r>
    </w:p>
    <w:p w:rsidR="00871508" w:rsidRPr="00603F2E" w:rsidRDefault="00871508" w:rsidP="0087150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BUILDINGS &amp; GROUNDS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326,793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139,260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(8.25)</w:t>
      </w:r>
    </w:p>
    <w:p w:rsidR="00871508" w:rsidRPr="00603F2E" w:rsidRDefault="00871508" w:rsidP="0087150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VI. ARMY CONTRACT SUPP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1,088,589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11,840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3,925,954</w:t>
      </w:r>
    </w:p>
    <w:p w:rsidR="00433A3F" w:rsidRPr="00B35A88" w:rsidRDefault="00433A3F" w:rsidP="00433A3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5,014,543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11,840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18,964,985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73,300</w:t>
      </w:r>
    </w:p>
    <w:p w:rsidR="00871508" w:rsidRPr="00603F2E" w:rsidRDefault="00871508" w:rsidP="0087150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ARMY CONTRACT SUPP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23,979,528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85,140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(.25)</w:t>
      </w:r>
    </w:p>
    <w:p w:rsidR="00871508" w:rsidRPr="00603F2E" w:rsidRDefault="00871508" w:rsidP="0087150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VII. ENTERPRISE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98,857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839,436</w:t>
      </w:r>
    </w:p>
    <w:p w:rsidR="00433A3F" w:rsidRPr="00B35A88" w:rsidRDefault="00433A3F" w:rsidP="00433A3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938,293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3,825,000</w:t>
      </w:r>
    </w:p>
    <w:p w:rsidR="00871508" w:rsidRPr="00603F2E" w:rsidRDefault="00871508" w:rsidP="0087150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ENTERPRISE OPERATIONS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4,763,293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871508" w:rsidRPr="00603F2E" w:rsidRDefault="00871508" w:rsidP="0087150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VIII. MCENTIRE ANG BASE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935,489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55,822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(2.81)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1,243,831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56,814</w:t>
      </w:r>
    </w:p>
    <w:p w:rsidR="00433A3F" w:rsidRPr="00B35A88" w:rsidRDefault="00433A3F" w:rsidP="00433A3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2,179,320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112,636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(2.81)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4,079,885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322,951</w:t>
      </w:r>
    </w:p>
    <w:p w:rsidR="00270B32" w:rsidRPr="00603F2E" w:rsidRDefault="00270B32" w:rsidP="00270B3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MCENTIRE ANG BASE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6,259,205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435,587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(2.81)</w:t>
      </w:r>
    </w:p>
    <w:p w:rsidR="00270B32" w:rsidRPr="00603F2E" w:rsidRDefault="00270B32" w:rsidP="00270B3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IX. EMERG PREPAREDNESS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2,332,561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703,697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330,122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433A3F" w:rsidRPr="00B35A88" w:rsidRDefault="00433A3F" w:rsidP="00433A3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2,662,683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713,697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4,047,452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615,999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ALLOC-MUNICIPALITIES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7,990,342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36,410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693,766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60,000</w:t>
      </w:r>
    </w:p>
    <w:p w:rsidR="00433A3F" w:rsidRPr="00B35A88" w:rsidRDefault="00433A3F" w:rsidP="00433A3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13,244,108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36,410</w:t>
      </w:r>
    </w:p>
    <w:p w:rsidR="00270B32" w:rsidRPr="00603F2E" w:rsidRDefault="00270B32" w:rsidP="00270B3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EMERG PREPAREDNESS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19,954,243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1,366,106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(21.25)</w:t>
      </w:r>
    </w:p>
    <w:p w:rsidR="00270B32" w:rsidRPr="00603F2E" w:rsidRDefault="00270B32" w:rsidP="00270B3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X. STATE GUARD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68,385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68,385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11,551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11,551</w:t>
      </w:r>
    </w:p>
    <w:p w:rsidR="00433A3F" w:rsidRPr="00B35A88" w:rsidRDefault="00433A3F" w:rsidP="00433A3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79,936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79,936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43,064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43,064</w:t>
      </w:r>
    </w:p>
    <w:p w:rsidR="00270B32" w:rsidRPr="00603F2E" w:rsidRDefault="00270B32" w:rsidP="00270B3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STATE GUARD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123,000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(2.50)</w:t>
      </w:r>
    </w:p>
    <w:p w:rsidR="00270B32" w:rsidRPr="00603F2E" w:rsidRDefault="00270B32" w:rsidP="00270B3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XI.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5,277,795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770,811</w:t>
      </w:r>
    </w:p>
    <w:p w:rsidR="00433A3F" w:rsidRPr="00B35A88" w:rsidRDefault="00433A3F" w:rsidP="00433A3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81431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5,277,795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770,811</w:t>
      </w:r>
    </w:p>
    <w:p w:rsidR="00F742ED" w:rsidRPr="00603F2E" w:rsidRDefault="00F742ED" w:rsidP="00F742E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1431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5,277,795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770,811</w:t>
      </w:r>
    </w:p>
    <w:p w:rsidR="00F742ED" w:rsidRPr="00603F2E" w:rsidRDefault="00F742ED" w:rsidP="00F742E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1431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ADJUTANT GENERAL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OFFICE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66,584,047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4,864,006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(134.50)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(48.64)</w:t>
      </w:r>
    </w:p>
    <w:p w:rsidR="00F742ED" w:rsidRPr="00603F2E" w:rsidRDefault="00F742ED" w:rsidP="00F742E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652657" w:rsidRDefault="00652657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B5036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47"/>
          <w:headerReference w:type="default" r:id="rId24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50366" w:rsidRDefault="00B50366" w:rsidP="00B5036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79</w:t>
      </w:r>
    </w:p>
    <w:p w:rsidR="00B50366" w:rsidRDefault="00B50366" w:rsidP="00B5036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E28-</w:t>
      </w:r>
      <w:r w:rsidR="00E47771" w:rsidRPr="00E47771">
        <w:rPr>
          <w:rFonts w:cs="Times New Roman"/>
        </w:rPr>
        <w:t>ELECTION COMMISSION</w:t>
      </w:r>
    </w:p>
    <w:p w:rsidR="00B50366" w:rsidRDefault="00B50366" w:rsidP="00B50366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B50366" w:rsidRDefault="00B50366" w:rsidP="00B5036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84,375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84,375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98,735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34,938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50569" w:rsidRPr="00B35A88" w:rsidRDefault="00950569" w:rsidP="0095056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183,110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119,313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318,101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102,198</w:t>
      </w:r>
    </w:p>
    <w:p w:rsidR="00F742ED" w:rsidRPr="00603F2E" w:rsidRDefault="00F742ED" w:rsidP="00F742E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501,211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221,511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F742ED" w:rsidRPr="00603F2E" w:rsidRDefault="00F742ED" w:rsidP="00F742E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VOTER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238,481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238,481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950569" w:rsidRPr="00B35A88" w:rsidRDefault="00950569" w:rsidP="0095056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238,481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238,481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317,919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317,919</w:t>
      </w:r>
    </w:p>
    <w:p w:rsidR="00F742ED" w:rsidRPr="00603F2E" w:rsidRDefault="00F742ED" w:rsidP="00F742E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VOTER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556,400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556,400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F742ED" w:rsidRPr="00603F2E" w:rsidRDefault="00F742ED" w:rsidP="00F742E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87E4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III. PUBLIC INFO/TRAINING</w:t>
      </w:r>
    </w:p>
    <w:p w:rsidR="009157E1" w:rsidRPr="00E47771" w:rsidRDefault="00E47771" w:rsidP="00787E4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787E4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19,246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19,246</w:t>
      </w:r>
    </w:p>
    <w:p w:rsidR="009157E1" w:rsidRPr="00E47771" w:rsidRDefault="000C17C9" w:rsidP="00787E4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19,246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19,246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35,000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PUBLIC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INFORMATION/TRAINING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54,246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19,246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DISTRIBUTION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CNTY-LOCAL REGIS EXP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533,000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533,000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DISTRIBUTION TO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533,000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STATEWIDE/SPECIAL PRIM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STATEWIDE PRIM/GENERAL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ELECTION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PRIMARIES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STATEWIDE/SPECIAL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PRIMARIES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VII.EMPLOYEE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237,542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211,542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237,542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211,542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237,542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211,542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87E4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ELECTION COMMISSION</w:t>
      </w:r>
    </w:p>
    <w:p w:rsidR="009157E1" w:rsidRPr="00E47771" w:rsidRDefault="009157E1" w:rsidP="00787E4C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787E4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4,982,399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4,541,699</w:t>
      </w:r>
    </w:p>
    <w:p w:rsidR="009157E1" w:rsidRPr="00E47771" w:rsidRDefault="00B351BD" w:rsidP="00787E4C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(19.50)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(17.00)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787E4C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787E4C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49"/>
          <w:headerReference w:type="default" r:id="rId25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50366" w:rsidRDefault="00B50366" w:rsidP="00787E4C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80A</w:t>
      </w:r>
    </w:p>
    <w:p w:rsidR="00B50366" w:rsidRDefault="00B50366" w:rsidP="00787E4C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F03-</w:t>
      </w:r>
      <w:r w:rsidR="00E47771" w:rsidRPr="00E47771">
        <w:rPr>
          <w:rFonts w:cs="Times New Roman"/>
        </w:rPr>
        <w:t>BUDGET AND CONTROL BOARD</w:t>
      </w:r>
    </w:p>
    <w:p w:rsidR="00B50366" w:rsidRDefault="00B50366" w:rsidP="00B50366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B50366" w:rsidRDefault="00B50366" w:rsidP="00B5036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OFFICE OF EXECUTIVE DIR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BOARD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173,380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173,380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108,293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45,351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(.90)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226,205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79,577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20,560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20,560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528,438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318,868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120,425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25,390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BOARD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648,863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344,258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GENERAL COUNSEL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126,000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636,500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762,500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137,500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2067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GENERAL COUNSEL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900,000</w:t>
      </w:r>
    </w:p>
    <w:p w:rsidR="009157E1" w:rsidRPr="00E47771" w:rsidRDefault="000C17C9" w:rsidP="002067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77029" w:rsidRDefault="00E47771" w:rsidP="002067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OFFICE OF </w:t>
      </w:r>
    </w:p>
    <w:p w:rsidR="009157E1" w:rsidRPr="00E47771" w:rsidRDefault="00E47771" w:rsidP="002067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1,548,863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344,258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15.04)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7702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II. OPERATIONS AND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TRAINING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AGENCY 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140,971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46,005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(2.35)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153,800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34,090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(.30)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294,771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80,095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65,977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47,834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AGENCY SUPPORT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360,748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127,929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(2.65)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INTERNAL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1,279,406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404,831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33.65)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(9.24)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351,151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104,498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(.90)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102,872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19,004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1,733,429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528,333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36.66)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(10.14)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869,749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585,948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ETV COVERAGE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513,269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513,269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513,269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513,269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INTERNAL OPERATIONS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3,116,447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1,627,550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36.66)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(10.14)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77029" w:rsidRDefault="00E47771" w:rsidP="002067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 xml:space="preserve">TOTAL OPERATIONS AND </w:t>
      </w:r>
    </w:p>
    <w:p w:rsidR="009157E1" w:rsidRPr="00E47771" w:rsidRDefault="00E47771" w:rsidP="002067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TRAINING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3,477,195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1,755,479</w:t>
      </w:r>
    </w:p>
    <w:p w:rsidR="009157E1" w:rsidRPr="00E47771" w:rsidRDefault="000C17C9" w:rsidP="002067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43.16)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(12.79)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2067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INTERNAL AUDIT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303,940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67,178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(1.80)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303,940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67,178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51,015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1,270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INTERNAL AUDIT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PERFORMANCE REVIEW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354,955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68,448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(1.80)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BUD AND ANALYSES 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OFFICE OF STATE BUDGET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1,323,292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1,323,292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21.83)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(21.83)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3.99)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(3.99)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10,865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10,865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1,569,157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1,569,157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25.82)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(25.82)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208,885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208,885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APP BUDGET MODULE (NR)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2,500,000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NON-RECURRING APPRO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2,500,000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 </w:t>
      </w:r>
      <w:r w:rsidR="00F77029">
        <w:rPr>
          <w:rFonts w:cs="Times New Roman"/>
        </w:rPr>
        <w:t>OFF OF STATE BUDGET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4,278,042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4,278,042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25.82)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(25.82)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OFFICE OF RESEARCH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STATISTICS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406,805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183,833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(2.70)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122,170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85,519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(.70)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43,000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571,975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269,352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121,371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28,083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693,346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297,435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(3.40)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ECONOMIC RESEARCH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192,495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192,495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196,833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196,833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389,328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389,328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34,730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34,730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ECONOMIC RESEARCH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424,058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424,058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HEALTH AND DEMO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1,603,662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267,737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490,964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2,094,626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267,737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1,192,328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150,168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F7702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HEALTH AND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DEMOGRAPHIC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STATISTICS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3,286,954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417,905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4. DIGITAL CARTOGRAPHY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91,871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91,871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91,871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91,871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63,100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63,100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DIGITAL CARTOGRAPHY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154,971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154,971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5. GEODETIC </w:t>
      </w:r>
      <w:r w:rsidR="001668F3">
        <w:rPr>
          <w:rFonts w:cs="Times New Roman"/>
        </w:rPr>
        <w:t>&amp;</w:t>
      </w:r>
      <w:r w:rsidRPr="00E47771">
        <w:rPr>
          <w:rFonts w:cs="Times New Roman"/>
        </w:rPr>
        <w:t xml:space="preserve"> MAP SURVEY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468,411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404,833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61,563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529,974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404,833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297,376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50,436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MAPPING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195,831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195,831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195,831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195,831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F7702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GEODETIC AND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MAPPING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SURVEY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1,023,181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651,100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(9.50)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6. SUCCESSFUL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PROJECT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80,238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47,470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193,708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98,292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F77029" w:rsidRDefault="00E47771" w:rsidP="0026692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 xml:space="preserve">TOTAL SUCCESSFUL </w:t>
      </w:r>
    </w:p>
    <w:p w:rsidR="009157E1" w:rsidRPr="00E47771" w:rsidRDefault="00E47771" w:rsidP="0026692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PROJECT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292,000</w:t>
      </w:r>
    </w:p>
    <w:p w:rsidR="009157E1" w:rsidRPr="00E47771" w:rsidRDefault="000C17C9" w:rsidP="0026692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DC762A" w:rsidRPr="00B35A88" w:rsidRDefault="00DC762A" w:rsidP="00DC76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F77029" w:rsidRDefault="00E47771" w:rsidP="0026692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 OFFICE OF RESEARCH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&amp;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STATISTICS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10,152,552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6,223,511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77.82)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(51.72)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BD OF ECON ADVISORS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294,609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294,609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DC762A" w:rsidRPr="00B35A88" w:rsidRDefault="00DC762A" w:rsidP="00DC76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294,609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294,609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26,334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26,334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CHAIRMAN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ALLOWANCE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APPOINTEE ALLOWANCE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16,000</w:t>
      </w:r>
    </w:p>
    <w:p w:rsidR="00DC762A" w:rsidRPr="00B35A88" w:rsidRDefault="00DC762A" w:rsidP="00DC76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26,000</w:t>
      </w:r>
    </w:p>
    <w:p w:rsidR="00DC762A" w:rsidRPr="00B35A88" w:rsidRDefault="00DC762A" w:rsidP="00DC76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F7702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BOARD OF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ECONOMIC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ADVIS</w:t>
      </w:r>
      <w:r w:rsidR="00670DC3">
        <w:rPr>
          <w:rFonts w:cs="Times New Roman"/>
        </w:rPr>
        <w:t>O</w:t>
      </w:r>
      <w:r w:rsidRPr="00E47771">
        <w:rPr>
          <w:rFonts w:cs="Times New Roman"/>
        </w:rPr>
        <w:t>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346,943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346,943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OFF OF HUMAN RESOURCES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207,662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207,662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116,984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116,984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DC762A" w:rsidRPr="00B35A88" w:rsidRDefault="00DC762A" w:rsidP="00DC76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324,646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324,646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56,500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56,500</w:t>
      </w:r>
    </w:p>
    <w:p w:rsidR="00DC762A" w:rsidRPr="00B35A88" w:rsidRDefault="00DC762A" w:rsidP="00DC76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381,146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381,146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6B22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2. HUMAN RES CONSULT</w:t>
      </w:r>
    </w:p>
    <w:p w:rsidR="009157E1" w:rsidRPr="00E47771" w:rsidRDefault="00E47771" w:rsidP="006B22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6B22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1,011,681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1,011,681</w:t>
      </w:r>
    </w:p>
    <w:p w:rsidR="009157E1" w:rsidRPr="00E47771" w:rsidRDefault="000C17C9" w:rsidP="006B22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19.17)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(19.17)</w:t>
      </w:r>
    </w:p>
    <w:p w:rsidR="009157E1" w:rsidRPr="00E47771" w:rsidRDefault="00E47771" w:rsidP="006B22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</w:t>
      </w:r>
    </w:p>
    <w:p w:rsidR="00657AAF" w:rsidRPr="00B35A88" w:rsidRDefault="00657AAF" w:rsidP="00657AA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1,014,681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1,014,681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19.17)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(19.17)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366,603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366,603</w:t>
      </w:r>
    </w:p>
    <w:p w:rsidR="00657AAF" w:rsidRPr="00B35A88" w:rsidRDefault="00657AAF" w:rsidP="00657AA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HUMAN RESOURCE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CONSULTING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1,381,284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1,381,284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19.17)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(19.17)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HUMAN RESOURCE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370,027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87,800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98,715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98,715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1,122,750</w:t>
      </w:r>
    </w:p>
    <w:p w:rsidR="00657AAF" w:rsidRPr="00B35A88" w:rsidRDefault="00657AAF" w:rsidP="00657AA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1,591,492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186,515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215,237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30,237</w:t>
      </w:r>
    </w:p>
    <w:p w:rsidR="00657AAF" w:rsidRPr="00B35A88" w:rsidRDefault="00657AAF" w:rsidP="00657AA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HUMAN RESOURCE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1,806,729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216,752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657AAF" w:rsidRPr="00B35A88" w:rsidRDefault="00657AAF" w:rsidP="00657AA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3D031F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 OFF OF HUMAN RESOURC</w:t>
      </w:r>
      <w:r w:rsidR="009157E1" w:rsidRPr="00E47771">
        <w:rPr>
          <w:rFonts w:cs="Times New Roman"/>
        </w:rPr>
        <w:tab/>
      </w:r>
      <w:r w:rsidR="00E47771" w:rsidRPr="00E47771">
        <w:rPr>
          <w:rFonts w:cs="Times New Roman"/>
        </w:rPr>
        <w:t>3,569,159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1,979,182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34.42)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(28.17)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7702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E. CONFED RELIC ROOM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&amp;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MILITARY MUSEUM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219,000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219,000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77,000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6B22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6B22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306,000</w:t>
      </w:r>
    </w:p>
    <w:p w:rsidR="009157E1" w:rsidRPr="00E47771" w:rsidRDefault="000C17C9" w:rsidP="006B22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6B22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428,882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370,782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F7702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SC CONFEDERATE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RELIC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ROOM AND MILITA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734,882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676,782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7702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BUDGET AND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ANALYSES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DIVISION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14,803,536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9,226,418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124.24)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(91.89)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DIV OF GENERAL S</w:t>
      </w:r>
      <w:r w:rsidR="00F77029">
        <w:rPr>
          <w:rFonts w:cs="Times New Roman"/>
        </w:rPr>
        <w:t>RVCS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BUSINESS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668,653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120,154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75,000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863,807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450,382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BUSINESS OPERATIONS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1,314,189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FACILITIES MANAGEMENT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4,050,702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(129.88)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189,986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4,335,688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(130.88)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14,461,082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CAPITAL COMPLEX RENT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719,781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719,781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STATE HOUSE MAINT &amp; OPER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658,000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MANSION &amp; GROUNDS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126,000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1,503,781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1,503,781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PERMANENT IMPROVEMENTS: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PERMANENT IMPROVEMENTS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PERM IMPROVEMENTS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DEBT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PRINCIPAL - LOAN NOTE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227,668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INTEREST - LOAN NOTE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7,496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DEBT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235,164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FACILITIES M</w:t>
      </w:r>
      <w:r w:rsidR="00F77029">
        <w:rPr>
          <w:rFonts w:cs="Times New Roman"/>
        </w:rPr>
        <w:t>GMT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23,535,715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1,503,781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(130.88)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AGENCY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SURPLUS PROPERTY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606,281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(21.35)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33,200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(.23)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122,650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762,131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(21.58)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643,089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SURPLUS PROPERTY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1,405,220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(21.58)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INTRA STATE MAIL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232,166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(.06)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320,929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553,095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(9.06)</w:t>
      </w:r>
    </w:p>
    <w:p w:rsidR="009157E1" w:rsidRPr="00E47771" w:rsidRDefault="00E47771" w:rsidP="00797F3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428,416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97F3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INTRA STATE MAIL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981,511</w:t>
      </w:r>
    </w:p>
    <w:p w:rsidR="009157E1" w:rsidRPr="00E47771" w:rsidRDefault="000C17C9" w:rsidP="00797F3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(9.06)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PARKING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64,290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(.02)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64,290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(3.27)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201,190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PARKING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265,480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(3.27)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5. STATE FLEET M</w:t>
      </w:r>
      <w:r w:rsidR="007F47E4">
        <w:rPr>
          <w:rFonts w:cs="Times New Roman"/>
        </w:rPr>
        <w:t>GMT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1,228,708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(32.97)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69,521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91,000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1,389,229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(33.62)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18,279,993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DEBT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PRINCIPAL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INTEREST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82,303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DEBT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2,182,303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STATE FLEET M</w:t>
      </w:r>
      <w:r w:rsidR="00F32240">
        <w:rPr>
          <w:rFonts w:cs="Times New Roman"/>
        </w:rPr>
        <w:t>GMT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21,851,525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(33.62)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AGENCY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24,503,736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(67.53)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77029" w:rsidRDefault="00E47771" w:rsidP="00C431A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 xml:space="preserve">D. STATE BUILDING &amp; </w:t>
      </w:r>
    </w:p>
    <w:p w:rsidR="009157E1" w:rsidRPr="00E47771" w:rsidRDefault="00E47771" w:rsidP="00C431A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PROPERTY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SERVICES</w:t>
      </w:r>
    </w:p>
    <w:p w:rsidR="009157E1" w:rsidRPr="00E47771" w:rsidRDefault="00E47771" w:rsidP="00C431A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C431A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273,336</w:t>
      </w:r>
    </w:p>
    <w:p w:rsidR="009157E1" w:rsidRPr="00E47771" w:rsidRDefault="000C17C9" w:rsidP="00C431A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84,000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367,336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(9.56)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232,110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STATE BUILDING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PROPERTY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599,446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(9.56)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7702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DIVISION OF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GENERAL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49,953,086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1,503,781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(222.97)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VI. PROCUREMENT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DIVISION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3,046,222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869,313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61.99)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(19.99)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170,438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115,776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95,931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36,564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3,312,591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1,021,653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63.49)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(20.99)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838,820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163,799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7702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PROCUREMENT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SERVICES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DIVISION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4,151,411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1,185,452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63.49)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(20.99)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7702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VII. INSURANCE AND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GRANTS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DIVISION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OFFICE OF INSURANCE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RESERVE FUND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2,829,636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(57.75)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278,106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(2.35)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18,360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3,126,102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(60.10)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3,409,918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OFFICE OF INSURANCE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RESERVE FUND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6,536,020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(60.10)</w:t>
      </w:r>
    </w:p>
    <w:p w:rsidR="00766937" w:rsidRPr="00603F2E" w:rsidRDefault="00766937" w:rsidP="0076693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EMPLOYEE INSURANCE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4,694,833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(86.98)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328,057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(2.45)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240,000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5,262,890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(89.43)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4,162,981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ADOPTION ASSISTANCE PROG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300,000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300,000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EMPLOYEE INSURANCE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9,725,871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(89.43)</w:t>
      </w:r>
    </w:p>
    <w:p w:rsidR="00766937" w:rsidRPr="00603F2E" w:rsidRDefault="00766937" w:rsidP="0076693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OFF OF LOCAL GOVT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C431A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157E1" w:rsidRPr="00E47771" w:rsidRDefault="000C17C9" w:rsidP="00C431A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9157E1" w:rsidRPr="00E47771" w:rsidRDefault="00E47771" w:rsidP="00C431A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9157E1" w:rsidRPr="00E47771" w:rsidRDefault="00E47771" w:rsidP="00C431A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TOBACCO SETTLEMT LOCAL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GOVERNMENT FUND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1,330,133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LOCAL GOVT GRANTS PROG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1,360,000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1,360,000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2,690,133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1,360,000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2,750,133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766937" w:rsidRPr="00603F2E" w:rsidRDefault="00766937" w:rsidP="0076693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STATE REVOLVING FUND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LOAN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175,000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LOAN OPERATIONS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B: LOANS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LOANS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878,385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878,385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878,385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878,385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LOANS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878,385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878,385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STATE REVOLVING FUND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1,483,385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878,385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(6.80)</w:t>
      </w:r>
    </w:p>
    <w:p w:rsidR="00766937" w:rsidRPr="00603F2E" w:rsidRDefault="00766937" w:rsidP="0076693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SC RURAL INFRA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BANK TRUST FUND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 RURAL INFRA FUND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lastRenderedPageBreak/>
        <w:t>TOTAL SC RURAL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INFRA BANK TRUST FU</w:t>
      </w:r>
      <w:r w:rsidR="00EA2CBB">
        <w:rPr>
          <w:rFonts w:cs="Times New Roman"/>
        </w:rPr>
        <w:t>ND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766937" w:rsidRPr="00603F2E" w:rsidRDefault="00766937" w:rsidP="0076693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1450D" w:rsidRPr="00B35A88" w:rsidRDefault="0011450D" w:rsidP="0011450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OFFICE OF LOCAL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GOVERNMENT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4,248,518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2,253,385</w:t>
      </w:r>
    </w:p>
    <w:p w:rsidR="009157E1" w:rsidRPr="00E47771" w:rsidRDefault="000C17C9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766937" w:rsidRPr="00603F2E" w:rsidRDefault="00766937" w:rsidP="0076693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D. ENERGY OFFICE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1. ENERGY PROGRAM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104,321</w:t>
      </w:r>
    </w:p>
    <w:p w:rsidR="009157E1" w:rsidRPr="00E47771" w:rsidRDefault="000C17C9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(13.95)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7,000</w:t>
      </w:r>
    </w:p>
    <w:p w:rsidR="009157E1" w:rsidRPr="00E47771" w:rsidRDefault="000C17C9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(.60)</w:t>
      </w:r>
    </w:p>
    <w:p w:rsidR="0011450D" w:rsidRPr="00B35A88" w:rsidRDefault="0011450D" w:rsidP="0011450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111,321</w:t>
      </w:r>
    </w:p>
    <w:p w:rsidR="009157E1" w:rsidRPr="00E47771" w:rsidRDefault="000C17C9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(14.55)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386,350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DISTRIBUTION TO SUBDIV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700,000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ALLOC OTHER ST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11450D" w:rsidRPr="00B35A88" w:rsidRDefault="0011450D" w:rsidP="0011450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</w:p>
    <w:p w:rsidR="0011450D" w:rsidRPr="00B35A88" w:rsidRDefault="0011450D" w:rsidP="0011450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ENERGY PROGRAM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1,497,671</w:t>
      </w:r>
    </w:p>
    <w:p w:rsidR="009157E1" w:rsidRPr="00E47771" w:rsidRDefault="000C17C9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(14.55)</w:t>
      </w:r>
    </w:p>
    <w:p w:rsidR="00766937" w:rsidRPr="00603F2E" w:rsidRDefault="00766937" w:rsidP="0076693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2. RADIOACTIVE WASTE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121,689</w:t>
      </w:r>
    </w:p>
    <w:p w:rsidR="009157E1" w:rsidRPr="00E47771" w:rsidRDefault="000C17C9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(1.65)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UNCLASSIFIED POSITIONS</w:t>
      </w:r>
    </w:p>
    <w:p w:rsidR="009157E1" w:rsidRPr="00E47771" w:rsidRDefault="000C17C9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33,104</w:t>
      </w:r>
    </w:p>
    <w:p w:rsidR="0011450D" w:rsidRPr="00B35A88" w:rsidRDefault="0011450D" w:rsidP="0011450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154,793</w:t>
      </w:r>
    </w:p>
    <w:p w:rsidR="009157E1" w:rsidRPr="00E47771" w:rsidRDefault="000C17C9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(2.15)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150,000</w:t>
      </w:r>
    </w:p>
    <w:p w:rsidR="0011450D" w:rsidRPr="00B35A88" w:rsidRDefault="0011450D" w:rsidP="0011450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RADIOACTIVE WASTE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304,793</w:t>
      </w:r>
    </w:p>
    <w:p w:rsidR="009157E1" w:rsidRPr="00E47771" w:rsidRDefault="000C17C9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(2.15)</w:t>
      </w:r>
    </w:p>
    <w:p w:rsidR="00766937" w:rsidRPr="00603F2E" w:rsidRDefault="00766937" w:rsidP="0076693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1450D" w:rsidRPr="00B35A88" w:rsidRDefault="0011450D" w:rsidP="0011450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11450D" w:rsidRDefault="0011450D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766937" w:rsidRDefault="00766937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11450D" w:rsidRDefault="0011450D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11450D" w:rsidRDefault="0011450D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ENERGY OFFICE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1,802,464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(16.70)</w:t>
      </w:r>
    </w:p>
    <w:p w:rsidR="005D1BB0" w:rsidRPr="00603F2E" w:rsidRDefault="005D1BB0" w:rsidP="005D1BB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VIII. DIV OF STATE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INFORMATION TECHNOLOGY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SUPPORT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1,621,345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245,206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41,602</w:t>
      </w:r>
    </w:p>
    <w:p w:rsidR="005628AC" w:rsidRPr="00B35A88" w:rsidRDefault="005628AC" w:rsidP="005628A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1,908,153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1,500,000</w:t>
      </w:r>
    </w:p>
    <w:p w:rsidR="005628AC" w:rsidRPr="00B35A88" w:rsidRDefault="005628AC" w:rsidP="005628A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SUPPORT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3,408,153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(38.00)</w:t>
      </w:r>
    </w:p>
    <w:p w:rsidR="005D1BB0" w:rsidRPr="00603F2E" w:rsidRDefault="005D1BB0" w:rsidP="005D1BB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DSIT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6,809,173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120,788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696,502</w:t>
      </w:r>
    </w:p>
    <w:p w:rsidR="005628AC" w:rsidRPr="00B35A88" w:rsidRDefault="005628AC" w:rsidP="005628A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7,626,463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27,730,573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SERVICE CONTRACT 800MHZ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2,238,247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1,238,247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SCHOOL TECHNOLOGY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21,960,000</w:t>
      </w:r>
    </w:p>
    <w:p w:rsidR="005628AC" w:rsidRPr="00B35A88" w:rsidRDefault="005628AC" w:rsidP="005628A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24,198,247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1,238,247</w:t>
      </w:r>
    </w:p>
    <w:p w:rsidR="005628AC" w:rsidRPr="00B35A88" w:rsidRDefault="005628AC" w:rsidP="005628A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DSIT OPERATIONS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59,555,283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1,238,247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(169.00)</w:t>
      </w:r>
    </w:p>
    <w:p w:rsidR="005D1BB0" w:rsidRPr="00603F2E" w:rsidRDefault="005D1BB0" w:rsidP="005D1BB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7515B4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C. SC ENTERPRISE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INFORMATION</w:t>
      </w:r>
      <w:r w:rsidR="007515B4">
        <w:rPr>
          <w:rFonts w:cs="Times New Roman"/>
        </w:rPr>
        <w:t xml:space="preserve"> </w:t>
      </w:r>
      <w:r w:rsidRPr="00E47771">
        <w:rPr>
          <w:rFonts w:cs="Times New Roman"/>
        </w:rPr>
        <w:t>SYSTEM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6,539,465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3,922,868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110.75)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(75.64)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103,049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630,084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5628AC" w:rsidRPr="00B35A88" w:rsidRDefault="005628AC" w:rsidP="005628A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7,272,598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4,222,868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111.75)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(76.64)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13,687,335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9,550,706</w:t>
      </w:r>
    </w:p>
    <w:p w:rsidR="005628AC" w:rsidRPr="00B35A88" w:rsidRDefault="005628AC" w:rsidP="005628A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SC ENTERPRISE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INFORMATION SYSTEM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20,959,933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13,773,574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111.75)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(76.64)</w:t>
      </w:r>
    </w:p>
    <w:p w:rsidR="009157E1" w:rsidRPr="00603F2E" w:rsidRDefault="00603F2E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DIVISION OF STATE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INFORMATION TECHNOLOG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106,236,242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17,265,206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494.28)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(78.14)</w:t>
      </w:r>
    </w:p>
    <w:p w:rsidR="005D1BB0" w:rsidRPr="00603F2E" w:rsidRDefault="005D1BB0" w:rsidP="005D1BB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IX. SC RETIREMENT SYSTEMS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8,680,777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947,331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272,829</w:t>
      </w:r>
    </w:p>
    <w:p w:rsidR="005628AC" w:rsidRPr="00B35A88" w:rsidRDefault="005628AC" w:rsidP="005628A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9,900,937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7,300,753</w:t>
      </w:r>
    </w:p>
    <w:p w:rsidR="005D1BB0" w:rsidRPr="00603F2E" w:rsidRDefault="005D1BB0" w:rsidP="005D1BB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SC RETIREMENT SYSTEMS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17,201,690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(192.00)</w:t>
      </w:r>
    </w:p>
    <w:p w:rsidR="005D1BB0" w:rsidRPr="00603F2E" w:rsidRDefault="005D1BB0" w:rsidP="005D1BB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X.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18,153,711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3,380,814</w:t>
      </w:r>
    </w:p>
    <w:p w:rsidR="005628AC" w:rsidRPr="00B35A88" w:rsidRDefault="005628AC" w:rsidP="005628A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18,153,711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3,380,814</w:t>
      </w:r>
    </w:p>
    <w:p w:rsidR="005D1BB0" w:rsidRPr="00603F2E" w:rsidRDefault="005D1BB0" w:rsidP="005D1BB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18,153,711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3,380,814</w:t>
      </w:r>
    </w:p>
    <w:p w:rsidR="005D1BB0" w:rsidRPr="00603F2E" w:rsidRDefault="005D1BB0" w:rsidP="005D1BB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55BD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 xml:space="preserve">BUDGET </w:t>
      </w:r>
      <w:r w:rsidR="004C3713">
        <w:rPr>
          <w:rFonts w:cs="Times New Roman"/>
        </w:rPr>
        <w:t>&amp;</w:t>
      </w:r>
      <w:r w:rsidRPr="00E47771">
        <w:rPr>
          <w:rFonts w:cs="Times New Roman"/>
        </w:rPr>
        <w:t xml:space="preserve"> CONTROL BOARD</w:t>
      </w:r>
    </w:p>
    <w:p w:rsidR="009157E1" w:rsidRPr="00E47771" w:rsidRDefault="009157E1" w:rsidP="00E55BD7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55BD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215,880,689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34,729,856</w:t>
      </w:r>
    </w:p>
    <w:p w:rsidR="009157E1" w:rsidRPr="00E47771" w:rsidRDefault="00B351BD" w:rsidP="00E55BD7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(1,161.18)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(208.11)</w:t>
      </w:r>
    </w:p>
    <w:p w:rsidR="00E13927" w:rsidRPr="00603F2E" w:rsidRDefault="00E13927" w:rsidP="00E1392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62429" w:rsidRDefault="00F62429" w:rsidP="00E55BD7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E55BD7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51"/>
          <w:headerReference w:type="default" r:id="rId25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73213" w:rsidRDefault="00D73213" w:rsidP="00D7321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80B</w:t>
      </w:r>
    </w:p>
    <w:p w:rsidR="00D73213" w:rsidRDefault="00D73213" w:rsidP="00D7321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F27-</w:t>
      </w:r>
      <w:r w:rsidR="00E47771" w:rsidRPr="00E47771">
        <w:rPr>
          <w:rFonts w:cs="Times New Roman"/>
        </w:rPr>
        <w:t>B &amp; C-AUDITOR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>S OFFICE</w:t>
      </w:r>
    </w:p>
    <w:p w:rsidR="00D73213" w:rsidRDefault="00D73213" w:rsidP="00D73213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D73213" w:rsidRDefault="00D73213" w:rsidP="00D7321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AUDITOR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149,984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149,984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D5D62" w:rsidRPr="00B35A88" w:rsidRDefault="009D5D62" w:rsidP="009D5D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149,984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149,984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</w:p>
    <w:p w:rsidR="00E13927" w:rsidRPr="00603F2E" w:rsidRDefault="00E13927" w:rsidP="00E1392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150,984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150,984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E13927" w:rsidRPr="00603F2E" w:rsidRDefault="00E13927" w:rsidP="00E1392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AUDITS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2,103,600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1,287,719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AUDITOR III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108,471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108,471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D5D62" w:rsidRPr="00B35A88" w:rsidRDefault="009D5D62" w:rsidP="009D5D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2,212,071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1,396,190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1,539,944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183,596</w:t>
      </w:r>
    </w:p>
    <w:p w:rsidR="00E13927" w:rsidRPr="00603F2E" w:rsidRDefault="00E13927" w:rsidP="00E1392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AUDITS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3,752,015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1,579,786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(31.00)</w:t>
      </w:r>
    </w:p>
    <w:p w:rsidR="00E13927" w:rsidRPr="00603F2E" w:rsidRDefault="00E13927" w:rsidP="00E1392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366C8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III. EMPLOYEE BENEFITS</w:t>
      </w:r>
    </w:p>
    <w:p w:rsidR="009157E1" w:rsidRPr="00E47771" w:rsidRDefault="00E47771" w:rsidP="00366C8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366C8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366C8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793,536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494,687</w:t>
      </w:r>
    </w:p>
    <w:p w:rsidR="009D5D62" w:rsidRPr="00B35A88" w:rsidRDefault="009D5D62" w:rsidP="009D5D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793,536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494,687</w:t>
      </w:r>
    </w:p>
    <w:p w:rsidR="00911A52" w:rsidRPr="00603F2E" w:rsidRDefault="00911A52" w:rsidP="00911A5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793,536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494,687</w:t>
      </w:r>
    </w:p>
    <w:p w:rsidR="00911A52" w:rsidRPr="00603F2E" w:rsidRDefault="00911A52" w:rsidP="00911A5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 &amp; C-AUDITOR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OFFICE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4,696,535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2,225,457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(59.00)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(35.00)</w:t>
      </w:r>
    </w:p>
    <w:p w:rsidR="00911A52" w:rsidRPr="00603F2E" w:rsidRDefault="00911A52" w:rsidP="00911A5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81B6B" w:rsidRDefault="00F81B6B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F81B6B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53"/>
          <w:headerReference w:type="default" r:id="rId25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F81B6B" w:rsidRDefault="00F81B6B" w:rsidP="00F81B6B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80C</w:t>
      </w:r>
    </w:p>
    <w:p w:rsidR="00F81B6B" w:rsidRDefault="00F81B6B" w:rsidP="00F81B6B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F30-</w:t>
      </w:r>
      <w:r w:rsidR="00E47771" w:rsidRPr="00E47771">
        <w:rPr>
          <w:rFonts w:cs="Times New Roman"/>
        </w:rPr>
        <w:t>B &amp; C-EMPLOYEE BENEFITS</w:t>
      </w:r>
    </w:p>
    <w:p w:rsidR="00F81B6B" w:rsidRDefault="00F81B6B" w:rsidP="00F81B6B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F81B6B" w:rsidRDefault="00F81B6B" w:rsidP="00F81B6B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UNEMPLOYMENT COMP INS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1,895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RETIREMT-MILITARY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NON-MEMBER SRV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77,014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77,014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RETIREMENT SPPL-STATE EMP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623,357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623,357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RETIRE SUPPLEMENT-PUBLIC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SCHOOL EMP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980,600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980,600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RETIRE-POLICE INSURANCE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AND ANNUITY FUND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11,041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11,041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RETIREMENT SPPL-POL OFF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53,178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53,178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PENSIONS-RET NATL GUARD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4,539,066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4,539,066</w:t>
      </w:r>
    </w:p>
    <w:p w:rsidR="009D5D62" w:rsidRPr="00B35A88" w:rsidRDefault="009D5D62" w:rsidP="009D5D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6,286,151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6,286,151</w:t>
      </w:r>
    </w:p>
    <w:p w:rsidR="00911A52" w:rsidRPr="00603F2E" w:rsidRDefault="00911A52" w:rsidP="00911A5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STATE EMPLOYER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6,286,151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6,286,151</w:t>
      </w:r>
    </w:p>
    <w:p w:rsidR="00911A52" w:rsidRPr="00603F2E" w:rsidRDefault="00911A52" w:rsidP="00911A5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STATE EMP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BASE PAY INCREASE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EMPLOYEE PAY PLAN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43,032,091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43,032,091</w:t>
      </w:r>
    </w:p>
    <w:p w:rsidR="009D5D62" w:rsidRPr="00B35A88" w:rsidRDefault="009D5D62" w:rsidP="009D5D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43,032,091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43,032,091</w:t>
      </w:r>
    </w:p>
    <w:p w:rsidR="009D5D62" w:rsidRPr="00B35A88" w:rsidRDefault="009D5D62" w:rsidP="009D5D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BASE PAY INCREASE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43,032,091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43,032,091</w:t>
      </w:r>
    </w:p>
    <w:p w:rsidR="00987506" w:rsidRPr="00603F2E" w:rsidRDefault="00987506" w:rsidP="009875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RATE INCREASES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HLTH INSURANCE</w:t>
      </w:r>
      <w:r w:rsidR="002561AC">
        <w:rPr>
          <w:rFonts w:cs="Times New Roman"/>
        </w:rPr>
        <w:t>-E</w:t>
      </w:r>
      <w:r w:rsidRPr="00E47771">
        <w:rPr>
          <w:rFonts w:cs="Times New Roman"/>
        </w:rPr>
        <w:t>MPLOYER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51,528,219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51,528,219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 RETIRE-STATE EMPLOYEES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RETIRE-POLICE INSURANCE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AND ANNUITY FUN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985,552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985,552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OPEB TRUST FUND PAYMENT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2,375,300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2,375,300</w:t>
      </w:r>
    </w:p>
    <w:p w:rsidR="009D5D62" w:rsidRPr="00B35A88" w:rsidRDefault="009D5D62" w:rsidP="009D5D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85,889,071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85,889,071</w:t>
      </w:r>
    </w:p>
    <w:p w:rsidR="009D5D62" w:rsidRPr="00B35A88" w:rsidRDefault="009D5D62" w:rsidP="009D5D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RATE INCREASE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85,889,071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85,889,071</w:t>
      </w:r>
    </w:p>
    <w:p w:rsidR="00987506" w:rsidRPr="00603F2E" w:rsidRDefault="00987506" w:rsidP="009875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STATE EMPLOY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128,921,162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128,921,162</w:t>
      </w:r>
    </w:p>
    <w:p w:rsidR="00987506" w:rsidRPr="00603F2E" w:rsidRDefault="00987506" w:rsidP="009875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 &amp; C-EMPLOYEE BENEFITS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135,207,313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135,207,313</w:t>
      </w:r>
    </w:p>
    <w:p w:rsidR="00987506" w:rsidRPr="00603F2E" w:rsidRDefault="00987506" w:rsidP="009875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CA7266" w:rsidRDefault="00CA7266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A912E8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55"/>
          <w:headerReference w:type="default" r:id="rId25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A912E8" w:rsidRDefault="00A912E8" w:rsidP="00A912E8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80D</w:t>
      </w:r>
    </w:p>
    <w:p w:rsidR="00A912E8" w:rsidRDefault="00A912E8" w:rsidP="00A912E8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F31-</w:t>
      </w:r>
      <w:r w:rsidR="00E47771" w:rsidRPr="00E47771">
        <w:rPr>
          <w:rFonts w:cs="Times New Roman"/>
        </w:rPr>
        <w:t>CAPITAL RESERVE FUND</w:t>
      </w:r>
    </w:p>
    <w:p w:rsidR="00A912E8" w:rsidRDefault="00A912E8" w:rsidP="00A912E8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A912E8" w:rsidRDefault="00A912E8" w:rsidP="00A912E8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RESERVE FUND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CAPITAL RESERVE FUND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112,656,555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112,656,555</w:t>
      </w:r>
    </w:p>
    <w:p w:rsidR="00987506" w:rsidRPr="00B35A88" w:rsidRDefault="00987506" w:rsidP="0098750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112,656,555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112,656,555</w:t>
      </w:r>
    </w:p>
    <w:p w:rsidR="00987506" w:rsidRPr="00603F2E" w:rsidRDefault="00987506" w:rsidP="009875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RESERVE FUNDS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112,656,555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112,656,555</w:t>
      </w:r>
    </w:p>
    <w:p w:rsidR="00987506" w:rsidRPr="00603F2E" w:rsidRDefault="00987506" w:rsidP="009875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CAPITAL RESERVE FUND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112,656,555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112,656,555</w:t>
      </w:r>
    </w:p>
    <w:p w:rsidR="00987506" w:rsidRPr="00603F2E" w:rsidRDefault="00987506" w:rsidP="009875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D307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 xml:space="preserve">TOT BUDGET </w:t>
      </w:r>
      <w:r w:rsidR="009D5D62">
        <w:rPr>
          <w:rFonts w:cs="Times New Roman"/>
        </w:rPr>
        <w:t>&amp;</w:t>
      </w:r>
      <w:r w:rsidRPr="00E47771">
        <w:rPr>
          <w:rFonts w:cs="Times New Roman"/>
        </w:rPr>
        <w:t xml:space="preserve"> CONTROL BD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468,441,092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284,819,181</w:t>
      </w:r>
    </w:p>
    <w:p w:rsidR="00D307EA" w:rsidRPr="00603F2E" w:rsidRDefault="00D307EA" w:rsidP="00D307EA">
      <w:pPr>
        <w:keepNext/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B351BD" w:rsidP="00D307EA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(1,220.18)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(243.11)</w:t>
      </w:r>
    </w:p>
    <w:p w:rsidR="003F3622" w:rsidRPr="00603F2E" w:rsidRDefault="003F3622" w:rsidP="003F362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A912E8" w:rsidRDefault="00A912E8" w:rsidP="00D307EA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D307EA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57"/>
          <w:headerReference w:type="default" r:id="rId25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05188" w:rsidRDefault="00205188" w:rsidP="00D307EA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81</w:t>
      </w:r>
    </w:p>
    <w:p w:rsidR="00205188" w:rsidRDefault="00205188" w:rsidP="00D307EA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R44-</w:t>
      </w:r>
      <w:r w:rsidR="00E47771" w:rsidRPr="00E47771">
        <w:rPr>
          <w:rFonts w:cs="Times New Roman"/>
        </w:rPr>
        <w:t>DEPARTMENT OF REVENUE</w:t>
      </w:r>
    </w:p>
    <w:p w:rsidR="00205188" w:rsidRDefault="00205188" w:rsidP="00D307EA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205188" w:rsidRDefault="00205188" w:rsidP="00D307EA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 ADMIN &amp; 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130,063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130,063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270,245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270,245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123,375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123,375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0107E8" w:rsidRPr="00B35A88" w:rsidRDefault="000107E8" w:rsidP="000107E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523,683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523,683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35,000</w:t>
      </w:r>
    </w:p>
    <w:p w:rsidR="009C522B" w:rsidRPr="00603F2E" w:rsidRDefault="009C522B" w:rsidP="009C522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</w:t>
      </w:r>
      <w:r w:rsidR="002643C6">
        <w:rPr>
          <w:rFonts w:cs="Times New Roman"/>
        </w:rPr>
        <w:t xml:space="preserve"> </w:t>
      </w:r>
      <w:r w:rsidRPr="00E47771">
        <w:rPr>
          <w:rFonts w:cs="Times New Roman"/>
        </w:rPr>
        <w:t>ADMINISTRATIVE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PROGRAM SUPPORT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558,683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558,683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(13.00)</w:t>
      </w:r>
    </w:p>
    <w:p w:rsidR="009C522B" w:rsidRPr="00603F2E" w:rsidRDefault="009C522B" w:rsidP="009C522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PROGRAMS AND S</w:t>
      </w:r>
      <w:r w:rsidR="00B060E8">
        <w:rPr>
          <w:rFonts w:cs="Times New Roman"/>
        </w:rPr>
        <w:t>RVCS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SUPPORT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6,574,682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4,900,000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 ADDED BY THE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BUDGET </w:t>
      </w:r>
      <w:r w:rsidR="009D45CC">
        <w:rPr>
          <w:rFonts w:cs="Times New Roman"/>
        </w:rPr>
        <w:t>&amp;</w:t>
      </w:r>
      <w:r w:rsidRPr="00E47771">
        <w:rPr>
          <w:rFonts w:cs="Times New Roman"/>
        </w:rPr>
        <w:t xml:space="preserve"> CONTROL BOARD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INFO TECH MANAGER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SR INFO RESOURCE</w:t>
      </w:r>
      <w:r w:rsidR="00C86DE3">
        <w:rPr>
          <w:rFonts w:cs="Times New Roman"/>
          <w:i/>
        </w:rPr>
        <w:t xml:space="preserve"> </w:t>
      </w:r>
      <w:r w:rsidRPr="00E47771">
        <w:rPr>
          <w:rFonts w:cs="Times New Roman"/>
          <w:i/>
        </w:rPr>
        <w:t>CONSULTANT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SR APPLICANT ANALYST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880BA5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>
        <w:rPr>
          <w:rFonts w:cs="Times New Roman"/>
          <w:i/>
        </w:rPr>
        <w:lastRenderedPageBreak/>
        <w:t>SR</w:t>
      </w:r>
      <w:r w:rsidR="00E47771" w:rsidRPr="00E47771">
        <w:rPr>
          <w:rFonts w:cs="Times New Roman"/>
          <w:i/>
        </w:rPr>
        <w:t xml:space="preserve"> SOFTWARE ENGINEER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880BA5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>
        <w:rPr>
          <w:rFonts w:cs="Times New Roman"/>
          <w:i/>
        </w:rPr>
        <w:t>PROJECT MGR</w:t>
      </w:r>
      <w:r w:rsidR="00E47771" w:rsidRPr="00E47771">
        <w:rPr>
          <w:rFonts w:cs="Times New Roman"/>
          <w:i/>
        </w:rPr>
        <w:t xml:space="preserve"> 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SR APPLICANT ANALYST 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APPL ANALYST 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APPL ANALYST 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INFO TECH SYST ARCH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INFO RESO CONSULT 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INFO RES CONSULT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44677C" w:rsidRPr="00B35A88" w:rsidRDefault="0044677C" w:rsidP="0044677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6,724,682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22,848,103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1,172,074</w:t>
      </w:r>
    </w:p>
    <w:p w:rsidR="0044677C" w:rsidRPr="00B35A88" w:rsidRDefault="0044677C" w:rsidP="0044677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SUPPORT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29,572,785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6,172,074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(119.00)</w:t>
      </w:r>
    </w:p>
    <w:p w:rsidR="006604F6" w:rsidRPr="00603F2E" w:rsidRDefault="006604F6" w:rsidP="006604F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REVENUE &amp; REGULATORY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23,005,318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22,635,964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609.50)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(595.50)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550,000</w:t>
      </w:r>
    </w:p>
    <w:p w:rsidR="0044677C" w:rsidRPr="00B35A88" w:rsidRDefault="0044677C" w:rsidP="0044677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24,005,318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23,185,964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609.50)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(595.50)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2,440,125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1,681,517</w:t>
      </w:r>
    </w:p>
    <w:p w:rsidR="0044677C" w:rsidRPr="00B35A88" w:rsidRDefault="0044677C" w:rsidP="0044677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REVENUE &amp; REGULATORY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26,445,443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24,867,481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609.50)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(595.50)</w:t>
      </w:r>
    </w:p>
    <w:p w:rsidR="006604F6" w:rsidRPr="00603F2E" w:rsidRDefault="006604F6" w:rsidP="006604F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LEGAL, POLICY &amp; LEGIS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505,992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505,992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44677C" w:rsidRPr="00B35A88" w:rsidRDefault="0044677C" w:rsidP="0044677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505,992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505,992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80,000</w:t>
      </w:r>
    </w:p>
    <w:p w:rsidR="0044677C" w:rsidRPr="00B35A88" w:rsidRDefault="0044677C" w:rsidP="0044677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LEGAL, POLICY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LEGISLATIVE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585,992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585,992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6604F6" w:rsidRPr="00603F2E" w:rsidRDefault="006604F6" w:rsidP="006604F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8E563B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56,604,220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31,625,547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778.50)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(726.50)</w:t>
      </w:r>
    </w:p>
    <w:p w:rsidR="006604F6" w:rsidRPr="00603F2E" w:rsidRDefault="006604F6" w:rsidP="006604F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10,385,888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9,482,468</w:t>
      </w:r>
    </w:p>
    <w:p w:rsidR="0044677C" w:rsidRPr="00B35A88" w:rsidRDefault="0044677C" w:rsidP="0044677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10,385,888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9,482,468</w:t>
      </w:r>
    </w:p>
    <w:p w:rsidR="006604F6" w:rsidRPr="00603F2E" w:rsidRDefault="006604F6" w:rsidP="006604F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10,385,888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9,482,468</w:t>
      </w:r>
    </w:p>
    <w:p w:rsidR="006604F6" w:rsidRPr="00603F2E" w:rsidRDefault="006604F6" w:rsidP="006604F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DEPARTMENT OF REVENUE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67,548,791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41,666,698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(791.50)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(739.50)</w:t>
      </w:r>
    </w:p>
    <w:p w:rsidR="006604F6" w:rsidRPr="00603F2E" w:rsidRDefault="006604F6" w:rsidP="006604F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C86DE3" w:rsidRDefault="00C86DE3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4A19C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59"/>
          <w:headerReference w:type="default" r:id="rId26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4A19CA" w:rsidRDefault="004A19CA" w:rsidP="004A19CA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82</w:t>
      </w:r>
    </w:p>
    <w:p w:rsidR="004A19CA" w:rsidRDefault="004A19CA" w:rsidP="004A19CA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R52-</w:t>
      </w:r>
      <w:r w:rsidR="00E47771" w:rsidRPr="00E47771">
        <w:rPr>
          <w:rFonts w:cs="Times New Roman"/>
        </w:rPr>
        <w:t>STATE ETHICS COMMISSION</w:t>
      </w:r>
    </w:p>
    <w:p w:rsidR="004A19CA" w:rsidRDefault="004A19CA" w:rsidP="004A19CA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4A19CA" w:rsidRDefault="004A19CA" w:rsidP="004A19CA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67,978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67,978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344,402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116,354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18,187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3,187</w:t>
      </w:r>
    </w:p>
    <w:p w:rsidR="0044677C" w:rsidRPr="00B35A88" w:rsidRDefault="0044677C" w:rsidP="0044677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430,567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187,519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255,800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25,800</w:t>
      </w:r>
    </w:p>
    <w:p w:rsidR="006604F6" w:rsidRPr="00603F2E" w:rsidRDefault="006604F6" w:rsidP="006604F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686,367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213,319</w:t>
      </w:r>
    </w:p>
    <w:p w:rsidR="009157E1" w:rsidRPr="00E47771" w:rsidRDefault="000C17C9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7047BB" w:rsidRPr="00603F2E" w:rsidRDefault="007047BB" w:rsidP="007047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118,039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73,579</w:t>
      </w:r>
    </w:p>
    <w:p w:rsidR="0044677C" w:rsidRPr="00B35A88" w:rsidRDefault="0044677C" w:rsidP="0044677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118,039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73,579</w:t>
      </w:r>
    </w:p>
    <w:p w:rsidR="007047BB" w:rsidRPr="00603F2E" w:rsidRDefault="007047BB" w:rsidP="007047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118,039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73,579</w:t>
      </w:r>
    </w:p>
    <w:p w:rsidR="007047BB" w:rsidRPr="00603F2E" w:rsidRDefault="007047BB" w:rsidP="007047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ETHICS COMMISSION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804,406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286,898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7047BB" w:rsidRPr="00603F2E" w:rsidRDefault="007047BB" w:rsidP="007047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4A19CA" w:rsidRDefault="004A19CA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2E025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61"/>
          <w:headerReference w:type="default" r:id="rId26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E025C" w:rsidRDefault="002E025C" w:rsidP="002E025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83</w:t>
      </w:r>
    </w:p>
    <w:p w:rsidR="002E025C" w:rsidRDefault="002E025C" w:rsidP="002E025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S60-</w:t>
      </w:r>
      <w:r w:rsidR="00E47771" w:rsidRPr="00E47771">
        <w:rPr>
          <w:rFonts w:cs="Times New Roman"/>
        </w:rPr>
        <w:t>PROCUREMENT REVIEW PANEL</w:t>
      </w:r>
    </w:p>
    <w:p w:rsidR="002E025C" w:rsidRDefault="002E025C" w:rsidP="002E025C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2E025C" w:rsidRDefault="002E025C" w:rsidP="002E025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75,175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75,175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469</w:t>
      </w:r>
    </w:p>
    <w:p w:rsidR="0044677C" w:rsidRPr="00B35A88" w:rsidRDefault="0044677C" w:rsidP="0044677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75,644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75,644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17,269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14,735</w:t>
      </w:r>
    </w:p>
    <w:p w:rsidR="007047BB" w:rsidRPr="00603F2E" w:rsidRDefault="007047BB" w:rsidP="007047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92,913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90,379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7047BB" w:rsidRPr="00603F2E" w:rsidRDefault="007047BB" w:rsidP="007047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21,551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21,551</w:t>
      </w:r>
    </w:p>
    <w:p w:rsidR="0044677C" w:rsidRPr="00B35A88" w:rsidRDefault="0044677C" w:rsidP="0044677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21,551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21,551</w:t>
      </w:r>
    </w:p>
    <w:p w:rsidR="007047BB" w:rsidRPr="00603F2E" w:rsidRDefault="007047BB" w:rsidP="007047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21,551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21,551</w:t>
      </w:r>
    </w:p>
    <w:p w:rsidR="008A0176" w:rsidRPr="00603F2E" w:rsidRDefault="008A0176" w:rsidP="008A017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PROCUREMENT REVIEW PANEL</w:t>
      </w:r>
    </w:p>
    <w:p w:rsidR="009157E1" w:rsidRPr="00E47771" w:rsidRDefault="009157E1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114,464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111,930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8A0176" w:rsidRPr="00603F2E" w:rsidRDefault="008A0176" w:rsidP="008A017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41106A" w:rsidRDefault="0041106A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41106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63"/>
          <w:headerReference w:type="default" r:id="rId26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41106A" w:rsidRDefault="0041106A" w:rsidP="0041106A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84</w:t>
      </w:r>
    </w:p>
    <w:p w:rsidR="0041106A" w:rsidRDefault="0041106A" w:rsidP="0041106A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V04-</w:t>
      </w:r>
      <w:r w:rsidR="00E47771" w:rsidRPr="00E47771">
        <w:rPr>
          <w:rFonts w:cs="Times New Roman"/>
        </w:rPr>
        <w:t>DEBT SERVICE</w:t>
      </w:r>
    </w:p>
    <w:p w:rsidR="0041106A" w:rsidRDefault="0041106A" w:rsidP="0041106A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41106A" w:rsidRDefault="0041106A" w:rsidP="0041106A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GENERAL OBLIGATION BONDS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(</w:t>
      </w:r>
      <w:r w:rsidR="00E47771" w:rsidRPr="00E47771">
        <w:rPr>
          <w:rFonts w:cs="Times New Roman"/>
        </w:rPr>
        <w:t>G.O.) BONDS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SUBJECT TO DEBT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LIMITATION: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CAPITAL IMPROVE BONDS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54,343,728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54,343,728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AIR CARRIER HUB BONDS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4,308,400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4,308,400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SCHOOL FACILITIES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BONDS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68,016,925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68,016,925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ECONOMIC DEVELOP BONDS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35,775,280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35,775,280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RESEARCH UNIVBONDS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24,220,344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24,220,344</w:t>
      </w:r>
    </w:p>
    <w:p w:rsidR="00447F5C" w:rsidRPr="00B35A88" w:rsidRDefault="00447F5C" w:rsidP="00447F5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DEBT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186,664,677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186,664,677</w:t>
      </w:r>
    </w:p>
    <w:p w:rsidR="008A0176" w:rsidRPr="00603F2E" w:rsidRDefault="008A0176" w:rsidP="008A017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GEN OBLIGATION BONDS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186,664,677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186,664,677</w:t>
      </w:r>
    </w:p>
    <w:p w:rsidR="008A0176" w:rsidRPr="00603F2E" w:rsidRDefault="008A0176" w:rsidP="008A017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SPEC BONDS/ STOCKS/OTHER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LONG TERM OBLIGATIONS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INT PAYMT-CLEMSON STOCK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3,513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3,513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RICHARD B RUSSELL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INT PAYMT-AGRI COLLEGE STK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11,508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11,508</w:t>
      </w:r>
    </w:p>
    <w:p w:rsidR="00447F5C" w:rsidRPr="00B35A88" w:rsidRDefault="00447F5C" w:rsidP="00447F5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DEBT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565,021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565,021</w:t>
      </w:r>
    </w:p>
    <w:p w:rsidR="008A0176" w:rsidRPr="00603F2E" w:rsidRDefault="008A0176" w:rsidP="008A017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SPECIAL BONDS &amp; STOCKS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565,021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565,021</w:t>
      </w:r>
    </w:p>
    <w:p w:rsidR="008A0176" w:rsidRPr="00603F2E" w:rsidRDefault="008A0176" w:rsidP="008A017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DEBT SERVICE</w:t>
      </w:r>
    </w:p>
    <w:p w:rsidR="009157E1" w:rsidRPr="00E47771" w:rsidRDefault="009157E1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187,229,698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187,229,698</w:t>
      </w:r>
    </w:p>
    <w:p w:rsidR="009157E1" w:rsidRPr="00603F2E" w:rsidRDefault="00603F2E" w:rsidP="00B46159">
      <w:pPr>
        <w:keepNext/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="00B46159" w:rsidRPr="00603F2E">
        <w:rPr>
          <w:rFonts w:cs="Times New Roman"/>
          <w:vertAlign w:val="superscript"/>
        </w:rPr>
        <w:t>==================================</w:t>
      </w:r>
      <w:r w:rsidR="00B46159">
        <w:rPr>
          <w:rFonts w:cs="Times New Roman"/>
          <w:vertAlign w:val="superscript"/>
        </w:rPr>
        <w:t>===</w:t>
      </w:r>
    </w:p>
    <w:p w:rsidR="009157E1" w:rsidRPr="00E47771" w:rsidRDefault="009157E1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CF08C6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65"/>
          <w:headerReference w:type="default" r:id="rId26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70ACB" w:rsidRDefault="00B70ACB" w:rsidP="00CF08C6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86</w:t>
      </w:r>
    </w:p>
    <w:p w:rsidR="00B70ACB" w:rsidRDefault="00B70ACB" w:rsidP="00CF08C6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X22-</w:t>
      </w:r>
      <w:r w:rsidR="00E47771" w:rsidRPr="00E47771">
        <w:rPr>
          <w:rFonts w:cs="Times New Roman"/>
        </w:rPr>
        <w:t>AID TO SUBDIVISIONS - STATE TREASURER</w:t>
      </w:r>
    </w:p>
    <w:p w:rsidR="00B70ACB" w:rsidRDefault="00B70ACB" w:rsidP="00B70ACB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B70ACB" w:rsidRDefault="00B70ACB" w:rsidP="00B70ACB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AID TO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- LOCAL GOV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T FUND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182,619,411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182,619,411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FIRE DISTRICTS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13,496,453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13,496,453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PLANNING DISTRICTS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556,253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556,253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COUNTY VETERANS</w:t>
      </w:r>
      <w:r w:rsidR="000031DD" w:rsidRPr="000031DD">
        <w:rPr>
          <w:rFonts w:cs="Times New Roman"/>
        </w:rPr>
        <w:t>’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OFFICES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247,507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247,507</w:t>
      </w:r>
    </w:p>
    <w:p w:rsidR="00447F5C" w:rsidRPr="00B35A88" w:rsidRDefault="00447F5C" w:rsidP="00447F5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196,919,624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196,919,624</w:t>
      </w:r>
    </w:p>
    <w:p w:rsidR="00600A58" w:rsidRPr="00603F2E" w:rsidRDefault="00600A58" w:rsidP="00600A5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13A98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AID TO SUBDIV-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FORMULA</w:t>
      </w:r>
      <w:r w:rsidR="00113A98">
        <w:rPr>
          <w:rFonts w:cs="Times New Roman"/>
        </w:rPr>
        <w:t xml:space="preserve"> </w:t>
      </w:r>
      <w:r w:rsidRPr="00E47771">
        <w:rPr>
          <w:rFonts w:cs="Times New Roman"/>
        </w:rPr>
        <w:t>FUNDED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196,919,624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196,919,624</w:t>
      </w:r>
    </w:p>
    <w:p w:rsidR="00600A58" w:rsidRPr="00603F2E" w:rsidRDefault="00600A58" w:rsidP="00600A5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AID TO SUBDIV CATEGOR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CATEGOR GRANTS COUNTIES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CNTY-CLERKS OF COURT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72,450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72,450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CNTY-PROBATE JUDGES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72,450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72,450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CNTY-SHERIFFS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72,450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72,450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CNTY-REGISTER OF DEEDS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29,925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29,925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CNTY-CORONERS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72,450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72,450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CNTY-AUDITORS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1,252,316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1,252,316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CNTY-TREASURERS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1,252,315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1,252,315</w:t>
      </w:r>
    </w:p>
    <w:p w:rsidR="00447F5C" w:rsidRPr="00B35A88" w:rsidRDefault="00447F5C" w:rsidP="00447F5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2,824,356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2,824,356</w:t>
      </w:r>
    </w:p>
    <w:p w:rsidR="00600A58" w:rsidRPr="00603F2E" w:rsidRDefault="00600A58" w:rsidP="00600A5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AID TO SUBDIVISIONS 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CATEGORICAL GRANT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2,824,356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2,824,356</w:t>
      </w:r>
    </w:p>
    <w:p w:rsidR="00600A58" w:rsidRPr="00603F2E" w:rsidRDefault="00600A58" w:rsidP="00600A5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D52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AID TO SUBDIVISIONS-STATE</w:t>
      </w:r>
    </w:p>
    <w:p w:rsidR="009157E1" w:rsidRPr="00E47771" w:rsidRDefault="00E47771" w:rsidP="00ED52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TREASURER</w:t>
      </w:r>
    </w:p>
    <w:p w:rsidR="009157E1" w:rsidRPr="00E47771" w:rsidRDefault="009157E1" w:rsidP="00ED5244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D52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199,743,980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199,743,980</w:t>
      </w:r>
    </w:p>
    <w:p w:rsidR="00F659D7" w:rsidRPr="00603F2E" w:rsidRDefault="00F659D7" w:rsidP="00F659D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D5244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ED5244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67"/>
          <w:headerReference w:type="default" r:id="rId26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CC3226" w:rsidRDefault="00CC3226" w:rsidP="00ED5244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86A</w:t>
      </w:r>
    </w:p>
    <w:p w:rsidR="00CC3226" w:rsidRDefault="00CC3226" w:rsidP="00CC322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X44-</w:t>
      </w:r>
      <w:r w:rsidR="00E47771" w:rsidRPr="00E47771">
        <w:rPr>
          <w:rFonts w:cs="Times New Roman"/>
        </w:rPr>
        <w:t>AID TO SUBDIVISIONS - DEPARTMENT OF REVENUE</w:t>
      </w:r>
    </w:p>
    <w:p w:rsidR="00CC3226" w:rsidRDefault="00CC3226" w:rsidP="00CC3226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CC3226" w:rsidRDefault="00CC3226" w:rsidP="00CC322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ED5244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 AID TO SUBDIVISIONS-</w:t>
      </w:r>
    </w:p>
    <w:p w:rsidR="009157E1" w:rsidRPr="00E47771" w:rsidRDefault="008F76A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DEPARTMENT</w:t>
      </w:r>
      <w:r w:rsidR="00ED5244">
        <w:rPr>
          <w:rFonts w:cs="Times New Roman"/>
        </w:rPr>
        <w:t xml:space="preserve"> </w:t>
      </w:r>
      <w:r w:rsidR="00E47771" w:rsidRPr="00E47771">
        <w:rPr>
          <w:rFonts w:cs="Times New Roman"/>
        </w:rPr>
        <w:t>OF REVENUE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C</w:t>
      </w:r>
      <w:r w:rsidR="00670167">
        <w:rPr>
          <w:rFonts w:cs="Times New Roman"/>
        </w:rPr>
        <w:t>NTYS</w:t>
      </w:r>
      <w:r w:rsidRPr="00E47771">
        <w:rPr>
          <w:rFonts w:cs="Times New Roman"/>
        </w:rPr>
        <w:t>-HOMESTEAD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EXEMPTION FUND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108,787,514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108,787,514</w:t>
      </w:r>
    </w:p>
    <w:p w:rsidR="00F659D7" w:rsidRPr="00603F2E" w:rsidRDefault="00F659D7" w:rsidP="00F659D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DEPARTMENT OF REVENUE</w:t>
      </w:r>
    </w:p>
    <w:p w:rsidR="00B33C9D" w:rsidRDefault="00B33C9D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108,787,514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108,787,514</w:t>
      </w:r>
    </w:p>
    <w:p w:rsidR="00F659D7" w:rsidRPr="00603F2E" w:rsidRDefault="00F659D7" w:rsidP="00F659D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B33C9D" w:rsidRDefault="00B33C9D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C0385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69"/>
          <w:headerReference w:type="default" r:id="rId27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157E1" w:rsidRPr="00C03857" w:rsidRDefault="00E47771" w:rsidP="00C03857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 w:rsidRPr="00C03857">
        <w:rPr>
          <w:rFonts w:cs="Times New Roman"/>
          <w:b/>
        </w:rPr>
        <w:lastRenderedPageBreak/>
        <w:t>SECTION</w:t>
      </w:r>
      <w:r w:rsidR="00C03857">
        <w:rPr>
          <w:rFonts w:cs="Times New Roman"/>
          <w:b/>
        </w:rPr>
        <w:t xml:space="preserve"> </w:t>
      </w:r>
      <w:r w:rsidRPr="00C03857">
        <w:rPr>
          <w:rFonts w:cs="Times New Roman"/>
          <w:b/>
        </w:rPr>
        <w:t>87</w:t>
      </w:r>
    </w:p>
    <w:p w:rsidR="009157E1" w:rsidRDefault="00E47771" w:rsidP="00C03857">
      <w:pPr>
        <w:tabs>
          <w:tab w:val="right" w:pos="4709"/>
          <w:tab w:val="right" w:pos="6322"/>
        </w:tabs>
        <w:jc w:val="center"/>
        <w:rPr>
          <w:rFonts w:cs="Times New Roman"/>
        </w:rPr>
      </w:pPr>
      <w:r w:rsidRPr="00E47771">
        <w:rPr>
          <w:rFonts w:cs="Times New Roman"/>
        </w:rPr>
        <w:t>RECAPITULATION</w:t>
      </w:r>
    </w:p>
    <w:p w:rsidR="00C03857" w:rsidRPr="00E47771" w:rsidRDefault="00C03857" w:rsidP="00C03857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3C3209" w:rsidRDefault="003C3209" w:rsidP="003C3209">
      <w:pPr>
        <w:tabs>
          <w:tab w:val="left" w:pos="3600"/>
        </w:tabs>
        <w:jc w:val="left"/>
        <w:rPr>
          <w:rFonts w:cs="Times New Roman"/>
          <w:u w:val="single"/>
        </w:rPr>
      </w:pPr>
      <w:r w:rsidRPr="00C17389">
        <w:rPr>
          <w:rFonts w:ascii="Univers Condensed" w:hAnsi="Univers Condensed" w:cs="Times New Roman"/>
          <w:b/>
          <w:sz w:val="16"/>
          <w:u w:val="single"/>
        </w:rPr>
        <w:t>AGENCY</w:t>
      </w: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</w:t>
      </w:r>
      <w:r w:rsidRPr="00C17389">
        <w:rPr>
          <w:rFonts w:ascii="Univers Condensed" w:hAnsi="Univers Condensed" w:cs="Times New Roman"/>
          <w:b/>
          <w:sz w:val="16"/>
        </w:rPr>
        <w:t xml:space="preserve">                      </w:t>
      </w:r>
      <w:r>
        <w:rPr>
          <w:rFonts w:ascii="Univers Condensed" w:hAnsi="Univers Condensed" w:cs="Times New Roman"/>
          <w:b/>
          <w:sz w:val="16"/>
          <w:u w:val="single"/>
        </w:rPr>
        <w:t>GENERAL FUNDS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H63  DEPARTMENT OF EDUCATION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3,670,442,360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2,119,081,545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H66  LOTTERY EXPENDITURE ACCOUNT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284,735,117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H71  WIL LOU GRAY OPPORTUNITY SCH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6,103,361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4,913,040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H75  SCH FOR THE DEAF AND THE BL</w:t>
      </w:r>
      <w:r w:rsidR="00BC24D8">
        <w:rPr>
          <w:rFonts w:cs="Times New Roman"/>
          <w:sz w:val="18"/>
          <w:szCs w:val="18"/>
        </w:rPr>
        <w:t>IND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25,743,643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17,018,069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L12  JOHN DE LA HOWE SCHOOL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5,085,981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4,251,242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H03  COMM ON HIGHER EDUCATION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119,280,326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107,896,556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H06  HIGHER EDUC TUITION GRANT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25,943,951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21,995,826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H09  THE CITADEL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134,390,685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8,494,888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H12  CLEMSON UNIV (EDUC</w:t>
      </w:r>
      <w:r w:rsidR="00BC24D8">
        <w:rPr>
          <w:rFonts w:cs="Times New Roman"/>
          <w:sz w:val="18"/>
          <w:szCs w:val="18"/>
        </w:rPr>
        <w:t xml:space="preserve"> &amp; GEN)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773,341,778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59,746,916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H15  UNIVERSITY OF CHARLESTON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222,595,776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18,111,904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H17  COASTAL CAROLINA UNIVERSITY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180,802,642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8,591,599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H18  FRANCIS MARION UNIVERSITY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54,577,489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10,837,363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H21  LANDER UNIVERSITY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40,457,644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5,856,128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H24  SOUTH CAROLINA STATE UNIV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145,135,675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11,378,373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H27  UNIV OF SOUTH CAROLINA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944,036,034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99,324,550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H29  U S C - AIKEN CAMPUS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52,328,926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5,924,243</w:t>
      </w:r>
    </w:p>
    <w:p w:rsidR="0029613C" w:rsidRDefault="0029613C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  <w:sectPr w:rsidR="0029613C" w:rsidSect="00EB7A84">
          <w:headerReference w:type="even" r:id="rId271"/>
          <w:headerReference w:type="default" r:id="rId27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lastRenderedPageBreak/>
        <w:t>H34  U S C - UPSTATE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87,830,337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7,799,843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H36  U S C - BEAUFORT CAMPUS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24,490,597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1,360,802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H37  U S C - LANCASTER CAMPUS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18,378,210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1,468,791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H38  U S C - SALKEHATCHIE CAMPUS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13,164,271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1,251,387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H39  U S C - SUMTER CAMPUS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14,806,758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2,330,655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H40  U S C - UNION CAMPUS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6,649,425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570,069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H47  WINTHROP UNIVERSITY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145,471,827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12,456,146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H51  MEDICAL UNIV OF SOUTH CA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651,439,356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51,644,480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H53  AREA HEALTH EDUCA CONSORTI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11,917,052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8,978,368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H59  TECH &amp; COMPREHENSIVE EDUC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663,468,531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118,644,294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H67  EDUCATIONAL TELEVISION COMM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18,875,000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H73  VOCATIONAL REHABILITATION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146,773,957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12,184,005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J02  DEPT OF HEALTH AND HUMAN S</w:t>
      </w:r>
      <w:r w:rsidR="00437247">
        <w:rPr>
          <w:rFonts w:cs="Times New Roman"/>
          <w:sz w:val="18"/>
          <w:szCs w:val="18"/>
        </w:rPr>
        <w:t>RVC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5,938,305,336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1,093,753,004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J04  DEPT OF HEALTH AND ENVIRON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573,687,916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93,647,984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J12  DEPT OF MENTAL HEALTH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387,145,788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151,669,318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J16  DEPT OF DISABILITIES AND SPECI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568,448,265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174,402,648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 xml:space="preserve">J20  DEPT OF ALCOHOL &amp; OTHER DRUG 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32,298,130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6,255,633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L04  DEPARTMENT OF SOCIAL SERVICES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2,136,272,717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119,895,834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L24  COMMISSION FOR THE BLIND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10,271,471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2,468,925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H79  DEPT OF ARCHIVES AND HIS</w:t>
      </w:r>
      <w:r w:rsidR="00437247">
        <w:rPr>
          <w:rFonts w:cs="Times New Roman"/>
          <w:sz w:val="18"/>
          <w:szCs w:val="18"/>
        </w:rPr>
        <w:t>TORY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4,392,677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2,200,936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H87  STATE LIBRARY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11,720,889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8,802,743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H91  ARTS COMMISSION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3,446,946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1,937,598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H95  STATE MUSEUM COMMISSION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4,682,354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2,710,444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L32  HOUSING FINANCE AND DEVELOP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179,176,617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P12  FORESTRY COMMISSION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23,174,753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12,432,480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P16  DEPARTMENT OF AGRICULTURE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12,993,676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4,900,150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P20  CLEMSON UNIV (PUBLIC S</w:t>
      </w:r>
      <w:r w:rsidR="00437247">
        <w:rPr>
          <w:rFonts w:cs="Times New Roman"/>
          <w:sz w:val="18"/>
          <w:szCs w:val="18"/>
        </w:rPr>
        <w:t>RVC</w:t>
      </w:r>
      <w:r w:rsidRPr="008714E3">
        <w:rPr>
          <w:rFonts w:cs="Times New Roman"/>
          <w:sz w:val="18"/>
          <w:szCs w:val="18"/>
        </w:rPr>
        <w:t xml:space="preserve"> A</w:t>
      </w:r>
      <w:r w:rsidR="00437247">
        <w:rPr>
          <w:rFonts w:cs="Times New Roman"/>
          <w:sz w:val="18"/>
          <w:szCs w:val="18"/>
        </w:rPr>
        <w:t>CT)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65,910,976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27,995,827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P21  SC STATE UNIV (PUBLIC S</w:t>
      </w:r>
      <w:r w:rsidR="00437247">
        <w:rPr>
          <w:rFonts w:cs="Times New Roman"/>
          <w:sz w:val="18"/>
          <w:szCs w:val="18"/>
        </w:rPr>
        <w:t>RVC ACT)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6,334,038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2,281,862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P24  DEPT OF NATURAL RESOURCES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78,134,017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15,754,782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P26  SEA GRANT CONSORTIUM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6,048,009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428,223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P28  DEPT OF PARKS, REC &amp; TO</w:t>
      </w:r>
      <w:r w:rsidR="00437247">
        <w:rPr>
          <w:rFonts w:cs="Times New Roman"/>
          <w:sz w:val="18"/>
          <w:szCs w:val="18"/>
        </w:rPr>
        <w:t>UR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70,192,570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29,651,597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P32  DEPARTMENT OF COMMERCE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86,147,243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25,409,228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P34  JOBS-ECONOMIC DEVELOP AUTH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461,150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P36  PATRIOTS POINT DEVELOP AUT</w:t>
      </w:r>
      <w:r w:rsidR="00437247">
        <w:rPr>
          <w:rFonts w:cs="Times New Roman"/>
          <w:sz w:val="18"/>
          <w:szCs w:val="18"/>
        </w:rPr>
        <w:t>H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8,547,262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P40  S. C. CONSERVATION BANK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7,523,899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B04  JUDICIAL DEPARTMENT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67,819,555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43,486,162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E20  ATTORNEY GENERAL</w:t>
      </w:r>
      <w:r w:rsidR="000031DD" w:rsidRPr="008714E3">
        <w:rPr>
          <w:rFonts w:cs="Times New Roman"/>
          <w:sz w:val="18"/>
          <w:szCs w:val="18"/>
        </w:rPr>
        <w:t>’</w:t>
      </w:r>
      <w:r w:rsidRPr="008714E3">
        <w:rPr>
          <w:rFonts w:cs="Times New Roman"/>
          <w:sz w:val="18"/>
          <w:szCs w:val="18"/>
        </w:rPr>
        <w:t>S OFFICE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20,861,270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7,378,976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E21  PROSECUTION COORD COMM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20,178,747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11,553,409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E23  COMM ON INDIGENT DEFENSE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31,238,550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17,812,898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D10  GOVERNOR</w:t>
      </w:r>
      <w:r w:rsidR="000031DD" w:rsidRPr="008714E3">
        <w:rPr>
          <w:rFonts w:cs="Times New Roman"/>
          <w:sz w:val="18"/>
          <w:szCs w:val="18"/>
        </w:rPr>
        <w:t>’</w:t>
      </w:r>
      <w:r w:rsidRPr="008714E3">
        <w:rPr>
          <w:rFonts w:cs="Times New Roman"/>
          <w:sz w:val="18"/>
          <w:szCs w:val="18"/>
        </w:rPr>
        <w:t>S OFF-STATE LAW ENFOR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88,947,504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33,137,465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K05  DEPARTMENT OF PUBLIC SAFETY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154,941,120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67,855,207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N20  LAW ENFORCE TRAINING COUNC</w:t>
      </w:r>
      <w:r w:rsidR="00437247">
        <w:rPr>
          <w:rFonts w:cs="Times New Roman"/>
          <w:sz w:val="18"/>
          <w:szCs w:val="18"/>
        </w:rPr>
        <w:t>IL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13,902,966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1,182,966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N04  DEPARTMENT OF CORRECTIONS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413,262,171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357,161,299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N08  DEPT OF PROB, PAROLE &amp; PA</w:t>
      </w:r>
      <w:r w:rsidR="00437247">
        <w:rPr>
          <w:rFonts w:cs="Times New Roman"/>
          <w:sz w:val="18"/>
          <w:szCs w:val="18"/>
        </w:rPr>
        <w:t>RDON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52,174,552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20,951,060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N12  DEPARTMENT OF JUVENILE JUSTICE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117,792,786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90,126,541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L36  HUMAN AFFAIRS COMMISSION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1,888,627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1,260,524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L46  STATE COMMISSION FOR MINORITY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640,492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378,678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R04  PUBLIC SERVICE COMMISSION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4,636,308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lastRenderedPageBreak/>
        <w:t>R06  OFFICE OF REGULATORY STAFF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11,118,806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R08  WORKERS</w:t>
      </w:r>
      <w:r w:rsidR="000031DD" w:rsidRPr="008714E3">
        <w:rPr>
          <w:rFonts w:cs="Times New Roman"/>
          <w:sz w:val="18"/>
          <w:szCs w:val="18"/>
        </w:rPr>
        <w:t>’</w:t>
      </w:r>
      <w:r w:rsidR="001B5F99">
        <w:rPr>
          <w:rFonts w:cs="Times New Roman"/>
          <w:sz w:val="18"/>
          <w:szCs w:val="18"/>
        </w:rPr>
        <w:t xml:space="preserve"> COMPENSATION COMM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4,998,685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1,763,619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R12  STATE ACCIDENT FUND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5,799,811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R14  PATIENTS</w:t>
      </w:r>
      <w:r w:rsidR="000031DD" w:rsidRPr="008714E3">
        <w:rPr>
          <w:rFonts w:cs="Times New Roman"/>
          <w:sz w:val="18"/>
          <w:szCs w:val="18"/>
        </w:rPr>
        <w:t>’</w:t>
      </w:r>
      <w:r w:rsidRPr="008714E3">
        <w:rPr>
          <w:rFonts w:cs="Times New Roman"/>
          <w:sz w:val="18"/>
          <w:szCs w:val="18"/>
        </w:rPr>
        <w:t xml:space="preserve"> COMPENSATION FUND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996,001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R16  SECOND INJURY FUND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1,796,474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R20  DEPARTMENT OF INSURANCE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18,438,093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3,557,339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R23  BOARD OF FINANCIAL INSTITUTION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3,775,875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R28  DEPARTMENT OF CONSUMER AFFAIRS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2,514,242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697,382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 xml:space="preserve">R36  DEPT OF LABOR, LICENSING </w:t>
      </w:r>
      <w:r w:rsidR="001B5F99">
        <w:rPr>
          <w:rFonts w:cs="Times New Roman"/>
          <w:sz w:val="18"/>
          <w:szCs w:val="18"/>
        </w:rPr>
        <w:t>&amp;</w:t>
      </w:r>
      <w:r w:rsidRPr="008714E3">
        <w:rPr>
          <w:rFonts w:cs="Times New Roman"/>
          <w:sz w:val="18"/>
          <w:szCs w:val="18"/>
        </w:rPr>
        <w:t xml:space="preserve"> R</w:t>
      </w:r>
      <w:r w:rsidR="001B5F99">
        <w:rPr>
          <w:rFonts w:cs="Times New Roman"/>
          <w:sz w:val="18"/>
          <w:szCs w:val="18"/>
        </w:rPr>
        <w:t>EG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40,947,975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1,246,103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R40  DEPARTMENT OF MOTOR VEHICLES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85,000,000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 xml:space="preserve">R60  DEPT OF EMPLOYMENT </w:t>
      </w:r>
      <w:r w:rsidR="001B5F99">
        <w:rPr>
          <w:rFonts w:cs="Times New Roman"/>
          <w:sz w:val="18"/>
          <w:szCs w:val="18"/>
        </w:rPr>
        <w:t>&amp;</w:t>
      </w:r>
      <w:r w:rsidRPr="008714E3">
        <w:rPr>
          <w:rFonts w:cs="Times New Roman"/>
          <w:sz w:val="18"/>
          <w:szCs w:val="18"/>
        </w:rPr>
        <w:t xml:space="preserve"> W</w:t>
      </w:r>
      <w:r w:rsidR="00731E19">
        <w:rPr>
          <w:rFonts w:cs="Times New Roman"/>
          <w:sz w:val="18"/>
          <w:szCs w:val="18"/>
        </w:rPr>
        <w:t>ORK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231,108,488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31,138,844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U12  DEPT OF TRANSPORTATION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1,401,764,666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57,270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U15  INFRASTRUCTURE BANK BOARD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50,357,400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U20  COUNTY TRANSPORTATION FUNDS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92,000,000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U30  DIVISION OF AERONAUTICS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5,888,396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1,091,461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A01  LEG DEPT-THE SENATE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12,814,177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12,564,177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A05  LEG DEPT-HOUSE OF REPRESENTAT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21,279,788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21,279,788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A15  LEG DEPT-CODIFICATION OF LAWS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3,600,481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3,300,481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A17  LEG DEPT-LEG PRINTING, I</w:t>
      </w:r>
      <w:r w:rsidR="001B5F99">
        <w:rPr>
          <w:rFonts w:cs="Times New Roman"/>
          <w:sz w:val="18"/>
          <w:szCs w:val="18"/>
        </w:rPr>
        <w:t>TS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5,292,324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5,292,324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A20  LEG DEPT-LEG AUDIT COUNCIL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1,403,878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1,103,878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A85  EDUCATION OVERSIGHT COMMITTEE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1,394,688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200,000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C05  ADMINISTRATIVE LAW COURT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3,215,764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1,875,524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D05  GOVERNOR</w:t>
      </w:r>
      <w:r w:rsidR="000031DD" w:rsidRPr="008714E3">
        <w:rPr>
          <w:rFonts w:cs="Times New Roman"/>
          <w:sz w:val="18"/>
          <w:szCs w:val="18"/>
        </w:rPr>
        <w:t>’</w:t>
      </w:r>
      <w:r w:rsidRPr="008714E3">
        <w:rPr>
          <w:rFonts w:cs="Times New Roman"/>
          <w:sz w:val="18"/>
          <w:szCs w:val="18"/>
        </w:rPr>
        <w:t>S OFF-EXECUTIVE CONTR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1,841,149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1,841,149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D17  GOVERNOR</w:t>
      </w:r>
      <w:r w:rsidR="000031DD" w:rsidRPr="008714E3">
        <w:rPr>
          <w:rFonts w:cs="Times New Roman"/>
          <w:sz w:val="18"/>
          <w:szCs w:val="18"/>
        </w:rPr>
        <w:t>’</w:t>
      </w:r>
      <w:r w:rsidRPr="008714E3">
        <w:rPr>
          <w:rFonts w:cs="Times New Roman"/>
          <w:sz w:val="18"/>
          <w:szCs w:val="18"/>
        </w:rPr>
        <w:t>S OFF-EXECUTIVE POLIC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112,142,863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6,349,592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D20  GOVERNOR</w:t>
      </w:r>
      <w:r w:rsidR="000031DD" w:rsidRPr="008714E3">
        <w:rPr>
          <w:rFonts w:cs="Times New Roman"/>
          <w:sz w:val="18"/>
          <w:szCs w:val="18"/>
        </w:rPr>
        <w:t>’</w:t>
      </w:r>
      <w:r w:rsidRPr="008714E3">
        <w:rPr>
          <w:rFonts w:cs="Times New Roman"/>
          <w:sz w:val="18"/>
          <w:szCs w:val="18"/>
        </w:rPr>
        <w:t xml:space="preserve">S OFF-MANSION </w:t>
      </w:r>
      <w:r w:rsidR="001B5F99">
        <w:rPr>
          <w:rFonts w:cs="Times New Roman"/>
          <w:sz w:val="18"/>
          <w:szCs w:val="18"/>
        </w:rPr>
        <w:t>&amp;</w:t>
      </w:r>
      <w:r w:rsidRPr="008714E3">
        <w:rPr>
          <w:rFonts w:cs="Times New Roman"/>
          <w:sz w:val="18"/>
          <w:szCs w:val="18"/>
        </w:rPr>
        <w:t xml:space="preserve"> GR</w:t>
      </w:r>
      <w:r w:rsidR="001B5F99">
        <w:rPr>
          <w:rFonts w:cs="Times New Roman"/>
          <w:sz w:val="18"/>
          <w:szCs w:val="18"/>
        </w:rPr>
        <w:t>DS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493,801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293,801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D25  OFFICE OF INSPECTOR GENERAL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328,555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300,000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E04  LIEUTENANT GOVERNOR</w:t>
      </w:r>
      <w:r w:rsidR="000031DD" w:rsidRPr="008714E3">
        <w:rPr>
          <w:rFonts w:cs="Times New Roman"/>
          <w:sz w:val="18"/>
          <w:szCs w:val="18"/>
        </w:rPr>
        <w:t>’</w:t>
      </w:r>
      <w:r w:rsidRPr="008714E3">
        <w:rPr>
          <w:rFonts w:cs="Times New Roman"/>
          <w:sz w:val="18"/>
          <w:szCs w:val="18"/>
        </w:rPr>
        <w:t>S OFFICE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39,168,199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6,558,102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E08  SECRETARY OF STATE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2,220,582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830,494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E12  COMPTROLLER GENERAL</w:t>
      </w:r>
      <w:r w:rsidR="000031DD" w:rsidRPr="008714E3">
        <w:rPr>
          <w:rFonts w:cs="Times New Roman"/>
          <w:sz w:val="18"/>
          <w:szCs w:val="18"/>
        </w:rPr>
        <w:t>’</w:t>
      </w:r>
      <w:r w:rsidRPr="008714E3">
        <w:rPr>
          <w:rFonts w:cs="Times New Roman"/>
          <w:sz w:val="18"/>
          <w:szCs w:val="18"/>
        </w:rPr>
        <w:t>S OFFICE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2,855,196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2,015,196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E16  STATE TREASURER</w:t>
      </w:r>
      <w:r w:rsidR="000031DD" w:rsidRPr="008714E3">
        <w:rPr>
          <w:rFonts w:cs="Times New Roman"/>
          <w:sz w:val="18"/>
          <w:szCs w:val="18"/>
        </w:rPr>
        <w:t>’</w:t>
      </w:r>
      <w:r w:rsidRPr="008714E3">
        <w:rPr>
          <w:rFonts w:cs="Times New Roman"/>
          <w:sz w:val="18"/>
          <w:szCs w:val="18"/>
        </w:rPr>
        <w:t>S OFFICE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5,520,568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1,532,797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E19  RETIREMENT SYSTEM INVEST C</w:t>
      </w:r>
      <w:r w:rsidR="001B5F99">
        <w:rPr>
          <w:rFonts w:cs="Times New Roman"/>
          <w:sz w:val="18"/>
          <w:szCs w:val="18"/>
        </w:rPr>
        <w:t>OMM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10,152,679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E24  ADJUTANT GENERAL</w:t>
      </w:r>
      <w:r w:rsidR="000031DD" w:rsidRPr="008714E3">
        <w:rPr>
          <w:rFonts w:cs="Times New Roman"/>
          <w:sz w:val="18"/>
          <w:szCs w:val="18"/>
        </w:rPr>
        <w:t>’</w:t>
      </w:r>
      <w:r w:rsidRPr="008714E3">
        <w:rPr>
          <w:rFonts w:cs="Times New Roman"/>
          <w:sz w:val="18"/>
          <w:szCs w:val="18"/>
        </w:rPr>
        <w:t>S OFFICE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66,584,047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4,864,006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E28  ELECTION COMMISSION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4,982,399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4,541,699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F03  BUDGET AND CONTROL BOARD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215,880,689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34,729,856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F27  B &amp; C-AUDITOR</w:t>
      </w:r>
      <w:r w:rsidR="000031DD" w:rsidRPr="008714E3">
        <w:rPr>
          <w:rFonts w:cs="Times New Roman"/>
          <w:sz w:val="18"/>
          <w:szCs w:val="18"/>
        </w:rPr>
        <w:t>’</w:t>
      </w:r>
      <w:r w:rsidRPr="008714E3">
        <w:rPr>
          <w:rFonts w:cs="Times New Roman"/>
          <w:sz w:val="18"/>
          <w:szCs w:val="18"/>
        </w:rPr>
        <w:t>S OFFICE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4,696,535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2,225,457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F30  B &amp; C-EMPLOYEE BENEFITS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135,207,313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135,207,313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F31  CAPITAL RESERVE FUND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112,656,555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112,656,555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R44  DEPARTMENT OF REVENUE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67,548,791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41,666,698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R52  STATE ETHICS COMMISSION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804,406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286,898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S60  PROCUREMENT REVIEW PANEL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114,464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111,930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V04  DEBT SERVICE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187,229,698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187,229,698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X22  AID TO SUBDIV-STATE TR</w:t>
      </w:r>
      <w:r w:rsidR="001B5F99">
        <w:rPr>
          <w:rFonts w:cs="Times New Roman"/>
          <w:sz w:val="18"/>
          <w:szCs w:val="18"/>
        </w:rPr>
        <w:t>EAS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199,743,980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199,743,980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X44  AID TO SUBDIV-DEP</w:t>
      </w:r>
      <w:r w:rsidR="001B5F99">
        <w:rPr>
          <w:rFonts w:cs="Times New Roman"/>
          <w:sz w:val="18"/>
          <w:szCs w:val="18"/>
        </w:rPr>
        <w:t>T OF REV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108,787,514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108,787,514</w:t>
      </w:r>
    </w:p>
    <w:p w:rsidR="009157E1" w:rsidRPr="008714E3" w:rsidRDefault="00ED6E54" w:rsidP="007E246D">
      <w:pPr>
        <w:keepNext/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 </w:t>
      </w:r>
      <w:r w:rsidR="00E47771" w:rsidRPr="008714E3">
        <w:rPr>
          <w:rFonts w:cs="Times New Roman"/>
          <w:sz w:val="18"/>
          <w:szCs w:val="18"/>
        </w:rPr>
        <w:t xml:space="preserve">       GRAND TOTAL</w:t>
      </w:r>
      <w:r w:rsidR="009157E1" w:rsidRPr="008714E3">
        <w:rPr>
          <w:rFonts w:cs="Times New Roman"/>
          <w:sz w:val="18"/>
          <w:szCs w:val="18"/>
        </w:rPr>
        <w:tab/>
      </w:r>
      <w:r w:rsidR="00E47771" w:rsidRPr="008714E3">
        <w:rPr>
          <w:rFonts w:cs="Times New Roman"/>
          <w:sz w:val="18"/>
          <w:szCs w:val="18"/>
        </w:rPr>
        <w:t>22,976,334,051</w:t>
      </w:r>
      <w:r w:rsidR="000C17C9" w:rsidRPr="008714E3">
        <w:rPr>
          <w:rFonts w:cs="Times New Roman"/>
          <w:sz w:val="18"/>
          <w:szCs w:val="18"/>
        </w:rPr>
        <w:tab/>
      </w:r>
      <w:r w:rsidR="00E47771" w:rsidRPr="008714E3">
        <w:rPr>
          <w:rFonts w:cs="Times New Roman"/>
          <w:sz w:val="18"/>
          <w:szCs w:val="18"/>
        </w:rPr>
        <w:t>6,087,936,408</w:t>
      </w:r>
    </w:p>
    <w:p w:rsidR="009157E1" w:rsidRPr="008714E3" w:rsidRDefault="00ED6E54" w:rsidP="007E246D">
      <w:pPr>
        <w:keepNext/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E47771" w:rsidRPr="008714E3">
        <w:rPr>
          <w:rFonts w:cs="Times New Roman"/>
          <w:sz w:val="18"/>
          <w:szCs w:val="18"/>
        </w:rPr>
        <w:t xml:space="preserve">       SOURCE OF FUNDS</w:t>
      </w:r>
    </w:p>
    <w:p w:rsidR="00ED6E54" w:rsidRDefault="00ED6E54" w:rsidP="007E246D">
      <w:pPr>
        <w:keepNext/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</w:p>
    <w:p w:rsidR="009157E1" w:rsidRPr="008714E3" w:rsidRDefault="00ED6E54" w:rsidP="007E246D">
      <w:pPr>
        <w:keepNext/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E47771" w:rsidRPr="008714E3">
        <w:rPr>
          <w:rFonts w:cs="Times New Roman"/>
          <w:sz w:val="18"/>
          <w:szCs w:val="18"/>
        </w:rPr>
        <w:t xml:space="preserve">       GENERAL FUNDS</w:t>
      </w:r>
      <w:r w:rsidR="000C17C9" w:rsidRPr="008714E3">
        <w:rPr>
          <w:rFonts w:cs="Times New Roman"/>
          <w:sz w:val="18"/>
          <w:szCs w:val="18"/>
        </w:rPr>
        <w:tab/>
      </w:r>
      <w:r w:rsidR="00E47771" w:rsidRPr="008714E3">
        <w:rPr>
          <w:rFonts w:cs="Times New Roman"/>
          <w:sz w:val="18"/>
          <w:szCs w:val="18"/>
        </w:rPr>
        <w:t>6,087,936,408</w:t>
      </w:r>
    </w:p>
    <w:p w:rsidR="009157E1" w:rsidRPr="008714E3" w:rsidRDefault="00ED6E54" w:rsidP="007E246D">
      <w:pPr>
        <w:keepNext/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E47771" w:rsidRPr="008714E3">
        <w:rPr>
          <w:rFonts w:cs="Times New Roman"/>
          <w:sz w:val="18"/>
          <w:szCs w:val="18"/>
        </w:rPr>
        <w:t xml:space="preserve">       FEDERAL FUNDS</w:t>
      </w:r>
      <w:r w:rsidR="000C17C9" w:rsidRPr="008714E3">
        <w:rPr>
          <w:rFonts w:cs="Times New Roman"/>
          <w:sz w:val="18"/>
          <w:szCs w:val="18"/>
        </w:rPr>
        <w:tab/>
      </w:r>
      <w:r w:rsidR="00E47771" w:rsidRPr="008714E3">
        <w:rPr>
          <w:rFonts w:cs="Times New Roman"/>
          <w:sz w:val="18"/>
          <w:szCs w:val="18"/>
        </w:rPr>
        <w:t>8,669,288,844</w:t>
      </w:r>
    </w:p>
    <w:p w:rsidR="009157E1" w:rsidRPr="008714E3" w:rsidRDefault="00ED6E54" w:rsidP="007E246D">
      <w:pPr>
        <w:keepNext/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E47771" w:rsidRPr="008714E3">
        <w:rPr>
          <w:rFonts w:cs="Times New Roman"/>
          <w:sz w:val="18"/>
          <w:szCs w:val="18"/>
        </w:rPr>
        <w:t xml:space="preserve">       EARMARKED FUNDS</w:t>
      </w:r>
      <w:r w:rsidR="000C17C9" w:rsidRPr="008714E3">
        <w:rPr>
          <w:rFonts w:cs="Times New Roman"/>
          <w:sz w:val="18"/>
          <w:szCs w:val="18"/>
        </w:rPr>
        <w:tab/>
      </w:r>
      <w:r w:rsidR="00E47771" w:rsidRPr="008714E3">
        <w:rPr>
          <w:rFonts w:cs="Times New Roman"/>
          <w:sz w:val="18"/>
          <w:szCs w:val="18"/>
        </w:rPr>
        <w:t>4,949,344,035</w:t>
      </w:r>
    </w:p>
    <w:p w:rsidR="009157E1" w:rsidRPr="008714E3" w:rsidRDefault="00ED6E54" w:rsidP="007E246D">
      <w:pPr>
        <w:keepNext/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E47771" w:rsidRPr="008714E3">
        <w:rPr>
          <w:rFonts w:cs="Times New Roman"/>
          <w:sz w:val="18"/>
          <w:szCs w:val="18"/>
        </w:rPr>
        <w:t xml:space="preserve">       RESTRICTED FUNDS</w:t>
      </w:r>
      <w:r w:rsidR="000C17C9" w:rsidRPr="008714E3">
        <w:rPr>
          <w:rFonts w:cs="Times New Roman"/>
          <w:sz w:val="18"/>
          <w:szCs w:val="18"/>
        </w:rPr>
        <w:tab/>
      </w:r>
      <w:r w:rsidR="00E47771" w:rsidRPr="008714E3">
        <w:rPr>
          <w:rFonts w:cs="Times New Roman"/>
          <w:sz w:val="18"/>
          <w:szCs w:val="18"/>
        </w:rPr>
        <w:t>3,269,764,764</w:t>
      </w:r>
    </w:p>
    <w:p w:rsidR="009157E1" w:rsidRPr="008714E3" w:rsidRDefault="00ED6E54" w:rsidP="007E246D">
      <w:pPr>
        <w:keepNext/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E47771" w:rsidRPr="008714E3">
        <w:rPr>
          <w:rFonts w:cs="Times New Roman"/>
          <w:sz w:val="18"/>
          <w:szCs w:val="18"/>
        </w:rPr>
        <w:t xml:space="preserve">       TOTAL FUNDS</w:t>
      </w:r>
      <w:r w:rsidR="000C17C9" w:rsidRPr="008714E3">
        <w:rPr>
          <w:rFonts w:cs="Times New Roman"/>
          <w:sz w:val="18"/>
          <w:szCs w:val="18"/>
        </w:rPr>
        <w:tab/>
      </w:r>
      <w:r w:rsidR="00E47771" w:rsidRPr="008714E3">
        <w:rPr>
          <w:rFonts w:cs="Times New Roman"/>
          <w:sz w:val="18"/>
          <w:szCs w:val="18"/>
        </w:rPr>
        <w:t>22,976,334,051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150A57" w:rsidRDefault="0028500F" w:rsidP="0028500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88</w:t>
      </w:r>
    </w:p>
    <w:p w:rsidR="0028500F" w:rsidRDefault="0028500F" w:rsidP="0028500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REVENUE</w:t>
      </w:r>
    </w:p>
    <w:p w:rsidR="0028500F" w:rsidRDefault="0028500F" w:rsidP="0028500F">
      <w:pPr>
        <w:tabs>
          <w:tab w:val="right" w:pos="4709"/>
          <w:tab w:val="right" w:pos="6322"/>
        </w:tabs>
        <w:rPr>
          <w:rFonts w:cs="Times New Roman"/>
        </w:rPr>
      </w:pPr>
    </w:p>
    <w:p w:rsidR="00923D65" w:rsidRPr="007D1012" w:rsidRDefault="00923D65" w:rsidP="00923D65">
      <w:pPr>
        <w:jc w:val="center"/>
        <w:rPr>
          <w:rFonts w:eastAsia="Times New Roman" w:cs="Times New Roman"/>
        </w:rPr>
      </w:pPr>
      <w:r w:rsidRPr="007D1012">
        <w:rPr>
          <w:rFonts w:eastAsia="Times New Roman" w:cs="Times New Roman"/>
        </w:rPr>
        <w:t>ESTIMATE OF GENERAL, SCHOOL, TRANSPORTATION,</w:t>
      </w:r>
    </w:p>
    <w:p w:rsidR="00923D65" w:rsidRPr="007D1012" w:rsidRDefault="00923D65" w:rsidP="00923D65">
      <w:pPr>
        <w:jc w:val="center"/>
        <w:rPr>
          <w:rFonts w:eastAsia="Times New Roman" w:cs="Times New Roman"/>
        </w:rPr>
      </w:pPr>
      <w:r w:rsidRPr="007D1012">
        <w:rPr>
          <w:rFonts w:eastAsia="Times New Roman" w:cs="Times New Roman"/>
        </w:rPr>
        <w:t>EDUCATION IMPROVEMENT ACT AND EDUCATION LOTTERY REVENUES</w:t>
      </w:r>
    </w:p>
    <w:p w:rsidR="00923D65" w:rsidRPr="007D1012" w:rsidRDefault="00923D65" w:rsidP="00923D65">
      <w:pPr>
        <w:jc w:val="center"/>
        <w:rPr>
          <w:rFonts w:eastAsia="Times New Roman" w:cs="Times New Roman"/>
        </w:rPr>
      </w:pPr>
      <w:r w:rsidRPr="007D1012">
        <w:rPr>
          <w:rFonts w:eastAsia="Times New Roman" w:cs="Times New Roman"/>
        </w:rPr>
        <w:t>FISCAL YEAR 201</w:t>
      </w:r>
      <w:r>
        <w:rPr>
          <w:rFonts w:eastAsia="Times New Roman" w:cs="Times New Roman"/>
        </w:rPr>
        <w:t>2</w:t>
      </w:r>
      <w:r w:rsidRPr="007D1012">
        <w:rPr>
          <w:rFonts w:eastAsia="Times New Roman" w:cs="Times New Roman"/>
        </w:rPr>
        <w:t>-</w:t>
      </w:r>
      <w:r>
        <w:rPr>
          <w:rFonts w:eastAsia="Times New Roman" w:cs="Times New Roman"/>
        </w:rPr>
        <w:t>20</w:t>
      </w:r>
      <w:r w:rsidRPr="007D1012">
        <w:rPr>
          <w:rFonts w:eastAsia="Times New Roman" w:cs="Times New Roman"/>
        </w:rPr>
        <w:t>1</w:t>
      </w:r>
      <w:r>
        <w:rPr>
          <w:rFonts w:eastAsia="Times New Roman" w:cs="Times New Roman"/>
        </w:rPr>
        <w:t>3</w:t>
      </w:r>
    </w:p>
    <w:p w:rsidR="00923D65" w:rsidRPr="007D1012" w:rsidRDefault="00923D65" w:rsidP="00923D65">
      <w:pPr>
        <w:jc w:val="left"/>
        <w:rPr>
          <w:rFonts w:eastAsia="Times New Roman" w:cs="Times New Roman"/>
        </w:rPr>
      </w:pPr>
    </w:p>
    <w:p w:rsidR="00923D65" w:rsidRPr="007D1012" w:rsidRDefault="00923D65" w:rsidP="00923D65">
      <w:pPr>
        <w:jc w:val="left"/>
        <w:rPr>
          <w:rFonts w:eastAsia="Times New Roman" w:cs="Times New Roman"/>
        </w:rPr>
      </w:pPr>
    </w:p>
    <w:p w:rsidR="00923D65" w:rsidRPr="007D1012" w:rsidRDefault="00923D65" w:rsidP="00923D65">
      <w:pPr>
        <w:jc w:val="left"/>
        <w:rPr>
          <w:rFonts w:eastAsia="Times New Roman" w:cs="Times New Roman"/>
        </w:rPr>
      </w:pPr>
      <w:r w:rsidRPr="007D1012">
        <w:rPr>
          <w:rFonts w:eastAsia="Times New Roman" w:cs="Times New Roman"/>
        </w:rPr>
        <w:t>REGULAR SOURCES:</w:t>
      </w:r>
    </w:p>
    <w:p w:rsidR="00923D65" w:rsidRPr="007D1012" w:rsidRDefault="00923D65" w:rsidP="00923D65">
      <w:pPr>
        <w:jc w:val="left"/>
        <w:rPr>
          <w:rFonts w:eastAsia="Times New Roman" w:cs="Times New Roman"/>
        </w:r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Retail Sales Tax</w:t>
      </w:r>
      <w:r>
        <w:rPr>
          <w:rFonts w:eastAsia="Times New Roman" w:cs="Arial"/>
          <w:szCs w:val="20"/>
        </w:rPr>
        <w:tab/>
      </w:r>
      <w:r w:rsidRPr="00B5654F">
        <w:rPr>
          <w:rFonts w:eastAsia="Times New Roman" w:cs="Arial"/>
          <w:szCs w:val="20"/>
        </w:rPr>
        <w:t xml:space="preserve"> </w:t>
      </w:r>
      <w:r w:rsidRPr="005C616B">
        <w:rPr>
          <w:rFonts w:eastAsia="Times New Roman" w:cs="Arial"/>
          <w:szCs w:val="20"/>
        </w:rPr>
        <w:t xml:space="preserve"> 2,466,430,613 </w:t>
      </w:r>
      <w:r w:rsidRPr="00B5654F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Income Tax (Total)</w:t>
      </w:r>
      <w:r>
        <w:rPr>
          <w:rFonts w:eastAsia="Times New Roman" w:cs="Arial"/>
          <w:szCs w:val="20"/>
        </w:rPr>
        <w:tab/>
      </w:r>
      <w:r w:rsidRPr="00B5654F">
        <w:rPr>
          <w:rFonts w:eastAsia="Times New Roman" w:cs="Arial"/>
          <w:szCs w:val="20"/>
        </w:rPr>
        <w:t xml:space="preserve"> </w:t>
      </w:r>
      <w:r w:rsidRPr="005C616B">
        <w:rPr>
          <w:rFonts w:eastAsia="Times New Roman" w:cs="Arial"/>
          <w:szCs w:val="20"/>
        </w:rPr>
        <w:t xml:space="preserve"> 2,922,568,738 </w:t>
      </w:r>
      <w:r w:rsidRPr="00B5654F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Individual</w:t>
      </w:r>
      <w:r>
        <w:rPr>
          <w:rFonts w:eastAsia="Times New Roman" w:cs="Arial"/>
          <w:szCs w:val="20"/>
        </w:rPr>
        <w:tab/>
      </w:r>
      <w:r w:rsidRPr="00B5654F">
        <w:rPr>
          <w:rFonts w:eastAsia="Times New Roman" w:cs="Arial"/>
          <w:szCs w:val="20"/>
        </w:rPr>
        <w:t xml:space="preserve"> </w:t>
      </w:r>
      <w:r w:rsidRPr="005C616B">
        <w:rPr>
          <w:rFonts w:eastAsia="Times New Roman" w:cs="Arial"/>
          <w:szCs w:val="20"/>
        </w:rPr>
        <w:t xml:space="preserve"> 2,732,202,909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Corporation</w:t>
      </w:r>
      <w:r>
        <w:rPr>
          <w:rFonts w:eastAsia="Times New Roman" w:cs="Arial"/>
          <w:szCs w:val="20"/>
        </w:rPr>
        <w:tab/>
      </w:r>
      <w:r w:rsidRPr="005C616B">
        <w:rPr>
          <w:rFonts w:eastAsia="Times New Roman" w:cs="Arial"/>
          <w:szCs w:val="20"/>
          <w:u w:val="single"/>
        </w:rPr>
        <w:t xml:space="preserve"> 190,365,829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Total Income and Sales Tax</w:t>
      </w:r>
      <w:r>
        <w:rPr>
          <w:rFonts w:eastAsia="Times New Roman" w:cs="Arial"/>
          <w:szCs w:val="20"/>
        </w:rPr>
        <w:tab/>
      </w:r>
      <w:r w:rsidRPr="00BC061E">
        <w:rPr>
          <w:rFonts w:eastAsia="Times New Roman" w:cs="Arial"/>
          <w:szCs w:val="20"/>
          <w:u w:val="single"/>
        </w:rPr>
        <w:t xml:space="preserve"> 5,388,999,351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All Other Revenue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Admissions Tax</w:t>
      </w:r>
      <w:r>
        <w:rPr>
          <w:rFonts w:eastAsia="Times New Roman" w:cs="Arial"/>
          <w:szCs w:val="20"/>
        </w:rPr>
        <w:tab/>
      </w:r>
      <w:r w:rsidRPr="00BC061E">
        <w:rPr>
          <w:rFonts w:eastAsia="Times New Roman" w:cs="Arial"/>
          <w:szCs w:val="20"/>
        </w:rPr>
        <w:t xml:space="preserve"> 27,765,424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Aircraft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BC061E">
        <w:rPr>
          <w:rFonts w:eastAsia="Times New Roman" w:cs="Arial"/>
          <w:szCs w:val="20"/>
        </w:rPr>
        <w:t xml:space="preserve"> 4,014,377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Alcoholic Liquor Tax</w:t>
      </w:r>
      <w:r>
        <w:rPr>
          <w:rFonts w:eastAsia="Times New Roman" w:cs="Arial"/>
          <w:szCs w:val="20"/>
        </w:rPr>
        <w:tab/>
      </w:r>
      <w:r w:rsidRPr="00BC061E">
        <w:rPr>
          <w:rFonts w:eastAsia="Times New Roman" w:cs="Arial"/>
          <w:szCs w:val="20"/>
        </w:rPr>
        <w:t xml:space="preserve"> 62,138,620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Bank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BC061E">
        <w:rPr>
          <w:rFonts w:eastAsia="Times New Roman" w:cs="Arial"/>
          <w:szCs w:val="20"/>
        </w:rPr>
        <w:t xml:space="preserve"> 16,639,978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Beer and Wine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BC061E">
        <w:rPr>
          <w:rFonts w:eastAsia="Times New Roman" w:cs="Arial"/>
          <w:szCs w:val="20"/>
        </w:rPr>
        <w:t xml:space="preserve"> 105,547,794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Business License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BC061E">
        <w:rPr>
          <w:rFonts w:eastAsia="Times New Roman" w:cs="Arial"/>
          <w:szCs w:val="20"/>
        </w:rPr>
        <w:t xml:space="preserve"> 23,811,376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Coin-Operated Device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BC061E">
        <w:rPr>
          <w:rFonts w:eastAsia="Times New Roman" w:cs="Arial"/>
          <w:szCs w:val="20"/>
        </w:rPr>
        <w:t xml:space="preserve"> 1,746,052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Corporation License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BC061E">
        <w:rPr>
          <w:rFonts w:eastAsia="Times New Roman" w:cs="Arial"/>
          <w:szCs w:val="20"/>
        </w:rPr>
        <w:t xml:space="preserve"> 94,479,543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Departmental Revenue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BC061E">
        <w:rPr>
          <w:rFonts w:eastAsia="Times New Roman" w:cs="Arial"/>
          <w:szCs w:val="20"/>
        </w:rPr>
        <w:t xml:space="preserve"> 36,590,056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Documentary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BC061E">
        <w:rPr>
          <w:rFonts w:eastAsia="Times New Roman" w:cs="Arial"/>
          <w:szCs w:val="20"/>
        </w:rPr>
        <w:t xml:space="preserve"> 22,571,698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Earned on Investments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BC061E">
        <w:rPr>
          <w:rFonts w:eastAsia="Times New Roman" w:cs="Arial"/>
          <w:szCs w:val="20"/>
        </w:rPr>
        <w:t xml:space="preserve"> 29,000,000 </w:t>
      </w:r>
      <w:r w:rsidRPr="004F6449">
        <w:rPr>
          <w:rFonts w:eastAsia="Times New Roman" w:cs="Arial"/>
          <w:szCs w:val="20"/>
        </w:rPr>
        <w:t xml:space="preserve"> </w:t>
      </w:r>
    </w:p>
    <w:p w:rsidR="000F6077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  <w:sectPr w:rsidR="000F6077" w:rsidSect="00EB7A84">
          <w:headerReference w:type="even" r:id="rId273"/>
          <w:headerReference w:type="default" r:id="rId27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  <w:r>
        <w:rPr>
          <w:rFonts w:eastAsia="Times New Roman" w:cs="Arial"/>
          <w:szCs w:val="20"/>
        </w:rPr>
        <w:tab/>
        <w:t>Estate &amp; Gift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5,000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lastRenderedPageBreak/>
        <w:tab/>
      </w:r>
      <w:r w:rsidRPr="007D1012">
        <w:rPr>
          <w:rFonts w:eastAsia="Times New Roman" w:cs="Arial"/>
          <w:szCs w:val="20"/>
        </w:rPr>
        <w:t>Insurance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BC061E">
        <w:rPr>
          <w:rFonts w:eastAsia="Times New Roman" w:cs="Arial"/>
          <w:szCs w:val="20"/>
        </w:rPr>
        <w:t xml:space="preserve"> 196,999,264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Motor Transport Fees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272FA0">
        <w:rPr>
          <w:rFonts w:eastAsia="Times New Roman" w:cs="Arial"/>
          <w:szCs w:val="20"/>
        </w:rPr>
        <w:t xml:space="preserve"> 5,000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Motor Vehicle Licenses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692B6D">
        <w:rPr>
          <w:rFonts w:eastAsia="Times New Roman" w:cs="Arial"/>
          <w:szCs w:val="20"/>
        </w:rPr>
        <w:t xml:space="preserve"> 15,980,088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Private Car Lines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692B6D">
        <w:rPr>
          <w:rFonts w:eastAsia="Times New Roman" w:cs="Arial"/>
          <w:szCs w:val="20"/>
        </w:rPr>
        <w:t xml:space="preserve"> 4,092,317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Public Service Authority</w:t>
      </w:r>
      <w:r>
        <w:rPr>
          <w:rFonts w:eastAsia="Times New Roman" w:cs="Arial"/>
          <w:szCs w:val="20"/>
        </w:rPr>
        <w:tab/>
      </w:r>
      <w:r w:rsidRPr="00692B6D">
        <w:rPr>
          <w:rFonts w:eastAsia="Times New Roman" w:cs="Arial"/>
          <w:szCs w:val="20"/>
        </w:rPr>
        <w:t xml:space="preserve"> 19,792,150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Retailers’</w:t>
      </w:r>
      <w:r w:rsidRPr="007D1012">
        <w:rPr>
          <w:rFonts w:eastAsia="Times New Roman" w:cs="Arial"/>
          <w:szCs w:val="20"/>
        </w:rPr>
        <w:t xml:space="preserve"> License Tax</w:t>
      </w:r>
      <w:r>
        <w:rPr>
          <w:rFonts w:eastAsia="Times New Roman" w:cs="Arial"/>
          <w:szCs w:val="20"/>
        </w:rPr>
        <w:tab/>
      </w:r>
      <w:r w:rsidRPr="00692B6D">
        <w:rPr>
          <w:rFonts w:eastAsia="Times New Roman" w:cs="Arial"/>
          <w:szCs w:val="20"/>
        </w:rPr>
        <w:t xml:space="preserve"> 966,428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Savings &amp; Loan Association Tax</w:t>
      </w:r>
      <w:r>
        <w:rPr>
          <w:rFonts w:eastAsia="Times New Roman" w:cs="Arial"/>
          <w:szCs w:val="20"/>
        </w:rPr>
        <w:tab/>
      </w:r>
      <w:r w:rsidRPr="0044792D">
        <w:rPr>
          <w:rFonts w:eastAsia="Times New Roman" w:cs="Arial"/>
          <w:szCs w:val="20"/>
        </w:rPr>
        <w:t xml:space="preserve"> </w:t>
      </w:r>
      <w:r w:rsidRPr="00692B6D">
        <w:rPr>
          <w:rFonts w:eastAsia="Times New Roman" w:cs="Arial"/>
          <w:szCs w:val="20"/>
        </w:rPr>
        <w:t xml:space="preserve"> 1,811,348 </w:t>
      </w:r>
      <w:r w:rsidRPr="0044792D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Workers’</w:t>
      </w:r>
      <w:r w:rsidRPr="007D1012">
        <w:rPr>
          <w:rFonts w:eastAsia="Times New Roman" w:cs="Arial"/>
          <w:szCs w:val="20"/>
        </w:rPr>
        <w:t xml:space="preserve"> Compensation Insurance Tax</w:t>
      </w:r>
      <w:r>
        <w:rPr>
          <w:rFonts w:eastAsia="Times New Roman" w:cs="Arial"/>
          <w:szCs w:val="20"/>
        </w:rPr>
        <w:tab/>
      </w:r>
      <w:r w:rsidRPr="00692B6D">
        <w:rPr>
          <w:rFonts w:eastAsia="Times New Roman" w:cs="Arial"/>
          <w:szCs w:val="20"/>
          <w:u w:val="single"/>
        </w:rPr>
        <w:t xml:space="preserve"> 12,025,746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Total All Other Revenue</w:t>
      </w:r>
      <w:r>
        <w:rPr>
          <w:rFonts w:eastAsia="Times New Roman" w:cs="Arial"/>
          <w:szCs w:val="20"/>
        </w:rPr>
        <w:tab/>
      </w:r>
      <w:r w:rsidRPr="0044792D">
        <w:rPr>
          <w:rFonts w:eastAsia="Times New Roman" w:cs="Arial"/>
          <w:szCs w:val="20"/>
          <w:u w:val="single"/>
        </w:rPr>
        <w:t xml:space="preserve"> </w:t>
      </w:r>
      <w:r w:rsidRPr="00DB0C3D">
        <w:rPr>
          <w:rFonts w:eastAsia="Times New Roman" w:cs="Arial"/>
          <w:szCs w:val="20"/>
          <w:u w:val="single"/>
        </w:rPr>
        <w:t xml:space="preserve"> 675,982,259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Total Regular Sources</w:t>
      </w:r>
      <w:r>
        <w:rPr>
          <w:rFonts w:eastAsia="Times New Roman" w:cs="Arial"/>
          <w:szCs w:val="20"/>
        </w:rPr>
        <w:tab/>
      </w:r>
      <w:r w:rsidRPr="0044792D">
        <w:rPr>
          <w:rFonts w:eastAsia="Times New Roman" w:cs="Arial"/>
          <w:szCs w:val="20"/>
          <w:u w:val="single"/>
        </w:rPr>
        <w:t xml:space="preserve"> </w:t>
      </w:r>
      <w:r w:rsidRPr="00DB0C3D">
        <w:rPr>
          <w:rFonts w:eastAsia="Times New Roman" w:cs="Arial"/>
          <w:szCs w:val="20"/>
          <w:u w:val="single"/>
        </w:rPr>
        <w:t xml:space="preserve"> 6,064,981,610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MISCELLANEOUS SOURCES: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Circuit &amp; Family Court Fines</w:t>
      </w:r>
      <w:r>
        <w:rPr>
          <w:rFonts w:eastAsia="Times New Roman" w:cs="Arial"/>
          <w:szCs w:val="20"/>
        </w:rPr>
        <w:tab/>
      </w:r>
      <w:r w:rsidRPr="00460EA9">
        <w:rPr>
          <w:rFonts w:eastAsia="Times New Roman" w:cs="Arial"/>
          <w:szCs w:val="20"/>
        </w:rPr>
        <w:t xml:space="preserve"> </w:t>
      </w:r>
      <w:r w:rsidRPr="00DB0C3D">
        <w:rPr>
          <w:rFonts w:eastAsia="Times New Roman" w:cs="Arial"/>
          <w:szCs w:val="20"/>
        </w:rPr>
        <w:t xml:space="preserve"> 9,951,395 </w:t>
      </w:r>
      <w:r w:rsidRPr="00460EA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Debt Service Reimbursement</w:t>
      </w:r>
      <w:r>
        <w:rPr>
          <w:rFonts w:eastAsia="Times New Roman" w:cs="Arial"/>
          <w:szCs w:val="20"/>
        </w:rPr>
        <w:tab/>
      </w:r>
      <w:r w:rsidRPr="00DB0C3D">
        <w:rPr>
          <w:rFonts w:eastAsia="Times New Roman" w:cs="Arial"/>
          <w:szCs w:val="20"/>
        </w:rPr>
        <w:t xml:space="preserve"> 112,780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Indirect Cost Recoveries</w:t>
      </w:r>
      <w:r>
        <w:rPr>
          <w:rFonts w:eastAsia="Times New Roman" w:cs="Arial"/>
          <w:szCs w:val="20"/>
        </w:rPr>
        <w:tab/>
      </w:r>
      <w:r w:rsidRPr="00460EA9">
        <w:rPr>
          <w:rFonts w:eastAsia="Times New Roman" w:cs="Arial"/>
          <w:szCs w:val="20"/>
        </w:rPr>
        <w:t xml:space="preserve"> </w:t>
      </w:r>
      <w:r w:rsidRPr="00DB0C3D">
        <w:rPr>
          <w:rFonts w:eastAsia="Times New Roman" w:cs="Arial"/>
          <w:szCs w:val="20"/>
        </w:rPr>
        <w:t xml:space="preserve"> 11,061,222 </w:t>
      </w:r>
      <w:r w:rsidRPr="00460EA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Parole &amp; Probation Supervision Fees</w:t>
      </w:r>
      <w:r>
        <w:rPr>
          <w:rFonts w:eastAsia="Times New Roman" w:cs="Arial"/>
          <w:szCs w:val="20"/>
        </w:rPr>
        <w:tab/>
      </w:r>
      <w:r w:rsidRPr="00DB0C3D">
        <w:rPr>
          <w:rFonts w:eastAsia="Times New Roman" w:cs="Arial"/>
          <w:szCs w:val="20"/>
        </w:rPr>
        <w:t xml:space="preserve"> 3,392,808 </w:t>
      </w:r>
      <w:r w:rsidRPr="00460EA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Unclaimed Property Fund Transfer</w:t>
      </w:r>
      <w:r>
        <w:rPr>
          <w:rFonts w:eastAsia="Times New Roman" w:cs="Arial"/>
          <w:szCs w:val="20"/>
        </w:rPr>
        <w:tab/>
      </w:r>
      <w:r w:rsidRPr="00460EA9">
        <w:rPr>
          <w:rFonts w:eastAsia="Times New Roman" w:cs="Arial"/>
          <w:szCs w:val="20"/>
          <w:u w:val="single"/>
        </w:rPr>
        <w:t xml:space="preserve"> 15,000,000 </w:t>
      </w:r>
    </w:p>
    <w:p w:rsidR="00923D65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Total Miscellaneous Sources</w:t>
      </w:r>
      <w:r>
        <w:rPr>
          <w:rFonts w:eastAsia="Times New Roman" w:cs="Arial"/>
          <w:szCs w:val="20"/>
        </w:rPr>
        <w:tab/>
      </w:r>
      <w:r w:rsidRPr="0059388B">
        <w:rPr>
          <w:rFonts w:eastAsia="Times New Roman" w:cs="Arial"/>
          <w:szCs w:val="20"/>
        </w:rPr>
        <w:t xml:space="preserve"> </w:t>
      </w:r>
      <w:r w:rsidRPr="00DB0C3D">
        <w:rPr>
          <w:rFonts w:eastAsia="Times New Roman" w:cs="Arial"/>
          <w:szCs w:val="20"/>
          <w:u w:val="single"/>
        </w:rPr>
        <w:t xml:space="preserve"> 39,518,205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Total Regular and Miscellaneous Revenue</w:t>
      </w:r>
      <w:r>
        <w:rPr>
          <w:rFonts w:eastAsia="Times New Roman" w:cs="Arial"/>
          <w:szCs w:val="20"/>
        </w:rPr>
        <w:tab/>
      </w:r>
      <w:r w:rsidRPr="002F3CF2">
        <w:rPr>
          <w:rFonts w:eastAsia="Times New Roman" w:cs="Arial"/>
          <w:szCs w:val="20"/>
        </w:rPr>
        <w:t xml:space="preserve"> </w:t>
      </w:r>
      <w:r w:rsidRPr="00DB0C3D">
        <w:rPr>
          <w:rFonts w:eastAsia="Times New Roman" w:cs="Arial"/>
          <w:szCs w:val="20"/>
        </w:rPr>
        <w:t xml:space="preserve"> 6,104,499,815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Other Sources: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 xml:space="preserve">Nonrecurring </w:t>
      </w:r>
      <w:r w:rsidRPr="007D1012">
        <w:rPr>
          <w:rFonts w:eastAsia="Times New Roman" w:cs="Arial"/>
          <w:szCs w:val="20"/>
        </w:rPr>
        <w:t>Operating Transfer</w:t>
      </w:r>
      <w:r>
        <w:rPr>
          <w:rFonts w:eastAsia="Times New Roman" w:cs="Arial"/>
          <w:szCs w:val="20"/>
        </w:rPr>
        <w:t>s</w:t>
      </w:r>
      <w:r>
        <w:rPr>
          <w:rFonts w:eastAsia="Times New Roman" w:cs="Arial"/>
          <w:szCs w:val="20"/>
        </w:rPr>
        <w:tab/>
      </w:r>
      <w:r w:rsidRPr="00DB0C3D">
        <w:rPr>
          <w:rFonts w:eastAsia="Times New Roman" w:cs="Arial"/>
          <w:szCs w:val="20"/>
          <w:u w:val="single"/>
        </w:rPr>
        <w:t xml:space="preserve"> (16,563,407)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Total Other Sources</w:t>
      </w:r>
      <w:r>
        <w:rPr>
          <w:rFonts w:eastAsia="Times New Roman" w:cs="Arial"/>
          <w:szCs w:val="20"/>
        </w:rPr>
        <w:tab/>
      </w:r>
      <w:r w:rsidRPr="002F3CF2">
        <w:rPr>
          <w:rFonts w:eastAsia="Times New Roman" w:cs="Arial"/>
          <w:szCs w:val="20"/>
        </w:rPr>
        <w:t xml:space="preserve"> </w:t>
      </w:r>
      <w:r w:rsidRPr="00117700">
        <w:rPr>
          <w:rFonts w:eastAsia="Times New Roman" w:cs="Arial"/>
          <w:szCs w:val="20"/>
        </w:rPr>
        <w:t xml:space="preserve"> (16,563,407)</w:t>
      </w:r>
      <w:r w:rsidRPr="002F3CF2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General Fund Revenue</w:t>
      </w:r>
      <w:r>
        <w:rPr>
          <w:rFonts w:eastAsia="Times New Roman" w:cs="Arial"/>
          <w:szCs w:val="20"/>
        </w:rPr>
        <w:tab/>
      </w:r>
      <w:r w:rsidRPr="00117700">
        <w:rPr>
          <w:rFonts w:eastAsia="Times New Roman" w:cs="Arial"/>
          <w:szCs w:val="20"/>
        </w:rPr>
        <w:t xml:space="preserve"> 6,087,936,408 </w:t>
      </w:r>
      <w:r w:rsidRPr="002F3CF2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Department of Transportation Revenue</w:t>
      </w:r>
      <w:r>
        <w:rPr>
          <w:rFonts w:eastAsia="Times New Roman" w:cs="Arial"/>
          <w:szCs w:val="20"/>
        </w:rPr>
        <w:tab/>
      </w:r>
      <w:r w:rsidRPr="002F3CF2">
        <w:rPr>
          <w:rFonts w:eastAsia="Times New Roman" w:cs="Arial"/>
          <w:szCs w:val="20"/>
        </w:rPr>
        <w:t xml:space="preserve"> </w:t>
      </w:r>
      <w:r w:rsidRPr="00117700">
        <w:rPr>
          <w:rFonts w:eastAsia="Times New Roman" w:cs="Arial"/>
          <w:szCs w:val="20"/>
        </w:rPr>
        <w:t xml:space="preserve"> 1,401,707,396 </w:t>
      </w:r>
      <w:r w:rsidRPr="002F3CF2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Education Improvement Act</w:t>
      </w:r>
      <w:r>
        <w:rPr>
          <w:rFonts w:eastAsia="Times New Roman" w:cs="Arial"/>
          <w:szCs w:val="20"/>
        </w:rPr>
        <w:tab/>
      </w:r>
    </w:p>
    <w:p w:rsidR="00923D65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>FY 2011-12</w:t>
      </w:r>
      <w:r>
        <w:rPr>
          <w:rFonts w:eastAsia="Times New Roman" w:cs="Arial"/>
          <w:szCs w:val="20"/>
        </w:rPr>
        <w:tab/>
      </w:r>
      <w:r w:rsidRPr="00903D60">
        <w:rPr>
          <w:rFonts w:eastAsia="Times New Roman" w:cs="Arial"/>
          <w:szCs w:val="20"/>
        </w:rPr>
        <w:t xml:space="preserve"> </w:t>
      </w:r>
      <w:r w:rsidRPr="00117700">
        <w:rPr>
          <w:rFonts w:eastAsia="Times New Roman" w:cs="Arial"/>
          <w:szCs w:val="20"/>
        </w:rPr>
        <w:t xml:space="preserve"> 616,797,653 </w:t>
      </w:r>
      <w:r w:rsidRPr="00903D60">
        <w:rPr>
          <w:rFonts w:eastAsia="Times New Roman" w:cs="Arial"/>
          <w:szCs w:val="20"/>
        </w:rPr>
        <w:t xml:space="preserve"> </w:t>
      </w:r>
    </w:p>
    <w:p w:rsidR="00923D65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>FY 2010-11 Estimated Surplus</w:t>
      </w:r>
      <w:r>
        <w:rPr>
          <w:rFonts w:eastAsia="Times New Roman" w:cs="Arial"/>
          <w:szCs w:val="20"/>
        </w:rPr>
        <w:tab/>
      </w:r>
      <w:r w:rsidRPr="00117700">
        <w:rPr>
          <w:rFonts w:eastAsia="Times New Roman" w:cs="Arial"/>
          <w:szCs w:val="20"/>
          <w:u w:val="single"/>
        </w:rPr>
        <w:t xml:space="preserve"> 27,719,814</w:t>
      </w:r>
      <w:r w:rsidRPr="00117700">
        <w:rPr>
          <w:rFonts w:eastAsia="Times New Roman" w:cs="Arial"/>
          <w:szCs w:val="20"/>
        </w:rPr>
        <w:t xml:space="preserve"> </w:t>
      </w:r>
      <w:r w:rsidRPr="00903D60">
        <w:rPr>
          <w:rFonts w:eastAsia="Times New Roman" w:cs="Arial"/>
          <w:szCs w:val="20"/>
        </w:rPr>
        <w:t xml:space="preserve"> </w:t>
      </w:r>
    </w:p>
    <w:p w:rsidR="00923D65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>Total Education Improvement Act</w:t>
      </w:r>
      <w:r>
        <w:rPr>
          <w:rFonts w:eastAsia="Times New Roman" w:cs="Arial"/>
          <w:szCs w:val="20"/>
        </w:rPr>
        <w:tab/>
      </w:r>
      <w:r w:rsidRPr="0048305E">
        <w:rPr>
          <w:rFonts w:eastAsia="Times New Roman" w:cs="Arial"/>
          <w:szCs w:val="20"/>
        </w:rPr>
        <w:t xml:space="preserve"> </w:t>
      </w:r>
      <w:r w:rsidRPr="00117700">
        <w:rPr>
          <w:rFonts w:eastAsia="Times New Roman" w:cs="Arial"/>
          <w:szCs w:val="20"/>
        </w:rPr>
        <w:t xml:space="preserve"> 644,517,467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48305E">
        <w:rPr>
          <w:rFonts w:eastAsia="Times New Roman" w:cs="Arial"/>
          <w:szCs w:val="20"/>
        </w:rPr>
        <w:t xml:space="preserve"> 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Education Lottery Revenue</w:t>
      </w:r>
      <w:r>
        <w:rPr>
          <w:rFonts w:eastAsia="Times New Roman" w:cs="Arial"/>
          <w:szCs w:val="20"/>
        </w:rPr>
        <w:tab/>
      </w:r>
      <w:r w:rsidRPr="00117700">
        <w:rPr>
          <w:rFonts w:eastAsia="Times New Roman" w:cs="Arial"/>
          <w:szCs w:val="20"/>
        </w:rPr>
        <w:t xml:space="preserve"> 284,735,117 </w:t>
      </w:r>
    </w:p>
    <w:p w:rsidR="00464B0C" w:rsidRDefault="00464B0C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  <w:sectPr w:rsidR="00464B0C" w:rsidSect="00EB7A84">
          <w:headerReference w:type="even" r:id="rId27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464B0C" w:rsidRDefault="00E42CCA" w:rsidP="00464B0C">
      <w:pPr>
        <w:keepNext/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  <w:u w:val="single"/>
        </w:rPr>
      </w:pPr>
      <w:r>
        <w:rPr>
          <w:rFonts w:eastAsia="Times New Roman" w:cs="Arial"/>
          <w:szCs w:val="20"/>
        </w:rPr>
        <w:br w:type="column"/>
      </w:r>
      <w:r w:rsidR="00923D65">
        <w:rPr>
          <w:rFonts w:eastAsia="Times New Roman" w:cs="Arial"/>
          <w:szCs w:val="20"/>
        </w:rPr>
        <w:lastRenderedPageBreak/>
        <w:tab/>
      </w:r>
      <w:r w:rsidR="00923D65">
        <w:rPr>
          <w:rFonts w:eastAsia="Times New Roman" w:cs="Arial"/>
          <w:szCs w:val="20"/>
        </w:rPr>
        <w:tab/>
      </w:r>
      <w:r w:rsidR="00923D65" w:rsidRPr="007D1012">
        <w:rPr>
          <w:rFonts w:eastAsia="Times New Roman" w:cs="Arial"/>
          <w:szCs w:val="20"/>
        </w:rPr>
        <w:t>Revenue Earmarked for Tax Relief Trust Funds</w:t>
      </w:r>
      <w:r w:rsidR="00923D65">
        <w:rPr>
          <w:rFonts w:eastAsia="Times New Roman" w:cs="Arial"/>
          <w:szCs w:val="20"/>
        </w:rPr>
        <w:tab/>
      </w:r>
      <w:r w:rsidR="00923D65" w:rsidRPr="00117700">
        <w:rPr>
          <w:rFonts w:eastAsia="Times New Roman" w:cs="Arial"/>
          <w:szCs w:val="20"/>
          <w:u w:val="single"/>
        </w:rPr>
        <w:t xml:space="preserve"> 549,161,002 </w:t>
      </w:r>
    </w:p>
    <w:p w:rsidR="00464B0C" w:rsidRDefault="00464B0C" w:rsidP="00464B0C">
      <w:pPr>
        <w:keepNext/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464B0C">
      <w:pPr>
        <w:keepNext/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Total All Sources of Revenues</w:t>
      </w:r>
      <w:r>
        <w:rPr>
          <w:rFonts w:eastAsia="Times New Roman" w:cs="Arial"/>
          <w:szCs w:val="20"/>
        </w:rPr>
        <w:tab/>
      </w:r>
      <w:r w:rsidRPr="00117700">
        <w:rPr>
          <w:rFonts w:eastAsia="Times New Roman" w:cs="Arial"/>
          <w:szCs w:val="20"/>
          <w:u w:val="double"/>
        </w:rPr>
        <w:t xml:space="preserve"> 8,968,057,390 </w:t>
      </w:r>
    </w:p>
    <w:p w:rsidR="00923D65" w:rsidRPr="007D1012" w:rsidRDefault="00923D65" w:rsidP="00464B0C">
      <w:pPr>
        <w:keepNext/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464B0C">
      <w:pPr>
        <w:keepNext/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20934" w:rsidRDefault="00923D65" w:rsidP="00464B0C">
      <w:pPr>
        <w:keepNext/>
        <w:jc w:val="center"/>
        <w:rPr>
          <w:rFonts w:cs="Times New Roman"/>
          <w:b/>
        </w:rPr>
      </w:pPr>
      <w:r>
        <w:rPr>
          <w:rFonts w:cs="Times New Roman"/>
          <w:b/>
        </w:rPr>
        <w:t>END OF PART IA</w:t>
      </w:r>
    </w:p>
    <w:p w:rsidR="0028500F" w:rsidRPr="0028500F" w:rsidRDefault="0028500F" w:rsidP="0028500F">
      <w:pPr>
        <w:tabs>
          <w:tab w:val="right" w:pos="4709"/>
          <w:tab w:val="right" w:pos="6322"/>
        </w:tabs>
        <w:rPr>
          <w:rFonts w:cs="Times New Roman"/>
        </w:rPr>
      </w:pPr>
    </w:p>
    <w:sectPr w:rsidR="0028500F" w:rsidRPr="0028500F" w:rsidSect="00EB7A84">
      <w:headerReference w:type="default" r:id="rId276"/>
      <w:type w:val="continuous"/>
      <w:pgSz w:w="12240" w:h="15840" w:code="1"/>
      <w:pgMar w:top="1008" w:right="4694" w:bottom="3499" w:left="1224" w:header="1008" w:footer="34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7D" w:rsidRDefault="0085527D" w:rsidP="0053079D">
      <w:r>
        <w:separator/>
      </w:r>
    </w:p>
  </w:endnote>
  <w:endnote w:type="continuationSeparator" w:id="0">
    <w:p w:rsidR="0085527D" w:rsidRDefault="0085527D" w:rsidP="0053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7D" w:rsidRDefault="0085527D" w:rsidP="0053079D">
      <w:r>
        <w:separator/>
      </w:r>
    </w:p>
  </w:footnote>
  <w:footnote w:type="continuationSeparator" w:id="0">
    <w:p w:rsidR="0085527D" w:rsidRDefault="0085527D" w:rsidP="0053079D">
      <w:r>
        <w:continuationSeparator/>
      </w:r>
    </w:p>
  </w:footnote>
  <w:footnote w:id="1">
    <w:p w:rsidR="0085527D" w:rsidRDefault="0085527D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2">
    <w:p w:rsidR="0085527D" w:rsidRDefault="0085527D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3">
    <w:p w:rsidR="0085527D" w:rsidRDefault="0085527D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4">
    <w:p w:rsidR="0085527D" w:rsidRDefault="0085527D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5">
    <w:p w:rsidR="0085527D" w:rsidRDefault="0085527D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6">
    <w:p w:rsidR="0085527D" w:rsidRDefault="0085527D">
      <w:pPr>
        <w:pStyle w:val="FootnoteText"/>
      </w:pPr>
      <w:r>
        <w:rPr>
          <w:rStyle w:val="FootnoteReference"/>
        </w:rPr>
        <w:t>*</w:t>
      </w:r>
      <w:r>
        <w:t xml:space="preserve"> See note at end of Act.</w:t>
      </w:r>
    </w:p>
  </w:footnote>
  <w:footnote w:id="7">
    <w:p w:rsidR="0085527D" w:rsidRDefault="0085527D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8">
    <w:p w:rsidR="0085527D" w:rsidRDefault="0085527D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9">
    <w:p w:rsidR="0085527D" w:rsidRDefault="0085527D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10">
    <w:p w:rsidR="0085527D" w:rsidRDefault="0085527D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11">
    <w:p w:rsidR="0085527D" w:rsidRDefault="0085527D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H71-WIL LOU GRAY OPPORTUNITY SCHOOL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148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8510CF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P2</w:t>
    </w:r>
    <w:r>
      <w:rPr>
        <w:b/>
      </w:rPr>
      <w:t>8</w:t>
    </w:r>
    <w:r w:rsidRPr="00D92AF6">
      <w:rPr>
        <w:b/>
      </w:rPr>
      <w:t xml:space="preserve">-DEPT OF </w:t>
    </w:r>
    <w:r>
      <w:rPr>
        <w:b/>
      </w:rPr>
      <w:t>PARKS, RECREATION &amp; TOURISM</w:t>
    </w:r>
  </w:p>
  <w:p w:rsidR="0085527D" w:rsidRDefault="0085527D" w:rsidP="008510CF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8510CF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8510CF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152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P32-DEPARTMENT OF COMMERCE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151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P32-DEPARTMENT OF COMMERCE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154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P34-JOBS-ECONOMIC DEVELOPMENT AUTHORITY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153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P34-JOBS-ECONOMIC DEVELOPMENT AUTHORITY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154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P36-PATRIOTS POINT DEVELOPMENT AUTHORITY</w:t>
    </w:r>
  </w:p>
  <w:p w:rsidR="0085527D" w:rsidRDefault="0085527D" w:rsidP="00C50B03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C50B03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C50B03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155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P36-PATRIOTS POINT DEVELOPMENT AUTHORITY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156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P40-S. C. CONSERVATION BANK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155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4E172B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P40-S. C. CONSERVATION BANK</w:t>
    </w:r>
  </w:p>
  <w:p w:rsidR="0085527D" w:rsidRDefault="0085527D" w:rsidP="004E172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4E172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4E172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160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B04-JUDICIAL DEPARTMENT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3B1D24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H75-SCHOOL FOR THE DEAF AND THE BLIND</w:t>
    </w:r>
  </w:p>
  <w:p w:rsidR="0085527D" w:rsidRDefault="0085527D" w:rsidP="003B1D2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3B1D2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3B1D2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159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B04-JUDICIAL DEPARTMENT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162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E20-ATTORNEY GENERAL’S OFFICE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161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E20-ATTORNEY GENERAL’S OFFICE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162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E21-PROSECUTION COORDINATION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163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E21-PROSECUTION COORDINATION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164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E23-COMMISSION ON INDIGENT DEFENSE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165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E23-COMMISSION ON INDIGENT DEFENSE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170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D10-GOVERNOR’S OFF-STATE LAW</w:t>
    </w:r>
  </w:p>
  <w:p w:rsidR="0085527D" w:rsidRPr="003F7845" w:rsidRDefault="0085527D" w:rsidP="003F7845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3F7845">
      <w:rPr>
        <w:b/>
      </w:rPr>
      <w:t>ENFORCEMENT DIVISION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171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D10-GOVERNOR’S OFF-STATE LAW</w:t>
    </w:r>
  </w:p>
  <w:p w:rsidR="0085527D" w:rsidRPr="003F7845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3F7845">
      <w:rPr>
        <w:b/>
      </w:rPr>
      <w:t>ENFORCEMENT DIVISION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174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K05-DEPARTMENT OF PUBLIC SAFETY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19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173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K05-DEPARTMENT OF PUBLIC SAFETY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176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30411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N20-LAW ENFORCEMENT TRAINING COUNCIL</w:t>
    </w:r>
  </w:p>
  <w:p w:rsidR="0085527D" w:rsidRDefault="0085527D" w:rsidP="0030411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30411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30411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175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178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N04-DEPARTMENT OF CORRECTIONS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179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N04-DEPARTMENT OF CORRECTIONS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182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N08-DEPT OF PROBATION, PAROLE &amp; PARDON SERVICES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183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N08-DEPT OF PROBATION, PAROLE &amp; PARDON SERVICES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188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N12-DEPARTMENT OF JUVENILE JUSTICE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187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N12-DEPARTMENT OF JUVENILE JUSTICE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190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L36-HUMAN AFFAIRS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21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E83761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H75-SCHOOL FOR THE DEAF AND THE BLIND</w:t>
    </w:r>
  </w:p>
  <w:p w:rsidR="0085527D" w:rsidRDefault="0085527D" w:rsidP="00E8376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E8376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E8376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189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L36-HUMAN AFFAIRS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190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L46-STATE COMMISSION FOR MINORITY AFFAIRS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193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L46-STATE COMMISSION FOR MINORITY AFFAIRS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192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R04-PUBLIC SERVICE COMMISSION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191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R04-PUBLIC SERVICE COMMISSION</w:t>
    </w:r>
  </w:p>
  <w:p w:rsidR="0085527D" w:rsidRDefault="0085527D" w:rsidP="00EF597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EF597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EF597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192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R06-OFFICE OF REGULATORY STAFF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193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R06-OFFICE OF REGULATORY STAFF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194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R083-WORKERS’ COMPENSATION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193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195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CC6007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R083-WORKERS’ COMPENSATION COMMISSION</w:t>
    </w:r>
  </w:p>
  <w:p w:rsidR="0085527D" w:rsidRDefault="0085527D" w:rsidP="00CC6007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CC6007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CC6007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A2163A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L12-JOHN DE LA HOWE SCHOOL</w:t>
    </w:r>
  </w:p>
  <w:p w:rsidR="0085527D" w:rsidRDefault="0085527D" w:rsidP="00A2163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A2163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A2163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196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R12-STATE ACCIDENT FUND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197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R12-STATE ACCIDENT FUND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196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195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R14-PATIENTS’ COMPENSATION FUND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200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R16-SECOND INJURY FUND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197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R16-SECOND INJURY FUND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200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R20-DEPARTMENT OF INSURANCE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201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R20-DEPARTMENT OF INSURANCE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202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R23-BOARD OF FINANCIAL INSTITUTIONS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203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R23-BOARD OF FINANCIAL INSTITUTIONS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204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R28-DEPARTMENT OF CONSUMER AFFAIRS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203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R28-DEPARTMENT OF CONSUMER AFFAIRS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208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R36-DEPT OF LABOR, LICENSING AND REGULATION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207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R36-DEPT OF LABOR, LICENSING AND REGULATION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210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R40-DEPARTMENT OF MOTOR VEHICLES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209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R40-DEPARTMENT OF MOTOR VEHICLES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214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R60-DEPARTMENT OF EMPLOYMENT AND WORKFORCE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211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213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DD26F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R60-DEPARTMENT OF EMPLOYMENT AND WORKFORCE</w:t>
    </w:r>
  </w:p>
  <w:p w:rsidR="0085527D" w:rsidRDefault="0085527D" w:rsidP="00DD26F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DD26F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DD26F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216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U12-DEPARTMENT OF TRANSPORTATION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25</w:t>
    </w:r>
    <w:r w:rsidR="007319B5">
      <w:rPr>
        <w:b/>
      </w:rPr>
      <w:fldChar w:fldCharType="end"/>
    </w:r>
  </w:p>
  <w:p w:rsidR="0085527D" w:rsidRPr="00D92AF6" w:rsidRDefault="0085527D" w:rsidP="00E95870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L12-JOHN DE LA HOWE SCHOOL</w:t>
    </w:r>
  </w:p>
  <w:p w:rsidR="0085527D" w:rsidRDefault="0085527D" w:rsidP="00E9587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E9587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E9587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217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U12-DEPARTMENT OF TRANSPORTATION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218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217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U15-INFRASTRUCTURE BANK BOARD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218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U20-COUNTY TRANSPORTATION FUNDS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219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220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U30-DIVISION OF AERONAUTICS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221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U30-DIVISION OF AERONAUTICS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222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A01-LEG DEPT-THE SENATE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221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A01-LEG DEPT-THE SENATE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222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A05-LEG DEPT-HOUSE OF REPRESENTATIVES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H03-COMMISSION ON HIGHER EDUCATION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223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A05-LEG DEPT-HOUSE OF REPRESENTATIVES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224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A15-LEG DEPT-CODIFICATION OF LAWS &amp; LEG COUNCIL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223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A15-LEG DEPT-CODIFICATION OF LAWS &amp; LEG COUNCIL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224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A17-LEG DEPT-LEG PRINTING, INF TECH SYSTEMS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227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A17-LEG DEPT-LEG PRINTING, INF TECH SYSTEMS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226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A20-LEG DEPT-LEG AUDIT COUNCIL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225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A20-LEG DEPT-LEG AUDIT COUNCIL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226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A85-EDUCATION OVERSIGHT COMMITTEE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227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A85-EDUCATION OVERSIGHT COMMITTEE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228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C05-ADMINISTRATIVE LAW COURT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H03-COMMISSION ON HIGHER EDUCATION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227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C05-ADMINISTRATIVE LAW COURT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228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D05-GOVERNOR’S OFF-EXECUTIVE CONTROL OF STATE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229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D05-GOVERNOR’S OFF-EXECUTIVE CONTROL OF STATE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234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D17-GOVERNOR’S OFF-EXECUTIVE POLICY &amp; PROGRAMS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233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D17-GOVERNOR’S OFF-EXECUTIVE POLICY &amp; PROGRAMS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234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D20-GOVERNOR’S OFF-MANSION AND GROUNDS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235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D20-GOVERNOR’S OFF-MANSION AND GROUNDS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236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D25-OFFICE OF INSPECTOR GENERAL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235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D25-OFFICE OF INSPECTOR GENERAL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238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E04-LIEUTENANT GOVERNOR’S OFFICE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30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H06-HIGHER EDUCATION TUITION GRANTS COMMISSION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237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E04-LIEUTENANT GOVERNOR’S OFFICE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238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E08-SECRETARY OF STATE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239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E08-SECRETARY OF STATE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240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E12-COMPTROLLER GENERAL’S OFFICE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241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E12-COMPTROLLER GENERAL’S OFFICE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242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E16-STATE TREASURER’S OFFICE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241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E16-STATE TREASURER’S OFFICE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242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E19-RETIREMENT SYSTEM INVESTMENT COMMISSION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243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246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E24-ADJUTANT GENERAL’S OFFICE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53079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29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H06-HIGHER EDUCATION TUITION GRANTS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247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E24-ADJUTANT GENERAL’S OFFICE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248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E28-ELECTION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249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E28-ELECTION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264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F03-BUDGET AND CONTROL BOARD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265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F03-BUDGET AND CONTROL BOARD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266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F27-B &amp; C-AUDITOR’S OFFICE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267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F27-B &amp; C-AUDITOR’S OFFICE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268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F30-B &amp; C-EMPLOYEE BENEFITS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267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F30-B &amp; C-EMPLOYEE BENEFITS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268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F31-CAPITAL RESERVE FUND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30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H09-THE CITADEL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269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F31-CAPITAL RESERVE FUND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270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R44-DEPARTMENT OF REVENUE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269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R44-DEPARTMENT OF REVENUE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272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R52-STATE ETHICS COMMISSION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271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R52-STATE ETHICS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272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S60-PROCUREMENT REVIEW PANEL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273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S60-PROCUREMENT REVIEW PANEL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274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V04-DEBT SERVICE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273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V04-DEBT SERVICE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274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X22-AID TO SUBDIVISIONS - STATE TREASURER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31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H09-THE CITADEL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275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X22-AID TO SUBDIVISIONS - STATE TREASURER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274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X44-AID TO SUBDIVISIONS - DEPARTMENT OF REVENUE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273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X44-AID TO SUBDIVISIONS - DEPARTMENT OF REVENUE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276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REVENUE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279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RE</w:t>
    </w:r>
    <w:r>
      <w:rPr>
        <w:b/>
      </w:rPr>
      <w:t>CAPITULATION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276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RE</w:t>
    </w:r>
    <w:r>
      <w:rPr>
        <w:b/>
      </w:rPr>
      <w:t>CAPITULATION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277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RE</w:t>
    </w:r>
    <w:r>
      <w:rPr>
        <w:b/>
      </w:rPr>
      <w:t>CAPITULATION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278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RE</w:t>
    </w:r>
    <w:r>
      <w:rPr>
        <w:b/>
      </w:rPr>
      <w:t>VENUE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279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RE</w:t>
    </w:r>
    <w:r>
      <w:rPr>
        <w:b/>
      </w:rPr>
      <w:t>VENUE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32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H12-CLEMSON UNIVERSITY (EDUCATIONAL &amp; GENERAL)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31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34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H15-UNIVERSITY OF CHARLESTON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33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36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H17-COASTAL CAROLINA UNIVERSITY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35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H17-COASTAL CAROLINA UNIVERSITY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38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H18-FRANCIS MARION UNIVERSITY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37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H18-FRANCIS MARION UNIVERSITY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40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H21-LANDER UNIVERSITY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39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H21-LANDER UNIVERSITY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40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H24-SOUTH CAROLINA STATE UNIVERSITY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41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H24-SOUTH CAROLINA STATE UNIVERSITY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44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H27-UNIVERSITY OF SOUTH CAROLINA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45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H27-UNIVERSITY OF SOUTH CAROLINA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46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H29-U S C - AIKEN CAMPUS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47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H29-U S C - AIKEN CAMPUS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48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H40-U S C - UPSTATE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47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H40-U S C - UPSTATE</w:t>
    </w:r>
  </w:p>
  <w:p w:rsidR="0085527D" w:rsidRDefault="0085527D" w:rsidP="00C14D1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C14D1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C14D1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50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H36-U S C - BEAUFORT CAMPUS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49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H36-U S C - BEAUFORT CAMPUS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50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H37-U S C - LANCASTER CAMPUS</w:t>
    </w:r>
  </w:p>
  <w:p w:rsidR="0085527D" w:rsidRDefault="0085527D" w:rsidP="004E2807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4E2807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4E2807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51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H37-U S C - LANCASTER CAMPUS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52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H38-U S C - SALKEHATCHIE CAMPUS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53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H38-U S C - SALKEHATCHIE CAMPUS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54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H39-U S C - SUMTER CAMPUS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53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H39-U S C - SUMTER CAMPUS</w:t>
    </w:r>
  </w:p>
  <w:p w:rsidR="0085527D" w:rsidRDefault="0085527D" w:rsidP="00A733D8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A733D8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A733D8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56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H40-U S C - UNION CAMPUS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H63-DEPARTMENT OF EDUCATION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55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H40-U S C - UNION CAMPUS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56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57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H47-WINTHROP UNIVERSITY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58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H51-MEDICAL UNIVERSITY OF SOUTH CAROLINA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59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H51-MEDICAL UNIVERSITY OF SOUTH CAROLINA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60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H53-AREA HEALTH EDUCATION CONSORTIUM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61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H53-AREA HEALTH EDUCATION CONSORTIUM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64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H59-TECHNICAL &amp; COMPREHENSIVE EDUCATION BOARD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65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H59-TECHNICAL &amp; COMPREHENSIVE EDUCATION BOARD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68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H67-EDUCATIONAL TELEVISION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15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H63-DEPARTMENT OF EDUCATION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67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H67-EDUCATIONAL TELEVISION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70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H73-VOCATIONAL REHABILITATION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69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H73-VOCATIONAL REHABILITATION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74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J02-DEPT OF HEALTH AND HUMAN SERVICES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73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J02-DEPT OF HEALTH AND HUMAN SERVICES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84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J04-DEPT OF HEALTH AND ENVIRONMENTAL CONTROL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85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J04-DEPT OF HEALTH AND ENVIRONMENTAL CONTROL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92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J12-DEPT OF MENTAL HEALTH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93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J12-DEPT OF MENTAL HEALTH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98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J16-DEPT OF DISABILITIES AND SPECIAL NEEDS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97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J16-DEPT OF DISABILITIES AND SPECIAL NEEDS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100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J20-DEPT OF ALCOHOL &amp; OTHER DRUG ABUSE SERVICES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99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J20-DEPT OF ALCOHOL &amp; OTHER DRUG ABUSE SERVICES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110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L04-DEPARTMENT OF SOCIAL SERVICES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111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L04-DEPARTMENT OF SOCIAL SERVICES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112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L24-COMMISSION FOR THE BLIND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113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L24-COMMISSION FOR THE BLIND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114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</w:t>
    </w:r>
    <w:r>
      <w:rPr>
        <w:b/>
      </w:rPr>
      <w:t>79</w:t>
    </w:r>
    <w:r w:rsidRPr="00D92AF6">
      <w:rPr>
        <w:b/>
      </w:rPr>
      <w:t>-</w:t>
    </w:r>
    <w:r>
      <w:rPr>
        <w:b/>
      </w:rPr>
      <w:t>DEPARTMENT OF ARCHIVES AND HISTORY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115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116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</w:t>
    </w:r>
    <w:r>
      <w:rPr>
        <w:b/>
      </w:rPr>
      <w:t>87</w:t>
    </w:r>
    <w:r w:rsidRPr="00D92AF6">
      <w:rPr>
        <w:b/>
      </w:rPr>
      <w:t>-</w:t>
    </w:r>
    <w:r>
      <w:rPr>
        <w:b/>
      </w:rPr>
      <w:t>STATE LIBRARY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>
      <w:rPr>
        <w:b/>
        <w:noProof/>
      </w:rPr>
      <w:t>17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H66-LOTTERY EXPENDITURE ACCOUNT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118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H91-ARTS COMMISSION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117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H91-ARTS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118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119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H95-STATE MUSEUM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120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8D086C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H95-STATE MUSEUM COMMISSION</w:t>
    </w:r>
  </w:p>
  <w:p w:rsidR="0085527D" w:rsidRDefault="0085527D" w:rsidP="008D086C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8D086C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8D086C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124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L32-HOUSING FINANCE AND DEVELOPMENT AUTHORITY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123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L32-HOUSING FINANCE AND DEVELOPMENT AUTHORITY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126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C20B09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P12-FORESTRY COMMISSION</w:t>
    </w:r>
  </w:p>
  <w:p w:rsidR="0085527D" w:rsidRDefault="0085527D" w:rsidP="00C20B0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ab/>
    </w:r>
  </w:p>
  <w:p w:rsidR="0085527D" w:rsidRDefault="0085527D" w:rsidP="00C20B0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125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25683B" w:rsidRDefault="0085527D" w:rsidP="006A544E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127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20035F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P12-FORESTRY COMMISSION</w:t>
    </w:r>
  </w:p>
  <w:p w:rsidR="0085527D" w:rsidRDefault="0085527D" w:rsidP="0020035F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ab/>
    </w:r>
  </w:p>
  <w:p w:rsidR="0085527D" w:rsidRDefault="0085527D" w:rsidP="0020035F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6A544E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H71-WIL LOU GRAY OPPORTUNITY SCHOOL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130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P16-DEPARTMENT OF AGRICULTURE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129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P16-DEPARTMENT OF AGRICULTURE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132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P20-CLEMSON UNIV (PUBLIC SERVICE ACTIVITIES)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131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P20-CLEMSON UNIV (PUBLIC SERVICE</w:t>
    </w:r>
    <w:r>
      <w:rPr>
        <w:b/>
      </w:rPr>
      <w:t xml:space="preserve"> </w:t>
    </w:r>
    <w:r w:rsidRPr="00D92AF6">
      <w:rPr>
        <w:b/>
      </w:rPr>
      <w:t>ACTIVITIES)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134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P21-SC STATE UNIV (PUBLIC SERVICE ACTIVITIES)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133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142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P24-DEPT OF NATURAL RESOURCES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143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P24-DEPT OF NATURAL RESOURCES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7319B5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F56FB4">
      <w:rPr>
        <w:b/>
        <w:noProof/>
      </w:rPr>
      <w:t>144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E1714C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P2</w:t>
    </w:r>
    <w:r>
      <w:rPr>
        <w:b/>
      </w:rPr>
      <w:t>6</w:t>
    </w:r>
    <w:r w:rsidRPr="00D92AF6">
      <w:rPr>
        <w:b/>
      </w:rPr>
      <w:t>-</w:t>
    </w:r>
    <w:r>
      <w:rPr>
        <w:b/>
      </w:rPr>
      <w:t>SEA GRANT CONSORTIUM</w:t>
    </w:r>
  </w:p>
  <w:p w:rsidR="0085527D" w:rsidRDefault="0085527D" w:rsidP="00E1714C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E1714C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E1714C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319B5">
      <w:rPr>
        <w:b/>
      </w:rPr>
      <w:fldChar w:fldCharType="begin"/>
    </w:r>
    <w:r>
      <w:rPr>
        <w:b/>
      </w:rPr>
      <w:instrText xml:space="preserve"> PAGE  \* MERGEFORMAT </w:instrText>
    </w:r>
    <w:r w:rsidR="007319B5">
      <w:rPr>
        <w:b/>
      </w:rPr>
      <w:fldChar w:fldCharType="separate"/>
    </w:r>
    <w:r w:rsidR="00F56FB4">
      <w:rPr>
        <w:b/>
        <w:noProof/>
      </w:rPr>
      <w:t>147</w:t>
    </w:r>
    <w:r w:rsidR="007319B5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P2</w:t>
    </w:r>
    <w:r>
      <w:rPr>
        <w:b/>
      </w:rPr>
      <w:t>8</w:t>
    </w:r>
    <w:r w:rsidRPr="00D92AF6">
      <w:rPr>
        <w:b/>
      </w:rPr>
      <w:t xml:space="preserve">-DEPT OF </w:t>
    </w:r>
    <w:r>
      <w:rPr>
        <w:b/>
      </w:rPr>
      <w:t>PARKS, RECREATION &amp; TOURISM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  <w:compatSetting w:name="compatibilityMode" w:uri="http://schemas.microsoft.com/office/word" w:val="12"/>
  </w:compat>
  <w:rsids>
    <w:rsidRoot w:val="0098009B"/>
    <w:rsid w:val="000031DD"/>
    <w:rsid w:val="00006A81"/>
    <w:rsid w:val="00007527"/>
    <w:rsid w:val="00010381"/>
    <w:rsid w:val="000107E8"/>
    <w:rsid w:val="00010E76"/>
    <w:rsid w:val="00014B1D"/>
    <w:rsid w:val="00026F0B"/>
    <w:rsid w:val="0003021C"/>
    <w:rsid w:val="00032207"/>
    <w:rsid w:val="00034230"/>
    <w:rsid w:val="00037028"/>
    <w:rsid w:val="00037244"/>
    <w:rsid w:val="0004689F"/>
    <w:rsid w:val="00064326"/>
    <w:rsid w:val="00064541"/>
    <w:rsid w:val="000648CC"/>
    <w:rsid w:val="00065651"/>
    <w:rsid w:val="00066032"/>
    <w:rsid w:val="00067AF5"/>
    <w:rsid w:val="00067D17"/>
    <w:rsid w:val="000713A8"/>
    <w:rsid w:val="00074DA1"/>
    <w:rsid w:val="00077E46"/>
    <w:rsid w:val="0008077B"/>
    <w:rsid w:val="00080DBB"/>
    <w:rsid w:val="00081A8D"/>
    <w:rsid w:val="000825FD"/>
    <w:rsid w:val="000826C8"/>
    <w:rsid w:val="00083397"/>
    <w:rsid w:val="000843A8"/>
    <w:rsid w:val="00084405"/>
    <w:rsid w:val="00084F01"/>
    <w:rsid w:val="000855FD"/>
    <w:rsid w:val="0009137C"/>
    <w:rsid w:val="0009548A"/>
    <w:rsid w:val="000954A4"/>
    <w:rsid w:val="000966D5"/>
    <w:rsid w:val="000A113E"/>
    <w:rsid w:val="000A3D6C"/>
    <w:rsid w:val="000A4604"/>
    <w:rsid w:val="000A609B"/>
    <w:rsid w:val="000B00E3"/>
    <w:rsid w:val="000B153B"/>
    <w:rsid w:val="000B2445"/>
    <w:rsid w:val="000B2EA5"/>
    <w:rsid w:val="000C17C9"/>
    <w:rsid w:val="000C1B26"/>
    <w:rsid w:val="000C2789"/>
    <w:rsid w:val="000C4EFD"/>
    <w:rsid w:val="000D2148"/>
    <w:rsid w:val="000D2733"/>
    <w:rsid w:val="000D7162"/>
    <w:rsid w:val="000D7BFD"/>
    <w:rsid w:val="000E281A"/>
    <w:rsid w:val="000E3EF6"/>
    <w:rsid w:val="000E43CE"/>
    <w:rsid w:val="000F0336"/>
    <w:rsid w:val="000F0B76"/>
    <w:rsid w:val="000F3BE9"/>
    <w:rsid w:val="000F6077"/>
    <w:rsid w:val="0010306C"/>
    <w:rsid w:val="00103F80"/>
    <w:rsid w:val="00107B18"/>
    <w:rsid w:val="00110A80"/>
    <w:rsid w:val="00113A98"/>
    <w:rsid w:val="0011450D"/>
    <w:rsid w:val="00117FFA"/>
    <w:rsid w:val="0012411D"/>
    <w:rsid w:val="00126B65"/>
    <w:rsid w:val="0012741C"/>
    <w:rsid w:val="00127E69"/>
    <w:rsid w:val="00132498"/>
    <w:rsid w:val="001329E1"/>
    <w:rsid w:val="00134E1F"/>
    <w:rsid w:val="00140252"/>
    <w:rsid w:val="00140AD2"/>
    <w:rsid w:val="00144283"/>
    <w:rsid w:val="0014795C"/>
    <w:rsid w:val="00150A57"/>
    <w:rsid w:val="0015301E"/>
    <w:rsid w:val="001554A6"/>
    <w:rsid w:val="00160510"/>
    <w:rsid w:val="00164F81"/>
    <w:rsid w:val="00166172"/>
    <w:rsid w:val="001668F3"/>
    <w:rsid w:val="00186824"/>
    <w:rsid w:val="00187255"/>
    <w:rsid w:val="00187AE0"/>
    <w:rsid w:val="00192926"/>
    <w:rsid w:val="00192E0A"/>
    <w:rsid w:val="00196171"/>
    <w:rsid w:val="001A2739"/>
    <w:rsid w:val="001B0285"/>
    <w:rsid w:val="001B3220"/>
    <w:rsid w:val="001B4499"/>
    <w:rsid w:val="001B509A"/>
    <w:rsid w:val="001B5F99"/>
    <w:rsid w:val="001B69B8"/>
    <w:rsid w:val="001D1F6D"/>
    <w:rsid w:val="001D2197"/>
    <w:rsid w:val="001D39D3"/>
    <w:rsid w:val="001E436F"/>
    <w:rsid w:val="001E6566"/>
    <w:rsid w:val="001E6923"/>
    <w:rsid w:val="001F0710"/>
    <w:rsid w:val="001F19B8"/>
    <w:rsid w:val="001F5CC9"/>
    <w:rsid w:val="001F5F44"/>
    <w:rsid w:val="001F6051"/>
    <w:rsid w:val="001F65E6"/>
    <w:rsid w:val="001F6E5E"/>
    <w:rsid w:val="0020035F"/>
    <w:rsid w:val="00200F4A"/>
    <w:rsid w:val="00201CE7"/>
    <w:rsid w:val="00202F17"/>
    <w:rsid w:val="00204954"/>
    <w:rsid w:val="00205188"/>
    <w:rsid w:val="002067D3"/>
    <w:rsid w:val="00206E8B"/>
    <w:rsid w:val="002100A1"/>
    <w:rsid w:val="00210F28"/>
    <w:rsid w:val="00211997"/>
    <w:rsid w:val="00212358"/>
    <w:rsid w:val="00216C9D"/>
    <w:rsid w:val="0022003D"/>
    <w:rsid w:val="00223294"/>
    <w:rsid w:val="00223B88"/>
    <w:rsid w:val="00227E3A"/>
    <w:rsid w:val="00230F09"/>
    <w:rsid w:val="00234B4A"/>
    <w:rsid w:val="00234D19"/>
    <w:rsid w:val="00236339"/>
    <w:rsid w:val="00236B54"/>
    <w:rsid w:val="00243C64"/>
    <w:rsid w:val="0024652B"/>
    <w:rsid w:val="00246F07"/>
    <w:rsid w:val="00250DED"/>
    <w:rsid w:val="00253566"/>
    <w:rsid w:val="002561AC"/>
    <w:rsid w:val="002565F4"/>
    <w:rsid w:val="0025683B"/>
    <w:rsid w:val="002575E7"/>
    <w:rsid w:val="00261318"/>
    <w:rsid w:val="002626BE"/>
    <w:rsid w:val="002643C6"/>
    <w:rsid w:val="00266924"/>
    <w:rsid w:val="00267E28"/>
    <w:rsid w:val="002706F4"/>
    <w:rsid w:val="00270B32"/>
    <w:rsid w:val="00272562"/>
    <w:rsid w:val="00274949"/>
    <w:rsid w:val="00274B51"/>
    <w:rsid w:val="002801DF"/>
    <w:rsid w:val="002806D7"/>
    <w:rsid w:val="002823AE"/>
    <w:rsid w:val="00283766"/>
    <w:rsid w:val="00284D3B"/>
    <w:rsid w:val="0028500F"/>
    <w:rsid w:val="002869B2"/>
    <w:rsid w:val="0029613C"/>
    <w:rsid w:val="00297A54"/>
    <w:rsid w:val="002A24B9"/>
    <w:rsid w:val="002A34EF"/>
    <w:rsid w:val="002A7885"/>
    <w:rsid w:val="002B17AF"/>
    <w:rsid w:val="002B58A8"/>
    <w:rsid w:val="002C1E0E"/>
    <w:rsid w:val="002C1EEB"/>
    <w:rsid w:val="002C32D6"/>
    <w:rsid w:val="002D3A01"/>
    <w:rsid w:val="002E025C"/>
    <w:rsid w:val="002E034D"/>
    <w:rsid w:val="002E5330"/>
    <w:rsid w:val="002F4C50"/>
    <w:rsid w:val="00303E86"/>
    <w:rsid w:val="0030411D"/>
    <w:rsid w:val="00305D8E"/>
    <w:rsid w:val="003072A8"/>
    <w:rsid w:val="003078F8"/>
    <w:rsid w:val="00307941"/>
    <w:rsid w:val="00307E3E"/>
    <w:rsid w:val="00313E34"/>
    <w:rsid w:val="00314CDD"/>
    <w:rsid w:val="00317D39"/>
    <w:rsid w:val="003221BC"/>
    <w:rsid w:val="0033012F"/>
    <w:rsid w:val="00330D03"/>
    <w:rsid w:val="00330F9D"/>
    <w:rsid w:val="003325B5"/>
    <w:rsid w:val="00333613"/>
    <w:rsid w:val="00333A01"/>
    <w:rsid w:val="003342F2"/>
    <w:rsid w:val="00337343"/>
    <w:rsid w:val="00340A95"/>
    <w:rsid w:val="00341054"/>
    <w:rsid w:val="003457FE"/>
    <w:rsid w:val="00350448"/>
    <w:rsid w:val="0035070B"/>
    <w:rsid w:val="00350F1B"/>
    <w:rsid w:val="00353957"/>
    <w:rsid w:val="00355601"/>
    <w:rsid w:val="00355E39"/>
    <w:rsid w:val="00356B86"/>
    <w:rsid w:val="00357E08"/>
    <w:rsid w:val="00360CFF"/>
    <w:rsid w:val="00362662"/>
    <w:rsid w:val="00366C85"/>
    <w:rsid w:val="00373CE2"/>
    <w:rsid w:val="00375A1B"/>
    <w:rsid w:val="00375EFF"/>
    <w:rsid w:val="00377717"/>
    <w:rsid w:val="003826BE"/>
    <w:rsid w:val="00383387"/>
    <w:rsid w:val="00383ABB"/>
    <w:rsid w:val="00384E04"/>
    <w:rsid w:val="00385AAE"/>
    <w:rsid w:val="00392B65"/>
    <w:rsid w:val="00393C32"/>
    <w:rsid w:val="003942D3"/>
    <w:rsid w:val="00395A7E"/>
    <w:rsid w:val="003A02C4"/>
    <w:rsid w:val="003A6398"/>
    <w:rsid w:val="003A7463"/>
    <w:rsid w:val="003B0A7B"/>
    <w:rsid w:val="003B1D24"/>
    <w:rsid w:val="003C16E8"/>
    <w:rsid w:val="003C3209"/>
    <w:rsid w:val="003C52AF"/>
    <w:rsid w:val="003C7913"/>
    <w:rsid w:val="003D031F"/>
    <w:rsid w:val="003D18B9"/>
    <w:rsid w:val="003E033B"/>
    <w:rsid w:val="003E1BFC"/>
    <w:rsid w:val="003E1D8C"/>
    <w:rsid w:val="003E228E"/>
    <w:rsid w:val="003E5319"/>
    <w:rsid w:val="003F1EC6"/>
    <w:rsid w:val="003F21FF"/>
    <w:rsid w:val="003F3622"/>
    <w:rsid w:val="003F49B6"/>
    <w:rsid w:val="003F5149"/>
    <w:rsid w:val="003F7845"/>
    <w:rsid w:val="0041106A"/>
    <w:rsid w:val="00412B86"/>
    <w:rsid w:val="0041467A"/>
    <w:rsid w:val="0042240D"/>
    <w:rsid w:val="0042315E"/>
    <w:rsid w:val="004235F3"/>
    <w:rsid w:val="004248A3"/>
    <w:rsid w:val="00426103"/>
    <w:rsid w:val="00426D5D"/>
    <w:rsid w:val="004304EF"/>
    <w:rsid w:val="00431BD5"/>
    <w:rsid w:val="0043296B"/>
    <w:rsid w:val="00433A3F"/>
    <w:rsid w:val="0043552F"/>
    <w:rsid w:val="00435807"/>
    <w:rsid w:val="00437247"/>
    <w:rsid w:val="004431D2"/>
    <w:rsid w:val="004463FC"/>
    <w:rsid w:val="0044677C"/>
    <w:rsid w:val="00447510"/>
    <w:rsid w:val="00447F5C"/>
    <w:rsid w:val="00456CB2"/>
    <w:rsid w:val="0045754F"/>
    <w:rsid w:val="00464B0C"/>
    <w:rsid w:val="00466E6E"/>
    <w:rsid w:val="00467343"/>
    <w:rsid w:val="00472DBB"/>
    <w:rsid w:val="004734A2"/>
    <w:rsid w:val="00476083"/>
    <w:rsid w:val="00476672"/>
    <w:rsid w:val="00480423"/>
    <w:rsid w:val="00484B54"/>
    <w:rsid w:val="00486009"/>
    <w:rsid w:val="00487205"/>
    <w:rsid w:val="00490CBC"/>
    <w:rsid w:val="0049170A"/>
    <w:rsid w:val="00492329"/>
    <w:rsid w:val="00494D2B"/>
    <w:rsid w:val="00496374"/>
    <w:rsid w:val="00497606"/>
    <w:rsid w:val="00497DA9"/>
    <w:rsid w:val="004A19CA"/>
    <w:rsid w:val="004A38BF"/>
    <w:rsid w:val="004A4A5B"/>
    <w:rsid w:val="004B0AC4"/>
    <w:rsid w:val="004B2E5D"/>
    <w:rsid w:val="004B5868"/>
    <w:rsid w:val="004C3713"/>
    <w:rsid w:val="004D431F"/>
    <w:rsid w:val="004E172B"/>
    <w:rsid w:val="004E2807"/>
    <w:rsid w:val="004E32F2"/>
    <w:rsid w:val="004E4387"/>
    <w:rsid w:val="004F0975"/>
    <w:rsid w:val="004F1714"/>
    <w:rsid w:val="0050105B"/>
    <w:rsid w:val="005026DF"/>
    <w:rsid w:val="005034EC"/>
    <w:rsid w:val="00504213"/>
    <w:rsid w:val="0050581B"/>
    <w:rsid w:val="00506099"/>
    <w:rsid w:val="005068E1"/>
    <w:rsid w:val="00512768"/>
    <w:rsid w:val="00515DEA"/>
    <w:rsid w:val="00517087"/>
    <w:rsid w:val="0052017D"/>
    <w:rsid w:val="00522C15"/>
    <w:rsid w:val="00522DB9"/>
    <w:rsid w:val="00522DE5"/>
    <w:rsid w:val="0052591C"/>
    <w:rsid w:val="0053079D"/>
    <w:rsid w:val="005323E0"/>
    <w:rsid w:val="0053411A"/>
    <w:rsid w:val="0053565D"/>
    <w:rsid w:val="0053753D"/>
    <w:rsid w:val="00537543"/>
    <w:rsid w:val="00537E87"/>
    <w:rsid w:val="00542477"/>
    <w:rsid w:val="005508D6"/>
    <w:rsid w:val="0055289C"/>
    <w:rsid w:val="00554227"/>
    <w:rsid w:val="00555F5B"/>
    <w:rsid w:val="0056108C"/>
    <w:rsid w:val="00562459"/>
    <w:rsid w:val="005628AC"/>
    <w:rsid w:val="00563DCF"/>
    <w:rsid w:val="005656AA"/>
    <w:rsid w:val="00566409"/>
    <w:rsid w:val="00566449"/>
    <w:rsid w:val="00567516"/>
    <w:rsid w:val="00571803"/>
    <w:rsid w:val="00572EEE"/>
    <w:rsid w:val="00573C94"/>
    <w:rsid w:val="0057400C"/>
    <w:rsid w:val="005757F2"/>
    <w:rsid w:val="00581764"/>
    <w:rsid w:val="0058670B"/>
    <w:rsid w:val="00590030"/>
    <w:rsid w:val="00594E9A"/>
    <w:rsid w:val="00594F59"/>
    <w:rsid w:val="00595677"/>
    <w:rsid w:val="005961DE"/>
    <w:rsid w:val="00596E2A"/>
    <w:rsid w:val="005A2A03"/>
    <w:rsid w:val="005A404A"/>
    <w:rsid w:val="005B04D8"/>
    <w:rsid w:val="005B100D"/>
    <w:rsid w:val="005B2171"/>
    <w:rsid w:val="005C092E"/>
    <w:rsid w:val="005C0E97"/>
    <w:rsid w:val="005C0FA0"/>
    <w:rsid w:val="005C2FB0"/>
    <w:rsid w:val="005C3C75"/>
    <w:rsid w:val="005D02B7"/>
    <w:rsid w:val="005D1BB0"/>
    <w:rsid w:val="005D626A"/>
    <w:rsid w:val="005E5134"/>
    <w:rsid w:val="00600738"/>
    <w:rsid w:val="00600A58"/>
    <w:rsid w:val="00600E62"/>
    <w:rsid w:val="006017E9"/>
    <w:rsid w:val="00601FF0"/>
    <w:rsid w:val="0060221C"/>
    <w:rsid w:val="00603F2E"/>
    <w:rsid w:val="00606107"/>
    <w:rsid w:val="00611574"/>
    <w:rsid w:val="006127BC"/>
    <w:rsid w:val="006142CE"/>
    <w:rsid w:val="00614B7A"/>
    <w:rsid w:val="00616EEE"/>
    <w:rsid w:val="00617EBA"/>
    <w:rsid w:val="0062475C"/>
    <w:rsid w:val="00626097"/>
    <w:rsid w:val="00626906"/>
    <w:rsid w:val="00627D6B"/>
    <w:rsid w:val="00631336"/>
    <w:rsid w:val="00645F1C"/>
    <w:rsid w:val="00647CE3"/>
    <w:rsid w:val="00650785"/>
    <w:rsid w:val="006522C3"/>
    <w:rsid w:val="00652657"/>
    <w:rsid w:val="006531EF"/>
    <w:rsid w:val="006534BA"/>
    <w:rsid w:val="006579FD"/>
    <w:rsid w:val="00657AAF"/>
    <w:rsid w:val="0066023D"/>
    <w:rsid w:val="006604F6"/>
    <w:rsid w:val="006606C1"/>
    <w:rsid w:val="00666CD4"/>
    <w:rsid w:val="00670167"/>
    <w:rsid w:val="00670DC3"/>
    <w:rsid w:val="006737C6"/>
    <w:rsid w:val="006739AD"/>
    <w:rsid w:val="00676260"/>
    <w:rsid w:val="00676C03"/>
    <w:rsid w:val="00676F46"/>
    <w:rsid w:val="006806C8"/>
    <w:rsid w:val="00680DB2"/>
    <w:rsid w:val="00687521"/>
    <w:rsid w:val="00696C8C"/>
    <w:rsid w:val="00697A24"/>
    <w:rsid w:val="006A14FB"/>
    <w:rsid w:val="006A544E"/>
    <w:rsid w:val="006B036B"/>
    <w:rsid w:val="006B06EF"/>
    <w:rsid w:val="006B220F"/>
    <w:rsid w:val="006B47FB"/>
    <w:rsid w:val="006C2CCF"/>
    <w:rsid w:val="006C7CB4"/>
    <w:rsid w:val="006C7D03"/>
    <w:rsid w:val="006D077A"/>
    <w:rsid w:val="006D7BED"/>
    <w:rsid w:val="006E1FED"/>
    <w:rsid w:val="006E273E"/>
    <w:rsid w:val="006E4971"/>
    <w:rsid w:val="006E56D5"/>
    <w:rsid w:val="006E5C48"/>
    <w:rsid w:val="006F05A2"/>
    <w:rsid w:val="006F4D00"/>
    <w:rsid w:val="006F5686"/>
    <w:rsid w:val="006F68EF"/>
    <w:rsid w:val="00700405"/>
    <w:rsid w:val="0070252B"/>
    <w:rsid w:val="00702671"/>
    <w:rsid w:val="007047BB"/>
    <w:rsid w:val="007107FE"/>
    <w:rsid w:val="00711041"/>
    <w:rsid w:val="007157DE"/>
    <w:rsid w:val="00716B35"/>
    <w:rsid w:val="007171C8"/>
    <w:rsid w:val="00723395"/>
    <w:rsid w:val="00727038"/>
    <w:rsid w:val="0073019A"/>
    <w:rsid w:val="007310D3"/>
    <w:rsid w:val="007319B5"/>
    <w:rsid w:val="00731E19"/>
    <w:rsid w:val="0073406A"/>
    <w:rsid w:val="007366BD"/>
    <w:rsid w:val="00741A5E"/>
    <w:rsid w:val="00744A2C"/>
    <w:rsid w:val="00745BD8"/>
    <w:rsid w:val="00745F88"/>
    <w:rsid w:val="0075007F"/>
    <w:rsid w:val="007515B4"/>
    <w:rsid w:val="007535F2"/>
    <w:rsid w:val="00754799"/>
    <w:rsid w:val="00755B5D"/>
    <w:rsid w:val="00756511"/>
    <w:rsid w:val="00756779"/>
    <w:rsid w:val="00760CFD"/>
    <w:rsid w:val="007620C0"/>
    <w:rsid w:val="00766937"/>
    <w:rsid w:val="007674D9"/>
    <w:rsid w:val="007718E3"/>
    <w:rsid w:val="00771A46"/>
    <w:rsid w:val="00786973"/>
    <w:rsid w:val="00787E4C"/>
    <w:rsid w:val="007911FD"/>
    <w:rsid w:val="00792527"/>
    <w:rsid w:val="00793BD7"/>
    <w:rsid w:val="00794933"/>
    <w:rsid w:val="00794FAA"/>
    <w:rsid w:val="00795C50"/>
    <w:rsid w:val="0079600B"/>
    <w:rsid w:val="00797F39"/>
    <w:rsid w:val="007A216F"/>
    <w:rsid w:val="007A3810"/>
    <w:rsid w:val="007A414D"/>
    <w:rsid w:val="007A461D"/>
    <w:rsid w:val="007B4D70"/>
    <w:rsid w:val="007B505F"/>
    <w:rsid w:val="007B5D0D"/>
    <w:rsid w:val="007B6EC3"/>
    <w:rsid w:val="007B766A"/>
    <w:rsid w:val="007C115F"/>
    <w:rsid w:val="007C13DB"/>
    <w:rsid w:val="007D137A"/>
    <w:rsid w:val="007D14FF"/>
    <w:rsid w:val="007D1D5B"/>
    <w:rsid w:val="007D2780"/>
    <w:rsid w:val="007E246D"/>
    <w:rsid w:val="007E3F21"/>
    <w:rsid w:val="007E5BA5"/>
    <w:rsid w:val="007E72EB"/>
    <w:rsid w:val="007F225A"/>
    <w:rsid w:val="007F47E4"/>
    <w:rsid w:val="00814319"/>
    <w:rsid w:val="00814ADA"/>
    <w:rsid w:val="00816495"/>
    <w:rsid w:val="00822591"/>
    <w:rsid w:val="00822D3C"/>
    <w:rsid w:val="00824FEF"/>
    <w:rsid w:val="0082568D"/>
    <w:rsid w:val="0082635A"/>
    <w:rsid w:val="00831FE7"/>
    <w:rsid w:val="00832E12"/>
    <w:rsid w:val="0083597C"/>
    <w:rsid w:val="00842272"/>
    <w:rsid w:val="008422A2"/>
    <w:rsid w:val="00844603"/>
    <w:rsid w:val="008510CF"/>
    <w:rsid w:val="0085330C"/>
    <w:rsid w:val="00854DE0"/>
    <w:rsid w:val="00854EAC"/>
    <w:rsid w:val="0085527D"/>
    <w:rsid w:val="00856440"/>
    <w:rsid w:val="00860D7E"/>
    <w:rsid w:val="008625E5"/>
    <w:rsid w:val="00864985"/>
    <w:rsid w:val="008668B4"/>
    <w:rsid w:val="00871405"/>
    <w:rsid w:val="00871492"/>
    <w:rsid w:val="008714E3"/>
    <w:rsid w:val="00871508"/>
    <w:rsid w:val="0087264E"/>
    <w:rsid w:val="008757D4"/>
    <w:rsid w:val="008769BE"/>
    <w:rsid w:val="00876AFF"/>
    <w:rsid w:val="00880BA5"/>
    <w:rsid w:val="00881DC7"/>
    <w:rsid w:val="00882650"/>
    <w:rsid w:val="00887A34"/>
    <w:rsid w:val="0089309C"/>
    <w:rsid w:val="008943D4"/>
    <w:rsid w:val="00894504"/>
    <w:rsid w:val="008946FF"/>
    <w:rsid w:val="00896538"/>
    <w:rsid w:val="00896627"/>
    <w:rsid w:val="00896A59"/>
    <w:rsid w:val="00896DD1"/>
    <w:rsid w:val="008A0176"/>
    <w:rsid w:val="008A09D6"/>
    <w:rsid w:val="008A6755"/>
    <w:rsid w:val="008A6F17"/>
    <w:rsid w:val="008A7A33"/>
    <w:rsid w:val="008B285D"/>
    <w:rsid w:val="008B34FA"/>
    <w:rsid w:val="008B3612"/>
    <w:rsid w:val="008B7D33"/>
    <w:rsid w:val="008C343E"/>
    <w:rsid w:val="008C4B35"/>
    <w:rsid w:val="008C7753"/>
    <w:rsid w:val="008D086C"/>
    <w:rsid w:val="008D151E"/>
    <w:rsid w:val="008D6A90"/>
    <w:rsid w:val="008D6D5C"/>
    <w:rsid w:val="008D746E"/>
    <w:rsid w:val="008D7A8C"/>
    <w:rsid w:val="008D7EE1"/>
    <w:rsid w:val="008E4FD7"/>
    <w:rsid w:val="008E563B"/>
    <w:rsid w:val="008E66F1"/>
    <w:rsid w:val="008E7AFE"/>
    <w:rsid w:val="008E7F32"/>
    <w:rsid w:val="008F1B17"/>
    <w:rsid w:val="008F40B9"/>
    <w:rsid w:val="008F67AA"/>
    <w:rsid w:val="008F76A1"/>
    <w:rsid w:val="008F76EA"/>
    <w:rsid w:val="0090234E"/>
    <w:rsid w:val="0090517F"/>
    <w:rsid w:val="009070EE"/>
    <w:rsid w:val="00910309"/>
    <w:rsid w:val="00911A52"/>
    <w:rsid w:val="0091326B"/>
    <w:rsid w:val="009147D6"/>
    <w:rsid w:val="009157E1"/>
    <w:rsid w:val="009209E2"/>
    <w:rsid w:val="00922026"/>
    <w:rsid w:val="00923D65"/>
    <w:rsid w:val="00925704"/>
    <w:rsid w:val="009269BB"/>
    <w:rsid w:val="00926D27"/>
    <w:rsid w:val="009335E6"/>
    <w:rsid w:val="0094111E"/>
    <w:rsid w:val="00950569"/>
    <w:rsid w:val="009516C5"/>
    <w:rsid w:val="00955F51"/>
    <w:rsid w:val="00957A80"/>
    <w:rsid w:val="00960A9F"/>
    <w:rsid w:val="0096586C"/>
    <w:rsid w:val="009747B1"/>
    <w:rsid w:val="00977C16"/>
    <w:rsid w:val="0098009B"/>
    <w:rsid w:val="00980D6C"/>
    <w:rsid w:val="00985A3D"/>
    <w:rsid w:val="00987506"/>
    <w:rsid w:val="009903BA"/>
    <w:rsid w:val="00994183"/>
    <w:rsid w:val="00995A7A"/>
    <w:rsid w:val="0099772A"/>
    <w:rsid w:val="009A1F41"/>
    <w:rsid w:val="009A4ABC"/>
    <w:rsid w:val="009A659D"/>
    <w:rsid w:val="009A70EB"/>
    <w:rsid w:val="009A74BB"/>
    <w:rsid w:val="009B5BEE"/>
    <w:rsid w:val="009B609F"/>
    <w:rsid w:val="009C1584"/>
    <w:rsid w:val="009C23DE"/>
    <w:rsid w:val="009C4E7A"/>
    <w:rsid w:val="009C522B"/>
    <w:rsid w:val="009D3E92"/>
    <w:rsid w:val="009D45CC"/>
    <w:rsid w:val="009D5D62"/>
    <w:rsid w:val="009E2DB1"/>
    <w:rsid w:val="009F1E25"/>
    <w:rsid w:val="009F4004"/>
    <w:rsid w:val="00A01953"/>
    <w:rsid w:val="00A02828"/>
    <w:rsid w:val="00A031D3"/>
    <w:rsid w:val="00A032FF"/>
    <w:rsid w:val="00A11B2F"/>
    <w:rsid w:val="00A13046"/>
    <w:rsid w:val="00A1729E"/>
    <w:rsid w:val="00A20EFC"/>
    <w:rsid w:val="00A2163A"/>
    <w:rsid w:val="00A21E58"/>
    <w:rsid w:val="00A2431E"/>
    <w:rsid w:val="00A25BA4"/>
    <w:rsid w:val="00A32B53"/>
    <w:rsid w:val="00A55D80"/>
    <w:rsid w:val="00A56482"/>
    <w:rsid w:val="00A5695A"/>
    <w:rsid w:val="00A57245"/>
    <w:rsid w:val="00A57C14"/>
    <w:rsid w:val="00A733D8"/>
    <w:rsid w:val="00A73BB4"/>
    <w:rsid w:val="00A77713"/>
    <w:rsid w:val="00A81C4D"/>
    <w:rsid w:val="00A86F2E"/>
    <w:rsid w:val="00A87FF1"/>
    <w:rsid w:val="00A90305"/>
    <w:rsid w:val="00A912E8"/>
    <w:rsid w:val="00A95131"/>
    <w:rsid w:val="00A96E23"/>
    <w:rsid w:val="00A97059"/>
    <w:rsid w:val="00AA0125"/>
    <w:rsid w:val="00AA1197"/>
    <w:rsid w:val="00AA5056"/>
    <w:rsid w:val="00AB48D3"/>
    <w:rsid w:val="00AB7045"/>
    <w:rsid w:val="00AC16C0"/>
    <w:rsid w:val="00AC58FB"/>
    <w:rsid w:val="00AD3145"/>
    <w:rsid w:val="00AD4070"/>
    <w:rsid w:val="00AD525E"/>
    <w:rsid w:val="00AD6868"/>
    <w:rsid w:val="00AE0B42"/>
    <w:rsid w:val="00AF0C62"/>
    <w:rsid w:val="00AF1D2F"/>
    <w:rsid w:val="00AF3BB8"/>
    <w:rsid w:val="00AF54D1"/>
    <w:rsid w:val="00B000FC"/>
    <w:rsid w:val="00B01314"/>
    <w:rsid w:val="00B04E66"/>
    <w:rsid w:val="00B060E8"/>
    <w:rsid w:val="00B078F5"/>
    <w:rsid w:val="00B10B18"/>
    <w:rsid w:val="00B12459"/>
    <w:rsid w:val="00B1706F"/>
    <w:rsid w:val="00B17B67"/>
    <w:rsid w:val="00B17DC1"/>
    <w:rsid w:val="00B26D78"/>
    <w:rsid w:val="00B33C9D"/>
    <w:rsid w:val="00B351BD"/>
    <w:rsid w:val="00B35A88"/>
    <w:rsid w:val="00B37BD5"/>
    <w:rsid w:val="00B45B02"/>
    <w:rsid w:val="00B46159"/>
    <w:rsid w:val="00B47056"/>
    <w:rsid w:val="00B50366"/>
    <w:rsid w:val="00B515D0"/>
    <w:rsid w:val="00B5207D"/>
    <w:rsid w:val="00B5289D"/>
    <w:rsid w:val="00B54F3F"/>
    <w:rsid w:val="00B576A7"/>
    <w:rsid w:val="00B6476A"/>
    <w:rsid w:val="00B70226"/>
    <w:rsid w:val="00B70ACB"/>
    <w:rsid w:val="00B74F0A"/>
    <w:rsid w:val="00B86FA2"/>
    <w:rsid w:val="00B87634"/>
    <w:rsid w:val="00BA3B14"/>
    <w:rsid w:val="00BA6714"/>
    <w:rsid w:val="00BA7BFC"/>
    <w:rsid w:val="00BB32FC"/>
    <w:rsid w:val="00BB4726"/>
    <w:rsid w:val="00BB776A"/>
    <w:rsid w:val="00BC24D8"/>
    <w:rsid w:val="00BC5664"/>
    <w:rsid w:val="00BC6C96"/>
    <w:rsid w:val="00BC7298"/>
    <w:rsid w:val="00BD1137"/>
    <w:rsid w:val="00BD17FF"/>
    <w:rsid w:val="00BD59FF"/>
    <w:rsid w:val="00BD5E74"/>
    <w:rsid w:val="00BD6D49"/>
    <w:rsid w:val="00BE0246"/>
    <w:rsid w:val="00BE09F5"/>
    <w:rsid w:val="00BE6609"/>
    <w:rsid w:val="00BE7893"/>
    <w:rsid w:val="00BF25CE"/>
    <w:rsid w:val="00BF5B6A"/>
    <w:rsid w:val="00BF63D5"/>
    <w:rsid w:val="00C0283F"/>
    <w:rsid w:val="00C02F0F"/>
    <w:rsid w:val="00C032A5"/>
    <w:rsid w:val="00C03857"/>
    <w:rsid w:val="00C1323C"/>
    <w:rsid w:val="00C13B96"/>
    <w:rsid w:val="00C13F47"/>
    <w:rsid w:val="00C14D11"/>
    <w:rsid w:val="00C20B09"/>
    <w:rsid w:val="00C22156"/>
    <w:rsid w:val="00C23903"/>
    <w:rsid w:val="00C306B2"/>
    <w:rsid w:val="00C3398D"/>
    <w:rsid w:val="00C347A6"/>
    <w:rsid w:val="00C431AD"/>
    <w:rsid w:val="00C44DA0"/>
    <w:rsid w:val="00C45345"/>
    <w:rsid w:val="00C45A9A"/>
    <w:rsid w:val="00C47135"/>
    <w:rsid w:val="00C50B03"/>
    <w:rsid w:val="00C50BCA"/>
    <w:rsid w:val="00C54366"/>
    <w:rsid w:val="00C562DE"/>
    <w:rsid w:val="00C62D29"/>
    <w:rsid w:val="00C6447E"/>
    <w:rsid w:val="00C66A2E"/>
    <w:rsid w:val="00C67B9E"/>
    <w:rsid w:val="00C727CA"/>
    <w:rsid w:val="00C729CE"/>
    <w:rsid w:val="00C733DC"/>
    <w:rsid w:val="00C771F9"/>
    <w:rsid w:val="00C77B60"/>
    <w:rsid w:val="00C81086"/>
    <w:rsid w:val="00C8205E"/>
    <w:rsid w:val="00C82786"/>
    <w:rsid w:val="00C83DA5"/>
    <w:rsid w:val="00C85FFF"/>
    <w:rsid w:val="00C86DE3"/>
    <w:rsid w:val="00C87D12"/>
    <w:rsid w:val="00C90C8D"/>
    <w:rsid w:val="00C90F40"/>
    <w:rsid w:val="00C913CE"/>
    <w:rsid w:val="00C957BC"/>
    <w:rsid w:val="00CA1842"/>
    <w:rsid w:val="00CA2C09"/>
    <w:rsid w:val="00CA7266"/>
    <w:rsid w:val="00CB4D8A"/>
    <w:rsid w:val="00CB7B9F"/>
    <w:rsid w:val="00CC3226"/>
    <w:rsid w:val="00CC3C81"/>
    <w:rsid w:val="00CC3FC8"/>
    <w:rsid w:val="00CC6007"/>
    <w:rsid w:val="00CD735B"/>
    <w:rsid w:val="00CE081A"/>
    <w:rsid w:val="00CE5536"/>
    <w:rsid w:val="00CE5549"/>
    <w:rsid w:val="00CE6B79"/>
    <w:rsid w:val="00CF08C6"/>
    <w:rsid w:val="00CF29F2"/>
    <w:rsid w:val="00CF4FC4"/>
    <w:rsid w:val="00CF5209"/>
    <w:rsid w:val="00CF66D0"/>
    <w:rsid w:val="00CF6D75"/>
    <w:rsid w:val="00D03731"/>
    <w:rsid w:val="00D040A7"/>
    <w:rsid w:val="00D10617"/>
    <w:rsid w:val="00D154D3"/>
    <w:rsid w:val="00D16AC2"/>
    <w:rsid w:val="00D242D5"/>
    <w:rsid w:val="00D24930"/>
    <w:rsid w:val="00D25F12"/>
    <w:rsid w:val="00D30694"/>
    <w:rsid w:val="00D307EA"/>
    <w:rsid w:val="00D315B8"/>
    <w:rsid w:val="00D3470D"/>
    <w:rsid w:val="00D35F6B"/>
    <w:rsid w:val="00D402B2"/>
    <w:rsid w:val="00D43018"/>
    <w:rsid w:val="00D438B2"/>
    <w:rsid w:val="00D50B81"/>
    <w:rsid w:val="00D528FB"/>
    <w:rsid w:val="00D53726"/>
    <w:rsid w:val="00D53D29"/>
    <w:rsid w:val="00D54353"/>
    <w:rsid w:val="00D54BC6"/>
    <w:rsid w:val="00D606AC"/>
    <w:rsid w:val="00D703C4"/>
    <w:rsid w:val="00D70909"/>
    <w:rsid w:val="00D73213"/>
    <w:rsid w:val="00D736B2"/>
    <w:rsid w:val="00D818A2"/>
    <w:rsid w:val="00D82E61"/>
    <w:rsid w:val="00D83E92"/>
    <w:rsid w:val="00D867A5"/>
    <w:rsid w:val="00D92AF6"/>
    <w:rsid w:val="00D93463"/>
    <w:rsid w:val="00D95BD4"/>
    <w:rsid w:val="00D97A78"/>
    <w:rsid w:val="00DA2793"/>
    <w:rsid w:val="00DB0445"/>
    <w:rsid w:val="00DB09A9"/>
    <w:rsid w:val="00DB6E0D"/>
    <w:rsid w:val="00DC03D3"/>
    <w:rsid w:val="00DC6925"/>
    <w:rsid w:val="00DC762A"/>
    <w:rsid w:val="00DC76D4"/>
    <w:rsid w:val="00DD26FD"/>
    <w:rsid w:val="00DD34E6"/>
    <w:rsid w:val="00DD4A29"/>
    <w:rsid w:val="00DE4891"/>
    <w:rsid w:val="00DE6555"/>
    <w:rsid w:val="00DE6C12"/>
    <w:rsid w:val="00DE7DF9"/>
    <w:rsid w:val="00DF0025"/>
    <w:rsid w:val="00DF0E39"/>
    <w:rsid w:val="00DF4956"/>
    <w:rsid w:val="00E0727D"/>
    <w:rsid w:val="00E13927"/>
    <w:rsid w:val="00E145F3"/>
    <w:rsid w:val="00E14F31"/>
    <w:rsid w:val="00E1714C"/>
    <w:rsid w:val="00E21D4E"/>
    <w:rsid w:val="00E23787"/>
    <w:rsid w:val="00E24008"/>
    <w:rsid w:val="00E257AC"/>
    <w:rsid w:val="00E27D85"/>
    <w:rsid w:val="00E4117B"/>
    <w:rsid w:val="00E413BD"/>
    <w:rsid w:val="00E41D1D"/>
    <w:rsid w:val="00E42CCA"/>
    <w:rsid w:val="00E436E7"/>
    <w:rsid w:val="00E47321"/>
    <w:rsid w:val="00E47771"/>
    <w:rsid w:val="00E506DE"/>
    <w:rsid w:val="00E51502"/>
    <w:rsid w:val="00E55BD7"/>
    <w:rsid w:val="00E5666C"/>
    <w:rsid w:val="00E612DC"/>
    <w:rsid w:val="00E661CA"/>
    <w:rsid w:val="00E71683"/>
    <w:rsid w:val="00E72144"/>
    <w:rsid w:val="00E72C1F"/>
    <w:rsid w:val="00E73E4F"/>
    <w:rsid w:val="00E8026A"/>
    <w:rsid w:val="00E8135D"/>
    <w:rsid w:val="00E83761"/>
    <w:rsid w:val="00E83D2D"/>
    <w:rsid w:val="00E93EC5"/>
    <w:rsid w:val="00E95870"/>
    <w:rsid w:val="00E968CE"/>
    <w:rsid w:val="00E97428"/>
    <w:rsid w:val="00E97850"/>
    <w:rsid w:val="00EA2CBB"/>
    <w:rsid w:val="00EA559B"/>
    <w:rsid w:val="00EB7A84"/>
    <w:rsid w:val="00EC3D2C"/>
    <w:rsid w:val="00EC4BEA"/>
    <w:rsid w:val="00EC5506"/>
    <w:rsid w:val="00EC595A"/>
    <w:rsid w:val="00ED0B50"/>
    <w:rsid w:val="00ED5244"/>
    <w:rsid w:val="00ED59F1"/>
    <w:rsid w:val="00ED5A2A"/>
    <w:rsid w:val="00ED6E54"/>
    <w:rsid w:val="00EE7DD0"/>
    <w:rsid w:val="00EF2F5D"/>
    <w:rsid w:val="00EF3523"/>
    <w:rsid w:val="00EF5972"/>
    <w:rsid w:val="00EF6188"/>
    <w:rsid w:val="00EF6DFA"/>
    <w:rsid w:val="00EF7D65"/>
    <w:rsid w:val="00F10353"/>
    <w:rsid w:val="00F126E7"/>
    <w:rsid w:val="00F1584D"/>
    <w:rsid w:val="00F20321"/>
    <w:rsid w:val="00F23B3A"/>
    <w:rsid w:val="00F243D1"/>
    <w:rsid w:val="00F24E30"/>
    <w:rsid w:val="00F25B85"/>
    <w:rsid w:val="00F26570"/>
    <w:rsid w:val="00F32240"/>
    <w:rsid w:val="00F34D0A"/>
    <w:rsid w:val="00F42AC8"/>
    <w:rsid w:val="00F4306E"/>
    <w:rsid w:val="00F435DC"/>
    <w:rsid w:val="00F45E8B"/>
    <w:rsid w:val="00F510C9"/>
    <w:rsid w:val="00F5694B"/>
    <w:rsid w:val="00F56FB4"/>
    <w:rsid w:val="00F60668"/>
    <w:rsid w:val="00F62429"/>
    <w:rsid w:val="00F64656"/>
    <w:rsid w:val="00F659D7"/>
    <w:rsid w:val="00F7062D"/>
    <w:rsid w:val="00F70CD5"/>
    <w:rsid w:val="00F742ED"/>
    <w:rsid w:val="00F77029"/>
    <w:rsid w:val="00F81B6B"/>
    <w:rsid w:val="00F84125"/>
    <w:rsid w:val="00F8699A"/>
    <w:rsid w:val="00F908E2"/>
    <w:rsid w:val="00F925D1"/>
    <w:rsid w:val="00F95674"/>
    <w:rsid w:val="00FA192A"/>
    <w:rsid w:val="00FA3DA7"/>
    <w:rsid w:val="00FA4683"/>
    <w:rsid w:val="00FA7DE1"/>
    <w:rsid w:val="00FB148F"/>
    <w:rsid w:val="00FB57A5"/>
    <w:rsid w:val="00FC0DE8"/>
    <w:rsid w:val="00FC2A7C"/>
    <w:rsid w:val="00FD0A71"/>
    <w:rsid w:val="00FD14AA"/>
    <w:rsid w:val="00FD36BD"/>
    <w:rsid w:val="00FD706E"/>
    <w:rsid w:val="00FE15B0"/>
    <w:rsid w:val="00FE230E"/>
    <w:rsid w:val="00FE2461"/>
    <w:rsid w:val="00FE269C"/>
    <w:rsid w:val="00FE2CBD"/>
    <w:rsid w:val="00FE48C6"/>
    <w:rsid w:val="00FE4C66"/>
    <w:rsid w:val="00FE5662"/>
    <w:rsid w:val="00FF0F94"/>
    <w:rsid w:val="00FF3732"/>
    <w:rsid w:val="00FF44FF"/>
    <w:rsid w:val="00FF4BE6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B86CD-072D-4A78-ABA9-3683A9F9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0A5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0A57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30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9D"/>
  </w:style>
  <w:style w:type="paragraph" w:styleId="Footer">
    <w:name w:val="footer"/>
    <w:basedOn w:val="Normal"/>
    <w:link w:val="FooterChar"/>
    <w:uiPriority w:val="99"/>
    <w:semiHidden/>
    <w:unhideWhenUsed/>
    <w:rsid w:val="00530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79D"/>
  </w:style>
  <w:style w:type="paragraph" w:styleId="FootnoteText">
    <w:name w:val="footnote text"/>
    <w:basedOn w:val="Normal"/>
    <w:link w:val="FootnoteTextChar"/>
    <w:uiPriority w:val="99"/>
    <w:semiHidden/>
    <w:unhideWhenUsed/>
    <w:rsid w:val="00522D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D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2DE5"/>
    <w:rPr>
      <w:vertAlign w:val="superscript"/>
    </w:rPr>
  </w:style>
  <w:style w:type="character" w:styleId="Hyperlink">
    <w:name w:val="Hyperlink"/>
    <w:basedOn w:val="DefaultParagraphFont"/>
    <w:uiPriority w:val="99"/>
    <w:rsid w:val="00855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69.xml"/><Relationship Id="rId21" Type="http://schemas.openxmlformats.org/officeDocument/2006/relationships/hyperlink" Target="file:///h:\sj%20archive\2012\05-15-12.docx" TargetMode="External"/><Relationship Id="rId42" Type="http://schemas.openxmlformats.org/officeDocument/2006/relationships/hyperlink" Target="file:///h:\sj%20archive\2012\06-07-12.docx" TargetMode="External"/><Relationship Id="rId63" Type="http://schemas.openxmlformats.org/officeDocument/2006/relationships/header" Target="header15.xml"/><Relationship Id="rId84" Type="http://schemas.openxmlformats.org/officeDocument/2006/relationships/header" Target="header36.xml"/><Relationship Id="rId138" Type="http://schemas.openxmlformats.org/officeDocument/2006/relationships/header" Target="header90.xml"/><Relationship Id="rId159" Type="http://schemas.openxmlformats.org/officeDocument/2006/relationships/header" Target="header111.xml"/><Relationship Id="rId170" Type="http://schemas.openxmlformats.org/officeDocument/2006/relationships/header" Target="header122.xml"/><Relationship Id="rId191" Type="http://schemas.openxmlformats.org/officeDocument/2006/relationships/header" Target="header143.xml"/><Relationship Id="rId205" Type="http://schemas.openxmlformats.org/officeDocument/2006/relationships/header" Target="header157.xml"/><Relationship Id="rId226" Type="http://schemas.openxmlformats.org/officeDocument/2006/relationships/header" Target="header178.xml"/><Relationship Id="rId247" Type="http://schemas.openxmlformats.org/officeDocument/2006/relationships/header" Target="header199.xml"/><Relationship Id="rId107" Type="http://schemas.openxmlformats.org/officeDocument/2006/relationships/header" Target="header59.xml"/><Relationship Id="rId268" Type="http://schemas.openxmlformats.org/officeDocument/2006/relationships/header" Target="header220.xml"/><Relationship Id="rId11" Type="http://schemas.openxmlformats.org/officeDocument/2006/relationships/hyperlink" Target="file:///h:\hj%20archive\2012\03-13-12.docx" TargetMode="External"/><Relationship Id="rId32" Type="http://schemas.openxmlformats.org/officeDocument/2006/relationships/hyperlink" Target="file:///h:\sj%20archive\2012\05-24-12.docx" TargetMode="External"/><Relationship Id="rId53" Type="http://schemas.openxmlformats.org/officeDocument/2006/relationships/header" Target="header5.xml"/><Relationship Id="rId74" Type="http://schemas.openxmlformats.org/officeDocument/2006/relationships/header" Target="header26.xml"/><Relationship Id="rId128" Type="http://schemas.openxmlformats.org/officeDocument/2006/relationships/header" Target="header80.xml"/><Relationship Id="rId149" Type="http://schemas.openxmlformats.org/officeDocument/2006/relationships/header" Target="header101.xml"/><Relationship Id="rId5" Type="http://schemas.openxmlformats.org/officeDocument/2006/relationships/footnotes" Target="footnotes.xml"/><Relationship Id="rId95" Type="http://schemas.openxmlformats.org/officeDocument/2006/relationships/header" Target="header47.xml"/><Relationship Id="rId160" Type="http://schemas.openxmlformats.org/officeDocument/2006/relationships/header" Target="header112.xml"/><Relationship Id="rId181" Type="http://schemas.openxmlformats.org/officeDocument/2006/relationships/header" Target="header133.xml"/><Relationship Id="rId216" Type="http://schemas.openxmlformats.org/officeDocument/2006/relationships/header" Target="header168.xml"/><Relationship Id="rId237" Type="http://schemas.openxmlformats.org/officeDocument/2006/relationships/header" Target="header189.xml"/><Relationship Id="rId258" Type="http://schemas.openxmlformats.org/officeDocument/2006/relationships/header" Target="header210.xml"/><Relationship Id="rId22" Type="http://schemas.openxmlformats.org/officeDocument/2006/relationships/hyperlink" Target="file:///h:\sj%20archive\2012\05-15-12.docx" TargetMode="External"/><Relationship Id="rId43" Type="http://schemas.openxmlformats.org/officeDocument/2006/relationships/hyperlink" Target="file:///h:\sj%20archive\2012\06-07-12.docx" TargetMode="External"/><Relationship Id="rId64" Type="http://schemas.openxmlformats.org/officeDocument/2006/relationships/header" Target="header16.xml"/><Relationship Id="rId118" Type="http://schemas.openxmlformats.org/officeDocument/2006/relationships/header" Target="header70.xml"/><Relationship Id="rId139" Type="http://schemas.openxmlformats.org/officeDocument/2006/relationships/header" Target="header91.xml"/><Relationship Id="rId85" Type="http://schemas.openxmlformats.org/officeDocument/2006/relationships/header" Target="header37.xml"/><Relationship Id="rId150" Type="http://schemas.openxmlformats.org/officeDocument/2006/relationships/header" Target="header102.xml"/><Relationship Id="rId171" Type="http://schemas.openxmlformats.org/officeDocument/2006/relationships/header" Target="header123.xml"/><Relationship Id="rId192" Type="http://schemas.openxmlformats.org/officeDocument/2006/relationships/header" Target="header144.xml"/><Relationship Id="rId206" Type="http://schemas.openxmlformats.org/officeDocument/2006/relationships/header" Target="header158.xml"/><Relationship Id="rId227" Type="http://schemas.openxmlformats.org/officeDocument/2006/relationships/header" Target="header179.xml"/><Relationship Id="rId248" Type="http://schemas.openxmlformats.org/officeDocument/2006/relationships/header" Target="header200.xml"/><Relationship Id="rId269" Type="http://schemas.openxmlformats.org/officeDocument/2006/relationships/header" Target="header221.xml"/><Relationship Id="rId12" Type="http://schemas.openxmlformats.org/officeDocument/2006/relationships/hyperlink" Target="file:///h:\hj%20archive\2012\03-13-12.docx" TargetMode="External"/><Relationship Id="rId33" Type="http://schemas.openxmlformats.org/officeDocument/2006/relationships/hyperlink" Target="file:///h:\sj%20archive\2012\05-24-12.docx" TargetMode="External"/><Relationship Id="rId108" Type="http://schemas.openxmlformats.org/officeDocument/2006/relationships/header" Target="header60.xml"/><Relationship Id="rId129" Type="http://schemas.openxmlformats.org/officeDocument/2006/relationships/header" Target="header81.xml"/><Relationship Id="rId54" Type="http://schemas.openxmlformats.org/officeDocument/2006/relationships/header" Target="header6.xml"/><Relationship Id="rId75" Type="http://schemas.openxmlformats.org/officeDocument/2006/relationships/header" Target="header27.xml"/><Relationship Id="rId96" Type="http://schemas.openxmlformats.org/officeDocument/2006/relationships/header" Target="header48.xml"/><Relationship Id="rId140" Type="http://schemas.openxmlformats.org/officeDocument/2006/relationships/header" Target="header92.xml"/><Relationship Id="rId161" Type="http://schemas.openxmlformats.org/officeDocument/2006/relationships/header" Target="header113.xml"/><Relationship Id="rId182" Type="http://schemas.openxmlformats.org/officeDocument/2006/relationships/header" Target="header134.xml"/><Relationship Id="rId217" Type="http://schemas.openxmlformats.org/officeDocument/2006/relationships/header" Target="header169.xml"/><Relationship Id="rId6" Type="http://schemas.openxmlformats.org/officeDocument/2006/relationships/endnotes" Target="endnotes.xml"/><Relationship Id="rId238" Type="http://schemas.openxmlformats.org/officeDocument/2006/relationships/header" Target="header190.xml"/><Relationship Id="rId259" Type="http://schemas.openxmlformats.org/officeDocument/2006/relationships/header" Target="header211.xml"/><Relationship Id="rId23" Type="http://schemas.openxmlformats.org/officeDocument/2006/relationships/hyperlink" Target="file:///h:\sj%20archive\2012\05-16-12.docx" TargetMode="External"/><Relationship Id="rId119" Type="http://schemas.openxmlformats.org/officeDocument/2006/relationships/header" Target="header71.xml"/><Relationship Id="rId270" Type="http://schemas.openxmlformats.org/officeDocument/2006/relationships/header" Target="header222.xml"/><Relationship Id="rId44" Type="http://schemas.openxmlformats.org/officeDocument/2006/relationships/hyperlink" Target="file:///h:\hj%20archive\2012\06-07-12.docx" TargetMode="External"/><Relationship Id="rId65" Type="http://schemas.openxmlformats.org/officeDocument/2006/relationships/header" Target="header17.xml"/><Relationship Id="rId86" Type="http://schemas.openxmlformats.org/officeDocument/2006/relationships/header" Target="header38.xml"/><Relationship Id="rId130" Type="http://schemas.openxmlformats.org/officeDocument/2006/relationships/header" Target="header82.xml"/><Relationship Id="rId151" Type="http://schemas.openxmlformats.org/officeDocument/2006/relationships/header" Target="header103.xml"/><Relationship Id="rId172" Type="http://schemas.openxmlformats.org/officeDocument/2006/relationships/header" Target="header124.xml"/><Relationship Id="rId193" Type="http://schemas.openxmlformats.org/officeDocument/2006/relationships/header" Target="header145.xml"/><Relationship Id="rId202" Type="http://schemas.openxmlformats.org/officeDocument/2006/relationships/header" Target="header154.xml"/><Relationship Id="rId207" Type="http://schemas.openxmlformats.org/officeDocument/2006/relationships/header" Target="header159.xml"/><Relationship Id="rId223" Type="http://schemas.openxmlformats.org/officeDocument/2006/relationships/header" Target="header175.xml"/><Relationship Id="rId228" Type="http://schemas.openxmlformats.org/officeDocument/2006/relationships/header" Target="header180.xml"/><Relationship Id="rId244" Type="http://schemas.openxmlformats.org/officeDocument/2006/relationships/header" Target="header196.xml"/><Relationship Id="rId249" Type="http://schemas.openxmlformats.org/officeDocument/2006/relationships/header" Target="header201.xml"/><Relationship Id="rId13" Type="http://schemas.openxmlformats.org/officeDocument/2006/relationships/hyperlink" Target="file:///h:\hj%20archive\2012\03-14-12.docx" TargetMode="External"/><Relationship Id="rId18" Type="http://schemas.openxmlformats.org/officeDocument/2006/relationships/hyperlink" Target="file:///h:\sj%20archive\2012\03-15-12.docx" TargetMode="External"/><Relationship Id="rId39" Type="http://schemas.openxmlformats.org/officeDocument/2006/relationships/hyperlink" Target="file:///h:\hj%20archive\2012\06-06-12.docx" TargetMode="External"/><Relationship Id="rId109" Type="http://schemas.openxmlformats.org/officeDocument/2006/relationships/header" Target="header61.xml"/><Relationship Id="rId260" Type="http://schemas.openxmlformats.org/officeDocument/2006/relationships/header" Target="header212.xml"/><Relationship Id="rId265" Type="http://schemas.openxmlformats.org/officeDocument/2006/relationships/header" Target="header217.xml"/><Relationship Id="rId34" Type="http://schemas.openxmlformats.org/officeDocument/2006/relationships/hyperlink" Target="file:///h:\sj%20archive\2012\05-24-12.docx" TargetMode="External"/><Relationship Id="rId50" Type="http://schemas.openxmlformats.org/officeDocument/2006/relationships/header" Target="header2.xml"/><Relationship Id="rId55" Type="http://schemas.openxmlformats.org/officeDocument/2006/relationships/header" Target="header7.xml"/><Relationship Id="rId76" Type="http://schemas.openxmlformats.org/officeDocument/2006/relationships/header" Target="header28.xml"/><Relationship Id="rId97" Type="http://schemas.openxmlformats.org/officeDocument/2006/relationships/header" Target="header49.xml"/><Relationship Id="rId104" Type="http://schemas.openxmlformats.org/officeDocument/2006/relationships/header" Target="header56.xml"/><Relationship Id="rId120" Type="http://schemas.openxmlformats.org/officeDocument/2006/relationships/header" Target="header72.xml"/><Relationship Id="rId125" Type="http://schemas.openxmlformats.org/officeDocument/2006/relationships/header" Target="header77.xml"/><Relationship Id="rId141" Type="http://schemas.openxmlformats.org/officeDocument/2006/relationships/header" Target="header93.xml"/><Relationship Id="rId146" Type="http://schemas.openxmlformats.org/officeDocument/2006/relationships/header" Target="header98.xml"/><Relationship Id="rId167" Type="http://schemas.openxmlformats.org/officeDocument/2006/relationships/header" Target="header119.xml"/><Relationship Id="rId188" Type="http://schemas.openxmlformats.org/officeDocument/2006/relationships/header" Target="header140.xml"/><Relationship Id="rId7" Type="http://schemas.openxmlformats.org/officeDocument/2006/relationships/hyperlink" Target="file:///h:\hj%20archive\2012\03-06-12.docx" TargetMode="External"/><Relationship Id="rId71" Type="http://schemas.openxmlformats.org/officeDocument/2006/relationships/header" Target="header23.xml"/><Relationship Id="rId92" Type="http://schemas.openxmlformats.org/officeDocument/2006/relationships/header" Target="header44.xml"/><Relationship Id="rId162" Type="http://schemas.openxmlformats.org/officeDocument/2006/relationships/header" Target="header114.xml"/><Relationship Id="rId183" Type="http://schemas.openxmlformats.org/officeDocument/2006/relationships/header" Target="header135.xml"/><Relationship Id="rId213" Type="http://schemas.openxmlformats.org/officeDocument/2006/relationships/header" Target="header165.xml"/><Relationship Id="rId218" Type="http://schemas.openxmlformats.org/officeDocument/2006/relationships/header" Target="header170.xml"/><Relationship Id="rId234" Type="http://schemas.openxmlformats.org/officeDocument/2006/relationships/header" Target="header186.xml"/><Relationship Id="rId239" Type="http://schemas.openxmlformats.org/officeDocument/2006/relationships/header" Target="header191.xml"/><Relationship Id="rId2" Type="http://schemas.openxmlformats.org/officeDocument/2006/relationships/styles" Target="styles.xml"/><Relationship Id="rId29" Type="http://schemas.openxmlformats.org/officeDocument/2006/relationships/hyperlink" Target="file:///h:\sj%20archive\2012\05-22-12.docx" TargetMode="External"/><Relationship Id="rId250" Type="http://schemas.openxmlformats.org/officeDocument/2006/relationships/header" Target="header202.xml"/><Relationship Id="rId255" Type="http://schemas.openxmlformats.org/officeDocument/2006/relationships/header" Target="header207.xml"/><Relationship Id="rId271" Type="http://schemas.openxmlformats.org/officeDocument/2006/relationships/header" Target="header223.xml"/><Relationship Id="rId276" Type="http://schemas.openxmlformats.org/officeDocument/2006/relationships/header" Target="header228.xml"/><Relationship Id="rId24" Type="http://schemas.openxmlformats.org/officeDocument/2006/relationships/hyperlink" Target="file:///h:\sj%20archive\2012\05-16-12.docx" TargetMode="External"/><Relationship Id="rId40" Type="http://schemas.openxmlformats.org/officeDocument/2006/relationships/hyperlink" Target="file:///h:\hj%20archive\2012\06-06-12.docx" TargetMode="External"/><Relationship Id="rId45" Type="http://schemas.openxmlformats.org/officeDocument/2006/relationships/hyperlink" Target="file:///h:\sj%20archive\2012\06-07-12.docx" TargetMode="External"/><Relationship Id="rId66" Type="http://schemas.openxmlformats.org/officeDocument/2006/relationships/header" Target="header18.xml"/><Relationship Id="rId87" Type="http://schemas.openxmlformats.org/officeDocument/2006/relationships/header" Target="header39.xml"/><Relationship Id="rId110" Type="http://schemas.openxmlformats.org/officeDocument/2006/relationships/header" Target="header62.xml"/><Relationship Id="rId115" Type="http://schemas.openxmlformats.org/officeDocument/2006/relationships/header" Target="header67.xml"/><Relationship Id="rId131" Type="http://schemas.openxmlformats.org/officeDocument/2006/relationships/header" Target="header83.xml"/><Relationship Id="rId136" Type="http://schemas.openxmlformats.org/officeDocument/2006/relationships/header" Target="header88.xml"/><Relationship Id="rId157" Type="http://schemas.openxmlformats.org/officeDocument/2006/relationships/header" Target="header109.xml"/><Relationship Id="rId178" Type="http://schemas.openxmlformats.org/officeDocument/2006/relationships/header" Target="header130.xml"/><Relationship Id="rId61" Type="http://schemas.openxmlformats.org/officeDocument/2006/relationships/header" Target="header13.xml"/><Relationship Id="rId82" Type="http://schemas.openxmlformats.org/officeDocument/2006/relationships/header" Target="header34.xml"/><Relationship Id="rId152" Type="http://schemas.openxmlformats.org/officeDocument/2006/relationships/header" Target="header104.xml"/><Relationship Id="rId173" Type="http://schemas.openxmlformats.org/officeDocument/2006/relationships/header" Target="header125.xml"/><Relationship Id="rId194" Type="http://schemas.openxmlformats.org/officeDocument/2006/relationships/header" Target="header146.xml"/><Relationship Id="rId199" Type="http://schemas.openxmlformats.org/officeDocument/2006/relationships/header" Target="header151.xml"/><Relationship Id="rId203" Type="http://schemas.openxmlformats.org/officeDocument/2006/relationships/header" Target="header155.xml"/><Relationship Id="rId208" Type="http://schemas.openxmlformats.org/officeDocument/2006/relationships/header" Target="header160.xml"/><Relationship Id="rId229" Type="http://schemas.openxmlformats.org/officeDocument/2006/relationships/header" Target="header181.xml"/><Relationship Id="rId19" Type="http://schemas.openxmlformats.org/officeDocument/2006/relationships/hyperlink" Target="file:///h:\sj%20archive\2012\05-10-12.docx" TargetMode="External"/><Relationship Id="rId224" Type="http://schemas.openxmlformats.org/officeDocument/2006/relationships/header" Target="header176.xml"/><Relationship Id="rId240" Type="http://schemas.openxmlformats.org/officeDocument/2006/relationships/header" Target="header192.xml"/><Relationship Id="rId245" Type="http://schemas.openxmlformats.org/officeDocument/2006/relationships/header" Target="header197.xml"/><Relationship Id="rId261" Type="http://schemas.openxmlformats.org/officeDocument/2006/relationships/header" Target="header213.xml"/><Relationship Id="rId266" Type="http://schemas.openxmlformats.org/officeDocument/2006/relationships/header" Target="header218.xml"/><Relationship Id="rId14" Type="http://schemas.openxmlformats.org/officeDocument/2006/relationships/hyperlink" Target="file:///h:\hj%20archive\2012\03-14-12.docx" TargetMode="External"/><Relationship Id="rId30" Type="http://schemas.openxmlformats.org/officeDocument/2006/relationships/hyperlink" Target="file:///h:\sj%20archive\2012\05-23-12.docx" TargetMode="External"/><Relationship Id="rId35" Type="http://schemas.openxmlformats.org/officeDocument/2006/relationships/hyperlink" Target="file:///h:\hj%20archive\2012\05-30-12.docx" TargetMode="External"/><Relationship Id="rId56" Type="http://schemas.openxmlformats.org/officeDocument/2006/relationships/header" Target="header8.xml"/><Relationship Id="rId77" Type="http://schemas.openxmlformats.org/officeDocument/2006/relationships/header" Target="header29.xml"/><Relationship Id="rId100" Type="http://schemas.openxmlformats.org/officeDocument/2006/relationships/header" Target="header52.xml"/><Relationship Id="rId105" Type="http://schemas.openxmlformats.org/officeDocument/2006/relationships/header" Target="header57.xml"/><Relationship Id="rId126" Type="http://schemas.openxmlformats.org/officeDocument/2006/relationships/header" Target="header78.xml"/><Relationship Id="rId147" Type="http://schemas.openxmlformats.org/officeDocument/2006/relationships/header" Target="header99.xml"/><Relationship Id="rId168" Type="http://schemas.openxmlformats.org/officeDocument/2006/relationships/header" Target="header120.xml"/><Relationship Id="rId8" Type="http://schemas.openxmlformats.org/officeDocument/2006/relationships/hyperlink" Target="file:///h:\hj%20archive\2012\03-08-12.docx" TargetMode="External"/><Relationship Id="rId51" Type="http://schemas.openxmlformats.org/officeDocument/2006/relationships/header" Target="header3.xml"/><Relationship Id="rId72" Type="http://schemas.openxmlformats.org/officeDocument/2006/relationships/header" Target="header24.xml"/><Relationship Id="rId93" Type="http://schemas.openxmlformats.org/officeDocument/2006/relationships/header" Target="header45.xml"/><Relationship Id="rId98" Type="http://schemas.openxmlformats.org/officeDocument/2006/relationships/header" Target="header50.xml"/><Relationship Id="rId121" Type="http://schemas.openxmlformats.org/officeDocument/2006/relationships/header" Target="header73.xml"/><Relationship Id="rId142" Type="http://schemas.openxmlformats.org/officeDocument/2006/relationships/header" Target="header94.xml"/><Relationship Id="rId163" Type="http://schemas.openxmlformats.org/officeDocument/2006/relationships/header" Target="header115.xml"/><Relationship Id="rId184" Type="http://schemas.openxmlformats.org/officeDocument/2006/relationships/header" Target="header136.xml"/><Relationship Id="rId189" Type="http://schemas.openxmlformats.org/officeDocument/2006/relationships/header" Target="header141.xml"/><Relationship Id="rId219" Type="http://schemas.openxmlformats.org/officeDocument/2006/relationships/header" Target="header171.xml"/><Relationship Id="rId3" Type="http://schemas.openxmlformats.org/officeDocument/2006/relationships/settings" Target="settings.xml"/><Relationship Id="rId214" Type="http://schemas.openxmlformats.org/officeDocument/2006/relationships/header" Target="header166.xml"/><Relationship Id="rId230" Type="http://schemas.openxmlformats.org/officeDocument/2006/relationships/header" Target="header182.xml"/><Relationship Id="rId235" Type="http://schemas.openxmlformats.org/officeDocument/2006/relationships/header" Target="header187.xml"/><Relationship Id="rId251" Type="http://schemas.openxmlformats.org/officeDocument/2006/relationships/header" Target="header203.xml"/><Relationship Id="rId256" Type="http://schemas.openxmlformats.org/officeDocument/2006/relationships/header" Target="header208.xml"/><Relationship Id="rId277" Type="http://schemas.openxmlformats.org/officeDocument/2006/relationships/fontTable" Target="fontTable.xml"/><Relationship Id="rId25" Type="http://schemas.openxmlformats.org/officeDocument/2006/relationships/hyperlink" Target="file:///h:\sj%20archive\2012\05-16-12.docx" TargetMode="External"/><Relationship Id="rId46" Type="http://schemas.openxmlformats.org/officeDocument/2006/relationships/hyperlink" Target="file:///h:\sj%20archive\2012\06-28-12.docx" TargetMode="External"/><Relationship Id="rId67" Type="http://schemas.openxmlformats.org/officeDocument/2006/relationships/header" Target="header19.xml"/><Relationship Id="rId116" Type="http://schemas.openxmlformats.org/officeDocument/2006/relationships/header" Target="header68.xml"/><Relationship Id="rId137" Type="http://schemas.openxmlformats.org/officeDocument/2006/relationships/header" Target="header89.xml"/><Relationship Id="rId158" Type="http://schemas.openxmlformats.org/officeDocument/2006/relationships/header" Target="header110.xml"/><Relationship Id="rId272" Type="http://schemas.openxmlformats.org/officeDocument/2006/relationships/header" Target="header224.xml"/><Relationship Id="rId20" Type="http://schemas.openxmlformats.org/officeDocument/2006/relationships/hyperlink" Target="file:///h:\sj%20archive\2012\05-15-12.docx" TargetMode="External"/><Relationship Id="rId41" Type="http://schemas.openxmlformats.org/officeDocument/2006/relationships/hyperlink" Target="file:///h:\hj%20archive\2012\06-06-12.docx" TargetMode="External"/><Relationship Id="rId62" Type="http://schemas.openxmlformats.org/officeDocument/2006/relationships/header" Target="header14.xml"/><Relationship Id="rId83" Type="http://schemas.openxmlformats.org/officeDocument/2006/relationships/header" Target="header35.xml"/><Relationship Id="rId88" Type="http://schemas.openxmlformats.org/officeDocument/2006/relationships/header" Target="header40.xml"/><Relationship Id="rId111" Type="http://schemas.openxmlformats.org/officeDocument/2006/relationships/header" Target="header63.xml"/><Relationship Id="rId132" Type="http://schemas.openxmlformats.org/officeDocument/2006/relationships/header" Target="header84.xml"/><Relationship Id="rId153" Type="http://schemas.openxmlformats.org/officeDocument/2006/relationships/header" Target="header105.xml"/><Relationship Id="rId174" Type="http://schemas.openxmlformats.org/officeDocument/2006/relationships/header" Target="header126.xml"/><Relationship Id="rId179" Type="http://schemas.openxmlformats.org/officeDocument/2006/relationships/header" Target="header131.xml"/><Relationship Id="rId195" Type="http://schemas.openxmlformats.org/officeDocument/2006/relationships/header" Target="header147.xml"/><Relationship Id="rId209" Type="http://schemas.openxmlformats.org/officeDocument/2006/relationships/header" Target="header161.xml"/><Relationship Id="rId190" Type="http://schemas.openxmlformats.org/officeDocument/2006/relationships/header" Target="header142.xml"/><Relationship Id="rId204" Type="http://schemas.openxmlformats.org/officeDocument/2006/relationships/header" Target="header156.xml"/><Relationship Id="rId220" Type="http://schemas.openxmlformats.org/officeDocument/2006/relationships/header" Target="header172.xml"/><Relationship Id="rId225" Type="http://schemas.openxmlformats.org/officeDocument/2006/relationships/header" Target="header177.xml"/><Relationship Id="rId241" Type="http://schemas.openxmlformats.org/officeDocument/2006/relationships/header" Target="header193.xml"/><Relationship Id="rId246" Type="http://schemas.openxmlformats.org/officeDocument/2006/relationships/header" Target="header198.xml"/><Relationship Id="rId267" Type="http://schemas.openxmlformats.org/officeDocument/2006/relationships/header" Target="header219.xml"/><Relationship Id="rId15" Type="http://schemas.openxmlformats.org/officeDocument/2006/relationships/hyperlink" Target="file:///h:\hj%20archive\2012\03-14-12.docx" TargetMode="External"/><Relationship Id="rId36" Type="http://schemas.openxmlformats.org/officeDocument/2006/relationships/hyperlink" Target="file:///h:\hj%20archive\2012\05-31-12.docx" TargetMode="External"/><Relationship Id="rId57" Type="http://schemas.openxmlformats.org/officeDocument/2006/relationships/header" Target="header9.xml"/><Relationship Id="rId106" Type="http://schemas.openxmlformats.org/officeDocument/2006/relationships/header" Target="header58.xml"/><Relationship Id="rId127" Type="http://schemas.openxmlformats.org/officeDocument/2006/relationships/header" Target="header79.xml"/><Relationship Id="rId262" Type="http://schemas.openxmlformats.org/officeDocument/2006/relationships/header" Target="header214.xml"/><Relationship Id="rId10" Type="http://schemas.openxmlformats.org/officeDocument/2006/relationships/hyperlink" Target="file:///h:\hj%20archive\2012\03-12-12.docx" TargetMode="External"/><Relationship Id="rId31" Type="http://schemas.openxmlformats.org/officeDocument/2006/relationships/hyperlink" Target="file:///h:\sj%20archive\2012\05-23-12.docx" TargetMode="External"/><Relationship Id="rId52" Type="http://schemas.openxmlformats.org/officeDocument/2006/relationships/header" Target="header4.xml"/><Relationship Id="rId73" Type="http://schemas.openxmlformats.org/officeDocument/2006/relationships/header" Target="header25.xml"/><Relationship Id="rId78" Type="http://schemas.openxmlformats.org/officeDocument/2006/relationships/header" Target="header30.xml"/><Relationship Id="rId94" Type="http://schemas.openxmlformats.org/officeDocument/2006/relationships/header" Target="header46.xml"/><Relationship Id="rId99" Type="http://schemas.openxmlformats.org/officeDocument/2006/relationships/header" Target="header51.xml"/><Relationship Id="rId101" Type="http://schemas.openxmlformats.org/officeDocument/2006/relationships/header" Target="header53.xml"/><Relationship Id="rId122" Type="http://schemas.openxmlformats.org/officeDocument/2006/relationships/header" Target="header74.xml"/><Relationship Id="rId143" Type="http://schemas.openxmlformats.org/officeDocument/2006/relationships/header" Target="header95.xml"/><Relationship Id="rId148" Type="http://schemas.openxmlformats.org/officeDocument/2006/relationships/header" Target="header100.xml"/><Relationship Id="rId164" Type="http://schemas.openxmlformats.org/officeDocument/2006/relationships/header" Target="header116.xml"/><Relationship Id="rId169" Type="http://schemas.openxmlformats.org/officeDocument/2006/relationships/header" Target="header121.xml"/><Relationship Id="rId185" Type="http://schemas.openxmlformats.org/officeDocument/2006/relationships/header" Target="header137.xm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2\03-12-12.docx" TargetMode="External"/><Relationship Id="rId180" Type="http://schemas.openxmlformats.org/officeDocument/2006/relationships/header" Target="header132.xml"/><Relationship Id="rId210" Type="http://schemas.openxmlformats.org/officeDocument/2006/relationships/header" Target="header162.xml"/><Relationship Id="rId215" Type="http://schemas.openxmlformats.org/officeDocument/2006/relationships/header" Target="header167.xml"/><Relationship Id="rId236" Type="http://schemas.openxmlformats.org/officeDocument/2006/relationships/header" Target="header188.xml"/><Relationship Id="rId257" Type="http://schemas.openxmlformats.org/officeDocument/2006/relationships/header" Target="header209.xml"/><Relationship Id="rId278" Type="http://schemas.openxmlformats.org/officeDocument/2006/relationships/theme" Target="theme/theme1.xml"/><Relationship Id="rId26" Type="http://schemas.openxmlformats.org/officeDocument/2006/relationships/hyperlink" Target="file:///h:\sj%20archive\2012\05-17-12.docx" TargetMode="External"/><Relationship Id="rId231" Type="http://schemas.openxmlformats.org/officeDocument/2006/relationships/header" Target="header183.xml"/><Relationship Id="rId252" Type="http://schemas.openxmlformats.org/officeDocument/2006/relationships/header" Target="header204.xml"/><Relationship Id="rId273" Type="http://schemas.openxmlformats.org/officeDocument/2006/relationships/header" Target="header225.xml"/><Relationship Id="rId47" Type="http://schemas.openxmlformats.org/officeDocument/2006/relationships/hyperlink" Target="file:///h:\sj%20archive\2012\06-28-12.docx" TargetMode="External"/><Relationship Id="rId68" Type="http://schemas.openxmlformats.org/officeDocument/2006/relationships/header" Target="header20.xml"/><Relationship Id="rId89" Type="http://schemas.openxmlformats.org/officeDocument/2006/relationships/header" Target="header41.xml"/><Relationship Id="rId112" Type="http://schemas.openxmlformats.org/officeDocument/2006/relationships/header" Target="header64.xml"/><Relationship Id="rId133" Type="http://schemas.openxmlformats.org/officeDocument/2006/relationships/header" Target="header85.xml"/><Relationship Id="rId154" Type="http://schemas.openxmlformats.org/officeDocument/2006/relationships/header" Target="header106.xml"/><Relationship Id="rId175" Type="http://schemas.openxmlformats.org/officeDocument/2006/relationships/header" Target="header127.xml"/><Relationship Id="rId196" Type="http://schemas.openxmlformats.org/officeDocument/2006/relationships/header" Target="header148.xml"/><Relationship Id="rId200" Type="http://schemas.openxmlformats.org/officeDocument/2006/relationships/header" Target="header152.xml"/><Relationship Id="rId16" Type="http://schemas.openxmlformats.org/officeDocument/2006/relationships/hyperlink" Target="file:///h:\hj%20archive\2012\03-15-12.docx" TargetMode="External"/><Relationship Id="rId221" Type="http://schemas.openxmlformats.org/officeDocument/2006/relationships/header" Target="header173.xml"/><Relationship Id="rId242" Type="http://schemas.openxmlformats.org/officeDocument/2006/relationships/header" Target="header194.xml"/><Relationship Id="rId263" Type="http://schemas.openxmlformats.org/officeDocument/2006/relationships/header" Target="header215.xml"/><Relationship Id="rId37" Type="http://schemas.openxmlformats.org/officeDocument/2006/relationships/hyperlink" Target="file:///h:\hj%20archive\2012\06-05-12.docx" TargetMode="External"/><Relationship Id="rId58" Type="http://schemas.openxmlformats.org/officeDocument/2006/relationships/header" Target="header10.xml"/><Relationship Id="rId79" Type="http://schemas.openxmlformats.org/officeDocument/2006/relationships/header" Target="header31.xml"/><Relationship Id="rId102" Type="http://schemas.openxmlformats.org/officeDocument/2006/relationships/header" Target="header54.xml"/><Relationship Id="rId123" Type="http://schemas.openxmlformats.org/officeDocument/2006/relationships/header" Target="header75.xml"/><Relationship Id="rId144" Type="http://schemas.openxmlformats.org/officeDocument/2006/relationships/header" Target="header96.xml"/><Relationship Id="rId90" Type="http://schemas.openxmlformats.org/officeDocument/2006/relationships/header" Target="header42.xml"/><Relationship Id="rId165" Type="http://schemas.openxmlformats.org/officeDocument/2006/relationships/header" Target="header117.xml"/><Relationship Id="rId186" Type="http://schemas.openxmlformats.org/officeDocument/2006/relationships/header" Target="header138.xml"/><Relationship Id="rId211" Type="http://schemas.openxmlformats.org/officeDocument/2006/relationships/header" Target="header163.xml"/><Relationship Id="rId232" Type="http://schemas.openxmlformats.org/officeDocument/2006/relationships/header" Target="header184.xml"/><Relationship Id="rId253" Type="http://schemas.openxmlformats.org/officeDocument/2006/relationships/header" Target="header205.xml"/><Relationship Id="rId274" Type="http://schemas.openxmlformats.org/officeDocument/2006/relationships/header" Target="header226.xml"/><Relationship Id="rId27" Type="http://schemas.openxmlformats.org/officeDocument/2006/relationships/hyperlink" Target="file:///h:\sj%20archive\2012\05-17-12.docx" TargetMode="External"/><Relationship Id="rId48" Type="http://schemas.openxmlformats.org/officeDocument/2006/relationships/hyperlink" Target="file:///h:\sj%20archive\2012\06-28-12.docx" TargetMode="External"/><Relationship Id="rId69" Type="http://schemas.openxmlformats.org/officeDocument/2006/relationships/header" Target="header21.xml"/><Relationship Id="rId113" Type="http://schemas.openxmlformats.org/officeDocument/2006/relationships/header" Target="header65.xml"/><Relationship Id="rId134" Type="http://schemas.openxmlformats.org/officeDocument/2006/relationships/header" Target="header86.xml"/><Relationship Id="rId80" Type="http://schemas.openxmlformats.org/officeDocument/2006/relationships/header" Target="header32.xml"/><Relationship Id="rId155" Type="http://schemas.openxmlformats.org/officeDocument/2006/relationships/header" Target="header107.xml"/><Relationship Id="rId176" Type="http://schemas.openxmlformats.org/officeDocument/2006/relationships/header" Target="header128.xml"/><Relationship Id="rId197" Type="http://schemas.openxmlformats.org/officeDocument/2006/relationships/header" Target="header149.xml"/><Relationship Id="rId201" Type="http://schemas.openxmlformats.org/officeDocument/2006/relationships/header" Target="header153.xml"/><Relationship Id="rId222" Type="http://schemas.openxmlformats.org/officeDocument/2006/relationships/header" Target="header174.xml"/><Relationship Id="rId243" Type="http://schemas.openxmlformats.org/officeDocument/2006/relationships/header" Target="header195.xml"/><Relationship Id="rId264" Type="http://schemas.openxmlformats.org/officeDocument/2006/relationships/header" Target="header216.xml"/><Relationship Id="rId17" Type="http://schemas.openxmlformats.org/officeDocument/2006/relationships/hyperlink" Target="file:///h:\sj%20archive\2012\03-15-12.docx" TargetMode="External"/><Relationship Id="rId38" Type="http://schemas.openxmlformats.org/officeDocument/2006/relationships/hyperlink" Target="file:///h:\hj%20archive\2012\06-06-12.docx" TargetMode="External"/><Relationship Id="rId59" Type="http://schemas.openxmlformats.org/officeDocument/2006/relationships/header" Target="header11.xml"/><Relationship Id="rId103" Type="http://schemas.openxmlformats.org/officeDocument/2006/relationships/header" Target="header55.xml"/><Relationship Id="rId124" Type="http://schemas.openxmlformats.org/officeDocument/2006/relationships/header" Target="header76.xml"/><Relationship Id="rId70" Type="http://schemas.openxmlformats.org/officeDocument/2006/relationships/header" Target="header22.xml"/><Relationship Id="rId91" Type="http://schemas.openxmlformats.org/officeDocument/2006/relationships/header" Target="header43.xml"/><Relationship Id="rId145" Type="http://schemas.openxmlformats.org/officeDocument/2006/relationships/header" Target="header97.xml"/><Relationship Id="rId166" Type="http://schemas.openxmlformats.org/officeDocument/2006/relationships/header" Target="header118.xml"/><Relationship Id="rId187" Type="http://schemas.openxmlformats.org/officeDocument/2006/relationships/header" Target="header139.xml"/><Relationship Id="rId1" Type="http://schemas.openxmlformats.org/officeDocument/2006/relationships/customXml" Target="../customXml/item1.xml"/><Relationship Id="rId212" Type="http://schemas.openxmlformats.org/officeDocument/2006/relationships/header" Target="header164.xml"/><Relationship Id="rId233" Type="http://schemas.openxmlformats.org/officeDocument/2006/relationships/header" Target="header185.xml"/><Relationship Id="rId254" Type="http://schemas.openxmlformats.org/officeDocument/2006/relationships/header" Target="header206.xml"/><Relationship Id="rId28" Type="http://schemas.openxmlformats.org/officeDocument/2006/relationships/hyperlink" Target="file:///h:\sj%20archive\2012\05-22-12.docx" TargetMode="External"/><Relationship Id="rId49" Type="http://schemas.openxmlformats.org/officeDocument/2006/relationships/header" Target="header1.xml"/><Relationship Id="rId114" Type="http://schemas.openxmlformats.org/officeDocument/2006/relationships/header" Target="header66.xml"/><Relationship Id="rId275" Type="http://schemas.openxmlformats.org/officeDocument/2006/relationships/header" Target="header227.xml"/><Relationship Id="rId60" Type="http://schemas.openxmlformats.org/officeDocument/2006/relationships/header" Target="header12.xml"/><Relationship Id="rId81" Type="http://schemas.openxmlformats.org/officeDocument/2006/relationships/header" Target="header33.xml"/><Relationship Id="rId135" Type="http://schemas.openxmlformats.org/officeDocument/2006/relationships/header" Target="header87.xml"/><Relationship Id="rId156" Type="http://schemas.openxmlformats.org/officeDocument/2006/relationships/header" Target="header108.xml"/><Relationship Id="rId177" Type="http://schemas.openxmlformats.org/officeDocument/2006/relationships/header" Target="header129.xml"/><Relationship Id="rId198" Type="http://schemas.openxmlformats.org/officeDocument/2006/relationships/header" Target="header15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A71E-EFDF-4F96-8152-0FB97048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F4E96DF4.dotm</Template>
  <TotalTime>2</TotalTime>
  <Pages>281</Pages>
  <Words>53311</Words>
  <Characters>296414</Characters>
  <Application>Microsoft Office Word</Application>
  <DocSecurity>0</DocSecurity>
  <Lines>12887</Lines>
  <Paragraphs>4925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2011-2012 Bill 4813: Appropriations Bill, 2012-2013 - South Carolina Legislature Online</vt:lpstr>
    </vt:vector>
  </TitlesOfParts>
  <Company>LPITS</Company>
  <LinksUpToDate>false</LinksUpToDate>
  <CharactersWithSpaces>344800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4813, Part IA: Appropriations Bill, 2012-2013 - South Carolina Legislature Online</dc:title>
  <dc:subject/>
  <dc:creator>XXX</dc:creator>
  <cp:keywords/>
  <dc:description/>
  <cp:lastModifiedBy>N Cumfer</cp:lastModifiedBy>
  <cp:revision>3</cp:revision>
  <cp:lastPrinted>2012-08-15T15:10:00Z</cp:lastPrinted>
  <dcterms:created xsi:type="dcterms:W3CDTF">2014-11-24T14:47:00Z</dcterms:created>
  <dcterms:modified xsi:type="dcterms:W3CDTF">2014-11-24T15:30:00Z</dcterms:modified>
</cp:coreProperties>
</file>