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7D4" w:rsidRDefault="001C77D4" w:rsidP="001C77D4">
      <w:pPr>
        <w:ind w:firstLine="0"/>
        <w:rPr>
          <w:strike/>
        </w:rPr>
      </w:pPr>
      <w:bookmarkStart w:id="0" w:name="_GoBack"/>
      <w:bookmarkEnd w:id="0"/>
    </w:p>
    <w:p w:rsidR="001C77D4" w:rsidRDefault="001C77D4" w:rsidP="001C77D4">
      <w:pPr>
        <w:ind w:firstLine="0"/>
        <w:rPr>
          <w:strike/>
        </w:rPr>
      </w:pPr>
      <w:r>
        <w:rPr>
          <w:strike/>
        </w:rPr>
        <w:t>Indicates Matter Stricken</w:t>
      </w:r>
    </w:p>
    <w:p w:rsidR="001C77D4" w:rsidRDefault="001C77D4" w:rsidP="001C77D4">
      <w:pPr>
        <w:ind w:firstLine="0"/>
        <w:rPr>
          <w:u w:val="single"/>
        </w:rPr>
      </w:pPr>
      <w:r>
        <w:rPr>
          <w:u w:val="single"/>
        </w:rPr>
        <w:t>Indicates New Matter</w:t>
      </w:r>
    </w:p>
    <w:p w:rsidR="001C77D4" w:rsidRDefault="001C77D4"/>
    <w:p w:rsidR="001C77D4" w:rsidRDefault="001C77D4">
      <w:r>
        <w:t>The House assembled at 12:00 noon.</w:t>
      </w:r>
    </w:p>
    <w:p w:rsidR="001C77D4" w:rsidRDefault="001C77D4">
      <w:r>
        <w:t>Deliberations were opened with prayer by Rev. Charles E. Seastrunk, Jr., as follows:</w:t>
      </w:r>
    </w:p>
    <w:p w:rsidR="001C77D4" w:rsidRDefault="001C77D4"/>
    <w:p w:rsidR="001C77D4" w:rsidRPr="00E151D2" w:rsidRDefault="001C77D4" w:rsidP="001C77D4">
      <w:pPr>
        <w:ind w:firstLine="0"/>
      </w:pPr>
      <w:bookmarkStart w:id="1" w:name="file_start2"/>
      <w:bookmarkEnd w:id="1"/>
      <w:r>
        <w:tab/>
      </w:r>
      <w:r w:rsidRPr="00E151D2">
        <w:t>Our thought for today is from Ecclesiastes 7:29: “See, this alone I found, that God made human beings straightforward, but they have devised many schemes.”</w:t>
      </w:r>
    </w:p>
    <w:p w:rsidR="001C77D4" w:rsidRDefault="001C77D4" w:rsidP="001C77D4">
      <w:pPr>
        <w:ind w:firstLine="0"/>
      </w:pPr>
      <w:r>
        <w:tab/>
      </w:r>
      <w:r w:rsidRPr="00E151D2">
        <w:t>Let us pray. Holy God, source of love, we have been commanded that we should love one another as You love us. May the strength of God guide us this day, and may His power preserve us. Be the guide of each Representative, to make the choices which will serve our people. Grant our leaders the will, the strength, and the courage to lead us. Protect our defenders of freedom as they protect us. Heal the wounds, seen and unseen, of our brave warriors. Hear us O Lord, as we pray. Amen.</w:t>
      </w:r>
    </w:p>
    <w:p w:rsidR="001C77D4" w:rsidRDefault="001C77D4" w:rsidP="001C77D4">
      <w:pPr>
        <w:ind w:firstLine="0"/>
      </w:pPr>
    </w:p>
    <w:p w:rsidR="001C77D4" w:rsidRDefault="001C77D4" w:rsidP="001C77D4">
      <w:r>
        <w:t>Pursuant to Rule 6.3, the House of Representatives was led in the Pledge of Allegiance to the Flag of the United States of America by the SPEAKER.</w:t>
      </w:r>
    </w:p>
    <w:p w:rsidR="001C77D4" w:rsidRDefault="001C77D4" w:rsidP="001C77D4"/>
    <w:p w:rsidR="001C77D4" w:rsidRDefault="001C77D4" w:rsidP="001C77D4">
      <w:r>
        <w:t>After corrections to the Journal of the proceedings of Friday, the SPEAKER ordered it confirmed.</w:t>
      </w:r>
    </w:p>
    <w:p w:rsidR="001C77D4" w:rsidRDefault="001C77D4" w:rsidP="001C77D4"/>
    <w:p w:rsidR="001C77D4" w:rsidRDefault="001C77D4" w:rsidP="001C77D4">
      <w:pPr>
        <w:keepNext/>
        <w:jc w:val="center"/>
        <w:rPr>
          <w:b/>
        </w:rPr>
      </w:pPr>
      <w:r w:rsidRPr="001C77D4">
        <w:rPr>
          <w:b/>
        </w:rPr>
        <w:t>MOTION ADOPTED</w:t>
      </w:r>
    </w:p>
    <w:p w:rsidR="001C77D4" w:rsidRDefault="001C77D4" w:rsidP="001C77D4">
      <w:r>
        <w:t>Rep. BRANTLEY moved that when the House adjourns, it adjourn in memory of Robert Bryant, Jr., of Robertville, which was agreed to.</w:t>
      </w:r>
    </w:p>
    <w:p w:rsidR="001C77D4" w:rsidRDefault="001C77D4" w:rsidP="001C77D4"/>
    <w:p w:rsidR="001C77D4" w:rsidRDefault="001C77D4" w:rsidP="001C77D4">
      <w:pPr>
        <w:keepNext/>
        <w:jc w:val="center"/>
        <w:rPr>
          <w:b/>
        </w:rPr>
      </w:pPr>
      <w:r w:rsidRPr="001C77D4">
        <w:rPr>
          <w:b/>
        </w:rPr>
        <w:t>HOUSE RESOLUTION</w:t>
      </w:r>
    </w:p>
    <w:p w:rsidR="001C77D4" w:rsidRDefault="001C77D4" w:rsidP="001C77D4">
      <w:pPr>
        <w:keepNext/>
      </w:pPr>
      <w:r>
        <w:t>The following was introduced:</w:t>
      </w:r>
    </w:p>
    <w:p w:rsidR="001C77D4" w:rsidRDefault="001C77D4" w:rsidP="001C77D4">
      <w:pPr>
        <w:keepNext/>
      </w:pPr>
      <w:bookmarkStart w:id="2" w:name="include_clip_start_8"/>
      <w:bookmarkEnd w:id="2"/>
    </w:p>
    <w:p w:rsidR="001C77D4" w:rsidRDefault="001C77D4" w:rsidP="001C77D4">
      <w:pPr>
        <w:keepNext/>
      </w:pPr>
      <w:r>
        <w:t xml:space="preserve">H. 3327 -- Reps. Hamilton, Bedingfield, Henderson, Ballentine, Crawford, Stringer, Corbin, Lucas, Delleney and Lowe: A HOUSE RESOLUTION TO AMEND RULE 5.3 OF THE RULES OF THE HOUSE OF REPRESENTATIVES, RELATING TO GENERAL APPROPRIATIONS AND SUPPLEMENTAL APPROPRIATIONS BILLS, SO AS TO ADD THE "SEVENTY-TWO HOUR BUDGET RULE" TO ESTABLISH STRICT TIME LIMITS DURING WHICH </w:t>
      </w:r>
      <w:r>
        <w:lastRenderedPageBreak/>
        <w:t>VERSIONS OF APPROPRIATIONS BILLS AND REVENUE RAISING BILLS AND AMENDMENTS MUST BE PUBLICLY AVAILABLE BEFORE CONSIDERATION AND VOTES ON THESE BILLS AND TO PROVIDE THAT THESE TIME LIMITS MAY BE WAIVED BY A TWO-THIRDS VOTE.</w:t>
      </w:r>
    </w:p>
    <w:p w:rsidR="001C77D4" w:rsidRDefault="001C77D4" w:rsidP="001C77D4">
      <w:bookmarkStart w:id="3" w:name="include_clip_end_8"/>
      <w:bookmarkEnd w:id="3"/>
      <w:r>
        <w:t>The Resolution was ordered referred to the Committee on Rules.</w:t>
      </w:r>
    </w:p>
    <w:p w:rsidR="001C77D4" w:rsidRDefault="001C77D4" w:rsidP="001C77D4"/>
    <w:p w:rsidR="001C77D4" w:rsidRDefault="001C77D4" w:rsidP="001C77D4">
      <w:pPr>
        <w:keepNext/>
        <w:jc w:val="center"/>
        <w:rPr>
          <w:b/>
        </w:rPr>
      </w:pPr>
      <w:r w:rsidRPr="001C77D4">
        <w:rPr>
          <w:b/>
        </w:rPr>
        <w:t>HOUSE RESOLUTION</w:t>
      </w:r>
    </w:p>
    <w:p w:rsidR="001C77D4" w:rsidRDefault="001C77D4" w:rsidP="001C77D4">
      <w:pPr>
        <w:keepNext/>
      </w:pPr>
      <w:r>
        <w:t>The following was introduced:</w:t>
      </w:r>
    </w:p>
    <w:p w:rsidR="001C77D4" w:rsidRDefault="001C77D4" w:rsidP="001C77D4">
      <w:pPr>
        <w:keepNext/>
      </w:pPr>
      <w:bookmarkStart w:id="4" w:name="include_clip_start_11"/>
      <w:bookmarkEnd w:id="4"/>
    </w:p>
    <w:p w:rsidR="001C77D4" w:rsidRDefault="001C77D4" w:rsidP="001C77D4">
      <w:r>
        <w:t>H. 3328 -- Reps. Pinson, Parks, Pitts,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Patrick, Pope, Quinn, Rutherford, Ryan, Sabb, Sandifer, Sellers, Simrill, Skelton, G. M. Smith, G. R. Smith, J. E. Smith, J. R. Smith, Sottile, Spires, Stavrinakis, Stringer, Tallon, Taylor, Thayer, Toole, Tribble, Umphlett, Vick, Viers, Weeks, Whipper, White, Whitmire, Williams, Willis and Young: A HOUSE RESOLUTION TO RECOGNIZE LAUREN ANGELA KITTLES OF GREENWOOD FOR HER COURAGEOUS BATTLE AGAINST CANCER AND FOR HER SELFLESS EFFORTS IN HELPING OTHERS.</w:t>
      </w:r>
    </w:p>
    <w:p w:rsidR="001C77D4" w:rsidRDefault="001C77D4" w:rsidP="001C77D4">
      <w:bookmarkStart w:id="5" w:name="include_clip_end_11"/>
      <w:bookmarkEnd w:id="5"/>
    </w:p>
    <w:p w:rsidR="001C77D4" w:rsidRDefault="001C77D4" w:rsidP="001C77D4">
      <w:r>
        <w:t>The Resolution was adopted.</w:t>
      </w:r>
    </w:p>
    <w:p w:rsidR="001C77D4" w:rsidRDefault="001C77D4" w:rsidP="001C77D4"/>
    <w:p w:rsidR="001C77D4" w:rsidRDefault="001C77D4" w:rsidP="001C77D4">
      <w:pPr>
        <w:keepNext/>
        <w:jc w:val="center"/>
        <w:rPr>
          <w:b/>
        </w:rPr>
      </w:pPr>
      <w:r w:rsidRPr="001C77D4">
        <w:rPr>
          <w:b/>
        </w:rPr>
        <w:t xml:space="preserve">INTRODUCTION OF BILLS  </w:t>
      </w:r>
    </w:p>
    <w:p w:rsidR="001C77D4" w:rsidRDefault="001C77D4" w:rsidP="001C77D4">
      <w:r>
        <w:t>The following Bills and Joint Resolutions were introduced, read the first time, and referred to appropriate committees:</w:t>
      </w:r>
    </w:p>
    <w:p w:rsidR="001C77D4" w:rsidRDefault="001C77D4" w:rsidP="001C77D4"/>
    <w:p w:rsidR="001C77D4" w:rsidRDefault="001C77D4" w:rsidP="001C77D4">
      <w:pPr>
        <w:keepNext/>
      </w:pPr>
      <w:bookmarkStart w:id="6" w:name="include_clip_start_15"/>
      <w:bookmarkEnd w:id="6"/>
      <w:r>
        <w:t xml:space="preserve">H. 3329 -- Rep. Hayes: A JOINT RESOLUTION TO PROVIDE THAT THE SCHOOL DAYS MISSED ON JANUARY 10, 11, AND 12, 2011, BY THE STUDENTS OF DILLON SCHOOL DISTRICTS </w:t>
      </w:r>
      <w:r>
        <w:lastRenderedPageBreak/>
        <w:t>1, 2, AND 3 OF DILLON COUNTY WHEN THE SCHOOLS WERE CLOSED DUE TO SNOW ARE EXEMPT FROM THE MAKE-UP REQUIREMENT THAT FULL SCHOOL DAYS MISSED DUE TO SNOW, EXTREME WEATHER, OR OTHER DISRUPTIONS BE MADE UP.</w:t>
      </w:r>
    </w:p>
    <w:p w:rsidR="001C77D4" w:rsidRDefault="001C77D4" w:rsidP="001C77D4">
      <w:bookmarkStart w:id="7" w:name="include_clip_end_15"/>
      <w:bookmarkEnd w:id="7"/>
      <w:r>
        <w:t>On motion of Rep. HAYES, with unanimous consent, the Joint Resolution was ordered placed on the Calendar without reference.</w:t>
      </w:r>
    </w:p>
    <w:p w:rsidR="001C77D4" w:rsidRDefault="001C77D4" w:rsidP="001C77D4"/>
    <w:p w:rsidR="001C77D4" w:rsidRDefault="001C77D4" w:rsidP="001C77D4">
      <w:pPr>
        <w:keepNext/>
      </w:pPr>
      <w:bookmarkStart w:id="8" w:name="include_clip_start_17"/>
      <w:bookmarkEnd w:id="8"/>
      <w:r>
        <w:t>H. 3331 -- Rep. Crosby: A BILL TO AMEND SECTION 12-37-250, AS AMENDED, CODE OF LAWS OF SOUTH CAROLINA, 1976, RELATING TO THE HOMESTEAD PROPERTY TAX EXEMPTION ALLOWED PERSONS OVER THE AGE OF SIXTY-FIVE YEARS, OR DISABLED, OR LEGALLY BLIND, SO AS TO INCREASE THE EXEMPTION AMOUNT FROM THE FIRST FIFTY THOUSAND DOLLARS TO THE FIRST SEVENTY-FIVE THOUSAND DOLLARS OF THE FAIR MARKET VALUE OF THE HOMESTEAD; AND TO AMEND JOINT RESOLUTION 406 OF 2000, RELATING TO SUPPLEMENTAL APPROPRIATIONS, SO AS TO DELETE AN OBSOLETE REFERENCE TO THE HOMESTEAD EXEMPTION.</w:t>
      </w:r>
    </w:p>
    <w:p w:rsidR="001C77D4" w:rsidRDefault="001C77D4" w:rsidP="001C77D4">
      <w:bookmarkStart w:id="9" w:name="include_clip_end_17"/>
      <w:bookmarkEnd w:id="9"/>
      <w:r>
        <w:t>Referred to Committee on Ways and Means</w:t>
      </w:r>
    </w:p>
    <w:p w:rsidR="001C77D4" w:rsidRDefault="001C77D4" w:rsidP="001C77D4"/>
    <w:p w:rsidR="001C77D4" w:rsidRDefault="001C77D4" w:rsidP="001C77D4">
      <w:pPr>
        <w:keepNext/>
      </w:pPr>
      <w:bookmarkStart w:id="10" w:name="include_clip_start_19"/>
      <w:bookmarkEnd w:id="10"/>
      <w:r>
        <w:t>H. 3332 -- Reps. Sandifer and McLeod: A BILL TO AMEND SECTION 38-73-736, CODE OF LAWS OF SOUTH CAROLINA, 1976, RELATING TO CERTAIN REDUCTIONS IN PREMIUM CHARGES, SO AS TO PROVIDE CERTAIN DEFINITIONS, SUBJECT PREMIUM RATES CHARGED FOR LIABILITY AND COLLISION COVERAGE TO CERTAIN DRIVER TRAINING COURSE CREDITS FOR A DRIVER WHO IS NOT A YOUTHFUL OPERATOR, AND PROVIDE OTHER CONDITIONS CONCERNING THE CREDITS; TO AMEND SECTION 38-73-737, RELATING TO DRIVER TRAINING COURSE CREDIT</w:t>
      </w:r>
      <w:r w:rsidR="008C0A1F">
        <w:t>S</w:t>
      </w:r>
      <w:r>
        <w:t xml:space="preserve"> TOWARD LIABILITY AND COLLISION INSURANCE COVERAGE, SO AS TO PROVIDE CERTAIN DEFINITIONS, SUBJECT PREMIUM RATES CHARGED FOR LIABILITY AND COLLISION COVERAGE TO CERTAIN DRIVER TRAINING COURSE CREDITS FOR A DRIVER WHO IS A YOUTHFUL OPERATOR, AND PROVIDE OTHER CONDITIONS CONCERNING THE CREDITS.</w:t>
      </w:r>
    </w:p>
    <w:p w:rsidR="001C77D4" w:rsidRDefault="001C77D4" w:rsidP="001C77D4">
      <w:bookmarkStart w:id="11" w:name="include_clip_end_19"/>
      <w:bookmarkEnd w:id="11"/>
      <w:r>
        <w:t>Referred to Committee on Labor, Commerce and Industry</w:t>
      </w:r>
    </w:p>
    <w:p w:rsidR="001C77D4" w:rsidRDefault="001C77D4" w:rsidP="001C77D4"/>
    <w:p w:rsidR="001C77D4" w:rsidRDefault="001C77D4" w:rsidP="001C77D4">
      <w:pPr>
        <w:keepNext/>
      </w:pPr>
      <w:bookmarkStart w:id="12" w:name="include_clip_start_21"/>
      <w:bookmarkEnd w:id="12"/>
      <w:r>
        <w:t>H. 3333 -- Rep. Sandifer: A BILL TO AMEND SECTION 38-1-20, AS AMENDED, CODE OF LAWS OF SOUTH CAROLINA, 1976, RELATING TO DEFINITIONS USED IN TITLE 38 RELATING TO THE DEPARTMENT OF INSURANCE, SO AS TO AMEND THE DEFINITION OF "ADMITTED ASSETS" TO INCLUDE THOSE ON THE MOST RECENT STATUTORY FINANCIAL STATEMENT OF THE INSURER FILED WITH THE DEPARTMENT OF INSURANCE PURSUANT TO THE PROVISIONS OF SECTION 38-13-80; TO AMEND SECTION 38-9-10, RELATING TO CAPITAL AND SURPLUS REQUIRED OF STOCK INSURERS, SO AS TO CHANGE THE MARKETABLE SECURITIES THAT MAY BE REQUIRED BY THE DIRECTOR OF INSURANCE; TO AMEND SECTION 38-9-20, RELATING TO THE SURPLUS REQUIRED OF MUTUAL INSURERS, SO AS TO CHANGE THE MARKETABLE SECURITIES WHICH MAY BE REQUIRED BY THE DIRECTOR OF INSURANCE; TO AMEND SECTION 38-9-210, RELATING TO THE REDUCTION FROM LIABILITY FOR THE REINSURANCE CEDED BY A DOMESTIC INSURER, SO AS TO CHANGE THE SECURITIES LISTED THAT QUALIFY AS SECURITY; TO AMEND SECTION 38-10-40, RELATING TO THE PROTECTED CELL ASSETS OF A PROTECTED CELL, SO AS TO CHANGE A CODE REFERENCE; TO AMEND SECTION 38-33-130, RELATING TO THE SECURITY DEPOSIT OF A HEALTH MAINTENANCE ORGANIZATION, SO AS TO DELETE THE REQUIREMENT THAT A HEALTH MAINTENANCE ORGANIZATION SHALL ISSUE A CONVERSION POLICY TO AN ENROLLEE UPON THE TERMINATION OF THE ORGANIZATION; AND TO AMEND SECTION 38-55-80, RELATING TO LOANS TO DIRECTORS OR OFFICERS BY AN INSURER, SO AS TO CHANGE A CODE REFERENCE.</w:t>
      </w:r>
    </w:p>
    <w:p w:rsidR="001C77D4" w:rsidRDefault="001C77D4" w:rsidP="001C77D4">
      <w:bookmarkStart w:id="13" w:name="include_clip_end_21"/>
      <w:bookmarkEnd w:id="13"/>
      <w:r>
        <w:t>Referred to Committee on Labor, Commerce and Industry</w:t>
      </w:r>
    </w:p>
    <w:p w:rsidR="001C77D4" w:rsidRDefault="001C77D4" w:rsidP="001C77D4"/>
    <w:p w:rsidR="001C77D4" w:rsidRDefault="001C77D4" w:rsidP="001C77D4">
      <w:pPr>
        <w:keepNext/>
      </w:pPr>
      <w:bookmarkStart w:id="14" w:name="include_clip_start_23"/>
      <w:bookmarkEnd w:id="14"/>
      <w:r>
        <w:t>H. 3334 -- Reps. King, Gilliard, Mitchell, Dillard, Hodges, Loftis and Williams: A BILL TO AMEND SECTION 59-1-425, CODE OF LAWS OF SOUTH CAROLINA, 1976, RELATING TO THE SCHOOL CALENDAR AND MAKE-UP DAYS, SO AS TO PROVIDE THAT A DISTRICT MAY NOT DESIGNATE MARTIN LUTHER KING, JR. DAY AS A POTENTIAL MAKE-UP DAY WHEN THE SCHOOLS ARE CLOSED DUE TO INCLEMENT WEATHER OR OTHER DISRUPTIONS.</w:t>
      </w:r>
    </w:p>
    <w:p w:rsidR="001C77D4" w:rsidRDefault="001C77D4" w:rsidP="001C77D4">
      <w:bookmarkStart w:id="15" w:name="include_clip_end_23"/>
      <w:bookmarkEnd w:id="15"/>
      <w:r>
        <w:t>Referred to Committee on Education and Public Works</w:t>
      </w:r>
    </w:p>
    <w:p w:rsidR="001C77D4" w:rsidRDefault="001C77D4" w:rsidP="001C77D4">
      <w:pPr>
        <w:keepNext/>
      </w:pPr>
      <w:bookmarkStart w:id="16" w:name="include_clip_start_25"/>
      <w:bookmarkEnd w:id="16"/>
      <w:r>
        <w:t>H. 3335 -- Rep. King: A BILL TO AMEND THE CODE OF LAWS OF SOUTH CAROLINA, 1976, BY ADDING ARTICLE 8 TO CHAPTER 21, TITLE 24 SO AS TO ENACT THE "FRIENDSHIP NINE ACT", TO PROVIDE A PROCEDURE WHEREBY A PERSON WHO MAY OBTAIN A PARDON FOR A CONVICTION FOR CONDUCT RELATED TO THE PROTESTING OR CHALLENGING OF A STATE LAW, OR A COUNTY OR MUNICIPAL ORDINANCE WHOSE PURPOSE WAS TO MAINTAIN RACIAL SEGREGATION OR RACIAL DISCRIMINATION OF INDIVIDUALS.</w:t>
      </w:r>
    </w:p>
    <w:p w:rsidR="001C77D4" w:rsidRDefault="001C77D4" w:rsidP="001C77D4">
      <w:bookmarkStart w:id="17" w:name="include_clip_end_25"/>
      <w:bookmarkEnd w:id="17"/>
      <w:r>
        <w:t>Referred to Committee on Judiciary</w:t>
      </w:r>
    </w:p>
    <w:p w:rsidR="001C77D4" w:rsidRDefault="001C77D4" w:rsidP="001C77D4"/>
    <w:p w:rsidR="001C77D4" w:rsidRDefault="001C77D4" w:rsidP="001C77D4">
      <w:pPr>
        <w:keepNext/>
      </w:pPr>
      <w:bookmarkStart w:id="18" w:name="include_clip_start_27"/>
      <w:bookmarkEnd w:id="18"/>
      <w:r>
        <w:t>H. 3340 -- Reps. Hiott, Gambrell, Skelton, Owens and Bikas: A JOINT RESOLUTION TO PROVIDE THAT THE SCHOOL DAYS MISSED ON JANUARY 10, 11, AND 12, 2011, BY THE STUDENTS OF THE SCHOOL DISTRICT OF PICKENS COUNTY WHEN THE SCHOOLS WERE CLOSED DUE TO SNOW ARE EXEMPT FROM THE REQUIREMENT THAT FULL SCHOOL DAYS MISSED DUE TO SNOW, EXTREME WEATHER, OR OTHER DISRUPTIONS BE MADE UP.</w:t>
      </w:r>
    </w:p>
    <w:p w:rsidR="001C77D4" w:rsidRDefault="001C77D4" w:rsidP="001C77D4">
      <w:bookmarkStart w:id="19" w:name="include_clip_end_27"/>
      <w:bookmarkEnd w:id="19"/>
      <w:r>
        <w:t>Referred to Pickens Delegation</w:t>
      </w:r>
    </w:p>
    <w:p w:rsidR="001C77D4" w:rsidRDefault="001C77D4" w:rsidP="001C77D4"/>
    <w:p w:rsidR="001C77D4" w:rsidRDefault="001C77D4" w:rsidP="001C77D4">
      <w:pPr>
        <w:keepNext/>
      </w:pPr>
      <w:bookmarkStart w:id="20" w:name="include_clip_start_29"/>
      <w:bookmarkEnd w:id="20"/>
      <w:r>
        <w:t>H. 3341 -- Reps. Stringer, Bedingfield, Hamilton, G. R. Smith, Bannister, Henderson and Loftis: A BILL TO AMEND SECTION 44-53-378, CODE OF LAWS OF SOUTH CAROLINA, 1976, RELATING TO THE OFFENSE OF EXPOSING A CHILD TO METHAMPHETAMINE, SO AS TO CREATE A NEW OFFENSE OF EXPOSING A CHILD TO METHAMPHETAMINE WHEN SERIOUS BODILY INJURY TO A MINOR CHILD RESULTS AND TO PROVIDE A PENALTY.</w:t>
      </w:r>
    </w:p>
    <w:p w:rsidR="001C77D4" w:rsidRDefault="001C77D4" w:rsidP="001C77D4">
      <w:bookmarkStart w:id="21" w:name="include_clip_end_29"/>
      <w:bookmarkEnd w:id="21"/>
      <w:r>
        <w:t>Referred to Committee on Judiciary</w:t>
      </w:r>
    </w:p>
    <w:p w:rsidR="001C77D4" w:rsidRDefault="001C77D4" w:rsidP="001C77D4"/>
    <w:p w:rsidR="001C77D4" w:rsidRDefault="001C77D4" w:rsidP="001C77D4">
      <w:pPr>
        <w:keepNext/>
      </w:pPr>
      <w:bookmarkStart w:id="22" w:name="include_clip_start_31"/>
      <w:bookmarkEnd w:id="22"/>
      <w:r>
        <w:t>H. 3342 -- Rep. Harrison: A BILL TO AMEND SECTION 56-1-286, AS AMENDED, CODE OF LAWS OF SOUTH CAROLINA, 1976, RELATING TO THE SUSPENSION OR DENIAL OF ISSUANCE OF A DRIVER'S LICENSE OR PERMIT TO OPERATE A MOTOR VEHICLE TO CERTAIN PERSONS WHO DRIVE A MOTOR VEHICLE WITH AN UNLAWFUL ALCOHOL CONCENTRATION, SO AS TO DELETE THE TERM "ADMINISTRATIVE HEARING" AND REPLACE IT WITH THE TERM "CONTESTED CASE HEARING", TO PROVIDE THAT A CONTESTED CASE HEARING MUST BE HELD BEFORE THE OFFICE OF MOTOR VEHICLE HEARINGS PURSUANT TO ITS RULES OF PROCEDURE, AND TO DELETE THE TERM "DIVISION OF MOTOR VEHICLE HEARINGS" AN</w:t>
      </w:r>
      <w:r w:rsidR="008C0A1F">
        <w:t>D</w:t>
      </w:r>
      <w:r>
        <w:t xml:space="preserve"> REPLACE IT WITH THE TERM "OFFICE OF MOTOR VEHICLE HEARINGS"; TO AMEND SECTION 56-5-2942, AS AMENDED, RELATING TO VEHICLE IMMOBILIZATION AFTER A CONVICTION FOR DRIVING A VEHICLE UNDER THE INFLUENCE OF ALCOHOL, DRUGS, OR ANOTHER ILLEGAL SUBSTANCE, SO AS TO REVISE THE PROCEDURE WHEREBY THE DEPARTMENT OF MOTOR VEHICLES MAY RELEASE AN IMMOBILIZED VEHICLE REGISTERED TO A PERSON WHO HAS NOT BEEN CONVICTED OF DRIVING A VEHICLE UNDER THE INFLUENCE OF ALCOHOL, DRUGS, OR ANOTHER UNLAWFUL SUBSTANCE; TO AMEND SECTION 56-5-2951, AS AMENDED, RELATING TO THE SUSPENSION OF A PERSON'S DRIVER'S LICENSE OR PERMIT FOR HIS REFUSAL TO SUBMIT TO A TEST TO DETERMINE HIS LEVEL OF ALCOHOL CONCENTRATION, SO AS TO DELETE THE TERM "ADMINISTRATIVE HEARING" AND REPLACE IT WITH THE TERM "CONTESTED CASE HEARING", TO PROVIDE THAT ADMINISTRATIVE HEARINGS ARE HELD BEFORE THE OFFICE OF MOTOR VEHICLE HEARINGS AND NOT THE DEPARTMENT OF MOTOR VEHICLES, AND TO PROVIDE THAT THE DEPARTMENT OF MOTOR VEHICLES IS RESPONSIBLE FOR SENDING A HEARING OFFICER'S DECISION TO A PERSON WHO IS ELIGIBLE TO RECEIVE A RESTRICTED LICENSE PURSUANT TO THIS SECTION; AND TO AMEND SECTION 56-5-2952, AS AMENDED, RELATING TO THE FILING FEE TO REQUEST A CONTESTED CASE HEARING BEFORE THE OFFICE OF MOTOR VEHICLE HEARINGS, SO AS TO INCREASE THE FEE, TO DELETE THE TERM "ADMINISTRATIVE LAW COURT" AND REPLACE IT WITH THE TERM "OFFICE OF MOTOR VEHICLE HEARINGS", AND REVISE THE PROCEDURE FOR DISTRIBUTING FUNDS GENERATED FROM THE COLLECTION OF THESE FEES.</w:t>
      </w:r>
    </w:p>
    <w:p w:rsidR="001C77D4" w:rsidRDefault="001C77D4" w:rsidP="001C77D4">
      <w:bookmarkStart w:id="23" w:name="include_clip_end_31"/>
      <w:bookmarkEnd w:id="23"/>
      <w:r>
        <w:t>Referred to Committee on Judiciary</w:t>
      </w:r>
    </w:p>
    <w:p w:rsidR="001C77D4" w:rsidRDefault="001C77D4" w:rsidP="001C77D4"/>
    <w:p w:rsidR="001C77D4" w:rsidRDefault="001C77D4" w:rsidP="001C77D4">
      <w:pPr>
        <w:keepNext/>
      </w:pPr>
      <w:bookmarkStart w:id="24" w:name="include_clip_start_33"/>
      <w:bookmarkEnd w:id="24"/>
      <w:r>
        <w:t>H. 3343 -- Reps. Agnew and Gambrell: A JOINT RESOLUTION TO PROVIDE THAT THE SCHOOL DAYS MISSED ON JANUARY 10, 11, AND 12, 2011 BY THE STUDENTS OF ABBEVILLE COUNTY SCHOOL DISTRICT WHEN THE SCHOOLS WERE CLOSED DUE TO SNOW ARE EXEMPT FROM THE REQUIREMENT THAT FULL SCHOOL DAYS MISSED DUE TO SNOW, EXTREME WEATHER, OR OTHER DISRUPTIONS BE MADE UP.</w:t>
      </w:r>
    </w:p>
    <w:p w:rsidR="001C77D4" w:rsidRDefault="001C77D4" w:rsidP="001C77D4">
      <w:bookmarkStart w:id="25" w:name="include_clip_end_33"/>
      <w:bookmarkEnd w:id="25"/>
      <w:r>
        <w:t>Referred to Abbeville Delegation</w:t>
      </w:r>
    </w:p>
    <w:p w:rsidR="001C77D4" w:rsidRDefault="001C77D4" w:rsidP="001C77D4"/>
    <w:p w:rsidR="001C77D4" w:rsidRDefault="001C77D4" w:rsidP="001C77D4">
      <w:pPr>
        <w:keepNext/>
      </w:pPr>
      <w:bookmarkStart w:id="26" w:name="include_clip_start_35"/>
      <w:bookmarkEnd w:id="26"/>
      <w:r>
        <w:t>H. 3344 -- Reps. Brady, Erickson, Sandifer, Allison, Dillard, Henderson, Butler Garrick, Munnerlyn, Funderburk, Horne, Long and Nanney: A BILL TO AMEND THE CODE OF LAWS OF SOUTH CAROLINA, 1976, TO ENACT THE "UNFAIR DISCRIMINATION AGAINST SUBJECTS OF ABUSE IN INSURANCE ACT" BY ADDING SECTION 38-57-115 SO AS TO PROVIDE THAT IT IS UNFAIR DISCRIMINATION FOR AN INSURER TO DENY, REFUSE TO ISSUE OR RENEW, CANCEL, RESTRICT OR EXCLUDE COVERAGE, DENY A CLAIM OR LIMIT PAYMENTS, OR ADD A PREMIUM DIFFERENTIAL TO A POLICY OR CERTIFICATE OF COVERAGE ON THE BASIS THAT AN APPLICANT OR INSURED HAS BEEN OR IS PERCEIVED TO HAVE BEEN ABUSED OR MAY BE A SUBJECT OF ABUSE AND TO PROVIDE PENALTIES, INCLUDING FINES UP TO TWO HUNDRED THOUSAND DOLLARS.</w:t>
      </w:r>
    </w:p>
    <w:p w:rsidR="001C77D4" w:rsidRDefault="001C77D4" w:rsidP="001C77D4">
      <w:bookmarkStart w:id="27" w:name="include_clip_end_35"/>
      <w:bookmarkEnd w:id="27"/>
      <w:r>
        <w:t>Referred to Committee on Labor, Commerce and Industry</w:t>
      </w:r>
    </w:p>
    <w:p w:rsidR="001C77D4" w:rsidRDefault="001C77D4" w:rsidP="001C77D4"/>
    <w:p w:rsidR="001C77D4" w:rsidRDefault="001C77D4" w:rsidP="001C77D4">
      <w:pPr>
        <w:keepNext/>
      </w:pPr>
      <w:bookmarkStart w:id="28" w:name="include_clip_start_37"/>
      <w:bookmarkEnd w:id="28"/>
      <w:r>
        <w:t>H. 3345 -- Reps. Brady and Sandifer: A BILL TO AMEND THE CODE OF LAWS OF SOUTH CAROLINA, 1976, TO ENACT THE "HEALTHCARE SHARING MINISTRIES FREEDOM TO SHARE ACT" BY ADDING CHAPTER 131 TO TITLE 44 SO AS TO PROVIDE THAT A HEALTHCARE SHARING MINISTRY IS A FAITH-BASED, NONPROFIT, TAX-EXEMPT ORGANIZATION THAT ESTABLISHES CRITERIA AND PROCEDURES TO FACILITATE MATCHING PARTICIPANTS HAVING FINANCIAL OR MEDICAL NEEDS WITH OTHER PARTICIPANTS WHO ARE ABLE TO ASSIST IN MEETING THOSE NEEDS OR THAT HELPS PROVIDE FOR THE FINANCIAL OR MEDICAL NEEDS OF A PARTICIPANT THROUGH CONTRIBUTIONS OF ANOTHER PARTICIPANT AND TO FURTHER PROVIDE THAT SUCH A HEALTHCARE SHARING MINISTRY IS NOT ENGAGING IN THE BUSINESS OF INSURANCE.</w:t>
      </w:r>
    </w:p>
    <w:p w:rsidR="001C77D4" w:rsidRDefault="001C77D4" w:rsidP="001C77D4">
      <w:bookmarkStart w:id="29" w:name="include_clip_end_37"/>
      <w:bookmarkEnd w:id="29"/>
      <w:r>
        <w:t>Referred to Committee on Labor, Commerce and Industry</w:t>
      </w:r>
    </w:p>
    <w:p w:rsidR="001C77D4" w:rsidRDefault="001C77D4" w:rsidP="001C77D4"/>
    <w:p w:rsidR="001C77D4" w:rsidRDefault="001C77D4" w:rsidP="001C77D4">
      <w:pPr>
        <w:keepNext/>
      </w:pPr>
      <w:bookmarkStart w:id="30" w:name="include_clip_start_39"/>
      <w:bookmarkEnd w:id="30"/>
      <w:r>
        <w:t>H. 3346 -- Reps. Loftis, Limehouse, Corbin, Ballentine, Atwater, Mitchell, Quinn, Alexander, Bannister, Horne, Norman, J. E. Smith and Henderson: A BILL TO AMEND THE CODE OF LAWS OF SOUTH CAROLINA, 1976, BY ADDING SECTION 12-6-3586 SO AS TO ALLOW A STATE TAX CREDIT FOR THE INSTALLATION OF SOLAR ENERGY EQUIPMENT IN AN AMOUNT EQUAL TO THIRTY-FIVE PERCENT OF THE AMOUNTS FOR SPECIFIC INSTALLATIONS AND FOR SPECIFIC PURPOSES, TO DEFINE SOLAR ENERGY EQUIPMENT, TO PROVIDE FOR THE TIMING OF CREDITS AND THE CARRY FORWARD OF UNUSED CREDITS, TO PROVIDE THOSE TAXES AGAINST WHICH THIS CREDIT IS ALLOWED, AND TO PROHIBIT DOUBLE CREDITS.</w:t>
      </w:r>
    </w:p>
    <w:p w:rsidR="001C77D4" w:rsidRDefault="001C77D4" w:rsidP="001C77D4">
      <w:bookmarkStart w:id="31" w:name="include_clip_end_39"/>
      <w:bookmarkEnd w:id="31"/>
      <w:r>
        <w:t>Referred to Committee on Ways and Means</w:t>
      </w:r>
    </w:p>
    <w:p w:rsidR="001C77D4" w:rsidRDefault="001C77D4" w:rsidP="001C77D4"/>
    <w:p w:rsidR="001C77D4" w:rsidRDefault="001C77D4" w:rsidP="001C77D4">
      <w:pPr>
        <w:keepNext/>
        <w:jc w:val="center"/>
        <w:rPr>
          <w:b/>
        </w:rPr>
      </w:pPr>
      <w:r w:rsidRPr="001C77D4">
        <w:rPr>
          <w:b/>
        </w:rPr>
        <w:t>CONCURRENT RESOLUTION</w:t>
      </w:r>
    </w:p>
    <w:p w:rsidR="001C77D4" w:rsidRDefault="001C77D4" w:rsidP="001C77D4">
      <w:pPr>
        <w:keepNext/>
      </w:pPr>
      <w:r>
        <w:t>The following was introduced:</w:t>
      </w:r>
    </w:p>
    <w:p w:rsidR="001C77D4" w:rsidRDefault="001C77D4" w:rsidP="001C77D4">
      <w:pPr>
        <w:keepNext/>
      </w:pPr>
      <w:bookmarkStart w:id="32" w:name="include_clip_start_42"/>
      <w:bookmarkEnd w:id="32"/>
    </w:p>
    <w:p w:rsidR="001C77D4" w:rsidRDefault="001C77D4" w:rsidP="001C77D4">
      <w:pPr>
        <w:keepNext/>
      </w:pPr>
      <w:r>
        <w:t>H. 3330 -- Rep. Hamilton: A CONCURRENT RESOLUTION TO REQUEST ON BEHALF OF THE SOUTH CAROLINA GENERAL ASSEMBLY THAT ALL MEMBERS OF THE UNITED STATES HOUSE OF REPRESENTATIVES AND THE UNITED STATES SENATE FROM SOUTH CAROLINA VOTE IN FAVOR OF AN AMENDMENT TO THE UNITED STATES CONSTITUTION LIMITING TO THREE THE NUMBER OF TERMS THAT A MEMBER OF THE UNITED STATES HOUSE OF REPRESENTATIVES MAY SERVE AND LIMITING TO TWO THE NUMBER OF TERMS WHICH A MEMBER OF THE UNITED STATES SENATE MAY SERVE, AND FURTHER TO SOLICIT THE SUPPORT OF THEIR OTHER COLLEAGUES IN THE CONGRESS FOR SUCH A CONSTITUTIONAL AMENDMENT.</w:t>
      </w:r>
    </w:p>
    <w:p w:rsidR="001C77D4" w:rsidRDefault="001C77D4" w:rsidP="001C77D4">
      <w:bookmarkStart w:id="33" w:name="include_clip_end_42"/>
      <w:bookmarkEnd w:id="33"/>
      <w:r>
        <w:t>The Concurrent Resolution was ordered referred to the Committee on Invitations and Memorial Resolutions.</w:t>
      </w:r>
    </w:p>
    <w:p w:rsidR="001C77D4" w:rsidRDefault="001C77D4" w:rsidP="001C77D4"/>
    <w:p w:rsidR="001C77D4" w:rsidRDefault="001C77D4" w:rsidP="001C77D4">
      <w:pPr>
        <w:keepNext/>
        <w:jc w:val="center"/>
        <w:rPr>
          <w:b/>
        </w:rPr>
      </w:pPr>
      <w:r w:rsidRPr="001C77D4">
        <w:rPr>
          <w:b/>
        </w:rPr>
        <w:t>HOUSE RESOLUTION</w:t>
      </w:r>
    </w:p>
    <w:p w:rsidR="001C77D4" w:rsidRDefault="001C77D4" w:rsidP="001C77D4">
      <w:pPr>
        <w:keepNext/>
      </w:pPr>
      <w:r>
        <w:t>The following was introduced:</w:t>
      </w:r>
    </w:p>
    <w:p w:rsidR="001C77D4" w:rsidRDefault="001C77D4" w:rsidP="001C77D4">
      <w:pPr>
        <w:keepNext/>
      </w:pPr>
      <w:bookmarkStart w:id="34" w:name="include_clip_start_45"/>
      <w:bookmarkEnd w:id="34"/>
    </w:p>
    <w:p w:rsidR="001C77D4" w:rsidRDefault="001C77D4" w:rsidP="001C77D4">
      <w:r>
        <w:t>H. 3336 -- Reps. Long and Norman: A HOUSE RESOLUTION TO RECOGNIZE AND COMMEND THE NATION FORD HIGH SCHOOL "LADY FALCONS" VOLLEYBALL TEAM FOR ITS OUTSTANDING SEASON AND FOR CAPTURING THE 2010 CLASS AAA STATE CHAMPIONSHIP TITLE, AND TO HONOR THE TEAM'S EXCEPTIONAL PLAYERS, COACHES, AND STAFF.</w:t>
      </w:r>
    </w:p>
    <w:p w:rsidR="001C77D4" w:rsidRDefault="001C77D4" w:rsidP="001C77D4">
      <w:bookmarkStart w:id="35" w:name="include_clip_end_45"/>
      <w:bookmarkEnd w:id="35"/>
    </w:p>
    <w:p w:rsidR="001C77D4" w:rsidRDefault="001C77D4" w:rsidP="001C77D4">
      <w:r>
        <w:t>The Resolution was adopted.</w:t>
      </w:r>
    </w:p>
    <w:p w:rsidR="001C77D4" w:rsidRDefault="001C77D4" w:rsidP="001C77D4"/>
    <w:p w:rsidR="001C77D4" w:rsidRDefault="001C77D4" w:rsidP="001C77D4">
      <w:pPr>
        <w:keepNext/>
        <w:jc w:val="center"/>
        <w:rPr>
          <w:b/>
        </w:rPr>
      </w:pPr>
      <w:r w:rsidRPr="001C77D4">
        <w:rPr>
          <w:b/>
        </w:rPr>
        <w:t>HOUSE RESOLUTION</w:t>
      </w:r>
    </w:p>
    <w:p w:rsidR="001C77D4" w:rsidRDefault="001C77D4" w:rsidP="001C77D4">
      <w:pPr>
        <w:keepNext/>
      </w:pPr>
      <w:r>
        <w:t>The following was introduced:</w:t>
      </w:r>
    </w:p>
    <w:p w:rsidR="001C77D4" w:rsidRDefault="001C77D4" w:rsidP="001C77D4">
      <w:pPr>
        <w:keepNext/>
      </w:pPr>
      <w:bookmarkStart w:id="36" w:name="include_clip_start_48"/>
      <w:bookmarkEnd w:id="36"/>
    </w:p>
    <w:p w:rsidR="001C77D4" w:rsidRDefault="001C77D4" w:rsidP="001C77D4">
      <w:r>
        <w:t>H. 3337 -- Reps. Long and Norman: A HOUSE RESOLUTION TO EXTEND THE PRIVILEGE OF THE FLOOR OF THE SOUTH CAROLINA HOUSE OF REPRESENTATIVES TO THE NATION FORD HIGH SCHOOL "LADY FALCONS" VOLLEYBALL TEAM, COACHES, AND SCHOOL OFFICIALS, AT A DATE AND TIME TO BE DETERMINED BY THE SPEAKER, FOR THE PURPOSE OF BEING RECOGNIZED AND COMMENDED ON WINNING THE 2010 CLASS AAA STATE CHAMPIONSHIP TITLE.</w:t>
      </w:r>
    </w:p>
    <w:p w:rsidR="001C77D4" w:rsidRDefault="001C77D4" w:rsidP="001C77D4">
      <w:bookmarkStart w:id="37" w:name="include_clip_end_48"/>
      <w:bookmarkEnd w:id="37"/>
    </w:p>
    <w:p w:rsidR="001C77D4" w:rsidRDefault="001C77D4" w:rsidP="001C77D4">
      <w:r>
        <w:t>The Resolution was adopted.</w:t>
      </w:r>
    </w:p>
    <w:p w:rsidR="001C77D4" w:rsidRDefault="001C77D4" w:rsidP="001C77D4"/>
    <w:p w:rsidR="001C77D4" w:rsidRDefault="001C77D4" w:rsidP="001C77D4">
      <w:pPr>
        <w:keepNext/>
        <w:jc w:val="center"/>
        <w:rPr>
          <w:b/>
        </w:rPr>
      </w:pPr>
      <w:r w:rsidRPr="001C77D4">
        <w:rPr>
          <w:b/>
        </w:rPr>
        <w:t>HOUSE RESOLUTION</w:t>
      </w:r>
    </w:p>
    <w:p w:rsidR="001C77D4" w:rsidRDefault="001C77D4" w:rsidP="001C77D4">
      <w:pPr>
        <w:keepNext/>
      </w:pPr>
      <w:r>
        <w:t>The following was introduced:</w:t>
      </w:r>
    </w:p>
    <w:p w:rsidR="001C77D4" w:rsidRDefault="001C77D4" w:rsidP="001C77D4">
      <w:pPr>
        <w:keepNext/>
      </w:pPr>
      <w:bookmarkStart w:id="38" w:name="include_clip_start_51"/>
      <w:bookmarkEnd w:id="38"/>
    </w:p>
    <w:p w:rsidR="001C77D4" w:rsidRDefault="001C77D4" w:rsidP="001C77D4">
      <w:r>
        <w:t>H. 3338 -- Reps. Rutherford, J. E. Smith, Bales, Ballentine, Brady, Butler Garrick, Harrison, Hart, Howard, McEachern, J. H. Neal, Agnew, Alexander, Allen, Allison, Anderson, Anthony, Atwater, Bannister, Barfield, Battle, Bedingfield, Bikas, Bingham, Bowen, Bowers, Branham, Brannon, Brantley, G. A. Brown, H. B. Brown, R. L. Brown, Chumley, Clemmons, Clyburn, Cobb-Hunter, Cole, Cooper, Corbin, Crawford, Crosby, Daning, Delleney, Dillard, Edge, Erickson, Forrester, Frye, Funderburk, Gambrell, Gilliard, Govan, Hamilton, Hardwick, Harrell, Hayes, Hearn, Henderson, Herbkersman, Hiott, Hixon, Hodges, Horne, Hosey, Huggins, Jefferson, King, Knight, Limehouse, Loftis, Long, Lowe, Lucas, Mack, McCoy, McLeod, Merrill, Mitchell, D. C. Moss, V. S. Moss, Munnerlyn, Murphy, Nanney, J. M. Neal, Neilson, Norman, Ott, Owens, Parker, Parks, Patrick, Pinson, Pitts, Pope, Quinn, Ryan, Sabb, Sandifer, Sellers, Simrill, Skelton, G. M. Smith, G. R. Smith, J. R. Smith, Sottile, Spires, Stavrinakis, Stringer, Tallon, Taylor, Thayer, Toole, Tribble, Umphlett, Vick, Viers, Weeks, Whipper, White, Whitmire, Williams, Willis and Young: A HOUSE RESOLUTION TO EXTEND THE PRIVILEGE OF THE FLOOR OF THE SOUTH CAROLINA HOUSE OF REPRESENTATIVES TO THE UNIVERSITY OF SOUTH CAROLINA BASEBALL TEAM, COACHES, AND SCHOOL OFFICIALS, AT A DATE AND TIME TO BE DETERMINED BY THE SPEAKER, FOR THE PURPOSE OF RECOGNIZING AND COMMENDING THEM ON THEIR OUTSTANDING SEASON AND FOR CAPTURING THE 2010 COLLEGE WORLD SERIES CHAMPIONSHIP TITLE.</w:t>
      </w:r>
    </w:p>
    <w:p w:rsidR="001C77D4" w:rsidRDefault="001C77D4" w:rsidP="001C77D4">
      <w:bookmarkStart w:id="39" w:name="include_clip_end_51"/>
      <w:bookmarkEnd w:id="39"/>
    </w:p>
    <w:p w:rsidR="001C77D4" w:rsidRDefault="001C77D4" w:rsidP="001C77D4">
      <w:r>
        <w:t>The Resolution was adopted.</w:t>
      </w:r>
    </w:p>
    <w:p w:rsidR="001C77D4" w:rsidRDefault="001C77D4" w:rsidP="001C77D4"/>
    <w:p w:rsidR="001C77D4" w:rsidRDefault="001C77D4" w:rsidP="001C77D4">
      <w:pPr>
        <w:keepNext/>
        <w:jc w:val="center"/>
        <w:rPr>
          <w:b/>
        </w:rPr>
      </w:pPr>
      <w:r w:rsidRPr="001C77D4">
        <w:rPr>
          <w:b/>
        </w:rPr>
        <w:t>HOUSE RESOLUTION</w:t>
      </w:r>
    </w:p>
    <w:p w:rsidR="001C77D4" w:rsidRDefault="001C77D4" w:rsidP="001C77D4">
      <w:pPr>
        <w:keepNext/>
      </w:pPr>
      <w:r>
        <w:t>The following was introduced:</w:t>
      </w:r>
    </w:p>
    <w:p w:rsidR="001C77D4" w:rsidRDefault="001C77D4" w:rsidP="001C77D4">
      <w:pPr>
        <w:keepNext/>
      </w:pPr>
      <w:bookmarkStart w:id="40" w:name="include_clip_start_54"/>
      <w:bookmarkEnd w:id="40"/>
    </w:p>
    <w:p w:rsidR="001C77D4" w:rsidRDefault="001C77D4" w:rsidP="001C77D4">
      <w:r>
        <w:t>H. 3339 -- Reps. Rutherford, J. E. Smith, Bales, Ballentine, Brady, Butler Garrick, Harrison, Hart, Howard, McEachern, J. H. Neal, Agnew, Alexander, Allen, Allison, Anderson, Anthony, Atwater, Bannister, Barfield, Battle, Bedingfield, Bikas, Bingham, Bowen, Bowers, Branham, Brannon, Brantley, G. A. Brown, H. B. Brown, R. L. Brown, Chumley, Clemmons, Clyburn, Cobb-Hunter, Cole, Cooper, Corbin, Crawford, Crosby, Daning, Delleney, Dillard, Edge, Erickson, Forrester, Frye, Funderburk, Gambrell, Gilliard, Govan, Hamilton, Hardwick, Harrell, Hayes, Hearn, Henderson, Herbkersman, Hiott, Hixon, Hodges, Horne, Hosey, Huggins, Jefferson, King, Knight, Limehouse, Loftis, Long, Lowe, Lucas, Mack, McCoy, McLeod, Merrill, Mitchell, D. C. Moss, V. S. Moss, Munnerlyn, Murphy, Nanney, J. M. Neal, Neilson, Norman, Ott, Owens, Parker, Parks, Patrick, Pinson, Pitts, Pope, Quinn, Ryan, Sabb, Sandifer, Sellers, Simrill, Skelton, G. M. Smith, G. R. Smith, J. R. Smith, Sottile, Spires, Stavrinakis, Stringer, Tallon, Taylor, Thayer, Toole, Tribble, Umphlett, Vick, Viers, Weeks, Whipper, White, Whitmire, Williams, Willis and Young: A HOUSE RESOLUTION TO RECOGNIZE AND HONOR THE UNIVERSITY OF SOUTH CAROLINA BASEBALL TEAM, UPON GARNERING THE 2010 COLLEGE WORLD SERIES TITLE, AND TO COMMEND THE TEAM MEMBERS, COACHES, AND SCHOOL OFFICIALS FOR A STUPENDOUS, WINNING SEASON.</w:t>
      </w:r>
    </w:p>
    <w:p w:rsidR="001C77D4" w:rsidRDefault="001C77D4" w:rsidP="001C77D4">
      <w:bookmarkStart w:id="41" w:name="include_clip_end_54"/>
      <w:bookmarkEnd w:id="41"/>
    </w:p>
    <w:p w:rsidR="001C77D4" w:rsidRDefault="001C77D4" w:rsidP="001C77D4">
      <w:r>
        <w:t>The Resolution was adopted.</w:t>
      </w:r>
    </w:p>
    <w:p w:rsidR="001C77D4" w:rsidRDefault="001C77D4" w:rsidP="001C77D4"/>
    <w:p w:rsidR="001C77D4" w:rsidRDefault="001C77D4" w:rsidP="001C77D4">
      <w:pPr>
        <w:keepNext/>
        <w:jc w:val="center"/>
        <w:rPr>
          <w:b/>
        </w:rPr>
      </w:pPr>
      <w:r w:rsidRPr="001C77D4">
        <w:rPr>
          <w:b/>
        </w:rPr>
        <w:t>ROLL CALL</w:t>
      </w:r>
    </w:p>
    <w:p w:rsidR="001C77D4" w:rsidRDefault="001C77D4" w:rsidP="001C77D4">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1C77D4" w:rsidRPr="001C77D4" w:rsidTr="001C77D4">
        <w:tc>
          <w:tcPr>
            <w:tcW w:w="2179" w:type="dxa"/>
            <w:shd w:val="clear" w:color="auto" w:fill="auto"/>
          </w:tcPr>
          <w:p w:rsidR="001C77D4" w:rsidRPr="001C77D4" w:rsidRDefault="001C77D4" w:rsidP="001C77D4">
            <w:pPr>
              <w:keepNext/>
              <w:ind w:firstLine="0"/>
            </w:pPr>
            <w:bookmarkStart w:id="42" w:name="vote_start57"/>
            <w:bookmarkEnd w:id="42"/>
            <w:r>
              <w:t>Agnew</w:t>
            </w:r>
          </w:p>
        </w:tc>
        <w:tc>
          <w:tcPr>
            <w:tcW w:w="2179" w:type="dxa"/>
            <w:shd w:val="clear" w:color="auto" w:fill="auto"/>
          </w:tcPr>
          <w:p w:rsidR="001C77D4" w:rsidRPr="001C77D4" w:rsidRDefault="001C77D4" w:rsidP="001C77D4">
            <w:pPr>
              <w:keepNext/>
              <w:ind w:firstLine="0"/>
            </w:pPr>
            <w:r>
              <w:t>Alexander</w:t>
            </w:r>
          </w:p>
        </w:tc>
        <w:tc>
          <w:tcPr>
            <w:tcW w:w="2180" w:type="dxa"/>
            <w:shd w:val="clear" w:color="auto" w:fill="auto"/>
          </w:tcPr>
          <w:p w:rsidR="001C77D4" w:rsidRPr="001C77D4" w:rsidRDefault="001C77D4" w:rsidP="001C77D4">
            <w:pPr>
              <w:keepNext/>
              <w:ind w:firstLine="0"/>
            </w:pPr>
            <w:r>
              <w:t>Allison</w:t>
            </w:r>
          </w:p>
        </w:tc>
      </w:tr>
      <w:tr w:rsidR="001C77D4" w:rsidRPr="001C77D4" w:rsidTr="001C77D4">
        <w:tc>
          <w:tcPr>
            <w:tcW w:w="2179" w:type="dxa"/>
            <w:shd w:val="clear" w:color="auto" w:fill="auto"/>
          </w:tcPr>
          <w:p w:rsidR="001C77D4" w:rsidRPr="001C77D4" w:rsidRDefault="001C77D4" w:rsidP="001C77D4">
            <w:pPr>
              <w:ind w:firstLine="0"/>
            </w:pPr>
            <w:r>
              <w:t>Anderson</w:t>
            </w:r>
          </w:p>
        </w:tc>
        <w:tc>
          <w:tcPr>
            <w:tcW w:w="2179" w:type="dxa"/>
            <w:shd w:val="clear" w:color="auto" w:fill="auto"/>
          </w:tcPr>
          <w:p w:rsidR="001C77D4" w:rsidRPr="001C77D4" w:rsidRDefault="001C77D4" w:rsidP="001C77D4">
            <w:pPr>
              <w:ind w:firstLine="0"/>
            </w:pPr>
            <w:r>
              <w:t>Anthony</w:t>
            </w:r>
          </w:p>
        </w:tc>
        <w:tc>
          <w:tcPr>
            <w:tcW w:w="2180" w:type="dxa"/>
            <w:shd w:val="clear" w:color="auto" w:fill="auto"/>
          </w:tcPr>
          <w:p w:rsidR="001C77D4" w:rsidRPr="001C77D4" w:rsidRDefault="001C77D4" w:rsidP="001C77D4">
            <w:pPr>
              <w:ind w:firstLine="0"/>
            </w:pPr>
            <w:r>
              <w:t>Atwater</w:t>
            </w:r>
          </w:p>
        </w:tc>
      </w:tr>
      <w:tr w:rsidR="001C77D4" w:rsidRPr="001C77D4" w:rsidTr="001C77D4">
        <w:tc>
          <w:tcPr>
            <w:tcW w:w="2179" w:type="dxa"/>
            <w:shd w:val="clear" w:color="auto" w:fill="auto"/>
          </w:tcPr>
          <w:p w:rsidR="001C77D4" w:rsidRPr="001C77D4" w:rsidRDefault="001C77D4" w:rsidP="001C77D4">
            <w:pPr>
              <w:ind w:firstLine="0"/>
            </w:pPr>
            <w:r>
              <w:t>Bales</w:t>
            </w:r>
          </w:p>
        </w:tc>
        <w:tc>
          <w:tcPr>
            <w:tcW w:w="2179" w:type="dxa"/>
            <w:shd w:val="clear" w:color="auto" w:fill="auto"/>
          </w:tcPr>
          <w:p w:rsidR="001C77D4" w:rsidRPr="001C77D4" w:rsidRDefault="001C77D4" w:rsidP="001C77D4">
            <w:pPr>
              <w:ind w:firstLine="0"/>
            </w:pPr>
            <w:r>
              <w:t>Ballentine</w:t>
            </w:r>
          </w:p>
        </w:tc>
        <w:tc>
          <w:tcPr>
            <w:tcW w:w="2180" w:type="dxa"/>
            <w:shd w:val="clear" w:color="auto" w:fill="auto"/>
          </w:tcPr>
          <w:p w:rsidR="001C77D4" w:rsidRPr="001C77D4" w:rsidRDefault="001C77D4" w:rsidP="001C77D4">
            <w:pPr>
              <w:ind w:firstLine="0"/>
            </w:pPr>
            <w:r>
              <w:t>Bannister</w:t>
            </w:r>
          </w:p>
        </w:tc>
      </w:tr>
      <w:tr w:rsidR="001C77D4" w:rsidRPr="001C77D4" w:rsidTr="001C77D4">
        <w:tc>
          <w:tcPr>
            <w:tcW w:w="2179" w:type="dxa"/>
            <w:shd w:val="clear" w:color="auto" w:fill="auto"/>
          </w:tcPr>
          <w:p w:rsidR="001C77D4" w:rsidRPr="001C77D4" w:rsidRDefault="001C77D4" w:rsidP="001C77D4">
            <w:pPr>
              <w:ind w:firstLine="0"/>
            </w:pPr>
            <w:r>
              <w:t>Barfield</w:t>
            </w:r>
          </w:p>
        </w:tc>
        <w:tc>
          <w:tcPr>
            <w:tcW w:w="2179" w:type="dxa"/>
            <w:shd w:val="clear" w:color="auto" w:fill="auto"/>
          </w:tcPr>
          <w:p w:rsidR="001C77D4" w:rsidRPr="001C77D4" w:rsidRDefault="001C77D4" w:rsidP="001C77D4">
            <w:pPr>
              <w:ind w:firstLine="0"/>
            </w:pPr>
            <w:r>
              <w:t>Battle</w:t>
            </w:r>
          </w:p>
        </w:tc>
        <w:tc>
          <w:tcPr>
            <w:tcW w:w="2180" w:type="dxa"/>
            <w:shd w:val="clear" w:color="auto" w:fill="auto"/>
          </w:tcPr>
          <w:p w:rsidR="001C77D4" w:rsidRPr="001C77D4" w:rsidRDefault="001C77D4" w:rsidP="001C77D4">
            <w:pPr>
              <w:ind w:firstLine="0"/>
            </w:pPr>
            <w:r>
              <w:t>Bedingfield</w:t>
            </w:r>
          </w:p>
        </w:tc>
      </w:tr>
      <w:tr w:rsidR="001C77D4" w:rsidRPr="001C77D4" w:rsidTr="001C77D4">
        <w:tc>
          <w:tcPr>
            <w:tcW w:w="2179" w:type="dxa"/>
            <w:shd w:val="clear" w:color="auto" w:fill="auto"/>
          </w:tcPr>
          <w:p w:rsidR="001C77D4" w:rsidRPr="001C77D4" w:rsidRDefault="001C77D4" w:rsidP="001C77D4">
            <w:pPr>
              <w:ind w:firstLine="0"/>
            </w:pPr>
            <w:r>
              <w:t>Bikas</w:t>
            </w:r>
          </w:p>
        </w:tc>
        <w:tc>
          <w:tcPr>
            <w:tcW w:w="2179" w:type="dxa"/>
            <w:shd w:val="clear" w:color="auto" w:fill="auto"/>
          </w:tcPr>
          <w:p w:rsidR="001C77D4" w:rsidRPr="001C77D4" w:rsidRDefault="001C77D4" w:rsidP="001C77D4">
            <w:pPr>
              <w:ind w:firstLine="0"/>
            </w:pPr>
            <w:r>
              <w:t>Bingham</w:t>
            </w:r>
          </w:p>
        </w:tc>
        <w:tc>
          <w:tcPr>
            <w:tcW w:w="2180" w:type="dxa"/>
            <w:shd w:val="clear" w:color="auto" w:fill="auto"/>
          </w:tcPr>
          <w:p w:rsidR="001C77D4" w:rsidRPr="001C77D4" w:rsidRDefault="001C77D4" w:rsidP="001C77D4">
            <w:pPr>
              <w:ind w:firstLine="0"/>
            </w:pPr>
            <w:r>
              <w:t>Bowen</w:t>
            </w:r>
          </w:p>
        </w:tc>
      </w:tr>
      <w:tr w:rsidR="001C77D4" w:rsidRPr="001C77D4" w:rsidTr="001C77D4">
        <w:tc>
          <w:tcPr>
            <w:tcW w:w="2179" w:type="dxa"/>
            <w:shd w:val="clear" w:color="auto" w:fill="auto"/>
          </w:tcPr>
          <w:p w:rsidR="001C77D4" w:rsidRPr="001C77D4" w:rsidRDefault="001C77D4" w:rsidP="001C77D4">
            <w:pPr>
              <w:ind w:firstLine="0"/>
            </w:pPr>
            <w:r>
              <w:t>Bowers</w:t>
            </w:r>
          </w:p>
        </w:tc>
        <w:tc>
          <w:tcPr>
            <w:tcW w:w="2179" w:type="dxa"/>
            <w:shd w:val="clear" w:color="auto" w:fill="auto"/>
          </w:tcPr>
          <w:p w:rsidR="001C77D4" w:rsidRPr="001C77D4" w:rsidRDefault="001C77D4" w:rsidP="001C77D4">
            <w:pPr>
              <w:ind w:firstLine="0"/>
            </w:pPr>
            <w:r>
              <w:t>Brady</w:t>
            </w:r>
          </w:p>
        </w:tc>
        <w:tc>
          <w:tcPr>
            <w:tcW w:w="2180" w:type="dxa"/>
            <w:shd w:val="clear" w:color="auto" w:fill="auto"/>
          </w:tcPr>
          <w:p w:rsidR="001C77D4" w:rsidRPr="001C77D4" w:rsidRDefault="001C77D4" w:rsidP="001C77D4">
            <w:pPr>
              <w:ind w:firstLine="0"/>
            </w:pPr>
            <w:r>
              <w:t>Branham</w:t>
            </w:r>
          </w:p>
        </w:tc>
      </w:tr>
      <w:tr w:rsidR="001C77D4" w:rsidRPr="001C77D4" w:rsidTr="001C77D4">
        <w:tc>
          <w:tcPr>
            <w:tcW w:w="2179" w:type="dxa"/>
            <w:shd w:val="clear" w:color="auto" w:fill="auto"/>
          </w:tcPr>
          <w:p w:rsidR="001C77D4" w:rsidRPr="001C77D4" w:rsidRDefault="001C77D4" w:rsidP="001C77D4">
            <w:pPr>
              <w:ind w:firstLine="0"/>
            </w:pPr>
            <w:r>
              <w:t>Brannon</w:t>
            </w:r>
          </w:p>
        </w:tc>
        <w:tc>
          <w:tcPr>
            <w:tcW w:w="2179" w:type="dxa"/>
            <w:shd w:val="clear" w:color="auto" w:fill="auto"/>
          </w:tcPr>
          <w:p w:rsidR="001C77D4" w:rsidRPr="001C77D4" w:rsidRDefault="001C77D4" w:rsidP="001C77D4">
            <w:pPr>
              <w:ind w:firstLine="0"/>
            </w:pPr>
            <w:r>
              <w:t>Brantley</w:t>
            </w:r>
          </w:p>
        </w:tc>
        <w:tc>
          <w:tcPr>
            <w:tcW w:w="2180" w:type="dxa"/>
            <w:shd w:val="clear" w:color="auto" w:fill="auto"/>
          </w:tcPr>
          <w:p w:rsidR="001C77D4" w:rsidRPr="001C77D4" w:rsidRDefault="001C77D4" w:rsidP="001C77D4">
            <w:pPr>
              <w:ind w:firstLine="0"/>
            </w:pPr>
            <w:r>
              <w:t>G. A. Brown</w:t>
            </w:r>
          </w:p>
        </w:tc>
      </w:tr>
      <w:tr w:rsidR="001C77D4" w:rsidRPr="001C77D4" w:rsidTr="001C77D4">
        <w:tc>
          <w:tcPr>
            <w:tcW w:w="2179" w:type="dxa"/>
            <w:shd w:val="clear" w:color="auto" w:fill="auto"/>
          </w:tcPr>
          <w:p w:rsidR="001C77D4" w:rsidRPr="001C77D4" w:rsidRDefault="001C77D4" w:rsidP="001C77D4">
            <w:pPr>
              <w:ind w:firstLine="0"/>
            </w:pPr>
            <w:r>
              <w:t>H. B. Brown</w:t>
            </w:r>
          </w:p>
        </w:tc>
        <w:tc>
          <w:tcPr>
            <w:tcW w:w="2179" w:type="dxa"/>
            <w:shd w:val="clear" w:color="auto" w:fill="auto"/>
          </w:tcPr>
          <w:p w:rsidR="001C77D4" w:rsidRPr="001C77D4" w:rsidRDefault="001C77D4" w:rsidP="001C77D4">
            <w:pPr>
              <w:ind w:firstLine="0"/>
            </w:pPr>
            <w:r>
              <w:t>R. L. Brown</w:t>
            </w:r>
          </w:p>
        </w:tc>
        <w:tc>
          <w:tcPr>
            <w:tcW w:w="2180" w:type="dxa"/>
            <w:shd w:val="clear" w:color="auto" w:fill="auto"/>
          </w:tcPr>
          <w:p w:rsidR="001C77D4" w:rsidRPr="001C77D4" w:rsidRDefault="00110EB5" w:rsidP="00110EB5">
            <w:pPr>
              <w:ind w:firstLine="0"/>
            </w:pPr>
            <w:r>
              <w:t>Butler Garrick</w:t>
            </w:r>
          </w:p>
        </w:tc>
      </w:tr>
      <w:tr w:rsidR="001C77D4" w:rsidRPr="001C77D4" w:rsidTr="001C77D4">
        <w:tc>
          <w:tcPr>
            <w:tcW w:w="2179" w:type="dxa"/>
            <w:shd w:val="clear" w:color="auto" w:fill="auto"/>
          </w:tcPr>
          <w:p w:rsidR="001C77D4" w:rsidRPr="001C77D4" w:rsidRDefault="001C77D4" w:rsidP="001C77D4">
            <w:pPr>
              <w:ind w:firstLine="0"/>
            </w:pPr>
            <w:r>
              <w:t>Chumley</w:t>
            </w:r>
          </w:p>
        </w:tc>
        <w:tc>
          <w:tcPr>
            <w:tcW w:w="2179" w:type="dxa"/>
            <w:shd w:val="clear" w:color="auto" w:fill="auto"/>
          </w:tcPr>
          <w:p w:rsidR="001C77D4" w:rsidRPr="001C77D4" w:rsidRDefault="001C77D4" w:rsidP="001C77D4">
            <w:pPr>
              <w:ind w:firstLine="0"/>
            </w:pPr>
            <w:r>
              <w:t>Clemmons</w:t>
            </w:r>
          </w:p>
        </w:tc>
        <w:tc>
          <w:tcPr>
            <w:tcW w:w="2180" w:type="dxa"/>
            <w:shd w:val="clear" w:color="auto" w:fill="auto"/>
          </w:tcPr>
          <w:p w:rsidR="001C77D4" w:rsidRPr="001C77D4" w:rsidRDefault="001C77D4" w:rsidP="001C77D4">
            <w:pPr>
              <w:ind w:firstLine="0"/>
            </w:pPr>
            <w:r>
              <w:t>Clyburn</w:t>
            </w:r>
          </w:p>
        </w:tc>
      </w:tr>
      <w:tr w:rsidR="001C77D4" w:rsidRPr="001C77D4" w:rsidTr="001C77D4">
        <w:tc>
          <w:tcPr>
            <w:tcW w:w="2179" w:type="dxa"/>
            <w:shd w:val="clear" w:color="auto" w:fill="auto"/>
          </w:tcPr>
          <w:p w:rsidR="001C77D4" w:rsidRPr="001C77D4" w:rsidRDefault="001C77D4" w:rsidP="001C77D4">
            <w:pPr>
              <w:ind w:firstLine="0"/>
            </w:pPr>
            <w:r>
              <w:t>Cobb-Hunter</w:t>
            </w:r>
          </w:p>
        </w:tc>
        <w:tc>
          <w:tcPr>
            <w:tcW w:w="2179" w:type="dxa"/>
            <w:shd w:val="clear" w:color="auto" w:fill="auto"/>
          </w:tcPr>
          <w:p w:rsidR="001C77D4" w:rsidRPr="001C77D4" w:rsidRDefault="001C77D4" w:rsidP="001C77D4">
            <w:pPr>
              <w:ind w:firstLine="0"/>
            </w:pPr>
            <w:r>
              <w:t>Cole</w:t>
            </w:r>
          </w:p>
        </w:tc>
        <w:tc>
          <w:tcPr>
            <w:tcW w:w="2180" w:type="dxa"/>
            <w:shd w:val="clear" w:color="auto" w:fill="auto"/>
          </w:tcPr>
          <w:p w:rsidR="001C77D4" w:rsidRPr="001C77D4" w:rsidRDefault="001C77D4" w:rsidP="001C77D4">
            <w:pPr>
              <w:ind w:firstLine="0"/>
            </w:pPr>
            <w:r>
              <w:t>Cooper</w:t>
            </w:r>
          </w:p>
        </w:tc>
      </w:tr>
      <w:tr w:rsidR="001C77D4" w:rsidRPr="001C77D4" w:rsidTr="001C77D4">
        <w:tc>
          <w:tcPr>
            <w:tcW w:w="2179" w:type="dxa"/>
            <w:shd w:val="clear" w:color="auto" w:fill="auto"/>
          </w:tcPr>
          <w:p w:rsidR="001C77D4" w:rsidRPr="001C77D4" w:rsidRDefault="001C77D4" w:rsidP="001C77D4">
            <w:pPr>
              <w:ind w:firstLine="0"/>
            </w:pPr>
            <w:r>
              <w:t>Corbin</w:t>
            </w:r>
          </w:p>
        </w:tc>
        <w:tc>
          <w:tcPr>
            <w:tcW w:w="2179" w:type="dxa"/>
            <w:shd w:val="clear" w:color="auto" w:fill="auto"/>
          </w:tcPr>
          <w:p w:rsidR="001C77D4" w:rsidRPr="001C77D4" w:rsidRDefault="001C77D4" w:rsidP="001C77D4">
            <w:pPr>
              <w:ind w:firstLine="0"/>
            </w:pPr>
            <w:r>
              <w:t>Crosby</w:t>
            </w:r>
          </w:p>
        </w:tc>
        <w:tc>
          <w:tcPr>
            <w:tcW w:w="2180" w:type="dxa"/>
            <w:shd w:val="clear" w:color="auto" w:fill="auto"/>
          </w:tcPr>
          <w:p w:rsidR="001C77D4" w:rsidRPr="001C77D4" w:rsidRDefault="001C77D4" w:rsidP="001C77D4">
            <w:pPr>
              <w:ind w:firstLine="0"/>
            </w:pPr>
            <w:r>
              <w:t>Daning</w:t>
            </w:r>
          </w:p>
        </w:tc>
      </w:tr>
      <w:tr w:rsidR="001C77D4" w:rsidRPr="001C77D4" w:rsidTr="001C77D4">
        <w:tc>
          <w:tcPr>
            <w:tcW w:w="2179" w:type="dxa"/>
            <w:shd w:val="clear" w:color="auto" w:fill="auto"/>
          </w:tcPr>
          <w:p w:rsidR="001C77D4" w:rsidRPr="001C77D4" w:rsidRDefault="001C77D4" w:rsidP="001C77D4">
            <w:pPr>
              <w:ind w:firstLine="0"/>
            </w:pPr>
            <w:r>
              <w:t>Delleney</w:t>
            </w:r>
          </w:p>
        </w:tc>
        <w:tc>
          <w:tcPr>
            <w:tcW w:w="2179" w:type="dxa"/>
            <w:shd w:val="clear" w:color="auto" w:fill="auto"/>
          </w:tcPr>
          <w:p w:rsidR="001C77D4" w:rsidRPr="001C77D4" w:rsidRDefault="001C77D4" w:rsidP="001C77D4">
            <w:pPr>
              <w:ind w:firstLine="0"/>
            </w:pPr>
            <w:r>
              <w:t>Dillard</w:t>
            </w:r>
          </w:p>
        </w:tc>
        <w:tc>
          <w:tcPr>
            <w:tcW w:w="2180" w:type="dxa"/>
            <w:shd w:val="clear" w:color="auto" w:fill="auto"/>
          </w:tcPr>
          <w:p w:rsidR="001C77D4" w:rsidRPr="001C77D4" w:rsidRDefault="001C77D4" w:rsidP="001C77D4">
            <w:pPr>
              <w:ind w:firstLine="0"/>
            </w:pPr>
            <w:r>
              <w:t>Forrester</w:t>
            </w:r>
          </w:p>
        </w:tc>
      </w:tr>
      <w:tr w:rsidR="001C77D4" w:rsidRPr="001C77D4" w:rsidTr="001C77D4">
        <w:tc>
          <w:tcPr>
            <w:tcW w:w="2179" w:type="dxa"/>
            <w:shd w:val="clear" w:color="auto" w:fill="auto"/>
          </w:tcPr>
          <w:p w:rsidR="001C77D4" w:rsidRPr="001C77D4" w:rsidRDefault="001C77D4" w:rsidP="001C77D4">
            <w:pPr>
              <w:ind w:firstLine="0"/>
            </w:pPr>
            <w:r>
              <w:t>Frye</w:t>
            </w:r>
          </w:p>
        </w:tc>
        <w:tc>
          <w:tcPr>
            <w:tcW w:w="2179" w:type="dxa"/>
            <w:shd w:val="clear" w:color="auto" w:fill="auto"/>
          </w:tcPr>
          <w:p w:rsidR="001C77D4" w:rsidRPr="001C77D4" w:rsidRDefault="001C77D4" w:rsidP="001C77D4">
            <w:pPr>
              <w:ind w:firstLine="0"/>
            </w:pPr>
            <w:r>
              <w:t>Funderburk</w:t>
            </w:r>
          </w:p>
        </w:tc>
        <w:tc>
          <w:tcPr>
            <w:tcW w:w="2180" w:type="dxa"/>
            <w:shd w:val="clear" w:color="auto" w:fill="auto"/>
          </w:tcPr>
          <w:p w:rsidR="001C77D4" w:rsidRPr="001C77D4" w:rsidRDefault="001C77D4" w:rsidP="001C77D4">
            <w:pPr>
              <w:ind w:firstLine="0"/>
            </w:pPr>
            <w:r>
              <w:t>Gambrell</w:t>
            </w:r>
          </w:p>
        </w:tc>
      </w:tr>
      <w:tr w:rsidR="001C77D4" w:rsidRPr="001C77D4" w:rsidTr="001C77D4">
        <w:tc>
          <w:tcPr>
            <w:tcW w:w="2179" w:type="dxa"/>
            <w:shd w:val="clear" w:color="auto" w:fill="auto"/>
          </w:tcPr>
          <w:p w:rsidR="001C77D4" w:rsidRPr="001C77D4" w:rsidRDefault="001C77D4" w:rsidP="001C77D4">
            <w:pPr>
              <w:ind w:firstLine="0"/>
            </w:pPr>
            <w:r>
              <w:t>Gilliard</w:t>
            </w:r>
          </w:p>
        </w:tc>
        <w:tc>
          <w:tcPr>
            <w:tcW w:w="2179" w:type="dxa"/>
            <w:shd w:val="clear" w:color="auto" w:fill="auto"/>
          </w:tcPr>
          <w:p w:rsidR="001C77D4" w:rsidRPr="001C77D4" w:rsidRDefault="001C77D4" w:rsidP="001C77D4">
            <w:pPr>
              <w:ind w:firstLine="0"/>
            </w:pPr>
            <w:r>
              <w:t>Hamilton</w:t>
            </w:r>
          </w:p>
        </w:tc>
        <w:tc>
          <w:tcPr>
            <w:tcW w:w="2180" w:type="dxa"/>
            <w:shd w:val="clear" w:color="auto" w:fill="auto"/>
          </w:tcPr>
          <w:p w:rsidR="001C77D4" w:rsidRPr="001C77D4" w:rsidRDefault="001C77D4" w:rsidP="001C77D4">
            <w:pPr>
              <w:ind w:firstLine="0"/>
            </w:pPr>
            <w:r>
              <w:t>Hardwick</w:t>
            </w:r>
          </w:p>
        </w:tc>
      </w:tr>
      <w:tr w:rsidR="001C77D4" w:rsidRPr="001C77D4" w:rsidTr="001C77D4">
        <w:tc>
          <w:tcPr>
            <w:tcW w:w="2179" w:type="dxa"/>
            <w:shd w:val="clear" w:color="auto" w:fill="auto"/>
          </w:tcPr>
          <w:p w:rsidR="001C77D4" w:rsidRPr="001C77D4" w:rsidRDefault="001C77D4" w:rsidP="001C77D4">
            <w:pPr>
              <w:ind w:firstLine="0"/>
            </w:pPr>
            <w:r>
              <w:t>Harrell</w:t>
            </w:r>
          </w:p>
        </w:tc>
        <w:tc>
          <w:tcPr>
            <w:tcW w:w="2179" w:type="dxa"/>
            <w:shd w:val="clear" w:color="auto" w:fill="auto"/>
          </w:tcPr>
          <w:p w:rsidR="001C77D4" w:rsidRPr="001C77D4" w:rsidRDefault="001C77D4" w:rsidP="001C77D4">
            <w:pPr>
              <w:ind w:firstLine="0"/>
            </w:pPr>
            <w:r>
              <w:t>Harrison</w:t>
            </w:r>
          </w:p>
        </w:tc>
        <w:tc>
          <w:tcPr>
            <w:tcW w:w="2180" w:type="dxa"/>
            <w:shd w:val="clear" w:color="auto" w:fill="auto"/>
          </w:tcPr>
          <w:p w:rsidR="001C77D4" w:rsidRPr="001C77D4" w:rsidRDefault="001C77D4" w:rsidP="001C77D4">
            <w:pPr>
              <w:ind w:firstLine="0"/>
            </w:pPr>
            <w:r>
              <w:t>Hart</w:t>
            </w:r>
          </w:p>
        </w:tc>
      </w:tr>
      <w:tr w:rsidR="001C77D4" w:rsidRPr="001C77D4" w:rsidTr="001C77D4">
        <w:tc>
          <w:tcPr>
            <w:tcW w:w="2179" w:type="dxa"/>
            <w:shd w:val="clear" w:color="auto" w:fill="auto"/>
          </w:tcPr>
          <w:p w:rsidR="001C77D4" w:rsidRPr="001C77D4" w:rsidRDefault="001C77D4" w:rsidP="001C77D4">
            <w:pPr>
              <w:ind w:firstLine="0"/>
            </w:pPr>
            <w:r>
              <w:t>Hayes</w:t>
            </w:r>
          </w:p>
        </w:tc>
        <w:tc>
          <w:tcPr>
            <w:tcW w:w="2179" w:type="dxa"/>
            <w:shd w:val="clear" w:color="auto" w:fill="auto"/>
          </w:tcPr>
          <w:p w:rsidR="001C77D4" w:rsidRPr="001C77D4" w:rsidRDefault="001C77D4" w:rsidP="001C77D4">
            <w:pPr>
              <w:ind w:firstLine="0"/>
            </w:pPr>
            <w:r>
              <w:t>Hearn</w:t>
            </w:r>
          </w:p>
        </w:tc>
        <w:tc>
          <w:tcPr>
            <w:tcW w:w="2180" w:type="dxa"/>
            <w:shd w:val="clear" w:color="auto" w:fill="auto"/>
          </w:tcPr>
          <w:p w:rsidR="001C77D4" w:rsidRPr="001C77D4" w:rsidRDefault="001C77D4" w:rsidP="001C77D4">
            <w:pPr>
              <w:ind w:firstLine="0"/>
            </w:pPr>
            <w:r>
              <w:t>Henderson</w:t>
            </w:r>
          </w:p>
        </w:tc>
      </w:tr>
      <w:tr w:rsidR="001C77D4" w:rsidRPr="001C77D4" w:rsidTr="001C77D4">
        <w:tc>
          <w:tcPr>
            <w:tcW w:w="2179" w:type="dxa"/>
            <w:shd w:val="clear" w:color="auto" w:fill="auto"/>
          </w:tcPr>
          <w:p w:rsidR="001C77D4" w:rsidRPr="001C77D4" w:rsidRDefault="001C77D4" w:rsidP="001C77D4">
            <w:pPr>
              <w:ind w:firstLine="0"/>
            </w:pPr>
            <w:r>
              <w:t>Hiott</w:t>
            </w:r>
          </w:p>
        </w:tc>
        <w:tc>
          <w:tcPr>
            <w:tcW w:w="2179" w:type="dxa"/>
            <w:shd w:val="clear" w:color="auto" w:fill="auto"/>
          </w:tcPr>
          <w:p w:rsidR="001C77D4" w:rsidRPr="001C77D4" w:rsidRDefault="001C77D4" w:rsidP="001C77D4">
            <w:pPr>
              <w:ind w:firstLine="0"/>
            </w:pPr>
            <w:r>
              <w:t>Hixon</w:t>
            </w:r>
          </w:p>
        </w:tc>
        <w:tc>
          <w:tcPr>
            <w:tcW w:w="2180" w:type="dxa"/>
            <w:shd w:val="clear" w:color="auto" w:fill="auto"/>
          </w:tcPr>
          <w:p w:rsidR="001C77D4" w:rsidRPr="001C77D4" w:rsidRDefault="001C77D4" w:rsidP="001C77D4">
            <w:pPr>
              <w:ind w:firstLine="0"/>
            </w:pPr>
            <w:r>
              <w:t>Hodges</w:t>
            </w:r>
          </w:p>
        </w:tc>
      </w:tr>
      <w:tr w:rsidR="001C77D4" w:rsidRPr="001C77D4" w:rsidTr="001C77D4">
        <w:tc>
          <w:tcPr>
            <w:tcW w:w="2179" w:type="dxa"/>
            <w:shd w:val="clear" w:color="auto" w:fill="auto"/>
          </w:tcPr>
          <w:p w:rsidR="001C77D4" w:rsidRPr="001C77D4" w:rsidRDefault="001C77D4" w:rsidP="001C77D4">
            <w:pPr>
              <w:ind w:firstLine="0"/>
            </w:pPr>
            <w:r>
              <w:t>Horne</w:t>
            </w:r>
          </w:p>
        </w:tc>
        <w:tc>
          <w:tcPr>
            <w:tcW w:w="2179" w:type="dxa"/>
            <w:shd w:val="clear" w:color="auto" w:fill="auto"/>
          </w:tcPr>
          <w:p w:rsidR="001C77D4" w:rsidRPr="001C77D4" w:rsidRDefault="001C77D4" w:rsidP="001C77D4">
            <w:pPr>
              <w:ind w:firstLine="0"/>
            </w:pPr>
            <w:r>
              <w:t>Howard</w:t>
            </w:r>
          </w:p>
        </w:tc>
        <w:tc>
          <w:tcPr>
            <w:tcW w:w="2180" w:type="dxa"/>
            <w:shd w:val="clear" w:color="auto" w:fill="auto"/>
          </w:tcPr>
          <w:p w:rsidR="001C77D4" w:rsidRPr="001C77D4" w:rsidRDefault="001C77D4" w:rsidP="001C77D4">
            <w:pPr>
              <w:ind w:firstLine="0"/>
            </w:pPr>
            <w:r>
              <w:t>Huggins</w:t>
            </w:r>
          </w:p>
        </w:tc>
      </w:tr>
      <w:tr w:rsidR="001C77D4" w:rsidRPr="001C77D4" w:rsidTr="001C77D4">
        <w:tc>
          <w:tcPr>
            <w:tcW w:w="2179" w:type="dxa"/>
            <w:shd w:val="clear" w:color="auto" w:fill="auto"/>
          </w:tcPr>
          <w:p w:rsidR="001C77D4" w:rsidRPr="001C77D4" w:rsidRDefault="001C77D4" w:rsidP="001C77D4">
            <w:pPr>
              <w:ind w:firstLine="0"/>
            </w:pPr>
            <w:r>
              <w:t>Jefferson</w:t>
            </w:r>
          </w:p>
        </w:tc>
        <w:tc>
          <w:tcPr>
            <w:tcW w:w="2179" w:type="dxa"/>
            <w:shd w:val="clear" w:color="auto" w:fill="auto"/>
          </w:tcPr>
          <w:p w:rsidR="001C77D4" w:rsidRPr="001C77D4" w:rsidRDefault="001C77D4" w:rsidP="001C77D4">
            <w:pPr>
              <w:ind w:firstLine="0"/>
            </w:pPr>
            <w:r>
              <w:t>King</w:t>
            </w:r>
          </w:p>
        </w:tc>
        <w:tc>
          <w:tcPr>
            <w:tcW w:w="2180" w:type="dxa"/>
            <w:shd w:val="clear" w:color="auto" w:fill="auto"/>
          </w:tcPr>
          <w:p w:rsidR="001C77D4" w:rsidRPr="001C77D4" w:rsidRDefault="001C77D4" w:rsidP="001C77D4">
            <w:pPr>
              <w:ind w:firstLine="0"/>
            </w:pPr>
            <w:r>
              <w:t>Loftis</w:t>
            </w:r>
          </w:p>
        </w:tc>
      </w:tr>
      <w:tr w:rsidR="001C77D4" w:rsidRPr="001C77D4" w:rsidTr="001C77D4">
        <w:tc>
          <w:tcPr>
            <w:tcW w:w="2179" w:type="dxa"/>
            <w:shd w:val="clear" w:color="auto" w:fill="auto"/>
          </w:tcPr>
          <w:p w:rsidR="001C77D4" w:rsidRPr="001C77D4" w:rsidRDefault="001C77D4" w:rsidP="001C77D4">
            <w:pPr>
              <w:ind w:firstLine="0"/>
            </w:pPr>
            <w:r>
              <w:t>Long</w:t>
            </w:r>
          </w:p>
        </w:tc>
        <w:tc>
          <w:tcPr>
            <w:tcW w:w="2179" w:type="dxa"/>
            <w:shd w:val="clear" w:color="auto" w:fill="auto"/>
          </w:tcPr>
          <w:p w:rsidR="001C77D4" w:rsidRPr="001C77D4" w:rsidRDefault="001C77D4" w:rsidP="001C77D4">
            <w:pPr>
              <w:ind w:firstLine="0"/>
            </w:pPr>
            <w:r>
              <w:t>Lucas</w:t>
            </w:r>
          </w:p>
        </w:tc>
        <w:tc>
          <w:tcPr>
            <w:tcW w:w="2180" w:type="dxa"/>
            <w:shd w:val="clear" w:color="auto" w:fill="auto"/>
          </w:tcPr>
          <w:p w:rsidR="001C77D4" w:rsidRPr="001C77D4" w:rsidRDefault="001C77D4" w:rsidP="001C77D4">
            <w:pPr>
              <w:ind w:firstLine="0"/>
            </w:pPr>
            <w:r>
              <w:t>McCoy</w:t>
            </w:r>
          </w:p>
        </w:tc>
      </w:tr>
      <w:tr w:rsidR="001C77D4" w:rsidRPr="001C77D4" w:rsidTr="001C77D4">
        <w:tc>
          <w:tcPr>
            <w:tcW w:w="2179" w:type="dxa"/>
            <w:shd w:val="clear" w:color="auto" w:fill="auto"/>
          </w:tcPr>
          <w:p w:rsidR="001C77D4" w:rsidRPr="001C77D4" w:rsidRDefault="001C77D4" w:rsidP="001C77D4">
            <w:pPr>
              <w:ind w:firstLine="0"/>
            </w:pPr>
            <w:r>
              <w:t>McEachern</w:t>
            </w:r>
          </w:p>
        </w:tc>
        <w:tc>
          <w:tcPr>
            <w:tcW w:w="2179" w:type="dxa"/>
            <w:shd w:val="clear" w:color="auto" w:fill="auto"/>
          </w:tcPr>
          <w:p w:rsidR="001C77D4" w:rsidRPr="001C77D4" w:rsidRDefault="001C77D4" w:rsidP="001C77D4">
            <w:pPr>
              <w:ind w:firstLine="0"/>
            </w:pPr>
            <w:r>
              <w:t>Merrill</w:t>
            </w:r>
          </w:p>
        </w:tc>
        <w:tc>
          <w:tcPr>
            <w:tcW w:w="2180" w:type="dxa"/>
            <w:shd w:val="clear" w:color="auto" w:fill="auto"/>
          </w:tcPr>
          <w:p w:rsidR="001C77D4" w:rsidRPr="001C77D4" w:rsidRDefault="001C77D4" w:rsidP="001C77D4">
            <w:pPr>
              <w:ind w:firstLine="0"/>
            </w:pPr>
            <w:r>
              <w:t>Mitchell</w:t>
            </w:r>
          </w:p>
        </w:tc>
      </w:tr>
      <w:tr w:rsidR="001C77D4" w:rsidRPr="001C77D4" w:rsidTr="001C77D4">
        <w:tc>
          <w:tcPr>
            <w:tcW w:w="2179" w:type="dxa"/>
            <w:shd w:val="clear" w:color="auto" w:fill="auto"/>
          </w:tcPr>
          <w:p w:rsidR="001C77D4" w:rsidRPr="001C77D4" w:rsidRDefault="001C77D4" w:rsidP="001C77D4">
            <w:pPr>
              <w:ind w:firstLine="0"/>
            </w:pPr>
            <w:r>
              <w:t>D. C. Moss</w:t>
            </w:r>
          </w:p>
        </w:tc>
        <w:tc>
          <w:tcPr>
            <w:tcW w:w="2179" w:type="dxa"/>
            <w:shd w:val="clear" w:color="auto" w:fill="auto"/>
          </w:tcPr>
          <w:p w:rsidR="001C77D4" w:rsidRPr="001C77D4" w:rsidRDefault="001C77D4" w:rsidP="001C77D4">
            <w:pPr>
              <w:ind w:firstLine="0"/>
            </w:pPr>
            <w:r>
              <w:t>V. S. Moss</w:t>
            </w:r>
          </w:p>
        </w:tc>
        <w:tc>
          <w:tcPr>
            <w:tcW w:w="2180" w:type="dxa"/>
            <w:shd w:val="clear" w:color="auto" w:fill="auto"/>
          </w:tcPr>
          <w:p w:rsidR="001C77D4" w:rsidRPr="001C77D4" w:rsidRDefault="001C77D4" w:rsidP="001C77D4">
            <w:pPr>
              <w:ind w:firstLine="0"/>
            </w:pPr>
            <w:r>
              <w:t>Munnerlyn</w:t>
            </w:r>
          </w:p>
        </w:tc>
      </w:tr>
      <w:tr w:rsidR="001C77D4" w:rsidRPr="001C77D4" w:rsidTr="001C77D4">
        <w:tc>
          <w:tcPr>
            <w:tcW w:w="2179" w:type="dxa"/>
            <w:shd w:val="clear" w:color="auto" w:fill="auto"/>
          </w:tcPr>
          <w:p w:rsidR="001C77D4" w:rsidRPr="001C77D4" w:rsidRDefault="001C77D4" w:rsidP="001C77D4">
            <w:pPr>
              <w:ind w:firstLine="0"/>
            </w:pPr>
            <w:r>
              <w:t>Murphy</w:t>
            </w:r>
          </w:p>
        </w:tc>
        <w:tc>
          <w:tcPr>
            <w:tcW w:w="2179" w:type="dxa"/>
            <w:shd w:val="clear" w:color="auto" w:fill="auto"/>
          </w:tcPr>
          <w:p w:rsidR="001C77D4" w:rsidRPr="001C77D4" w:rsidRDefault="001C77D4" w:rsidP="001C77D4">
            <w:pPr>
              <w:ind w:firstLine="0"/>
            </w:pPr>
            <w:r>
              <w:t>Nanney</w:t>
            </w:r>
          </w:p>
        </w:tc>
        <w:tc>
          <w:tcPr>
            <w:tcW w:w="2180" w:type="dxa"/>
            <w:shd w:val="clear" w:color="auto" w:fill="auto"/>
          </w:tcPr>
          <w:p w:rsidR="001C77D4" w:rsidRPr="001C77D4" w:rsidRDefault="001C77D4" w:rsidP="001C77D4">
            <w:pPr>
              <w:ind w:firstLine="0"/>
            </w:pPr>
            <w:r>
              <w:t>J. H. Neal</w:t>
            </w:r>
          </w:p>
        </w:tc>
      </w:tr>
      <w:tr w:rsidR="001C77D4" w:rsidRPr="001C77D4" w:rsidTr="001C77D4">
        <w:tc>
          <w:tcPr>
            <w:tcW w:w="2179" w:type="dxa"/>
            <w:shd w:val="clear" w:color="auto" w:fill="auto"/>
          </w:tcPr>
          <w:p w:rsidR="001C77D4" w:rsidRPr="001C77D4" w:rsidRDefault="001C77D4" w:rsidP="001C77D4">
            <w:pPr>
              <w:ind w:firstLine="0"/>
            </w:pPr>
            <w:r>
              <w:t>J. M. Neal</w:t>
            </w:r>
          </w:p>
        </w:tc>
        <w:tc>
          <w:tcPr>
            <w:tcW w:w="2179" w:type="dxa"/>
            <w:shd w:val="clear" w:color="auto" w:fill="auto"/>
          </w:tcPr>
          <w:p w:rsidR="001C77D4" w:rsidRPr="001C77D4" w:rsidRDefault="001C77D4" w:rsidP="001C77D4">
            <w:pPr>
              <w:ind w:firstLine="0"/>
            </w:pPr>
            <w:r>
              <w:t>Norman</w:t>
            </w:r>
          </w:p>
        </w:tc>
        <w:tc>
          <w:tcPr>
            <w:tcW w:w="2180" w:type="dxa"/>
            <w:shd w:val="clear" w:color="auto" w:fill="auto"/>
          </w:tcPr>
          <w:p w:rsidR="001C77D4" w:rsidRPr="001C77D4" w:rsidRDefault="001C77D4" w:rsidP="001C77D4">
            <w:pPr>
              <w:ind w:firstLine="0"/>
            </w:pPr>
            <w:r>
              <w:t>Ott</w:t>
            </w:r>
          </w:p>
        </w:tc>
      </w:tr>
      <w:tr w:rsidR="001C77D4" w:rsidRPr="001C77D4" w:rsidTr="001C77D4">
        <w:tc>
          <w:tcPr>
            <w:tcW w:w="2179" w:type="dxa"/>
            <w:shd w:val="clear" w:color="auto" w:fill="auto"/>
          </w:tcPr>
          <w:p w:rsidR="001C77D4" w:rsidRPr="001C77D4" w:rsidRDefault="001C77D4" w:rsidP="001C77D4">
            <w:pPr>
              <w:ind w:firstLine="0"/>
            </w:pPr>
            <w:r>
              <w:t>Owens</w:t>
            </w:r>
          </w:p>
        </w:tc>
        <w:tc>
          <w:tcPr>
            <w:tcW w:w="2179" w:type="dxa"/>
            <w:shd w:val="clear" w:color="auto" w:fill="auto"/>
          </w:tcPr>
          <w:p w:rsidR="001C77D4" w:rsidRPr="001C77D4" w:rsidRDefault="001C77D4" w:rsidP="001C77D4">
            <w:pPr>
              <w:ind w:firstLine="0"/>
            </w:pPr>
            <w:r>
              <w:t>Parker</w:t>
            </w:r>
          </w:p>
        </w:tc>
        <w:tc>
          <w:tcPr>
            <w:tcW w:w="2180" w:type="dxa"/>
            <w:shd w:val="clear" w:color="auto" w:fill="auto"/>
          </w:tcPr>
          <w:p w:rsidR="001C77D4" w:rsidRPr="001C77D4" w:rsidRDefault="001C77D4" w:rsidP="001C77D4">
            <w:pPr>
              <w:ind w:firstLine="0"/>
            </w:pPr>
            <w:r>
              <w:t>Parks</w:t>
            </w:r>
          </w:p>
        </w:tc>
      </w:tr>
      <w:tr w:rsidR="001C77D4" w:rsidRPr="001C77D4" w:rsidTr="001C77D4">
        <w:tc>
          <w:tcPr>
            <w:tcW w:w="2179" w:type="dxa"/>
            <w:shd w:val="clear" w:color="auto" w:fill="auto"/>
          </w:tcPr>
          <w:p w:rsidR="001C77D4" w:rsidRPr="001C77D4" w:rsidRDefault="001C77D4" w:rsidP="001C77D4">
            <w:pPr>
              <w:ind w:firstLine="0"/>
            </w:pPr>
            <w:r>
              <w:t>Patrick</w:t>
            </w:r>
          </w:p>
        </w:tc>
        <w:tc>
          <w:tcPr>
            <w:tcW w:w="2179" w:type="dxa"/>
            <w:shd w:val="clear" w:color="auto" w:fill="auto"/>
          </w:tcPr>
          <w:p w:rsidR="001C77D4" w:rsidRPr="001C77D4" w:rsidRDefault="001C77D4" w:rsidP="001C77D4">
            <w:pPr>
              <w:ind w:firstLine="0"/>
            </w:pPr>
            <w:r>
              <w:t>Pinson</w:t>
            </w:r>
          </w:p>
        </w:tc>
        <w:tc>
          <w:tcPr>
            <w:tcW w:w="2180" w:type="dxa"/>
            <w:shd w:val="clear" w:color="auto" w:fill="auto"/>
          </w:tcPr>
          <w:p w:rsidR="001C77D4" w:rsidRPr="001C77D4" w:rsidRDefault="001C77D4" w:rsidP="001C77D4">
            <w:pPr>
              <w:ind w:firstLine="0"/>
            </w:pPr>
            <w:r>
              <w:t>Pitts</w:t>
            </w:r>
          </w:p>
        </w:tc>
      </w:tr>
      <w:tr w:rsidR="001C77D4" w:rsidRPr="001C77D4" w:rsidTr="001C77D4">
        <w:tc>
          <w:tcPr>
            <w:tcW w:w="2179" w:type="dxa"/>
            <w:shd w:val="clear" w:color="auto" w:fill="auto"/>
          </w:tcPr>
          <w:p w:rsidR="001C77D4" w:rsidRPr="001C77D4" w:rsidRDefault="001C77D4" w:rsidP="001C77D4">
            <w:pPr>
              <w:ind w:firstLine="0"/>
            </w:pPr>
            <w:r>
              <w:t>Pope</w:t>
            </w:r>
          </w:p>
        </w:tc>
        <w:tc>
          <w:tcPr>
            <w:tcW w:w="2179" w:type="dxa"/>
            <w:shd w:val="clear" w:color="auto" w:fill="auto"/>
          </w:tcPr>
          <w:p w:rsidR="001C77D4" w:rsidRPr="001C77D4" w:rsidRDefault="001C77D4" w:rsidP="001C77D4">
            <w:pPr>
              <w:ind w:firstLine="0"/>
            </w:pPr>
            <w:r>
              <w:t>Quinn</w:t>
            </w:r>
          </w:p>
        </w:tc>
        <w:tc>
          <w:tcPr>
            <w:tcW w:w="2180" w:type="dxa"/>
            <w:shd w:val="clear" w:color="auto" w:fill="auto"/>
          </w:tcPr>
          <w:p w:rsidR="001C77D4" w:rsidRPr="001C77D4" w:rsidRDefault="001C77D4" w:rsidP="001C77D4">
            <w:pPr>
              <w:ind w:firstLine="0"/>
            </w:pPr>
            <w:r>
              <w:t>Rutherford</w:t>
            </w:r>
          </w:p>
        </w:tc>
      </w:tr>
      <w:tr w:rsidR="001C77D4" w:rsidRPr="001C77D4" w:rsidTr="001C77D4">
        <w:tc>
          <w:tcPr>
            <w:tcW w:w="2179" w:type="dxa"/>
            <w:shd w:val="clear" w:color="auto" w:fill="auto"/>
          </w:tcPr>
          <w:p w:rsidR="001C77D4" w:rsidRPr="001C77D4" w:rsidRDefault="001C77D4" w:rsidP="001C77D4">
            <w:pPr>
              <w:ind w:firstLine="0"/>
            </w:pPr>
            <w:r>
              <w:t>Ryan</w:t>
            </w:r>
          </w:p>
        </w:tc>
        <w:tc>
          <w:tcPr>
            <w:tcW w:w="2179" w:type="dxa"/>
            <w:shd w:val="clear" w:color="auto" w:fill="auto"/>
          </w:tcPr>
          <w:p w:rsidR="001C77D4" w:rsidRPr="001C77D4" w:rsidRDefault="001C77D4" w:rsidP="001C77D4">
            <w:pPr>
              <w:ind w:firstLine="0"/>
            </w:pPr>
            <w:r>
              <w:t>Sabb</w:t>
            </w:r>
          </w:p>
        </w:tc>
        <w:tc>
          <w:tcPr>
            <w:tcW w:w="2180" w:type="dxa"/>
            <w:shd w:val="clear" w:color="auto" w:fill="auto"/>
          </w:tcPr>
          <w:p w:rsidR="001C77D4" w:rsidRPr="001C77D4" w:rsidRDefault="001C77D4" w:rsidP="001C77D4">
            <w:pPr>
              <w:ind w:firstLine="0"/>
            </w:pPr>
            <w:r>
              <w:t>Sandifer</w:t>
            </w:r>
          </w:p>
        </w:tc>
      </w:tr>
      <w:tr w:rsidR="001C77D4" w:rsidRPr="001C77D4" w:rsidTr="001C77D4">
        <w:tc>
          <w:tcPr>
            <w:tcW w:w="2179" w:type="dxa"/>
            <w:shd w:val="clear" w:color="auto" w:fill="auto"/>
          </w:tcPr>
          <w:p w:rsidR="001C77D4" w:rsidRPr="001C77D4" w:rsidRDefault="001C77D4" w:rsidP="001C77D4">
            <w:pPr>
              <w:ind w:firstLine="0"/>
            </w:pPr>
            <w:r>
              <w:t>Simrill</w:t>
            </w:r>
          </w:p>
        </w:tc>
        <w:tc>
          <w:tcPr>
            <w:tcW w:w="2179" w:type="dxa"/>
            <w:shd w:val="clear" w:color="auto" w:fill="auto"/>
          </w:tcPr>
          <w:p w:rsidR="001C77D4" w:rsidRPr="001C77D4" w:rsidRDefault="001C77D4" w:rsidP="001C77D4">
            <w:pPr>
              <w:ind w:firstLine="0"/>
            </w:pPr>
            <w:r>
              <w:t>Skelton</w:t>
            </w:r>
          </w:p>
        </w:tc>
        <w:tc>
          <w:tcPr>
            <w:tcW w:w="2180" w:type="dxa"/>
            <w:shd w:val="clear" w:color="auto" w:fill="auto"/>
          </w:tcPr>
          <w:p w:rsidR="001C77D4" w:rsidRPr="001C77D4" w:rsidRDefault="001C77D4" w:rsidP="001C77D4">
            <w:pPr>
              <w:ind w:firstLine="0"/>
            </w:pPr>
            <w:r>
              <w:t>G. M. Smith</w:t>
            </w:r>
          </w:p>
        </w:tc>
      </w:tr>
      <w:tr w:rsidR="001C77D4" w:rsidRPr="001C77D4" w:rsidTr="001C77D4">
        <w:tc>
          <w:tcPr>
            <w:tcW w:w="2179" w:type="dxa"/>
            <w:shd w:val="clear" w:color="auto" w:fill="auto"/>
          </w:tcPr>
          <w:p w:rsidR="001C77D4" w:rsidRPr="001C77D4" w:rsidRDefault="001C77D4" w:rsidP="001C77D4">
            <w:pPr>
              <w:ind w:firstLine="0"/>
            </w:pPr>
            <w:r>
              <w:t>G. R. Smith</w:t>
            </w:r>
          </w:p>
        </w:tc>
        <w:tc>
          <w:tcPr>
            <w:tcW w:w="2179" w:type="dxa"/>
            <w:shd w:val="clear" w:color="auto" w:fill="auto"/>
          </w:tcPr>
          <w:p w:rsidR="001C77D4" w:rsidRPr="001C77D4" w:rsidRDefault="001C77D4" w:rsidP="001C77D4">
            <w:pPr>
              <w:ind w:firstLine="0"/>
            </w:pPr>
            <w:r>
              <w:t>J. E. Smith</w:t>
            </w:r>
          </w:p>
        </w:tc>
        <w:tc>
          <w:tcPr>
            <w:tcW w:w="2180" w:type="dxa"/>
            <w:shd w:val="clear" w:color="auto" w:fill="auto"/>
          </w:tcPr>
          <w:p w:rsidR="001C77D4" w:rsidRPr="001C77D4" w:rsidRDefault="001C77D4" w:rsidP="001C77D4">
            <w:pPr>
              <w:ind w:firstLine="0"/>
            </w:pPr>
            <w:r>
              <w:t>J. R. Smith</w:t>
            </w:r>
          </w:p>
        </w:tc>
      </w:tr>
      <w:tr w:rsidR="001C77D4" w:rsidRPr="001C77D4" w:rsidTr="001C77D4">
        <w:tc>
          <w:tcPr>
            <w:tcW w:w="2179" w:type="dxa"/>
            <w:shd w:val="clear" w:color="auto" w:fill="auto"/>
          </w:tcPr>
          <w:p w:rsidR="001C77D4" w:rsidRPr="001C77D4" w:rsidRDefault="001C77D4" w:rsidP="001C77D4">
            <w:pPr>
              <w:ind w:firstLine="0"/>
            </w:pPr>
            <w:r>
              <w:t>Sottile</w:t>
            </w:r>
          </w:p>
        </w:tc>
        <w:tc>
          <w:tcPr>
            <w:tcW w:w="2179" w:type="dxa"/>
            <w:shd w:val="clear" w:color="auto" w:fill="auto"/>
          </w:tcPr>
          <w:p w:rsidR="001C77D4" w:rsidRPr="001C77D4" w:rsidRDefault="001C77D4" w:rsidP="001C77D4">
            <w:pPr>
              <w:ind w:firstLine="0"/>
            </w:pPr>
            <w:r>
              <w:t>Spires</w:t>
            </w:r>
          </w:p>
        </w:tc>
        <w:tc>
          <w:tcPr>
            <w:tcW w:w="2180" w:type="dxa"/>
            <w:shd w:val="clear" w:color="auto" w:fill="auto"/>
          </w:tcPr>
          <w:p w:rsidR="001C77D4" w:rsidRPr="001C77D4" w:rsidRDefault="001C77D4" w:rsidP="001C77D4">
            <w:pPr>
              <w:ind w:firstLine="0"/>
            </w:pPr>
            <w:r>
              <w:t>Stavrinakis</w:t>
            </w:r>
          </w:p>
        </w:tc>
      </w:tr>
      <w:tr w:rsidR="001C77D4" w:rsidRPr="001C77D4" w:rsidTr="001C77D4">
        <w:tc>
          <w:tcPr>
            <w:tcW w:w="2179" w:type="dxa"/>
            <w:shd w:val="clear" w:color="auto" w:fill="auto"/>
          </w:tcPr>
          <w:p w:rsidR="001C77D4" w:rsidRPr="001C77D4" w:rsidRDefault="001C77D4" w:rsidP="001C77D4">
            <w:pPr>
              <w:ind w:firstLine="0"/>
            </w:pPr>
            <w:r>
              <w:t>Stringer</w:t>
            </w:r>
          </w:p>
        </w:tc>
        <w:tc>
          <w:tcPr>
            <w:tcW w:w="2179" w:type="dxa"/>
            <w:shd w:val="clear" w:color="auto" w:fill="auto"/>
          </w:tcPr>
          <w:p w:rsidR="001C77D4" w:rsidRPr="001C77D4" w:rsidRDefault="001C77D4" w:rsidP="001C77D4">
            <w:pPr>
              <w:ind w:firstLine="0"/>
            </w:pPr>
            <w:r>
              <w:t>Tallon</w:t>
            </w:r>
          </w:p>
        </w:tc>
        <w:tc>
          <w:tcPr>
            <w:tcW w:w="2180" w:type="dxa"/>
            <w:shd w:val="clear" w:color="auto" w:fill="auto"/>
          </w:tcPr>
          <w:p w:rsidR="001C77D4" w:rsidRPr="001C77D4" w:rsidRDefault="001C77D4" w:rsidP="001C77D4">
            <w:pPr>
              <w:ind w:firstLine="0"/>
            </w:pPr>
            <w:r>
              <w:t>Taylor</w:t>
            </w:r>
          </w:p>
        </w:tc>
      </w:tr>
      <w:tr w:rsidR="001C77D4" w:rsidRPr="001C77D4" w:rsidTr="001C77D4">
        <w:tc>
          <w:tcPr>
            <w:tcW w:w="2179" w:type="dxa"/>
            <w:shd w:val="clear" w:color="auto" w:fill="auto"/>
          </w:tcPr>
          <w:p w:rsidR="001C77D4" w:rsidRPr="001C77D4" w:rsidRDefault="001C77D4" w:rsidP="001C77D4">
            <w:pPr>
              <w:ind w:firstLine="0"/>
            </w:pPr>
            <w:r>
              <w:t>Thayer</w:t>
            </w:r>
          </w:p>
        </w:tc>
        <w:tc>
          <w:tcPr>
            <w:tcW w:w="2179" w:type="dxa"/>
            <w:shd w:val="clear" w:color="auto" w:fill="auto"/>
          </w:tcPr>
          <w:p w:rsidR="001C77D4" w:rsidRPr="001C77D4" w:rsidRDefault="001C77D4" w:rsidP="001C77D4">
            <w:pPr>
              <w:ind w:firstLine="0"/>
            </w:pPr>
            <w:r>
              <w:t>Toole</w:t>
            </w:r>
          </w:p>
        </w:tc>
        <w:tc>
          <w:tcPr>
            <w:tcW w:w="2180" w:type="dxa"/>
            <w:shd w:val="clear" w:color="auto" w:fill="auto"/>
          </w:tcPr>
          <w:p w:rsidR="001C77D4" w:rsidRPr="001C77D4" w:rsidRDefault="001C77D4" w:rsidP="001C77D4">
            <w:pPr>
              <w:ind w:firstLine="0"/>
            </w:pPr>
            <w:r>
              <w:t>Tribble</w:t>
            </w:r>
          </w:p>
        </w:tc>
      </w:tr>
      <w:tr w:rsidR="001C77D4" w:rsidRPr="001C77D4" w:rsidTr="001C77D4">
        <w:tc>
          <w:tcPr>
            <w:tcW w:w="2179" w:type="dxa"/>
            <w:shd w:val="clear" w:color="auto" w:fill="auto"/>
          </w:tcPr>
          <w:p w:rsidR="001C77D4" w:rsidRPr="001C77D4" w:rsidRDefault="001C77D4" w:rsidP="001C77D4">
            <w:pPr>
              <w:ind w:firstLine="0"/>
            </w:pPr>
            <w:r>
              <w:t>Vick</w:t>
            </w:r>
          </w:p>
        </w:tc>
        <w:tc>
          <w:tcPr>
            <w:tcW w:w="2179" w:type="dxa"/>
            <w:shd w:val="clear" w:color="auto" w:fill="auto"/>
          </w:tcPr>
          <w:p w:rsidR="001C77D4" w:rsidRPr="001C77D4" w:rsidRDefault="001C77D4" w:rsidP="001C77D4">
            <w:pPr>
              <w:ind w:firstLine="0"/>
            </w:pPr>
            <w:r>
              <w:t>Weeks</w:t>
            </w:r>
          </w:p>
        </w:tc>
        <w:tc>
          <w:tcPr>
            <w:tcW w:w="2180" w:type="dxa"/>
            <w:shd w:val="clear" w:color="auto" w:fill="auto"/>
          </w:tcPr>
          <w:p w:rsidR="001C77D4" w:rsidRPr="001C77D4" w:rsidRDefault="001C77D4" w:rsidP="001C77D4">
            <w:pPr>
              <w:ind w:firstLine="0"/>
            </w:pPr>
            <w:r>
              <w:t>Whipper</w:t>
            </w:r>
          </w:p>
        </w:tc>
      </w:tr>
      <w:tr w:rsidR="001C77D4" w:rsidRPr="001C77D4" w:rsidTr="001C77D4">
        <w:tc>
          <w:tcPr>
            <w:tcW w:w="2179" w:type="dxa"/>
            <w:shd w:val="clear" w:color="auto" w:fill="auto"/>
          </w:tcPr>
          <w:p w:rsidR="001C77D4" w:rsidRPr="001C77D4" w:rsidRDefault="001C77D4" w:rsidP="001C77D4">
            <w:pPr>
              <w:keepNext/>
              <w:ind w:firstLine="0"/>
            </w:pPr>
            <w:r>
              <w:t>White</w:t>
            </w:r>
          </w:p>
        </w:tc>
        <w:tc>
          <w:tcPr>
            <w:tcW w:w="2179" w:type="dxa"/>
            <w:shd w:val="clear" w:color="auto" w:fill="auto"/>
          </w:tcPr>
          <w:p w:rsidR="001C77D4" w:rsidRPr="001C77D4" w:rsidRDefault="001C77D4" w:rsidP="001C77D4">
            <w:pPr>
              <w:keepNext/>
              <w:ind w:firstLine="0"/>
            </w:pPr>
            <w:r>
              <w:t>Williams</w:t>
            </w:r>
          </w:p>
        </w:tc>
        <w:tc>
          <w:tcPr>
            <w:tcW w:w="2180" w:type="dxa"/>
            <w:shd w:val="clear" w:color="auto" w:fill="auto"/>
          </w:tcPr>
          <w:p w:rsidR="001C77D4" w:rsidRPr="001C77D4" w:rsidRDefault="001C77D4" w:rsidP="001C77D4">
            <w:pPr>
              <w:keepNext/>
              <w:ind w:firstLine="0"/>
            </w:pPr>
            <w:r>
              <w:t>Willis</w:t>
            </w:r>
          </w:p>
        </w:tc>
      </w:tr>
      <w:tr w:rsidR="001C77D4" w:rsidRPr="001C77D4" w:rsidTr="001C77D4">
        <w:tc>
          <w:tcPr>
            <w:tcW w:w="2179" w:type="dxa"/>
            <w:shd w:val="clear" w:color="auto" w:fill="auto"/>
          </w:tcPr>
          <w:p w:rsidR="001C77D4" w:rsidRPr="001C77D4" w:rsidRDefault="001C77D4" w:rsidP="001C77D4">
            <w:pPr>
              <w:keepNext/>
              <w:ind w:firstLine="0"/>
            </w:pPr>
            <w:r>
              <w:t>Young</w:t>
            </w:r>
          </w:p>
        </w:tc>
        <w:tc>
          <w:tcPr>
            <w:tcW w:w="2179" w:type="dxa"/>
            <w:shd w:val="clear" w:color="auto" w:fill="auto"/>
          </w:tcPr>
          <w:p w:rsidR="001C77D4" w:rsidRPr="001C77D4" w:rsidRDefault="001C77D4" w:rsidP="001C77D4">
            <w:pPr>
              <w:keepNext/>
              <w:ind w:firstLine="0"/>
            </w:pPr>
          </w:p>
        </w:tc>
        <w:tc>
          <w:tcPr>
            <w:tcW w:w="2180" w:type="dxa"/>
            <w:shd w:val="clear" w:color="auto" w:fill="auto"/>
          </w:tcPr>
          <w:p w:rsidR="001C77D4" w:rsidRPr="001C77D4" w:rsidRDefault="001C77D4" w:rsidP="001C77D4">
            <w:pPr>
              <w:keepNext/>
              <w:ind w:firstLine="0"/>
            </w:pPr>
          </w:p>
        </w:tc>
      </w:tr>
    </w:tbl>
    <w:p w:rsidR="001C77D4" w:rsidRDefault="001C77D4" w:rsidP="001C77D4"/>
    <w:p w:rsidR="001C77D4" w:rsidRDefault="001C77D4" w:rsidP="001C77D4">
      <w:pPr>
        <w:keepNext/>
        <w:jc w:val="center"/>
        <w:rPr>
          <w:b/>
        </w:rPr>
      </w:pPr>
      <w:r w:rsidRPr="001C77D4">
        <w:rPr>
          <w:b/>
        </w:rPr>
        <w:t>STATEMENT OF ATTENDANCE</w:t>
      </w:r>
    </w:p>
    <w:p w:rsidR="001C77D4" w:rsidRDefault="001C77D4" w:rsidP="001C77D4">
      <w:pPr>
        <w:keepNext/>
      </w:pPr>
      <w:r>
        <w:t>I came in after the roll call and was present for the Session on Tuesday, January 18.</w:t>
      </w:r>
    </w:p>
    <w:tbl>
      <w:tblPr>
        <w:tblW w:w="0" w:type="auto"/>
        <w:jc w:val="right"/>
        <w:tblLayout w:type="fixed"/>
        <w:tblLook w:val="0000" w:firstRow="0" w:lastRow="0" w:firstColumn="0" w:lastColumn="0" w:noHBand="0" w:noVBand="0"/>
      </w:tblPr>
      <w:tblGrid>
        <w:gridCol w:w="2800"/>
        <w:gridCol w:w="2800"/>
      </w:tblGrid>
      <w:tr w:rsidR="001C77D4" w:rsidRPr="001C77D4" w:rsidTr="001C77D4">
        <w:trPr>
          <w:jc w:val="right"/>
        </w:trPr>
        <w:tc>
          <w:tcPr>
            <w:tcW w:w="2800" w:type="dxa"/>
            <w:shd w:val="clear" w:color="auto" w:fill="auto"/>
          </w:tcPr>
          <w:p w:rsidR="001C77D4" w:rsidRPr="001C77D4" w:rsidRDefault="001C77D4" w:rsidP="001C77D4">
            <w:pPr>
              <w:keepNext/>
              <w:ind w:firstLine="0"/>
            </w:pPr>
            <w:bookmarkStart w:id="43" w:name="statement_start59"/>
            <w:bookmarkEnd w:id="43"/>
            <w:r>
              <w:t>William G. Herbkersman</w:t>
            </w:r>
          </w:p>
        </w:tc>
        <w:tc>
          <w:tcPr>
            <w:tcW w:w="2800" w:type="dxa"/>
            <w:shd w:val="clear" w:color="auto" w:fill="auto"/>
          </w:tcPr>
          <w:p w:rsidR="001C77D4" w:rsidRPr="001C77D4" w:rsidRDefault="001C77D4" w:rsidP="001C77D4">
            <w:pPr>
              <w:keepNext/>
              <w:ind w:firstLine="0"/>
            </w:pPr>
            <w:r>
              <w:t>C. David Umphlett</w:t>
            </w:r>
          </w:p>
        </w:tc>
      </w:tr>
      <w:tr w:rsidR="001C77D4" w:rsidRPr="001C77D4" w:rsidTr="001C77D4">
        <w:trPr>
          <w:jc w:val="right"/>
        </w:trPr>
        <w:tc>
          <w:tcPr>
            <w:tcW w:w="2800" w:type="dxa"/>
            <w:shd w:val="clear" w:color="auto" w:fill="auto"/>
          </w:tcPr>
          <w:p w:rsidR="001C77D4" w:rsidRPr="001C77D4" w:rsidRDefault="001C77D4" w:rsidP="001C77D4">
            <w:pPr>
              <w:ind w:firstLine="0"/>
            </w:pPr>
            <w:r>
              <w:t>Tracy Edge</w:t>
            </w:r>
          </w:p>
        </w:tc>
        <w:tc>
          <w:tcPr>
            <w:tcW w:w="2800" w:type="dxa"/>
            <w:shd w:val="clear" w:color="auto" w:fill="auto"/>
          </w:tcPr>
          <w:p w:rsidR="001C77D4" w:rsidRPr="001C77D4" w:rsidRDefault="001C77D4" w:rsidP="001C77D4">
            <w:pPr>
              <w:ind w:firstLine="0"/>
            </w:pPr>
            <w:r>
              <w:t>William R. "Bill" Whitmire</w:t>
            </w:r>
          </w:p>
        </w:tc>
      </w:tr>
      <w:tr w:rsidR="001C77D4" w:rsidRPr="001C77D4" w:rsidTr="001C77D4">
        <w:trPr>
          <w:jc w:val="right"/>
        </w:trPr>
        <w:tc>
          <w:tcPr>
            <w:tcW w:w="2800" w:type="dxa"/>
            <w:shd w:val="clear" w:color="auto" w:fill="auto"/>
          </w:tcPr>
          <w:p w:rsidR="001C77D4" w:rsidRPr="001C77D4" w:rsidRDefault="001C77D4" w:rsidP="001C77D4">
            <w:pPr>
              <w:ind w:firstLine="0"/>
            </w:pPr>
            <w:r>
              <w:t>Karl Allen</w:t>
            </w:r>
          </w:p>
        </w:tc>
        <w:tc>
          <w:tcPr>
            <w:tcW w:w="2800" w:type="dxa"/>
            <w:shd w:val="clear" w:color="auto" w:fill="auto"/>
          </w:tcPr>
          <w:p w:rsidR="001C77D4" w:rsidRPr="001C77D4" w:rsidRDefault="001C77D4" w:rsidP="001C77D4">
            <w:pPr>
              <w:ind w:firstLine="0"/>
            </w:pPr>
            <w:r>
              <w:t>Bakari Sellers</w:t>
            </w:r>
          </w:p>
        </w:tc>
      </w:tr>
      <w:tr w:rsidR="001C77D4" w:rsidRPr="001C77D4" w:rsidTr="001C77D4">
        <w:trPr>
          <w:jc w:val="right"/>
        </w:trPr>
        <w:tc>
          <w:tcPr>
            <w:tcW w:w="2800" w:type="dxa"/>
            <w:shd w:val="clear" w:color="auto" w:fill="auto"/>
          </w:tcPr>
          <w:p w:rsidR="001C77D4" w:rsidRPr="001C77D4" w:rsidRDefault="001C77D4" w:rsidP="001C77D4">
            <w:pPr>
              <w:ind w:firstLine="0"/>
            </w:pPr>
            <w:r>
              <w:t>Kris Crawford</w:t>
            </w:r>
          </w:p>
        </w:tc>
        <w:tc>
          <w:tcPr>
            <w:tcW w:w="2800" w:type="dxa"/>
            <w:shd w:val="clear" w:color="auto" w:fill="auto"/>
          </w:tcPr>
          <w:p w:rsidR="001C77D4" w:rsidRPr="001C77D4" w:rsidRDefault="001C77D4" w:rsidP="001C77D4">
            <w:pPr>
              <w:ind w:firstLine="0"/>
            </w:pPr>
            <w:r>
              <w:t>H.</w:t>
            </w:r>
            <w:r w:rsidR="008C0A1F">
              <w:t xml:space="preserve"> </w:t>
            </w:r>
            <w:r>
              <w:t>B. "Chip" Limehouse</w:t>
            </w:r>
          </w:p>
        </w:tc>
      </w:tr>
      <w:tr w:rsidR="001C77D4" w:rsidRPr="001C77D4" w:rsidTr="001C77D4">
        <w:trPr>
          <w:jc w:val="right"/>
        </w:trPr>
        <w:tc>
          <w:tcPr>
            <w:tcW w:w="2800" w:type="dxa"/>
            <w:shd w:val="clear" w:color="auto" w:fill="auto"/>
          </w:tcPr>
          <w:p w:rsidR="001C77D4" w:rsidRPr="001C77D4" w:rsidRDefault="001C77D4" w:rsidP="001C77D4">
            <w:pPr>
              <w:keepNext/>
              <w:ind w:firstLine="0"/>
            </w:pPr>
            <w:r>
              <w:t>Walton McLeod</w:t>
            </w:r>
          </w:p>
        </w:tc>
        <w:tc>
          <w:tcPr>
            <w:tcW w:w="2800" w:type="dxa"/>
            <w:shd w:val="clear" w:color="auto" w:fill="auto"/>
          </w:tcPr>
          <w:p w:rsidR="001C77D4" w:rsidRPr="001C77D4" w:rsidRDefault="001C77D4" w:rsidP="001C77D4">
            <w:pPr>
              <w:keepNext/>
              <w:ind w:firstLine="0"/>
            </w:pPr>
            <w:r>
              <w:t>Denny Neilson</w:t>
            </w:r>
          </w:p>
        </w:tc>
      </w:tr>
      <w:tr w:rsidR="001C77D4" w:rsidRPr="001C77D4" w:rsidTr="001C77D4">
        <w:trPr>
          <w:jc w:val="right"/>
        </w:trPr>
        <w:tc>
          <w:tcPr>
            <w:tcW w:w="2800" w:type="dxa"/>
            <w:shd w:val="clear" w:color="auto" w:fill="auto"/>
          </w:tcPr>
          <w:p w:rsidR="001C77D4" w:rsidRDefault="001C77D4" w:rsidP="001C77D4">
            <w:pPr>
              <w:keepNext/>
              <w:ind w:firstLine="0"/>
            </w:pPr>
            <w:r>
              <w:t>Jerry Govan</w:t>
            </w:r>
          </w:p>
          <w:p w:rsidR="001C77D4" w:rsidRPr="001C77D4" w:rsidRDefault="001C77D4" w:rsidP="001C77D4">
            <w:pPr>
              <w:keepNext/>
              <w:ind w:firstLine="0"/>
            </w:pPr>
            <w:r>
              <w:t>Phillip Lowe</w:t>
            </w:r>
          </w:p>
        </w:tc>
        <w:tc>
          <w:tcPr>
            <w:tcW w:w="2800" w:type="dxa"/>
            <w:shd w:val="clear" w:color="auto" w:fill="auto"/>
          </w:tcPr>
          <w:p w:rsidR="001C77D4" w:rsidRDefault="001C77D4" w:rsidP="001C77D4">
            <w:pPr>
              <w:keepNext/>
              <w:ind w:firstLine="0"/>
            </w:pPr>
            <w:r>
              <w:t>Lonnie Hosey</w:t>
            </w:r>
          </w:p>
          <w:p w:rsidR="00C91FB3" w:rsidRPr="001C77D4" w:rsidRDefault="00C91FB3" w:rsidP="001C77D4">
            <w:pPr>
              <w:keepNext/>
              <w:ind w:firstLine="0"/>
            </w:pPr>
            <w:r>
              <w:t>David Mack</w:t>
            </w:r>
          </w:p>
        </w:tc>
      </w:tr>
    </w:tbl>
    <w:p w:rsidR="001C77D4" w:rsidRDefault="001C77D4" w:rsidP="001C77D4"/>
    <w:p w:rsidR="001C77D4" w:rsidRDefault="001C77D4" w:rsidP="001C77D4">
      <w:pPr>
        <w:jc w:val="center"/>
        <w:rPr>
          <w:b/>
        </w:rPr>
      </w:pPr>
      <w:r w:rsidRPr="001C77D4">
        <w:rPr>
          <w:b/>
        </w:rPr>
        <w:t>Total Present--1</w:t>
      </w:r>
      <w:r w:rsidR="00C91FB3">
        <w:rPr>
          <w:b/>
        </w:rPr>
        <w:t>20</w:t>
      </w:r>
      <w:bookmarkStart w:id="44" w:name="statement_end59"/>
      <w:bookmarkStart w:id="45" w:name="vote_end59"/>
      <w:bookmarkEnd w:id="44"/>
      <w:bookmarkEnd w:id="45"/>
    </w:p>
    <w:p w:rsidR="001C77D4" w:rsidRDefault="001C77D4" w:rsidP="001C77D4"/>
    <w:p w:rsidR="001C77D4" w:rsidRDefault="001C77D4" w:rsidP="001C77D4">
      <w:pPr>
        <w:keepNext/>
        <w:jc w:val="center"/>
        <w:rPr>
          <w:b/>
        </w:rPr>
      </w:pPr>
      <w:r w:rsidRPr="001C77D4">
        <w:rPr>
          <w:b/>
        </w:rPr>
        <w:t>LEAVE OF ABSENCE</w:t>
      </w:r>
    </w:p>
    <w:p w:rsidR="001C77D4" w:rsidRDefault="001C77D4" w:rsidP="001C77D4">
      <w:r>
        <w:t>The SPEAKER granted Rep. KNIGHT a leave of absence for the week due to illness.</w:t>
      </w:r>
    </w:p>
    <w:p w:rsidR="001C77D4" w:rsidRDefault="001C77D4" w:rsidP="001C77D4"/>
    <w:p w:rsidR="00AC325C" w:rsidRDefault="00AC325C" w:rsidP="00AC325C">
      <w:pPr>
        <w:keepNext/>
        <w:jc w:val="center"/>
        <w:rPr>
          <w:b/>
        </w:rPr>
      </w:pPr>
      <w:r w:rsidRPr="001C77D4">
        <w:rPr>
          <w:b/>
        </w:rPr>
        <w:t>LEAVE OF ABSENCE</w:t>
      </w:r>
    </w:p>
    <w:p w:rsidR="00AC325C" w:rsidRDefault="00AC325C" w:rsidP="00AC325C">
      <w:r>
        <w:t>The SPEAKER granted Rep. ERICKSON a leave of absence for the day due to a family illness.</w:t>
      </w:r>
    </w:p>
    <w:p w:rsidR="00AC325C" w:rsidRDefault="00AC325C" w:rsidP="00AC325C"/>
    <w:p w:rsidR="001C77D4" w:rsidRDefault="001C77D4" w:rsidP="001C77D4">
      <w:pPr>
        <w:keepNext/>
        <w:jc w:val="center"/>
        <w:rPr>
          <w:b/>
        </w:rPr>
      </w:pPr>
      <w:r w:rsidRPr="001C77D4">
        <w:rPr>
          <w:b/>
        </w:rPr>
        <w:t>DOCTOR OF THE DAY</w:t>
      </w:r>
    </w:p>
    <w:p w:rsidR="001C77D4" w:rsidRDefault="001C77D4" w:rsidP="001C77D4">
      <w:r>
        <w:t>Announcement was made that Dr. Ted Watson of Anderson was the Doctor of the Day for the General Assembly.</w:t>
      </w:r>
    </w:p>
    <w:p w:rsidR="001C77D4" w:rsidRDefault="001C77D4" w:rsidP="001C77D4"/>
    <w:p w:rsidR="001C77D4" w:rsidRDefault="001C77D4" w:rsidP="001C77D4">
      <w:pPr>
        <w:keepNext/>
        <w:jc w:val="center"/>
        <w:rPr>
          <w:b/>
        </w:rPr>
      </w:pPr>
      <w:r w:rsidRPr="001C77D4">
        <w:rPr>
          <w:b/>
        </w:rPr>
        <w:t>CO-SPONSORS ADDED</w:t>
      </w:r>
    </w:p>
    <w:p w:rsidR="001C77D4" w:rsidRDefault="001C77D4" w:rsidP="001C77D4">
      <w:r>
        <w:t>In accordance with House Rule 5.2 below:</w:t>
      </w:r>
    </w:p>
    <w:p w:rsidR="001C77D4" w:rsidRDefault="001C77D4" w:rsidP="001C77D4">
      <w:bookmarkStart w:id="46" w:name="file_start65"/>
      <w:bookmarkEnd w:id="46"/>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1C77D4" w:rsidRDefault="001C77D4" w:rsidP="001C77D4"/>
    <w:p w:rsidR="001B75E7" w:rsidRDefault="001B75E7" w:rsidP="001B75E7">
      <w:pPr>
        <w:jc w:val="center"/>
        <w:rPr>
          <w:b/>
        </w:rPr>
      </w:pPr>
      <w:bookmarkStart w:id="47" w:name="file_start72"/>
      <w:bookmarkEnd w:id="47"/>
      <w:r w:rsidRPr="007C4127">
        <w:rPr>
          <w:b/>
        </w:rPr>
        <w:t>CO-SPONSOR</w:t>
      </w:r>
      <w:r w:rsidR="005F7AE4">
        <w:rPr>
          <w:b/>
        </w:rPr>
        <w:t>S</w:t>
      </w:r>
      <w:r w:rsidRPr="007C4127">
        <w:rPr>
          <w:b/>
        </w:rPr>
        <w:t xml:space="preserve"> ADDED</w:t>
      </w:r>
    </w:p>
    <w:tbl>
      <w:tblPr>
        <w:tblW w:w="0" w:type="auto"/>
        <w:tblLayout w:type="fixed"/>
        <w:tblLook w:val="0000" w:firstRow="0" w:lastRow="0" w:firstColumn="0" w:lastColumn="0" w:noHBand="0" w:noVBand="0"/>
      </w:tblPr>
      <w:tblGrid>
        <w:gridCol w:w="1551"/>
        <w:gridCol w:w="4987"/>
      </w:tblGrid>
      <w:tr w:rsidR="001B75E7" w:rsidRPr="007C4127" w:rsidTr="001B75E7">
        <w:tc>
          <w:tcPr>
            <w:tcW w:w="1551" w:type="dxa"/>
            <w:shd w:val="clear" w:color="auto" w:fill="auto"/>
          </w:tcPr>
          <w:p w:rsidR="001B75E7" w:rsidRPr="007C4127" w:rsidRDefault="001B75E7" w:rsidP="001B75E7">
            <w:pPr>
              <w:ind w:firstLine="0"/>
            </w:pPr>
            <w:r w:rsidRPr="007C4127">
              <w:t>Bill Number:</w:t>
            </w:r>
          </w:p>
        </w:tc>
        <w:tc>
          <w:tcPr>
            <w:tcW w:w="4987" w:type="dxa"/>
            <w:shd w:val="clear" w:color="auto" w:fill="auto"/>
          </w:tcPr>
          <w:p w:rsidR="001B75E7" w:rsidRPr="007C4127" w:rsidRDefault="001B75E7" w:rsidP="001B75E7">
            <w:pPr>
              <w:ind w:firstLine="0"/>
            </w:pPr>
            <w:r w:rsidRPr="007C4127">
              <w:t>H. 3003</w:t>
            </w:r>
          </w:p>
        </w:tc>
      </w:tr>
      <w:tr w:rsidR="001B75E7" w:rsidRPr="007C4127" w:rsidTr="001B75E7">
        <w:tc>
          <w:tcPr>
            <w:tcW w:w="1551" w:type="dxa"/>
            <w:shd w:val="clear" w:color="auto" w:fill="auto"/>
          </w:tcPr>
          <w:p w:rsidR="001B75E7" w:rsidRPr="007C4127" w:rsidRDefault="001B75E7" w:rsidP="001B75E7">
            <w:pPr>
              <w:ind w:firstLine="0"/>
            </w:pPr>
            <w:r w:rsidRPr="007C4127">
              <w:t>Date:</w:t>
            </w:r>
          </w:p>
        </w:tc>
        <w:tc>
          <w:tcPr>
            <w:tcW w:w="4987" w:type="dxa"/>
            <w:shd w:val="clear" w:color="auto" w:fill="auto"/>
          </w:tcPr>
          <w:p w:rsidR="001B75E7" w:rsidRPr="007C4127" w:rsidRDefault="001B75E7" w:rsidP="001B75E7">
            <w:pPr>
              <w:ind w:firstLine="0"/>
            </w:pPr>
            <w:r w:rsidRPr="007C4127">
              <w:t>ADD:</w:t>
            </w:r>
          </w:p>
        </w:tc>
      </w:tr>
      <w:tr w:rsidR="001B75E7" w:rsidRPr="007C4127" w:rsidTr="001B75E7">
        <w:tc>
          <w:tcPr>
            <w:tcW w:w="1551" w:type="dxa"/>
            <w:shd w:val="clear" w:color="auto" w:fill="auto"/>
          </w:tcPr>
          <w:p w:rsidR="001B75E7" w:rsidRPr="007C4127" w:rsidRDefault="001B75E7" w:rsidP="001B75E7">
            <w:pPr>
              <w:ind w:firstLine="0"/>
            </w:pPr>
            <w:r w:rsidRPr="007C4127">
              <w:t>01/18/11</w:t>
            </w:r>
          </w:p>
        </w:tc>
        <w:tc>
          <w:tcPr>
            <w:tcW w:w="4987" w:type="dxa"/>
            <w:shd w:val="clear" w:color="auto" w:fill="auto"/>
          </w:tcPr>
          <w:p w:rsidR="001B75E7" w:rsidRPr="007C4127" w:rsidRDefault="001B75E7" w:rsidP="001B75E7">
            <w:pPr>
              <w:ind w:firstLine="0"/>
            </w:pPr>
            <w:r w:rsidRPr="007C4127">
              <w:t>HENDERSON, QUINN, CORBIN, PITTS, CHUMLEY, TALLON, PATRICK, SPIRES, POPE, J. R. SMITH, HIXON, BIKAS, TAYLOR, PINSON, YOUNG and BEDINGFIELD</w:t>
            </w:r>
          </w:p>
        </w:tc>
      </w:tr>
    </w:tbl>
    <w:p w:rsidR="001B75E7" w:rsidRDefault="001B75E7" w:rsidP="001B75E7"/>
    <w:p w:rsidR="001B75E7" w:rsidRDefault="001B75E7" w:rsidP="001B75E7">
      <w:pPr>
        <w:jc w:val="center"/>
        <w:rPr>
          <w:b/>
        </w:rPr>
      </w:pPr>
      <w:r w:rsidRPr="007C4127">
        <w:rPr>
          <w:b/>
        </w:rPr>
        <w:t>CO-SPONSOR ADDED</w:t>
      </w:r>
    </w:p>
    <w:tbl>
      <w:tblPr>
        <w:tblW w:w="0" w:type="auto"/>
        <w:tblLayout w:type="fixed"/>
        <w:tblLook w:val="0000" w:firstRow="0" w:lastRow="0" w:firstColumn="0" w:lastColumn="0" w:noHBand="0" w:noVBand="0"/>
      </w:tblPr>
      <w:tblGrid>
        <w:gridCol w:w="1551"/>
        <w:gridCol w:w="1701"/>
      </w:tblGrid>
      <w:tr w:rsidR="001B75E7" w:rsidRPr="007C4127" w:rsidTr="001B75E7">
        <w:tc>
          <w:tcPr>
            <w:tcW w:w="1551" w:type="dxa"/>
            <w:shd w:val="clear" w:color="auto" w:fill="auto"/>
          </w:tcPr>
          <w:p w:rsidR="001B75E7" w:rsidRPr="007C4127" w:rsidRDefault="001B75E7" w:rsidP="001B75E7">
            <w:pPr>
              <w:ind w:firstLine="0"/>
            </w:pPr>
            <w:r w:rsidRPr="007C4127">
              <w:t>Bill Number:</w:t>
            </w:r>
          </w:p>
        </w:tc>
        <w:tc>
          <w:tcPr>
            <w:tcW w:w="1701" w:type="dxa"/>
            <w:shd w:val="clear" w:color="auto" w:fill="auto"/>
          </w:tcPr>
          <w:p w:rsidR="001B75E7" w:rsidRPr="007C4127" w:rsidRDefault="001B75E7" w:rsidP="001B75E7">
            <w:pPr>
              <w:ind w:firstLine="0"/>
            </w:pPr>
            <w:r w:rsidRPr="007C4127">
              <w:t>H. 3026</w:t>
            </w:r>
          </w:p>
        </w:tc>
      </w:tr>
      <w:tr w:rsidR="001B75E7" w:rsidRPr="007C4127" w:rsidTr="001B75E7">
        <w:tc>
          <w:tcPr>
            <w:tcW w:w="1551" w:type="dxa"/>
            <w:shd w:val="clear" w:color="auto" w:fill="auto"/>
          </w:tcPr>
          <w:p w:rsidR="001B75E7" w:rsidRPr="007C4127" w:rsidRDefault="001B75E7" w:rsidP="001B75E7">
            <w:pPr>
              <w:ind w:firstLine="0"/>
            </w:pPr>
            <w:r w:rsidRPr="007C4127">
              <w:t>Date:</w:t>
            </w:r>
          </w:p>
        </w:tc>
        <w:tc>
          <w:tcPr>
            <w:tcW w:w="1701" w:type="dxa"/>
            <w:shd w:val="clear" w:color="auto" w:fill="auto"/>
          </w:tcPr>
          <w:p w:rsidR="001B75E7" w:rsidRPr="007C4127" w:rsidRDefault="001B75E7" w:rsidP="001B75E7">
            <w:pPr>
              <w:ind w:firstLine="0"/>
            </w:pPr>
            <w:r w:rsidRPr="007C4127">
              <w:t>ADD:</w:t>
            </w:r>
          </w:p>
        </w:tc>
      </w:tr>
      <w:tr w:rsidR="001B75E7" w:rsidRPr="007C4127" w:rsidTr="001B75E7">
        <w:tc>
          <w:tcPr>
            <w:tcW w:w="1551" w:type="dxa"/>
            <w:shd w:val="clear" w:color="auto" w:fill="auto"/>
          </w:tcPr>
          <w:p w:rsidR="001B75E7" w:rsidRPr="007C4127" w:rsidRDefault="001B75E7" w:rsidP="001B75E7">
            <w:pPr>
              <w:ind w:firstLine="0"/>
            </w:pPr>
            <w:r w:rsidRPr="007C4127">
              <w:t>01/18/11</w:t>
            </w:r>
          </w:p>
        </w:tc>
        <w:tc>
          <w:tcPr>
            <w:tcW w:w="1701" w:type="dxa"/>
            <w:shd w:val="clear" w:color="auto" w:fill="auto"/>
          </w:tcPr>
          <w:p w:rsidR="001B75E7" w:rsidRPr="007C4127" w:rsidRDefault="001B75E7" w:rsidP="001B75E7">
            <w:pPr>
              <w:ind w:firstLine="0"/>
            </w:pPr>
            <w:r w:rsidRPr="007C4127">
              <w:t>HENDERSON</w:t>
            </w:r>
          </w:p>
        </w:tc>
      </w:tr>
    </w:tbl>
    <w:p w:rsidR="001B75E7" w:rsidRDefault="001B75E7" w:rsidP="001B75E7"/>
    <w:p w:rsidR="001B75E7" w:rsidRDefault="001B75E7" w:rsidP="001B75E7">
      <w:pPr>
        <w:jc w:val="center"/>
        <w:rPr>
          <w:b/>
        </w:rPr>
      </w:pPr>
      <w:r w:rsidRPr="007C4127">
        <w:rPr>
          <w:b/>
        </w:rPr>
        <w:t>CO-SPONSORS ADDED</w:t>
      </w:r>
    </w:p>
    <w:tbl>
      <w:tblPr>
        <w:tblW w:w="0" w:type="auto"/>
        <w:tblLayout w:type="fixed"/>
        <w:tblLook w:val="0000" w:firstRow="0" w:lastRow="0" w:firstColumn="0" w:lastColumn="0" w:noHBand="0" w:noVBand="0"/>
      </w:tblPr>
      <w:tblGrid>
        <w:gridCol w:w="1551"/>
        <w:gridCol w:w="4987"/>
      </w:tblGrid>
      <w:tr w:rsidR="001B75E7" w:rsidRPr="007C4127" w:rsidTr="001B75E7">
        <w:tc>
          <w:tcPr>
            <w:tcW w:w="1551" w:type="dxa"/>
            <w:shd w:val="clear" w:color="auto" w:fill="auto"/>
          </w:tcPr>
          <w:p w:rsidR="001B75E7" w:rsidRPr="007C4127" w:rsidRDefault="001B75E7" w:rsidP="001B75E7">
            <w:pPr>
              <w:ind w:firstLine="0"/>
            </w:pPr>
            <w:r w:rsidRPr="007C4127">
              <w:t>Bill Number:</w:t>
            </w:r>
          </w:p>
        </w:tc>
        <w:tc>
          <w:tcPr>
            <w:tcW w:w="4987" w:type="dxa"/>
            <w:shd w:val="clear" w:color="auto" w:fill="auto"/>
          </w:tcPr>
          <w:p w:rsidR="001B75E7" w:rsidRPr="007C4127" w:rsidRDefault="001B75E7" w:rsidP="001B75E7">
            <w:pPr>
              <w:ind w:firstLine="0"/>
            </w:pPr>
            <w:r w:rsidRPr="007C4127">
              <w:t>H. 3241</w:t>
            </w:r>
          </w:p>
        </w:tc>
      </w:tr>
      <w:tr w:rsidR="001B75E7" w:rsidRPr="007C4127" w:rsidTr="001B75E7">
        <w:tc>
          <w:tcPr>
            <w:tcW w:w="1551" w:type="dxa"/>
            <w:shd w:val="clear" w:color="auto" w:fill="auto"/>
          </w:tcPr>
          <w:p w:rsidR="001B75E7" w:rsidRPr="007C4127" w:rsidRDefault="001B75E7" w:rsidP="001B75E7">
            <w:pPr>
              <w:ind w:firstLine="0"/>
            </w:pPr>
            <w:r w:rsidRPr="007C4127">
              <w:t>Date:</w:t>
            </w:r>
          </w:p>
        </w:tc>
        <w:tc>
          <w:tcPr>
            <w:tcW w:w="4987" w:type="dxa"/>
            <w:shd w:val="clear" w:color="auto" w:fill="auto"/>
          </w:tcPr>
          <w:p w:rsidR="001B75E7" w:rsidRPr="007C4127" w:rsidRDefault="001B75E7" w:rsidP="001B75E7">
            <w:pPr>
              <w:ind w:firstLine="0"/>
            </w:pPr>
            <w:r w:rsidRPr="007C4127">
              <w:t>ADD:</w:t>
            </w:r>
          </w:p>
        </w:tc>
      </w:tr>
      <w:tr w:rsidR="001B75E7" w:rsidRPr="007C4127" w:rsidTr="001B75E7">
        <w:tc>
          <w:tcPr>
            <w:tcW w:w="1551" w:type="dxa"/>
            <w:shd w:val="clear" w:color="auto" w:fill="auto"/>
          </w:tcPr>
          <w:p w:rsidR="001B75E7" w:rsidRPr="007C4127" w:rsidRDefault="001B75E7" w:rsidP="001B75E7">
            <w:pPr>
              <w:ind w:firstLine="0"/>
            </w:pPr>
            <w:r w:rsidRPr="007C4127">
              <w:t>01/18/11</w:t>
            </w:r>
          </w:p>
        </w:tc>
        <w:tc>
          <w:tcPr>
            <w:tcW w:w="4987" w:type="dxa"/>
            <w:shd w:val="clear" w:color="auto" w:fill="auto"/>
          </w:tcPr>
          <w:p w:rsidR="001B75E7" w:rsidRPr="007C4127" w:rsidRDefault="001B75E7" w:rsidP="001B75E7">
            <w:pPr>
              <w:ind w:firstLine="0"/>
            </w:pPr>
            <w:r w:rsidRPr="007C4127">
              <w:t>HENDERSON, ATWATER, LUCAS, CLEMMONS and HARRELL</w:t>
            </w:r>
          </w:p>
        </w:tc>
      </w:tr>
    </w:tbl>
    <w:p w:rsidR="001B75E7" w:rsidRDefault="001B75E7" w:rsidP="001B75E7"/>
    <w:p w:rsidR="001B75E7" w:rsidRDefault="001B75E7" w:rsidP="001B75E7">
      <w:pPr>
        <w:jc w:val="center"/>
        <w:rPr>
          <w:b/>
        </w:rPr>
      </w:pPr>
      <w:r w:rsidRPr="007C4127">
        <w:rPr>
          <w:b/>
        </w:rPr>
        <w:t>CO-SPONSOR</w:t>
      </w:r>
      <w:r w:rsidR="008C0A1F">
        <w:rPr>
          <w:b/>
        </w:rPr>
        <w:t xml:space="preserve">S </w:t>
      </w:r>
      <w:r w:rsidRPr="007C4127">
        <w:rPr>
          <w:b/>
        </w:rPr>
        <w:t>ADDED</w:t>
      </w:r>
    </w:p>
    <w:tbl>
      <w:tblPr>
        <w:tblW w:w="0" w:type="auto"/>
        <w:tblLayout w:type="fixed"/>
        <w:tblLook w:val="0000" w:firstRow="0" w:lastRow="0" w:firstColumn="0" w:lastColumn="0" w:noHBand="0" w:noVBand="0"/>
      </w:tblPr>
      <w:tblGrid>
        <w:gridCol w:w="1551"/>
        <w:gridCol w:w="4987"/>
      </w:tblGrid>
      <w:tr w:rsidR="001B75E7" w:rsidRPr="007C4127" w:rsidTr="001B75E7">
        <w:tc>
          <w:tcPr>
            <w:tcW w:w="1551" w:type="dxa"/>
            <w:shd w:val="clear" w:color="auto" w:fill="auto"/>
          </w:tcPr>
          <w:p w:rsidR="001B75E7" w:rsidRPr="007C4127" w:rsidRDefault="001B75E7" w:rsidP="001B75E7">
            <w:pPr>
              <w:ind w:firstLine="0"/>
            </w:pPr>
            <w:r w:rsidRPr="007C4127">
              <w:t>Bill Number:</w:t>
            </w:r>
          </w:p>
        </w:tc>
        <w:tc>
          <w:tcPr>
            <w:tcW w:w="4987" w:type="dxa"/>
            <w:shd w:val="clear" w:color="auto" w:fill="auto"/>
          </w:tcPr>
          <w:p w:rsidR="001B75E7" w:rsidRPr="007C4127" w:rsidRDefault="001B75E7" w:rsidP="001B75E7">
            <w:pPr>
              <w:ind w:firstLine="0"/>
            </w:pPr>
            <w:r w:rsidRPr="007C4127">
              <w:t>H. 3291</w:t>
            </w:r>
          </w:p>
        </w:tc>
      </w:tr>
      <w:tr w:rsidR="001B75E7" w:rsidRPr="007C4127" w:rsidTr="001B75E7">
        <w:tc>
          <w:tcPr>
            <w:tcW w:w="1551" w:type="dxa"/>
            <w:shd w:val="clear" w:color="auto" w:fill="auto"/>
          </w:tcPr>
          <w:p w:rsidR="001B75E7" w:rsidRPr="007C4127" w:rsidRDefault="001B75E7" w:rsidP="001B75E7">
            <w:pPr>
              <w:ind w:firstLine="0"/>
            </w:pPr>
            <w:r w:rsidRPr="007C4127">
              <w:t>Date:</w:t>
            </w:r>
          </w:p>
        </w:tc>
        <w:tc>
          <w:tcPr>
            <w:tcW w:w="4987" w:type="dxa"/>
            <w:shd w:val="clear" w:color="auto" w:fill="auto"/>
          </w:tcPr>
          <w:p w:rsidR="001B75E7" w:rsidRPr="007C4127" w:rsidRDefault="001B75E7" w:rsidP="001B75E7">
            <w:pPr>
              <w:ind w:firstLine="0"/>
            </w:pPr>
            <w:r w:rsidRPr="007C4127">
              <w:t>ADD:</w:t>
            </w:r>
          </w:p>
        </w:tc>
      </w:tr>
      <w:tr w:rsidR="001B75E7" w:rsidRPr="007C4127" w:rsidTr="001B75E7">
        <w:tc>
          <w:tcPr>
            <w:tcW w:w="1551" w:type="dxa"/>
            <w:shd w:val="clear" w:color="auto" w:fill="auto"/>
          </w:tcPr>
          <w:p w:rsidR="001B75E7" w:rsidRPr="007C4127" w:rsidRDefault="001B75E7" w:rsidP="001B75E7">
            <w:pPr>
              <w:ind w:firstLine="0"/>
            </w:pPr>
            <w:r w:rsidRPr="007C4127">
              <w:t>01/18/11</w:t>
            </w:r>
          </w:p>
        </w:tc>
        <w:tc>
          <w:tcPr>
            <w:tcW w:w="4987" w:type="dxa"/>
            <w:shd w:val="clear" w:color="auto" w:fill="auto"/>
          </w:tcPr>
          <w:p w:rsidR="001B75E7" w:rsidRPr="007C4127" w:rsidRDefault="001B75E7" w:rsidP="001B75E7">
            <w:pPr>
              <w:ind w:firstLine="0"/>
            </w:pPr>
            <w:r w:rsidRPr="007C4127">
              <w:t>CLEMMONS, VIERS, WHITMIRE, GAMBRELL, PINSON, LUCAS, G. M. SMITH, YOUNG, CRAWFORD, HUGGINS and HIXON</w:t>
            </w:r>
          </w:p>
        </w:tc>
      </w:tr>
    </w:tbl>
    <w:p w:rsidR="001C77D4" w:rsidRDefault="001C77D4" w:rsidP="001C77D4">
      <w:pPr>
        <w:tabs>
          <w:tab w:val="left" w:pos="360"/>
          <w:tab w:val="left" w:pos="630"/>
          <w:tab w:val="left" w:pos="900"/>
          <w:tab w:val="left" w:pos="1260"/>
          <w:tab w:val="left" w:pos="1620"/>
          <w:tab w:val="left" w:pos="1980"/>
          <w:tab w:val="left" w:pos="2340"/>
          <w:tab w:val="left" w:pos="2700"/>
        </w:tabs>
        <w:ind w:firstLine="0"/>
      </w:pPr>
    </w:p>
    <w:p w:rsidR="001C77D4" w:rsidRDefault="001C77D4" w:rsidP="001C77D4">
      <w:pPr>
        <w:keepNext/>
        <w:jc w:val="center"/>
        <w:rPr>
          <w:b/>
        </w:rPr>
      </w:pPr>
      <w:r w:rsidRPr="001C77D4">
        <w:rPr>
          <w:b/>
        </w:rPr>
        <w:t>H. 3290--AMENDED AND ORDERED TO THIRD READING</w:t>
      </w:r>
    </w:p>
    <w:p w:rsidR="001C77D4" w:rsidRDefault="001C77D4" w:rsidP="001C77D4">
      <w:pPr>
        <w:keepNext/>
      </w:pPr>
      <w:r>
        <w:t>The following Bill was taken up:</w:t>
      </w:r>
    </w:p>
    <w:p w:rsidR="001C77D4" w:rsidRDefault="001C77D4" w:rsidP="001C77D4">
      <w:pPr>
        <w:keepNext/>
      </w:pPr>
      <w:bookmarkStart w:id="48" w:name="include_clip_start_74"/>
      <w:bookmarkEnd w:id="48"/>
    </w:p>
    <w:p w:rsidR="001C77D4" w:rsidRDefault="001C77D4" w:rsidP="001C77D4">
      <w:r>
        <w:t>H. 3290 -- Rep. Branham: A BILL TO AMEND ACT 806 OF 1952, AS AMENDED, RELATING TO ANNUAL MEETINGS OF THE SCHOOL DISTRICTS OF FLORENCE COUNTY, SO AS TO REQUIRE FLORENCE COUNTY SCHOOL DISTRICT TWO TO CALL A CITIZENS' MEETING ON THE PROPOSED DISTRICT BUDGET BEFORE JUNE THIRTIETH OF EACH YEAR AND ADDITIONAL MEETINGS AS MAY BE REQUIRED.</w:t>
      </w:r>
    </w:p>
    <w:p w:rsidR="001C77D4" w:rsidRDefault="001C77D4" w:rsidP="001C77D4"/>
    <w:p w:rsidR="001C77D4" w:rsidRPr="006962C5" w:rsidRDefault="001C77D4" w:rsidP="001C77D4">
      <w:r w:rsidRPr="006962C5">
        <w:t>Rep. BRANHAM proposed the following Amendment No. 1 (COUNCIL\AGM\18305BH11), which was adopted:</w:t>
      </w:r>
    </w:p>
    <w:p w:rsidR="001C77D4" w:rsidRPr="006962C5" w:rsidRDefault="001C77D4" w:rsidP="001C77D4">
      <w:r w:rsidRPr="006962C5">
        <w:t>Amend the bill, as and if amended, by deleting all after the enacting words and inserting:</w:t>
      </w:r>
    </w:p>
    <w:p w:rsidR="001C77D4" w:rsidRPr="006962C5" w:rsidRDefault="001C77D4" w:rsidP="001C77D4">
      <w:r w:rsidRPr="006962C5">
        <w:t>/ Section 1 of Act 806 of 1952, as last amended by Act 169 of 1995, is further amended to read:</w:t>
      </w:r>
    </w:p>
    <w:p w:rsidR="001C77D4" w:rsidRPr="006962C5" w:rsidRDefault="001C77D4" w:rsidP="001C77D4">
      <w:r w:rsidRPr="006962C5">
        <w:tab/>
        <w:t>“Section</w:t>
      </w:r>
      <w:r w:rsidRPr="006962C5">
        <w:tab/>
        <w:t>1.</w:t>
      </w:r>
      <w:r w:rsidRPr="006962C5">
        <w:tab/>
      </w:r>
      <w:r w:rsidRPr="006962C5">
        <w:rPr>
          <w:u w:val="single"/>
        </w:rPr>
        <w:t>(A)</w:t>
      </w:r>
      <w:r w:rsidRPr="006962C5">
        <w:tab/>
        <w:t xml:space="preserve">On or before the fifteenth day of May, 1952, and on or before the fifteenth day of April of each year thereafter, the board of trustees of each school district in Florence County, except District 4 which shall meet on the second Thursday in June, shall call a meeting of the citizens of the district, which must be held within the school district.  The time and place of the meeting must be advertised in a newspaper of general circulation within the district at least once, ten days prior to the meeting.  The persons entitled to vote at the meeting have power to appoint a chairman and a secretary and to adjourn the meeting from time to time until business is completed.  It is the duty of the chairman of the meeting to keep a correct record of all of the proceedings and to file the same in the office of the county board of education.  </w:t>
      </w:r>
    </w:p>
    <w:p w:rsidR="001C77D4" w:rsidRPr="006962C5" w:rsidRDefault="001C77D4" w:rsidP="001C77D4">
      <w:r w:rsidRPr="006962C5">
        <w:tab/>
      </w:r>
      <w:r w:rsidRPr="006962C5">
        <w:rPr>
          <w:u w:val="single"/>
        </w:rPr>
        <w:t>(B)</w:t>
      </w:r>
      <w:r w:rsidRPr="006962C5">
        <w:tab/>
      </w:r>
      <w:r w:rsidRPr="006962C5">
        <w:rPr>
          <w:u w:val="single"/>
        </w:rPr>
        <w:t>In addition to the citizens’ meeting provided in subsection (A), Florence County School District 2 shall call a separate meeting of the citizens of the district on the proposed district budget for the next fiscal year, which must be held before June thirtieth of each year.  The citizens’ meetings must be held within the school district, and the time and place of the meetings must be advertised in a newspaper of general circulation within the district at least once, ten days prior to the meetings.  The chairman shall keep a correct record of all proceedings and file the records of the proceedings with the district board of trustees.</w:t>
      </w:r>
      <w:r w:rsidRPr="006962C5">
        <w:t>”</w:t>
      </w:r>
    </w:p>
    <w:p w:rsidR="001C77D4" w:rsidRPr="006962C5" w:rsidRDefault="001C77D4" w:rsidP="001C77D4">
      <w:r w:rsidRPr="006962C5">
        <w:t>SECTION</w:t>
      </w:r>
      <w:r w:rsidRPr="006962C5">
        <w:tab/>
        <w:t>2.</w:t>
      </w:r>
      <w:r w:rsidRPr="006962C5">
        <w:tab/>
        <w:t>This act takes effect upon approval by the Governor. /</w:t>
      </w:r>
    </w:p>
    <w:p w:rsidR="001C77D4" w:rsidRPr="006962C5" w:rsidRDefault="001C77D4" w:rsidP="001C77D4">
      <w:r w:rsidRPr="006962C5">
        <w:t>Renumber sections to conform.</w:t>
      </w:r>
    </w:p>
    <w:p w:rsidR="001C77D4" w:rsidRDefault="001C77D4" w:rsidP="001C77D4">
      <w:r w:rsidRPr="006962C5">
        <w:t>Amend title to conform.</w:t>
      </w:r>
    </w:p>
    <w:p w:rsidR="001C77D4" w:rsidRDefault="001C77D4" w:rsidP="001C77D4"/>
    <w:p w:rsidR="001C77D4" w:rsidRDefault="001C77D4" w:rsidP="001C77D4">
      <w:r>
        <w:t>Rep. BRANHAM explained the amendment.</w:t>
      </w:r>
    </w:p>
    <w:p w:rsidR="001C77D4" w:rsidRDefault="001C77D4" w:rsidP="001C77D4">
      <w:r>
        <w:t>The amendment was then adopted.</w:t>
      </w:r>
    </w:p>
    <w:p w:rsidR="001C77D4" w:rsidRDefault="001C77D4" w:rsidP="001C77D4"/>
    <w:p w:rsidR="001C77D4" w:rsidRDefault="001C77D4" w:rsidP="001C77D4">
      <w:r>
        <w:t>The Bill, as amended, was read the second time and ordered to third reading.</w:t>
      </w:r>
    </w:p>
    <w:p w:rsidR="001C77D4" w:rsidRDefault="001C77D4" w:rsidP="001C77D4">
      <w:pPr>
        <w:keepNext/>
        <w:jc w:val="center"/>
        <w:rPr>
          <w:b/>
        </w:rPr>
      </w:pPr>
      <w:r w:rsidRPr="001C77D4">
        <w:rPr>
          <w:b/>
        </w:rPr>
        <w:t>ORDERED TO THIRD READING</w:t>
      </w:r>
    </w:p>
    <w:p w:rsidR="001C77D4" w:rsidRDefault="001C77D4" w:rsidP="001C77D4">
      <w:r>
        <w:t>The following Bills and Joint Resolution were taken up, read the second time, and ordered to a third reading:</w:t>
      </w:r>
    </w:p>
    <w:p w:rsidR="001C77D4" w:rsidRDefault="001C77D4" w:rsidP="001C77D4">
      <w:bookmarkStart w:id="49" w:name="include_clip_start_81"/>
      <w:bookmarkEnd w:id="49"/>
    </w:p>
    <w:p w:rsidR="001C77D4" w:rsidRDefault="001C77D4" w:rsidP="001C77D4">
      <w:r>
        <w:t>H. 3321 -- Rep. J. R. Smith: A BILL TO AMEND ACT 1006 OF 1958, RELATING TO THE BATH WATER AND SEWER DISTRICT, THE CLEARWATER WATER AND SEWER DISTRICT, AND THE LANGLEY WATER AND SEWER DISTRICT IN AIKEN COUNTY AND THE ELECTION OF COMMISSIONERS FOR THESE DISTRICTS, SO AS TO PROVIDE THAT NO PERSON MAY SERVE AS A COMMISSIONER OF THESE DISTRICTS AND ALSO SERVE AS AN OFFICER OR EMPLOYEE OF THE SAME DISTRICT, AND TO REQUIRE PRESENT COMMISSIONERS IN VIOLATION OF THIS PROVISION TO MAKE A WRITTEN ELECTION AS TO WHICH POSITION WILL BE RETAINED AND WHICH POSITION BY THAT ELECTION IS BEING RESIGNED.</w:t>
      </w:r>
    </w:p>
    <w:p w:rsidR="001C77D4" w:rsidRDefault="001C77D4" w:rsidP="001C77D4">
      <w:bookmarkStart w:id="50" w:name="include_clip_end_81"/>
      <w:bookmarkStart w:id="51" w:name="include_clip_start_82"/>
      <w:bookmarkEnd w:id="50"/>
      <w:bookmarkEnd w:id="51"/>
    </w:p>
    <w:p w:rsidR="001C77D4" w:rsidRDefault="001C77D4" w:rsidP="001C77D4">
      <w:r>
        <w:t>H. 3303 -- Reps. J. E. Smith, Harrison, Pinson, Vick, Agnew, Williams,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Pitts, Pope, Quinn, Rutherford, Ryan, Sabb, Sandifer, Sellers, Simrill, Skelton, G. M. Smith, G. R. Smith, J. R. Smith, Sottile, Spires, Stavrinakis, Stringer, Tallon, Taylor, Thayer, Toole, Tribble, Umphlett, Viers, Weeks, Whipper, White, Whitmire, Willis and Young: A JOINT RESOLUTION TO PROMOTE MAJOR GENERAL STANHOPE S. SPEARS TO THE RANK OF LIEUTENANT GENERAL OF THE SOUTH CAROLINA ARMY NATIONAL GUARD EFFECTIVE JANUARY 11, 2011.</w:t>
      </w:r>
    </w:p>
    <w:p w:rsidR="001C77D4" w:rsidRDefault="001C77D4" w:rsidP="001C77D4">
      <w:bookmarkStart w:id="52" w:name="include_clip_end_82"/>
      <w:bookmarkEnd w:id="52"/>
    </w:p>
    <w:p w:rsidR="001C77D4" w:rsidRDefault="001C77D4" w:rsidP="001C77D4">
      <w:r>
        <w:t>Rep. J. E. SMITH explained the Joint Resolution.</w:t>
      </w:r>
    </w:p>
    <w:p w:rsidR="001C77D4" w:rsidRDefault="001C77D4" w:rsidP="001C77D4"/>
    <w:p w:rsidR="001C77D4" w:rsidRDefault="001C77D4" w:rsidP="005F7AE4">
      <w:r>
        <w:t>H. 3254 -- Rep. Daning: A BILL TO AMEND SECTION 57-23-815, CODE OF LAWS OF SOUTH CAROLINA, 1976, RELATING TO ROADSIDE VEGETATION MANAGEMENT AT EXIT 199 ALONG INTERSTATE HIGHWAY 26 IN BERKELEY COUNTY, SO AS TO PROVIDE THAT BOTH THE DEPARTMENT OF TRANSPORTATION AND THE TOWN OF SUMMERVILLE MAY MOW BEYOND THIRTY FEET FROM THE PAVEMENT ROADSIDE VEGETATION ADJACENT TO INTERSTATE 26 AT THIS LOCATION.</w:t>
      </w:r>
    </w:p>
    <w:p w:rsidR="001C77D4" w:rsidRDefault="001C77D4" w:rsidP="001C77D4">
      <w:bookmarkStart w:id="53" w:name="include_clip_end_84"/>
      <w:bookmarkEnd w:id="53"/>
    </w:p>
    <w:p w:rsidR="001C77D4" w:rsidRDefault="001C77D4" w:rsidP="001C77D4">
      <w:r>
        <w:t>Rep. DANING explained the Bill.</w:t>
      </w:r>
    </w:p>
    <w:p w:rsidR="001C77D4" w:rsidRDefault="001C77D4" w:rsidP="001C77D4"/>
    <w:p w:rsidR="001C77D4" w:rsidRDefault="001C77D4" w:rsidP="001C77D4">
      <w:pPr>
        <w:keepNext/>
        <w:jc w:val="center"/>
        <w:rPr>
          <w:b/>
        </w:rPr>
      </w:pPr>
      <w:r w:rsidRPr="001C77D4">
        <w:rPr>
          <w:b/>
        </w:rPr>
        <w:t>H. 3286--ORDERED TO THIRD READING</w:t>
      </w:r>
    </w:p>
    <w:p w:rsidR="001C77D4" w:rsidRDefault="001C77D4" w:rsidP="001C77D4">
      <w:pPr>
        <w:keepNext/>
      </w:pPr>
      <w:r>
        <w:t>The following Bill was taken up:</w:t>
      </w:r>
    </w:p>
    <w:p w:rsidR="001C77D4" w:rsidRDefault="001C77D4" w:rsidP="001C77D4">
      <w:pPr>
        <w:keepNext/>
      </w:pPr>
      <w:bookmarkStart w:id="54" w:name="include_clip_start_87"/>
      <w:bookmarkEnd w:id="54"/>
    </w:p>
    <w:p w:rsidR="001C77D4" w:rsidRDefault="001C77D4" w:rsidP="001C77D4">
      <w:r>
        <w:t>H. 3286 -- Rep. Bingham: A BILL TO AMEND SECTION 41-35-320, CODE OF LAWS OF SOUTH CAROLINA, 1976, RELATING TO THE PAYMENT OF EXTENDED UNEMPLOYMENT BENEFITS WHEN FEDERALLY FUNDED, SO AS TO CHANGE THE METHOD FOR CALCULATING CERTAIN FUNDING INDICATORS BY BASING THE CALCULATION ON ONE OR MORE THREE-MONTH PERIODS ENDING THE PRECEDING THREE CALENDAR YEARS.</w:t>
      </w:r>
    </w:p>
    <w:p w:rsidR="001C77D4" w:rsidRDefault="001C77D4" w:rsidP="001C77D4">
      <w:bookmarkStart w:id="55" w:name="include_clip_end_87"/>
      <w:bookmarkEnd w:id="55"/>
    </w:p>
    <w:p w:rsidR="001C77D4" w:rsidRDefault="001C77D4" w:rsidP="001C77D4">
      <w:r>
        <w:t>Rep. BINGHAM explained the Bill.</w:t>
      </w:r>
    </w:p>
    <w:p w:rsidR="001C77D4" w:rsidRDefault="001C77D4" w:rsidP="001C77D4"/>
    <w:p w:rsidR="001C77D4" w:rsidRDefault="001C77D4" w:rsidP="001C77D4">
      <w:r>
        <w:t>Rep. BINGHAM demanded the yeas and nays which were taken, resulting as follows:</w:t>
      </w:r>
    </w:p>
    <w:p w:rsidR="001C77D4" w:rsidRDefault="001C77D4" w:rsidP="001C77D4">
      <w:pPr>
        <w:jc w:val="center"/>
      </w:pPr>
      <w:bookmarkStart w:id="56" w:name="vote_start89"/>
      <w:bookmarkEnd w:id="56"/>
      <w:r>
        <w:t>Yeas 101; Nays 0</w:t>
      </w:r>
    </w:p>
    <w:p w:rsidR="001C77D4" w:rsidRDefault="001C77D4" w:rsidP="001C77D4">
      <w:pPr>
        <w:jc w:val="center"/>
      </w:pPr>
    </w:p>
    <w:p w:rsidR="001C77D4" w:rsidRDefault="001C77D4" w:rsidP="001C77D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C77D4" w:rsidRPr="001C77D4" w:rsidTr="001C77D4">
        <w:tc>
          <w:tcPr>
            <w:tcW w:w="2179" w:type="dxa"/>
            <w:shd w:val="clear" w:color="auto" w:fill="auto"/>
          </w:tcPr>
          <w:p w:rsidR="001C77D4" w:rsidRPr="001C77D4" w:rsidRDefault="001C77D4" w:rsidP="001C77D4">
            <w:pPr>
              <w:keepNext/>
              <w:ind w:firstLine="0"/>
            </w:pPr>
            <w:r>
              <w:t>Agnew</w:t>
            </w:r>
          </w:p>
        </w:tc>
        <w:tc>
          <w:tcPr>
            <w:tcW w:w="2179" w:type="dxa"/>
            <w:shd w:val="clear" w:color="auto" w:fill="auto"/>
          </w:tcPr>
          <w:p w:rsidR="001C77D4" w:rsidRPr="001C77D4" w:rsidRDefault="001C77D4" w:rsidP="001C77D4">
            <w:pPr>
              <w:keepNext/>
              <w:ind w:firstLine="0"/>
            </w:pPr>
            <w:r>
              <w:t>Alexander</w:t>
            </w:r>
          </w:p>
        </w:tc>
        <w:tc>
          <w:tcPr>
            <w:tcW w:w="2180" w:type="dxa"/>
            <w:shd w:val="clear" w:color="auto" w:fill="auto"/>
          </w:tcPr>
          <w:p w:rsidR="001C77D4" w:rsidRPr="001C77D4" w:rsidRDefault="001C77D4" w:rsidP="001C77D4">
            <w:pPr>
              <w:keepNext/>
              <w:ind w:firstLine="0"/>
            </w:pPr>
            <w:r>
              <w:t>Allison</w:t>
            </w:r>
          </w:p>
        </w:tc>
      </w:tr>
      <w:tr w:rsidR="001C77D4" w:rsidRPr="001C77D4" w:rsidTr="001C77D4">
        <w:tc>
          <w:tcPr>
            <w:tcW w:w="2179" w:type="dxa"/>
            <w:shd w:val="clear" w:color="auto" w:fill="auto"/>
          </w:tcPr>
          <w:p w:rsidR="001C77D4" w:rsidRPr="001C77D4" w:rsidRDefault="001C77D4" w:rsidP="001C77D4">
            <w:pPr>
              <w:ind w:firstLine="0"/>
            </w:pPr>
            <w:r>
              <w:t>Anderson</w:t>
            </w:r>
          </w:p>
        </w:tc>
        <w:tc>
          <w:tcPr>
            <w:tcW w:w="2179" w:type="dxa"/>
            <w:shd w:val="clear" w:color="auto" w:fill="auto"/>
          </w:tcPr>
          <w:p w:rsidR="001C77D4" w:rsidRPr="001C77D4" w:rsidRDefault="001C77D4" w:rsidP="001C77D4">
            <w:pPr>
              <w:ind w:firstLine="0"/>
            </w:pPr>
            <w:r>
              <w:t>Anthony</w:t>
            </w:r>
          </w:p>
        </w:tc>
        <w:tc>
          <w:tcPr>
            <w:tcW w:w="2180" w:type="dxa"/>
            <w:shd w:val="clear" w:color="auto" w:fill="auto"/>
          </w:tcPr>
          <w:p w:rsidR="001C77D4" w:rsidRPr="001C77D4" w:rsidRDefault="001C77D4" w:rsidP="001C77D4">
            <w:pPr>
              <w:ind w:firstLine="0"/>
            </w:pPr>
            <w:r>
              <w:t>Atwater</w:t>
            </w:r>
          </w:p>
        </w:tc>
      </w:tr>
      <w:tr w:rsidR="001C77D4" w:rsidRPr="001C77D4" w:rsidTr="001C77D4">
        <w:tc>
          <w:tcPr>
            <w:tcW w:w="2179" w:type="dxa"/>
            <w:shd w:val="clear" w:color="auto" w:fill="auto"/>
          </w:tcPr>
          <w:p w:rsidR="001C77D4" w:rsidRPr="001C77D4" w:rsidRDefault="001C77D4" w:rsidP="001C77D4">
            <w:pPr>
              <w:ind w:firstLine="0"/>
            </w:pPr>
            <w:r>
              <w:t>Bales</w:t>
            </w:r>
          </w:p>
        </w:tc>
        <w:tc>
          <w:tcPr>
            <w:tcW w:w="2179" w:type="dxa"/>
            <w:shd w:val="clear" w:color="auto" w:fill="auto"/>
          </w:tcPr>
          <w:p w:rsidR="001C77D4" w:rsidRPr="001C77D4" w:rsidRDefault="001C77D4" w:rsidP="001C77D4">
            <w:pPr>
              <w:ind w:firstLine="0"/>
            </w:pPr>
            <w:r>
              <w:t>Ballentine</w:t>
            </w:r>
          </w:p>
        </w:tc>
        <w:tc>
          <w:tcPr>
            <w:tcW w:w="2180" w:type="dxa"/>
            <w:shd w:val="clear" w:color="auto" w:fill="auto"/>
          </w:tcPr>
          <w:p w:rsidR="001C77D4" w:rsidRPr="001C77D4" w:rsidRDefault="001C77D4" w:rsidP="001C77D4">
            <w:pPr>
              <w:ind w:firstLine="0"/>
            </w:pPr>
            <w:r>
              <w:t>Bannister</w:t>
            </w:r>
          </w:p>
        </w:tc>
      </w:tr>
      <w:tr w:rsidR="001C77D4" w:rsidRPr="001C77D4" w:rsidTr="001C77D4">
        <w:tc>
          <w:tcPr>
            <w:tcW w:w="2179" w:type="dxa"/>
            <w:shd w:val="clear" w:color="auto" w:fill="auto"/>
          </w:tcPr>
          <w:p w:rsidR="001C77D4" w:rsidRPr="001C77D4" w:rsidRDefault="001C77D4" w:rsidP="001C77D4">
            <w:pPr>
              <w:ind w:firstLine="0"/>
            </w:pPr>
            <w:r>
              <w:t>Barfield</w:t>
            </w:r>
          </w:p>
        </w:tc>
        <w:tc>
          <w:tcPr>
            <w:tcW w:w="2179" w:type="dxa"/>
            <w:shd w:val="clear" w:color="auto" w:fill="auto"/>
          </w:tcPr>
          <w:p w:rsidR="001C77D4" w:rsidRPr="001C77D4" w:rsidRDefault="001C77D4" w:rsidP="001C77D4">
            <w:pPr>
              <w:ind w:firstLine="0"/>
            </w:pPr>
            <w:r>
              <w:t>Battle</w:t>
            </w:r>
          </w:p>
        </w:tc>
        <w:tc>
          <w:tcPr>
            <w:tcW w:w="2180" w:type="dxa"/>
            <w:shd w:val="clear" w:color="auto" w:fill="auto"/>
          </w:tcPr>
          <w:p w:rsidR="001C77D4" w:rsidRPr="001C77D4" w:rsidRDefault="001C77D4" w:rsidP="001C77D4">
            <w:pPr>
              <w:ind w:firstLine="0"/>
            </w:pPr>
            <w:r>
              <w:t>Bedingfield</w:t>
            </w:r>
          </w:p>
        </w:tc>
      </w:tr>
      <w:tr w:rsidR="001C77D4" w:rsidRPr="001C77D4" w:rsidTr="001C77D4">
        <w:tc>
          <w:tcPr>
            <w:tcW w:w="2179" w:type="dxa"/>
            <w:shd w:val="clear" w:color="auto" w:fill="auto"/>
          </w:tcPr>
          <w:p w:rsidR="001C77D4" w:rsidRPr="001C77D4" w:rsidRDefault="001C77D4" w:rsidP="001C77D4">
            <w:pPr>
              <w:ind w:firstLine="0"/>
            </w:pPr>
            <w:r>
              <w:t>Bikas</w:t>
            </w:r>
          </w:p>
        </w:tc>
        <w:tc>
          <w:tcPr>
            <w:tcW w:w="2179" w:type="dxa"/>
            <w:shd w:val="clear" w:color="auto" w:fill="auto"/>
          </w:tcPr>
          <w:p w:rsidR="001C77D4" w:rsidRPr="001C77D4" w:rsidRDefault="001C77D4" w:rsidP="001C77D4">
            <w:pPr>
              <w:ind w:firstLine="0"/>
            </w:pPr>
            <w:r>
              <w:t>Bingham</w:t>
            </w:r>
          </w:p>
        </w:tc>
        <w:tc>
          <w:tcPr>
            <w:tcW w:w="2180" w:type="dxa"/>
            <w:shd w:val="clear" w:color="auto" w:fill="auto"/>
          </w:tcPr>
          <w:p w:rsidR="001C77D4" w:rsidRPr="001C77D4" w:rsidRDefault="001C77D4" w:rsidP="001C77D4">
            <w:pPr>
              <w:ind w:firstLine="0"/>
            </w:pPr>
            <w:r>
              <w:t>Bowen</w:t>
            </w:r>
          </w:p>
        </w:tc>
      </w:tr>
      <w:tr w:rsidR="001C77D4" w:rsidRPr="001C77D4" w:rsidTr="001C77D4">
        <w:tc>
          <w:tcPr>
            <w:tcW w:w="2179" w:type="dxa"/>
            <w:shd w:val="clear" w:color="auto" w:fill="auto"/>
          </w:tcPr>
          <w:p w:rsidR="001C77D4" w:rsidRPr="001C77D4" w:rsidRDefault="001C77D4" w:rsidP="001C77D4">
            <w:pPr>
              <w:ind w:firstLine="0"/>
            </w:pPr>
            <w:r>
              <w:t>Brady</w:t>
            </w:r>
          </w:p>
        </w:tc>
        <w:tc>
          <w:tcPr>
            <w:tcW w:w="2179" w:type="dxa"/>
            <w:shd w:val="clear" w:color="auto" w:fill="auto"/>
          </w:tcPr>
          <w:p w:rsidR="001C77D4" w:rsidRPr="001C77D4" w:rsidRDefault="001C77D4" w:rsidP="001C77D4">
            <w:pPr>
              <w:ind w:firstLine="0"/>
            </w:pPr>
            <w:r>
              <w:t>Branham</w:t>
            </w:r>
          </w:p>
        </w:tc>
        <w:tc>
          <w:tcPr>
            <w:tcW w:w="2180" w:type="dxa"/>
            <w:shd w:val="clear" w:color="auto" w:fill="auto"/>
          </w:tcPr>
          <w:p w:rsidR="001C77D4" w:rsidRPr="001C77D4" w:rsidRDefault="001C77D4" w:rsidP="001C77D4">
            <w:pPr>
              <w:ind w:firstLine="0"/>
            </w:pPr>
            <w:r>
              <w:t>Brannon</w:t>
            </w:r>
          </w:p>
        </w:tc>
      </w:tr>
      <w:tr w:rsidR="001C77D4" w:rsidRPr="001C77D4" w:rsidTr="001C77D4">
        <w:tc>
          <w:tcPr>
            <w:tcW w:w="2179" w:type="dxa"/>
            <w:shd w:val="clear" w:color="auto" w:fill="auto"/>
          </w:tcPr>
          <w:p w:rsidR="001C77D4" w:rsidRPr="001C77D4" w:rsidRDefault="001C77D4" w:rsidP="001C77D4">
            <w:pPr>
              <w:ind w:firstLine="0"/>
            </w:pPr>
            <w:r>
              <w:t>Brantley</w:t>
            </w:r>
          </w:p>
        </w:tc>
        <w:tc>
          <w:tcPr>
            <w:tcW w:w="2179" w:type="dxa"/>
            <w:shd w:val="clear" w:color="auto" w:fill="auto"/>
          </w:tcPr>
          <w:p w:rsidR="001C77D4" w:rsidRPr="001C77D4" w:rsidRDefault="001C77D4" w:rsidP="001C77D4">
            <w:pPr>
              <w:ind w:firstLine="0"/>
            </w:pPr>
            <w:r>
              <w:t>G. A. Brown</w:t>
            </w:r>
          </w:p>
        </w:tc>
        <w:tc>
          <w:tcPr>
            <w:tcW w:w="2180" w:type="dxa"/>
            <w:shd w:val="clear" w:color="auto" w:fill="auto"/>
          </w:tcPr>
          <w:p w:rsidR="001C77D4" w:rsidRPr="001C77D4" w:rsidRDefault="001C77D4" w:rsidP="001C77D4">
            <w:pPr>
              <w:ind w:firstLine="0"/>
            </w:pPr>
            <w:r>
              <w:t>H. B. Brown</w:t>
            </w:r>
          </w:p>
        </w:tc>
      </w:tr>
      <w:tr w:rsidR="001C77D4" w:rsidRPr="001C77D4" w:rsidTr="001C77D4">
        <w:tc>
          <w:tcPr>
            <w:tcW w:w="2179" w:type="dxa"/>
            <w:shd w:val="clear" w:color="auto" w:fill="auto"/>
          </w:tcPr>
          <w:p w:rsidR="001C77D4" w:rsidRPr="001C77D4" w:rsidRDefault="001C77D4" w:rsidP="001C77D4">
            <w:pPr>
              <w:ind w:firstLine="0"/>
            </w:pPr>
            <w:r>
              <w:t>Chumley</w:t>
            </w:r>
          </w:p>
        </w:tc>
        <w:tc>
          <w:tcPr>
            <w:tcW w:w="2179" w:type="dxa"/>
            <w:shd w:val="clear" w:color="auto" w:fill="auto"/>
          </w:tcPr>
          <w:p w:rsidR="001C77D4" w:rsidRPr="001C77D4" w:rsidRDefault="001C77D4" w:rsidP="001C77D4">
            <w:pPr>
              <w:ind w:firstLine="0"/>
            </w:pPr>
            <w:r>
              <w:t>Clemmons</w:t>
            </w:r>
          </w:p>
        </w:tc>
        <w:tc>
          <w:tcPr>
            <w:tcW w:w="2180" w:type="dxa"/>
            <w:shd w:val="clear" w:color="auto" w:fill="auto"/>
          </w:tcPr>
          <w:p w:rsidR="001C77D4" w:rsidRPr="001C77D4" w:rsidRDefault="001C77D4" w:rsidP="001C77D4">
            <w:pPr>
              <w:ind w:firstLine="0"/>
            </w:pPr>
            <w:r>
              <w:t>Cole</w:t>
            </w:r>
          </w:p>
        </w:tc>
      </w:tr>
      <w:tr w:rsidR="001C77D4" w:rsidRPr="001C77D4" w:rsidTr="001C77D4">
        <w:tc>
          <w:tcPr>
            <w:tcW w:w="2179" w:type="dxa"/>
            <w:shd w:val="clear" w:color="auto" w:fill="auto"/>
          </w:tcPr>
          <w:p w:rsidR="001C77D4" w:rsidRPr="001C77D4" w:rsidRDefault="001C77D4" w:rsidP="001C77D4">
            <w:pPr>
              <w:ind w:firstLine="0"/>
            </w:pPr>
            <w:r>
              <w:t>Cooper</w:t>
            </w:r>
          </w:p>
        </w:tc>
        <w:tc>
          <w:tcPr>
            <w:tcW w:w="2179" w:type="dxa"/>
            <w:shd w:val="clear" w:color="auto" w:fill="auto"/>
          </w:tcPr>
          <w:p w:rsidR="001C77D4" w:rsidRPr="001C77D4" w:rsidRDefault="001C77D4" w:rsidP="001C77D4">
            <w:pPr>
              <w:ind w:firstLine="0"/>
            </w:pPr>
            <w:r>
              <w:t>Crosby</w:t>
            </w:r>
          </w:p>
        </w:tc>
        <w:tc>
          <w:tcPr>
            <w:tcW w:w="2180" w:type="dxa"/>
            <w:shd w:val="clear" w:color="auto" w:fill="auto"/>
          </w:tcPr>
          <w:p w:rsidR="001C77D4" w:rsidRPr="001C77D4" w:rsidRDefault="001C77D4" w:rsidP="001C77D4">
            <w:pPr>
              <w:ind w:firstLine="0"/>
            </w:pPr>
            <w:r>
              <w:t>Daning</w:t>
            </w:r>
          </w:p>
        </w:tc>
      </w:tr>
      <w:tr w:rsidR="001C77D4" w:rsidRPr="001C77D4" w:rsidTr="001C77D4">
        <w:tc>
          <w:tcPr>
            <w:tcW w:w="2179" w:type="dxa"/>
            <w:shd w:val="clear" w:color="auto" w:fill="auto"/>
          </w:tcPr>
          <w:p w:rsidR="001C77D4" w:rsidRPr="001C77D4" w:rsidRDefault="001C77D4" w:rsidP="001C77D4">
            <w:pPr>
              <w:ind w:firstLine="0"/>
            </w:pPr>
            <w:r>
              <w:t>Delleney</w:t>
            </w:r>
          </w:p>
        </w:tc>
        <w:tc>
          <w:tcPr>
            <w:tcW w:w="2179" w:type="dxa"/>
            <w:shd w:val="clear" w:color="auto" w:fill="auto"/>
          </w:tcPr>
          <w:p w:rsidR="001C77D4" w:rsidRPr="001C77D4" w:rsidRDefault="001C77D4" w:rsidP="001C77D4">
            <w:pPr>
              <w:ind w:firstLine="0"/>
            </w:pPr>
            <w:r>
              <w:t>Edge</w:t>
            </w:r>
          </w:p>
        </w:tc>
        <w:tc>
          <w:tcPr>
            <w:tcW w:w="2180" w:type="dxa"/>
            <w:shd w:val="clear" w:color="auto" w:fill="auto"/>
          </w:tcPr>
          <w:p w:rsidR="001C77D4" w:rsidRPr="001C77D4" w:rsidRDefault="001C77D4" w:rsidP="001C77D4">
            <w:pPr>
              <w:ind w:firstLine="0"/>
            </w:pPr>
            <w:r>
              <w:t>Forrester</w:t>
            </w:r>
          </w:p>
        </w:tc>
      </w:tr>
      <w:tr w:rsidR="001C77D4" w:rsidRPr="001C77D4" w:rsidTr="001C77D4">
        <w:tc>
          <w:tcPr>
            <w:tcW w:w="2179" w:type="dxa"/>
            <w:shd w:val="clear" w:color="auto" w:fill="auto"/>
          </w:tcPr>
          <w:p w:rsidR="001C77D4" w:rsidRPr="001C77D4" w:rsidRDefault="001C77D4" w:rsidP="001C77D4">
            <w:pPr>
              <w:ind w:firstLine="0"/>
            </w:pPr>
            <w:r>
              <w:t>Frye</w:t>
            </w:r>
          </w:p>
        </w:tc>
        <w:tc>
          <w:tcPr>
            <w:tcW w:w="2179" w:type="dxa"/>
            <w:shd w:val="clear" w:color="auto" w:fill="auto"/>
          </w:tcPr>
          <w:p w:rsidR="001C77D4" w:rsidRPr="001C77D4" w:rsidRDefault="001C77D4" w:rsidP="001C77D4">
            <w:pPr>
              <w:ind w:firstLine="0"/>
            </w:pPr>
            <w:r>
              <w:t>Gambrell</w:t>
            </w:r>
          </w:p>
        </w:tc>
        <w:tc>
          <w:tcPr>
            <w:tcW w:w="2180" w:type="dxa"/>
            <w:shd w:val="clear" w:color="auto" w:fill="auto"/>
          </w:tcPr>
          <w:p w:rsidR="001C77D4" w:rsidRPr="001C77D4" w:rsidRDefault="001C77D4" w:rsidP="001C77D4">
            <w:pPr>
              <w:ind w:firstLine="0"/>
            </w:pPr>
            <w:r>
              <w:t>Gilliard</w:t>
            </w:r>
          </w:p>
        </w:tc>
      </w:tr>
      <w:tr w:rsidR="001C77D4" w:rsidRPr="001C77D4" w:rsidTr="001C77D4">
        <w:tc>
          <w:tcPr>
            <w:tcW w:w="2179" w:type="dxa"/>
            <w:shd w:val="clear" w:color="auto" w:fill="auto"/>
          </w:tcPr>
          <w:p w:rsidR="001C77D4" w:rsidRPr="001C77D4" w:rsidRDefault="001C77D4" w:rsidP="001C77D4">
            <w:pPr>
              <w:ind w:firstLine="0"/>
            </w:pPr>
            <w:r>
              <w:t>Hamilton</w:t>
            </w:r>
          </w:p>
        </w:tc>
        <w:tc>
          <w:tcPr>
            <w:tcW w:w="2179" w:type="dxa"/>
            <w:shd w:val="clear" w:color="auto" w:fill="auto"/>
          </w:tcPr>
          <w:p w:rsidR="001C77D4" w:rsidRPr="001C77D4" w:rsidRDefault="001C77D4" w:rsidP="001C77D4">
            <w:pPr>
              <w:ind w:firstLine="0"/>
            </w:pPr>
            <w:r>
              <w:t>Hardwick</w:t>
            </w:r>
          </w:p>
        </w:tc>
        <w:tc>
          <w:tcPr>
            <w:tcW w:w="2180" w:type="dxa"/>
            <w:shd w:val="clear" w:color="auto" w:fill="auto"/>
          </w:tcPr>
          <w:p w:rsidR="001C77D4" w:rsidRPr="001C77D4" w:rsidRDefault="001C77D4" w:rsidP="001C77D4">
            <w:pPr>
              <w:ind w:firstLine="0"/>
            </w:pPr>
            <w:r>
              <w:t>Harrell</w:t>
            </w:r>
          </w:p>
        </w:tc>
      </w:tr>
      <w:tr w:rsidR="001C77D4" w:rsidRPr="001C77D4" w:rsidTr="001C77D4">
        <w:tc>
          <w:tcPr>
            <w:tcW w:w="2179" w:type="dxa"/>
            <w:shd w:val="clear" w:color="auto" w:fill="auto"/>
          </w:tcPr>
          <w:p w:rsidR="001C77D4" w:rsidRPr="001C77D4" w:rsidRDefault="001C77D4" w:rsidP="001C77D4">
            <w:pPr>
              <w:ind w:firstLine="0"/>
            </w:pPr>
            <w:r>
              <w:t>Hart</w:t>
            </w:r>
          </w:p>
        </w:tc>
        <w:tc>
          <w:tcPr>
            <w:tcW w:w="2179" w:type="dxa"/>
            <w:shd w:val="clear" w:color="auto" w:fill="auto"/>
          </w:tcPr>
          <w:p w:rsidR="001C77D4" w:rsidRPr="001C77D4" w:rsidRDefault="001C77D4" w:rsidP="001C77D4">
            <w:pPr>
              <w:ind w:firstLine="0"/>
            </w:pPr>
            <w:r>
              <w:t>Hayes</w:t>
            </w:r>
          </w:p>
        </w:tc>
        <w:tc>
          <w:tcPr>
            <w:tcW w:w="2180" w:type="dxa"/>
            <w:shd w:val="clear" w:color="auto" w:fill="auto"/>
          </w:tcPr>
          <w:p w:rsidR="001C77D4" w:rsidRPr="001C77D4" w:rsidRDefault="001C77D4" w:rsidP="001C77D4">
            <w:pPr>
              <w:ind w:firstLine="0"/>
            </w:pPr>
            <w:r>
              <w:t>Hearn</w:t>
            </w:r>
          </w:p>
        </w:tc>
      </w:tr>
      <w:tr w:rsidR="001C77D4" w:rsidRPr="001C77D4" w:rsidTr="001C77D4">
        <w:tc>
          <w:tcPr>
            <w:tcW w:w="2179" w:type="dxa"/>
            <w:shd w:val="clear" w:color="auto" w:fill="auto"/>
          </w:tcPr>
          <w:p w:rsidR="001C77D4" w:rsidRPr="001C77D4" w:rsidRDefault="001C77D4" w:rsidP="001C77D4">
            <w:pPr>
              <w:ind w:firstLine="0"/>
            </w:pPr>
            <w:r>
              <w:t>Henderson</w:t>
            </w:r>
          </w:p>
        </w:tc>
        <w:tc>
          <w:tcPr>
            <w:tcW w:w="2179" w:type="dxa"/>
            <w:shd w:val="clear" w:color="auto" w:fill="auto"/>
          </w:tcPr>
          <w:p w:rsidR="001C77D4" w:rsidRPr="001C77D4" w:rsidRDefault="001C77D4" w:rsidP="001C77D4">
            <w:pPr>
              <w:ind w:firstLine="0"/>
            </w:pPr>
            <w:r>
              <w:t>Herbkersman</w:t>
            </w:r>
          </w:p>
        </w:tc>
        <w:tc>
          <w:tcPr>
            <w:tcW w:w="2180" w:type="dxa"/>
            <w:shd w:val="clear" w:color="auto" w:fill="auto"/>
          </w:tcPr>
          <w:p w:rsidR="001C77D4" w:rsidRPr="001C77D4" w:rsidRDefault="001C77D4" w:rsidP="001C77D4">
            <w:pPr>
              <w:ind w:firstLine="0"/>
            </w:pPr>
            <w:r>
              <w:t>Hiott</w:t>
            </w:r>
          </w:p>
        </w:tc>
      </w:tr>
      <w:tr w:rsidR="001C77D4" w:rsidRPr="001C77D4" w:rsidTr="001C77D4">
        <w:tc>
          <w:tcPr>
            <w:tcW w:w="2179" w:type="dxa"/>
            <w:shd w:val="clear" w:color="auto" w:fill="auto"/>
          </w:tcPr>
          <w:p w:rsidR="001C77D4" w:rsidRPr="001C77D4" w:rsidRDefault="001C77D4" w:rsidP="001C77D4">
            <w:pPr>
              <w:ind w:firstLine="0"/>
            </w:pPr>
            <w:r>
              <w:t>Hixon</w:t>
            </w:r>
          </w:p>
        </w:tc>
        <w:tc>
          <w:tcPr>
            <w:tcW w:w="2179" w:type="dxa"/>
            <w:shd w:val="clear" w:color="auto" w:fill="auto"/>
          </w:tcPr>
          <w:p w:rsidR="001C77D4" w:rsidRPr="001C77D4" w:rsidRDefault="001C77D4" w:rsidP="001C77D4">
            <w:pPr>
              <w:ind w:firstLine="0"/>
            </w:pPr>
            <w:r>
              <w:t>Horne</w:t>
            </w:r>
          </w:p>
        </w:tc>
        <w:tc>
          <w:tcPr>
            <w:tcW w:w="2180" w:type="dxa"/>
            <w:shd w:val="clear" w:color="auto" w:fill="auto"/>
          </w:tcPr>
          <w:p w:rsidR="001C77D4" w:rsidRPr="001C77D4" w:rsidRDefault="001C77D4" w:rsidP="001C77D4">
            <w:pPr>
              <w:ind w:firstLine="0"/>
            </w:pPr>
            <w:r>
              <w:t>Howard</w:t>
            </w:r>
          </w:p>
        </w:tc>
      </w:tr>
      <w:tr w:rsidR="001C77D4" w:rsidRPr="001C77D4" w:rsidTr="001C77D4">
        <w:tc>
          <w:tcPr>
            <w:tcW w:w="2179" w:type="dxa"/>
            <w:shd w:val="clear" w:color="auto" w:fill="auto"/>
          </w:tcPr>
          <w:p w:rsidR="001C77D4" w:rsidRPr="001C77D4" w:rsidRDefault="001C77D4" w:rsidP="001C77D4">
            <w:pPr>
              <w:ind w:firstLine="0"/>
            </w:pPr>
            <w:r>
              <w:t>Huggins</w:t>
            </w:r>
          </w:p>
        </w:tc>
        <w:tc>
          <w:tcPr>
            <w:tcW w:w="2179" w:type="dxa"/>
            <w:shd w:val="clear" w:color="auto" w:fill="auto"/>
          </w:tcPr>
          <w:p w:rsidR="001C77D4" w:rsidRPr="001C77D4" w:rsidRDefault="001C77D4" w:rsidP="001C77D4">
            <w:pPr>
              <w:ind w:firstLine="0"/>
            </w:pPr>
            <w:r>
              <w:t>Jefferson</w:t>
            </w:r>
          </w:p>
        </w:tc>
        <w:tc>
          <w:tcPr>
            <w:tcW w:w="2180" w:type="dxa"/>
            <w:shd w:val="clear" w:color="auto" w:fill="auto"/>
          </w:tcPr>
          <w:p w:rsidR="001C77D4" w:rsidRPr="001C77D4" w:rsidRDefault="001C77D4" w:rsidP="001C77D4">
            <w:pPr>
              <w:ind w:firstLine="0"/>
            </w:pPr>
            <w:r>
              <w:t>King</w:t>
            </w:r>
          </w:p>
        </w:tc>
      </w:tr>
      <w:tr w:rsidR="001C77D4" w:rsidRPr="001C77D4" w:rsidTr="001C77D4">
        <w:tc>
          <w:tcPr>
            <w:tcW w:w="2179" w:type="dxa"/>
            <w:shd w:val="clear" w:color="auto" w:fill="auto"/>
          </w:tcPr>
          <w:p w:rsidR="001C77D4" w:rsidRPr="001C77D4" w:rsidRDefault="001C77D4" w:rsidP="001C77D4">
            <w:pPr>
              <w:ind w:firstLine="0"/>
            </w:pPr>
            <w:r>
              <w:t>Limehouse</w:t>
            </w:r>
          </w:p>
        </w:tc>
        <w:tc>
          <w:tcPr>
            <w:tcW w:w="2179" w:type="dxa"/>
            <w:shd w:val="clear" w:color="auto" w:fill="auto"/>
          </w:tcPr>
          <w:p w:rsidR="001C77D4" w:rsidRPr="001C77D4" w:rsidRDefault="001C77D4" w:rsidP="001C77D4">
            <w:pPr>
              <w:ind w:firstLine="0"/>
            </w:pPr>
            <w:r>
              <w:t>Loftis</w:t>
            </w:r>
          </w:p>
        </w:tc>
        <w:tc>
          <w:tcPr>
            <w:tcW w:w="2180" w:type="dxa"/>
            <w:shd w:val="clear" w:color="auto" w:fill="auto"/>
          </w:tcPr>
          <w:p w:rsidR="001C77D4" w:rsidRPr="001C77D4" w:rsidRDefault="001C77D4" w:rsidP="001C77D4">
            <w:pPr>
              <w:ind w:firstLine="0"/>
            </w:pPr>
            <w:r>
              <w:t>Long</w:t>
            </w:r>
          </w:p>
        </w:tc>
      </w:tr>
      <w:tr w:rsidR="001C77D4" w:rsidRPr="001C77D4" w:rsidTr="001C77D4">
        <w:tc>
          <w:tcPr>
            <w:tcW w:w="2179" w:type="dxa"/>
            <w:shd w:val="clear" w:color="auto" w:fill="auto"/>
          </w:tcPr>
          <w:p w:rsidR="001C77D4" w:rsidRPr="001C77D4" w:rsidRDefault="001C77D4" w:rsidP="001C77D4">
            <w:pPr>
              <w:ind w:firstLine="0"/>
            </w:pPr>
            <w:r>
              <w:t>Lowe</w:t>
            </w:r>
          </w:p>
        </w:tc>
        <w:tc>
          <w:tcPr>
            <w:tcW w:w="2179" w:type="dxa"/>
            <w:shd w:val="clear" w:color="auto" w:fill="auto"/>
          </w:tcPr>
          <w:p w:rsidR="001C77D4" w:rsidRPr="001C77D4" w:rsidRDefault="001C77D4" w:rsidP="001C77D4">
            <w:pPr>
              <w:ind w:firstLine="0"/>
            </w:pPr>
            <w:r>
              <w:t>Lucas</w:t>
            </w:r>
          </w:p>
        </w:tc>
        <w:tc>
          <w:tcPr>
            <w:tcW w:w="2180" w:type="dxa"/>
            <w:shd w:val="clear" w:color="auto" w:fill="auto"/>
          </w:tcPr>
          <w:p w:rsidR="001C77D4" w:rsidRPr="001C77D4" w:rsidRDefault="001C77D4" w:rsidP="001C77D4">
            <w:pPr>
              <w:ind w:firstLine="0"/>
            </w:pPr>
            <w:r>
              <w:t>McCoy</w:t>
            </w:r>
          </w:p>
        </w:tc>
      </w:tr>
      <w:tr w:rsidR="001C77D4" w:rsidRPr="001C77D4" w:rsidTr="001C77D4">
        <w:tc>
          <w:tcPr>
            <w:tcW w:w="2179" w:type="dxa"/>
            <w:shd w:val="clear" w:color="auto" w:fill="auto"/>
          </w:tcPr>
          <w:p w:rsidR="001C77D4" w:rsidRPr="001C77D4" w:rsidRDefault="001C77D4" w:rsidP="001C77D4">
            <w:pPr>
              <w:ind w:firstLine="0"/>
            </w:pPr>
            <w:r>
              <w:t>McEachern</w:t>
            </w:r>
          </w:p>
        </w:tc>
        <w:tc>
          <w:tcPr>
            <w:tcW w:w="2179" w:type="dxa"/>
            <w:shd w:val="clear" w:color="auto" w:fill="auto"/>
          </w:tcPr>
          <w:p w:rsidR="001C77D4" w:rsidRPr="001C77D4" w:rsidRDefault="001C77D4" w:rsidP="001C77D4">
            <w:pPr>
              <w:ind w:firstLine="0"/>
            </w:pPr>
            <w:r>
              <w:t>McLeod</w:t>
            </w:r>
          </w:p>
        </w:tc>
        <w:tc>
          <w:tcPr>
            <w:tcW w:w="2180" w:type="dxa"/>
            <w:shd w:val="clear" w:color="auto" w:fill="auto"/>
          </w:tcPr>
          <w:p w:rsidR="001C77D4" w:rsidRPr="001C77D4" w:rsidRDefault="001C77D4" w:rsidP="001C77D4">
            <w:pPr>
              <w:ind w:firstLine="0"/>
            </w:pPr>
            <w:r>
              <w:t>Merrill</w:t>
            </w:r>
          </w:p>
        </w:tc>
      </w:tr>
      <w:tr w:rsidR="001C77D4" w:rsidRPr="001C77D4" w:rsidTr="001C77D4">
        <w:tc>
          <w:tcPr>
            <w:tcW w:w="2179" w:type="dxa"/>
            <w:shd w:val="clear" w:color="auto" w:fill="auto"/>
          </w:tcPr>
          <w:p w:rsidR="001C77D4" w:rsidRPr="001C77D4" w:rsidRDefault="001C77D4" w:rsidP="001C77D4">
            <w:pPr>
              <w:ind w:firstLine="0"/>
            </w:pPr>
            <w:r>
              <w:t>Mitchell</w:t>
            </w:r>
          </w:p>
        </w:tc>
        <w:tc>
          <w:tcPr>
            <w:tcW w:w="2179" w:type="dxa"/>
            <w:shd w:val="clear" w:color="auto" w:fill="auto"/>
          </w:tcPr>
          <w:p w:rsidR="001C77D4" w:rsidRPr="001C77D4" w:rsidRDefault="001C77D4" w:rsidP="001C77D4">
            <w:pPr>
              <w:ind w:firstLine="0"/>
            </w:pPr>
            <w:r>
              <w:t>D. C. Moss</w:t>
            </w:r>
          </w:p>
        </w:tc>
        <w:tc>
          <w:tcPr>
            <w:tcW w:w="2180" w:type="dxa"/>
            <w:shd w:val="clear" w:color="auto" w:fill="auto"/>
          </w:tcPr>
          <w:p w:rsidR="001C77D4" w:rsidRPr="001C77D4" w:rsidRDefault="001C77D4" w:rsidP="001C77D4">
            <w:pPr>
              <w:ind w:firstLine="0"/>
            </w:pPr>
            <w:r>
              <w:t>V. S. Moss</w:t>
            </w:r>
          </w:p>
        </w:tc>
      </w:tr>
      <w:tr w:rsidR="001C77D4" w:rsidRPr="001C77D4" w:rsidTr="001C77D4">
        <w:tc>
          <w:tcPr>
            <w:tcW w:w="2179" w:type="dxa"/>
            <w:shd w:val="clear" w:color="auto" w:fill="auto"/>
          </w:tcPr>
          <w:p w:rsidR="001C77D4" w:rsidRPr="001C77D4" w:rsidRDefault="001C77D4" w:rsidP="001C77D4">
            <w:pPr>
              <w:ind w:firstLine="0"/>
            </w:pPr>
            <w:r>
              <w:t>Munnerlyn</w:t>
            </w:r>
          </w:p>
        </w:tc>
        <w:tc>
          <w:tcPr>
            <w:tcW w:w="2179" w:type="dxa"/>
            <w:shd w:val="clear" w:color="auto" w:fill="auto"/>
          </w:tcPr>
          <w:p w:rsidR="001C77D4" w:rsidRPr="001C77D4" w:rsidRDefault="001C77D4" w:rsidP="001C77D4">
            <w:pPr>
              <w:ind w:firstLine="0"/>
            </w:pPr>
            <w:r>
              <w:t>Murphy</w:t>
            </w:r>
          </w:p>
        </w:tc>
        <w:tc>
          <w:tcPr>
            <w:tcW w:w="2180" w:type="dxa"/>
            <w:shd w:val="clear" w:color="auto" w:fill="auto"/>
          </w:tcPr>
          <w:p w:rsidR="001C77D4" w:rsidRPr="001C77D4" w:rsidRDefault="001C77D4" w:rsidP="001C77D4">
            <w:pPr>
              <w:ind w:firstLine="0"/>
            </w:pPr>
            <w:r>
              <w:t>Nanney</w:t>
            </w:r>
          </w:p>
        </w:tc>
      </w:tr>
      <w:tr w:rsidR="001C77D4" w:rsidRPr="001C77D4" w:rsidTr="001C77D4">
        <w:tc>
          <w:tcPr>
            <w:tcW w:w="2179" w:type="dxa"/>
            <w:shd w:val="clear" w:color="auto" w:fill="auto"/>
          </w:tcPr>
          <w:p w:rsidR="001C77D4" w:rsidRPr="001C77D4" w:rsidRDefault="001C77D4" w:rsidP="001C77D4">
            <w:pPr>
              <w:ind w:firstLine="0"/>
            </w:pPr>
            <w:r>
              <w:t>J. H. Neal</w:t>
            </w:r>
          </w:p>
        </w:tc>
        <w:tc>
          <w:tcPr>
            <w:tcW w:w="2179" w:type="dxa"/>
            <w:shd w:val="clear" w:color="auto" w:fill="auto"/>
          </w:tcPr>
          <w:p w:rsidR="001C77D4" w:rsidRPr="001C77D4" w:rsidRDefault="001C77D4" w:rsidP="001C77D4">
            <w:pPr>
              <w:ind w:firstLine="0"/>
            </w:pPr>
            <w:r>
              <w:t>J. M. Neal</w:t>
            </w:r>
          </w:p>
        </w:tc>
        <w:tc>
          <w:tcPr>
            <w:tcW w:w="2180" w:type="dxa"/>
            <w:shd w:val="clear" w:color="auto" w:fill="auto"/>
          </w:tcPr>
          <w:p w:rsidR="001C77D4" w:rsidRPr="001C77D4" w:rsidRDefault="001C77D4" w:rsidP="001C77D4">
            <w:pPr>
              <w:ind w:firstLine="0"/>
            </w:pPr>
            <w:r>
              <w:t>Norman</w:t>
            </w:r>
          </w:p>
        </w:tc>
      </w:tr>
      <w:tr w:rsidR="001C77D4" w:rsidRPr="001C77D4" w:rsidTr="001C77D4">
        <w:tc>
          <w:tcPr>
            <w:tcW w:w="2179" w:type="dxa"/>
            <w:shd w:val="clear" w:color="auto" w:fill="auto"/>
          </w:tcPr>
          <w:p w:rsidR="001C77D4" w:rsidRPr="001C77D4" w:rsidRDefault="001C77D4" w:rsidP="001C77D4">
            <w:pPr>
              <w:ind w:firstLine="0"/>
            </w:pPr>
            <w:r>
              <w:t>Ott</w:t>
            </w:r>
          </w:p>
        </w:tc>
        <w:tc>
          <w:tcPr>
            <w:tcW w:w="2179" w:type="dxa"/>
            <w:shd w:val="clear" w:color="auto" w:fill="auto"/>
          </w:tcPr>
          <w:p w:rsidR="001C77D4" w:rsidRPr="001C77D4" w:rsidRDefault="001C77D4" w:rsidP="001C77D4">
            <w:pPr>
              <w:ind w:firstLine="0"/>
            </w:pPr>
            <w:r>
              <w:t>Owens</w:t>
            </w:r>
          </w:p>
        </w:tc>
        <w:tc>
          <w:tcPr>
            <w:tcW w:w="2180" w:type="dxa"/>
            <w:shd w:val="clear" w:color="auto" w:fill="auto"/>
          </w:tcPr>
          <w:p w:rsidR="001C77D4" w:rsidRPr="001C77D4" w:rsidRDefault="001C77D4" w:rsidP="001C77D4">
            <w:pPr>
              <w:ind w:firstLine="0"/>
            </w:pPr>
            <w:r>
              <w:t>Parker</w:t>
            </w:r>
          </w:p>
        </w:tc>
      </w:tr>
      <w:tr w:rsidR="001C77D4" w:rsidRPr="001C77D4" w:rsidTr="001C77D4">
        <w:tc>
          <w:tcPr>
            <w:tcW w:w="2179" w:type="dxa"/>
            <w:shd w:val="clear" w:color="auto" w:fill="auto"/>
          </w:tcPr>
          <w:p w:rsidR="001C77D4" w:rsidRPr="001C77D4" w:rsidRDefault="001C77D4" w:rsidP="001C77D4">
            <w:pPr>
              <w:ind w:firstLine="0"/>
            </w:pPr>
            <w:r>
              <w:t>Parks</w:t>
            </w:r>
          </w:p>
        </w:tc>
        <w:tc>
          <w:tcPr>
            <w:tcW w:w="2179" w:type="dxa"/>
            <w:shd w:val="clear" w:color="auto" w:fill="auto"/>
          </w:tcPr>
          <w:p w:rsidR="001C77D4" w:rsidRPr="001C77D4" w:rsidRDefault="001C77D4" w:rsidP="001C77D4">
            <w:pPr>
              <w:ind w:firstLine="0"/>
            </w:pPr>
            <w:r>
              <w:t>Patrick</w:t>
            </w:r>
          </w:p>
        </w:tc>
        <w:tc>
          <w:tcPr>
            <w:tcW w:w="2180" w:type="dxa"/>
            <w:shd w:val="clear" w:color="auto" w:fill="auto"/>
          </w:tcPr>
          <w:p w:rsidR="001C77D4" w:rsidRPr="001C77D4" w:rsidRDefault="001C77D4" w:rsidP="001C77D4">
            <w:pPr>
              <w:ind w:firstLine="0"/>
            </w:pPr>
            <w:r>
              <w:t>Pinson</w:t>
            </w:r>
          </w:p>
        </w:tc>
      </w:tr>
      <w:tr w:rsidR="001C77D4" w:rsidRPr="001C77D4" w:rsidTr="001C77D4">
        <w:tc>
          <w:tcPr>
            <w:tcW w:w="2179" w:type="dxa"/>
            <w:shd w:val="clear" w:color="auto" w:fill="auto"/>
          </w:tcPr>
          <w:p w:rsidR="001C77D4" w:rsidRPr="001C77D4" w:rsidRDefault="001C77D4" w:rsidP="001C77D4">
            <w:pPr>
              <w:ind w:firstLine="0"/>
            </w:pPr>
            <w:r>
              <w:t>Pitts</w:t>
            </w:r>
          </w:p>
        </w:tc>
        <w:tc>
          <w:tcPr>
            <w:tcW w:w="2179" w:type="dxa"/>
            <w:shd w:val="clear" w:color="auto" w:fill="auto"/>
          </w:tcPr>
          <w:p w:rsidR="001C77D4" w:rsidRPr="001C77D4" w:rsidRDefault="001C77D4" w:rsidP="001C77D4">
            <w:pPr>
              <w:ind w:firstLine="0"/>
            </w:pPr>
            <w:r>
              <w:t>Pope</w:t>
            </w:r>
          </w:p>
        </w:tc>
        <w:tc>
          <w:tcPr>
            <w:tcW w:w="2180" w:type="dxa"/>
            <w:shd w:val="clear" w:color="auto" w:fill="auto"/>
          </w:tcPr>
          <w:p w:rsidR="001C77D4" w:rsidRPr="001C77D4" w:rsidRDefault="001C77D4" w:rsidP="001C77D4">
            <w:pPr>
              <w:ind w:firstLine="0"/>
            </w:pPr>
            <w:r>
              <w:t>Quinn</w:t>
            </w:r>
          </w:p>
        </w:tc>
      </w:tr>
      <w:tr w:rsidR="001C77D4" w:rsidRPr="001C77D4" w:rsidTr="001C77D4">
        <w:tc>
          <w:tcPr>
            <w:tcW w:w="2179" w:type="dxa"/>
            <w:shd w:val="clear" w:color="auto" w:fill="auto"/>
          </w:tcPr>
          <w:p w:rsidR="001C77D4" w:rsidRPr="001C77D4" w:rsidRDefault="001C77D4" w:rsidP="001C77D4">
            <w:pPr>
              <w:ind w:firstLine="0"/>
            </w:pPr>
            <w:r>
              <w:t>Rutherford</w:t>
            </w:r>
          </w:p>
        </w:tc>
        <w:tc>
          <w:tcPr>
            <w:tcW w:w="2179" w:type="dxa"/>
            <w:shd w:val="clear" w:color="auto" w:fill="auto"/>
          </w:tcPr>
          <w:p w:rsidR="001C77D4" w:rsidRPr="001C77D4" w:rsidRDefault="001C77D4" w:rsidP="001C77D4">
            <w:pPr>
              <w:ind w:firstLine="0"/>
            </w:pPr>
            <w:r>
              <w:t>Ryan</w:t>
            </w:r>
          </w:p>
        </w:tc>
        <w:tc>
          <w:tcPr>
            <w:tcW w:w="2180" w:type="dxa"/>
            <w:shd w:val="clear" w:color="auto" w:fill="auto"/>
          </w:tcPr>
          <w:p w:rsidR="001C77D4" w:rsidRPr="001C77D4" w:rsidRDefault="001C77D4" w:rsidP="001C77D4">
            <w:pPr>
              <w:ind w:firstLine="0"/>
            </w:pPr>
            <w:r>
              <w:t>Sabb</w:t>
            </w:r>
          </w:p>
        </w:tc>
      </w:tr>
      <w:tr w:rsidR="001C77D4" w:rsidRPr="001C77D4" w:rsidTr="001C77D4">
        <w:tc>
          <w:tcPr>
            <w:tcW w:w="2179" w:type="dxa"/>
            <w:shd w:val="clear" w:color="auto" w:fill="auto"/>
          </w:tcPr>
          <w:p w:rsidR="001C77D4" w:rsidRPr="001C77D4" w:rsidRDefault="001C77D4" w:rsidP="001C77D4">
            <w:pPr>
              <w:ind w:firstLine="0"/>
            </w:pPr>
            <w:r>
              <w:t>Sandifer</w:t>
            </w:r>
          </w:p>
        </w:tc>
        <w:tc>
          <w:tcPr>
            <w:tcW w:w="2179" w:type="dxa"/>
            <w:shd w:val="clear" w:color="auto" w:fill="auto"/>
          </w:tcPr>
          <w:p w:rsidR="001C77D4" w:rsidRPr="001C77D4" w:rsidRDefault="001C77D4" w:rsidP="001C77D4">
            <w:pPr>
              <w:ind w:firstLine="0"/>
            </w:pPr>
            <w:r>
              <w:t>Simrill</w:t>
            </w:r>
          </w:p>
        </w:tc>
        <w:tc>
          <w:tcPr>
            <w:tcW w:w="2180" w:type="dxa"/>
            <w:shd w:val="clear" w:color="auto" w:fill="auto"/>
          </w:tcPr>
          <w:p w:rsidR="001C77D4" w:rsidRPr="001C77D4" w:rsidRDefault="001C77D4" w:rsidP="001C77D4">
            <w:pPr>
              <w:ind w:firstLine="0"/>
            </w:pPr>
            <w:r>
              <w:t>Skelton</w:t>
            </w:r>
          </w:p>
        </w:tc>
      </w:tr>
      <w:tr w:rsidR="001C77D4" w:rsidRPr="001C77D4" w:rsidTr="001C77D4">
        <w:tc>
          <w:tcPr>
            <w:tcW w:w="2179" w:type="dxa"/>
            <w:shd w:val="clear" w:color="auto" w:fill="auto"/>
          </w:tcPr>
          <w:p w:rsidR="001C77D4" w:rsidRPr="001C77D4" w:rsidRDefault="001C77D4" w:rsidP="001C77D4">
            <w:pPr>
              <w:ind w:firstLine="0"/>
            </w:pPr>
            <w:r>
              <w:t>G. M. Smith</w:t>
            </w:r>
          </w:p>
        </w:tc>
        <w:tc>
          <w:tcPr>
            <w:tcW w:w="2179" w:type="dxa"/>
            <w:shd w:val="clear" w:color="auto" w:fill="auto"/>
          </w:tcPr>
          <w:p w:rsidR="001C77D4" w:rsidRPr="001C77D4" w:rsidRDefault="001C77D4" w:rsidP="001C77D4">
            <w:pPr>
              <w:ind w:firstLine="0"/>
            </w:pPr>
            <w:r>
              <w:t>G. R. Smith</w:t>
            </w:r>
          </w:p>
        </w:tc>
        <w:tc>
          <w:tcPr>
            <w:tcW w:w="2180" w:type="dxa"/>
            <w:shd w:val="clear" w:color="auto" w:fill="auto"/>
          </w:tcPr>
          <w:p w:rsidR="001C77D4" w:rsidRPr="001C77D4" w:rsidRDefault="001C77D4" w:rsidP="001C77D4">
            <w:pPr>
              <w:ind w:firstLine="0"/>
            </w:pPr>
            <w:r>
              <w:t>J. E. Smith</w:t>
            </w:r>
          </w:p>
        </w:tc>
      </w:tr>
      <w:tr w:rsidR="001C77D4" w:rsidRPr="001C77D4" w:rsidTr="001C77D4">
        <w:tc>
          <w:tcPr>
            <w:tcW w:w="2179" w:type="dxa"/>
            <w:shd w:val="clear" w:color="auto" w:fill="auto"/>
          </w:tcPr>
          <w:p w:rsidR="001C77D4" w:rsidRPr="001C77D4" w:rsidRDefault="001C77D4" w:rsidP="001C77D4">
            <w:pPr>
              <w:ind w:firstLine="0"/>
            </w:pPr>
            <w:r>
              <w:t>J. R. Smith</w:t>
            </w:r>
          </w:p>
        </w:tc>
        <w:tc>
          <w:tcPr>
            <w:tcW w:w="2179" w:type="dxa"/>
            <w:shd w:val="clear" w:color="auto" w:fill="auto"/>
          </w:tcPr>
          <w:p w:rsidR="001C77D4" w:rsidRPr="001C77D4" w:rsidRDefault="001C77D4" w:rsidP="001C77D4">
            <w:pPr>
              <w:ind w:firstLine="0"/>
            </w:pPr>
            <w:r>
              <w:t>Sottile</w:t>
            </w:r>
          </w:p>
        </w:tc>
        <w:tc>
          <w:tcPr>
            <w:tcW w:w="2180" w:type="dxa"/>
            <w:shd w:val="clear" w:color="auto" w:fill="auto"/>
          </w:tcPr>
          <w:p w:rsidR="001C77D4" w:rsidRPr="001C77D4" w:rsidRDefault="001C77D4" w:rsidP="001C77D4">
            <w:pPr>
              <w:ind w:firstLine="0"/>
            </w:pPr>
            <w:r>
              <w:t>Spires</w:t>
            </w:r>
          </w:p>
        </w:tc>
      </w:tr>
      <w:tr w:rsidR="001C77D4" w:rsidRPr="001C77D4" w:rsidTr="001C77D4">
        <w:tc>
          <w:tcPr>
            <w:tcW w:w="2179" w:type="dxa"/>
            <w:shd w:val="clear" w:color="auto" w:fill="auto"/>
          </w:tcPr>
          <w:p w:rsidR="001C77D4" w:rsidRPr="001C77D4" w:rsidRDefault="001C77D4" w:rsidP="001C77D4">
            <w:pPr>
              <w:ind w:firstLine="0"/>
            </w:pPr>
            <w:r>
              <w:t>Stringer</w:t>
            </w:r>
          </w:p>
        </w:tc>
        <w:tc>
          <w:tcPr>
            <w:tcW w:w="2179" w:type="dxa"/>
            <w:shd w:val="clear" w:color="auto" w:fill="auto"/>
          </w:tcPr>
          <w:p w:rsidR="001C77D4" w:rsidRPr="001C77D4" w:rsidRDefault="001C77D4" w:rsidP="001C77D4">
            <w:pPr>
              <w:ind w:firstLine="0"/>
            </w:pPr>
            <w:r>
              <w:t>Tallon</w:t>
            </w:r>
          </w:p>
        </w:tc>
        <w:tc>
          <w:tcPr>
            <w:tcW w:w="2180" w:type="dxa"/>
            <w:shd w:val="clear" w:color="auto" w:fill="auto"/>
          </w:tcPr>
          <w:p w:rsidR="001C77D4" w:rsidRPr="001C77D4" w:rsidRDefault="001C77D4" w:rsidP="001C77D4">
            <w:pPr>
              <w:ind w:firstLine="0"/>
            </w:pPr>
            <w:r>
              <w:t>Taylor</w:t>
            </w:r>
          </w:p>
        </w:tc>
      </w:tr>
      <w:tr w:rsidR="001C77D4" w:rsidRPr="001C77D4" w:rsidTr="001C77D4">
        <w:tc>
          <w:tcPr>
            <w:tcW w:w="2179" w:type="dxa"/>
            <w:shd w:val="clear" w:color="auto" w:fill="auto"/>
          </w:tcPr>
          <w:p w:rsidR="001C77D4" w:rsidRPr="001C77D4" w:rsidRDefault="001C77D4" w:rsidP="001C77D4">
            <w:pPr>
              <w:ind w:firstLine="0"/>
            </w:pPr>
            <w:r>
              <w:t>Thayer</w:t>
            </w:r>
          </w:p>
        </w:tc>
        <w:tc>
          <w:tcPr>
            <w:tcW w:w="2179" w:type="dxa"/>
            <w:shd w:val="clear" w:color="auto" w:fill="auto"/>
          </w:tcPr>
          <w:p w:rsidR="001C77D4" w:rsidRPr="001C77D4" w:rsidRDefault="001C77D4" w:rsidP="001C77D4">
            <w:pPr>
              <w:ind w:firstLine="0"/>
            </w:pPr>
            <w:r>
              <w:t>Toole</w:t>
            </w:r>
          </w:p>
        </w:tc>
        <w:tc>
          <w:tcPr>
            <w:tcW w:w="2180" w:type="dxa"/>
            <w:shd w:val="clear" w:color="auto" w:fill="auto"/>
          </w:tcPr>
          <w:p w:rsidR="001C77D4" w:rsidRPr="001C77D4" w:rsidRDefault="001C77D4" w:rsidP="001C77D4">
            <w:pPr>
              <w:ind w:firstLine="0"/>
            </w:pPr>
            <w:r>
              <w:t>Tribble</w:t>
            </w:r>
          </w:p>
        </w:tc>
      </w:tr>
      <w:tr w:rsidR="001C77D4" w:rsidRPr="001C77D4" w:rsidTr="001C77D4">
        <w:tc>
          <w:tcPr>
            <w:tcW w:w="2179" w:type="dxa"/>
            <w:shd w:val="clear" w:color="auto" w:fill="auto"/>
          </w:tcPr>
          <w:p w:rsidR="001C77D4" w:rsidRPr="001C77D4" w:rsidRDefault="001C77D4" w:rsidP="001C77D4">
            <w:pPr>
              <w:ind w:firstLine="0"/>
            </w:pPr>
            <w:r>
              <w:t>Umphlett</w:t>
            </w:r>
          </w:p>
        </w:tc>
        <w:tc>
          <w:tcPr>
            <w:tcW w:w="2179" w:type="dxa"/>
            <w:shd w:val="clear" w:color="auto" w:fill="auto"/>
          </w:tcPr>
          <w:p w:rsidR="001C77D4" w:rsidRPr="001C77D4" w:rsidRDefault="001C77D4" w:rsidP="001C77D4">
            <w:pPr>
              <w:ind w:firstLine="0"/>
            </w:pPr>
            <w:r>
              <w:t>Weeks</w:t>
            </w:r>
          </w:p>
        </w:tc>
        <w:tc>
          <w:tcPr>
            <w:tcW w:w="2180" w:type="dxa"/>
            <w:shd w:val="clear" w:color="auto" w:fill="auto"/>
          </w:tcPr>
          <w:p w:rsidR="001C77D4" w:rsidRPr="001C77D4" w:rsidRDefault="001C77D4" w:rsidP="001C77D4">
            <w:pPr>
              <w:ind w:firstLine="0"/>
            </w:pPr>
            <w:r>
              <w:t>Whipper</w:t>
            </w:r>
          </w:p>
        </w:tc>
      </w:tr>
      <w:tr w:rsidR="001C77D4" w:rsidRPr="001C77D4" w:rsidTr="001C77D4">
        <w:tc>
          <w:tcPr>
            <w:tcW w:w="2179" w:type="dxa"/>
            <w:shd w:val="clear" w:color="auto" w:fill="auto"/>
          </w:tcPr>
          <w:p w:rsidR="001C77D4" w:rsidRPr="001C77D4" w:rsidRDefault="001C77D4" w:rsidP="001C77D4">
            <w:pPr>
              <w:keepNext/>
              <w:ind w:firstLine="0"/>
            </w:pPr>
            <w:r>
              <w:t>White</w:t>
            </w:r>
          </w:p>
        </w:tc>
        <w:tc>
          <w:tcPr>
            <w:tcW w:w="2179" w:type="dxa"/>
            <w:shd w:val="clear" w:color="auto" w:fill="auto"/>
          </w:tcPr>
          <w:p w:rsidR="001C77D4" w:rsidRPr="001C77D4" w:rsidRDefault="001C77D4" w:rsidP="001C77D4">
            <w:pPr>
              <w:keepNext/>
              <w:ind w:firstLine="0"/>
            </w:pPr>
            <w:r>
              <w:t>Whitmire</w:t>
            </w:r>
          </w:p>
        </w:tc>
        <w:tc>
          <w:tcPr>
            <w:tcW w:w="2180" w:type="dxa"/>
            <w:shd w:val="clear" w:color="auto" w:fill="auto"/>
          </w:tcPr>
          <w:p w:rsidR="001C77D4" w:rsidRPr="001C77D4" w:rsidRDefault="001C77D4" w:rsidP="001C77D4">
            <w:pPr>
              <w:keepNext/>
              <w:ind w:firstLine="0"/>
            </w:pPr>
            <w:r>
              <w:t>Williams</w:t>
            </w:r>
          </w:p>
        </w:tc>
      </w:tr>
      <w:tr w:rsidR="001C77D4" w:rsidRPr="001C77D4" w:rsidTr="001C77D4">
        <w:tc>
          <w:tcPr>
            <w:tcW w:w="2179" w:type="dxa"/>
            <w:shd w:val="clear" w:color="auto" w:fill="auto"/>
          </w:tcPr>
          <w:p w:rsidR="001C77D4" w:rsidRPr="001C77D4" w:rsidRDefault="001C77D4" w:rsidP="001C77D4">
            <w:pPr>
              <w:keepNext/>
              <w:ind w:firstLine="0"/>
            </w:pPr>
            <w:r>
              <w:t>Willis</w:t>
            </w:r>
          </w:p>
        </w:tc>
        <w:tc>
          <w:tcPr>
            <w:tcW w:w="2179" w:type="dxa"/>
            <w:shd w:val="clear" w:color="auto" w:fill="auto"/>
          </w:tcPr>
          <w:p w:rsidR="001C77D4" w:rsidRPr="001C77D4" w:rsidRDefault="001C77D4" w:rsidP="001C77D4">
            <w:pPr>
              <w:keepNext/>
              <w:ind w:firstLine="0"/>
            </w:pPr>
            <w:r>
              <w:t>Young</w:t>
            </w:r>
          </w:p>
        </w:tc>
        <w:tc>
          <w:tcPr>
            <w:tcW w:w="2180" w:type="dxa"/>
            <w:shd w:val="clear" w:color="auto" w:fill="auto"/>
          </w:tcPr>
          <w:p w:rsidR="001C77D4" w:rsidRPr="001C77D4" w:rsidRDefault="001C77D4" w:rsidP="001C77D4">
            <w:pPr>
              <w:keepNext/>
              <w:ind w:firstLine="0"/>
            </w:pPr>
          </w:p>
        </w:tc>
      </w:tr>
    </w:tbl>
    <w:p w:rsidR="001C77D4" w:rsidRDefault="001C77D4" w:rsidP="001C77D4"/>
    <w:p w:rsidR="001C77D4" w:rsidRDefault="001C77D4" w:rsidP="001C77D4">
      <w:pPr>
        <w:jc w:val="center"/>
        <w:rPr>
          <w:b/>
        </w:rPr>
      </w:pPr>
      <w:r w:rsidRPr="001C77D4">
        <w:rPr>
          <w:b/>
        </w:rPr>
        <w:t>Total--101</w:t>
      </w:r>
    </w:p>
    <w:p w:rsidR="001C77D4" w:rsidRDefault="001C77D4" w:rsidP="001C77D4">
      <w:pPr>
        <w:jc w:val="center"/>
        <w:rPr>
          <w:b/>
        </w:rPr>
      </w:pPr>
    </w:p>
    <w:p w:rsidR="001C77D4" w:rsidRDefault="001C77D4" w:rsidP="001C77D4">
      <w:pPr>
        <w:ind w:firstLine="0"/>
      </w:pPr>
      <w:r w:rsidRPr="001C77D4">
        <w:t xml:space="preserve"> </w:t>
      </w:r>
      <w:r>
        <w:t>Those who voted in the negative are:</w:t>
      </w:r>
    </w:p>
    <w:p w:rsidR="001C77D4" w:rsidRDefault="001C77D4" w:rsidP="001C77D4"/>
    <w:p w:rsidR="001C77D4" w:rsidRDefault="001C77D4" w:rsidP="001C77D4">
      <w:pPr>
        <w:jc w:val="center"/>
        <w:rPr>
          <w:b/>
        </w:rPr>
      </w:pPr>
      <w:r w:rsidRPr="001C77D4">
        <w:rPr>
          <w:b/>
        </w:rPr>
        <w:t>Total--0</w:t>
      </w:r>
      <w:bookmarkStart w:id="57" w:name="vote_end89"/>
      <w:bookmarkEnd w:id="57"/>
    </w:p>
    <w:p w:rsidR="001C77D4" w:rsidRDefault="001C77D4" w:rsidP="001C77D4"/>
    <w:p w:rsidR="001C77D4" w:rsidRDefault="001C77D4" w:rsidP="001C77D4">
      <w:r>
        <w:t>So, the Bill was read the second time and ordered to third reading.</w:t>
      </w:r>
    </w:p>
    <w:p w:rsidR="001C77D4" w:rsidRDefault="001C77D4" w:rsidP="001C77D4"/>
    <w:p w:rsidR="001C77D4" w:rsidRPr="006D0772" w:rsidRDefault="001C77D4" w:rsidP="001C77D4">
      <w:pPr>
        <w:pStyle w:val="Title"/>
        <w:keepNext/>
      </w:pPr>
      <w:bookmarkStart w:id="58" w:name="file_start91"/>
      <w:bookmarkEnd w:id="58"/>
      <w:r w:rsidRPr="006D0772">
        <w:t>RECORD FOR VOTING</w:t>
      </w:r>
    </w:p>
    <w:p w:rsidR="001C77D4" w:rsidRPr="006D0772" w:rsidRDefault="001C77D4" w:rsidP="001C77D4">
      <w:pPr>
        <w:tabs>
          <w:tab w:val="left" w:pos="360"/>
          <w:tab w:val="left" w:pos="630"/>
          <w:tab w:val="left" w:pos="900"/>
          <w:tab w:val="left" w:pos="1260"/>
          <w:tab w:val="left" w:pos="1620"/>
          <w:tab w:val="left" w:pos="1980"/>
          <w:tab w:val="left" w:pos="2340"/>
          <w:tab w:val="left" w:pos="2700"/>
        </w:tabs>
        <w:ind w:firstLine="0"/>
      </w:pPr>
      <w:r w:rsidRPr="006D0772">
        <w:tab/>
        <w:t>I was temporarily out of the Chamber on constituent business during the vote on H. 3286. If I had been present, I would have voted in favor of the Bill.</w:t>
      </w:r>
    </w:p>
    <w:p w:rsidR="001C77D4" w:rsidRDefault="001C77D4" w:rsidP="001C77D4">
      <w:pPr>
        <w:tabs>
          <w:tab w:val="left" w:pos="360"/>
          <w:tab w:val="left" w:pos="630"/>
          <w:tab w:val="left" w:pos="900"/>
          <w:tab w:val="left" w:pos="1260"/>
          <w:tab w:val="left" w:pos="1620"/>
          <w:tab w:val="left" w:pos="1980"/>
          <w:tab w:val="left" w:pos="2340"/>
          <w:tab w:val="left" w:pos="2700"/>
        </w:tabs>
        <w:ind w:firstLine="0"/>
      </w:pPr>
      <w:r w:rsidRPr="006D0772">
        <w:tab/>
        <w:t>Rep. Laurie Funderburk</w:t>
      </w:r>
    </w:p>
    <w:p w:rsidR="001C77D4" w:rsidRDefault="001C77D4" w:rsidP="001C77D4">
      <w:pPr>
        <w:tabs>
          <w:tab w:val="left" w:pos="360"/>
          <w:tab w:val="left" w:pos="630"/>
          <w:tab w:val="left" w:pos="900"/>
          <w:tab w:val="left" w:pos="1260"/>
          <w:tab w:val="left" w:pos="1620"/>
          <w:tab w:val="left" w:pos="1980"/>
          <w:tab w:val="left" w:pos="2340"/>
          <w:tab w:val="left" w:pos="2700"/>
        </w:tabs>
        <w:ind w:firstLine="0"/>
      </w:pPr>
    </w:p>
    <w:p w:rsidR="001C77D4" w:rsidRDefault="001C77D4" w:rsidP="001C77D4">
      <w:r>
        <w:t>Rep. MUNNERLYN moved that the House do now adjourn, which was agreed to.</w:t>
      </w:r>
    </w:p>
    <w:p w:rsidR="00882B04" w:rsidRDefault="00882B04" w:rsidP="00882B04">
      <w:pPr>
        <w:jc w:val="center"/>
        <w:rPr>
          <w:b/>
        </w:rPr>
      </w:pPr>
    </w:p>
    <w:p w:rsidR="001C77D4" w:rsidRPr="00882B04" w:rsidRDefault="00882B04" w:rsidP="00882B04">
      <w:pPr>
        <w:jc w:val="center"/>
        <w:rPr>
          <w:b/>
        </w:rPr>
      </w:pPr>
      <w:r w:rsidRPr="00882B04">
        <w:rPr>
          <w:b/>
        </w:rPr>
        <w:t>RETURNED WITH CONCURRENCE</w:t>
      </w:r>
    </w:p>
    <w:p w:rsidR="00882B04" w:rsidRDefault="00882B04" w:rsidP="00882B04">
      <w:pPr>
        <w:jc w:val="left"/>
      </w:pPr>
      <w:r>
        <w:t xml:space="preserve">The Senate returned to the House with concurrence the following: </w:t>
      </w:r>
    </w:p>
    <w:p w:rsidR="00882B04" w:rsidRDefault="00882B04" w:rsidP="001C77D4"/>
    <w:p w:rsidR="001C77D4" w:rsidRDefault="001C77D4" w:rsidP="001C77D4">
      <w:r>
        <w:t>H. 3326 -- Rep. J. R. Smith: A CONCURRENT RESOLUTION TO RECOGNIZE AND REMEMBER JOE W. DEVORE OF AIKEN COUNTY FOR HIS MANY YEARS OF OUTSTANDING COMMUNITY SERVICE, ESPECIALLY TO AIKEN TECHNICAL COLLEGE, AND TO EXTEND THE DEEPEST SYMPATHY OF THE SOUTH CAROLINA GENERAL ASSEMBLY TO THE FAMILY AND FRIENDS OF MR. DEVORE UPON HIS RECENT PASSING.</w:t>
      </w:r>
    </w:p>
    <w:p w:rsidR="001C77D4" w:rsidRDefault="001C77D4" w:rsidP="001C77D4">
      <w:bookmarkStart w:id="59" w:name="include_clip_end_93"/>
      <w:bookmarkEnd w:id="59"/>
    </w:p>
    <w:p w:rsidR="001C77D4" w:rsidRDefault="001C77D4" w:rsidP="001C77D4">
      <w:pPr>
        <w:keepNext/>
        <w:pBdr>
          <w:top w:val="single" w:sz="4" w:space="1" w:color="auto"/>
          <w:left w:val="single" w:sz="4" w:space="4" w:color="auto"/>
          <w:right w:val="single" w:sz="4" w:space="4" w:color="auto"/>
          <w:between w:val="single" w:sz="4" w:space="1" w:color="auto"/>
          <w:bar w:val="single" w:sz="4" w:color="auto"/>
        </w:pBdr>
        <w:jc w:val="center"/>
        <w:rPr>
          <w:b/>
        </w:rPr>
      </w:pPr>
      <w:r w:rsidRPr="001C77D4">
        <w:rPr>
          <w:b/>
        </w:rPr>
        <w:t>ADJOURNMENT</w:t>
      </w:r>
    </w:p>
    <w:p w:rsidR="001C77D4" w:rsidRDefault="001C77D4" w:rsidP="001C77D4">
      <w:pPr>
        <w:keepNext/>
        <w:pBdr>
          <w:left w:val="single" w:sz="4" w:space="4" w:color="auto"/>
          <w:right w:val="single" w:sz="4" w:space="4" w:color="auto"/>
          <w:between w:val="single" w:sz="4" w:space="1" w:color="auto"/>
          <w:bar w:val="single" w:sz="4" w:color="auto"/>
        </w:pBdr>
      </w:pPr>
      <w:r>
        <w:t>At 12:31 p.m. the House, in accordance with the motion of Rep. BRANTLEY, adjourned in memory of Robert Bryant, Jr., of Robertville, to meet at 2:00 p.m. tomorrow.</w:t>
      </w:r>
    </w:p>
    <w:p w:rsidR="009D7935" w:rsidRDefault="001C77D4" w:rsidP="001C77D4">
      <w:pPr>
        <w:pBdr>
          <w:left w:val="single" w:sz="4" w:space="4" w:color="auto"/>
          <w:bottom w:val="single" w:sz="4" w:space="1" w:color="auto"/>
          <w:right w:val="single" w:sz="4" w:space="4" w:color="auto"/>
          <w:between w:val="single" w:sz="4" w:space="1" w:color="auto"/>
          <w:bar w:val="single" w:sz="4" w:color="auto"/>
        </w:pBdr>
        <w:jc w:val="center"/>
      </w:pPr>
      <w:r>
        <w:t>***</w:t>
      </w:r>
    </w:p>
    <w:p w:rsidR="005F7AE4" w:rsidRDefault="005F7AE4" w:rsidP="009D7935">
      <w:pPr>
        <w:jc w:val="center"/>
      </w:pPr>
    </w:p>
    <w:p w:rsidR="005F7AE4" w:rsidRDefault="005F7AE4" w:rsidP="009D7935">
      <w:pPr>
        <w:jc w:val="center"/>
      </w:pPr>
    </w:p>
    <w:sectPr w:rsidR="005F7AE4" w:rsidSect="00F8319E">
      <w:headerReference w:type="even" r:id="rId7"/>
      <w:headerReference w:type="default" r:id="rId8"/>
      <w:footerReference w:type="even" r:id="rId9"/>
      <w:footerReference w:type="default" r:id="rId10"/>
      <w:headerReference w:type="first" r:id="rId11"/>
      <w:footerReference w:type="first" r:id="rId12"/>
      <w:type w:val="oddPage"/>
      <w:pgSz w:w="8640" w:h="12960" w:code="1"/>
      <w:pgMar w:top="1008" w:right="1094" w:bottom="864" w:left="1224" w:header="1008" w:footer="619" w:gutter="0"/>
      <w:pgNumType w:start="47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5E7" w:rsidRDefault="001B75E7">
      <w:r>
        <w:separator/>
      </w:r>
    </w:p>
  </w:endnote>
  <w:endnote w:type="continuationSeparator" w:id="0">
    <w:p w:rsidR="001B75E7" w:rsidRDefault="001B7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19E" w:rsidRDefault="00F831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7093829"/>
      <w:docPartObj>
        <w:docPartGallery w:val="Page Numbers (Bottom of Page)"/>
        <w:docPartUnique/>
      </w:docPartObj>
    </w:sdtPr>
    <w:sdtEndPr/>
    <w:sdtContent>
      <w:p w:rsidR="00807148" w:rsidRDefault="00E13E82" w:rsidP="00F8319E">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474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7093827"/>
      <w:docPartObj>
        <w:docPartGallery w:val="Page Numbers (Bottom of Page)"/>
        <w:docPartUnique/>
      </w:docPartObj>
    </w:sdtPr>
    <w:sdtEndPr/>
    <w:sdtContent>
      <w:p w:rsidR="00807148" w:rsidRDefault="00E13E82" w:rsidP="00F8319E">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473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5E7" w:rsidRDefault="001B75E7">
      <w:r>
        <w:separator/>
      </w:r>
    </w:p>
  </w:footnote>
  <w:footnote w:type="continuationSeparator" w:id="0">
    <w:p w:rsidR="001B75E7" w:rsidRDefault="001B75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19E" w:rsidRDefault="00F831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148" w:rsidRDefault="00807148" w:rsidP="00807148">
    <w:pPr>
      <w:pStyle w:val="Header"/>
      <w:jc w:val="center"/>
      <w:rPr>
        <w:b/>
      </w:rPr>
    </w:pPr>
    <w:r>
      <w:rPr>
        <w:b/>
      </w:rPr>
      <w:t>TUESDAY, JANUARY 18, 2011</w:t>
    </w:r>
  </w:p>
  <w:p w:rsidR="00807148" w:rsidRPr="00807148" w:rsidRDefault="00807148" w:rsidP="008071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148" w:rsidRDefault="00807148" w:rsidP="00807148">
    <w:pPr>
      <w:pStyle w:val="Header"/>
      <w:jc w:val="center"/>
      <w:rPr>
        <w:b/>
      </w:rPr>
    </w:pPr>
    <w:r>
      <w:rPr>
        <w:b/>
      </w:rPr>
      <w:t>Tuesday, January 18, 2011</w:t>
    </w:r>
  </w:p>
  <w:p w:rsidR="00807148" w:rsidRDefault="00807148" w:rsidP="00807148">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defaultTabStop w:val="216"/>
  <w:doNotHyphenateCap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D339E5"/>
    <w:rsid w:val="00060EE9"/>
    <w:rsid w:val="00110EB5"/>
    <w:rsid w:val="001B75E7"/>
    <w:rsid w:val="001C77D4"/>
    <w:rsid w:val="002549ED"/>
    <w:rsid w:val="00377075"/>
    <w:rsid w:val="00500E14"/>
    <w:rsid w:val="00533631"/>
    <w:rsid w:val="005432EA"/>
    <w:rsid w:val="005F7AE4"/>
    <w:rsid w:val="00656D3E"/>
    <w:rsid w:val="0079491C"/>
    <w:rsid w:val="00807148"/>
    <w:rsid w:val="00882B04"/>
    <w:rsid w:val="008C0A1F"/>
    <w:rsid w:val="00944003"/>
    <w:rsid w:val="009D7935"/>
    <w:rsid w:val="00A57988"/>
    <w:rsid w:val="00AC325C"/>
    <w:rsid w:val="00B12F75"/>
    <w:rsid w:val="00C91FB3"/>
    <w:rsid w:val="00D339E5"/>
    <w:rsid w:val="00DB18AD"/>
    <w:rsid w:val="00E052DB"/>
    <w:rsid w:val="00E13E82"/>
    <w:rsid w:val="00F83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59967DA-8340-47DA-B0D3-1D81F5A34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631"/>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3631"/>
    <w:pPr>
      <w:tabs>
        <w:tab w:val="center" w:pos="4320"/>
        <w:tab w:val="right" w:pos="8640"/>
      </w:tabs>
    </w:pPr>
  </w:style>
  <w:style w:type="paragraph" w:styleId="Footer">
    <w:name w:val="footer"/>
    <w:basedOn w:val="Normal"/>
    <w:link w:val="FooterChar"/>
    <w:uiPriority w:val="99"/>
    <w:rsid w:val="00533631"/>
    <w:pPr>
      <w:tabs>
        <w:tab w:val="center" w:pos="4320"/>
        <w:tab w:val="right" w:pos="8640"/>
      </w:tabs>
    </w:pPr>
  </w:style>
  <w:style w:type="character" w:styleId="PageNumber">
    <w:name w:val="page number"/>
    <w:basedOn w:val="DefaultParagraphFont"/>
    <w:semiHidden/>
    <w:rsid w:val="00533631"/>
  </w:style>
  <w:style w:type="paragraph" w:styleId="PlainText">
    <w:name w:val="Plain Text"/>
    <w:basedOn w:val="Normal"/>
    <w:semiHidden/>
    <w:rsid w:val="00533631"/>
    <w:pPr>
      <w:ind w:firstLine="0"/>
      <w:jc w:val="left"/>
    </w:pPr>
    <w:rPr>
      <w:rFonts w:ascii="Courier New" w:hAnsi="Courier New"/>
      <w:sz w:val="20"/>
    </w:rPr>
  </w:style>
  <w:style w:type="paragraph" w:styleId="Title">
    <w:name w:val="Title"/>
    <w:basedOn w:val="Normal"/>
    <w:link w:val="TitleChar"/>
    <w:qFormat/>
    <w:rsid w:val="001C77D4"/>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1C77D4"/>
    <w:rPr>
      <w:b/>
      <w:sz w:val="22"/>
    </w:rPr>
  </w:style>
  <w:style w:type="paragraph" w:customStyle="1" w:styleId="Cover1">
    <w:name w:val="Cover1"/>
    <w:basedOn w:val="Normal"/>
    <w:rsid w:val="001C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1C77D4"/>
    <w:pPr>
      <w:ind w:firstLine="0"/>
      <w:jc w:val="left"/>
    </w:pPr>
    <w:rPr>
      <w:sz w:val="20"/>
    </w:rPr>
  </w:style>
  <w:style w:type="paragraph" w:customStyle="1" w:styleId="Cover3">
    <w:name w:val="Cover3"/>
    <w:basedOn w:val="Normal"/>
    <w:rsid w:val="001C77D4"/>
    <w:pPr>
      <w:ind w:firstLine="0"/>
      <w:jc w:val="center"/>
    </w:pPr>
    <w:rPr>
      <w:b/>
    </w:rPr>
  </w:style>
  <w:style w:type="paragraph" w:customStyle="1" w:styleId="Cover4">
    <w:name w:val="Cover4"/>
    <w:basedOn w:val="Cover1"/>
    <w:rsid w:val="001C77D4"/>
    <w:pPr>
      <w:keepNext/>
    </w:pPr>
    <w:rPr>
      <w:b/>
      <w:sz w:val="20"/>
    </w:rPr>
  </w:style>
  <w:style w:type="paragraph" w:styleId="BalloonText">
    <w:name w:val="Balloon Text"/>
    <w:basedOn w:val="Normal"/>
    <w:link w:val="BalloonTextChar"/>
    <w:uiPriority w:val="99"/>
    <w:semiHidden/>
    <w:unhideWhenUsed/>
    <w:rsid w:val="009D7935"/>
    <w:rPr>
      <w:rFonts w:ascii="Tahoma" w:hAnsi="Tahoma" w:cs="Tahoma"/>
      <w:sz w:val="16"/>
      <w:szCs w:val="16"/>
    </w:rPr>
  </w:style>
  <w:style w:type="character" w:customStyle="1" w:styleId="BalloonTextChar">
    <w:name w:val="Balloon Text Char"/>
    <w:basedOn w:val="DefaultParagraphFont"/>
    <w:link w:val="BalloonText"/>
    <w:uiPriority w:val="99"/>
    <w:semiHidden/>
    <w:rsid w:val="009D7935"/>
    <w:rPr>
      <w:rFonts w:ascii="Tahoma" w:hAnsi="Tahoma" w:cs="Tahoma"/>
      <w:sz w:val="16"/>
      <w:szCs w:val="16"/>
    </w:rPr>
  </w:style>
  <w:style w:type="character" w:customStyle="1" w:styleId="HeaderChar">
    <w:name w:val="Header Char"/>
    <w:basedOn w:val="DefaultParagraphFont"/>
    <w:link w:val="Header"/>
    <w:uiPriority w:val="99"/>
    <w:rsid w:val="00807148"/>
    <w:rPr>
      <w:sz w:val="22"/>
    </w:rPr>
  </w:style>
  <w:style w:type="character" w:customStyle="1" w:styleId="FooterChar">
    <w:name w:val="Footer Char"/>
    <w:basedOn w:val="DefaultParagraphFont"/>
    <w:link w:val="Footer"/>
    <w:uiPriority w:val="99"/>
    <w:rsid w:val="0080714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4528</Words>
  <Characters>23785</Characters>
  <Application>Microsoft Office Word</Application>
  <DocSecurity>0</DocSecurity>
  <Lines>867</Lines>
  <Paragraphs>371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27959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Jan. 18, 2011 - South Carolina Legislature Online</dc:title>
  <dc:subject/>
  <dc:creator>karenlaroche</dc:creator>
  <cp:keywords/>
  <dc:description/>
  <cp:lastModifiedBy>N Cumfer</cp:lastModifiedBy>
  <cp:revision>3</cp:revision>
  <cp:lastPrinted>2011-07-08T17:26:00Z</cp:lastPrinted>
  <dcterms:created xsi:type="dcterms:W3CDTF">2011-11-10T15:13:00Z</dcterms:created>
  <dcterms:modified xsi:type="dcterms:W3CDTF">2014-11-14T21:19:00Z</dcterms:modified>
</cp:coreProperties>
</file>