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E0" w:rsidRDefault="001C3BE0" w:rsidP="001C3BE0">
      <w:pPr>
        <w:ind w:firstLine="0"/>
        <w:rPr>
          <w:strike/>
        </w:rPr>
      </w:pPr>
      <w:bookmarkStart w:id="0" w:name="_GoBack"/>
      <w:bookmarkEnd w:id="0"/>
    </w:p>
    <w:p w:rsidR="001C3BE0" w:rsidRDefault="001C3BE0" w:rsidP="001C3BE0">
      <w:pPr>
        <w:ind w:firstLine="0"/>
        <w:rPr>
          <w:strike/>
        </w:rPr>
      </w:pPr>
      <w:r>
        <w:rPr>
          <w:strike/>
        </w:rPr>
        <w:t>Indicates Matter Stricken</w:t>
      </w:r>
    </w:p>
    <w:p w:rsidR="001C3BE0" w:rsidRDefault="001C3BE0" w:rsidP="001C3BE0">
      <w:pPr>
        <w:ind w:firstLine="0"/>
        <w:rPr>
          <w:u w:val="single"/>
        </w:rPr>
      </w:pPr>
      <w:r>
        <w:rPr>
          <w:u w:val="single"/>
        </w:rPr>
        <w:t>Indicates New Matter</w:t>
      </w:r>
    </w:p>
    <w:p w:rsidR="001C3BE0" w:rsidRDefault="001C3BE0"/>
    <w:p w:rsidR="001C3BE0" w:rsidRDefault="001C3BE0">
      <w:r>
        <w:t>The House assembled at 10:00 a.m.</w:t>
      </w:r>
    </w:p>
    <w:p w:rsidR="001C3BE0" w:rsidRDefault="001C3BE0">
      <w:r>
        <w:t>Deliberations were opened with prayer by Rev. Charles E. Seastrunk, Jr., as follows:</w:t>
      </w:r>
    </w:p>
    <w:p w:rsidR="001C3BE0" w:rsidRDefault="001C3BE0"/>
    <w:p w:rsidR="001C3BE0" w:rsidRPr="006E3070" w:rsidRDefault="001C3BE0" w:rsidP="001C3BE0">
      <w:pPr>
        <w:ind w:firstLine="270"/>
      </w:pPr>
      <w:bookmarkStart w:id="1" w:name="file_start2"/>
      <w:bookmarkEnd w:id="1"/>
      <w:r w:rsidRPr="006E3070">
        <w:t>Our thought for today is from Lamentations 3:24: “The Lord is my portion, says my soul, therefore I will hope in him.”</w:t>
      </w:r>
    </w:p>
    <w:p w:rsidR="001C3BE0" w:rsidRPr="006E3070" w:rsidRDefault="001C3BE0" w:rsidP="001C3BE0">
      <w:pPr>
        <w:ind w:firstLine="270"/>
      </w:pPr>
      <w:r w:rsidRPr="006E3070">
        <w:t>Let us pray. Merciful Lord, grant these men and women the desire, the courage, the wisdom, and the integrity to heed Your words in their discussions. As Your beloved children, they are called to carry out the duties of government for this State, and we ask You to give them the strength to produce results. May they acknowledge You as their guide and sustainer in life. Look in favor upon our Nation, President, State, Governor, Speaker, and all who serve in these Halls of Government. Protect our defenders of freedom as they protect us. Heal the wounds of our brave warriors, those seen and those hidden. Hear us, O Lord, as we pray. Amen.</w:t>
      </w:r>
    </w:p>
    <w:p w:rsidR="001C3BE0" w:rsidRDefault="001C3BE0">
      <w:bookmarkStart w:id="2" w:name="file_end2"/>
      <w:bookmarkEnd w:id="2"/>
    </w:p>
    <w:p w:rsidR="001C3BE0" w:rsidRDefault="001C3BE0">
      <w:r>
        <w:t>Pursuant to Rule 6.3, the House of Representatives was led in the Pledge of Allegiance to the Flag of the United States of America by the SPEAKER.</w:t>
      </w:r>
    </w:p>
    <w:p w:rsidR="001C3BE0" w:rsidRDefault="001C3BE0"/>
    <w:p w:rsidR="001C3BE0" w:rsidRDefault="001C3BE0">
      <w:r>
        <w:t>After corrections to the Journal of the proceedings of yesterday, the SPEAKER ordered it confirmed.</w:t>
      </w:r>
    </w:p>
    <w:p w:rsidR="001C3BE0" w:rsidRDefault="001C3BE0"/>
    <w:p w:rsidR="001C3BE0" w:rsidRDefault="001C3BE0" w:rsidP="001C3BE0">
      <w:pPr>
        <w:keepNext/>
        <w:jc w:val="center"/>
        <w:rPr>
          <w:b/>
        </w:rPr>
      </w:pPr>
      <w:r w:rsidRPr="001C3BE0">
        <w:rPr>
          <w:b/>
        </w:rPr>
        <w:t>MOTION ADOPTED</w:t>
      </w:r>
    </w:p>
    <w:p w:rsidR="001C3BE0" w:rsidRDefault="001C3BE0" w:rsidP="001C3BE0">
      <w:r>
        <w:t>Rep. HORNE moved that when the House adjourns, it adjourn in memory of David L. Unwin of Summerville, which was agreed to.</w:t>
      </w:r>
    </w:p>
    <w:p w:rsidR="001C3BE0" w:rsidRDefault="001C3BE0" w:rsidP="001C3BE0"/>
    <w:p w:rsidR="001C3BE0" w:rsidRDefault="001C3BE0" w:rsidP="001C3BE0">
      <w:pPr>
        <w:keepNext/>
        <w:jc w:val="center"/>
        <w:rPr>
          <w:b/>
        </w:rPr>
      </w:pPr>
      <w:r w:rsidRPr="001C3BE0">
        <w:rPr>
          <w:b/>
        </w:rPr>
        <w:t>SILENT PRAYER</w:t>
      </w:r>
    </w:p>
    <w:p w:rsidR="001C3BE0" w:rsidRDefault="001C3BE0" w:rsidP="001C3BE0">
      <w:r>
        <w:t xml:space="preserve">The House stood in silent prayer for the family of PFC Kalin Christopher Lee Johnson of Lexington who was killed in Afghanistan and for all the armed forces who are serving to protect our freedom. </w:t>
      </w:r>
    </w:p>
    <w:p w:rsidR="001C3BE0" w:rsidRDefault="001C3BE0" w:rsidP="001C3BE0"/>
    <w:p w:rsidR="001C3BE0" w:rsidRDefault="001C3BE0" w:rsidP="001C3BE0">
      <w:pPr>
        <w:keepNext/>
        <w:jc w:val="center"/>
        <w:rPr>
          <w:b/>
        </w:rPr>
      </w:pPr>
      <w:r>
        <w:rPr>
          <w:b/>
        </w:rPr>
        <w:br w:type="page"/>
      </w:r>
      <w:r w:rsidRPr="001C3BE0">
        <w:rPr>
          <w:b/>
        </w:rPr>
        <w:lastRenderedPageBreak/>
        <w:t>MESSAGE FROM THE SENATE</w:t>
      </w:r>
    </w:p>
    <w:p w:rsidR="001C3BE0" w:rsidRDefault="001C3BE0" w:rsidP="001C3BE0">
      <w:r>
        <w:t>The following was received:</w:t>
      </w:r>
    </w:p>
    <w:p w:rsidR="001C3BE0" w:rsidRDefault="001C3BE0" w:rsidP="001C3BE0">
      <w:pPr>
        <w:keepNext/>
      </w:pPr>
    </w:p>
    <w:p w:rsidR="001C3BE0" w:rsidRPr="00CE651D" w:rsidRDefault="001C3BE0" w:rsidP="001C3BE0">
      <w:pPr>
        <w:ind w:firstLine="0"/>
      </w:pPr>
      <w:bookmarkStart w:id="3" w:name="file_start10"/>
      <w:bookmarkEnd w:id="3"/>
      <w:r w:rsidRPr="00CE651D">
        <w:t>Columbia, S.C., March 9, 2011</w:t>
      </w:r>
    </w:p>
    <w:p w:rsidR="001C3BE0" w:rsidRPr="00CE651D" w:rsidRDefault="001C3BE0" w:rsidP="001C3BE0">
      <w:pPr>
        <w:tabs>
          <w:tab w:val="left" w:pos="270"/>
        </w:tabs>
        <w:ind w:firstLine="0"/>
        <w:rPr>
          <w:szCs w:val="22"/>
        </w:rPr>
      </w:pPr>
      <w:r w:rsidRPr="00CE651D">
        <w:rPr>
          <w:szCs w:val="22"/>
        </w:rPr>
        <w:t xml:space="preserve">Mr. Speaker and Members of the House: </w:t>
      </w:r>
    </w:p>
    <w:p w:rsidR="001C3BE0" w:rsidRPr="00CE651D" w:rsidRDefault="001C3BE0" w:rsidP="001C3BE0">
      <w:pPr>
        <w:tabs>
          <w:tab w:val="left" w:pos="270"/>
        </w:tabs>
        <w:ind w:firstLine="0"/>
        <w:rPr>
          <w:szCs w:val="22"/>
        </w:rPr>
      </w:pPr>
      <w:r w:rsidRPr="00CE651D">
        <w:rPr>
          <w:szCs w:val="22"/>
        </w:rPr>
        <w:tab/>
        <w:t>The Senate respectfully invites your Honorable Body to attend in the Senate Chamber at 12:3</w:t>
      </w:r>
      <w:r>
        <w:rPr>
          <w:szCs w:val="22"/>
        </w:rPr>
        <w:t>0</w:t>
      </w:r>
      <w:r w:rsidRPr="00CE651D">
        <w:rPr>
          <w:szCs w:val="22"/>
        </w:rPr>
        <w:t xml:space="preserve"> p.m. on Thursday, March 10, 2011, for the purpose of </w:t>
      </w:r>
      <w:bookmarkStart w:id="4" w:name="OCC1"/>
      <w:bookmarkEnd w:id="4"/>
      <w:r w:rsidRPr="00CE651D">
        <w:rPr>
          <w:bCs/>
          <w:szCs w:val="22"/>
        </w:rPr>
        <w:t>ratifying Acts</w:t>
      </w:r>
      <w:r w:rsidRPr="00CE651D">
        <w:rPr>
          <w:szCs w:val="22"/>
        </w:rPr>
        <w:t xml:space="preserve">. </w:t>
      </w:r>
    </w:p>
    <w:p w:rsidR="001C3BE0" w:rsidRPr="00CE651D" w:rsidRDefault="001C3BE0" w:rsidP="001C3BE0">
      <w:pPr>
        <w:tabs>
          <w:tab w:val="left" w:pos="270"/>
        </w:tabs>
        <w:ind w:firstLine="0"/>
        <w:rPr>
          <w:szCs w:val="22"/>
        </w:rPr>
      </w:pPr>
    </w:p>
    <w:p w:rsidR="001C3BE0" w:rsidRPr="00CE651D" w:rsidRDefault="001C3BE0" w:rsidP="001C3BE0">
      <w:pPr>
        <w:tabs>
          <w:tab w:val="left" w:pos="270"/>
        </w:tabs>
        <w:ind w:firstLine="0"/>
        <w:rPr>
          <w:szCs w:val="22"/>
        </w:rPr>
      </w:pPr>
      <w:r w:rsidRPr="00CE651D">
        <w:rPr>
          <w:szCs w:val="22"/>
        </w:rPr>
        <w:t>Very respectfully,</w:t>
      </w:r>
    </w:p>
    <w:p w:rsidR="001C3BE0" w:rsidRDefault="001C3BE0" w:rsidP="001C3BE0">
      <w:pPr>
        <w:tabs>
          <w:tab w:val="left" w:pos="270"/>
        </w:tabs>
        <w:ind w:firstLine="0"/>
        <w:rPr>
          <w:szCs w:val="22"/>
        </w:rPr>
      </w:pPr>
      <w:r w:rsidRPr="00CE651D">
        <w:rPr>
          <w:szCs w:val="22"/>
        </w:rPr>
        <w:t xml:space="preserve">President </w:t>
      </w:r>
    </w:p>
    <w:p w:rsidR="001C3BE0" w:rsidRDefault="001C3BE0" w:rsidP="001C3BE0">
      <w:pPr>
        <w:tabs>
          <w:tab w:val="left" w:pos="270"/>
        </w:tabs>
        <w:ind w:firstLine="0"/>
        <w:rPr>
          <w:szCs w:val="22"/>
        </w:rPr>
      </w:pPr>
    </w:p>
    <w:p w:rsidR="001C3BE0" w:rsidRDefault="001C3BE0" w:rsidP="001C3BE0">
      <w:r>
        <w:t>On motion of Rep. ALLISON the invitation was accepted.</w:t>
      </w:r>
    </w:p>
    <w:p w:rsidR="001C3BE0" w:rsidRDefault="001C3BE0" w:rsidP="001C3BE0"/>
    <w:p w:rsidR="001C3BE0" w:rsidRDefault="001C3BE0" w:rsidP="001C3BE0">
      <w:pPr>
        <w:keepNext/>
        <w:jc w:val="center"/>
        <w:rPr>
          <w:b/>
        </w:rPr>
      </w:pPr>
      <w:r w:rsidRPr="001C3BE0">
        <w:rPr>
          <w:b/>
        </w:rPr>
        <w:t>REPORTS OF STANDING COMMITTEES</w:t>
      </w:r>
    </w:p>
    <w:p w:rsidR="001C3BE0" w:rsidRDefault="001C3BE0" w:rsidP="001C3BE0">
      <w:pPr>
        <w:keepNext/>
      </w:pPr>
      <w:r>
        <w:t>Rep. BARFIELD, from the Committee on Invitations and Memorial Resolutions, submitted a favorable report on:</w:t>
      </w:r>
    </w:p>
    <w:p w:rsidR="001C3BE0" w:rsidRDefault="001C3BE0" w:rsidP="001C3BE0">
      <w:pPr>
        <w:keepNext/>
      </w:pPr>
      <w:bookmarkStart w:id="5" w:name="include_clip_start_13"/>
      <w:bookmarkEnd w:id="5"/>
    </w:p>
    <w:p w:rsidR="001C3BE0" w:rsidRDefault="001C3BE0" w:rsidP="001C3BE0">
      <w:pPr>
        <w:keepNext/>
      </w:pPr>
      <w:r>
        <w:t>H. 3870 -- Rep. Mitchell: A CONCURRENT RESOLUTION TO REQUEST THAT THE DEPARTMENT OF TRANSPORTATION NAME HIGHLAND AVENUE IN THE CITY OF SPARTANBURG "THOMAS RICE, JR. AVENUE" AND ERECT APPROPRIATE MARKERS OR SIGNS ALONG THIS AVENUE THAT CONTAIN THE WORDS "THOMAS RICE, JR. AVENUE".</w:t>
      </w:r>
    </w:p>
    <w:p w:rsidR="001C3BE0" w:rsidRDefault="001C3BE0" w:rsidP="001C3BE0">
      <w:bookmarkStart w:id="6" w:name="include_clip_end_13"/>
      <w:bookmarkEnd w:id="6"/>
      <w:r>
        <w:t>Ordered for consideration tomorrow.</w:t>
      </w:r>
    </w:p>
    <w:p w:rsidR="001C3BE0" w:rsidRDefault="001C3BE0" w:rsidP="001C3BE0"/>
    <w:p w:rsidR="001C3BE0" w:rsidRDefault="001C3BE0" w:rsidP="001C3BE0">
      <w:pPr>
        <w:keepNext/>
      </w:pPr>
      <w:r>
        <w:t>Rep. BARFIELD, from the Committee on Invitations and Memorial Resolutions, submitted a favorable report on:</w:t>
      </w:r>
    </w:p>
    <w:p w:rsidR="001C3BE0" w:rsidRDefault="001C3BE0" w:rsidP="001C3BE0">
      <w:pPr>
        <w:keepNext/>
      </w:pPr>
      <w:bookmarkStart w:id="7" w:name="include_clip_start_15"/>
      <w:bookmarkEnd w:id="7"/>
    </w:p>
    <w:p w:rsidR="001C3BE0" w:rsidRDefault="001C3BE0" w:rsidP="001C3BE0">
      <w:pPr>
        <w:keepNext/>
      </w:pPr>
      <w:r>
        <w:t>H. 3871 -- Rep. Mitchell: A CONCURRENT RESOLUTION TO REQUEST THAT THE DEPARTMENT OF TRANSPORTATION NAME THE PORTION OF WEST HENRY STREET IN THE CITY OF SPARTANBURG FROM ITS INTERSECTION WITH SOUTH CHURCH STREET TO ITS INTERSECTION WITH JOHN B. WHITE BOULEVARD "J. C. STROBLE BOULEVARD" AND ERECT APPROPRIATE MARKERS OR SIGNS ALONG THIS PORTION OF HIGHWAY THAT CONTAIN THE WORDS "J. C. STROBLE BOULEVARD".</w:t>
      </w:r>
    </w:p>
    <w:p w:rsidR="001C3BE0" w:rsidRDefault="001C3BE0" w:rsidP="001C3BE0">
      <w:bookmarkStart w:id="8" w:name="include_clip_end_15"/>
      <w:bookmarkEnd w:id="8"/>
      <w:r>
        <w:t>Ordered for consideration tomorrow.</w:t>
      </w:r>
    </w:p>
    <w:p w:rsidR="001C3BE0" w:rsidRDefault="001C3BE0" w:rsidP="001C3BE0"/>
    <w:p w:rsidR="001C3BE0" w:rsidRDefault="001C3BE0" w:rsidP="001C3BE0">
      <w:pPr>
        <w:keepNext/>
      </w:pPr>
      <w:r>
        <w:lastRenderedPageBreak/>
        <w:t>Rep. BARFIELD, from the Committee on Invitations and Memorial Resolutions, submitted a favorable report on:</w:t>
      </w:r>
    </w:p>
    <w:p w:rsidR="001C3BE0" w:rsidRDefault="001C3BE0" w:rsidP="001C3BE0">
      <w:pPr>
        <w:keepNext/>
      </w:pPr>
      <w:bookmarkStart w:id="9" w:name="include_clip_start_17"/>
      <w:bookmarkEnd w:id="9"/>
    </w:p>
    <w:p w:rsidR="001C3BE0" w:rsidRDefault="001C3BE0" w:rsidP="001C3BE0">
      <w:pPr>
        <w:keepNext/>
      </w:pPr>
      <w:r>
        <w:t>H. 3874 -- Rep. Herbkersman: A BILL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1C3BE0" w:rsidRDefault="001C3BE0" w:rsidP="001C3BE0">
      <w:bookmarkStart w:id="10" w:name="include_clip_end_17"/>
      <w:bookmarkEnd w:id="10"/>
      <w:r>
        <w:t>Ordered for consideration tomorrow.</w:t>
      </w:r>
    </w:p>
    <w:p w:rsidR="001C3BE0" w:rsidRDefault="001C3BE0" w:rsidP="001C3BE0"/>
    <w:p w:rsidR="001C3BE0" w:rsidRDefault="001C3BE0" w:rsidP="001C3BE0">
      <w:pPr>
        <w:keepNext/>
      </w:pPr>
      <w:r>
        <w:t>Rep. SANDIFER, from the Committee on Labor, Commerce and Industry, submitted a favorable report with amendments on:</w:t>
      </w:r>
    </w:p>
    <w:p w:rsidR="001C3BE0" w:rsidRDefault="001C3BE0" w:rsidP="001C3BE0">
      <w:pPr>
        <w:keepNext/>
      </w:pPr>
      <w:bookmarkStart w:id="11" w:name="include_clip_start_19"/>
      <w:bookmarkEnd w:id="11"/>
    </w:p>
    <w:p w:rsidR="001C3BE0" w:rsidRDefault="001C3BE0" w:rsidP="001C3BE0">
      <w:pPr>
        <w:keepNext/>
      </w:pPr>
      <w:r>
        <w:t>H. 3711 -- Reps. Sandifer, Hayes and D. C. Moss: A BILL TO AMEND THE CODE OF LAWS OF SOUTH CAROLINA, 1976, BY ADDING SECTION 39-61-210 SO AS TO PROVIDE THAT AN ENTITY THAT CONTRACTS WITH AN AUTOMOBILE CLUB LICENSED UNDER THE MOTOR CLUB SERVICES ACT FOR THE PROVISIONS OF EMERGENCY ROAD SERVICE AND TOWING SERVICE TO THE ENTITY'S CUSTOMERS IS EXEMPT FROM ALL REQUIREMENTS OF THE MOTOR CLUB SERVICES ACT.</w:t>
      </w:r>
    </w:p>
    <w:p w:rsidR="001C3BE0" w:rsidRDefault="001C3BE0" w:rsidP="001C3BE0">
      <w:bookmarkStart w:id="12" w:name="include_clip_end_19"/>
      <w:bookmarkEnd w:id="12"/>
      <w:r>
        <w:t>Ordered for consideration tomorrow.</w:t>
      </w:r>
    </w:p>
    <w:p w:rsidR="001C3BE0" w:rsidRDefault="001C3BE0" w:rsidP="001C3BE0"/>
    <w:p w:rsidR="001C3BE0" w:rsidRDefault="001C3BE0" w:rsidP="001C3BE0">
      <w:pPr>
        <w:keepNext/>
        <w:jc w:val="center"/>
        <w:rPr>
          <w:b/>
        </w:rPr>
      </w:pPr>
      <w:r w:rsidRPr="001C3BE0">
        <w:rPr>
          <w:b/>
        </w:rPr>
        <w:t>HOUSE RESOLUTION</w:t>
      </w:r>
    </w:p>
    <w:p w:rsidR="001C3BE0" w:rsidRDefault="001C3BE0" w:rsidP="001C3BE0">
      <w:pPr>
        <w:keepNext/>
      </w:pPr>
      <w:r>
        <w:t>The following was introduced:</w:t>
      </w:r>
    </w:p>
    <w:p w:rsidR="001C3BE0" w:rsidRDefault="001C3BE0" w:rsidP="001C3BE0">
      <w:pPr>
        <w:keepNext/>
      </w:pPr>
      <w:bookmarkStart w:id="13" w:name="include_clip_start_22"/>
      <w:bookmarkEnd w:id="13"/>
    </w:p>
    <w:p w:rsidR="001C3BE0" w:rsidRDefault="001C3BE0" w:rsidP="001C3BE0">
      <w:r>
        <w:t>H. 3904 -- Reps. Jefferson, Crosby, Daning, Limehouse, Merrill and Umphlett: A HOUSE RESOLUTION TO RECOGNIZE AND COMMEND THE TIMBERLAND HIGH SCHOOL GIRLS BASKETBALL TEAM ON ITS IMPRESSIVE WIN OF THE 2011 CLASS AA STATE CHAMPIONSHIP TITLE, AND TO HONOR THE PLAYERS, COACH, AND STAFF ON AN OUTSTANDING SEASON.</w:t>
      </w:r>
    </w:p>
    <w:p w:rsidR="001C3BE0" w:rsidRDefault="001C3BE0" w:rsidP="001C3BE0">
      <w:bookmarkStart w:id="14" w:name="include_clip_end_22"/>
      <w:bookmarkEnd w:id="14"/>
    </w:p>
    <w:p w:rsidR="001C3BE0" w:rsidRDefault="001C3BE0" w:rsidP="001C3BE0">
      <w:r>
        <w:t>The Resolution was adopted.</w:t>
      </w:r>
    </w:p>
    <w:p w:rsidR="001C3BE0" w:rsidRDefault="001C3BE0" w:rsidP="001C3BE0"/>
    <w:p w:rsidR="001C3BE0" w:rsidRDefault="001C3BE0" w:rsidP="001C3BE0">
      <w:pPr>
        <w:keepNext/>
        <w:jc w:val="center"/>
        <w:rPr>
          <w:b/>
        </w:rPr>
      </w:pPr>
      <w:r w:rsidRPr="001C3BE0">
        <w:rPr>
          <w:b/>
        </w:rPr>
        <w:t>HOUSE RESOLUTION</w:t>
      </w:r>
    </w:p>
    <w:p w:rsidR="001C3BE0" w:rsidRDefault="001C3BE0" w:rsidP="001C3BE0">
      <w:pPr>
        <w:keepNext/>
      </w:pPr>
      <w:r>
        <w:t>The following was introduced:</w:t>
      </w:r>
    </w:p>
    <w:p w:rsidR="001C3BE0" w:rsidRDefault="001C3BE0" w:rsidP="001C3BE0">
      <w:pPr>
        <w:keepNext/>
      </w:pPr>
      <w:bookmarkStart w:id="15" w:name="include_clip_start_25"/>
      <w:bookmarkEnd w:id="15"/>
    </w:p>
    <w:p w:rsidR="001C3BE0" w:rsidRDefault="001C3BE0" w:rsidP="001C3BE0">
      <w:r>
        <w:t>H. 3905 -- Reps. Jefferson, Crosby, Daning, Limehouse, Merrill and Umphlett: A HOUSE RESOLUTION TO EXTEND THE PRIVILEGE OF THE FLOOR OF THE SOUTH CAROLINA HOUSE OF REPRESENTATIVES TO THE TIMBERLAND HIGH SCHOOL GIRLS BASKETBALL TEAM, HEAD COACH CLEVE TOUCHBERRY, AND SCHOOL OFFICIALS, AT A DATE AND TIME TO BE DETERMINED BY THE SPEAKER, FOR THE PURPOSE OF RECOGNIZING AND HONORING THE TEAM ON CAPTURING THE 2011 CLASS AA STATE CHAMPIONSHIP TITLE.</w:t>
      </w:r>
    </w:p>
    <w:p w:rsidR="001C3BE0" w:rsidRDefault="001C3BE0" w:rsidP="001C3BE0"/>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Timberland High School girls basketball team, Head Coach Cleve Touchberry, and school officials, at a date and time to be determined by the Speaker, for the purpose of recognizing and honoring the team on capturing the 2011 Class AA State Championship title.</w:t>
      </w:r>
    </w:p>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3BE0" w:rsidRDefault="001C3BE0" w:rsidP="001C3BE0">
      <w:r>
        <w:t>The Resolution was adopted.</w:t>
      </w:r>
    </w:p>
    <w:p w:rsidR="001C3BE0" w:rsidRDefault="001C3BE0" w:rsidP="001C3BE0"/>
    <w:p w:rsidR="001C3BE0" w:rsidRDefault="001C3BE0" w:rsidP="001C3BE0">
      <w:pPr>
        <w:keepNext/>
        <w:jc w:val="center"/>
        <w:rPr>
          <w:b/>
        </w:rPr>
      </w:pPr>
      <w:r w:rsidRPr="001C3BE0">
        <w:rPr>
          <w:b/>
        </w:rPr>
        <w:t>HOUSE RESOLUTION</w:t>
      </w:r>
    </w:p>
    <w:p w:rsidR="001C3BE0" w:rsidRDefault="001C3BE0" w:rsidP="001C3BE0">
      <w:pPr>
        <w:keepNext/>
      </w:pPr>
      <w:r>
        <w:t>The following was introduced:</w:t>
      </w:r>
    </w:p>
    <w:p w:rsidR="001C3BE0" w:rsidRDefault="001C3BE0" w:rsidP="001C3BE0">
      <w:pPr>
        <w:keepNext/>
      </w:pPr>
      <w:bookmarkStart w:id="16" w:name="include_clip_start_28"/>
      <w:bookmarkEnd w:id="16"/>
    </w:p>
    <w:p w:rsidR="001C3BE0" w:rsidRDefault="001C3BE0" w:rsidP="001C3BE0">
      <w:r>
        <w:t>H. 3906 -- Reps. Whitmire, Sandifer,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Sellers, Simrill, Skelton, G. M. Smith, G. R. Smith, J. E. Smith, J. R. Smith, Sottile, Spires, Stavrinakis, Stringer, Tallon, Taylor, Thayer, Toole, Tribble, Umphlett, Vick, Viers, Weeks, Whipper, White, Williams, Willis and Young: A HOUSE RESOLUTION TO DECLARE SATURDAY, MARCH 26, 2011, AS "VIETNAM-ERA VETERANS APPRECIATION DAY" IN OCONEE COUNTY, AND TO OFFER THE GRATITUDE OF THE SOUTH CAROLINA HOUSE OF REPRESENTATIVES FOR THE MILITARY SERVICE OF THESE HEROES.</w:t>
      </w:r>
    </w:p>
    <w:p w:rsidR="001C3BE0" w:rsidRDefault="001C3BE0" w:rsidP="001C3BE0">
      <w:bookmarkStart w:id="17" w:name="include_clip_end_28"/>
      <w:bookmarkEnd w:id="17"/>
    </w:p>
    <w:p w:rsidR="001C3BE0" w:rsidRDefault="001C3BE0" w:rsidP="001C3BE0">
      <w:r>
        <w:t>The Resolution was adopted.</w:t>
      </w:r>
    </w:p>
    <w:p w:rsidR="001C3BE0" w:rsidRDefault="001C3BE0" w:rsidP="001C3BE0"/>
    <w:p w:rsidR="001C3BE0" w:rsidRDefault="001C3BE0" w:rsidP="001C3BE0">
      <w:pPr>
        <w:keepNext/>
        <w:jc w:val="center"/>
        <w:rPr>
          <w:b/>
        </w:rPr>
      </w:pPr>
      <w:r w:rsidRPr="001C3BE0">
        <w:rPr>
          <w:b/>
        </w:rPr>
        <w:t>HOUSE RESOLUTION</w:t>
      </w:r>
    </w:p>
    <w:p w:rsidR="001C3BE0" w:rsidRDefault="001C3BE0" w:rsidP="001C3BE0">
      <w:pPr>
        <w:keepNext/>
      </w:pPr>
      <w:r>
        <w:t>The following was introduced:</w:t>
      </w:r>
    </w:p>
    <w:p w:rsidR="001C3BE0" w:rsidRDefault="001C3BE0" w:rsidP="001C3BE0">
      <w:pPr>
        <w:keepNext/>
      </w:pPr>
      <w:bookmarkStart w:id="18" w:name="include_clip_start_31"/>
      <w:bookmarkEnd w:id="18"/>
    </w:p>
    <w:p w:rsidR="001C3BE0" w:rsidRDefault="001C3BE0" w:rsidP="001C3BE0">
      <w:r>
        <w:t>H. 3907 -- Reps. McEachern and Hart: A HOUSE RESOLUTION TO EXTEND THE PRIVILEGE OF THE FLOOR OF THE SOUTH CAROLINA HOUSE OF REPRESENTATIVES TO THE KEENAN HIGH SCHOOL BOYS BASKETBALL TEAM, COACHES, AND SCHOOL OFFICIALS, AT A DATE AND TIME TO BE DETERMINED BY THE SPEAKER, FOR THE PURPOSE OF RECOGNIZING AND COMMENDING THEM ON THEIR OUTSTANDING SEASON AND FOR CAPTURING THE 2011 CLASS AA STATE CHAMPIONSHIP TITLE.</w:t>
      </w:r>
    </w:p>
    <w:p w:rsidR="001C3BE0" w:rsidRDefault="001C3BE0" w:rsidP="001C3BE0"/>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Keenan High School boys basketball team, coaches, and school officials, at a date and time to be determined by the Speaker, for the purpose of recognizing and commending them on their outstanding season and for capturing the 2011 Class AA State Championship title.</w:t>
      </w:r>
    </w:p>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3BE0" w:rsidRDefault="001C3BE0" w:rsidP="001C3BE0">
      <w:r>
        <w:t>The Resolution was adopted.</w:t>
      </w:r>
    </w:p>
    <w:p w:rsidR="001C3BE0" w:rsidRDefault="001C3BE0" w:rsidP="001C3BE0"/>
    <w:p w:rsidR="001C3BE0" w:rsidRDefault="001C3BE0" w:rsidP="001C3BE0">
      <w:pPr>
        <w:keepNext/>
        <w:jc w:val="center"/>
        <w:rPr>
          <w:b/>
        </w:rPr>
      </w:pPr>
      <w:r w:rsidRPr="001C3BE0">
        <w:rPr>
          <w:b/>
        </w:rPr>
        <w:t>HOUSE RESOLUTION</w:t>
      </w:r>
    </w:p>
    <w:p w:rsidR="001C3BE0" w:rsidRDefault="001C3BE0" w:rsidP="001C3BE0">
      <w:pPr>
        <w:keepNext/>
      </w:pPr>
      <w:r>
        <w:t>The following was introduced:</w:t>
      </w:r>
    </w:p>
    <w:p w:rsidR="001C3BE0" w:rsidRDefault="001C3BE0" w:rsidP="001C3BE0">
      <w:pPr>
        <w:keepNext/>
      </w:pPr>
      <w:bookmarkStart w:id="19" w:name="include_clip_start_34"/>
      <w:bookmarkEnd w:id="19"/>
    </w:p>
    <w:p w:rsidR="001C3BE0" w:rsidRDefault="001C3BE0" w:rsidP="001C3BE0">
      <w:r>
        <w:t>H. 3908 -- Reps. McEachern and Hart: A HOUSE RESOLUTION TO RECOGNIZE AND COMMEND THE KEENAN HIGH SCHOOL BOYS BASKETBALL TEAM FOR CAPTURING THE 2011 CLASS AA STATE CHAMPIONSHIP TITLE, AND TO HONOR THE TEAM'S EXCEPTIONAL PLAYERS, COACHES, AND STAFF.</w:t>
      </w:r>
    </w:p>
    <w:p w:rsidR="001C3BE0" w:rsidRDefault="001C3BE0" w:rsidP="001C3BE0">
      <w:bookmarkStart w:id="20" w:name="include_clip_end_34"/>
      <w:bookmarkEnd w:id="20"/>
    </w:p>
    <w:p w:rsidR="001C3BE0" w:rsidRDefault="001C3BE0" w:rsidP="001C3BE0">
      <w:r>
        <w:t>The Resolution was adopted.</w:t>
      </w:r>
    </w:p>
    <w:p w:rsidR="001C3BE0" w:rsidRDefault="001C3BE0" w:rsidP="001C3BE0"/>
    <w:p w:rsidR="001C3BE0" w:rsidRDefault="001C3BE0" w:rsidP="001C3BE0">
      <w:pPr>
        <w:keepNext/>
        <w:jc w:val="center"/>
        <w:rPr>
          <w:b/>
        </w:rPr>
      </w:pPr>
      <w:r w:rsidRPr="001C3BE0">
        <w:rPr>
          <w:b/>
        </w:rPr>
        <w:t>HOUSE RESOLUTION</w:t>
      </w:r>
    </w:p>
    <w:p w:rsidR="001C3BE0" w:rsidRDefault="001C3BE0" w:rsidP="001C3BE0">
      <w:pPr>
        <w:keepNext/>
      </w:pPr>
      <w:r>
        <w:t>The following was introduced:</w:t>
      </w:r>
    </w:p>
    <w:p w:rsidR="001C3BE0" w:rsidRDefault="001C3BE0" w:rsidP="001C3BE0">
      <w:pPr>
        <w:keepNext/>
      </w:pPr>
      <w:bookmarkStart w:id="21" w:name="include_clip_start_37"/>
      <w:bookmarkEnd w:id="21"/>
    </w:p>
    <w:p w:rsidR="001C3BE0" w:rsidRDefault="001C3BE0" w:rsidP="001C3BE0">
      <w:r>
        <w:t>H. 3909 -- Rep. Rutherford: A HOUSE RESOLUTION TO RECOGNIZE AND COMMEND M. SUE FRAZIER OF RICHLAND COUNTY FOR HER OUTSTANDING PUBLIC AND COMMUNITY SERVICE TO THE PEOPLE OF SOUTH CAROLINA.</w:t>
      </w:r>
    </w:p>
    <w:p w:rsidR="001C3BE0" w:rsidRDefault="001C3BE0" w:rsidP="001C3BE0">
      <w:bookmarkStart w:id="22" w:name="include_clip_end_37"/>
      <w:bookmarkEnd w:id="22"/>
    </w:p>
    <w:p w:rsidR="001C3BE0" w:rsidRDefault="001C3BE0" w:rsidP="001C3BE0">
      <w:r>
        <w:t>The Resolution was adopted.</w:t>
      </w:r>
    </w:p>
    <w:p w:rsidR="001C3BE0" w:rsidRDefault="001C3BE0" w:rsidP="001C3BE0"/>
    <w:p w:rsidR="001C3BE0" w:rsidRDefault="001C3BE0" w:rsidP="001C3BE0">
      <w:pPr>
        <w:keepNext/>
        <w:jc w:val="center"/>
        <w:rPr>
          <w:b/>
        </w:rPr>
      </w:pPr>
      <w:r w:rsidRPr="001C3BE0">
        <w:rPr>
          <w:b/>
        </w:rPr>
        <w:t>HOUSE RESOLUTION</w:t>
      </w:r>
    </w:p>
    <w:p w:rsidR="001C3BE0" w:rsidRDefault="001C3BE0" w:rsidP="001C3BE0">
      <w:pPr>
        <w:keepNext/>
      </w:pPr>
      <w:r>
        <w:t>The following was introduced:</w:t>
      </w:r>
    </w:p>
    <w:p w:rsidR="001C3BE0" w:rsidRDefault="001C3BE0" w:rsidP="001C3BE0">
      <w:pPr>
        <w:keepNext/>
      </w:pPr>
      <w:bookmarkStart w:id="23" w:name="include_clip_start_40"/>
      <w:bookmarkEnd w:id="23"/>
    </w:p>
    <w:p w:rsidR="001C3BE0" w:rsidRDefault="001C3BE0" w:rsidP="001C3BE0">
      <w:r>
        <w:t>H. 3910 -- Reps. Lucas,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WHITNEY KELLY WILLIAMS FOR HER YEARS OF DEDICATED SERVICE TO THE HOUSE OF REPRESENTATIVES, AND TO WISH HER MUCH SUCCESS AND HAPPINESS IN ALL HER FUTURE ENDEAVORS IN THE PRIVATE SECTOR.</w:t>
      </w:r>
    </w:p>
    <w:p w:rsidR="001C3BE0" w:rsidRDefault="001C3BE0" w:rsidP="001C3BE0">
      <w:bookmarkStart w:id="24" w:name="include_clip_end_40"/>
      <w:bookmarkEnd w:id="24"/>
    </w:p>
    <w:p w:rsidR="001C3BE0" w:rsidRDefault="001C3BE0" w:rsidP="001C3BE0">
      <w:r>
        <w:t>The Resolution was adopted.</w:t>
      </w:r>
    </w:p>
    <w:p w:rsidR="001C3BE0" w:rsidRDefault="001C3BE0" w:rsidP="001C3BE0"/>
    <w:p w:rsidR="001C3BE0" w:rsidRDefault="001C3BE0" w:rsidP="001C3BE0">
      <w:pPr>
        <w:keepNext/>
        <w:jc w:val="center"/>
        <w:rPr>
          <w:b/>
        </w:rPr>
      </w:pPr>
      <w:r w:rsidRPr="001C3BE0">
        <w:rPr>
          <w:b/>
        </w:rPr>
        <w:t>HOUSE RESOLUTION</w:t>
      </w:r>
    </w:p>
    <w:p w:rsidR="001C3BE0" w:rsidRDefault="001C3BE0" w:rsidP="001C3BE0">
      <w:pPr>
        <w:keepNext/>
      </w:pPr>
      <w:r>
        <w:t>The following was introduced:</w:t>
      </w:r>
    </w:p>
    <w:p w:rsidR="001C3BE0" w:rsidRDefault="001C3BE0" w:rsidP="001C3BE0">
      <w:pPr>
        <w:keepNext/>
      </w:pPr>
      <w:bookmarkStart w:id="25" w:name="include_clip_start_43"/>
      <w:bookmarkEnd w:id="25"/>
    </w:p>
    <w:p w:rsidR="001C3BE0" w:rsidRDefault="001C3BE0" w:rsidP="001C3BE0">
      <w:r>
        <w:t>H. 3916 -- Rep. Rutherford: A HOUSE RESOLUTION TO RECOGNIZE AND HONOR VICTORIA MARTIN THOMAS FOR HER DEDICATED SERVICE AS AN EDUCATOR SPANNING MORE THAN THREE DECADES.</w:t>
      </w:r>
    </w:p>
    <w:p w:rsidR="001C3BE0" w:rsidRDefault="001C3BE0" w:rsidP="001C3BE0">
      <w:bookmarkStart w:id="26" w:name="include_clip_end_43"/>
      <w:bookmarkEnd w:id="26"/>
    </w:p>
    <w:p w:rsidR="001C3BE0" w:rsidRDefault="001C3BE0" w:rsidP="001C3BE0">
      <w:r>
        <w:t>The Resolution was adopted.</w:t>
      </w:r>
    </w:p>
    <w:p w:rsidR="001C3BE0" w:rsidRDefault="001C3BE0" w:rsidP="001C3BE0"/>
    <w:p w:rsidR="001C3BE0" w:rsidRDefault="001C3BE0" w:rsidP="001C3BE0">
      <w:pPr>
        <w:keepNext/>
        <w:jc w:val="center"/>
        <w:rPr>
          <w:b/>
        </w:rPr>
      </w:pPr>
      <w:r w:rsidRPr="001C3BE0">
        <w:rPr>
          <w:b/>
        </w:rPr>
        <w:t>CONCURRENT RESOLUTION</w:t>
      </w:r>
    </w:p>
    <w:p w:rsidR="001C3BE0" w:rsidRDefault="001C3BE0" w:rsidP="001C3BE0">
      <w:r>
        <w:t>The Senate sent to the House the following:</w:t>
      </w:r>
    </w:p>
    <w:p w:rsidR="001C3BE0" w:rsidRDefault="001C3BE0" w:rsidP="001C3BE0">
      <w:bookmarkStart w:id="27" w:name="include_clip_start_46"/>
      <w:bookmarkEnd w:id="27"/>
    </w:p>
    <w:p w:rsidR="001C3BE0" w:rsidRDefault="001C3BE0" w:rsidP="001C3BE0">
      <w:r>
        <w:t>S. 679 -- Senators Elliott, Alexander, Anderson, Bright, Bryant, Campbell, Campsen, Cleary, Coleman, Courson, Cromer, Davis, Fair, Ford, Grooms, Hayes, Hutto, Jackson, Knotts, Land, Leatherman, Leventis, Lourie, Malloy, L. Martin, S. Martin, Massey, Matthews, McConnell, McGill, Nicholson, O'Dell, Peeler, Pinckney, Rankin, Reese, Rose, Ryberg, Scott, Setzler, Sheheen, Shoopman, Thomas, Verdin and Williams: A CONCURRENT RESOLUTION TO MEMORIALIZE CONGRESS AND PRESIDENT BARACK OBAMA TO EXPEDITIOUSLY PURSUE IMPROVED ENERGY POLICIES AND RELATED TAX POLICIES IN AN EFFORT TO STRENGTHEN OUR NATIONAL ECONOMY AND ENHANCE THE QUALITY OF LIFE OF AMERICAN CITIZENS.</w:t>
      </w:r>
    </w:p>
    <w:p w:rsidR="001C3BE0" w:rsidRDefault="001C3BE0" w:rsidP="001C3BE0">
      <w:bookmarkStart w:id="28" w:name="include_clip_end_46"/>
      <w:bookmarkEnd w:id="28"/>
      <w:r>
        <w:t>The Resolution was ordered referred to the Committee on Invitations and Memorial Resolutions.</w:t>
      </w:r>
    </w:p>
    <w:p w:rsidR="001C3BE0" w:rsidRDefault="001C3BE0" w:rsidP="001C3BE0"/>
    <w:p w:rsidR="001C3BE0" w:rsidRDefault="001C3BE0" w:rsidP="001C3BE0">
      <w:pPr>
        <w:keepNext/>
        <w:jc w:val="center"/>
        <w:rPr>
          <w:b/>
        </w:rPr>
      </w:pPr>
      <w:r>
        <w:rPr>
          <w:b/>
        </w:rPr>
        <w:br w:type="page"/>
      </w:r>
      <w:r w:rsidRPr="001C3BE0">
        <w:rPr>
          <w:b/>
        </w:rPr>
        <w:t xml:space="preserve">INTRODUCTION OF BILLS  </w:t>
      </w:r>
    </w:p>
    <w:p w:rsidR="001C3BE0" w:rsidRDefault="001C3BE0" w:rsidP="001C3BE0">
      <w:r>
        <w:t>The following Bills were introduced, read the first time, and referred to appropriate committees:</w:t>
      </w:r>
    </w:p>
    <w:p w:rsidR="001C3BE0" w:rsidRDefault="001C3BE0" w:rsidP="001C3BE0"/>
    <w:p w:rsidR="001C3BE0" w:rsidRDefault="001C3BE0" w:rsidP="001C3BE0">
      <w:pPr>
        <w:keepNext/>
      </w:pPr>
      <w:bookmarkStart w:id="29" w:name="include_clip_start_50"/>
      <w:bookmarkEnd w:id="29"/>
      <w:r>
        <w:t>H. 3911 -- Rep. Lucas: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1C3BE0" w:rsidRDefault="001C3BE0" w:rsidP="001C3BE0">
      <w:bookmarkStart w:id="30" w:name="include_clip_end_50"/>
      <w:bookmarkEnd w:id="30"/>
      <w:r>
        <w:t>Referred to Committee on Judiciary</w:t>
      </w:r>
    </w:p>
    <w:p w:rsidR="001C3BE0" w:rsidRDefault="001C3BE0" w:rsidP="001C3BE0"/>
    <w:p w:rsidR="001C3BE0" w:rsidRDefault="001C3BE0" w:rsidP="001C3BE0">
      <w:pPr>
        <w:keepNext/>
      </w:pPr>
      <w:bookmarkStart w:id="31" w:name="include_clip_start_52"/>
      <w:bookmarkEnd w:id="31"/>
      <w:r>
        <w:t>H. 3912 -- Reps. Williams, Brantley, King, Sabb, Alexander, Gambrell, Jefferson, Anderson, Clyburn, Gilliard, Hosey and J. E. Smith: A BILL TO AMEND THE CODE OF LAWS OF SOUTH CAROLINA, 1976, BY ADDING CHAPTER 57 TO TITLE 44 SO AS TO PROVIDE THAT THE RESTROOM FACILITIES IN ANY PLACE OF BUSINESS IN THIS STATE OF A RETAILER SELLING TANGIBLE PERSONAL PROPERTY MUST BE AVAILABLE FOR USE BY PURCHASERS OR PROSPECTIVE PURCHASERS ENTERING THIS PLACE OF BUSINESS UPON THEIR REQUEST.</w:t>
      </w:r>
    </w:p>
    <w:p w:rsidR="001C3BE0" w:rsidRDefault="001C3BE0" w:rsidP="001C3BE0">
      <w:bookmarkStart w:id="32" w:name="include_clip_end_52"/>
      <w:bookmarkEnd w:id="32"/>
      <w:r>
        <w:t>Referred to Committee on Labor, Commerce and Industry</w:t>
      </w:r>
    </w:p>
    <w:p w:rsidR="001C3BE0" w:rsidRDefault="001C3BE0" w:rsidP="001C3BE0"/>
    <w:p w:rsidR="001C3BE0" w:rsidRDefault="001C3BE0" w:rsidP="001C3BE0">
      <w:pPr>
        <w:keepNext/>
      </w:pPr>
      <w:bookmarkStart w:id="33" w:name="include_clip_start_54"/>
      <w:bookmarkEnd w:id="33"/>
      <w:r>
        <w:t>H. 3913 -- Reps. Sottile, Gilliard, Limehouse, Bikas, Crosby, Daning, Hixon and Mack: A BILL TO AMEND SECTION 56-3-1960, CODE OF LAWS OF SOUTH CAROLINA, 1976, RELATING TO TEMPORARY AND PERMANENT PARKING PLACARDS, SO AS TO ALLOW A PERSON TO BE ISSUED TWO PLACARDS.</w:t>
      </w:r>
    </w:p>
    <w:p w:rsidR="001C3BE0" w:rsidRDefault="001C3BE0" w:rsidP="001C3BE0">
      <w:bookmarkStart w:id="34" w:name="include_clip_end_54"/>
      <w:bookmarkEnd w:id="34"/>
      <w:r>
        <w:t>Referred to Committee on Education and Public Works</w:t>
      </w:r>
    </w:p>
    <w:p w:rsidR="001C3BE0" w:rsidRDefault="001C3BE0" w:rsidP="001C3BE0"/>
    <w:p w:rsidR="001C3BE0" w:rsidRDefault="001C3BE0" w:rsidP="001C3BE0">
      <w:pPr>
        <w:keepNext/>
      </w:pPr>
      <w:bookmarkStart w:id="35" w:name="include_clip_start_56"/>
      <w:bookmarkEnd w:id="35"/>
      <w:r>
        <w:t>H. 3914 -- Rep. Herbkersman: A BILL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1C3BE0" w:rsidRDefault="001C3BE0" w:rsidP="001C3BE0">
      <w:bookmarkStart w:id="36" w:name="include_clip_end_56"/>
      <w:bookmarkEnd w:id="36"/>
      <w:r>
        <w:t>On motion of Rep. HERBKERSMAN, with unanimous consent, the Bill was ordered placed on the Calendar without reference.</w:t>
      </w:r>
    </w:p>
    <w:p w:rsidR="001C3BE0" w:rsidRDefault="001C3BE0" w:rsidP="001C3BE0"/>
    <w:p w:rsidR="001C3BE0" w:rsidRDefault="001C3BE0" w:rsidP="001C3BE0">
      <w:pPr>
        <w:keepNext/>
      </w:pPr>
      <w:bookmarkStart w:id="37" w:name="include_clip_start_58"/>
      <w:bookmarkEnd w:id="37"/>
      <w:r>
        <w:t>H. 3915 -- Reps. Simrill and Owens: A BILL TO AMEND SECTION 56-19-265, AS AMENDED, CODE OF LAWS OF SOUTH CAROLINA, 1976, RELATING TO NOTIFICATION OF LIENS OR ENCUMBRANCES ON MOTOR VEHICLES AND MOBILE HOMES TO LIENHOLDERS, SO AS TO REQUIRE THE DEPARTMENT OF MOTOR VEHICLES TO TRANSMIT NOTICE OF LIENS OR ENCUMBRANCES ON MOTOR VEHICLES AND MOTOR HOMES TO LIENHOLDERS ELECTRONICALLY, DELETE THE REFERENCE TO NOTICE BY PAPER CERTIFICATE, AND TO MAKE CONFORMING CHANGES.</w:t>
      </w:r>
    </w:p>
    <w:p w:rsidR="001C3BE0" w:rsidRDefault="001C3BE0" w:rsidP="001C3BE0">
      <w:bookmarkStart w:id="38" w:name="include_clip_end_58"/>
      <w:bookmarkEnd w:id="38"/>
      <w:r>
        <w:t>Referred to Committee on Education and Public Works</w:t>
      </w:r>
    </w:p>
    <w:p w:rsidR="001C3BE0" w:rsidRDefault="001C3BE0" w:rsidP="001C3BE0"/>
    <w:p w:rsidR="001C3BE0" w:rsidRDefault="001C3BE0" w:rsidP="001C3BE0">
      <w:pPr>
        <w:keepNext/>
      </w:pPr>
      <w:bookmarkStart w:id="39" w:name="include_clip_start_60"/>
      <w:bookmarkEnd w:id="39"/>
      <w:r>
        <w:t>H. 3917 -- Rep. Bowen: A BILL TO AMEND THE CODE OF LAWS OF SOUTH CAROLINA, 1976, BY ADDING CHAPTER 39 TO TITLE 6 SO AS TO PROVIDE THAT EACH ENTITY, INCLUDING POLITICAL SUBDIVISIONS, IN A COUNTY PROVIDING WATER SERVICE WHICH IS PART OF A JOINT REGIONAL WATER ASSOCIATION AND OBTAINS ITS WATER, IN WHOLE OR IN PART, FROM A REGIONAL PRODUCING CENTER SHALL HAVE A SPECIAL WATER BOARD TO PERFORM THE FUNCTION OF ESTABLISHING WATER RATES FOR THE ENTITY BASED ON THE COST ASSOCIATED WITH THE DELIVERY OF THE WATER TO THE CUSTOMER, TO PROVIDE FOR THE MEMBERSHIP OF THE BOARD AND OTHER FUNCTIONS IT SHALL PERFORM, AND TO PROVIDE A PROCEDURE WHERE PROPERTY OWNERS IN AN AREA SERVED BY A "FOR PROFIT" WATER COMPANY OF A CERTAIN SIZE IN THE COUNTY MAY PETITION A CONTIGUOUS ENTITY TO PROVIDE WATER SERVICE IN THE AREA IN ORDER TO UPGRADE THEIR WATER SERVICE AND FOR THE MANNER IN WHICH AND REQUIREMENTS UNDER WHICH THAT ENTITY MAY PROVIDE WATER SERVICE IN THIS AREA.</w:t>
      </w:r>
    </w:p>
    <w:p w:rsidR="001C3BE0" w:rsidRDefault="001C3BE0" w:rsidP="001C3BE0">
      <w:bookmarkStart w:id="40" w:name="include_clip_end_60"/>
      <w:bookmarkEnd w:id="40"/>
      <w:r>
        <w:t>Referred to Committee on Labor, Commerce and Industry</w:t>
      </w:r>
    </w:p>
    <w:p w:rsidR="001C3BE0" w:rsidRDefault="001C3BE0" w:rsidP="001C3BE0">
      <w:pPr>
        <w:keepNext/>
      </w:pPr>
      <w:bookmarkStart w:id="41" w:name="include_clip_start_62"/>
      <w:bookmarkEnd w:id="41"/>
      <w:r>
        <w:t>H. 3918 -- Rep. White: A BILL 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"AIRPORT HAZARD"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"SECRETARY" AND ITS DEFINITION, AND REPLACE IT WITH THE TERM "EXECUTIVE DIRECTOR" AND ITS DEFINITION AND TO MAKE TECHNICAL CHANGES; TO AMEND CHAPTER 13, TITLE 55, RELATING TO THE PROTECTION OF AIRPORTS AND AIRPORT PROPERTY, SO AS TO PROVIDE THAT THE DIVISION OF AERONAUTICS SHALL CREATE MAPS OF THE STATE'S PUBLIC USE AIRPORTS AND DISTRIBUTE THEM TO VARIOUS LOCAL GOVERNMENTAL AGENCIES FOR VARIOUS PURPOSES, AND TO DEFINE THE TERM "AIRPORT SAFETY ZONES", TO PROVIDE THAT POLITICAL SUBDIVISIONS MAY ASSIST WITH THE PROTECTION OF AREAS THAT POSE HAZARDS TO AIR TRAFFIC, AND TO REVISE THE PENALTIES FOR VIOLATIONS OF THIS CHAPTER; TO AMEND CHAPTER 15, TITLE 55, RELATING TO RELOCATION ASSISTANCE, SO AS TO DELETE THE TERM "DEPARTMENT OF COMMERCE" AND REPLACE IT WITH THE TERM "DEPARTMENT OF TRANSPORTATION", AND TO MAKE TECHNICAL CHANGES; TO AMEND CHAPTER 17, TITLE 55, RELATING TO REGIONAL AIRPORT DISTRICTS, SO AS TO REVISE THE PROVISION THAT REVISES THE TYPE OF AIR CARRIERS REGULATED BY THIS CHAPTER, AND TO MAKE TECHNICAL CHANGES; TO AMEND SECTION 13-1-20, RELATING TO CERTAIN RESPONSIBILITIES OF THE DEPARTMENT OF COMMERCE, SO AS TO DELETE ITS RESPONSIBILITY TO DEVELOP STATE PUBLIC AIRPORTS AND AN AIR TRANSPORTATION SYSTEM; TO AMEND SECTION 13-1-30, AS AMENDED, RELATING TO THE ORGANIZATIONAL STRUCTURE OF THE DEPARTMENT OF COMMERCE, SO AS TO REVISE THE PROVISIONS RELATING TO THE DIVISION OF AERONAUTICS; TO AMEND SECTION 13-1-1000, AS AMENDED, RELATING TO CERTAIN TERMS AND THEIR DEFINITIONS, SO AS TO REVISE THE DEFINITION OF THE TERM "DEPARTMENT"; TO AMEND SECTION 13-1-1010, RELATING TO THE AERONAUTICS COMMISSION, SO AS TO PROVIDE THAT IT IS NO LONGER A DIVISION OF THE DEPARTMENT OF COMMERCE, BUT A DIVISION OF THE DEPARTMENT OF TRANSPORTATION; TO AMEND SECTIONS 57-1-20, 57-1-30, AND 57-1-450, ALL AS AMENDED, RELATING TO THE DUTIES, FUNCTIONS, AND RESPONSIBILITIES OF THE DEPARTMENT OF TRANSPORTATION, SO AS TO PROVIDE THAT IT SHALL HAVE A DIVISION OF AERONAUTICS, OVERSEE THE SAFETY AND DEVELOPMENT OF THE STATE'S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1C3BE0" w:rsidRDefault="001C3BE0" w:rsidP="001C3BE0">
      <w:bookmarkStart w:id="42" w:name="include_clip_end_62"/>
      <w:bookmarkEnd w:id="42"/>
      <w:r>
        <w:t>Referred to Committee on Judiciary</w:t>
      </w:r>
    </w:p>
    <w:p w:rsidR="001C3BE0" w:rsidRDefault="001C3BE0" w:rsidP="001C3BE0"/>
    <w:p w:rsidR="001C3BE0" w:rsidRDefault="001C3BE0" w:rsidP="001C3BE0">
      <w:pPr>
        <w:keepNext/>
      </w:pPr>
      <w:bookmarkStart w:id="43" w:name="include_clip_start_64"/>
      <w:bookmarkEnd w:id="43"/>
      <w:r>
        <w:t>H. 3919 -- Reps. King, Rutherford, Gilliard, Mitchell and Hart: A BILL TO AMEND THE CODE OF LAWS OF SOUTH CAROLINA, 1976, BY ADDING SECTION 2-1-265 SO AS TO PROVIDE THAT THE GENERAL ASSEMBLY, BY CONCURRENT RESOLUTION, SHALL GRADE THE GOVERNOR'S ACCOMPLISHMENTS AND PERFORMANCE FOR THE FISCAL YEAR, AND TO SPECIFY THE CATEGORIES ON WHICH THE GOVERNOR MUST BE GRADED.</w:t>
      </w:r>
    </w:p>
    <w:p w:rsidR="001C3BE0" w:rsidRDefault="001C3BE0" w:rsidP="001C3BE0">
      <w:bookmarkStart w:id="44" w:name="include_clip_end_64"/>
      <w:bookmarkEnd w:id="44"/>
      <w:r>
        <w:t>Rep. KING asked unanimous consent to have the Bill placed on the Calendar without reference.</w:t>
      </w:r>
    </w:p>
    <w:p w:rsidR="001C3BE0" w:rsidRDefault="001C3BE0" w:rsidP="001C3BE0">
      <w:r>
        <w:t xml:space="preserve">Rep. BEDINGFIELD objected. </w:t>
      </w:r>
    </w:p>
    <w:p w:rsidR="001C3BE0" w:rsidRDefault="001C3BE0" w:rsidP="001C3BE0">
      <w:r>
        <w:t>Referred to Committee on Judiciary</w:t>
      </w:r>
    </w:p>
    <w:p w:rsidR="001C3BE0" w:rsidRDefault="001C3BE0" w:rsidP="001C3BE0">
      <w:pPr>
        <w:keepNext/>
        <w:jc w:val="center"/>
        <w:rPr>
          <w:b/>
        </w:rPr>
      </w:pPr>
      <w:r w:rsidRPr="001C3BE0">
        <w:rPr>
          <w:b/>
        </w:rPr>
        <w:t>ROLL CALL</w:t>
      </w:r>
    </w:p>
    <w:p w:rsidR="001C3BE0" w:rsidRDefault="001C3BE0" w:rsidP="001C3BE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bookmarkStart w:id="45" w:name="vote_start68"/>
            <w:bookmarkEnd w:id="45"/>
            <w:r>
              <w:t>Agnew</w:t>
            </w:r>
          </w:p>
        </w:tc>
        <w:tc>
          <w:tcPr>
            <w:tcW w:w="2179" w:type="dxa"/>
            <w:shd w:val="clear" w:color="auto" w:fill="auto"/>
          </w:tcPr>
          <w:p w:rsidR="001C3BE0" w:rsidRPr="001C3BE0" w:rsidRDefault="001C3BE0" w:rsidP="001C3BE0">
            <w:pPr>
              <w:keepNext/>
              <w:ind w:firstLine="0"/>
            </w:pPr>
            <w:r>
              <w:t>Allen</w:t>
            </w:r>
          </w:p>
        </w:tc>
        <w:tc>
          <w:tcPr>
            <w:tcW w:w="2180" w:type="dxa"/>
            <w:shd w:val="clear" w:color="auto" w:fill="auto"/>
          </w:tcPr>
          <w:p w:rsidR="001C3BE0" w:rsidRPr="001C3BE0" w:rsidRDefault="001C3BE0" w:rsidP="001C3BE0">
            <w:pPr>
              <w:keepNext/>
              <w:ind w:firstLine="0"/>
            </w:pPr>
            <w:r>
              <w:t>Allison</w:t>
            </w:r>
          </w:p>
        </w:tc>
      </w:tr>
      <w:tr w:rsidR="001C3BE0" w:rsidRPr="001C3BE0" w:rsidTr="001C3BE0">
        <w:tc>
          <w:tcPr>
            <w:tcW w:w="2179" w:type="dxa"/>
            <w:shd w:val="clear" w:color="auto" w:fill="auto"/>
          </w:tcPr>
          <w:p w:rsidR="001C3BE0" w:rsidRPr="001C3BE0" w:rsidRDefault="001C3BE0" w:rsidP="001C3BE0">
            <w:pPr>
              <w:ind w:firstLine="0"/>
            </w:pPr>
            <w:r>
              <w:t>Anderson</w:t>
            </w:r>
          </w:p>
        </w:tc>
        <w:tc>
          <w:tcPr>
            <w:tcW w:w="2179" w:type="dxa"/>
            <w:shd w:val="clear" w:color="auto" w:fill="auto"/>
          </w:tcPr>
          <w:p w:rsidR="001C3BE0" w:rsidRPr="001C3BE0" w:rsidRDefault="001C3BE0" w:rsidP="001C3BE0">
            <w:pPr>
              <w:ind w:firstLine="0"/>
            </w:pPr>
            <w:r>
              <w:t>Anthony</w:t>
            </w:r>
          </w:p>
        </w:tc>
        <w:tc>
          <w:tcPr>
            <w:tcW w:w="2180" w:type="dxa"/>
            <w:shd w:val="clear" w:color="auto" w:fill="auto"/>
          </w:tcPr>
          <w:p w:rsidR="001C3BE0" w:rsidRPr="001C3BE0" w:rsidRDefault="001C3BE0" w:rsidP="001C3BE0">
            <w:pPr>
              <w:ind w:firstLine="0"/>
            </w:pPr>
            <w:r>
              <w:t>Atwater</w:t>
            </w:r>
          </w:p>
        </w:tc>
      </w:tr>
      <w:tr w:rsidR="001C3BE0" w:rsidRPr="001C3BE0" w:rsidTr="001C3BE0">
        <w:tc>
          <w:tcPr>
            <w:tcW w:w="2179" w:type="dxa"/>
            <w:shd w:val="clear" w:color="auto" w:fill="auto"/>
          </w:tcPr>
          <w:p w:rsidR="001C3BE0" w:rsidRPr="001C3BE0" w:rsidRDefault="001C3BE0" w:rsidP="001C3BE0">
            <w:pPr>
              <w:ind w:firstLine="0"/>
            </w:pPr>
            <w:r>
              <w:t>Bales</w:t>
            </w:r>
          </w:p>
        </w:tc>
        <w:tc>
          <w:tcPr>
            <w:tcW w:w="2179" w:type="dxa"/>
            <w:shd w:val="clear" w:color="auto" w:fill="auto"/>
          </w:tcPr>
          <w:p w:rsidR="001C3BE0" w:rsidRPr="001C3BE0" w:rsidRDefault="001C3BE0" w:rsidP="001C3BE0">
            <w:pPr>
              <w:ind w:firstLine="0"/>
            </w:pPr>
            <w:r>
              <w:t>Bannister</w:t>
            </w:r>
          </w:p>
        </w:tc>
        <w:tc>
          <w:tcPr>
            <w:tcW w:w="2180" w:type="dxa"/>
            <w:shd w:val="clear" w:color="auto" w:fill="auto"/>
          </w:tcPr>
          <w:p w:rsidR="001C3BE0" w:rsidRPr="001C3BE0" w:rsidRDefault="001C3BE0" w:rsidP="001C3BE0">
            <w:pPr>
              <w:ind w:firstLine="0"/>
            </w:pPr>
            <w:r>
              <w:t>Barfield</w:t>
            </w:r>
          </w:p>
        </w:tc>
      </w:tr>
      <w:tr w:rsidR="001C3BE0" w:rsidRPr="001C3BE0" w:rsidTr="001C3BE0">
        <w:tc>
          <w:tcPr>
            <w:tcW w:w="2179" w:type="dxa"/>
            <w:shd w:val="clear" w:color="auto" w:fill="auto"/>
          </w:tcPr>
          <w:p w:rsidR="001C3BE0" w:rsidRPr="001C3BE0" w:rsidRDefault="001C3BE0" w:rsidP="001C3BE0">
            <w:pPr>
              <w:ind w:firstLine="0"/>
            </w:pPr>
            <w:r>
              <w:t>Battle</w:t>
            </w:r>
          </w:p>
        </w:tc>
        <w:tc>
          <w:tcPr>
            <w:tcW w:w="2179" w:type="dxa"/>
            <w:shd w:val="clear" w:color="auto" w:fill="auto"/>
          </w:tcPr>
          <w:p w:rsidR="001C3BE0" w:rsidRPr="001C3BE0" w:rsidRDefault="001C3BE0" w:rsidP="001C3BE0">
            <w:pPr>
              <w:ind w:firstLine="0"/>
            </w:pPr>
            <w:r>
              <w:t>Bedingfield</w:t>
            </w:r>
          </w:p>
        </w:tc>
        <w:tc>
          <w:tcPr>
            <w:tcW w:w="2180" w:type="dxa"/>
            <w:shd w:val="clear" w:color="auto" w:fill="auto"/>
          </w:tcPr>
          <w:p w:rsidR="001C3BE0" w:rsidRPr="001C3BE0" w:rsidRDefault="001C3BE0" w:rsidP="001C3BE0">
            <w:pPr>
              <w:ind w:firstLine="0"/>
            </w:pPr>
            <w:r>
              <w:t>Bikas</w:t>
            </w:r>
          </w:p>
        </w:tc>
      </w:tr>
      <w:tr w:rsidR="001C3BE0" w:rsidRPr="001C3BE0" w:rsidTr="001C3BE0">
        <w:tc>
          <w:tcPr>
            <w:tcW w:w="2179" w:type="dxa"/>
            <w:shd w:val="clear" w:color="auto" w:fill="auto"/>
          </w:tcPr>
          <w:p w:rsidR="001C3BE0" w:rsidRPr="001C3BE0" w:rsidRDefault="001C3BE0" w:rsidP="001C3BE0">
            <w:pPr>
              <w:ind w:firstLine="0"/>
            </w:pPr>
            <w:r>
              <w:t>Bingham</w:t>
            </w:r>
          </w:p>
        </w:tc>
        <w:tc>
          <w:tcPr>
            <w:tcW w:w="2179" w:type="dxa"/>
            <w:shd w:val="clear" w:color="auto" w:fill="auto"/>
          </w:tcPr>
          <w:p w:rsidR="001C3BE0" w:rsidRPr="001C3BE0" w:rsidRDefault="001C3BE0" w:rsidP="001C3BE0">
            <w:pPr>
              <w:ind w:firstLine="0"/>
            </w:pPr>
            <w:r>
              <w:t>Bowen</w:t>
            </w:r>
          </w:p>
        </w:tc>
        <w:tc>
          <w:tcPr>
            <w:tcW w:w="2180" w:type="dxa"/>
            <w:shd w:val="clear" w:color="auto" w:fill="auto"/>
          </w:tcPr>
          <w:p w:rsidR="001C3BE0" w:rsidRPr="001C3BE0" w:rsidRDefault="001C3BE0" w:rsidP="001C3BE0">
            <w:pPr>
              <w:ind w:firstLine="0"/>
            </w:pPr>
            <w:r>
              <w:t>Bowers</w:t>
            </w:r>
          </w:p>
        </w:tc>
      </w:tr>
      <w:tr w:rsidR="001C3BE0" w:rsidRPr="001C3BE0" w:rsidTr="001C3BE0">
        <w:tc>
          <w:tcPr>
            <w:tcW w:w="2179" w:type="dxa"/>
            <w:shd w:val="clear" w:color="auto" w:fill="auto"/>
          </w:tcPr>
          <w:p w:rsidR="001C3BE0" w:rsidRPr="001C3BE0" w:rsidRDefault="001C3BE0" w:rsidP="001C3BE0">
            <w:pPr>
              <w:ind w:firstLine="0"/>
            </w:pPr>
            <w:r>
              <w:t>Brady</w:t>
            </w:r>
          </w:p>
        </w:tc>
        <w:tc>
          <w:tcPr>
            <w:tcW w:w="2179" w:type="dxa"/>
            <w:shd w:val="clear" w:color="auto" w:fill="auto"/>
          </w:tcPr>
          <w:p w:rsidR="001C3BE0" w:rsidRPr="001C3BE0" w:rsidRDefault="001C3BE0" w:rsidP="001C3BE0">
            <w:pPr>
              <w:ind w:firstLine="0"/>
            </w:pPr>
            <w:r>
              <w:t>Branham</w:t>
            </w:r>
          </w:p>
        </w:tc>
        <w:tc>
          <w:tcPr>
            <w:tcW w:w="2180" w:type="dxa"/>
            <w:shd w:val="clear" w:color="auto" w:fill="auto"/>
          </w:tcPr>
          <w:p w:rsidR="001C3BE0" w:rsidRPr="001C3BE0" w:rsidRDefault="001C3BE0" w:rsidP="001C3BE0">
            <w:pPr>
              <w:ind w:firstLine="0"/>
            </w:pPr>
            <w:r>
              <w:t>Brannon</w:t>
            </w:r>
          </w:p>
        </w:tc>
      </w:tr>
      <w:tr w:rsidR="001C3BE0" w:rsidRPr="001C3BE0" w:rsidTr="001C3BE0">
        <w:tc>
          <w:tcPr>
            <w:tcW w:w="2179" w:type="dxa"/>
            <w:shd w:val="clear" w:color="auto" w:fill="auto"/>
          </w:tcPr>
          <w:p w:rsidR="001C3BE0" w:rsidRPr="001C3BE0" w:rsidRDefault="001C3BE0" w:rsidP="001C3BE0">
            <w:pPr>
              <w:ind w:firstLine="0"/>
            </w:pPr>
            <w:r>
              <w:t>Brantley</w:t>
            </w:r>
          </w:p>
        </w:tc>
        <w:tc>
          <w:tcPr>
            <w:tcW w:w="2179" w:type="dxa"/>
            <w:shd w:val="clear" w:color="auto" w:fill="auto"/>
          </w:tcPr>
          <w:p w:rsidR="001C3BE0" w:rsidRPr="001C3BE0" w:rsidRDefault="001C3BE0" w:rsidP="001C3BE0">
            <w:pPr>
              <w:ind w:firstLine="0"/>
            </w:pPr>
            <w:r>
              <w:t>G. A. Brown</w:t>
            </w:r>
          </w:p>
        </w:tc>
        <w:tc>
          <w:tcPr>
            <w:tcW w:w="2180" w:type="dxa"/>
            <w:shd w:val="clear" w:color="auto" w:fill="auto"/>
          </w:tcPr>
          <w:p w:rsidR="001C3BE0" w:rsidRPr="001C3BE0" w:rsidRDefault="001C3BE0" w:rsidP="001C3BE0">
            <w:pPr>
              <w:ind w:firstLine="0"/>
            </w:pPr>
            <w:r>
              <w:t>R. L. Brown</w:t>
            </w:r>
          </w:p>
        </w:tc>
      </w:tr>
      <w:tr w:rsidR="001C3BE0" w:rsidRPr="001C3BE0" w:rsidTr="001C3BE0">
        <w:tc>
          <w:tcPr>
            <w:tcW w:w="2179" w:type="dxa"/>
            <w:shd w:val="clear" w:color="auto" w:fill="auto"/>
          </w:tcPr>
          <w:p w:rsidR="001C3BE0" w:rsidRPr="001C3BE0" w:rsidRDefault="001C3BE0" w:rsidP="001C3BE0">
            <w:pPr>
              <w:ind w:firstLine="0"/>
            </w:pPr>
            <w:r>
              <w:t>Chumley</w:t>
            </w:r>
          </w:p>
        </w:tc>
        <w:tc>
          <w:tcPr>
            <w:tcW w:w="2179" w:type="dxa"/>
            <w:shd w:val="clear" w:color="auto" w:fill="auto"/>
          </w:tcPr>
          <w:p w:rsidR="001C3BE0" w:rsidRPr="001C3BE0" w:rsidRDefault="001C3BE0" w:rsidP="001C3BE0">
            <w:pPr>
              <w:ind w:firstLine="0"/>
            </w:pPr>
            <w:r>
              <w:t>Clemmons</w:t>
            </w:r>
          </w:p>
        </w:tc>
        <w:tc>
          <w:tcPr>
            <w:tcW w:w="2180" w:type="dxa"/>
            <w:shd w:val="clear" w:color="auto" w:fill="auto"/>
          </w:tcPr>
          <w:p w:rsidR="001C3BE0" w:rsidRPr="001C3BE0" w:rsidRDefault="001C3BE0" w:rsidP="001C3BE0">
            <w:pPr>
              <w:ind w:firstLine="0"/>
            </w:pPr>
            <w:r>
              <w:t>Clyburn</w:t>
            </w:r>
          </w:p>
        </w:tc>
      </w:tr>
      <w:tr w:rsidR="001C3BE0" w:rsidRPr="001C3BE0" w:rsidTr="001C3BE0">
        <w:tc>
          <w:tcPr>
            <w:tcW w:w="2179" w:type="dxa"/>
            <w:shd w:val="clear" w:color="auto" w:fill="auto"/>
          </w:tcPr>
          <w:p w:rsidR="001C3BE0" w:rsidRPr="001C3BE0" w:rsidRDefault="001C3BE0" w:rsidP="001C3BE0">
            <w:pPr>
              <w:ind w:firstLine="0"/>
            </w:pPr>
            <w:r>
              <w:t>Cobb-Hunter</w:t>
            </w:r>
          </w:p>
        </w:tc>
        <w:tc>
          <w:tcPr>
            <w:tcW w:w="2179" w:type="dxa"/>
            <w:shd w:val="clear" w:color="auto" w:fill="auto"/>
          </w:tcPr>
          <w:p w:rsidR="001C3BE0" w:rsidRPr="001C3BE0" w:rsidRDefault="001C3BE0" w:rsidP="001C3BE0">
            <w:pPr>
              <w:ind w:firstLine="0"/>
            </w:pPr>
            <w:r>
              <w:t>Cole</w:t>
            </w:r>
          </w:p>
        </w:tc>
        <w:tc>
          <w:tcPr>
            <w:tcW w:w="2180" w:type="dxa"/>
            <w:shd w:val="clear" w:color="auto" w:fill="auto"/>
          </w:tcPr>
          <w:p w:rsidR="001C3BE0" w:rsidRPr="001C3BE0" w:rsidRDefault="001C3BE0" w:rsidP="001C3BE0">
            <w:pPr>
              <w:ind w:firstLine="0"/>
            </w:pPr>
            <w:r>
              <w:t>Cooper</w:t>
            </w:r>
          </w:p>
        </w:tc>
      </w:tr>
      <w:tr w:rsidR="001C3BE0" w:rsidRPr="001C3BE0" w:rsidTr="001C3BE0">
        <w:tc>
          <w:tcPr>
            <w:tcW w:w="2179" w:type="dxa"/>
            <w:shd w:val="clear" w:color="auto" w:fill="auto"/>
          </w:tcPr>
          <w:p w:rsidR="001C3BE0" w:rsidRPr="001C3BE0" w:rsidRDefault="001C3BE0" w:rsidP="001C3BE0">
            <w:pPr>
              <w:ind w:firstLine="0"/>
            </w:pPr>
            <w:r>
              <w:t>Corbin</w:t>
            </w:r>
          </w:p>
        </w:tc>
        <w:tc>
          <w:tcPr>
            <w:tcW w:w="2179" w:type="dxa"/>
            <w:shd w:val="clear" w:color="auto" w:fill="auto"/>
          </w:tcPr>
          <w:p w:rsidR="001C3BE0" w:rsidRPr="001C3BE0" w:rsidRDefault="001C3BE0" w:rsidP="001C3BE0">
            <w:pPr>
              <w:ind w:firstLine="0"/>
            </w:pPr>
            <w:r>
              <w:t>Crawford</w:t>
            </w:r>
          </w:p>
        </w:tc>
        <w:tc>
          <w:tcPr>
            <w:tcW w:w="2180" w:type="dxa"/>
            <w:shd w:val="clear" w:color="auto" w:fill="auto"/>
          </w:tcPr>
          <w:p w:rsidR="001C3BE0" w:rsidRPr="001C3BE0" w:rsidRDefault="001C3BE0" w:rsidP="001C3BE0">
            <w:pPr>
              <w:ind w:firstLine="0"/>
            </w:pPr>
            <w:r>
              <w:t>Crosby</w:t>
            </w:r>
          </w:p>
        </w:tc>
      </w:tr>
      <w:tr w:rsidR="001C3BE0" w:rsidRPr="001C3BE0" w:rsidTr="001C3BE0">
        <w:tc>
          <w:tcPr>
            <w:tcW w:w="2179" w:type="dxa"/>
            <w:shd w:val="clear" w:color="auto" w:fill="auto"/>
          </w:tcPr>
          <w:p w:rsidR="001C3BE0" w:rsidRPr="001C3BE0" w:rsidRDefault="001C3BE0" w:rsidP="001C3BE0">
            <w:pPr>
              <w:ind w:firstLine="0"/>
            </w:pPr>
            <w:r>
              <w:t>Daning</w:t>
            </w:r>
          </w:p>
        </w:tc>
        <w:tc>
          <w:tcPr>
            <w:tcW w:w="2179" w:type="dxa"/>
            <w:shd w:val="clear" w:color="auto" w:fill="auto"/>
          </w:tcPr>
          <w:p w:rsidR="001C3BE0" w:rsidRPr="001C3BE0" w:rsidRDefault="001C3BE0" w:rsidP="001C3BE0">
            <w:pPr>
              <w:ind w:firstLine="0"/>
            </w:pPr>
            <w:r>
              <w:t>Delleney</w:t>
            </w:r>
          </w:p>
        </w:tc>
        <w:tc>
          <w:tcPr>
            <w:tcW w:w="2180" w:type="dxa"/>
            <w:shd w:val="clear" w:color="auto" w:fill="auto"/>
          </w:tcPr>
          <w:p w:rsidR="001C3BE0" w:rsidRPr="001C3BE0" w:rsidRDefault="001C3BE0" w:rsidP="001C3BE0">
            <w:pPr>
              <w:ind w:firstLine="0"/>
            </w:pPr>
            <w:r>
              <w:t>Dillard</w:t>
            </w:r>
          </w:p>
        </w:tc>
      </w:tr>
      <w:tr w:rsidR="001C3BE0" w:rsidRPr="001C3BE0" w:rsidTr="001C3BE0">
        <w:tc>
          <w:tcPr>
            <w:tcW w:w="2179" w:type="dxa"/>
            <w:shd w:val="clear" w:color="auto" w:fill="auto"/>
          </w:tcPr>
          <w:p w:rsidR="001C3BE0" w:rsidRPr="001C3BE0" w:rsidRDefault="001C3BE0" w:rsidP="001C3BE0">
            <w:pPr>
              <w:ind w:firstLine="0"/>
            </w:pPr>
            <w:r>
              <w:t>Edge</w:t>
            </w:r>
          </w:p>
        </w:tc>
        <w:tc>
          <w:tcPr>
            <w:tcW w:w="2179" w:type="dxa"/>
            <w:shd w:val="clear" w:color="auto" w:fill="auto"/>
          </w:tcPr>
          <w:p w:rsidR="001C3BE0" w:rsidRPr="001C3BE0" w:rsidRDefault="001C3BE0" w:rsidP="001C3BE0">
            <w:pPr>
              <w:ind w:firstLine="0"/>
            </w:pPr>
            <w:r>
              <w:t>Erickson</w:t>
            </w:r>
          </w:p>
        </w:tc>
        <w:tc>
          <w:tcPr>
            <w:tcW w:w="2180" w:type="dxa"/>
            <w:shd w:val="clear" w:color="auto" w:fill="auto"/>
          </w:tcPr>
          <w:p w:rsidR="001C3BE0" w:rsidRPr="001C3BE0" w:rsidRDefault="001C3BE0" w:rsidP="001C3BE0">
            <w:pPr>
              <w:ind w:firstLine="0"/>
            </w:pPr>
            <w:r>
              <w:t>Forrester</w:t>
            </w:r>
          </w:p>
        </w:tc>
      </w:tr>
      <w:tr w:rsidR="001C3BE0" w:rsidRPr="001C3BE0" w:rsidTr="001C3BE0">
        <w:tc>
          <w:tcPr>
            <w:tcW w:w="2179" w:type="dxa"/>
            <w:shd w:val="clear" w:color="auto" w:fill="auto"/>
          </w:tcPr>
          <w:p w:rsidR="001C3BE0" w:rsidRPr="001C3BE0" w:rsidRDefault="001C3BE0" w:rsidP="001C3BE0">
            <w:pPr>
              <w:ind w:firstLine="0"/>
            </w:pPr>
            <w:r>
              <w:t>Frye</w:t>
            </w:r>
          </w:p>
        </w:tc>
        <w:tc>
          <w:tcPr>
            <w:tcW w:w="2179" w:type="dxa"/>
            <w:shd w:val="clear" w:color="auto" w:fill="auto"/>
          </w:tcPr>
          <w:p w:rsidR="001C3BE0" w:rsidRPr="001C3BE0" w:rsidRDefault="001C3BE0" w:rsidP="001C3BE0">
            <w:pPr>
              <w:ind w:firstLine="0"/>
            </w:pPr>
            <w:r>
              <w:t>Funderburk</w:t>
            </w:r>
          </w:p>
        </w:tc>
        <w:tc>
          <w:tcPr>
            <w:tcW w:w="2180" w:type="dxa"/>
            <w:shd w:val="clear" w:color="auto" w:fill="auto"/>
          </w:tcPr>
          <w:p w:rsidR="001C3BE0" w:rsidRPr="001C3BE0" w:rsidRDefault="001C3BE0" w:rsidP="001C3BE0">
            <w:pPr>
              <w:ind w:firstLine="0"/>
            </w:pPr>
            <w:r>
              <w:t>Gambrell</w:t>
            </w:r>
          </w:p>
        </w:tc>
      </w:tr>
      <w:tr w:rsidR="001C3BE0" w:rsidRPr="001C3BE0" w:rsidTr="001C3BE0">
        <w:tc>
          <w:tcPr>
            <w:tcW w:w="2179" w:type="dxa"/>
            <w:shd w:val="clear" w:color="auto" w:fill="auto"/>
          </w:tcPr>
          <w:p w:rsidR="001C3BE0" w:rsidRPr="001C3BE0" w:rsidRDefault="001C3BE0" w:rsidP="001C3BE0">
            <w:pPr>
              <w:ind w:firstLine="0"/>
            </w:pPr>
            <w:r>
              <w:t>Gilliard</w:t>
            </w:r>
          </w:p>
        </w:tc>
        <w:tc>
          <w:tcPr>
            <w:tcW w:w="2179" w:type="dxa"/>
            <w:shd w:val="clear" w:color="auto" w:fill="auto"/>
          </w:tcPr>
          <w:p w:rsidR="001C3BE0" w:rsidRPr="001C3BE0" w:rsidRDefault="001C3BE0" w:rsidP="001C3BE0">
            <w:pPr>
              <w:ind w:firstLine="0"/>
            </w:pPr>
            <w:r>
              <w:t>Hamilton</w:t>
            </w:r>
          </w:p>
        </w:tc>
        <w:tc>
          <w:tcPr>
            <w:tcW w:w="2180" w:type="dxa"/>
            <w:shd w:val="clear" w:color="auto" w:fill="auto"/>
          </w:tcPr>
          <w:p w:rsidR="001C3BE0" w:rsidRPr="001C3BE0" w:rsidRDefault="001C3BE0" w:rsidP="001C3BE0">
            <w:pPr>
              <w:ind w:firstLine="0"/>
            </w:pPr>
            <w:r>
              <w:t>Hardwick</w:t>
            </w:r>
          </w:p>
        </w:tc>
      </w:tr>
      <w:tr w:rsidR="001C3BE0" w:rsidRPr="001C3BE0" w:rsidTr="001C3BE0">
        <w:tc>
          <w:tcPr>
            <w:tcW w:w="2179" w:type="dxa"/>
            <w:shd w:val="clear" w:color="auto" w:fill="auto"/>
          </w:tcPr>
          <w:p w:rsidR="001C3BE0" w:rsidRPr="001C3BE0" w:rsidRDefault="001C3BE0" w:rsidP="001C3BE0">
            <w:pPr>
              <w:ind w:firstLine="0"/>
            </w:pPr>
            <w:r>
              <w:t>Harrell</w:t>
            </w:r>
          </w:p>
        </w:tc>
        <w:tc>
          <w:tcPr>
            <w:tcW w:w="2179" w:type="dxa"/>
            <w:shd w:val="clear" w:color="auto" w:fill="auto"/>
          </w:tcPr>
          <w:p w:rsidR="001C3BE0" w:rsidRPr="001C3BE0" w:rsidRDefault="001C3BE0" w:rsidP="001C3BE0">
            <w:pPr>
              <w:ind w:firstLine="0"/>
            </w:pPr>
            <w:r>
              <w:t>Harrison</w:t>
            </w:r>
          </w:p>
        </w:tc>
        <w:tc>
          <w:tcPr>
            <w:tcW w:w="2180" w:type="dxa"/>
            <w:shd w:val="clear" w:color="auto" w:fill="auto"/>
          </w:tcPr>
          <w:p w:rsidR="001C3BE0" w:rsidRPr="001C3BE0" w:rsidRDefault="001C3BE0" w:rsidP="001C3BE0">
            <w:pPr>
              <w:ind w:firstLine="0"/>
            </w:pPr>
            <w:r>
              <w:t>Hayes</w:t>
            </w:r>
          </w:p>
        </w:tc>
      </w:tr>
      <w:tr w:rsidR="001C3BE0" w:rsidRPr="001C3BE0" w:rsidTr="001C3BE0">
        <w:tc>
          <w:tcPr>
            <w:tcW w:w="2179" w:type="dxa"/>
            <w:shd w:val="clear" w:color="auto" w:fill="auto"/>
          </w:tcPr>
          <w:p w:rsidR="001C3BE0" w:rsidRPr="001C3BE0" w:rsidRDefault="001C3BE0" w:rsidP="001C3BE0">
            <w:pPr>
              <w:ind w:firstLine="0"/>
            </w:pPr>
            <w:r>
              <w:t>Hearn</w:t>
            </w:r>
          </w:p>
        </w:tc>
        <w:tc>
          <w:tcPr>
            <w:tcW w:w="2179" w:type="dxa"/>
            <w:shd w:val="clear" w:color="auto" w:fill="auto"/>
          </w:tcPr>
          <w:p w:rsidR="001C3BE0" w:rsidRPr="001C3BE0" w:rsidRDefault="001C3BE0" w:rsidP="001C3BE0">
            <w:pPr>
              <w:ind w:firstLine="0"/>
            </w:pPr>
            <w:r>
              <w:t>Henderson</w:t>
            </w:r>
          </w:p>
        </w:tc>
        <w:tc>
          <w:tcPr>
            <w:tcW w:w="2180" w:type="dxa"/>
            <w:shd w:val="clear" w:color="auto" w:fill="auto"/>
          </w:tcPr>
          <w:p w:rsidR="001C3BE0" w:rsidRPr="001C3BE0" w:rsidRDefault="001C3BE0" w:rsidP="001C3BE0">
            <w:pPr>
              <w:ind w:firstLine="0"/>
            </w:pPr>
            <w:r>
              <w:t>Herbkersman</w:t>
            </w:r>
          </w:p>
        </w:tc>
      </w:tr>
      <w:tr w:rsidR="001C3BE0" w:rsidRPr="001C3BE0" w:rsidTr="001C3BE0">
        <w:tc>
          <w:tcPr>
            <w:tcW w:w="2179" w:type="dxa"/>
            <w:shd w:val="clear" w:color="auto" w:fill="auto"/>
          </w:tcPr>
          <w:p w:rsidR="001C3BE0" w:rsidRPr="001C3BE0" w:rsidRDefault="001C3BE0" w:rsidP="001C3BE0">
            <w:pPr>
              <w:ind w:firstLine="0"/>
            </w:pPr>
            <w:r>
              <w:t>Hiott</w:t>
            </w:r>
          </w:p>
        </w:tc>
        <w:tc>
          <w:tcPr>
            <w:tcW w:w="2179" w:type="dxa"/>
            <w:shd w:val="clear" w:color="auto" w:fill="auto"/>
          </w:tcPr>
          <w:p w:rsidR="001C3BE0" w:rsidRPr="001C3BE0" w:rsidRDefault="001C3BE0" w:rsidP="001C3BE0">
            <w:pPr>
              <w:ind w:firstLine="0"/>
            </w:pPr>
            <w:r>
              <w:t>Hixon</w:t>
            </w:r>
          </w:p>
        </w:tc>
        <w:tc>
          <w:tcPr>
            <w:tcW w:w="2180" w:type="dxa"/>
            <w:shd w:val="clear" w:color="auto" w:fill="auto"/>
          </w:tcPr>
          <w:p w:rsidR="001C3BE0" w:rsidRPr="001C3BE0" w:rsidRDefault="001C3BE0" w:rsidP="001C3BE0">
            <w:pPr>
              <w:ind w:firstLine="0"/>
            </w:pPr>
            <w:r>
              <w:t>Hodges</w:t>
            </w:r>
          </w:p>
        </w:tc>
      </w:tr>
      <w:tr w:rsidR="001C3BE0" w:rsidRPr="001C3BE0" w:rsidTr="001C3BE0">
        <w:tc>
          <w:tcPr>
            <w:tcW w:w="2179" w:type="dxa"/>
            <w:shd w:val="clear" w:color="auto" w:fill="auto"/>
          </w:tcPr>
          <w:p w:rsidR="001C3BE0" w:rsidRPr="001C3BE0" w:rsidRDefault="001C3BE0" w:rsidP="001C3BE0">
            <w:pPr>
              <w:ind w:firstLine="0"/>
            </w:pPr>
            <w:r>
              <w:t>Horne</w:t>
            </w:r>
          </w:p>
        </w:tc>
        <w:tc>
          <w:tcPr>
            <w:tcW w:w="2179" w:type="dxa"/>
            <w:shd w:val="clear" w:color="auto" w:fill="auto"/>
          </w:tcPr>
          <w:p w:rsidR="001C3BE0" w:rsidRPr="001C3BE0" w:rsidRDefault="001C3BE0" w:rsidP="001C3BE0">
            <w:pPr>
              <w:ind w:firstLine="0"/>
            </w:pPr>
            <w:r>
              <w:t>Hosey</w:t>
            </w:r>
          </w:p>
        </w:tc>
        <w:tc>
          <w:tcPr>
            <w:tcW w:w="2180" w:type="dxa"/>
            <w:shd w:val="clear" w:color="auto" w:fill="auto"/>
          </w:tcPr>
          <w:p w:rsidR="001C3BE0" w:rsidRPr="001C3BE0" w:rsidRDefault="001C3BE0" w:rsidP="001C3BE0">
            <w:pPr>
              <w:ind w:firstLine="0"/>
            </w:pPr>
            <w:r>
              <w:t>Howard</w:t>
            </w:r>
          </w:p>
        </w:tc>
      </w:tr>
      <w:tr w:rsidR="001C3BE0" w:rsidRPr="001C3BE0" w:rsidTr="001C3BE0">
        <w:tc>
          <w:tcPr>
            <w:tcW w:w="2179" w:type="dxa"/>
            <w:shd w:val="clear" w:color="auto" w:fill="auto"/>
          </w:tcPr>
          <w:p w:rsidR="001C3BE0" w:rsidRPr="001C3BE0" w:rsidRDefault="001C3BE0" w:rsidP="001C3BE0">
            <w:pPr>
              <w:ind w:firstLine="0"/>
            </w:pPr>
            <w:r>
              <w:t>Huggins</w:t>
            </w:r>
          </w:p>
        </w:tc>
        <w:tc>
          <w:tcPr>
            <w:tcW w:w="2179" w:type="dxa"/>
            <w:shd w:val="clear" w:color="auto" w:fill="auto"/>
          </w:tcPr>
          <w:p w:rsidR="001C3BE0" w:rsidRPr="001C3BE0" w:rsidRDefault="001C3BE0" w:rsidP="001C3BE0">
            <w:pPr>
              <w:ind w:firstLine="0"/>
            </w:pPr>
            <w:r>
              <w:t>Jefferson</w:t>
            </w:r>
          </w:p>
        </w:tc>
        <w:tc>
          <w:tcPr>
            <w:tcW w:w="2180" w:type="dxa"/>
            <w:shd w:val="clear" w:color="auto" w:fill="auto"/>
          </w:tcPr>
          <w:p w:rsidR="001C3BE0" w:rsidRPr="001C3BE0" w:rsidRDefault="001C3BE0" w:rsidP="001C3BE0">
            <w:pPr>
              <w:ind w:firstLine="0"/>
            </w:pPr>
            <w:r>
              <w:t>King</w:t>
            </w:r>
          </w:p>
        </w:tc>
      </w:tr>
      <w:tr w:rsidR="001C3BE0" w:rsidRPr="001C3BE0" w:rsidTr="001C3BE0">
        <w:tc>
          <w:tcPr>
            <w:tcW w:w="2179" w:type="dxa"/>
            <w:shd w:val="clear" w:color="auto" w:fill="auto"/>
          </w:tcPr>
          <w:p w:rsidR="001C3BE0" w:rsidRPr="001C3BE0" w:rsidRDefault="001C3BE0" w:rsidP="001C3BE0">
            <w:pPr>
              <w:ind w:firstLine="0"/>
            </w:pPr>
            <w:r>
              <w:t>Knight</w:t>
            </w:r>
          </w:p>
        </w:tc>
        <w:tc>
          <w:tcPr>
            <w:tcW w:w="2179" w:type="dxa"/>
            <w:shd w:val="clear" w:color="auto" w:fill="auto"/>
          </w:tcPr>
          <w:p w:rsidR="001C3BE0" w:rsidRPr="001C3BE0" w:rsidRDefault="001C3BE0" w:rsidP="001C3BE0">
            <w:pPr>
              <w:ind w:firstLine="0"/>
            </w:pPr>
            <w:r>
              <w:t>Limehouse</w:t>
            </w:r>
          </w:p>
        </w:tc>
        <w:tc>
          <w:tcPr>
            <w:tcW w:w="2180" w:type="dxa"/>
            <w:shd w:val="clear" w:color="auto" w:fill="auto"/>
          </w:tcPr>
          <w:p w:rsidR="001C3BE0" w:rsidRPr="001C3BE0" w:rsidRDefault="001C3BE0" w:rsidP="001C3BE0">
            <w:pPr>
              <w:ind w:firstLine="0"/>
            </w:pPr>
            <w:r>
              <w:t>Loftis</w:t>
            </w:r>
          </w:p>
        </w:tc>
      </w:tr>
      <w:tr w:rsidR="001C3BE0" w:rsidRPr="001C3BE0" w:rsidTr="001C3BE0">
        <w:tc>
          <w:tcPr>
            <w:tcW w:w="2179" w:type="dxa"/>
            <w:shd w:val="clear" w:color="auto" w:fill="auto"/>
          </w:tcPr>
          <w:p w:rsidR="001C3BE0" w:rsidRPr="001C3BE0" w:rsidRDefault="001C3BE0" w:rsidP="001C3BE0">
            <w:pPr>
              <w:ind w:firstLine="0"/>
            </w:pPr>
            <w:r>
              <w:t>Long</w:t>
            </w:r>
          </w:p>
        </w:tc>
        <w:tc>
          <w:tcPr>
            <w:tcW w:w="2179" w:type="dxa"/>
            <w:shd w:val="clear" w:color="auto" w:fill="auto"/>
          </w:tcPr>
          <w:p w:rsidR="001C3BE0" w:rsidRPr="001C3BE0" w:rsidRDefault="001C3BE0" w:rsidP="001C3BE0">
            <w:pPr>
              <w:ind w:firstLine="0"/>
            </w:pPr>
            <w:r>
              <w:t>Lowe</w:t>
            </w:r>
          </w:p>
        </w:tc>
        <w:tc>
          <w:tcPr>
            <w:tcW w:w="2180" w:type="dxa"/>
            <w:shd w:val="clear" w:color="auto" w:fill="auto"/>
          </w:tcPr>
          <w:p w:rsidR="001C3BE0" w:rsidRPr="001C3BE0" w:rsidRDefault="001C3BE0" w:rsidP="001C3BE0">
            <w:pPr>
              <w:ind w:firstLine="0"/>
            </w:pPr>
            <w:r>
              <w:t>Lucas</w:t>
            </w:r>
          </w:p>
        </w:tc>
      </w:tr>
      <w:tr w:rsidR="001C3BE0" w:rsidRPr="001C3BE0" w:rsidTr="001C3BE0">
        <w:tc>
          <w:tcPr>
            <w:tcW w:w="2179" w:type="dxa"/>
            <w:shd w:val="clear" w:color="auto" w:fill="auto"/>
          </w:tcPr>
          <w:p w:rsidR="001C3BE0" w:rsidRPr="001C3BE0" w:rsidRDefault="001C3BE0" w:rsidP="001C3BE0">
            <w:pPr>
              <w:ind w:firstLine="0"/>
            </w:pPr>
            <w:r>
              <w:t>Mack</w:t>
            </w:r>
          </w:p>
        </w:tc>
        <w:tc>
          <w:tcPr>
            <w:tcW w:w="2179" w:type="dxa"/>
            <w:shd w:val="clear" w:color="auto" w:fill="auto"/>
          </w:tcPr>
          <w:p w:rsidR="001C3BE0" w:rsidRPr="001C3BE0" w:rsidRDefault="001C3BE0" w:rsidP="001C3BE0">
            <w:pPr>
              <w:ind w:firstLine="0"/>
            </w:pPr>
            <w:r>
              <w:t>McCoy</w:t>
            </w:r>
          </w:p>
        </w:tc>
        <w:tc>
          <w:tcPr>
            <w:tcW w:w="2180" w:type="dxa"/>
            <w:shd w:val="clear" w:color="auto" w:fill="auto"/>
          </w:tcPr>
          <w:p w:rsidR="001C3BE0" w:rsidRPr="001C3BE0" w:rsidRDefault="001C3BE0" w:rsidP="001C3BE0">
            <w:pPr>
              <w:ind w:firstLine="0"/>
            </w:pPr>
            <w:r>
              <w:t>McEachern</w:t>
            </w:r>
          </w:p>
        </w:tc>
      </w:tr>
      <w:tr w:rsidR="001C3BE0" w:rsidRPr="001C3BE0" w:rsidTr="001C3BE0">
        <w:tc>
          <w:tcPr>
            <w:tcW w:w="2179" w:type="dxa"/>
            <w:shd w:val="clear" w:color="auto" w:fill="auto"/>
          </w:tcPr>
          <w:p w:rsidR="001C3BE0" w:rsidRPr="001C3BE0" w:rsidRDefault="001C3BE0" w:rsidP="001C3BE0">
            <w:pPr>
              <w:ind w:firstLine="0"/>
            </w:pPr>
            <w:r>
              <w:t>McLeod</w:t>
            </w:r>
          </w:p>
        </w:tc>
        <w:tc>
          <w:tcPr>
            <w:tcW w:w="2179" w:type="dxa"/>
            <w:shd w:val="clear" w:color="auto" w:fill="auto"/>
          </w:tcPr>
          <w:p w:rsidR="001C3BE0" w:rsidRPr="001C3BE0" w:rsidRDefault="001C3BE0" w:rsidP="001C3BE0">
            <w:pPr>
              <w:ind w:firstLine="0"/>
            </w:pPr>
            <w:r>
              <w:t>Merrill</w:t>
            </w:r>
          </w:p>
        </w:tc>
        <w:tc>
          <w:tcPr>
            <w:tcW w:w="2180" w:type="dxa"/>
            <w:shd w:val="clear" w:color="auto" w:fill="auto"/>
          </w:tcPr>
          <w:p w:rsidR="001C3BE0" w:rsidRPr="001C3BE0" w:rsidRDefault="001C3BE0" w:rsidP="001C3BE0">
            <w:pPr>
              <w:ind w:firstLine="0"/>
            </w:pPr>
            <w:r>
              <w:t>D. C. Moss</w:t>
            </w:r>
          </w:p>
        </w:tc>
      </w:tr>
      <w:tr w:rsidR="001C3BE0" w:rsidRPr="001C3BE0" w:rsidTr="001C3BE0">
        <w:tc>
          <w:tcPr>
            <w:tcW w:w="2179" w:type="dxa"/>
            <w:shd w:val="clear" w:color="auto" w:fill="auto"/>
          </w:tcPr>
          <w:p w:rsidR="001C3BE0" w:rsidRPr="001C3BE0" w:rsidRDefault="001C3BE0" w:rsidP="001C3BE0">
            <w:pPr>
              <w:ind w:firstLine="0"/>
            </w:pPr>
            <w:r>
              <w:t>V. S. Moss</w:t>
            </w:r>
          </w:p>
        </w:tc>
        <w:tc>
          <w:tcPr>
            <w:tcW w:w="2179" w:type="dxa"/>
            <w:shd w:val="clear" w:color="auto" w:fill="auto"/>
          </w:tcPr>
          <w:p w:rsidR="001C3BE0" w:rsidRPr="001C3BE0" w:rsidRDefault="001C3BE0" w:rsidP="001C3BE0">
            <w:pPr>
              <w:ind w:firstLine="0"/>
            </w:pPr>
            <w:r>
              <w:t>Munnerlyn</w:t>
            </w:r>
          </w:p>
        </w:tc>
        <w:tc>
          <w:tcPr>
            <w:tcW w:w="2180" w:type="dxa"/>
            <w:shd w:val="clear" w:color="auto" w:fill="auto"/>
          </w:tcPr>
          <w:p w:rsidR="001C3BE0" w:rsidRPr="001C3BE0" w:rsidRDefault="001C3BE0" w:rsidP="001C3BE0">
            <w:pPr>
              <w:ind w:firstLine="0"/>
            </w:pPr>
            <w:r>
              <w:t>Murphy</w:t>
            </w:r>
          </w:p>
        </w:tc>
      </w:tr>
      <w:tr w:rsidR="001C3BE0" w:rsidRPr="001C3BE0" w:rsidTr="001C3BE0">
        <w:tc>
          <w:tcPr>
            <w:tcW w:w="2179" w:type="dxa"/>
            <w:shd w:val="clear" w:color="auto" w:fill="auto"/>
          </w:tcPr>
          <w:p w:rsidR="001C3BE0" w:rsidRPr="001C3BE0" w:rsidRDefault="001C3BE0" w:rsidP="001C3BE0">
            <w:pPr>
              <w:ind w:firstLine="0"/>
            </w:pPr>
            <w:r>
              <w:t>Nanney</w:t>
            </w:r>
          </w:p>
        </w:tc>
        <w:tc>
          <w:tcPr>
            <w:tcW w:w="2179" w:type="dxa"/>
            <w:shd w:val="clear" w:color="auto" w:fill="auto"/>
          </w:tcPr>
          <w:p w:rsidR="001C3BE0" w:rsidRPr="001C3BE0" w:rsidRDefault="001C3BE0" w:rsidP="001C3BE0">
            <w:pPr>
              <w:ind w:firstLine="0"/>
            </w:pPr>
            <w:r>
              <w:t>J. H. Neal</w:t>
            </w:r>
          </w:p>
        </w:tc>
        <w:tc>
          <w:tcPr>
            <w:tcW w:w="2180" w:type="dxa"/>
            <w:shd w:val="clear" w:color="auto" w:fill="auto"/>
          </w:tcPr>
          <w:p w:rsidR="001C3BE0" w:rsidRPr="001C3BE0" w:rsidRDefault="001C3BE0" w:rsidP="001C3BE0">
            <w:pPr>
              <w:ind w:firstLine="0"/>
            </w:pPr>
            <w:r>
              <w:t>J. M. Neal</w:t>
            </w:r>
          </w:p>
        </w:tc>
      </w:tr>
      <w:tr w:rsidR="001C3BE0" w:rsidRPr="001C3BE0" w:rsidTr="001C3BE0">
        <w:tc>
          <w:tcPr>
            <w:tcW w:w="2179" w:type="dxa"/>
            <w:shd w:val="clear" w:color="auto" w:fill="auto"/>
          </w:tcPr>
          <w:p w:rsidR="001C3BE0" w:rsidRPr="001C3BE0" w:rsidRDefault="001C3BE0" w:rsidP="001C3BE0">
            <w:pPr>
              <w:ind w:firstLine="0"/>
            </w:pPr>
            <w:r>
              <w:t>Neilson</w:t>
            </w:r>
          </w:p>
        </w:tc>
        <w:tc>
          <w:tcPr>
            <w:tcW w:w="2179" w:type="dxa"/>
            <w:shd w:val="clear" w:color="auto" w:fill="auto"/>
          </w:tcPr>
          <w:p w:rsidR="001C3BE0" w:rsidRPr="001C3BE0" w:rsidRDefault="001C3BE0" w:rsidP="001C3BE0">
            <w:pPr>
              <w:ind w:firstLine="0"/>
            </w:pPr>
            <w:r>
              <w:t>Ott</w:t>
            </w:r>
          </w:p>
        </w:tc>
        <w:tc>
          <w:tcPr>
            <w:tcW w:w="2180" w:type="dxa"/>
            <w:shd w:val="clear" w:color="auto" w:fill="auto"/>
          </w:tcPr>
          <w:p w:rsidR="001C3BE0" w:rsidRPr="001C3BE0" w:rsidRDefault="001C3BE0" w:rsidP="001C3BE0">
            <w:pPr>
              <w:ind w:firstLine="0"/>
            </w:pPr>
            <w:r>
              <w:t>Owens</w:t>
            </w:r>
          </w:p>
        </w:tc>
      </w:tr>
      <w:tr w:rsidR="001C3BE0" w:rsidRPr="001C3BE0" w:rsidTr="001C3BE0">
        <w:tc>
          <w:tcPr>
            <w:tcW w:w="2179" w:type="dxa"/>
            <w:shd w:val="clear" w:color="auto" w:fill="auto"/>
          </w:tcPr>
          <w:p w:rsidR="001C3BE0" w:rsidRPr="001C3BE0" w:rsidRDefault="001C3BE0" w:rsidP="001C3BE0">
            <w:pPr>
              <w:ind w:firstLine="0"/>
            </w:pPr>
            <w:r>
              <w:t>Parker</w:t>
            </w:r>
          </w:p>
        </w:tc>
        <w:tc>
          <w:tcPr>
            <w:tcW w:w="2179" w:type="dxa"/>
            <w:shd w:val="clear" w:color="auto" w:fill="auto"/>
          </w:tcPr>
          <w:p w:rsidR="001C3BE0" w:rsidRPr="001C3BE0" w:rsidRDefault="001C3BE0" w:rsidP="001C3BE0">
            <w:pPr>
              <w:ind w:firstLine="0"/>
            </w:pPr>
            <w:r>
              <w:t>Parks</w:t>
            </w:r>
          </w:p>
        </w:tc>
        <w:tc>
          <w:tcPr>
            <w:tcW w:w="2180" w:type="dxa"/>
            <w:shd w:val="clear" w:color="auto" w:fill="auto"/>
          </w:tcPr>
          <w:p w:rsidR="001C3BE0" w:rsidRPr="001C3BE0" w:rsidRDefault="001C3BE0" w:rsidP="001C3BE0">
            <w:pPr>
              <w:ind w:firstLine="0"/>
            </w:pPr>
            <w:r>
              <w:t>Pitts</w:t>
            </w:r>
          </w:p>
        </w:tc>
      </w:tr>
      <w:tr w:rsidR="001C3BE0" w:rsidRPr="001C3BE0" w:rsidTr="001C3BE0">
        <w:tc>
          <w:tcPr>
            <w:tcW w:w="2179" w:type="dxa"/>
            <w:shd w:val="clear" w:color="auto" w:fill="auto"/>
          </w:tcPr>
          <w:p w:rsidR="001C3BE0" w:rsidRPr="001C3BE0" w:rsidRDefault="001C3BE0" w:rsidP="001C3BE0">
            <w:pPr>
              <w:ind w:firstLine="0"/>
            </w:pPr>
            <w:r>
              <w:t>Pope</w:t>
            </w:r>
          </w:p>
        </w:tc>
        <w:tc>
          <w:tcPr>
            <w:tcW w:w="2179" w:type="dxa"/>
            <w:shd w:val="clear" w:color="auto" w:fill="auto"/>
          </w:tcPr>
          <w:p w:rsidR="001C3BE0" w:rsidRPr="001C3BE0" w:rsidRDefault="001C3BE0" w:rsidP="001C3BE0">
            <w:pPr>
              <w:ind w:firstLine="0"/>
            </w:pPr>
            <w:r>
              <w:t>Rutherford</w:t>
            </w:r>
          </w:p>
        </w:tc>
        <w:tc>
          <w:tcPr>
            <w:tcW w:w="2180" w:type="dxa"/>
            <w:shd w:val="clear" w:color="auto" w:fill="auto"/>
          </w:tcPr>
          <w:p w:rsidR="001C3BE0" w:rsidRPr="001C3BE0" w:rsidRDefault="001C3BE0" w:rsidP="001C3BE0">
            <w:pPr>
              <w:ind w:firstLine="0"/>
            </w:pPr>
            <w:r>
              <w:t>Ryan</w:t>
            </w:r>
          </w:p>
        </w:tc>
      </w:tr>
      <w:tr w:rsidR="001C3BE0" w:rsidRPr="001C3BE0" w:rsidTr="001C3BE0">
        <w:tc>
          <w:tcPr>
            <w:tcW w:w="2179" w:type="dxa"/>
            <w:shd w:val="clear" w:color="auto" w:fill="auto"/>
          </w:tcPr>
          <w:p w:rsidR="001C3BE0" w:rsidRPr="001C3BE0" w:rsidRDefault="001C3BE0" w:rsidP="001C3BE0">
            <w:pPr>
              <w:ind w:firstLine="0"/>
            </w:pPr>
            <w:r>
              <w:t>Sabb</w:t>
            </w:r>
          </w:p>
        </w:tc>
        <w:tc>
          <w:tcPr>
            <w:tcW w:w="2179" w:type="dxa"/>
            <w:shd w:val="clear" w:color="auto" w:fill="auto"/>
          </w:tcPr>
          <w:p w:rsidR="001C3BE0" w:rsidRPr="001C3BE0" w:rsidRDefault="001C3BE0" w:rsidP="001C3BE0">
            <w:pPr>
              <w:ind w:firstLine="0"/>
            </w:pPr>
            <w:r>
              <w:t>Sandifer</w:t>
            </w:r>
          </w:p>
        </w:tc>
        <w:tc>
          <w:tcPr>
            <w:tcW w:w="2180" w:type="dxa"/>
            <w:shd w:val="clear" w:color="auto" w:fill="auto"/>
          </w:tcPr>
          <w:p w:rsidR="001C3BE0" w:rsidRPr="001C3BE0" w:rsidRDefault="001C3BE0" w:rsidP="001C3BE0">
            <w:pPr>
              <w:ind w:firstLine="0"/>
            </w:pPr>
            <w:r>
              <w:t>Sellers</w:t>
            </w:r>
          </w:p>
        </w:tc>
      </w:tr>
      <w:tr w:rsidR="001C3BE0" w:rsidRPr="001C3BE0" w:rsidTr="001C3BE0">
        <w:tc>
          <w:tcPr>
            <w:tcW w:w="2179" w:type="dxa"/>
            <w:shd w:val="clear" w:color="auto" w:fill="auto"/>
          </w:tcPr>
          <w:p w:rsidR="001C3BE0" w:rsidRPr="001C3BE0" w:rsidRDefault="001C3BE0" w:rsidP="001C3BE0">
            <w:pPr>
              <w:ind w:firstLine="0"/>
            </w:pPr>
            <w:r>
              <w:t>Simrill</w:t>
            </w:r>
          </w:p>
        </w:tc>
        <w:tc>
          <w:tcPr>
            <w:tcW w:w="2179" w:type="dxa"/>
            <w:shd w:val="clear" w:color="auto" w:fill="auto"/>
          </w:tcPr>
          <w:p w:rsidR="001C3BE0" w:rsidRPr="001C3BE0" w:rsidRDefault="001C3BE0" w:rsidP="001C3BE0">
            <w:pPr>
              <w:ind w:firstLine="0"/>
            </w:pPr>
            <w:r>
              <w:t>Skelton</w:t>
            </w:r>
          </w:p>
        </w:tc>
        <w:tc>
          <w:tcPr>
            <w:tcW w:w="2180" w:type="dxa"/>
            <w:shd w:val="clear" w:color="auto" w:fill="auto"/>
          </w:tcPr>
          <w:p w:rsidR="001C3BE0" w:rsidRPr="001C3BE0" w:rsidRDefault="001C3BE0" w:rsidP="001C3BE0">
            <w:pPr>
              <w:ind w:firstLine="0"/>
            </w:pPr>
            <w:r>
              <w:t>G. M. Smith</w:t>
            </w:r>
          </w:p>
        </w:tc>
      </w:tr>
      <w:tr w:rsidR="001C3BE0" w:rsidRPr="001C3BE0" w:rsidTr="001C3BE0">
        <w:tc>
          <w:tcPr>
            <w:tcW w:w="2179" w:type="dxa"/>
            <w:shd w:val="clear" w:color="auto" w:fill="auto"/>
          </w:tcPr>
          <w:p w:rsidR="001C3BE0" w:rsidRPr="001C3BE0" w:rsidRDefault="001C3BE0" w:rsidP="001C3BE0">
            <w:pPr>
              <w:ind w:firstLine="0"/>
            </w:pPr>
            <w:r>
              <w:t>G. R. Smith</w:t>
            </w:r>
          </w:p>
        </w:tc>
        <w:tc>
          <w:tcPr>
            <w:tcW w:w="2179" w:type="dxa"/>
            <w:shd w:val="clear" w:color="auto" w:fill="auto"/>
          </w:tcPr>
          <w:p w:rsidR="001C3BE0" w:rsidRPr="001C3BE0" w:rsidRDefault="001C3BE0" w:rsidP="001C3BE0">
            <w:pPr>
              <w:ind w:firstLine="0"/>
            </w:pPr>
            <w:r>
              <w:t>J. E. Smith</w:t>
            </w:r>
          </w:p>
        </w:tc>
        <w:tc>
          <w:tcPr>
            <w:tcW w:w="2180" w:type="dxa"/>
            <w:shd w:val="clear" w:color="auto" w:fill="auto"/>
          </w:tcPr>
          <w:p w:rsidR="001C3BE0" w:rsidRPr="001C3BE0" w:rsidRDefault="001C3BE0" w:rsidP="001C3BE0">
            <w:pPr>
              <w:ind w:firstLine="0"/>
            </w:pPr>
            <w:r>
              <w:t>J. R. Smith</w:t>
            </w:r>
          </w:p>
        </w:tc>
      </w:tr>
      <w:tr w:rsidR="001C3BE0" w:rsidRPr="001C3BE0" w:rsidTr="001C3BE0">
        <w:tc>
          <w:tcPr>
            <w:tcW w:w="2179" w:type="dxa"/>
            <w:shd w:val="clear" w:color="auto" w:fill="auto"/>
          </w:tcPr>
          <w:p w:rsidR="001C3BE0" w:rsidRPr="001C3BE0" w:rsidRDefault="001C3BE0" w:rsidP="001C3BE0">
            <w:pPr>
              <w:ind w:firstLine="0"/>
            </w:pPr>
            <w:r>
              <w:t>Sottile</w:t>
            </w:r>
          </w:p>
        </w:tc>
        <w:tc>
          <w:tcPr>
            <w:tcW w:w="2179" w:type="dxa"/>
            <w:shd w:val="clear" w:color="auto" w:fill="auto"/>
          </w:tcPr>
          <w:p w:rsidR="001C3BE0" w:rsidRPr="001C3BE0" w:rsidRDefault="001C3BE0" w:rsidP="001C3BE0">
            <w:pPr>
              <w:ind w:firstLine="0"/>
            </w:pPr>
            <w:r>
              <w:t>Spires</w:t>
            </w:r>
          </w:p>
        </w:tc>
        <w:tc>
          <w:tcPr>
            <w:tcW w:w="2180" w:type="dxa"/>
            <w:shd w:val="clear" w:color="auto" w:fill="auto"/>
          </w:tcPr>
          <w:p w:rsidR="001C3BE0" w:rsidRPr="001C3BE0" w:rsidRDefault="001C3BE0" w:rsidP="001C3BE0">
            <w:pPr>
              <w:ind w:firstLine="0"/>
            </w:pPr>
            <w:r>
              <w:t>Stavrinakis</w:t>
            </w:r>
          </w:p>
        </w:tc>
      </w:tr>
      <w:tr w:rsidR="001C3BE0" w:rsidRPr="001C3BE0" w:rsidTr="001C3BE0">
        <w:tc>
          <w:tcPr>
            <w:tcW w:w="2179" w:type="dxa"/>
            <w:shd w:val="clear" w:color="auto" w:fill="auto"/>
          </w:tcPr>
          <w:p w:rsidR="001C3BE0" w:rsidRPr="001C3BE0" w:rsidRDefault="001C3BE0" w:rsidP="001C3BE0">
            <w:pPr>
              <w:ind w:firstLine="0"/>
            </w:pPr>
            <w:r>
              <w:t>Stringer</w:t>
            </w:r>
          </w:p>
        </w:tc>
        <w:tc>
          <w:tcPr>
            <w:tcW w:w="2179" w:type="dxa"/>
            <w:shd w:val="clear" w:color="auto" w:fill="auto"/>
          </w:tcPr>
          <w:p w:rsidR="001C3BE0" w:rsidRPr="001C3BE0" w:rsidRDefault="001C3BE0" w:rsidP="001C3BE0">
            <w:pPr>
              <w:ind w:firstLine="0"/>
            </w:pPr>
            <w:r>
              <w:t>Tallon</w:t>
            </w:r>
          </w:p>
        </w:tc>
        <w:tc>
          <w:tcPr>
            <w:tcW w:w="2180" w:type="dxa"/>
            <w:shd w:val="clear" w:color="auto" w:fill="auto"/>
          </w:tcPr>
          <w:p w:rsidR="001C3BE0" w:rsidRPr="001C3BE0" w:rsidRDefault="001C3BE0" w:rsidP="001C3BE0">
            <w:pPr>
              <w:ind w:firstLine="0"/>
            </w:pPr>
            <w:r>
              <w:t>Taylor</w:t>
            </w:r>
          </w:p>
        </w:tc>
      </w:tr>
      <w:tr w:rsidR="001C3BE0" w:rsidRPr="001C3BE0" w:rsidTr="001C3BE0">
        <w:tc>
          <w:tcPr>
            <w:tcW w:w="2179" w:type="dxa"/>
            <w:shd w:val="clear" w:color="auto" w:fill="auto"/>
          </w:tcPr>
          <w:p w:rsidR="001C3BE0" w:rsidRPr="001C3BE0" w:rsidRDefault="001C3BE0" w:rsidP="001C3BE0">
            <w:pPr>
              <w:ind w:firstLine="0"/>
            </w:pPr>
            <w:r>
              <w:t>Thayer</w:t>
            </w:r>
          </w:p>
        </w:tc>
        <w:tc>
          <w:tcPr>
            <w:tcW w:w="2179" w:type="dxa"/>
            <w:shd w:val="clear" w:color="auto" w:fill="auto"/>
          </w:tcPr>
          <w:p w:rsidR="001C3BE0" w:rsidRPr="001C3BE0" w:rsidRDefault="001C3BE0" w:rsidP="001C3BE0">
            <w:pPr>
              <w:ind w:firstLine="0"/>
            </w:pPr>
            <w:r>
              <w:t>Toole</w:t>
            </w:r>
          </w:p>
        </w:tc>
        <w:tc>
          <w:tcPr>
            <w:tcW w:w="2180" w:type="dxa"/>
            <w:shd w:val="clear" w:color="auto" w:fill="auto"/>
          </w:tcPr>
          <w:p w:rsidR="001C3BE0" w:rsidRPr="001C3BE0" w:rsidRDefault="001C3BE0" w:rsidP="001C3BE0">
            <w:pPr>
              <w:ind w:firstLine="0"/>
            </w:pPr>
            <w:r>
              <w:t>Tribble</w:t>
            </w:r>
          </w:p>
        </w:tc>
      </w:tr>
      <w:tr w:rsidR="001C3BE0" w:rsidRPr="001C3BE0" w:rsidTr="001C3BE0">
        <w:tc>
          <w:tcPr>
            <w:tcW w:w="2179" w:type="dxa"/>
            <w:shd w:val="clear" w:color="auto" w:fill="auto"/>
          </w:tcPr>
          <w:p w:rsidR="001C3BE0" w:rsidRPr="001C3BE0" w:rsidRDefault="001C3BE0" w:rsidP="001C3BE0">
            <w:pPr>
              <w:ind w:firstLine="0"/>
            </w:pPr>
            <w:r>
              <w:t>Weeks</w:t>
            </w:r>
          </w:p>
        </w:tc>
        <w:tc>
          <w:tcPr>
            <w:tcW w:w="2179" w:type="dxa"/>
            <w:shd w:val="clear" w:color="auto" w:fill="auto"/>
          </w:tcPr>
          <w:p w:rsidR="001C3BE0" w:rsidRPr="001C3BE0" w:rsidRDefault="001C3BE0" w:rsidP="001C3BE0">
            <w:pPr>
              <w:ind w:firstLine="0"/>
            </w:pPr>
            <w:r>
              <w:t>Whipper</w:t>
            </w:r>
          </w:p>
        </w:tc>
        <w:tc>
          <w:tcPr>
            <w:tcW w:w="2180" w:type="dxa"/>
            <w:shd w:val="clear" w:color="auto" w:fill="auto"/>
          </w:tcPr>
          <w:p w:rsidR="001C3BE0" w:rsidRPr="001C3BE0" w:rsidRDefault="001C3BE0" w:rsidP="001C3BE0">
            <w:pPr>
              <w:ind w:firstLine="0"/>
            </w:pPr>
            <w:r>
              <w:t>White</w:t>
            </w:r>
          </w:p>
        </w:tc>
      </w:tr>
      <w:tr w:rsidR="001C3BE0" w:rsidRPr="001C3BE0" w:rsidTr="001C3BE0">
        <w:tc>
          <w:tcPr>
            <w:tcW w:w="2179" w:type="dxa"/>
            <w:shd w:val="clear" w:color="auto" w:fill="auto"/>
          </w:tcPr>
          <w:p w:rsidR="001C3BE0" w:rsidRPr="001C3BE0" w:rsidRDefault="001C3BE0" w:rsidP="001C3BE0">
            <w:pPr>
              <w:keepNext/>
              <w:ind w:firstLine="0"/>
            </w:pPr>
            <w:r>
              <w:t>Whitmire</w:t>
            </w:r>
          </w:p>
        </w:tc>
        <w:tc>
          <w:tcPr>
            <w:tcW w:w="2179" w:type="dxa"/>
            <w:shd w:val="clear" w:color="auto" w:fill="auto"/>
          </w:tcPr>
          <w:p w:rsidR="001C3BE0" w:rsidRPr="001C3BE0" w:rsidRDefault="001C3BE0" w:rsidP="001C3BE0">
            <w:pPr>
              <w:keepNext/>
              <w:ind w:firstLine="0"/>
            </w:pPr>
            <w:r>
              <w:t>Williams</w:t>
            </w:r>
          </w:p>
        </w:tc>
        <w:tc>
          <w:tcPr>
            <w:tcW w:w="2180" w:type="dxa"/>
            <w:shd w:val="clear" w:color="auto" w:fill="auto"/>
          </w:tcPr>
          <w:p w:rsidR="001C3BE0" w:rsidRPr="001C3BE0" w:rsidRDefault="001C3BE0" w:rsidP="001C3BE0">
            <w:pPr>
              <w:keepNext/>
              <w:ind w:firstLine="0"/>
            </w:pPr>
            <w:r>
              <w:t>Willis</w:t>
            </w:r>
          </w:p>
        </w:tc>
      </w:tr>
      <w:tr w:rsidR="001C3BE0" w:rsidRPr="001C3BE0" w:rsidTr="001C3BE0">
        <w:tc>
          <w:tcPr>
            <w:tcW w:w="2179" w:type="dxa"/>
            <w:shd w:val="clear" w:color="auto" w:fill="auto"/>
          </w:tcPr>
          <w:p w:rsidR="001C3BE0" w:rsidRPr="001C3BE0" w:rsidRDefault="001C3BE0" w:rsidP="001C3BE0">
            <w:pPr>
              <w:keepNext/>
              <w:ind w:firstLine="0"/>
            </w:pPr>
            <w:r>
              <w:t>Young</w:t>
            </w:r>
          </w:p>
        </w:tc>
        <w:tc>
          <w:tcPr>
            <w:tcW w:w="2179" w:type="dxa"/>
            <w:shd w:val="clear" w:color="auto" w:fill="auto"/>
          </w:tcPr>
          <w:p w:rsidR="001C3BE0" w:rsidRPr="001C3BE0" w:rsidRDefault="001C3BE0" w:rsidP="001C3BE0">
            <w:pPr>
              <w:keepNext/>
              <w:ind w:firstLine="0"/>
            </w:pPr>
          </w:p>
        </w:tc>
        <w:tc>
          <w:tcPr>
            <w:tcW w:w="2180" w:type="dxa"/>
            <w:shd w:val="clear" w:color="auto" w:fill="auto"/>
          </w:tcPr>
          <w:p w:rsidR="001C3BE0" w:rsidRPr="001C3BE0" w:rsidRDefault="001C3BE0" w:rsidP="001C3BE0">
            <w:pPr>
              <w:keepNext/>
              <w:ind w:firstLine="0"/>
            </w:pPr>
          </w:p>
        </w:tc>
      </w:tr>
    </w:tbl>
    <w:p w:rsidR="001C3BE0" w:rsidRDefault="001C3BE0" w:rsidP="001C3BE0"/>
    <w:p w:rsidR="001C3BE0" w:rsidRDefault="001C3BE0" w:rsidP="001C3BE0">
      <w:pPr>
        <w:keepNext/>
        <w:jc w:val="center"/>
        <w:rPr>
          <w:b/>
        </w:rPr>
      </w:pPr>
      <w:r w:rsidRPr="001C3BE0">
        <w:rPr>
          <w:b/>
        </w:rPr>
        <w:t>STATEMENT OF ATTENDANCE</w:t>
      </w:r>
    </w:p>
    <w:p w:rsidR="001C3BE0" w:rsidRDefault="001C3BE0" w:rsidP="001C3BE0">
      <w:pPr>
        <w:keepNext/>
      </w:pPr>
      <w:r>
        <w:t>I came in after the roll call and was present for the Session on Thursday, March 10.</w:t>
      </w:r>
    </w:p>
    <w:tbl>
      <w:tblPr>
        <w:tblW w:w="0" w:type="auto"/>
        <w:jc w:val="right"/>
        <w:tblLayout w:type="fixed"/>
        <w:tblLook w:val="0000" w:firstRow="0" w:lastRow="0" w:firstColumn="0" w:lastColumn="0" w:noHBand="0" w:noVBand="0"/>
      </w:tblPr>
      <w:tblGrid>
        <w:gridCol w:w="2800"/>
        <w:gridCol w:w="2800"/>
      </w:tblGrid>
      <w:tr w:rsidR="001C3BE0" w:rsidRPr="001C3BE0" w:rsidTr="001C3BE0">
        <w:trPr>
          <w:jc w:val="right"/>
        </w:trPr>
        <w:tc>
          <w:tcPr>
            <w:tcW w:w="2800" w:type="dxa"/>
            <w:shd w:val="clear" w:color="auto" w:fill="auto"/>
          </w:tcPr>
          <w:p w:rsidR="001C3BE0" w:rsidRPr="001C3BE0" w:rsidRDefault="001C3BE0" w:rsidP="001C3BE0">
            <w:pPr>
              <w:keepNext/>
              <w:ind w:firstLine="0"/>
            </w:pPr>
            <w:bookmarkStart w:id="46" w:name="statement_start70"/>
            <w:bookmarkEnd w:id="46"/>
            <w:r>
              <w:t>Terry Alexander</w:t>
            </w:r>
          </w:p>
        </w:tc>
        <w:tc>
          <w:tcPr>
            <w:tcW w:w="2800" w:type="dxa"/>
            <w:shd w:val="clear" w:color="auto" w:fill="auto"/>
          </w:tcPr>
          <w:p w:rsidR="001C3BE0" w:rsidRPr="001C3BE0" w:rsidRDefault="001C3BE0" w:rsidP="001C3BE0">
            <w:pPr>
              <w:keepNext/>
              <w:ind w:firstLine="0"/>
            </w:pPr>
            <w:r>
              <w:t>Jerry Govan</w:t>
            </w:r>
          </w:p>
        </w:tc>
      </w:tr>
      <w:tr w:rsidR="001C3BE0" w:rsidRPr="001C3BE0" w:rsidTr="001C3BE0">
        <w:trPr>
          <w:jc w:val="right"/>
        </w:trPr>
        <w:tc>
          <w:tcPr>
            <w:tcW w:w="2800" w:type="dxa"/>
            <w:shd w:val="clear" w:color="auto" w:fill="auto"/>
          </w:tcPr>
          <w:p w:rsidR="001C3BE0" w:rsidRPr="001C3BE0" w:rsidRDefault="001C3BE0" w:rsidP="001C3BE0">
            <w:pPr>
              <w:keepNext/>
              <w:ind w:firstLine="0"/>
            </w:pPr>
            <w:r>
              <w:t>Chris Hart</w:t>
            </w:r>
          </w:p>
        </w:tc>
        <w:tc>
          <w:tcPr>
            <w:tcW w:w="2800" w:type="dxa"/>
            <w:shd w:val="clear" w:color="auto" w:fill="auto"/>
          </w:tcPr>
          <w:p w:rsidR="001C3BE0" w:rsidRPr="001C3BE0" w:rsidRDefault="001C3BE0" w:rsidP="001C3BE0">
            <w:pPr>
              <w:keepNext/>
              <w:ind w:firstLine="0"/>
            </w:pPr>
            <w:r>
              <w:t>Harold Mitchell</w:t>
            </w:r>
          </w:p>
        </w:tc>
      </w:tr>
      <w:tr w:rsidR="001C3BE0" w:rsidRPr="001C3BE0" w:rsidTr="001C3BE0">
        <w:trPr>
          <w:jc w:val="right"/>
        </w:trPr>
        <w:tc>
          <w:tcPr>
            <w:tcW w:w="2800" w:type="dxa"/>
            <w:shd w:val="clear" w:color="auto" w:fill="auto"/>
          </w:tcPr>
          <w:p w:rsidR="001C3BE0" w:rsidRPr="001C3BE0" w:rsidRDefault="001C3BE0" w:rsidP="001C3BE0">
            <w:pPr>
              <w:keepNext/>
              <w:ind w:firstLine="0"/>
            </w:pPr>
            <w:r>
              <w:t>Lewis E. Pinson</w:t>
            </w:r>
          </w:p>
        </w:tc>
        <w:tc>
          <w:tcPr>
            <w:tcW w:w="2800" w:type="dxa"/>
            <w:shd w:val="clear" w:color="auto" w:fill="auto"/>
          </w:tcPr>
          <w:p w:rsidR="001C3BE0" w:rsidRPr="001C3BE0" w:rsidRDefault="001C3BE0" w:rsidP="001C3BE0">
            <w:pPr>
              <w:keepNext/>
              <w:ind w:firstLine="0"/>
            </w:pPr>
            <w:r>
              <w:t>Ted Vick</w:t>
            </w:r>
          </w:p>
        </w:tc>
      </w:tr>
      <w:tr w:rsidR="001C3BE0" w:rsidRPr="001C3BE0" w:rsidTr="001C3BE0">
        <w:trPr>
          <w:jc w:val="right"/>
        </w:trPr>
        <w:tc>
          <w:tcPr>
            <w:tcW w:w="2800" w:type="dxa"/>
            <w:shd w:val="clear" w:color="auto" w:fill="auto"/>
          </w:tcPr>
          <w:p w:rsidR="001C3BE0" w:rsidRPr="001C3BE0" w:rsidRDefault="001C3BE0" w:rsidP="001C3BE0">
            <w:pPr>
              <w:keepNext/>
              <w:ind w:firstLine="0"/>
            </w:pPr>
            <w:r>
              <w:t>Thad Viers</w:t>
            </w:r>
          </w:p>
        </w:tc>
        <w:tc>
          <w:tcPr>
            <w:tcW w:w="2800" w:type="dxa"/>
            <w:shd w:val="clear" w:color="auto" w:fill="auto"/>
          </w:tcPr>
          <w:p w:rsidR="001C3BE0" w:rsidRPr="001C3BE0" w:rsidRDefault="001C3BE0" w:rsidP="001C3BE0">
            <w:pPr>
              <w:keepNext/>
              <w:ind w:firstLine="0"/>
            </w:pPr>
            <w:r>
              <w:t>Richard "Rick" Quinn</w:t>
            </w:r>
          </w:p>
        </w:tc>
      </w:tr>
    </w:tbl>
    <w:p w:rsidR="001C3BE0" w:rsidRDefault="001C3BE0" w:rsidP="001C3BE0"/>
    <w:p w:rsidR="001C3BE0" w:rsidRDefault="001C3BE0" w:rsidP="001C3BE0">
      <w:pPr>
        <w:jc w:val="center"/>
        <w:rPr>
          <w:b/>
        </w:rPr>
      </w:pPr>
      <w:r w:rsidRPr="001C3BE0">
        <w:rPr>
          <w:b/>
        </w:rPr>
        <w:t>Total Present--117</w:t>
      </w:r>
      <w:bookmarkStart w:id="47" w:name="statement_end70"/>
      <w:bookmarkStart w:id="48" w:name="vote_end70"/>
      <w:bookmarkEnd w:id="47"/>
      <w:bookmarkEnd w:id="48"/>
    </w:p>
    <w:p w:rsidR="001C3BE0" w:rsidRDefault="001C3BE0" w:rsidP="001C3BE0"/>
    <w:p w:rsidR="001C3BE0" w:rsidRDefault="001C3BE0" w:rsidP="001C3BE0">
      <w:pPr>
        <w:keepNext/>
        <w:jc w:val="center"/>
        <w:rPr>
          <w:b/>
        </w:rPr>
      </w:pPr>
      <w:r w:rsidRPr="001C3BE0">
        <w:rPr>
          <w:b/>
        </w:rPr>
        <w:t>LEAVE OF ABSENCE</w:t>
      </w:r>
    </w:p>
    <w:p w:rsidR="001C3BE0" w:rsidRDefault="001C3BE0" w:rsidP="001C3BE0">
      <w:r>
        <w:t>The SPEAKER granted Rep. UMPHLETT a leave of absence for the day due to medical reasons.</w:t>
      </w:r>
    </w:p>
    <w:p w:rsidR="001C3BE0" w:rsidRDefault="001C3BE0" w:rsidP="001C3BE0"/>
    <w:p w:rsidR="001C3BE0" w:rsidRDefault="001C3BE0" w:rsidP="001C3BE0">
      <w:pPr>
        <w:keepNext/>
        <w:jc w:val="center"/>
        <w:rPr>
          <w:b/>
        </w:rPr>
      </w:pPr>
      <w:r w:rsidRPr="001C3BE0">
        <w:rPr>
          <w:b/>
        </w:rPr>
        <w:t>LEAVE OF ABSENCE</w:t>
      </w:r>
    </w:p>
    <w:p w:rsidR="001C3BE0" w:rsidRDefault="001C3BE0" w:rsidP="001C3BE0">
      <w:r>
        <w:t>The SPEAKER granted Rep. BALLENTINE a leave of absence for the day due to business reasons.</w:t>
      </w:r>
    </w:p>
    <w:p w:rsidR="001C3BE0" w:rsidRDefault="001C3BE0" w:rsidP="001C3BE0"/>
    <w:p w:rsidR="001C3BE0" w:rsidRDefault="001C3BE0" w:rsidP="001C3BE0">
      <w:pPr>
        <w:keepNext/>
        <w:jc w:val="center"/>
        <w:rPr>
          <w:b/>
        </w:rPr>
      </w:pPr>
      <w:r w:rsidRPr="001C3BE0">
        <w:rPr>
          <w:b/>
        </w:rPr>
        <w:t>LEAVE OF ABSENCE</w:t>
      </w:r>
    </w:p>
    <w:p w:rsidR="001C3BE0" w:rsidRDefault="001C3BE0" w:rsidP="001C3BE0">
      <w:r>
        <w:t>The SPEAKER granted Rep. BUTLER GARRICK a leave of absence for the day due to medical reasons.</w:t>
      </w:r>
    </w:p>
    <w:p w:rsidR="001C3BE0" w:rsidRDefault="001C3BE0" w:rsidP="001C3BE0"/>
    <w:p w:rsidR="001C3BE0" w:rsidRDefault="001C3BE0" w:rsidP="001C3BE0">
      <w:pPr>
        <w:keepNext/>
        <w:jc w:val="center"/>
        <w:rPr>
          <w:b/>
        </w:rPr>
      </w:pPr>
      <w:r w:rsidRPr="001C3BE0">
        <w:rPr>
          <w:b/>
        </w:rPr>
        <w:t>LEAVE OF ABSENCE</w:t>
      </w:r>
    </w:p>
    <w:p w:rsidR="001C3BE0" w:rsidRDefault="001C3BE0" w:rsidP="001C3BE0">
      <w:r>
        <w:t>The SPEAKER granted Rep. PATRICK a leave of absence for the day due to family medical reasons.</w:t>
      </w:r>
    </w:p>
    <w:p w:rsidR="001C3BE0" w:rsidRDefault="001C3BE0" w:rsidP="001C3BE0"/>
    <w:p w:rsidR="001C3BE0" w:rsidRDefault="001C3BE0" w:rsidP="001C3BE0">
      <w:pPr>
        <w:keepNext/>
        <w:jc w:val="center"/>
        <w:rPr>
          <w:b/>
        </w:rPr>
      </w:pPr>
      <w:r w:rsidRPr="001C3BE0">
        <w:rPr>
          <w:b/>
        </w:rPr>
        <w:t>SPECIAL PRESENTATION</w:t>
      </w:r>
    </w:p>
    <w:p w:rsidR="001C3BE0" w:rsidRDefault="001C3BE0" w:rsidP="001C3BE0">
      <w:r>
        <w:t xml:space="preserve">Reps. AGNEW and GAMBRELL presented to the House the Abbeville High School </w:t>
      </w:r>
      <w:r w:rsidR="005657C0">
        <w:t>f</w:t>
      </w:r>
      <w:r>
        <w:t xml:space="preserve">ootball </w:t>
      </w:r>
      <w:r w:rsidR="005657C0">
        <w:t>t</w:t>
      </w:r>
      <w:r>
        <w:t xml:space="preserve">eam, the 2010 Class A, Division 1 Champions, their coaches and other school officials. </w:t>
      </w:r>
    </w:p>
    <w:p w:rsidR="001C3BE0" w:rsidRDefault="001C3BE0" w:rsidP="001C3BE0"/>
    <w:p w:rsidR="001C3BE0" w:rsidRDefault="001C3BE0" w:rsidP="001C3BE0">
      <w:pPr>
        <w:keepNext/>
        <w:jc w:val="center"/>
        <w:rPr>
          <w:b/>
        </w:rPr>
      </w:pPr>
      <w:r w:rsidRPr="001C3BE0">
        <w:rPr>
          <w:b/>
        </w:rPr>
        <w:t>CO-SPONSORS ADDED</w:t>
      </w:r>
    </w:p>
    <w:p w:rsidR="001C3BE0" w:rsidRDefault="001C3BE0" w:rsidP="001C3BE0">
      <w:r>
        <w:t>In accordance with House Rule 5.2 below:</w:t>
      </w:r>
    </w:p>
    <w:p w:rsidR="001C3BE0" w:rsidRDefault="001C3BE0" w:rsidP="001C3BE0">
      <w:bookmarkStart w:id="49" w:name="file_start82"/>
      <w:bookmarkEnd w:id="4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596"/>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596" w:type="dxa"/>
            <w:shd w:val="clear" w:color="auto" w:fill="auto"/>
          </w:tcPr>
          <w:p w:rsidR="001C3BE0" w:rsidRPr="001C3BE0" w:rsidRDefault="001C3BE0" w:rsidP="001C3BE0">
            <w:pPr>
              <w:keepNext/>
              <w:ind w:firstLine="0"/>
            </w:pPr>
            <w:r w:rsidRPr="001C3BE0">
              <w:t>H. 3041</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596"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596" w:type="dxa"/>
            <w:shd w:val="clear" w:color="auto" w:fill="auto"/>
          </w:tcPr>
          <w:p w:rsidR="001C3BE0" w:rsidRPr="001C3BE0" w:rsidRDefault="001C3BE0" w:rsidP="001C3BE0">
            <w:pPr>
              <w:keepNext/>
              <w:ind w:firstLine="0"/>
            </w:pPr>
            <w:r w:rsidRPr="001C3BE0">
              <w:t>CLEMMONS</w:t>
            </w:r>
          </w:p>
        </w:tc>
      </w:tr>
    </w:tbl>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101"/>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101" w:type="dxa"/>
            <w:shd w:val="clear" w:color="auto" w:fill="auto"/>
          </w:tcPr>
          <w:p w:rsidR="001C3BE0" w:rsidRPr="001C3BE0" w:rsidRDefault="001C3BE0" w:rsidP="001C3BE0">
            <w:pPr>
              <w:keepNext/>
              <w:ind w:firstLine="0"/>
            </w:pPr>
            <w:r w:rsidRPr="001C3BE0">
              <w:t>H. 3631</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101"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101" w:type="dxa"/>
            <w:shd w:val="clear" w:color="auto" w:fill="auto"/>
          </w:tcPr>
          <w:p w:rsidR="001C3BE0" w:rsidRPr="001C3BE0" w:rsidRDefault="001C3BE0" w:rsidP="001C3BE0">
            <w:pPr>
              <w:keepNext/>
              <w:ind w:firstLine="0"/>
            </w:pPr>
            <w:r w:rsidRPr="001C3BE0">
              <w:t>PITTS</w:t>
            </w:r>
          </w:p>
        </w:tc>
      </w:tr>
    </w:tbl>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101"/>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101" w:type="dxa"/>
            <w:shd w:val="clear" w:color="auto" w:fill="auto"/>
          </w:tcPr>
          <w:p w:rsidR="001C3BE0" w:rsidRPr="001C3BE0" w:rsidRDefault="001C3BE0" w:rsidP="001C3BE0">
            <w:pPr>
              <w:keepNext/>
              <w:ind w:firstLine="0"/>
            </w:pPr>
            <w:r w:rsidRPr="001C3BE0">
              <w:t>H. 3083</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101"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101" w:type="dxa"/>
            <w:shd w:val="clear" w:color="auto" w:fill="auto"/>
          </w:tcPr>
          <w:p w:rsidR="001C3BE0" w:rsidRPr="001C3BE0" w:rsidRDefault="001C3BE0" w:rsidP="001C3BE0">
            <w:pPr>
              <w:keepNext/>
              <w:ind w:firstLine="0"/>
            </w:pPr>
            <w:r w:rsidRPr="001C3BE0">
              <w:t>LONG</w:t>
            </w:r>
          </w:p>
        </w:tc>
      </w:tr>
    </w:tbl>
    <w:p w:rsidR="001C3BE0" w:rsidRDefault="001C3BE0" w:rsidP="001C3BE0"/>
    <w:p w:rsidR="001C3BE0" w:rsidRDefault="001C3BE0" w:rsidP="001C3BE0">
      <w:pPr>
        <w:keepNext/>
        <w:jc w:val="center"/>
        <w:rPr>
          <w:b/>
        </w:rPr>
      </w:pPr>
      <w:r w:rsidRPr="001C3BE0">
        <w:rPr>
          <w:b/>
        </w:rPr>
        <w:t>CO-SPONSORS ADDED</w:t>
      </w:r>
    </w:p>
    <w:tbl>
      <w:tblPr>
        <w:tblW w:w="0" w:type="auto"/>
        <w:tblLayout w:type="fixed"/>
        <w:tblLook w:val="0000" w:firstRow="0" w:lastRow="0" w:firstColumn="0" w:lastColumn="0" w:noHBand="0" w:noVBand="0"/>
      </w:tblPr>
      <w:tblGrid>
        <w:gridCol w:w="1551"/>
        <w:gridCol w:w="2451"/>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2451" w:type="dxa"/>
            <w:shd w:val="clear" w:color="auto" w:fill="auto"/>
          </w:tcPr>
          <w:p w:rsidR="001C3BE0" w:rsidRPr="001C3BE0" w:rsidRDefault="001C3BE0" w:rsidP="001C3BE0">
            <w:pPr>
              <w:keepNext/>
              <w:ind w:firstLine="0"/>
            </w:pPr>
            <w:r w:rsidRPr="001C3BE0">
              <w:t>H. 3226</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2451"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2451" w:type="dxa"/>
            <w:shd w:val="clear" w:color="auto" w:fill="auto"/>
          </w:tcPr>
          <w:p w:rsidR="001C3BE0" w:rsidRPr="001C3BE0" w:rsidRDefault="001C3BE0" w:rsidP="001C3BE0">
            <w:pPr>
              <w:keepNext/>
              <w:ind w:firstLine="0"/>
            </w:pPr>
            <w:r w:rsidRPr="001C3BE0">
              <w:t>HIXON and TAYLOR</w:t>
            </w:r>
          </w:p>
        </w:tc>
      </w:tr>
    </w:tbl>
    <w:p w:rsidR="001C3BE0" w:rsidRDefault="001C3BE0" w:rsidP="001C3BE0"/>
    <w:p w:rsidR="001C3BE0" w:rsidRDefault="001C3BE0" w:rsidP="001C3BE0">
      <w:pPr>
        <w:keepNext/>
        <w:jc w:val="center"/>
        <w:rPr>
          <w:b/>
        </w:rPr>
      </w:pPr>
      <w:r w:rsidRPr="001C3BE0">
        <w:rPr>
          <w:b/>
        </w:rPr>
        <w:t>CO-SPONSORS ADDED</w:t>
      </w:r>
    </w:p>
    <w:tbl>
      <w:tblPr>
        <w:tblW w:w="0" w:type="auto"/>
        <w:tblLayout w:type="fixed"/>
        <w:tblLook w:val="0000" w:firstRow="0" w:lastRow="0" w:firstColumn="0" w:lastColumn="0" w:noHBand="0" w:noVBand="0"/>
      </w:tblPr>
      <w:tblGrid>
        <w:gridCol w:w="1551"/>
        <w:gridCol w:w="4987"/>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4987" w:type="dxa"/>
            <w:shd w:val="clear" w:color="auto" w:fill="auto"/>
          </w:tcPr>
          <w:p w:rsidR="001C3BE0" w:rsidRPr="001C3BE0" w:rsidRDefault="001C3BE0" w:rsidP="001C3BE0">
            <w:pPr>
              <w:keepNext/>
              <w:ind w:firstLine="0"/>
            </w:pPr>
            <w:r w:rsidRPr="001C3BE0">
              <w:t>H. 3226</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4987"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4987" w:type="dxa"/>
            <w:shd w:val="clear" w:color="auto" w:fill="auto"/>
          </w:tcPr>
          <w:p w:rsidR="001C3BE0" w:rsidRPr="001C3BE0" w:rsidRDefault="001C3BE0" w:rsidP="001C3BE0">
            <w:pPr>
              <w:keepNext/>
              <w:ind w:firstLine="0"/>
            </w:pPr>
            <w:r w:rsidRPr="001C3BE0">
              <w:t>BARFIELD, LOFTIS, CORBIN, CLEMMONS and HEARN</w:t>
            </w:r>
          </w:p>
        </w:tc>
      </w:tr>
    </w:tbl>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101"/>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101" w:type="dxa"/>
            <w:shd w:val="clear" w:color="auto" w:fill="auto"/>
          </w:tcPr>
          <w:p w:rsidR="001C3BE0" w:rsidRPr="001C3BE0" w:rsidRDefault="001C3BE0" w:rsidP="001C3BE0">
            <w:pPr>
              <w:keepNext/>
              <w:ind w:firstLine="0"/>
            </w:pPr>
            <w:r w:rsidRPr="001C3BE0">
              <w:t>H. 3267</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101"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101" w:type="dxa"/>
            <w:shd w:val="clear" w:color="auto" w:fill="auto"/>
          </w:tcPr>
          <w:p w:rsidR="001C3BE0" w:rsidRPr="001C3BE0" w:rsidRDefault="001C3BE0" w:rsidP="001C3BE0">
            <w:pPr>
              <w:keepNext/>
              <w:ind w:firstLine="0"/>
            </w:pPr>
            <w:r w:rsidRPr="001C3BE0">
              <w:t>PITTS</w:t>
            </w:r>
          </w:p>
        </w:tc>
      </w:tr>
    </w:tbl>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101"/>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101" w:type="dxa"/>
            <w:shd w:val="clear" w:color="auto" w:fill="auto"/>
          </w:tcPr>
          <w:p w:rsidR="001C3BE0" w:rsidRPr="001C3BE0" w:rsidRDefault="001C3BE0" w:rsidP="001C3BE0">
            <w:pPr>
              <w:keepNext/>
              <w:ind w:firstLine="0"/>
            </w:pPr>
            <w:r w:rsidRPr="001C3BE0">
              <w:t>H. 3470</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101"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101" w:type="dxa"/>
            <w:shd w:val="clear" w:color="auto" w:fill="auto"/>
          </w:tcPr>
          <w:p w:rsidR="001C3BE0" w:rsidRPr="001C3BE0" w:rsidRDefault="001C3BE0" w:rsidP="001C3BE0">
            <w:pPr>
              <w:keepNext/>
              <w:ind w:firstLine="0"/>
            </w:pPr>
            <w:r w:rsidRPr="001C3BE0">
              <w:t>LOFTIS</w:t>
            </w:r>
          </w:p>
        </w:tc>
      </w:tr>
    </w:tbl>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101"/>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101" w:type="dxa"/>
            <w:shd w:val="clear" w:color="auto" w:fill="auto"/>
          </w:tcPr>
          <w:p w:rsidR="001C3BE0" w:rsidRPr="001C3BE0" w:rsidRDefault="001C3BE0" w:rsidP="001C3BE0">
            <w:pPr>
              <w:keepNext/>
              <w:ind w:firstLine="0"/>
            </w:pPr>
            <w:r w:rsidRPr="001C3BE0">
              <w:t>H. 3713</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101"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101" w:type="dxa"/>
            <w:shd w:val="clear" w:color="auto" w:fill="auto"/>
          </w:tcPr>
          <w:p w:rsidR="001C3BE0" w:rsidRPr="001C3BE0" w:rsidRDefault="001C3BE0" w:rsidP="001C3BE0">
            <w:pPr>
              <w:keepNext/>
              <w:ind w:firstLine="0"/>
            </w:pPr>
            <w:r w:rsidRPr="001C3BE0">
              <w:t>HIXON</w:t>
            </w:r>
          </w:p>
        </w:tc>
      </w:tr>
    </w:tbl>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116"/>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116" w:type="dxa"/>
            <w:shd w:val="clear" w:color="auto" w:fill="auto"/>
          </w:tcPr>
          <w:p w:rsidR="001C3BE0" w:rsidRPr="001C3BE0" w:rsidRDefault="001C3BE0" w:rsidP="001C3BE0">
            <w:pPr>
              <w:keepNext/>
              <w:ind w:firstLine="0"/>
            </w:pPr>
            <w:r w:rsidRPr="001C3BE0">
              <w:t>H. 3658</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116"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116" w:type="dxa"/>
            <w:shd w:val="clear" w:color="auto" w:fill="auto"/>
          </w:tcPr>
          <w:p w:rsidR="001C3BE0" w:rsidRPr="001C3BE0" w:rsidRDefault="001C3BE0" w:rsidP="001C3BE0">
            <w:pPr>
              <w:keepNext/>
              <w:ind w:firstLine="0"/>
            </w:pPr>
            <w:r w:rsidRPr="001C3BE0">
              <w:t>HORNE</w:t>
            </w:r>
          </w:p>
        </w:tc>
      </w:tr>
    </w:tbl>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101"/>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101" w:type="dxa"/>
            <w:shd w:val="clear" w:color="auto" w:fill="auto"/>
          </w:tcPr>
          <w:p w:rsidR="001C3BE0" w:rsidRPr="001C3BE0" w:rsidRDefault="001C3BE0" w:rsidP="001C3BE0">
            <w:pPr>
              <w:keepNext/>
              <w:ind w:firstLine="0"/>
            </w:pPr>
            <w:r w:rsidRPr="001C3BE0">
              <w:t>H. 3407</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101"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101" w:type="dxa"/>
            <w:shd w:val="clear" w:color="auto" w:fill="auto"/>
          </w:tcPr>
          <w:p w:rsidR="001C3BE0" w:rsidRPr="001C3BE0" w:rsidRDefault="001C3BE0" w:rsidP="001C3BE0">
            <w:pPr>
              <w:keepNext/>
              <w:ind w:firstLine="0"/>
            </w:pPr>
            <w:r w:rsidRPr="001C3BE0">
              <w:t>LUCAS</w:t>
            </w:r>
          </w:p>
        </w:tc>
      </w:tr>
    </w:tbl>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101"/>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101" w:type="dxa"/>
            <w:shd w:val="clear" w:color="auto" w:fill="auto"/>
          </w:tcPr>
          <w:p w:rsidR="001C3BE0" w:rsidRPr="001C3BE0" w:rsidRDefault="001C3BE0" w:rsidP="001C3BE0">
            <w:pPr>
              <w:keepNext/>
              <w:ind w:firstLine="0"/>
            </w:pPr>
            <w:r w:rsidRPr="001C3BE0">
              <w:t>H. 3865</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101"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101" w:type="dxa"/>
            <w:shd w:val="clear" w:color="auto" w:fill="auto"/>
          </w:tcPr>
          <w:p w:rsidR="001C3BE0" w:rsidRPr="001C3BE0" w:rsidRDefault="001C3BE0" w:rsidP="001C3BE0">
            <w:pPr>
              <w:keepNext/>
              <w:ind w:firstLine="0"/>
            </w:pPr>
            <w:r w:rsidRPr="001C3BE0">
              <w:t>QUINN</w:t>
            </w:r>
          </w:p>
        </w:tc>
      </w:tr>
    </w:tbl>
    <w:p w:rsidR="001C3BE0" w:rsidRDefault="001C3BE0" w:rsidP="001C3BE0"/>
    <w:p w:rsidR="001C3BE0" w:rsidRDefault="001C3BE0" w:rsidP="001C3BE0">
      <w:pPr>
        <w:keepNext/>
        <w:jc w:val="center"/>
        <w:rPr>
          <w:b/>
        </w:rPr>
      </w:pPr>
      <w:r w:rsidRPr="001C3BE0">
        <w:rPr>
          <w:b/>
        </w:rPr>
        <w:t>CO-SPONSOR ADDED</w:t>
      </w:r>
    </w:p>
    <w:tbl>
      <w:tblPr>
        <w:tblW w:w="0" w:type="auto"/>
        <w:tblLayout w:type="fixed"/>
        <w:tblLook w:val="0000" w:firstRow="0" w:lastRow="0" w:firstColumn="0" w:lastColumn="0" w:noHBand="0" w:noVBand="0"/>
      </w:tblPr>
      <w:tblGrid>
        <w:gridCol w:w="1551"/>
        <w:gridCol w:w="1101"/>
      </w:tblGrid>
      <w:tr w:rsidR="001C3BE0" w:rsidRPr="001C3BE0" w:rsidTr="001C3BE0">
        <w:tc>
          <w:tcPr>
            <w:tcW w:w="1551" w:type="dxa"/>
            <w:shd w:val="clear" w:color="auto" w:fill="auto"/>
          </w:tcPr>
          <w:p w:rsidR="001C3BE0" w:rsidRPr="001C3BE0" w:rsidRDefault="001C3BE0" w:rsidP="001C3BE0">
            <w:pPr>
              <w:keepNext/>
              <w:ind w:firstLine="0"/>
            </w:pPr>
            <w:r w:rsidRPr="001C3BE0">
              <w:t>Bill Number:</w:t>
            </w:r>
          </w:p>
        </w:tc>
        <w:tc>
          <w:tcPr>
            <w:tcW w:w="1101" w:type="dxa"/>
            <w:shd w:val="clear" w:color="auto" w:fill="auto"/>
          </w:tcPr>
          <w:p w:rsidR="001C3BE0" w:rsidRPr="001C3BE0" w:rsidRDefault="001C3BE0" w:rsidP="001C3BE0">
            <w:pPr>
              <w:keepNext/>
              <w:ind w:firstLine="0"/>
            </w:pPr>
            <w:r w:rsidRPr="001C3BE0">
              <w:t>H. 3864</w:t>
            </w:r>
          </w:p>
        </w:tc>
      </w:tr>
      <w:tr w:rsidR="001C3BE0" w:rsidRPr="001C3BE0" w:rsidTr="001C3BE0">
        <w:tc>
          <w:tcPr>
            <w:tcW w:w="1551" w:type="dxa"/>
            <w:shd w:val="clear" w:color="auto" w:fill="auto"/>
          </w:tcPr>
          <w:p w:rsidR="001C3BE0" w:rsidRPr="001C3BE0" w:rsidRDefault="001C3BE0" w:rsidP="001C3BE0">
            <w:pPr>
              <w:keepNext/>
              <w:ind w:firstLine="0"/>
            </w:pPr>
            <w:r w:rsidRPr="001C3BE0">
              <w:t>Date:</w:t>
            </w:r>
          </w:p>
        </w:tc>
        <w:tc>
          <w:tcPr>
            <w:tcW w:w="1101" w:type="dxa"/>
            <w:shd w:val="clear" w:color="auto" w:fill="auto"/>
          </w:tcPr>
          <w:p w:rsidR="001C3BE0" w:rsidRPr="001C3BE0" w:rsidRDefault="001C3BE0" w:rsidP="001C3BE0">
            <w:pPr>
              <w:keepNext/>
              <w:ind w:firstLine="0"/>
            </w:pPr>
            <w:r w:rsidRPr="001C3BE0">
              <w:t>ADD:</w:t>
            </w:r>
          </w:p>
        </w:tc>
      </w:tr>
      <w:tr w:rsidR="001C3BE0" w:rsidRPr="001C3BE0" w:rsidTr="001C3BE0">
        <w:tc>
          <w:tcPr>
            <w:tcW w:w="1551" w:type="dxa"/>
            <w:shd w:val="clear" w:color="auto" w:fill="auto"/>
          </w:tcPr>
          <w:p w:rsidR="001C3BE0" w:rsidRPr="001C3BE0" w:rsidRDefault="001C3BE0" w:rsidP="001C3BE0">
            <w:pPr>
              <w:keepNext/>
              <w:ind w:firstLine="0"/>
            </w:pPr>
            <w:r w:rsidRPr="001C3BE0">
              <w:t>03/10/11</w:t>
            </w:r>
          </w:p>
        </w:tc>
        <w:tc>
          <w:tcPr>
            <w:tcW w:w="1101" w:type="dxa"/>
            <w:shd w:val="clear" w:color="auto" w:fill="auto"/>
          </w:tcPr>
          <w:p w:rsidR="001C3BE0" w:rsidRPr="001C3BE0" w:rsidRDefault="001C3BE0" w:rsidP="001C3BE0">
            <w:pPr>
              <w:keepNext/>
              <w:ind w:firstLine="0"/>
            </w:pPr>
            <w:r w:rsidRPr="001C3BE0">
              <w:t>QUINN</w:t>
            </w:r>
          </w:p>
        </w:tc>
      </w:tr>
    </w:tbl>
    <w:p w:rsidR="001C3BE0" w:rsidRDefault="001C3BE0" w:rsidP="001C3BE0"/>
    <w:p w:rsidR="001C3BE0" w:rsidRPr="00914691" w:rsidRDefault="001C3BE0" w:rsidP="001C3BE0">
      <w:pPr>
        <w:keepNext/>
        <w:ind w:left="360" w:firstLine="0"/>
        <w:jc w:val="center"/>
        <w:rPr>
          <w:b/>
          <w:szCs w:val="22"/>
        </w:rPr>
      </w:pPr>
      <w:bookmarkStart w:id="50" w:name="file_start107"/>
      <w:bookmarkEnd w:id="50"/>
      <w:r w:rsidRPr="00914691">
        <w:rPr>
          <w:b/>
          <w:szCs w:val="22"/>
        </w:rPr>
        <w:t>MOTION ADOPTED</w:t>
      </w:r>
    </w:p>
    <w:p w:rsidR="001C3BE0" w:rsidRPr="00914691" w:rsidRDefault="001C3BE0" w:rsidP="001C3BE0">
      <w:pPr>
        <w:ind w:firstLine="360"/>
        <w:rPr>
          <w:szCs w:val="22"/>
        </w:rPr>
      </w:pPr>
      <w:r w:rsidRPr="00914691">
        <w:rPr>
          <w:szCs w:val="22"/>
        </w:rPr>
        <w:t xml:space="preserve">Rep. COOPER moved that H. 3700, the General Appropriation Bill for Fiscal Year 2011-2012, be set for Special Order on Monday, March 14, 2011, immediately after roll call and after roll call every day thereafter, and continue each day until given second reading, which was agreed to.  </w:t>
      </w:r>
    </w:p>
    <w:p w:rsidR="001C3BE0" w:rsidRPr="00914691" w:rsidRDefault="001C3BE0" w:rsidP="001C3BE0">
      <w:pPr>
        <w:ind w:firstLine="360"/>
        <w:jc w:val="center"/>
        <w:rPr>
          <w:b/>
          <w:szCs w:val="22"/>
        </w:rPr>
      </w:pPr>
    </w:p>
    <w:p w:rsidR="001C3BE0" w:rsidRPr="00914691" w:rsidRDefault="001C3BE0" w:rsidP="001C3BE0">
      <w:pPr>
        <w:keepNext/>
        <w:ind w:firstLine="360"/>
        <w:jc w:val="center"/>
        <w:rPr>
          <w:b/>
          <w:szCs w:val="22"/>
        </w:rPr>
      </w:pPr>
      <w:r w:rsidRPr="00914691">
        <w:rPr>
          <w:b/>
          <w:szCs w:val="22"/>
        </w:rPr>
        <w:t>MOTION ADOPTED</w:t>
      </w:r>
    </w:p>
    <w:p w:rsidR="001C3BE0" w:rsidRPr="00914691" w:rsidRDefault="001C3BE0" w:rsidP="001C3BE0">
      <w:pPr>
        <w:ind w:firstLine="360"/>
        <w:rPr>
          <w:szCs w:val="22"/>
        </w:rPr>
      </w:pPr>
      <w:r w:rsidRPr="00914691">
        <w:rPr>
          <w:szCs w:val="22"/>
        </w:rPr>
        <w:t xml:space="preserve">Rep. COOPER moved that H. 3701, </w:t>
      </w:r>
      <w:r w:rsidRPr="00914691">
        <w:rPr>
          <w:color w:val="000000"/>
          <w:szCs w:val="22"/>
        </w:rPr>
        <w:t>the Joint Resolution appropriating the Capital Reserve Fund for Fiscal Year 2010-2011,</w:t>
      </w:r>
      <w:r w:rsidRPr="00914691">
        <w:rPr>
          <w:szCs w:val="22"/>
        </w:rPr>
        <w:t xml:space="preserve"> be set for Special Order immediately following second reading of H.</w:t>
      </w:r>
      <w:r w:rsidR="005657C0">
        <w:rPr>
          <w:szCs w:val="22"/>
        </w:rPr>
        <w:t> </w:t>
      </w:r>
      <w:r w:rsidRPr="00914691">
        <w:rPr>
          <w:szCs w:val="22"/>
        </w:rPr>
        <w:t xml:space="preserve">3700, and immediately after roll call every day thereafter, and continue each day until given second reading, which was agreed to. </w:t>
      </w:r>
    </w:p>
    <w:p w:rsidR="001C3BE0" w:rsidRPr="00914691" w:rsidRDefault="001C3BE0" w:rsidP="001C3BE0">
      <w:pPr>
        <w:ind w:firstLine="360"/>
        <w:rPr>
          <w:szCs w:val="22"/>
        </w:rPr>
      </w:pPr>
    </w:p>
    <w:p w:rsidR="001C3BE0" w:rsidRPr="00914691" w:rsidRDefault="001C3BE0" w:rsidP="001C3BE0">
      <w:pPr>
        <w:keepNext/>
        <w:ind w:firstLine="360"/>
        <w:jc w:val="center"/>
        <w:rPr>
          <w:b/>
          <w:szCs w:val="22"/>
        </w:rPr>
      </w:pPr>
      <w:r w:rsidRPr="00914691">
        <w:rPr>
          <w:b/>
          <w:szCs w:val="22"/>
        </w:rPr>
        <w:t>MOTION ADOPTED</w:t>
      </w:r>
    </w:p>
    <w:p w:rsidR="001C3BE0" w:rsidRPr="00914691" w:rsidRDefault="001C3BE0" w:rsidP="001C3BE0">
      <w:pPr>
        <w:ind w:firstLine="360"/>
        <w:rPr>
          <w:szCs w:val="22"/>
        </w:rPr>
      </w:pPr>
      <w:r w:rsidRPr="00914691">
        <w:rPr>
          <w:szCs w:val="22"/>
        </w:rPr>
        <w:t xml:space="preserve">Rep. COOPER moved that while debating H. 3700 on second reading that the Bills on the Calendar be printed by number only, which was agreed to. </w:t>
      </w:r>
    </w:p>
    <w:p w:rsidR="001C3BE0" w:rsidRPr="00914691" w:rsidRDefault="001C3BE0" w:rsidP="001C3BE0">
      <w:pPr>
        <w:ind w:firstLine="360"/>
        <w:rPr>
          <w:szCs w:val="22"/>
        </w:rPr>
      </w:pPr>
    </w:p>
    <w:p w:rsidR="001C3BE0" w:rsidRPr="00914691" w:rsidRDefault="001C3BE0" w:rsidP="001C3BE0">
      <w:pPr>
        <w:keepNext/>
        <w:ind w:firstLine="360"/>
        <w:jc w:val="center"/>
        <w:rPr>
          <w:b/>
          <w:szCs w:val="22"/>
        </w:rPr>
      </w:pPr>
      <w:r w:rsidRPr="00914691">
        <w:rPr>
          <w:b/>
          <w:szCs w:val="22"/>
        </w:rPr>
        <w:t>MOTION ADOPTED</w:t>
      </w:r>
    </w:p>
    <w:p w:rsidR="001C3BE0" w:rsidRPr="00914691" w:rsidRDefault="001C3BE0" w:rsidP="001C3BE0">
      <w:pPr>
        <w:ind w:firstLine="360"/>
        <w:rPr>
          <w:szCs w:val="22"/>
        </w:rPr>
      </w:pPr>
      <w:r w:rsidRPr="00914691">
        <w:rPr>
          <w:szCs w:val="22"/>
        </w:rPr>
        <w:t>Rep. COOPER moved that when the House adjourns today that i</w:t>
      </w:r>
      <w:r>
        <w:rPr>
          <w:szCs w:val="22"/>
        </w:rPr>
        <w:t>t</w:t>
      </w:r>
      <w:r w:rsidRPr="00914691">
        <w:rPr>
          <w:szCs w:val="22"/>
        </w:rPr>
        <w:t xml:space="preserve"> adjourn to meet in Local Session on Friday, March 11, 2011, and convene at 11:00 a.m., Monday, March 14, 2011, in Statewide Session, which was agreed to.  </w:t>
      </w:r>
    </w:p>
    <w:p w:rsidR="001C3BE0" w:rsidRPr="00914691" w:rsidRDefault="001C3BE0" w:rsidP="001C3BE0">
      <w:pPr>
        <w:ind w:firstLine="360"/>
        <w:rPr>
          <w:szCs w:val="22"/>
        </w:rPr>
      </w:pPr>
    </w:p>
    <w:p w:rsidR="001C3BE0" w:rsidRPr="00914691" w:rsidRDefault="001C3BE0" w:rsidP="001C3BE0">
      <w:pPr>
        <w:keepNext/>
        <w:ind w:firstLine="360"/>
        <w:jc w:val="center"/>
        <w:rPr>
          <w:b/>
          <w:szCs w:val="22"/>
        </w:rPr>
      </w:pPr>
      <w:r w:rsidRPr="00914691">
        <w:rPr>
          <w:b/>
          <w:szCs w:val="22"/>
        </w:rPr>
        <w:t>MOTION ADOPTED</w:t>
      </w:r>
    </w:p>
    <w:p w:rsidR="001C3BE0" w:rsidRPr="00914691" w:rsidRDefault="001C3BE0" w:rsidP="001C3BE0">
      <w:pPr>
        <w:ind w:firstLine="360"/>
        <w:rPr>
          <w:szCs w:val="22"/>
        </w:rPr>
      </w:pPr>
      <w:r w:rsidRPr="00914691">
        <w:rPr>
          <w:szCs w:val="22"/>
        </w:rPr>
        <w:t xml:space="preserve">Rep. COOPER moved that H. 3700 be set for Special Order for third reading immediately after second reading of H. 3701, and immediately after roll call every day thereafter, and continue each day thereafter until given third reading, which was agreed to.  </w:t>
      </w:r>
    </w:p>
    <w:p w:rsidR="001C3BE0" w:rsidRPr="00914691" w:rsidRDefault="001C3BE0" w:rsidP="001C3BE0">
      <w:pPr>
        <w:ind w:firstLine="360"/>
        <w:rPr>
          <w:szCs w:val="22"/>
        </w:rPr>
      </w:pPr>
    </w:p>
    <w:p w:rsidR="001C3BE0" w:rsidRPr="00914691" w:rsidRDefault="001C3BE0" w:rsidP="001C3BE0">
      <w:pPr>
        <w:keepNext/>
        <w:ind w:firstLine="360"/>
        <w:jc w:val="center"/>
        <w:rPr>
          <w:b/>
          <w:szCs w:val="22"/>
        </w:rPr>
      </w:pPr>
      <w:r w:rsidRPr="00914691">
        <w:rPr>
          <w:b/>
          <w:szCs w:val="22"/>
        </w:rPr>
        <w:t>MOTION ADOPTED</w:t>
      </w:r>
    </w:p>
    <w:p w:rsidR="001C3BE0" w:rsidRDefault="001C3BE0" w:rsidP="001C3BE0">
      <w:pPr>
        <w:ind w:firstLine="360"/>
        <w:rPr>
          <w:szCs w:val="22"/>
        </w:rPr>
      </w:pPr>
      <w:r w:rsidRPr="00914691">
        <w:rPr>
          <w:szCs w:val="22"/>
        </w:rPr>
        <w:t xml:space="preserve">Rep. COOPER moved that H. 3701 be set for Special Order for third reading immediately after third reading of H. 3700, and immediately after roll call every day thereafter, and continue each day thereafter until given third reading, which was agreed to.  </w:t>
      </w:r>
    </w:p>
    <w:p w:rsidR="001C3BE0" w:rsidRDefault="001C3BE0" w:rsidP="001C3BE0">
      <w:pPr>
        <w:ind w:firstLine="360"/>
        <w:rPr>
          <w:szCs w:val="22"/>
        </w:rPr>
      </w:pPr>
    </w:p>
    <w:p w:rsidR="001C3BE0" w:rsidRDefault="001C3BE0" w:rsidP="001C3BE0">
      <w:pPr>
        <w:keepNext/>
        <w:jc w:val="center"/>
        <w:rPr>
          <w:b/>
        </w:rPr>
      </w:pPr>
      <w:r w:rsidRPr="001C3BE0">
        <w:rPr>
          <w:b/>
        </w:rPr>
        <w:t>SENT TO THE SENATE</w:t>
      </w:r>
    </w:p>
    <w:p w:rsidR="001C3BE0" w:rsidRDefault="001C3BE0" w:rsidP="001C3BE0">
      <w:r>
        <w:t>The following Bills and Joint Resolutions were taken up, read the third time, and ordered sent to the Senate:</w:t>
      </w:r>
    </w:p>
    <w:p w:rsidR="001C3BE0" w:rsidRDefault="001C3BE0" w:rsidP="001C3BE0">
      <w:bookmarkStart w:id="51" w:name="include_clip_start_110"/>
      <w:bookmarkEnd w:id="51"/>
    </w:p>
    <w:p w:rsidR="001C3BE0" w:rsidRDefault="001C3BE0" w:rsidP="001C3BE0">
      <w:r>
        <w:t>H. 3790 -- Rep. Sellers: A BILL TO CREATE THE BAMBERG COUNTY WATER AND SEWER AUTHORITY; TO PROVIDE FOR ITS DUTIES, RESPONSIBILITIES, AND POWERS; AND TO PROVIDE FOR THE APPOINTMENT AND TERMS OF THE AUTHORITY'S MEMBERS.</w:t>
      </w:r>
    </w:p>
    <w:p w:rsidR="001C3BE0" w:rsidRDefault="001C3BE0" w:rsidP="001C3BE0">
      <w:bookmarkStart w:id="52" w:name="include_clip_end_110"/>
      <w:bookmarkStart w:id="53" w:name="include_clip_start_111"/>
      <w:bookmarkEnd w:id="52"/>
      <w:bookmarkEnd w:id="53"/>
    </w:p>
    <w:p w:rsidR="001C3BE0" w:rsidRDefault="001C3BE0" w:rsidP="001C3BE0">
      <w:r>
        <w:t>H. 3806 -- Reps. Toole, Bingham, Quinn, Frye, Huggins, Atwater, Spires, McLeod, Ballentine and Ott: A JOINT RESOLUTION TO PROVIDE A PROPERTY TAX CREDIT FOR PROPERTY TAX YEAR 2011 FOR OWNER-OCCUPIED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BERKELEY COUNTY SCHOOL DISTRICT ET AL. V. SOUTH CAROLINA DEPARTMENT OF REVENUE, AND TO PROVIDE FOR THE CALCULATION OF THE CREDIT AND OTHER REFUNDS RESULTING FROM THE CASE, AND TO PROVIDE THOSE ELIGIBLE TO RECEIVE THE CREDIT.</w:t>
      </w:r>
    </w:p>
    <w:p w:rsidR="001C3BE0" w:rsidRDefault="001C3BE0" w:rsidP="001C3BE0">
      <w:bookmarkStart w:id="54" w:name="include_clip_end_111"/>
      <w:bookmarkStart w:id="55" w:name="include_clip_start_112"/>
      <w:bookmarkEnd w:id="54"/>
      <w:bookmarkEnd w:id="55"/>
    </w:p>
    <w:p w:rsidR="001C3BE0" w:rsidRDefault="001C3BE0" w:rsidP="001C3BE0">
      <w:r>
        <w:t>H. 3438 -- Reps. G. M. Smith and Weeks: A BILL TO AMEND SECTION 29-15-10,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1C3BE0" w:rsidRDefault="001C3BE0" w:rsidP="001C3BE0">
      <w:bookmarkStart w:id="56" w:name="include_clip_end_112"/>
      <w:bookmarkStart w:id="57" w:name="include_clip_start_113"/>
      <w:bookmarkEnd w:id="56"/>
      <w:bookmarkEnd w:id="57"/>
    </w:p>
    <w:p w:rsidR="001C3BE0" w:rsidRDefault="001C3BE0" w:rsidP="001C3BE0">
      <w:r>
        <w:t>H. 3786 -- Medical, Military, Public and Municipal Affairs Committee: A JOINT RESOLUTION TO APPROVE REGULATIONS OF THE DEPARTMENT OF ARCHIVES AND HISTORY, RELATING TO REHABILITATION OF DESIGNATED HISTORIC BUILDINGS, DESIGNATED AS REGULATION DOCUMENT NUMBER 4135, PURSUANT TO THE PROVISIONS OF ARTICLE 1, CHAPTER 23, TITLE 1 OF THE 1976 CODE.</w:t>
      </w:r>
    </w:p>
    <w:p w:rsidR="001C3BE0" w:rsidRDefault="001C3BE0" w:rsidP="001C3BE0">
      <w:bookmarkStart w:id="58" w:name="include_clip_end_113"/>
      <w:bookmarkStart w:id="59" w:name="include_clip_start_114"/>
      <w:bookmarkEnd w:id="58"/>
      <w:bookmarkEnd w:id="59"/>
    </w:p>
    <w:p w:rsidR="001C3BE0" w:rsidRDefault="001C3BE0" w:rsidP="001C3BE0">
      <w:r>
        <w:t>H. 3574 -- Reps. Merrill, Quinn, Bingham, Toole, Atwater, G. M. Smith, Frye, Spires, Stavrinakis and Bedingfield: A BILL TO AMEND THE CODE OF LAWS OF SOUTH CAROLINA, 1976, BY ADDING SECTION 1-1-545 SO AS TO PROVIDE THAT A MEMBER OF A STATE BOARD OR STATE COMMISSION MAY NOT BE EMPLOYED BY THE BOARD OR COMMISSION ON WHICH HE SERVES, OR AN ENTITY GOVERNED BY THAT BOARD OR COMMISSION, DURING THE TERM OF HIS SERVICE OR FOR ONE YEAR AFTER HIS TENURE ON THE BOARD OR COMMISSION ENDS.</w:t>
      </w:r>
    </w:p>
    <w:p w:rsidR="001C3BE0" w:rsidRDefault="001C3BE0" w:rsidP="001C3BE0">
      <w:bookmarkStart w:id="60" w:name="include_clip_end_114"/>
      <w:bookmarkEnd w:id="60"/>
    </w:p>
    <w:p w:rsidR="001C3BE0" w:rsidRDefault="001C3BE0" w:rsidP="001C3BE0">
      <w:pPr>
        <w:keepNext/>
        <w:jc w:val="center"/>
        <w:rPr>
          <w:b/>
        </w:rPr>
      </w:pPr>
      <w:r>
        <w:rPr>
          <w:b/>
        </w:rPr>
        <w:br w:type="page"/>
      </w:r>
      <w:r w:rsidRPr="001C3BE0">
        <w:rPr>
          <w:b/>
        </w:rPr>
        <w:t>ORDERED ENROLLED FOR RATIFICATION</w:t>
      </w:r>
    </w:p>
    <w:p w:rsidR="001C3BE0" w:rsidRDefault="001C3BE0" w:rsidP="001C3BE0">
      <w:r>
        <w:t>The following Bill was read the third time, passed and, having received three readings in both Houses, it was ordered that the title be changed to that of an Act, and that it be enrolled for ratification:</w:t>
      </w:r>
    </w:p>
    <w:p w:rsidR="001C3BE0" w:rsidRDefault="001C3BE0" w:rsidP="001C3BE0">
      <w:bookmarkStart w:id="61" w:name="include_clip_start_117"/>
      <w:bookmarkEnd w:id="61"/>
    </w:p>
    <w:p w:rsidR="001C3BE0" w:rsidRDefault="001C3BE0" w:rsidP="001C3BE0">
      <w:r>
        <w:t>S. 628 -- Senators Rose and Matthews: A</w:t>
      </w:r>
      <w:r w:rsidR="008F644D">
        <w:t xml:space="preserve"> BILL</w:t>
      </w:r>
      <w:r>
        <w:t xml:space="preserve"> TO AMEND SECTION 3, ACT 267 OF 1987, RELATING TO THE AUTHORITY OF THE DORCHESTER COUNTY SCHOOL DISTRICTS TO SET THE TAX MILLAGE FOR EACH RESPECTIVE DISTRICT'S ANNUAL OPERATING BUDGET, SO AS TO PROVIDE THAT EACH DISTRICT MAY NOT EXCEED THE MILLAGE CAP IMPOSED BY SECTION 6-1-320 WITHOUT THE APPROVAL OF THE DORCHESTER COUNTY COUNCIL; AND TO AMEND ACT 593 OF 1992, RELATING TO THE LIMIT ON CASH RESERVES THAT MAY BE MAINTAINED BY DORCHESTER COUNTY SCHOOL DISTRICTS 2 AND 4, SO AS TO CHANGE THE LIMIT FROM FIVE PERCENT TO FIFTEEN PERCENT. </w:t>
      </w:r>
    </w:p>
    <w:p w:rsidR="001C3BE0" w:rsidRDefault="001C3BE0" w:rsidP="001C3BE0">
      <w:bookmarkStart w:id="62" w:name="include_clip_end_117"/>
      <w:bookmarkEnd w:id="62"/>
    </w:p>
    <w:p w:rsidR="001C3BE0" w:rsidRDefault="001C3BE0" w:rsidP="001C3BE0">
      <w:pPr>
        <w:keepNext/>
        <w:jc w:val="center"/>
        <w:rPr>
          <w:b/>
        </w:rPr>
      </w:pPr>
      <w:r w:rsidRPr="001C3BE0">
        <w:rPr>
          <w:b/>
        </w:rPr>
        <w:t>ORDERED TO THIRD READING</w:t>
      </w:r>
    </w:p>
    <w:p w:rsidR="001C3BE0" w:rsidRDefault="001C3BE0" w:rsidP="001C3BE0">
      <w:r>
        <w:t>The following Bill was taken up, read the second time, and ordered to a third reading:</w:t>
      </w:r>
    </w:p>
    <w:p w:rsidR="001C3BE0" w:rsidRDefault="001C3BE0" w:rsidP="001C3BE0">
      <w:bookmarkStart w:id="63" w:name="include_clip_start_120"/>
      <w:bookmarkEnd w:id="63"/>
    </w:p>
    <w:p w:rsidR="001C3BE0" w:rsidRDefault="001C3BE0" w:rsidP="001C3BE0">
      <w:r>
        <w:t>H. 3667 -- Rep. Bannister: A BILL TO AMEND SECTION 16-3-655,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16-15-140 RELATING TO COMMITTING OR ATTEMPTING TO COMMIT A LEWD ACT UPON A CHILD UNDER THE AGE OF SIXTEEN.</w:t>
      </w:r>
    </w:p>
    <w:p w:rsidR="001C3BE0" w:rsidRDefault="001C3BE0" w:rsidP="001C3BE0">
      <w:bookmarkStart w:id="64" w:name="include_clip_end_120"/>
      <w:bookmarkEnd w:id="64"/>
    </w:p>
    <w:p w:rsidR="001C3BE0" w:rsidRDefault="001C3BE0" w:rsidP="001C3BE0">
      <w:r>
        <w:t>Rep. BANNISTER explained the Bill.</w:t>
      </w:r>
    </w:p>
    <w:p w:rsidR="001C3BE0" w:rsidRDefault="001C3BE0" w:rsidP="001C3BE0"/>
    <w:p w:rsidR="001C3BE0" w:rsidRDefault="001C3BE0" w:rsidP="001C3BE0">
      <w:pPr>
        <w:keepNext/>
        <w:jc w:val="center"/>
        <w:rPr>
          <w:b/>
        </w:rPr>
      </w:pPr>
      <w:r w:rsidRPr="001C3BE0">
        <w:rPr>
          <w:b/>
        </w:rPr>
        <w:t>H. 3667--ORDERED TO BE READ THIRD TIME TOMORROW</w:t>
      </w:r>
    </w:p>
    <w:p w:rsidR="001C3BE0" w:rsidRDefault="001C3BE0" w:rsidP="001C3BE0">
      <w:r>
        <w:t xml:space="preserve">On motion of Rep. BANNISTER, with unanimous consent, it was ordered that H. 3667 be read the third time tomorrow.  </w:t>
      </w:r>
    </w:p>
    <w:p w:rsidR="001C3BE0" w:rsidRDefault="001C3BE0" w:rsidP="001C3BE0">
      <w:pPr>
        <w:keepNext/>
        <w:jc w:val="center"/>
        <w:rPr>
          <w:b/>
        </w:rPr>
      </w:pPr>
      <w:r w:rsidRPr="001C3BE0">
        <w:rPr>
          <w:b/>
        </w:rPr>
        <w:t>H. 3669--AMENDED AND ORDERED TO THIRD READING</w:t>
      </w:r>
    </w:p>
    <w:p w:rsidR="001C3BE0" w:rsidRDefault="001C3BE0" w:rsidP="001C3BE0">
      <w:pPr>
        <w:keepNext/>
      </w:pPr>
      <w:r>
        <w:t>The following Bill was taken up:</w:t>
      </w:r>
    </w:p>
    <w:p w:rsidR="001C3BE0" w:rsidRDefault="001C3BE0" w:rsidP="001C3BE0">
      <w:pPr>
        <w:keepNext/>
      </w:pPr>
      <w:bookmarkStart w:id="65" w:name="include_clip_start_125"/>
      <w:bookmarkEnd w:id="65"/>
    </w:p>
    <w:p w:rsidR="001C3BE0" w:rsidRDefault="001C3BE0" w:rsidP="001C3BE0">
      <w:r>
        <w:t>H. 3669 -- Reps. Harrison and Harrell: A BILL TO AMEND THE CODE OF LAWS OF SOUTH CAROLINA, 1976, BY ADDING SECTION 1-7-385 SO AS TO PROVIDE THAT WITH CERTAIN EXCEPTIONS, THE ATTORNEY GENERAL MUST APPROVE ANY CIVIL ACTION UNDERTAKEN BY A SOLICITOR OF THIS STATE EITHER UNDER HIS OWN SIGNATURE IN HIS OFFICIAL CAPACITY ON BEHALF OF THE STATE OR BY OUTSIDE COUNSEL RETAINED AS PROVIDED BY LAW BY THE SOLICITOR IN HIS OFFICIAL CAPACITY ON BEHALF OF THE STATE; AND TO AMEND SECTION 15-3-570, RELATING TO ACTIONS TO SECURE A PENALTY OR FORFEITURE BY A PRIVATE PARTY FOR A PENALTY OR FORFEITURE GIVEN TO THE PRIVATE PARTY, OR UPON FAILURE OF THE PRIVATE PARTY TO COMMENCE THE ACTION WITHIN THE TIME PRESCRIBED BY THE ATTORNEY GENERAL OR THE SOLICITOR OF THE CIRCUIT WHERE THE OFFENSE WAS COMMITTED ON BEHALF OF THE STATE, SO AS TO DELETE THE AUTHORITY OF THE SOLICITOR OF THE CIRCUIT WHERE THE OFFENSE WAS COMMITTED TO BRING THE ACTION.</w:t>
      </w:r>
    </w:p>
    <w:p w:rsidR="001C3BE0" w:rsidRDefault="001C3BE0" w:rsidP="001C3BE0"/>
    <w:p w:rsidR="001C3BE0" w:rsidRPr="007B68CB" w:rsidRDefault="001C3BE0" w:rsidP="001C3BE0">
      <w:r w:rsidRPr="007B68CB">
        <w:t>The Judiciary Committee proposed the following Amendment No. 1 (COUNCIL\DKA\3548SD11), which was adopted:</w:t>
      </w:r>
    </w:p>
    <w:p w:rsidR="001C3BE0" w:rsidRPr="007B68CB" w:rsidRDefault="001C3BE0" w:rsidP="001C3BE0">
      <w:r w:rsidRPr="007B68CB">
        <w:t>Amend the bill, as and if amended, by striking SECTION 1 and inserting:</w:t>
      </w:r>
    </w:p>
    <w:p w:rsidR="001C3BE0" w:rsidRPr="007B68CB" w:rsidRDefault="001C3BE0" w:rsidP="001C3BE0">
      <w:r w:rsidRPr="007B68CB">
        <w:t>/ SECTION</w:t>
      </w:r>
      <w:r w:rsidRPr="007B68CB">
        <w:tab/>
        <w:t>1.</w:t>
      </w:r>
      <w:r w:rsidRPr="007B68CB">
        <w:tab/>
        <w:t>Article 5, Chapter 7, Title 1 of the 1976 Code is amended by adding:</w:t>
      </w:r>
    </w:p>
    <w:p w:rsidR="001C3BE0" w:rsidRPr="007B68CB" w:rsidRDefault="001C3BE0" w:rsidP="001C3BE0">
      <w:r w:rsidRPr="007B68CB">
        <w:tab/>
        <w:t>“Section 1</w:t>
      </w:r>
      <w:r w:rsidRPr="007B68CB">
        <w:noBreakHyphen/>
        <w:t>7</w:t>
      </w:r>
      <w:r w:rsidRPr="007B68CB">
        <w:noBreakHyphen/>
        <w:t>385.</w:t>
      </w:r>
      <w:r w:rsidRPr="007B68CB">
        <w:tab/>
        <w:t>Except in actions for forfeiture proceedings initiated by or pursuant to a seizure by a law enforcement agency, for estreatment of bail bonds, for nuisance actions pursuant to Chapter 43, Title 15, or in matters where the Attorney General’s approval is not required by law by specific exception to the provisions of this section, the Attorney General must approve any civil action undertaken by a solicitor of this State either under his own signature in his official capacity on behalf of the State or by outside counsel retained as provided by law by the solicitor in his official capacity on behalf of the State.” /</w:t>
      </w:r>
    </w:p>
    <w:p w:rsidR="001C3BE0" w:rsidRPr="007B68CB" w:rsidRDefault="001C3BE0" w:rsidP="001C3BE0">
      <w:r w:rsidRPr="007B68CB">
        <w:t>Amend further</w:t>
      </w:r>
      <w:r w:rsidR="005657C0">
        <w:t>,</w:t>
      </w:r>
      <w:r w:rsidRPr="007B68CB">
        <w:t xml:space="preserve"> by striking SECTION 3 and inserting:</w:t>
      </w:r>
    </w:p>
    <w:p w:rsidR="001C3BE0" w:rsidRPr="007B68CB" w:rsidRDefault="001C3BE0" w:rsidP="001C3BE0">
      <w:r w:rsidRPr="007B68CB">
        <w:t>/SECTION</w:t>
      </w:r>
      <w:r w:rsidRPr="007B68CB">
        <w:tab/>
        <w:t>3.</w:t>
      </w:r>
      <w:r w:rsidRPr="007B68CB">
        <w:tab/>
        <w:t>This act takes effect upon approval by the Governor, but only applies to any civil action commenced after the effective date of this act. /</w:t>
      </w:r>
    </w:p>
    <w:p w:rsidR="001C3BE0" w:rsidRPr="007B68CB" w:rsidRDefault="001C3BE0" w:rsidP="001C3BE0">
      <w:r w:rsidRPr="007B68CB">
        <w:t>Renumber sections to conform.</w:t>
      </w:r>
    </w:p>
    <w:p w:rsidR="001C3BE0" w:rsidRDefault="001C3BE0" w:rsidP="001C3BE0">
      <w:r w:rsidRPr="007B68CB">
        <w:t>Amend title to conform.</w:t>
      </w:r>
    </w:p>
    <w:p w:rsidR="001C3BE0" w:rsidRDefault="001C3BE0" w:rsidP="001C3BE0"/>
    <w:p w:rsidR="001C3BE0" w:rsidRDefault="001C3BE0" w:rsidP="001C3BE0">
      <w:r>
        <w:t>Rep. DELLENEY explained the amendment.</w:t>
      </w:r>
    </w:p>
    <w:p w:rsidR="001C3BE0" w:rsidRDefault="001C3BE0" w:rsidP="001C3BE0">
      <w:r>
        <w:t>The amendment was then adopted.</w:t>
      </w:r>
    </w:p>
    <w:p w:rsidR="001C3BE0" w:rsidRDefault="001C3BE0" w:rsidP="001C3BE0"/>
    <w:p w:rsidR="001C3BE0" w:rsidRDefault="001C3BE0" w:rsidP="001C3BE0">
      <w:r>
        <w:t>The Bill, as amended, was read the second time and ordered to third reading.</w:t>
      </w:r>
    </w:p>
    <w:p w:rsidR="001C3BE0" w:rsidRDefault="001C3BE0" w:rsidP="001C3BE0"/>
    <w:p w:rsidR="001C3BE0" w:rsidRDefault="001C3BE0" w:rsidP="001C3BE0">
      <w:pPr>
        <w:keepNext/>
        <w:jc w:val="center"/>
        <w:rPr>
          <w:b/>
        </w:rPr>
      </w:pPr>
      <w:r w:rsidRPr="001C3BE0">
        <w:rPr>
          <w:b/>
        </w:rPr>
        <w:t>H. 3669--ORDERED TO BE READ THIRD TIME TOMORROW</w:t>
      </w:r>
    </w:p>
    <w:p w:rsidR="001C3BE0" w:rsidRDefault="001C3BE0" w:rsidP="001C3BE0">
      <w:r>
        <w:t>On motion of Rep. DELLENEY, with unanimous consent, it was ordered that H. 3669 be read the third time tomorrow.</w:t>
      </w:r>
    </w:p>
    <w:p w:rsidR="001C3BE0" w:rsidRDefault="001C3BE0" w:rsidP="001C3BE0"/>
    <w:p w:rsidR="001C3BE0" w:rsidRDefault="001C3BE0" w:rsidP="001C3BE0">
      <w:pPr>
        <w:keepNext/>
        <w:jc w:val="center"/>
        <w:rPr>
          <w:b/>
        </w:rPr>
      </w:pPr>
      <w:r w:rsidRPr="001C3BE0">
        <w:rPr>
          <w:b/>
        </w:rPr>
        <w:t>H. 3631--AMENDED AND ORDERED TO THIRD READING</w:t>
      </w:r>
    </w:p>
    <w:p w:rsidR="001C3BE0" w:rsidRDefault="001C3BE0" w:rsidP="001C3BE0">
      <w:pPr>
        <w:keepNext/>
      </w:pPr>
      <w:r>
        <w:t>The following Bill was taken up:</w:t>
      </w:r>
    </w:p>
    <w:p w:rsidR="001C3BE0" w:rsidRDefault="001C3BE0" w:rsidP="001C3BE0">
      <w:pPr>
        <w:keepNext/>
      </w:pPr>
      <w:bookmarkStart w:id="66" w:name="include_clip_start_133"/>
      <w:bookmarkEnd w:id="66"/>
    </w:p>
    <w:p w:rsidR="001C3BE0" w:rsidRDefault="001C3BE0" w:rsidP="001C3BE0">
      <w:r>
        <w:t>H. 3631 -- Reps. Harrison, Funderburk, Pitts, Anderson, R. L. Brown, Govan, Hodges, Allen, White, Edge, Whipper, Hiott, Limehouse, Horne, Vick, Herbkersman, Agnew, Viers, Hardwick, Harrell, Sellers, Skelton, Gambrell, Young and Taylor: A BILL TO AMEND SECTION 48-34-40,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48-34-50, RELATING TO LIABILITY FOR DAMAGES CAUSED BY A PRESCRIBED FIRE, SO AS TO PROVIDE THAT A PROPERTY OWNER, LESSEE, AGENT, OR EMPLOYEE IS NOT LIABLE FOR DAMAGES CAUSED BY THE RESULTING SMOKE OF A PRESCRIBED FIRE UNLESS GROSS NEGLIGENCE IS PROVEN.</w:t>
      </w:r>
    </w:p>
    <w:p w:rsidR="001C3BE0" w:rsidRDefault="001C3BE0" w:rsidP="001C3BE0"/>
    <w:p w:rsidR="001C3BE0" w:rsidRPr="00FF3C3D" w:rsidRDefault="001C3BE0" w:rsidP="001C3BE0">
      <w:r w:rsidRPr="00FF3C3D">
        <w:t>The Judiciary Committee proposed the following Amendment No. 1 (COUNCIL\NBD\11447AC11), which was adopted:</w:t>
      </w:r>
    </w:p>
    <w:p w:rsidR="001C3BE0" w:rsidRPr="00FF3C3D" w:rsidRDefault="001C3BE0" w:rsidP="001C3BE0">
      <w:r w:rsidRPr="00FF3C3D">
        <w:t>Amend the bill, as and if amended, by deleting SECTION 1 of the bill and inserting:</w:t>
      </w:r>
    </w:p>
    <w:p w:rsidR="001C3BE0" w:rsidRPr="00FF3C3D" w:rsidRDefault="001C3BE0" w:rsidP="001C3BE0">
      <w:r w:rsidRPr="00FF3C3D">
        <w:t>/SECTION</w:t>
      </w:r>
      <w:r w:rsidRPr="00FF3C3D">
        <w:tab/>
        <w:t>1.</w:t>
      </w:r>
      <w:r w:rsidRPr="00FF3C3D">
        <w:tab/>
        <w:t>Section 48</w:t>
      </w:r>
      <w:r w:rsidRPr="00FF3C3D">
        <w:noBreakHyphen/>
        <w:t>34</w:t>
      </w:r>
      <w:r w:rsidRPr="00FF3C3D">
        <w:noBreakHyphen/>
        <w:t>40 of the 1976 Code is amended to read:</w:t>
      </w:r>
    </w:p>
    <w:p w:rsidR="001C3BE0" w:rsidRPr="00FF3C3D" w:rsidRDefault="001C3BE0" w:rsidP="001C3BE0">
      <w:r w:rsidRPr="00FF3C3D">
        <w:tab/>
        <w:t>“Section 48</w:t>
      </w:r>
      <w:r w:rsidRPr="00FF3C3D">
        <w:noBreakHyphen/>
        <w:t>34</w:t>
      </w:r>
      <w:r w:rsidRPr="00FF3C3D">
        <w:noBreakHyphen/>
        <w:t>40.</w:t>
      </w:r>
      <w:r w:rsidRPr="00FF3C3D">
        <w:tab/>
        <w:t xml:space="preserve">Prescribed fires conducted pursuant to this chapter: </w:t>
      </w:r>
    </w:p>
    <w:p w:rsidR="001C3BE0" w:rsidRPr="00FF3C3D" w:rsidRDefault="001C3BE0" w:rsidP="001C3BE0">
      <w:r w:rsidRPr="00FF3C3D">
        <w:tab/>
        <w:t>(1)</w:t>
      </w:r>
      <w:r w:rsidRPr="00FF3C3D">
        <w:tab/>
        <w:t xml:space="preserve">must have a prescribed fire plan prepared before authorization to burn is given by the State Commission of Forestry, and the plan must be on site and followed during the burn; </w:t>
      </w:r>
    </w:p>
    <w:p w:rsidR="001C3BE0" w:rsidRPr="00FF3C3D" w:rsidRDefault="001C3BE0" w:rsidP="001C3BE0">
      <w:r w:rsidRPr="00FF3C3D">
        <w:tab/>
        <w:t>(2)</w:t>
      </w:r>
      <w:r w:rsidRPr="00FF3C3D">
        <w:tab/>
        <w:t xml:space="preserve">must have at least one certified prescribed fire manager present </w:t>
      </w:r>
      <w:r w:rsidRPr="00FF3C3D">
        <w:rPr>
          <w:strike/>
        </w:rPr>
        <w:t>and</w:t>
      </w:r>
      <w:r w:rsidRPr="00FF3C3D">
        <w:t xml:space="preserve"> </w:t>
      </w:r>
      <w:r w:rsidRPr="00FF3C3D">
        <w:rPr>
          <w:u w:val="single"/>
        </w:rPr>
        <w:t>who must consider both fire behavior and smoke management issues while</w:t>
      </w:r>
      <w:r w:rsidRPr="00FF3C3D">
        <w:t xml:space="preserve"> supervising the burn from ignition until it is declared safe according to certification guidelines; </w:t>
      </w:r>
    </w:p>
    <w:p w:rsidR="001C3BE0" w:rsidRPr="00FF3C3D" w:rsidRDefault="001C3BE0" w:rsidP="001C3BE0">
      <w:r w:rsidRPr="00FF3C3D">
        <w:tab/>
        <w:t>(3)</w:t>
      </w:r>
      <w:r w:rsidRPr="00FF3C3D">
        <w:tab/>
        <w:t>are considered in the public interest and do not constitute a public or private nuisance when conducted pursuant to state air pollution statutes, smoke management guidelines</w:t>
      </w:r>
      <w:r w:rsidRPr="00FF3C3D">
        <w:rPr>
          <w:u w:val="single"/>
        </w:rPr>
        <w:t>, as provided for in Regulations 61</w:t>
      </w:r>
      <w:r w:rsidRPr="00FF3C3D">
        <w:rPr>
          <w:u w:val="single"/>
        </w:rPr>
        <w:noBreakHyphen/>
        <w:t>62.2, or a successor regulation thereto</w:t>
      </w:r>
      <w:r w:rsidRPr="00FF3C3D">
        <w:t xml:space="preserve">, and </w:t>
      </w:r>
      <w:r w:rsidRPr="00FF3C3D">
        <w:rPr>
          <w:strike/>
        </w:rPr>
        <w:t>regulations</w:t>
      </w:r>
      <w:r w:rsidRPr="00FF3C3D">
        <w:t xml:space="preserve"> </w:t>
      </w:r>
      <w:r w:rsidRPr="00FF3C3D">
        <w:rPr>
          <w:u w:val="single"/>
        </w:rPr>
        <w:t>other statutory provisions</w:t>
      </w:r>
      <w:r w:rsidRPr="00FF3C3D">
        <w:t xml:space="preserve"> applicable to the use of prescribed fire</w:t>
      </w:r>
      <w:r w:rsidRPr="00FF3C3D">
        <w:rPr>
          <w:u w:val="single"/>
        </w:rPr>
        <w:t>, as provided for in Chapter 35 and Chapter 2, Title 50</w:t>
      </w:r>
      <w:r w:rsidRPr="00FF3C3D">
        <w:t xml:space="preserve">; </w:t>
      </w:r>
      <w:r w:rsidRPr="00FF3C3D">
        <w:rPr>
          <w:u w:val="single"/>
        </w:rPr>
        <w:t>and</w:t>
      </w:r>
      <w:r w:rsidRPr="00FF3C3D">
        <w:t xml:space="preserve"> </w:t>
      </w:r>
    </w:p>
    <w:p w:rsidR="001C3BE0" w:rsidRPr="00FF3C3D" w:rsidRDefault="001C3BE0" w:rsidP="001C3BE0">
      <w:r w:rsidRPr="00FF3C3D">
        <w:tab/>
        <w:t>(4)</w:t>
      </w:r>
      <w:r w:rsidRPr="00FF3C3D">
        <w:tab/>
        <w:t>are considered a property right of the property owner.”</w:t>
      </w:r>
    </w:p>
    <w:p w:rsidR="001C3BE0" w:rsidRPr="00FF3C3D" w:rsidRDefault="001C3BE0" w:rsidP="001C3BE0">
      <w:r w:rsidRPr="00FF3C3D">
        <w:t>Renumber sections to conform.</w:t>
      </w:r>
    </w:p>
    <w:p w:rsidR="001C3BE0" w:rsidRDefault="001C3BE0" w:rsidP="001C3BE0">
      <w:r w:rsidRPr="00FF3C3D">
        <w:t>Amend title to conform.</w:t>
      </w:r>
    </w:p>
    <w:p w:rsidR="001C3BE0" w:rsidRDefault="001C3BE0" w:rsidP="001C3BE0"/>
    <w:p w:rsidR="001C3BE0" w:rsidRDefault="001C3BE0" w:rsidP="001C3BE0">
      <w:r>
        <w:t>Rep. HARRISON explained the amendment.</w:t>
      </w:r>
    </w:p>
    <w:p w:rsidR="001C3BE0" w:rsidRDefault="001C3BE0" w:rsidP="001C3BE0">
      <w:r>
        <w:t>The amendment was then adopted.</w:t>
      </w:r>
    </w:p>
    <w:p w:rsidR="001C3BE0" w:rsidRDefault="001C3BE0" w:rsidP="001C3BE0"/>
    <w:p w:rsidR="001C3BE0" w:rsidRDefault="001C3BE0" w:rsidP="001C3BE0">
      <w:r>
        <w:t>The Bill, as amended, was read the second time and ordered to third reading.</w:t>
      </w:r>
    </w:p>
    <w:p w:rsidR="001C3BE0" w:rsidRDefault="001C3BE0" w:rsidP="001C3BE0"/>
    <w:p w:rsidR="001C3BE0" w:rsidRDefault="001C3BE0" w:rsidP="001C3BE0">
      <w:pPr>
        <w:keepNext/>
        <w:jc w:val="center"/>
        <w:rPr>
          <w:b/>
        </w:rPr>
      </w:pPr>
      <w:r w:rsidRPr="001C3BE0">
        <w:rPr>
          <w:b/>
        </w:rPr>
        <w:t>H. 3631--ORDERED TO BE READ THIRD TIME TOMORROW</w:t>
      </w:r>
    </w:p>
    <w:p w:rsidR="001C3BE0" w:rsidRDefault="001C3BE0" w:rsidP="001C3BE0">
      <w:r>
        <w:t>On motion of Rep. HARRISON, with unanimous consent, it was ordered that H. 3631 be read the third time tomorrow.</w:t>
      </w:r>
    </w:p>
    <w:p w:rsidR="001C3BE0" w:rsidRDefault="001C3BE0" w:rsidP="001C3BE0"/>
    <w:p w:rsidR="001C3BE0" w:rsidRDefault="001C3BE0" w:rsidP="001C3BE0">
      <w:pPr>
        <w:keepNext/>
        <w:jc w:val="center"/>
        <w:rPr>
          <w:b/>
        </w:rPr>
      </w:pPr>
      <w:r w:rsidRPr="001C3BE0">
        <w:rPr>
          <w:b/>
        </w:rPr>
        <w:t>H. 3249--INTERRUPTED DEBATE</w:t>
      </w:r>
    </w:p>
    <w:p w:rsidR="001C3BE0" w:rsidRDefault="001C3BE0" w:rsidP="001C3BE0">
      <w:pPr>
        <w:keepNext/>
      </w:pPr>
      <w:r>
        <w:t>The following Bill was taken up:</w:t>
      </w:r>
    </w:p>
    <w:p w:rsidR="001C3BE0" w:rsidRDefault="001C3BE0" w:rsidP="001C3BE0">
      <w:pPr>
        <w:keepNext/>
      </w:pPr>
      <w:bookmarkStart w:id="67" w:name="include_clip_start_141"/>
      <w:bookmarkEnd w:id="67"/>
    </w:p>
    <w:p w:rsidR="001C3BE0" w:rsidRDefault="001C3BE0" w:rsidP="001C3BE0">
      <w:r>
        <w:t>H. 3249 -- Reps. G. M. Smith, Taylor and G. R. Smith: A BILL TO AMEND SECTION 61-6-4020,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AND TO PROVIDE THAT A PERSON'S DRIVER'S LICENSE MAY NOT BE SUSPENDED FOR A VIOLATION OF THIS SECTION.</w:t>
      </w:r>
    </w:p>
    <w:p w:rsidR="001C3BE0" w:rsidRDefault="001C3BE0" w:rsidP="001C3BE0">
      <w:bookmarkStart w:id="68" w:name="include_clip_end_141"/>
      <w:bookmarkStart w:id="69" w:name="file_start142"/>
      <w:bookmarkEnd w:id="68"/>
      <w:bookmarkEnd w:id="69"/>
    </w:p>
    <w:p w:rsidR="001C3BE0" w:rsidRPr="003F4B7F" w:rsidRDefault="001C3BE0" w:rsidP="001C3BE0">
      <w:r w:rsidRPr="003F4B7F">
        <w:t>The Judiciary Committee proposed the following Amendment No. 1 (COUNCIL\GGS\22053ZW11)</w:t>
      </w:r>
      <w:r>
        <w:t>:</w:t>
      </w:r>
      <w:r w:rsidRPr="003F4B7F">
        <w:t xml:space="preserve"> </w:t>
      </w:r>
    </w:p>
    <w:p w:rsidR="001C3BE0" w:rsidRPr="003F4B7F" w:rsidRDefault="001C3BE0" w:rsidP="001C3BE0">
      <w:r w:rsidRPr="003F4B7F">
        <w:t>Amend the bill, as and if amended, by striking all after the enacting words and inserting:</w:t>
      </w:r>
    </w:p>
    <w:p w:rsidR="001C3BE0" w:rsidRPr="003F4B7F" w:rsidRDefault="001C3BE0" w:rsidP="001C3BE0">
      <w:r w:rsidRPr="003F4B7F">
        <w:t>/</w:t>
      </w:r>
      <w:r w:rsidRPr="003F4B7F">
        <w:tab/>
        <w:t>SECTION</w:t>
      </w:r>
      <w:r w:rsidRPr="003F4B7F">
        <w:tab/>
        <w:t>1.</w:t>
      </w:r>
      <w:r w:rsidRPr="003F4B7F">
        <w:tab/>
        <w:t>Section 61</w:t>
      </w:r>
      <w:r w:rsidRPr="003F4B7F">
        <w:noBreakHyphen/>
        <w:t>6</w:t>
      </w:r>
      <w:r w:rsidRPr="003F4B7F">
        <w:noBreakHyphen/>
        <w:t>4020 of the 1976 Code is amended to read:</w:t>
      </w:r>
    </w:p>
    <w:p w:rsidR="001C3BE0" w:rsidRPr="003F4B7F" w:rsidRDefault="001C3BE0" w:rsidP="001C3BE0">
      <w:r w:rsidRPr="003F4B7F">
        <w:tab/>
        <w:t>“Section 61</w:t>
      </w:r>
      <w:r w:rsidRPr="003F4B7F">
        <w:noBreakHyphen/>
        <w:t>6</w:t>
      </w:r>
      <w:r w:rsidRPr="003F4B7F">
        <w:noBreakHyphen/>
        <w:t>4020.</w:t>
      </w:r>
      <w:r w:rsidRPr="003F4B7F">
        <w:tab/>
      </w:r>
      <w:r w:rsidRPr="003F4B7F">
        <w:rPr>
          <w:u w:val="single"/>
        </w:rPr>
        <w:t>(A)</w:t>
      </w:r>
      <w:r w:rsidRPr="003F4B7F">
        <w:tab/>
        <w:t>A person who is twenty</w:t>
      </w:r>
      <w:r w:rsidRPr="003F4B7F">
        <w:noBreakHyphen/>
        <w:t xml:space="preserve">one years of age or older may transport lawfully acquired alcoholic liquors to and from a place where alcoholic liquors may be lawfully possessed or consumed; but if the cap or seal on the container has been opened or broken, it is unlawful to transport the liquors in a motor vehicle, except in </w:t>
      </w:r>
      <w:r w:rsidRPr="003F4B7F">
        <w:rPr>
          <w:strike/>
        </w:rPr>
        <w:t>the</w:t>
      </w:r>
      <w:r w:rsidRPr="003F4B7F">
        <w:t xml:space="preserve"> </w:t>
      </w:r>
      <w:r w:rsidRPr="003F4B7F">
        <w:rPr>
          <w:u w:val="single"/>
        </w:rPr>
        <w:t>a trunk,</w:t>
      </w:r>
      <w:r w:rsidRPr="003F4B7F">
        <w:t xml:space="preserve"> luggage compartment</w:t>
      </w:r>
      <w:r w:rsidRPr="003F4B7F">
        <w:rPr>
          <w:u w:val="single"/>
        </w:rPr>
        <w:t>,</w:t>
      </w:r>
      <w:r w:rsidRPr="003F4B7F">
        <w:t xml:space="preserve"> or cargo area </w:t>
      </w:r>
      <w:r w:rsidRPr="003F4B7F">
        <w:rPr>
          <w:u w:val="single"/>
        </w:rPr>
        <w:t>that is separate and distinct from the driver’s and passengers’ compartments.  For purposes of this exception, the luggage compartment or cargo area is not required to be a closed trunk that is accessible only from the exterior of the motor vehicle.</w:t>
      </w:r>
      <w:r w:rsidRPr="003F4B7F">
        <w:t xml:space="preserve">  A person who violates this section is guilty of a misdemeanor and, upon conviction, must be fined not more than one hundred dollars or imprisoned for not more than thirty days.  </w:t>
      </w:r>
      <w:r w:rsidRPr="003F4B7F">
        <w:rPr>
          <w:u w:val="single"/>
        </w:rPr>
        <w:t>A person’s driver’s license may not be suspended for a violation of this section.</w:t>
      </w:r>
      <w:r w:rsidRPr="003F4B7F">
        <w:t xml:space="preserve">  For purposes of this section, alcoholic liquors means all distilled spirits regardless of the percentage of alcohol by volume that they contain.</w:t>
      </w:r>
    </w:p>
    <w:p w:rsidR="001C3BE0" w:rsidRPr="003F4B7F" w:rsidRDefault="001C3BE0" w:rsidP="001C3BE0">
      <w:r w:rsidRPr="003F4B7F">
        <w:tab/>
      </w:r>
      <w:r w:rsidRPr="003F4B7F">
        <w:rPr>
          <w:u w:val="single"/>
        </w:rPr>
        <w:t>(B)</w:t>
      </w:r>
      <w:r w:rsidRPr="003F4B7F">
        <w:tab/>
      </w:r>
      <w:r w:rsidRPr="003F4B7F">
        <w:rPr>
          <w:u w:val="single"/>
        </w:rPr>
        <w:t>Section 61-6-4290 and 61-6-4300 do not apply to violations of this statute.</w:t>
      </w:r>
      <w:r w:rsidRPr="003F4B7F">
        <w:t>”</w:t>
      </w:r>
    </w:p>
    <w:p w:rsidR="001C3BE0" w:rsidRPr="003F4B7F" w:rsidRDefault="001C3BE0" w:rsidP="001C3BE0">
      <w:r w:rsidRPr="003F4B7F">
        <w:t>SECTION</w:t>
      </w:r>
      <w:r w:rsidRPr="003F4B7F">
        <w:tab/>
        <w:t>2.</w:t>
      </w:r>
      <w:r w:rsidRPr="003F4B7F">
        <w:tab/>
        <w:t>A person whose driver’s license is currently suspended due solely to a violation of Section 61-6-4020 is eligible for immediate reinstatement upon payment of the reinstatement fee to the Department of Motor Vehicles.</w:t>
      </w:r>
    </w:p>
    <w:p w:rsidR="001C3BE0" w:rsidRPr="003F4B7F" w:rsidRDefault="001C3BE0" w:rsidP="001C3BE0">
      <w:r w:rsidRPr="003F4B7F">
        <w:t>SECTION</w:t>
      </w:r>
      <w:r w:rsidRPr="003F4B7F">
        <w:tab/>
        <w:t>3.</w:t>
      </w:r>
      <w:r w:rsidRPr="003F4B7F">
        <w:tab/>
        <w:t>This act takes effect upon approval by the Governor.</w:t>
      </w:r>
      <w:r>
        <w:t>/</w:t>
      </w:r>
    </w:p>
    <w:p w:rsidR="001C3BE0" w:rsidRPr="003F4B7F" w:rsidRDefault="001C3BE0" w:rsidP="001C3BE0">
      <w:r>
        <w:br w:type="page"/>
      </w:r>
      <w:r w:rsidRPr="003F4B7F">
        <w:t>Renumber sections to conform.</w:t>
      </w:r>
    </w:p>
    <w:p w:rsidR="001C3BE0" w:rsidRDefault="001C3BE0" w:rsidP="001C3BE0">
      <w:r w:rsidRPr="003F4B7F">
        <w:t>Amend title to conform.</w:t>
      </w:r>
    </w:p>
    <w:p w:rsidR="001C3BE0" w:rsidRDefault="001C3BE0" w:rsidP="001C3BE0"/>
    <w:p w:rsidR="001C3BE0" w:rsidRDefault="001C3BE0" w:rsidP="001C3BE0">
      <w:r>
        <w:t>Rep. BANNISTER explained the amendment.</w:t>
      </w:r>
    </w:p>
    <w:p w:rsidR="001C3BE0" w:rsidRDefault="001C3BE0" w:rsidP="001C3BE0"/>
    <w:p w:rsidR="001C3BE0" w:rsidRDefault="001C3BE0" w:rsidP="001C3BE0">
      <w:pPr>
        <w:keepNext/>
        <w:jc w:val="center"/>
        <w:rPr>
          <w:b/>
        </w:rPr>
      </w:pPr>
      <w:r w:rsidRPr="001C3BE0">
        <w:rPr>
          <w:b/>
        </w:rPr>
        <w:t>LEAVE OF ABSENCE</w:t>
      </w:r>
    </w:p>
    <w:p w:rsidR="001C3BE0" w:rsidRDefault="001C3BE0" w:rsidP="001C3BE0">
      <w:r>
        <w:t xml:space="preserve">The SPEAKER granted Rep. HIOTT a leave of absence for the remainder of the day. </w:t>
      </w:r>
    </w:p>
    <w:p w:rsidR="001C3BE0" w:rsidRDefault="001C3BE0" w:rsidP="001C3BE0"/>
    <w:p w:rsidR="001C3BE0" w:rsidRDefault="001C3BE0" w:rsidP="001C3BE0">
      <w:r>
        <w:t>Rep. BANNISTER continued speaking.</w:t>
      </w:r>
    </w:p>
    <w:p w:rsidR="001C3BE0" w:rsidRDefault="001C3BE0" w:rsidP="001C3BE0"/>
    <w:p w:rsidR="001C3BE0" w:rsidRDefault="001C3BE0" w:rsidP="001C3BE0">
      <w:r>
        <w:t>Further proceedings were interrupted by expiration of time on the uncontested Calendar, the pending question being consideration of Amendment No. 1.</w:t>
      </w:r>
    </w:p>
    <w:p w:rsidR="001C3BE0" w:rsidRDefault="001C3BE0" w:rsidP="001C3BE0"/>
    <w:p w:rsidR="001C3BE0" w:rsidRDefault="001C3BE0" w:rsidP="001C3BE0">
      <w:pPr>
        <w:keepNext/>
        <w:jc w:val="center"/>
        <w:rPr>
          <w:b/>
        </w:rPr>
      </w:pPr>
      <w:r w:rsidRPr="001C3BE0">
        <w:rPr>
          <w:b/>
        </w:rPr>
        <w:t>RECURRENCE TO THE MORNING HOUR</w:t>
      </w:r>
    </w:p>
    <w:p w:rsidR="001C3BE0" w:rsidRDefault="001C3BE0" w:rsidP="001C3BE0">
      <w:r>
        <w:t>Rep. BANNISTER moved that the House recur to the Morning Hour, which was agreed to.</w:t>
      </w:r>
    </w:p>
    <w:p w:rsidR="001C3BE0" w:rsidRDefault="001C3BE0" w:rsidP="001C3BE0"/>
    <w:p w:rsidR="001C3BE0" w:rsidRDefault="001C3BE0" w:rsidP="001C3BE0">
      <w:pPr>
        <w:keepNext/>
        <w:jc w:val="center"/>
        <w:rPr>
          <w:b/>
        </w:rPr>
      </w:pPr>
      <w:r w:rsidRPr="001C3BE0">
        <w:rPr>
          <w:b/>
        </w:rPr>
        <w:t xml:space="preserve">INTRODUCTION OF BILLS  </w:t>
      </w:r>
    </w:p>
    <w:p w:rsidR="001C3BE0" w:rsidRDefault="001C3BE0" w:rsidP="001C3BE0">
      <w:pPr>
        <w:keepNext/>
      </w:pPr>
      <w:r>
        <w:t xml:space="preserve">The following Bill was introduced, read the first time, and referred to appropriate committee: </w:t>
      </w:r>
    </w:p>
    <w:p w:rsidR="001C3BE0" w:rsidRDefault="001C3BE0" w:rsidP="001C3BE0"/>
    <w:p w:rsidR="001C3BE0" w:rsidRDefault="001C3BE0" w:rsidP="001C3BE0">
      <w:pPr>
        <w:keepNext/>
      </w:pPr>
      <w:bookmarkStart w:id="70" w:name="include_clip_start_152"/>
      <w:bookmarkEnd w:id="70"/>
      <w:r>
        <w:t>H. 3920 -- Rep. Bingham: A BILL TO AMEND SECTION 44-7-130, AS AMENDED, CODE OF LAWS OF SOUTH CAROLINA, 1976, RELATING TO THE DEFINITION OF TERMS USED IN THE STATE CERTIFICATION OF NEED AND HEALTH FACILITY LICENSURE ACT, INCLUDING THE DEFINITION OF "INTERMEDIATE CARE FACILITY FOR THE MENTALLY RETARDED",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w:t>
      </w:r>
      <w:r w:rsidR="00A62ABB">
        <w:t xml:space="preserve"> “</w:t>
      </w:r>
      <w:r>
        <w:t>MENTAL RETARDATION</w:t>
      </w:r>
      <w:r w:rsidR="00A62ABB">
        <w:t>”</w:t>
      </w:r>
      <w:r>
        <w:t xml:space="preserve"> TO </w:t>
      </w:r>
      <w:r w:rsidR="00A62ABB">
        <w:t>“</w:t>
      </w:r>
      <w:r>
        <w:t>INTELLECTUAL DISABILITY</w:t>
      </w:r>
      <w:r w:rsidR="00A62ABB">
        <w:t>”</w:t>
      </w:r>
      <w:r>
        <w:t xml:space="preserve"> AND THE TERM </w:t>
      </w:r>
      <w:r w:rsidR="00A62ABB">
        <w:t>“</w:t>
      </w:r>
      <w:r>
        <w:t>MENTALLY RETARDED</w:t>
      </w:r>
      <w:r w:rsidR="00A62ABB">
        <w:t>”</w:t>
      </w:r>
      <w:r>
        <w:t xml:space="preserve"> TO </w:t>
      </w:r>
      <w:r w:rsidR="00A62ABB">
        <w:t>“</w:t>
      </w:r>
      <w:r>
        <w:t>PERSON WITH INTELLECTUAL DISABILITY</w:t>
      </w:r>
      <w:r w:rsidR="00A62ABB">
        <w:t>”</w:t>
      </w:r>
      <w:r>
        <w:t xml:space="preserve">; TO PROVIDE THAT THE TERMS </w:t>
      </w:r>
      <w:r w:rsidR="00A62ABB">
        <w:t>“</w:t>
      </w:r>
      <w:r>
        <w:t>INTELLECTUAL DISABILITY" AND "PERSON WITH INTELLECTUAL DISABILITY</w:t>
      </w:r>
      <w:r w:rsidR="00A62ABB">
        <w:t>”</w:t>
      </w:r>
      <w:r>
        <w:t xml:space="preserve"> HAVE REPLACED AND HAVE THE SAME MEANINGS AS THE FORMER TERMS </w:t>
      </w:r>
      <w:r w:rsidR="00A62ABB">
        <w:t>“</w:t>
      </w:r>
      <w:r>
        <w:t>MENTAL RETARDATION</w:t>
      </w:r>
      <w:r w:rsidR="00A62ABB">
        <w:t>”</w:t>
      </w:r>
      <w:r>
        <w:t xml:space="preserve"> AND </w:t>
      </w:r>
      <w:r w:rsidR="00A62ABB">
        <w:t>“</w:t>
      </w:r>
      <w:r>
        <w:t>MENTALLY RETARDED</w:t>
      </w:r>
      <w:r w:rsidR="00A62ABB">
        <w:t>”</w:t>
      </w:r>
      <w:r>
        <w:t xml:space="preserve">; AND TO DIRECT STATE AGENCIES, BOARDS, COMMITTEES, AND COMMISSIONS AND POLITICAL SUBDIVISIONS OF THE STATE AND THE CODE COMMISSIONER TO SUBSTITUTE THE TERM </w:t>
      </w:r>
      <w:r w:rsidR="00A62ABB">
        <w:t>“</w:t>
      </w:r>
      <w:r>
        <w:t>INTELLECTUAL DISABILITY</w:t>
      </w:r>
      <w:r w:rsidR="00A62ABB">
        <w:t>”</w:t>
      </w:r>
      <w:r>
        <w:t xml:space="preserve"> FOR </w:t>
      </w:r>
      <w:r w:rsidR="00A62ABB">
        <w:t>“</w:t>
      </w:r>
      <w:r>
        <w:t>MENTAL RETARDATION</w:t>
      </w:r>
      <w:r w:rsidR="00A62ABB">
        <w:t>”</w:t>
      </w:r>
      <w:r>
        <w:t xml:space="preserve">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1C3BE0" w:rsidRDefault="001C3BE0" w:rsidP="001C3BE0">
      <w:bookmarkStart w:id="71" w:name="include_clip_end_152"/>
      <w:bookmarkEnd w:id="71"/>
      <w:r>
        <w:t>Referred to Committee on Medical, Military, Public and Municipal Affairs</w:t>
      </w:r>
    </w:p>
    <w:p w:rsidR="001C3BE0" w:rsidRDefault="001C3BE0" w:rsidP="001C3BE0"/>
    <w:p w:rsidR="001C3BE0" w:rsidRDefault="001C3BE0" w:rsidP="001C3BE0">
      <w:pPr>
        <w:keepNext/>
        <w:jc w:val="center"/>
        <w:rPr>
          <w:b/>
        </w:rPr>
      </w:pPr>
      <w:r w:rsidRPr="001C3BE0">
        <w:rPr>
          <w:b/>
        </w:rPr>
        <w:t>H. 3249--AMENDED AND ORDERED TO THIRD READING</w:t>
      </w:r>
    </w:p>
    <w:p w:rsidR="001C3BE0" w:rsidRDefault="001C3BE0" w:rsidP="001C3BE0">
      <w:pPr>
        <w:keepNext/>
      </w:pPr>
      <w:r>
        <w:t>Debate was resumed on the following Bill, the pending question being the consideration of Amendment No. 1:</w:t>
      </w:r>
    </w:p>
    <w:p w:rsidR="001C3BE0" w:rsidRDefault="001C3BE0" w:rsidP="001C3BE0">
      <w:pPr>
        <w:keepNext/>
      </w:pPr>
      <w:bookmarkStart w:id="72" w:name="include_clip_start_155"/>
      <w:bookmarkEnd w:id="72"/>
    </w:p>
    <w:p w:rsidR="001C3BE0" w:rsidRDefault="001C3BE0" w:rsidP="001C3BE0">
      <w:r>
        <w:t>H. 3249 -- Reps. G. M. Smith, Taylor and G. R. Smith: A BILL TO AMEND SECTION 61-6-4020,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AND TO PROVIDE THAT A PERSON'S DRIVER'S LICENSE MAY NOT BE SUSPENDED FOR A VIOLATION OF THIS SECTION.</w:t>
      </w:r>
    </w:p>
    <w:p w:rsidR="001C3BE0" w:rsidRDefault="001C3BE0" w:rsidP="001C3BE0"/>
    <w:p w:rsidR="001C3BE0" w:rsidRPr="001005AF" w:rsidRDefault="001C3BE0" w:rsidP="001C3BE0">
      <w:r w:rsidRPr="001005AF">
        <w:t>The Judiciary Committee proposed the following Amendment No. 1 (COUNCIL\GGS\22053ZW11), which was adopted:</w:t>
      </w:r>
    </w:p>
    <w:p w:rsidR="001C3BE0" w:rsidRPr="001005AF" w:rsidRDefault="001C3BE0" w:rsidP="001C3BE0">
      <w:r w:rsidRPr="001005AF">
        <w:t>Amend the bill, as and if amended, by striking all after the enacting words and inserting:</w:t>
      </w:r>
    </w:p>
    <w:p w:rsidR="001C3BE0" w:rsidRPr="001005AF" w:rsidRDefault="001C3BE0" w:rsidP="001C3BE0">
      <w:r w:rsidRPr="001005AF">
        <w:t>/</w:t>
      </w:r>
      <w:r w:rsidRPr="001005AF">
        <w:tab/>
        <w:t>SECTION</w:t>
      </w:r>
      <w:r w:rsidRPr="001005AF">
        <w:tab/>
        <w:t>1.</w:t>
      </w:r>
      <w:r w:rsidRPr="001005AF">
        <w:tab/>
        <w:t>Section 61</w:t>
      </w:r>
      <w:r w:rsidRPr="001005AF">
        <w:noBreakHyphen/>
        <w:t>6</w:t>
      </w:r>
      <w:r w:rsidRPr="001005AF">
        <w:noBreakHyphen/>
        <w:t>4020 of the 1976 Code is amended to read:</w:t>
      </w:r>
    </w:p>
    <w:p w:rsidR="001C3BE0" w:rsidRPr="001005AF" w:rsidRDefault="001C3BE0" w:rsidP="001C3BE0">
      <w:r w:rsidRPr="001005AF">
        <w:tab/>
        <w:t>“Section 61</w:t>
      </w:r>
      <w:r w:rsidRPr="001005AF">
        <w:noBreakHyphen/>
        <w:t>6</w:t>
      </w:r>
      <w:r w:rsidRPr="001005AF">
        <w:noBreakHyphen/>
        <w:t>4020.</w:t>
      </w:r>
      <w:r w:rsidRPr="001005AF">
        <w:tab/>
      </w:r>
      <w:r w:rsidRPr="001005AF">
        <w:rPr>
          <w:u w:val="single"/>
        </w:rPr>
        <w:t>(A)</w:t>
      </w:r>
      <w:r w:rsidRPr="001005AF">
        <w:tab/>
        <w:t>A person who is twenty</w:t>
      </w:r>
      <w:r w:rsidRPr="001005AF">
        <w:noBreakHyphen/>
        <w:t xml:space="preserve">one years of age or older may transport lawfully acquired alcoholic liquors to and from a place where alcoholic liquors may be lawfully possessed or consumed; but if the cap or seal on the container has been opened or broken, it is unlawful to transport the liquors in a motor vehicle, except in </w:t>
      </w:r>
      <w:r w:rsidRPr="001005AF">
        <w:rPr>
          <w:strike/>
        </w:rPr>
        <w:t>the</w:t>
      </w:r>
      <w:r w:rsidRPr="001005AF">
        <w:t xml:space="preserve"> </w:t>
      </w:r>
      <w:r w:rsidRPr="001005AF">
        <w:rPr>
          <w:u w:val="single"/>
        </w:rPr>
        <w:t>a trunk,</w:t>
      </w:r>
      <w:r w:rsidRPr="001005AF">
        <w:t xml:space="preserve"> luggage compartment</w:t>
      </w:r>
      <w:r w:rsidRPr="001005AF">
        <w:rPr>
          <w:u w:val="single"/>
        </w:rPr>
        <w:t>,</w:t>
      </w:r>
      <w:r w:rsidRPr="001005AF">
        <w:t xml:space="preserve"> or cargo area </w:t>
      </w:r>
      <w:r w:rsidRPr="001005AF">
        <w:rPr>
          <w:u w:val="single"/>
        </w:rPr>
        <w:t>that is separate and distinct from the driver’s and passengers’ compartments.  For purposes of this exception, the luggage compartment or cargo area is not required to be a closed trunk that is accessible only from the exterior of the motor vehicle.</w:t>
      </w:r>
      <w:r w:rsidRPr="001005AF">
        <w:t xml:space="preserve">  A person who violates this section is guilty of a misdemeanor and, upon conviction, must be fined not more than one hundred dollars or imprisoned for not more than thirty days.  </w:t>
      </w:r>
      <w:r w:rsidRPr="001005AF">
        <w:rPr>
          <w:u w:val="single"/>
        </w:rPr>
        <w:t>A person’s driver’s license may not be suspended for a violation of this section.</w:t>
      </w:r>
      <w:r w:rsidRPr="001005AF">
        <w:t xml:space="preserve">  For purposes of this section, alcoholic liquors means all distilled spirits regardless of the percentage of alcohol by volume that they contain.</w:t>
      </w:r>
    </w:p>
    <w:p w:rsidR="001C3BE0" w:rsidRPr="001005AF" w:rsidRDefault="001C3BE0" w:rsidP="001C3BE0">
      <w:r w:rsidRPr="001005AF">
        <w:tab/>
      </w:r>
      <w:r w:rsidRPr="001005AF">
        <w:rPr>
          <w:u w:val="single"/>
        </w:rPr>
        <w:t>(B)</w:t>
      </w:r>
      <w:r w:rsidRPr="001005AF">
        <w:tab/>
      </w:r>
      <w:r w:rsidRPr="001005AF">
        <w:rPr>
          <w:u w:val="single"/>
        </w:rPr>
        <w:t>Section 61-6-4290 and 61-6-4300 do not apply to violations of this statute.</w:t>
      </w:r>
      <w:r w:rsidRPr="001005AF">
        <w:t>”</w:t>
      </w:r>
    </w:p>
    <w:p w:rsidR="001C3BE0" w:rsidRPr="001005AF" w:rsidRDefault="001C3BE0" w:rsidP="001C3BE0">
      <w:r w:rsidRPr="001005AF">
        <w:t>SECTION</w:t>
      </w:r>
      <w:r w:rsidRPr="001005AF">
        <w:tab/>
        <w:t>2.</w:t>
      </w:r>
      <w:r w:rsidRPr="001005AF">
        <w:tab/>
        <w:t>A person whose driver’s license is currently suspended due solely to a violation of Section 61-6-4020 is eligible for immediate reinstatement upon payment of the reinstatement fee to the Department of Motor Vehicles.</w:t>
      </w:r>
    </w:p>
    <w:p w:rsidR="001C3BE0" w:rsidRPr="001005AF" w:rsidRDefault="001C3BE0" w:rsidP="001C3BE0">
      <w:r w:rsidRPr="001005AF">
        <w:t>SECTION</w:t>
      </w:r>
      <w:r w:rsidRPr="001005AF">
        <w:tab/>
        <w:t>3.</w:t>
      </w:r>
      <w:r w:rsidRPr="001005AF">
        <w:tab/>
        <w:t>This act takes effect upon approval by the Governor./</w:t>
      </w:r>
    </w:p>
    <w:p w:rsidR="001C3BE0" w:rsidRPr="001005AF" w:rsidRDefault="001C3BE0" w:rsidP="001C3BE0">
      <w:r w:rsidRPr="001005AF">
        <w:t>Renumber sections to conform.</w:t>
      </w:r>
    </w:p>
    <w:p w:rsidR="001C3BE0" w:rsidRPr="001005AF" w:rsidRDefault="001C3BE0" w:rsidP="001C3BE0">
      <w:r w:rsidRPr="001005AF">
        <w:t>Amend title to conform.</w:t>
      </w:r>
    </w:p>
    <w:p w:rsidR="001C3BE0" w:rsidRDefault="001C3BE0" w:rsidP="001C3BE0">
      <w:bookmarkStart w:id="73" w:name="file_end156"/>
      <w:bookmarkEnd w:id="73"/>
    </w:p>
    <w:p w:rsidR="001C3BE0" w:rsidRDefault="001C3BE0" w:rsidP="001C3BE0">
      <w:r>
        <w:t>The amendment was then adopted.</w:t>
      </w:r>
    </w:p>
    <w:p w:rsidR="001C3BE0" w:rsidRDefault="001C3BE0" w:rsidP="001C3BE0"/>
    <w:p w:rsidR="001C3BE0" w:rsidRDefault="001C3BE0" w:rsidP="001C3BE0">
      <w:r>
        <w:t>The Bill, as amended, was read the second time and ordered to third reading.</w:t>
      </w:r>
    </w:p>
    <w:p w:rsidR="001C3BE0" w:rsidRDefault="001C3BE0" w:rsidP="001C3BE0"/>
    <w:p w:rsidR="001C3BE0" w:rsidRDefault="001C3BE0" w:rsidP="001C3BE0">
      <w:pPr>
        <w:keepNext/>
        <w:jc w:val="center"/>
        <w:rPr>
          <w:b/>
        </w:rPr>
      </w:pPr>
      <w:r w:rsidRPr="001C3BE0">
        <w:rPr>
          <w:b/>
        </w:rPr>
        <w:t>H. 3249--ORDERED TO BE READ THIRD TIME TOMORROW</w:t>
      </w:r>
    </w:p>
    <w:p w:rsidR="001C3BE0" w:rsidRDefault="001C3BE0" w:rsidP="001C3BE0">
      <w:r>
        <w:t>On motion of Rep. BANNISTER, with unanimous consent, it was ordered that H. 3249 be read the third time tomorrow.</w:t>
      </w:r>
    </w:p>
    <w:p w:rsidR="001C3BE0" w:rsidRDefault="001C3BE0" w:rsidP="001C3BE0"/>
    <w:p w:rsidR="001C3BE0" w:rsidRDefault="001C3BE0" w:rsidP="001C3BE0">
      <w:pPr>
        <w:keepNext/>
        <w:jc w:val="center"/>
        <w:rPr>
          <w:b/>
        </w:rPr>
      </w:pPr>
      <w:r w:rsidRPr="001C3BE0">
        <w:rPr>
          <w:b/>
        </w:rPr>
        <w:t>H. 3041--AMENDED AND ORDERED TO THIRD READING</w:t>
      </w:r>
    </w:p>
    <w:p w:rsidR="001C3BE0" w:rsidRDefault="001C3BE0" w:rsidP="001C3BE0">
      <w:pPr>
        <w:keepNext/>
      </w:pPr>
      <w:r>
        <w:t>The following Bill was taken up:</w:t>
      </w:r>
    </w:p>
    <w:p w:rsidR="001C3BE0" w:rsidRDefault="001C3BE0" w:rsidP="001C3BE0">
      <w:pPr>
        <w:keepNext/>
      </w:pPr>
      <w:bookmarkStart w:id="74" w:name="include_clip_start_162"/>
      <w:bookmarkEnd w:id="74"/>
    </w:p>
    <w:p w:rsidR="001C3BE0" w:rsidRDefault="001C3BE0" w:rsidP="001C3BE0">
      <w:r>
        <w:t>H. 3041 -- Reps. J. R. Smith, Thayer, Harrison, G. R. Smith, Taylor, G. M. Smith, Hixon, Patrick and Clemmons: A BILL TO AMEND SECTIONS 59-71-40 AND 59-71-50, CODE OF LAWS OF SOUTH CAROLINA, 1976, BOTH RELATING TO A SCHOOL BOND ELECTION, SO AS TO PROVIDE THAT THE ELECTION MUST BE HELD ON THE DATE OF A GENERAL ELECTION OR ON THE DATE OF A PRIMARY ELECTION.</w:t>
      </w:r>
    </w:p>
    <w:p w:rsidR="001C3BE0" w:rsidRDefault="001C3BE0" w:rsidP="001C3BE0"/>
    <w:p w:rsidR="001C3BE0" w:rsidRPr="00A53B31" w:rsidRDefault="001C3BE0" w:rsidP="001C3BE0">
      <w:r w:rsidRPr="00A53B31">
        <w:t>The Judiciary Committee proposed the following Amendment No. 1 (COUNCIL\AGM\18871BH11), which was adopted:</w:t>
      </w:r>
    </w:p>
    <w:p w:rsidR="001C3BE0" w:rsidRPr="00A53B31" w:rsidRDefault="001C3BE0" w:rsidP="001C3BE0">
      <w:r w:rsidRPr="00A53B31">
        <w:t>Amend the bill, as and if amended, by striking all after the enacting words and inserting:</w:t>
      </w:r>
    </w:p>
    <w:p w:rsidR="001C3BE0" w:rsidRPr="00A53B31" w:rsidRDefault="001C3BE0" w:rsidP="001C3BE0">
      <w:r w:rsidRPr="00A53B31">
        <w:t>/ SECTION</w:t>
      </w:r>
      <w:r w:rsidRPr="00A53B31">
        <w:tab/>
        <w:t>1.</w:t>
      </w:r>
      <w:r w:rsidRPr="00A53B31">
        <w:tab/>
        <w:t>Article 1, Chapter 13, Title 7 of the 1976 Code is amended by adding:</w:t>
      </w:r>
    </w:p>
    <w:p w:rsidR="001C3BE0" w:rsidRPr="00A53B31" w:rsidRDefault="001C3BE0" w:rsidP="001C3BE0">
      <w:r w:rsidRPr="00A53B31">
        <w:tab/>
        <w:t xml:space="preserve">“Section </w:t>
      </w:r>
      <w:hyperlink r:id="rId7" w:anchor="7-13-200" w:history="1">
        <w:r w:rsidRPr="00A53B31">
          <w:t>7</w:t>
        </w:r>
        <w:r w:rsidRPr="00A53B31">
          <w:noBreakHyphen/>
          <w:t>13</w:t>
        </w:r>
        <w:r w:rsidRPr="00A53B31">
          <w:noBreakHyphen/>
          <w:t>200</w:t>
        </w:r>
      </w:hyperlink>
      <w:r w:rsidRPr="00A53B31">
        <w:t>.</w:t>
      </w:r>
      <w:r w:rsidRPr="00A53B31">
        <w:tab/>
        <w:t>(A)</w:t>
      </w:r>
      <w:r w:rsidRPr="00A53B31">
        <w:tab/>
        <w:t xml:space="preserve">An entity authorized by law to conduct a referendum, ballot measure, or other election event at which a person is not elected to an office shall conduct this event, at which qualified electors are allowed to cast a ballot, on one of four dates as provided in subsection (B). </w:t>
      </w:r>
    </w:p>
    <w:p w:rsidR="001C3BE0" w:rsidRPr="00A53B31" w:rsidRDefault="001C3BE0" w:rsidP="001C3BE0">
      <w:r w:rsidRPr="00A53B31">
        <w:tab/>
        <w:t>(B)</w:t>
      </w:r>
      <w:r w:rsidRPr="00A53B31">
        <w:tab/>
        <w:t xml:space="preserve">The dates on which a referendum, ballot measure, or other election event may be held are: </w:t>
      </w:r>
    </w:p>
    <w:p w:rsidR="001C3BE0" w:rsidRPr="00A53B31" w:rsidRDefault="001C3BE0" w:rsidP="001C3BE0">
      <w:r w:rsidRPr="00A53B31">
        <w:tab/>
      </w:r>
      <w:r w:rsidRPr="00A53B31">
        <w:tab/>
        <w:t>(1)</w:t>
      </w:r>
      <w:r w:rsidRPr="00A53B31">
        <w:tab/>
        <w:t xml:space="preserve">the second Tuesday in March; </w:t>
      </w:r>
    </w:p>
    <w:p w:rsidR="001C3BE0" w:rsidRPr="00A53B31" w:rsidRDefault="001C3BE0" w:rsidP="001C3BE0">
      <w:r w:rsidRPr="00A53B31">
        <w:tab/>
      </w:r>
      <w:r w:rsidRPr="00A53B31">
        <w:tab/>
        <w:t>(2)</w:t>
      </w:r>
      <w:r w:rsidRPr="00A53B31">
        <w:tab/>
        <w:t xml:space="preserve">the second Tuesday in June unless there is a regularly scheduled primary election on the second Tuesday in June; </w:t>
      </w:r>
    </w:p>
    <w:p w:rsidR="001C3BE0" w:rsidRPr="00A53B31" w:rsidRDefault="001C3BE0" w:rsidP="001C3BE0">
      <w:r w:rsidRPr="00A53B31">
        <w:tab/>
      </w:r>
      <w:r w:rsidRPr="00A53B31">
        <w:tab/>
        <w:t>(3)</w:t>
      </w:r>
      <w:r w:rsidRPr="00A53B31">
        <w:tab/>
        <w:t xml:space="preserve">the second Tuesday in September; or </w:t>
      </w:r>
    </w:p>
    <w:p w:rsidR="001C3BE0" w:rsidRPr="00A53B31" w:rsidRDefault="001C3BE0" w:rsidP="001C3BE0">
      <w:r w:rsidRPr="00A53B31">
        <w:tab/>
      </w:r>
      <w:r w:rsidRPr="00A53B31">
        <w:tab/>
        <w:t>(4)</w:t>
      </w:r>
      <w:r w:rsidRPr="00A53B31">
        <w:tab/>
        <w:t xml:space="preserve">the Tuesday after the first Monday in November. </w:t>
      </w:r>
    </w:p>
    <w:p w:rsidR="001C3BE0" w:rsidRPr="00A53B31" w:rsidRDefault="001C3BE0" w:rsidP="001C3BE0">
      <w:r w:rsidRPr="00A53B31">
        <w:tab/>
        <w:t>(C)</w:t>
      </w:r>
      <w:r w:rsidRPr="00A53B31">
        <w:tab/>
        <w:t xml:space="preserve">Notwithstanding another provision of law, if an entity is required to conduct a referendum, ballot measure, or other election event at which a person is not elected to office, it must be conducted on one of the four dates established in subsection (B) after and nearest to the date established by another provision of law. </w:t>
      </w:r>
    </w:p>
    <w:p w:rsidR="001C3BE0" w:rsidRPr="00A53B31" w:rsidRDefault="001C3BE0" w:rsidP="001C3BE0">
      <w:r w:rsidRPr="00A53B31">
        <w:tab/>
        <w:t>(D)</w:t>
      </w:r>
      <w:r w:rsidRPr="00A53B31">
        <w:tab/>
        <w:t>The provisions of this section do not apply to amendments proposed to the Constitution of this State or the United States Constitution.”</w:t>
      </w:r>
    </w:p>
    <w:p w:rsidR="001C3BE0" w:rsidRPr="00A53B31" w:rsidRDefault="001C3BE0" w:rsidP="001C3BE0">
      <w:r w:rsidRPr="00A53B31">
        <w:t>SECTION</w:t>
      </w:r>
      <w:r w:rsidRPr="00A53B31">
        <w:tab/>
        <w:t>2.</w:t>
      </w:r>
      <w:r w:rsidRPr="00A53B31">
        <w:tab/>
        <w:t>This act takes effect upon approval by the Governor and applies to a referendum, ballot question, or other election event at which a person is not elected to office after July 1, 2011. /</w:t>
      </w:r>
    </w:p>
    <w:p w:rsidR="001C3BE0" w:rsidRPr="00A53B31" w:rsidRDefault="001C3BE0" w:rsidP="001C3BE0">
      <w:r w:rsidRPr="00A53B31">
        <w:t>Renumber sections to conform.</w:t>
      </w:r>
    </w:p>
    <w:p w:rsidR="001C3BE0" w:rsidRDefault="001C3BE0" w:rsidP="001C3BE0">
      <w:r w:rsidRPr="00A53B31">
        <w:t>Amend title to conform.</w:t>
      </w:r>
    </w:p>
    <w:p w:rsidR="001C3BE0" w:rsidRDefault="001C3BE0" w:rsidP="001C3BE0"/>
    <w:p w:rsidR="001C3BE0" w:rsidRDefault="001C3BE0" w:rsidP="001C3BE0">
      <w:r>
        <w:t>Rep. CLEMMONS explained the amendment.</w:t>
      </w:r>
    </w:p>
    <w:p w:rsidR="001C3BE0" w:rsidRDefault="001C3BE0" w:rsidP="001C3BE0">
      <w:r>
        <w:t>The amendment was then adopted.</w:t>
      </w:r>
    </w:p>
    <w:p w:rsidR="001C3BE0" w:rsidRDefault="001C3BE0" w:rsidP="001C3BE0"/>
    <w:p w:rsidR="001C3BE0" w:rsidRDefault="001C3BE0" w:rsidP="001C3BE0">
      <w:r>
        <w:t>The Bill, as amended, was read the second time and ordered to third reading.</w:t>
      </w:r>
    </w:p>
    <w:p w:rsidR="001C3BE0" w:rsidRDefault="001C3BE0" w:rsidP="001C3BE0"/>
    <w:p w:rsidR="001C3BE0" w:rsidRDefault="001C3BE0" w:rsidP="001C3BE0">
      <w:pPr>
        <w:keepNext/>
        <w:jc w:val="center"/>
        <w:rPr>
          <w:b/>
        </w:rPr>
      </w:pPr>
      <w:r w:rsidRPr="001C3BE0">
        <w:rPr>
          <w:b/>
        </w:rPr>
        <w:t>H. 3041--ORDERED TO BE READ THIRD TIME TOMORROW</w:t>
      </w:r>
    </w:p>
    <w:p w:rsidR="001C3BE0" w:rsidRDefault="001C3BE0" w:rsidP="001C3BE0">
      <w:r>
        <w:t>On motion of Rep. CLEMMONS, with unanimous consent, it was ordered that H. 3041 be read the third time tomorrow.</w:t>
      </w:r>
    </w:p>
    <w:p w:rsidR="001C3BE0" w:rsidRDefault="001C3BE0" w:rsidP="001C3BE0"/>
    <w:p w:rsidR="001C3BE0" w:rsidRDefault="001C3BE0" w:rsidP="001C3BE0">
      <w:pPr>
        <w:keepNext/>
        <w:jc w:val="center"/>
        <w:rPr>
          <w:b/>
        </w:rPr>
      </w:pPr>
      <w:r w:rsidRPr="001C3BE0">
        <w:rPr>
          <w:b/>
        </w:rPr>
        <w:t>H. 3562--POINT OF ORDER</w:t>
      </w:r>
    </w:p>
    <w:p w:rsidR="001C3BE0" w:rsidRDefault="001C3BE0" w:rsidP="001C3BE0">
      <w:pPr>
        <w:keepNext/>
      </w:pPr>
      <w:r>
        <w:t>The following Bill was taken up:</w:t>
      </w:r>
    </w:p>
    <w:p w:rsidR="001C3BE0" w:rsidRDefault="001C3BE0" w:rsidP="001C3BE0">
      <w:pPr>
        <w:keepNext/>
      </w:pPr>
      <w:bookmarkStart w:id="75" w:name="include_clip_start_170"/>
      <w:bookmarkEnd w:id="75"/>
    </w:p>
    <w:p w:rsidR="001C3BE0" w:rsidRDefault="001C3BE0" w:rsidP="001C3BE0">
      <w:r>
        <w:t>H. 3562 -- Reps. Ott, Hardwick, Brady, Spires, Butler Garrick, Vick, Bales, Jefferson, McEachern, Brannon, Munnerlyn, Knight, Sabb, Gambrell, Anderson, Hiott, Hodges, Dillard, Allen, Battle, Hosey, Weeks, Erickson and Long: A BILL TO AMEND THE CODE OF LAWS OF SOUTH CAROLINA, 1976, BY ADDING CHAPTER 26 TO TITLE 50  SO AS TO ENACT "CHANDLER'S LAW" SO AS TO  PROVIDE FOR REGULATION OF THE OPERATION OF ALL-TERRAIN VEHICLES INCLUDING MINIMUM AGE REQUIREMENTS FOR THE OPERATION OF ALL-TERRAIN VEHICLES, SAFETY COURSE COMPLETION REQUIREMENTS, SAFETY EQUIPMENT REQUIREMENTS, AND PASSENGER RIDING REQUIREMENTS, TO PROVIDE FOR THE ENFORCEMENT OF THE PROVISIONS CONTAINED IN THIS CHAPTER, TO PROVIDE THAT ALL-TERRAIN VEHICLES ARE EXEMPT FROM AD VALOREM TAXES, AND TO PROVIDE PENALTIES FOR CERTAIN VIOLATIONS; AND BY ADDING ARTICLE 9 TO CHAPTER 19, TITLE 56 SO AS TO PROVIDE A PROCEDURE FOR THE TITLING OF ALL-TERRAIN VEHICLES.</w:t>
      </w:r>
    </w:p>
    <w:p w:rsidR="001C3BE0" w:rsidRPr="004D5504" w:rsidRDefault="001C3BE0" w:rsidP="001C3BE0">
      <w:bookmarkStart w:id="76" w:name="include_clip_end_170"/>
      <w:bookmarkStart w:id="77" w:name="file_start171"/>
      <w:bookmarkEnd w:id="76"/>
      <w:bookmarkEnd w:id="77"/>
      <w:r w:rsidRPr="004D5504">
        <w:t>The Agriculture, Natural Resources and Environmental Affairs Committee proposed the following Amendment No. 1</w:t>
      </w:r>
      <w:r>
        <w:t xml:space="preserve"> </w:t>
      </w:r>
      <w:r w:rsidRPr="004D5504">
        <w:t>(COUNCIL\SWB\5180CM11)</w:t>
      </w:r>
      <w:r>
        <w:t>:</w:t>
      </w:r>
      <w:r w:rsidRPr="004D5504">
        <w:t xml:space="preserve"> </w:t>
      </w:r>
    </w:p>
    <w:p w:rsidR="001C3BE0" w:rsidRPr="004D5504" w:rsidRDefault="001C3BE0" w:rsidP="001C3BE0">
      <w:pPr>
        <w:rPr>
          <w:snapToGrid w:val="0"/>
        </w:rPr>
      </w:pPr>
      <w:r w:rsidRPr="004D5504">
        <w:rPr>
          <w:snapToGrid w:val="0"/>
        </w:rPr>
        <w:t>Amend the bill, as and if amended, Section 50</w:t>
      </w:r>
      <w:r w:rsidRPr="004D5504">
        <w:rPr>
          <w:snapToGrid w:val="0"/>
        </w:rPr>
        <w:noBreakHyphen/>
        <w:t>26</w:t>
      </w:r>
      <w:r w:rsidRPr="004D5504">
        <w:rPr>
          <w:snapToGrid w:val="0"/>
        </w:rPr>
        <w:noBreakHyphen/>
        <w:t>30(A), as contained in SECTION 1, by deleting / nine / on line 8, page 2, and inserting / six /</w:t>
      </w:r>
    </w:p>
    <w:p w:rsidR="001C3BE0" w:rsidRPr="004D5504" w:rsidRDefault="001C3BE0" w:rsidP="001C3BE0">
      <w:pPr>
        <w:rPr>
          <w:snapToGrid w:val="0"/>
        </w:rPr>
      </w:pPr>
      <w:r w:rsidRPr="004D5504">
        <w:rPr>
          <w:snapToGrid w:val="0"/>
        </w:rPr>
        <w:t>Amend the bill further, Section 50</w:t>
      </w:r>
      <w:r w:rsidRPr="004D5504">
        <w:rPr>
          <w:snapToGrid w:val="0"/>
        </w:rPr>
        <w:noBreakHyphen/>
        <w:t>26</w:t>
      </w:r>
      <w:r w:rsidRPr="004D5504">
        <w:rPr>
          <w:snapToGrid w:val="0"/>
        </w:rPr>
        <w:noBreakHyphen/>
        <w:t>40(H), as contained in SECTION 1, by deleting Section 50</w:t>
      </w:r>
      <w:r w:rsidRPr="004D5504">
        <w:rPr>
          <w:snapToGrid w:val="0"/>
        </w:rPr>
        <w:noBreakHyphen/>
        <w:t>26</w:t>
      </w:r>
      <w:r w:rsidRPr="004D5504">
        <w:rPr>
          <w:snapToGrid w:val="0"/>
        </w:rPr>
        <w:noBreakHyphen/>
        <w:t>40(H), and inserting:</w:t>
      </w:r>
    </w:p>
    <w:p w:rsidR="001C3BE0" w:rsidRPr="004D5504" w:rsidRDefault="001C3BE0" w:rsidP="001C3BE0">
      <w:pPr>
        <w:rPr>
          <w:snapToGrid w:val="0"/>
        </w:rPr>
      </w:pPr>
      <w:r w:rsidRPr="004D5504">
        <w:rPr>
          <w:snapToGrid w:val="0"/>
        </w:rPr>
        <w:t>/</w:t>
      </w:r>
      <w:r w:rsidRPr="004D5504">
        <w:rPr>
          <w:snapToGrid w:val="0"/>
        </w:rPr>
        <w:tab/>
      </w:r>
      <w:r w:rsidRPr="004D5504">
        <w:rPr>
          <w:color w:val="000000" w:themeColor="text1"/>
          <w:u w:color="000000" w:themeColor="text1"/>
        </w:rPr>
        <w:t>(H)</w:t>
      </w:r>
      <w:r w:rsidRPr="004D5504">
        <w:rPr>
          <w:color w:val="000000" w:themeColor="text1"/>
          <w:u w:color="000000" w:themeColor="text1"/>
        </w:rPr>
        <w:tab/>
        <w:t>It is unlawful to operate an all</w:t>
      </w:r>
      <w:r w:rsidRPr="004D5504">
        <w:rPr>
          <w:color w:val="000000" w:themeColor="text1"/>
          <w:u w:color="000000" w:themeColor="text1"/>
        </w:rPr>
        <w:noBreakHyphen/>
        <w:t>terrain vehicle in a reckless manner. /</w:t>
      </w:r>
    </w:p>
    <w:p w:rsidR="001C3BE0" w:rsidRPr="004D5504" w:rsidRDefault="001C3BE0" w:rsidP="001C3BE0">
      <w:pPr>
        <w:rPr>
          <w:snapToGrid w:val="0"/>
        </w:rPr>
      </w:pPr>
      <w:r w:rsidRPr="004D5504">
        <w:rPr>
          <w:snapToGrid w:val="0"/>
        </w:rPr>
        <w:t>Amend the bill further, Section 50</w:t>
      </w:r>
      <w:r w:rsidRPr="004D5504">
        <w:rPr>
          <w:snapToGrid w:val="0"/>
        </w:rPr>
        <w:noBreakHyphen/>
        <w:t>26</w:t>
      </w:r>
      <w:r w:rsidRPr="004D5504">
        <w:rPr>
          <w:snapToGrid w:val="0"/>
        </w:rPr>
        <w:noBreakHyphen/>
        <w:t>70, as contained in SECTION 1, page 3, by deleting Section 50</w:t>
      </w:r>
      <w:r w:rsidRPr="004D5504">
        <w:rPr>
          <w:snapToGrid w:val="0"/>
        </w:rPr>
        <w:noBreakHyphen/>
        <w:t>26</w:t>
      </w:r>
      <w:r w:rsidRPr="004D5504">
        <w:rPr>
          <w:snapToGrid w:val="0"/>
        </w:rPr>
        <w:noBreakHyphen/>
        <w:t>70 and inserting:</w:t>
      </w:r>
    </w:p>
    <w:p w:rsidR="001C3BE0" w:rsidRPr="004D5504" w:rsidRDefault="001C3BE0" w:rsidP="001C3BE0">
      <w:pPr>
        <w:rPr>
          <w:color w:val="000000" w:themeColor="text1"/>
          <w:u w:val="single" w:color="000000" w:themeColor="text1"/>
        </w:rPr>
      </w:pPr>
      <w:r w:rsidRPr="004D5504">
        <w:rPr>
          <w:snapToGrid w:val="0"/>
        </w:rPr>
        <w:t xml:space="preserve">/ </w:t>
      </w:r>
      <w:r w:rsidRPr="004D5504">
        <w:rPr>
          <w:color w:val="000000" w:themeColor="text1"/>
          <w:u w:color="000000" w:themeColor="text1"/>
        </w:rPr>
        <w:t>Section 50</w:t>
      </w:r>
      <w:r w:rsidRPr="004D5504">
        <w:rPr>
          <w:color w:val="000000" w:themeColor="text1"/>
          <w:u w:color="000000" w:themeColor="text1"/>
        </w:rPr>
        <w:noBreakHyphen/>
        <w:t>26</w:t>
      </w:r>
      <w:r w:rsidRPr="004D5504">
        <w:rPr>
          <w:color w:val="000000" w:themeColor="text1"/>
          <w:u w:color="000000" w:themeColor="text1"/>
        </w:rPr>
        <w:noBreakHyphen/>
        <w:t>70.</w:t>
      </w:r>
      <w:r w:rsidRPr="004D5504">
        <w:rPr>
          <w:color w:val="000000" w:themeColor="text1"/>
          <w:u w:color="000000" w:themeColor="text1"/>
        </w:rPr>
        <w:tab/>
        <w:t xml:space="preserve">This chapter does not apply to: </w:t>
      </w:r>
    </w:p>
    <w:p w:rsidR="001C3BE0" w:rsidRPr="004D5504" w:rsidRDefault="001C3BE0" w:rsidP="001C3BE0">
      <w:pPr>
        <w:rPr>
          <w:color w:val="000000" w:themeColor="text1"/>
          <w:u w:color="000000" w:themeColor="text1"/>
        </w:rPr>
      </w:pPr>
      <w:r w:rsidRPr="004D5504">
        <w:rPr>
          <w:color w:val="000000" w:themeColor="text1"/>
          <w:u w:color="000000" w:themeColor="text1"/>
        </w:rPr>
        <w:tab/>
        <w:t>(1)</w:t>
      </w:r>
      <w:r w:rsidRPr="004D5504">
        <w:rPr>
          <w:color w:val="000000" w:themeColor="text1"/>
          <w:u w:color="000000" w:themeColor="text1"/>
        </w:rPr>
        <w:tab/>
        <w:t>an owner, operator, lessor, or renter of a farm or ranch, or that person’s employees, immediate family, or household members, when operating an all</w:t>
      </w:r>
      <w:r w:rsidRPr="004D5504">
        <w:rPr>
          <w:color w:val="000000" w:themeColor="text1"/>
          <w:u w:color="000000" w:themeColor="text1"/>
        </w:rPr>
        <w:noBreakHyphen/>
        <w:t>terrain vehicle while engaged in farming or ranching operations; or</w:t>
      </w:r>
    </w:p>
    <w:p w:rsidR="001C3BE0" w:rsidRPr="004D5504" w:rsidRDefault="001C3BE0" w:rsidP="001C3BE0">
      <w:pPr>
        <w:rPr>
          <w:snapToGrid w:val="0"/>
        </w:rPr>
      </w:pPr>
      <w:r w:rsidRPr="004D5504">
        <w:rPr>
          <w:color w:val="000000" w:themeColor="text1"/>
          <w:u w:color="000000" w:themeColor="text1"/>
        </w:rPr>
        <w:tab/>
        <w:t>(2)</w:t>
      </w:r>
      <w:r w:rsidRPr="004D5504">
        <w:rPr>
          <w:color w:val="000000" w:themeColor="text1"/>
          <w:u w:color="000000" w:themeColor="text1"/>
        </w:rPr>
        <w:tab/>
        <w:t>a person using an all</w:t>
      </w:r>
      <w:r w:rsidRPr="004D5504">
        <w:rPr>
          <w:color w:val="000000" w:themeColor="text1"/>
          <w:u w:color="000000" w:themeColor="text1"/>
        </w:rPr>
        <w:noBreakHyphen/>
        <w:t>terrain vehicle for hunting or trapping purposes if the person otherwise is lawfully engaged in those activities.” /</w:t>
      </w:r>
    </w:p>
    <w:p w:rsidR="001C3BE0" w:rsidRPr="004D5504" w:rsidRDefault="001C3BE0" w:rsidP="001C3BE0">
      <w:pPr>
        <w:rPr>
          <w:szCs w:val="44"/>
        </w:rPr>
      </w:pPr>
      <w:r w:rsidRPr="004D5504">
        <w:rPr>
          <w:szCs w:val="44"/>
        </w:rPr>
        <w:t>Renumber sections to conform.</w:t>
      </w:r>
    </w:p>
    <w:p w:rsidR="001C3BE0" w:rsidRDefault="001C3BE0" w:rsidP="001C3BE0">
      <w:r w:rsidRPr="004D5504">
        <w:rPr>
          <w:szCs w:val="44"/>
        </w:rPr>
        <w:t>Amend title to conform.</w:t>
      </w:r>
    </w:p>
    <w:p w:rsidR="001C3BE0" w:rsidRDefault="001C3BE0" w:rsidP="001C3BE0"/>
    <w:p w:rsidR="001C3BE0" w:rsidRDefault="001C3BE0" w:rsidP="001C3BE0">
      <w:r>
        <w:t>Rep. AGNEW explained the amendment.</w:t>
      </w:r>
    </w:p>
    <w:p w:rsidR="001C3BE0" w:rsidRDefault="001C3BE0" w:rsidP="001C3BE0"/>
    <w:p w:rsidR="001C3BE0" w:rsidRDefault="001C3BE0" w:rsidP="001C3BE0">
      <w:pPr>
        <w:keepNext/>
        <w:jc w:val="center"/>
        <w:rPr>
          <w:b/>
        </w:rPr>
      </w:pPr>
      <w:r w:rsidRPr="001C3BE0">
        <w:rPr>
          <w:b/>
        </w:rPr>
        <w:t>POINT OF ORDER</w:t>
      </w:r>
    </w:p>
    <w:p w:rsidR="001C3BE0" w:rsidRDefault="001C3BE0" w:rsidP="001C3BE0">
      <w:r>
        <w:t>Rep. G. M. SMITH made the Point of Order that the Bill was improperly before the House for consideration since its number and title have not been printed in the House Calendar at least one statewide legislative day prior to second reading.</w:t>
      </w:r>
    </w:p>
    <w:p w:rsidR="001C3BE0" w:rsidRDefault="001C3BE0" w:rsidP="001C3BE0">
      <w:r>
        <w:t>The SPEAKER sustained the Point of Order.</w:t>
      </w:r>
    </w:p>
    <w:p w:rsidR="001C3BE0" w:rsidRDefault="001C3BE0" w:rsidP="001C3BE0"/>
    <w:p w:rsidR="001C3BE0" w:rsidRDefault="001C3BE0" w:rsidP="001C3BE0">
      <w:pPr>
        <w:keepNext/>
        <w:jc w:val="center"/>
        <w:rPr>
          <w:b/>
        </w:rPr>
      </w:pPr>
      <w:r w:rsidRPr="001C3BE0">
        <w:rPr>
          <w:b/>
        </w:rPr>
        <w:t>H. 3226--RECALLED AND REFERRED TO COMMITTEE ON LABOR, COMMERCE AND INDUSTRY</w:t>
      </w:r>
    </w:p>
    <w:p w:rsidR="001C3BE0" w:rsidRDefault="001C3BE0" w:rsidP="001C3BE0">
      <w:r>
        <w:t>On motion of Rep. BEDINGFIELD, with unanimous consent, the following Bill was ordered recalled from the Committee on Judiciary and was referred to the Committee on Labor, Commerce and Industry:</w:t>
      </w:r>
    </w:p>
    <w:p w:rsidR="001C3BE0" w:rsidRDefault="001C3BE0" w:rsidP="001C3BE0">
      <w:bookmarkStart w:id="78" w:name="include_clip_start_176"/>
      <w:bookmarkEnd w:id="78"/>
    </w:p>
    <w:p w:rsidR="001C3BE0" w:rsidRDefault="001C3BE0" w:rsidP="001C3BE0">
      <w:r>
        <w:t xml:space="preserve">H. 3226 -- Reps. Bedingfield, Stringer, G. R. Smith, Simrill, Harrison, Allison, G. M. Smith, Bingham, Viers, Ballentine, Harrell, Young, Herbkersman, Hixon, Taylor, Barfield, Loftis, Corbin, Clemmons and Hearn: A BILL TO ENACT THE </w:t>
      </w:r>
      <w:r w:rsidR="009F0D9D">
        <w:t>“</w:t>
      </w:r>
      <w:r>
        <w:t>SOUTH CAROLINA REGULATORY REFORM ACT</w:t>
      </w:r>
      <w:r w:rsidR="009F0D9D">
        <w:t>”</w:t>
      </w:r>
      <w:r>
        <w:t>; TO AMEND THE CODE OF LAWS OF SOUTH CAROLINA, 1976, BY ADDING SECTION 1-23-122 SO AS TO PROVIDE 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ASSEMBLY REVIEW; TO AMEND SECTION 1-23-120, AS AMENDED, RELATING TO THE APPROVAL OF PROPOSED REGULATIONS, SO AS TO DELETE THE PROVISION OF AN AUTOMATIC APPROVAL AND TO INSTEAD PROVIDE AN AUTOMATIC VOTE IN THE HOUSE AND SENATE; AND TO AMEND SECTION 1-23-125, AS AMENDED, RELATING TO CERTAIN NOTICE REQUIREMENTS, SO AS TO MAKE CONFORMING CHANGES.</w:t>
      </w:r>
    </w:p>
    <w:p w:rsidR="001C3BE0" w:rsidRDefault="001C3BE0" w:rsidP="001C3BE0">
      <w:bookmarkStart w:id="79" w:name="include_clip_end_176"/>
      <w:bookmarkEnd w:id="79"/>
    </w:p>
    <w:p w:rsidR="001C3BE0" w:rsidRDefault="001C3BE0" w:rsidP="001C3BE0">
      <w:pPr>
        <w:keepNext/>
        <w:jc w:val="center"/>
        <w:rPr>
          <w:b/>
        </w:rPr>
      </w:pPr>
      <w:r w:rsidRPr="001C3BE0">
        <w:rPr>
          <w:b/>
        </w:rPr>
        <w:t>OBJECTION TO RECALL</w:t>
      </w:r>
    </w:p>
    <w:p w:rsidR="001C3BE0" w:rsidRDefault="001C3BE0" w:rsidP="001C3BE0">
      <w:r>
        <w:t>Rep. HART asked unanimous consent to recall H. 3919 from the Committee on Judiciary.</w:t>
      </w:r>
    </w:p>
    <w:p w:rsidR="001C3BE0" w:rsidRDefault="001C3BE0" w:rsidP="001C3BE0">
      <w:r>
        <w:t>Rep. HAMILTON objected.</w:t>
      </w:r>
    </w:p>
    <w:p w:rsidR="001C3BE0" w:rsidRDefault="001C3BE0" w:rsidP="001C3BE0"/>
    <w:p w:rsidR="001C3BE0" w:rsidRDefault="001C3BE0" w:rsidP="001C3BE0">
      <w:pPr>
        <w:keepNext/>
        <w:jc w:val="center"/>
        <w:rPr>
          <w:b/>
        </w:rPr>
      </w:pPr>
      <w:r w:rsidRPr="001C3BE0">
        <w:rPr>
          <w:b/>
        </w:rPr>
        <w:t>OBJECTION TO RECALL</w:t>
      </w:r>
    </w:p>
    <w:p w:rsidR="001C3BE0" w:rsidRDefault="001C3BE0" w:rsidP="001C3BE0">
      <w:r>
        <w:t>Rep. KING asked unanimous consent to recall H. 3919 from the Committee on Judiciary.</w:t>
      </w:r>
    </w:p>
    <w:p w:rsidR="001C3BE0" w:rsidRDefault="001C3BE0" w:rsidP="001C3BE0">
      <w:r>
        <w:t>Rep. D. C. MOSS objected.</w:t>
      </w:r>
    </w:p>
    <w:p w:rsidR="001C3BE0" w:rsidRDefault="001C3BE0" w:rsidP="001C3BE0"/>
    <w:p w:rsidR="001C3BE0" w:rsidRDefault="001C3BE0" w:rsidP="001C3BE0">
      <w:pPr>
        <w:keepNext/>
        <w:jc w:val="center"/>
        <w:rPr>
          <w:b/>
        </w:rPr>
      </w:pPr>
      <w:r w:rsidRPr="001C3BE0">
        <w:rPr>
          <w:b/>
        </w:rPr>
        <w:t>H. 3003--DEBATE ADJOURNED</w:t>
      </w:r>
    </w:p>
    <w:p w:rsidR="001C3BE0" w:rsidRDefault="001C3BE0" w:rsidP="001C3BE0">
      <w:r>
        <w:t xml:space="preserve">The Senate Amendments to the following Bill were taken up for consideration: </w:t>
      </w:r>
    </w:p>
    <w:p w:rsidR="001C3BE0" w:rsidRDefault="001C3BE0" w:rsidP="001C3BE0">
      <w:bookmarkStart w:id="80" w:name="include_clip_start_182"/>
      <w:bookmarkEnd w:id="80"/>
    </w:p>
    <w:p w:rsidR="001C3BE0" w:rsidRDefault="001C3BE0" w:rsidP="001C3BE0">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1C3BE0" w:rsidRDefault="001C3BE0" w:rsidP="001C3BE0">
      <w:bookmarkStart w:id="81" w:name="include_clip_end_182"/>
      <w:bookmarkEnd w:id="81"/>
    </w:p>
    <w:p w:rsidR="001C3BE0" w:rsidRDefault="001C3BE0" w:rsidP="001C3BE0">
      <w:r>
        <w:t>Rep. CLEMMONS moved to adjourn debate upon the Senate Amendments until Tuesday, March 15, which was agreed to.</w:t>
      </w:r>
    </w:p>
    <w:p w:rsidR="001C3BE0" w:rsidRDefault="001C3BE0" w:rsidP="001C3BE0"/>
    <w:p w:rsidR="001C3BE0" w:rsidRDefault="001C3BE0" w:rsidP="001C3BE0">
      <w:pPr>
        <w:keepNext/>
        <w:jc w:val="center"/>
        <w:rPr>
          <w:b/>
        </w:rPr>
      </w:pPr>
      <w:r w:rsidRPr="001C3BE0">
        <w:rPr>
          <w:b/>
        </w:rPr>
        <w:t>SENT TO THE SENATE</w:t>
      </w:r>
    </w:p>
    <w:p w:rsidR="001C3BE0" w:rsidRDefault="001C3BE0" w:rsidP="001C3BE0">
      <w:r>
        <w:t>The following Bills were taken up, read the third time, and ordered sent to the Senate:</w:t>
      </w:r>
    </w:p>
    <w:p w:rsidR="001C3BE0" w:rsidRDefault="001C3BE0" w:rsidP="001C3BE0">
      <w:bookmarkStart w:id="82" w:name="include_clip_start_186"/>
      <w:bookmarkEnd w:id="82"/>
    </w:p>
    <w:p w:rsidR="001C3BE0" w:rsidRDefault="001C3BE0" w:rsidP="001C3BE0">
      <w:r>
        <w:t>H. 3410 -- Reps. Owens, Cooper, Harrell, Branham, Limehouse, Atwater, Bikas, Govan, Loftis, Skelton, Taylor, Young, Williams, Daning, Quinn, Brannon, J. M. Neal, Bowen, Patrick, Norman, Whitmire, Willis, Thayer, Erickson, Weeks, Munnerlyn, McEachern, Vick, Sandifer, Viers, Hixon, Huggins, Clemmons, Henderson and Lucas: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1C3BE0" w:rsidRDefault="001C3BE0" w:rsidP="001C3BE0">
      <w:bookmarkStart w:id="83" w:name="include_clip_end_186"/>
      <w:bookmarkStart w:id="84" w:name="include_clip_start_187"/>
      <w:bookmarkEnd w:id="83"/>
      <w:bookmarkEnd w:id="84"/>
    </w:p>
    <w:p w:rsidR="001C3BE0" w:rsidRDefault="001C3BE0" w:rsidP="001C3BE0">
      <w:r>
        <w:t>H. 3419 -- Reps. Merrill, Bingham, Young, Taylor, Hixon, J. R. Smith, Clemmons, Stavrinakis, Bowers, Edge, Ballentine and Knight: A BILL TO AMEND THE CODE OF LAWS OF SOUTH CAROLINA, 1976, TO ENACT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1C3BE0" w:rsidRDefault="001C3BE0" w:rsidP="001C3BE0">
      <w:bookmarkStart w:id="85" w:name="include_clip_end_187"/>
      <w:bookmarkStart w:id="86" w:name="include_clip_start_188"/>
      <w:bookmarkEnd w:id="85"/>
      <w:bookmarkEnd w:id="86"/>
    </w:p>
    <w:p w:rsidR="001C3BE0" w:rsidRDefault="001C3BE0" w:rsidP="001C3BE0">
      <w:r>
        <w:t>H. 3368 -- Reps. G. R. Smith, Harrell, Bingham, Harrison, Cooper, Huggins, Bowen, Brady, Atwater, Parker, Clemmons, Crawford, D. C. Moss, Pinson, Loftis, Lowe, Allison, Bedingfield, Owens, Frye, Hardwick, Lucas, Quinn, Hamilton, Toole, Bannister, Whitmire, Stringer, Ballentine, Henderson, Nanney, Hearn, Bikas, V. S. Moss, Sottile, Gambrell, J. R. Smith, Corbin, Brannon, McCoy, Crosby, Barfield, Cole, Daning, Delleney, Hixon, Horne, Long, Murphy, Sandifer, G. M. Smith, Spires, Taylor, Young, Viers, Simrill, Pope, Edge, Ryan, Forrester and Willis: A BILL TO AMEND THE CODE OF LAWS OF SOUTH CAROLINA, 1976, BY ADDING SECTION 11-11-415 SO AS TO PROVIDE THAT THE LIMIT ON GENERAL FUND APPROPRIATIONS FOR A FISCAL YEAR IS THE TOTAL AMOUNT OF THE GENERAL FUND REVENUE ESTIMATE AS OF FEBRUARY 15, 2010, FOR FISCAL YEAR 2010-2011,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2011-2012.</w:t>
      </w:r>
    </w:p>
    <w:p w:rsidR="001C3BE0" w:rsidRDefault="001C3BE0" w:rsidP="001C3BE0"/>
    <w:p w:rsidR="001C3BE0" w:rsidRPr="00E00B4D" w:rsidRDefault="001C3BE0" w:rsidP="001C3BE0">
      <w:pPr>
        <w:pStyle w:val="Title"/>
        <w:keepNext/>
      </w:pPr>
      <w:bookmarkStart w:id="87" w:name="file_start189"/>
      <w:bookmarkEnd w:id="87"/>
      <w:r w:rsidRPr="00E00B4D">
        <w:t>STATEMENT FOR THE JOURNAL</w:t>
      </w:r>
    </w:p>
    <w:p w:rsidR="001C3BE0" w:rsidRPr="00E00B4D" w:rsidRDefault="001C3BE0" w:rsidP="001C3BE0">
      <w:pPr>
        <w:pStyle w:val="Title"/>
        <w:jc w:val="both"/>
        <w:rPr>
          <w:b w:val="0"/>
        </w:rPr>
      </w:pPr>
      <w:r w:rsidRPr="00E00B4D">
        <w:rPr>
          <w:b w:val="0"/>
        </w:rPr>
        <w:tab/>
        <w:t>If I had been present for the vote on H. 3368, the Spending Limitations Bill, I would have definitely voted in favor of it. I strongly support the concept of putting realistic and enforceable limitations on the amount of general fund dollars that may be expended by our State government.</w:t>
      </w:r>
    </w:p>
    <w:p w:rsidR="001C3BE0" w:rsidRPr="00E00B4D" w:rsidRDefault="001C3BE0" w:rsidP="001C3BE0">
      <w:pPr>
        <w:pStyle w:val="Title"/>
        <w:jc w:val="both"/>
        <w:rPr>
          <w:b w:val="0"/>
        </w:rPr>
      </w:pPr>
      <w:r w:rsidRPr="00E00B4D">
        <w:rPr>
          <w:b w:val="0"/>
        </w:rPr>
        <w:tab/>
        <w:t xml:space="preserve">I was absent from the Chamber when this most important legislation was given </w:t>
      </w:r>
      <w:r w:rsidR="009F0D9D">
        <w:rPr>
          <w:b w:val="0"/>
        </w:rPr>
        <w:t>second</w:t>
      </w:r>
      <w:r w:rsidRPr="00E00B4D">
        <w:rPr>
          <w:b w:val="0"/>
        </w:rPr>
        <w:t xml:space="preserve"> reading, due to a family commitment. </w:t>
      </w:r>
    </w:p>
    <w:p w:rsidR="001C3BE0" w:rsidRDefault="001C3BE0" w:rsidP="001C3BE0">
      <w:pPr>
        <w:tabs>
          <w:tab w:val="left" w:pos="360"/>
          <w:tab w:val="left" w:pos="630"/>
          <w:tab w:val="left" w:pos="900"/>
          <w:tab w:val="left" w:pos="1260"/>
          <w:tab w:val="left" w:pos="1620"/>
          <w:tab w:val="left" w:pos="1980"/>
          <w:tab w:val="left" w:pos="2340"/>
          <w:tab w:val="left" w:pos="2700"/>
        </w:tabs>
        <w:ind w:firstLine="0"/>
      </w:pPr>
      <w:r w:rsidRPr="00E00B4D">
        <w:tab/>
        <w:t>Rep. William E. Sandifer III</w:t>
      </w:r>
    </w:p>
    <w:p w:rsidR="001C3BE0" w:rsidRDefault="001C3BE0" w:rsidP="001C3BE0">
      <w:pPr>
        <w:tabs>
          <w:tab w:val="left" w:pos="360"/>
          <w:tab w:val="left" w:pos="630"/>
          <w:tab w:val="left" w:pos="900"/>
          <w:tab w:val="left" w:pos="1260"/>
          <w:tab w:val="left" w:pos="1620"/>
          <w:tab w:val="left" w:pos="1980"/>
          <w:tab w:val="left" w:pos="2340"/>
          <w:tab w:val="left" w:pos="2700"/>
        </w:tabs>
        <w:ind w:firstLine="0"/>
      </w:pPr>
    </w:p>
    <w:p w:rsidR="001C3BE0" w:rsidRDefault="001C3BE0" w:rsidP="001C3BE0">
      <w:pPr>
        <w:keepNext/>
        <w:jc w:val="center"/>
        <w:rPr>
          <w:b/>
        </w:rPr>
      </w:pPr>
      <w:r w:rsidRPr="001C3BE0">
        <w:rPr>
          <w:b/>
        </w:rPr>
        <w:t>H. 3780--ADOPTED</w:t>
      </w:r>
    </w:p>
    <w:p w:rsidR="001C3BE0" w:rsidRDefault="001C3BE0" w:rsidP="001C3BE0">
      <w:r>
        <w:t xml:space="preserve">The following House Resolution was taken up:  </w:t>
      </w:r>
    </w:p>
    <w:p w:rsidR="001C3BE0" w:rsidRDefault="001C3BE0" w:rsidP="001C3BE0">
      <w:bookmarkStart w:id="88" w:name="include_clip_start_191"/>
      <w:bookmarkEnd w:id="88"/>
    </w:p>
    <w:p w:rsidR="001C3BE0" w:rsidRDefault="001C3BE0" w:rsidP="001C3BE0">
      <w:r>
        <w:t>H. 3780 -- Rep. Rutherford: A HOUSE RESOLUTION TO URGE APPROPRIATE STATE AGENCIES, AS WELL AS PRIVATE ORGANIZATIONS, TO DEVELOP AND IMPLEMENT POLICIES AND PROGRAMS TO HELP REDUCE OVERWEIGHT AND OBESITY AMONG SOUTH CAROLINA'S YOUTH.</w:t>
      </w:r>
    </w:p>
    <w:p w:rsidR="001C3BE0" w:rsidRDefault="001C3BE0" w:rsidP="001C3BE0">
      <w:bookmarkStart w:id="89" w:name="include_clip_end_191"/>
      <w:bookmarkEnd w:id="89"/>
    </w:p>
    <w:p w:rsidR="001C3BE0" w:rsidRDefault="001C3BE0" w:rsidP="001C3BE0">
      <w:r>
        <w:t>The Resolution was adopted.</w:t>
      </w:r>
    </w:p>
    <w:p w:rsidR="001C3BE0" w:rsidRDefault="001C3BE0" w:rsidP="001C3BE0"/>
    <w:p w:rsidR="001C3BE0" w:rsidRDefault="001C3BE0" w:rsidP="001C3BE0">
      <w:pPr>
        <w:keepNext/>
        <w:jc w:val="center"/>
        <w:rPr>
          <w:b/>
        </w:rPr>
      </w:pPr>
      <w:r w:rsidRPr="001C3BE0">
        <w:rPr>
          <w:b/>
        </w:rPr>
        <w:t>H. 3784--ADOPTED AND SENT TO SENATE</w:t>
      </w:r>
    </w:p>
    <w:p w:rsidR="001C3BE0" w:rsidRDefault="001C3BE0" w:rsidP="001C3BE0">
      <w:r>
        <w:t xml:space="preserve">The following Concurrent Resolution was taken up:  </w:t>
      </w:r>
    </w:p>
    <w:p w:rsidR="001C3BE0" w:rsidRDefault="001C3BE0" w:rsidP="001C3BE0">
      <w:bookmarkStart w:id="90" w:name="include_clip_start_194"/>
      <w:bookmarkEnd w:id="90"/>
    </w:p>
    <w:p w:rsidR="001C3BE0" w:rsidRDefault="001C3BE0" w:rsidP="001C3BE0">
      <w:pPr>
        <w:keepNext/>
      </w:pPr>
      <w:r>
        <w:t>H. 3784 -- Reps. Gilliard and King: A CONCURRENT RESOLUTION TO REQUEST PRESIDENT BARACK H. OBAMA TO INCLUDE IN HIS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1C3BE0" w:rsidRDefault="001C3BE0" w:rsidP="001C3BE0">
      <w:bookmarkStart w:id="91" w:name="include_clip_end_194"/>
      <w:bookmarkEnd w:id="91"/>
    </w:p>
    <w:p w:rsidR="001C3BE0" w:rsidRDefault="001C3BE0" w:rsidP="001C3BE0">
      <w:r>
        <w:t>The Concurrent Resolution was adopted and sent to the Senate.</w:t>
      </w:r>
    </w:p>
    <w:p w:rsidR="001C3BE0" w:rsidRDefault="001C3BE0" w:rsidP="001C3BE0"/>
    <w:p w:rsidR="001C3BE0" w:rsidRDefault="001C3BE0" w:rsidP="001C3BE0">
      <w:pPr>
        <w:keepNext/>
        <w:jc w:val="center"/>
        <w:rPr>
          <w:b/>
        </w:rPr>
      </w:pPr>
      <w:r w:rsidRPr="001C3BE0">
        <w:rPr>
          <w:b/>
        </w:rPr>
        <w:t>MOTION PERIOD</w:t>
      </w:r>
    </w:p>
    <w:p w:rsidR="001C3BE0" w:rsidRDefault="001C3BE0" w:rsidP="001C3BE0">
      <w:r>
        <w:t>The motion period was dispensed with on motion of Rep. CROSBY.</w:t>
      </w:r>
    </w:p>
    <w:p w:rsidR="00D47768" w:rsidRDefault="00D47768" w:rsidP="00D47768">
      <w:pPr>
        <w:keepNext/>
        <w:jc w:val="center"/>
        <w:rPr>
          <w:b/>
        </w:rPr>
      </w:pPr>
    </w:p>
    <w:p w:rsidR="00D47768" w:rsidRDefault="00D47768" w:rsidP="00D47768">
      <w:pPr>
        <w:keepNext/>
        <w:jc w:val="center"/>
        <w:rPr>
          <w:b/>
        </w:rPr>
      </w:pPr>
      <w:r>
        <w:rPr>
          <w:b/>
        </w:rPr>
        <w:t>LEAVE OF ABSENCE</w:t>
      </w:r>
    </w:p>
    <w:p w:rsidR="00D47768" w:rsidRDefault="00D47768" w:rsidP="00D47768">
      <w:r>
        <w:t xml:space="preserve">The SPEAKER granted Rep. FUNDERBURK a leave of absence for the remainder of the day. </w:t>
      </w:r>
    </w:p>
    <w:p w:rsidR="00D47768" w:rsidRDefault="00D47768" w:rsidP="00D47768"/>
    <w:p w:rsidR="001C3BE0" w:rsidRDefault="001C3BE0" w:rsidP="001C3BE0">
      <w:pPr>
        <w:keepNext/>
        <w:jc w:val="center"/>
        <w:rPr>
          <w:b/>
        </w:rPr>
      </w:pPr>
      <w:r w:rsidRPr="001C3BE0">
        <w:rPr>
          <w:b/>
        </w:rPr>
        <w:t>H. 3333--ORDERED TO THIRD READING</w:t>
      </w:r>
    </w:p>
    <w:p w:rsidR="001C3BE0" w:rsidRDefault="001C3BE0" w:rsidP="001C3BE0">
      <w:pPr>
        <w:keepNext/>
      </w:pPr>
      <w:r>
        <w:t>The following Bill was taken up:</w:t>
      </w:r>
    </w:p>
    <w:p w:rsidR="001C3BE0" w:rsidRDefault="001C3BE0" w:rsidP="001C3BE0">
      <w:pPr>
        <w:keepNext/>
      </w:pPr>
      <w:bookmarkStart w:id="92" w:name="include_clip_start_199"/>
      <w:bookmarkEnd w:id="92"/>
    </w:p>
    <w:p w:rsidR="001C3BE0" w:rsidRDefault="001C3BE0" w:rsidP="001C3BE0">
      <w:r>
        <w:t>H. 3333 -- Reps. Sandifer, Toole, Bowers, Hayes, Erickson and Brady: A BILL TO AMEND SECTION 38-1-20, AS AMENDED, CODE OF LAWS OF SOUTH CAROLINA, 1976, RELATING TO DEFINITIONS USED IN TITLE 38 RELATING TO THE DEPARTMENT OF INSURANCE, SO AS TO AMEND THE DEFINITION OF "ADMITTED ASSETS" TO INCLUDE THOSE ON THE MOST RECENT STATUTORY FINANCIAL STATEMENT OF THE INSURER FILED WITH THE DEPARTMENT OF INSURANCE PURSUANT TO THE PROVISIONS OF SECTION 38-13-80;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1C3BE0" w:rsidRDefault="001C3BE0" w:rsidP="001C3BE0">
      <w:bookmarkStart w:id="93" w:name="include_clip_end_199"/>
      <w:bookmarkEnd w:id="93"/>
      <w:r>
        <w:t>Rep. BRADY explained the Bill.</w:t>
      </w:r>
    </w:p>
    <w:p w:rsidR="001C3BE0" w:rsidRDefault="001C3BE0" w:rsidP="001C3BE0"/>
    <w:p w:rsidR="001C3BE0" w:rsidRDefault="001C3BE0" w:rsidP="001C3BE0">
      <w:r>
        <w:t>Pursuant to Rule 7.7 the yeas and nays were taken resulting as follows:</w:t>
      </w:r>
    </w:p>
    <w:p w:rsidR="001C3BE0" w:rsidRDefault="001C3BE0" w:rsidP="001C3BE0">
      <w:pPr>
        <w:jc w:val="center"/>
      </w:pPr>
      <w:bookmarkStart w:id="94" w:name="vote_start201"/>
      <w:bookmarkEnd w:id="94"/>
      <w:r>
        <w:t>Yeas 107; Nays 0</w:t>
      </w:r>
    </w:p>
    <w:p w:rsidR="001C3BE0" w:rsidRDefault="001C3BE0" w:rsidP="001C3BE0">
      <w:pPr>
        <w:jc w:val="center"/>
      </w:pPr>
    </w:p>
    <w:p w:rsidR="001C3BE0" w:rsidRDefault="001C3BE0" w:rsidP="001C3B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Agnew</w:t>
            </w:r>
          </w:p>
        </w:tc>
        <w:tc>
          <w:tcPr>
            <w:tcW w:w="2179" w:type="dxa"/>
            <w:shd w:val="clear" w:color="auto" w:fill="auto"/>
          </w:tcPr>
          <w:p w:rsidR="001C3BE0" w:rsidRPr="001C3BE0" w:rsidRDefault="001C3BE0" w:rsidP="001C3BE0">
            <w:pPr>
              <w:keepNext/>
              <w:ind w:firstLine="0"/>
            </w:pPr>
            <w:r>
              <w:t>Alexander</w:t>
            </w:r>
          </w:p>
        </w:tc>
        <w:tc>
          <w:tcPr>
            <w:tcW w:w="2180" w:type="dxa"/>
            <w:shd w:val="clear" w:color="auto" w:fill="auto"/>
          </w:tcPr>
          <w:p w:rsidR="001C3BE0" w:rsidRPr="001C3BE0" w:rsidRDefault="001C3BE0" w:rsidP="001C3BE0">
            <w:pPr>
              <w:keepNext/>
              <w:ind w:firstLine="0"/>
            </w:pPr>
            <w:r>
              <w:t>Allen</w:t>
            </w:r>
          </w:p>
        </w:tc>
      </w:tr>
      <w:tr w:rsidR="001C3BE0" w:rsidRPr="001C3BE0" w:rsidTr="001C3BE0">
        <w:tc>
          <w:tcPr>
            <w:tcW w:w="2179" w:type="dxa"/>
            <w:shd w:val="clear" w:color="auto" w:fill="auto"/>
          </w:tcPr>
          <w:p w:rsidR="001C3BE0" w:rsidRPr="001C3BE0" w:rsidRDefault="001C3BE0" w:rsidP="001C3BE0">
            <w:pPr>
              <w:ind w:firstLine="0"/>
            </w:pPr>
            <w:r>
              <w:t>Allison</w:t>
            </w:r>
          </w:p>
        </w:tc>
        <w:tc>
          <w:tcPr>
            <w:tcW w:w="2179" w:type="dxa"/>
            <w:shd w:val="clear" w:color="auto" w:fill="auto"/>
          </w:tcPr>
          <w:p w:rsidR="001C3BE0" w:rsidRPr="001C3BE0" w:rsidRDefault="001C3BE0" w:rsidP="001C3BE0">
            <w:pPr>
              <w:ind w:firstLine="0"/>
            </w:pPr>
            <w:r>
              <w:t>Anderson</w:t>
            </w:r>
          </w:p>
        </w:tc>
        <w:tc>
          <w:tcPr>
            <w:tcW w:w="2180" w:type="dxa"/>
            <w:shd w:val="clear" w:color="auto" w:fill="auto"/>
          </w:tcPr>
          <w:p w:rsidR="001C3BE0" w:rsidRPr="001C3BE0" w:rsidRDefault="001C3BE0" w:rsidP="001C3BE0">
            <w:pPr>
              <w:ind w:firstLine="0"/>
            </w:pPr>
            <w:r>
              <w:t>Anthony</w:t>
            </w:r>
          </w:p>
        </w:tc>
      </w:tr>
      <w:tr w:rsidR="001C3BE0" w:rsidRPr="001C3BE0" w:rsidTr="001C3BE0">
        <w:tc>
          <w:tcPr>
            <w:tcW w:w="2179" w:type="dxa"/>
            <w:shd w:val="clear" w:color="auto" w:fill="auto"/>
          </w:tcPr>
          <w:p w:rsidR="001C3BE0" w:rsidRPr="001C3BE0" w:rsidRDefault="001C3BE0" w:rsidP="001C3BE0">
            <w:pPr>
              <w:ind w:firstLine="0"/>
            </w:pPr>
            <w:r>
              <w:t>Atwater</w:t>
            </w:r>
          </w:p>
        </w:tc>
        <w:tc>
          <w:tcPr>
            <w:tcW w:w="2179" w:type="dxa"/>
            <w:shd w:val="clear" w:color="auto" w:fill="auto"/>
          </w:tcPr>
          <w:p w:rsidR="001C3BE0" w:rsidRPr="001C3BE0" w:rsidRDefault="001C3BE0" w:rsidP="001C3BE0">
            <w:pPr>
              <w:ind w:firstLine="0"/>
            </w:pPr>
            <w:r>
              <w:t>Bales</w:t>
            </w:r>
          </w:p>
        </w:tc>
        <w:tc>
          <w:tcPr>
            <w:tcW w:w="2180" w:type="dxa"/>
            <w:shd w:val="clear" w:color="auto" w:fill="auto"/>
          </w:tcPr>
          <w:p w:rsidR="001C3BE0" w:rsidRPr="001C3BE0" w:rsidRDefault="001C3BE0" w:rsidP="001C3BE0">
            <w:pPr>
              <w:ind w:firstLine="0"/>
            </w:pPr>
            <w:r>
              <w:t>Bannister</w:t>
            </w:r>
          </w:p>
        </w:tc>
      </w:tr>
      <w:tr w:rsidR="001C3BE0" w:rsidRPr="001C3BE0" w:rsidTr="001C3BE0">
        <w:tc>
          <w:tcPr>
            <w:tcW w:w="2179" w:type="dxa"/>
            <w:shd w:val="clear" w:color="auto" w:fill="auto"/>
          </w:tcPr>
          <w:p w:rsidR="001C3BE0" w:rsidRPr="001C3BE0" w:rsidRDefault="001C3BE0" w:rsidP="001C3BE0">
            <w:pPr>
              <w:ind w:firstLine="0"/>
            </w:pPr>
            <w:r>
              <w:t>Barfield</w:t>
            </w:r>
          </w:p>
        </w:tc>
        <w:tc>
          <w:tcPr>
            <w:tcW w:w="2179" w:type="dxa"/>
            <w:shd w:val="clear" w:color="auto" w:fill="auto"/>
          </w:tcPr>
          <w:p w:rsidR="001C3BE0" w:rsidRPr="001C3BE0" w:rsidRDefault="001C3BE0" w:rsidP="001C3BE0">
            <w:pPr>
              <w:ind w:firstLine="0"/>
            </w:pPr>
            <w:r>
              <w:t>Battle</w:t>
            </w:r>
          </w:p>
        </w:tc>
        <w:tc>
          <w:tcPr>
            <w:tcW w:w="2180" w:type="dxa"/>
            <w:shd w:val="clear" w:color="auto" w:fill="auto"/>
          </w:tcPr>
          <w:p w:rsidR="001C3BE0" w:rsidRPr="001C3BE0" w:rsidRDefault="001C3BE0" w:rsidP="001C3BE0">
            <w:pPr>
              <w:ind w:firstLine="0"/>
            </w:pPr>
            <w:r>
              <w:t>Bedingfield</w:t>
            </w:r>
          </w:p>
        </w:tc>
      </w:tr>
      <w:tr w:rsidR="001C3BE0" w:rsidRPr="001C3BE0" w:rsidTr="001C3BE0">
        <w:tc>
          <w:tcPr>
            <w:tcW w:w="2179" w:type="dxa"/>
            <w:shd w:val="clear" w:color="auto" w:fill="auto"/>
          </w:tcPr>
          <w:p w:rsidR="001C3BE0" w:rsidRPr="001C3BE0" w:rsidRDefault="001C3BE0" w:rsidP="001C3BE0">
            <w:pPr>
              <w:ind w:firstLine="0"/>
            </w:pPr>
            <w:r>
              <w:t>Bikas</w:t>
            </w:r>
          </w:p>
        </w:tc>
        <w:tc>
          <w:tcPr>
            <w:tcW w:w="2179" w:type="dxa"/>
            <w:shd w:val="clear" w:color="auto" w:fill="auto"/>
          </w:tcPr>
          <w:p w:rsidR="001C3BE0" w:rsidRPr="001C3BE0" w:rsidRDefault="001C3BE0" w:rsidP="001C3BE0">
            <w:pPr>
              <w:ind w:firstLine="0"/>
            </w:pPr>
            <w:r>
              <w:t>Bingham</w:t>
            </w:r>
          </w:p>
        </w:tc>
        <w:tc>
          <w:tcPr>
            <w:tcW w:w="2180" w:type="dxa"/>
            <w:shd w:val="clear" w:color="auto" w:fill="auto"/>
          </w:tcPr>
          <w:p w:rsidR="001C3BE0" w:rsidRPr="001C3BE0" w:rsidRDefault="001C3BE0" w:rsidP="001C3BE0">
            <w:pPr>
              <w:ind w:firstLine="0"/>
            </w:pPr>
            <w:r>
              <w:t>Bowen</w:t>
            </w:r>
          </w:p>
        </w:tc>
      </w:tr>
      <w:tr w:rsidR="001C3BE0" w:rsidRPr="001C3BE0" w:rsidTr="001C3BE0">
        <w:tc>
          <w:tcPr>
            <w:tcW w:w="2179" w:type="dxa"/>
            <w:shd w:val="clear" w:color="auto" w:fill="auto"/>
          </w:tcPr>
          <w:p w:rsidR="001C3BE0" w:rsidRPr="001C3BE0" w:rsidRDefault="001C3BE0" w:rsidP="001C3BE0">
            <w:pPr>
              <w:ind w:firstLine="0"/>
            </w:pPr>
            <w:r>
              <w:t>Bowers</w:t>
            </w:r>
          </w:p>
        </w:tc>
        <w:tc>
          <w:tcPr>
            <w:tcW w:w="2179" w:type="dxa"/>
            <w:shd w:val="clear" w:color="auto" w:fill="auto"/>
          </w:tcPr>
          <w:p w:rsidR="001C3BE0" w:rsidRPr="001C3BE0" w:rsidRDefault="001C3BE0" w:rsidP="001C3BE0">
            <w:pPr>
              <w:ind w:firstLine="0"/>
            </w:pPr>
            <w:r>
              <w:t>Brady</w:t>
            </w:r>
          </w:p>
        </w:tc>
        <w:tc>
          <w:tcPr>
            <w:tcW w:w="2180" w:type="dxa"/>
            <w:shd w:val="clear" w:color="auto" w:fill="auto"/>
          </w:tcPr>
          <w:p w:rsidR="001C3BE0" w:rsidRPr="001C3BE0" w:rsidRDefault="001C3BE0" w:rsidP="001C3BE0">
            <w:pPr>
              <w:ind w:firstLine="0"/>
            </w:pPr>
            <w:r>
              <w:t>Branham</w:t>
            </w:r>
          </w:p>
        </w:tc>
      </w:tr>
      <w:tr w:rsidR="001C3BE0" w:rsidRPr="001C3BE0" w:rsidTr="001C3BE0">
        <w:tc>
          <w:tcPr>
            <w:tcW w:w="2179" w:type="dxa"/>
            <w:shd w:val="clear" w:color="auto" w:fill="auto"/>
          </w:tcPr>
          <w:p w:rsidR="001C3BE0" w:rsidRPr="001C3BE0" w:rsidRDefault="001C3BE0" w:rsidP="001C3BE0">
            <w:pPr>
              <w:ind w:firstLine="0"/>
            </w:pPr>
            <w:r>
              <w:t>Brannon</w:t>
            </w:r>
          </w:p>
        </w:tc>
        <w:tc>
          <w:tcPr>
            <w:tcW w:w="2179" w:type="dxa"/>
            <w:shd w:val="clear" w:color="auto" w:fill="auto"/>
          </w:tcPr>
          <w:p w:rsidR="001C3BE0" w:rsidRPr="001C3BE0" w:rsidRDefault="001C3BE0" w:rsidP="001C3BE0">
            <w:pPr>
              <w:ind w:firstLine="0"/>
            </w:pPr>
            <w:r>
              <w:t>Brantley</w:t>
            </w:r>
          </w:p>
        </w:tc>
        <w:tc>
          <w:tcPr>
            <w:tcW w:w="2180" w:type="dxa"/>
            <w:shd w:val="clear" w:color="auto" w:fill="auto"/>
          </w:tcPr>
          <w:p w:rsidR="001C3BE0" w:rsidRPr="001C3BE0" w:rsidRDefault="001C3BE0" w:rsidP="001C3BE0">
            <w:pPr>
              <w:ind w:firstLine="0"/>
            </w:pPr>
            <w:r>
              <w:t>R. L. Brown</w:t>
            </w:r>
          </w:p>
        </w:tc>
      </w:tr>
      <w:tr w:rsidR="001C3BE0" w:rsidRPr="001C3BE0" w:rsidTr="001C3BE0">
        <w:tc>
          <w:tcPr>
            <w:tcW w:w="2179" w:type="dxa"/>
            <w:shd w:val="clear" w:color="auto" w:fill="auto"/>
          </w:tcPr>
          <w:p w:rsidR="001C3BE0" w:rsidRPr="001C3BE0" w:rsidRDefault="001C3BE0" w:rsidP="001C3BE0">
            <w:pPr>
              <w:ind w:firstLine="0"/>
            </w:pPr>
            <w:r>
              <w:t>Chumley</w:t>
            </w:r>
          </w:p>
        </w:tc>
        <w:tc>
          <w:tcPr>
            <w:tcW w:w="2179" w:type="dxa"/>
            <w:shd w:val="clear" w:color="auto" w:fill="auto"/>
          </w:tcPr>
          <w:p w:rsidR="001C3BE0" w:rsidRPr="001C3BE0" w:rsidRDefault="001C3BE0" w:rsidP="001C3BE0">
            <w:pPr>
              <w:ind w:firstLine="0"/>
            </w:pPr>
            <w:r>
              <w:t>Clemmons</w:t>
            </w:r>
          </w:p>
        </w:tc>
        <w:tc>
          <w:tcPr>
            <w:tcW w:w="2180" w:type="dxa"/>
            <w:shd w:val="clear" w:color="auto" w:fill="auto"/>
          </w:tcPr>
          <w:p w:rsidR="001C3BE0" w:rsidRPr="001C3BE0" w:rsidRDefault="001C3BE0" w:rsidP="001C3BE0">
            <w:pPr>
              <w:ind w:firstLine="0"/>
            </w:pPr>
            <w:r>
              <w:t>Clyburn</w:t>
            </w:r>
          </w:p>
        </w:tc>
      </w:tr>
      <w:tr w:rsidR="001C3BE0" w:rsidRPr="001C3BE0" w:rsidTr="001C3BE0">
        <w:tc>
          <w:tcPr>
            <w:tcW w:w="2179" w:type="dxa"/>
            <w:shd w:val="clear" w:color="auto" w:fill="auto"/>
          </w:tcPr>
          <w:p w:rsidR="001C3BE0" w:rsidRPr="001C3BE0" w:rsidRDefault="001C3BE0" w:rsidP="001C3BE0">
            <w:pPr>
              <w:ind w:firstLine="0"/>
            </w:pPr>
            <w:r>
              <w:t>Cobb-Hunter</w:t>
            </w:r>
          </w:p>
        </w:tc>
        <w:tc>
          <w:tcPr>
            <w:tcW w:w="2179" w:type="dxa"/>
            <w:shd w:val="clear" w:color="auto" w:fill="auto"/>
          </w:tcPr>
          <w:p w:rsidR="001C3BE0" w:rsidRPr="001C3BE0" w:rsidRDefault="001C3BE0" w:rsidP="001C3BE0">
            <w:pPr>
              <w:ind w:firstLine="0"/>
            </w:pPr>
            <w:r>
              <w:t>Cole</w:t>
            </w:r>
          </w:p>
        </w:tc>
        <w:tc>
          <w:tcPr>
            <w:tcW w:w="2180" w:type="dxa"/>
            <w:shd w:val="clear" w:color="auto" w:fill="auto"/>
          </w:tcPr>
          <w:p w:rsidR="001C3BE0" w:rsidRPr="001C3BE0" w:rsidRDefault="001C3BE0" w:rsidP="001C3BE0">
            <w:pPr>
              <w:ind w:firstLine="0"/>
            </w:pPr>
            <w:r>
              <w:t>Cooper</w:t>
            </w:r>
          </w:p>
        </w:tc>
      </w:tr>
      <w:tr w:rsidR="001C3BE0" w:rsidRPr="001C3BE0" w:rsidTr="001C3BE0">
        <w:tc>
          <w:tcPr>
            <w:tcW w:w="2179" w:type="dxa"/>
            <w:shd w:val="clear" w:color="auto" w:fill="auto"/>
          </w:tcPr>
          <w:p w:rsidR="001C3BE0" w:rsidRPr="001C3BE0" w:rsidRDefault="001C3BE0" w:rsidP="001C3BE0">
            <w:pPr>
              <w:ind w:firstLine="0"/>
            </w:pPr>
            <w:r>
              <w:t>Corbin</w:t>
            </w:r>
          </w:p>
        </w:tc>
        <w:tc>
          <w:tcPr>
            <w:tcW w:w="2179" w:type="dxa"/>
            <w:shd w:val="clear" w:color="auto" w:fill="auto"/>
          </w:tcPr>
          <w:p w:rsidR="001C3BE0" w:rsidRPr="001C3BE0" w:rsidRDefault="001C3BE0" w:rsidP="001C3BE0">
            <w:pPr>
              <w:ind w:firstLine="0"/>
            </w:pPr>
            <w:r>
              <w:t>Crawford</w:t>
            </w:r>
          </w:p>
        </w:tc>
        <w:tc>
          <w:tcPr>
            <w:tcW w:w="2180" w:type="dxa"/>
            <w:shd w:val="clear" w:color="auto" w:fill="auto"/>
          </w:tcPr>
          <w:p w:rsidR="001C3BE0" w:rsidRPr="001C3BE0" w:rsidRDefault="001C3BE0" w:rsidP="001C3BE0">
            <w:pPr>
              <w:ind w:firstLine="0"/>
            </w:pPr>
            <w:r>
              <w:t>Crosby</w:t>
            </w:r>
          </w:p>
        </w:tc>
      </w:tr>
      <w:tr w:rsidR="001C3BE0" w:rsidRPr="001C3BE0" w:rsidTr="001C3BE0">
        <w:tc>
          <w:tcPr>
            <w:tcW w:w="2179" w:type="dxa"/>
            <w:shd w:val="clear" w:color="auto" w:fill="auto"/>
          </w:tcPr>
          <w:p w:rsidR="001C3BE0" w:rsidRPr="001C3BE0" w:rsidRDefault="001C3BE0" w:rsidP="001C3BE0">
            <w:pPr>
              <w:ind w:firstLine="0"/>
            </w:pPr>
            <w:r>
              <w:t>Daning</w:t>
            </w:r>
          </w:p>
        </w:tc>
        <w:tc>
          <w:tcPr>
            <w:tcW w:w="2179" w:type="dxa"/>
            <w:shd w:val="clear" w:color="auto" w:fill="auto"/>
          </w:tcPr>
          <w:p w:rsidR="001C3BE0" w:rsidRPr="001C3BE0" w:rsidRDefault="001C3BE0" w:rsidP="001C3BE0">
            <w:pPr>
              <w:ind w:firstLine="0"/>
            </w:pPr>
            <w:r>
              <w:t>Delleney</w:t>
            </w:r>
          </w:p>
        </w:tc>
        <w:tc>
          <w:tcPr>
            <w:tcW w:w="2180" w:type="dxa"/>
            <w:shd w:val="clear" w:color="auto" w:fill="auto"/>
          </w:tcPr>
          <w:p w:rsidR="001C3BE0" w:rsidRPr="001C3BE0" w:rsidRDefault="001C3BE0" w:rsidP="001C3BE0">
            <w:pPr>
              <w:ind w:firstLine="0"/>
            </w:pPr>
            <w:r>
              <w:t>Dillard</w:t>
            </w:r>
          </w:p>
        </w:tc>
      </w:tr>
      <w:tr w:rsidR="001C3BE0" w:rsidRPr="001C3BE0" w:rsidTr="001C3BE0">
        <w:tc>
          <w:tcPr>
            <w:tcW w:w="2179" w:type="dxa"/>
            <w:shd w:val="clear" w:color="auto" w:fill="auto"/>
          </w:tcPr>
          <w:p w:rsidR="001C3BE0" w:rsidRPr="001C3BE0" w:rsidRDefault="001C3BE0" w:rsidP="001C3BE0">
            <w:pPr>
              <w:ind w:firstLine="0"/>
            </w:pPr>
            <w:r>
              <w:t>Edge</w:t>
            </w:r>
          </w:p>
        </w:tc>
        <w:tc>
          <w:tcPr>
            <w:tcW w:w="2179" w:type="dxa"/>
            <w:shd w:val="clear" w:color="auto" w:fill="auto"/>
          </w:tcPr>
          <w:p w:rsidR="001C3BE0" w:rsidRPr="001C3BE0" w:rsidRDefault="001C3BE0" w:rsidP="001C3BE0">
            <w:pPr>
              <w:ind w:firstLine="0"/>
            </w:pPr>
            <w:r>
              <w:t>Erickson</w:t>
            </w:r>
          </w:p>
        </w:tc>
        <w:tc>
          <w:tcPr>
            <w:tcW w:w="2180" w:type="dxa"/>
            <w:shd w:val="clear" w:color="auto" w:fill="auto"/>
          </w:tcPr>
          <w:p w:rsidR="001C3BE0" w:rsidRPr="001C3BE0" w:rsidRDefault="001C3BE0" w:rsidP="001C3BE0">
            <w:pPr>
              <w:ind w:firstLine="0"/>
            </w:pPr>
            <w:r>
              <w:t>Forrester</w:t>
            </w:r>
          </w:p>
        </w:tc>
      </w:tr>
      <w:tr w:rsidR="001C3BE0" w:rsidRPr="001C3BE0" w:rsidTr="001C3BE0">
        <w:tc>
          <w:tcPr>
            <w:tcW w:w="2179" w:type="dxa"/>
            <w:shd w:val="clear" w:color="auto" w:fill="auto"/>
          </w:tcPr>
          <w:p w:rsidR="001C3BE0" w:rsidRPr="001C3BE0" w:rsidRDefault="001C3BE0" w:rsidP="001C3BE0">
            <w:pPr>
              <w:ind w:firstLine="0"/>
            </w:pPr>
            <w:r>
              <w:t>Frye</w:t>
            </w:r>
          </w:p>
        </w:tc>
        <w:tc>
          <w:tcPr>
            <w:tcW w:w="2179" w:type="dxa"/>
            <w:shd w:val="clear" w:color="auto" w:fill="auto"/>
          </w:tcPr>
          <w:p w:rsidR="001C3BE0" w:rsidRPr="001C3BE0" w:rsidRDefault="001C3BE0" w:rsidP="001C3BE0">
            <w:pPr>
              <w:ind w:firstLine="0"/>
            </w:pPr>
            <w:r>
              <w:t>Gambrell</w:t>
            </w:r>
          </w:p>
        </w:tc>
        <w:tc>
          <w:tcPr>
            <w:tcW w:w="2180" w:type="dxa"/>
            <w:shd w:val="clear" w:color="auto" w:fill="auto"/>
          </w:tcPr>
          <w:p w:rsidR="001C3BE0" w:rsidRPr="001C3BE0" w:rsidRDefault="001C3BE0" w:rsidP="001C3BE0">
            <w:pPr>
              <w:ind w:firstLine="0"/>
            </w:pPr>
            <w:r>
              <w:t>Govan</w:t>
            </w:r>
          </w:p>
        </w:tc>
      </w:tr>
      <w:tr w:rsidR="001C3BE0" w:rsidRPr="001C3BE0" w:rsidTr="001C3BE0">
        <w:tc>
          <w:tcPr>
            <w:tcW w:w="2179" w:type="dxa"/>
            <w:shd w:val="clear" w:color="auto" w:fill="auto"/>
          </w:tcPr>
          <w:p w:rsidR="001C3BE0" w:rsidRPr="001C3BE0" w:rsidRDefault="001C3BE0" w:rsidP="001C3BE0">
            <w:pPr>
              <w:ind w:firstLine="0"/>
            </w:pPr>
            <w:r>
              <w:t>Hamilton</w:t>
            </w:r>
          </w:p>
        </w:tc>
        <w:tc>
          <w:tcPr>
            <w:tcW w:w="2179" w:type="dxa"/>
            <w:shd w:val="clear" w:color="auto" w:fill="auto"/>
          </w:tcPr>
          <w:p w:rsidR="001C3BE0" w:rsidRPr="001C3BE0" w:rsidRDefault="001C3BE0" w:rsidP="001C3BE0">
            <w:pPr>
              <w:ind w:firstLine="0"/>
            </w:pPr>
            <w:r>
              <w:t>Hardwick</w:t>
            </w:r>
          </w:p>
        </w:tc>
        <w:tc>
          <w:tcPr>
            <w:tcW w:w="2180" w:type="dxa"/>
            <w:shd w:val="clear" w:color="auto" w:fill="auto"/>
          </w:tcPr>
          <w:p w:rsidR="001C3BE0" w:rsidRPr="001C3BE0" w:rsidRDefault="001C3BE0" w:rsidP="001C3BE0">
            <w:pPr>
              <w:ind w:firstLine="0"/>
            </w:pPr>
            <w:r>
              <w:t>Harrell</w:t>
            </w:r>
          </w:p>
        </w:tc>
      </w:tr>
      <w:tr w:rsidR="001C3BE0" w:rsidRPr="001C3BE0" w:rsidTr="001C3BE0">
        <w:tc>
          <w:tcPr>
            <w:tcW w:w="2179" w:type="dxa"/>
            <w:shd w:val="clear" w:color="auto" w:fill="auto"/>
          </w:tcPr>
          <w:p w:rsidR="001C3BE0" w:rsidRPr="001C3BE0" w:rsidRDefault="001C3BE0" w:rsidP="001C3BE0">
            <w:pPr>
              <w:ind w:firstLine="0"/>
            </w:pPr>
            <w:r>
              <w:t>Harrison</w:t>
            </w:r>
          </w:p>
        </w:tc>
        <w:tc>
          <w:tcPr>
            <w:tcW w:w="2179" w:type="dxa"/>
            <w:shd w:val="clear" w:color="auto" w:fill="auto"/>
          </w:tcPr>
          <w:p w:rsidR="001C3BE0" w:rsidRPr="001C3BE0" w:rsidRDefault="001C3BE0" w:rsidP="001C3BE0">
            <w:pPr>
              <w:ind w:firstLine="0"/>
            </w:pPr>
            <w:r>
              <w:t>Hart</w:t>
            </w:r>
          </w:p>
        </w:tc>
        <w:tc>
          <w:tcPr>
            <w:tcW w:w="2180" w:type="dxa"/>
            <w:shd w:val="clear" w:color="auto" w:fill="auto"/>
          </w:tcPr>
          <w:p w:rsidR="001C3BE0" w:rsidRPr="001C3BE0" w:rsidRDefault="001C3BE0" w:rsidP="001C3BE0">
            <w:pPr>
              <w:ind w:firstLine="0"/>
            </w:pPr>
            <w:r>
              <w:t>Hearn</w:t>
            </w:r>
          </w:p>
        </w:tc>
      </w:tr>
      <w:tr w:rsidR="001C3BE0" w:rsidRPr="001C3BE0" w:rsidTr="001C3BE0">
        <w:tc>
          <w:tcPr>
            <w:tcW w:w="2179" w:type="dxa"/>
            <w:shd w:val="clear" w:color="auto" w:fill="auto"/>
          </w:tcPr>
          <w:p w:rsidR="001C3BE0" w:rsidRPr="001C3BE0" w:rsidRDefault="001C3BE0" w:rsidP="001C3BE0">
            <w:pPr>
              <w:ind w:firstLine="0"/>
            </w:pPr>
            <w:r>
              <w:t>Henderson</w:t>
            </w:r>
          </w:p>
        </w:tc>
        <w:tc>
          <w:tcPr>
            <w:tcW w:w="2179" w:type="dxa"/>
            <w:shd w:val="clear" w:color="auto" w:fill="auto"/>
          </w:tcPr>
          <w:p w:rsidR="001C3BE0" w:rsidRPr="001C3BE0" w:rsidRDefault="001C3BE0" w:rsidP="001C3BE0">
            <w:pPr>
              <w:ind w:firstLine="0"/>
            </w:pPr>
            <w:r>
              <w:t>Herbkersman</w:t>
            </w:r>
          </w:p>
        </w:tc>
        <w:tc>
          <w:tcPr>
            <w:tcW w:w="2180" w:type="dxa"/>
            <w:shd w:val="clear" w:color="auto" w:fill="auto"/>
          </w:tcPr>
          <w:p w:rsidR="001C3BE0" w:rsidRPr="001C3BE0" w:rsidRDefault="001C3BE0" w:rsidP="001C3BE0">
            <w:pPr>
              <w:ind w:firstLine="0"/>
            </w:pPr>
            <w:r>
              <w:t>Hixon</w:t>
            </w:r>
          </w:p>
        </w:tc>
      </w:tr>
      <w:tr w:rsidR="001C3BE0" w:rsidRPr="001C3BE0" w:rsidTr="001C3BE0">
        <w:tc>
          <w:tcPr>
            <w:tcW w:w="2179" w:type="dxa"/>
            <w:shd w:val="clear" w:color="auto" w:fill="auto"/>
          </w:tcPr>
          <w:p w:rsidR="001C3BE0" w:rsidRPr="001C3BE0" w:rsidRDefault="001C3BE0" w:rsidP="001C3BE0">
            <w:pPr>
              <w:ind w:firstLine="0"/>
            </w:pPr>
            <w:r>
              <w:t>Hodges</w:t>
            </w:r>
          </w:p>
        </w:tc>
        <w:tc>
          <w:tcPr>
            <w:tcW w:w="2179" w:type="dxa"/>
            <w:shd w:val="clear" w:color="auto" w:fill="auto"/>
          </w:tcPr>
          <w:p w:rsidR="001C3BE0" w:rsidRPr="001C3BE0" w:rsidRDefault="001C3BE0" w:rsidP="001C3BE0">
            <w:pPr>
              <w:ind w:firstLine="0"/>
            </w:pPr>
            <w:r>
              <w:t>Horne</w:t>
            </w:r>
          </w:p>
        </w:tc>
        <w:tc>
          <w:tcPr>
            <w:tcW w:w="2180" w:type="dxa"/>
            <w:shd w:val="clear" w:color="auto" w:fill="auto"/>
          </w:tcPr>
          <w:p w:rsidR="001C3BE0" w:rsidRPr="001C3BE0" w:rsidRDefault="001C3BE0" w:rsidP="001C3BE0">
            <w:pPr>
              <w:ind w:firstLine="0"/>
            </w:pPr>
            <w:r>
              <w:t>Hosey</w:t>
            </w:r>
          </w:p>
        </w:tc>
      </w:tr>
      <w:tr w:rsidR="001C3BE0" w:rsidRPr="001C3BE0" w:rsidTr="001C3BE0">
        <w:tc>
          <w:tcPr>
            <w:tcW w:w="2179" w:type="dxa"/>
            <w:shd w:val="clear" w:color="auto" w:fill="auto"/>
          </w:tcPr>
          <w:p w:rsidR="001C3BE0" w:rsidRPr="001C3BE0" w:rsidRDefault="001C3BE0" w:rsidP="001C3BE0">
            <w:pPr>
              <w:ind w:firstLine="0"/>
            </w:pPr>
            <w:r>
              <w:t>Howard</w:t>
            </w:r>
          </w:p>
        </w:tc>
        <w:tc>
          <w:tcPr>
            <w:tcW w:w="2179" w:type="dxa"/>
            <w:shd w:val="clear" w:color="auto" w:fill="auto"/>
          </w:tcPr>
          <w:p w:rsidR="001C3BE0" w:rsidRPr="001C3BE0" w:rsidRDefault="001C3BE0" w:rsidP="001C3BE0">
            <w:pPr>
              <w:ind w:firstLine="0"/>
            </w:pPr>
            <w:r>
              <w:t>Huggins</w:t>
            </w:r>
          </w:p>
        </w:tc>
        <w:tc>
          <w:tcPr>
            <w:tcW w:w="2180" w:type="dxa"/>
            <w:shd w:val="clear" w:color="auto" w:fill="auto"/>
          </w:tcPr>
          <w:p w:rsidR="001C3BE0" w:rsidRPr="001C3BE0" w:rsidRDefault="001C3BE0" w:rsidP="001C3BE0">
            <w:pPr>
              <w:ind w:firstLine="0"/>
            </w:pPr>
            <w:r>
              <w:t>Jefferson</w:t>
            </w:r>
          </w:p>
        </w:tc>
      </w:tr>
      <w:tr w:rsidR="001C3BE0" w:rsidRPr="001C3BE0" w:rsidTr="001C3BE0">
        <w:tc>
          <w:tcPr>
            <w:tcW w:w="2179" w:type="dxa"/>
            <w:shd w:val="clear" w:color="auto" w:fill="auto"/>
          </w:tcPr>
          <w:p w:rsidR="001C3BE0" w:rsidRPr="001C3BE0" w:rsidRDefault="001C3BE0" w:rsidP="001C3BE0">
            <w:pPr>
              <w:ind w:firstLine="0"/>
            </w:pPr>
            <w:r>
              <w:t>King</w:t>
            </w:r>
          </w:p>
        </w:tc>
        <w:tc>
          <w:tcPr>
            <w:tcW w:w="2179" w:type="dxa"/>
            <w:shd w:val="clear" w:color="auto" w:fill="auto"/>
          </w:tcPr>
          <w:p w:rsidR="001C3BE0" w:rsidRPr="001C3BE0" w:rsidRDefault="001C3BE0" w:rsidP="001C3BE0">
            <w:pPr>
              <w:ind w:firstLine="0"/>
            </w:pPr>
            <w:r>
              <w:t>Knight</w:t>
            </w:r>
          </w:p>
        </w:tc>
        <w:tc>
          <w:tcPr>
            <w:tcW w:w="2180" w:type="dxa"/>
            <w:shd w:val="clear" w:color="auto" w:fill="auto"/>
          </w:tcPr>
          <w:p w:rsidR="001C3BE0" w:rsidRPr="001C3BE0" w:rsidRDefault="001C3BE0" w:rsidP="001C3BE0">
            <w:pPr>
              <w:ind w:firstLine="0"/>
            </w:pPr>
            <w:r>
              <w:t>Limehouse</w:t>
            </w:r>
          </w:p>
        </w:tc>
      </w:tr>
      <w:tr w:rsidR="001C3BE0" w:rsidRPr="001C3BE0" w:rsidTr="001C3BE0">
        <w:tc>
          <w:tcPr>
            <w:tcW w:w="2179" w:type="dxa"/>
            <w:shd w:val="clear" w:color="auto" w:fill="auto"/>
          </w:tcPr>
          <w:p w:rsidR="001C3BE0" w:rsidRPr="001C3BE0" w:rsidRDefault="001C3BE0" w:rsidP="001C3BE0">
            <w:pPr>
              <w:ind w:firstLine="0"/>
            </w:pPr>
            <w:r>
              <w:t>Loftis</w:t>
            </w:r>
          </w:p>
        </w:tc>
        <w:tc>
          <w:tcPr>
            <w:tcW w:w="2179" w:type="dxa"/>
            <w:shd w:val="clear" w:color="auto" w:fill="auto"/>
          </w:tcPr>
          <w:p w:rsidR="001C3BE0" w:rsidRPr="001C3BE0" w:rsidRDefault="001C3BE0" w:rsidP="001C3BE0">
            <w:pPr>
              <w:ind w:firstLine="0"/>
            </w:pPr>
            <w:r>
              <w:t>Long</w:t>
            </w:r>
          </w:p>
        </w:tc>
        <w:tc>
          <w:tcPr>
            <w:tcW w:w="2180" w:type="dxa"/>
            <w:shd w:val="clear" w:color="auto" w:fill="auto"/>
          </w:tcPr>
          <w:p w:rsidR="001C3BE0" w:rsidRPr="001C3BE0" w:rsidRDefault="001C3BE0" w:rsidP="001C3BE0">
            <w:pPr>
              <w:ind w:firstLine="0"/>
            </w:pPr>
            <w:r>
              <w:t>Lowe</w:t>
            </w:r>
          </w:p>
        </w:tc>
      </w:tr>
      <w:tr w:rsidR="001C3BE0" w:rsidRPr="001C3BE0" w:rsidTr="001C3BE0">
        <w:tc>
          <w:tcPr>
            <w:tcW w:w="2179" w:type="dxa"/>
            <w:shd w:val="clear" w:color="auto" w:fill="auto"/>
          </w:tcPr>
          <w:p w:rsidR="001C3BE0" w:rsidRPr="001C3BE0" w:rsidRDefault="001C3BE0" w:rsidP="001C3BE0">
            <w:pPr>
              <w:ind w:firstLine="0"/>
            </w:pPr>
            <w:r>
              <w:t>Lucas</w:t>
            </w:r>
          </w:p>
        </w:tc>
        <w:tc>
          <w:tcPr>
            <w:tcW w:w="2179" w:type="dxa"/>
            <w:shd w:val="clear" w:color="auto" w:fill="auto"/>
          </w:tcPr>
          <w:p w:rsidR="001C3BE0" w:rsidRPr="001C3BE0" w:rsidRDefault="001C3BE0" w:rsidP="001C3BE0">
            <w:pPr>
              <w:ind w:firstLine="0"/>
            </w:pPr>
            <w:r>
              <w:t>Mack</w:t>
            </w:r>
          </w:p>
        </w:tc>
        <w:tc>
          <w:tcPr>
            <w:tcW w:w="2180" w:type="dxa"/>
            <w:shd w:val="clear" w:color="auto" w:fill="auto"/>
          </w:tcPr>
          <w:p w:rsidR="001C3BE0" w:rsidRPr="001C3BE0" w:rsidRDefault="001C3BE0" w:rsidP="001C3BE0">
            <w:pPr>
              <w:ind w:firstLine="0"/>
            </w:pPr>
            <w:r>
              <w:t>McCoy</w:t>
            </w:r>
          </w:p>
        </w:tc>
      </w:tr>
      <w:tr w:rsidR="001C3BE0" w:rsidRPr="001C3BE0" w:rsidTr="001C3BE0">
        <w:tc>
          <w:tcPr>
            <w:tcW w:w="2179" w:type="dxa"/>
            <w:shd w:val="clear" w:color="auto" w:fill="auto"/>
          </w:tcPr>
          <w:p w:rsidR="001C3BE0" w:rsidRPr="001C3BE0" w:rsidRDefault="001C3BE0" w:rsidP="001C3BE0">
            <w:pPr>
              <w:ind w:firstLine="0"/>
            </w:pPr>
            <w:r>
              <w:t>McEachern</w:t>
            </w:r>
          </w:p>
        </w:tc>
        <w:tc>
          <w:tcPr>
            <w:tcW w:w="2179" w:type="dxa"/>
            <w:shd w:val="clear" w:color="auto" w:fill="auto"/>
          </w:tcPr>
          <w:p w:rsidR="001C3BE0" w:rsidRPr="001C3BE0" w:rsidRDefault="001C3BE0" w:rsidP="001C3BE0">
            <w:pPr>
              <w:ind w:firstLine="0"/>
            </w:pPr>
            <w:r>
              <w:t>McLeod</w:t>
            </w:r>
          </w:p>
        </w:tc>
        <w:tc>
          <w:tcPr>
            <w:tcW w:w="2180" w:type="dxa"/>
            <w:shd w:val="clear" w:color="auto" w:fill="auto"/>
          </w:tcPr>
          <w:p w:rsidR="001C3BE0" w:rsidRPr="001C3BE0" w:rsidRDefault="001C3BE0" w:rsidP="001C3BE0">
            <w:pPr>
              <w:ind w:firstLine="0"/>
            </w:pPr>
            <w:r>
              <w:t>Merrill</w:t>
            </w:r>
          </w:p>
        </w:tc>
      </w:tr>
      <w:tr w:rsidR="001C3BE0" w:rsidRPr="001C3BE0" w:rsidTr="001C3BE0">
        <w:tc>
          <w:tcPr>
            <w:tcW w:w="2179" w:type="dxa"/>
            <w:shd w:val="clear" w:color="auto" w:fill="auto"/>
          </w:tcPr>
          <w:p w:rsidR="001C3BE0" w:rsidRPr="001C3BE0" w:rsidRDefault="001C3BE0" w:rsidP="001C3BE0">
            <w:pPr>
              <w:ind w:firstLine="0"/>
            </w:pPr>
            <w:r>
              <w:t>Mitchell</w:t>
            </w:r>
          </w:p>
        </w:tc>
        <w:tc>
          <w:tcPr>
            <w:tcW w:w="2179" w:type="dxa"/>
            <w:shd w:val="clear" w:color="auto" w:fill="auto"/>
          </w:tcPr>
          <w:p w:rsidR="001C3BE0" w:rsidRPr="001C3BE0" w:rsidRDefault="001C3BE0" w:rsidP="001C3BE0">
            <w:pPr>
              <w:ind w:firstLine="0"/>
            </w:pPr>
            <w:r>
              <w:t>D. C. Moss</w:t>
            </w:r>
          </w:p>
        </w:tc>
        <w:tc>
          <w:tcPr>
            <w:tcW w:w="2180" w:type="dxa"/>
            <w:shd w:val="clear" w:color="auto" w:fill="auto"/>
          </w:tcPr>
          <w:p w:rsidR="001C3BE0" w:rsidRPr="001C3BE0" w:rsidRDefault="001C3BE0" w:rsidP="001C3BE0">
            <w:pPr>
              <w:ind w:firstLine="0"/>
            </w:pPr>
            <w:r>
              <w:t>V. S. Moss</w:t>
            </w:r>
          </w:p>
        </w:tc>
      </w:tr>
      <w:tr w:rsidR="001C3BE0" w:rsidRPr="001C3BE0" w:rsidTr="001C3BE0">
        <w:tc>
          <w:tcPr>
            <w:tcW w:w="2179" w:type="dxa"/>
            <w:shd w:val="clear" w:color="auto" w:fill="auto"/>
          </w:tcPr>
          <w:p w:rsidR="001C3BE0" w:rsidRPr="001C3BE0" w:rsidRDefault="001C3BE0" w:rsidP="001C3BE0">
            <w:pPr>
              <w:ind w:firstLine="0"/>
            </w:pPr>
            <w:r>
              <w:t>Munnerlyn</w:t>
            </w:r>
          </w:p>
        </w:tc>
        <w:tc>
          <w:tcPr>
            <w:tcW w:w="2179" w:type="dxa"/>
            <w:shd w:val="clear" w:color="auto" w:fill="auto"/>
          </w:tcPr>
          <w:p w:rsidR="001C3BE0" w:rsidRPr="001C3BE0" w:rsidRDefault="001C3BE0" w:rsidP="001C3BE0">
            <w:pPr>
              <w:ind w:firstLine="0"/>
            </w:pPr>
            <w:r>
              <w:t>Murphy</w:t>
            </w:r>
          </w:p>
        </w:tc>
        <w:tc>
          <w:tcPr>
            <w:tcW w:w="2180" w:type="dxa"/>
            <w:shd w:val="clear" w:color="auto" w:fill="auto"/>
          </w:tcPr>
          <w:p w:rsidR="001C3BE0" w:rsidRPr="001C3BE0" w:rsidRDefault="001C3BE0" w:rsidP="001C3BE0">
            <w:pPr>
              <w:ind w:firstLine="0"/>
            </w:pPr>
            <w:r>
              <w:t>Nanney</w:t>
            </w:r>
          </w:p>
        </w:tc>
      </w:tr>
      <w:tr w:rsidR="001C3BE0" w:rsidRPr="001C3BE0" w:rsidTr="001C3BE0">
        <w:tc>
          <w:tcPr>
            <w:tcW w:w="2179" w:type="dxa"/>
            <w:shd w:val="clear" w:color="auto" w:fill="auto"/>
          </w:tcPr>
          <w:p w:rsidR="001C3BE0" w:rsidRPr="001C3BE0" w:rsidRDefault="001C3BE0" w:rsidP="001C3BE0">
            <w:pPr>
              <w:ind w:firstLine="0"/>
            </w:pPr>
            <w:r>
              <w:t>J. H. Neal</w:t>
            </w:r>
          </w:p>
        </w:tc>
        <w:tc>
          <w:tcPr>
            <w:tcW w:w="2179" w:type="dxa"/>
            <w:shd w:val="clear" w:color="auto" w:fill="auto"/>
          </w:tcPr>
          <w:p w:rsidR="001C3BE0" w:rsidRPr="001C3BE0" w:rsidRDefault="001C3BE0" w:rsidP="001C3BE0">
            <w:pPr>
              <w:ind w:firstLine="0"/>
            </w:pPr>
            <w:r>
              <w:t>J. M. Neal</w:t>
            </w:r>
          </w:p>
        </w:tc>
        <w:tc>
          <w:tcPr>
            <w:tcW w:w="2180" w:type="dxa"/>
            <w:shd w:val="clear" w:color="auto" w:fill="auto"/>
          </w:tcPr>
          <w:p w:rsidR="001C3BE0" w:rsidRPr="001C3BE0" w:rsidRDefault="001C3BE0" w:rsidP="001C3BE0">
            <w:pPr>
              <w:ind w:firstLine="0"/>
            </w:pPr>
            <w:r>
              <w:t>Neilson</w:t>
            </w:r>
          </w:p>
        </w:tc>
      </w:tr>
      <w:tr w:rsidR="001C3BE0" w:rsidRPr="001C3BE0" w:rsidTr="001C3BE0">
        <w:tc>
          <w:tcPr>
            <w:tcW w:w="2179" w:type="dxa"/>
            <w:shd w:val="clear" w:color="auto" w:fill="auto"/>
          </w:tcPr>
          <w:p w:rsidR="001C3BE0" w:rsidRPr="001C3BE0" w:rsidRDefault="001C3BE0" w:rsidP="001C3BE0">
            <w:pPr>
              <w:ind w:firstLine="0"/>
            </w:pPr>
            <w:r>
              <w:t>Ott</w:t>
            </w:r>
          </w:p>
        </w:tc>
        <w:tc>
          <w:tcPr>
            <w:tcW w:w="2179" w:type="dxa"/>
            <w:shd w:val="clear" w:color="auto" w:fill="auto"/>
          </w:tcPr>
          <w:p w:rsidR="001C3BE0" w:rsidRPr="001C3BE0" w:rsidRDefault="001C3BE0" w:rsidP="001C3BE0">
            <w:pPr>
              <w:ind w:firstLine="0"/>
            </w:pPr>
            <w:r>
              <w:t>Owens</w:t>
            </w:r>
          </w:p>
        </w:tc>
        <w:tc>
          <w:tcPr>
            <w:tcW w:w="2180" w:type="dxa"/>
            <w:shd w:val="clear" w:color="auto" w:fill="auto"/>
          </w:tcPr>
          <w:p w:rsidR="001C3BE0" w:rsidRPr="001C3BE0" w:rsidRDefault="001C3BE0" w:rsidP="001C3BE0">
            <w:pPr>
              <w:ind w:firstLine="0"/>
            </w:pPr>
            <w:r>
              <w:t>Parker</w:t>
            </w:r>
          </w:p>
        </w:tc>
      </w:tr>
      <w:tr w:rsidR="001C3BE0" w:rsidRPr="001C3BE0" w:rsidTr="001C3BE0">
        <w:tc>
          <w:tcPr>
            <w:tcW w:w="2179" w:type="dxa"/>
            <w:shd w:val="clear" w:color="auto" w:fill="auto"/>
          </w:tcPr>
          <w:p w:rsidR="001C3BE0" w:rsidRPr="001C3BE0" w:rsidRDefault="001C3BE0" w:rsidP="001C3BE0">
            <w:pPr>
              <w:ind w:firstLine="0"/>
            </w:pPr>
            <w:r>
              <w:t>Parks</w:t>
            </w:r>
          </w:p>
        </w:tc>
        <w:tc>
          <w:tcPr>
            <w:tcW w:w="2179" w:type="dxa"/>
            <w:shd w:val="clear" w:color="auto" w:fill="auto"/>
          </w:tcPr>
          <w:p w:rsidR="001C3BE0" w:rsidRPr="001C3BE0" w:rsidRDefault="001C3BE0" w:rsidP="001C3BE0">
            <w:pPr>
              <w:ind w:firstLine="0"/>
            </w:pPr>
            <w:r>
              <w:t>Pinson</w:t>
            </w:r>
          </w:p>
        </w:tc>
        <w:tc>
          <w:tcPr>
            <w:tcW w:w="2180" w:type="dxa"/>
            <w:shd w:val="clear" w:color="auto" w:fill="auto"/>
          </w:tcPr>
          <w:p w:rsidR="001C3BE0" w:rsidRPr="001C3BE0" w:rsidRDefault="001C3BE0" w:rsidP="001C3BE0">
            <w:pPr>
              <w:ind w:firstLine="0"/>
            </w:pPr>
            <w:r>
              <w:t>Pitts</w:t>
            </w:r>
          </w:p>
        </w:tc>
      </w:tr>
      <w:tr w:rsidR="001C3BE0" w:rsidRPr="001C3BE0" w:rsidTr="001C3BE0">
        <w:tc>
          <w:tcPr>
            <w:tcW w:w="2179" w:type="dxa"/>
            <w:shd w:val="clear" w:color="auto" w:fill="auto"/>
          </w:tcPr>
          <w:p w:rsidR="001C3BE0" w:rsidRPr="001C3BE0" w:rsidRDefault="001C3BE0" w:rsidP="001C3BE0">
            <w:pPr>
              <w:ind w:firstLine="0"/>
            </w:pPr>
            <w:r>
              <w:t>Pope</w:t>
            </w:r>
          </w:p>
        </w:tc>
        <w:tc>
          <w:tcPr>
            <w:tcW w:w="2179" w:type="dxa"/>
            <w:shd w:val="clear" w:color="auto" w:fill="auto"/>
          </w:tcPr>
          <w:p w:rsidR="001C3BE0" w:rsidRPr="001C3BE0" w:rsidRDefault="001C3BE0" w:rsidP="001C3BE0">
            <w:pPr>
              <w:ind w:firstLine="0"/>
            </w:pPr>
            <w:r>
              <w:t>Quinn</w:t>
            </w:r>
          </w:p>
        </w:tc>
        <w:tc>
          <w:tcPr>
            <w:tcW w:w="2180" w:type="dxa"/>
            <w:shd w:val="clear" w:color="auto" w:fill="auto"/>
          </w:tcPr>
          <w:p w:rsidR="001C3BE0" w:rsidRPr="001C3BE0" w:rsidRDefault="001C3BE0" w:rsidP="001C3BE0">
            <w:pPr>
              <w:ind w:firstLine="0"/>
            </w:pPr>
            <w:r>
              <w:t>Rutherford</w:t>
            </w:r>
          </w:p>
        </w:tc>
      </w:tr>
      <w:tr w:rsidR="001C3BE0" w:rsidRPr="001C3BE0" w:rsidTr="001C3BE0">
        <w:tc>
          <w:tcPr>
            <w:tcW w:w="2179" w:type="dxa"/>
            <w:shd w:val="clear" w:color="auto" w:fill="auto"/>
          </w:tcPr>
          <w:p w:rsidR="001C3BE0" w:rsidRPr="001C3BE0" w:rsidRDefault="001C3BE0" w:rsidP="001C3BE0">
            <w:pPr>
              <w:ind w:firstLine="0"/>
            </w:pPr>
            <w:r>
              <w:t>Ryan</w:t>
            </w:r>
          </w:p>
        </w:tc>
        <w:tc>
          <w:tcPr>
            <w:tcW w:w="2179" w:type="dxa"/>
            <w:shd w:val="clear" w:color="auto" w:fill="auto"/>
          </w:tcPr>
          <w:p w:rsidR="001C3BE0" w:rsidRPr="001C3BE0" w:rsidRDefault="001C3BE0" w:rsidP="001C3BE0">
            <w:pPr>
              <w:ind w:firstLine="0"/>
            </w:pPr>
            <w:r>
              <w:t>Sabb</w:t>
            </w:r>
          </w:p>
        </w:tc>
        <w:tc>
          <w:tcPr>
            <w:tcW w:w="2180" w:type="dxa"/>
            <w:shd w:val="clear" w:color="auto" w:fill="auto"/>
          </w:tcPr>
          <w:p w:rsidR="001C3BE0" w:rsidRPr="001C3BE0" w:rsidRDefault="001C3BE0" w:rsidP="001C3BE0">
            <w:pPr>
              <w:ind w:firstLine="0"/>
            </w:pPr>
            <w:r>
              <w:t>Sandifer</w:t>
            </w:r>
          </w:p>
        </w:tc>
      </w:tr>
      <w:tr w:rsidR="001C3BE0" w:rsidRPr="001C3BE0" w:rsidTr="001C3BE0">
        <w:tc>
          <w:tcPr>
            <w:tcW w:w="2179" w:type="dxa"/>
            <w:shd w:val="clear" w:color="auto" w:fill="auto"/>
          </w:tcPr>
          <w:p w:rsidR="001C3BE0" w:rsidRPr="001C3BE0" w:rsidRDefault="001C3BE0" w:rsidP="001C3BE0">
            <w:pPr>
              <w:ind w:firstLine="0"/>
            </w:pPr>
            <w:r>
              <w:t>Sellers</w:t>
            </w:r>
          </w:p>
        </w:tc>
        <w:tc>
          <w:tcPr>
            <w:tcW w:w="2179" w:type="dxa"/>
            <w:shd w:val="clear" w:color="auto" w:fill="auto"/>
          </w:tcPr>
          <w:p w:rsidR="001C3BE0" w:rsidRPr="001C3BE0" w:rsidRDefault="001C3BE0" w:rsidP="001C3BE0">
            <w:pPr>
              <w:ind w:firstLine="0"/>
            </w:pPr>
            <w:r>
              <w:t>Simrill</w:t>
            </w:r>
          </w:p>
        </w:tc>
        <w:tc>
          <w:tcPr>
            <w:tcW w:w="2180" w:type="dxa"/>
            <w:shd w:val="clear" w:color="auto" w:fill="auto"/>
          </w:tcPr>
          <w:p w:rsidR="001C3BE0" w:rsidRPr="001C3BE0" w:rsidRDefault="001C3BE0" w:rsidP="001C3BE0">
            <w:pPr>
              <w:ind w:firstLine="0"/>
            </w:pPr>
            <w:r>
              <w:t>Skelton</w:t>
            </w:r>
          </w:p>
        </w:tc>
      </w:tr>
      <w:tr w:rsidR="001C3BE0" w:rsidRPr="001C3BE0" w:rsidTr="001C3BE0">
        <w:tc>
          <w:tcPr>
            <w:tcW w:w="2179" w:type="dxa"/>
            <w:shd w:val="clear" w:color="auto" w:fill="auto"/>
          </w:tcPr>
          <w:p w:rsidR="001C3BE0" w:rsidRPr="001C3BE0" w:rsidRDefault="001C3BE0" w:rsidP="001C3BE0">
            <w:pPr>
              <w:ind w:firstLine="0"/>
            </w:pPr>
            <w:r>
              <w:t>G. M. Smith</w:t>
            </w:r>
          </w:p>
        </w:tc>
        <w:tc>
          <w:tcPr>
            <w:tcW w:w="2179" w:type="dxa"/>
            <w:shd w:val="clear" w:color="auto" w:fill="auto"/>
          </w:tcPr>
          <w:p w:rsidR="001C3BE0" w:rsidRPr="001C3BE0" w:rsidRDefault="001C3BE0" w:rsidP="001C3BE0">
            <w:pPr>
              <w:ind w:firstLine="0"/>
            </w:pPr>
            <w:r>
              <w:t>G. R. Smith</w:t>
            </w:r>
          </w:p>
        </w:tc>
        <w:tc>
          <w:tcPr>
            <w:tcW w:w="2180" w:type="dxa"/>
            <w:shd w:val="clear" w:color="auto" w:fill="auto"/>
          </w:tcPr>
          <w:p w:rsidR="001C3BE0" w:rsidRPr="001C3BE0" w:rsidRDefault="001C3BE0" w:rsidP="001C3BE0">
            <w:pPr>
              <w:ind w:firstLine="0"/>
            </w:pPr>
            <w:r>
              <w:t>J. R. Smith</w:t>
            </w:r>
          </w:p>
        </w:tc>
      </w:tr>
      <w:tr w:rsidR="001C3BE0" w:rsidRPr="001C3BE0" w:rsidTr="001C3BE0">
        <w:tc>
          <w:tcPr>
            <w:tcW w:w="2179" w:type="dxa"/>
            <w:shd w:val="clear" w:color="auto" w:fill="auto"/>
          </w:tcPr>
          <w:p w:rsidR="001C3BE0" w:rsidRPr="001C3BE0" w:rsidRDefault="001C3BE0" w:rsidP="001C3BE0">
            <w:pPr>
              <w:ind w:firstLine="0"/>
            </w:pPr>
            <w:r>
              <w:t>Sottile</w:t>
            </w:r>
          </w:p>
        </w:tc>
        <w:tc>
          <w:tcPr>
            <w:tcW w:w="2179" w:type="dxa"/>
            <w:shd w:val="clear" w:color="auto" w:fill="auto"/>
          </w:tcPr>
          <w:p w:rsidR="001C3BE0" w:rsidRPr="001C3BE0" w:rsidRDefault="001C3BE0" w:rsidP="001C3BE0">
            <w:pPr>
              <w:ind w:firstLine="0"/>
            </w:pPr>
            <w:r>
              <w:t>Spires</w:t>
            </w:r>
          </w:p>
        </w:tc>
        <w:tc>
          <w:tcPr>
            <w:tcW w:w="2180" w:type="dxa"/>
            <w:shd w:val="clear" w:color="auto" w:fill="auto"/>
          </w:tcPr>
          <w:p w:rsidR="001C3BE0" w:rsidRPr="001C3BE0" w:rsidRDefault="001C3BE0" w:rsidP="001C3BE0">
            <w:pPr>
              <w:ind w:firstLine="0"/>
            </w:pPr>
            <w:r>
              <w:t>Stavrinakis</w:t>
            </w:r>
          </w:p>
        </w:tc>
      </w:tr>
      <w:tr w:rsidR="001C3BE0" w:rsidRPr="001C3BE0" w:rsidTr="001C3BE0">
        <w:tc>
          <w:tcPr>
            <w:tcW w:w="2179" w:type="dxa"/>
            <w:shd w:val="clear" w:color="auto" w:fill="auto"/>
          </w:tcPr>
          <w:p w:rsidR="001C3BE0" w:rsidRPr="001C3BE0" w:rsidRDefault="001C3BE0" w:rsidP="001C3BE0">
            <w:pPr>
              <w:ind w:firstLine="0"/>
            </w:pPr>
            <w:r>
              <w:t>Tallon</w:t>
            </w:r>
          </w:p>
        </w:tc>
        <w:tc>
          <w:tcPr>
            <w:tcW w:w="2179" w:type="dxa"/>
            <w:shd w:val="clear" w:color="auto" w:fill="auto"/>
          </w:tcPr>
          <w:p w:rsidR="001C3BE0" w:rsidRPr="001C3BE0" w:rsidRDefault="001C3BE0" w:rsidP="001C3BE0">
            <w:pPr>
              <w:ind w:firstLine="0"/>
            </w:pPr>
            <w:r>
              <w:t>Taylor</w:t>
            </w:r>
          </w:p>
        </w:tc>
        <w:tc>
          <w:tcPr>
            <w:tcW w:w="2180" w:type="dxa"/>
            <w:shd w:val="clear" w:color="auto" w:fill="auto"/>
          </w:tcPr>
          <w:p w:rsidR="001C3BE0" w:rsidRPr="001C3BE0" w:rsidRDefault="001C3BE0" w:rsidP="001C3BE0">
            <w:pPr>
              <w:ind w:firstLine="0"/>
            </w:pPr>
            <w:r>
              <w:t>Thayer</w:t>
            </w:r>
          </w:p>
        </w:tc>
      </w:tr>
      <w:tr w:rsidR="001C3BE0" w:rsidRPr="001C3BE0" w:rsidTr="001C3BE0">
        <w:tc>
          <w:tcPr>
            <w:tcW w:w="2179" w:type="dxa"/>
            <w:shd w:val="clear" w:color="auto" w:fill="auto"/>
          </w:tcPr>
          <w:p w:rsidR="001C3BE0" w:rsidRPr="001C3BE0" w:rsidRDefault="001C3BE0" w:rsidP="001C3BE0">
            <w:pPr>
              <w:ind w:firstLine="0"/>
            </w:pPr>
            <w:r>
              <w:t>Toole</w:t>
            </w:r>
          </w:p>
        </w:tc>
        <w:tc>
          <w:tcPr>
            <w:tcW w:w="2179" w:type="dxa"/>
            <w:shd w:val="clear" w:color="auto" w:fill="auto"/>
          </w:tcPr>
          <w:p w:rsidR="001C3BE0" w:rsidRPr="001C3BE0" w:rsidRDefault="001C3BE0" w:rsidP="001C3BE0">
            <w:pPr>
              <w:ind w:firstLine="0"/>
            </w:pPr>
            <w:r>
              <w:t>Vick</w:t>
            </w:r>
          </w:p>
        </w:tc>
        <w:tc>
          <w:tcPr>
            <w:tcW w:w="2180" w:type="dxa"/>
            <w:shd w:val="clear" w:color="auto" w:fill="auto"/>
          </w:tcPr>
          <w:p w:rsidR="001C3BE0" w:rsidRPr="001C3BE0" w:rsidRDefault="001C3BE0" w:rsidP="001C3BE0">
            <w:pPr>
              <w:ind w:firstLine="0"/>
            </w:pPr>
            <w:r>
              <w:t>Viers</w:t>
            </w:r>
          </w:p>
        </w:tc>
      </w:tr>
      <w:tr w:rsidR="001C3BE0" w:rsidRPr="001C3BE0" w:rsidTr="001C3BE0">
        <w:tc>
          <w:tcPr>
            <w:tcW w:w="2179" w:type="dxa"/>
            <w:shd w:val="clear" w:color="auto" w:fill="auto"/>
          </w:tcPr>
          <w:p w:rsidR="001C3BE0" w:rsidRPr="001C3BE0" w:rsidRDefault="001C3BE0" w:rsidP="001C3BE0">
            <w:pPr>
              <w:keepNext/>
              <w:ind w:firstLine="0"/>
            </w:pPr>
            <w:r>
              <w:t>Whipper</w:t>
            </w:r>
          </w:p>
        </w:tc>
        <w:tc>
          <w:tcPr>
            <w:tcW w:w="2179" w:type="dxa"/>
            <w:shd w:val="clear" w:color="auto" w:fill="auto"/>
          </w:tcPr>
          <w:p w:rsidR="001C3BE0" w:rsidRPr="001C3BE0" w:rsidRDefault="001C3BE0" w:rsidP="001C3BE0">
            <w:pPr>
              <w:keepNext/>
              <w:ind w:firstLine="0"/>
            </w:pPr>
            <w:r>
              <w:t>White</w:t>
            </w:r>
          </w:p>
        </w:tc>
        <w:tc>
          <w:tcPr>
            <w:tcW w:w="2180" w:type="dxa"/>
            <w:shd w:val="clear" w:color="auto" w:fill="auto"/>
          </w:tcPr>
          <w:p w:rsidR="001C3BE0" w:rsidRPr="001C3BE0" w:rsidRDefault="001C3BE0" w:rsidP="001C3BE0">
            <w:pPr>
              <w:keepNext/>
              <w:ind w:firstLine="0"/>
            </w:pPr>
            <w:r>
              <w:t>Whitmire</w:t>
            </w:r>
          </w:p>
        </w:tc>
      </w:tr>
      <w:tr w:rsidR="001C3BE0" w:rsidRPr="001C3BE0" w:rsidTr="001C3BE0">
        <w:tc>
          <w:tcPr>
            <w:tcW w:w="2179" w:type="dxa"/>
            <w:shd w:val="clear" w:color="auto" w:fill="auto"/>
          </w:tcPr>
          <w:p w:rsidR="001C3BE0" w:rsidRPr="001C3BE0" w:rsidRDefault="001C3BE0" w:rsidP="001C3BE0">
            <w:pPr>
              <w:keepNext/>
              <w:ind w:firstLine="0"/>
            </w:pPr>
            <w:r>
              <w:t>Williams</w:t>
            </w:r>
          </w:p>
        </w:tc>
        <w:tc>
          <w:tcPr>
            <w:tcW w:w="2179" w:type="dxa"/>
            <w:shd w:val="clear" w:color="auto" w:fill="auto"/>
          </w:tcPr>
          <w:p w:rsidR="001C3BE0" w:rsidRPr="001C3BE0" w:rsidRDefault="001C3BE0" w:rsidP="001C3BE0">
            <w:pPr>
              <w:keepNext/>
              <w:ind w:firstLine="0"/>
            </w:pPr>
            <w:r>
              <w:t>Young</w:t>
            </w:r>
          </w:p>
        </w:tc>
        <w:tc>
          <w:tcPr>
            <w:tcW w:w="2180" w:type="dxa"/>
            <w:shd w:val="clear" w:color="auto" w:fill="auto"/>
          </w:tcPr>
          <w:p w:rsidR="001C3BE0" w:rsidRPr="001C3BE0" w:rsidRDefault="001C3BE0" w:rsidP="001C3BE0">
            <w:pPr>
              <w:keepNext/>
              <w:ind w:firstLine="0"/>
            </w:pPr>
          </w:p>
        </w:tc>
      </w:tr>
    </w:tbl>
    <w:p w:rsidR="001C3BE0" w:rsidRDefault="001C3BE0" w:rsidP="001C3BE0"/>
    <w:p w:rsidR="001C3BE0" w:rsidRDefault="001C3BE0" w:rsidP="001C3BE0">
      <w:pPr>
        <w:jc w:val="center"/>
        <w:rPr>
          <w:b/>
        </w:rPr>
      </w:pPr>
      <w:r w:rsidRPr="001C3BE0">
        <w:rPr>
          <w:b/>
        </w:rPr>
        <w:t>Total--107</w:t>
      </w:r>
    </w:p>
    <w:p w:rsidR="001C3BE0" w:rsidRDefault="001C3BE0" w:rsidP="001C3BE0">
      <w:pPr>
        <w:jc w:val="center"/>
        <w:rPr>
          <w:b/>
        </w:rPr>
      </w:pPr>
    </w:p>
    <w:p w:rsidR="001C3BE0" w:rsidRDefault="001C3BE0" w:rsidP="001C3BE0">
      <w:pPr>
        <w:ind w:firstLine="0"/>
      </w:pPr>
      <w:r w:rsidRPr="001C3BE0">
        <w:t xml:space="preserve"> </w:t>
      </w:r>
      <w:r>
        <w:t>Those who voted in the negative are:</w:t>
      </w:r>
    </w:p>
    <w:p w:rsidR="001C3BE0" w:rsidRDefault="001C3BE0" w:rsidP="001C3BE0">
      <w:pPr>
        <w:jc w:val="center"/>
        <w:rPr>
          <w:b/>
        </w:rPr>
      </w:pPr>
    </w:p>
    <w:p w:rsidR="001C3BE0" w:rsidRDefault="001C3BE0" w:rsidP="001C3BE0">
      <w:pPr>
        <w:jc w:val="center"/>
        <w:rPr>
          <w:b/>
        </w:rPr>
      </w:pPr>
      <w:r w:rsidRPr="001C3BE0">
        <w:rPr>
          <w:b/>
        </w:rPr>
        <w:t>Total--0</w:t>
      </w:r>
      <w:bookmarkStart w:id="95" w:name="vote_end201"/>
      <w:bookmarkEnd w:id="95"/>
    </w:p>
    <w:p w:rsidR="001C3BE0" w:rsidRDefault="001C3BE0" w:rsidP="001C3BE0"/>
    <w:p w:rsidR="001C3BE0" w:rsidRDefault="001C3BE0" w:rsidP="001C3BE0">
      <w:r>
        <w:t>So, the Bill was read the second time and ordered to third reading.</w:t>
      </w:r>
    </w:p>
    <w:p w:rsidR="001C3BE0" w:rsidRDefault="001C3BE0" w:rsidP="001C3BE0"/>
    <w:p w:rsidR="001C3BE0" w:rsidRDefault="001C3BE0" w:rsidP="001C3BE0">
      <w:pPr>
        <w:keepNext/>
        <w:jc w:val="center"/>
        <w:rPr>
          <w:b/>
        </w:rPr>
      </w:pPr>
      <w:r w:rsidRPr="001C3BE0">
        <w:rPr>
          <w:b/>
        </w:rPr>
        <w:t>H. 3333--ORDERED TO BE READ THIRD TIME TOMORROW</w:t>
      </w:r>
    </w:p>
    <w:p w:rsidR="001C3BE0" w:rsidRDefault="001C3BE0" w:rsidP="001C3BE0">
      <w:r>
        <w:t>On motion of Rep. SANDIFER, with unanimous consent, it was ordered that H. 3333 be read the third time tomorrow.</w:t>
      </w:r>
    </w:p>
    <w:p w:rsidR="001C3BE0" w:rsidRDefault="001C3BE0" w:rsidP="001C3BE0"/>
    <w:p w:rsidR="001C3BE0" w:rsidRDefault="001C3BE0" w:rsidP="001C3BE0">
      <w:pPr>
        <w:keepNext/>
        <w:jc w:val="center"/>
        <w:rPr>
          <w:b/>
        </w:rPr>
      </w:pPr>
      <w:r w:rsidRPr="001C3BE0">
        <w:rPr>
          <w:b/>
        </w:rPr>
        <w:t>H. 3414--ORDERED TO THIRD READING</w:t>
      </w:r>
    </w:p>
    <w:p w:rsidR="001C3BE0" w:rsidRDefault="001C3BE0" w:rsidP="001C3BE0">
      <w:pPr>
        <w:keepNext/>
      </w:pPr>
      <w:r>
        <w:t>The following Bill was taken up:</w:t>
      </w:r>
    </w:p>
    <w:p w:rsidR="001C3BE0" w:rsidRDefault="001C3BE0" w:rsidP="001C3BE0">
      <w:pPr>
        <w:keepNext/>
      </w:pPr>
      <w:bookmarkStart w:id="96" w:name="include_clip_start_206"/>
      <w:bookmarkEnd w:id="96"/>
    </w:p>
    <w:p w:rsidR="001C3BE0" w:rsidRDefault="001C3BE0" w:rsidP="001C3BE0">
      <w:r>
        <w:t xml:space="preserve">H. 3414 -- Reps. Sandifer, Toole, Bowers, Hayes, Erickson and Brady: A BILL TO AMEND THE CODE OF LAWS OF SOUTH CAROLINA, 1976, BY ADDING SECTION 38-90-213 SO AS TO PROVIDE CERTAIN FEATURES AND REQUIREMENTS CONCERNING A PROTECTED CELL; BY ADDING SECTION 38-90-215 SO AS TO PERMIT THE FORMATION OF A PROTECTED CELL AND TO PROVIDE REQUIREMENTS FOR ITS CREATION, OWNERSHIP AND OPERATION; BY ADDING SECTION 38-90-457 SO AS TO PROVIDE FOR THE FORMATION OF A PROTECTED CELL OF A SPECIAL PURPOSE FINANCIAL CAPTIVE; TO AMEND SECTION 33-9-100, RELATING TO ARTICLES OF DOMESTICATION FOR A FOREIGN CORPORATION, SO AS TO CHANGE THE WORD </w:t>
      </w:r>
      <w:r w:rsidR="009F0D9D">
        <w:t>“</w:t>
      </w:r>
      <w:r>
        <w:t>STATE</w:t>
      </w:r>
      <w:r w:rsidR="009F0D9D">
        <w:t>”</w:t>
      </w:r>
      <w:r>
        <w:t xml:space="preserve"> TO </w:t>
      </w:r>
      <w:r w:rsidR="009F0D9D">
        <w:t>“</w:t>
      </w:r>
      <w:r>
        <w:t>JURISDICTION</w:t>
      </w:r>
      <w:r w:rsidR="009F0D9D">
        <w:t>”</w:t>
      </w:r>
      <w:r>
        <w:t>; TO AMEND SECTION 38-90-180, AS AMENDED, RELATING TO APPLICABILITY OF PROVISIONS RELATING TO INSURANCE REORGANIZATIONS, RECEIVERSHIPS, INJUNCTIONS, AND SPONSORED CAPTIVE INSURANCE COMPANY ASSETS AND CAPITAL PROVISIONS, SO AS TO PROVIDE FOR THE APPLICABILITY OF THE TERMS AND CONDITIONS OF CHAPTERS 26 AND 27, TITLE 38, TO A CAPTIVE INSURANCE COMPANY AND A PROTECTED CELL OF THIS COMPANY, AND TO PROVIDE THE DIRECTOR OF THE DEPARTMENT OF INSURANCE MAY OBTAIN PERMISSION OF THE CIRCUIT COURT TO CONSERVE, REHABILITATE, OR LIQUIDATE ONE OR MORE PROTECTED CELLS, INDEPENDENTLY, WITHOUT CAUSING OR OTHERWISE EFFECTING CERTAIN ACTIONS, TO PROVIDE A DIRECTOR MAY NOT SEEK TO HAVE A SPONSORED CAPTIVE INSURANCE COMPANY DECLARED INSOLVENT IF AT LEAST ONE OF ITS PROTECTED CELLS REMAINS SOLVENT, AND TO PROVIDE THIS SECTION DOES NOT PREVENT THE DIRECTOR FROM TAKING CERTAIN ACTIONS TO THE CONSERVATION OR REHABILITATION OF A SPONSORED CAPTIVE INSURANCE COMPANY IN CERTAIN CIRCUMSTANCES; TO AMEND SECTION 38-90-210, RELATING TO FORMATION OF A SPONSORED CAPTIVE INSURANCE COMPANY AND ESTABLISHING PROTECTED CELLS, SO AS TO ADD CONDITIONS UNDER WHICH A SPONSORED CAPTIVE INSURANCE COMPANY MAY ESTABLISH AND MAINTAIN ONE OR MORE PROTECTED CELLS TO INSURE RISKS OF ONE OR MORE OF ITS PARTICIPANTS; TO AMEND SECTION 38-90-220, AS AMENDED, RELATING TO REQUIREMENTS APPLICABLE TO SPONSORS, SO AS TO PROVIDE THE DIRECTOR MAY APPROVE AN ADDITIONAL ENTITY UNDER CERTAIN CONDITIONS; TO AMEND SECTION 38-90-230, AS AMENDED, RELATING TO PARTICIPANTS IN SPONSORED CAPTIVE INSURANCE COMPANIES, SO AS TO PROVIDE THE PARTICIPANT WHOSE RISKS ARE INSURED THROUGH CERTAIN PROTECTED CELL  ENTITIES, THE SPONSOR, OR THE SPONSORED CAPTIVE INSURANCE COMPANY MUST BE THE OWNER OF THAT PROTECTED CELL ENTITY UNLESS OTHERWISE APPROVED BY THE DIRECTOR; TO AMEND SECTION 38-90-235, RELATING TO TERMS, CONDITIONS, AND EXCEPTIONS FOR PROTECTED CELL INSURANCE COMPANIES APPLICABLE TO SPONSORED CAPTIVE INSURANCE COMPANIES, SO AS TO PROVIDE FOR THE LAW THAT GOVERNS IN THE EVENT OF A CONFLICT; AND TO AMEND SECTION 38-90-485, RELATING TO THE EFFECT OF THE CREATION, NAMING, AND MANAGEMENT OF ASSETS OF A PROTECTED CELL, SO AS TO PROVIDE AN EXCEPTION FOR CERTAIN PROTECTED CELLS.</w:t>
      </w:r>
    </w:p>
    <w:p w:rsidR="001C3BE0" w:rsidRDefault="001C3BE0" w:rsidP="001C3BE0">
      <w:bookmarkStart w:id="97" w:name="include_clip_end_206"/>
      <w:bookmarkEnd w:id="97"/>
    </w:p>
    <w:p w:rsidR="001C3BE0" w:rsidRDefault="001C3BE0" w:rsidP="001C3BE0">
      <w:r>
        <w:t>Rep. BRADY explained the Bill.</w:t>
      </w:r>
    </w:p>
    <w:p w:rsidR="001C3BE0" w:rsidRDefault="001C3BE0" w:rsidP="001C3BE0">
      <w:r>
        <w:t>Pursuant to Rule 7.7 the yeas and nays were taken resulting as follows:</w:t>
      </w:r>
    </w:p>
    <w:p w:rsidR="001C3BE0" w:rsidRDefault="001C3BE0" w:rsidP="001C3BE0">
      <w:pPr>
        <w:jc w:val="center"/>
      </w:pPr>
      <w:bookmarkStart w:id="98" w:name="vote_start208"/>
      <w:bookmarkEnd w:id="98"/>
      <w:r>
        <w:t>Yeas 105; Nays 0</w:t>
      </w:r>
    </w:p>
    <w:p w:rsidR="001C3BE0" w:rsidRDefault="001C3BE0" w:rsidP="001C3BE0">
      <w:pPr>
        <w:jc w:val="center"/>
      </w:pPr>
    </w:p>
    <w:p w:rsidR="001C3BE0" w:rsidRDefault="001C3BE0" w:rsidP="001C3B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Agnew</w:t>
            </w:r>
          </w:p>
        </w:tc>
        <w:tc>
          <w:tcPr>
            <w:tcW w:w="2179" w:type="dxa"/>
            <w:shd w:val="clear" w:color="auto" w:fill="auto"/>
          </w:tcPr>
          <w:p w:rsidR="001C3BE0" w:rsidRPr="001C3BE0" w:rsidRDefault="001C3BE0" w:rsidP="001C3BE0">
            <w:pPr>
              <w:keepNext/>
              <w:ind w:firstLine="0"/>
            </w:pPr>
            <w:r>
              <w:t>Alexander</w:t>
            </w:r>
          </w:p>
        </w:tc>
        <w:tc>
          <w:tcPr>
            <w:tcW w:w="2180" w:type="dxa"/>
            <w:shd w:val="clear" w:color="auto" w:fill="auto"/>
          </w:tcPr>
          <w:p w:rsidR="001C3BE0" w:rsidRPr="001C3BE0" w:rsidRDefault="001C3BE0" w:rsidP="001C3BE0">
            <w:pPr>
              <w:keepNext/>
              <w:ind w:firstLine="0"/>
            </w:pPr>
            <w:r>
              <w:t>Allen</w:t>
            </w:r>
          </w:p>
        </w:tc>
      </w:tr>
      <w:tr w:rsidR="001C3BE0" w:rsidRPr="001C3BE0" w:rsidTr="001C3BE0">
        <w:tc>
          <w:tcPr>
            <w:tcW w:w="2179" w:type="dxa"/>
            <w:shd w:val="clear" w:color="auto" w:fill="auto"/>
          </w:tcPr>
          <w:p w:rsidR="001C3BE0" w:rsidRPr="001C3BE0" w:rsidRDefault="001C3BE0" w:rsidP="001C3BE0">
            <w:pPr>
              <w:ind w:firstLine="0"/>
            </w:pPr>
            <w:r>
              <w:t>Allison</w:t>
            </w:r>
          </w:p>
        </w:tc>
        <w:tc>
          <w:tcPr>
            <w:tcW w:w="2179" w:type="dxa"/>
            <w:shd w:val="clear" w:color="auto" w:fill="auto"/>
          </w:tcPr>
          <w:p w:rsidR="001C3BE0" w:rsidRPr="001C3BE0" w:rsidRDefault="001C3BE0" w:rsidP="001C3BE0">
            <w:pPr>
              <w:ind w:firstLine="0"/>
            </w:pPr>
            <w:r>
              <w:t>Anderson</w:t>
            </w:r>
          </w:p>
        </w:tc>
        <w:tc>
          <w:tcPr>
            <w:tcW w:w="2180" w:type="dxa"/>
            <w:shd w:val="clear" w:color="auto" w:fill="auto"/>
          </w:tcPr>
          <w:p w:rsidR="001C3BE0" w:rsidRPr="001C3BE0" w:rsidRDefault="001C3BE0" w:rsidP="001C3BE0">
            <w:pPr>
              <w:ind w:firstLine="0"/>
            </w:pPr>
            <w:r>
              <w:t>Anthony</w:t>
            </w:r>
          </w:p>
        </w:tc>
      </w:tr>
      <w:tr w:rsidR="001C3BE0" w:rsidRPr="001C3BE0" w:rsidTr="001C3BE0">
        <w:tc>
          <w:tcPr>
            <w:tcW w:w="2179" w:type="dxa"/>
            <w:shd w:val="clear" w:color="auto" w:fill="auto"/>
          </w:tcPr>
          <w:p w:rsidR="001C3BE0" w:rsidRPr="001C3BE0" w:rsidRDefault="001C3BE0" w:rsidP="001C3BE0">
            <w:pPr>
              <w:ind w:firstLine="0"/>
            </w:pPr>
            <w:r>
              <w:t>Atwater</w:t>
            </w:r>
          </w:p>
        </w:tc>
        <w:tc>
          <w:tcPr>
            <w:tcW w:w="2179" w:type="dxa"/>
            <w:shd w:val="clear" w:color="auto" w:fill="auto"/>
          </w:tcPr>
          <w:p w:rsidR="001C3BE0" w:rsidRPr="001C3BE0" w:rsidRDefault="001C3BE0" w:rsidP="001C3BE0">
            <w:pPr>
              <w:ind w:firstLine="0"/>
            </w:pPr>
            <w:r>
              <w:t>Bales</w:t>
            </w:r>
          </w:p>
        </w:tc>
        <w:tc>
          <w:tcPr>
            <w:tcW w:w="2180" w:type="dxa"/>
            <w:shd w:val="clear" w:color="auto" w:fill="auto"/>
          </w:tcPr>
          <w:p w:rsidR="001C3BE0" w:rsidRPr="001C3BE0" w:rsidRDefault="001C3BE0" w:rsidP="001C3BE0">
            <w:pPr>
              <w:ind w:firstLine="0"/>
            </w:pPr>
            <w:r>
              <w:t>Bannister</w:t>
            </w:r>
          </w:p>
        </w:tc>
      </w:tr>
      <w:tr w:rsidR="001C3BE0" w:rsidRPr="001C3BE0" w:rsidTr="001C3BE0">
        <w:tc>
          <w:tcPr>
            <w:tcW w:w="2179" w:type="dxa"/>
            <w:shd w:val="clear" w:color="auto" w:fill="auto"/>
          </w:tcPr>
          <w:p w:rsidR="001C3BE0" w:rsidRPr="001C3BE0" w:rsidRDefault="001C3BE0" w:rsidP="001C3BE0">
            <w:pPr>
              <w:ind w:firstLine="0"/>
            </w:pPr>
            <w:r>
              <w:t>Barfield</w:t>
            </w:r>
          </w:p>
        </w:tc>
        <w:tc>
          <w:tcPr>
            <w:tcW w:w="2179" w:type="dxa"/>
            <w:shd w:val="clear" w:color="auto" w:fill="auto"/>
          </w:tcPr>
          <w:p w:rsidR="001C3BE0" w:rsidRPr="001C3BE0" w:rsidRDefault="001C3BE0" w:rsidP="001C3BE0">
            <w:pPr>
              <w:ind w:firstLine="0"/>
            </w:pPr>
            <w:r>
              <w:t>Battle</w:t>
            </w:r>
          </w:p>
        </w:tc>
        <w:tc>
          <w:tcPr>
            <w:tcW w:w="2180" w:type="dxa"/>
            <w:shd w:val="clear" w:color="auto" w:fill="auto"/>
          </w:tcPr>
          <w:p w:rsidR="001C3BE0" w:rsidRPr="001C3BE0" w:rsidRDefault="001C3BE0" w:rsidP="001C3BE0">
            <w:pPr>
              <w:ind w:firstLine="0"/>
            </w:pPr>
            <w:r>
              <w:t>Bedingfield</w:t>
            </w:r>
          </w:p>
        </w:tc>
      </w:tr>
      <w:tr w:rsidR="001C3BE0" w:rsidRPr="001C3BE0" w:rsidTr="001C3BE0">
        <w:tc>
          <w:tcPr>
            <w:tcW w:w="2179" w:type="dxa"/>
            <w:shd w:val="clear" w:color="auto" w:fill="auto"/>
          </w:tcPr>
          <w:p w:rsidR="001C3BE0" w:rsidRPr="001C3BE0" w:rsidRDefault="001C3BE0" w:rsidP="001C3BE0">
            <w:pPr>
              <w:ind w:firstLine="0"/>
            </w:pPr>
            <w:r>
              <w:t>Bikas</w:t>
            </w:r>
          </w:p>
        </w:tc>
        <w:tc>
          <w:tcPr>
            <w:tcW w:w="2179" w:type="dxa"/>
            <w:shd w:val="clear" w:color="auto" w:fill="auto"/>
          </w:tcPr>
          <w:p w:rsidR="001C3BE0" w:rsidRPr="001C3BE0" w:rsidRDefault="001C3BE0" w:rsidP="001C3BE0">
            <w:pPr>
              <w:ind w:firstLine="0"/>
            </w:pPr>
            <w:r>
              <w:t>Bingham</w:t>
            </w:r>
          </w:p>
        </w:tc>
        <w:tc>
          <w:tcPr>
            <w:tcW w:w="2180" w:type="dxa"/>
            <w:shd w:val="clear" w:color="auto" w:fill="auto"/>
          </w:tcPr>
          <w:p w:rsidR="001C3BE0" w:rsidRPr="001C3BE0" w:rsidRDefault="001C3BE0" w:rsidP="001C3BE0">
            <w:pPr>
              <w:ind w:firstLine="0"/>
            </w:pPr>
            <w:r>
              <w:t>Bowen</w:t>
            </w:r>
          </w:p>
        </w:tc>
      </w:tr>
      <w:tr w:rsidR="001C3BE0" w:rsidRPr="001C3BE0" w:rsidTr="001C3BE0">
        <w:tc>
          <w:tcPr>
            <w:tcW w:w="2179" w:type="dxa"/>
            <w:shd w:val="clear" w:color="auto" w:fill="auto"/>
          </w:tcPr>
          <w:p w:rsidR="001C3BE0" w:rsidRPr="001C3BE0" w:rsidRDefault="001C3BE0" w:rsidP="001C3BE0">
            <w:pPr>
              <w:ind w:firstLine="0"/>
            </w:pPr>
            <w:r>
              <w:t>Bowers</w:t>
            </w:r>
          </w:p>
        </w:tc>
        <w:tc>
          <w:tcPr>
            <w:tcW w:w="2179" w:type="dxa"/>
            <w:shd w:val="clear" w:color="auto" w:fill="auto"/>
          </w:tcPr>
          <w:p w:rsidR="001C3BE0" w:rsidRPr="001C3BE0" w:rsidRDefault="001C3BE0" w:rsidP="001C3BE0">
            <w:pPr>
              <w:ind w:firstLine="0"/>
            </w:pPr>
            <w:r>
              <w:t>Brady</w:t>
            </w:r>
          </w:p>
        </w:tc>
        <w:tc>
          <w:tcPr>
            <w:tcW w:w="2180" w:type="dxa"/>
            <w:shd w:val="clear" w:color="auto" w:fill="auto"/>
          </w:tcPr>
          <w:p w:rsidR="001C3BE0" w:rsidRPr="001C3BE0" w:rsidRDefault="001C3BE0" w:rsidP="001C3BE0">
            <w:pPr>
              <w:ind w:firstLine="0"/>
            </w:pPr>
            <w:r>
              <w:t>Branham</w:t>
            </w:r>
          </w:p>
        </w:tc>
      </w:tr>
      <w:tr w:rsidR="001C3BE0" w:rsidRPr="001C3BE0" w:rsidTr="001C3BE0">
        <w:tc>
          <w:tcPr>
            <w:tcW w:w="2179" w:type="dxa"/>
            <w:shd w:val="clear" w:color="auto" w:fill="auto"/>
          </w:tcPr>
          <w:p w:rsidR="001C3BE0" w:rsidRPr="001C3BE0" w:rsidRDefault="001C3BE0" w:rsidP="001C3BE0">
            <w:pPr>
              <w:ind w:firstLine="0"/>
            </w:pPr>
            <w:r>
              <w:t>Brannon</w:t>
            </w:r>
          </w:p>
        </w:tc>
        <w:tc>
          <w:tcPr>
            <w:tcW w:w="2179" w:type="dxa"/>
            <w:shd w:val="clear" w:color="auto" w:fill="auto"/>
          </w:tcPr>
          <w:p w:rsidR="001C3BE0" w:rsidRPr="001C3BE0" w:rsidRDefault="001C3BE0" w:rsidP="001C3BE0">
            <w:pPr>
              <w:ind w:firstLine="0"/>
            </w:pPr>
            <w:r>
              <w:t>Brantley</w:t>
            </w:r>
          </w:p>
        </w:tc>
        <w:tc>
          <w:tcPr>
            <w:tcW w:w="2180" w:type="dxa"/>
            <w:shd w:val="clear" w:color="auto" w:fill="auto"/>
          </w:tcPr>
          <w:p w:rsidR="001C3BE0" w:rsidRPr="001C3BE0" w:rsidRDefault="001C3BE0" w:rsidP="001C3BE0">
            <w:pPr>
              <w:ind w:firstLine="0"/>
            </w:pPr>
            <w:r>
              <w:t>R. L. Brown</w:t>
            </w:r>
          </w:p>
        </w:tc>
      </w:tr>
      <w:tr w:rsidR="001C3BE0" w:rsidRPr="001C3BE0" w:rsidTr="001C3BE0">
        <w:tc>
          <w:tcPr>
            <w:tcW w:w="2179" w:type="dxa"/>
            <w:shd w:val="clear" w:color="auto" w:fill="auto"/>
          </w:tcPr>
          <w:p w:rsidR="001C3BE0" w:rsidRPr="001C3BE0" w:rsidRDefault="001C3BE0" w:rsidP="001C3BE0">
            <w:pPr>
              <w:ind w:firstLine="0"/>
            </w:pPr>
            <w:r>
              <w:t>Chumley</w:t>
            </w:r>
          </w:p>
        </w:tc>
        <w:tc>
          <w:tcPr>
            <w:tcW w:w="2179" w:type="dxa"/>
            <w:shd w:val="clear" w:color="auto" w:fill="auto"/>
          </w:tcPr>
          <w:p w:rsidR="001C3BE0" w:rsidRPr="001C3BE0" w:rsidRDefault="001C3BE0" w:rsidP="001C3BE0">
            <w:pPr>
              <w:ind w:firstLine="0"/>
            </w:pPr>
            <w:r>
              <w:t>Clemmons</w:t>
            </w:r>
          </w:p>
        </w:tc>
        <w:tc>
          <w:tcPr>
            <w:tcW w:w="2180" w:type="dxa"/>
            <w:shd w:val="clear" w:color="auto" w:fill="auto"/>
          </w:tcPr>
          <w:p w:rsidR="001C3BE0" w:rsidRPr="001C3BE0" w:rsidRDefault="001C3BE0" w:rsidP="001C3BE0">
            <w:pPr>
              <w:ind w:firstLine="0"/>
            </w:pPr>
            <w:r>
              <w:t>Clyburn</w:t>
            </w:r>
          </w:p>
        </w:tc>
      </w:tr>
      <w:tr w:rsidR="001C3BE0" w:rsidRPr="001C3BE0" w:rsidTr="001C3BE0">
        <w:tc>
          <w:tcPr>
            <w:tcW w:w="2179" w:type="dxa"/>
            <w:shd w:val="clear" w:color="auto" w:fill="auto"/>
          </w:tcPr>
          <w:p w:rsidR="001C3BE0" w:rsidRPr="001C3BE0" w:rsidRDefault="001C3BE0" w:rsidP="001C3BE0">
            <w:pPr>
              <w:ind w:firstLine="0"/>
            </w:pPr>
            <w:r>
              <w:t>Cobb-Hunter</w:t>
            </w:r>
          </w:p>
        </w:tc>
        <w:tc>
          <w:tcPr>
            <w:tcW w:w="2179" w:type="dxa"/>
            <w:shd w:val="clear" w:color="auto" w:fill="auto"/>
          </w:tcPr>
          <w:p w:rsidR="001C3BE0" w:rsidRPr="001C3BE0" w:rsidRDefault="001C3BE0" w:rsidP="001C3BE0">
            <w:pPr>
              <w:ind w:firstLine="0"/>
            </w:pPr>
            <w:r>
              <w:t>Cole</w:t>
            </w:r>
          </w:p>
        </w:tc>
        <w:tc>
          <w:tcPr>
            <w:tcW w:w="2180" w:type="dxa"/>
            <w:shd w:val="clear" w:color="auto" w:fill="auto"/>
          </w:tcPr>
          <w:p w:rsidR="001C3BE0" w:rsidRPr="001C3BE0" w:rsidRDefault="001C3BE0" w:rsidP="001C3BE0">
            <w:pPr>
              <w:ind w:firstLine="0"/>
            </w:pPr>
            <w:r>
              <w:t>Cooper</w:t>
            </w:r>
          </w:p>
        </w:tc>
      </w:tr>
      <w:tr w:rsidR="001C3BE0" w:rsidRPr="001C3BE0" w:rsidTr="001C3BE0">
        <w:tc>
          <w:tcPr>
            <w:tcW w:w="2179" w:type="dxa"/>
            <w:shd w:val="clear" w:color="auto" w:fill="auto"/>
          </w:tcPr>
          <w:p w:rsidR="001C3BE0" w:rsidRPr="001C3BE0" w:rsidRDefault="001C3BE0" w:rsidP="001C3BE0">
            <w:pPr>
              <w:ind w:firstLine="0"/>
            </w:pPr>
            <w:r>
              <w:t>Corbin</w:t>
            </w:r>
          </w:p>
        </w:tc>
        <w:tc>
          <w:tcPr>
            <w:tcW w:w="2179" w:type="dxa"/>
            <w:shd w:val="clear" w:color="auto" w:fill="auto"/>
          </w:tcPr>
          <w:p w:rsidR="001C3BE0" w:rsidRPr="001C3BE0" w:rsidRDefault="001C3BE0" w:rsidP="001C3BE0">
            <w:pPr>
              <w:ind w:firstLine="0"/>
            </w:pPr>
            <w:r>
              <w:t>Crawford</w:t>
            </w:r>
          </w:p>
        </w:tc>
        <w:tc>
          <w:tcPr>
            <w:tcW w:w="2180" w:type="dxa"/>
            <w:shd w:val="clear" w:color="auto" w:fill="auto"/>
          </w:tcPr>
          <w:p w:rsidR="001C3BE0" w:rsidRPr="001C3BE0" w:rsidRDefault="001C3BE0" w:rsidP="001C3BE0">
            <w:pPr>
              <w:ind w:firstLine="0"/>
            </w:pPr>
            <w:r>
              <w:t>Crosby</w:t>
            </w:r>
          </w:p>
        </w:tc>
      </w:tr>
      <w:tr w:rsidR="001C3BE0" w:rsidRPr="001C3BE0" w:rsidTr="001C3BE0">
        <w:tc>
          <w:tcPr>
            <w:tcW w:w="2179" w:type="dxa"/>
            <w:shd w:val="clear" w:color="auto" w:fill="auto"/>
          </w:tcPr>
          <w:p w:rsidR="001C3BE0" w:rsidRPr="001C3BE0" w:rsidRDefault="001C3BE0" w:rsidP="001C3BE0">
            <w:pPr>
              <w:ind w:firstLine="0"/>
            </w:pPr>
            <w:r>
              <w:t>Delleney</w:t>
            </w:r>
          </w:p>
        </w:tc>
        <w:tc>
          <w:tcPr>
            <w:tcW w:w="2179" w:type="dxa"/>
            <w:shd w:val="clear" w:color="auto" w:fill="auto"/>
          </w:tcPr>
          <w:p w:rsidR="001C3BE0" w:rsidRPr="001C3BE0" w:rsidRDefault="001C3BE0" w:rsidP="001C3BE0">
            <w:pPr>
              <w:ind w:firstLine="0"/>
            </w:pPr>
            <w:r>
              <w:t>Dillard</w:t>
            </w:r>
          </w:p>
        </w:tc>
        <w:tc>
          <w:tcPr>
            <w:tcW w:w="2180" w:type="dxa"/>
            <w:shd w:val="clear" w:color="auto" w:fill="auto"/>
          </w:tcPr>
          <w:p w:rsidR="001C3BE0" w:rsidRPr="001C3BE0" w:rsidRDefault="001C3BE0" w:rsidP="001C3BE0">
            <w:pPr>
              <w:ind w:firstLine="0"/>
            </w:pPr>
            <w:r>
              <w:t>Edge</w:t>
            </w:r>
          </w:p>
        </w:tc>
      </w:tr>
      <w:tr w:rsidR="001C3BE0" w:rsidRPr="001C3BE0" w:rsidTr="001C3BE0">
        <w:tc>
          <w:tcPr>
            <w:tcW w:w="2179" w:type="dxa"/>
            <w:shd w:val="clear" w:color="auto" w:fill="auto"/>
          </w:tcPr>
          <w:p w:rsidR="001C3BE0" w:rsidRPr="001C3BE0" w:rsidRDefault="001C3BE0" w:rsidP="001C3BE0">
            <w:pPr>
              <w:ind w:firstLine="0"/>
            </w:pPr>
            <w:r>
              <w:t>Erickson</w:t>
            </w:r>
          </w:p>
        </w:tc>
        <w:tc>
          <w:tcPr>
            <w:tcW w:w="2179" w:type="dxa"/>
            <w:shd w:val="clear" w:color="auto" w:fill="auto"/>
          </w:tcPr>
          <w:p w:rsidR="001C3BE0" w:rsidRPr="001C3BE0" w:rsidRDefault="001C3BE0" w:rsidP="001C3BE0">
            <w:pPr>
              <w:ind w:firstLine="0"/>
            </w:pPr>
            <w:r>
              <w:t>Forrester</w:t>
            </w:r>
          </w:p>
        </w:tc>
        <w:tc>
          <w:tcPr>
            <w:tcW w:w="2180" w:type="dxa"/>
            <w:shd w:val="clear" w:color="auto" w:fill="auto"/>
          </w:tcPr>
          <w:p w:rsidR="001C3BE0" w:rsidRPr="001C3BE0" w:rsidRDefault="001C3BE0" w:rsidP="001C3BE0">
            <w:pPr>
              <w:ind w:firstLine="0"/>
            </w:pPr>
            <w:r>
              <w:t>Frye</w:t>
            </w:r>
          </w:p>
        </w:tc>
      </w:tr>
      <w:tr w:rsidR="001C3BE0" w:rsidRPr="001C3BE0" w:rsidTr="001C3BE0">
        <w:tc>
          <w:tcPr>
            <w:tcW w:w="2179" w:type="dxa"/>
            <w:shd w:val="clear" w:color="auto" w:fill="auto"/>
          </w:tcPr>
          <w:p w:rsidR="001C3BE0" w:rsidRPr="001C3BE0" w:rsidRDefault="001C3BE0" w:rsidP="001C3BE0">
            <w:pPr>
              <w:ind w:firstLine="0"/>
            </w:pPr>
            <w:r>
              <w:t>Gambrell</w:t>
            </w:r>
          </w:p>
        </w:tc>
        <w:tc>
          <w:tcPr>
            <w:tcW w:w="2179" w:type="dxa"/>
            <w:shd w:val="clear" w:color="auto" w:fill="auto"/>
          </w:tcPr>
          <w:p w:rsidR="001C3BE0" w:rsidRPr="001C3BE0" w:rsidRDefault="001C3BE0" w:rsidP="001C3BE0">
            <w:pPr>
              <w:ind w:firstLine="0"/>
            </w:pPr>
            <w:r>
              <w:t>Gilliard</w:t>
            </w:r>
          </w:p>
        </w:tc>
        <w:tc>
          <w:tcPr>
            <w:tcW w:w="2180" w:type="dxa"/>
            <w:shd w:val="clear" w:color="auto" w:fill="auto"/>
          </w:tcPr>
          <w:p w:rsidR="001C3BE0" w:rsidRPr="001C3BE0" w:rsidRDefault="001C3BE0" w:rsidP="001C3BE0">
            <w:pPr>
              <w:ind w:firstLine="0"/>
            </w:pPr>
            <w:r>
              <w:t>Govan</w:t>
            </w:r>
          </w:p>
        </w:tc>
      </w:tr>
      <w:tr w:rsidR="001C3BE0" w:rsidRPr="001C3BE0" w:rsidTr="001C3BE0">
        <w:tc>
          <w:tcPr>
            <w:tcW w:w="2179" w:type="dxa"/>
            <w:shd w:val="clear" w:color="auto" w:fill="auto"/>
          </w:tcPr>
          <w:p w:rsidR="001C3BE0" w:rsidRPr="001C3BE0" w:rsidRDefault="001C3BE0" w:rsidP="001C3BE0">
            <w:pPr>
              <w:ind w:firstLine="0"/>
            </w:pPr>
            <w:r>
              <w:t>Hamilton</w:t>
            </w:r>
          </w:p>
        </w:tc>
        <w:tc>
          <w:tcPr>
            <w:tcW w:w="2179" w:type="dxa"/>
            <w:shd w:val="clear" w:color="auto" w:fill="auto"/>
          </w:tcPr>
          <w:p w:rsidR="001C3BE0" w:rsidRPr="001C3BE0" w:rsidRDefault="001C3BE0" w:rsidP="001C3BE0">
            <w:pPr>
              <w:ind w:firstLine="0"/>
            </w:pPr>
            <w:r>
              <w:t>Hardwick</w:t>
            </w:r>
          </w:p>
        </w:tc>
        <w:tc>
          <w:tcPr>
            <w:tcW w:w="2180" w:type="dxa"/>
            <w:shd w:val="clear" w:color="auto" w:fill="auto"/>
          </w:tcPr>
          <w:p w:rsidR="001C3BE0" w:rsidRPr="001C3BE0" w:rsidRDefault="001C3BE0" w:rsidP="001C3BE0">
            <w:pPr>
              <w:ind w:firstLine="0"/>
            </w:pPr>
            <w:r>
              <w:t>Harrell</w:t>
            </w:r>
          </w:p>
        </w:tc>
      </w:tr>
      <w:tr w:rsidR="001C3BE0" w:rsidRPr="001C3BE0" w:rsidTr="001C3BE0">
        <w:tc>
          <w:tcPr>
            <w:tcW w:w="2179" w:type="dxa"/>
            <w:shd w:val="clear" w:color="auto" w:fill="auto"/>
          </w:tcPr>
          <w:p w:rsidR="001C3BE0" w:rsidRPr="001C3BE0" w:rsidRDefault="001C3BE0" w:rsidP="001C3BE0">
            <w:pPr>
              <w:ind w:firstLine="0"/>
            </w:pPr>
            <w:r>
              <w:t>Harrison</w:t>
            </w:r>
          </w:p>
        </w:tc>
        <w:tc>
          <w:tcPr>
            <w:tcW w:w="2179" w:type="dxa"/>
            <w:shd w:val="clear" w:color="auto" w:fill="auto"/>
          </w:tcPr>
          <w:p w:rsidR="001C3BE0" w:rsidRPr="001C3BE0" w:rsidRDefault="001C3BE0" w:rsidP="001C3BE0">
            <w:pPr>
              <w:ind w:firstLine="0"/>
            </w:pPr>
            <w:r>
              <w:t>Hearn</w:t>
            </w:r>
          </w:p>
        </w:tc>
        <w:tc>
          <w:tcPr>
            <w:tcW w:w="2180" w:type="dxa"/>
            <w:shd w:val="clear" w:color="auto" w:fill="auto"/>
          </w:tcPr>
          <w:p w:rsidR="001C3BE0" w:rsidRPr="001C3BE0" w:rsidRDefault="001C3BE0" w:rsidP="001C3BE0">
            <w:pPr>
              <w:ind w:firstLine="0"/>
            </w:pPr>
            <w:r>
              <w:t>Henderson</w:t>
            </w:r>
          </w:p>
        </w:tc>
      </w:tr>
      <w:tr w:rsidR="001C3BE0" w:rsidRPr="001C3BE0" w:rsidTr="001C3BE0">
        <w:tc>
          <w:tcPr>
            <w:tcW w:w="2179" w:type="dxa"/>
            <w:shd w:val="clear" w:color="auto" w:fill="auto"/>
          </w:tcPr>
          <w:p w:rsidR="001C3BE0" w:rsidRPr="001C3BE0" w:rsidRDefault="001C3BE0" w:rsidP="001C3BE0">
            <w:pPr>
              <w:ind w:firstLine="0"/>
            </w:pPr>
            <w:r>
              <w:t>Herbkersman</w:t>
            </w:r>
          </w:p>
        </w:tc>
        <w:tc>
          <w:tcPr>
            <w:tcW w:w="2179" w:type="dxa"/>
            <w:shd w:val="clear" w:color="auto" w:fill="auto"/>
          </w:tcPr>
          <w:p w:rsidR="001C3BE0" w:rsidRPr="001C3BE0" w:rsidRDefault="001C3BE0" w:rsidP="001C3BE0">
            <w:pPr>
              <w:ind w:firstLine="0"/>
            </w:pPr>
            <w:r>
              <w:t>Hixon</w:t>
            </w:r>
          </w:p>
        </w:tc>
        <w:tc>
          <w:tcPr>
            <w:tcW w:w="2180" w:type="dxa"/>
            <w:shd w:val="clear" w:color="auto" w:fill="auto"/>
          </w:tcPr>
          <w:p w:rsidR="001C3BE0" w:rsidRPr="001C3BE0" w:rsidRDefault="001C3BE0" w:rsidP="001C3BE0">
            <w:pPr>
              <w:ind w:firstLine="0"/>
            </w:pPr>
            <w:r>
              <w:t>Hodges</w:t>
            </w:r>
          </w:p>
        </w:tc>
      </w:tr>
      <w:tr w:rsidR="001C3BE0" w:rsidRPr="001C3BE0" w:rsidTr="001C3BE0">
        <w:tc>
          <w:tcPr>
            <w:tcW w:w="2179" w:type="dxa"/>
            <w:shd w:val="clear" w:color="auto" w:fill="auto"/>
          </w:tcPr>
          <w:p w:rsidR="001C3BE0" w:rsidRPr="001C3BE0" w:rsidRDefault="001C3BE0" w:rsidP="001C3BE0">
            <w:pPr>
              <w:ind w:firstLine="0"/>
            </w:pPr>
            <w:r>
              <w:t>Horne</w:t>
            </w:r>
          </w:p>
        </w:tc>
        <w:tc>
          <w:tcPr>
            <w:tcW w:w="2179" w:type="dxa"/>
            <w:shd w:val="clear" w:color="auto" w:fill="auto"/>
          </w:tcPr>
          <w:p w:rsidR="001C3BE0" w:rsidRPr="001C3BE0" w:rsidRDefault="001C3BE0" w:rsidP="001C3BE0">
            <w:pPr>
              <w:ind w:firstLine="0"/>
            </w:pPr>
            <w:r>
              <w:t>Hosey</w:t>
            </w:r>
          </w:p>
        </w:tc>
        <w:tc>
          <w:tcPr>
            <w:tcW w:w="2180" w:type="dxa"/>
            <w:shd w:val="clear" w:color="auto" w:fill="auto"/>
          </w:tcPr>
          <w:p w:rsidR="001C3BE0" w:rsidRPr="001C3BE0" w:rsidRDefault="001C3BE0" w:rsidP="001C3BE0">
            <w:pPr>
              <w:ind w:firstLine="0"/>
            </w:pPr>
            <w:r>
              <w:t>Howard</w:t>
            </w:r>
          </w:p>
        </w:tc>
      </w:tr>
      <w:tr w:rsidR="001C3BE0" w:rsidRPr="001C3BE0" w:rsidTr="001C3BE0">
        <w:tc>
          <w:tcPr>
            <w:tcW w:w="2179" w:type="dxa"/>
            <w:shd w:val="clear" w:color="auto" w:fill="auto"/>
          </w:tcPr>
          <w:p w:rsidR="001C3BE0" w:rsidRPr="001C3BE0" w:rsidRDefault="001C3BE0" w:rsidP="001C3BE0">
            <w:pPr>
              <w:ind w:firstLine="0"/>
            </w:pPr>
            <w:r>
              <w:t>Huggins</w:t>
            </w:r>
          </w:p>
        </w:tc>
        <w:tc>
          <w:tcPr>
            <w:tcW w:w="2179" w:type="dxa"/>
            <w:shd w:val="clear" w:color="auto" w:fill="auto"/>
          </w:tcPr>
          <w:p w:rsidR="001C3BE0" w:rsidRPr="001C3BE0" w:rsidRDefault="001C3BE0" w:rsidP="001C3BE0">
            <w:pPr>
              <w:ind w:firstLine="0"/>
            </w:pPr>
            <w:r>
              <w:t>Jefferson</w:t>
            </w:r>
          </w:p>
        </w:tc>
        <w:tc>
          <w:tcPr>
            <w:tcW w:w="2180" w:type="dxa"/>
            <w:shd w:val="clear" w:color="auto" w:fill="auto"/>
          </w:tcPr>
          <w:p w:rsidR="001C3BE0" w:rsidRPr="001C3BE0" w:rsidRDefault="001C3BE0" w:rsidP="001C3BE0">
            <w:pPr>
              <w:ind w:firstLine="0"/>
            </w:pPr>
            <w:r>
              <w:t>King</w:t>
            </w:r>
          </w:p>
        </w:tc>
      </w:tr>
      <w:tr w:rsidR="001C3BE0" w:rsidRPr="001C3BE0" w:rsidTr="001C3BE0">
        <w:tc>
          <w:tcPr>
            <w:tcW w:w="2179" w:type="dxa"/>
            <w:shd w:val="clear" w:color="auto" w:fill="auto"/>
          </w:tcPr>
          <w:p w:rsidR="001C3BE0" w:rsidRPr="001C3BE0" w:rsidRDefault="001C3BE0" w:rsidP="001C3BE0">
            <w:pPr>
              <w:ind w:firstLine="0"/>
            </w:pPr>
            <w:r>
              <w:t>Knight</w:t>
            </w:r>
          </w:p>
        </w:tc>
        <w:tc>
          <w:tcPr>
            <w:tcW w:w="2179" w:type="dxa"/>
            <w:shd w:val="clear" w:color="auto" w:fill="auto"/>
          </w:tcPr>
          <w:p w:rsidR="001C3BE0" w:rsidRPr="001C3BE0" w:rsidRDefault="001C3BE0" w:rsidP="001C3BE0">
            <w:pPr>
              <w:ind w:firstLine="0"/>
            </w:pPr>
            <w:r>
              <w:t>Limehouse</w:t>
            </w:r>
          </w:p>
        </w:tc>
        <w:tc>
          <w:tcPr>
            <w:tcW w:w="2180" w:type="dxa"/>
            <w:shd w:val="clear" w:color="auto" w:fill="auto"/>
          </w:tcPr>
          <w:p w:rsidR="001C3BE0" w:rsidRPr="001C3BE0" w:rsidRDefault="001C3BE0" w:rsidP="001C3BE0">
            <w:pPr>
              <w:ind w:firstLine="0"/>
            </w:pPr>
            <w:r>
              <w:t>Loftis</w:t>
            </w:r>
          </w:p>
        </w:tc>
      </w:tr>
      <w:tr w:rsidR="001C3BE0" w:rsidRPr="001C3BE0" w:rsidTr="001C3BE0">
        <w:tc>
          <w:tcPr>
            <w:tcW w:w="2179" w:type="dxa"/>
            <w:shd w:val="clear" w:color="auto" w:fill="auto"/>
          </w:tcPr>
          <w:p w:rsidR="001C3BE0" w:rsidRPr="001C3BE0" w:rsidRDefault="001C3BE0" w:rsidP="001C3BE0">
            <w:pPr>
              <w:ind w:firstLine="0"/>
            </w:pPr>
            <w:r>
              <w:t>Long</w:t>
            </w:r>
          </w:p>
        </w:tc>
        <w:tc>
          <w:tcPr>
            <w:tcW w:w="2179" w:type="dxa"/>
            <w:shd w:val="clear" w:color="auto" w:fill="auto"/>
          </w:tcPr>
          <w:p w:rsidR="001C3BE0" w:rsidRPr="001C3BE0" w:rsidRDefault="001C3BE0" w:rsidP="001C3BE0">
            <w:pPr>
              <w:ind w:firstLine="0"/>
            </w:pPr>
            <w:r>
              <w:t>Lowe</w:t>
            </w:r>
          </w:p>
        </w:tc>
        <w:tc>
          <w:tcPr>
            <w:tcW w:w="2180" w:type="dxa"/>
            <w:shd w:val="clear" w:color="auto" w:fill="auto"/>
          </w:tcPr>
          <w:p w:rsidR="001C3BE0" w:rsidRPr="001C3BE0" w:rsidRDefault="001C3BE0" w:rsidP="001C3BE0">
            <w:pPr>
              <w:ind w:firstLine="0"/>
            </w:pPr>
            <w:r>
              <w:t>Lucas</w:t>
            </w:r>
          </w:p>
        </w:tc>
      </w:tr>
      <w:tr w:rsidR="001C3BE0" w:rsidRPr="001C3BE0" w:rsidTr="001C3BE0">
        <w:tc>
          <w:tcPr>
            <w:tcW w:w="2179" w:type="dxa"/>
            <w:shd w:val="clear" w:color="auto" w:fill="auto"/>
          </w:tcPr>
          <w:p w:rsidR="001C3BE0" w:rsidRPr="001C3BE0" w:rsidRDefault="001C3BE0" w:rsidP="001C3BE0">
            <w:pPr>
              <w:ind w:firstLine="0"/>
            </w:pPr>
            <w:r>
              <w:t>Mack</w:t>
            </w:r>
          </w:p>
        </w:tc>
        <w:tc>
          <w:tcPr>
            <w:tcW w:w="2179" w:type="dxa"/>
            <w:shd w:val="clear" w:color="auto" w:fill="auto"/>
          </w:tcPr>
          <w:p w:rsidR="001C3BE0" w:rsidRPr="001C3BE0" w:rsidRDefault="001C3BE0" w:rsidP="001C3BE0">
            <w:pPr>
              <w:ind w:firstLine="0"/>
            </w:pPr>
            <w:r>
              <w:t>McCoy</w:t>
            </w:r>
          </w:p>
        </w:tc>
        <w:tc>
          <w:tcPr>
            <w:tcW w:w="2180" w:type="dxa"/>
            <w:shd w:val="clear" w:color="auto" w:fill="auto"/>
          </w:tcPr>
          <w:p w:rsidR="001C3BE0" w:rsidRPr="001C3BE0" w:rsidRDefault="001C3BE0" w:rsidP="001C3BE0">
            <w:pPr>
              <w:ind w:firstLine="0"/>
            </w:pPr>
            <w:r>
              <w:t>McEachern</w:t>
            </w:r>
          </w:p>
        </w:tc>
      </w:tr>
      <w:tr w:rsidR="001C3BE0" w:rsidRPr="001C3BE0" w:rsidTr="001C3BE0">
        <w:tc>
          <w:tcPr>
            <w:tcW w:w="2179" w:type="dxa"/>
            <w:shd w:val="clear" w:color="auto" w:fill="auto"/>
          </w:tcPr>
          <w:p w:rsidR="001C3BE0" w:rsidRPr="001C3BE0" w:rsidRDefault="001C3BE0" w:rsidP="001C3BE0">
            <w:pPr>
              <w:ind w:firstLine="0"/>
            </w:pPr>
            <w:r>
              <w:t>McLeod</w:t>
            </w:r>
          </w:p>
        </w:tc>
        <w:tc>
          <w:tcPr>
            <w:tcW w:w="2179" w:type="dxa"/>
            <w:shd w:val="clear" w:color="auto" w:fill="auto"/>
          </w:tcPr>
          <w:p w:rsidR="001C3BE0" w:rsidRPr="001C3BE0" w:rsidRDefault="001C3BE0" w:rsidP="001C3BE0">
            <w:pPr>
              <w:ind w:firstLine="0"/>
            </w:pPr>
            <w:r>
              <w:t>Merrill</w:t>
            </w:r>
          </w:p>
        </w:tc>
        <w:tc>
          <w:tcPr>
            <w:tcW w:w="2180" w:type="dxa"/>
            <w:shd w:val="clear" w:color="auto" w:fill="auto"/>
          </w:tcPr>
          <w:p w:rsidR="001C3BE0" w:rsidRPr="001C3BE0" w:rsidRDefault="001C3BE0" w:rsidP="001C3BE0">
            <w:pPr>
              <w:ind w:firstLine="0"/>
            </w:pPr>
            <w:r>
              <w:t>Mitchell</w:t>
            </w:r>
          </w:p>
        </w:tc>
      </w:tr>
      <w:tr w:rsidR="001C3BE0" w:rsidRPr="001C3BE0" w:rsidTr="001C3BE0">
        <w:tc>
          <w:tcPr>
            <w:tcW w:w="2179" w:type="dxa"/>
            <w:shd w:val="clear" w:color="auto" w:fill="auto"/>
          </w:tcPr>
          <w:p w:rsidR="001C3BE0" w:rsidRPr="001C3BE0" w:rsidRDefault="001C3BE0" w:rsidP="001C3BE0">
            <w:pPr>
              <w:ind w:firstLine="0"/>
            </w:pPr>
            <w:r>
              <w:t>D. C. Moss</w:t>
            </w:r>
          </w:p>
        </w:tc>
        <w:tc>
          <w:tcPr>
            <w:tcW w:w="2179" w:type="dxa"/>
            <w:shd w:val="clear" w:color="auto" w:fill="auto"/>
          </w:tcPr>
          <w:p w:rsidR="001C3BE0" w:rsidRPr="001C3BE0" w:rsidRDefault="001C3BE0" w:rsidP="001C3BE0">
            <w:pPr>
              <w:ind w:firstLine="0"/>
            </w:pPr>
            <w:r>
              <w:t>V. S. Moss</w:t>
            </w:r>
          </w:p>
        </w:tc>
        <w:tc>
          <w:tcPr>
            <w:tcW w:w="2180" w:type="dxa"/>
            <w:shd w:val="clear" w:color="auto" w:fill="auto"/>
          </w:tcPr>
          <w:p w:rsidR="001C3BE0" w:rsidRPr="001C3BE0" w:rsidRDefault="001C3BE0" w:rsidP="001C3BE0">
            <w:pPr>
              <w:ind w:firstLine="0"/>
            </w:pPr>
            <w:r>
              <w:t>Munnerlyn</w:t>
            </w:r>
          </w:p>
        </w:tc>
      </w:tr>
      <w:tr w:rsidR="001C3BE0" w:rsidRPr="001C3BE0" w:rsidTr="001C3BE0">
        <w:tc>
          <w:tcPr>
            <w:tcW w:w="2179" w:type="dxa"/>
            <w:shd w:val="clear" w:color="auto" w:fill="auto"/>
          </w:tcPr>
          <w:p w:rsidR="001C3BE0" w:rsidRPr="001C3BE0" w:rsidRDefault="001C3BE0" w:rsidP="001C3BE0">
            <w:pPr>
              <w:ind w:firstLine="0"/>
            </w:pPr>
            <w:r>
              <w:t>Murphy</w:t>
            </w:r>
          </w:p>
        </w:tc>
        <w:tc>
          <w:tcPr>
            <w:tcW w:w="2179" w:type="dxa"/>
            <w:shd w:val="clear" w:color="auto" w:fill="auto"/>
          </w:tcPr>
          <w:p w:rsidR="001C3BE0" w:rsidRPr="001C3BE0" w:rsidRDefault="001C3BE0" w:rsidP="001C3BE0">
            <w:pPr>
              <w:ind w:firstLine="0"/>
            </w:pPr>
            <w:r>
              <w:t>Nanney</w:t>
            </w:r>
          </w:p>
        </w:tc>
        <w:tc>
          <w:tcPr>
            <w:tcW w:w="2180" w:type="dxa"/>
            <w:shd w:val="clear" w:color="auto" w:fill="auto"/>
          </w:tcPr>
          <w:p w:rsidR="001C3BE0" w:rsidRPr="001C3BE0" w:rsidRDefault="001C3BE0" w:rsidP="001C3BE0">
            <w:pPr>
              <w:ind w:firstLine="0"/>
            </w:pPr>
            <w:r>
              <w:t>J. H. Neal</w:t>
            </w:r>
          </w:p>
        </w:tc>
      </w:tr>
      <w:tr w:rsidR="001C3BE0" w:rsidRPr="001C3BE0" w:rsidTr="001C3BE0">
        <w:tc>
          <w:tcPr>
            <w:tcW w:w="2179" w:type="dxa"/>
            <w:shd w:val="clear" w:color="auto" w:fill="auto"/>
          </w:tcPr>
          <w:p w:rsidR="001C3BE0" w:rsidRPr="001C3BE0" w:rsidRDefault="001C3BE0" w:rsidP="001C3BE0">
            <w:pPr>
              <w:ind w:firstLine="0"/>
            </w:pPr>
            <w:r>
              <w:t>J. M. Neal</w:t>
            </w:r>
          </w:p>
        </w:tc>
        <w:tc>
          <w:tcPr>
            <w:tcW w:w="2179" w:type="dxa"/>
            <w:shd w:val="clear" w:color="auto" w:fill="auto"/>
          </w:tcPr>
          <w:p w:rsidR="001C3BE0" w:rsidRPr="001C3BE0" w:rsidRDefault="001C3BE0" w:rsidP="001C3BE0">
            <w:pPr>
              <w:ind w:firstLine="0"/>
            </w:pPr>
            <w:r>
              <w:t>Neilson</w:t>
            </w:r>
          </w:p>
        </w:tc>
        <w:tc>
          <w:tcPr>
            <w:tcW w:w="2180" w:type="dxa"/>
            <w:shd w:val="clear" w:color="auto" w:fill="auto"/>
          </w:tcPr>
          <w:p w:rsidR="001C3BE0" w:rsidRPr="001C3BE0" w:rsidRDefault="001C3BE0" w:rsidP="001C3BE0">
            <w:pPr>
              <w:ind w:firstLine="0"/>
            </w:pPr>
            <w:r>
              <w:t>Ott</w:t>
            </w:r>
          </w:p>
        </w:tc>
      </w:tr>
      <w:tr w:rsidR="001C3BE0" w:rsidRPr="001C3BE0" w:rsidTr="001C3BE0">
        <w:tc>
          <w:tcPr>
            <w:tcW w:w="2179" w:type="dxa"/>
            <w:shd w:val="clear" w:color="auto" w:fill="auto"/>
          </w:tcPr>
          <w:p w:rsidR="001C3BE0" w:rsidRPr="001C3BE0" w:rsidRDefault="001C3BE0" w:rsidP="001C3BE0">
            <w:pPr>
              <w:ind w:firstLine="0"/>
            </w:pPr>
            <w:r>
              <w:t>Owens</w:t>
            </w:r>
          </w:p>
        </w:tc>
        <w:tc>
          <w:tcPr>
            <w:tcW w:w="2179" w:type="dxa"/>
            <w:shd w:val="clear" w:color="auto" w:fill="auto"/>
          </w:tcPr>
          <w:p w:rsidR="001C3BE0" w:rsidRPr="001C3BE0" w:rsidRDefault="001C3BE0" w:rsidP="001C3BE0">
            <w:pPr>
              <w:ind w:firstLine="0"/>
            </w:pPr>
            <w:r>
              <w:t>Parker</w:t>
            </w:r>
          </w:p>
        </w:tc>
        <w:tc>
          <w:tcPr>
            <w:tcW w:w="2180" w:type="dxa"/>
            <w:shd w:val="clear" w:color="auto" w:fill="auto"/>
          </w:tcPr>
          <w:p w:rsidR="001C3BE0" w:rsidRPr="001C3BE0" w:rsidRDefault="001C3BE0" w:rsidP="001C3BE0">
            <w:pPr>
              <w:ind w:firstLine="0"/>
            </w:pPr>
            <w:r>
              <w:t>Parks</w:t>
            </w:r>
          </w:p>
        </w:tc>
      </w:tr>
      <w:tr w:rsidR="001C3BE0" w:rsidRPr="001C3BE0" w:rsidTr="001C3BE0">
        <w:tc>
          <w:tcPr>
            <w:tcW w:w="2179" w:type="dxa"/>
            <w:shd w:val="clear" w:color="auto" w:fill="auto"/>
          </w:tcPr>
          <w:p w:rsidR="001C3BE0" w:rsidRPr="001C3BE0" w:rsidRDefault="001C3BE0" w:rsidP="001C3BE0">
            <w:pPr>
              <w:ind w:firstLine="0"/>
            </w:pPr>
            <w:r>
              <w:t>Pinson</w:t>
            </w:r>
          </w:p>
        </w:tc>
        <w:tc>
          <w:tcPr>
            <w:tcW w:w="2179" w:type="dxa"/>
            <w:shd w:val="clear" w:color="auto" w:fill="auto"/>
          </w:tcPr>
          <w:p w:rsidR="001C3BE0" w:rsidRPr="001C3BE0" w:rsidRDefault="001C3BE0" w:rsidP="001C3BE0">
            <w:pPr>
              <w:ind w:firstLine="0"/>
            </w:pPr>
            <w:r>
              <w:t>Pitts</w:t>
            </w:r>
          </w:p>
        </w:tc>
        <w:tc>
          <w:tcPr>
            <w:tcW w:w="2180" w:type="dxa"/>
            <w:shd w:val="clear" w:color="auto" w:fill="auto"/>
          </w:tcPr>
          <w:p w:rsidR="001C3BE0" w:rsidRPr="001C3BE0" w:rsidRDefault="001C3BE0" w:rsidP="001C3BE0">
            <w:pPr>
              <w:ind w:firstLine="0"/>
            </w:pPr>
            <w:r>
              <w:t>Pope</w:t>
            </w:r>
          </w:p>
        </w:tc>
      </w:tr>
      <w:tr w:rsidR="001C3BE0" w:rsidRPr="001C3BE0" w:rsidTr="001C3BE0">
        <w:tc>
          <w:tcPr>
            <w:tcW w:w="2179" w:type="dxa"/>
            <w:shd w:val="clear" w:color="auto" w:fill="auto"/>
          </w:tcPr>
          <w:p w:rsidR="001C3BE0" w:rsidRPr="001C3BE0" w:rsidRDefault="001C3BE0" w:rsidP="001C3BE0">
            <w:pPr>
              <w:ind w:firstLine="0"/>
            </w:pPr>
            <w:r>
              <w:t>Quinn</w:t>
            </w:r>
          </w:p>
        </w:tc>
        <w:tc>
          <w:tcPr>
            <w:tcW w:w="2179" w:type="dxa"/>
            <w:shd w:val="clear" w:color="auto" w:fill="auto"/>
          </w:tcPr>
          <w:p w:rsidR="001C3BE0" w:rsidRPr="001C3BE0" w:rsidRDefault="001C3BE0" w:rsidP="001C3BE0">
            <w:pPr>
              <w:ind w:firstLine="0"/>
            </w:pPr>
            <w:r>
              <w:t>Rutherford</w:t>
            </w:r>
          </w:p>
        </w:tc>
        <w:tc>
          <w:tcPr>
            <w:tcW w:w="2180" w:type="dxa"/>
            <w:shd w:val="clear" w:color="auto" w:fill="auto"/>
          </w:tcPr>
          <w:p w:rsidR="001C3BE0" w:rsidRPr="001C3BE0" w:rsidRDefault="001C3BE0" w:rsidP="001C3BE0">
            <w:pPr>
              <w:ind w:firstLine="0"/>
            </w:pPr>
            <w:r>
              <w:t>Ryan</w:t>
            </w:r>
          </w:p>
        </w:tc>
      </w:tr>
      <w:tr w:rsidR="001C3BE0" w:rsidRPr="001C3BE0" w:rsidTr="001C3BE0">
        <w:tc>
          <w:tcPr>
            <w:tcW w:w="2179" w:type="dxa"/>
            <w:shd w:val="clear" w:color="auto" w:fill="auto"/>
          </w:tcPr>
          <w:p w:rsidR="001C3BE0" w:rsidRPr="001C3BE0" w:rsidRDefault="001C3BE0" w:rsidP="001C3BE0">
            <w:pPr>
              <w:ind w:firstLine="0"/>
            </w:pPr>
            <w:r>
              <w:t>Sabb</w:t>
            </w:r>
          </w:p>
        </w:tc>
        <w:tc>
          <w:tcPr>
            <w:tcW w:w="2179" w:type="dxa"/>
            <w:shd w:val="clear" w:color="auto" w:fill="auto"/>
          </w:tcPr>
          <w:p w:rsidR="001C3BE0" w:rsidRPr="001C3BE0" w:rsidRDefault="001C3BE0" w:rsidP="001C3BE0">
            <w:pPr>
              <w:ind w:firstLine="0"/>
            </w:pPr>
            <w:r>
              <w:t>Sandifer</w:t>
            </w:r>
          </w:p>
        </w:tc>
        <w:tc>
          <w:tcPr>
            <w:tcW w:w="2180" w:type="dxa"/>
            <w:shd w:val="clear" w:color="auto" w:fill="auto"/>
          </w:tcPr>
          <w:p w:rsidR="001C3BE0" w:rsidRPr="001C3BE0" w:rsidRDefault="001C3BE0" w:rsidP="001C3BE0">
            <w:pPr>
              <w:ind w:firstLine="0"/>
            </w:pPr>
            <w:r>
              <w:t>Simrill</w:t>
            </w:r>
          </w:p>
        </w:tc>
      </w:tr>
      <w:tr w:rsidR="001C3BE0" w:rsidRPr="001C3BE0" w:rsidTr="001C3BE0">
        <w:tc>
          <w:tcPr>
            <w:tcW w:w="2179" w:type="dxa"/>
            <w:shd w:val="clear" w:color="auto" w:fill="auto"/>
          </w:tcPr>
          <w:p w:rsidR="001C3BE0" w:rsidRPr="001C3BE0" w:rsidRDefault="001C3BE0" w:rsidP="001C3BE0">
            <w:pPr>
              <w:ind w:firstLine="0"/>
            </w:pPr>
            <w:r>
              <w:t>Skelton</w:t>
            </w:r>
          </w:p>
        </w:tc>
        <w:tc>
          <w:tcPr>
            <w:tcW w:w="2179" w:type="dxa"/>
            <w:shd w:val="clear" w:color="auto" w:fill="auto"/>
          </w:tcPr>
          <w:p w:rsidR="001C3BE0" w:rsidRPr="001C3BE0" w:rsidRDefault="001C3BE0" w:rsidP="001C3BE0">
            <w:pPr>
              <w:ind w:firstLine="0"/>
            </w:pPr>
            <w:r>
              <w:t>G. M. Smith</w:t>
            </w:r>
          </w:p>
        </w:tc>
        <w:tc>
          <w:tcPr>
            <w:tcW w:w="2180" w:type="dxa"/>
            <w:shd w:val="clear" w:color="auto" w:fill="auto"/>
          </w:tcPr>
          <w:p w:rsidR="001C3BE0" w:rsidRPr="001C3BE0" w:rsidRDefault="001C3BE0" w:rsidP="001C3BE0">
            <w:pPr>
              <w:ind w:firstLine="0"/>
            </w:pPr>
            <w:r>
              <w:t>G. R. Smith</w:t>
            </w:r>
          </w:p>
        </w:tc>
      </w:tr>
      <w:tr w:rsidR="001C3BE0" w:rsidRPr="001C3BE0" w:rsidTr="001C3BE0">
        <w:tc>
          <w:tcPr>
            <w:tcW w:w="2179" w:type="dxa"/>
            <w:shd w:val="clear" w:color="auto" w:fill="auto"/>
          </w:tcPr>
          <w:p w:rsidR="001C3BE0" w:rsidRPr="001C3BE0" w:rsidRDefault="001C3BE0" w:rsidP="001C3BE0">
            <w:pPr>
              <w:ind w:firstLine="0"/>
            </w:pPr>
            <w:r>
              <w:t>J. R. Smith</w:t>
            </w:r>
          </w:p>
        </w:tc>
        <w:tc>
          <w:tcPr>
            <w:tcW w:w="2179" w:type="dxa"/>
            <w:shd w:val="clear" w:color="auto" w:fill="auto"/>
          </w:tcPr>
          <w:p w:rsidR="001C3BE0" w:rsidRPr="001C3BE0" w:rsidRDefault="001C3BE0" w:rsidP="001C3BE0">
            <w:pPr>
              <w:ind w:firstLine="0"/>
            </w:pPr>
            <w:r>
              <w:t>Sottile</w:t>
            </w:r>
          </w:p>
        </w:tc>
        <w:tc>
          <w:tcPr>
            <w:tcW w:w="2180" w:type="dxa"/>
            <w:shd w:val="clear" w:color="auto" w:fill="auto"/>
          </w:tcPr>
          <w:p w:rsidR="001C3BE0" w:rsidRPr="001C3BE0" w:rsidRDefault="001C3BE0" w:rsidP="001C3BE0">
            <w:pPr>
              <w:ind w:firstLine="0"/>
            </w:pPr>
            <w:r>
              <w:t>Spires</w:t>
            </w:r>
          </w:p>
        </w:tc>
      </w:tr>
      <w:tr w:rsidR="001C3BE0" w:rsidRPr="001C3BE0" w:rsidTr="001C3BE0">
        <w:tc>
          <w:tcPr>
            <w:tcW w:w="2179" w:type="dxa"/>
            <w:shd w:val="clear" w:color="auto" w:fill="auto"/>
          </w:tcPr>
          <w:p w:rsidR="001C3BE0" w:rsidRPr="001C3BE0" w:rsidRDefault="001C3BE0" w:rsidP="001C3BE0">
            <w:pPr>
              <w:ind w:firstLine="0"/>
            </w:pPr>
            <w:r>
              <w:t>Stavrinakis</w:t>
            </w:r>
          </w:p>
        </w:tc>
        <w:tc>
          <w:tcPr>
            <w:tcW w:w="2179" w:type="dxa"/>
            <w:shd w:val="clear" w:color="auto" w:fill="auto"/>
          </w:tcPr>
          <w:p w:rsidR="001C3BE0" w:rsidRPr="001C3BE0" w:rsidRDefault="001C3BE0" w:rsidP="001C3BE0">
            <w:pPr>
              <w:ind w:firstLine="0"/>
            </w:pPr>
            <w:r>
              <w:t>Tallon</w:t>
            </w:r>
          </w:p>
        </w:tc>
        <w:tc>
          <w:tcPr>
            <w:tcW w:w="2180" w:type="dxa"/>
            <w:shd w:val="clear" w:color="auto" w:fill="auto"/>
          </w:tcPr>
          <w:p w:rsidR="001C3BE0" w:rsidRPr="001C3BE0" w:rsidRDefault="001C3BE0" w:rsidP="001C3BE0">
            <w:pPr>
              <w:ind w:firstLine="0"/>
            </w:pPr>
            <w:r>
              <w:t>Taylor</w:t>
            </w:r>
          </w:p>
        </w:tc>
      </w:tr>
      <w:tr w:rsidR="001C3BE0" w:rsidRPr="001C3BE0" w:rsidTr="001C3BE0">
        <w:tc>
          <w:tcPr>
            <w:tcW w:w="2179" w:type="dxa"/>
            <w:shd w:val="clear" w:color="auto" w:fill="auto"/>
          </w:tcPr>
          <w:p w:rsidR="001C3BE0" w:rsidRPr="001C3BE0" w:rsidRDefault="001C3BE0" w:rsidP="001C3BE0">
            <w:pPr>
              <w:ind w:firstLine="0"/>
            </w:pPr>
            <w:r>
              <w:t>Thayer</w:t>
            </w:r>
          </w:p>
        </w:tc>
        <w:tc>
          <w:tcPr>
            <w:tcW w:w="2179" w:type="dxa"/>
            <w:shd w:val="clear" w:color="auto" w:fill="auto"/>
          </w:tcPr>
          <w:p w:rsidR="001C3BE0" w:rsidRPr="001C3BE0" w:rsidRDefault="001C3BE0" w:rsidP="001C3BE0">
            <w:pPr>
              <w:ind w:firstLine="0"/>
            </w:pPr>
            <w:r>
              <w:t>Toole</w:t>
            </w:r>
          </w:p>
        </w:tc>
        <w:tc>
          <w:tcPr>
            <w:tcW w:w="2180" w:type="dxa"/>
            <w:shd w:val="clear" w:color="auto" w:fill="auto"/>
          </w:tcPr>
          <w:p w:rsidR="001C3BE0" w:rsidRPr="001C3BE0" w:rsidRDefault="001C3BE0" w:rsidP="001C3BE0">
            <w:pPr>
              <w:ind w:firstLine="0"/>
            </w:pPr>
            <w:r>
              <w:t>Vick</w:t>
            </w:r>
          </w:p>
        </w:tc>
      </w:tr>
      <w:tr w:rsidR="001C3BE0" w:rsidRPr="001C3BE0" w:rsidTr="001C3BE0">
        <w:tc>
          <w:tcPr>
            <w:tcW w:w="2179" w:type="dxa"/>
            <w:shd w:val="clear" w:color="auto" w:fill="auto"/>
          </w:tcPr>
          <w:p w:rsidR="001C3BE0" w:rsidRPr="001C3BE0" w:rsidRDefault="001C3BE0" w:rsidP="001C3BE0">
            <w:pPr>
              <w:keepNext/>
              <w:ind w:firstLine="0"/>
            </w:pPr>
            <w:r>
              <w:t>Viers</w:t>
            </w:r>
          </w:p>
        </w:tc>
        <w:tc>
          <w:tcPr>
            <w:tcW w:w="2179" w:type="dxa"/>
            <w:shd w:val="clear" w:color="auto" w:fill="auto"/>
          </w:tcPr>
          <w:p w:rsidR="001C3BE0" w:rsidRPr="001C3BE0" w:rsidRDefault="001C3BE0" w:rsidP="001C3BE0">
            <w:pPr>
              <w:keepNext/>
              <w:ind w:firstLine="0"/>
            </w:pPr>
            <w:r>
              <w:t>Whipper</w:t>
            </w:r>
          </w:p>
        </w:tc>
        <w:tc>
          <w:tcPr>
            <w:tcW w:w="2180" w:type="dxa"/>
            <w:shd w:val="clear" w:color="auto" w:fill="auto"/>
          </w:tcPr>
          <w:p w:rsidR="001C3BE0" w:rsidRPr="001C3BE0" w:rsidRDefault="001C3BE0" w:rsidP="001C3BE0">
            <w:pPr>
              <w:keepNext/>
              <w:ind w:firstLine="0"/>
            </w:pPr>
            <w:r>
              <w:t>White</w:t>
            </w:r>
          </w:p>
        </w:tc>
      </w:tr>
      <w:tr w:rsidR="001C3BE0" w:rsidRPr="001C3BE0" w:rsidTr="001C3BE0">
        <w:tc>
          <w:tcPr>
            <w:tcW w:w="2179" w:type="dxa"/>
            <w:shd w:val="clear" w:color="auto" w:fill="auto"/>
          </w:tcPr>
          <w:p w:rsidR="001C3BE0" w:rsidRPr="001C3BE0" w:rsidRDefault="001C3BE0" w:rsidP="001C3BE0">
            <w:pPr>
              <w:keepNext/>
              <w:ind w:firstLine="0"/>
            </w:pPr>
            <w:r>
              <w:t>Whitmire</w:t>
            </w:r>
          </w:p>
        </w:tc>
        <w:tc>
          <w:tcPr>
            <w:tcW w:w="2179" w:type="dxa"/>
            <w:shd w:val="clear" w:color="auto" w:fill="auto"/>
          </w:tcPr>
          <w:p w:rsidR="001C3BE0" w:rsidRPr="001C3BE0" w:rsidRDefault="001C3BE0" w:rsidP="001C3BE0">
            <w:pPr>
              <w:keepNext/>
              <w:ind w:firstLine="0"/>
            </w:pPr>
            <w:r>
              <w:t>Williams</w:t>
            </w:r>
          </w:p>
        </w:tc>
        <w:tc>
          <w:tcPr>
            <w:tcW w:w="2180" w:type="dxa"/>
            <w:shd w:val="clear" w:color="auto" w:fill="auto"/>
          </w:tcPr>
          <w:p w:rsidR="001C3BE0" w:rsidRPr="001C3BE0" w:rsidRDefault="001C3BE0" w:rsidP="001C3BE0">
            <w:pPr>
              <w:keepNext/>
              <w:ind w:firstLine="0"/>
            </w:pPr>
            <w:r>
              <w:t>Young</w:t>
            </w:r>
          </w:p>
        </w:tc>
      </w:tr>
    </w:tbl>
    <w:p w:rsidR="001C3BE0" w:rsidRDefault="001C3BE0" w:rsidP="001C3BE0">
      <w:pPr>
        <w:keepNext/>
      </w:pPr>
    </w:p>
    <w:p w:rsidR="001C3BE0" w:rsidRDefault="001C3BE0" w:rsidP="001C3BE0">
      <w:pPr>
        <w:keepNext/>
        <w:jc w:val="center"/>
        <w:rPr>
          <w:b/>
        </w:rPr>
      </w:pPr>
      <w:r w:rsidRPr="001C3BE0">
        <w:rPr>
          <w:b/>
        </w:rPr>
        <w:t>Total--105</w:t>
      </w:r>
    </w:p>
    <w:p w:rsidR="001C3BE0" w:rsidRDefault="001C3BE0" w:rsidP="001C3BE0">
      <w:pPr>
        <w:jc w:val="center"/>
        <w:rPr>
          <w:b/>
        </w:rPr>
      </w:pPr>
    </w:p>
    <w:p w:rsidR="001C3BE0" w:rsidRDefault="001C3BE0" w:rsidP="001C3BE0">
      <w:pPr>
        <w:ind w:firstLine="0"/>
      </w:pPr>
      <w:r w:rsidRPr="001C3BE0">
        <w:t xml:space="preserve"> </w:t>
      </w:r>
      <w:r>
        <w:t>Those who voted in the negative are:</w:t>
      </w:r>
    </w:p>
    <w:p w:rsidR="001C3BE0" w:rsidRDefault="001C3BE0" w:rsidP="001C3BE0"/>
    <w:p w:rsidR="001C3BE0" w:rsidRDefault="001C3BE0" w:rsidP="001C3BE0">
      <w:pPr>
        <w:jc w:val="center"/>
        <w:rPr>
          <w:b/>
        </w:rPr>
      </w:pPr>
      <w:r w:rsidRPr="001C3BE0">
        <w:rPr>
          <w:b/>
        </w:rPr>
        <w:t>Total--0</w:t>
      </w:r>
      <w:bookmarkStart w:id="99" w:name="vote_end208"/>
      <w:bookmarkEnd w:id="99"/>
    </w:p>
    <w:p w:rsidR="001C3BE0" w:rsidRDefault="001C3BE0" w:rsidP="001C3BE0"/>
    <w:p w:rsidR="001C3BE0" w:rsidRDefault="001C3BE0" w:rsidP="001C3BE0">
      <w:r>
        <w:t>So, the Bill was read the second time and ordered to third reading.</w:t>
      </w:r>
    </w:p>
    <w:p w:rsidR="001C3BE0" w:rsidRDefault="001C3BE0" w:rsidP="001C3BE0"/>
    <w:p w:rsidR="001C3BE0" w:rsidRDefault="001C3BE0" w:rsidP="001C3BE0">
      <w:pPr>
        <w:keepNext/>
        <w:jc w:val="center"/>
        <w:rPr>
          <w:b/>
        </w:rPr>
      </w:pPr>
      <w:r w:rsidRPr="001C3BE0">
        <w:rPr>
          <w:b/>
        </w:rPr>
        <w:t>H. 3414--ORDERED TO BE READ THIRD TIME TOMORROW</w:t>
      </w:r>
    </w:p>
    <w:p w:rsidR="001C3BE0" w:rsidRDefault="001C3BE0" w:rsidP="001C3BE0">
      <w:r>
        <w:t>On motion of Rep. SANDIFER, with unanimous consent, it was ordered that H. 3414 be read the third time tomorrow.</w:t>
      </w:r>
    </w:p>
    <w:p w:rsidR="001C3BE0" w:rsidRDefault="001C3BE0" w:rsidP="001C3BE0"/>
    <w:p w:rsidR="001C3BE0" w:rsidRDefault="001C3BE0" w:rsidP="001C3BE0">
      <w:pPr>
        <w:keepNext/>
        <w:jc w:val="center"/>
        <w:rPr>
          <w:b/>
        </w:rPr>
      </w:pPr>
      <w:r w:rsidRPr="001C3BE0">
        <w:rPr>
          <w:b/>
        </w:rPr>
        <w:t>H. 3403--DEBATE ADJOURNED</w:t>
      </w:r>
    </w:p>
    <w:p w:rsidR="001C3BE0" w:rsidRDefault="001C3BE0" w:rsidP="001C3BE0">
      <w:pPr>
        <w:keepNext/>
      </w:pPr>
      <w:r>
        <w:t xml:space="preserve">Rep. DELLENEY moved to adjourn debate upon the following Bill until Tuesday, March 15, which was adopted:  </w:t>
      </w:r>
    </w:p>
    <w:p w:rsidR="001C3BE0" w:rsidRDefault="001C3BE0" w:rsidP="001C3BE0">
      <w:pPr>
        <w:keepNext/>
      </w:pPr>
      <w:bookmarkStart w:id="100" w:name="include_clip_start_213"/>
      <w:bookmarkEnd w:id="100"/>
    </w:p>
    <w:p w:rsidR="001C3BE0" w:rsidRDefault="001C3BE0" w:rsidP="001C3BE0">
      <w:r>
        <w:t>H. 3403 -- Reps. Delleney, Simrill, Lucas, Hiott, Limehouse, Bowen, Bedingfield, Pinson, G. M. Smith, J. R. Smith, Bingham, Frye, V. S. Moss, Corbin, Bikas, Cooper, Allison, Parker, Toole, G. R. Smith, Henderson, Atwater, McCoy, Ballentine, Brannon, Clemmons, D. C. Moss, Hixon, Pitts, Young, Sandifer, Quinn, Willis, Viers, Pope, Stringer, Nanney, Hamilton, Owens and Huggins: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THE SPECIES HOMO SAPIENS WHO IS BORN ALIVE AND TO DEFINE "BORN ALIVE".</w:t>
      </w:r>
    </w:p>
    <w:p w:rsidR="001C3BE0" w:rsidRDefault="001C3BE0" w:rsidP="001C3BE0">
      <w:bookmarkStart w:id="101" w:name="include_clip_end_213"/>
      <w:bookmarkEnd w:id="101"/>
    </w:p>
    <w:p w:rsidR="001C3BE0" w:rsidRDefault="001C3BE0" w:rsidP="001C3BE0">
      <w:pPr>
        <w:keepNext/>
        <w:jc w:val="center"/>
        <w:rPr>
          <w:b/>
        </w:rPr>
      </w:pPr>
      <w:r w:rsidRPr="001C3BE0">
        <w:rPr>
          <w:b/>
        </w:rPr>
        <w:t>H. 3408--DEBATE ADJOURNED</w:t>
      </w:r>
    </w:p>
    <w:p w:rsidR="001C3BE0" w:rsidRDefault="001C3BE0" w:rsidP="001C3BE0">
      <w:pPr>
        <w:keepNext/>
      </w:pPr>
      <w:r>
        <w:t xml:space="preserve">Rep. DELLENEY moved to adjourn debate upon the following Bill until Tuesday, March 15, which was adopted:  </w:t>
      </w:r>
    </w:p>
    <w:p w:rsidR="001C3BE0" w:rsidRDefault="001C3BE0" w:rsidP="001C3BE0">
      <w:pPr>
        <w:keepNext/>
      </w:pPr>
      <w:bookmarkStart w:id="102" w:name="include_clip_start_215"/>
      <w:bookmarkEnd w:id="102"/>
    </w:p>
    <w:p w:rsidR="001C3BE0" w:rsidRDefault="001C3BE0" w:rsidP="001C3BE0">
      <w:r>
        <w:t>H. 3408 -- Reps. Delleney, Lucas, Simrill, Hiott, Limehouse, Bowen, Bedingfield, Pinson, J. R. Smith, G. M. Smith, Bingham, Thayer, V. S. Moss, Brannon, Bikas, Cooper, Allison, Toole, Parker, G. R. Smith, Frye, Atwater, Henderson, McCoy, Ballentine, Clemmons, Hixon, D. C. Moss, Pitts, Young, Quinn, Willis, Viers, Sandifer, Stringer, Nanney, Hamilton and Owens: A BILL TO AMEND THE CODE OF LAWS OF SOUTH CAROLINA, 1976, BY ADDING ARTICLE 5, TO CHAPTER 41, TITLE 44, TO ENACT THE "FREEDOM OF CONSCIENCE ACT" SO AS TO PROHIBIT AN EMPLOYER FROM DISMISSING, DEMOTING, SUSPENDING, DISCIPLINING</w:t>
      </w:r>
      <w:r w:rsidR="009F0D9D">
        <w:t>,</w:t>
      </w:r>
      <w:r>
        <w:t xml:space="preserve"> OR DISCRIMINATING AGAINST AN EMPLOYEE WHO ADVISES THE EMPLOYER THAT HE OR SHE REFUSES TO PARTICIPATE IN CERTAIN ACTIVITIES INCLUDING, BUT NOT LIMITED TO, PROCEDURES RELATED TO EMBRYONIC TISSUE OR A DEVELOPING CHILD IN AN ARTIFICIAL OR NATURAL WOMB; TO PROVIDE THAT A HEALTH CARE FACILITY IS NOT REQUIRED TO ADMIT A PATIENT, OR TO ALLOW THE USE OF THE FACILITY FOR PROCEDURES INCLUDING, BUT NOT LIMITED TO, PROCEDURES RELATED TO EMBRYONIC TISSUE OR A DEVELOPING CHILD IN AN ARTIFICIAL OR NATURAL WOMB AND TO PROVIDE THAT 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TO PROVIDE THAT THE STATE MUST NOT REQUIRE AN INSURANCE PLAN OR ISSUER TO COVER PROCEDURES INCLUDING, BUT LIMITED TO, PROCEDURES RELATING TO EMBRYONIC TISSUE OR DEVELOPMENT OF A CHILD IN AN ARTIFICIAL OR NATURAL WOMB; TO PROHIBIT A HEALTH CARE FACILITY, SCHOOL, OR EMPLOYER FROM DISCRIMINATING AGAINST A PERSON REGARDING ADMISSION, HIRING OR FIRING, TERMS OF EMPLOYMENT, OR STUDENT OR STAFF STATUS BECAUSE THE PERSON REFUSES, WHETHER OR NOT IN WRITING, TO PARTICIPATE IN PROCEDURES INCLUDING, BUT NOT LIMITED TO, PROCEDURES RELATED TO EMBRYONIC TISSUE OR A DEVELOPING CHILD IN AN ARTIFICIAL OR NATURAL WOMB;  TO PROVIDE THAT A PERSON MUST NOT BE REQUIRED TO PARTICIPATE IN, MAKE FACILITIES AVAILABLE FOR, OR PROVIDE PERSONNEL FOR PROCEDURES INCLUDING, BUT LIMITED TO, PROCEDURES RELATING TO EMBRYONIC TISSUE OR DEVELOPMENT OF A CHILD IN AN ARTIFICIAL OR NATURAL WOMB IF THE ACTIVITY IS CONTRARY TO THE PERSON'S CONSCIENCE; TO PROHIBIT DISCRIMINATION AGAINST A PERSON ESTABLISHING OR OPERATING A HEALTH CARE FACILITY BECAUSE THE FACILITY DECLINES TO PARTICIPATE IN A HEALTH CARE SERVICE THAT IS CONTRARY TO THE FACILITY'S CONSCIENCE; AND TO PROVIDE THAT A PERSON ADVERSELY AFFECTED BY CONDUCT THAT IS IN VIOLATION OF THIS ARTICLE MAY BRING A CIVIL ACTION FOR EQUITABLE RELIEF AND IF THE PERSON PREVAILS, THE COURT SHALL AWARD ATTORNEY'S FEES.</w:t>
      </w:r>
    </w:p>
    <w:p w:rsidR="001C3BE0" w:rsidRDefault="001C3BE0" w:rsidP="001C3BE0">
      <w:bookmarkStart w:id="103" w:name="include_clip_end_215"/>
      <w:bookmarkEnd w:id="103"/>
    </w:p>
    <w:p w:rsidR="001C3BE0" w:rsidRDefault="001C3BE0" w:rsidP="001C3BE0">
      <w:pPr>
        <w:keepNext/>
        <w:jc w:val="center"/>
        <w:rPr>
          <w:b/>
        </w:rPr>
      </w:pPr>
      <w:r w:rsidRPr="001C3BE0">
        <w:rPr>
          <w:b/>
        </w:rPr>
        <w:t>H. 3496--ORDERED TO THIRD READING</w:t>
      </w:r>
    </w:p>
    <w:p w:rsidR="001C3BE0" w:rsidRDefault="001C3BE0" w:rsidP="001C3BE0">
      <w:pPr>
        <w:keepNext/>
      </w:pPr>
      <w:r>
        <w:t>The following Bill was taken up:</w:t>
      </w:r>
    </w:p>
    <w:p w:rsidR="001C3BE0" w:rsidRDefault="001C3BE0" w:rsidP="001C3BE0">
      <w:pPr>
        <w:keepNext/>
      </w:pPr>
      <w:bookmarkStart w:id="104" w:name="include_clip_start_217"/>
      <w:bookmarkEnd w:id="104"/>
    </w:p>
    <w:p w:rsidR="001C3BE0" w:rsidRDefault="001C3BE0" w:rsidP="001C3BE0">
      <w:r>
        <w:t>H. 3496 -- Reps. Brady, Butler Garrick, Spires, Erickson and Long: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1C3BE0" w:rsidRDefault="001C3BE0" w:rsidP="001C3BE0">
      <w:bookmarkStart w:id="105" w:name="include_clip_end_217"/>
      <w:bookmarkEnd w:id="105"/>
    </w:p>
    <w:p w:rsidR="001C3BE0" w:rsidRDefault="001C3BE0" w:rsidP="001C3BE0">
      <w:r>
        <w:t>Rep. BRADY explained the Bill.</w:t>
      </w:r>
    </w:p>
    <w:p w:rsidR="001C3BE0" w:rsidRDefault="001C3BE0" w:rsidP="001C3BE0"/>
    <w:p w:rsidR="001C3BE0" w:rsidRDefault="001C3BE0" w:rsidP="001C3BE0">
      <w:r>
        <w:t>Pursuant to Rule 7.7 the yeas and nays were taken resulting as follows:</w:t>
      </w:r>
    </w:p>
    <w:p w:rsidR="001C3BE0" w:rsidRDefault="001C3BE0" w:rsidP="001C3BE0">
      <w:pPr>
        <w:jc w:val="center"/>
      </w:pPr>
      <w:bookmarkStart w:id="106" w:name="vote_start219"/>
      <w:bookmarkEnd w:id="106"/>
      <w:r>
        <w:t>Yeas 83; Nays 18</w:t>
      </w:r>
    </w:p>
    <w:p w:rsidR="001C3BE0" w:rsidRDefault="001C3BE0" w:rsidP="001C3BE0">
      <w:pPr>
        <w:jc w:val="center"/>
      </w:pPr>
    </w:p>
    <w:p w:rsidR="001C3BE0" w:rsidRDefault="001C3BE0" w:rsidP="001C3BE0">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Agnew</w:t>
            </w:r>
          </w:p>
        </w:tc>
        <w:tc>
          <w:tcPr>
            <w:tcW w:w="2179" w:type="dxa"/>
            <w:shd w:val="clear" w:color="auto" w:fill="auto"/>
          </w:tcPr>
          <w:p w:rsidR="001C3BE0" w:rsidRPr="001C3BE0" w:rsidRDefault="001C3BE0" w:rsidP="001C3BE0">
            <w:pPr>
              <w:keepNext/>
              <w:ind w:firstLine="0"/>
            </w:pPr>
            <w:r>
              <w:t>Allison</w:t>
            </w:r>
          </w:p>
        </w:tc>
        <w:tc>
          <w:tcPr>
            <w:tcW w:w="2180" w:type="dxa"/>
            <w:shd w:val="clear" w:color="auto" w:fill="auto"/>
          </w:tcPr>
          <w:p w:rsidR="001C3BE0" w:rsidRPr="001C3BE0" w:rsidRDefault="001C3BE0" w:rsidP="001C3BE0">
            <w:pPr>
              <w:keepNext/>
              <w:ind w:firstLine="0"/>
            </w:pPr>
            <w:r>
              <w:t>Anderson</w:t>
            </w:r>
          </w:p>
        </w:tc>
      </w:tr>
      <w:tr w:rsidR="001C3BE0" w:rsidRPr="001C3BE0" w:rsidTr="001C3BE0">
        <w:tc>
          <w:tcPr>
            <w:tcW w:w="2179" w:type="dxa"/>
            <w:shd w:val="clear" w:color="auto" w:fill="auto"/>
          </w:tcPr>
          <w:p w:rsidR="001C3BE0" w:rsidRPr="001C3BE0" w:rsidRDefault="001C3BE0" w:rsidP="001C3BE0">
            <w:pPr>
              <w:ind w:firstLine="0"/>
            </w:pPr>
            <w:r>
              <w:t>Anthony</w:t>
            </w:r>
          </w:p>
        </w:tc>
        <w:tc>
          <w:tcPr>
            <w:tcW w:w="2179" w:type="dxa"/>
            <w:shd w:val="clear" w:color="auto" w:fill="auto"/>
          </w:tcPr>
          <w:p w:rsidR="001C3BE0" w:rsidRPr="001C3BE0" w:rsidRDefault="001C3BE0" w:rsidP="001C3BE0">
            <w:pPr>
              <w:ind w:firstLine="0"/>
            </w:pPr>
            <w:r>
              <w:t>Atwater</w:t>
            </w:r>
          </w:p>
        </w:tc>
        <w:tc>
          <w:tcPr>
            <w:tcW w:w="2180" w:type="dxa"/>
            <w:shd w:val="clear" w:color="auto" w:fill="auto"/>
          </w:tcPr>
          <w:p w:rsidR="001C3BE0" w:rsidRPr="001C3BE0" w:rsidRDefault="001C3BE0" w:rsidP="001C3BE0">
            <w:pPr>
              <w:ind w:firstLine="0"/>
            </w:pPr>
            <w:r>
              <w:t>Bales</w:t>
            </w:r>
          </w:p>
        </w:tc>
      </w:tr>
      <w:tr w:rsidR="001C3BE0" w:rsidRPr="001C3BE0" w:rsidTr="001C3BE0">
        <w:tc>
          <w:tcPr>
            <w:tcW w:w="2179" w:type="dxa"/>
            <w:shd w:val="clear" w:color="auto" w:fill="auto"/>
          </w:tcPr>
          <w:p w:rsidR="001C3BE0" w:rsidRPr="001C3BE0" w:rsidRDefault="001C3BE0" w:rsidP="001C3BE0">
            <w:pPr>
              <w:ind w:firstLine="0"/>
            </w:pPr>
            <w:r>
              <w:t>Barfield</w:t>
            </w:r>
          </w:p>
        </w:tc>
        <w:tc>
          <w:tcPr>
            <w:tcW w:w="2179" w:type="dxa"/>
            <w:shd w:val="clear" w:color="auto" w:fill="auto"/>
          </w:tcPr>
          <w:p w:rsidR="001C3BE0" w:rsidRPr="001C3BE0" w:rsidRDefault="001C3BE0" w:rsidP="001C3BE0">
            <w:pPr>
              <w:ind w:firstLine="0"/>
            </w:pPr>
            <w:r>
              <w:t>Battle</w:t>
            </w:r>
          </w:p>
        </w:tc>
        <w:tc>
          <w:tcPr>
            <w:tcW w:w="2180" w:type="dxa"/>
            <w:shd w:val="clear" w:color="auto" w:fill="auto"/>
          </w:tcPr>
          <w:p w:rsidR="001C3BE0" w:rsidRPr="001C3BE0" w:rsidRDefault="001C3BE0" w:rsidP="001C3BE0">
            <w:pPr>
              <w:ind w:firstLine="0"/>
            </w:pPr>
            <w:r>
              <w:t>Bingham</w:t>
            </w:r>
          </w:p>
        </w:tc>
      </w:tr>
      <w:tr w:rsidR="001C3BE0" w:rsidRPr="001C3BE0" w:rsidTr="001C3BE0">
        <w:tc>
          <w:tcPr>
            <w:tcW w:w="2179" w:type="dxa"/>
            <w:shd w:val="clear" w:color="auto" w:fill="auto"/>
          </w:tcPr>
          <w:p w:rsidR="001C3BE0" w:rsidRPr="001C3BE0" w:rsidRDefault="001C3BE0" w:rsidP="001C3BE0">
            <w:pPr>
              <w:ind w:firstLine="0"/>
            </w:pPr>
            <w:r>
              <w:t>Bowen</w:t>
            </w:r>
          </w:p>
        </w:tc>
        <w:tc>
          <w:tcPr>
            <w:tcW w:w="2179" w:type="dxa"/>
            <w:shd w:val="clear" w:color="auto" w:fill="auto"/>
          </w:tcPr>
          <w:p w:rsidR="001C3BE0" w:rsidRPr="001C3BE0" w:rsidRDefault="001C3BE0" w:rsidP="001C3BE0">
            <w:pPr>
              <w:ind w:firstLine="0"/>
            </w:pPr>
            <w:r>
              <w:t>Bowers</w:t>
            </w:r>
          </w:p>
        </w:tc>
        <w:tc>
          <w:tcPr>
            <w:tcW w:w="2180" w:type="dxa"/>
            <w:shd w:val="clear" w:color="auto" w:fill="auto"/>
          </w:tcPr>
          <w:p w:rsidR="001C3BE0" w:rsidRPr="001C3BE0" w:rsidRDefault="001C3BE0" w:rsidP="001C3BE0">
            <w:pPr>
              <w:ind w:firstLine="0"/>
            </w:pPr>
            <w:r>
              <w:t>Brady</w:t>
            </w:r>
          </w:p>
        </w:tc>
      </w:tr>
      <w:tr w:rsidR="001C3BE0" w:rsidRPr="001C3BE0" w:rsidTr="001C3BE0">
        <w:tc>
          <w:tcPr>
            <w:tcW w:w="2179" w:type="dxa"/>
            <w:shd w:val="clear" w:color="auto" w:fill="auto"/>
          </w:tcPr>
          <w:p w:rsidR="001C3BE0" w:rsidRPr="001C3BE0" w:rsidRDefault="001C3BE0" w:rsidP="001C3BE0">
            <w:pPr>
              <w:ind w:firstLine="0"/>
            </w:pPr>
            <w:r>
              <w:t>Branham</w:t>
            </w:r>
          </w:p>
        </w:tc>
        <w:tc>
          <w:tcPr>
            <w:tcW w:w="2179" w:type="dxa"/>
            <w:shd w:val="clear" w:color="auto" w:fill="auto"/>
          </w:tcPr>
          <w:p w:rsidR="001C3BE0" w:rsidRPr="001C3BE0" w:rsidRDefault="001C3BE0" w:rsidP="001C3BE0">
            <w:pPr>
              <w:ind w:firstLine="0"/>
            </w:pPr>
            <w:r>
              <w:t>Brantley</w:t>
            </w:r>
          </w:p>
        </w:tc>
        <w:tc>
          <w:tcPr>
            <w:tcW w:w="2180" w:type="dxa"/>
            <w:shd w:val="clear" w:color="auto" w:fill="auto"/>
          </w:tcPr>
          <w:p w:rsidR="001C3BE0" w:rsidRPr="001C3BE0" w:rsidRDefault="001C3BE0" w:rsidP="001C3BE0">
            <w:pPr>
              <w:ind w:firstLine="0"/>
            </w:pPr>
            <w:r>
              <w:t>R. L. Brown</w:t>
            </w:r>
          </w:p>
        </w:tc>
      </w:tr>
      <w:tr w:rsidR="001C3BE0" w:rsidRPr="001C3BE0" w:rsidTr="001C3BE0">
        <w:tc>
          <w:tcPr>
            <w:tcW w:w="2179" w:type="dxa"/>
            <w:shd w:val="clear" w:color="auto" w:fill="auto"/>
          </w:tcPr>
          <w:p w:rsidR="001C3BE0" w:rsidRPr="001C3BE0" w:rsidRDefault="001C3BE0" w:rsidP="001C3BE0">
            <w:pPr>
              <w:ind w:firstLine="0"/>
            </w:pPr>
            <w:r>
              <w:t>Clemmons</w:t>
            </w:r>
          </w:p>
        </w:tc>
        <w:tc>
          <w:tcPr>
            <w:tcW w:w="2179" w:type="dxa"/>
            <w:shd w:val="clear" w:color="auto" w:fill="auto"/>
          </w:tcPr>
          <w:p w:rsidR="001C3BE0" w:rsidRPr="001C3BE0" w:rsidRDefault="001C3BE0" w:rsidP="001C3BE0">
            <w:pPr>
              <w:ind w:firstLine="0"/>
            </w:pPr>
            <w:r>
              <w:t>Clyburn</w:t>
            </w:r>
          </w:p>
        </w:tc>
        <w:tc>
          <w:tcPr>
            <w:tcW w:w="2180" w:type="dxa"/>
            <w:shd w:val="clear" w:color="auto" w:fill="auto"/>
          </w:tcPr>
          <w:p w:rsidR="001C3BE0" w:rsidRPr="001C3BE0" w:rsidRDefault="001C3BE0" w:rsidP="001C3BE0">
            <w:pPr>
              <w:ind w:firstLine="0"/>
            </w:pPr>
            <w:r>
              <w:t>Cobb-Hunter</w:t>
            </w:r>
          </w:p>
        </w:tc>
      </w:tr>
      <w:tr w:rsidR="001C3BE0" w:rsidRPr="001C3BE0" w:rsidTr="001C3BE0">
        <w:tc>
          <w:tcPr>
            <w:tcW w:w="2179" w:type="dxa"/>
            <w:shd w:val="clear" w:color="auto" w:fill="auto"/>
          </w:tcPr>
          <w:p w:rsidR="001C3BE0" w:rsidRPr="001C3BE0" w:rsidRDefault="001C3BE0" w:rsidP="001C3BE0">
            <w:pPr>
              <w:ind w:firstLine="0"/>
            </w:pPr>
            <w:r>
              <w:t>Cole</w:t>
            </w:r>
          </w:p>
        </w:tc>
        <w:tc>
          <w:tcPr>
            <w:tcW w:w="2179" w:type="dxa"/>
            <w:shd w:val="clear" w:color="auto" w:fill="auto"/>
          </w:tcPr>
          <w:p w:rsidR="001C3BE0" w:rsidRPr="001C3BE0" w:rsidRDefault="001C3BE0" w:rsidP="001C3BE0">
            <w:pPr>
              <w:ind w:firstLine="0"/>
            </w:pPr>
            <w:r>
              <w:t>Cooper</w:t>
            </w:r>
          </w:p>
        </w:tc>
        <w:tc>
          <w:tcPr>
            <w:tcW w:w="2180" w:type="dxa"/>
            <w:shd w:val="clear" w:color="auto" w:fill="auto"/>
          </w:tcPr>
          <w:p w:rsidR="001C3BE0" w:rsidRPr="001C3BE0" w:rsidRDefault="001C3BE0" w:rsidP="001C3BE0">
            <w:pPr>
              <w:ind w:firstLine="0"/>
            </w:pPr>
            <w:r>
              <w:t>Crawford</w:t>
            </w:r>
          </w:p>
        </w:tc>
      </w:tr>
      <w:tr w:rsidR="001C3BE0" w:rsidRPr="001C3BE0" w:rsidTr="001C3BE0">
        <w:tc>
          <w:tcPr>
            <w:tcW w:w="2179" w:type="dxa"/>
            <w:shd w:val="clear" w:color="auto" w:fill="auto"/>
          </w:tcPr>
          <w:p w:rsidR="001C3BE0" w:rsidRPr="001C3BE0" w:rsidRDefault="001C3BE0" w:rsidP="001C3BE0">
            <w:pPr>
              <w:ind w:firstLine="0"/>
            </w:pPr>
            <w:r>
              <w:t>Crosby</w:t>
            </w:r>
          </w:p>
        </w:tc>
        <w:tc>
          <w:tcPr>
            <w:tcW w:w="2179" w:type="dxa"/>
            <w:shd w:val="clear" w:color="auto" w:fill="auto"/>
          </w:tcPr>
          <w:p w:rsidR="001C3BE0" w:rsidRPr="001C3BE0" w:rsidRDefault="001C3BE0" w:rsidP="001C3BE0">
            <w:pPr>
              <w:ind w:firstLine="0"/>
            </w:pPr>
            <w:r>
              <w:t>Daning</w:t>
            </w:r>
          </w:p>
        </w:tc>
        <w:tc>
          <w:tcPr>
            <w:tcW w:w="2180" w:type="dxa"/>
            <w:shd w:val="clear" w:color="auto" w:fill="auto"/>
          </w:tcPr>
          <w:p w:rsidR="001C3BE0" w:rsidRPr="001C3BE0" w:rsidRDefault="001C3BE0" w:rsidP="001C3BE0">
            <w:pPr>
              <w:ind w:firstLine="0"/>
            </w:pPr>
            <w:r>
              <w:t>Dillard</w:t>
            </w:r>
          </w:p>
        </w:tc>
      </w:tr>
      <w:tr w:rsidR="001C3BE0" w:rsidRPr="001C3BE0" w:rsidTr="001C3BE0">
        <w:tc>
          <w:tcPr>
            <w:tcW w:w="2179" w:type="dxa"/>
            <w:shd w:val="clear" w:color="auto" w:fill="auto"/>
          </w:tcPr>
          <w:p w:rsidR="001C3BE0" w:rsidRPr="001C3BE0" w:rsidRDefault="001C3BE0" w:rsidP="001C3BE0">
            <w:pPr>
              <w:ind w:firstLine="0"/>
            </w:pPr>
            <w:r>
              <w:t>Edge</w:t>
            </w:r>
          </w:p>
        </w:tc>
        <w:tc>
          <w:tcPr>
            <w:tcW w:w="2179" w:type="dxa"/>
            <w:shd w:val="clear" w:color="auto" w:fill="auto"/>
          </w:tcPr>
          <w:p w:rsidR="001C3BE0" w:rsidRPr="001C3BE0" w:rsidRDefault="001C3BE0" w:rsidP="001C3BE0">
            <w:pPr>
              <w:ind w:firstLine="0"/>
            </w:pPr>
            <w:r>
              <w:t>Erickson</w:t>
            </w:r>
          </w:p>
        </w:tc>
        <w:tc>
          <w:tcPr>
            <w:tcW w:w="2180" w:type="dxa"/>
            <w:shd w:val="clear" w:color="auto" w:fill="auto"/>
          </w:tcPr>
          <w:p w:rsidR="001C3BE0" w:rsidRPr="001C3BE0" w:rsidRDefault="001C3BE0" w:rsidP="001C3BE0">
            <w:pPr>
              <w:ind w:firstLine="0"/>
            </w:pPr>
            <w:r>
              <w:t>Gambrell</w:t>
            </w:r>
          </w:p>
        </w:tc>
      </w:tr>
      <w:tr w:rsidR="001C3BE0" w:rsidRPr="001C3BE0" w:rsidTr="001C3BE0">
        <w:tc>
          <w:tcPr>
            <w:tcW w:w="2179" w:type="dxa"/>
            <w:shd w:val="clear" w:color="auto" w:fill="auto"/>
          </w:tcPr>
          <w:p w:rsidR="001C3BE0" w:rsidRPr="001C3BE0" w:rsidRDefault="001C3BE0" w:rsidP="001C3BE0">
            <w:pPr>
              <w:ind w:firstLine="0"/>
            </w:pPr>
            <w:r>
              <w:t>Gilliard</w:t>
            </w:r>
          </w:p>
        </w:tc>
        <w:tc>
          <w:tcPr>
            <w:tcW w:w="2179" w:type="dxa"/>
            <w:shd w:val="clear" w:color="auto" w:fill="auto"/>
          </w:tcPr>
          <w:p w:rsidR="001C3BE0" w:rsidRPr="001C3BE0" w:rsidRDefault="001C3BE0" w:rsidP="001C3BE0">
            <w:pPr>
              <w:ind w:firstLine="0"/>
            </w:pPr>
            <w:r>
              <w:t>Govan</w:t>
            </w:r>
          </w:p>
        </w:tc>
        <w:tc>
          <w:tcPr>
            <w:tcW w:w="2180" w:type="dxa"/>
            <w:shd w:val="clear" w:color="auto" w:fill="auto"/>
          </w:tcPr>
          <w:p w:rsidR="001C3BE0" w:rsidRPr="001C3BE0" w:rsidRDefault="001C3BE0" w:rsidP="001C3BE0">
            <w:pPr>
              <w:ind w:firstLine="0"/>
            </w:pPr>
            <w:r>
              <w:t>Hardwick</w:t>
            </w:r>
          </w:p>
        </w:tc>
      </w:tr>
      <w:tr w:rsidR="001C3BE0" w:rsidRPr="001C3BE0" w:rsidTr="001C3BE0">
        <w:tc>
          <w:tcPr>
            <w:tcW w:w="2179" w:type="dxa"/>
            <w:shd w:val="clear" w:color="auto" w:fill="auto"/>
          </w:tcPr>
          <w:p w:rsidR="001C3BE0" w:rsidRPr="001C3BE0" w:rsidRDefault="001C3BE0" w:rsidP="001C3BE0">
            <w:pPr>
              <w:ind w:firstLine="0"/>
            </w:pPr>
            <w:r>
              <w:t>Harrell</w:t>
            </w:r>
          </w:p>
        </w:tc>
        <w:tc>
          <w:tcPr>
            <w:tcW w:w="2179" w:type="dxa"/>
            <w:shd w:val="clear" w:color="auto" w:fill="auto"/>
          </w:tcPr>
          <w:p w:rsidR="001C3BE0" w:rsidRPr="001C3BE0" w:rsidRDefault="001C3BE0" w:rsidP="001C3BE0">
            <w:pPr>
              <w:ind w:firstLine="0"/>
            </w:pPr>
            <w:r>
              <w:t>Harrison</w:t>
            </w:r>
          </w:p>
        </w:tc>
        <w:tc>
          <w:tcPr>
            <w:tcW w:w="2180" w:type="dxa"/>
            <w:shd w:val="clear" w:color="auto" w:fill="auto"/>
          </w:tcPr>
          <w:p w:rsidR="001C3BE0" w:rsidRPr="001C3BE0" w:rsidRDefault="001C3BE0" w:rsidP="001C3BE0">
            <w:pPr>
              <w:ind w:firstLine="0"/>
            </w:pPr>
            <w:r>
              <w:t>Hart</w:t>
            </w:r>
          </w:p>
        </w:tc>
      </w:tr>
      <w:tr w:rsidR="001C3BE0" w:rsidRPr="001C3BE0" w:rsidTr="001C3BE0">
        <w:tc>
          <w:tcPr>
            <w:tcW w:w="2179" w:type="dxa"/>
            <w:shd w:val="clear" w:color="auto" w:fill="auto"/>
          </w:tcPr>
          <w:p w:rsidR="001C3BE0" w:rsidRPr="001C3BE0" w:rsidRDefault="001C3BE0" w:rsidP="001C3BE0">
            <w:pPr>
              <w:ind w:firstLine="0"/>
            </w:pPr>
            <w:r>
              <w:t>Hearn</w:t>
            </w:r>
          </w:p>
        </w:tc>
        <w:tc>
          <w:tcPr>
            <w:tcW w:w="2179" w:type="dxa"/>
            <w:shd w:val="clear" w:color="auto" w:fill="auto"/>
          </w:tcPr>
          <w:p w:rsidR="001C3BE0" w:rsidRPr="001C3BE0" w:rsidRDefault="001C3BE0" w:rsidP="001C3BE0">
            <w:pPr>
              <w:ind w:firstLine="0"/>
            </w:pPr>
            <w:r>
              <w:t>Henderson</w:t>
            </w:r>
          </w:p>
        </w:tc>
        <w:tc>
          <w:tcPr>
            <w:tcW w:w="2180" w:type="dxa"/>
            <w:shd w:val="clear" w:color="auto" w:fill="auto"/>
          </w:tcPr>
          <w:p w:rsidR="001C3BE0" w:rsidRPr="001C3BE0" w:rsidRDefault="001C3BE0" w:rsidP="001C3BE0">
            <w:pPr>
              <w:ind w:firstLine="0"/>
            </w:pPr>
            <w:r>
              <w:t>Herbkersman</w:t>
            </w:r>
          </w:p>
        </w:tc>
      </w:tr>
      <w:tr w:rsidR="001C3BE0" w:rsidRPr="001C3BE0" w:rsidTr="001C3BE0">
        <w:tc>
          <w:tcPr>
            <w:tcW w:w="2179" w:type="dxa"/>
            <w:shd w:val="clear" w:color="auto" w:fill="auto"/>
          </w:tcPr>
          <w:p w:rsidR="001C3BE0" w:rsidRPr="001C3BE0" w:rsidRDefault="001C3BE0" w:rsidP="001C3BE0">
            <w:pPr>
              <w:ind w:firstLine="0"/>
            </w:pPr>
            <w:r>
              <w:t>Hixon</w:t>
            </w:r>
          </w:p>
        </w:tc>
        <w:tc>
          <w:tcPr>
            <w:tcW w:w="2179" w:type="dxa"/>
            <w:shd w:val="clear" w:color="auto" w:fill="auto"/>
          </w:tcPr>
          <w:p w:rsidR="001C3BE0" w:rsidRPr="001C3BE0" w:rsidRDefault="001C3BE0" w:rsidP="001C3BE0">
            <w:pPr>
              <w:ind w:firstLine="0"/>
            </w:pPr>
            <w:r>
              <w:t>Hodges</w:t>
            </w:r>
          </w:p>
        </w:tc>
        <w:tc>
          <w:tcPr>
            <w:tcW w:w="2180" w:type="dxa"/>
            <w:shd w:val="clear" w:color="auto" w:fill="auto"/>
          </w:tcPr>
          <w:p w:rsidR="001C3BE0" w:rsidRPr="001C3BE0" w:rsidRDefault="001C3BE0" w:rsidP="001C3BE0">
            <w:pPr>
              <w:ind w:firstLine="0"/>
            </w:pPr>
            <w:r>
              <w:t>Horne</w:t>
            </w:r>
          </w:p>
        </w:tc>
      </w:tr>
      <w:tr w:rsidR="001C3BE0" w:rsidRPr="001C3BE0" w:rsidTr="001C3BE0">
        <w:tc>
          <w:tcPr>
            <w:tcW w:w="2179" w:type="dxa"/>
            <w:shd w:val="clear" w:color="auto" w:fill="auto"/>
          </w:tcPr>
          <w:p w:rsidR="001C3BE0" w:rsidRPr="001C3BE0" w:rsidRDefault="001C3BE0" w:rsidP="001C3BE0">
            <w:pPr>
              <w:ind w:firstLine="0"/>
            </w:pPr>
            <w:r>
              <w:t>Hosey</w:t>
            </w:r>
          </w:p>
        </w:tc>
        <w:tc>
          <w:tcPr>
            <w:tcW w:w="2179" w:type="dxa"/>
            <w:shd w:val="clear" w:color="auto" w:fill="auto"/>
          </w:tcPr>
          <w:p w:rsidR="001C3BE0" w:rsidRPr="001C3BE0" w:rsidRDefault="001C3BE0" w:rsidP="001C3BE0">
            <w:pPr>
              <w:ind w:firstLine="0"/>
            </w:pPr>
            <w:r>
              <w:t>Howard</w:t>
            </w:r>
          </w:p>
        </w:tc>
        <w:tc>
          <w:tcPr>
            <w:tcW w:w="2180" w:type="dxa"/>
            <w:shd w:val="clear" w:color="auto" w:fill="auto"/>
          </w:tcPr>
          <w:p w:rsidR="001C3BE0" w:rsidRPr="001C3BE0" w:rsidRDefault="001C3BE0" w:rsidP="001C3BE0">
            <w:pPr>
              <w:ind w:firstLine="0"/>
            </w:pPr>
            <w:r>
              <w:t>Huggins</w:t>
            </w:r>
          </w:p>
        </w:tc>
      </w:tr>
      <w:tr w:rsidR="001C3BE0" w:rsidRPr="001C3BE0" w:rsidTr="001C3BE0">
        <w:tc>
          <w:tcPr>
            <w:tcW w:w="2179" w:type="dxa"/>
            <w:shd w:val="clear" w:color="auto" w:fill="auto"/>
          </w:tcPr>
          <w:p w:rsidR="001C3BE0" w:rsidRPr="001C3BE0" w:rsidRDefault="001C3BE0" w:rsidP="001C3BE0">
            <w:pPr>
              <w:ind w:firstLine="0"/>
            </w:pPr>
            <w:r>
              <w:t>Jefferson</w:t>
            </w:r>
          </w:p>
        </w:tc>
        <w:tc>
          <w:tcPr>
            <w:tcW w:w="2179" w:type="dxa"/>
            <w:shd w:val="clear" w:color="auto" w:fill="auto"/>
          </w:tcPr>
          <w:p w:rsidR="001C3BE0" w:rsidRPr="001C3BE0" w:rsidRDefault="001C3BE0" w:rsidP="001C3BE0">
            <w:pPr>
              <w:ind w:firstLine="0"/>
            </w:pPr>
            <w:r>
              <w:t>King</w:t>
            </w:r>
          </w:p>
        </w:tc>
        <w:tc>
          <w:tcPr>
            <w:tcW w:w="2180" w:type="dxa"/>
            <w:shd w:val="clear" w:color="auto" w:fill="auto"/>
          </w:tcPr>
          <w:p w:rsidR="001C3BE0" w:rsidRPr="001C3BE0" w:rsidRDefault="001C3BE0" w:rsidP="001C3BE0">
            <w:pPr>
              <w:ind w:firstLine="0"/>
            </w:pPr>
            <w:r>
              <w:t>Knight</w:t>
            </w:r>
          </w:p>
        </w:tc>
      </w:tr>
      <w:tr w:rsidR="001C3BE0" w:rsidRPr="001C3BE0" w:rsidTr="001C3BE0">
        <w:tc>
          <w:tcPr>
            <w:tcW w:w="2179" w:type="dxa"/>
            <w:shd w:val="clear" w:color="auto" w:fill="auto"/>
          </w:tcPr>
          <w:p w:rsidR="001C3BE0" w:rsidRPr="001C3BE0" w:rsidRDefault="001C3BE0" w:rsidP="001C3BE0">
            <w:pPr>
              <w:ind w:firstLine="0"/>
            </w:pPr>
            <w:r>
              <w:t>Limehouse</w:t>
            </w:r>
          </w:p>
        </w:tc>
        <w:tc>
          <w:tcPr>
            <w:tcW w:w="2179" w:type="dxa"/>
            <w:shd w:val="clear" w:color="auto" w:fill="auto"/>
          </w:tcPr>
          <w:p w:rsidR="001C3BE0" w:rsidRPr="001C3BE0" w:rsidRDefault="001C3BE0" w:rsidP="001C3BE0">
            <w:pPr>
              <w:ind w:firstLine="0"/>
            </w:pPr>
            <w:r>
              <w:t>Long</w:t>
            </w:r>
          </w:p>
        </w:tc>
        <w:tc>
          <w:tcPr>
            <w:tcW w:w="2180" w:type="dxa"/>
            <w:shd w:val="clear" w:color="auto" w:fill="auto"/>
          </w:tcPr>
          <w:p w:rsidR="001C3BE0" w:rsidRPr="001C3BE0" w:rsidRDefault="001C3BE0" w:rsidP="001C3BE0">
            <w:pPr>
              <w:ind w:firstLine="0"/>
            </w:pPr>
            <w:r>
              <w:t>Lowe</w:t>
            </w:r>
          </w:p>
        </w:tc>
      </w:tr>
      <w:tr w:rsidR="001C3BE0" w:rsidRPr="001C3BE0" w:rsidTr="001C3BE0">
        <w:tc>
          <w:tcPr>
            <w:tcW w:w="2179" w:type="dxa"/>
            <w:shd w:val="clear" w:color="auto" w:fill="auto"/>
          </w:tcPr>
          <w:p w:rsidR="001C3BE0" w:rsidRPr="001C3BE0" w:rsidRDefault="001C3BE0" w:rsidP="001C3BE0">
            <w:pPr>
              <w:ind w:firstLine="0"/>
            </w:pPr>
            <w:r>
              <w:t>Lucas</w:t>
            </w:r>
          </w:p>
        </w:tc>
        <w:tc>
          <w:tcPr>
            <w:tcW w:w="2179" w:type="dxa"/>
            <w:shd w:val="clear" w:color="auto" w:fill="auto"/>
          </w:tcPr>
          <w:p w:rsidR="001C3BE0" w:rsidRPr="001C3BE0" w:rsidRDefault="001C3BE0" w:rsidP="001C3BE0">
            <w:pPr>
              <w:ind w:firstLine="0"/>
            </w:pPr>
            <w:r>
              <w:t>Mack</w:t>
            </w:r>
          </w:p>
        </w:tc>
        <w:tc>
          <w:tcPr>
            <w:tcW w:w="2180" w:type="dxa"/>
            <w:shd w:val="clear" w:color="auto" w:fill="auto"/>
          </w:tcPr>
          <w:p w:rsidR="001C3BE0" w:rsidRPr="001C3BE0" w:rsidRDefault="001C3BE0" w:rsidP="001C3BE0">
            <w:pPr>
              <w:ind w:firstLine="0"/>
            </w:pPr>
            <w:r>
              <w:t>McEachern</w:t>
            </w:r>
          </w:p>
        </w:tc>
      </w:tr>
      <w:tr w:rsidR="001C3BE0" w:rsidRPr="001C3BE0" w:rsidTr="001C3BE0">
        <w:tc>
          <w:tcPr>
            <w:tcW w:w="2179" w:type="dxa"/>
            <w:shd w:val="clear" w:color="auto" w:fill="auto"/>
          </w:tcPr>
          <w:p w:rsidR="001C3BE0" w:rsidRPr="001C3BE0" w:rsidRDefault="001C3BE0" w:rsidP="001C3BE0">
            <w:pPr>
              <w:ind w:firstLine="0"/>
            </w:pPr>
            <w:r>
              <w:t>McLeod</w:t>
            </w:r>
          </w:p>
        </w:tc>
        <w:tc>
          <w:tcPr>
            <w:tcW w:w="2179" w:type="dxa"/>
            <w:shd w:val="clear" w:color="auto" w:fill="auto"/>
          </w:tcPr>
          <w:p w:rsidR="001C3BE0" w:rsidRPr="001C3BE0" w:rsidRDefault="001C3BE0" w:rsidP="001C3BE0">
            <w:pPr>
              <w:ind w:firstLine="0"/>
            </w:pPr>
            <w:r>
              <w:t>Merrill</w:t>
            </w:r>
          </w:p>
        </w:tc>
        <w:tc>
          <w:tcPr>
            <w:tcW w:w="2180" w:type="dxa"/>
            <w:shd w:val="clear" w:color="auto" w:fill="auto"/>
          </w:tcPr>
          <w:p w:rsidR="001C3BE0" w:rsidRPr="001C3BE0" w:rsidRDefault="001C3BE0" w:rsidP="001C3BE0">
            <w:pPr>
              <w:ind w:firstLine="0"/>
            </w:pPr>
            <w:r>
              <w:t>Mitchell</w:t>
            </w:r>
          </w:p>
        </w:tc>
      </w:tr>
      <w:tr w:rsidR="001C3BE0" w:rsidRPr="001C3BE0" w:rsidTr="001C3BE0">
        <w:tc>
          <w:tcPr>
            <w:tcW w:w="2179" w:type="dxa"/>
            <w:shd w:val="clear" w:color="auto" w:fill="auto"/>
          </w:tcPr>
          <w:p w:rsidR="001C3BE0" w:rsidRPr="001C3BE0" w:rsidRDefault="001C3BE0" w:rsidP="001C3BE0">
            <w:pPr>
              <w:ind w:firstLine="0"/>
            </w:pPr>
            <w:r>
              <w:t>D. C. Moss</w:t>
            </w:r>
          </w:p>
        </w:tc>
        <w:tc>
          <w:tcPr>
            <w:tcW w:w="2179" w:type="dxa"/>
            <w:shd w:val="clear" w:color="auto" w:fill="auto"/>
          </w:tcPr>
          <w:p w:rsidR="001C3BE0" w:rsidRPr="001C3BE0" w:rsidRDefault="001C3BE0" w:rsidP="001C3BE0">
            <w:pPr>
              <w:ind w:firstLine="0"/>
            </w:pPr>
            <w:r>
              <w:t>V. S. Moss</w:t>
            </w:r>
          </w:p>
        </w:tc>
        <w:tc>
          <w:tcPr>
            <w:tcW w:w="2180" w:type="dxa"/>
            <w:shd w:val="clear" w:color="auto" w:fill="auto"/>
          </w:tcPr>
          <w:p w:rsidR="001C3BE0" w:rsidRPr="001C3BE0" w:rsidRDefault="001C3BE0" w:rsidP="001C3BE0">
            <w:pPr>
              <w:ind w:firstLine="0"/>
            </w:pPr>
            <w:r>
              <w:t>Munnerlyn</w:t>
            </w:r>
          </w:p>
        </w:tc>
      </w:tr>
      <w:tr w:rsidR="001C3BE0" w:rsidRPr="001C3BE0" w:rsidTr="001C3BE0">
        <w:tc>
          <w:tcPr>
            <w:tcW w:w="2179" w:type="dxa"/>
            <w:shd w:val="clear" w:color="auto" w:fill="auto"/>
          </w:tcPr>
          <w:p w:rsidR="001C3BE0" w:rsidRPr="001C3BE0" w:rsidRDefault="001C3BE0" w:rsidP="001C3BE0">
            <w:pPr>
              <w:ind w:firstLine="0"/>
            </w:pPr>
            <w:r>
              <w:t>Murphy</w:t>
            </w:r>
          </w:p>
        </w:tc>
        <w:tc>
          <w:tcPr>
            <w:tcW w:w="2179" w:type="dxa"/>
            <w:shd w:val="clear" w:color="auto" w:fill="auto"/>
          </w:tcPr>
          <w:p w:rsidR="001C3BE0" w:rsidRPr="001C3BE0" w:rsidRDefault="001C3BE0" w:rsidP="001C3BE0">
            <w:pPr>
              <w:ind w:firstLine="0"/>
            </w:pPr>
            <w:r>
              <w:t>J. H. Neal</w:t>
            </w:r>
          </w:p>
        </w:tc>
        <w:tc>
          <w:tcPr>
            <w:tcW w:w="2180" w:type="dxa"/>
            <w:shd w:val="clear" w:color="auto" w:fill="auto"/>
          </w:tcPr>
          <w:p w:rsidR="001C3BE0" w:rsidRPr="001C3BE0" w:rsidRDefault="001C3BE0" w:rsidP="001C3BE0">
            <w:pPr>
              <w:ind w:firstLine="0"/>
            </w:pPr>
            <w:r>
              <w:t>J. M. Neal</w:t>
            </w:r>
          </w:p>
        </w:tc>
      </w:tr>
      <w:tr w:rsidR="001C3BE0" w:rsidRPr="001C3BE0" w:rsidTr="001C3BE0">
        <w:tc>
          <w:tcPr>
            <w:tcW w:w="2179" w:type="dxa"/>
            <w:shd w:val="clear" w:color="auto" w:fill="auto"/>
          </w:tcPr>
          <w:p w:rsidR="001C3BE0" w:rsidRPr="001C3BE0" w:rsidRDefault="001C3BE0" w:rsidP="001C3BE0">
            <w:pPr>
              <w:ind w:firstLine="0"/>
            </w:pPr>
            <w:r>
              <w:t>Neilson</w:t>
            </w:r>
          </w:p>
        </w:tc>
        <w:tc>
          <w:tcPr>
            <w:tcW w:w="2179" w:type="dxa"/>
            <w:shd w:val="clear" w:color="auto" w:fill="auto"/>
          </w:tcPr>
          <w:p w:rsidR="001C3BE0" w:rsidRPr="001C3BE0" w:rsidRDefault="001C3BE0" w:rsidP="001C3BE0">
            <w:pPr>
              <w:ind w:firstLine="0"/>
            </w:pPr>
            <w:r>
              <w:t>Ott</w:t>
            </w:r>
          </w:p>
        </w:tc>
        <w:tc>
          <w:tcPr>
            <w:tcW w:w="2180" w:type="dxa"/>
            <w:shd w:val="clear" w:color="auto" w:fill="auto"/>
          </w:tcPr>
          <w:p w:rsidR="001C3BE0" w:rsidRPr="001C3BE0" w:rsidRDefault="001C3BE0" w:rsidP="001C3BE0">
            <w:pPr>
              <w:ind w:firstLine="0"/>
            </w:pPr>
            <w:r>
              <w:t>Parks</w:t>
            </w:r>
          </w:p>
        </w:tc>
      </w:tr>
      <w:tr w:rsidR="001C3BE0" w:rsidRPr="001C3BE0" w:rsidTr="001C3BE0">
        <w:tc>
          <w:tcPr>
            <w:tcW w:w="2179" w:type="dxa"/>
            <w:shd w:val="clear" w:color="auto" w:fill="auto"/>
          </w:tcPr>
          <w:p w:rsidR="001C3BE0" w:rsidRPr="001C3BE0" w:rsidRDefault="001C3BE0" w:rsidP="001C3BE0">
            <w:pPr>
              <w:ind w:firstLine="0"/>
            </w:pPr>
            <w:r>
              <w:t>Pinson</w:t>
            </w:r>
          </w:p>
        </w:tc>
        <w:tc>
          <w:tcPr>
            <w:tcW w:w="2179" w:type="dxa"/>
            <w:shd w:val="clear" w:color="auto" w:fill="auto"/>
          </w:tcPr>
          <w:p w:rsidR="001C3BE0" w:rsidRPr="001C3BE0" w:rsidRDefault="001C3BE0" w:rsidP="001C3BE0">
            <w:pPr>
              <w:ind w:firstLine="0"/>
            </w:pPr>
            <w:r>
              <w:t>Pitts</w:t>
            </w:r>
          </w:p>
        </w:tc>
        <w:tc>
          <w:tcPr>
            <w:tcW w:w="2180" w:type="dxa"/>
            <w:shd w:val="clear" w:color="auto" w:fill="auto"/>
          </w:tcPr>
          <w:p w:rsidR="001C3BE0" w:rsidRPr="001C3BE0" w:rsidRDefault="001C3BE0" w:rsidP="001C3BE0">
            <w:pPr>
              <w:ind w:firstLine="0"/>
            </w:pPr>
            <w:r>
              <w:t>Pope</w:t>
            </w:r>
          </w:p>
        </w:tc>
      </w:tr>
      <w:tr w:rsidR="001C3BE0" w:rsidRPr="001C3BE0" w:rsidTr="001C3BE0">
        <w:tc>
          <w:tcPr>
            <w:tcW w:w="2179" w:type="dxa"/>
            <w:shd w:val="clear" w:color="auto" w:fill="auto"/>
          </w:tcPr>
          <w:p w:rsidR="001C3BE0" w:rsidRPr="001C3BE0" w:rsidRDefault="001C3BE0" w:rsidP="001C3BE0">
            <w:pPr>
              <w:ind w:firstLine="0"/>
            </w:pPr>
            <w:r>
              <w:t>Quinn</w:t>
            </w:r>
          </w:p>
        </w:tc>
        <w:tc>
          <w:tcPr>
            <w:tcW w:w="2179" w:type="dxa"/>
            <w:shd w:val="clear" w:color="auto" w:fill="auto"/>
          </w:tcPr>
          <w:p w:rsidR="001C3BE0" w:rsidRPr="001C3BE0" w:rsidRDefault="001C3BE0" w:rsidP="001C3BE0">
            <w:pPr>
              <w:ind w:firstLine="0"/>
            </w:pPr>
            <w:r>
              <w:t>Rutherford</w:t>
            </w:r>
          </w:p>
        </w:tc>
        <w:tc>
          <w:tcPr>
            <w:tcW w:w="2180" w:type="dxa"/>
            <w:shd w:val="clear" w:color="auto" w:fill="auto"/>
          </w:tcPr>
          <w:p w:rsidR="001C3BE0" w:rsidRPr="001C3BE0" w:rsidRDefault="001C3BE0" w:rsidP="001C3BE0">
            <w:pPr>
              <w:ind w:firstLine="0"/>
            </w:pPr>
            <w:r>
              <w:t>Sabb</w:t>
            </w:r>
          </w:p>
        </w:tc>
      </w:tr>
      <w:tr w:rsidR="001C3BE0" w:rsidRPr="001C3BE0" w:rsidTr="001C3BE0">
        <w:tc>
          <w:tcPr>
            <w:tcW w:w="2179" w:type="dxa"/>
            <w:shd w:val="clear" w:color="auto" w:fill="auto"/>
          </w:tcPr>
          <w:p w:rsidR="001C3BE0" w:rsidRPr="001C3BE0" w:rsidRDefault="001C3BE0" w:rsidP="001C3BE0">
            <w:pPr>
              <w:ind w:firstLine="0"/>
            </w:pPr>
            <w:r>
              <w:t>Sandifer</w:t>
            </w:r>
          </w:p>
        </w:tc>
        <w:tc>
          <w:tcPr>
            <w:tcW w:w="2179" w:type="dxa"/>
            <w:shd w:val="clear" w:color="auto" w:fill="auto"/>
          </w:tcPr>
          <w:p w:rsidR="001C3BE0" w:rsidRPr="001C3BE0" w:rsidRDefault="001C3BE0" w:rsidP="001C3BE0">
            <w:pPr>
              <w:ind w:firstLine="0"/>
            </w:pPr>
            <w:r>
              <w:t>Sellers</w:t>
            </w:r>
          </w:p>
        </w:tc>
        <w:tc>
          <w:tcPr>
            <w:tcW w:w="2180" w:type="dxa"/>
            <w:shd w:val="clear" w:color="auto" w:fill="auto"/>
          </w:tcPr>
          <w:p w:rsidR="001C3BE0" w:rsidRPr="001C3BE0" w:rsidRDefault="001C3BE0" w:rsidP="001C3BE0">
            <w:pPr>
              <w:ind w:firstLine="0"/>
            </w:pPr>
            <w:r>
              <w:t>Skelton</w:t>
            </w:r>
          </w:p>
        </w:tc>
      </w:tr>
      <w:tr w:rsidR="001C3BE0" w:rsidRPr="001C3BE0" w:rsidTr="001C3BE0">
        <w:tc>
          <w:tcPr>
            <w:tcW w:w="2179" w:type="dxa"/>
            <w:shd w:val="clear" w:color="auto" w:fill="auto"/>
          </w:tcPr>
          <w:p w:rsidR="001C3BE0" w:rsidRPr="001C3BE0" w:rsidRDefault="001C3BE0" w:rsidP="001C3BE0">
            <w:pPr>
              <w:ind w:firstLine="0"/>
            </w:pPr>
            <w:r>
              <w:t>G. M. Smith</w:t>
            </w:r>
          </w:p>
        </w:tc>
        <w:tc>
          <w:tcPr>
            <w:tcW w:w="2179" w:type="dxa"/>
            <w:shd w:val="clear" w:color="auto" w:fill="auto"/>
          </w:tcPr>
          <w:p w:rsidR="001C3BE0" w:rsidRPr="001C3BE0" w:rsidRDefault="001C3BE0" w:rsidP="001C3BE0">
            <w:pPr>
              <w:ind w:firstLine="0"/>
            </w:pPr>
            <w:r>
              <w:t>Sottile</w:t>
            </w:r>
          </w:p>
        </w:tc>
        <w:tc>
          <w:tcPr>
            <w:tcW w:w="2180" w:type="dxa"/>
            <w:shd w:val="clear" w:color="auto" w:fill="auto"/>
          </w:tcPr>
          <w:p w:rsidR="001C3BE0" w:rsidRPr="001C3BE0" w:rsidRDefault="001C3BE0" w:rsidP="001C3BE0">
            <w:pPr>
              <w:ind w:firstLine="0"/>
            </w:pPr>
            <w:r>
              <w:t>Spires</w:t>
            </w:r>
          </w:p>
        </w:tc>
      </w:tr>
      <w:tr w:rsidR="001C3BE0" w:rsidRPr="001C3BE0" w:rsidTr="001C3BE0">
        <w:tc>
          <w:tcPr>
            <w:tcW w:w="2179" w:type="dxa"/>
            <w:shd w:val="clear" w:color="auto" w:fill="auto"/>
          </w:tcPr>
          <w:p w:rsidR="001C3BE0" w:rsidRPr="001C3BE0" w:rsidRDefault="001C3BE0" w:rsidP="001C3BE0">
            <w:pPr>
              <w:ind w:firstLine="0"/>
            </w:pPr>
            <w:r>
              <w:t>Stavrinakis</w:t>
            </w:r>
          </w:p>
        </w:tc>
        <w:tc>
          <w:tcPr>
            <w:tcW w:w="2179" w:type="dxa"/>
            <w:shd w:val="clear" w:color="auto" w:fill="auto"/>
          </w:tcPr>
          <w:p w:rsidR="001C3BE0" w:rsidRPr="001C3BE0" w:rsidRDefault="001C3BE0" w:rsidP="001C3BE0">
            <w:pPr>
              <w:ind w:firstLine="0"/>
            </w:pPr>
            <w:r>
              <w:t>Tallon</w:t>
            </w:r>
          </w:p>
        </w:tc>
        <w:tc>
          <w:tcPr>
            <w:tcW w:w="2180" w:type="dxa"/>
            <w:shd w:val="clear" w:color="auto" w:fill="auto"/>
          </w:tcPr>
          <w:p w:rsidR="001C3BE0" w:rsidRPr="001C3BE0" w:rsidRDefault="001C3BE0" w:rsidP="001C3BE0">
            <w:pPr>
              <w:ind w:firstLine="0"/>
            </w:pPr>
            <w:r>
              <w:t>Taylor</w:t>
            </w:r>
          </w:p>
        </w:tc>
      </w:tr>
      <w:tr w:rsidR="001C3BE0" w:rsidRPr="001C3BE0" w:rsidTr="001C3BE0">
        <w:tc>
          <w:tcPr>
            <w:tcW w:w="2179" w:type="dxa"/>
            <w:shd w:val="clear" w:color="auto" w:fill="auto"/>
          </w:tcPr>
          <w:p w:rsidR="001C3BE0" w:rsidRPr="001C3BE0" w:rsidRDefault="001C3BE0" w:rsidP="001C3BE0">
            <w:pPr>
              <w:keepNext/>
              <w:ind w:firstLine="0"/>
            </w:pPr>
            <w:r>
              <w:t>Thayer</w:t>
            </w:r>
          </w:p>
        </w:tc>
        <w:tc>
          <w:tcPr>
            <w:tcW w:w="2179" w:type="dxa"/>
            <w:shd w:val="clear" w:color="auto" w:fill="auto"/>
          </w:tcPr>
          <w:p w:rsidR="001C3BE0" w:rsidRPr="001C3BE0" w:rsidRDefault="001C3BE0" w:rsidP="001C3BE0">
            <w:pPr>
              <w:keepNext/>
              <w:ind w:firstLine="0"/>
            </w:pPr>
            <w:r>
              <w:t>Toole</w:t>
            </w:r>
          </w:p>
        </w:tc>
        <w:tc>
          <w:tcPr>
            <w:tcW w:w="2180" w:type="dxa"/>
            <w:shd w:val="clear" w:color="auto" w:fill="auto"/>
          </w:tcPr>
          <w:p w:rsidR="001C3BE0" w:rsidRPr="001C3BE0" w:rsidRDefault="001C3BE0" w:rsidP="001C3BE0">
            <w:pPr>
              <w:keepNext/>
              <w:ind w:firstLine="0"/>
            </w:pPr>
            <w:r>
              <w:t>Vick</w:t>
            </w:r>
          </w:p>
        </w:tc>
      </w:tr>
      <w:tr w:rsidR="001C3BE0" w:rsidRPr="001C3BE0" w:rsidTr="001C3BE0">
        <w:tc>
          <w:tcPr>
            <w:tcW w:w="2179" w:type="dxa"/>
            <w:shd w:val="clear" w:color="auto" w:fill="auto"/>
          </w:tcPr>
          <w:p w:rsidR="001C3BE0" w:rsidRPr="001C3BE0" w:rsidRDefault="001C3BE0" w:rsidP="001C3BE0">
            <w:pPr>
              <w:keepNext/>
              <w:ind w:firstLine="0"/>
            </w:pPr>
            <w:r>
              <w:t>Whipper</w:t>
            </w:r>
          </w:p>
        </w:tc>
        <w:tc>
          <w:tcPr>
            <w:tcW w:w="2179" w:type="dxa"/>
            <w:shd w:val="clear" w:color="auto" w:fill="auto"/>
          </w:tcPr>
          <w:p w:rsidR="001C3BE0" w:rsidRPr="001C3BE0" w:rsidRDefault="001C3BE0" w:rsidP="001C3BE0">
            <w:pPr>
              <w:keepNext/>
              <w:ind w:firstLine="0"/>
            </w:pPr>
            <w:r>
              <w:t>Williams</w:t>
            </w:r>
          </w:p>
        </w:tc>
        <w:tc>
          <w:tcPr>
            <w:tcW w:w="2180" w:type="dxa"/>
            <w:shd w:val="clear" w:color="auto" w:fill="auto"/>
          </w:tcPr>
          <w:p w:rsidR="001C3BE0" w:rsidRPr="001C3BE0" w:rsidRDefault="001C3BE0" w:rsidP="001C3BE0">
            <w:pPr>
              <w:keepNext/>
              <w:ind w:firstLine="0"/>
            </w:pPr>
          </w:p>
        </w:tc>
      </w:tr>
    </w:tbl>
    <w:p w:rsidR="001C3BE0" w:rsidRDefault="001C3BE0" w:rsidP="001C3BE0"/>
    <w:p w:rsidR="001C3BE0" w:rsidRDefault="001C3BE0" w:rsidP="001C3BE0">
      <w:pPr>
        <w:jc w:val="center"/>
        <w:rPr>
          <w:b/>
        </w:rPr>
      </w:pPr>
      <w:r w:rsidRPr="001C3BE0">
        <w:rPr>
          <w:b/>
        </w:rPr>
        <w:t>Total--83</w:t>
      </w:r>
    </w:p>
    <w:p w:rsidR="001C3BE0" w:rsidRDefault="001C3BE0" w:rsidP="001C3BE0">
      <w:pPr>
        <w:jc w:val="center"/>
        <w:rPr>
          <w:b/>
        </w:rPr>
      </w:pPr>
    </w:p>
    <w:p w:rsidR="001C3BE0" w:rsidRDefault="001C3BE0" w:rsidP="001C3BE0">
      <w:pPr>
        <w:ind w:firstLine="0"/>
      </w:pPr>
      <w:r w:rsidRPr="001C3BE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Bedingfield</w:t>
            </w:r>
          </w:p>
        </w:tc>
        <w:tc>
          <w:tcPr>
            <w:tcW w:w="2179" w:type="dxa"/>
            <w:shd w:val="clear" w:color="auto" w:fill="auto"/>
          </w:tcPr>
          <w:p w:rsidR="001C3BE0" w:rsidRPr="001C3BE0" w:rsidRDefault="001C3BE0" w:rsidP="001C3BE0">
            <w:pPr>
              <w:keepNext/>
              <w:ind w:firstLine="0"/>
            </w:pPr>
            <w:r>
              <w:t>Bikas</w:t>
            </w:r>
          </w:p>
        </w:tc>
        <w:tc>
          <w:tcPr>
            <w:tcW w:w="2180" w:type="dxa"/>
            <w:shd w:val="clear" w:color="auto" w:fill="auto"/>
          </w:tcPr>
          <w:p w:rsidR="001C3BE0" w:rsidRPr="001C3BE0" w:rsidRDefault="001C3BE0" w:rsidP="001C3BE0">
            <w:pPr>
              <w:keepNext/>
              <w:ind w:firstLine="0"/>
            </w:pPr>
            <w:r>
              <w:t>Chumley</w:t>
            </w:r>
          </w:p>
        </w:tc>
      </w:tr>
      <w:tr w:rsidR="001C3BE0" w:rsidRPr="001C3BE0" w:rsidTr="001C3BE0">
        <w:tc>
          <w:tcPr>
            <w:tcW w:w="2179" w:type="dxa"/>
            <w:shd w:val="clear" w:color="auto" w:fill="auto"/>
          </w:tcPr>
          <w:p w:rsidR="001C3BE0" w:rsidRPr="001C3BE0" w:rsidRDefault="001C3BE0" w:rsidP="001C3BE0">
            <w:pPr>
              <w:ind w:firstLine="0"/>
            </w:pPr>
            <w:r>
              <w:t>Corbin</w:t>
            </w:r>
          </w:p>
        </w:tc>
        <w:tc>
          <w:tcPr>
            <w:tcW w:w="2179" w:type="dxa"/>
            <w:shd w:val="clear" w:color="auto" w:fill="auto"/>
          </w:tcPr>
          <w:p w:rsidR="001C3BE0" w:rsidRPr="001C3BE0" w:rsidRDefault="001C3BE0" w:rsidP="001C3BE0">
            <w:pPr>
              <w:ind w:firstLine="0"/>
            </w:pPr>
            <w:r>
              <w:t>Delleney</w:t>
            </w:r>
          </w:p>
        </w:tc>
        <w:tc>
          <w:tcPr>
            <w:tcW w:w="2180" w:type="dxa"/>
            <w:shd w:val="clear" w:color="auto" w:fill="auto"/>
          </w:tcPr>
          <w:p w:rsidR="001C3BE0" w:rsidRPr="001C3BE0" w:rsidRDefault="001C3BE0" w:rsidP="001C3BE0">
            <w:pPr>
              <w:ind w:firstLine="0"/>
            </w:pPr>
            <w:r>
              <w:t>Forrester</w:t>
            </w:r>
          </w:p>
        </w:tc>
      </w:tr>
      <w:tr w:rsidR="001C3BE0" w:rsidRPr="001C3BE0" w:rsidTr="001C3BE0">
        <w:tc>
          <w:tcPr>
            <w:tcW w:w="2179" w:type="dxa"/>
            <w:shd w:val="clear" w:color="auto" w:fill="auto"/>
          </w:tcPr>
          <w:p w:rsidR="001C3BE0" w:rsidRPr="001C3BE0" w:rsidRDefault="001C3BE0" w:rsidP="001C3BE0">
            <w:pPr>
              <w:ind w:firstLine="0"/>
            </w:pPr>
            <w:r>
              <w:t>Frye</w:t>
            </w:r>
          </w:p>
        </w:tc>
        <w:tc>
          <w:tcPr>
            <w:tcW w:w="2179" w:type="dxa"/>
            <w:shd w:val="clear" w:color="auto" w:fill="auto"/>
          </w:tcPr>
          <w:p w:rsidR="001C3BE0" w:rsidRPr="001C3BE0" w:rsidRDefault="001C3BE0" w:rsidP="001C3BE0">
            <w:pPr>
              <w:ind w:firstLine="0"/>
            </w:pPr>
            <w:r>
              <w:t>Hamilton</w:t>
            </w:r>
          </w:p>
        </w:tc>
        <w:tc>
          <w:tcPr>
            <w:tcW w:w="2180" w:type="dxa"/>
            <w:shd w:val="clear" w:color="auto" w:fill="auto"/>
          </w:tcPr>
          <w:p w:rsidR="001C3BE0" w:rsidRPr="001C3BE0" w:rsidRDefault="001C3BE0" w:rsidP="001C3BE0">
            <w:pPr>
              <w:ind w:firstLine="0"/>
            </w:pPr>
            <w:r>
              <w:t>McCoy</w:t>
            </w:r>
          </w:p>
        </w:tc>
      </w:tr>
      <w:tr w:rsidR="001C3BE0" w:rsidRPr="001C3BE0" w:rsidTr="001C3BE0">
        <w:tc>
          <w:tcPr>
            <w:tcW w:w="2179" w:type="dxa"/>
            <w:shd w:val="clear" w:color="auto" w:fill="auto"/>
          </w:tcPr>
          <w:p w:rsidR="001C3BE0" w:rsidRPr="001C3BE0" w:rsidRDefault="001C3BE0" w:rsidP="001C3BE0">
            <w:pPr>
              <w:ind w:firstLine="0"/>
            </w:pPr>
            <w:r>
              <w:t>Nanney</w:t>
            </w:r>
          </w:p>
        </w:tc>
        <w:tc>
          <w:tcPr>
            <w:tcW w:w="2179" w:type="dxa"/>
            <w:shd w:val="clear" w:color="auto" w:fill="auto"/>
          </w:tcPr>
          <w:p w:rsidR="001C3BE0" w:rsidRPr="001C3BE0" w:rsidRDefault="001C3BE0" w:rsidP="001C3BE0">
            <w:pPr>
              <w:ind w:firstLine="0"/>
            </w:pPr>
            <w:r>
              <w:t>Owens</w:t>
            </w:r>
          </w:p>
        </w:tc>
        <w:tc>
          <w:tcPr>
            <w:tcW w:w="2180" w:type="dxa"/>
            <w:shd w:val="clear" w:color="auto" w:fill="auto"/>
          </w:tcPr>
          <w:p w:rsidR="001C3BE0" w:rsidRPr="001C3BE0" w:rsidRDefault="001C3BE0" w:rsidP="001C3BE0">
            <w:pPr>
              <w:ind w:firstLine="0"/>
            </w:pPr>
            <w:r>
              <w:t>Parker</w:t>
            </w:r>
          </w:p>
        </w:tc>
      </w:tr>
      <w:tr w:rsidR="001C3BE0" w:rsidRPr="001C3BE0" w:rsidTr="001C3BE0">
        <w:tc>
          <w:tcPr>
            <w:tcW w:w="2179" w:type="dxa"/>
            <w:shd w:val="clear" w:color="auto" w:fill="auto"/>
          </w:tcPr>
          <w:p w:rsidR="001C3BE0" w:rsidRPr="001C3BE0" w:rsidRDefault="001C3BE0" w:rsidP="00F53210">
            <w:pPr>
              <w:keepNext/>
              <w:ind w:firstLine="0"/>
            </w:pPr>
            <w:r>
              <w:t>Ryan</w:t>
            </w:r>
          </w:p>
        </w:tc>
        <w:tc>
          <w:tcPr>
            <w:tcW w:w="2179" w:type="dxa"/>
            <w:shd w:val="clear" w:color="auto" w:fill="auto"/>
          </w:tcPr>
          <w:p w:rsidR="001C3BE0" w:rsidRPr="001C3BE0" w:rsidRDefault="001C3BE0" w:rsidP="00F53210">
            <w:pPr>
              <w:keepNext/>
              <w:ind w:firstLine="0"/>
            </w:pPr>
            <w:r>
              <w:t>Simrill</w:t>
            </w:r>
          </w:p>
        </w:tc>
        <w:tc>
          <w:tcPr>
            <w:tcW w:w="2180" w:type="dxa"/>
            <w:shd w:val="clear" w:color="auto" w:fill="auto"/>
          </w:tcPr>
          <w:p w:rsidR="001C3BE0" w:rsidRPr="001C3BE0" w:rsidRDefault="001C3BE0" w:rsidP="00F53210">
            <w:pPr>
              <w:keepNext/>
              <w:ind w:firstLine="0"/>
            </w:pPr>
            <w:r>
              <w:t>G. R. Smith</w:t>
            </w:r>
          </w:p>
        </w:tc>
      </w:tr>
      <w:tr w:rsidR="001C3BE0" w:rsidRPr="001C3BE0" w:rsidTr="001C3BE0">
        <w:tc>
          <w:tcPr>
            <w:tcW w:w="2179" w:type="dxa"/>
            <w:shd w:val="clear" w:color="auto" w:fill="auto"/>
          </w:tcPr>
          <w:p w:rsidR="001C3BE0" w:rsidRPr="001C3BE0" w:rsidRDefault="001C3BE0" w:rsidP="00F53210">
            <w:pPr>
              <w:keepNext/>
              <w:ind w:firstLine="0"/>
            </w:pPr>
            <w:r>
              <w:t>Viers</w:t>
            </w:r>
          </w:p>
        </w:tc>
        <w:tc>
          <w:tcPr>
            <w:tcW w:w="2179" w:type="dxa"/>
            <w:shd w:val="clear" w:color="auto" w:fill="auto"/>
          </w:tcPr>
          <w:p w:rsidR="001C3BE0" w:rsidRPr="001C3BE0" w:rsidRDefault="001C3BE0" w:rsidP="00F53210">
            <w:pPr>
              <w:keepNext/>
              <w:ind w:firstLine="0"/>
            </w:pPr>
            <w:r>
              <w:t>White</w:t>
            </w:r>
          </w:p>
        </w:tc>
        <w:tc>
          <w:tcPr>
            <w:tcW w:w="2180" w:type="dxa"/>
            <w:shd w:val="clear" w:color="auto" w:fill="auto"/>
          </w:tcPr>
          <w:p w:rsidR="001C3BE0" w:rsidRPr="001C3BE0" w:rsidRDefault="001C3BE0" w:rsidP="00F53210">
            <w:pPr>
              <w:keepNext/>
              <w:ind w:firstLine="0"/>
            </w:pPr>
            <w:r>
              <w:t>Young</w:t>
            </w:r>
          </w:p>
        </w:tc>
      </w:tr>
    </w:tbl>
    <w:p w:rsidR="001C3BE0" w:rsidRDefault="001C3BE0" w:rsidP="00F53210">
      <w:pPr>
        <w:keepNext/>
      </w:pPr>
    </w:p>
    <w:p w:rsidR="001C3BE0" w:rsidRDefault="001C3BE0" w:rsidP="00F53210">
      <w:pPr>
        <w:keepNext/>
        <w:jc w:val="center"/>
        <w:rPr>
          <w:b/>
        </w:rPr>
      </w:pPr>
      <w:r w:rsidRPr="001C3BE0">
        <w:rPr>
          <w:b/>
        </w:rPr>
        <w:t>Total--18</w:t>
      </w:r>
      <w:bookmarkStart w:id="107" w:name="vote_end219"/>
      <w:bookmarkEnd w:id="107"/>
    </w:p>
    <w:p w:rsidR="00F53210" w:rsidRDefault="00F53210" w:rsidP="00F53210">
      <w:pPr>
        <w:keepNext/>
      </w:pPr>
    </w:p>
    <w:p w:rsidR="001C3BE0" w:rsidRDefault="001C3BE0" w:rsidP="00F53210">
      <w:pPr>
        <w:keepNext/>
      </w:pPr>
      <w:r>
        <w:t>So, the Bill was read the second time and ordered to third reading.</w:t>
      </w:r>
    </w:p>
    <w:p w:rsidR="001C3BE0" w:rsidRDefault="001C3BE0" w:rsidP="00F53210">
      <w:pPr>
        <w:keepNext/>
      </w:pPr>
    </w:p>
    <w:p w:rsidR="001C3BE0" w:rsidRPr="00596F75" w:rsidRDefault="001C3BE0" w:rsidP="001C3BE0">
      <w:pPr>
        <w:pStyle w:val="Title"/>
        <w:keepNext/>
      </w:pPr>
      <w:bookmarkStart w:id="108" w:name="file_start221"/>
      <w:bookmarkEnd w:id="108"/>
      <w:r w:rsidRPr="00596F75">
        <w:t>RECORD FOR VOTING</w:t>
      </w:r>
    </w:p>
    <w:p w:rsidR="001C3BE0" w:rsidRPr="00596F75" w:rsidRDefault="001C3BE0" w:rsidP="001C3BE0">
      <w:pPr>
        <w:tabs>
          <w:tab w:val="left" w:pos="360"/>
          <w:tab w:val="left" w:pos="630"/>
          <w:tab w:val="left" w:pos="900"/>
          <w:tab w:val="left" w:pos="1260"/>
          <w:tab w:val="left" w:pos="1620"/>
          <w:tab w:val="left" w:pos="1980"/>
          <w:tab w:val="left" w:pos="2340"/>
          <w:tab w:val="left" w:pos="2700"/>
        </w:tabs>
        <w:ind w:firstLine="0"/>
      </w:pPr>
      <w:r w:rsidRPr="00596F75">
        <w:tab/>
        <w:t>I was temporarily out of the Chamber on constituent business during the vote on H. 3496. If I had been present, I would have voted in favor of the Bill.</w:t>
      </w:r>
    </w:p>
    <w:p w:rsidR="001C3BE0" w:rsidRDefault="001C3BE0" w:rsidP="001C3BE0">
      <w:pPr>
        <w:tabs>
          <w:tab w:val="left" w:pos="360"/>
          <w:tab w:val="left" w:pos="630"/>
          <w:tab w:val="left" w:pos="900"/>
          <w:tab w:val="left" w:pos="1260"/>
          <w:tab w:val="left" w:pos="1620"/>
          <w:tab w:val="left" w:pos="1980"/>
          <w:tab w:val="left" w:pos="2340"/>
          <w:tab w:val="left" w:pos="2700"/>
        </w:tabs>
        <w:ind w:firstLine="0"/>
      </w:pPr>
      <w:r w:rsidRPr="00596F75">
        <w:tab/>
        <w:t>Rep. Bruce Bannister</w:t>
      </w:r>
    </w:p>
    <w:p w:rsidR="001C3BE0" w:rsidRDefault="001C3BE0" w:rsidP="001C3BE0">
      <w:pPr>
        <w:tabs>
          <w:tab w:val="left" w:pos="360"/>
          <w:tab w:val="left" w:pos="630"/>
          <w:tab w:val="left" w:pos="900"/>
          <w:tab w:val="left" w:pos="1260"/>
          <w:tab w:val="left" w:pos="1620"/>
          <w:tab w:val="left" w:pos="1980"/>
          <w:tab w:val="left" w:pos="2340"/>
          <w:tab w:val="left" w:pos="2700"/>
        </w:tabs>
        <w:ind w:firstLine="0"/>
      </w:pPr>
    </w:p>
    <w:p w:rsidR="001C3BE0" w:rsidRDefault="001C3BE0" w:rsidP="001C3BE0">
      <w:pPr>
        <w:keepNext/>
        <w:jc w:val="center"/>
        <w:rPr>
          <w:b/>
        </w:rPr>
      </w:pPr>
      <w:r w:rsidRPr="001C3BE0">
        <w:rPr>
          <w:b/>
        </w:rPr>
        <w:t>OBJECTION TO MOTION</w:t>
      </w:r>
    </w:p>
    <w:p w:rsidR="001C3BE0" w:rsidRDefault="001C3BE0" w:rsidP="001C3BE0">
      <w:r>
        <w:t>Rep. BRADY asked unanimous consent that H. 3496 be read a third time tomorrow.</w:t>
      </w:r>
    </w:p>
    <w:p w:rsidR="001C3BE0" w:rsidRDefault="001C3BE0" w:rsidP="001C3BE0">
      <w:r>
        <w:t>Rep. SIMRILL objected.</w:t>
      </w:r>
    </w:p>
    <w:p w:rsidR="001C3BE0" w:rsidRDefault="001C3BE0" w:rsidP="001C3BE0"/>
    <w:p w:rsidR="001C3BE0" w:rsidRDefault="001C3BE0" w:rsidP="001C3BE0">
      <w:pPr>
        <w:keepNext/>
        <w:jc w:val="center"/>
        <w:rPr>
          <w:b/>
        </w:rPr>
      </w:pPr>
      <w:r w:rsidRPr="001C3BE0">
        <w:rPr>
          <w:b/>
        </w:rPr>
        <w:t>H. 3113--AMENDED AND ORDERED TO THIRD READING</w:t>
      </w:r>
    </w:p>
    <w:p w:rsidR="001C3BE0" w:rsidRDefault="001C3BE0" w:rsidP="001C3BE0">
      <w:pPr>
        <w:keepNext/>
      </w:pPr>
      <w:r>
        <w:t>The following Bill was taken up:</w:t>
      </w:r>
    </w:p>
    <w:p w:rsidR="001C3BE0" w:rsidRDefault="001C3BE0" w:rsidP="001C3BE0">
      <w:pPr>
        <w:keepNext/>
      </w:pPr>
      <w:bookmarkStart w:id="109" w:name="include_clip_start_225"/>
      <w:bookmarkEnd w:id="109"/>
    </w:p>
    <w:p w:rsidR="001C3BE0" w:rsidRDefault="001C3BE0" w:rsidP="001C3BE0">
      <w:r>
        <w:t>H. 3113 -- Reps. Clemmons and Viers: A BILL TO AMEND SECTION 50-11-310, AS AMENDED, CODE OF LAWS OF SOUTH CAROLINA, 1976, RELATING TO THE OPEN SEASON FOR ANTLERED DEER, SO AS TO REVISE THE OPEN SEASON DATES FOR GAME ZONE 4.</w:t>
      </w:r>
    </w:p>
    <w:p w:rsidR="001C3BE0" w:rsidRDefault="001C3BE0" w:rsidP="001C3BE0">
      <w:bookmarkStart w:id="110" w:name="include_clip_end_225"/>
      <w:bookmarkStart w:id="111" w:name="file_start226"/>
      <w:bookmarkEnd w:id="110"/>
      <w:bookmarkEnd w:id="111"/>
    </w:p>
    <w:p w:rsidR="001C3BE0" w:rsidRPr="00E132A7" w:rsidRDefault="001C3BE0" w:rsidP="001C3BE0">
      <w:r w:rsidRPr="00E132A7">
        <w:t>The Agriculture, Natural Resources and Environmental Affairs Committee proposed the following Amendment No. 1</w:t>
      </w:r>
      <w:r w:rsidR="00F53210">
        <w:t xml:space="preserve"> </w:t>
      </w:r>
      <w:r w:rsidRPr="00E132A7">
        <w:t>(COUNCIL\SWB\5154CM11)</w:t>
      </w:r>
      <w:r w:rsidR="00F53210">
        <w:t>, which was adopted:</w:t>
      </w:r>
      <w:r w:rsidRPr="00E132A7">
        <w:t xml:space="preserve"> </w:t>
      </w:r>
    </w:p>
    <w:p w:rsidR="001C3BE0" w:rsidRPr="00E132A7" w:rsidRDefault="001C3BE0" w:rsidP="001C3BE0">
      <w:r w:rsidRPr="00E132A7">
        <w:t>Amend the bill, as and if amended, by striking all after the enacting words and inserting:</w:t>
      </w:r>
    </w:p>
    <w:p w:rsidR="001C3BE0" w:rsidRPr="00E132A7" w:rsidRDefault="001C3BE0" w:rsidP="001C3BE0">
      <w:r w:rsidRPr="00E132A7">
        <w:t>/ SECTION</w:t>
      </w:r>
      <w:r w:rsidRPr="00E132A7">
        <w:tab/>
        <w:t>1.</w:t>
      </w:r>
      <w:r w:rsidRPr="00E132A7">
        <w:tab/>
        <w:t>Section 50-1-60 of the 1976 Code is amended to read:</w:t>
      </w:r>
    </w:p>
    <w:p w:rsidR="001C3BE0" w:rsidRPr="00E132A7" w:rsidRDefault="001C3BE0" w:rsidP="001C3BE0">
      <w:r w:rsidRPr="00E132A7">
        <w:tab/>
        <w:t>“Section 50-2-60.</w:t>
      </w:r>
      <w:r w:rsidRPr="00E132A7">
        <w:tab/>
        <w:t xml:space="preserve">For the purpose of protection and management of wildlife, the State is divided into six zones: </w:t>
      </w:r>
    </w:p>
    <w:p w:rsidR="001C3BE0" w:rsidRPr="00E132A7" w:rsidRDefault="001C3BE0" w:rsidP="001C3BE0">
      <w:r w:rsidRPr="00E132A7">
        <w:tab/>
        <w:t>(1)</w:t>
      </w:r>
      <w:r w:rsidRPr="00E132A7">
        <w:tab/>
        <w:t xml:space="preserve">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 </w:t>
      </w:r>
    </w:p>
    <w:p w:rsidR="001C3BE0" w:rsidRPr="00E132A7" w:rsidRDefault="001C3BE0" w:rsidP="001C3BE0">
      <w:r w:rsidRPr="00E132A7">
        <w:tab/>
        <w:t>(2)</w:t>
      </w:r>
      <w:r w:rsidRPr="00E132A7">
        <w:tab/>
        <w:t xml:space="preserve">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 </w:t>
      </w:r>
    </w:p>
    <w:p w:rsidR="001C3BE0" w:rsidRPr="00E132A7" w:rsidRDefault="001C3BE0" w:rsidP="001C3BE0">
      <w:r w:rsidRPr="00E132A7">
        <w:tab/>
        <w:t>(3)</w:t>
      </w:r>
      <w:r w:rsidRPr="00E132A7">
        <w:tab/>
        <w:t xml:space="preserve">Game Zone 3 consists of the counties of Aiken, Lexington, and Richland. </w:t>
      </w:r>
    </w:p>
    <w:p w:rsidR="001C3BE0" w:rsidRPr="00E132A7" w:rsidRDefault="001C3BE0" w:rsidP="001C3BE0">
      <w:r w:rsidRPr="00E132A7">
        <w:tab/>
        <w:t>(4)</w:t>
      </w:r>
      <w:r w:rsidRPr="00E132A7">
        <w:tab/>
        <w:t xml:space="preserve">Game Zone 4 consists of the counties of Chesterfield, Dillon, Florence, </w:t>
      </w:r>
      <w:r w:rsidRPr="00E132A7">
        <w:rPr>
          <w:strike/>
        </w:rPr>
        <w:t>Horry,</w:t>
      </w:r>
      <w:r w:rsidRPr="00E132A7">
        <w:t xml:space="preserve"> Kershaw, Marion, and Marlboro. </w:t>
      </w:r>
    </w:p>
    <w:p w:rsidR="001C3BE0" w:rsidRPr="00E132A7" w:rsidRDefault="001C3BE0" w:rsidP="001C3BE0">
      <w:r w:rsidRPr="00E132A7">
        <w:tab/>
        <w:t>(5)</w:t>
      </w:r>
      <w:r w:rsidRPr="00E132A7">
        <w:tab/>
        <w:t xml:space="preserve">Game Zone 5 consists of the counties of Clarendon, Darlington, Georgetown, </w:t>
      </w:r>
      <w:r w:rsidRPr="00E132A7">
        <w:rPr>
          <w:u w:val="single"/>
        </w:rPr>
        <w:t>Horry,</w:t>
      </w:r>
      <w:r w:rsidRPr="00E132A7">
        <w:t xml:space="preserve"> Lee, Sumter, and Williamsburg. </w:t>
      </w:r>
    </w:p>
    <w:p w:rsidR="001C3BE0" w:rsidRPr="00E132A7" w:rsidRDefault="001C3BE0" w:rsidP="001C3BE0">
      <w:r w:rsidRPr="00E132A7">
        <w:tab/>
        <w:t>(6)</w:t>
      </w:r>
      <w:r w:rsidRPr="00E132A7">
        <w:tab/>
        <w:t>Game Zone 6 consists of the counties of Allendale, Bamberg, Barnwell, Beaufort, Berkeley, Calhoun, Charleston, Colleton, Dorchester, Hampton, Orangeburg, and Jasper.”</w:t>
      </w:r>
    </w:p>
    <w:p w:rsidR="001C3BE0" w:rsidRPr="00E132A7" w:rsidRDefault="001C3BE0" w:rsidP="001C3BE0">
      <w:r w:rsidRPr="00E132A7">
        <w:t>SECTION</w:t>
      </w:r>
      <w:r w:rsidRPr="00E132A7">
        <w:tab/>
        <w:t>2.</w:t>
      </w:r>
      <w:r w:rsidRPr="00E132A7">
        <w:tab/>
        <w:t>This act takes effect upon approval by the Governor. /</w:t>
      </w:r>
    </w:p>
    <w:p w:rsidR="001C3BE0" w:rsidRPr="00E132A7" w:rsidRDefault="001C3BE0" w:rsidP="001C3BE0">
      <w:pPr>
        <w:rPr>
          <w:szCs w:val="40"/>
        </w:rPr>
      </w:pPr>
      <w:r w:rsidRPr="00E132A7">
        <w:rPr>
          <w:szCs w:val="40"/>
        </w:rPr>
        <w:t>Renumber sections to conform.</w:t>
      </w:r>
    </w:p>
    <w:p w:rsidR="001C3BE0" w:rsidRDefault="001C3BE0" w:rsidP="001C3BE0">
      <w:pPr>
        <w:rPr>
          <w:szCs w:val="40"/>
        </w:rPr>
      </w:pPr>
      <w:r w:rsidRPr="00E132A7">
        <w:rPr>
          <w:szCs w:val="40"/>
        </w:rPr>
        <w:t>Amend title to conform.</w:t>
      </w:r>
    </w:p>
    <w:p w:rsidR="001C3BE0" w:rsidRDefault="001C3BE0" w:rsidP="001C3BE0">
      <w:pPr>
        <w:rPr>
          <w:szCs w:val="40"/>
        </w:rPr>
      </w:pPr>
    </w:p>
    <w:p w:rsidR="001C3BE0" w:rsidRDefault="001C3BE0" w:rsidP="001C3BE0">
      <w:r>
        <w:t>Rep. VICK explained the amendment.</w:t>
      </w:r>
    </w:p>
    <w:p w:rsidR="001C3BE0" w:rsidRDefault="001C3BE0" w:rsidP="001C3BE0">
      <w:r>
        <w:t>The amendment was then adopted.</w:t>
      </w:r>
    </w:p>
    <w:p w:rsidR="001C3BE0" w:rsidRDefault="001C3BE0" w:rsidP="001C3BE0"/>
    <w:p w:rsidR="001C3BE0" w:rsidRPr="00B4198B" w:rsidRDefault="001C3BE0" w:rsidP="001C3BE0">
      <w:r w:rsidRPr="00B4198B">
        <w:t>Rep. McLEOD proposed the following Amendment No. 2 (COUNCIL\SWB\5177CM11), which was tabled:</w:t>
      </w:r>
    </w:p>
    <w:p w:rsidR="001C3BE0" w:rsidRPr="00B4198B" w:rsidRDefault="001C3BE0" w:rsidP="001C3BE0">
      <w:r w:rsidRPr="00B4198B">
        <w:t>Amend the bill, as and if amended, by striking all after the enacting words and inserting:</w:t>
      </w:r>
    </w:p>
    <w:p w:rsidR="001C3BE0" w:rsidRPr="00B4198B" w:rsidRDefault="001C3BE0" w:rsidP="001C3BE0">
      <w:r w:rsidRPr="00B4198B">
        <w:t>/ SECTION</w:t>
      </w:r>
      <w:r w:rsidRPr="00B4198B">
        <w:tab/>
        <w:t>1.</w:t>
      </w:r>
      <w:r w:rsidRPr="00B4198B">
        <w:tab/>
        <w:t>Section 50</w:t>
      </w:r>
      <w:r w:rsidRPr="00B4198B">
        <w:noBreakHyphen/>
        <w:t>1</w:t>
      </w:r>
      <w:r w:rsidRPr="00B4198B">
        <w:noBreakHyphen/>
        <w:t>60 of the 1976 Code is amended to read:</w:t>
      </w:r>
    </w:p>
    <w:p w:rsidR="001C3BE0" w:rsidRPr="00B4198B" w:rsidRDefault="001C3BE0" w:rsidP="001C3BE0">
      <w:r w:rsidRPr="00B4198B">
        <w:tab/>
        <w:t>“Section 50</w:t>
      </w:r>
      <w:r w:rsidRPr="00B4198B">
        <w:noBreakHyphen/>
        <w:t>2</w:t>
      </w:r>
      <w:r w:rsidRPr="00B4198B">
        <w:noBreakHyphen/>
        <w:t>60.</w:t>
      </w:r>
      <w:r w:rsidRPr="00B4198B">
        <w:tab/>
        <w:t xml:space="preserve">For the purpose of protection and management of wildlife, the State is divided into six zones: </w:t>
      </w:r>
    </w:p>
    <w:p w:rsidR="001C3BE0" w:rsidRPr="00B4198B" w:rsidRDefault="001C3BE0" w:rsidP="001C3BE0">
      <w:r w:rsidRPr="00B4198B">
        <w:tab/>
        <w:t>(1)</w:t>
      </w:r>
      <w:r w:rsidRPr="00B4198B">
        <w:tab/>
        <w:t xml:space="preserve">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 </w:t>
      </w:r>
    </w:p>
    <w:p w:rsidR="001C3BE0" w:rsidRPr="00B4198B" w:rsidRDefault="001C3BE0" w:rsidP="001C3BE0">
      <w:r w:rsidRPr="00B4198B">
        <w:tab/>
        <w:t>(2)</w:t>
      </w:r>
      <w:r w:rsidRPr="00B4198B">
        <w:tab/>
        <w:t xml:space="preserve">Game Zone 2 consists of the counties of Abbeville, Anderson, Chester, Cherokee, Edgefield, Fairfield, Greenwood, Lancaster, Laurens, McCormick, </w:t>
      </w:r>
      <w:r w:rsidRPr="00B4198B">
        <w:rPr>
          <w:strike/>
        </w:rPr>
        <w:t>Newberry,</w:t>
      </w:r>
      <w:r w:rsidRPr="00B4198B">
        <w:t xml:space="preserve">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 </w:t>
      </w:r>
    </w:p>
    <w:p w:rsidR="001C3BE0" w:rsidRPr="00B4198B" w:rsidRDefault="001C3BE0" w:rsidP="001C3BE0">
      <w:r w:rsidRPr="00B4198B">
        <w:tab/>
        <w:t>(3)</w:t>
      </w:r>
      <w:r w:rsidRPr="00B4198B">
        <w:tab/>
        <w:t xml:space="preserve">Game Zone 3 consists of the counties of Aiken, Lexington, </w:t>
      </w:r>
      <w:r w:rsidRPr="00B4198B">
        <w:rPr>
          <w:u w:val="single"/>
        </w:rPr>
        <w:t>Newberry,</w:t>
      </w:r>
      <w:r w:rsidRPr="00B4198B">
        <w:t xml:space="preserve"> and Richland. </w:t>
      </w:r>
    </w:p>
    <w:p w:rsidR="001C3BE0" w:rsidRPr="00B4198B" w:rsidRDefault="001C3BE0" w:rsidP="001C3BE0">
      <w:r w:rsidRPr="00B4198B">
        <w:tab/>
        <w:t>(4)</w:t>
      </w:r>
      <w:r w:rsidRPr="00B4198B">
        <w:tab/>
        <w:t xml:space="preserve">Game Zone 4 consists of the counties of Chesterfield, Dillon, Florence, </w:t>
      </w:r>
      <w:r w:rsidRPr="00B4198B">
        <w:rPr>
          <w:strike/>
        </w:rPr>
        <w:t>Horry,</w:t>
      </w:r>
      <w:r w:rsidRPr="00B4198B">
        <w:t xml:space="preserve"> Kershaw, Marion, and Marlboro. </w:t>
      </w:r>
    </w:p>
    <w:p w:rsidR="001C3BE0" w:rsidRPr="00B4198B" w:rsidRDefault="001C3BE0" w:rsidP="001C3BE0">
      <w:r w:rsidRPr="00B4198B">
        <w:tab/>
        <w:t>(5)</w:t>
      </w:r>
      <w:r w:rsidRPr="00B4198B">
        <w:tab/>
        <w:t xml:space="preserve">Game Zone 5 consists of the counties of Clarendon, Darlington, Georgetown, </w:t>
      </w:r>
      <w:r w:rsidRPr="00B4198B">
        <w:rPr>
          <w:u w:val="single"/>
        </w:rPr>
        <w:t>Horry,</w:t>
      </w:r>
      <w:r w:rsidRPr="00B4198B">
        <w:t xml:space="preserve"> Lee, Sumter, and Williamsburg. </w:t>
      </w:r>
    </w:p>
    <w:p w:rsidR="001C3BE0" w:rsidRPr="00B4198B" w:rsidRDefault="001C3BE0" w:rsidP="001C3BE0">
      <w:r w:rsidRPr="00B4198B">
        <w:tab/>
        <w:t>(6)</w:t>
      </w:r>
      <w:r w:rsidRPr="00B4198B">
        <w:tab/>
        <w:t>Game Zone 6 consists of the counties of Allendale, Bamberg, Barnwell, Beaufort, Berkeley, Calhoun, Charleston, Colleton, Dorchester, Hampton, Jasper, and Orangeburg.”</w:t>
      </w:r>
    </w:p>
    <w:p w:rsidR="001C3BE0" w:rsidRPr="00B4198B" w:rsidRDefault="001C3BE0" w:rsidP="001C3BE0">
      <w:r w:rsidRPr="00B4198B">
        <w:tab/>
        <w:t>SECTION</w:t>
      </w:r>
      <w:r w:rsidRPr="00B4198B">
        <w:tab/>
        <w:t>2.</w:t>
      </w:r>
      <w:r w:rsidRPr="00B4198B">
        <w:tab/>
        <w:t>This act takes effect upon approval by the Governor. /</w:t>
      </w:r>
    </w:p>
    <w:p w:rsidR="001C3BE0" w:rsidRPr="00B4198B" w:rsidRDefault="001C3BE0" w:rsidP="001C3BE0">
      <w:r w:rsidRPr="00B4198B">
        <w:t>Renumber sections to conform.</w:t>
      </w:r>
    </w:p>
    <w:p w:rsidR="001C3BE0" w:rsidRDefault="001C3BE0" w:rsidP="001C3BE0">
      <w:r w:rsidRPr="00B4198B">
        <w:t>Amend title to conform.</w:t>
      </w:r>
    </w:p>
    <w:p w:rsidR="001C3BE0" w:rsidRDefault="001C3BE0" w:rsidP="001C3BE0"/>
    <w:p w:rsidR="001C3BE0" w:rsidRDefault="001C3BE0" w:rsidP="001C3BE0">
      <w:r>
        <w:t>Rep. MCLEOD explained the amendment.</w:t>
      </w:r>
    </w:p>
    <w:p w:rsidR="001C3BE0" w:rsidRDefault="001C3BE0" w:rsidP="001C3BE0">
      <w:r>
        <w:t>Rep. VICK spoke upon the amendment.</w:t>
      </w:r>
    </w:p>
    <w:p w:rsidR="001C3BE0" w:rsidRDefault="001C3BE0" w:rsidP="001C3BE0">
      <w:r>
        <w:t>Rep. MCLEOD spoke in favor of the amendment.</w:t>
      </w:r>
    </w:p>
    <w:p w:rsidR="001C3BE0" w:rsidRDefault="001C3BE0" w:rsidP="001C3BE0"/>
    <w:p w:rsidR="001C3BE0" w:rsidRDefault="001C3BE0" w:rsidP="001C3BE0">
      <w:r>
        <w:t>Rep. VICK moved to table the amendment.</w:t>
      </w:r>
    </w:p>
    <w:p w:rsidR="001C3BE0" w:rsidRDefault="001C3BE0" w:rsidP="001C3BE0"/>
    <w:p w:rsidR="001C3BE0" w:rsidRDefault="001C3BE0" w:rsidP="001C3BE0">
      <w:r>
        <w:t>Rep. OTT demanded the yeas and nays which were taken, resulting as follows:</w:t>
      </w:r>
    </w:p>
    <w:p w:rsidR="001C3BE0" w:rsidRDefault="001C3BE0" w:rsidP="001C3BE0">
      <w:pPr>
        <w:jc w:val="center"/>
      </w:pPr>
      <w:bookmarkStart w:id="112" w:name="vote_start234"/>
      <w:bookmarkEnd w:id="112"/>
      <w:r>
        <w:t>Yeas 59; Nays 42</w:t>
      </w:r>
    </w:p>
    <w:p w:rsidR="001C3BE0" w:rsidRDefault="001C3BE0" w:rsidP="001C3BE0">
      <w:pPr>
        <w:jc w:val="center"/>
      </w:pPr>
    </w:p>
    <w:p w:rsidR="001C3BE0" w:rsidRDefault="001C3BE0" w:rsidP="001C3B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Agnew</w:t>
            </w:r>
          </w:p>
        </w:tc>
        <w:tc>
          <w:tcPr>
            <w:tcW w:w="2179" w:type="dxa"/>
            <w:shd w:val="clear" w:color="auto" w:fill="auto"/>
          </w:tcPr>
          <w:p w:rsidR="001C3BE0" w:rsidRPr="001C3BE0" w:rsidRDefault="001C3BE0" w:rsidP="001C3BE0">
            <w:pPr>
              <w:keepNext/>
              <w:ind w:firstLine="0"/>
            </w:pPr>
            <w:r>
              <w:t>Allison</w:t>
            </w:r>
          </w:p>
        </w:tc>
        <w:tc>
          <w:tcPr>
            <w:tcW w:w="2180" w:type="dxa"/>
            <w:shd w:val="clear" w:color="auto" w:fill="auto"/>
          </w:tcPr>
          <w:p w:rsidR="001C3BE0" w:rsidRPr="001C3BE0" w:rsidRDefault="001C3BE0" w:rsidP="001C3BE0">
            <w:pPr>
              <w:keepNext/>
              <w:ind w:firstLine="0"/>
            </w:pPr>
            <w:r>
              <w:t>Barfield</w:t>
            </w:r>
          </w:p>
        </w:tc>
      </w:tr>
      <w:tr w:rsidR="001C3BE0" w:rsidRPr="001C3BE0" w:rsidTr="001C3BE0">
        <w:tc>
          <w:tcPr>
            <w:tcW w:w="2179" w:type="dxa"/>
            <w:shd w:val="clear" w:color="auto" w:fill="auto"/>
          </w:tcPr>
          <w:p w:rsidR="001C3BE0" w:rsidRPr="001C3BE0" w:rsidRDefault="001C3BE0" w:rsidP="001C3BE0">
            <w:pPr>
              <w:ind w:firstLine="0"/>
            </w:pPr>
            <w:r>
              <w:t>Bedingfield</w:t>
            </w:r>
          </w:p>
        </w:tc>
        <w:tc>
          <w:tcPr>
            <w:tcW w:w="2179" w:type="dxa"/>
            <w:shd w:val="clear" w:color="auto" w:fill="auto"/>
          </w:tcPr>
          <w:p w:rsidR="001C3BE0" w:rsidRPr="001C3BE0" w:rsidRDefault="001C3BE0" w:rsidP="001C3BE0">
            <w:pPr>
              <w:ind w:firstLine="0"/>
            </w:pPr>
            <w:r>
              <w:t>Bikas</w:t>
            </w:r>
          </w:p>
        </w:tc>
        <w:tc>
          <w:tcPr>
            <w:tcW w:w="2180" w:type="dxa"/>
            <w:shd w:val="clear" w:color="auto" w:fill="auto"/>
          </w:tcPr>
          <w:p w:rsidR="001C3BE0" w:rsidRPr="001C3BE0" w:rsidRDefault="001C3BE0" w:rsidP="001C3BE0">
            <w:pPr>
              <w:ind w:firstLine="0"/>
            </w:pPr>
            <w:r>
              <w:t>Bingham</w:t>
            </w:r>
          </w:p>
        </w:tc>
      </w:tr>
      <w:tr w:rsidR="001C3BE0" w:rsidRPr="001C3BE0" w:rsidTr="001C3BE0">
        <w:tc>
          <w:tcPr>
            <w:tcW w:w="2179" w:type="dxa"/>
            <w:shd w:val="clear" w:color="auto" w:fill="auto"/>
          </w:tcPr>
          <w:p w:rsidR="001C3BE0" w:rsidRPr="001C3BE0" w:rsidRDefault="001C3BE0" w:rsidP="001C3BE0">
            <w:pPr>
              <w:ind w:firstLine="0"/>
            </w:pPr>
            <w:r>
              <w:t>Bowen</w:t>
            </w:r>
          </w:p>
        </w:tc>
        <w:tc>
          <w:tcPr>
            <w:tcW w:w="2179" w:type="dxa"/>
            <w:shd w:val="clear" w:color="auto" w:fill="auto"/>
          </w:tcPr>
          <w:p w:rsidR="001C3BE0" w:rsidRPr="001C3BE0" w:rsidRDefault="001C3BE0" w:rsidP="001C3BE0">
            <w:pPr>
              <w:ind w:firstLine="0"/>
            </w:pPr>
            <w:r>
              <w:t>Brady</w:t>
            </w:r>
          </w:p>
        </w:tc>
        <w:tc>
          <w:tcPr>
            <w:tcW w:w="2180" w:type="dxa"/>
            <w:shd w:val="clear" w:color="auto" w:fill="auto"/>
          </w:tcPr>
          <w:p w:rsidR="001C3BE0" w:rsidRPr="001C3BE0" w:rsidRDefault="001C3BE0" w:rsidP="001C3BE0">
            <w:pPr>
              <w:ind w:firstLine="0"/>
            </w:pPr>
            <w:r>
              <w:t>Brannon</w:t>
            </w:r>
          </w:p>
        </w:tc>
      </w:tr>
      <w:tr w:rsidR="001C3BE0" w:rsidRPr="001C3BE0" w:rsidTr="001C3BE0">
        <w:tc>
          <w:tcPr>
            <w:tcW w:w="2179" w:type="dxa"/>
            <w:shd w:val="clear" w:color="auto" w:fill="auto"/>
          </w:tcPr>
          <w:p w:rsidR="001C3BE0" w:rsidRPr="001C3BE0" w:rsidRDefault="001C3BE0" w:rsidP="001C3BE0">
            <w:pPr>
              <w:ind w:firstLine="0"/>
            </w:pPr>
            <w:r>
              <w:t>R. L. Brown</w:t>
            </w:r>
          </w:p>
        </w:tc>
        <w:tc>
          <w:tcPr>
            <w:tcW w:w="2179" w:type="dxa"/>
            <w:shd w:val="clear" w:color="auto" w:fill="auto"/>
          </w:tcPr>
          <w:p w:rsidR="001C3BE0" w:rsidRPr="001C3BE0" w:rsidRDefault="001C3BE0" w:rsidP="001C3BE0">
            <w:pPr>
              <w:ind w:firstLine="0"/>
            </w:pPr>
            <w:r>
              <w:t>Chumley</w:t>
            </w:r>
          </w:p>
        </w:tc>
        <w:tc>
          <w:tcPr>
            <w:tcW w:w="2180" w:type="dxa"/>
            <w:shd w:val="clear" w:color="auto" w:fill="auto"/>
          </w:tcPr>
          <w:p w:rsidR="001C3BE0" w:rsidRPr="001C3BE0" w:rsidRDefault="001C3BE0" w:rsidP="001C3BE0">
            <w:pPr>
              <w:ind w:firstLine="0"/>
            </w:pPr>
            <w:r>
              <w:t>Clemmons</w:t>
            </w:r>
          </w:p>
        </w:tc>
      </w:tr>
      <w:tr w:rsidR="001C3BE0" w:rsidRPr="001C3BE0" w:rsidTr="001C3BE0">
        <w:tc>
          <w:tcPr>
            <w:tcW w:w="2179" w:type="dxa"/>
            <w:shd w:val="clear" w:color="auto" w:fill="auto"/>
          </w:tcPr>
          <w:p w:rsidR="001C3BE0" w:rsidRPr="001C3BE0" w:rsidRDefault="001C3BE0" w:rsidP="001C3BE0">
            <w:pPr>
              <w:ind w:firstLine="0"/>
            </w:pPr>
            <w:r>
              <w:t>Cole</w:t>
            </w:r>
          </w:p>
        </w:tc>
        <w:tc>
          <w:tcPr>
            <w:tcW w:w="2179" w:type="dxa"/>
            <w:shd w:val="clear" w:color="auto" w:fill="auto"/>
          </w:tcPr>
          <w:p w:rsidR="001C3BE0" w:rsidRPr="001C3BE0" w:rsidRDefault="001C3BE0" w:rsidP="001C3BE0">
            <w:pPr>
              <w:ind w:firstLine="0"/>
            </w:pPr>
            <w:r>
              <w:t>Corbin</w:t>
            </w:r>
          </w:p>
        </w:tc>
        <w:tc>
          <w:tcPr>
            <w:tcW w:w="2180" w:type="dxa"/>
            <w:shd w:val="clear" w:color="auto" w:fill="auto"/>
          </w:tcPr>
          <w:p w:rsidR="001C3BE0" w:rsidRPr="001C3BE0" w:rsidRDefault="001C3BE0" w:rsidP="001C3BE0">
            <w:pPr>
              <w:ind w:firstLine="0"/>
            </w:pPr>
            <w:r>
              <w:t>Crawford</w:t>
            </w:r>
          </w:p>
        </w:tc>
      </w:tr>
      <w:tr w:rsidR="001C3BE0" w:rsidRPr="001C3BE0" w:rsidTr="001C3BE0">
        <w:tc>
          <w:tcPr>
            <w:tcW w:w="2179" w:type="dxa"/>
            <w:shd w:val="clear" w:color="auto" w:fill="auto"/>
          </w:tcPr>
          <w:p w:rsidR="001C3BE0" w:rsidRPr="001C3BE0" w:rsidRDefault="001C3BE0" w:rsidP="001C3BE0">
            <w:pPr>
              <w:ind w:firstLine="0"/>
            </w:pPr>
            <w:r>
              <w:t>Crosby</w:t>
            </w:r>
          </w:p>
        </w:tc>
        <w:tc>
          <w:tcPr>
            <w:tcW w:w="2179" w:type="dxa"/>
            <w:shd w:val="clear" w:color="auto" w:fill="auto"/>
          </w:tcPr>
          <w:p w:rsidR="001C3BE0" w:rsidRPr="001C3BE0" w:rsidRDefault="001C3BE0" w:rsidP="001C3BE0">
            <w:pPr>
              <w:ind w:firstLine="0"/>
            </w:pPr>
            <w:r>
              <w:t>Delleney</w:t>
            </w:r>
          </w:p>
        </w:tc>
        <w:tc>
          <w:tcPr>
            <w:tcW w:w="2180" w:type="dxa"/>
            <w:shd w:val="clear" w:color="auto" w:fill="auto"/>
          </w:tcPr>
          <w:p w:rsidR="001C3BE0" w:rsidRPr="001C3BE0" w:rsidRDefault="001C3BE0" w:rsidP="001C3BE0">
            <w:pPr>
              <w:ind w:firstLine="0"/>
            </w:pPr>
            <w:r>
              <w:t>Edge</w:t>
            </w:r>
          </w:p>
        </w:tc>
      </w:tr>
      <w:tr w:rsidR="001C3BE0" w:rsidRPr="001C3BE0" w:rsidTr="001C3BE0">
        <w:tc>
          <w:tcPr>
            <w:tcW w:w="2179" w:type="dxa"/>
            <w:shd w:val="clear" w:color="auto" w:fill="auto"/>
          </w:tcPr>
          <w:p w:rsidR="001C3BE0" w:rsidRPr="001C3BE0" w:rsidRDefault="001C3BE0" w:rsidP="001C3BE0">
            <w:pPr>
              <w:ind w:firstLine="0"/>
            </w:pPr>
            <w:r>
              <w:t>Forrester</w:t>
            </w:r>
          </w:p>
        </w:tc>
        <w:tc>
          <w:tcPr>
            <w:tcW w:w="2179" w:type="dxa"/>
            <w:shd w:val="clear" w:color="auto" w:fill="auto"/>
          </w:tcPr>
          <w:p w:rsidR="001C3BE0" w:rsidRPr="001C3BE0" w:rsidRDefault="001C3BE0" w:rsidP="001C3BE0">
            <w:pPr>
              <w:ind w:firstLine="0"/>
            </w:pPr>
            <w:r>
              <w:t>Gambrell</w:t>
            </w:r>
          </w:p>
        </w:tc>
        <w:tc>
          <w:tcPr>
            <w:tcW w:w="2180" w:type="dxa"/>
            <w:shd w:val="clear" w:color="auto" w:fill="auto"/>
          </w:tcPr>
          <w:p w:rsidR="001C3BE0" w:rsidRPr="001C3BE0" w:rsidRDefault="001C3BE0" w:rsidP="001C3BE0">
            <w:pPr>
              <w:ind w:firstLine="0"/>
            </w:pPr>
            <w:r>
              <w:t>Hamilton</w:t>
            </w:r>
          </w:p>
        </w:tc>
      </w:tr>
      <w:tr w:rsidR="001C3BE0" w:rsidRPr="001C3BE0" w:rsidTr="001C3BE0">
        <w:tc>
          <w:tcPr>
            <w:tcW w:w="2179" w:type="dxa"/>
            <w:shd w:val="clear" w:color="auto" w:fill="auto"/>
          </w:tcPr>
          <w:p w:rsidR="001C3BE0" w:rsidRPr="001C3BE0" w:rsidRDefault="001C3BE0" w:rsidP="001C3BE0">
            <w:pPr>
              <w:ind w:firstLine="0"/>
            </w:pPr>
            <w:r>
              <w:t>Hardwick</w:t>
            </w:r>
          </w:p>
        </w:tc>
        <w:tc>
          <w:tcPr>
            <w:tcW w:w="2179" w:type="dxa"/>
            <w:shd w:val="clear" w:color="auto" w:fill="auto"/>
          </w:tcPr>
          <w:p w:rsidR="001C3BE0" w:rsidRPr="001C3BE0" w:rsidRDefault="001C3BE0" w:rsidP="001C3BE0">
            <w:pPr>
              <w:ind w:firstLine="0"/>
            </w:pPr>
            <w:r>
              <w:t>Harrell</w:t>
            </w:r>
          </w:p>
        </w:tc>
        <w:tc>
          <w:tcPr>
            <w:tcW w:w="2180" w:type="dxa"/>
            <w:shd w:val="clear" w:color="auto" w:fill="auto"/>
          </w:tcPr>
          <w:p w:rsidR="001C3BE0" w:rsidRPr="001C3BE0" w:rsidRDefault="001C3BE0" w:rsidP="001C3BE0">
            <w:pPr>
              <w:ind w:firstLine="0"/>
            </w:pPr>
            <w:r>
              <w:t>Hearn</w:t>
            </w:r>
          </w:p>
        </w:tc>
      </w:tr>
      <w:tr w:rsidR="001C3BE0" w:rsidRPr="001C3BE0" w:rsidTr="001C3BE0">
        <w:tc>
          <w:tcPr>
            <w:tcW w:w="2179" w:type="dxa"/>
            <w:shd w:val="clear" w:color="auto" w:fill="auto"/>
          </w:tcPr>
          <w:p w:rsidR="001C3BE0" w:rsidRPr="001C3BE0" w:rsidRDefault="001C3BE0" w:rsidP="001C3BE0">
            <w:pPr>
              <w:ind w:firstLine="0"/>
            </w:pPr>
            <w:r>
              <w:t>Hixon</w:t>
            </w:r>
          </w:p>
        </w:tc>
        <w:tc>
          <w:tcPr>
            <w:tcW w:w="2179" w:type="dxa"/>
            <w:shd w:val="clear" w:color="auto" w:fill="auto"/>
          </w:tcPr>
          <w:p w:rsidR="001C3BE0" w:rsidRPr="001C3BE0" w:rsidRDefault="001C3BE0" w:rsidP="001C3BE0">
            <w:pPr>
              <w:ind w:firstLine="0"/>
            </w:pPr>
            <w:r>
              <w:t>Hodges</w:t>
            </w:r>
          </w:p>
        </w:tc>
        <w:tc>
          <w:tcPr>
            <w:tcW w:w="2180" w:type="dxa"/>
            <w:shd w:val="clear" w:color="auto" w:fill="auto"/>
          </w:tcPr>
          <w:p w:rsidR="001C3BE0" w:rsidRPr="001C3BE0" w:rsidRDefault="001C3BE0" w:rsidP="001C3BE0">
            <w:pPr>
              <w:ind w:firstLine="0"/>
            </w:pPr>
            <w:r>
              <w:t>Horne</w:t>
            </w:r>
          </w:p>
        </w:tc>
      </w:tr>
      <w:tr w:rsidR="001C3BE0" w:rsidRPr="001C3BE0" w:rsidTr="001C3BE0">
        <w:tc>
          <w:tcPr>
            <w:tcW w:w="2179" w:type="dxa"/>
            <w:shd w:val="clear" w:color="auto" w:fill="auto"/>
          </w:tcPr>
          <w:p w:rsidR="001C3BE0" w:rsidRPr="001C3BE0" w:rsidRDefault="001C3BE0" w:rsidP="001C3BE0">
            <w:pPr>
              <w:ind w:firstLine="0"/>
            </w:pPr>
            <w:r>
              <w:t>Knight</w:t>
            </w:r>
          </w:p>
        </w:tc>
        <w:tc>
          <w:tcPr>
            <w:tcW w:w="2179" w:type="dxa"/>
            <w:shd w:val="clear" w:color="auto" w:fill="auto"/>
          </w:tcPr>
          <w:p w:rsidR="001C3BE0" w:rsidRPr="001C3BE0" w:rsidRDefault="001C3BE0" w:rsidP="001C3BE0">
            <w:pPr>
              <w:ind w:firstLine="0"/>
            </w:pPr>
            <w:r>
              <w:t>Loftis</w:t>
            </w:r>
          </w:p>
        </w:tc>
        <w:tc>
          <w:tcPr>
            <w:tcW w:w="2180" w:type="dxa"/>
            <w:shd w:val="clear" w:color="auto" w:fill="auto"/>
          </w:tcPr>
          <w:p w:rsidR="001C3BE0" w:rsidRPr="001C3BE0" w:rsidRDefault="001C3BE0" w:rsidP="001C3BE0">
            <w:pPr>
              <w:ind w:firstLine="0"/>
            </w:pPr>
            <w:r>
              <w:t>Lowe</w:t>
            </w:r>
          </w:p>
        </w:tc>
      </w:tr>
      <w:tr w:rsidR="001C3BE0" w:rsidRPr="001C3BE0" w:rsidTr="001C3BE0">
        <w:tc>
          <w:tcPr>
            <w:tcW w:w="2179" w:type="dxa"/>
            <w:shd w:val="clear" w:color="auto" w:fill="auto"/>
          </w:tcPr>
          <w:p w:rsidR="001C3BE0" w:rsidRPr="001C3BE0" w:rsidRDefault="001C3BE0" w:rsidP="001C3BE0">
            <w:pPr>
              <w:ind w:firstLine="0"/>
            </w:pPr>
            <w:r>
              <w:t>Lucas</w:t>
            </w:r>
          </w:p>
        </w:tc>
        <w:tc>
          <w:tcPr>
            <w:tcW w:w="2179" w:type="dxa"/>
            <w:shd w:val="clear" w:color="auto" w:fill="auto"/>
          </w:tcPr>
          <w:p w:rsidR="001C3BE0" w:rsidRPr="001C3BE0" w:rsidRDefault="001C3BE0" w:rsidP="001C3BE0">
            <w:pPr>
              <w:ind w:firstLine="0"/>
            </w:pPr>
            <w:r>
              <w:t>Merrill</w:t>
            </w:r>
          </w:p>
        </w:tc>
        <w:tc>
          <w:tcPr>
            <w:tcW w:w="2180" w:type="dxa"/>
            <w:shd w:val="clear" w:color="auto" w:fill="auto"/>
          </w:tcPr>
          <w:p w:rsidR="001C3BE0" w:rsidRPr="001C3BE0" w:rsidRDefault="001C3BE0" w:rsidP="001C3BE0">
            <w:pPr>
              <w:ind w:firstLine="0"/>
            </w:pPr>
            <w:r>
              <w:t>D. C. Moss</w:t>
            </w:r>
          </w:p>
        </w:tc>
      </w:tr>
      <w:tr w:rsidR="001C3BE0" w:rsidRPr="001C3BE0" w:rsidTr="001C3BE0">
        <w:tc>
          <w:tcPr>
            <w:tcW w:w="2179" w:type="dxa"/>
            <w:shd w:val="clear" w:color="auto" w:fill="auto"/>
          </w:tcPr>
          <w:p w:rsidR="001C3BE0" w:rsidRPr="001C3BE0" w:rsidRDefault="001C3BE0" w:rsidP="001C3BE0">
            <w:pPr>
              <w:ind w:firstLine="0"/>
            </w:pPr>
            <w:r>
              <w:t>V. S. Moss</w:t>
            </w:r>
          </w:p>
        </w:tc>
        <w:tc>
          <w:tcPr>
            <w:tcW w:w="2179" w:type="dxa"/>
            <w:shd w:val="clear" w:color="auto" w:fill="auto"/>
          </w:tcPr>
          <w:p w:rsidR="001C3BE0" w:rsidRPr="001C3BE0" w:rsidRDefault="001C3BE0" w:rsidP="001C3BE0">
            <w:pPr>
              <w:ind w:firstLine="0"/>
            </w:pPr>
            <w:r>
              <w:t>Munnerlyn</w:t>
            </w:r>
          </w:p>
        </w:tc>
        <w:tc>
          <w:tcPr>
            <w:tcW w:w="2180" w:type="dxa"/>
            <w:shd w:val="clear" w:color="auto" w:fill="auto"/>
          </w:tcPr>
          <w:p w:rsidR="001C3BE0" w:rsidRPr="001C3BE0" w:rsidRDefault="001C3BE0" w:rsidP="001C3BE0">
            <w:pPr>
              <w:ind w:firstLine="0"/>
            </w:pPr>
            <w:r>
              <w:t>Murphy</w:t>
            </w:r>
          </w:p>
        </w:tc>
      </w:tr>
      <w:tr w:rsidR="001C3BE0" w:rsidRPr="001C3BE0" w:rsidTr="001C3BE0">
        <w:tc>
          <w:tcPr>
            <w:tcW w:w="2179" w:type="dxa"/>
            <w:shd w:val="clear" w:color="auto" w:fill="auto"/>
          </w:tcPr>
          <w:p w:rsidR="001C3BE0" w:rsidRPr="001C3BE0" w:rsidRDefault="001C3BE0" w:rsidP="001C3BE0">
            <w:pPr>
              <w:ind w:firstLine="0"/>
            </w:pPr>
            <w:r>
              <w:t>Nanney</w:t>
            </w:r>
          </w:p>
        </w:tc>
        <w:tc>
          <w:tcPr>
            <w:tcW w:w="2179" w:type="dxa"/>
            <w:shd w:val="clear" w:color="auto" w:fill="auto"/>
          </w:tcPr>
          <w:p w:rsidR="001C3BE0" w:rsidRPr="001C3BE0" w:rsidRDefault="001C3BE0" w:rsidP="001C3BE0">
            <w:pPr>
              <w:ind w:firstLine="0"/>
            </w:pPr>
            <w:r>
              <w:t>Owens</w:t>
            </w:r>
          </w:p>
        </w:tc>
        <w:tc>
          <w:tcPr>
            <w:tcW w:w="2180" w:type="dxa"/>
            <w:shd w:val="clear" w:color="auto" w:fill="auto"/>
          </w:tcPr>
          <w:p w:rsidR="001C3BE0" w:rsidRPr="001C3BE0" w:rsidRDefault="001C3BE0" w:rsidP="001C3BE0">
            <w:pPr>
              <w:ind w:firstLine="0"/>
            </w:pPr>
            <w:r>
              <w:t>Parker</w:t>
            </w:r>
          </w:p>
        </w:tc>
      </w:tr>
      <w:tr w:rsidR="001C3BE0" w:rsidRPr="001C3BE0" w:rsidTr="001C3BE0">
        <w:tc>
          <w:tcPr>
            <w:tcW w:w="2179" w:type="dxa"/>
            <w:shd w:val="clear" w:color="auto" w:fill="auto"/>
          </w:tcPr>
          <w:p w:rsidR="001C3BE0" w:rsidRPr="001C3BE0" w:rsidRDefault="001C3BE0" w:rsidP="001C3BE0">
            <w:pPr>
              <w:ind w:firstLine="0"/>
            </w:pPr>
            <w:r>
              <w:t>Pitts</w:t>
            </w:r>
          </w:p>
        </w:tc>
        <w:tc>
          <w:tcPr>
            <w:tcW w:w="2179" w:type="dxa"/>
            <w:shd w:val="clear" w:color="auto" w:fill="auto"/>
          </w:tcPr>
          <w:p w:rsidR="001C3BE0" w:rsidRPr="001C3BE0" w:rsidRDefault="001C3BE0" w:rsidP="001C3BE0">
            <w:pPr>
              <w:ind w:firstLine="0"/>
            </w:pPr>
            <w:r>
              <w:t>Pope</w:t>
            </w:r>
          </w:p>
        </w:tc>
        <w:tc>
          <w:tcPr>
            <w:tcW w:w="2180" w:type="dxa"/>
            <w:shd w:val="clear" w:color="auto" w:fill="auto"/>
          </w:tcPr>
          <w:p w:rsidR="001C3BE0" w:rsidRPr="001C3BE0" w:rsidRDefault="001C3BE0" w:rsidP="001C3BE0">
            <w:pPr>
              <w:ind w:firstLine="0"/>
            </w:pPr>
            <w:r>
              <w:t>Quinn</w:t>
            </w:r>
          </w:p>
        </w:tc>
      </w:tr>
      <w:tr w:rsidR="001C3BE0" w:rsidRPr="001C3BE0" w:rsidTr="001C3BE0">
        <w:tc>
          <w:tcPr>
            <w:tcW w:w="2179" w:type="dxa"/>
            <w:shd w:val="clear" w:color="auto" w:fill="auto"/>
          </w:tcPr>
          <w:p w:rsidR="001C3BE0" w:rsidRPr="001C3BE0" w:rsidRDefault="001C3BE0" w:rsidP="001C3BE0">
            <w:pPr>
              <w:ind w:firstLine="0"/>
            </w:pPr>
            <w:r>
              <w:t>Rutherford</w:t>
            </w:r>
          </w:p>
        </w:tc>
        <w:tc>
          <w:tcPr>
            <w:tcW w:w="2179" w:type="dxa"/>
            <w:shd w:val="clear" w:color="auto" w:fill="auto"/>
          </w:tcPr>
          <w:p w:rsidR="001C3BE0" w:rsidRPr="001C3BE0" w:rsidRDefault="001C3BE0" w:rsidP="001C3BE0">
            <w:pPr>
              <w:ind w:firstLine="0"/>
            </w:pPr>
            <w:r>
              <w:t>Ryan</w:t>
            </w:r>
          </w:p>
        </w:tc>
        <w:tc>
          <w:tcPr>
            <w:tcW w:w="2180" w:type="dxa"/>
            <w:shd w:val="clear" w:color="auto" w:fill="auto"/>
          </w:tcPr>
          <w:p w:rsidR="001C3BE0" w:rsidRPr="001C3BE0" w:rsidRDefault="001C3BE0" w:rsidP="001C3BE0">
            <w:pPr>
              <w:ind w:firstLine="0"/>
            </w:pPr>
            <w:r>
              <w:t>Sandifer</w:t>
            </w:r>
          </w:p>
        </w:tc>
      </w:tr>
      <w:tr w:rsidR="001C3BE0" w:rsidRPr="001C3BE0" w:rsidTr="001C3BE0">
        <w:tc>
          <w:tcPr>
            <w:tcW w:w="2179" w:type="dxa"/>
            <w:shd w:val="clear" w:color="auto" w:fill="auto"/>
          </w:tcPr>
          <w:p w:rsidR="001C3BE0" w:rsidRPr="001C3BE0" w:rsidRDefault="001C3BE0" w:rsidP="001C3BE0">
            <w:pPr>
              <w:ind w:firstLine="0"/>
            </w:pPr>
            <w:r>
              <w:t>Simrill</w:t>
            </w:r>
          </w:p>
        </w:tc>
        <w:tc>
          <w:tcPr>
            <w:tcW w:w="2179" w:type="dxa"/>
            <w:shd w:val="clear" w:color="auto" w:fill="auto"/>
          </w:tcPr>
          <w:p w:rsidR="001C3BE0" w:rsidRPr="001C3BE0" w:rsidRDefault="001C3BE0" w:rsidP="001C3BE0">
            <w:pPr>
              <w:ind w:firstLine="0"/>
            </w:pPr>
            <w:r>
              <w:t>G. M. Smith</w:t>
            </w:r>
          </w:p>
        </w:tc>
        <w:tc>
          <w:tcPr>
            <w:tcW w:w="2180" w:type="dxa"/>
            <w:shd w:val="clear" w:color="auto" w:fill="auto"/>
          </w:tcPr>
          <w:p w:rsidR="001C3BE0" w:rsidRPr="001C3BE0" w:rsidRDefault="001C3BE0" w:rsidP="001C3BE0">
            <w:pPr>
              <w:ind w:firstLine="0"/>
            </w:pPr>
            <w:r>
              <w:t>G. R. Smith</w:t>
            </w:r>
          </w:p>
        </w:tc>
      </w:tr>
      <w:tr w:rsidR="001C3BE0" w:rsidRPr="001C3BE0" w:rsidTr="001C3BE0">
        <w:tc>
          <w:tcPr>
            <w:tcW w:w="2179" w:type="dxa"/>
            <w:shd w:val="clear" w:color="auto" w:fill="auto"/>
          </w:tcPr>
          <w:p w:rsidR="001C3BE0" w:rsidRPr="001C3BE0" w:rsidRDefault="001C3BE0" w:rsidP="001C3BE0">
            <w:pPr>
              <w:ind w:firstLine="0"/>
            </w:pPr>
            <w:r>
              <w:t>J. R. Smith</w:t>
            </w:r>
          </w:p>
        </w:tc>
        <w:tc>
          <w:tcPr>
            <w:tcW w:w="2179" w:type="dxa"/>
            <w:shd w:val="clear" w:color="auto" w:fill="auto"/>
          </w:tcPr>
          <w:p w:rsidR="001C3BE0" w:rsidRPr="001C3BE0" w:rsidRDefault="001C3BE0" w:rsidP="001C3BE0">
            <w:pPr>
              <w:ind w:firstLine="0"/>
            </w:pPr>
            <w:r>
              <w:t>Sottile</w:t>
            </w:r>
          </w:p>
        </w:tc>
        <w:tc>
          <w:tcPr>
            <w:tcW w:w="2180" w:type="dxa"/>
            <w:shd w:val="clear" w:color="auto" w:fill="auto"/>
          </w:tcPr>
          <w:p w:rsidR="001C3BE0" w:rsidRPr="001C3BE0" w:rsidRDefault="001C3BE0" w:rsidP="001C3BE0">
            <w:pPr>
              <w:ind w:firstLine="0"/>
            </w:pPr>
            <w:r>
              <w:t>Taylor</w:t>
            </w:r>
          </w:p>
        </w:tc>
      </w:tr>
      <w:tr w:rsidR="001C3BE0" w:rsidRPr="001C3BE0" w:rsidTr="001C3BE0">
        <w:tc>
          <w:tcPr>
            <w:tcW w:w="2179" w:type="dxa"/>
            <w:shd w:val="clear" w:color="auto" w:fill="auto"/>
          </w:tcPr>
          <w:p w:rsidR="001C3BE0" w:rsidRPr="001C3BE0" w:rsidRDefault="001C3BE0" w:rsidP="001C3BE0">
            <w:pPr>
              <w:ind w:firstLine="0"/>
            </w:pPr>
            <w:r>
              <w:t>Thayer</w:t>
            </w:r>
          </w:p>
        </w:tc>
        <w:tc>
          <w:tcPr>
            <w:tcW w:w="2179" w:type="dxa"/>
            <w:shd w:val="clear" w:color="auto" w:fill="auto"/>
          </w:tcPr>
          <w:p w:rsidR="001C3BE0" w:rsidRPr="001C3BE0" w:rsidRDefault="001C3BE0" w:rsidP="001C3BE0">
            <w:pPr>
              <w:ind w:firstLine="0"/>
            </w:pPr>
            <w:r>
              <w:t>Toole</w:t>
            </w:r>
          </w:p>
        </w:tc>
        <w:tc>
          <w:tcPr>
            <w:tcW w:w="2180" w:type="dxa"/>
            <w:shd w:val="clear" w:color="auto" w:fill="auto"/>
          </w:tcPr>
          <w:p w:rsidR="001C3BE0" w:rsidRPr="001C3BE0" w:rsidRDefault="001C3BE0" w:rsidP="001C3BE0">
            <w:pPr>
              <w:ind w:firstLine="0"/>
            </w:pPr>
            <w:r>
              <w:t>Vick</w:t>
            </w:r>
          </w:p>
        </w:tc>
      </w:tr>
      <w:tr w:rsidR="001C3BE0" w:rsidRPr="001C3BE0" w:rsidTr="001C3BE0">
        <w:tc>
          <w:tcPr>
            <w:tcW w:w="2179" w:type="dxa"/>
            <w:shd w:val="clear" w:color="auto" w:fill="auto"/>
          </w:tcPr>
          <w:p w:rsidR="001C3BE0" w:rsidRPr="001C3BE0" w:rsidRDefault="001C3BE0" w:rsidP="001C3BE0">
            <w:pPr>
              <w:keepNext/>
              <w:ind w:firstLine="0"/>
            </w:pPr>
            <w:r>
              <w:t>Viers</w:t>
            </w:r>
          </w:p>
        </w:tc>
        <w:tc>
          <w:tcPr>
            <w:tcW w:w="2179" w:type="dxa"/>
            <w:shd w:val="clear" w:color="auto" w:fill="auto"/>
          </w:tcPr>
          <w:p w:rsidR="001C3BE0" w:rsidRPr="001C3BE0" w:rsidRDefault="001C3BE0" w:rsidP="001C3BE0">
            <w:pPr>
              <w:keepNext/>
              <w:ind w:firstLine="0"/>
            </w:pPr>
            <w:r>
              <w:t>Whipper</w:t>
            </w:r>
          </w:p>
        </w:tc>
        <w:tc>
          <w:tcPr>
            <w:tcW w:w="2180" w:type="dxa"/>
            <w:shd w:val="clear" w:color="auto" w:fill="auto"/>
          </w:tcPr>
          <w:p w:rsidR="001C3BE0" w:rsidRPr="001C3BE0" w:rsidRDefault="001C3BE0" w:rsidP="001C3BE0">
            <w:pPr>
              <w:keepNext/>
              <w:ind w:firstLine="0"/>
            </w:pPr>
            <w:r>
              <w:t>White</w:t>
            </w:r>
          </w:p>
        </w:tc>
      </w:tr>
      <w:tr w:rsidR="001C3BE0" w:rsidRPr="001C3BE0" w:rsidTr="001C3BE0">
        <w:tc>
          <w:tcPr>
            <w:tcW w:w="2179" w:type="dxa"/>
            <w:shd w:val="clear" w:color="auto" w:fill="auto"/>
          </w:tcPr>
          <w:p w:rsidR="001C3BE0" w:rsidRPr="001C3BE0" w:rsidRDefault="001C3BE0" w:rsidP="001C3BE0">
            <w:pPr>
              <w:keepNext/>
              <w:ind w:firstLine="0"/>
            </w:pPr>
            <w:r>
              <w:t>Whitmire</w:t>
            </w:r>
          </w:p>
        </w:tc>
        <w:tc>
          <w:tcPr>
            <w:tcW w:w="2179" w:type="dxa"/>
            <w:shd w:val="clear" w:color="auto" w:fill="auto"/>
          </w:tcPr>
          <w:p w:rsidR="001C3BE0" w:rsidRPr="001C3BE0" w:rsidRDefault="001C3BE0" w:rsidP="001C3BE0">
            <w:pPr>
              <w:keepNext/>
              <w:ind w:firstLine="0"/>
            </w:pPr>
            <w:r>
              <w:t>Young</w:t>
            </w:r>
          </w:p>
        </w:tc>
        <w:tc>
          <w:tcPr>
            <w:tcW w:w="2180" w:type="dxa"/>
            <w:shd w:val="clear" w:color="auto" w:fill="auto"/>
          </w:tcPr>
          <w:p w:rsidR="001C3BE0" w:rsidRPr="001C3BE0" w:rsidRDefault="001C3BE0" w:rsidP="001C3BE0">
            <w:pPr>
              <w:keepNext/>
              <w:ind w:firstLine="0"/>
            </w:pPr>
          </w:p>
        </w:tc>
      </w:tr>
    </w:tbl>
    <w:p w:rsidR="001C3BE0" w:rsidRDefault="001C3BE0" w:rsidP="001C3BE0"/>
    <w:p w:rsidR="001C3BE0" w:rsidRDefault="001C3BE0" w:rsidP="001C3BE0">
      <w:pPr>
        <w:jc w:val="center"/>
        <w:rPr>
          <w:b/>
        </w:rPr>
      </w:pPr>
      <w:r w:rsidRPr="001C3BE0">
        <w:rPr>
          <w:b/>
        </w:rPr>
        <w:t>Total--59</w:t>
      </w:r>
    </w:p>
    <w:p w:rsidR="001C3BE0" w:rsidRDefault="001C3BE0" w:rsidP="001C3BE0">
      <w:pPr>
        <w:jc w:val="center"/>
        <w:rPr>
          <w:b/>
        </w:rPr>
      </w:pPr>
    </w:p>
    <w:p w:rsidR="001C3BE0" w:rsidRDefault="001C3BE0" w:rsidP="001C3BE0">
      <w:pPr>
        <w:ind w:firstLine="0"/>
      </w:pPr>
      <w:r w:rsidRPr="001C3BE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Alexander</w:t>
            </w:r>
          </w:p>
        </w:tc>
        <w:tc>
          <w:tcPr>
            <w:tcW w:w="2179" w:type="dxa"/>
            <w:shd w:val="clear" w:color="auto" w:fill="auto"/>
          </w:tcPr>
          <w:p w:rsidR="001C3BE0" w:rsidRPr="001C3BE0" w:rsidRDefault="001C3BE0" w:rsidP="001C3BE0">
            <w:pPr>
              <w:keepNext/>
              <w:ind w:firstLine="0"/>
            </w:pPr>
            <w:r>
              <w:t>Allen</w:t>
            </w:r>
          </w:p>
        </w:tc>
        <w:tc>
          <w:tcPr>
            <w:tcW w:w="2180" w:type="dxa"/>
            <w:shd w:val="clear" w:color="auto" w:fill="auto"/>
          </w:tcPr>
          <w:p w:rsidR="001C3BE0" w:rsidRPr="001C3BE0" w:rsidRDefault="001C3BE0" w:rsidP="001C3BE0">
            <w:pPr>
              <w:keepNext/>
              <w:ind w:firstLine="0"/>
            </w:pPr>
            <w:r>
              <w:t>Anderson</w:t>
            </w:r>
          </w:p>
        </w:tc>
      </w:tr>
      <w:tr w:rsidR="001C3BE0" w:rsidRPr="001C3BE0" w:rsidTr="001C3BE0">
        <w:tc>
          <w:tcPr>
            <w:tcW w:w="2179" w:type="dxa"/>
            <w:shd w:val="clear" w:color="auto" w:fill="auto"/>
          </w:tcPr>
          <w:p w:rsidR="001C3BE0" w:rsidRPr="001C3BE0" w:rsidRDefault="001C3BE0" w:rsidP="001C3BE0">
            <w:pPr>
              <w:ind w:firstLine="0"/>
            </w:pPr>
            <w:r>
              <w:t>Anthony</w:t>
            </w:r>
          </w:p>
        </w:tc>
        <w:tc>
          <w:tcPr>
            <w:tcW w:w="2179" w:type="dxa"/>
            <w:shd w:val="clear" w:color="auto" w:fill="auto"/>
          </w:tcPr>
          <w:p w:rsidR="001C3BE0" w:rsidRPr="001C3BE0" w:rsidRDefault="001C3BE0" w:rsidP="001C3BE0">
            <w:pPr>
              <w:ind w:firstLine="0"/>
            </w:pPr>
            <w:r>
              <w:t>Atwater</w:t>
            </w:r>
          </w:p>
        </w:tc>
        <w:tc>
          <w:tcPr>
            <w:tcW w:w="2180" w:type="dxa"/>
            <w:shd w:val="clear" w:color="auto" w:fill="auto"/>
          </w:tcPr>
          <w:p w:rsidR="001C3BE0" w:rsidRPr="001C3BE0" w:rsidRDefault="001C3BE0" w:rsidP="001C3BE0">
            <w:pPr>
              <w:ind w:firstLine="0"/>
            </w:pPr>
            <w:r>
              <w:t>Bales</w:t>
            </w:r>
          </w:p>
        </w:tc>
      </w:tr>
      <w:tr w:rsidR="001C3BE0" w:rsidRPr="001C3BE0" w:rsidTr="001C3BE0">
        <w:tc>
          <w:tcPr>
            <w:tcW w:w="2179" w:type="dxa"/>
            <w:shd w:val="clear" w:color="auto" w:fill="auto"/>
          </w:tcPr>
          <w:p w:rsidR="001C3BE0" w:rsidRPr="001C3BE0" w:rsidRDefault="001C3BE0" w:rsidP="001C3BE0">
            <w:pPr>
              <w:ind w:firstLine="0"/>
            </w:pPr>
            <w:r>
              <w:t>Battle</w:t>
            </w:r>
          </w:p>
        </w:tc>
        <w:tc>
          <w:tcPr>
            <w:tcW w:w="2179" w:type="dxa"/>
            <w:shd w:val="clear" w:color="auto" w:fill="auto"/>
          </w:tcPr>
          <w:p w:rsidR="001C3BE0" w:rsidRPr="001C3BE0" w:rsidRDefault="001C3BE0" w:rsidP="001C3BE0">
            <w:pPr>
              <w:ind w:firstLine="0"/>
            </w:pPr>
            <w:r>
              <w:t>Bowers</w:t>
            </w:r>
          </w:p>
        </w:tc>
        <w:tc>
          <w:tcPr>
            <w:tcW w:w="2180" w:type="dxa"/>
            <w:shd w:val="clear" w:color="auto" w:fill="auto"/>
          </w:tcPr>
          <w:p w:rsidR="001C3BE0" w:rsidRPr="001C3BE0" w:rsidRDefault="001C3BE0" w:rsidP="001C3BE0">
            <w:pPr>
              <w:ind w:firstLine="0"/>
            </w:pPr>
            <w:r>
              <w:t>Branham</w:t>
            </w:r>
          </w:p>
        </w:tc>
      </w:tr>
      <w:tr w:rsidR="001C3BE0" w:rsidRPr="001C3BE0" w:rsidTr="001C3BE0">
        <w:tc>
          <w:tcPr>
            <w:tcW w:w="2179" w:type="dxa"/>
            <w:shd w:val="clear" w:color="auto" w:fill="auto"/>
          </w:tcPr>
          <w:p w:rsidR="001C3BE0" w:rsidRPr="001C3BE0" w:rsidRDefault="001C3BE0" w:rsidP="001C3BE0">
            <w:pPr>
              <w:ind w:firstLine="0"/>
            </w:pPr>
            <w:r>
              <w:t>Brantley</w:t>
            </w:r>
          </w:p>
        </w:tc>
        <w:tc>
          <w:tcPr>
            <w:tcW w:w="2179" w:type="dxa"/>
            <w:shd w:val="clear" w:color="auto" w:fill="auto"/>
          </w:tcPr>
          <w:p w:rsidR="001C3BE0" w:rsidRPr="001C3BE0" w:rsidRDefault="001C3BE0" w:rsidP="001C3BE0">
            <w:pPr>
              <w:ind w:firstLine="0"/>
            </w:pPr>
            <w:r>
              <w:t>Clyburn</w:t>
            </w:r>
          </w:p>
        </w:tc>
        <w:tc>
          <w:tcPr>
            <w:tcW w:w="2180" w:type="dxa"/>
            <w:shd w:val="clear" w:color="auto" w:fill="auto"/>
          </w:tcPr>
          <w:p w:rsidR="001C3BE0" w:rsidRPr="001C3BE0" w:rsidRDefault="001C3BE0" w:rsidP="001C3BE0">
            <w:pPr>
              <w:ind w:firstLine="0"/>
            </w:pPr>
            <w:r>
              <w:t>Cobb-Hunter</w:t>
            </w:r>
          </w:p>
        </w:tc>
      </w:tr>
      <w:tr w:rsidR="001C3BE0" w:rsidRPr="001C3BE0" w:rsidTr="001C3BE0">
        <w:tc>
          <w:tcPr>
            <w:tcW w:w="2179" w:type="dxa"/>
            <w:shd w:val="clear" w:color="auto" w:fill="auto"/>
          </w:tcPr>
          <w:p w:rsidR="001C3BE0" w:rsidRPr="001C3BE0" w:rsidRDefault="001C3BE0" w:rsidP="001C3BE0">
            <w:pPr>
              <w:ind w:firstLine="0"/>
            </w:pPr>
            <w:r>
              <w:t>Dillard</w:t>
            </w:r>
          </w:p>
        </w:tc>
        <w:tc>
          <w:tcPr>
            <w:tcW w:w="2179" w:type="dxa"/>
            <w:shd w:val="clear" w:color="auto" w:fill="auto"/>
          </w:tcPr>
          <w:p w:rsidR="001C3BE0" w:rsidRPr="001C3BE0" w:rsidRDefault="001C3BE0" w:rsidP="001C3BE0">
            <w:pPr>
              <w:ind w:firstLine="0"/>
            </w:pPr>
            <w:r>
              <w:t>Erickson</w:t>
            </w:r>
          </w:p>
        </w:tc>
        <w:tc>
          <w:tcPr>
            <w:tcW w:w="2180" w:type="dxa"/>
            <w:shd w:val="clear" w:color="auto" w:fill="auto"/>
          </w:tcPr>
          <w:p w:rsidR="001C3BE0" w:rsidRPr="001C3BE0" w:rsidRDefault="001C3BE0" w:rsidP="001C3BE0">
            <w:pPr>
              <w:ind w:firstLine="0"/>
            </w:pPr>
            <w:r>
              <w:t>Frye</w:t>
            </w:r>
          </w:p>
        </w:tc>
      </w:tr>
      <w:tr w:rsidR="001C3BE0" w:rsidRPr="001C3BE0" w:rsidTr="001C3BE0">
        <w:tc>
          <w:tcPr>
            <w:tcW w:w="2179" w:type="dxa"/>
            <w:shd w:val="clear" w:color="auto" w:fill="auto"/>
          </w:tcPr>
          <w:p w:rsidR="001C3BE0" w:rsidRPr="001C3BE0" w:rsidRDefault="001C3BE0" w:rsidP="001C3BE0">
            <w:pPr>
              <w:ind w:firstLine="0"/>
            </w:pPr>
            <w:r>
              <w:t>Gilliard</w:t>
            </w:r>
          </w:p>
        </w:tc>
        <w:tc>
          <w:tcPr>
            <w:tcW w:w="2179" w:type="dxa"/>
            <w:shd w:val="clear" w:color="auto" w:fill="auto"/>
          </w:tcPr>
          <w:p w:rsidR="001C3BE0" w:rsidRPr="001C3BE0" w:rsidRDefault="001C3BE0" w:rsidP="001C3BE0">
            <w:pPr>
              <w:ind w:firstLine="0"/>
            </w:pPr>
            <w:r>
              <w:t>Govan</w:t>
            </w:r>
          </w:p>
        </w:tc>
        <w:tc>
          <w:tcPr>
            <w:tcW w:w="2180" w:type="dxa"/>
            <w:shd w:val="clear" w:color="auto" w:fill="auto"/>
          </w:tcPr>
          <w:p w:rsidR="001C3BE0" w:rsidRPr="001C3BE0" w:rsidRDefault="001C3BE0" w:rsidP="001C3BE0">
            <w:pPr>
              <w:ind w:firstLine="0"/>
            </w:pPr>
            <w:r>
              <w:t>Hart</w:t>
            </w:r>
          </w:p>
        </w:tc>
      </w:tr>
      <w:tr w:rsidR="001C3BE0" w:rsidRPr="001C3BE0" w:rsidTr="001C3BE0">
        <w:tc>
          <w:tcPr>
            <w:tcW w:w="2179" w:type="dxa"/>
            <w:shd w:val="clear" w:color="auto" w:fill="auto"/>
          </w:tcPr>
          <w:p w:rsidR="001C3BE0" w:rsidRPr="001C3BE0" w:rsidRDefault="001C3BE0" w:rsidP="001C3BE0">
            <w:pPr>
              <w:ind w:firstLine="0"/>
            </w:pPr>
            <w:r>
              <w:t>Henderson</w:t>
            </w:r>
          </w:p>
        </w:tc>
        <w:tc>
          <w:tcPr>
            <w:tcW w:w="2179" w:type="dxa"/>
            <w:shd w:val="clear" w:color="auto" w:fill="auto"/>
          </w:tcPr>
          <w:p w:rsidR="001C3BE0" w:rsidRPr="001C3BE0" w:rsidRDefault="001C3BE0" w:rsidP="001C3BE0">
            <w:pPr>
              <w:ind w:firstLine="0"/>
            </w:pPr>
            <w:r>
              <w:t>Hosey</w:t>
            </w:r>
          </w:p>
        </w:tc>
        <w:tc>
          <w:tcPr>
            <w:tcW w:w="2180" w:type="dxa"/>
            <w:shd w:val="clear" w:color="auto" w:fill="auto"/>
          </w:tcPr>
          <w:p w:rsidR="001C3BE0" w:rsidRPr="001C3BE0" w:rsidRDefault="001C3BE0" w:rsidP="001C3BE0">
            <w:pPr>
              <w:ind w:firstLine="0"/>
            </w:pPr>
            <w:r>
              <w:t>Howard</w:t>
            </w:r>
          </w:p>
        </w:tc>
      </w:tr>
      <w:tr w:rsidR="001C3BE0" w:rsidRPr="001C3BE0" w:rsidTr="001C3BE0">
        <w:tc>
          <w:tcPr>
            <w:tcW w:w="2179" w:type="dxa"/>
            <w:shd w:val="clear" w:color="auto" w:fill="auto"/>
          </w:tcPr>
          <w:p w:rsidR="001C3BE0" w:rsidRPr="001C3BE0" w:rsidRDefault="001C3BE0" w:rsidP="001C3BE0">
            <w:pPr>
              <w:ind w:firstLine="0"/>
            </w:pPr>
            <w:r>
              <w:t>Huggins</w:t>
            </w:r>
          </w:p>
        </w:tc>
        <w:tc>
          <w:tcPr>
            <w:tcW w:w="2179" w:type="dxa"/>
            <w:shd w:val="clear" w:color="auto" w:fill="auto"/>
          </w:tcPr>
          <w:p w:rsidR="001C3BE0" w:rsidRPr="001C3BE0" w:rsidRDefault="001C3BE0" w:rsidP="001C3BE0">
            <w:pPr>
              <w:ind w:firstLine="0"/>
            </w:pPr>
            <w:r>
              <w:t>Jefferson</w:t>
            </w:r>
          </w:p>
        </w:tc>
        <w:tc>
          <w:tcPr>
            <w:tcW w:w="2180" w:type="dxa"/>
            <w:shd w:val="clear" w:color="auto" w:fill="auto"/>
          </w:tcPr>
          <w:p w:rsidR="001C3BE0" w:rsidRPr="001C3BE0" w:rsidRDefault="001C3BE0" w:rsidP="001C3BE0">
            <w:pPr>
              <w:ind w:firstLine="0"/>
            </w:pPr>
            <w:r>
              <w:t>King</w:t>
            </w:r>
          </w:p>
        </w:tc>
      </w:tr>
      <w:tr w:rsidR="001C3BE0" w:rsidRPr="001C3BE0" w:rsidTr="001C3BE0">
        <w:tc>
          <w:tcPr>
            <w:tcW w:w="2179" w:type="dxa"/>
            <w:shd w:val="clear" w:color="auto" w:fill="auto"/>
          </w:tcPr>
          <w:p w:rsidR="001C3BE0" w:rsidRPr="001C3BE0" w:rsidRDefault="001C3BE0" w:rsidP="001C3BE0">
            <w:pPr>
              <w:ind w:firstLine="0"/>
            </w:pPr>
            <w:r>
              <w:t>Mack</w:t>
            </w:r>
          </w:p>
        </w:tc>
        <w:tc>
          <w:tcPr>
            <w:tcW w:w="2179" w:type="dxa"/>
            <w:shd w:val="clear" w:color="auto" w:fill="auto"/>
          </w:tcPr>
          <w:p w:rsidR="001C3BE0" w:rsidRPr="001C3BE0" w:rsidRDefault="001C3BE0" w:rsidP="001C3BE0">
            <w:pPr>
              <w:ind w:firstLine="0"/>
            </w:pPr>
            <w:r>
              <w:t>McCoy</w:t>
            </w:r>
          </w:p>
        </w:tc>
        <w:tc>
          <w:tcPr>
            <w:tcW w:w="2180" w:type="dxa"/>
            <w:shd w:val="clear" w:color="auto" w:fill="auto"/>
          </w:tcPr>
          <w:p w:rsidR="001C3BE0" w:rsidRPr="001C3BE0" w:rsidRDefault="001C3BE0" w:rsidP="001C3BE0">
            <w:pPr>
              <w:ind w:firstLine="0"/>
            </w:pPr>
            <w:r>
              <w:t>McEachern</w:t>
            </w:r>
          </w:p>
        </w:tc>
      </w:tr>
      <w:tr w:rsidR="001C3BE0" w:rsidRPr="001C3BE0" w:rsidTr="001C3BE0">
        <w:tc>
          <w:tcPr>
            <w:tcW w:w="2179" w:type="dxa"/>
            <w:shd w:val="clear" w:color="auto" w:fill="auto"/>
          </w:tcPr>
          <w:p w:rsidR="001C3BE0" w:rsidRPr="001C3BE0" w:rsidRDefault="001C3BE0" w:rsidP="001C3BE0">
            <w:pPr>
              <w:ind w:firstLine="0"/>
            </w:pPr>
            <w:r>
              <w:t>McLeod</w:t>
            </w:r>
          </w:p>
        </w:tc>
        <w:tc>
          <w:tcPr>
            <w:tcW w:w="2179" w:type="dxa"/>
            <w:shd w:val="clear" w:color="auto" w:fill="auto"/>
          </w:tcPr>
          <w:p w:rsidR="001C3BE0" w:rsidRPr="001C3BE0" w:rsidRDefault="001C3BE0" w:rsidP="001C3BE0">
            <w:pPr>
              <w:ind w:firstLine="0"/>
            </w:pPr>
            <w:r>
              <w:t>Mitchell</w:t>
            </w:r>
          </w:p>
        </w:tc>
        <w:tc>
          <w:tcPr>
            <w:tcW w:w="2180" w:type="dxa"/>
            <w:shd w:val="clear" w:color="auto" w:fill="auto"/>
          </w:tcPr>
          <w:p w:rsidR="001C3BE0" w:rsidRPr="001C3BE0" w:rsidRDefault="001C3BE0" w:rsidP="001C3BE0">
            <w:pPr>
              <w:ind w:firstLine="0"/>
            </w:pPr>
            <w:r>
              <w:t>J. H. Neal</w:t>
            </w:r>
          </w:p>
        </w:tc>
      </w:tr>
      <w:tr w:rsidR="001C3BE0" w:rsidRPr="001C3BE0" w:rsidTr="001C3BE0">
        <w:tc>
          <w:tcPr>
            <w:tcW w:w="2179" w:type="dxa"/>
            <w:shd w:val="clear" w:color="auto" w:fill="auto"/>
          </w:tcPr>
          <w:p w:rsidR="001C3BE0" w:rsidRPr="001C3BE0" w:rsidRDefault="001C3BE0" w:rsidP="001C3BE0">
            <w:pPr>
              <w:ind w:firstLine="0"/>
            </w:pPr>
            <w:r>
              <w:t>J. M. Neal</w:t>
            </w:r>
          </w:p>
        </w:tc>
        <w:tc>
          <w:tcPr>
            <w:tcW w:w="2179" w:type="dxa"/>
            <w:shd w:val="clear" w:color="auto" w:fill="auto"/>
          </w:tcPr>
          <w:p w:rsidR="001C3BE0" w:rsidRPr="001C3BE0" w:rsidRDefault="001C3BE0" w:rsidP="001C3BE0">
            <w:pPr>
              <w:ind w:firstLine="0"/>
            </w:pPr>
            <w:r>
              <w:t>Neilson</w:t>
            </w:r>
          </w:p>
        </w:tc>
        <w:tc>
          <w:tcPr>
            <w:tcW w:w="2180" w:type="dxa"/>
            <w:shd w:val="clear" w:color="auto" w:fill="auto"/>
          </w:tcPr>
          <w:p w:rsidR="001C3BE0" w:rsidRPr="001C3BE0" w:rsidRDefault="001C3BE0" w:rsidP="001C3BE0">
            <w:pPr>
              <w:ind w:firstLine="0"/>
            </w:pPr>
            <w:r>
              <w:t>Ott</w:t>
            </w:r>
          </w:p>
        </w:tc>
      </w:tr>
      <w:tr w:rsidR="001C3BE0" w:rsidRPr="001C3BE0" w:rsidTr="001C3BE0">
        <w:tc>
          <w:tcPr>
            <w:tcW w:w="2179" w:type="dxa"/>
            <w:shd w:val="clear" w:color="auto" w:fill="auto"/>
          </w:tcPr>
          <w:p w:rsidR="001C3BE0" w:rsidRPr="001C3BE0" w:rsidRDefault="001C3BE0" w:rsidP="001C3BE0">
            <w:pPr>
              <w:ind w:firstLine="0"/>
            </w:pPr>
            <w:r>
              <w:t>Parks</w:t>
            </w:r>
          </w:p>
        </w:tc>
        <w:tc>
          <w:tcPr>
            <w:tcW w:w="2179" w:type="dxa"/>
            <w:shd w:val="clear" w:color="auto" w:fill="auto"/>
          </w:tcPr>
          <w:p w:rsidR="001C3BE0" w:rsidRPr="001C3BE0" w:rsidRDefault="001C3BE0" w:rsidP="001C3BE0">
            <w:pPr>
              <w:ind w:firstLine="0"/>
            </w:pPr>
            <w:r>
              <w:t>Pinson</w:t>
            </w:r>
          </w:p>
        </w:tc>
        <w:tc>
          <w:tcPr>
            <w:tcW w:w="2180" w:type="dxa"/>
            <w:shd w:val="clear" w:color="auto" w:fill="auto"/>
          </w:tcPr>
          <w:p w:rsidR="001C3BE0" w:rsidRPr="001C3BE0" w:rsidRDefault="001C3BE0" w:rsidP="001C3BE0">
            <w:pPr>
              <w:ind w:firstLine="0"/>
            </w:pPr>
            <w:r>
              <w:t>Sabb</w:t>
            </w:r>
          </w:p>
        </w:tc>
      </w:tr>
      <w:tr w:rsidR="001C3BE0" w:rsidRPr="001C3BE0" w:rsidTr="001C3BE0">
        <w:tc>
          <w:tcPr>
            <w:tcW w:w="2179" w:type="dxa"/>
            <w:shd w:val="clear" w:color="auto" w:fill="auto"/>
          </w:tcPr>
          <w:p w:rsidR="001C3BE0" w:rsidRPr="001C3BE0" w:rsidRDefault="001C3BE0" w:rsidP="001C3BE0">
            <w:pPr>
              <w:keepNext/>
              <w:ind w:firstLine="0"/>
            </w:pPr>
            <w:r>
              <w:t>Sellers</w:t>
            </w:r>
          </w:p>
        </w:tc>
        <w:tc>
          <w:tcPr>
            <w:tcW w:w="2179" w:type="dxa"/>
            <w:shd w:val="clear" w:color="auto" w:fill="auto"/>
          </w:tcPr>
          <w:p w:rsidR="001C3BE0" w:rsidRPr="001C3BE0" w:rsidRDefault="001C3BE0" w:rsidP="001C3BE0">
            <w:pPr>
              <w:keepNext/>
              <w:ind w:firstLine="0"/>
            </w:pPr>
            <w:r>
              <w:t>Skelton</w:t>
            </w:r>
          </w:p>
        </w:tc>
        <w:tc>
          <w:tcPr>
            <w:tcW w:w="2180" w:type="dxa"/>
            <w:shd w:val="clear" w:color="auto" w:fill="auto"/>
          </w:tcPr>
          <w:p w:rsidR="001C3BE0" w:rsidRPr="001C3BE0" w:rsidRDefault="001C3BE0" w:rsidP="001C3BE0">
            <w:pPr>
              <w:keepNext/>
              <w:ind w:firstLine="0"/>
            </w:pPr>
            <w:r>
              <w:t>Spires</w:t>
            </w:r>
          </w:p>
        </w:tc>
      </w:tr>
      <w:tr w:rsidR="001C3BE0" w:rsidRPr="001C3BE0" w:rsidTr="001C3BE0">
        <w:tc>
          <w:tcPr>
            <w:tcW w:w="2179" w:type="dxa"/>
            <w:shd w:val="clear" w:color="auto" w:fill="auto"/>
          </w:tcPr>
          <w:p w:rsidR="001C3BE0" w:rsidRPr="001C3BE0" w:rsidRDefault="001C3BE0" w:rsidP="001C3BE0">
            <w:pPr>
              <w:keepNext/>
              <w:ind w:firstLine="0"/>
            </w:pPr>
            <w:r>
              <w:t>Stavrinakis</w:t>
            </w:r>
          </w:p>
        </w:tc>
        <w:tc>
          <w:tcPr>
            <w:tcW w:w="2179" w:type="dxa"/>
            <w:shd w:val="clear" w:color="auto" w:fill="auto"/>
          </w:tcPr>
          <w:p w:rsidR="001C3BE0" w:rsidRPr="001C3BE0" w:rsidRDefault="001C3BE0" w:rsidP="001C3BE0">
            <w:pPr>
              <w:keepNext/>
              <w:ind w:firstLine="0"/>
            </w:pPr>
            <w:r>
              <w:t>Tallon</w:t>
            </w:r>
          </w:p>
        </w:tc>
        <w:tc>
          <w:tcPr>
            <w:tcW w:w="2180" w:type="dxa"/>
            <w:shd w:val="clear" w:color="auto" w:fill="auto"/>
          </w:tcPr>
          <w:p w:rsidR="001C3BE0" w:rsidRPr="001C3BE0" w:rsidRDefault="001C3BE0" w:rsidP="001C3BE0">
            <w:pPr>
              <w:keepNext/>
              <w:ind w:firstLine="0"/>
            </w:pPr>
            <w:r>
              <w:t>Williams</w:t>
            </w:r>
          </w:p>
        </w:tc>
      </w:tr>
    </w:tbl>
    <w:p w:rsidR="001C3BE0" w:rsidRDefault="001C3BE0" w:rsidP="001C3BE0"/>
    <w:p w:rsidR="001C3BE0" w:rsidRDefault="001C3BE0" w:rsidP="001C3BE0">
      <w:pPr>
        <w:jc w:val="center"/>
        <w:rPr>
          <w:b/>
        </w:rPr>
      </w:pPr>
      <w:r w:rsidRPr="001C3BE0">
        <w:rPr>
          <w:b/>
        </w:rPr>
        <w:t>Total--42</w:t>
      </w:r>
      <w:bookmarkStart w:id="113" w:name="vote_end234"/>
      <w:bookmarkEnd w:id="113"/>
    </w:p>
    <w:p w:rsidR="001C3BE0" w:rsidRDefault="001C3BE0" w:rsidP="001C3BE0"/>
    <w:p w:rsidR="001C3BE0" w:rsidRDefault="001C3BE0" w:rsidP="001C3BE0">
      <w:r>
        <w:t>So, the amendment was tabled.</w:t>
      </w:r>
    </w:p>
    <w:p w:rsidR="001C3BE0" w:rsidRDefault="001C3BE0" w:rsidP="001C3BE0"/>
    <w:p w:rsidR="001C3BE0" w:rsidRDefault="001C3BE0" w:rsidP="001C3BE0">
      <w:r>
        <w:t>Rep. ANTHONY spoke against the Bill.</w:t>
      </w:r>
    </w:p>
    <w:p w:rsidR="001C3BE0" w:rsidRDefault="001C3BE0" w:rsidP="001C3BE0"/>
    <w:p w:rsidR="001C3BE0" w:rsidRDefault="001C3BE0" w:rsidP="001C3BE0">
      <w:r>
        <w:t>Pursuant to Rule 7.7 the yeas and nays were taken resulting as follows:</w:t>
      </w:r>
    </w:p>
    <w:p w:rsidR="001C3BE0" w:rsidRDefault="001C3BE0" w:rsidP="001C3BE0">
      <w:pPr>
        <w:jc w:val="center"/>
      </w:pPr>
      <w:bookmarkStart w:id="114" w:name="vote_start237"/>
      <w:bookmarkEnd w:id="114"/>
      <w:r>
        <w:t>Yeas 84; Nays 14</w:t>
      </w:r>
    </w:p>
    <w:p w:rsidR="001C3BE0" w:rsidRDefault="001C3BE0" w:rsidP="001C3BE0">
      <w:pPr>
        <w:jc w:val="center"/>
      </w:pPr>
    </w:p>
    <w:p w:rsidR="001C3BE0" w:rsidRDefault="001C3BE0" w:rsidP="001C3B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Agnew</w:t>
            </w:r>
          </w:p>
        </w:tc>
        <w:tc>
          <w:tcPr>
            <w:tcW w:w="2179" w:type="dxa"/>
            <w:shd w:val="clear" w:color="auto" w:fill="auto"/>
          </w:tcPr>
          <w:p w:rsidR="001C3BE0" w:rsidRPr="001C3BE0" w:rsidRDefault="001C3BE0" w:rsidP="001C3BE0">
            <w:pPr>
              <w:keepNext/>
              <w:ind w:firstLine="0"/>
            </w:pPr>
            <w:r>
              <w:t>Allen</w:t>
            </w:r>
          </w:p>
        </w:tc>
        <w:tc>
          <w:tcPr>
            <w:tcW w:w="2180" w:type="dxa"/>
            <w:shd w:val="clear" w:color="auto" w:fill="auto"/>
          </w:tcPr>
          <w:p w:rsidR="001C3BE0" w:rsidRPr="001C3BE0" w:rsidRDefault="001C3BE0" w:rsidP="001C3BE0">
            <w:pPr>
              <w:keepNext/>
              <w:ind w:firstLine="0"/>
            </w:pPr>
            <w:r>
              <w:t>Allison</w:t>
            </w:r>
          </w:p>
        </w:tc>
      </w:tr>
      <w:tr w:rsidR="001C3BE0" w:rsidRPr="001C3BE0" w:rsidTr="001C3BE0">
        <w:tc>
          <w:tcPr>
            <w:tcW w:w="2179" w:type="dxa"/>
            <w:shd w:val="clear" w:color="auto" w:fill="auto"/>
          </w:tcPr>
          <w:p w:rsidR="001C3BE0" w:rsidRPr="001C3BE0" w:rsidRDefault="001C3BE0" w:rsidP="001C3BE0">
            <w:pPr>
              <w:ind w:firstLine="0"/>
            </w:pPr>
            <w:r>
              <w:t>Anderson</w:t>
            </w:r>
          </w:p>
        </w:tc>
        <w:tc>
          <w:tcPr>
            <w:tcW w:w="2179" w:type="dxa"/>
            <w:shd w:val="clear" w:color="auto" w:fill="auto"/>
          </w:tcPr>
          <w:p w:rsidR="001C3BE0" w:rsidRPr="001C3BE0" w:rsidRDefault="001C3BE0" w:rsidP="001C3BE0">
            <w:pPr>
              <w:ind w:firstLine="0"/>
            </w:pPr>
            <w:r>
              <w:t>Barfield</w:t>
            </w:r>
          </w:p>
        </w:tc>
        <w:tc>
          <w:tcPr>
            <w:tcW w:w="2180" w:type="dxa"/>
            <w:shd w:val="clear" w:color="auto" w:fill="auto"/>
          </w:tcPr>
          <w:p w:rsidR="001C3BE0" w:rsidRPr="001C3BE0" w:rsidRDefault="001C3BE0" w:rsidP="001C3BE0">
            <w:pPr>
              <w:ind w:firstLine="0"/>
            </w:pPr>
            <w:r>
              <w:t>Battle</w:t>
            </w:r>
          </w:p>
        </w:tc>
      </w:tr>
      <w:tr w:rsidR="001C3BE0" w:rsidRPr="001C3BE0" w:rsidTr="001C3BE0">
        <w:tc>
          <w:tcPr>
            <w:tcW w:w="2179" w:type="dxa"/>
            <w:shd w:val="clear" w:color="auto" w:fill="auto"/>
          </w:tcPr>
          <w:p w:rsidR="001C3BE0" w:rsidRPr="001C3BE0" w:rsidRDefault="001C3BE0" w:rsidP="001C3BE0">
            <w:pPr>
              <w:ind w:firstLine="0"/>
            </w:pPr>
            <w:r>
              <w:t>Bedingfield</w:t>
            </w:r>
          </w:p>
        </w:tc>
        <w:tc>
          <w:tcPr>
            <w:tcW w:w="2179" w:type="dxa"/>
            <w:shd w:val="clear" w:color="auto" w:fill="auto"/>
          </w:tcPr>
          <w:p w:rsidR="001C3BE0" w:rsidRPr="001C3BE0" w:rsidRDefault="001C3BE0" w:rsidP="001C3BE0">
            <w:pPr>
              <w:ind w:firstLine="0"/>
            </w:pPr>
            <w:r>
              <w:t>Bikas</w:t>
            </w:r>
          </w:p>
        </w:tc>
        <w:tc>
          <w:tcPr>
            <w:tcW w:w="2180" w:type="dxa"/>
            <w:shd w:val="clear" w:color="auto" w:fill="auto"/>
          </w:tcPr>
          <w:p w:rsidR="001C3BE0" w:rsidRPr="001C3BE0" w:rsidRDefault="001C3BE0" w:rsidP="001C3BE0">
            <w:pPr>
              <w:ind w:firstLine="0"/>
            </w:pPr>
            <w:r>
              <w:t>Bingham</w:t>
            </w:r>
          </w:p>
        </w:tc>
      </w:tr>
      <w:tr w:rsidR="001C3BE0" w:rsidRPr="001C3BE0" w:rsidTr="001C3BE0">
        <w:tc>
          <w:tcPr>
            <w:tcW w:w="2179" w:type="dxa"/>
            <w:shd w:val="clear" w:color="auto" w:fill="auto"/>
          </w:tcPr>
          <w:p w:rsidR="001C3BE0" w:rsidRPr="001C3BE0" w:rsidRDefault="001C3BE0" w:rsidP="001C3BE0">
            <w:pPr>
              <w:ind w:firstLine="0"/>
            </w:pPr>
            <w:r>
              <w:t>Bowen</w:t>
            </w:r>
          </w:p>
        </w:tc>
        <w:tc>
          <w:tcPr>
            <w:tcW w:w="2179" w:type="dxa"/>
            <w:shd w:val="clear" w:color="auto" w:fill="auto"/>
          </w:tcPr>
          <w:p w:rsidR="001C3BE0" w:rsidRPr="001C3BE0" w:rsidRDefault="001C3BE0" w:rsidP="001C3BE0">
            <w:pPr>
              <w:ind w:firstLine="0"/>
            </w:pPr>
            <w:r>
              <w:t>Brady</w:t>
            </w:r>
          </w:p>
        </w:tc>
        <w:tc>
          <w:tcPr>
            <w:tcW w:w="2180" w:type="dxa"/>
            <w:shd w:val="clear" w:color="auto" w:fill="auto"/>
          </w:tcPr>
          <w:p w:rsidR="001C3BE0" w:rsidRPr="001C3BE0" w:rsidRDefault="001C3BE0" w:rsidP="001C3BE0">
            <w:pPr>
              <w:ind w:firstLine="0"/>
            </w:pPr>
            <w:r>
              <w:t>Brannon</w:t>
            </w:r>
          </w:p>
        </w:tc>
      </w:tr>
      <w:tr w:rsidR="001C3BE0" w:rsidRPr="001C3BE0" w:rsidTr="001C3BE0">
        <w:tc>
          <w:tcPr>
            <w:tcW w:w="2179" w:type="dxa"/>
            <w:shd w:val="clear" w:color="auto" w:fill="auto"/>
          </w:tcPr>
          <w:p w:rsidR="001C3BE0" w:rsidRPr="001C3BE0" w:rsidRDefault="001C3BE0" w:rsidP="001C3BE0">
            <w:pPr>
              <w:ind w:firstLine="0"/>
            </w:pPr>
            <w:r>
              <w:t>Clemmons</w:t>
            </w:r>
          </w:p>
        </w:tc>
        <w:tc>
          <w:tcPr>
            <w:tcW w:w="2179" w:type="dxa"/>
            <w:shd w:val="clear" w:color="auto" w:fill="auto"/>
          </w:tcPr>
          <w:p w:rsidR="001C3BE0" w:rsidRPr="001C3BE0" w:rsidRDefault="001C3BE0" w:rsidP="001C3BE0">
            <w:pPr>
              <w:ind w:firstLine="0"/>
            </w:pPr>
            <w:r>
              <w:t>Clyburn</w:t>
            </w:r>
          </w:p>
        </w:tc>
        <w:tc>
          <w:tcPr>
            <w:tcW w:w="2180" w:type="dxa"/>
            <w:shd w:val="clear" w:color="auto" w:fill="auto"/>
          </w:tcPr>
          <w:p w:rsidR="001C3BE0" w:rsidRPr="001C3BE0" w:rsidRDefault="001C3BE0" w:rsidP="001C3BE0">
            <w:pPr>
              <w:ind w:firstLine="0"/>
            </w:pPr>
            <w:r>
              <w:t>Cole</w:t>
            </w:r>
          </w:p>
        </w:tc>
      </w:tr>
      <w:tr w:rsidR="001C3BE0" w:rsidRPr="001C3BE0" w:rsidTr="001C3BE0">
        <w:tc>
          <w:tcPr>
            <w:tcW w:w="2179" w:type="dxa"/>
            <w:shd w:val="clear" w:color="auto" w:fill="auto"/>
          </w:tcPr>
          <w:p w:rsidR="001C3BE0" w:rsidRPr="001C3BE0" w:rsidRDefault="001C3BE0" w:rsidP="001C3BE0">
            <w:pPr>
              <w:ind w:firstLine="0"/>
            </w:pPr>
            <w:r>
              <w:t>Crawford</w:t>
            </w:r>
          </w:p>
        </w:tc>
        <w:tc>
          <w:tcPr>
            <w:tcW w:w="2179" w:type="dxa"/>
            <w:shd w:val="clear" w:color="auto" w:fill="auto"/>
          </w:tcPr>
          <w:p w:rsidR="001C3BE0" w:rsidRPr="001C3BE0" w:rsidRDefault="001C3BE0" w:rsidP="001C3BE0">
            <w:pPr>
              <w:ind w:firstLine="0"/>
            </w:pPr>
            <w:r>
              <w:t>Crosby</w:t>
            </w:r>
          </w:p>
        </w:tc>
        <w:tc>
          <w:tcPr>
            <w:tcW w:w="2180" w:type="dxa"/>
            <w:shd w:val="clear" w:color="auto" w:fill="auto"/>
          </w:tcPr>
          <w:p w:rsidR="001C3BE0" w:rsidRPr="001C3BE0" w:rsidRDefault="001C3BE0" w:rsidP="001C3BE0">
            <w:pPr>
              <w:ind w:firstLine="0"/>
            </w:pPr>
            <w:r>
              <w:t>Delleney</w:t>
            </w:r>
          </w:p>
        </w:tc>
      </w:tr>
      <w:tr w:rsidR="001C3BE0" w:rsidRPr="001C3BE0" w:rsidTr="001C3BE0">
        <w:tc>
          <w:tcPr>
            <w:tcW w:w="2179" w:type="dxa"/>
            <w:shd w:val="clear" w:color="auto" w:fill="auto"/>
          </w:tcPr>
          <w:p w:rsidR="001C3BE0" w:rsidRPr="001C3BE0" w:rsidRDefault="001C3BE0" w:rsidP="001C3BE0">
            <w:pPr>
              <w:ind w:firstLine="0"/>
            </w:pPr>
            <w:r>
              <w:t>Dillard</w:t>
            </w:r>
          </w:p>
        </w:tc>
        <w:tc>
          <w:tcPr>
            <w:tcW w:w="2179" w:type="dxa"/>
            <w:shd w:val="clear" w:color="auto" w:fill="auto"/>
          </w:tcPr>
          <w:p w:rsidR="001C3BE0" w:rsidRPr="001C3BE0" w:rsidRDefault="001C3BE0" w:rsidP="001C3BE0">
            <w:pPr>
              <w:ind w:firstLine="0"/>
            </w:pPr>
            <w:r>
              <w:t>Edge</w:t>
            </w:r>
          </w:p>
        </w:tc>
        <w:tc>
          <w:tcPr>
            <w:tcW w:w="2180" w:type="dxa"/>
            <w:shd w:val="clear" w:color="auto" w:fill="auto"/>
          </w:tcPr>
          <w:p w:rsidR="001C3BE0" w:rsidRPr="001C3BE0" w:rsidRDefault="001C3BE0" w:rsidP="001C3BE0">
            <w:pPr>
              <w:ind w:firstLine="0"/>
            </w:pPr>
            <w:r>
              <w:t>Erickson</w:t>
            </w:r>
          </w:p>
        </w:tc>
      </w:tr>
      <w:tr w:rsidR="001C3BE0" w:rsidRPr="001C3BE0" w:rsidTr="001C3BE0">
        <w:tc>
          <w:tcPr>
            <w:tcW w:w="2179" w:type="dxa"/>
            <w:shd w:val="clear" w:color="auto" w:fill="auto"/>
          </w:tcPr>
          <w:p w:rsidR="001C3BE0" w:rsidRPr="001C3BE0" w:rsidRDefault="001C3BE0" w:rsidP="001C3BE0">
            <w:pPr>
              <w:ind w:firstLine="0"/>
            </w:pPr>
            <w:r>
              <w:t>Forrester</w:t>
            </w:r>
          </w:p>
        </w:tc>
        <w:tc>
          <w:tcPr>
            <w:tcW w:w="2179" w:type="dxa"/>
            <w:shd w:val="clear" w:color="auto" w:fill="auto"/>
          </w:tcPr>
          <w:p w:rsidR="001C3BE0" w:rsidRPr="001C3BE0" w:rsidRDefault="001C3BE0" w:rsidP="001C3BE0">
            <w:pPr>
              <w:ind w:firstLine="0"/>
            </w:pPr>
            <w:r>
              <w:t>Frye</w:t>
            </w:r>
          </w:p>
        </w:tc>
        <w:tc>
          <w:tcPr>
            <w:tcW w:w="2180" w:type="dxa"/>
            <w:shd w:val="clear" w:color="auto" w:fill="auto"/>
          </w:tcPr>
          <w:p w:rsidR="001C3BE0" w:rsidRPr="001C3BE0" w:rsidRDefault="001C3BE0" w:rsidP="001C3BE0">
            <w:pPr>
              <w:ind w:firstLine="0"/>
            </w:pPr>
            <w:r>
              <w:t>Gambrell</w:t>
            </w:r>
          </w:p>
        </w:tc>
      </w:tr>
      <w:tr w:rsidR="001C3BE0" w:rsidRPr="001C3BE0" w:rsidTr="001C3BE0">
        <w:tc>
          <w:tcPr>
            <w:tcW w:w="2179" w:type="dxa"/>
            <w:shd w:val="clear" w:color="auto" w:fill="auto"/>
          </w:tcPr>
          <w:p w:rsidR="001C3BE0" w:rsidRPr="001C3BE0" w:rsidRDefault="001C3BE0" w:rsidP="001C3BE0">
            <w:pPr>
              <w:ind w:firstLine="0"/>
            </w:pPr>
            <w:r>
              <w:t>Hamilton</w:t>
            </w:r>
          </w:p>
        </w:tc>
        <w:tc>
          <w:tcPr>
            <w:tcW w:w="2179" w:type="dxa"/>
            <w:shd w:val="clear" w:color="auto" w:fill="auto"/>
          </w:tcPr>
          <w:p w:rsidR="001C3BE0" w:rsidRPr="001C3BE0" w:rsidRDefault="001C3BE0" w:rsidP="001C3BE0">
            <w:pPr>
              <w:ind w:firstLine="0"/>
            </w:pPr>
            <w:r>
              <w:t>Hardwick</w:t>
            </w:r>
          </w:p>
        </w:tc>
        <w:tc>
          <w:tcPr>
            <w:tcW w:w="2180" w:type="dxa"/>
            <w:shd w:val="clear" w:color="auto" w:fill="auto"/>
          </w:tcPr>
          <w:p w:rsidR="001C3BE0" w:rsidRPr="001C3BE0" w:rsidRDefault="001C3BE0" w:rsidP="001C3BE0">
            <w:pPr>
              <w:ind w:firstLine="0"/>
            </w:pPr>
            <w:r>
              <w:t>Harrell</w:t>
            </w:r>
          </w:p>
        </w:tc>
      </w:tr>
      <w:tr w:rsidR="001C3BE0" w:rsidRPr="001C3BE0" w:rsidTr="001C3BE0">
        <w:tc>
          <w:tcPr>
            <w:tcW w:w="2179" w:type="dxa"/>
            <w:shd w:val="clear" w:color="auto" w:fill="auto"/>
          </w:tcPr>
          <w:p w:rsidR="001C3BE0" w:rsidRPr="001C3BE0" w:rsidRDefault="001C3BE0" w:rsidP="001C3BE0">
            <w:pPr>
              <w:ind w:firstLine="0"/>
            </w:pPr>
            <w:r>
              <w:t>Harrison</w:t>
            </w:r>
          </w:p>
        </w:tc>
        <w:tc>
          <w:tcPr>
            <w:tcW w:w="2179" w:type="dxa"/>
            <w:shd w:val="clear" w:color="auto" w:fill="auto"/>
          </w:tcPr>
          <w:p w:rsidR="001C3BE0" w:rsidRPr="001C3BE0" w:rsidRDefault="001C3BE0" w:rsidP="001C3BE0">
            <w:pPr>
              <w:ind w:firstLine="0"/>
            </w:pPr>
            <w:r>
              <w:t>Hearn</w:t>
            </w:r>
          </w:p>
        </w:tc>
        <w:tc>
          <w:tcPr>
            <w:tcW w:w="2180" w:type="dxa"/>
            <w:shd w:val="clear" w:color="auto" w:fill="auto"/>
          </w:tcPr>
          <w:p w:rsidR="001C3BE0" w:rsidRPr="001C3BE0" w:rsidRDefault="001C3BE0" w:rsidP="001C3BE0">
            <w:pPr>
              <w:ind w:firstLine="0"/>
            </w:pPr>
            <w:r>
              <w:t>Henderson</w:t>
            </w:r>
          </w:p>
        </w:tc>
      </w:tr>
      <w:tr w:rsidR="001C3BE0" w:rsidRPr="001C3BE0" w:rsidTr="001C3BE0">
        <w:tc>
          <w:tcPr>
            <w:tcW w:w="2179" w:type="dxa"/>
            <w:shd w:val="clear" w:color="auto" w:fill="auto"/>
          </w:tcPr>
          <w:p w:rsidR="001C3BE0" w:rsidRPr="001C3BE0" w:rsidRDefault="001C3BE0" w:rsidP="001C3BE0">
            <w:pPr>
              <w:ind w:firstLine="0"/>
            </w:pPr>
            <w:r>
              <w:t>Herbkersman</w:t>
            </w:r>
          </w:p>
        </w:tc>
        <w:tc>
          <w:tcPr>
            <w:tcW w:w="2179" w:type="dxa"/>
            <w:shd w:val="clear" w:color="auto" w:fill="auto"/>
          </w:tcPr>
          <w:p w:rsidR="001C3BE0" w:rsidRPr="001C3BE0" w:rsidRDefault="001C3BE0" w:rsidP="001C3BE0">
            <w:pPr>
              <w:ind w:firstLine="0"/>
            </w:pPr>
            <w:r>
              <w:t>Hixon</w:t>
            </w:r>
          </w:p>
        </w:tc>
        <w:tc>
          <w:tcPr>
            <w:tcW w:w="2180" w:type="dxa"/>
            <w:shd w:val="clear" w:color="auto" w:fill="auto"/>
          </w:tcPr>
          <w:p w:rsidR="001C3BE0" w:rsidRPr="001C3BE0" w:rsidRDefault="001C3BE0" w:rsidP="001C3BE0">
            <w:pPr>
              <w:ind w:firstLine="0"/>
            </w:pPr>
            <w:r>
              <w:t>Hodges</w:t>
            </w:r>
          </w:p>
        </w:tc>
      </w:tr>
      <w:tr w:rsidR="001C3BE0" w:rsidRPr="001C3BE0" w:rsidTr="001C3BE0">
        <w:tc>
          <w:tcPr>
            <w:tcW w:w="2179" w:type="dxa"/>
            <w:shd w:val="clear" w:color="auto" w:fill="auto"/>
          </w:tcPr>
          <w:p w:rsidR="001C3BE0" w:rsidRPr="001C3BE0" w:rsidRDefault="001C3BE0" w:rsidP="001C3BE0">
            <w:pPr>
              <w:ind w:firstLine="0"/>
            </w:pPr>
            <w:r>
              <w:t>Horne</w:t>
            </w:r>
          </w:p>
        </w:tc>
        <w:tc>
          <w:tcPr>
            <w:tcW w:w="2179" w:type="dxa"/>
            <w:shd w:val="clear" w:color="auto" w:fill="auto"/>
          </w:tcPr>
          <w:p w:rsidR="001C3BE0" w:rsidRPr="001C3BE0" w:rsidRDefault="001C3BE0" w:rsidP="001C3BE0">
            <w:pPr>
              <w:ind w:firstLine="0"/>
            </w:pPr>
            <w:r>
              <w:t>Hosey</w:t>
            </w:r>
          </w:p>
        </w:tc>
        <w:tc>
          <w:tcPr>
            <w:tcW w:w="2180" w:type="dxa"/>
            <w:shd w:val="clear" w:color="auto" w:fill="auto"/>
          </w:tcPr>
          <w:p w:rsidR="001C3BE0" w:rsidRPr="001C3BE0" w:rsidRDefault="001C3BE0" w:rsidP="001C3BE0">
            <w:pPr>
              <w:ind w:firstLine="0"/>
            </w:pPr>
            <w:r>
              <w:t>Huggins</w:t>
            </w:r>
          </w:p>
        </w:tc>
      </w:tr>
      <w:tr w:rsidR="001C3BE0" w:rsidRPr="001C3BE0" w:rsidTr="001C3BE0">
        <w:tc>
          <w:tcPr>
            <w:tcW w:w="2179" w:type="dxa"/>
            <w:shd w:val="clear" w:color="auto" w:fill="auto"/>
          </w:tcPr>
          <w:p w:rsidR="001C3BE0" w:rsidRPr="001C3BE0" w:rsidRDefault="001C3BE0" w:rsidP="001C3BE0">
            <w:pPr>
              <w:ind w:firstLine="0"/>
            </w:pPr>
            <w:r>
              <w:t>Jefferson</w:t>
            </w:r>
          </w:p>
        </w:tc>
        <w:tc>
          <w:tcPr>
            <w:tcW w:w="2179" w:type="dxa"/>
            <w:shd w:val="clear" w:color="auto" w:fill="auto"/>
          </w:tcPr>
          <w:p w:rsidR="001C3BE0" w:rsidRPr="001C3BE0" w:rsidRDefault="001C3BE0" w:rsidP="001C3BE0">
            <w:pPr>
              <w:ind w:firstLine="0"/>
            </w:pPr>
            <w:r>
              <w:t>King</w:t>
            </w:r>
          </w:p>
        </w:tc>
        <w:tc>
          <w:tcPr>
            <w:tcW w:w="2180" w:type="dxa"/>
            <w:shd w:val="clear" w:color="auto" w:fill="auto"/>
          </w:tcPr>
          <w:p w:rsidR="001C3BE0" w:rsidRPr="001C3BE0" w:rsidRDefault="001C3BE0" w:rsidP="001C3BE0">
            <w:pPr>
              <w:ind w:firstLine="0"/>
            </w:pPr>
            <w:r>
              <w:t>Knight</w:t>
            </w:r>
          </w:p>
        </w:tc>
      </w:tr>
      <w:tr w:rsidR="001C3BE0" w:rsidRPr="001C3BE0" w:rsidTr="001C3BE0">
        <w:tc>
          <w:tcPr>
            <w:tcW w:w="2179" w:type="dxa"/>
            <w:shd w:val="clear" w:color="auto" w:fill="auto"/>
          </w:tcPr>
          <w:p w:rsidR="001C3BE0" w:rsidRPr="001C3BE0" w:rsidRDefault="001C3BE0" w:rsidP="001C3BE0">
            <w:pPr>
              <w:ind w:firstLine="0"/>
            </w:pPr>
            <w:r>
              <w:t>Limehouse</w:t>
            </w:r>
          </w:p>
        </w:tc>
        <w:tc>
          <w:tcPr>
            <w:tcW w:w="2179" w:type="dxa"/>
            <w:shd w:val="clear" w:color="auto" w:fill="auto"/>
          </w:tcPr>
          <w:p w:rsidR="001C3BE0" w:rsidRPr="001C3BE0" w:rsidRDefault="001C3BE0" w:rsidP="001C3BE0">
            <w:pPr>
              <w:ind w:firstLine="0"/>
            </w:pPr>
            <w:r>
              <w:t>Loftis</w:t>
            </w:r>
          </w:p>
        </w:tc>
        <w:tc>
          <w:tcPr>
            <w:tcW w:w="2180" w:type="dxa"/>
            <w:shd w:val="clear" w:color="auto" w:fill="auto"/>
          </w:tcPr>
          <w:p w:rsidR="001C3BE0" w:rsidRPr="001C3BE0" w:rsidRDefault="001C3BE0" w:rsidP="001C3BE0">
            <w:pPr>
              <w:ind w:firstLine="0"/>
            </w:pPr>
            <w:r>
              <w:t>Long</w:t>
            </w:r>
          </w:p>
        </w:tc>
      </w:tr>
      <w:tr w:rsidR="001C3BE0" w:rsidRPr="001C3BE0" w:rsidTr="001C3BE0">
        <w:tc>
          <w:tcPr>
            <w:tcW w:w="2179" w:type="dxa"/>
            <w:shd w:val="clear" w:color="auto" w:fill="auto"/>
          </w:tcPr>
          <w:p w:rsidR="001C3BE0" w:rsidRPr="001C3BE0" w:rsidRDefault="001C3BE0" w:rsidP="001C3BE0">
            <w:pPr>
              <w:ind w:firstLine="0"/>
            </w:pPr>
            <w:r>
              <w:t>Lowe</w:t>
            </w:r>
          </w:p>
        </w:tc>
        <w:tc>
          <w:tcPr>
            <w:tcW w:w="2179" w:type="dxa"/>
            <w:shd w:val="clear" w:color="auto" w:fill="auto"/>
          </w:tcPr>
          <w:p w:rsidR="001C3BE0" w:rsidRPr="001C3BE0" w:rsidRDefault="001C3BE0" w:rsidP="001C3BE0">
            <w:pPr>
              <w:ind w:firstLine="0"/>
            </w:pPr>
            <w:r>
              <w:t>Lucas</w:t>
            </w:r>
          </w:p>
        </w:tc>
        <w:tc>
          <w:tcPr>
            <w:tcW w:w="2180" w:type="dxa"/>
            <w:shd w:val="clear" w:color="auto" w:fill="auto"/>
          </w:tcPr>
          <w:p w:rsidR="001C3BE0" w:rsidRPr="001C3BE0" w:rsidRDefault="001C3BE0" w:rsidP="001C3BE0">
            <w:pPr>
              <w:ind w:firstLine="0"/>
            </w:pPr>
            <w:r>
              <w:t>McCoy</w:t>
            </w:r>
          </w:p>
        </w:tc>
      </w:tr>
      <w:tr w:rsidR="001C3BE0" w:rsidRPr="001C3BE0" w:rsidTr="001C3BE0">
        <w:tc>
          <w:tcPr>
            <w:tcW w:w="2179" w:type="dxa"/>
            <w:shd w:val="clear" w:color="auto" w:fill="auto"/>
          </w:tcPr>
          <w:p w:rsidR="001C3BE0" w:rsidRPr="001C3BE0" w:rsidRDefault="001C3BE0" w:rsidP="001C3BE0">
            <w:pPr>
              <w:ind w:firstLine="0"/>
            </w:pPr>
            <w:r>
              <w:t>McEachern</w:t>
            </w:r>
          </w:p>
        </w:tc>
        <w:tc>
          <w:tcPr>
            <w:tcW w:w="2179" w:type="dxa"/>
            <w:shd w:val="clear" w:color="auto" w:fill="auto"/>
          </w:tcPr>
          <w:p w:rsidR="001C3BE0" w:rsidRPr="001C3BE0" w:rsidRDefault="001C3BE0" w:rsidP="001C3BE0">
            <w:pPr>
              <w:ind w:firstLine="0"/>
            </w:pPr>
            <w:r>
              <w:t>Merrill</w:t>
            </w:r>
          </w:p>
        </w:tc>
        <w:tc>
          <w:tcPr>
            <w:tcW w:w="2180" w:type="dxa"/>
            <w:shd w:val="clear" w:color="auto" w:fill="auto"/>
          </w:tcPr>
          <w:p w:rsidR="001C3BE0" w:rsidRPr="001C3BE0" w:rsidRDefault="001C3BE0" w:rsidP="001C3BE0">
            <w:pPr>
              <w:ind w:firstLine="0"/>
            </w:pPr>
            <w:r>
              <w:t>D. C. Moss</w:t>
            </w:r>
          </w:p>
        </w:tc>
      </w:tr>
      <w:tr w:rsidR="001C3BE0" w:rsidRPr="001C3BE0" w:rsidTr="001C3BE0">
        <w:tc>
          <w:tcPr>
            <w:tcW w:w="2179" w:type="dxa"/>
            <w:shd w:val="clear" w:color="auto" w:fill="auto"/>
          </w:tcPr>
          <w:p w:rsidR="001C3BE0" w:rsidRPr="001C3BE0" w:rsidRDefault="001C3BE0" w:rsidP="001C3BE0">
            <w:pPr>
              <w:ind w:firstLine="0"/>
            </w:pPr>
            <w:r>
              <w:t>V. S. Moss</w:t>
            </w:r>
          </w:p>
        </w:tc>
        <w:tc>
          <w:tcPr>
            <w:tcW w:w="2179" w:type="dxa"/>
            <w:shd w:val="clear" w:color="auto" w:fill="auto"/>
          </w:tcPr>
          <w:p w:rsidR="001C3BE0" w:rsidRPr="001C3BE0" w:rsidRDefault="001C3BE0" w:rsidP="001C3BE0">
            <w:pPr>
              <w:ind w:firstLine="0"/>
            </w:pPr>
            <w:r>
              <w:t>Munnerlyn</w:t>
            </w:r>
          </w:p>
        </w:tc>
        <w:tc>
          <w:tcPr>
            <w:tcW w:w="2180" w:type="dxa"/>
            <w:shd w:val="clear" w:color="auto" w:fill="auto"/>
          </w:tcPr>
          <w:p w:rsidR="001C3BE0" w:rsidRPr="001C3BE0" w:rsidRDefault="001C3BE0" w:rsidP="001C3BE0">
            <w:pPr>
              <w:ind w:firstLine="0"/>
            </w:pPr>
            <w:r>
              <w:t>Murphy</w:t>
            </w:r>
          </w:p>
        </w:tc>
      </w:tr>
      <w:tr w:rsidR="001C3BE0" w:rsidRPr="001C3BE0" w:rsidTr="001C3BE0">
        <w:tc>
          <w:tcPr>
            <w:tcW w:w="2179" w:type="dxa"/>
            <w:shd w:val="clear" w:color="auto" w:fill="auto"/>
          </w:tcPr>
          <w:p w:rsidR="001C3BE0" w:rsidRPr="001C3BE0" w:rsidRDefault="001C3BE0" w:rsidP="001C3BE0">
            <w:pPr>
              <w:ind w:firstLine="0"/>
            </w:pPr>
            <w:r>
              <w:t>Nanney</w:t>
            </w:r>
          </w:p>
        </w:tc>
        <w:tc>
          <w:tcPr>
            <w:tcW w:w="2179" w:type="dxa"/>
            <w:shd w:val="clear" w:color="auto" w:fill="auto"/>
          </w:tcPr>
          <w:p w:rsidR="001C3BE0" w:rsidRPr="001C3BE0" w:rsidRDefault="001C3BE0" w:rsidP="001C3BE0">
            <w:pPr>
              <w:ind w:firstLine="0"/>
            </w:pPr>
            <w:r>
              <w:t>J. M. Neal</w:t>
            </w:r>
          </w:p>
        </w:tc>
        <w:tc>
          <w:tcPr>
            <w:tcW w:w="2180" w:type="dxa"/>
            <w:shd w:val="clear" w:color="auto" w:fill="auto"/>
          </w:tcPr>
          <w:p w:rsidR="001C3BE0" w:rsidRPr="001C3BE0" w:rsidRDefault="001C3BE0" w:rsidP="001C3BE0">
            <w:pPr>
              <w:ind w:firstLine="0"/>
            </w:pPr>
            <w:r>
              <w:t>Neilson</w:t>
            </w:r>
          </w:p>
        </w:tc>
      </w:tr>
      <w:tr w:rsidR="001C3BE0" w:rsidRPr="001C3BE0" w:rsidTr="001C3BE0">
        <w:tc>
          <w:tcPr>
            <w:tcW w:w="2179" w:type="dxa"/>
            <w:shd w:val="clear" w:color="auto" w:fill="auto"/>
          </w:tcPr>
          <w:p w:rsidR="001C3BE0" w:rsidRPr="001C3BE0" w:rsidRDefault="001C3BE0" w:rsidP="001C3BE0">
            <w:pPr>
              <w:ind w:firstLine="0"/>
            </w:pPr>
            <w:r>
              <w:t>Ott</w:t>
            </w:r>
          </w:p>
        </w:tc>
        <w:tc>
          <w:tcPr>
            <w:tcW w:w="2179" w:type="dxa"/>
            <w:shd w:val="clear" w:color="auto" w:fill="auto"/>
          </w:tcPr>
          <w:p w:rsidR="001C3BE0" w:rsidRPr="001C3BE0" w:rsidRDefault="001C3BE0" w:rsidP="001C3BE0">
            <w:pPr>
              <w:ind w:firstLine="0"/>
            </w:pPr>
            <w:r>
              <w:t>Owens</w:t>
            </w:r>
          </w:p>
        </w:tc>
        <w:tc>
          <w:tcPr>
            <w:tcW w:w="2180" w:type="dxa"/>
            <w:shd w:val="clear" w:color="auto" w:fill="auto"/>
          </w:tcPr>
          <w:p w:rsidR="001C3BE0" w:rsidRPr="001C3BE0" w:rsidRDefault="001C3BE0" w:rsidP="001C3BE0">
            <w:pPr>
              <w:ind w:firstLine="0"/>
            </w:pPr>
            <w:r>
              <w:t>Parker</w:t>
            </w:r>
          </w:p>
        </w:tc>
      </w:tr>
      <w:tr w:rsidR="001C3BE0" w:rsidRPr="001C3BE0" w:rsidTr="001C3BE0">
        <w:tc>
          <w:tcPr>
            <w:tcW w:w="2179" w:type="dxa"/>
            <w:shd w:val="clear" w:color="auto" w:fill="auto"/>
          </w:tcPr>
          <w:p w:rsidR="001C3BE0" w:rsidRPr="001C3BE0" w:rsidRDefault="001C3BE0" w:rsidP="001C3BE0">
            <w:pPr>
              <w:ind w:firstLine="0"/>
            </w:pPr>
            <w:r>
              <w:t>Parks</w:t>
            </w:r>
          </w:p>
        </w:tc>
        <w:tc>
          <w:tcPr>
            <w:tcW w:w="2179" w:type="dxa"/>
            <w:shd w:val="clear" w:color="auto" w:fill="auto"/>
          </w:tcPr>
          <w:p w:rsidR="001C3BE0" w:rsidRPr="001C3BE0" w:rsidRDefault="001C3BE0" w:rsidP="001C3BE0">
            <w:pPr>
              <w:ind w:firstLine="0"/>
            </w:pPr>
            <w:r>
              <w:t>Pinson</w:t>
            </w:r>
          </w:p>
        </w:tc>
        <w:tc>
          <w:tcPr>
            <w:tcW w:w="2180" w:type="dxa"/>
            <w:shd w:val="clear" w:color="auto" w:fill="auto"/>
          </w:tcPr>
          <w:p w:rsidR="001C3BE0" w:rsidRPr="001C3BE0" w:rsidRDefault="001C3BE0" w:rsidP="001C3BE0">
            <w:pPr>
              <w:ind w:firstLine="0"/>
            </w:pPr>
            <w:r>
              <w:t>Pitts</w:t>
            </w:r>
          </w:p>
        </w:tc>
      </w:tr>
      <w:tr w:rsidR="001C3BE0" w:rsidRPr="001C3BE0" w:rsidTr="001C3BE0">
        <w:tc>
          <w:tcPr>
            <w:tcW w:w="2179" w:type="dxa"/>
            <w:shd w:val="clear" w:color="auto" w:fill="auto"/>
          </w:tcPr>
          <w:p w:rsidR="001C3BE0" w:rsidRPr="001C3BE0" w:rsidRDefault="001C3BE0" w:rsidP="001C3BE0">
            <w:pPr>
              <w:ind w:firstLine="0"/>
            </w:pPr>
            <w:r>
              <w:t>Pope</w:t>
            </w:r>
          </w:p>
        </w:tc>
        <w:tc>
          <w:tcPr>
            <w:tcW w:w="2179" w:type="dxa"/>
            <w:shd w:val="clear" w:color="auto" w:fill="auto"/>
          </w:tcPr>
          <w:p w:rsidR="001C3BE0" w:rsidRPr="001C3BE0" w:rsidRDefault="001C3BE0" w:rsidP="001C3BE0">
            <w:pPr>
              <w:ind w:firstLine="0"/>
            </w:pPr>
            <w:r>
              <w:t>Quinn</w:t>
            </w:r>
          </w:p>
        </w:tc>
        <w:tc>
          <w:tcPr>
            <w:tcW w:w="2180" w:type="dxa"/>
            <w:shd w:val="clear" w:color="auto" w:fill="auto"/>
          </w:tcPr>
          <w:p w:rsidR="001C3BE0" w:rsidRPr="001C3BE0" w:rsidRDefault="001C3BE0" w:rsidP="001C3BE0">
            <w:pPr>
              <w:ind w:firstLine="0"/>
            </w:pPr>
            <w:r>
              <w:t>Rutherford</w:t>
            </w:r>
          </w:p>
        </w:tc>
      </w:tr>
      <w:tr w:rsidR="001C3BE0" w:rsidRPr="001C3BE0" w:rsidTr="001C3BE0">
        <w:tc>
          <w:tcPr>
            <w:tcW w:w="2179" w:type="dxa"/>
            <w:shd w:val="clear" w:color="auto" w:fill="auto"/>
          </w:tcPr>
          <w:p w:rsidR="001C3BE0" w:rsidRPr="001C3BE0" w:rsidRDefault="001C3BE0" w:rsidP="001C3BE0">
            <w:pPr>
              <w:ind w:firstLine="0"/>
            </w:pPr>
            <w:r>
              <w:t>Ryan</w:t>
            </w:r>
          </w:p>
        </w:tc>
        <w:tc>
          <w:tcPr>
            <w:tcW w:w="2179" w:type="dxa"/>
            <w:shd w:val="clear" w:color="auto" w:fill="auto"/>
          </w:tcPr>
          <w:p w:rsidR="001C3BE0" w:rsidRPr="001C3BE0" w:rsidRDefault="001C3BE0" w:rsidP="001C3BE0">
            <w:pPr>
              <w:ind w:firstLine="0"/>
            </w:pPr>
            <w:r>
              <w:t>Sandifer</w:t>
            </w:r>
          </w:p>
        </w:tc>
        <w:tc>
          <w:tcPr>
            <w:tcW w:w="2180" w:type="dxa"/>
            <w:shd w:val="clear" w:color="auto" w:fill="auto"/>
          </w:tcPr>
          <w:p w:rsidR="001C3BE0" w:rsidRPr="001C3BE0" w:rsidRDefault="001C3BE0" w:rsidP="001C3BE0">
            <w:pPr>
              <w:ind w:firstLine="0"/>
            </w:pPr>
            <w:r>
              <w:t>Simrill</w:t>
            </w:r>
          </w:p>
        </w:tc>
      </w:tr>
      <w:tr w:rsidR="001C3BE0" w:rsidRPr="001C3BE0" w:rsidTr="001C3BE0">
        <w:tc>
          <w:tcPr>
            <w:tcW w:w="2179" w:type="dxa"/>
            <w:shd w:val="clear" w:color="auto" w:fill="auto"/>
          </w:tcPr>
          <w:p w:rsidR="001C3BE0" w:rsidRPr="001C3BE0" w:rsidRDefault="001C3BE0" w:rsidP="001C3BE0">
            <w:pPr>
              <w:ind w:firstLine="0"/>
            </w:pPr>
            <w:r>
              <w:t>Skelton</w:t>
            </w:r>
          </w:p>
        </w:tc>
        <w:tc>
          <w:tcPr>
            <w:tcW w:w="2179" w:type="dxa"/>
            <w:shd w:val="clear" w:color="auto" w:fill="auto"/>
          </w:tcPr>
          <w:p w:rsidR="001C3BE0" w:rsidRPr="001C3BE0" w:rsidRDefault="001C3BE0" w:rsidP="001C3BE0">
            <w:pPr>
              <w:ind w:firstLine="0"/>
            </w:pPr>
            <w:r>
              <w:t>G. M. Smith</w:t>
            </w:r>
          </w:p>
        </w:tc>
        <w:tc>
          <w:tcPr>
            <w:tcW w:w="2180" w:type="dxa"/>
            <w:shd w:val="clear" w:color="auto" w:fill="auto"/>
          </w:tcPr>
          <w:p w:rsidR="001C3BE0" w:rsidRPr="001C3BE0" w:rsidRDefault="001C3BE0" w:rsidP="001C3BE0">
            <w:pPr>
              <w:ind w:firstLine="0"/>
            </w:pPr>
            <w:r>
              <w:t>G. R. Smith</w:t>
            </w:r>
          </w:p>
        </w:tc>
      </w:tr>
      <w:tr w:rsidR="001C3BE0" w:rsidRPr="001C3BE0" w:rsidTr="001C3BE0">
        <w:tc>
          <w:tcPr>
            <w:tcW w:w="2179" w:type="dxa"/>
            <w:shd w:val="clear" w:color="auto" w:fill="auto"/>
          </w:tcPr>
          <w:p w:rsidR="001C3BE0" w:rsidRPr="001C3BE0" w:rsidRDefault="001C3BE0" w:rsidP="001C3BE0">
            <w:pPr>
              <w:ind w:firstLine="0"/>
            </w:pPr>
            <w:r>
              <w:t>J. R. Smith</w:t>
            </w:r>
          </w:p>
        </w:tc>
        <w:tc>
          <w:tcPr>
            <w:tcW w:w="2179" w:type="dxa"/>
            <w:shd w:val="clear" w:color="auto" w:fill="auto"/>
          </w:tcPr>
          <w:p w:rsidR="001C3BE0" w:rsidRPr="001C3BE0" w:rsidRDefault="001C3BE0" w:rsidP="001C3BE0">
            <w:pPr>
              <w:ind w:firstLine="0"/>
            </w:pPr>
            <w:r>
              <w:t>Sottile</w:t>
            </w:r>
          </w:p>
        </w:tc>
        <w:tc>
          <w:tcPr>
            <w:tcW w:w="2180" w:type="dxa"/>
            <w:shd w:val="clear" w:color="auto" w:fill="auto"/>
          </w:tcPr>
          <w:p w:rsidR="001C3BE0" w:rsidRPr="001C3BE0" w:rsidRDefault="001C3BE0" w:rsidP="001C3BE0">
            <w:pPr>
              <w:ind w:firstLine="0"/>
            </w:pPr>
            <w:r>
              <w:t>Spires</w:t>
            </w:r>
          </w:p>
        </w:tc>
      </w:tr>
      <w:tr w:rsidR="001C3BE0" w:rsidRPr="001C3BE0" w:rsidTr="001C3BE0">
        <w:tc>
          <w:tcPr>
            <w:tcW w:w="2179" w:type="dxa"/>
            <w:shd w:val="clear" w:color="auto" w:fill="auto"/>
          </w:tcPr>
          <w:p w:rsidR="001C3BE0" w:rsidRPr="001C3BE0" w:rsidRDefault="001C3BE0" w:rsidP="001C3BE0">
            <w:pPr>
              <w:ind w:firstLine="0"/>
            </w:pPr>
            <w:r>
              <w:t>Stavrinakis</w:t>
            </w:r>
          </w:p>
        </w:tc>
        <w:tc>
          <w:tcPr>
            <w:tcW w:w="2179" w:type="dxa"/>
            <w:shd w:val="clear" w:color="auto" w:fill="auto"/>
          </w:tcPr>
          <w:p w:rsidR="001C3BE0" w:rsidRPr="001C3BE0" w:rsidRDefault="001C3BE0" w:rsidP="001C3BE0">
            <w:pPr>
              <w:ind w:firstLine="0"/>
            </w:pPr>
            <w:r>
              <w:t>Tallon</w:t>
            </w:r>
          </w:p>
        </w:tc>
        <w:tc>
          <w:tcPr>
            <w:tcW w:w="2180" w:type="dxa"/>
            <w:shd w:val="clear" w:color="auto" w:fill="auto"/>
          </w:tcPr>
          <w:p w:rsidR="001C3BE0" w:rsidRPr="001C3BE0" w:rsidRDefault="001C3BE0" w:rsidP="001C3BE0">
            <w:pPr>
              <w:ind w:firstLine="0"/>
            </w:pPr>
            <w:r>
              <w:t>Taylor</w:t>
            </w:r>
          </w:p>
        </w:tc>
      </w:tr>
      <w:tr w:rsidR="001C3BE0" w:rsidRPr="001C3BE0" w:rsidTr="001C3BE0">
        <w:tc>
          <w:tcPr>
            <w:tcW w:w="2179" w:type="dxa"/>
            <w:shd w:val="clear" w:color="auto" w:fill="auto"/>
          </w:tcPr>
          <w:p w:rsidR="001C3BE0" w:rsidRPr="001C3BE0" w:rsidRDefault="001C3BE0" w:rsidP="001C3BE0">
            <w:pPr>
              <w:ind w:firstLine="0"/>
            </w:pPr>
            <w:r>
              <w:t>Thayer</w:t>
            </w:r>
          </w:p>
        </w:tc>
        <w:tc>
          <w:tcPr>
            <w:tcW w:w="2179" w:type="dxa"/>
            <w:shd w:val="clear" w:color="auto" w:fill="auto"/>
          </w:tcPr>
          <w:p w:rsidR="001C3BE0" w:rsidRPr="001C3BE0" w:rsidRDefault="001C3BE0" w:rsidP="001C3BE0">
            <w:pPr>
              <w:ind w:firstLine="0"/>
            </w:pPr>
            <w:r>
              <w:t>Toole</w:t>
            </w:r>
          </w:p>
        </w:tc>
        <w:tc>
          <w:tcPr>
            <w:tcW w:w="2180" w:type="dxa"/>
            <w:shd w:val="clear" w:color="auto" w:fill="auto"/>
          </w:tcPr>
          <w:p w:rsidR="001C3BE0" w:rsidRPr="001C3BE0" w:rsidRDefault="001C3BE0" w:rsidP="001C3BE0">
            <w:pPr>
              <w:ind w:firstLine="0"/>
            </w:pPr>
            <w:r>
              <w:t>Vick</w:t>
            </w:r>
          </w:p>
        </w:tc>
      </w:tr>
      <w:tr w:rsidR="001C3BE0" w:rsidRPr="001C3BE0" w:rsidTr="001C3BE0">
        <w:tc>
          <w:tcPr>
            <w:tcW w:w="2179" w:type="dxa"/>
            <w:shd w:val="clear" w:color="auto" w:fill="auto"/>
          </w:tcPr>
          <w:p w:rsidR="001C3BE0" w:rsidRPr="001C3BE0" w:rsidRDefault="001C3BE0" w:rsidP="001C3BE0">
            <w:pPr>
              <w:keepNext/>
              <w:ind w:firstLine="0"/>
            </w:pPr>
            <w:r>
              <w:t>Viers</w:t>
            </w:r>
          </w:p>
        </w:tc>
        <w:tc>
          <w:tcPr>
            <w:tcW w:w="2179" w:type="dxa"/>
            <w:shd w:val="clear" w:color="auto" w:fill="auto"/>
          </w:tcPr>
          <w:p w:rsidR="001C3BE0" w:rsidRPr="001C3BE0" w:rsidRDefault="001C3BE0" w:rsidP="001C3BE0">
            <w:pPr>
              <w:keepNext/>
              <w:ind w:firstLine="0"/>
            </w:pPr>
            <w:r>
              <w:t>Whipper</w:t>
            </w:r>
          </w:p>
        </w:tc>
        <w:tc>
          <w:tcPr>
            <w:tcW w:w="2180" w:type="dxa"/>
            <w:shd w:val="clear" w:color="auto" w:fill="auto"/>
          </w:tcPr>
          <w:p w:rsidR="001C3BE0" w:rsidRPr="001C3BE0" w:rsidRDefault="001C3BE0" w:rsidP="001C3BE0">
            <w:pPr>
              <w:keepNext/>
              <w:ind w:firstLine="0"/>
            </w:pPr>
            <w:r>
              <w:t>White</w:t>
            </w:r>
          </w:p>
        </w:tc>
      </w:tr>
      <w:tr w:rsidR="001C3BE0" w:rsidRPr="001C3BE0" w:rsidTr="001C3BE0">
        <w:tc>
          <w:tcPr>
            <w:tcW w:w="2179" w:type="dxa"/>
            <w:shd w:val="clear" w:color="auto" w:fill="auto"/>
          </w:tcPr>
          <w:p w:rsidR="001C3BE0" w:rsidRPr="001C3BE0" w:rsidRDefault="001C3BE0" w:rsidP="001C3BE0">
            <w:pPr>
              <w:keepNext/>
              <w:ind w:firstLine="0"/>
            </w:pPr>
            <w:r>
              <w:t>Whitmire</w:t>
            </w:r>
          </w:p>
        </w:tc>
        <w:tc>
          <w:tcPr>
            <w:tcW w:w="2179" w:type="dxa"/>
            <w:shd w:val="clear" w:color="auto" w:fill="auto"/>
          </w:tcPr>
          <w:p w:rsidR="001C3BE0" w:rsidRPr="001C3BE0" w:rsidRDefault="001C3BE0" w:rsidP="001C3BE0">
            <w:pPr>
              <w:keepNext/>
              <w:ind w:firstLine="0"/>
            </w:pPr>
            <w:r>
              <w:t>Williams</w:t>
            </w:r>
          </w:p>
        </w:tc>
        <w:tc>
          <w:tcPr>
            <w:tcW w:w="2180" w:type="dxa"/>
            <w:shd w:val="clear" w:color="auto" w:fill="auto"/>
          </w:tcPr>
          <w:p w:rsidR="001C3BE0" w:rsidRPr="001C3BE0" w:rsidRDefault="001C3BE0" w:rsidP="001C3BE0">
            <w:pPr>
              <w:keepNext/>
              <w:ind w:firstLine="0"/>
            </w:pPr>
            <w:r>
              <w:t>Young</w:t>
            </w:r>
          </w:p>
        </w:tc>
      </w:tr>
    </w:tbl>
    <w:p w:rsidR="001C3BE0" w:rsidRDefault="001C3BE0" w:rsidP="001C3BE0"/>
    <w:p w:rsidR="001C3BE0" w:rsidRDefault="001C3BE0" w:rsidP="001C3BE0">
      <w:pPr>
        <w:jc w:val="center"/>
        <w:rPr>
          <w:b/>
        </w:rPr>
      </w:pPr>
      <w:r w:rsidRPr="001C3BE0">
        <w:rPr>
          <w:b/>
        </w:rPr>
        <w:t>Total--84</w:t>
      </w:r>
    </w:p>
    <w:p w:rsidR="001C3BE0" w:rsidRDefault="001C3BE0" w:rsidP="001C3BE0">
      <w:pPr>
        <w:jc w:val="center"/>
        <w:rPr>
          <w:b/>
        </w:rPr>
      </w:pPr>
    </w:p>
    <w:p w:rsidR="001C3BE0" w:rsidRDefault="001C3BE0" w:rsidP="001C3BE0">
      <w:pPr>
        <w:ind w:firstLine="0"/>
      </w:pPr>
      <w:r w:rsidRPr="001C3BE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Anthony</w:t>
            </w:r>
          </w:p>
        </w:tc>
        <w:tc>
          <w:tcPr>
            <w:tcW w:w="2179" w:type="dxa"/>
            <w:shd w:val="clear" w:color="auto" w:fill="auto"/>
          </w:tcPr>
          <w:p w:rsidR="001C3BE0" w:rsidRPr="001C3BE0" w:rsidRDefault="001C3BE0" w:rsidP="001C3BE0">
            <w:pPr>
              <w:keepNext/>
              <w:ind w:firstLine="0"/>
            </w:pPr>
            <w:r>
              <w:t>Atwater</w:t>
            </w:r>
          </w:p>
        </w:tc>
        <w:tc>
          <w:tcPr>
            <w:tcW w:w="2180" w:type="dxa"/>
            <w:shd w:val="clear" w:color="auto" w:fill="auto"/>
          </w:tcPr>
          <w:p w:rsidR="001C3BE0" w:rsidRPr="001C3BE0" w:rsidRDefault="001C3BE0" w:rsidP="001C3BE0">
            <w:pPr>
              <w:keepNext/>
              <w:ind w:firstLine="0"/>
            </w:pPr>
            <w:r>
              <w:t>Bales</w:t>
            </w:r>
          </w:p>
        </w:tc>
      </w:tr>
      <w:tr w:rsidR="001C3BE0" w:rsidRPr="001C3BE0" w:rsidTr="001C3BE0">
        <w:tc>
          <w:tcPr>
            <w:tcW w:w="2179" w:type="dxa"/>
            <w:shd w:val="clear" w:color="auto" w:fill="auto"/>
          </w:tcPr>
          <w:p w:rsidR="001C3BE0" w:rsidRPr="001C3BE0" w:rsidRDefault="001C3BE0" w:rsidP="001C3BE0">
            <w:pPr>
              <w:ind w:firstLine="0"/>
            </w:pPr>
            <w:r>
              <w:t>Bowers</w:t>
            </w:r>
          </w:p>
        </w:tc>
        <w:tc>
          <w:tcPr>
            <w:tcW w:w="2179" w:type="dxa"/>
            <w:shd w:val="clear" w:color="auto" w:fill="auto"/>
          </w:tcPr>
          <w:p w:rsidR="001C3BE0" w:rsidRPr="001C3BE0" w:rsidRDefault="001C3BE0" w:rsidP="001C3BE0">
            <w:pPr>
              <w:ind w:firstLine="0"/>
            </w:pPr>
            <w:r>
              <w:t>Brantley</w:t>
            </w:r>
          </w:p>
        </w:tc>
        <w:tc>
          <w:tcPr>
            <w:tcW w:w="2180" w:type="dxa"/>
            <w:shd w:val="clear" w:color="auto" w:fill="auto"/>
          </w:tcPr>
          <w:p w:rsidR="001C3BE0" w:rsidRPr="001C3BE0" w:rsidRDefault="001C3BE0" w:rsidP="001C3BE0">
            <w:pPr>
              <w:ind w:firstLine="0"/>
            </w:pPr>
            <w:r>
              <w:t>Cobb-Hunter</w:t>
            </w:r>
          </w:p>
        </w:tc>
      </w:tr>
      <w:tr w:rsidR="001C3BE0" w:rsidRPr="001C3BE0" w:rsidTr="001C3BE0">
        <w:tc>
          <w:tcPr>
            <w:tcW w:w="2179" w:type="dxa"/>
            <w:shd w:val="clear" w:color="auto" w:fill="auto"/>
          </w:tcPr>
          <w:p w:rsidR="001C3BE0" w:rsidRPr="001C3BE0" w:rsidRDefault="001C3BE0" w:rsidP="001C3BE0">
            <w:pPr>
              <w:ind w:firstLine="0"/>
            </w:pPr>
            <w:r>
              <w:t>Gilliard</w:t>
            </w:r>
          </w:p>
        </w:tc>
        <w:tc>
          <w:tcPr>
            <w:tcW w:w="2179" w:type="dxa"/>
            <w:shd w:val="clear" w:color="auto" w:fill="auto"/>
          </w:tcPr>
          <w:p w:rsidR="001C3BE0" w:rsidRPr="001C3BE0" w:rsidRDefault="001C3BE0" w:rsidP="001C3BE0">
            <w:pPr>
              <w:ind w:firstLine="0"/>
            </w:pPr>
            <w:r>
              <w:t>Govan</w:t>
            </w:r>
          </w:p>
        </w:tc>
        <w:tc>
          <w:tcPr>
            <w:tcW w:w="2180" w:type="dxa"/>
            <w:shd w:val="clear" w:color="auto" w:fill="auto"/>
          </w:tcPr>
          <w:p w:rsidR="001C3BE0" w:rsidRPr="001C3BE0" w:rsidRDefault="001C3BE0" w:rsidP="001C3BE0">
            <w:pPr>
              <w:ind w:firstLine="0"/>
            </w:pPr>
            <w:r>
              <w:t>Howard</w:t>
            </w:r>
          </w:p>
        </w:tc>
      </w:tr>
      <w:tr w:rsidR="001C3BE0" w:rsidRPr="001C3BE0" w:rsidTr="001C3BE0">
        <w:tc>
          <w:tcPr>
            <w:tcW w:w="2179" w:type="dxa"/>
            <w:shd w:val="clear" w:color="auto" w:fill="auto"/>
          </w:tcPr>
          <w:p w:rsidR="001C3BE0" w:rsidRPr="001C3BE0" w:rsidRDefault="001C3BE0" w:rsidP="001C3BE0">
            <w:pPr>
              <w:keepNext/>
              <w:ind w:firstLine="0"/>
            </w:pPr>
            <w:r>
              <w:t>Mack</w:t>
            </w:r>
          </w:p>
        </w:tc>
        <w:tc>
          <w:tcPr>
            <w:tcW w:w="2179" w:type="dxa"/>
            <w:shd w:val="clear" w:color="auto" w:fill="auto"/>
          </w:tcPr>
          <w:p w:rsidR="001C3BE0" w:rsidRPr="001C3BE0" w:rsidRDefault="001C3BE0" w:rsidP="001C3BE0">
            <w:pPr>
              <w:keepNext/>
              <w:ind w:firstLine="0"/>
            </w:pPr>
            <w:r>
              <w:t>McLeod</w:t>
            </w:r>
          </w:p>
        </w:tc>
        <w:tc>
          <w:tcPr>
            <w:tcW w:w="2180" w:type="dxa"/>
            <w:shd w:val="clear" w:color="auto" w:fill="auto"/>
          </w:tcPr>
          <w:p w:rsidR="001C3BE0" w:rsidRPr="001C3BE0" w:rsidRDefault="001C3BE0" w:rsidP="001C3BE0">
            <w:pPr>
              <w:keepNext/>
              <w:ind w:firstLine="0"/>
            </w:pPr>
            <w:r>
              <w:t>J. H. Neal</w:t>
            </w:r>
          </w:p>
        </w:tc>
      </w:tr>
      <w:tr w:rsidR="001C3BE0" w:rsidRPr="001C3BE0" w:rsidTr="001C3BE0">
        <w:tc>
          <w:tcPr>
            <w:tcW w:w="2179" w:type="dxa"/>
            <w:shd w:val="clear" w:color="auto" w:fill="auto"/>
          </w:tcPr>
          <w:p w:rsidR="001C3BE0" w:rsidRPr="001C3BE0" w:rsidRDefault="001C3BE0" w:rsidP="001C3BE0">
            <w:pPr>
              <w:keepNext/>
              <w:ind w:firstLine="0"/>
            </w:pPr>
            <w:r>
              <w:t>Sabb</w:t>
            </w:r>
          </w:p>
        </w:tc>
        <w:tc>
          <w:tcPr>
            <w:tcW w:w="2179" w:type="dxa"/>
            <w:shd w:val="clear" w:color="auto" w:fill="auto"/>
          </w:tcPr>
          <w:p w:rsidR="001C3BE0" w:rsidRPr="001C3BE0" w:rsidRDefault="001C3BE0" w:rsidP="001C3BE0">
            <w:pPr>
              <w:keepNext/>
              <w:ind w:firstLine="0"/>
            </w:pPr>
            <w:r>
              <w:t>Sellers</w:t>
            </w:r>
          </w:p>
        </w:tc>
        <w:tc>
          <w:tcPr>
            <w:tcW w:w="2180" w:type="dxa"/>
            <w:shd w:val="clear" w:color="auto" w:fill="auto"/>
          </w:tcPr>
          <w:p w:rsidR="001C3BE0" w:rsidRPr="001C3BE0" w:rsidRDefault="001C3BE0" w:rsidP="001C3BE0">
            <w:pPr>
              <w:keepNext/>
              <w:ind w:firstLine="0"/>
            </w:pPr>
          </w:p>
        </w:tc>
      </w:tr>
    </w:tbl>
    <w:p w:rsidR="001C3BE0" w:rsidRDefault="001C3BE0" w:rsidP="001C3BE0"/>
    <w:p w:rsidR="001C3BE0" w:rsidRDefault="001C3BE0" w:rsidP="001C3BE0">
      <w:pPr>
        <w:jc w:val="center"/>
        <w:rPr>
          <w:b/>
        </w:rPr>
      </w:pPr>
      <w:r w:rsidRPr="001C3BE0">
        <w:rPr>
          <w:b/>
        </w:rPr>
        <w:t>Total--14</w:t>
      </w:r>
      <w:bookmarkStart w:id="115" w:name="vote_end237"/>
      <w:bookmarkEnd w:id="115"/>
    </w:p>
    <w:p w:rsidR="001C3BE0" w:rsidRDefault="001C3BE0" w:rsidP="001C3BE0"/>
    <w:p w:rsidR="001C3BE0" w:rsidRDefault="001C3BE0" w:rsidP="001C3BE0">
      <w:r>
        <w:t>So, the Bill, as amended, was read the second time and ordered to third reading.</w:t>
      </w:r>
    </w:p>
    <w:p w:rsidR="001C3BE0" w:rsidRDefault="001C3BE0" w:rsidP="001C3BE0"/>
    <w:p w:rsidR="001C3BE0" w:rsidRDefault="001C3BE0" w:rsidP="001C3BE0">
      <w:pPr>
        <w:keepNext/>
        <w:jc w:val="center"/>
        <w:rPr>
          <w:b/>
        </w:rPr>
      </w:pPr>
      <w:r w:rsidRPr="001C3BE0">
        <w:rPr>
          <w:b/>
        </w:rPr>
        <w:t>H. 3113--ORDERED TO BE READ THIRD TIME TOMORROW</w:t>
      </w:r>
    </w:p>
    <w:p w:rsidR="001C3BE0" w:rsidRDefault="001C3BE0" w:rsidP="001C3BE0">
      <w:r>
        <w:t>On motion of Rep. CLEMMONS, with unanimous consent, it was ordered that H. 3113 be read the third time tomorrow.</w:t>
      </w:r>
    </w:p>
    <w:p w:rsidR="001C3BE0" w:rsidRDefault="001C3BE0" w:rsidP="001C3BE0"/>
    <w:p w:rsidR="001C3BE0" w:rsidRDefault="001C3BE0" w:rsidP="001C3BE0">
      <w:pPr>
        <w:keepNext/>
        <w:jc w:val="center"/>
        <w:rPr>
          <w:b/>
        </w:rPr>
      </w:pPr>
      <w:r w:rsidRPr="001C3BE0">
        <w:rPr>
          <w:b/>
        </w:rPr>
        <w:t>H. 3658--DEBATE ADJOURNED</w:t>
      </w:r>
    </w:p>
    <w:p w:rsidR="001C3BE0" w:rsidRDefault="001C3BE0" w:rsidP="001C3BE0">
      <w:pPr>
        <w:keepNext/>
      </w:pPr>
      <w:r>
        <w:t xml:space="preserve">Rep. CLEMMONS moved to adjourn debate upon the following Bill until Tuesday, March 15, which was adopted:  </w:t>
      </w:r>
    </w:p>
    <w:p w:rsidR="001C3BE0" w:rsidRDefault="001C3BE0" w:rsidP="001C3BE0">
      <w:pPr>
        <w:keepNext/>
      </w:pPr>
      <w:bookmarkStart w:id="116" w:name="include_clip_start_242"/>
      <w:bookmarkEnd w:id="116"/>
    </w:p>
    <w:p w:rsidR="001C3BE0" w:rsidRDefault="001C3BE0" w:rsidP="001C3BE0">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1C3BE0" w:rsidRDefault="001C3BE0" w:rsidP="001C3BE0">
      <w:bookmarkStart w:id="117" w:name="include_clip_end_242"/>
      <w:bookmarkEnd w:id="117"/>
    </w:p>
    <w:p w:rsidR="001C3BE0" w:rsidRDefault="001C3BE0" w:rsidP="001C3BE0">
      <w:pPr>
        <w:keepNext/>
        <w:jc w:val="center"/>
        <w:rPr>
          <w:b/>
        </w:rPr>
      </w:pPr>
      <w:r w:rsidRPr="001C3BE0">
        <w:rPr>
          <w:b/>
        </w:rPr>
        <w:t>S. 277--ORDERED TO THIRD READING</w:t>
      </w:r>
    </w:p>
    <w:p w:rsidR="001C3BE0" w:rsidRDefault="001C3BE0" w:rsidP="001C3BE0">
      <w:pPr>
        <w:keepNext/>
      </w:pPr>
      <w:r>
        <w:t>The following Bill was taken up:</w:t>
      </w:r>
    </w:p>
    <w:p w:rsidR="001C3BE0" w:rsidRDefault="001C3BE0" w:rsidP="001C3BE0">
      <w:pPr>
        <w:keepNext/>
      </w:pPr>
      <w:bookmarkStart w:id="118" w:name="include_clip_start_244"/>
      <w:bookmarkEnd w:id="118"/>
    </w:p>
    <w:p w:rsidR="001C3BE0" w:rsidRDefault="001C3BE0" w:rsidP="001C3BE0">
      <w:r>
        <w:t>S. 277 -- Senators Peeler, Campsen, Rose, Ryberg, McConnell, Bright, Knotts, O'Dell, S. Martin and Alexander: A BILL 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1C3BE0" w:rsidRDefault="001C3BE0" w:rsidP="001C3BE0">
      <w:bookmarkStart w:id="119" w:name="include_clip_end_244"/>
      <w:bookmarkEnd w:id="119"/>
    </w:p>
    <w:p w:rsidR="001C3BE0" w:rsidRDefault="001C3BE0" w:rsidP="001C3BE0">
      <w:r>
        <w:t>Rep. COBB-HUNTER moved to adjourn debate on the Bill, which was not agreed to by a division vote of 32 to 60.</w:t>
      </w:r>
    </w:p>
    <w:p w:rsidR="001C3BE0" w:rsidRDefault="001C3BE0" w:rsidP="001C3BE0"/>
    <w:p w:rsidR="001C3BE0" w:rsidRDefault="001C3BE0" w:rsidP="001C3BE0">
      <w:r>
        <w:t>Rep. HARRISON explained the Bill.</w:t>
      </w:r>
    </w:p>
    <w:p w:rsidR="001C3BE0" w:rsidRDefault="001C3BE0" w:rsidP="001C3BE0">
      <w:r>
        <w:t>Rep. COBB-HUNTER spoke against the Bill.</w:t>
      </w:r>
    </w:p>
    <w:p w:rsidR="001C3BE0" w:rsidRDefault="001C3BE0" w:rsidP="001C3BE0">
      <w:r>
        <w:t>Rep. SKELTON spoke in favor of the Bill.</w:t>
      </w:r>
    </w:p>
    <w:p w:rsidR="001C3BE0" w:rsidRDefault="001C3BE0" w:rsidP="001C3BE0"/>
    <w:p w:rsidR="001C3BE0" w:rsidRDefault="001C3BE0" w:rsidP="001C3BE0">
      <w:r>
        <w:t>Pursuant to Rule 7.7 the yeas and nays were taken resulting as follows:</w:t>
      </w:r>
    </w:p>
    <w:p w:rsidR="001C3BE0" w:rsidRDefault="001C3BE0" w:rsidP="001C3BE0">
      <w:pPr>
        <w:jc w:val="center"/>
      </w:pPr>
      <w:bookmarkStart w:id="120" w:name="vote_start249"/>
      <w:bookmarkEnd w:id="120"/>
      <w:r>
        <w:t>Yeas 81; Nays 24</w:t>
      </w:r>
    </w:p>
    <w:p w:rsidR="001C3BE0" w:rsidRDefault="001C3BE0" w:rsidP="001C3BE0">
      <w:pPr>
        <w:jc w:val="center"/>
      </w:pPr>
    </w:p>
    <w:p w:rsidR="001C3BE0" w:rsidRDefault="001C3BE0" w:rsidP="001C3B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Allison</w:t>
            </w:r>
          </w:p>
        </w:tc>
        <w:tc>
          <w:tcPr>
            <w:tcW w:w="2179" w:type="dxa"/>
            <w:shd w:val="clear" w:color="auto" w:fill="auto"/>
          </w:tcPr>
          <w:p w:rsidR="001C3BE0" w:rsidRPr="001C3BE0" w:rsidRDefault="001C3BE0" w:rsidP="001C3BE0">
            <w:pPr>
              <w:keepNext/>
              <w:ind w:firstLine="0"/>
            </w:pPr>
            <w:r>
              <w:t>Anthony</w:t>
            </w:r>
          </w:p>
        </w:tc>
        <w:tc>
          <w:tcPr>
            <w:tcW w:w="2180" w:type="dxa"/>
            <w:shd w:val="clear" w:color="auto" w:fill="auto"/>
          </w:tcPr>
          <w:p w:rsidR="001C3BE0" w:rsidRPr="001C3BE0" w:rsidRDefault="001C3BE0" w:rsidP="001C3BE0">
            <w:pPr>
              <w:keepNext/>
              <w:ind w:firstLine="0"/>
            </w:pPr>
            <w:r>
              <w:t>Atwater</w:t>
            </w:r>
          </w:p>
        </w:tc>
      </w:tr>
      <w:tr w:rsidR="001C3BE0" w:rsidRPr="001C3BE0" w:rsidTr="001C3BE0">
        <w:tc>
          <w:tcPr>
            <w:tcW w:w="2179" w:type="dxa"/>
            <w:shd w:val="clear" w:color="auto" w:fill="auto"/>
          </w:tcPr>
          <w:p w:rsidR="001C3BE0" w:rsidRPr="001C3BE0" w:rsidRDefault="001C3BE0" w:rsidP="001C3BE0">
            <w:pPr>
              <w:ind w:firstLine="0"/>
            </w:pPr>
            <w:r>
              <w:t>Bannister</w:t>
            </w:r>
          </w:p>
        </w:tc>
        <w:tc>
          <w:tcPr>
            <w:tcW w:w="2179" w:type="dxa"/>
            <w:shd w:val="clear" w:color="auto" w:fill="auto"/>
          </w:tcPr>
          <w:p w:rsidR="001C3BE0" w:rsidRPr="001C3BE0" w:rsidRDefault="001C3BE0" w:rsidP="001C3BE0">
            <w:pPr>
              <w:ind w:firstLine="0"/>
            </w:pPr>
            <w:r>
              <w:t>Barfield</w:t>
            </w:r>
          </w:p>
        </w:tc>
        <w:tc>
          <w:tcPr>
            <w:tcW w:w="2180" w:type="dxa"/>
            <w:shd w:val="clear" w:color="auto" w:fill="auto"/>
          </w:tcPr>
          <w:p w:rsidR="001C3BE0" w:rsidRPr="001C3BE0" w:rsidRDefault="001C3BE0" w:rsidP="001C3BE0">
            <w:pPr>
              <w:ind w:firstLine="0"/>
            </w:pPr>
            <w:r>
              <w:t>Battle</w:t>
            </w:r>
          </w:p>
        </w:tc>
      </w:tr>
      <w:tr w:rsidR="001C3BE0" w:rsidRPr="001C3BE0" w:rsidTr="001C3BE0">
        <w:tc>
          <w:tcPr>
            <w:tcW w:w="2179" w:type="dxa"/>
            <w:shd w:val="clear" w:color="auto" w:fill="auto"/>
          </w:tcPr>
          <w:p w:rsidR="001C3BE0" w:rsidRPr="001C3BE0" w:rsidRDefault="001C3BE0" w:rsidP="001C3BE0">
            <w:pPr>
              <w:ind w:firstLine="0"/>
            </w:pPr>
            <w:r>
              <w:t>Bedingfield</w:t>
            </w:r>
          </w:p>
        </w:tc>
        <w:tc>
          <w:tcPr>
            <w:tcW w:w="2179" w:type="dxa"/>
            <w:shd w:val="clear" w:color="auto" w:fill="auto"/>
          </w:tcPr>
          <w:p w:rsidR="001C3BE0" w:rsidRPr="001C3BE0" w:rsidRDefault="001C3BE0" w:rsidP="001C3BE0">
            <w:pPr>
              <w:ind w:firstLine="0"/>
            </w:pPr>
            <w:r>
              <w:t>Bikas</w:t>
            </w:r>
          </w:p>
        </w:tc>
        <w:tc>
          <w:tcPr>
            <w:tcW w:w="2180" w:type="dxa"/>
            <w:shd w:val="clear" w:color="auto" w:fill="auto"/>
          </w:tcPr>
          <w:p w:rsidR="001C3BE0" w:rsidRPr="001C3BE0" w:rsidRDefault="001C3BE0" w:rsidP="001C3BE0">
            <w:pPr>
              <w:ind w:firstLine="0"/>
            </w:pPr>
            <w:r>
              <w:t>Bingham</w:t>
            </w:r>
          </w:p>
        </w:tc>
      </w:tr>
      <w:tr w:rsidR="001C3BE0" w:rsidRPr="001C3BE0" w:rsidTr="001C3BE0">
        <w:tc>
          <w:tcPr>
            <w:tcW w:w="2179" w:type="dxa"/>
            <w:shd w:val="clear" w:color="auto" w:fill="auto"/>
          </w:tcPr>
          <w:p w:rsidR="001C3BE0" w:rsidRPr="001C3BE0" w:rsidRDefault="001C3BE0" w:rsidP="001C3BE0">
            <w:pPr>
              <w:ind w:firstLine="0"/>
            </w:pPr>
            <w:r>
              <w:t>Bowen</w:t>
            </w:r>
          </w:p>
        </w:tc>
        <w:tc>
          <w:tcPr>
            <w:tcW w:w="2179" w:type="dxa"/>
            <w:shd w:val="clear" w:color="auto" w:fill="auto"/>
          </w:tcPr>
          <w:p w:rsidR="001C3BE0" w:rsidRPr="001C3BE0" w:rsidRDefault="001C3BE0" w:rsidP="001C3BE0">
            <w:pPr>
              <w:ind w:firstLine="0"/>
            </w:pPr>
            <w:r>
              <w:t>Bowers</w:t>
            </w:r>
          </w:p>
        </w:tc>
        <w:tc>
          <w:tcPr>
            <w:tcW w:w="2180" w:type="dxa"/>
            <w:shd w:val="clear" w:color="auto" w:fill="auto"/>
          </w:tcPr>
          <w:p w:rsidR="001C3BE0" w:rsidRPr="001C3BE0" w:rsidRDefault="001C3BE0" w:rsidP="001C3BE0">
            <w:pPr>
              <w:ind w:firstLine="0"/>
            </w:pPr>
            <w:r>
              <w:t>Brady</w:t>
            </w:r>
          </w:p>
        </w:tc>
      </w:tr>
      <w:tr w:rsidR="001C3BE0" w:rsidRPr="001C3BE0" w:rsidTr="001C3BE0">
        <w:tc>
          <w:tcPr>
            <w:tcW w:w="2179" w:type="dxa"/>
            <w:shd w:val="clear" w:color="auto" w:fill="auto"/>
          </w:tcPr>
          <w:p w:rsidR="001C3BE0" w:rsidRPr="001C3BE0" w:rsidRDefault="001C3BE0" w:rsidP="001C3BE0">
            <w:pPr>
              <w:ind w:firstLine="0"/>
            </w:pPr>
            <w:r>
              <w:t>Branham</w:t>
            </w:r>
          </w:p>
        </w:tc>
        <w:tc>
          <w:tcPr>
            <w:tcW w:w="2179" w:type="dxa"/>
            <w:shd w:val="clear" w:color="auto" w:fill="auto"/>
          </w:tcPr>
          <w:p w:rsidR="001C3BE0" w:rsidRPr="001C3BE0" w:rsidRDefault="001C3BE0" w:rsidP="001C3BE0">
            <w:pPr>
              <w:ind w:firstLine="0"/>
            </w:pPr>
            <w:r>
              <w:t>Brannon</w:t>
            </w:r>
          </w:p>
        </w:tc>
        <w:tc>
          <w:tcPr>
            <w:tcW w:w="2180" w:type="dxa"/>
            <w:shd w:val="clear" w:color="auto" w:fill="auto"/>
          </w:tcPr>
          <w:p w:rsidR="001C3BE0" w:rsidRPr="001C3BE0" w:rsidRDefault="001C3BE0" w:rsidP="001C3BE0">
            <w:pPr>
              <w:ind w:firstLine="0"/>
            </w:pPr>
            <w:r>
              <w:t>Chumley</w:t>
            </w:r>
          </w:p>
        </w:tc>
      </w:tr>
      <w:tr w:rsidR="001C3BE0" w:rsidRPr="001C3BE0" w:rsidTr="001C3BE0">
        <w:tc>
          <w:tcPr>
            <w:tcW w:w="2179" w:type="dxa"/>
            <w:shd w:val="clear" w:color="auto" w:fill="auto"/>
          </w:tcPr>
          <w:p w:rsidR="001C3BE0" w:rsidRPr="001C3BE0" w:rsidRDefault="001C3BE0" w:rsidP="001C3BE0">
            <w:pPr>
              <w:ind w:firstLine="0"/>
            </w:pPr>
            <w:r>
              <w:t>Clemmons</w:t>
            </w:r>
          </w:p>
        </w:tc>
        <w:tc>
          <w:tcPr>
            <w:tcW w:w="2179" w:type="dxa"/>
            <w:shd w:val="clear" w:color="auto" w:fill="auto"/>
          </w:tcPr>
          <w:p w:rsidR="001C3BE0" w:rsidRPr="001C3BE0" w:rsidRDefault="001C3BE0" w:rsidP="001C3BE0">
            <w:pPr>
              <w:ind w:firstLine="0"/>
            </w:pPr>
            <w:r>
              <w:t>Cole</w:t>
            </w:r>
          </w:p>
        </w:tc>
        <w:tc>
          <w:tcPr>
            <w:tcW w:w="2180" w:type="dxa"/>
            <w:shd w:val="clear" w:color="auto" w:fill="auto"/>
          </w:tcPr>
          <w:p w:rsidR="001C3BE0" w:rsidRPr="001C3BE0" w:rsidRDefault="001C3BE0" w:rsidP="001C3BE0">
            <w:pPr>
              <w:ind w:firstLine="0"/>
            </w:pPr>
            <w:r>
              <w:t>Cooper</w:t>
            </w:r>
          </w:p>
        </w:tc>
      </w:tr>
      <w:tr w:rsidR="001C3BE0" w:rsidRPr="001C3BE0" w:rsidTr="001C3BE0">
        <w:tc>
          <w:tcPr>
            <w:tcW w:w="2179" w:type="dxa"/>
            <w:shd w:val="clear" w:color="auto" w:fill="auto"/>
          </w:tcPr>
          <w:p w:rsidR="001C3BE0" w:rsidRPr="001C3BE0" w:rsidRDefault="001C3BE0" w:rsidP="001C3BE0">
            <w:pPr>
              <w:ind w:firstLine="0"/>
            </w:pPr>
            <w:r>
              <w:t>Corbin</w:t>
            </w:r>
          </w:p>
        </w:tc>
        <w:tc>
          <w:tcPr>
            <w:tcW w:w="2179" w:type="dxa"/>
            <w:shd w:val="clear" w:color="auto" w:fill="auto"/>
          </w:tcPr>
          <w:p w:rsidR="001C3BE0" w:rsidRPr="001C3BE0" w:rsidRDefault="001C3BE0" w:rsidP="001C3BE0">
            <w:pPr>
              <w:ind w:firstLine="0"/>
            </w:pPr>
            <w:r>
              <w:t>Crawford</w:t>
            </w:r>
          </w:p>
        </w:tc>
        <w:tc>
          <w:tcPr>
            <w:tcW w:w="2180" w:type="dxa"/>
            <w:shd w:val="clear" w:color="auto" w:fill="auto"/>
          </w:tcPr>
          <w:p w:rsidR="001C3BE0" w:rsidRPr="001C3BE0" w:rsidRDefault="001C3BE0" w:rsidP="001C3BE0">
            <w:pPr>
              <w:ind w:firstLine="0"/>
            </w:pPr>
            <w:r>
              <w:t>Crosby</w:t>
            </w:r>
          </w:p>
        </w:tc>
      </w:tr>
      <w:tr w:rsidR="001C3BE0" w:rsidRPr="001C3BE0" w:rsidTr="001C3BE0">
        <w:tc>
          <w:tcPr>
            <w:tcW w:w="2179" w:type="dxa"/>
            <w:shd w:val="clear" w:color="auto" w:fill="auto"/>
          </w:tcPr>
          <w:p w:rsidR="001C3BE0" w:rsidRPr="001C3BE0" w:rsidRDefault="001C3BE0" w:rsidP="001C3BE0">
            <w:pPr>
              <w:ind w:firstLine="0"/>
            </w:pPr>
            <w:r>
              <w:t>Daning</w:t>
            </w:r>
          </w:p>
        </w:tc>
        <w:tc>
          <w:tcPr>
            <w:tcW w:w="2179" w:type="dxa"/>
            <w:shd w:val="clear" w:color="auto" w:fill="auto"/>
          </w:tcPr>
          <w:p w:rsidR="001C3BE0" w:rsidRPr="001C3BE0" w:rsidRDefault="001C3BE0" w:rsidP="001C3BE0">
            <w:pPr>
              <w:ind w:firstLine="0"/>
            </w:pPr>
            <w:r>
              <w:t>Delleney</w:t>
            </w:r>
          </w:p>
        </w:tc>
        <w:tc>
          <w:tcPr>
            <w:tcW w:w="2180" w:type="dxa"/>
            <w:shd w:val="clear" w:color="auto" w:fill="auto"/>
          </w:tcPr>
          <w:p w:rsidR="001C3BE0" w:rsidRPr="001C3BE0" w:rsidRDefault="001C3BE0" w:rsidP="001C3BE0">
            <w:pPr>
              <w:ind w:firstLine="0"/>
            </w:pPr>
            <w:r>
              <w:t>Edge</w:t>
            </w:r>
          </w:p>
        </w:tc>
      </w:tr>
      <w:tr w:rsidR="001C3BE0" w:rsidRPr="001C3BE0" w:rsidTr="001C3BE0">
        <w:tc>
          <w:tcPr>
            <w:tcW w:w="2179" w:type="dxa"/>
            <w:shd w:val="clear" w:color="auto" w:fill="auto"/>
          </w:tcPr>
          <w:p w:rsidR="001C3BE0" w:rsidRPr="001C3BE0" w:rsidRDefault="001C3BE0" w:rsidP="001C3BE0">
            <w:pPr>
              <w:ind w:firstLine="0"/>
            </w:pPr>
            <w:r>
              <w:t>Erickson</w:t>
            </w:r>
          </w:p>
        </w:tc>
        <w:tc>
          <w:tcPr>
            <w:tcW w:w="2179" w:type="dxa"/>
            <w:shd w:val="clear" w:color="auto" w:fill="auto"/>
          </w:tcPr>
          <w:p w:rsidR="001C3BE0" w:rsidRPr="001C3BE0" w:rsidRDefault="001C3BE0" w:rsidP="001C3BE0">
            <w:pPr>
              <w:ind w:firstLine="0"/>
            </w:pPr>
            <w:r>
              <w:t>Forrester</w:t>
            </w:r>
          </w:p>
        </w:tc>
        <w:tc>
          <w:tcPr>
            <w:tcW w:w="2180" w:type="dxa"/>
            <w:shd w:val="clear" w:color="auto" w:fill="auto"/>
          </w:tcPr>
          <w:p w:rsidR="001C3BE0" w:rsidRPr="001C3BE0" w:rsidRDefault="001C3BE0" w:rsidP="001C3BE0">
            <w:pPr>
              <w:ind w:firstLine="0"/>
            </w:pPr>
            <w:r>
              <w:t>Frye</w:t>
            </w:r>
          </w:p>
        </w:tc>
      </w:tr>
      <w:tr w:rsidR="001C3BE0" w:rsidRPr="001C3BE0" w:rsidTr="001C3BE0">
        <w:tc>
          <w:tcPr>
            <w:tcW w:w="2179" w:type="dxa"/>
            <w:shd w:val="clear" w:color="auto" w:fill="auto"/>
          </w:tcPr>
          <w:p w:rsidR="001C3BE0" w:rsidRPr="001C3BE0" w:rsidRDefault="001C3BE0" w:rsidP="001C3BE0">
            <w:pPr>
              <w:ind w:firstLine="0"/>
            </w:pPr>
            <w:r>
              <w:t>Gambrell</w:t>
            </w:r>
          </w:p>
        </w:tc>
        <w:tc>
          <w:tcPr>
            <w:tcW w:w="2179" w:type="dxa"/>
            <w:shd w:val="clear" w:color="auto" w:fill="auto"/>
          </w:tcPr>
          <w:p w:rsidR="001C3BE0" w:rsidRPr="001C3BE0" w:rsidRDefault="001C3BE0" w:rsidP="001C3BE0">
            <w:pPr>
              <w:ind w:firstLine="0"/>
            </w:pPr>
            <w:r>
              <w:t>Hamilton</w:t>
            </w:r>
          </w:p>
        </w:tc>
        <w:tc>
          <w:tcPr>
            <w:tcW w:w="2180" w:type="dxa"/>
            <w:shd w:val="clear" w:color="auto" w:fill="auto"/>
          </w:tcPr>
          <w:p w:rsidR="001C3BE0" w:rsidRPr="001C3BE0" w:rsidRDefault="001C3BE0" w:rsidP="001C3BE0">
            <w:pPr>
              <w:ind w:firstLine="0"/>
            </w:pPr>
            <w:r>
              <w:t>Hardwick</w:t>
            </w:r>
          </w:p>
        </w:tc>
      </w:tr>
      <w:tr w:rsidR="001C3BE0" w:rsidRPr="001C3BE0" w:rsidTr="001C3BE0">
        <w:tc>
          <w:tcPr>
            <w:tcW w:w="2179" w:type="dxa"/>
            <w:shd w:val="clear" w:color="auto" w:fill="auto"/>
          </w:tcPr>
          <w:p w:rsidR="001C3BE0" w:rsidRPr="001C3BE0" w:rsidRDefault="001C3BE0" w:rsidP="001C3BE0">
            <w:pPr>
              <w:ind w:firstLine="0"/>
            </w:pPr>
            <w:r>
              <w:t>Harrell</w:t>
            </w:r>
          </w:p>
        </w:tc>
        <w:tc>
          <w:tcPr>
            <w:tcW w:w="2179" w:type="dxa"/>
            <w:shd w:val="clear" w:color="auto" w:fill="auto"/>
          </w:tcPr>
          <w:p w:rsidR="001C3BE0" w:rsidRPr="001C3BE0" w:rsidRDefault="001C3BE0" w:rsidP="001C3BE0">
            <w:pPr>
              <w:ind w:firstLine="0"/>
            </w:pPr>
            <w:r>
              <w:t>Harrison</w:t>
            </w:r>
          </w:p>
        </w:tc>
        <w:tc>
          <w:tcPr>
            <w:tcW w:w="2180" w:type="dxa"/>
            <w:shd w:val="clear" w:color="auto" w:fill="auto"/>
          </w:tcPr>
          <w:p w:rsidR="001C3BE0" w:rsidRPr="001C3BE0" w:rsidRDefault="001C3BE0" w:rsidP="001C3BE0">
            <w:pPr>
              <w:ind w:firstLine="0"/>
            </w:pPr>
            <w:r>
              <w:t>Hearn</w:t>
            </w:r>
          </w:p>
        </w:tc>
      </w:tr>
      <w:tr w:rsidR="001C3BE0" w:rsidRPr="001C3BE0" w:rsidTr="001C3BE0">
        <w:tc>
          <w:tcPr>
            <w:tcW w:w="2179" w:type="dxa"/>
            <w:shd w:val="clear" w:color="auto" w:fill="auto"/>
          </w:tcPr>
          <w:p w:rsidR="001C3BE0" w:rsidRPr="001C3BE0" w:rsidRDefault="001C3BE0" w:rsidP="001C3BE0">
            <w:pPr>
              <w:ind w:firstLine="0"/>
            </w:pPr>
            <w:r>
              <w:t>Henderson</w:t>
            </w:r>
          </w:p>
        </w:tc>
        <w:tc>
          <w:tcPr>
            <w:tcW w:w="2179" w:type="dxa"/>
            <w:shd w:val="clear" w:color="auto" w:fill="auto"/>
          </w:tcPr>
          <w:p w:rsidR="001C3BE0" w:rsidRPr="001C3BE0" w:rsidRDefault="001C3BE0" w:rsidP="001C3BE0">
            <w:pPr>
              <w:ind w:firstLine="0"/>
            </w:pPr>
            <w:r>
              <w:t>Herbkersman</w:t>
            </w:r>
          </w:p>
        </w:tc>
        <w:tc>
          <w:tcPr>
            <w:tcW w:w="2180" w:type="dxa"/>
            <w:shd w:val="clear" w:color="auto" w:fill="auto"/>
          </w:tcPr>
          <w:p w:rsidR="001C3BE0" w:rsidRPr="001C3BE0" w:rsidRDefault="001C3BE0" w:rsidP="001C3BE0">
            <w:pPr>
              <w:ind w:firstLine="0"/>
            </w:pPr>
            <w:r>
              <w:t>Hixon</w:t>
            </w:r>
          </w:p>
        </w:tc>
      </w:tr>
      <w:tr w:rsidR="001C3BE0" w:rsidRPr="001C3BE0" w:rsidTr="001C3BE0">
        <w:tc>
          <w:tcPr>
            <w:tcW w:w="2179" w:type="dxa"/>
            <w:shd w:val="clear" w:color="auto" w:fill="auto"/>
          </w:tcPr>
          <w:p w:rsidR="001C3BE0" w:rsidRPr="001C3BE0" w:rsidRDefault="001C3BE0" w:rsidP="001C3BE0">
            <w:pPr>
              <w:ind w:firstLine="0"/>
            </w:pPr>
            <w:r>
              <w:t>Horne</w:t>
            </w:r>
          </w:p>
        </w:tc>
        <w:tc>
          <w:tcPr>
            <w:tcW w:w="2179" w:type="dxa"/>
            <w:shd w:val="clear" w:color="auto" w:fill="auto"/>
          </w:tcPr>
          <w:p w:rsidR="001C3BE0" w:rsidRPr="001C3BE0" w:rsidRDefault="001C3BE0" w:rsidP="001C3BE0">
            <w:pPr>
              <w:ind w:firstLine="0"/>
            </w:pPr>
            <w:r>
              <w:t>Huggins</w:t>
            </w:r>
          </w:p>
        </w:tc>
        <w:tc>
          <w:tcPr>
            <w:tcW w:w="2180" w:type="dxa"/>
            <w:shd w:val="clear" w:color="auto" w:fill="auto"/>
          </w:tcPr>
          <w:p w:rsidR="001C3BE0" w:rsidRPr="001C3BE0" w:rsidRDefault="001C3BE0" w:rsidP="001C3BE0">
            <w:pPr>
              <w:ind w:firstLine="0"/>
            </w:pPr>
            <w:r>
              <w:t>Knight</w:t>
            </w:r>
          </w:p>
        </w:tc>
      </w:tr>
      <w:tr w:rsidR="001C3BE0" w:rsidRPr="001C3BE0" w:rsidTr="001C3BE0">
        <w:tc>
          <w:tcPr>
            <w:tcW w:w="2179" w:type="dxa"/>
            <w:shd w:val="clear" w:color="auto" w:fill="auto"/>
          </w:tcPr>
          <w:p w:rsidR="001C3BE0" w:rsidRPr="001C3BE0" w:rsidRDefault="001C3BE0" w:rsidP="001C3BE0">
            <w:pPr>
              <w:ind w:firstLine="0"/>
            </w:pPr>
            <w:r>
              <w:t>Limehouse</w:t>
            </w:r>
          </w:p>
        </w:tc>
        <w:tc>
          <w:tcPr>
            <w:tcW w:w="2179" w:type="dxa"/>
            <w:shd w:val="clear" w:color="auto" w:fill="auto"/>
          </w:tcPr>
          <w:p w:rsidR="001C3BE0" w:rsidRPr="001C3BE0" w:rsidRDefault="001C3BE0" w:rsidP="001C3BE0">
            <w:pPr>
              <w:ind w:firstLine="0"/>
            </w:pPr>
            <w:r>
              <w:t>Loftis</w:t>
            </w:r>
          </w:p>
        </w:tc>
        <w:tc>
          <w:tcPr>
            <w:tcW w:w="2180" w:type="dxa"/>
            <w:shd w:val="clear" w:color="auto" w:fill="auto"/>
          </w:tcPr>
          <w:p w:rsidR="001C3BE0" w:rsidRPr="001C3BE0" w:rsidRDefault="001C3BE0" w:rsidP="001C3BE0">
            <w:pPr>
              <w:ind w:firstLine="0"/>
            </w:pPr>
            <w:r>
              <w:t>Long</w:t>
            </w:r>
          </w:p>
        </w:tc>
      </w:tr>
      <w:tr w:rsidR="001C3BE0" w:rsidRPr="001C3BE0" w:rsidTr="001C3BE0">
        <w:tc>
          <w:tcPr>
            <w:tcW w:w="2179" w:type="dxa"/>
            <w:shd w:val="clear" w:color="auto" w:fill="auto"/>
          </w:tcPr>
          <w:p w:rsidR="001C3BE0" w:rsidRPr="001C3BE0" w:rsidRDefault="001C3BE0" w:rsidP="001C3BE0">
            <w:pPr>
              <w:ind w:firstLine="0"/>
            </w:pPr>
            <w:r>
              <w:t>Lowe</w:t>
            </w:r>
          </w:p>
        </w:tc>
        <w:tc>
          <w:tcPr>
            <w:tcW w:w="2179" w:type="dxa"/>
            <w:shd w:val="clear" w:color="auto" w:fill="auto"/>
          </w:tcPr>
          <w:p w:rsidR="001C3BE0" w:rsidRPr="001C3BE0" w:rsidRDefault="001C3BE0" w:rsidP="001C3BE0">
            <w:pPr>
              <w:ind w:firstLine="0"/>
            </w:pPr>
            <w:r>
              <w:t>Lucas</w:t>
            </w:r>
          </w:p>
        </w:tc>
        <w:tc>
          <w:tcPr>
            <w:tcW w:w="2180" w:type="dxa"/>
            <w:shd w:val="clear" w:color="auto" w:fill="auto"/>
          </w:tcPr>
          <w:p w:rsidR="001C3BE0" w:rsidRPr="001C3BE0" w:rsidRDefault="001C3BE0" w:rsidP="001C3BE0">
            <w:pPr>
              <w:ind w:firstLine="0"/>
            </w:pPr>
            <w:r>
              <w:t>McCoy</w:t>
            </w:r>
          </w:p>
        </w:tc>
      </w:tr>
      <w:tr w:rsidR="001C3BE0" w:rsidRPr="001C3BE0" w:rsidTr="001C3BE0">
        <w:tc>
          <w:tcPr>
            <w:tcW w:w="2179" w:type="dxa"/>
            <w:shd w:val="clear" w:color="auto" w:fill="auto"/>
          </w:tcPr>
          <w:p w:rsidR="001C3BE0" w:rsidRPr="001C3BE0" w:rsidRDefault="001C3BE0" w:rsidP="001C3BE0">
            <w:pPr>
              <w:ind w:firstLine="0"/>
            </w:pPr>
            <w:r>
              <w:t>McEachern</w:t>
            </w:r>
          </w:p>
        </w:tc>
        <w:tc>
          <w:tcPr>
            <w:tcW w:w="2179" w:type="dxa"/>
            <w:shd w:val="clear" w:color="auto" w:fill="auto"/>
          </w:tcPr>
          <w:p w:rsidR="001C3BE0" w:rsidRPr="001C3BE0" w:rsidRDefault="001C3BE0" w:rsidP="001C3BE0">
            <w:pPr>
              <w:ind w:firstLine="0"/>
            </w:pPr>
            <w:r>
              <w:t>McLeod</w:t>
            </w:r>
          </w:p>
        </w:tc>
        <w:tc>
          <w:tcPr>
            <w:tcW w:w="2180" w:type="dxa"/>
            <w:shd w:val="clear" w:color="auto" w:fill="auto"/>
          </w:tcPr>
          <w:p w:rsidR="001C3BE0" w:rsidRPr="001C3BE0" w:rsidRDefault="001C3BE0" w:rsidP="001C3BE0">
            <w:pPr>
              <w:ind w:firstLine="0"/>
            </w:pPr>
            <w:r>
              <w:t>Merrill</w:t>
            </w:r>
          </w:p>
        </w:tc>
      </w:tr>
      <w:tr w:rsidR="001C3BE0" w:rsidRPr="001C3BE0" w:rsidTr="001C3BE0">
        <w:tc>
          <w:tcPr>
            <w:tcW w:w="2179" w:type="dxa"/>
            <w:shd w:val="clear" w:color="auto" w:fill="auto"/>
          </w:tcPr>
          <w:p w:rsidR="001C3BE0" w:rsidRPr="001C3BE0" w:rsidRDefault="001C3BE0" w:rsidP="001C3BE0">
            <w:pPr>
              <w:ind w:firstLine="0"/>
            </w:pPr>
            <w:r>
              <w:t>D. C. Moss</w:t>
            </w:r>
          </w:p>
        </w:tc>
        <w:tc>
          <w:tcPr>
            <w:tcW w:w="2179" w:type="dxa"/>
            <w:shd w:val="clear" w:color="auto" w:fill="auto"/>
          </w:tcPr>
          <w:p w:rsidR="001C3BE0" w:rsidRPr="001C3BE0" w:rsidRDefault="001C3BE0" w:rsidP="001C3BE0">
            <w:pPr>
              <w:ind w:firstLine="0"/>
            </w:pPr>
            <w:r>
              <w:t>V. S. Moss</w:t>
            </w:r>
          </w:p>
        </w:tc>
        <w:tc>
          <w:tcPr>
            <w:tcW w:w="2180" w:type="dxa"/>
            <w:shd w:val="clear" w:color="auto" w:fill="auto"/>
          </w:tcPr>
          <w:p w:rsidR="001C3BE0" w:rsidRPr="001C3BE0" w:rsidRDefault="001C3BE0" w:rsidP="001C3BE0">
            <w:pPr>
              <w:ind w:firstLine="0"/>
            </w:pPr>
            <w:r>
              <w:t>Munnerlyn</w:t>
            </w:r>
          </w:p>
        </w:tc>
      </w:tr>
      <w:tr w:rsidR="001C3BE0" w:rsidRPr="001C3BE0" w:rsidTr="001C3BE0">
        <w:tc>
          <w:tcPr>
            <w:tcW w:w="2179" w:type="dxa"/>
            <w:shd w:val="clear" w:color="auto" w:fill="auto"/>
          </w:tcPr>
          <w:p w:rsidR="001C3BE0" w:rsidRPr="001C3BE0" w:rsidRDefault="001C3BE0" w:rsidP="001C3BE0">
            <w:pPr>
              <w:ind w:firstLine="0"/>
            </w:pPr>
            <w:r>
              <w:t>Murphy</w:t>
            </w:r>
          </w:p>
        </w:tc>
        <w:tc>
          <w:tcPr>
            <w:tcW w:w="2179" w:type="dxa"/>
            <w:shd w:val="clear" w:color="auto" w:fill="auto"/>
          </w:tcPr>
          <w:p w:rsidR="001C3BE0" w:rsidRPr="001C3BE0" w:rsidRDefault="001C3BE0" w:rsidP="001C3BE0">
            <w:pPr>
              <w:ind w:firstLine="0"/>
            </w:pPr>
            <w:r>
              <w:t>Nanney</w:t>
            </w:r>
          </w:p>
        </w:tc>
        <w:tc>
          <w:tcPr>
            <w:tcW w:w="2180" w:type="dxa"/>
            <w:shd w:val="clear" w:color="auto" w:fill="auto"/>
          </w:tcPr>
          <w:p w:rsidR="001C3BE0" w:rsidRPr="001C3BE0" w:rsidRDefault="001C3BE0" w:rsidP="001C3BE0">
            <w:pPr>
              <w:ind w:firstLine="0"/>
            </w:pPr>
            <w:r>
              <w:t>J. M. Neal</w:t>
            </w:r>
          </w:p>
        </w:tc>
      </w:tr>
      <w:tr w:rsidR="001C3BE0" w:rsidRPr="001C3BE0" w:rsidTr="001C3BE0">
        <w:tc>
          <w:tcPr>
            <w:tcW w:w="2179" w:type="dxa"/>
            <w:shd w:val="clear" w:color="auto" w:fill="auto"/>
          </w:tcPr>
          <w:p w:rsidR="001C3BE0" w:rsidRPr="001C3BE0" w:rsidRDefault="001C3BE0" w:rsidP="001C3BE0">
            <w:pPr>
              <w:ind w:firstLine="0"/>
            </w:pPr>
            <w:r>
              <w:t>Neilson</w:t>
            </w:r>
          </w:p>
        </w:tc>
        <w:tc>
          <w:tcPr>
            <w:tcW w:w="2179" w:type="dxa"/>
            <w:shd w:val="clear" w:color="auto" w:fill="auto"/>
          </w:tcPr>
          <w:p w:rsidR="001C3BE0" w:rsidRPr="001C3BE0" w:rsidRDefault="001C3BE0" w:rsidP="001C3BE0">
            <w:pPr>
              <w:ind w:firstLine="0"/>
            </w:pPr>
            <w:r>
              <w:t>Ott</w:t>
            </w:r>
          </w:p>
        </w:tc>
        <w:tc>
          <w:tcPr>
            <w:tcW w:w="2180" w:type="dxa"/>
            <w:shd w:val="clear" w:color="auto" w:fill="auto"/>
          </w:tcPr>
          <w:p w:rsidR="001C3BE0" w:rsidRPr="001C3BE0" w:rsidRDefault="001C3BE0" w:rsidP="001C3BE0">
            <w:pPr>
              <w:ind w:firstLine="0"/>
            </w:pPr>
            <w:r>
              <w:t>Owens</w:t>
            </w:r>
          </w:p>
        </w:tc>
      </w:tr>
      <w:tr w:rsidR="001C3BE0" w:rsidRPr="001C3BE0" w:rsidTr="001C3BE0">
        <w:tc>
          <w:tcPr>
            <w:tcW w:w="2179" w:type="dxa"/>
            <w:shd w:val="clear" w:color="auto" w:fill="auto"/>
          </w:tcPr>
          <w:p w:rsidR="001C3BE0" w:rsidRPr="001C3BE0" w:rsidRDefault="001C3BE0" w:rsidP="001C3BE0">
            <w:pPr>
              <w:ind w:firstLine="0"/>
            </w:pPr>
            <w:r>
              <w:t>Parker</w:t>
            </w:r>
          </w:p>
        </w:tc>
        <w:tc>
          <w:tcPr>
            <w:tcW w:w="2179" w:type="dxa"/>
            <w:shd w:val="clear" w:color="auto" w:fill="auto"/>
          </w:tcPr>
          <w:p w:rsidR="001C3BE0" w:rsidRPr="001C3BE0" w:rsidRDefault="001C3BE0" w:rsidP="001C3BE0">
            <w:pPr>
              <w:ind w:firstLine="0"/>
            </w:pPr>
            <w:r>
              <w:t>Pinson</w:t>
            </w:r>
          </w:p>
        </w:tc>
        <w:tc>
          <w:tcPr>
            <w:tcW w:w="2180" w:type="dxa"/>
            <w:shd w:val="clear" w:color="auto" w:fill="auto"/>
          </w:tcPr>
          <w:p w:rsidR="001C3BE0" w:rsidRPr="001C3BE0" w:rsidRDefault="001C3BE0" w:rsidP="001C3BE0">
            <w:pPr>
              <w:ind w:firstLine="0"/>
            </w:pPr>
            <w:r>
              <w:t>Pitts</w:t>
            </w:r>
          </w:p>
        </w:tc>
      </w:tr>
      <w:tr w:rsidR="001C3BE0" w:rsidRPr="001C3BE0" w:rsidTr="001C3BE0">
        <w:tc>
          <w:tcPr>
            <w:tcW w:w="2179" w:type="dxa"/>
            <w:shd w:val="clear" w:color="auto" w:fill="auto"/>
          </w:tcPr>
          <w:p w:rsidR="001C3BE0" w:rsidRPr="001C3BE0" w:rsidRDefault="001C3BE0" w:rsidP="001C3BE0">
            <w:pPr>
              <w:ind w:firstLine="0"/>
            </w:pPr>
            <w:r>
              <w:t>Pope</w:t>
            </w:r>
          </w:p>
        </w:tc>
        <w:tc>
          <w:tcPr>
            <w:tcW w:w="2179" w:type="dxa"/>
            <w:shd w:val="clear" w:color="auto" w:fill="auto"/>
          </w:tcPr>
          <w:p w:rsidR="001C3BE0" w:rsidRPr="001C3BE0" w:rsidRDefault="001C3BE0" w:rsidP="001C3BE0">
            <w:pPr>
              <w:ind w:firstLine="0"/>
            </w:pPr>
            <w:r>
              <w:t>Quinn</w:t>
            </w:r>
          </w:p>
        </w:tc>
        <w:tc>
          <w:tcPr>
            <w:tcW w:w="2180" w:type="dxa"/>
            <w:shd w:val="clear" w:color="auto" w:fill="auto"/>
          </w:tcPr>
          <w:p w:rsidR="001C3BE0" w:rsidRPr="001C3BE0" w:rsidRDefault="001C3BE0" w:rsidP="001C3BE0">
            <w:pPr>
              <w:ind w:firstLine="0"/>
            </w:pPr>
            <w:r>
              <w:t>Ryan</w:t>
            </w:r>
          </w:p>
        </w:tc>
      </w:tr>
      <w:tr w:rsidR="001C3BE0" w:rsidRPr="001C3BE0" w:rsidTr="001C3BE0">
        <w:tc>
          <w:tcPr>
            <w:tcW w:w="2179" w:type="dxa"/>
            <w:shd w:val="clear" w:color="auto" w:fill="auto"/>
          </w:tcPr>
          <w:p w:rsidR="001C3BE0" w:rsidRPr="001C3BE0" w:rsidRDefault="001C3BE0" w:rsidP="001C3BE0">
            <w:pPr>
              <w:ind w:firstLine="0"/>
            </w:pPr>
            <w:r>
              <w:t>Sandifer</w:t>
            </w:r>
          </w:p>
        </w:tc>
        <w:tc>
          <w:tcPr>
            <w:tcW w:w="2179" w:type="dxa"/>
            <w:shd w:val="clear" w:color="auto" w:fill="auto"/>
          </w:tcPr>
          <w:p w:rsidR="001C3BE0" w:rsidRPr="001C3BE0" w:rsidRDefault="001C3BE0" w:rsidP="001C3BE0">
            <w:pPr>
              <w:ind w:firstLine="0"/>
            </w:pPr>
            <w:r>
              <w:t>Simrill</w:t>
            </w:r>
          </w:p>
        </w:tc>
        <w:tc>
          <w:tcPr>
            <w:tcW w:w="2180" w:type="dxa"/>
            <w:shd w:val="clear" w:color="auto" w:fill="auto"/>
          </w:tcPr>
          <w:p w:rsidR="001C3BE0" w:rsidRPr="001C3BE0" w:rsidRDefault="001C3BE0" w:rsidP="001C3BE0">
            <w:pPr>
              <w:ind w:firstLine="0"/>
            </w:pPr>
            <w:r>
              <w:t>Skelton</w:t>
            </w:r>
          </w:p>
        </w:tc>
      </w:tr>
      <w:tr w:rsidR="001C3BE0" w:rsidRPr="001C3BE0" w:rsidTr="001C3BE0">
        <w:tc>
          <w:tcPr>
            <w:tcW w:w="2179" w:type="dxa"/>
            <w:shd w:val="clear" w:color="auto" w:fill="auto"/>
          </w:tcPr>
          <w:p w:rsidR="001C3BE0" w:rsidRPr="001C3BE0" w:rsidRDefault="001C3BE0" w:rsidP="001C3BE0">
            <w:pPr>
              <w:ind w:firstLine="0"/>
            </w:pPr>
            <w:r>
              <w:t>G. M. Smith</w:t>
            </w:r>
          </w:p>
        </w:tc>
        <w:tc>
          <w:tcPr>
            <w:tcW w:w="2179" w:type="dxa"/>
            <w:shd w:val="clear" w:color="auto" w:fill="auto"/>
          </w:tcPr>
          <w:p w:rsidR="001C3BE0" w:rsidRPr="001C3BE0" w:rsidRDefault="001C3BE0" w:rsidP="001C3BE0">
            <w:pPr>
              <w:ind w:firstLine="0"/>
            </w:pPr>
            <w:r>
              <w:t>G. R. Smith</w:t>
            </w:r>
          </w:p>
        </w:tc>
        <w:tc>
          <w:tcPr>
            <w:tcW w:w="2180" w:type="dxa"/>
            <w:shd w:val="clear" w:color="auto" w:fill="auto"/>
          </w:tcPr>
          <w:p w:rsidR="001C3BE0" w:rsidRPr="001C3BE0" w:rsidRDefault="001C3BE0" w:rsidP="001C3BE0">
            <w:pPr>
              <w:ind w:firstLine="0"/>
            </w:pPr>
            <w:r>
              <w:t>J. R. Smith</w:t>
            </w:r>
          </w:p>
        </w:tc>
      </w:tr>
      <w:tr w:rsidR="001C3BE0" w:rsidRPr="001C3BE0" w:rsidTr="001C3BE0">
        <w:tc>
          <w:tcPr>
            <w:tcW w:w="2179" w:type="dxa"/>
            <w:shd w:val="clear" w:color="auto" w:fill="auto"/>
          </w:tcPr>
          <w:p w:rsidR="001C3BE0" w:rsidRPr="001C3BE0" w:rsidRDefault="001C3BE0" w:rsidP="001C3BE0">
            <w:pPr>
              <w:ind w:firstLine="0"/>
            </w:pPr>
            <w:r>
              <w:t>Sottile</w:t>
            </w:r>
          </w:p>
        </w:tc>
        <w:tc>
          <w:tcPr>
            <w:tcW w:w="2179" w:type="dxa"/>
            <w:shd w:val="clear" w:color="auto" w:fill="auto"/>
          </w:tcPr>
          <w:p w:rsidR="001C3BE0" w:rsidRPr="001C3BE0" w:rsidRDefault="001C3BE0" w:rsidP="001C3BE0">
            <w:pPr>
              <w:ind w:firstLine="0"/>
            </w:pPr>
            <w:r>
              <w:t>Spires</w:t>
            </w:r>
          </w:p>
        </w:tc>
        <w:tc>
          <w:tcPr>
            <w:tcW w:w="2180" w:type="dxa"/>
            <w:shd w:val="clear" w:color="auto" w:fill="auto"/>
          </w:tcPr>
          <w:p w:rsidR="001C3BE0" w:rsidRPr="001C3BE0" w:rsidRDefault="001C3BE0" w:rsidP="001C3BE0">
            <w:pPr>
              <w:ind w:firstLine="0"/>
            </w:pPr>
            <w:r>
              <w:t>Stavrinakis</w:t>
            </w:r>
          </w:p>
        </w:tc>
      </w:tr>
      <w:tr w:rsidR="001C3BE0" w:rsidRPr="001C3BE0" w:rsidTr="001C3BE0">
        <w:tc>
          <w:tcPr>
            <w:tcW w:w="2179" w:type="dxa"/>
            <w:shd w:val="clear" w:color="auto" w:fill="auto"/>
          </w:tcPr>
          <w:p w:rsidR="001C3BE0" w:rsidRPr="001C3BE0" w:rsidRDefault="001C3BE0" w:rsidP="001C3BE0">
            <w:pPr>
              <w:ind w:firstLine="0"/>
            </w:pPr>
            <w:r>
              <w:t>Tallon</w:t>
            </w:r>
          </w:p>
        </w:tc>
        <w:tc>
          <w:tcPr>
            <w:tcW w:w="2179" w:type="dxa"/>
            <w:shd w:val="clear" w:color="auto" w:fill="auto"/>
          </w:tcPr>
          <w:p w:rsidR="001C3BE0" w:rsidRPr="001C3BE0" w:rsidRDefault="001C3BE0" w:rsidP="001C3BE0">
            <w:pPr>
              <w:ind w:firstLine="0"/>
            </w:pPr>
            <w:r>
              <w:t>Taylor</w:t>
            </w:r>
          </w:p>
        </w:tc>
        <w:tc>
          <w:tcPr>
            <w:tcW w:w="2180" w:type="dxa"/>
            <w:shd w:val="clear" w:color="auto" w:fill="auto"/>
          </w:tcPr>
          <w:p w:rsidR="001C3BE0" w:rsidRPr="001C3BE0" w:rsidRDefault="001C3BE0" w:rsidP="001C3BE0">
            <w:pPr>
              <w:ind w:firstLine="0"/>
            </w:pPr>
            <w:r>
              <w:t>Thayer</w:t>
            </w:r>
          </w:p>
        </w:tc>
      </w:tr>
      <w:tr w:rsidR="001C3BE0" w:rsidRPr="001C3BE0" w:rsidTr="001C3BE0">
        <w:tc>
          <w:tcPr>
            <w:tcW w:w="2179" w:type="dxa"/>
            <w:shd w:val="clear" w:color="auto" w:fill="auto"/>
          </w:tcPr>
          <w:p w:rsidR="001C3BE0" w:rsidRPr="001C3BE0" w:rsidRDefault="001C3BE0" w:rsidP="001C3BE0">
            <w:pPr>
              <w:keepNext/>
              <w:ind w:firstLine="0"/>
            </w:pPr>
            <w:r>
              <w:t>Toole</w:t>
            </w:r>
          </w:p>
        </w:tc>
        <w:tc>
          <w:tcPr>
            <w:tcW w:w="2179" w:type="dxa"/>
            <w:shd w:val="clear" w:color="auto" w:fill="auto"/>
          </w:tcPr>
          <w:p w:rsidR="001C3BE0" w:rsidRPr="001C3BE0" w:rsidRDefault="001C3BE0" w:rsidP="001C3BE0">
            <w:pPr>
              <w:keepNext/>
              <w:ind w:firstLine="0"/>
            </w:pPr>
            <w:r>
              <w:t>Tribble</w:t>
            </w:r>
          </w:p>
        </w:tc>
        <w:tc>
          <w:tcPr>
            <w:tcW w:w="2180" w:type="dxa"/>
            <w:shd w:val="clear" w:color="auto" w:fill="auto"/>
          </w:tcPr>
          <w:p w:rsidR="001C3BE0" w:rsidRPr="001C3BE0" w:rsidRDefault="001C3BE0" w:rsidP="001C3BE0">
            <w:pPr>
              <w:keepNext/>
              <w:ind w:firstLine="0"/>
            </w:pPr>
            <w:r>
              <w:t>Viers</w:t>
            </w:r>
          </w:p>
        </w:tc>
      </w:tr>
      <w:tr w:rsidR="001C3BE0" w:rsidRPr="001C3BE0" w:rsidTr="001C3BE0">
        <w:tc>
          <w:tcPr>
            <w:tcW w:w="2179" w:type="dxa"/>
            <w:shd w:val="clear" w:color="auto" w:fill="auto"/>
          </w:tcPr>
          <w:p w:rsidR="001C3BE0" w:rsidRPr="001C3BE0" w:rsidRDefault="001C3BE0" w:rsidP="001C3BE0">
            <w:pPr>
              <w:keepNext/>
              <w:ind w:firstLine="0"/>
            </w:pPr>
            <w:r>
              <w:t>White</w:t>
            </w:r>
          </w:p>
        </w:tc>
        <w:tc>
          <w:tcPr>
            <w:tcW w:w="2179" w:type="dxa"/>
            <w:shd w:val="clear" w:color="auto" w:fill="auto"/>
          </w:tcPr>
          <w:p w:rsidR="001C3BE0" w:rsidRPr="001C3BE0" w:rsidRDefault="001C3BE0" w:rsidP="001C3BE0">
            <w:pPr>
              <w:keepNext/>
              <w:ind w:firstLine="0"/>
            </w:pPr>
            <w:r>
              <w:t>Whitmire</w:t>
            </w:r>
          </w:p>
        </w:tc>
        <w:tc>
          <w:tcPr>
            <w:tcW w:w="2180" w:type="dxa"/>
            <w:shd w:val="clear" w:color="auto" w:fill="auto"/>
          </w:tcPr>
          <w:p w:rsidR="001C3BE0" w:rsidRPr="001C3BE0" w:rsidRDefault="001C3BE0" w:rsidP="001C3BE0">
            <w:pPr>
              <w:keepNext/>
              <w:ind w:firstLine="0"/>
            </w:pPr>
            <w:r>
              <w:t>Young</w:t>
            </w:r>
          </w:p>
        </w:tc>
      </w:tr>
    </w:tbl>
    <w:p w:rsidR="001C3BE0" w:rsidRDefault="001C3BE0" w:rsidP="001C3BE0"/>
    <w:p w:rsidR="001C3BE0" w:rsidRDefault="001C3BE0" w:rsidP="001C3BE0">
      <w:pPr>
        <w:jc w:val="center"/>
        <w:rPr>
          <w:b/>
        </w:rPr>
      </w:pPr>
      <w:r w:rsidRPr="001C3BE0">
        <w:rPr>
          <w:b/>
        </w:rPr>
        <w:t>Total--81</w:t>
      </w:r>
    </w:p>
    <w:p w:rsidR="001C3BE0" w:rsidRDefault="001C3BE0" w:rsidP="001C3BE0">
      <w:pPr>
        <w:jc w:val="center"/>
        <w:rPr>
          <w:b/>
        </w:rPr>
      </w:pPr>
    </w:p>
    <w:p w:rsidR="001C3BE0" w:rsidRDefault="001C3BE0" w:rsidP="001C3BE0">
      <w:pPr>
        <w:ind w:firstLine="0"/>
      </w:pPr>
      <w:r w:rsidRPr="001C3BE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C3BE0" w:rsidRPr="001C3BE0" w:rsidTr="001C3BE0">
        <w:tc>
          <w:tcPr>
            <w:tcW w:w="2179" w:type="dxa"/>
            <w:shd w:val="clear" w:color="auto" w:fill="auto"/>
          </w:tcPr>
          <w:p w:rsidR="001C3BE0" w:rsidRPr="001C3BE0" w:rsidRDefault="001C3BE0" w:rsidP="001C3BE0">
            <w:pPr>
              <w:keepNext/>
              <w:ind w:firstLine="0"/>
            </w:pPr>
            <w:r>
              <w:t>Alexander</w:t>
            </w:r>
          </w:p>
        </w:tc>
        <w:tc>
          <w:tcPr>
            <w:tcW w:w="2179" w:type="dxa"/>
            <w:shd w:val="clear" w:color="auto" w:fill="auto"/>
          </w:tcPr>
          <w:p w:rsidR="001C3BE0" w:rsidRPr="001C3BE0" w:rsidRDefault="001C3BE0" w:rsidP="001C3BE0">
            <w:pPr>
              <w:keepNext/>
              <w:ind w:firstLine="0"/>
            </w:pPr>
            <w:r>
              <w:t>Allen</w:t>
            </w:r>
          </w:p>
        </w:tc>
        <w:tc>
          <w:tcPr>
            <w:tcW w:w="2180" w:type="dxa"/>
            <w:shd w:val="clear" w:color="auto" w:fill="auto"/>
          </w:tcPr>
          <w:p w:rsidR="001C3BE0" w:rsidRPr="001C3BE0" w:rsidRDefault="001C3BE0" w:rsidP="001C3BE0">
            <w:pPr>
              <w:keepNext/>
              <w:ind w:firstLine="0"/>
            </w:pPr>
            <w:r>
              <w:t>Anderson</w:t>
            </w:r>
          </w:p>
        </w:tc>
      </w:tr>
      <w:tr w:rsidR="001C3BE0" w:rsidRPr="001C3BE0" w:rsidTr="001C3BE0">
        <w:tc>
          <w:tcPr>
            <w:tcW w:w="2179" w:type="dxa"/>
            <w:shd w:val="clear" w:color="auto" w:fill="auto"/>
          </w:tcPr>
          <w:p w:rsidR="001C3BE0" w:rsidRPr="001C3BE0" w:rsidRDefault="001C3BE0" w:rsidP="001C3BE0">
            <w:pPr>
              <w:ind w:firstLine="0"/>
            </w:pPr>
            <w:r>
              <w:t>Bales</w:t>
            </w:r>
          </w:p>
        </w:tc>
        <w:tc>
          <w:tcPr>
            <w:tcW w:w="2179" w:type="dxa"/>
            <w:shd w:val="clear" w:color="auto" w:fill="auto"/>
          </w:tcPr>
          <w:p w:rsidR="001C3BE0" w:rsidRPr="001C3BE0" w:rsidRDefault="001C3BE0" w:rsidP="001C3BE0">
            <w:pPr>
              <w:ind w:firstLine="0"/>
            </w:pPr>
            <w:r>
              <w:t>R. L. Brown</w:t>
            </w:r>
          </w:p>
        </w:tc>
        <w:tc>
          <w:tcPr>
            <w:tcW w:w="2180" w:type="dxa"/>
            <w:shd w:val="clear" w:color="auto" w:fill="auto"/>
          </w:tcPr>
          <w:p w:rsidR="001C3BE0" w:rsidRPr="001C3BE0" w:rsidRDefault="001C3BE0" w:rsidP="001C3BE0">
            <w:pPr>
              <w:ind w:firstLine="0"/>
            </w:pPr>
            <w:r>
              <w:t>Clyburn</w:t>
            </w:r>
          </w:p>
        </w:tc>
      </w:tr>
      <w:tr w:rsidR="001C3BE0" w:rsidRPr="001C3BE0" w:rsidTr="001C3BE0">
        <w:tc>
          <w:tcPr>
            <w:tcW w:w="2179" w:type="dxa"/>
            <w:shd w:val="clear" w:color="auto" w:fill="auto"/>
          </w:tcPr>
          <w:p w:rsidR="001C3BE0" w:rsidRPr="001C3BE0" w:rsidRDefault="001C3BE0" w:rsidP="001C3BE0">
            <w:pPr>
              <w:ind w:firstLine="0"/>
            </w:pPr>
            <w:r>
              <w:t>Cobb-Hunter</w:t>
            </w:r>
          </w:p>
        </w:tc>
        <w:tc>
          <w:tcPr>
            <w:tcW w:w="2179" w:type="dxa"/>
            <w:shd w:val="clear" w:color="auto" w:fill="auto"/>
          </w:tcPr>
          <w:p w:rsidR="001C3BE0" w:rsidRPr="001C3BE0" w:rsidRDefault="001C3BE0" w:rsidP="001C3BE0">
            <w:pPr>
              <w:ind w:firstLine="0"/>
            </w:pPr>
            <w:r>
              <w:t>Dillard</w:t>
            </w:r>
          </w:p>
        </w:tc>
        <w:tc>
          <w:tcPr>
            <w:tcW w:w="2180" w:type="dxa"/>
            <w:shd w:val="clear" w:color="auto" w:fill="auto"/>
          </w:tcPr>
          <w:p w:rsidR="001C3BE0" w:rsidRPr="001C3BE0" w:rsidRDefault="001C3BE0" w:rsidP="001C3BE0">
            <w:pPr>
              <w:ind w:firstLine="0"/>
            </w:pPr>
            <w:r>
              <w:t>Gilliard</w:t>
            </w:r>
          </w:p>
        </w:tc>
      </w:tr>
      <w:tr w:rsidR="001C3BE0" w:rsidRPr="001C3BE0" w:rsidTr="001C3BE0">
        <w:tc>
          <w:tcPr>
            <w:tcW w:w="2179" w:type="dxa"/>
            <w:shd w:val="clear" w:color="auto" w:fill="auto"/>
          </w:tcPr>
          <w:p w:rsidR="001C3BE0" w:rsidRPr="001C3BE0" w:rsidRDefault="001C3BE0" w:rsidP="001C3BE0">
            <w:pPr>
              <w:ind w:firstLine="0"/>
            </w:pPr>
            <w:r>
              <w:t>Govan</w:t>
            </w:r>
          </w:p>
        </w:tc>
        <w:tc>
          <w:tcPr>
            <w:tcW w:w="2179" w:type="dxa"/>
            <w:shd w:val="clear" w:color="auto" w:fill="auto"/>
          </w:tcPr>
          <w:p w:rsidR="001C3BE0" w:rsidRPr="001C3BE0" w:rsidRDefault="001C3BE0" w:rsidP="001C3BE0">
            <w:pPr>
              <w:ind w:firstLine="0"/>
            </w:pPr>
            <w:r>
              <w:t>Hart</w:t>
            </w:r>
          </w:p>
        </w:tc>
        <w:tc>
          <w:tcPr>
            <w:tcW w:w="2180" w:type="dxa"/>
            <w:shd w:val="clear" w:color="auto" w:fill="auto"/>
          </w:tcPr>
          <w:p w:rsidR="001C3BE0" w:rsidRPr="001C3BE0" w:rsidRDefault="001C3BE0" w:rsidP="001C3BE0">
            <w:pPr>
              <w:ind w:firstLine="0"/>
            </w:pPr>
            <w:r>
              <w:t>Hodges</w:t>
            </w:r>
          </w:p>
        </w:tc>
      </w:tr>
      <w:tr w:rsidR="001C3BE0" w:rsidRPr="001C3BE0" w:rsidTr="001C3BE0">
        <w:tc>
          <w:tcPr>
            <w:tcW w:w="2179" w:type="dxa"/>
            <w:shd w:val="clear" w:color="auto" w:fill="auto"/>
          </w:tcPr>
          <w:p w:rsidR="001C3BE0" w:rsidRPr="001C3BE0" w:rsidRDefault="001C3BE0" w:rsidP="001C3BE0">
            <w:pPr>
              <w:ind w:firstLine="0"/>
            </w:pPr>
            <w:r>
              <w:t>Hosey</w:t>
            </w:r>
          </w:p>
        </w:tc>
        <w:tc>
          <w:tcPr>
            <w:tcW w:w="2179" w:type="dxa"/>
            <w:shd w:val="clear" w:color="auto" w:fill="auto"/>
          </w:tcPr>
          <w:p w:rsidR="001C3BE0" w:rsidRPr="001C3BE0" w:rsidRDefault="001C3BE0" w:rsidP="001C3BE0">
            <w:pPr>
              <w:ind w:firstLine="0"/>
            </w:pPr>
            <w:r>
              <w:t>Jefferson</w:t>
            </w:r>
          </w:p>
        </w:tc>
        <w:tc>
          <w:tcPr>
            <w:tcW w:w="2180" w:type="dxa"/>
            <w:shd w:val="clear" w:color="auto" w:fill="auto"/>
          </w:tcPr>
          <w:p w:rsidR="001C3BE0" w:rsidRPr="001C3BE0" w:rsidRDefault="001C3BE0" w:rsidP="001C3BE0">
            <w:pPr>
              <w:ind w:firstLine="0"/>
            </w:pPr>
            <w:r>
              <w:t>King</w:t>
            </w:r>
          </w:p>
        </w:tc>
      </w:tr>
      <w:tr w:rsidR="001C3BE0" w:rsidRPr="001C3BE0" w:rsidTr="001C3BE0">
        <w:tc>
          <w:tcPr>
            <w:tcW w:w="2179" w:type="dxa"/>
            <w:shd w:val="clear" w:color="auto" w:fill="auto"/>
          </w:tcPr>
          <w:p w:rsidR="001C3BE0" w:rsidRPr="001C3BE0" w:rsidRDefault="001C3BE0" w:rsidP="001C3BE0">
            <w:pPr>
              <w:ind w:firstLine="0"/>
            </w:pPr>
            <w:r>
              <w:t>Mack</w:t>
            </w:r>
          </w:p>
        </w:tc>
        <w:tc>
          <w:tcPr>
            <w:tcW w:w="2179" w:type="dxa"/>
            <w:shd w:val="clear" w:color="auto" w:fill="auto"/>
          </w:tcPr>
          <w:p w:rsidR="001C3BE0" w:rsidRPr="001C3BE0" w:rsidRDefault="001C3BE0" w:rsidP="001C3BE0">
            <w:pPr>
              <w:ind w:firstLine="0"/>
            </w:pPr>
            <w:r>
              <w:t>Mitchell</w:t>
            </w:r>
          </w:p>
        </w:tc>
        <w:tc>
          <w:tcPr>
            <w:tcW w:w="2180" w:type="dxa"/>
            <w:shd w:val="clear" w:color="auto" w:fill="auto"/>
          </w:tcPr>
          <w:p w:rsidR="001C3BE0" w:rsidRPr="001C3BE0" w:rsidRDefault="001C3BE0" w:rsidP="001C3BE0">
            <w:pPr>
              <w:ind w:firstLine="0"/>
            </w:pPr>
            <w:r>
              <w:t>J. H. Neal</w:t>
            </w:r>
          </w:p>
        </w:tc>
      </w:tr>
      <w:tr w:rsidR="001C3BE0" w:rsidRPr="001C3BE0" w:rsidTr="001C3BE0">
        <w:tc>
          <w:tcPr>
            <w:tcW w:w="2179" w:type="dxa"/>
            <w:shd w:val="clear" w:color="auto" w:fill="auto"/>
          </w:tcPr>
          <w:p w:rsidR="001C3BE0" w:rsidRPr="001C3BE0" w:rsidRDefault="001C3BE0" w:rsidP="001C3BE0">
            <w:pPr>
              <w:keepNext/>
              <w:ind w:firstLine="0"/>
            </w:pPr>
            <w:r>
              <w:t>Parks</w:t>
            </w:r>
          </w:p>
        </w:tc>
        <w:tc>
          <w:tcPr>
            <w:tcW w:w="2179" w:type="dxa"/>
            <w:shd w:val="clear" w:color="auto" w:fill="auto"/>
          </w:tcPr>
          <w:p w:rsidR="001C3BE0" w:rsidRPr="001C3BE0" w:rsidRDefault="001C3BE0" w:rsidP="001C3BE0">
            <w:pPr>
              <w:keepNext/>
              <w:ind w:firstLine="0"/>
            </w:pPr>
            <w:r>
              <w:t>Rutherford</w:t>
            </w:r>
          </w:p>
        </w:tc>
        <w:tc>
          <w:tcPr>
            <w:tcW w:w="2180" w:type="dxa"/>
            <w:shd w:val="clear" w:color="auto" w:fill="auto"/>
          </w:tcPr>
          <w:p w:rsidR="001C3BE0" w:rsidRPr="001C3BE0" w:rsidRDefault="001C3BE0" w:rsidP="001C3BE0">
            <w:pPr>
              <w:keepNext/>
              <w:ind w:firstLine="0"/>
            </w:pPr>
            <w:r>
              <w:t>Sabb</w:t>
            </w:r>
          </w:p>
        </w:tc>
      </w:tr>
      <w:tr w:rsidR="001C3BE0" w:rsidRPr="001C3BE0" w:rsidTr="001C3BE0">
        <w:tc>
          <w:tcPr>
            <w:tcW w:w="2179" w:type="dxa"/>
            <w:shd w:val="clear" w:color="auto" w:fill="auto"/>
          </w:tcPr>
          <w:p w:rsidR="001C3BE0" w:rsidRPr="001C3BE0" w:rsidRDefault="001C3BE0" w:rsidP="001C3BE0">
            <w:pPr>
              <w:keepNext/>
              <w:ind w:firstLine="0"/>
            </w:pPr>
            <w:r>
              <w:t>Sellers</w:t>
            </w:r>
          </w:p>
        </w:tc>
        <w:tc>
          <w:tcPr>
            <w:tcW w:w="2179" w:type="dxa"/>
            <w:shd w:val="clear" w:color="auto" w:fill="auto"/>
          </w:tcPr>
          <w:p w:rsidR="001C3BE0" w:rsidRPr="001C3BE0" w:rsidRDefault="001C3BE0" w:rsidP="001C3BE0">
            <w:pPr>
              <w:keepNext/>
              <w:ind w:firstLine="0"/>
            </w:pPr>
            <w:r>
              <w:t>Whipper</w:t>
            </w:r>
          </w:p>
        </w:tc>
        <w:tc>
          <w:tcPr>
            <w:tcW w:w="2180" w:type="dxa"/>
            <w:shd w:val="clear" w:color="auto" w:fill="auto"/>
          </w:tcPr>
          <w:p w:rsidR="001C3BE0" w:rsidRPr="001C3BE0" w:rsidRDefault="001C3BE0" w:rsidP="001C3BE0">
            <w:pPr>
              <w:keepNext/>
              <w:ind w:firstLine="0"/>
            </w:pPr>
            <w:r>
              <w:t>Williams</w:t>
            </w:r>
          </w:p>
        </w:tc>
      </w:tr>
    </w:tbl>
    <w:p w:rsidR="001C3BE0" w:rsidRDefault="001C3BE0" w:rsidP="001C3BE0"/>
    <w:p w:rsidR="001C3BE0" w:rsidRDefault="001C3BE0" w:rsidP="001C3BE0">
      <w:pPr>
        <w:jc w:val="center"/>
        <w:rPr>
          <w:b/>
        </w:rPr>
      </w:pPr>
      <w:r w:rsidRPr="001C3BE0">
        <w:rPr>
          <w:b/>
        </w:rPr>
        <w:t>Total--24</w:t>
      </w:r>
      <w:bookmarkStart w:id="121" w:name="vote_end249"/>
      <w:bookmarkEnd w:id="121"/>
    </w:p>
    <w:p w:rsidR="001C3BE0" w:rsidRDefault="001C3BE0" w:rsidP="001C3BE0"/>
    <w:p w:rsidR="001C3BE0" w:rsidRDefault="001C3BE0" w:rsidP="001C3BE0">
      <w:r>
        <w:t>So, the Bill was read the second time and ordered to third reading.</w:t>
      </w:r>
    </w:p>
    <w:p w:rsidR="001C3BE0" w:rsidRDefault="001C3BE0" w:rsidP="001C3BE0"/>
    <w:p w:rsidR="001C3BE0" w:rsidRPr="00521BC8" w:rsidRDefault="001C3BE0" w:rsidP="001C3BE0">
      <w:pPr>
        <w:pStyle w:val="Title"/>
        <w:keepNext/>
      </w:pPr>
      <w:bookmarkStart w:id="122" w:name="file_start251"/>
      <w:bookmarkEnd w:id="122"/>
      <w:r w:rsidRPr="00521BC8">
        <w:t>RECORD FOR VOTING</w:t>
      </w:r>
    </w:p>
    <w:p w:rsidR="001C3BE0" w:rsidRPr="00521BC8" w:rsidRDefault="001C3BE0" w:rsidP="001C3BE0">
      <w:pPr>
        <w:tabs>
          <w:tab w:val="left" w:pos="360"/>
          <w:tab w:val="left" w:pos="630"/>
          <w:tab w:val="left" w:pos="900"/>
          <w:tab w:val="left" w:pos="1260"/>
          <w:tab w:val="left" w:pos="1620"/>
          <w:tab w:val="left" w:pos="1980"/>
          <w:tab w:val="left" w:pos="2340"/>
          <w:tab w:val="left" w:pos="2700"/>
        </w:tabs>
        <w:ind w:firstLine="0"/>
      </w:pPr>
      <w:r w:rsidRPr="00521BC8">
        <w:tab/>
        <w:t>I was temporarily out of the Chamber on constituent business during the vote on S. 277. If I had been present, I would have voted in favor of the Bill.</w:t>
      </w:r>
    </w:p>
    <w:p w:rsidR="001C3BE0" w:rsidRDefault="001C3BE0" w:rsidP="001C3BE0">
      <w:pPr>
        <w:tabs>
          <w:tab w:val="left" w:pos="360"/>
          <w:tab w:val="left" w:pos="630"/>
          <w:tab w:val="left" w:pos="900"/>
          <w:tab w:val="left" w:pos="1260"/>
          <w:tab w:val="left" w:pos="1620"/>
          <w:tab w:val="left" w:pos="1980"/>
          <w:tab w:val="left" w:pos="2340"/>
          <w:tab w:val="left" w:pos="2700"/>
        </w:tabs>
        <w:ind w:firstLine="0"/>
      </w:pPr>
      <w:r w:rsidRPr="00521BC8">
        <w:tab/>
        <w:t>Rep. Mark Willis</w:t>
      </w:r>
    </w:p>
    <w:p w:rsidR="001C3BE0" w:rsidRDefault="001C3BE0" w:rsidP="001C3BE0">
      <w:pPr>
        <w:tabs>
          <w:tab w:val="left" w:pos="360"/>
          <w:tab w:val="left" w:pos="630"/>
          <w:tab w:val="left" w:pos="900"/>
          <w:tab w:val="left" w:pos="1260"/>
          <w:tab w:val="left" w:pos="1620"/>
          <w:tab w:val="left" w:pos="1980"/>
          <w:tab w:val="left" w:pos="2340"/>
          <w:tab w:val="left" w:pos="2700"/>
        </w:tabs>
        <w:ind w:firstLine="0"/>
      </w:pPr>
    </w:p>
    <w:p w:rsidR="001C3BE0" w:rsidRPr="009F626B" w:rsidRDefault="001C3BE0" w:rsidP="001C3BE0">
      <w:pPr>
        <w:pStyle w:val="Title"/>
        <w:keepNext/>
      </w:pPr>
      <w:bookmarkStart w:id="123" w:name="file_start252"/>
      <w:bookmarkEnd w:id="123"/>
      <w:r w:rsidRPr="009F626B">
        <w:t>RECORD FOR VOTING</w:t>
      </w:r>
    </w:p>
    <w:p w:rsidR="001C3BE0" w:rsidRPr="009F626B" w:rsidRDefault="001C3BE0" w:rsidP="001C3BE0">
      <w:pPr>
        <w:tabs>
          <w:tab w:val="left" w:pos="360"/>
          <w:tab w:val="left" w:pos="630"/>
          <w:tab w:val="left" w:pos="900"/>
          <w:tab w:val="left" w:pos="1260"/>
          <w:tab w:val="left" w:pos="1620"/>
          <w:tab w:val="left" w:pos="1980"/>
          <w:tab w:val="left" w:pos="2340"/>
          <w:tab w:val="left" w:pos="2700"/>
        </w:tabs>
        <w:ind w:firstLine="0"/>
      </w:pPr>
      <w:r w:rsidRPr="009F626B">
        <w:tab/>
        <w:t>I was temporarily out of the Chamber on constituent business during the vote on S. 277. If I had been present, I would have voted in favor of the Bill.</w:t>
      </w:r>
    </w:p>
    <w:p w:rsidR="001C3BE0" w:rsidRDefault="001C3BE0" w:rsidP="001C3BE0">
      <w:pPr>
        <w:tabs>
          <w:tab w:val="left" w:pos="360"/>
          <w:tab w:val="left" w:pos="630"/>
          <w:tab w:val="left" w:pos="900"/>
          <w:tab w:val="left" w:pos="1260"/>
          <w:tab w:val="left" w:pos="1620"/>
          <w:tab w:val="left" w:pos="1980"/>
          <w:tab w:val="left" w:pos="2340"/>
          <w:tab w:val="left" w:pos="2700"/>
        </w:tabs>
        <w:ind w:firstLine="0"/>
      </w:pPr>
      <w:r w:rsidRPr="009F626B">
        <w:tab/>
        <w:t>Rep. Bruce Bannister</w:t>
      </w:r>
    </w:p>
    <w:p w:rsidR="001C3BE0" w:rsidRDefault="001C3BE0" w:rsidP="001C3BE0">
      <w:pPr>
        <w:tabs>
          <w:tab w:val="left" w:pos="360"/>
          <w:tab w:val="left" w:pos="630"/>
          <w:tab w:val="left" w:pos="900"/>
          <w:tab w:val="left" w:pos="1260"/>
          <w:tab w:val="left" w:pos="1620"/>
          <w:tab w:val="left" w:pos="1980"/>
          <w:tab w:val="left" w:pos="2340"/>
          <w:tab w:val="left" w:pos="2700"/>
        </w:tabs>
        <w:ind w:firstLine="0"/>
      </w:pPr>
    </w:p>
    <w:p w:rsidR="001C3BE0" w:rsidRDefault="001C3BE0" w:rsidP="001C3BE0">
      <w:pPr>
        <w:keepNext/>
        <w:jc w:val="center"/>
        <w:rPr>
          <w:b/>
        </w:rPr>
      </w:pPr>
      <w:r w:rsidRPr="001C3BE0">
        <w:rPr>
          <w:b/>
        </w:rPr>
        <w:t>OBJECTION TO MOTION</w:t>
      </w:r>
    </w:p>
    <w:p w:rsidR="001C3BE0" w:rsidRDefault="001C3BE0" w:rsidP="001C3BE0">
      <w:r>
        <w:t>Rep. BEDINGFIELD asked unanimous consent that S. 277 be read a third time tomorrow.</w:t>
      </w:r>
    </w:p>
    <w:p w:rsidR="001C3BE0" w:rsidRDefault="001C3BE0" w:rsidP="001C3BE0">
      <w:r>
        <w:t>Rep. KING objected.</w:t>
      </w:r>
    </w:p>
    <w:p w:rsidR="001C3BE0" w:rsidRDefault="001C3BE0" w:rsidP="001C3BE0"/>
    <w:p w:rsidR="001C3BE0" w:rsidRDefault="001C3BE0" w:rsidP="001C3BE0">
      <w:pPr>
        <w:keepNext/>
        <w:jc w:val="center"/>
        <w:rPr>
          <w:b/>
        </w:rPr>
      </w:pPr>
      <w:r w:rsidRPr="001C3BE0">
        <w:rPr>
          <w:b/>
        </w:rPr>
        <w:t>MOTION ADOPTED</w:t>
      </w:r>
    </w:p>
    <w:p w:rsidR="001C3BE0" w:rsidRDefault="001C3BE0" w:rsidP="001C3BE0">
      <w:r>
        <w:t>Rep. KING moved that upon the completion of the Ratification of Acts, the House stand adjourned, which was agreed to.</w:t>
      </w:r>
    </w:p>
    <w:p w:rsidR="001C3BE0" w:rsidRDefault="001C3BE0" w:rsidP="001C3BE0"/>
    <w:p w:rsidR="001C3BE0" w:rsidRDefault="001C3BE0" w:rsidP="001C3BE0">
      <w:pPr>
        <w:keepNext/>
        <w:jc w:val="center"/>
        <w:rPr>
          <w:b/>
        </w:rPr>
      </w:pPr>
      <w:r w:rsidRPr="001C3BE0">
        <w:rPr>
          <w:b/>
        </w:rPr>
        <w:t>RATIFICATION OF ACTS</w:t>
      </w:r>
    </w:p>
    <w:p w:rsidR="001C3BE0" w:rsidRDefault="001C3BE0" w:rsidP="001C3BE0">
      <w:r>
        <w:t>At 12:35 p.m. the House attended in the Senate Chamber, where the following Acts and Joint Resolutions were duly ratified:</w:t>
      </w:r>
    </w:p>
    <w:p w:rsidR="001C3BE0" w:rsidRDefault="001C3BE0" w:rsidP="001C3BE0"/>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24" w:name="file_start259"/>
      <w:bookmarkEnd w:id="124"/>
      <w:r w:rsidRPr="009F5CFF">
        <w:tab/>
        <w:t>(R4, S. 213) --  Senators McConnell, Campsen and Knotts: AN ACT TO DIRECT THE SOUTH CAROLINA CODE COMMISSIONER TO INCLUDE BEGINNING WITH THE 2011 CUMULATIVE SUPPLEMENT TO THE CODE OF LAWS OF SOUTH CAROLINA, 1976, CERTAIN REPORTER’S COMMENTS IN REGARD TO VARIOUS PROVISIONS OF THE SOUTH CAROLINA PROBATE CODE IN TITLE 62, AMENDED BY ACT 244 OF 2010.</w:t>
      </w: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CFF">
        <w:tab/>
        <w:t>(R5, S. 337) --  Senator Coleman: AN ACT TO AMEND ACT 525 OF 1982, AS AMENDED, RELATING TO THE ELECTION OF MEMBERS OF THE CHESTER COUNTY COUNCIL AND THE CHESTER COUNTY SCHOOL BOARD OF TRUSTEES, SO AS TO REVISE THE DATE BY WHICH A PERSON SHALL FILE A STATEMENT OF CANDIDACY IN ORDER TO RUN FOR A SEAT ON THE CHESTER COUNTY SCHOOL BOARD OF TRUSTEES.</w:t>
      </w: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CFF">
        <w:tab/>
        <w:t>(R6, S. 345) --  Senators Setzler, McGill, Land, Reese, Elliott, Williams, Nicholson, Lourie, Coleman, Sheheen, Matthews, Leventis, Alexander, Pinckney, Malloy, O’Dell, S. Martin, Peeler and L. Martin: A JOINT RESOLUTION TO PROVIDE THAT THE GOVERNING BODY OF ANY SCHOOL DISTRICT OF THIS STATE MAY WAIVE UP TO FIVE SCHOOL DAYS MISSED BY STUDENTS ATTENDING SCHOOLS AND CHARTER SCHOOLS DUE TO INCLEMENT WEATHER DURING THE 2010</w:t>
      </w:r>
      <w:r w:rsidRPr="009F5CFF">
        <w:noBreakHyphen/>
        <w:t>2011 SCHOOL YEAR FROM THE MAKE</w:t>
      </w:r>
      <w:r w:rsidRPr="009F5CFF">
        <w:noBreakHyphen/>
        <w:t>UP REQUIREMENT THAT FULL SCHOOL DAYS MISSED DUE TO INCLEMENT WEATHER, OR OTHER DISRUPTIONS BE MADE UP, AND TO PROVIDE THAT FOR ANY DISTRICT WHICH WAIVES DAYS AS PERMITTED ABOVE, THE DAYS ARE ALSO WAIVED FOR STUDENTS PARTICIPATING IN HOME SCHOOL PROGRAMS APPROVED BY THE DISTRICT BOARD OF TRUSTEES OF THE DISTRICT IN WHICH THE STUDENT RESIDES.</w:t>
      </w: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F5CFF">
        <w:tab/>
        <w:t xml:space="preserve">(R7, S. 430) --  Senators L. Martin and Alexander: A JOINT RESOLUTION </w:t>
      </w:r>
      <w:r w:rsidRPr="009F5CFF">
        <w:rPr>
          <w:color w:val="000000" w:themeColor="text1"/>
          <w:u w:color="000000" w:themeColor="text1"/>
        </w:rPr>
        <w:t>TO PROVIDE THAT THE SCHOOL DAY MISSED BY STUDENTS ATTENDING DANIEL HIGH SCHOOL IN THE PICKENS COUNTY SCHOOL DISTRICT ON AUGUST 18, 2010, DUE TO A WATER MAIN BREAK, IS EXEMPT FROM THE MAKE</w:t>
      </w:r>
      <w:r w:rsidRPr="009F5CFF">
        <w:rPr>
          <w:color w:val="000000" w:themeColor="text1"/>
          <w:u w:color="000000" w:themeColor="text1"/>
        </w:rPr>
        <w:noBreakHyphen/>
        <w:t xml:space="preserve">UP REQUIREMENT THAT FULL SCHOOL DAYS MISSED DUE TO SNOW, EXTREME WEATHER, OR OTHER DISRUPTIONS BE MADE UP. </w:t>
      </w: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CFF">
        <w:tab/>
        <w:t xml:space="preserve">(R8, S. 563) --  Senators Rose and Matthews: AN ACT TO AMEND ACT 1627 OF 1972, AS AMENDED, </w:t>
      </w:r>
      <w:r w:rsidRPr="009F5CFF">
        <w:rPr>
          <w:bCs/>
        </w:rPr>
        <w:t>RELATING TO THE DORCHESTER COUNTY CAREER AND TECHNOLOGY CENTER BOARD OF TRUSTEES, SO AS TO PROVIDE THAT THE DORCHESTER COUNTY COUNCIL SHALL APPOINT ALL MEMBERS OF THE BOARD OF TRUSTEES.</w:t>
      </w: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CFF">
        <w:tab/>
        <w:t>(R9, S. 628) --  Senators Rose and Matthews: AN ACT TO AMEND SECTION 3, ACT 267 OF 1987, RELATING TO THE AUTHORITY OF THE DORCHESTER COUNTY SCHOOL DISTRICTS TO SET THE TAX MILLAGE FOR EACH RESPECTIVE DISTRICT’S ANNUAL OPERATING BUDGET, SO AS TO PROVIDE THAT EACH DISTRICT MAY NOT EXCEED THE MILLAGE CAP IMPOSED BY SECTION 6</w:t>
      </w:r>
      <w:r w:rsidRPr="009F5CFF">
        <w:noBreakHyphen/>
        <w:t>1</w:t>
      </w:r>
      <w:r w:rsidRPr="009F5CFF">
        <w:noBreakHyphen/>
        <w:t>320 WITHOUT THE APPROVAL OF THE DORCHESTER COUNTY COUNCIL; AND TO AMEND ACT 593 OF 1992, RELATING TO THE LIMIT ON CASH RESERVES THAT MAY BE MAINTAINED BY DORCHESTER COUNTY SCHOOL DISTRICTS 2 AND 4, SO AS TO CHANGE THE LIMIT FROM FIVE PERCENT TO FIFTEEN PERCENT.</w:t>
      </w: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CFF">
        <w:tab/>
        <w:t>(R10, H. 3243) --  Reps. Pinson, Pitts and Parks: AN ACT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1C3BE0" w:rsidRPr="009F5CFF" w:rsidRDefault="001C3BE0" w:rsidP="001C3BE0">
      <w:pPr>
        <w:ind w:firstLine="0"/>
      </w:pPr>
    </w:p>
    <w:p w:rsidR="001C3BE0" w:rsidRPr="009F5CFF" w:rsidRDefault="001C3BE0" w:rsidP="001C3BE0">
      <w:pPr>
        <w:tabs>
          <w:tab w:val="left" w:pos="180"/>
        </w:tabs>
        <w:ind w:firstLine="0"/>
      </w:pPr>
      <w:r w:rsidRPr="009F5CFF">
        <w:tab/>
        <w:t>(R11, H. 3286) --  Rep. Bingham: AN ACT TO AMEND SECTION 41</w:t>
      </w:r>
      <w:r w:rsidRPr="009F5CFF">
        <w:noBreakHyphen/>
        <w:t>27</w:t>
      </w:r>
      <w:r w:rsidRPr="009F5CFF">
        <w:noBreakHyphen/>
        <w:t>260, AS AMENDED, CODE OF LAWS OF SOUTH CAROLINA, 1976, RELATING TO EMPLOYMENT EXEMPT FROM THE DEPARTMENT OF EMPLOYMENT AND WORKFORCE, SO AS TO MAKE TECHNICAL CORRECTIONS AND REMOVE AN EXCEPTION TO AN EXEMPTION FOR REAL ESTATE AGENTS COMPENSATED SOLELY BY COMMISSION; TO AMEND SECTION 41</w:t>
      </w:r>
      <w:r w:rsidRPr="009F5CFF">
        <w:noBreakHyphen/>
        <w:t>27</w:t>
      </w:r>
      <w:r w:rsidRPr="009F5CFF">
        <w:noBreakHyphen/>
        <w:t>410, AS AMENDED, RELATING TO A CONTINGENCY ASSESSMENT, SO AS TO CHANGE ARCANE REFERENCES, AND TO REMOVE A CERTAIN CATEGORY OF EMPLOYER FROM THIS ASSESSMENT; TO AMEND SECTION 41</w:t>
      </w:r>
      <w:r w:rsidRPr="009F5CFF">
        <w:noBreakHyphen/>
        <w:t>27</w:t>
      </w:r>
      <w:r w:rsidRPr="009F5CFF">
        <w:noBreakHyphen/>
        <w:t>610, AS AMENDED, RELATING TO THE FAILURE TO PERFORM CERTAIN ACTS ARE CONSIDERED TO HAVE OCCURRED, SO AS TO SPECIFY THE CITY OF THIS LOCATION; TO AMEND SECTION 41</w:t>
      </w:r>
      <w:r w:rsidRPr="009F5CFF">
        <w:noBreakHyphen/>
        <w:t>29</w:t>
      </w:r>
      <w:r w:rsidRPr="009F5CFF">
        <w:noBreakHyphen/>
        <w:t>150, AS AMENDED, RELATING TO CERTAIN RECORDKEEPING REQUIREMENTS AND ASSOCIATED INSPECTION AND CONFIDENTIALITY REQUIREMENTS, SO AS TO INCREASE THE FINE FOR A VIOLATION; TO AMEND SECTION 41</w:t>
      </w:r>
      <w:r w:rsidRPr="009F5CFF">
        <w:noBreakHyphen/>
        <w:t>29</w:t>
      </w:r>
      <w:r w:rsidRPr="009F5CFF">
        <w:noBreakHyphen/>
        <w:t>170, AS AMENDED, RELATING TO PERMITTED DISCLOSURE OF CERTAIN INFORMATION, SO AS TO PROVIDE THE DEPARTMENT MAY PROVIDE CERTAIN INFORMATION, TO PROVIDE FOR THE DISCLOSURE OF THIS INFORMATION TO CERTAIN PRIVATE PARTIES; TO AMEND SECTION 41</w:t>
      </w:r>
      <w:r w:rsidRPr="009F5CFF">
        <w:noBreakHyphen/>
        <w:t>29</w:t>
      </w:r>
      <w:r w:rsidRPr="009F5CFF">
        <w:noBreakHyphen/>
        <w:t>180, AS AMENDED, RELATING TO A MANDATE ON THE DEPARTMENT TO MINIMIZE REPORTING CONTENTS AND FREQUENCY, SO AS TO DELETE A PROHIBITION ON REQUIRING CERTAIN REPORTS MORE THAN QUARTERLY; TO AMEND SECTION 41</w:t>
      </w:r>
      <w:r w:rsidRPr="009F5CFF">
        <w:noBreakHyphen/>
        <w:t>29</w:t>
      </w:r>
      <w:r w:rsidRPr="009F5CFF">
        <w:noBreakHyphen/>
        <w:t>250, AS AMENDED, RELATING TO THE MANDATORY PUBLICATION AND FURNISHING OF CERTAIN MATERIAL BY THE DEPARTMENT, SO AS TO ELIMINATE A REQUIREMENT THAT THE DEPARTMENT MAKE THIS INFORMATION AVAILABLE ON REQUEST AND IMPOSE A REQUIREMENT THAT THE DEPARTMENT MAKE THIS INFORMATION AVAILABLE ON ITS INTERNET WEBSITE; TO AMEND SECTION 41</w:t>
      </w:r>
      <w:r w:rsidRPr="009F5CFF">
        <w:noBreakHyphen/>
        <w:t>29</w:t>
      </w:r>
      <w:r w:rsidRPr="009F5CFF">
        <w:noBreakHyphen/>
        <w:t xml:space="preserve">270, AS AMENDED, RELATING TO THE EMERGENCY UNEMPLOYMENT COMPENSATION SYSTEM, SO AS TO </w:t>
      </w:r>
      <w:r w:rsidRPr="009F5CFF">
        <w:tab/>
        <w:t>MAKE THE OBLIGATION OF THE DEPARTMENT TO PROMULGATE REGULATIONS NEEDED FOR AN EMERGENCY UNEMPLOYMENT COMPENSATION SYSTEM OPTIONAL RATHER THAN MANDATORY, AND TO PROVIDE THE DEPARTMENT MAY PROMULGATE THESE REGULATIONS IN THE EVENT OF A NATURAL DISASTER AS DECLARED BY THE PRESIDENT; TO AMEND SECTION 41</w:t>
      </w:r>
      <w:r w:rsidRPr="009F5CFF">
        <w:noBreakHyphen/>
        <w:t>31</w:t>
      </w:r>
      <w:r w:rsidRPr="009F5CFF">
        <w:noBreakHyphen/>
        <w:t>10, AS AMENDED, RELATING TO THE GENERAL RATE OF CONTRIBUTION TO THE UNEMPLOYMENT INSURANCE TRUST FUND, SO AS TO CHANGE THIS RATE TO THE TAX RATE ASSIGNED TO RATE CLASS TWENTY, SUBJECT TO EXCEPTIONS; TO AMEND SECTION 41</w:t>
      </w:r>
      <w:r w:rsidRPr="009F5CFF">
        <w:noBreakHyphen/>
        <w:t>31</w:t>
      </w:r>
      <w:r w:rsidRPr="009F5CFF">
        <w:noBreakHyphen/>
        <w:t>30, AS AMENDED, RELATING TO THE CLASSIFICATION OF EMPLOYERS FOR THE PURPOSE OF RATE CONTRIBUTIONS, SO AS TO PROVIDE THAT THE DEPARTMENT SHALL CLASSIFY EMPLOYERS BASED ON THE TOTAL TAXABLE WAGES REPORTED; TO AMEND SECTION 41</w:t>
      </w:r>
      <w:r w:rsidRPr="009F5CFF">
        <w:noBreakHyphen/>
        <w:t>31</w:t>
      </w:r>
      <w:r w:rsidRPr="009F5CFF">
        <w:noBreakHyphen/>
        <w:t>55, AS AMENDED, RELATING TO ADDITIONAL SURCHARGES IMPOSED WHEN THE UNEMPLOYMENT INSURANCE TRUST FUND IS INSOLVENT, SO AS TO PROVIDE FOR THE MANNER IN WHICH THE FUNDS MUST BE DEPOSITED; TO AMEND ARTICLE 3, CHAPTER 33, TITLE 41, RELATING TO THE DEPARTMENT OF EMPLOYMENT AND WORKFORCE ADMINISTRATION FUND, SO AS TO MAKE TECHNICAL AND CONFORMING CHANGES; TO AMEND ARTICLE 5, CHAPTER 33, TITLE 41, RELATING TO THE DEPARTMENT OF EMPLOYMENT AND WORKFORCE SPECIAL ADMINISTRATION FUNDS, SO AS TO MAKE TECHNICAL CHANGES, CONFORMING CHANGES, TO CREATE THE DEPARTMENT OF WORKFORCE AND EMPLOYMENT INTEREST ASSESSMENT FUND, AND PROVIDE FOR THE FUNDING AND MANAGEMENT OF THE FUND; TO AMEND SECTION 41</w:t>
      </w:r>
      <w:r w:rsidRPr="009F5CFF">
        <w:noBreakHyphen/>
        <w:t>35</w:t>
      </w:r>
      <w:r w:rsidRPr="009F5CFF">
        <w:noBreakHyphen/>
        <w:t>320, RELATING TO THE PAYMENT OF EXTENDED UNEMPLOYMENT SECURITY BENEFITS WHEN FEDERALLY FUNDED, SO AS TO MODIFY THE DEFINITION OF A STATE ‘ON’ INDICATOR; AND TO AMEND SECTION 41</w:t>
      </w:r>
      <w:r w:rsidRPr="009F5CFF">
        <w:noBreakHyphen/>
        <w:t>35</w:t>
      </w:r>
      <w:r w:rsidRPr="009F5CFF">
        <w:noBreakHyphen/>
        <w:t>615, RELATING TO CLAIMS AND NOTICE PROVISIONS CONCERNING EMPLOYERS, SO AS TO CHANGE THE TIME WITHIN WHICH AN EMPLOYER MAY NOT BE REQUIRED TO RESPOND TO THIS NOTICE.</w:t>
      </w: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CFF">
        <w:tab/>
        <w:t>(R12, H. 3436) --  Reps. D.C. Moss and V.S. Moss: AN ACT TO AMEND THE CODE OF LAWS OF SOUTH CAROLINA, 1976, BY REPEALING ACT 606 OF 1973 RELATING TO THE CREATION AND DUTIES OF THE CHEROKEE COUNTY HISTORICAL COMMISSION.</w:t>
      </w:r>
    </w:p>
    <w:p w:rsidR="001C3BE0" w:rsidRPr="009F5CFF"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CFF">
        <w:tab/>
        <w:t xml:space="preserve">(R13, H. 3551) --  Rep. Harrison: A JOINT RESOLUTION </w:t>
      </w:r>
      <w:r w:rsidRPr="009F5CFF">
        <w:rPr>
          <w:bCs/>
        </w:rPr>
        <w:t>TO ADOPT REVISED CODE VOLUMES 4A AND 14 OF THE CODE OF LAWS OF SOUTH CAROLINA, 1976, TO THE EXTENT OF THEIR CONTENTS, AS THE ONLY GENERAL PERMANENT STATUTORY LAW OF THE STATE AS OF JANUARY 1, 2011</w:t>
      </w:r>
      <w:r w:rsidRPr="009F5CFF">
        <w:t>.</w:t>
      </w:r>
    </w:p>
    <w:p w:rsidR="001C3BE0" w:rsidRDefault="001C3BE0" w:rsidP="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C3BE0" w:rsidRDefault="001C3BE0" w:rsidP="001C3BE0">
      <w:pPr>
        <w:keepNext/>
        <w:pBdr>
          <w:top w:val="single" w:sz="4" w:space="1" w:color="auto"/>
          <w:left w:val="single" w:sz="4" w:space="4" w:color="auto"/>
          <w:right w:val="single" w:sz="4" w:space="4" w:color="auto"/>
          <w:between w:val="single" w:sz="4" w:space="1" w:color="auto"/>
          <w:bar w:val="single" w:sz="4" w:color="auto"/>
        </w:pBdr>
        <w:jc w:val="center"/>
        <w:rPr>
          <w:b/>
        </w:rPr>
      </w:pPr>
      <w:r w:rsidRPr="001C3BE0">
        <w:rPr>
          <w:b/>
        </w:rPr>
        <w:t>ADJOURNMENT</w:t>
      </w:r>
    </w:p>
    <w:p w:rsidR="001C3BE0" w:rsidRDefault="001C3BE0" w:rsidP="001C3BE0">
      <w:pPr>
        <w:keepNext/>
        <w:pBdr>
          <w:left w:val="single" w:sz="4" w:space="4" w:color="auto"/>
          <w:right w:val="single" w:sz="4" w:space="4" w:color="auto"/>
          <w:between w:val="single" w:sz="4" w:space="1" w:color="auto"/>
          <w:bar w:val="single" w:sz="4" w:color="auto"/>
        </w:pBdr>
      </w:pPr>
      <w:r>
        <w:t>At 12:58 p.m. the House, in accordance with the motion of Rep. HORNE, adjourned in memory of David L. Unwin of Summerville, to meet at 10:00 a.m. tomorrow.</w:t>
      </w:r>
    </w:p>
    <w:p w:rsidR="00596EA5" w:rsidRDefault="001C3BE0" w:rsidP="001C3BE0">
      <w:pPr>
        <w:pBdr>
          <w:left w:val="single" w:sz="4" w:space="4" w:color="auto"/>
          <w:bottom w:val="single" w:sz="4" w:space="1" w:color="auto"/>
          <w:right w:val="single" w:sz="4" w:space="4" w:color="auto"/>
          <w:between w:val="single" w:sz="4" w:space="1" w:color="auto"/>
          <w:bar w:val="single" w:sz="4" w:color="auto"/>
        </w:pBdr>
        <w:jc w:val="center"/>
      </w:pPr>
      <w:r>
        <w:t>***</w:t>
      </w:r>
    </w:p>
    <w:sectPr w:rsidR="00596EA5" w:rsidSect="00965A34">
      <w:headerReference w:type="even" r:id="rId8"/>
      <w:headerReference w:type="default" r:id="rId9"/>
      <w:footerReference w:type="even" r:id="rId10"/>
      <w:footerReference w:type="default" r:id="rId11"/>
      <w:headerReference w:type="first" r:id="rId12"/>
      <w:footerReference w:type="first" r:id="rId13"/>
      <w:type w:val="oddPage"/>
      <w:pgSz w:w="8640" w:h="12960" w:code="1"/>
      <w:pgMar w:top="1008" w:right="1094" w:bottom="864" w:left="1224" w:header="1008" w:footer="619" w:gutter="0"/>
      <w:pgNumType w:start="16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E0" w:rsidRDefault="001C3BE0">
      <w:r>
        <w:separator/>
      </w:r>
    </w:p>
  </w:endnote>
  <w:endnote w:type="continuationSeparator" w:id="0">
    <w:p w:rsidR="001C3BE0" w:rsidRDefault="001C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34" w:rsidRDefault="00965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20"/>
      <w:docPartObj>
        <w:docPartGallery w:val="Page Numbers (Bottom of Page)"/>
        <w:docPartUnique/>
      </w:docPartObj>
    </w:sdtPr>
    <w:sdtEndPr/>
    <w:sdtContent>
      <w:p w:rsidR="00A62ABB" w:rsidRDefault="00F96C33" w:rsidP="00965A3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1626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18"/>
      <w:docPartObj>
        <w:docPartGallery w:val="Page Numbers (Bottom of Page)"/>
        <w:docPartUnique/>
      </w:docPartObj>
    </w:sdtPr>
    <w:sdtEndPr/>
    <w:sdtContent>
      <w:p w:rsidR="00A62ABB" w:rsidRDefault="00F96C33" w:rsidP="00965A3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1625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E0" w:rsidRDefault="001C3BE0">
      <w:r>
        <w:separator/>
      </w:r>
    </w:p>
  </w:footnote>
  <w:footnote w:type="continuationSeparator" w:id="0">
    <w:p w:rsidR="001C3BE0" w:rsidRDefault="001C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34" w:rsidRDefault="00965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BB" w:rsidRDefault="00A62ABB" w:rsidP="00A62ABB">
    <w:pPr>
      <w:pStyle w:val="Header"/>
      <w:jc w:val="center"/>
      <w:rPr>
        <w:b/>
      </w:rPr>
    </w:pPr>
    <w:r>
      <w:rPr>
        <w:b/>
      </w:rPr>
      <w:t>THURSDAY, MARCH 10, 2011</w:t>
    </w:r>
  </w:p>
  <w:p w:rsidR="00A62ABB" w:rsidRDefault="00A62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BB" w:rsidRDefault="00A62ABB" w:rsidP="00A62ABB">
    <w:pPr>
      <w:pStyle w:val="Header"/>
      <w:jc w:val="center"/>
      <w:rPr>
        <w:b/>
      </w:rPr>
    </w:pPr>
    <w:r>
      <w:rPr>
        <w:b/>
      </w:rPr>
      <w:t>Thursday, March 10, 2011</w:t>
    </w:r>
  </w:p>
  <w:p w:rsidR="00A62ABB" w:rsidRDefault="00A62ABB" w:rsidP="00A62AB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53210"/>
    <w:rsid w:val="001C3BE0"/>
    <w:rsid w:val="001D3556"/>
    <w:rsid w:val="003C5541"/>
    <w:rsid w:val="005657C0"/>
    <w:rsid w:val="00596EA5"/>
    <w:rsid w:val="006F4DD4"/>
    <w:rsid w:val="00793F37"/>
    <w:rsid w:val="00885B48"/>
    <w:rsid w:val="008F644D"/>
    <w:rsid w:val="00965A34"/>
    <w:rsid w:val="009F0D9D"/>
    <w:rsid w:val="00A62ABB"/>
    <w:rsid w:val="00D47768"/>
    <w:rsid w:val="00DE33ED"/>
    <w:rsid w:val="00F53210"/>
    <w:rsid w:val="00F9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7145E2-706A-49B9-81A5-D88A4698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4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B48"/>
    <w:pPr>
      <w:tabs>
        <w:tab w:val="center" w:pos="4320"/>
        <w:tab w:val="right" w:pos="8640"/>
      </w:tabs>
    </w:pPr>
  </w:style>
  <w:style w:type="paragraph" w:styleId="Footer">
    <w:name w:val="footer"/>
    <w:basedOn w:val="Normal"/>
    <w:link w:val="FooterChar"/>
    <w:uiPriority w:val="99"/>
    <w:rsid w:val="00885B48"/>
    <w:pPr>
      <w:tabs>
        <w:tab w:val="center" w:pos="4320"/>
        <w:tab w:val="right" w:pos="8640"/>
      </w:tabs>
    </w:pPr>
  </w:style>
  <w:style w:type="character" w:styleId="PageNumber">
    <w:name w:val="page number"/>
    <w:basedOn w:val="DefaultParagraphFont"/>
    <w:semiHidden/>
    <w:rsid w:val="00885B48"/>
  </w:style>
  <w:style w:type="paragraph" w:styleId="PlainText">
    <w:name w:val="Plain Text"/>
    <w:basedOn w:val="Normal"/>
    <w:semiHidden/>
    <w:rsid w:val="00885B48"/>
    <w:pPr>
      <w:ind w:firstLine="0"/>
      <w:jc w:val="left"/>
    </w:pPr>
    <w:rPr>
      <w:rFonts w:ascii="Courier New" w:hAnsi="Courier New"/>
      <w:sz w:val="20"/>
    </w:rPr>
  </w:style>
  <w:style w:type="paragraph" w:styleId="Title">
    <w:name w:val="Title"/>
    <w:basedOn w:val="Normal"/>
    <w:link w:val="TitleChar"/>
    <w:qFormat/>
    <w:rsid w:val="001C3BE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C3BE0"/>
    <w:rPr>
      <w:b/>
      <w:sz w:val="22"/>
    </w:rPr>
  </w:style>
  <w:style w:type="paragraph" w:customStyle="1" w:styleId="Cover1">
    <w:name w:val="Cover1"/>
    <w:basedOn w:val="Normal"/>
    <w:rsid w:val="001C3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C3BE0"/>
    <w:pPr>
      <w:ind w:firstLine="0"/>
      <w:jc w:val="left"/>
    </w:pPr>
    <w:rPr>
      <w:sz w:val="20"/>
    </w:rPr>
  </w:style>
  <w:style w:type="paragraph" w:customStyle="1" w:styleId="Cover3">
    <w:name w:val="Cover3"/>
    <w:basedOn w:val="Normal"/>
    <w:rsid w:val="001C3BE0"/>
    <w:pPr>
      <w:ind w:firstLine="0"/>
      <w:jc w:val="center"/>
    </w:pPr>
    <w:rPr>
      <w:b/>
    </w:rPr>
  </w:style>
  <w:style w:type="paragraph" w:customStyle="1" w:styleId="Cover4">
    <w:name w:val="Cover4"/>
    <w:basedOn w:val="Cover1"/>
    <w:rsid w:val="001C3BE0"/>
    <w:pPr>
      <w:keepNext/>
    </w:pPr>
    <w:rPr>
      <w:b/>
      <w:sz w:val="20"/>
    </w:rPr>
  </w:style>
  <w:style w:type="paragraph" w:styleId="BalloonText">
    <w:name w:val="Balloon Text"/>
    <w:basedOn w:val="Normal"/>
    <w:link w:val="BalloonTextChar"/>
    <w:uiPriority w:val="99"/>
    <w:semiHidden/>
    <w:unhideWhenUsed/>
    <w:rsid w:val="008F644D"/>
    <w:rPr>
      <w:rFonts w:ascii="Tahoma" w:hAnsi="Tahoma" w:cs="Tahoma"/>
      <w:sz w:val="16"/>
      <w:szCs w:val="16"/>
    </w:rPr>
  </w:style>
  <w:style w:type="character" w:customStyle="1" w:styleId="BalloonTextChar">
    <w:name w:val="Balloon Text Char"/>
    <w:basedOn w:val="DefaultParagraphFont"/>
    <w:link w:val="BalloonText"/>
    <w:uiPriority w:val="99"/>
    <w:semiHidden/>
    <w:rsid w:val="008F644D"/>
    <w:rPr>
      <w:rFonts w:ascii="Tahoma" w:hAnsi="Tahoma" w:cs="Tahoma"/>
      <w:sz w:val="16"/>
      <w:szCs w:val="16"/>
    </w:rPr>
  </w:style>
  <w:style w:type="character" w:customStyle="1" w:styleId="HeaderChar">
    <w:name w:val="Header Char"/>
    <w:basedOn w:val="DefaultParagraphFont"/>
    <w:link w:val="Header"/>
    <w:uiPriority w:val="99"/>
    <w:rsid w:val="00A62ABB"/>
    <w:rPr>
      <w:sz w:val="22"/>
    </w:rPr>
  </w:style>
  <w:style w:type="character" w:customStyle="1" w:styleId="FooterChar">
    <w:name w:val="Footer Char"/>
    <w:basedOn w:val="DefaultParagraphFont"/>
    <w:link w:val="Footer"/>
    <w:uiPriority w:val="99"/>
    <w:rsid w:val="00A62A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scstatehouse.gov/code/t07c013.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14584</Words>
  <Characters>76302</Characters>
  <Application>Microsoft Office Word</Application>
  <DocSecurity>0</DocSecurity>
  <Lines>2840</Lines>
  <Paragraphs>1247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10, 2011 - South Carolina Legislature Online</dc:title>
  <dc:subject/>
  <dc:creator>karenlaroche</dc:creator>
  <cp:keywords/>
  <dc:description/>
  <cp:lastModifiedBy>N Cumfer</cp:lastModifiedBy>
  <cp:revision>3</cp:revision>
  <cp:lastPrinted>2011-07-28T19:24:00Z</cp:lastPrinted>
  <dcterms:created xsi:type="dcterms:W3CDTF">2011-11-10T15:14:00Z</dcterms:created>
  <dcterms:modified xsi:type="dcterms:W3CDTF">2014-11-14T21:19:00Z</dcterms:modified>
</cp:coreProperties>
</file>