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B2" w:rsidRDefault="001C63B2" w:rsidP="001C63B2">
      <w:pPr>
        <w:ind w:firstLine="0"/>
        <w:rPr>
          <w:strike/>
        </w:rPr>
      </w:pPr>
      <w:bookmarkStart w:id="0" w:name="_GoBack"/>
      <w:bookmarkEnd w:id="0"/>
    </w:p>
    <w:p w:rsidR="001C63B2" w:rsidRDefault="001C63B2" w:rsidP="001C63B2">
      <w:pPr>
        <w:ind w:firstLine="0"/>
        <w:rPr>
          <w:strike/>
        </w:rPr>
      </w:pPr>
      <w:r>
        <w:rPr>
          <w:strike/>
        </w:rPr>
        <w:t>Indicates Matter Stricken</w:t>
      </w:r>
    </w:p>
    <w:p w:rsidR="001C63B2" w:rsidRDefault="001C63B2" w:rsidP="001C63B2">
      <w:pPr>
        <w:ind w:firstLine="0"/>
        <w:rPr>
          <w:u w:val="single"/>
        </w:rPr>
      </w:pPr>
      <w:r>
        <w:rPr>
          <w:u w:val="single"/>
        </w:rPr>
        <w:t>Indicates New Matter</w:t>
      </w:r>
    </w:p>
    <w:p w:rsidR="001C63B2" w:rsidRDefault="001C63B2"/>
    <w:p w:rsidR="001C63B2" w:rsidRDefault="001C63B2">
      <w:r>
        <w:t>The House assembled at 10:00 a.m.</w:t>
      </w:r>
    </w:p>
    <w:p w:rsidR="001C63B2" w:rsidRDefault="001C63B2">
      <w:r>
        <w:t>Deliberations were opened with prayer by Rev. Charles E. Seastrunk, Jr., as follows:</w:t>
      </w:r>
    </w:p>
    <w:p w:rsidR="001C63B2" w:rsidRDefault="001C63B2"/>
    <w:p w:rsidR="001C63B2" w:rsidRPr="0019593C" w:rsidRDefault="001C63B2" w:rsidP="001C63B2">
      <w:pPr>
        <w:ind w:firstLine="270"/>
      </w:pPr>
      <w:bookmarkStart w:id="1" w:name="file_start2"/>
      <w:bookmarkEnd w:id="1"/>
      <w:r w:rsidRPr="0019593C">
        <w:t>Our thought for today is from Proverbs 8:22: “The Lord created me at the beginnings of his work.”</w:t>
      </w:r>
    </w:p>
    <w:p w:rsidR="001C63B2" w:rsidRPr="0019593C" w:rsidRDefault="001C63B2" w:rsidP="001C63B2">
      <w:pPr>
        <w:ind w:firstLine="270"/>
      </w:pPr>
      <w:r w:rsidRPr="0019593C">
        <w:t>Let us pray. Loving God, put Your arms around these Representatives, leaders, and staff, and make Your presence known to them as they continue their work for the people of this State. Bless them in their endeavors to do what is right and good for the State. In their deliberations, put Your wisdom into their hearts. Protect and defend our Nation, President, State, Governor, Speaker, staff</w:t>
      </w:r>
      <w:r w:rsidR="009B7AA3">
        <w:t>,</w:t>
      </w:r>
      <w:r w:rsidRPr="0019593C">
        <w:t xml:space="preserve"> and all those who support and assist them. Protect our defenders of freedom as they protect us. Heal the wounds of our brave warriors, those seen and those unseen. Hear us, O Lord. Amen.</w:t>
      </w:r>
    </w:p>
    <w:p w:rsidR="001C63B2" w:rsidRDefault="001C63B2">
      <w:bookmarkStart w:id="2" w:name="file_end2"/>
      <w:bookmarkEnd w:id="2"/>
    </w:p>
    <w:p w:rsidR="001C63B2" w:rsidRDefault="001C63B2">
      <w:r>
        <w:t>Pursuant to Rule 6.3, the House of Representatives was led in the Pledge of Allegiance to the Flag of the United States of America by the SPEAKER.</w:t>
      </w:r>
    </w:p>
    <w:p w:rsidR="001C63B2" w:rsidRDefault="001C63B2"/>
    <w:p w:rsidR="001C63B2" w:rsidRDefault="001C63B2">
      <w:r>
        <w:t>After corrections to the Journal of the proceedings of yesterday, the SPEAKER ordered it confirmed.</w:t>
      </w:r>
    </w:p>
    <w:p w:rsidR="001C63B2" w:rsidRDefault="001C63B2"/>
    <w:p w:rsidR="001C63B2" w:rsidRDefault="001C63B2" w:rsidP="001C63B2">
      <w:pPr>
        <w:keepNext/>
        <w:jc w:val="center"/>
        <w:rPr>
          <w:b/>
        </w:rPr>
      </w:pPr>
      <w:r w:rsidRPr="001C63B2">
        <w:rPr>
          <w:b/>
        </w:rPr>
        <w:t>MOTION ADOPTED</w:t>
      </w:r>
    </w:p>
    <w:p w:rsidR="001C63B2" w:rsidRDefault="001C63B2" w:rsidP="001C63B2">
      <w:r>
        <w:t>Rep. HARDWICK moved that when the House adjourns, it adjourn in memory of Nettie S. Edge, mother of Representative Edge, which was agreed to.</w:t>
      </w:r>
    </w:p>
    <w:p w:rsidR="001C63B2" w:rsidRDefault="001C63B2" w:rsidP="001C63B2"/>
    <w:p w:rsidR="001C63B2" w:rsidRDefault="001C63B2" w:rsidP="001C63B2">
      <w:pPr>
        <w:keepNext/>
        <w:jc w:val="center"/>
        <w:rPr>
          <w:b/>
        </w:rPr>
      </w:pPr>
      <w:r w:rsidRPr="001C63B2">
        <w:rPr>
          <w:b/>
        </w:rPr>
        <w:t>H. 3003--COMMITTEE OF CONFERENCE APPOINTED</w:t>
      </w:r>
    </w:p>
    <w:p w:rsidR="001C63B2" w:rsidRDefault="001C63B2" w:rsidP="001C63B2">
      <w:r>
        <w:t xml:space="preserve">The following was received from the Senate:  </w:t>
      </w:r>
    </w:p>
    <w:p w:rsidR="001C63B2" w:rsidRDefault="001C63B2" w:rsidP="001C63B2"/>
    <w:p w:rsidR="001C63B2" w:rsidRDefault="001C63B2" w:rsidP="001C63B2">
      <w:pPr>
        <w:keepNext/>
        <w:jc w:val="center"/>
        <w:rPr>
          <w:b/>
        </w:rPr>
      </w:pPr>
      <w:r w:rsidRPr="001C63B2">
        <w:rPr>
          <w:b/>
        </w:rPr>
        <w:t>MESSAGE FROM THE SENATE</w:t>
      </w:r>
    </w:p>
    <w:p w:rsidR="001C63B2" w:rsidRDefault="001C63B2" w:rsidP="001C63B2">
      <w:r>
        <w:t xml:space="preserve">Columbia, S.C., April 13, 2011 </w:t>
      </w:r>
    </w:p>
    <w:p w:rsidR="001C63B2" w:rsidRDefault="001C63B2" w:rsidP="001C63B2">
      <w:r>
        <w:t>Mr. Speaker and Members of the House:</w:t>
      </w:r>
    </w:p>
    <w:p w:rsidR="001C63B2" w:rsidRDefault="001C63B2" w:rsidP="001C63B2">
      <w:r>
        <w:t>The Senate respectfully informs your Honorable Body that it nonconcurs in the amendments proposed by the House to H. 3003:</w:t>
      </w:r>
    </w:p>
    <w:p w:rsidR="001C63B2" w:rsidRDefault="001C63B2" w:rsidP="001C63B2"/>
    <w:p w:rsidR="001C63B2" w:rsidRDefault="001C63B2" w:rsidP="001C63B2">
      <w:pPr>
        <w:keepNext/>
      </w:pPr>
      <w:r>
        <w:lastRenderedPageBreak/>
        <w:t xml:space="preserve">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RELATING TO REFORM OF THE SOUTH CAROLINA ELECTION LAWS BY ENACTING THE "SOUTH CAROLINA ELECTION REFORM ACT";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7-5-125, SO AS TO PROVIDE THAT AN ELECTOR MAY OBTAIN A DUPLICATE REGISTRATION NOTIFICATION; TO AMEND SECTION 56-1-3350, SO AS TO REQUIRE THE DEPARTMENT OF MOTOR VEHICLES TO PROVIDE FREE IDENTIFICATION CARDS UPON REQUEST FOR PERSONS AGED SEVENTEEN YEARS OR OLDER; TO AMEND SECTION 7-13-25, SO AS TO PROVIDE FOR AN EARLY VOTING PERIOD BEGINNING FIFTEEN DAYS BEFORE A STATEWIDE PRIMARY OR GENERAL ELECTION AND TO PROVIDE FOR THE HOURS AND EARLY VOTING LOCATION; TO AMEND SECTION 7-3-20, SO AS TO REQUIRE THE EXECUTIVE DIRECTOR OF THE STATE ELECTIONS COMMISSION TO MAINTAIN IN THE MASTER FILE A SEPARATE DESIGNATION FOR ABSENTEE AND EARLY VOTERS IN A GENERAL ELECTION; TO AMEND SECTION 7-15-320, SO AS TO REFERENCE THE EARLY VOTING PERIOD PURSUANT TO SECTION 7-13-25 AND TO PROVIDE FOR CASTING OF AN ABSENTEE BALLOT BY PAPER OR BY A VOTING MACHINE AND ABSENTEE BALLOT CENTERS; TO AMEND SECTION 7-1-25, SO AS TO LIST FACTORS TO CONSIDER FOR DOMICILE;  TO ADD SECTION 7-5-675, SO AS TO PROVIDE THAT THE STATE ELECTION COMMISSION WILL IMPLEMENT A SYSTEM TO ISSUE VOTER </w:t>
      </w:r>
      <w:r>
        <w:lastRenderedPageBreak/>
        <w:t>REGISTRATION CARDS WITH A PHOTOGRAPH OF THE VOTER; TO PROVIDE FOR A VOTER EDUCATION PROGRAM CONCERNING THE REQUIREMENTS OF THIS BILL; AND TO AMEND SECTIONS 7-15-330, 7-15-385, AND 7-5-230, ALL RELATING TO ELECTION LAWS, SO AS TO MAKE TECHNICAL CHANGES.</w:t>
      </w:r>
    </w:p>
    <w:p w:rsidR="001C63B2" w:rsidRDefault="001C63B2" w:rsidP="001C63B2">
      <w:r>
        <w:t xml:space="preserve"> </w:t>
      </w:r>
    </w:p>
    <w:p w:rsidR="001C63B2" w:rsidRDefault="001C63B2" w:rsidP="001C63B2">
      <w:r>
        <w:t>Very respectfully,</w:t>
      </w:r>
    </w:p>
    <w:p w:rsidR="001C63B2" w:rsidRDefault="001C63B2" w:rsidP="001C63B2">
      <w:r>
        <w:t>President</w:t>
      </w:r>
    </w:p>
    <w:p w:rsidR="001C63B2" w:rsidRDefault="001C63B2" w:rsidP="001C63B2"/>
    <w:p w:rsidR="001C63B2" w:rsidRDefault="001C63B2" w:rsidP="001C63B2">
      <w:r>
        <w:t>On motion of Rep. CLEMMONS, the House insisted upon its amendments.</w:t>
      </w:r>
    </w:p>
    <w:p w:rsidR="001C63B2" w:rsidRDefault="001C63B2" w:rsidP="001C63B2"/>
    <w:p w:rsidR="001C63B2" w:rsidRDefault="001C63B2" w:rsidP="001C63B2">
      <w:r>
        <w:t>Whereupon, the Chair appointed Reps. CLEMMONS, LUCAS and MERRILL to the Committee of Conference on the part of the House and a message was ordered sent to the Senate accordingly.</w:t>
      </w:r>
    </w:p>
    <w:p w:rsidR="001C63B2" w:rsidRDefault="001C63B2" w:rsidP="001C63B2"/>
    <w:p w:rsidR="001C63B2" w:rsidRDefault="001C63B2" w:rsidP="001C63B2">
      <w:pPr>
        <w:keepNext/>
        <w:jc w:val="center"/>
        <w:rPr>
          <w:b/>
        </w:rPr>
      </w:pPr>
      <w:r w:rsidRPr="001C63B2">
        <w:rPr>
          <w:b/>
        </w:rPr>
        <w:t>HOUSE RESOLUTION</w:t>
      </w:r>
    </w:p>
    <w:p w:rsidR="001C63B2" w:rsidRDefault="001C63B2" w:rsidP="001C63B2">
      <w:pPr>
        <w:keepNext/>
      </w:pPr>
      <w:r>
        <w:t>The following was introduced:</w:t>
      </w:r>
    </w:p>
    <w:p w:rsidR="001C63B2" w:rsidRDefault="001C63B2" w:rsidP="001C63B2">
      <w:pPr>
        <w:keepNext/>
      </w:pPr>
      <w:bookmarkStart w:id="3" w:name="include_clip_start_14"/>
      <w:bookmarkEnd w:id="3"/>
    </w:p>
    <w:p w:rsidR="001C63B2" w:rsidRDefault="001C63B2" w:rsidP="001C63B2">
      <w:r>
        <w:t>H. 4103 -- Reps. Sabb,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Sandifer, Sellers, Simrill, Skelton, G. M. Smith, G. R. Smith, J. E. Smith, J. R. Smith, Sottile, Spires, Stavrinakis, Stringer, Tallon, Taylor, Thayer, Toole, Tribble, Umphlett, Vick, Viers, Weeks, Whipper, White, Whitmire, Williams, Willis and Young: A HOUSE RESOLUTION TO EXPRESS SINCERE SORROW OF THE HOUSE OF REPRESENTATIVES UPON THE PASSING OF SAM GAMBLE, JR., OF WILLIAMSBURG COUNTY, AND TO EXTEND HEARTFELT SYMPATHY TO HIS LARGE AND LOVING FAMILY AND MANY FRIENDS.</w:t>
      </w:r>
    </w:p>
    <w:p w:rsidR="001C63B2" w:rsidRDefault="001C63B2" w:rsidP="001C63B2">
      <w:bookmarkStart w:id="4" w:name="include_clip_end_14"/>
      <w:bookmarkEnd w:id="4"/>
    </w:p>
    <w:p w:rsidR="001C63B2" w:rsidRDefault="001C63B2" w:rsidP="001C63B2">
      <w:r>
        <w:t>The Resolution was adopted.</w:t>
      </w:r>
    </w:p>
    <w:p w:rsidR="001C63B2" w:rsidRDefault="001C63B2" w:rsidP="001C63B2"/>
    <w:p w:rsidR="001C63B2" w:rsidRDefault="001C63B2" w:rsidP="001C63B2">
      <w:pPr>
        <w:keepNext/>
        <w:jc w:val="center"/>
        <w:rPr>
          <w:b/>
        </w:rPr>
      </w:pPr>
      <w:r w:rsidRPr="001C63B2">
        <w:rPr>
          <w:b/>
        </w:rPr>
        <w:t>HOUSE RESOLUTION</w:t>
      </w:r>
    </w:p>
    <w:p w:rsidR="001C63B2" w:rsidRDefault="001C63B2" w:rsidP="001C63B2">
      <w:pPr>
        <w:keepNext/>
      </w:pPr>
      <w:r>
        <w:t>The following was introduced:</w:t>
      </w:r>
    </w:p>
    <w:p w:rsidR="001C63B2" w:rsidRDefault="001C63B2" w:rsidP="001C63B2">
      <w:pPr>
        <w:keepNext/>
      </w:pPr>
      <w:bookmarkStart w:id="5" w:name="include_clip_start_17"/>
      <w:bookmarkEnd w:id="5"/>
    </w:p>
    <w:p w:rsidR="001C63B2" w:rsidRDefault="001C63B2" w:rsidP="001C63B2">
      <w:r>
        <w:t>H. 4104 -- Reps. Cole, Agnew, Alexander, Allen, Allison, Anderson, Anthony, Atwater, Bales, Ballentine, Bannister, Barfield, Battle, Bedingfield, Bikas, Bingham, Bowen, Bowers, Brady, Branham, Brannon, Brantley, G. A. Brown, H. B. Brown, R. L. Brown, Butler Garrick, Chumley, Clemmons, Clyburn, Cobb-Hunter,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THE HEROISM OF RYAN SHERWOOD AND QUENTIN CADE IN THEIR COURAGEOUS RESCUE OF A TEEN VICTIM OF A HIGHWAY COLLISION IN SPARTANBURG COUNTY.</w:t>
      </w:r>
    </w:p>
    <w:p w:rsidR="001C63B2" w:rsidRDefault="001C63B2" w:rsidP="001C63B2">
      <w:bookmarkStart w:id="6" w:name="include_clip_end_17"/>
      <w:bookmarkEnd w:id="6"/>
    </w:p>
    <w:p w:rsidR="001C63B2" w:rsidRDefault="001C63B2" w:rsidP="001C63B2">
      <w:r>
        <w:t>The Resolution was adopted.</w:t>
      </w:r>
    </w:p>
    <w:p w:rsidR="001C63B2" w:rsidRDefault="001C63B2" w:rsidP="001C63B2"/>
    <w:p w:rsidR="001C63B2" w:rsidRDefault="001C63B2" w:rsidP="001C63B2">
      <w:pPr>
        <w:keepNext/>
        <w:jc w:val="center"/>
        <w:rPr>
          <w:b/>
        </w:rPr>
      </w:pPr>
      <w:r w:rsidRPr="001C63B2">
        <w:rPr>
          <w:b/>
        </w:rPr>
        <w:t>CONCURRENT RESOLUTION</w:t>
      </w:r>
    </w:p>
    <w:p w:rsidR="001C63B2" w:rsidRDefault="001C63B2" w:rsidP="001C63B2">
      <w:r>
        <w:t>The Senate sent to the House the following:</w:t>
      </w:r>
    </w:p>
    <w:p w:rsidR="001C63B2" w:rsidRDefault="001C63B2" w:rsidP="001C63B2">
      <w:bookmarkStart w:id="7" w:name="include_clip_start_20"/>
      <w:bookmarkEnd w:id="7"/>
    </w:p>
    <w:p w:rsidR="001C63B2" w:rsidRDefault="001C63B2" w:rsidP="001C63B2">
      <w:r>
        <w:t>S. 768 -- Senator Cleary: A CONCURRENT RESOLUTION TO REQUEST THAT THE DEPARTMENT OF TRANSPORTATION NAME THE BRIDGE TO BE CONSTRUCTED TO CROSS THE INTRACOASTAL WATERWAY ALONG SOUTH CAROLINA HIGHWAY 31 IN HORRY COUNTY THE "COLONEL HOWARD DARST BARNARD III BRIDGE", AND ERECT APPROPRIATE MARKERS OR SIGNS AT THE BRIDGE THAT CONTAIN THE WORDS "COLONEL HOWARD DARST BARNARD III BRIDGE".</w:t>
      </w:r>
    </w:p>
    <w:p w:rsidR="001C63B2" w:rsidRDefault="001C63B2" w:rsidP="001C63B2">
      <w:bookmarkStart w:id="8" w:name="include_clip_end_20"/>
      <w:bookmarkEnd w:id="8"/>
      <w:r>
        <w:t>The Concurrent Resolution was ordered referred to the Committee on Invitations and Memorial Resolutions.</w:t>
      </w:r>
    </w:p>
    <w:p w:rsidR="001C63B2" w:rsidRDefault="001C63B2" w:rsidP="001C63B2"/>
    <w:p w:rsidR="001C63B2" w:rsidRDefault="001C63B2" w:rsidP="001C63B2">
      <w:pPr>
        <w:keepNext/>
        <w:jc w:val="center"/>
        <w:rPr>
          <w:b/>
        </w:rPr>
      </w:pPr>
      <w:r w:rsidRPr="001C63B2">
        <w:rPr>
          <w:b/>
        </w:rPr>
        <w:t xml:space="preserve">INTRODUCTION OF BILL  </w:t>
      </w:r>
    </w:p>
    <w:p w:rsidR="001C63B2" w:rsidRDefault="001C63B2" w:rsidP="001C63B2">
      <w:r>
        <w:t>The following Bill w</w:t>
      </w:r>
      <w:r w:rsidR="00BC71EA">
        <w:t>as</w:t>
      </w:r>
      <w:r>
        <w:t xml:space="preserve"> introduced, read the first time, and referred to appropriate committee:</w:t>
      </w:r>
    </w:p>
    <w:p w:rsidR="001C63B2" w:rsidRDefault="001C63B2" w:rsidP="001C63B2"/>
    <w:p w:rsidR="001C63B2" w:rsidRDefault="001C63B2" w:rsidP="001C63B2">
      <w:pPr>
        <w:keepNext/>
      </w:pPr>
      <w:bookmarkStart w:id="9" w:name="include_clip_start_24"/>
      <w:bookmarkEnd w:id="9"/>
      <w:r>
        <w:t>S. 785 -- Senator Land: A BILL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1C63B2" w:rsidRDefault="001C63B2" w:rsidP="001C63B2">
      <w:bookmarkStart w:id="10" w:name="include_clip_end_24"/>
      <w:bookmarkEnd w:id="10"/>
      <w:r>
        <w:t>Referred to Florence Delegation</w:t>
      </w:r>
    </w:p>
    <w:p w:rsidR="001C63B2" w:rsidRDefault="001C63B2" w:rsidP="001C63B2"/>
    <w:p w:rsidR="001C63B2" w:rsidRDefault="001C63B2" w:rsidP="001C63B2">
      <w:pPr>
        <w:keepNext/>
        <w:jc w:val="center"/>
        <w:rPr>
          <w:b/>
        </w:rPr>
      </w:pPr>
      <w:r w:rsidRPr="001C63B2">
        <w:rPr>
          <w:b/>
        </w:rPr>
        <w:t>ROLL CALL</w:t>
      </w:r>
    </w:p>
    <w:p w:rsidR="001C63B2" w:rsidRDefault="001C63B2" w:rsidP="001C63B2">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C63B2" w:rsidRPr="001C63B2" w:rsidTr="001C63B2">
        <w:tc>
          <w:tcPr>
            <w:tcW w:w="2179" w:type="dxa"/>
            <w:shd w:val="clear" w:color="auto" w:fill="auto"/>
          </w:tcPr>
          <w:p w:rsidR="001C63B2" w:rsidRPr="001C63B2" w:rsidRDefault="001C63B2" w:rsidP="001C63B2">
            <w:pPr>
              <w:keepNext/>
              <w:ind w:firstLine="0"/>
            </w:pPr>
            <w:bookmarkStart w:id="11" w:name="vote_start27"/>
            <w:bookmarkEnd w:id="11"/>
            <w:r>
              <w:t>Agnew</w:t>
            </w:r>
          </w:p>
        </w:tc>
        <w:tc>
          <w:tcPr>
            <w:tcW w:w="2179" w:type="dxa"/>
            <w:shd w:val="clear" w:color="auto" w:fill="auto"/>
          </w:tcPr>
          <w:p w:rsidR="001C63B2" w:rsidRPr="001C63B2" w:rsidRDefault="001C63B2" w:rsidP="001C63B2">
            <w:pPr>
              <w:keepNext/>
              <w:ind w:firstLine="0"/>
            </w:pPr>
            <w:r>
              <w:t>Allen</w:t>
            </w:r>
          </w:p>
        </w:tc>
        <w:tc>
          <w:tcPr>
            <w:tcW w:w="2180" w:type="dxa"/>
            <w:shd w:val="clear" w:color="auto" w:fill="auto"/>
          </w:tcPr>
          <w:p w:rsidR="001C63B2" w:rsidRPr="001C63B2" w:rsidRDefault="001C63B2" w:rsidP="001C63B2">
            <w:pPr>
              <w:keepNext/>
              <w:ind w:firstLine="0"/>
            </w:pPr>
            <w:r>
              <w:t>Allison</w:t>
            </w:r>
          </w:p>
        </w:tc>
      </w:tr>
      <w:tr w:rsidR="001C63B2" w:rsidRPr="001C63B2" w:rsidTr="001C63B2">
        <w:tc>
          <w:tcPr>
            <w:tcW w:w="2179" w:type="dxa"/>
            <w:shd w:val="clear" w:color="auto" w:fill="auto"/>
          </w:tcPr>
          <w:p w:rsidR="001C63B2" w:rsidRPr="001C63B2" w:rsidRDefault="001C63B2" w:rsidP="001C63B2">
            <w:pPr>
              <w:ind w:firstLine="0"/>
            </w:pPr>
            <w:r>
              <w:t>Anderson</w:t>
            </w:r>
          </w:p>
        </w:tc>
        <w:tc>
          <w:tcPr>
            <w:tcW w:w="2179" w:type="dxa"/>
            <w:shd w:val="clear" w:color="auto" w:fill="auto"/>
          </w:tcPr>
          <w:p w:rsidR="001C63B2" w:rsidRPr="001C63B2" w:rsidRDefault="001C63B2" w:rsidP="001C63B2">
            <w:pPr>
              <w:ind w:firstLine="0"/>
            </w:pPr>
            <w:r>
              <w:t>Anthony</w:t>
            </w:r>
          </w:p>
        </w:tc>
        <w:tc>
          <w:tcPr>
            <w:tcW w:w="2180" w:type="dxa"/>
            <w:shd w:val="clear" w:color="auto" w:fill="auto"/>
          </w:tcPr>
          <w:p w:rsidR="001C63B2" w:rsidRPr="001C63B2" w:rsidRDefault="001C63B2" w:rsidP="001C63B2">
            <w:pPr>
              <w:ind w:firstLine="0"/>
            </w:pPr>
            <w:r>
              <w:t>Atwater</w:t>
            </w:r>
          </w:p>
        </w:tc>
      </w:tr>
      <w:tr w:rsidR="001C63B2" w:rsidRPr="001C63B2" w:rsidTr="001C63B2">
        <w:tc>
          <w:tcPr>
            <w:tcW w:w="2179" w:type="dxa"/>
            <w:shd w:val="clear" w:color="auto" w:fill="auto"/>
          </w:tcPr>
          <w:p w:rsidR="001C63B2" w:rsidRPr="001C63B2" w:rsidRDefault="001C63B2" w:rsidP="001C63B2">
            <w:pPr>
              <w:ind w:firstLine="0"/>
            </w:pPr>
            <w:r>
              <w:t>Bales</w:t>
            </w:r>
          </w:p>
        </w:tc>
        <w:tc>
          <w:tcPr>
            <w:tcW w:w="2179" w:type="dxa"/>
            <w:shd w:val="clear" w:color="auto" w:fill="auto"/>
          </w:tcPr>
          <w:p w:rsidR="001C63B2" w:rsidRPr="001C63B2" w:rsidRDefault="001C63B2" w:rsidP="001C63B2">
            <w:pPr>
              <w:ind w:firstLine="0"/>
            </w:pPr>
            <w:r>
              <w:t>Bannister</w:t>
            </w:r>
          </w:p>
        </w:tc>
        <w:tc>
          <w:tcPr>
            <w:tcW w:w="2180" w:type="dxa"/>
            <w:shd w:val="clear" w:color="auto" w:fill="auto"/>
          </w:tcPr>
          <w:p w:rsidR="001C63B2" w:rsidRPr="001C63B2" w:rsidRDefault="001C63B2" w:rsidP="001C63B2">
            <w:pPr>
              <w:ind w:firstLine="0"/>
            </w:pPr>
            <w:r>
              <w:t>Barfield</w:t>
            </w:r>
          </w:p>
        </w:tc>
      </w:tr>
      <w:tr w:rsidR="001C63B2" w:rsidRPr="001C63B2" w:rsidTr="001C63B2">
        <w:tc>
          <w:tcPr>
            <w:tcW w:w="2179" w:type="dxa"/>
            <w:shd w:val="clear" w:color="auto" w:fill="auto"/>
          </w:tcPr>
          <w:p w:rsidR="001C63B2" w:rsidRPr="001C63B2" w:rsidRDefault="001C63B2" w:rsidP="001C63B2">
            <w:pPr>
              <w:ind w:firstLine="0"/>
            </w:pPr>
            <w:r>
              <w:t>Battle</w:t>
            </w:r>
          </w:p>
        </w:tc>
        <w:tc>
          <w:tcPr>
            <w:tcW w:w="2179" w:type="dxa"/>
            <w:shd w:val="clear" w:color="auto" w:fill="auto"/>
          </w:tcPr>
          <w:p w:rsidR="001C63B2" w:rsidRPr="001C63B2" w:rsidRDefault="001C63B2" w:rsidP="001C63B2">
            <w:pPr>
              <w:ind w:firstLine="0"/>
            </w:pPr>
            <w:r>
              <w:t>Bedingfield</w:t>
            </w:r>
          </w:p>
        </w:tc>
        <w:tc>
          <w:tcPr>
            <w:tcW w:w="2180" w:type="dxa"/>
            <w:shd w:val="clear" w:color="auto" w:fill="auto"/>
          </w:tcPr>
          <w:p w:rsidR="001C63B2" w:rsidRPr="001C63B2" w:rsidRDefault="001C63B2" w:rsidP="001C63B2">
            <w:pPr>
              <w:ind w:firstLine="0"/>
            </w:pPr>
            <w:r>
              <w:t>Bikas</w:t>
            </w:r>
          </w:p>
        </w:tc>
      </w:tr>
      <w:tr w:rsidR="001C63B2" w:rsidRPr="001C63B2" w:rsidTr="001C63B2">
        <w:tc>
          <w:tcPr>
            <w:tcW w:w="2179" w:type="dxa"/>
            <w:shd w:val="clear" w:color="auto" w:fill="auto"/>
          </w:tcPr>
          <w:p w:rsidR="001C63B2" w:rsidRPr="001C63B2" w:rsidRDefault="001C63B2" w:rsidP="001C63B2">
            <w:pPr>
              <w:ind w:firstLine="0"/>
            </w:pPr>
            <w:r>
              <w:t>Bingham</w:t>
            </w:r>
          </w:p>
        </w:tc>
        <w:tc>
          <w:tcPr>
            <w:tcW w:w="2179" w:type="dxa"/>
            <w:shd w:val="clear" w:color="auto" w:fill="auto"/>
          </w:tcPr>
          <w:p w:rsidR="001C63B2" w:rsidRPr="001C63B2" w:rsidRDefault="001C63B2" w:rsidP="001C63B2">
            <w:pPr>
              <w:ind w:firstLine="0"/>
            </w:pPr>
            <w:r>
              <w:t>Bowen</w:t>
            </w:r>
          </w:p>
        </w:tc>
        <w:tc>
          <w:tcPr>
            <w:tcW w:w="2180" w:type="dxa"/>
            <w:shd w:val="clear" w:color="auto" w:fill="auto"/>
          </w:tcPr>
          <w:p w:rsidR="001C63B2" w:rsidRPr="001C63B2" w:rsidRDefault="001C63B2" w:rsidP="001C63B2">
            <w:pPr>
              <w:ind w:firstLine="0"/>
            </w:pPr>
            <w:r>
              <w:t>Brady</w:t>
            </w:r>
          </w:p>
        </w:tc>
      </w:tr>
      <w:tr w:rsidR="001C63B2" w:rsidRPr="001C63B2" w:rsidTr="001C63B2">
        <w:tc>
          <w:tcPr>
            <w:tcW w:w="2179" w:type="dxa"/>
            <w:shd w:val="clear" w:color="auto" w:fill="auto"/>
          </w:tcPr>
          <w:p w:rsidR="001C63B2" w:rsidRPr="001C63B2" w:rsidRDefault="001C63B2" w:rsidP="001C63B2">
            <w:pPr>
              <w:ind w:firstLine="0"/>
            </w:pPr>
            <w:r>
              <w:t>Branham</w:t>
            </w:r>
          </w:p>
        </w:tc>
        <w:tc>
          <w:tcPr>
            <w:tcW w:w="2179" w:type="dxa"/>
            <w:shd w:val="clear" w:color="auto" w:fill="auto"/>
          </w:tcPr>
          <w:p w:rsidR="001C63B2" w:rsidRPr="001C63B2" w:rsidRDefault="001C63B2" w:rsidP="001C63B2">
            <w:pPr>
              <w:ind w:firstLine="0"/>
            </w:pPr>
            <w:r>
              <w:t>Brannon</w:t>
            </w:r>
          </w:p>
        </w:tc>
        <w:tc>
          <w:tcPr>
            <w:tcW w:w="2180" w:type="dxa"/>
            <w:shd w:val="clear" w:color="auto" w:fill="auto"/>
          </w:tcPr>
          <w:p w:rsidR="001C63B2" w:rsidRPr="001C63B2" w:rsidRDefault="001C63B2" w:rsidP="001C63B2">
            <w:pPr>
              <w:ind w:firstLine="0"/>
            </w:pPr>
            <w:r>
              <w:t>Brantley</w:t>
            </w:r>
          </w:p>
        </w:tc>
      </w:tr>
      <w:tr w:rsidR="001C63B2" w:rsidRPr="001C63B2" w:rsidTr="001C63B2">
        <w:tc>
          <w:tcPr>
            <w:tcW w:w="2179" w:type="dxa"/>
            <w:shd w:val="clear" w:color="auto" w:fill="auto"/>
          </w:tcPr>
          <w:p w:rsidR="001C63B2" w:rsidRPr="001C63B2" w:rsidRDefault="001C63B2" w:rsidP="001C63B2">
            <w:pPr>
              <w:ind w:firstLine="0"/>
            </w:pPr>
            <w:r>
              <w:t>G. A. Brown</w:t>
            </w:r>
          </w:p>
        </w:tc>
        <w:tc>
          <w:tcPr>
            <w:tcW w:w="2179" w:type="dxa"/>
            <w:shd w:val="clear" w:color="auto" w:fill="auto"/>
          </w:tcPr>
          <w:p w:rsidR="001C63B2" w:rsidRPr="001C63B2" w:rsidRDefault="001C63B2" w:rsidP="001C63B2">
            <w:pPr>
              <w:ind w:firstLine="0"/>
            </w:pPr>
            <w:r>
              <w:t>R. L. Brown</w:t>
            </w:r>
          </w:p>
        </w:tc>
        <w:tc>
          <w:tcPr>
            <w:tcW w:w="2180" w:type="dxa"/>
            <w:shd w:val="clear" w:color="auto" w:fill="auto"/>
          </w:tcPr>
          <w:p w:rsidR="001C63B2" w:rsidRPr="001C63B2" w:rsidRDefault="001C63B2" w:rsidP="001C63B2">
            <w:pPr>
              <w:ind w:firstLine="0"/>
            </w:pPr>
            <w:r>
              <w:t>Butler Garrick</w:t>
            </w:r>
          </w:p>
        </w:tc>
      </w:tr>
      <w:tr w:rsidR="001C63B2" w:rsidRPr="001C63B2" w:rsidTr="001C63B2">
        <w:tc>
          <w:tcPr>
            <w:tcW w:w="2179" w:type="dxa"/>
            <w:shd w:val="clear" w:color="auto" w:fill="auto"/>
          </w:tcPr>
          <w:p w:rsidR="001C63B2" w:rsidRPr="001C63B2" w:rsidRDefault="001C63B2" w:rsidP="001C63B2">
            <w:pPr>
              <w:ind w:firstLine="0"/>
            </w:pPr>
            <w:r>
              <w:t>Chumley</w:t>
            </w:r>
          </w:p>
        </w:tc>
        <w:tc>
          <w:tcPr>
            <w:tcW w:w="2179" w:type="dxa"/>
            <w:shd w:val="clear" w:color="auto" w:fill="auto"/>
          </w:tcPr>
          <w:p w:rsidR="001C63B2" w:rsidRPr="001C63B2" w:rsidRDefault="001C63B2" w:rsidP="001C63B2">
            <w:pPr>
              <w:ind w:firstLine="0"/>
            </w:pPr>
            <w:r>
              <w:t>Clemmons</w:t>
            </w:r>
          </w:p>
        </w:tc>
        <w:tc>
          <w:tcPr>
            <w:tcW w:w="2180" w:type="dxa"/>
            <w:shd w:val="clear" w:color="auto" w:fill="auto"/>
          </w:tcPr>
          <w:p w:rsidR="001C63B2" w:rsidRPr="001C63B2" w:rsidRDefault="001C63B2" w:rsidP="001C63B2">
            <w:pPr>
              <w:ind w:firstLine="0"/>
            </w:pPr>
            <w:r>
              <w:t>Clyburn</w:t>
            </w:r>
          </w:p>
        </w:tc>
      </w:tr>
      <w:tr w:rsidR="001C63B2" w:rsidRPr="001C63B2" w:rsidTr="001C63B2">
        <w:tc>
          <w:tcPr>
            <w:tcW w:w="2179" w:type="dxa"/>
            <w:shd w:val="clear" w:color="auto" w:fill="auto"/>
          </w:tcPr>
          <w:p w:rsidR="001C63B2" w:rsidRPr="001C63B2" w:rsidRDefault="001C63B2" w:rsidP="001C63B2">
            <w:pPr>
              <w:ind w:firstLine="0"/>
            </w:pPr>
            <w:r>
              <w:t>Cobb-Hunter</w:t>
            </w:r>
          </w:p>
        </w:tc>
        <w:tc>
          <w:tcPr>
            <w:tcW w:w="2179" w:type="dxa"/>
            <w:shd w:val="clear" w:color="auto" w:fill="auto"/>
          </w:tcPr>
          <w:p w:rsidR="001C63B2" w:rsidRPr="001C63B2" w:rsidRDefault="001C63B2" w:rsidP="001C63B2">
            <w:pPr>
              <w:ind w:firstLine="0"/>
            </w:pPr>
            <w:r>
              <w:t>Cole</w:t>
            </w:r>
          </w:p>
        </w:tc>
        <w:tc>
          <w:tcPr>
            <w:tcW w:w="2180" w:type="dxa"/>
            <w:shd w:val="clear" w:color="auto" w:fill="auto"/>
          </w:tcPr>
          <w:p w:rsidR="001C63B2" w:rsidRPr="001C63B2" w:rsidRDefault="001C63B2" w:rsidP="001C63B2">
            <w:pPr>
              <w:ind w:firstLine="0"/>
            </w:pPr>
            <w:r>
              <w:t>Crawford</w:t>
            </w:r>
          </w:p>
        </w:tc>
      </w:tr>
      <w:tr w:rsidR="001C63B2" w:rsidRPr="001C63B2" w:rsidTr="001C63B2">
        <w:tc>
          <w:tcPr>
            <w:tcW w:w="2179" w:type="dxa"/>
            <w:shd w:val="clear" w:color="auto" w:fill="auto"/>
          </w:tcPr>
          <w:p w:rsidR="001C63B2" w:rsidRPr="001C63B2" w:rsidRDefault="001C63B2" w:rsidP="001C63B2">
            <w:pPr>
              <w:ind w:firstLine="0"/>
            </w:pPr>
            <w:r>
              <w:t>Crosby</w:t>
            </w:r>
          </w:p>
        </w:tc>
        <w:tc>
          <w:tcPr>
            <w:tcW w:w="2179" w:type="dxa"/>
            <w:shd w:val="clear" w:color="auto" w:fill="auto"/>
          </w:tcPr>
          <w:p w:rsidR="001C63B2" w:rsidRPr="001C63B2" w:rsidRDefault="001C63B2" w:rsidP="001C63B2">
            <w:pPr>
              <w:ind w:firstLine="0"/>
            </w:pPr>
            <w:r>
              <w:t>Daning</w:t>
            </w:r>
          </w:p>
        </w:tc>
        <w:tc>
          <w:tcPr>
            <w:tcW w:w="2180" w:type="dxa"/>
            <w:shd w:val="clear" w:color="auto" w:fill="auto"/>
          </w:tcPr>
          <w:p w:rsidR="001C63B2" w:rsidRPr="001C63B2" w:rsidRDefault="001C63B2" w:rsidP="001C63B2">
            <w:pPr>
              <w:ind w:firstLine="0"/>
            </w:pPr>
            <w:r>
              <w:t>Delleney</w:t>
            </w:r>
          </w:p>
        </w:tc>
      </w:tr>
      <w:tr w:rsidR="001C63B2" w:rsidRPr="001C63B2" w:rsidTr="001C63B2">
        <w:tc>
          <w:tcPr>
            <w:tcW w:w="2179" w:type="dxa"/>
            <w:shd w:val="clear" w:color="auto" w:fill="auto"/>
          </w:tcPr>
          <w:p w:rsidR="001C63B2" w:rsidRPr="001C63B2" w:rsidRDefault="001C63B2" w:rsidP="001C63B2">
            <w:pPr>
              <w:ind w:firstLine="0"/>
            </w:pPr>
            <w:r>
              <w:t>Dillard</w:t>
            </w:r>
          </w:p>
        </w:tc>
        <w:tc>
          <w:tcPr>
            <w:tcW w:w="2179" w:type="dxa"/>
            <w:shd w:val="clear" w:color="auto" w:fill="auto"/>
          </w:tcPr>
          <w:p w:rsidR="001C63B2" w:rsidRPr="001C63B2" w:rsidRDefault="001C63B2" w:rsidP="001C63B2">
            <w:pPr>
              <w:ind w:firstLine="0"/>
            </w:pPr>
            <w:r>
              <w:t>Erickson</w:t>
            </w:r>
          </w:p>
        </w:tc>
        <w:tc>
          <w:tcPr>
            <w:tcW w:w="2180" w:type="dxa"/>
            <w:shd w:val="clear" w:color="auto" w:fill="auto"/>
          </w:tcPr>
          <w:p w:rsidR="001C63B2" w:rsidRPr="001C63B2" w:rsidRDefault="001C63B2" w:rsidP="001C63B2">
            <w:pPr>
              <w:ind w:firstLine="0"/>
            </w:pPr>
            <w:r>
              <w:t>Forrester</w:t>
            </w:r>
          </w:p>
        </w:tc>
      </w:tr>
      <w:tr w:rsidR="001C63B2" w:rsidRPr="001C63B2" w:rsidTr="001C63B2">
        <w:tc>
          <w:tcPr>
            <w:tcW w:w="2179" w:type="dxa"/>
            <w:shd w:val="clear" w:color="auto" w:fill="auto"/>
          </w:tcPr>
          <w:p w:rsidR="001C63B2" w:rsidRPr="001C63B2" w:rsidRDefault="001C63B2" w:rsidP="001C63B2">
            <w:pPr>
              <w:ind w:firstLine="0"/>
            </w:pPr>
            <w:r>
              <w:t>Frye</w:t>
            </w:r>
          </w:p>
        </w:tc>
        <w:tc>
          <w:tcPr>
            <w:tcW w:w="2179" w:type="dxa"/>
            <w:shd w:val="clear" w:color="auto" w:fill="auto"/>
          </w:tcPr>
          <w:p w:rsidR="001C63B2" w:rsidRPr="001C63B2" w:rsidRDefault="001C63B2" w:rsidP="001C63B2">
            <w:pPr>
              <w:ind w:firstLine="0"/>
            </w:pPr>
            <w:r>
              <w:t>Gambrell</w:t>
            </w:r>
          </w:p>
        </w:tc>
        <w:tc>
          <w:tcPr>
            <w:tcW w:w="2180" w:type="dxa"/>
            <w:shd w:val="clear" w:color="auto" w:fill="auto"/>
          </w:tcPr>
          <w:p w:rsidR="001C63B2" w:rsidRPr="001C63B2" w:rsidRDefault="001C63B2" w:rsidP="001C63B2">
            <w:pPr>
              <w:ind w:firstLine="0"/>
            </w:pPr>
            <w:r>
              <w:t>Gilliard</w:t>
            </w:r>
          </w:p>
        </w:tc>
      </w:tr>
      <w:tr w:rsidR="001C63B2" w:rsidRPr="001C63B2" w:rsidTr="001C63B2">
        <w:tc>
          <w:tcPr>
            <w:tcW w:w="2179" w:type="dxa"/>
            <w:shd w:val="clear" w:color="auto" w:fill="auto"/>
          </w:tcPr>
          <w:p w:rsidR="001C63B2" w:rsidRPr="001C63B2" w:rsidRDefault="001C63B2" w:rsidP="001C63B2">
            <w:pPr>
              <w:ind w:firstLine="0"/>
            </w:pPr>
            <w:r>
              <w:t>Hamilton</w:t>
            </w:r>
          </w:p>
        </w:tc>
        <w:tc>
          <w:tcPr>
            <w:tcW w:w="2179" w:type="dxa"/>
            <w:shd w:val="clear" w:color="auto" w:fill="auto"/>
          </w:tcPr>
          <w:p w:rsidR="001C63B2" w:rsidRPr="001C63B2" w:rsidRDefault="001C63B2" w:rsidP="001C63B2">
            <w:pPr>
              <w:ind w:firstLine="0"/>
            </w:pPr>
            <w:r>
              <w:t>Hardwick</w:t>
            </w:r>
          </w:p>
        </w:tc>
        <w:tc>
          <w:tcPr>
            <w:tcW w:w="2180" w:type="dxa"/>
            <w:shd w:val="clear" w:color="auto" w:fill="auto"/>
          </w:tcPr>
          <w:p w:rsidR="001C63B2" w:rsidRPr="001C63B2" w:rsidRDefault="001C63B2" w:rsidP="001C63B2">
            <w:pPr>
              <w:ind w:firstLine="0"/>
            </w:pPr>
            <w:r>
              <w:t>Harrell</w:t>
            </w:r>
          </w:p>
        </w:tc>
      </w:tr>
      <w:tr w:rsidR="001C63B2" w:rsidRPr="001C63B2" w:rsidTr="001C63B2">
        <w:tc>
          <w:tcPr>
            <w:tcW w:w="2179" w:type="dxa"/>
            <w:shd w:val="clear" w:color="auto" w:fill="auto"/>
          </w:tcPr>
          <w:p w:rsidR="001C63B2" w:rsidRPr="001C63B2" w:rsidRDefault="001C63B2" w:rsidP="001C63B2">
            <w:pPr>
              <w:ind w:firstLine="0"/>
            </w:pPr>
            <w:r>
              <w:t>Hart</w:t>
            </w:r>
          </w:p>
        </w:tc>
        <w:tc>
          <w:tcPr>
            <w:tcW w:w="2179" w:type="dxa"/>
            <w:shd w:val="clear" w:color="auto" w:fill="auto"/>
          </w:tcPr>
          <w:p w:rsidR="001C63B2" w:rsidRPr="001C63B2" w:rsidRDefault="001C63B2" w:rsidP="001C63B2">
            <w:pPr>
              <w:ind w:firstLine="0"/>
            </w:pPr>
            <w:r>
              <w:t>Hayes</w:t>
            </w:r>
          </w:p>
        </w:tc>
        <w:tc>
          <w:tcPr>
            <w:tcW w:w="2180" w:type="dxa"/>
            <w:shd w:val="clear" w:color="auto" w:fill="auto"/>
          </w:tcPr>
          <w:p w:rsidR="001C63B2" w:rsidRPr="001C63B2" w:rsidRDefault="001C63B2" w:rsidP="001C63B2">
            <w:pPr>
              <w:ind w:firstLine="0"/>
            </w:pPr>
            <w:r>
              <w:t>Hearn</w:t>
            </w:r>
          </w:p>
        </w:tc>
      </w:tr>
      <w:tr w:rsidR="001C63B2" w:rsidRPr="001C63B2" w:rsidTr="001C63B2">
        <w:tc>
          <w:tcPr>
            <w:tcW w:w="2179" w:type="dxa"/>
            <w:shd w:val="clear" w:color="auto" w:fill="auto"/>
          </w:tcPr>
          <w:p w:rsidR="001C63B2" w:rsidRPr="001C63B2" w:rsidRDefault="001C63B2" w:rsidP="001C63B2">
            <w:pPr>
              <w:ind w:firstLine="0"/>
            </w:pPr>
            <w:r>
              <w:t>Henderson</w:t>
            </w:r>
          </w:p>
        </w:tc>
        <w:tc>
          <w:tcPr>
            <w:tcW w:w="2179" w:type="dxa"/>
            <w:shd w:val="clear" w:color="auto" w:fill="auto"/>
          </w:tcPr>
          <w:p w:rsidR="001C63B2" w:rsidRPr="001C63B2" w:rsidRDefault="001C63B2" w:rsidP="001C63B2">
            <w:pPr>
              <w:ind w:firstLine="0"/>
            </w:pPr>
            <w:r>
              <w:t>Herbkersman</w:t>
            </w:r>
          </w:p>
        </w:tc>
        <w:tc>
          <w:tcPr>
            <w:tcW w:w="2180" w:type="dxa"/>
            <w:shd w:val="clear" w:color="auto" w:fill="auto"/>
          </w:tcPr>
          <w:p w:rsidR="001C63B2" w:rsidRPr="001C63B2" w:rsidRDefault="001C63B2" w:rsidP="001C63B2">
            <w:pPr>
              <w:ind w:firstLine="0"/>
            </w:pPr>
            <w:r>
              <w:t>Hiott</w:t>
            </w:r>
          </w:p>
        </w:tc>
      </w:tr>
      <w:tr w:rsidR="001C63B2" w:rsidRPr="001C63B2" w:rsidTr="001C63B2">
        <w:tc>
          <w:tcPr>
            <w:tcW w:w="2179" w:type="dxa"/>
            <w:shd w:val="clear" w:color="auto" w:fill="auto"/>
          </w:tcPr>
          <w:p w:rsidR="001C63B2" w:rsidRPr="001C63B2" w:rsidRDefault="001C63B2" w:rsidP="001C63B2">
            <w:pPr>
              <w:ind w:firstLine="0"/>
            </w:pPr>
            <w:r>
              <w:t>Hixon</w:t>
            </w:r>
          </w:p>
        </w:tc>
        <w:tc>
          <w:tcPr>
            <w:tcW w:w="2179" w:type="dxa"/>
            <w:shd w:val="clear" w:color="auto" w:fill="auto"/>
          </w:tcPr>
          <w:p w:rsidR="001C63B2" w:rsidRPr="001C63B2" w:rsidRDefault="001C63B2" w:rsidP="001C63B2">
            <w:pPr>
              <w:ind w:firstLine="0"/>
            </w:pPr>
            <w:r>
              <w:t>Hodges</w:t>
            </w:r>
          </w:p>
        </w:tc>
        <w:tc>
          <w:tcPr>
            <w:tcW w:w="2180" w:type="dxa"/>
            <w:shd w:val="clear" w:color="auto" w:fill="auto"/>
          </w:tcPr>
          <w:p w:rsidR="001C63B2" w:rsidRPr="001C63B2" w:rsidRDefault="001C63B2" w:rsidP="001C63B2">
            <w:pPr>
              <w:ind w:firstLine="0"/>
            </w:pPr>
            <w:r>
              <w:t>Horne</w:t>
            </w:r>
          </w:p>
        </w:tc>
      </w:tr>
      <w:tr w:rsidR="001C63B2" w:rsidRPr="001C63B2" w:rsidTr="001C63B2">
        <w:tc>
          <w:tcPr>
            <w:tcW w:w="2179" w:type="dxa"/>
            <w:shd w:val="clear" w:color="auto" w:fill="auto"/>
          </w:tcPr>
          <w:p w:rsidR="001C63B2" w:rsidRPr="001C63B2" w:rsidRDefault="001C63B2" w:rsidP="001C63B2">
            <w:pPr>
              <w:ind w:firstLine="0"/>
            </w:pPr>
            <w:r>
              <w:t>Hosey</w:t>
            </w:r>
          </w:p>
        </w:tc>
        <w:tc>
          <w:tcPr>
            <w:tcW w:w="2179" w:type="dxa"/>
            <w:shd w:val="clear" w:color="auto" w:fill="auto"/>
          </w:tcPr>
          <w:p w:rsidR="001C63B2" w:rsidRPr="001C63B2" w:rsidRDefault="001C63B2" w:rsidP="001C63B2">
            <w:pPr>
              <w:ind w:firstLine="0"/>
            </w:pPr>
            <w:r>
              <w:t>Howard</w:t>
            </w:r>
          </w:p>
        </w:tc>
        <w:tc>
          <w:tcPr>
            <w:tcW w:w="2180" w:type="dxa"/>
            <w:shd w:val="clear" w:color="auto" w:fill="auto"/>
          </w:tcPr>
          <w:p w:rsidR="001C63B2" w:rsidRPr="001C63B2" w:rsidRDefault="001C63B2" w:rsidP="001C63B2">
            <w:pPr>
              <w:ind w:firstLine="0"/>
            </w:pPr>
            <w:r>
              <w:t>Huggins</w:t>
            </w:r>
          </w:p>
        </w:tc>
      </w:tr>
      <w:tr w:rsidR="001C63B2" w:rsidRPr="001C63B2" w:rsidTr="001C63B2">
        <w:tc>
          <w:tcPr>
            <w:tcW w:w="2179" w:type="dxa"/>
            <w:shd w:val="clear" w:color="auto" w:fill="auto"/>
          </w:tcPr>
          <w:p w:rsidR="001C63B2" w:rsidRPr="001C63B2" w:rsidRDefault="001C63B2" w:rsidP="001C63B2">
            <w:pPr>
              <w:ind w:firstLine="0"/>
            </w:pPr>
            <w:r>
              <w:t>Jefferson</w:t>
            </w:r>
          </w:p>
        </w:tc>
        <w:tc>
          <w:tcPr>
            <w:tcW w:w="2179" w:type="dxa"/>
            <w:shd w:val="clear" w:color="auto" w:fill="auto"/>
          </w:tcPr>
          <w:p w:rsidR="001C63B2" w:rsidRPr="001C63B2" w:rsidRDefault="001C63B2" w:rsidP="001C63B2">
            <w:pPr>
              <w:ind w:firstLine="0"/>
            </w:pPr>
            <w:r>
              <w:t>Johnson</w:t>
            </w:r>
          </w:p>
        </w:tc>
        <w:tc>
          <w:tcPr>
            <w:tcW w:w="2180" w:type="dxa"/>
            <w:shd w:val="clear" w:color="auto" w:fill="auto"/>
          </w:tcPr>
          <w:p w:rsidR="001C63B2" w:rsidRPr="001C63B2" w:rsidRDefault="001C63B2" w:rsidP="001C63B2">
            <w:pPr>
              <w:ind w:firstLine="0"/>
            </w:pPr>
            <w:r>
              <w:t>Knight</w:t>
            </w:r>
          </w:p>
        </w:tc>
      </w:tr>
      <w:tr w:rsidR="001C63B2" w:rsidRPr="001C63B2" w:rsidTr="001C63B2">
        <w:tc>
          <w:tcPr>
            <w:tcW w:w="2179" w:type="dxa"/>
            <w:shd w:val="clear" w:color="auto" w:fill="auto"/>
          </w:tcPr>
          <w:p w:rsidR="001C63B2" w:rsidRPr="001C63B2" w:rsidRDefault="001C63B2" w:rsidP="001C63B2">
            <w:pPr>
              <w:ind w:firstLine="0"/>
            </w:pPr>
            <w:r>
              <w:t>Limehouse</w:t>
            </w:r>
          </w:p>
        </w:tc>
        <w:tc>
          <w:tcPr>
            <w:tcW w:w="2179" w:type="dxa"/>
            <w:shd w:val="clear" w:color="auto" w:fill="auto"/>
          </w:tcPr>
          <w:p w:rsidR="001C63B2" w:rsidRPr="001C63B2" w:rsidRDefault="001C63B2" w:rsidP="001C63B2">
            <w:pPr>
              <w:ind w:firstLine="0"/>
            </w:pPr>
            <w:r>
              <w:t>Loftis</w:t>
            </w:r>
          </w:p>
        </w:tc>
        <w:tc>
          <w:tcPr>
            <w:tcW w:w="2180" w:type="dxa"/>
            <w:shd w:val="clear" w:color="auto" w:fill="auto"/>
          </w:tcPr>
          <w:p w:rsidR="001C63B2" w:rsidRPr="001C63B2" w:rsidRDefault="001C63B2" w:rsidP="001C63B2">
            <w:pPr>
              <w:ind w:firstLine="0"/>
            </w:pPr>
            <w:r>
              <w:t>Long</w:t>
            </w:r>
          </w:p>
        </w:tc>
      </w:tr>
      <w:tr w:rsidR="001C63B2" w:rsidRPr="001C63B2" w:rsidTr="001C63B2">
        <w:tc>
          <w:tcPr>
            <w:tcW w:w="2179" w:type="dxa"/>
            <w:shd w:val="clear" w:color="auto" w:fill="auto"/>
          </w:tcPr>
          <w:p w:rsidR="001C63B2" w:rsidRPr="001C63B2" w:rsidRDefault="001C63B2" w:rsidP="001C63B2">
            <w:pPr>
              <w:ind w:firstLine="0"/>
            </w:pPr>
            <w:r>
              <w:t>Lowe</w:t>
            </w:r>
          </w:p>
        </w:tc>
        <w:tc>
          <w:tcPr>
            <w:tcW w:w="2179" w:type="dxa"/>
            <w:shd w:val="clear" w:color="auto" w:fill="auto"/>
          </w:tcPr>
          <w:p w:rsidR="001C63B2" w:rsidRPr="001C63B2" w:rsidRDefault="001C63B2" w:rsidP="001C63B2">
            <w:pPr>
              <w:ind w:firstLine="0"/>
            </w:pPr>
            <w:r>
              <w:t>Lucas</w:t>
            </w:r>
          </w:p>
        </w:tc>
        <w:tc>
          <w:tcPr>
            <w:tcW w:w="2180" w:type="dxa"/>
            <w:shd w:val="clear" w:color="auto" w:fill="auto"/>
          </w:tcPr>
          <w:p w:rsidR="001C63B2" w:rsidRPr="001C63B2" w:rsidRDefault="001C63B2" w:rsidP="001C63B2">
            <w:pPr>
              <w:ind w:firstLine="0"/>
            </w:pPr>
            <w:r>
              <w:t>McCoy</w:t>
            </w:r>
          </w:p>
        </w:tc>
      </w:tr>
      <w:tr w:rsidR="001C63B2" w:rsidRPr="001C63B2" w:rsidTr="001C63B2">
        <w:tc>
          <w:tcPr>
            <w:tcW w:w="2179" w:type="dxa"/>
            <w:shd w:val="clear" w:color="auto" w:fill="auto"/>
          </w:tcPr>
          <w:p w:rsidR="001C63B2" w:rsidRPr="001C63B2" w:rsidRDefault="001C63B2" w:rsidP="001C63B2">
            <w:pPr>
              <w:ind w:firstLine="0"/>
            </w:pPr>
            <w:r>
              <w:t>McEachern</w:t>
            </w:r>
          </w:p>
        </w:tc>
        <w:tc>
          <w:tcPr>
            <w:tcW w:w="2179" w:type="dxa"/>
            <w:shd w:val="clear" w:color="auto" w:fill="auto"/>
          </w:tcPr>
          <w:p w:rsidR="001C63B2" w:rsidRPr="001C63B2" w:rsidRDefault="001C63B2" w:rsidP="001C63B2">
            <w:pPr>
              <w:ind w:firstLine="0"/>
            </w:pPr>
            <w:r>
              <w:t>McLeod</w:t>
            </w:r>
          </w:p>
        </w:tc>
        <w:tc>
          <w:tcPr>
            <w:tcW w:w="2180" w:type="dxa"/>
            <w:shd w:val="clear" w:color="auto" w:fill="auto"/>
          </w:tcPr>
          <w:p w:rsidR="001C63B2" w:rsidRPr="001C63B2" w:rsidRDefault="001C63B2" w:rsidP="001C63B2">
            <w:pPr>
              <w:ind w:firstLine="0"/>
            </w:pPr>
            <w:r>
              <w:t>Merrill</w:t>
            </w:r>
          </w:p>
        </w:tc>
      </w:tr>
      <w:tr w:rsidR="001C63B2" w:rsidRPr="001C63B2" w:rsidTr="001C63B2">
        <w:tc>
          <w:tcPr>
            <w:tcW w:w="2179" w:type="dxa"/>
            <w:shd w:val="clear" w:color="auto" w:fill="auto"/>
          </w:tcPr>
          <w:p w:rsidR="001C63B2" w:rsidRPr="001C63B2" w:rsidRDefault="001C63B2" w:rsidP="001C63B2">
            <w:pPr>
              <w:ind w:firstLine="0"/>
            </w:pPr>
            <w:r>
              <w:t>D. C. Moss</w:t>
            </w:r>
          </w:p>
        </w:tc>
        <w:tc>
          <w:tcPr>
            <w:tcW w:w="2179" w:type="dxa"/>
            <w:shd w:val="clear" w:color="auto" w:fill="auto"/>
          </w:tcPr>
          <w:p w:rsidR="001C63B2" w:rsidRPr="001C63B2" w:rsidRDefault="001C63B2" w:rsidP="001C63B2">
            <w:pPr>
              <w:ind w:firstLine="0"/>
            </w:pPr>
            <w:r>
              <w:t>V. S. Moss</w:t>
            </w:r>
          </w:p>
        </w:tc>
        <w:tc>
          <w:tcPr>
            <w:tcW w:w="2180" w:type="dxa"/>
            <w:shd w:val="clear" w:color="auto" w:fill="auto"/>
          </w:tcPr>
          <w:p w:rsidR="001C63B2" w:rsidRPr="001C63B2" w:rsidRDefault="001C63B2" w:rsidP="001C63B2">
            <w:pPr>
              <w:ind w:firstLine="0"/>
            </w:pPr>
            <w:r>
              <w:t>Munnerlyn</w:t>
            </w:r>
          </w:p>
        </w:tc>
      </w:tr>
      <w:tr w:rsidR="001C63B2" w:rsidRPr="001C63B2" w:rsidTr="001C63B2">
        <w:tc>
          <w:tcPr>
            <w:tcW w:w="2179" w:type="dxa"/>
            <w:shd w:val="clear" w:color="auto" w:fill="auto"/>
          </w:tcPr>
          <w:p w:rsidR="001C63B2" w:rsidRPr="001C63B2" w:rsidRDefault="001C63B2" w:rsidP="001C63B2">
            <w:pPr>
              <w:ind w:firstLine="0"/>
            </w:pPr>
            <w:r>
              <w:t>Murphy</w:t>
            </w:r>
          </w:p>
        </w:tc>
        <w:tc>
          <w:tcPr>
            <w:tcW w:w="2179" w:type="dxa"/>
            <w:shd w:val="clear" w:color="auto" w:fill="auto"/>
          </w:tcPr>
          <w:p w:rsidR="001C63B2" w:rsidRPr="001C63B2" w:rsidRDefault="001C63B2" w:rsidP="001C63B2">
            <w:pPr>
              <w:ind w:firstLine="0"/>
            </w:pPr>
            <w:r>
              <w:t>Nanney</w:t>
            </w:r>
          </w:p>
        </w:tc>
        <w:tc>
          <w:tcPr>
            <w:tcW w:w="2180" w:type="dxa"/>
            <w:shd w:val="clear" w:color="auto" w:fill="auto"/>
          </w:tcPr>
          <w:p w:rsidR="001C63B2" w:rsidRPr="001C63B2" w:rsidRDefault="001C63B2" w:rsidP="001C63B2">
            <w:pPr>
              <w:ind w:firstLine="0"/>
            </w:pPr>
            <w:r>
              <w:t>J. H. Neal</w:t>
            </w:r>
          </w:p>
        </w:tc>
      </w:tr>
      <w:tr w:rsidR="001C63B2" w:rsidRPr="001C63B2" w:rsidTr="001C63B2">
        <w:tc>
          <w:tcPr>
            <w:tcW w:w="2179" w:type="dxa"/>
            <w:shd w:val="clear" w:color="auto" w:fill="auto"/>
          </w:tcPr>
          <w:p w:rsidR="001C63B2" w:rsidRPr="001C63B2" w:rsidRDefault="001C63B2" w:rsidP="001C63B2">
            <w:pPr>
              <w:ind w:firstLine="0"/>
            </w:pPr>
            <w:r>
              <w:t>J. M. Neal</w:t>
            </w:r>
          </w:p>
        </w:tc>
        <w:tc>
          <w:tcPr>
            <w:tcW w:w="2179" w:type="dxa"/>
            <w:shd w:val="clear" w:color="auto" w:fill="auto"/>
          </w:tcPr>
          <w:p w:rsidR="001C63B2" w:rsidRPr="001C63B2" w:rsidRDefault="001C63B2" w:rsidP="001C63B2">
            <w:pPr>
              <w:ind w:firstLine="0"/>
            </w:pPr>
            <w:r>
              <w:t>Neilson</w:t>
            </w:r>
          </w:p>
        </w:tc>
        <w:tc>
          <w:tcPr>
            <w:tcW w:w="2180" w:type="dxa"/>
            <w:shd w:val="clear" w:color="auto" w:fill="auto"/>
          </w:tcPr>
          <w:p w:rsidR="001C63B2" w:rsidRPr="001C63B2" w:rsidRDefault="001C63B2" w:rsidP="001C63B2">
            <w:pPr>
              <w:ind w:firstLine="0"/>
            </w:pPr>
            <w:r>
              <w:t>Norman</w:t>
            </w:r>
          </w:p>
        </w:tc>
      </w:tr>
      <w:tr w:rsidR="001C63B2" w:rsidRPr="001C63B2" w:rsidTr="001C63B2">
        <w:tc>
          <w:tcPr>
            <w:tcW w:w="2179" w:type="dxa"/>
            <w:shd w:val="clear" w:color="auto" w:fill="auto"/>
          </w:tcPr>
          <w:p w:rsidR="001C63B2" w:rsidRPr="001C63B2" w:rsidRDefault="001C63B2" w:rsidP="001C63B2">
            <w:pPr>
              <w:ind w:firstLine="0"/>
            </w:pPr>
            <w:r>
              <w:t>Ott</w:t>
            </w:r>
          </w:p>
        </w:tc>
        <w:tc>
          <w:tcPr>
            <w:tcW w:w="2179" w:type="dxa"/>
            <w:shd w:val="clear" w:color="auto" w:fill="auto"/>
          </w:tcPr>
          <w:p w:rsidR="001C63B2" w:rsidRPr="001C63B2" w:rsidRDefault="001C63B2" w:rsidP="001C63B2">
            <w:pPr>
              <w:ind w:firstLine="0"/>
            </w:pPr>
            <w:r>
              <w:t>Owens</w:t>
            </w:r>
          </w:p>
        </w:tc>
        <w:tc>
          <w:tcPr>
            <w:tcW w:w="2180" w:type="dxa"/>
            <w:shd w:val="clear" w:color="auto" w:fill="auto"/>
          </w:tcPr>
          <w:p w:rsidR="001C63B2" w:rsidRPr="001C63B2" w:rsidRDefault="001C63B2" w:rsidP="001C63B2">
            <w:pPr>
              <w:ind w:firstLine="0"/>
            </w:pPr>
            <w:r>
              <w:t>Parks</w:t>
            </w:r>
          </w:p>
        </w:tc>
      </w:tr>
      <w:tr w:rsidR="001C63B2" w:rsidRPr="001C63B2" w:rsidTr="001C63B2">
        <w:tc>
          <w:tcPr>
            <w:tcW w:w="2179" w:type="dxa"/>
            <w:shd w:val="clear" w:color="auto" w:fill="auto"/>
          </w:tcPr>
          <w:p w:rsidR="001C63B2" w:rsidRPr="001C63B2" w:rsidRDefault="001C63B2" w:rsidP="001C63B2">
            <w:pPr>
              <w:ind w:firstLine="0"/>
            </w:pPr>
            <w:r>
              <w:t>Patrick</w:t>
            </w:r>
          </w:p>
        </w:tc>
        <w:tc>
          <w:tcPr>
            <w:tcW w:w="2179" w:type="dxa"/>
            <w:shd w:val="clear" w:color="auto" w:fill="auto"/>
          </w:tcPr>
          <w:p w:rsidR="001C63B2" w:rsidRPr="001C63B2" w:rsidRDefault="001C63B2" w:rsidP="001C63B2">
            <w:pPr>
              <w:ind w:firstLine="0"/>
            </w:pPr>
            <w:r>
              <w:t>Pinson</w:t>
            </w:r>
          </w:p>
        </w:tc>
        <w:tc>
          <w:tcPr>
            <w:tcW w:w="2180" w:type="dxa"/>
            <w:shd w:val="clear" w:color="auto" w:fill="auto"/>
          </w:tcPr>
          <w:p w:rsidR="001C63B2" w:rsidRPr="001C63B2" w:rsidRDefault="001C63B2" w:rsidP="001C63B2">
            <w:pPr>
              <w:ind w:firstLine="0"/>
            </w:pPr>
            <w:r>
              <w:t>Pitts</w:t>
            </w:r>
          </w:p>
        </w:tc>
      </w:tr>
      <w:tr w:rsidR="001C63B2" w:rsidRPr="001C63B2" w:rsidTr="001C63B2">
        <w:tc>
          <w:tcPr>
            <w:tcW w:w="2179" w:type="dxa"/>
            <w:shd w:val="clear" w:color="auto" w:fill="auto"/>
          </w:tcPr>
          <w:p w:rsidR="001C63B2" w:rsidRPr="001C63B2" w:rsidRDefault="001C63B2" w:rsidP="001C63B2">
            <w:pPr>
              <w:ind w:firstLine="0"/>
            </w:pPr>
            <w:r>
              <w:t>Pope</w:t>
            </w:r>
          </w:p>
        </w:tc>
        <w:tc>
          <w:tcPr>
            <w:tcW w:w="2179" w:type="dxa"/>
            <w:shd w:val="clear" w:color="auto" w:fill="auto"/>
          </w:tcPr>
          <w:p w:rsidR="001C63B2" w:rsidRPr="001C63B2" w:rsidRDefault="001C63B2" w:rsidP="001C63B2">
            <w:pPr>
              <w:ind w:firstLine="0"/>
            </w:pPr>
            <w:r>
              <w:t>Sabb</w:t>
            </w:r>
          </w:p>
        </w:tc>
        <w:tc>
          <w:tcPr>
            <w:tcW w:w="2180" w:type="dxa"/>
            <w:shd w:val="clear" w:color="auto" w:fill="auto"/>
          </w:tcPr>
          <w:p w:rsidR="001C63B2" w:rsidRPr="001C63B2" w:rsidRDefault="001C63B2" w:rsidP="001C63B2">
            <w:pPr>
              <w:ind w:firstLine="0"/>
            </w:pPr>
            <w:r>
              <w:t>Sandifer</w:t>
            </w:r>
          </w:p>
        </w:tc>
      </w:tr>
      <w:tr w:rsidR="001C63B2" w:rsidRPr="001C63B2" w:rsidTr="001C63B2">
        <w:tc>
          <w:tcPr>
            <w:tcW w:w="2179" w:type="dxa"/>
            <w:shd w:val="clear" w:color="auto" w:fill="auto"/>
          </w:tcPr>
          <w:p w:rsidR="001C63B2" w:rsidRPr="001C63B2" w:rsidRDefault="001C63B2" w:rsidP="001C63B2">
            <w:pPr>
              <w:ind w:firstLine="0"/>
            </w:pPr>
            <w:r>
              <w:t>Simrill</w:t>
            </w:r>
          </w:p>
        </w:tc>
        <w:tc>
          <w:tcPr>
            <w:tcW w:w="2179" w:type="dxa"/>
            <w:shd w:val="clear" w:color="auto" w:fill="auto"/>
          </w:tcPr>
          <w:p w:rsidR="001C63B2" w:rsidRPr="001C63B2" w:rsidRDefault="001C63B2" w:rsidP="001C63B2">
            <w:pPr>
              <w:ind w:firstLine="0"/>
            </w:pPr>
            <w:r>
              <w:t>Skelton</w:t>
            </w:r>
          </w:p>
        </w:tc>
        <w:tc>
          <w:tcPr>
            <w:tcW w:w="2180" w:type="dxa"/>
            <w:shd w:val="clear" w:color="auto" w:fill="auto"/>
          </w:tcPr>
          <w:p w:rsidR="001C63B2" w:rsidRPr="001C63B2" w:rsidRDefault="001C63B2" w:rsidP="001C63B2">
            <w:pPr>
              <w:ind w:firstLine="0"/>
            </w:pPr>
            <w:r>
              <w:t>G. M. Smith</w:t>
            </w:r>
          </w:p>
        </w:tc>
      </w:tr>
      <w:tr w:rsidR="001C63B2" w:rsidRPr="001C63B2" w:rsidTr="001C63B2">
        <w:tc>
          <w:tcPr>
            <w:tcW w:w="2179" w:type="dxa"/>
            <w:shd w:val="clear" w:color="auto" w:fill="auto"/>
          </w:tcPr>
          <w:p w:rsidR="001C63B2" w:rsidRPr="001C63B2" w:rsidRDefault="001C63B2" w:rsidP="001C63B2">
            <w:pPr>
              <w:ind w:firstLine="0"/>
            </w:pPr>
            <w:r>
              <w:t>G. R. Smith</w:t>
            </w:r>
          </w:p>
        </w:tc>
        <w:tc>
          <w:tcPr>
            <w:tcW w:w="2179" w:type="dxa"/>
            <w:shd w:val="clear" w:color="auto" w:fill="auto"/>
          </w:tcPr>
          <w:p w:rsidR="001C63B2" w:rsidRPr="001C63B2" w:rsidRDefault="001C63B2" w:rsidP="001C63B2">
            <w:pPr>
              <w:ind w:firstLine="0"/>
            </w:pPr>
            <w:r>
              <w:t>J. R. Smith</w:t>
            </w:r>
          </w:p>
        </w:tc>
        <w:tc>
          <w:tcPr>
            <w:tcW w:w="2180" w:type="dxa"/>
            <w:shd w:val="clear" w:color="auto" w:fill="auto"/>
          </w:tcPr>
          <w:p w:rsidR="001C63B2" w:rsidRPr="001C63B2" w:rsidRDefault="001C63B2" w:rsidP="001C63B2">
            <w:pPr>
              <w:ind w:firstLine="0"/>
            </w:pPr>
            <w:r>
              <w:t>Sottile</w:t>
            </w:r>
          </w:p>
        </w:tc>
      </w:tr>
      <w:tr w:rsidR="001C63B2" w:rsidRPr="001C63B2" w:rsidTr="001C63B2">
        <w:tc>
          <w:tcPr>
            <w:tcW w:w="2179" w:type="dxa"/>
            <w:shd w:val="clear" w:color="auto" w:fill="auto"/>
          </w:tcPr>
          <w:p w:rsidR="001C63B2" w:rsidRPr="001C63B2" w:rsidRDefault="001C63B2" w:rsidP="001C63B2">
            <w:pPr>
              <w:ind w:firstLine="0"/>
            </w:pPr>
            <w:r>
              <w:t>Spires</w:t>
            </w:r>
          </w:p>
        </w:tc>
        <w:tc>
          <w:tcPr>
            <w:tcW w:w="2179" w:type="dxa"/>
            <w:shd w:val="clear" w:color="auto" w:fill="auto"/>
          </w:tcPr>
          <w:p w:rsidR="001C63B2" w:rsidRPr="001C63B2" w:rsidRDefault="001C63B2" w:rsidP="001C63B2">
            <w:pPr>
              <w:ind w:firstLine="0"/>
            </w:pPr>
            <w:r>
              <w:t>Stavrinakis</w:t>
            </w:r>
          </w:p>
        </w:tc>
        <w:tc>
          <w:tcPr>
            <w:tcW w:w="2180" w:type="dxa"/>
            <w:shd w:val="clear" w:color="auto" w:fill="auto"/>
          </w:tcPr>
          <w:p w:rsidR="001C63B2" w:rsidRPr="001C63B2" w:rsidRDefault="001C63B2" w:rsidP="001C63B2">
            <w:pPr>
              <w:ind w:firstLine="0"/>
            </w:pPr>
            <w:r>
              <w:t>Stringer</w:t>
            </w:r>
          </w:p>
        </w:tc>
      </w:tr>
      <w:tr w:rsidR="001C63B2" w:rsidRPr="001C63B2" w:rsidTr="001C63B2">
        <w:tc>
          <w:tcPr>
            <w:tcW w:w="2179" w:type="dxa"/>
            <w:shd w:val="clear" w:color="auto" w:fill="auto"/>
          </w:tcPr>
          <w:p w:rsidR="001C63B2" w:rsidRPr="001C63B2" w:rsidRDefault="001C63B2" w:rsidP="001C63B2">
            <w:pPr>
              <w:ind w:firstLine="0"/>
            </w:pPr>
            <w:r>
              <w:t>Tallon</w:t>
            </w:r>
          </w:p>
        </w:tc>
        <w:tc>
          <w:tcPr>
            <w:tcW w:w="2179" w:type="dxa"/>
            <w:shd w:val="clear" w:color="auto" w:fill="auto"/>
          </w:tcPr>
          <w:p w:rsidR="001C63B2" w:rsidRPr="001C63B2" w:rsidRDefault="001C63B2" w:rsidP="001C63B2">
            <w:pPr>
              <w:ind w:firstLine="0"/>
            </w:pPr>
            <w:r>
              <w:t>Taylor</w:t>
            </w:r>
          </w:p>
        </w:tc>
        <w:tc>
          <w:tcPr>
            <w:tcW w:w="2180" w:type="dxa"/>
            <w:shd w:val="clear" w:color="auto" w:fill="auto"/>
          </w:tcPr>
          <w:p w:rsidR="001C63B2" w:rsidRPr="001C63B2" w:rsidRDefault="001C63B2" w:rsidP="001C63B2">
            <w:pPr>
              <w:ind w:firstLine="0"/>
            </w:pPr>
            <w:r>
              <w:t>Thayer</w:t>
            </w:r>
          </w:p>
        </w:tc>
      </w:tr>
      <w:tr w:rsidR="001C63B2" w:rsidRPr="001C63B2" w:rsidTr="001C63B2">
        <w:tc>
          <w:tcPr>
            <w:tcW w:w="2179" w:type="dxa"/>
            <w:shd w:val="clear" w:color="auto" w:fill="auto"/>
          </w:tcPr>
          <w:p w:rsidR="001C63B2" w:rsidRPr="001C63B2" w:rsidRDefault="001C63B2" w:rsidP="001C63B2">
            <w:pPr>
              <w:ind w:firstLine="0"/>
            </w:pPr>
            <w:r>
              <w:t>Tribble</w:t>
            </w:r>
          </w:p>
        </w:tc>
        <w:tc>
          <w:tcPr>
            <w:tcW w:w="2179" w:type="dxa"/>
            <w:shd w:val="clear" w:color="auto" w:fill="auto"/>
          </w:tcPr>
          <w:p w:rsidR="001C63B2" w:rsidRPr="001C63B2" w:rsidRDefault="001C63B2" w:rsidP="001C63B2">
            <w:pPr>
              <w:ind w:firstLine="0"/>
            </w:pPr>
            <w:r>
              <w:t>Viers</w:t>
            </w:r>
          </w:p>
        </w:tc>
        <w:tc>
          <w:tcPr>
            <w:tcW w:w="2180" w:type="dxa"/>
            <w:shd w:val="clear" w:color="auto" w:fill="auto"/>
          </w:tcPr>
          <w:p w:rsidR="001C63B2" w:rsidRPr="001C63B2" w:rsidRDefault="001C63B2" w:rsidP="001C63B2">
            <w:pPr>
              <w:ind w:firstLine="0"/>
            </w:pPr>
            <w:r>
              <w:t>Weeks</w:t>
            </w:r>
          </w:p>
        </w:tc>
      </w:tr>
      <w:tr w:rsidR="001C63B2" w:rsidRPr="001C63B2" w:rsidTr="001C63B2">
        <w:tc>
          <w:tcPr>
            <w:tcW w:w="2179" w:type="dxa"/>
            <w:shd w:val="clear" w:color="auto" w:fill="auto"/>
          </w:tcPr>
          <w:p w:rsidR="001C63B2" w:rsidRPr="001C63B2" w:rsidRDefault="001C63B2" w:rsidP="001C63B2">
            <w:pPr>
              <w:keepNext/>
              <w:ind w:firstLine="0"/>
            </w:pPr>
            <w:r>
              <w:t>White</w:t>
            </w:r>
          </w:p>
        </w:tc>
        <w:tc>
          <w:tcPr>
            <w:tcW w:w="2179" w:type="dxa"/>
            <w:shd w:val="clear" w:color="auto" w:fill="auto"/>
          </w:tcPr>
          <w:p w:rsidR="001C63B2" w:rsidRPr="001C63B2" w:rsidRDefault="001C63B2" w:rsidP="001C63B2">
            <w:pPr>
              <w:keepNext/>
              <w:ind w:firstLine="0"/>
            </w:pPr>
            <w:r>
              <w:t>Williams</w:t>
            </w:r>
          </w:p>
        </w:tc>
        <w:tc>
          <w:tcPr>
            <w:tcW w:w="2180" w:type="dxa"/>
            <w:shd w:val="clear" w:color="auto" w:fill="auto"/>
          </w:tcPr>
          <w:p w:rsidR="001C63B2" w:rsidRPr="001C63B2" w:rsidRDefault="001C63B2" w:rsidP="001C63B2">
            <w:pPr>
              <w:keepNext/>
              <w:ind w:firstLine="0"/>
            </w:pPr>
            <w:r>
              <w:t>Willis</w:t>
            </w:r>
          </w:p>
        </w:tc>
      </w:tr>
      <w:tr w:rsidR="001C63B2" w:rsidRPr="001C63B2" w:rsidTr="001C63B2">
        <w:tc>
          <w:tcPr>
            <w:tcW w:w="2179" w:type="dxa"/>
            <w:shd w:val="clear" w:color="auto" w:fill="auto"/>
          </w:tcPr>
          <w:p w:rsidR="001C63B2" w:rsidRPr="001C63B2" w:rsidRDefault="001C63B2" w:rsidP="001C63B2">
            <w:pPr>
              <w:keepNext/>
              <w:ind w:firstLine="0"/>
            </w:pPr>
            <w:r>
              <w:t>Young</w:t>
            </w:r>
          </w:p>
        </w:tc>
        <w:tc>
          <w:tcPr>
            <w:tcW w:w="2179" w:type="dxa"/>
            <w:shd w:val="clear" w:color="auto" w:fill="auto"/>
          </w:tcPr>
          <w:p w:rsidR="001C63B2" w:rsidRPr="001C63B2" w:rsidRDefault="001C63B2" w:rsidP="001C63B2">
            <w:pPr>
              <w:keepNext/>
              <w:ind w:firstLine="0"/>
            </w:pPr>
          </w:p>
        </w:tc>
        <w:tc>
          <w:tcPr>
            <w:tcW w:w="2180" w:type="dxa"/>
            <w:shd w:val="clear" w:color="auto" w:fill="auto"/>
          </w:tcPr>
          <w:p w:rsidR="001C63B2" w:rsidRPr="001C63B2" w:rsidRDefault="001C63B2" w:rsidP="001C63B2">
            <w:pPr>
              <w:keepNext/>
              <w:ind w:firstLine="0"/>
            </w:pPr>
          </w:p>
        </w:tc>
      </w:tr>
    </w:tbl>
    <w:p w:rsidR="001C63B2" w:rsidRDefault="001C63B2" w:rsidP="001C63B2"/>
    <w:p w:rsidR="001C63B2" w:rsidRDefault="001C63B2" w:rsidP="001C63B2">
      <w:pPr>
        <w:keepNext/>
        <w:jc w:val="center"/>
        <w:rPr>
          <w:b/>
        </w:rPr>
      </w:pPr>
      <w:r w:rsidRPr="001C63B2">
        <w:rPr>
          <w:b/>
        </w:rPr>
        <w:t>STATEMENT OF ATTENDANCE</w:t>
      </w:r>
    </w:p>
    <w:p w:rsidR="001C63B2" w:rsidRDefault="001C63B2" w:rsidP="001C63B2">
      <w:pPr>
        <w:keepNext/>
      </w:pPr>
      <w:r>
        <w:t>I came in after the roll call and was present for the Session on Thursday, April 14.</w:t>
      </w:r>
    </w:p>
    <w:tbl>
      <w:tblPr>
        <w:tblW w:w="0" w:type="auto"/>
        <w:jc w:val="right"/>
        <w:tblLayout w:type="fixed"/>
        <w:tblLook w:val="0000" w:firstRow="0" w:lastRow="0" w:firstColumn="0" w:lastColumn="0" w:noHBand="0" w:noVBand="0"/>
      </w:tblPr>
      <w:tblGrid>
        <w:gridCol w:w="2800"/>
        <w:gridCol w:w="2800"/>
      </w:tblGrid>
      <w:tr w:rsidR="001C63B2" w:rsidRPr="001C63B2" w:rsidTr="001C63B2">
        <w:trPr>
          <w:jc w:val="right"/>
        </w:trPr>
        <w:tc>
          <w:tcPr>
            <w:tcW w:w="2800" w:type="dxa"/>
            <w:shd w:val="clear" w:color="auto" w:fill="auto"/>
          </w:tcPr>
          <w:p w:rsidR="001C63B2" w:rsidRPr="001C63B2" w:rsidRDefault="001C63B2" w:rsidP="001C63B2">
            <w:pPr>
              <w:keepNext/>
              <w:ind w:firstLine="0"/>
            </w:pPr>
            <w:bookmarkStart w:id="12" w:name="statement_start29"/>
            <w:bookmarkEnd w:id="12"/>
            <w:r>
              <w:t>Terry Alexander</w:t>
            </w:r>
          </w:p>
        </w:tc>
        <w:tc>
          <w:tcPr>
            <w:tcW w:w="2800" w:type="dxa"/>
            <w:shd w:val="clear" w:color="auto" w:fill="auto"/>
          </w:tcPr>
          <w:p w:rsidR="001C63B2" w:rsidRPr="001C63B2" w:rsidRDefault="001C63B2" w:rsidP="001C63B2">
            <w:pPr>
              <w:keepNext/>
              <w:ind w:firstLine="0"/>
            </w:pPr>
            <w:r>
              <w:t>Jerry Govan</w:t>
            </w:r>
          </w:p>
        </w:tc>
      </w:tr>
      <w:tr w:rsidR="001C63B2" w:rsidRPr="001C63B2" w:rsidTr="001C63B2">
        <w:trPr>
          <w:jc w:val="right"/>
        </w:trPr>
        <w:tc>
          <w:tcPr>
            <w:tcW w:w="2800" w:type="dxa"/>
            <w:shd w:val="clear" w:color="auto" w:fill="auto"/>
          </w:tcPr>
          <w:p w:rsidR="001C63B2" w:rsidRPr="001C63B2" w:rsidRDefault="001C63B2" w:rsidP="001C63B2">
            <w:pPr>
              <w:ind w:firstLine="0"/>
            </w:pPr>
            <w:r>
              <w:t>Harold Mitchell</w:t>
            </w:r>
          </w:p>
        </w:tc>
        <w:tc>
          <w:tcPr>
            <w:tcW w:w="2800" w:type="dxa"/>
            <w:shd w:val="clear" w:color="auto" w:fill="auto"/>
          </w:tcPr>
          <w:p w:rsidR="001C63B2" w:rsidRPr="001C63B2" w:rsidRDefault="001C63B2" w:rsidP="001C63B2">
            <w:pPr>
              <w:ind w:firstLine="0"/>
            </w:pPr>
            <w:r>
              <w:t>David Mack</w:t>
            </w:r>
          </w:p>
        </w:tc>
      </w:tr>
      <w:tr w:rsidR="001C63B2" w:rsidRPr="001C63B2" w:rsidTr="001C63B2">
        <w:trPr>
          <w:jc w:val="right"/>
        </w:trPr>
        <w:tc>
          <w:tcPr>
            <w:tcW w:w="2800" w:type="dxa"/>
            <w:shd w:val="clear" w:color="auto" w:fill="auto"/>
          </w:tcPr>
          <w:p w:rsidR="001C63B2" w:rsidRPr="001C63B2" w:rsidRDefault="001C63B2" w:rsidP="001C63B2">
            <w:pPr>
              <w:ind w:firstLine="0"/>
            </w:pPr>
            <w:r>
              <w:t>Richard "Rick" Quinn</w:t>
            </w:r>
          </w:p>
        </w:tc>
        <w:tc>
          <w:tcPr>
            <w:tcW w:w="2800" w:type="dxa"/>
            <w:shd w:val="clear" w:color="auto" w:fill="auto"/>
          </w:tcPr>
          <w:p w:rsidR="001C63B2" w:rsidRPr="001C63B2" w:rsidRDefault="001C63B2" w:rsidP="001C63B2">
            <w:pPr>
              <w:ind w:firstLine="0"/>
            </w:pPr>
            <w:r>
              <w:t>Todd Rutherford</w:t>
            </w:r>
          </w:p>
        </w:tc>
      </w:tr>
      <w:tr w:rsidR="001C63B2" w:rsidRPr="001C63B2" w:rsidTr="001C63B2">
        <w:trPr>
          <w:jc w:val="right"/>
        </w:trPr>
        <w:tc>
          <w:tcPr>
            <w:tcW w:w="2800" w:type="dxa"/>
            <w:shd w:val="clear" w:color="auto" w:fill="auto"/>
          </w:tcPr>
          <w:p w:rsidR="001C63B2" w:rsidRPr="001C63B2" w:rsidRDefault="001C63B2" w:rsidP="001C63B2">
            <w:pPr>
              <w:ind w:firstLine="0"/>
            </w:pPr>
            <w:r>
              <w:t>Kevin Ryan</w:t>
            </w:r>
          </w:p>
        </w:tc>
        <w:tc>
          <w:tcPr>
            <w:tcW w:w="2800" w:type="dxa"/>
            <w:shd w:val="clear" w:color="auto" w:fill="auto"/>
          </w:tcPr>
          <w:p w:rsidR="001C63B2" w:rsidRPr="001C63B2" w:rsidRDefault="001C63B2" w:rsidP="001C63B2">
            <w:pPr>
              <w:ind w:firstLine="0"/>
            </w:pPr>
            <w:r>
              <w:t>Bakari Sellers</w:t>
            </w:r>
          </w:p>
        </w:tc>
      </w:tr>
      <w:tr w:rsidR="001C63B2" w:rsidRPr="001C63B2" w:rsidTr="001C63B2">
        <w:trPr>
          <w:jc w:val="right"/>
        </w:trPr>
        <w:tc>
          <w:tcPr>
            <w:tcW w:w="2800" w:type="dxa"/>
            <w:shd w:val="clear" w:color="auto" w:fill="auto"/>
          </w:tcPr>
          <w:p w:rsidR="001C63B2" w:rsidRPr="001C63B2" w:rsidRDefault="001C63B2" w:rsidP="001C63B2">
            <w:pPr>
              <w:keepNext/>
              <w:ind w:firstLine="0"/>
            </w:pPr>
            <w:r>
              <w:t>Ted Vick</w:t>
            </w:r>
          </w:p>
        </w:tc>
        <w:tc>
          <w:tcPr>
            <w:tcW w:w="2800" w:type="dxa"/>
            <w:shd w:val="clear" w:color="auto" w:fill="auto"/>
          </w:tcPr>
          <w:p w:rsidR="001C63B2" w:rsidRPr="001C63B2" w:rsidRDefault="001C63B2" w:rsidP="001C63B2">
            <w:pPr>
              <w:keepNext/>
              <w:ind w:firstLine="0"/>
            </w:pPr>
            <w:r>
              <w:t>Jackson "Seth"  Whipper</w:t>
            </w:r>
          </w:p>
        </w:tc>
      </w:tr>
      <w:tr w:rsidR="001C63B2" w:rsidRPr="001C63B2" w:rsidTr="001C63B2">
        <w:trPr>
          <w:jc w:val="right"/>
        </w:trPr>
        <w:tc>
          <w:tcPr>
            <w:tcW w:w="2800" w:type="dxa"/>
            <w:shd w:val="clear" w:color="auto" w:fill="auto"/>
          </w:tcPr>
          <w:p w:rsidR="001C63B2" w:rsidRPr="001C63B2" w:rsidRDefault="001C63B2" w:rsidP="001C63B2">
            <w:pPr>
              <w:keepNext/>
              <w:ind w:firstLine="0"/>
            </w:pPr>
            <w:r>
              <w:t>William R. "Bill" Whitmire</w:t>
            </w:r>
          </w:p>
        </w:tc>
        <w:tc>
          <w:tcPr>
            <w:tcW w:w="2800" w:type="dxa"/>
            <w:shd w:val="clear" w:color="auto" w:fill="auto"/>
          </w:tcPr>
          <w:p w:rsidR="001C63B2" w:rsidRPr="001C63B2" w:rsidRDefault="001C63B2" w:rsidP="001C63B2">
            <w:pPr>
              <w:keepNext/>
              <w:ind w:firstLine="0"/>
            </w:pPr>
          </w:p>
        </w:tc>
      </w:tr>
    </w:tbl>
    <w:p w:rsidR="001C63B2" w:rsidRDefault="001C63B2" w:rsidP="001C63B2"/>
    <w:p w:rsidR="001C63B2" w:rsidRDefault="001C63B2" w:rsidP="001C63B2">
      <w:pPr>
        <w:jc w:val="center"/>
        <w:rPr>
          <w:b/>
        </w:rPr>
      </w:pPr>
      <w:r w:rsidRPr="001C63B2">
        <w:rPr>
          <w:b/>
        </w:rPr>
        <w:t>Total Present--111</w:t>
      </w:r>
      <w:bookmarkStart w:id="13" w:name="statement_end29"/>
      <w:bookmarkStart w:id="14" w:name="vote_end29"/>
      <w:bookmarkEnd w:id="13"/>
      <w:bookmarkEnd w:id="14"/>
    </w:p>
    <w:p w:rsidR="001C63B2" w:rsidRDefault="001C63B2" w:rsidP="001C63B2"/>
    <w:p w:rsidR="001C63B2" w:rsidRDefault="001C63B2" w:rsidP="001C63B2">
      <w:pPr>
        <w:keepNext/>
        <w:jc w:val="center"/>
        <w:rPr>
          <w:b/>
        </w:rPr>
      </w:pPr>
      <w:r w:rsidRPr="001C63B2">
        <w:rPr>
          <w:b/>
        </w:rPr>
        <w:t>LEAVE OF ABSENCE</w:t>
      </w:r>
    </w:p>
    <w:p w:rsidR="001C63B2" w:rsidRDefault="001C63B2" w:rsidP="001C63B2">
      <w:r>
        <w:t>The SPEAKER granted Rep. EDGE a leave of absence for the day due to a death in the family.</w:t>
      </w:r>
    </w:p>
    <w:p w:rsidR="001C63B2" w:rsidRDefault="001C63B2" w:rsidP="001C63B2"/>
    <w:p w:rsidR="001C63B2" w:rsidRDefault="001C63B2" w:rsidP="001C63B2">
      <w:pPr>
        <w:keepNext/>
        <w:jc w:val="center"/>
        <w:rPr>
          <w:b/>
        </w:rPr>
      </w:pPr>
      <w:r w:rsidRPr="001C63B2">
        <w:rPr>
          <w:b/>
        </w:rPr>
        <w:t>LEAVE OF ABSENCE</w:t>
      </w:r>
    </w:p>
    <w:p w:rsidR="001C63B2" w:rsidRDefault="001C63B2" w:rsidP="001C63B2">
      <w:r>
        <w:t>The SPEAKER granted Rep. BALLENTINE a leave of absence for the day due to business</w:t>
      </w:r>
      <w:r w:rsidR="00BC71EA">
        <w:t xml:space="preserve"> reasons.</w:t>
      </w:r>
    </w:p>
    <w:p w:rsidR="001C63B2" w:rsidRDefault="001C63B2" w:rsidP="001C63B2"/>
    <w:p w:rsidR="001C63B2" w:rsidRDefault="001C63B2" w:rsidP="001C63B2">
      <w:pPr>
        <w:keepNext/>
        <w:jc w:val="center"/>
        <w:rPr>
          <w:b/>
        </w:rPr>
      </w:pPr>
      <w:r w:rsidRPr="001C63B2">
        <w:rPr>
          <w:b/>
        </w:rPr>
        <w:t>LEAVE OF ABSENCE</w:t>
      </w:r>
    </w:p>
    <w:p w:rsidR="001C63B2" w:rsidRDefault="001C63B2" w:rsidP="001C63B2">
      <w:r>
        <w:t>The SPEAKER granted Rep. UMPHLETT a leave of absence for the day due to medical reasons.</w:t>
      </w:r>
    </w:p>
    <w:p w:rsidR="001C63B2" w:rsidRDefault="001C63B2" w:rsidP="001C63B2"/>
    <w:p w:rsidR="001C63B2" w:rsidRDefault="001C63B2" w:rsidP="001C63B2">
      <w:pPr>
        <w:keepNext/>
        <w:jc w:val="center"/>
        <w:rPr>
          <w:b/>
        </w:rPr>
      </w:pPr>
      <w:r w:rsidRPr="001C63B2">
        <w:rPr>
          <w:b/>
        </w:rPr>
        <w:t>LEAVE OF ABSENCE</w:t>
      </w:r>
    </w:p>
    <w:p w:rsidR="001C63B2" w:rsidRDefault="001C63B2" w:rsidP="001C63B2">
      <w:r>
        <w:t>The SPEAKER granted Rep. PARKER a leave of absence for the day due to medical reasons.</w:t>
      </w:r>
    </w:p>
    <w:p w:rsidR="001C63B2" w:rsidRDefault="001C63B2" w:rsidP="001C63B2"/>
    <w:p w:rsidR="001C63B2" w:rsidRDefault="001C63B2" w:rsidP="001C63B2">
      <w:pPr>
        <w:keepNext/>
        <w:jc w:val="center"/>
        <w:rPr>
          <w:b/>
        </w:rPr>
      </w:pPr>
      <w:r w:rsidRPr="001C63B2">
        <w:rPr>
          <w:b/>
        </w:rPr>
        <w:t>LEAVE OF ABSENCE</w:t>
      </w:r>
    </w:p>
    <w:p w:rsidR="001C63B2" w:rsidRDefault="001C63B2" w:rsidP="001C63B2">
      <w:r>
        <w:t>The SPEAKER granted Rep. J. E. SMITH a leave of absence for the day due to prior commitment.</w:t>
      </w:r>
    </w:p>
    <w:p w:rsidR="001C63B2" w:rsidRDefault="001C63B2" w:rsidP="001C63B2"/>
    <w:p w:rsidR="001C63B2" w:rsidRDefault="001C63B2" w:rsidP="001C63B2">
      <w:pPr>
        <w:keepNext/>
        <w:jc w:val="center"/>
        <w:rPr>
          <w:b/>
        </w:rPr>
      </w:pPr>
      <w:r w:rsidRPr="001C63B2">
        <w:rPr>
          <w:b/>
        </w:rPr>
        <w:t>LEAVE OF ABSENCE</w:t>
      </w:r>
    </w:p>
    <w:p w:rsidR="001C63B2" w:rsidRDefault="001C63B2" w:rsidP="001C63B2">
      <w:r>
        <w:t>The SPEAKER granted Rep. HARRISON a leave of absence for the day.</w:t>
      </w:r>
    </w:p>
    <w:p w:rsidR="001C63B2" w:rsidRDefault="001C63B2" w:rsidP="001C63B2"/>
    <w:p w:rsidR="001C63B2" w:rsidRDefault="001C63B2" w:rsidP="001C63B2">
      <w:pPr>
        <w:keepNext/>
        <w:jc w:val="center"/>
        <w:rPr>
          <w:b/>
        </w:rPr>
      </w:pPr>
      <w:r w:rsidRPr="001C63B2">
        <w:rPr>
          <w:b/>
        </w:rPr>
        <w:t>LEAVE OF ABSENCE</w:t>
      </w:r>
    </w:p>
    <w:p w:rsidR="001C63B2" w:rsidRDefault="001C63B2" w:rsidP="001C63B2">
      <w:r>
        <w:t>The SPEAKER granted Rep. KING a leave of absence for the day.</w:t>
      </w:r>
    </w:p>
    <w:p w:rsidR="001C63B2" w:rsidRDefault="001C63B2" w:rsidP="001C63B2"/>
    <w:p w:rsidR="001C63B2" w:rsidRDefault="001C63B2" w:rsidP="001C63B2">
      <w:pPr>
        <w:keepNext/>
        <w:jc w:val="center"/>
        <w:rPr>
          <w:b/>
        </w:rPr>
      </w:pPr>
      <w:r w:rsidRPr="001C63B2">
        <w:rPr>
          <w:b/>
        </w:rPr>
        <w:t>LEAVE OF ABSENCE</w:t>
      </w:r>
    </w:p>
    <w:p w:rsidR="001C63B2" w:rsidRDefault="001C63B2" w:rsidP="001C63B2">
      <w:r>
        <w:t>The SPEAKER granted Rep. COOPER a leave of absence for the day.</w:t>
      </w:r>
    </w:p>
    <w:p w:rsidR="001C63B2" w:rsidRDefault="001C63B2" w:rsidP="001C63B2"/>
    <w:p w:rsidR="001C63B2" w:rsidRDefault="001C63B2" w:rsidP="001C63B2">
      <w:pPr>
        <w:keepNext/>
        <w:jc w:val="center"/>
        <w:rPr>
          <w:b/>
        </w:rPr>
      </w:pPr>
      <w:r w:rsidRPr="001C63B2">
        <w:rPr>
          <w:b/>
        </w:rPr>
        <w:t>LEAVE OF ABSENCE</w:t>
      </w:r>
    </w:p>
    <w:p w:rsidR="001C63B2" w:rsidRDefault="001C63B2" w:rsidP="001C63B2">
      <w:r>
        <w:t>The SPEAKER granted Rep. H. B. BROWN a leave of absence for the day due to medical reasons.</w:t>
      </w:r>
    </w:p>
    <w:p w:rsidR="001C63B2" w:rsidRDefault="001C63B2" w:rsidP="001C63B2"/>
    <w:p w:rsidR="001C63B2" w:rsidRDefault="001C63B2" w:rsidP="001C63B2">
      <w:pPr>
        <w:keepNext/>
        <w:jc w:val="center"/>
        <w:rPr>
          <w:b/>
        </w:rPr>
      </w:pPr>
      <w:r w:rsidRPr="001C63B2">
        <w:rPr>
          <w:b/>
        </w:rPr>
        <w:t>LEAVE OF ABSENCE</w:t>
      </w:r>
    </w:p>
    <w:p w:rsidR="001C63B2" w:rsidRDefault="001C63B2" w:rsidP="001C63B2">
      <w:r>
        <w:t>The SPEAKER granted Rep. CORBIN a leave of absence for the day due to medical reasons.</w:t>
      </w:r>
    </w:p>
    <w:p w:rsidR="001C63B2" w:rsidRDefault="001C63B2" w:rsidP="001C63B2"/>
    <w:p w:rsidR="001C63B2" w:rsidRDefault="001C63B2" w:rsidP="001C63B2">
      <w:pPr>
        <w:keepNext/>
        <w:jc w:val="center"/>
        <w:rPr>
          <w:b/>
        </w:rPr>
      </w:pPr>
      <w:r w:rsidRPr="001C63B2">
        <w:rPr>
          <w:b/>
        </w:rPr>
        <w:t>LEAVE OF ABSENCE</w:t>
      </w:r>
    </w:p>
    <w:p w:rsidR="001C63B2" w:rsidRDefault="001C63B2" w:rsidP="001C63B2">
      <w:r>
        <w:t>The SPEAKER granted Rep. FUNDERBURK a leave of absence for the day due to family medical reasons.</w:t>
      </w:r>
    </w:p>
    <w:p w:rsidR="001C63B2" w:rsidRDefault="001C63B2" w:rsidP="001C63B2"/>
    <w:p w:rsidR="001C63B2" w:rsidRDefault="001C63B2" w:rsidP="001C63B2">
      <w:pPr>
        <w:keepNext/>
        <w:jc w:val="center"/>
        <w:rPr>
          <w:b/>
        </w:rPr>
      </w:pPr>
      <w:r w:rsidRPr="001C63B2">
        <w:rPr>
          <w:b/>
        </w:rPr>
        <w:t>LEAVE OF ABSENCE</w:t>
      </w:r>
    </w:p>
    <w:p w:rsidR="001C63B2" w:rsidRDefault="001C63B2" w:rsidP="001C63B2">
      <w:r>
        <w:t>The SPEAKER granted Rep. GOVAN a temporary leave of absence.</w:t>
      </w:r>
    </w:p>
    <w:p w:rsidR="001C63B2" w:rsidRDefault="001C63B2" w:rsidP="001C63B2">
      <w:pPr>
        <w:keepNext/>
        <w:jc w:val="center"/>
        <w:rPr>
          <w:b/>
        </w:rPr>
      </w:pPr>
    </w:p>
    <w:p w:rsidR="001C63B2" w:rsidRDefault="001C63B2" w:rsidP="001C63B2">
      <w:pPr>
        <w:keepNext/>
        <w:jc w:val="center"/>
        <w:rPr>
          <w:b/>
        </w:rPr>
      </w:pPr>
      <w:r w:rsidRPr="001C63B2">
        <w:rPr>
          <w:b/>
        </w:rPr>
        <w:t xml:space="preserve">SPEAKER </w:t>
      </w:r>
      <w:r w:rsidRPr="001C63B2">
        <w:rPr>
          <w:b/>
          <w:i/>
        </w:rPr>
        <w:t>PRO TEMPORE</w:t>
      </w:r>
      <w:r w:rsidRPr="001C63B2">
        <w:rPr>
          <w:b/>
        </w:rPr>
        <w:t xml:space="preserve"> IN CHAIR</w:t>
      </w:r>
    </w:p>
    <w:p w:rsidR="001C63B2" w:rsidRDefault="001C63B2" w:rsidP="001C63B2"/>
    <w:p w:rsidR="001C63B2" w:rsidRDefault="001C63B2" w:rsidP="001C63B2">
      <w:pPr>
        <w:keepNext/>
        <w:jc w:val="center"/>
        <w:rPr>
          <w:b/>
        </w:rPr>
      </w:pPr>
      <w:r w:rsidRPr="001C63B2">
        <w:rPr>
          <w:b/>
        </w:rPr>
        <w:t>SPEAKER IN CHAIR</w:t>
      </w:r>
    </w:p>
    <w:p w:rsidR="001C63B2" w:rsidRDefault="001C63B2" w:rsidP="001C63B2"/>
    <w:p w:rsidR="001C63B2" w:rsidRDefault="001C63B2" w:rsidP="001C63B2">
      <w:pPr>
        <w:keepNext/>
        <w:jc w:val="center"/>
        <w:rPr>
          <w:b/>
        </w:rPr>
      </w:pPr>
      <w:r w:rsidRPr="001C63B2">
        <w:rPr>
          <w:b/>
        </w:rPr>
        <w:t>SPECIAL PRESENTATION</w:t>
      </w:r>
    </w:p>
    <w:p w:rsidR="001C63B2" w:rsidRDefault="001C63B2" w:rsidP="001C63B2">
      <w:r>
        <w:t xml:space="preserve">Rep. J. R. SMITH presented to the House the Silver Bluff High School Navy Junior Reserve Officers Training Corps, the 2011 Area Six State Drill Team Champions, their instructors and other school officials. </w:t>
      </w:r>
    </w:p>
    <w:p w:rsidR="001C63B2" w:rsidRDefault="001C63B2" w:rsidP="001C63B2"/>
    <w:p w:rsidR="001C63B2" w:rsidRDefault="001C63B2" w:rsidP="001C63B2">
      <w:pPr>
        <w:keepNext/>
        <w:jc w:val="center"/>
        <w:rPr>
          <w:b/>
        </w:rPr>
      </w:pPr>
      <w:r w:rsidRPr="001C63B2">
        <w:rPr>
          <w:b/>
        </w:rPr>
        <w:t>SPECIAL PRESENTATION</w:t>
      </w:r>
    </w:p>
    <w:p w:rsidR="001C63B2" w:rsidRDefault="001C63B2" w:rsidP="001C63B2">
      <w:r>
        <w:t xml:space="preserve">Rep. BRANTLEY presented to the House the Ridgeland High School Varsity Girls Basketball Team, the 2011 Class A Champions, their coaches and other school officials. </w:t>
      </w:r>
    </w:p>
    <w:p w:rsidR="001C63B2" w:rsidRDefault="001C63B2" w:rsidP="001C63B2"/>
    <w:p w:rsidR="001C63B2" w:rsidRDefault="001C63B2" w:rsidP="001C63B2">
      <w:pPr>
        <w:keepNext/>
        <w:jc w:val="center"/>
        <w:rPr>
          <w:b/>
        </w:rPr>
      </w:pPr>
      <w:r w:rsidRPr="001C63B2">
        <w:rPr>
          <w:b/>
        </w:rPr>
        <w:t>CO-SPONSORS ADDED</w:t>
      </w:r>
    </w:p>
    <w:p w:rsidR="001C63B2" w:rsidRDefault="001C63B2" w:rsidP="001C63B2">
      <w:r>
        <w:t>In accordance with House Rule 5.2 below:</w:t>
      </w:r>
    </w:p>
    <w:p w:rsidR="001C63B2" w:rsidRDefault="001C63B2" w:rsidP="001C63B2">
      <w:bookmarkStart w:id="15" w:name="file_start61"/>
      <w:bookmarkEnd w:id="1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C63B2" w:rsidRDefault="001C63B2" w:rsidP="001C63B2"/>
    <w:p w:rsidR="001C63B2" w:rsidRDefault="001C63B2" w:rsidP="001C63B2">
      <w:pPr>
        <w:keepNext/>
        <w:jc w:val="center"/>
        <w:rPr>
          <w:b/>
        </w:rPr>
      </w:pPr>
      <w:r w:rsidRPr="001C63B2">
        <w:rPr>
          <w:b/>
        </w:rPr>
        <w:t>CO-SPONSOR ADDED</w:t>
      </w:r>
    </w:p>
    <w:tbl>
      <w:tblPr>
        <w:tblW w:w="0" w:type="auto"/>
        <w:tblLayout w:type="fixed"/>
        <w:tblLook w:val="0000" w:firstRow="0" w:lastRow="0" w:firstColumn="0" w:lastColumn="0" w:noHBand="0" w:noVBand="0"/>
      </w:tblPr>
      <w:tblGrid>
        <w:gridCol w:w="1551"/>
        <w:gridCol w:w="1101"/>
      </w:tblGrid>
      <w:tr w:rsidR="001C63B2" w:rsidRPr="001C63B2" w:rsidTr="001C63B2">
        <w:tc>
          <w:tcPr>
            <w:tcW w:w="1551" w:type="dxa"/>
            <w:shd w:val="clear" w:color="auto" w:fill="auto"/>
          </w:tcPr>
          <w:p w:rsidR="001C63B2" w:rsidRPr="001C63B2" w:rsidRDefault="001C63B2" w:rsidP="001C63B2">
            <w:pPr>
              <w:keepNext/>
              <w:ind w:firstLine="0"/>
            </w:pPr>
            <w:r w:rsidRPr="001C63B2">
              <w:t>Bill Number:</w:t>
            </w:r>
          </w:p>
        </w:tc>
        <w:tc>
          <w:tcPr>
            <w:tcW w:w="1101" w:type="dxa"/>
            <w:shd w:val="clear" w:color="auto" w:fill="auto"/>
          </w:tcPr>
          <w:p w:rsidR="001C63B2" w:rsidRPr="001C63B2" w:rsidRDefault="001C63B2" w:rsidP="001C63B2">
            <w:pPr>
              <w:keepNext/>
              <w:ind w:firstLine="0"/>
            </w:pPr>
            <w:r w:rsidRPr="001C63B2">
              <w:t>H. 3929</w:t>
            </w:r>
          </w:p>
        </w:tc>
      </w:tr>
      <w:tr w:rsidR="001C63B2" w:rsidRPr="001C63B2" w:rsidTr="001C63B2">
        <w:tc>
          <w:tcPr>
            <w:tcW w:w="1551" w:type="dxa"/>
            <w:shd w:val="clear" w:color="auto" w:fill="auto"/>
          </w:tcPr>
          <w:p w:rsidR="001C63B2" w:rsidRPr="001C63B2" w:rsidRDefault="001C63B2" w:rsidP="001C63B2">
            <w:pPr>
              <w:keepNext/>
              <w:ind w:firstLine="0"/>
            </w:pPr>
            <w:r w:rsidRPr="001C63B2">
              <w:t>Date:</w:t>
            </w:r>
          </w:p>
        </w:tc>
        <w:tc>
          <w:tcPr>
            <w:tcW w:w="1101" w:type="dxa"/>
            <w:shd w:val="clear" w:color="auto" w:fill="auto"/>
          </w:tcPr>
          <w:p w:rsidR="001C63B2" w:rsidRPr="001C63B2" w:rsidRDefault="001C63B2" w:rsidP="001C63B2">
            <w:pPr>
              <w:keepNext/>
              <w:ind w:firstLine="0"/>
            </w:pPr>
            <w:r w:rsidRPr="001C63B2">
              <w:t>ADD:</w:t>
            </w:r>
          </w:p>
        </w:tc>
      </w:tr>
      <w:tr w:rsidR="001C63B2" w:rsidRPr="001C63B2" w:rsidTr="001C63B2">
        <w:tc>
          <w:tcPr>
            <w:tcW w:w="1551" w:type="dxa"/>
            <w:shd w:val="clear" w:color="auto" w:fill="auto"/>
          </w:tcPr>
          <w:p w:rsidR="001C63B2" w:rsidRPr="001C63B2" w:rsidRDefault="001C63B2" w:rsidP="001C63B2">
            <w:pPr>
              <w:keepNext/>
              <w:ind w:firstLine="0"/>
            </w:pPr>
            <w:r w:rsidRPr="001C63B2">
              <w:t>04/14/11</w:t>
            </w:r>
          </w:p>
        </w:tc>
        <w:tc>
          <w:tcPr>
            <w:tcW w:w="1101" w:type="dxa"/>
            <w:shd w:val="clear" w:color="auto" w:fill="auto"/>
          </w:tcPr>
          <w:p w:rsidR="001C63B2" w:rsidRPr="001C63B2" w:rsidRDefault="001C63B2" w:rsidP="001C63B2">
            <w:pPr>
              <w:keepNext/>
              <w:ind w:firstLine="0"/>
            </w:pPr>
            <w:r w:rsidRPr="001C63B2">
              <w:t>VICK</w:t>
            </w:r>
          </w:p>
        </w:tc>
      </w:tr>
    </w:tbl>
    <w:p w:rsidR="001C63B2" w:rsidRDefault="001C63B2" w:rsidP="001C63B2"/>
    <w:p w:rsidR="001C63B2" w:rsidRDefault="001C63B2" w:rsidP="001C63B2">
      <w:pPr>
        <w:keepNext/>
        <w:jc w:val="center"/>
        <w:rPr>
          <w:b/>
        </w:rPr>
      </w:pPr>
      <w:r w:rsidRPr="001C63B2">
        <w:rPr>
          <w:b/>
        </w:rPr>
        <w:t>CO-SPONSOR ADDED</w:t>
      </w:r>
    </w:p>
    <w:tbl>
      <w:tblPr>
        <w:tblW w:w="0" w:type="auto"/>
        <w:tblLayout w:type="fixed"/>
        <w:tblLook w:val="0000" w:firstRow="0" w:lastRow="0" w:firstColumn="0" w:lastColumn="0" w:noHBand="0" w:noVBand="0"/>
      </w:tblPr>
      <w:tblGrid>
        <w:gridCol w:w="1551"/>
        <w:gridCol w:w="1776"/>
      </w:tblGrid>
      <w:tr w:rsidR="001C63B2" w:rsidRPr="001C63B2" w:rsidTr="001C63B2">
        <w:tc>
          <w:tcPr>
            <w:tcW w:w="1551" w:type="dxa"/>
            <w:shd w:val="clear" w:color="auto" w:fill="auto"/>
          </w:tcPr>
          <w:p w:rsidR="001C63B2" w:rsidRPr="001C63B2" w:rsidRDefault="001C63B2" w:rsidP="001C63B2">
            <w:pPr>
              <w:keepNext/>
              <w:ind w:firstLine="0"/>
            </w:pPr>
            <w:r w:rsidRPr="001C63B2">
              <w:t>Bill Number:</w:t>
            </w:r>
          </w:p>
        </w:tc>
        <w:tc>
          <w:tcPr>
            <w:tcW w:w="1776" w:type="dxa"/>
            <w:shd w:val="clear" w:color="auto" w:fill="auto"/>
          </w:tcPr>
          <w:p w:rsidR="001C63B2" w:rsidRPr="001C63B2" w:rsidRDefault="001C63B2" w:rsidP="001C63B2">
            <w:pPr>
              <w:keepNext/>
              <w:ind w:firstLine="0"/>
            </w:pPr>
            <w:r w:rsidRPr="001C63B2">
              <w:t>H. 4042</w:t>
            </w:r>
          </w:p>
        </w:tc>
      </w:tr>
      <w:tr w:rsidR="001C63B2" w:rsidRPr="001C63B2" w:rsidTr="001C63B2">
        <w:tc>
          <w:tcPr>
            <w:tcW w:w="1551" w:type="dxa"/>
            <w:shd w:val="clear" w:color="auto" w:fill="auto"/>
          </w:tcPr>
          <w:p w:rsidR="001C63B2" w:rsidRPr="001C63B2" w:rsidRDefault="001C63B2" w:rsidP="001C63B2">
            <w:pPr>
              <w:keepNext/>
              <w:ind w:firstLine="0"/>
            </w:pPr>
            <w:r w:rsidRPr="001C63B2">
              <w:t>Date:</w:t>
            </w:r>
          </w:p>
        </w:tc>
        <w:tc>
          <w:tcPr>
            <w:tcW w:w="1776" w:type="dxa"/>
            <w:shd w:val="clear" w:color="auto" w:fill="auto"/>
          </w:tcPr>
          <w:p w:rsidR="001C63B2" w:rsidRPr="001C63B2" w:rsidRDefault="001C63B2" w:rsidP="001C63B2">
            <w:pPr>
              <w:keepNext/>
              <w:ind w:firstLine="0"/>
            </w:pPr>
            <w:r w:rsidRPr="001C63B2">
              <w:t>ADD:</w:t>
            </w:r>
          </w:p>
        </w:tc>
      </w:tr>
      <w:tr w:rsidR="001C63B2" w:rsidRPr="001C63B2" w:rsidTr="001C63B2">
        <w:tc>
          <w:tcPr>
            <w:tcW w:w="1551" w:type="dxa"/>
            <w:shd w:val="clear" w:color="auto" w:fill="auto"/>
          </w:tcPr>
          <w:p w:rsidR="001C63B2" w:rsidRPr="001C63B2" w:rsidRDefault="001C63B2" w:rsidP="001C63B2">
            <w:pPr>
              <w:keepNext/>
              <w:ind w:firstLine="0"/>
            </w:pPr>
            <w:r w:rsidRPr="001C63B2">
              <w:t>04/14/11</w:t>
            </w:r>
          </w:p>
        </w:tc>
        <w:tc>
          <w:tcPr>
            <w:tcW w:w="1776" w:type="dxa"/>
            <w:shd w:val="clear" w:color="auto" w:fill="auto"/>
          </w:tcPr>
          <w:p w:rsidR="001C63B2" w:rsidRPr="001C63B2" w:rsidRDefault="001C63B2" w:rsidP="001C63B2">
            <w:pPr>
              <w:keepNext/>
              <w:ind w:firstLine="0"/>
            </w:pPr>
            <w:r w:rsidRPr="001C63B2">
              <w:t>MUNNERLYN</w:t>
            </w:r>
          </w:p>
        </w:tc>
      </w:tr>
    </w:tbl>
    <w:p w:rsidR="001C63B2" w:rsidRDefault="001C63B2" w:rsidP="001C63B2"/>
    <w:p w:rsidR="001C63B2" w:rsidRDefault="001C63B2" w:rsidP="001C63B2">
      <w:pPr>
        <w:keepNext/>
        <w:jc w:val="center"/>
        <w:rPr>
          <w:b/>
        </w:rPr>
      </w:pPr>
      <w:r w:rsidRPr="001C63B2">
        <w:rPr>
          <w:b/>
        </w:rPr>
        <w:t>CO-SPONSOR ADDED</w:t>
      </w:r>
    </w:p>
    <w:tbl>
      <w:tblPr>
        <w:tblW w:w="0" w:type="auto"/>
        <w:tblLayout w:type="fixed"/>
        <w:tblLook w:val="0000" w:firstRow="0" w:lastRow="0" w:firstColumn="0" w:lastColumn="0" w:noHBand="0" w:noVBand="0"/>
      </w:tblPr>
      <w:tblGrid>
        <w:gridCol w:w="1551"/>
        <w:gridCol w:w="1101"/>
      </w:tblGrid>
      <w:tr w:rsidR="001C63B2" w:rsidRPr="001C63B2" w:rsidTr="001C63B2">
        <w:tc>
          <w:tcPr>
            <w:tcW w:w="1551" w:type="dxa"/>
            <w:shd w:val="clear" w:color="auto" w:fill="auto"/>
          </w:tcPr>
          <w:p w:rsidR="001C63B2" w:rsidRPr="001C63B2" w:rsidRDefault="001C63B2" w:rsidP="001C63B2">
            <w:pPr>
              <w:keepNext/>
              <w:ind w:firstLine="0"/>
            </w:pPr>
            <w:r w:rsidRPr="001C63B2">
              <w:t>Bill Number:</w:t>
            </w:r>
          </w:p>
        </w:tc>
        <w:tc>
          <w:tcPr>
            <w:tcW w:w="1101" w:type="dxa"/>
            <w:shd w:val="clear" w:color="auto" w:fill="auto"/>
          </w:tcPr>
          <w:p w:rsidR="001C63B2" w:rsidRPr="001C63B2" w:rsidRDefault="001C63B2" w:rsidP="001C63B2">
            <w:pPr>
              <w:keepNext/>
              <w:ind w:firstLine="0"/>
            </w:pPr>
            <w:r w:rsidRPr="001C63B2">
              <w:t>H. 4089</w:t>
            </w:r>
          </w:p>
        </w:tc>
      </w:tr>
      <w:tr w:rsidR="001C63B2" w:rsidRPr="001C63B2" w:rsidTr="001C63B2">
        <w:tc>
          <w:tcPr>
            <w:tcW w:w="1551" w:type="dxa"/>
            <w:shd w:val="clear" w:color="auto" w:fill="auto"/>
          </w:tcPr>
          <w:p w:rsidR="001C63B2" w:rsidRPr="001C63B2" w:rsidRDefault="001C63B2" w:rsidP="001C63B2">
            <w:pPr>
              <w:keepNext/>
              <w:ind w:firstLine="0"/>
            </w:pPr>
            <w:r w:rsidRPr="001C63B2">
              <w:t>Date:</w:t>
            </w:r>
          </w:p>
        </w:tc>
        <w:tc>
          <w:tcPr>
            <w:tcW w:w="1101" w:type="dxa"/>
            <w:shd w:val="clear" w:color="auto" w:fill="auto"/>
          </w:tcPr>
          <w:p w:rsidR="001C63B2" w:rsidRPr="001C63B2" w:rsidRDefault="001C63B2" w:rsidP="001C63B2">
            <w:pPr>
              <w:keepNext/>
              <w:ind w:firstLine="0"/>
            </w:pPr>
            <w:r w:rsidRPr="001C63B2">
              <w:t>ADD:</w:t>
            </w:r>
          </w:p>
        </w:tc>
      </w:tr>
      <w:tr w:rsidR="001C63B2" w:rsidRPr="001C63B2" w:rsidTr="001C63B2">
        <w:tc>
          <w:tcPr>
            <w:tcW w:w="1551" w:type="dxa"/>
            <w:shd w:val="clear" w:color="auto" w:fill="auto"/>
          </w:tcPr>
          <w:p w:rsidR="001C63B2" w:rsidRPr="001C63B2" w:rsidRDefault="001C63B2" w:rsidP="001C63B2">
            <w:pPr>
              <w:keepNext/>
              <w:ind w:firstLine="0"/>
            </w:pPr>
            <w:r w:rsidRPr="001C63B2">
              <w:t>04/14/11</w:t>
            </w:r>
          </w:p>
        </w:tc>
        <w:tc>
          <w:tcPr>
            <w:tcW w:w="1101" w:type="dxa"/>
            <w:shd w:val="clear" w:color="auto" w:fill="auto"/>
          </w:tcPr>
          <w:p w:rsidR="001C63B2" w:rsidRPr="001C63B2" w:rsidRDefault="001C63B2" w:rsidP="001C63B2">
            <w:pPr>
              <w:keepNext/>
              <w:ind w:firstLine="0"/>
            </w:pPr>
            <w:r w:rsidRPr="001C63B2">
              <w:t>VIERS</w:t>
            </w:r>
          </w:p>
        </w:tc>
      </w:tr>
    </w:tbl>
    <w:p w:rsidR="001C63B2" w:rsidRDefault="001C63B2" w:rsidP="001C63B2"/>
    <w:p w:rsidR="001C63B2" w:rsidRDefault="001C63B2" w:rsidP="001C63B2">
      <w:pPr>
        <w:keepNext/>
        <w:jc w:val="center"/>
        <w:rPr>
          <w:b/>
        </w:rPr>
      </w:pPr>
      <w:r w:rsidRPr="001C63B2">
        <w:rPr>
          <w:b/>
        </w:rPr>
        <w:t>CO-SPONSOR ADDED</w:t>
      </w:r>
    </w:p>
    <w:tbl>
      <w:tblPr>
        <w:tblW w:w="0" w:type="auto"/>
        <w:tblLayout w:type="fixed"/>
        <w:tblLook w:val="0000" w:firstRow="0" w:lastRow="0" w:firstColumn="0" w:lastColumn="0" w:noHBand="0" w:noVBand="0"/>
      </w:tblPr>
      <w:tblGrid>
        <w:gridCol w:w="1551"/>
        <w:gridCol w:w="1101"/>
      </w:tblGrid>
      <w:tr w:rsidR="001C63B2" w:rsidRPr="001C63B2" w:rsidTr="001C63B2">
        <w:tc>
          <w:tcPr>
            <w:tcW w:w="1551" w:type="dxa"/>
            <w:shd w:val="clear" w:color="auto" w:fill="auto"/>
          </w:tcPr>
          <w:p w:rsidR="001C63B2" w:rsidRPr="001C63B2" w:rsidRDefault="001C63B2" w:rsidP="001C63B2">
            <w:pPr>
              <w:keepNext/>
              <w:ind w:firstLine="0"/>
            </w:pPr>
            <w:r w:rsidRPr="001C63B2">
              <w:t>Bill Number:</w:t>
            </w:r>
          </w:p>
        </w:tc>
        <w:tc>
          <w:tcPr>
            <w:tcW w:w="1101" w:type="dxa"/>
            <w:shd w:val="clear" w:color="auto" w:fill="auto"/>
          </w:tcPr>
          <w:p w:rsidR="001C63B2" w:rsidRPr="001C63B2" w:rsidRDefault="001C63B2" w:rsidP="001C63B2">
            <w:pPr>
              <w:keepNext/>
              <w:ind w:firstLine="0"/>
            </w:pPr>
            <w:r w:rsidRPr="001C63B2">
              <w:t>H. 3865</w:t>
            </w:r>
          </w:p>
        </w:tc>
      </w:tr>
      <w:tr w:rsidR="001C63B2" w:rsidRPr="001C63B2" w:rsidTr="001C63B2">
        <w:tc>
          <w:tcPr>
            <w:tcW w:w="1551" w:type="dxa"/>
            <w:shd w:val="clear" w:color="auto" w:fill="auto"/>
          </w:tcPr>
          <w:p w:rsidR="001C63B2" w:rsidRPr="001C63B2" w:rsidRDefault="001C63B2" w:rsidP="001C63B2">
            <w:pPr>
              <w:keepNext/>
              <w:ind w:firstLine="0"/>
            </w:pPr>
            <w:r w:rsidRPr="001C63B2">
              <w:t>Date:</w:t>
            </w:r>
          </w:p>
        </w:tc>
        <w:tc>
          <w:tcPr>
            <w:tcW w:w="1101" w:type="dxa"/>
            <w:shd w:val="clear" w:color="auto" w:fill="auto"/>
          </w:tcPr>
          <w:p w:rsidR="001C63B2" w:rsidRPr="001C63B2" w:rsidRDefault="001C63B2" w:rsidP="001C63B2">
            <w:pPr>
              <w:keepNext/>
              <w:ind w:firstLine="0"/>
            </w:pPr>
            <w:r w:rsidRPr="001C63B2">
              <w:t>ADD:</w:t>
            </w:r>
          </w:p>
        </w:tc>
      </w:tr>
      <w:tr w:rsidR="001C63B2" w:rsidRPr="001C63B2" w:rsidTr="001C63B2">
        <w:tc>
          <w:tcPr>
            <w:tcW w:w="1551" w:type="dxa"/>
            <w:shd w:val="clear" w:color="auto" w:fill="auto"/>
          </w:tcPr>
          <w:p w:rsidR="001C63B2" w:rsidRPr="001C63B2" w:rsidRDefault="001C63B2" w:rsidP="001C63B2">
            <w:pPr>
              <w:keepNext/>
              <w:ind w:firstLine="0"/>
            </w:pPr>
            <w:r w:rsidRPr="001C63B2">
              <w:t>04/14/11</w:t>
            </w:r>
          </w:p>
        </w:tc>
        <w:tc>
          <w:tcPr>
            <w:tcW w:w="1101" w:type="dxa"/>
            <w:shd w:val="clear" w:color="auto" w:fill="auto"/>
          </w:tcPr>
          <w:p w:rsidR="001C63B2" w:rsidRPr="001C63B2" w:rsidRDefault="001C63B2" w:rsidP="001C63B2">
            <w:pPr>
              <w:keepNext/>
              <w:ind w:firstLine="0"/>
            </w:pPr>
            <w:r w:rsidRPr="001C63B2">
              <w:t>WEEKS</w:t>
            </w:r>
          </w:p>
        </w:tc>
      </w:tr>
    </w:tbl>
    <w:p w:rsidR="001C63B2" w:rsidRDefault="001C63B2" w:rsidP="001C63B2"/>
    <w:p w:rsidR="001C63B2" w:rsidRDefault="001C63B2" w:rsidP="001C63B2">
      <w:pPr>
        <w:keepNext/>
        <w:jc w:val="center"/>
        <w:rPr>
          <w:b/>
        </w:rPr>
      </w:pPr>
      <w:r w:rsidRPr="001C63B2">
        <w:rPr>
          <w:b/>
        </w:rPr>
        <w:t>CO-SPONSOR ADDED</w:t>
      </w:r>
    </w:p>
    <w:tbl>
      <w:tblPr>
        <w:tblW w:w="0" w:type="auto"/>
        <w:tblLayout w:type="fixed"/>
        <w:tblLook w:val="0000" w:firstRow="0" w:lastRow="0" w:firstColumn="0" w:lastColumn="0" w:noHBand="0" w:noVBand="0"/>
      </w:tblPr>
      <w:tblGrid>
        <w:gridCol w:w="1551"/>
        <w:gridCol w:w="1101"/>
      </w:tblGrid>
      <w:tr w:rsidR="001C63B2" w:rsidRPr="001C63B2" w:rsidTr="001C63B2">
        <w:tc>
          <w:tcPr>
            <w:tcW w:w="1551" w:type="dxa"/>
            <w:shd w:val="clear" w:color="auto" w:fill="auto"/>
          </w:tcPr>
          <w:p w:rsidR="001C63B2" w:rsidRPr="001C63B2" w:rsidRDefault="001C63B2" w:rsidP="001C63B2">
            <w:pPr>
              <w:keepNext/>
              <w:ind w:firstLine="0"/>
            </w:pPr>
            <w:r w:rsidRPr="001C63B2">
              <w:t>Bill Number:</w:t>
            </w:r>
          </w:p>
        </w:tc>
        <w:tc>
          <w:tcPr>
            <w:tcW w:w="1101" w:type="dxa"/>
            <w:shd w:val="clear" w:color="auto" w:fill="auto"/>
          </w:tcPr>
          <w:p w:rsidR="001C63B2" w:rsidRPr="001C63B2" w:rsidRDefault="001C63B2" w:rsidP="001C63B2">
            <w:pPr>
              <w:keepNext/>
              <w:ind w:firstLine="0"/>
            </w:pPr>
            <w:r w:rsidRPr="001C63B2">
              <w:t>H. 3864</w:t>
            </w:r>
          </w:p>
        </w:tc>
      </w:tr>
      <w:tr w:rsidR="001C63B2" w:rsidRPr="001C63B2" w:rsidTr="001C63B2">
        <w:tc>
          <w:tcPr>
            <w:tcW w:w="1551" w:type="dxa"/>
            <w:shd w:val="clear" w:color="auto" w:fill="auto"/>
          </w:tcPr>
          <w:p w:rsidR="001C63B2" w:rsidRPr="001C63B2" w:rsidRDefault="001C63B2" w:rsidP="001C63B2">
            <w:pPr>
              <w:keepNext/>
              <w:ind w:firstLine="0"/>
            </w:pPr>
            <w:r w:rsidRPr="001C63B2">
              <w:t>Date:</w:t>
            </w:r>
          </w:p>
        </w:tc>
        <w:tc>
          <w:tcPr>
            <w:tcW w:w="1101" w:type="dxa"/>
            <w:shd w:val="clear" w:color="auto" w:fill="auto"/>
          </w:tcPr>
          <w:p w:rsidR="001C63B2" w:rsidRPr="001C63B2" w:rsidRDefault="001C63B2" w:rsidP="001C63B2">
            <w:pPr>
              <w:keepNext/>
              <w:ind w:firstLine="0"/>
            </w:pPr>
            <w:r w:rsidRPr="001C63B2">
              <w:t>ADD:</w:t>
            </w:r>
          </w:p>
        </w:tc>
      </w:tr>
      <w:tr w:rsidR="001C63B2" w:rsidRPr="001C63B2" w:rsidTr="001C63B2">
        <w:tc>
          <w:tcPr>
            <w:tcW w:w="1551" w:type="dxa"/>
            <w:shd w:val="clear" w:color="auto" w:fill="auto"/>
          </w:tcPr>
          <w:p w:rsidR="001C63B2" w:rsidRPr="001C63B2" w:rsidRDefault="001C63B2" w:rsidP="001C63B2">
            <w:pPr>
              <w:keepNext/>
              <w:ind w:firstLine="0"/>
            </w:pPr>
            <w:r w:rsidRPr="001C63B2">
              <w:t>04/14/11</w:t>
            </w:r>
          </w:p>
        </w:tc>
        <w:tc>
          <w:tcPr>
            <w:tcW w:w="1101" w:type="dxa"/>
            <w:shd w:val="clear" w:color="auto" w:fill="auto"/>
          </w:tcPr>
          <w:p w:rsidR="001C63B2" w:rsidRPr="001C63B2" w:rsidRDefault="001C63B2" w:rsidP="001C63B2">
            <w:pPr>
              <w:keepNext/>
              <w:ind w:firstLine="0"/>
            </w:pPr>
            <w:r w:rsidRPr="001C63B2">
              <w:t>WEEKS</w:t>
            </w:r>
          </w:p>
        </w:tc>
      </w:tr>
    </w:tbl>
    <w:p w:rsidR="001C63B2" w:rsidRDefault="001C63B2" w:rsidP="001C63B2"/>
    <w:p w:rsidR="001C63B2" w:rsidRDefault="001C63B2" w:rsidP="001C63B2">
      <w:pPr>
        <w:keepNext/>
        <w:jc w:val="center"/>
        <w:rPr>
          <w:b/>
        </w:rPr>
      </w:pPr>
      <w:r w:rsidRPr="001C63B2">
        <w:rPr>
          <w:b/>
        </w:rPr>
        <w:t>SENT TO THE SENATE</w:t>
      </w:r>
    </w:p>
    <w:p w:rsidR="001C63B2" w:rsidRDefault="001C63B2" w:rsidP="001C63B2">
      <w:r>
        <w:t>The following Bills were taken up, read the third time, and ordered sent to the Senate:</w:t>
      </w:r>
    </w:p>
    <w:p w:rsidR="001C63B2" w:rsidRDefault="001C63B2" w:rsidP="001C63B2">
      <w:bookmarkStart w:id="16" w:name="include_clip_start_74"/>
      <w:bookmarkEnd w:id="16"/>
    </w:p>
    <w:p w:rsidR="001C63B2" w:rsidRDefault="001C63B2" w:rsidP="001C63B2">
      <w:r>
        <w:t>H. 4050 -- Reps. Merrill and Crosby: A BILL TO PROVIDE FOR THE MANNER IN WHICH CERTAIN REVENUES DERIVED FROM FEE IN LIEU OF TAX PAYMENTS FOR PROPERTY WITHIN THE BERKELEY COUNTY SCHOOL DISTRICT AND WITHIN THE BOUNDARIES OF A MULTICOUNTY INDUSTRIAL OR BUSINESS PARK MUST BE DISTRIBUTED FOR SCHOOL OPERATIONAL AND DEBT PURPOSES.</w:t>
      </w:r>
    </w:p>
    <w:p w:rsidR="001C63B2" w:rsidRDefault="001C63B2" w:rsidP="001C63B2">
      <w:bookmarkStart w:id="17" w:name="include_clip_end_74"/>
      <w:bookmarkStart w:id="18" w:name="include_clip_start_75"/>
      <w:bookmarkEnd w:id="17"/>
      <w:bookmarkEnd w:id="18"/>
    </w:p>
    <w:p w:rsidR="001C63B2" w:rsidRDefault="001C63B2" w:rsidP="001C63B2">
      <w:r>
        <w:t>H. 3543 -- Reps. Hart and Weeks: A BILL TO AMEND THE CODE OF LAWS OF SOUTH CAROLINA, 1976, BY ADDING SECTION 17-15-175 SO AS TO PROVIDE THAT A JUDGE MAY NOT ISSUE A BENCH WARRANT FOR FAILURE TO APPEAR UNLESS THE SOLICITOR FILES AN AFFIDAVIT WITH THE COURT TO CONFIRM THAT WRITTEN NOTICE OF HIS INTENT TO SEEK A BENCH WARRANT FOR FAILURE TO APPEAR HAS BEEN GIVEN TO THE DEFENDANT, HIS ATTORNEY, AND THE BOND SURETY COMPANY AND TO REQUIRE THE COURT TO HOLD A RULE TO SHOW CAUSE HEARING BEFORE ISSUING THE BENCH WARRANT.</w:t>
      </w:r>
    </w:p>
    <w:p w:rsidR="001C63B2" w:rsidRDefault="001C63B2" w:rsidP="001C63B2">
      <w:bookmarkStart w:id="19" w:name="include_clip_end_75"/>
      <w:bookmarkStart w:id="20" w:name="include_clip_start_76"/>
      <w:bookmarkEnd w:id="19"/>
      <w:bookmarkEnd w:id="20"/>
    </w:p>
    <w:p w:rsidR="001C63B2" w:rsidRDefault="001C63B2" w:rsidP="001C63B2">
      <w:r>
        <w:t>H. 3607 -- Reps. Harrison, Weeks and McLeod: A BILL TO AMEND SECTION 22-5-190, CODE OF LAWS OF SOUTH CAROLINA, 1976, RELATING TO ENDORSEMENT AND EXECUTION OF WARRANTS ISSUED IN OTHER COUNTIES OR BY MUNICIPAL AUTHORITIES, SO AS TO PROVIDE A WARRANT IS NOT REQUIRED TO BE ENDORSED BY A MAGISTRATE IN THE COUNTY WHERE A PERSON CHARGED WITH A CRIME RESIDES OR WHERE HE IS LOCATED, TO PROVIDE PROCEDURES FOR SERVING A WARRANT, AND TO MAKE CONFORMING CHANGES.</w:t>
      </w:r>
    </w:p>
    <w:p w:rsidR="001C63B2" w:rsidRDefault="001C63B2" w:rsidP="001C63B2">
      <w:bookmarkStart w:id="21" w:name="include_clip_end_76"/>
      <w:bookmarkStart w:id="22" w:name="include_clip_start_77"/>
      <w:bookmarkEnd w:id="21"/>
      <w:bookmarkEnd w:id="22"/>
    </w:p>
    <w:p w:rsidR="001C63B2" w:rsidRDefault="001C63B2" w:rsidP="001C63B2">
      <w:r>
        <w:t>H. 3606 -- Reps. Harrison, Weeks and McLeod: A BILL TO AMEND SECTION 22-5-110, AS AMENDED, CODE OF LAWS OF SOUTH CAROLINA, 1976, RELATED TO MAGISTRATES' POWERS AND DUTIES REGARDING THE ISSUANCE OF ARREST WARRANTS AND COURTESY SUMMONS, SO AS TO PROVIDE THAT AN ARREST WARRANT MAY NOT BE ISSUED FOR THE ARREST OF A PERSON UNLESS SOUGHT BY A MEMBER OF A LAW ENFORCEMENT AGENCY ACTING IN THEIR OFFICIAL CAPACITY, TO PROVIDE THAT IF AN ARREST WARRANT IS SOUGHT BY SOMEONE OTHER THAN A LAW ENFORCEMENT OFFICER, THE COURT MUST ISSUE A COURTESY SUMMONS, AND TO PROVIDE FOR EXCEPTIONS UNDER CERTAIN CIRCUMSTANCES.</w:t>
      </w:r>
    </w:p>
    <w:p w:rsidR="001C63B2" w:rsidRDefault="001C63B2" w:rsidP="001C63B2">
      <w:bookmarkStart w:id="23" w:name="include_clip_end_77"/>
      <w:bookmarkStart w:id="24" w:name="include_clip_start_78"/>
      <w:bookmarkEnd w:id="23"/>
      <w:bookmarkEnd w:id="24"/>
    </w:p>
    <w:p w:rsidR="001C63B2" w:rsidRDefault="001C63B2" w:rsidP="001C63B2">
      <w:r>
        <w:t>H. 4033 -- Reps. Patrick and Loftis: A BILL TO AMEND SECTIONS 5-37-40, 5-37-50, AND 5-37-100, ALL AS AMENDED, CODE OF LAWS OF SOUTH CAROLINA, 1976, ALL RELATING TO THE MUNICIPAL IMPROVEMENT ACT, SO AS TO PROVIDE THAT THE WIDENING AND DREDGING OF CERTAIN WATERWAYS MAY BE INCLUDED WITHIN A MUNICIPAL IMPROVEMENT DISTRICT WHEN THE OWNER GIVES THE GOVERNING BODY WRITTEN PERMISSION TO INCLUDE THE PROPERTY AT THE TIME THE IMPROVEMENT DISTRICT IS CREATED.</w:t>
      </w:r>
    </w:p>
    <w:p w:rsidR="001C63B2" w:rsidRDefault="001C63B2" w:rsidP="001C63B2">
      <w:bookmarkStart w:id="25" w:name="include_clip_end_78"/>
      <w:bookmarkEnd w:id="25"/>
    </w:p>
    <w:p w:rsidR="001C63B2" w:rsidRPr="001C63B2" w:rsidRDefault="001C63B2" w:rsidP="001C63B2">
      <w:pPr>
        <w:jc w:val="center"/>
        <w:rPr>
          <w:b/>
        </w:rPr>
      </w:pPr>
      <w:r w:rsidRPr="001C63B2">
        <w:rPr>
          <w:b/>
        </w:rPr>
        <w:t>RECORD FOR VOTING</w:t>
      </w:r>
    </w:p>
    <w:p w:rsidR="001C63B2" w:rsidRDefault="001C63B2" w:rsidP="001C63B2">
      <w:r>
        <w:tab/>
        <w:t xml:space="preserve">I was temporarily out of the Chamber, serving on the panel of the Greenville </w:t>
      </w:r>
      <w:r w:rsidR="00BC71EA">
        <w:t>R</w:t>
      </w:r>
      <w:r>
        <w:t xml:space="preserve">edistricting </w:t>
      </w:r>
      <w:r w:rsidR="00BC71EA">
        <w:t>H</w:t>
      </w:r>
      <w:r>
        <w:t>earing, during the vote yesterday on H. 4033. If I had been present, I would have voted in favor of the Bill.</w:t>
      </w:r>
    </w:p>
    <w:p w:rsidR="001C63B2" w:rsidRDefault="001C63B2" w:rsidP="001C63B2">
      <w:r>
        <w:tab/>
        <w:t>Rep. Tom Young</w:t>
      </w:r>
    </w:p>
    <w:p w:rsidR="001C63B2" w:rsidRDefault="001C63B2" w:rsidP="001C63B2">
      <w:r>
        <w:br w:type="page"/>
        <w:t>H. 3747 -- Rep. Cooper: A BILL TO AMEND SECTION 12-36-2120, AS AMENDED, CODE OF LAWS OF SOUTH CAROLINA, 1976, RELATING TO SALES TAX EXEMPTIONS, SO AS TO EXEMPT BIOLOGICS ADMINISTERED BY A PHYSICIAN IN A PHYSICIAN'S OFFICE.</w:t>
      </w:r>
    </w:p>
    <w:p w:rsidR="001C63B2" w:rsidRDefault="001C63B2" w:rsidP="001C63B2">
      <w:bookmarkStart w:id="26" w:name="include_clip_end_80"/>
      <w:bookmarkStart w:id="27" w:name="include_clip_start_81"/>
      <w:bookmarkEnd w:id="26"/>
      <w:bookmarkEnd w:id="27"/>
    </w:p>
    <w:p w:rsidR="001C63B2" w:rsidRDefault="001C63B2" w:rsidP="001C63B2">
      <w:r>
        <w:t>H. 3709 -- Reps. Cooper and McLeod: A BILL TO AMEND SECTION 1-30-80, AS AMENDED, CODE OF LAWS OF SOUTH CAROLINA, 1976, RELATING TO THE DEPARTMENT OF PARKS, RECREATION AND TOURISM, SO AS TO TRANSFER THE SOUTH CAROLINA MUSEUM COMMISSION, THE SOUTH CAROLINA STATE MUSEUM, AND THE SOUTH CAROLINA ARTS COMMISSION AND THEIR POWERS AND DUTIES TO THE DEPARTMENT OF PARKS, RECREATION AND TOURISM; TO AMEND ARTICLE 1, CHAPTER 13, TITLE 60, RELATING TO THE SOUTH CAROLINA MUSEUM COMMISSION, SO AS TO PROVIDE THAT THE COMMISSION IS UNDER THE ADMINISTRATION AND SUPERVISION OF THE DEPARTMENT OF PARKS, RECREATION AND TOURISM AND THAT THE SOUTH CAROLINA STATE MUSEUM IS A STATE PARK IN THE STATE PARK SYSTEM; TO AMEND CHAPTER 15, TITLE 60, RELATING TO THE SOUTH CAROLINA ARTS COMMISSION, SO AS TO PROVIDE THAT THE COMMISSION IS UNDER THE ADMINISTRATION AND SUPERVISION OF THE DEPARTMENT OF PARKS, RECREATION AND TOURISM; AND TO PROVIDE TRANSITION PROVISIONS.</w:t>
      </w:r>
    </w:p>
    <w:p w:rsidR="001C63B2" w:rsidRDefault="001C63B2" w:rsidP="001C63B2">
      <w:bookmarkStart w:id="28" w:name="include_clip_end_81"/>
      <w:bookmarkEnd w:id="28"/>
    </w:p>
    <w:p w:rsidR="00BC71EA" w:rsidRPr="001C63B2" w:rsidRDefault="00BC71EA" w:rsidP="00BC71EA">
      <w:pPr>
        <w:jc w:val="center"/>
        <w:rPr>
          <w:b/>
        </w:rPr>
      </w:pPr>
      <w:r w:rsidRPr="001C63B2">
        <w:rPr>
          <w:b/>
        </w:rPr>
        <w:t>RECORD FOR VOTING</w:t>
      </w:r>
    </w:p>
    <w:p w:rsidR="001C63B2" w:rsidRDefault="001C63B2" w:rsidP="001C63B2">
      <w:r>
        <w:tab/>
        <w:t xml:space="preserve">I was temporarily out of the Chamber, serving on the panel of the Greenville </w:t>
      </w:r>
      <w:r w:rsidR="00BC71EA">
        <w:t>R</w:t>
      </w:r>
      <w:r>
        <w:t xml:space="preserve">edistricting </w:t>
      </w:r>
      <w:r w:rsidR="00BC71EA">
        <w:t>H</w:t>
      </w:r>
      <w:r>
        <w:t>earing, during the vote yesterday on H. 3709. If I had been present, I would have voted in favor of the Bill.</w:t>
      </w:r>
    </w:p>
    <w:p w:rsidR="001C63B2" w:rsidRDefault="001C63B2" w:rsidP="001C63B2">
      <w:r>
        <w:tab/>
        <w:t>Rep. Tom Young</w:t>
      </w:r>
    </w:p>
    <w:p w:rsidR="001C63B2" w:rsidRDefault="001C63B2" w:rsidP="001C63B2"/>
    <w:p w:rsidR="001C63B2" w:rsidRDefault="001C63B2" w:rsidP="001C63B2">
      <w:r>
        <w:t>H. 3779 -- Reps. Brady, Loftis, Bingham, Harrell and Hodges: A BILL TO AMEND THE CODE OF LAWS OF SOUTH CAROLINA, 1976, BY ADDING CHAPTER 44 TO TITLE 11 SO AS TO ENACT THE "BILL WYLIE ENTREPRENEURSHIP ACT OF 2011" BY PROVIDING FOR STATE NONREFUNDABLE INCOME TAX CREDITS ALLOCATED BY THE DEPARTMENT OF COMMERCE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1C63B2" w:rsidRDefault="001C63B2" w:rsidP="001C63B2">
      <w:bookmarkStart w:id="29" w:name="include_clip_end_83"/>
      <w:bookmarkEnd w:id="29"/>
    </w:p>
    <w:p w:rsidR="001C63B2" w:rsidRPr="001C63B2" w:rsidRDefault="001C63B2" w:rsidP="001C63B2">
      <w:pPr>
        <w:jc w:val="center"/>
        <w:rPr>
          <w:b/>
        </w:rPr>
      </w:pPr>
      <w:r w:rsidRPr="001C63B2">
        <w:rPr>
          <w:b/>
        </w:rPr>
        <w:t>RECORD FOR VOTING</w:t>
      </w:r>
    </w:p>
    <w:p w:rsidR="001C63B2" w:rsidRDefault="001C63B2" w:rsidP="001C63B2">
      <w:r>
        <w:tab/>
        <w:t xml:space="preserve">I was temporarily out of the Chamber, serving on the panel of the Greenville </w:t>
      </w:r>
      <w:r w:rsidR="00BC71EA">
        <w:t>R</w:t>
      </w:r>
      <w:r>
        <w:t xml:space="preserve">edistricting </w:t>
      </w:r>
      <w:r w:rsidR="00BC71EA">
        <w:t>H</w:t>
      </w:r>
      <w:r>
        <w:t>earing, during the vote yesterday on H. 3779. If I had been present, I would have voted in favor of the Bill.</w:t>
      </w:r>
    </w:p>
    <w:p w:rsidR="001C63B2" w:rsidRDefault="001C63B2" w:rsidP="001C63B2">
      <w:r>
        <w:tab/>
        <w:t>Rep. Tom Young</w:t>
      </w:r>
    </w:p>
    <w:p w:rsidR="001C63B2" w:rsidRDefault="001C63B2" w:rsidP="001C63B2"/>
    <w:p w:rsidR="001C63B2" w:rsidRDefault="001C63B2" w:rsidP="001C63B2">
      <w:r>
        <w:t>H. 3063 -- Rep. Merrill: A BILL TO AMEND THE CODE OF LAWS OF SOUTH CAROLINA, 1976, BY ADDING SECTION 12-43-219 SO AS TO PROVIDE THAT IF THE BOUNDARIES OF A MUNICIPALITY EXTEND INTO MORE THAN ONE COUNTY AND THOSE COUNTIES IMPLEMENT COUNTYWIDE APPRAISAL AND EQUALIZATION PROGRAMS ON DIFFERENT SCHEDULES, THEN THE GOVERNING BODY OF THE MUNICIPALITY SHALL SET AN EQUIVALENT MILLAGE TO BE USED THEREAFTER TO COMPUTE MUNICIPAL AD VALOREM PROPERTY TAXES, TO PROVIDE FOR THE MANNER IN WHICH THE EQUIVALENT MILLAGE SHALL BE DETERMINED, AND TO PROVIDE THAT THE ABOVE PROVISIONS ARE RETROACTIVE TO THE 2009 PROPERTY TAX YEAR.</w:t>
      </w:r>
    </w:p>
    <w:p w:rsidR="001C63B2" w:rsidRDefault="001C63B2" w:rsidP="001C63B2">
      <w:bookmarkStart w:id="30" w:name="include_clip_end_85"/>
      <w:bookmarkStart w:id="31" w:name="include_clip_start_86"/>
      <w:bookmarkEnd w:id="30"/>
      <w:bookmarkEnd w:id="31"/>
    </w:p>
    <w:p w:rsidR="001C63B2" w:rsidRDefault="001C63B2" w:rsidP="001C63B2">
      <w:r>
        <w:t>H. 3233 -- Rep. Mitchell: A BILL TO AMEND SECTION 31-7-30, AS AMENDED, CODE OF LAWS OF SOUTH CAROLINA, 1976, RELATING TO REDEVELOPMENT PROJECT COSTS, SO AS TO PROVIDE PROPERTY ASSEMBLY COSTS ALSO INCLUDE THE COST OF ENVIRONMENTAL REMEDIATION.</w:t>
      </w:r>
    </w:p>
    <w:p w:rsidR="001C63B2" w:rsidRDefault="001C63B2" w:rsidP="001C63B2"/>
    <w:p w:rsidR="001C63B2" w:rsidRPr="001C63B2" w:rsidRDefault="001C63B2" w:rsidP="001C63B2">
      <w:pPr>
        <w:jc w:val="center"/>
        <w:rPr>
          <w:b/>
        </w:rPr>
      </w:pPr>
      <w:r w:rsidRPr="001C63B2">
        <w:rPr>
          <w:b/>
        </w:rPr>
        <w:t>RECORD FOR VOTING</w:t>
      </w:r>
    </w:p>
    <w:p w:rsidR="001C63B2" w:rsidRDefault="001C63B2" w:rsidP="001C63B2">
      <w:r>
        <w:tab/>
        <w:t xml:space="preserve">I was temporarily out of the Chamber, serving on the panel of the Greenville </w:t>
      </w:r>
      <w:r w:rsidR="00BC71EA">
        <w:t>R</w:t>
      </w:r>
      <w:r>
        <w:t xml:space="preserve">edistricting </w:t>
      </w:r>
      <w:r w:rsidR="00BC71EA">
        <w:t>H</w:t>
      </w:r>
      <w:r>
        <w:t>earing, during the vote yesterday on H. 3233. If I had been present, I would have voted against the Bill.</w:t>
      </w:r>
    </w:p>
    <w:p w:rsidR="001C63B2" w:rsidRDefault="001C63B2" w:rsidP="001C63B2">
      <w:r>
        <w:tab/>
        <w:t>Rep. Tom Young</w:t>
      </w:r>
    </w:p>
    <w:p w:rsidR="001C63B2" w:rsidRDefault="001C63B2" w:rsidP="001C63B2"/>
    <w:p w:rsidR="001C63B2" w:rsidRDefault="001C63B2" w:rsidP="001C63B2">
      <w:pPr>
        <w:keepNext/>
        <w:jc w:val="center"/>
        <w:rPr>
          <w:b/>
        </w:rPr>
      </w:pPr>
      <w:r w:rsidRPr="001C63B2">
        <w:rPr>
          <w:b/>
        </w:rPr>
        <w:t>ORDERED ENROLLED FOR RATIFICATION</w:t>
      </w:r>
    </w:p>
    <w:p w:rsidR="001C63B2" w:rsidRDefault="001C63B2" w:rsidP="001C63B2">
      <w:r>
        <w:t>The following Bill was read the third time, passed and, having received three readings in both Houses, it was ordered that the title be changed to that of an Act, and that it be enrolled for ratification:</w:t>
      </w:r>
    </w:p>
    <w:p w:rsidR="001C63B2" w:rsidRDefault="001C63B2" w:rsidP="001C63B2">
      <w:bookmarkStart w:id="32" w:name="include_clip_start_90"/>
      <w:bookmarkEnd w:id="32"/>
    </w:p>
    <w:p w:rsidR="001C63B2" w:rsidRDefault="001C63B2" w:rsidP="001C63B2">
      <w:r>
        <w:t>S. 692 -- Senators Jackson, Courson, Scott and Lourie: A BILL TO AMEND SECTION 7-27-405, CODE OF LAWS OF SOUTH CAROLINA, 1976, RELATING TO THE RICHLAND COUNTY ELECTION COMMISSION AND THE RICHLAND COUNTY BOARD OF REGISTRATION, SO AS TO COMBINE THE RICHLAND COUNTY ELECTION COMMISSION AND THE RICHLAND COUNTY BOARD OF REGISTRATION INTO A SINGLE ENTITY.</w:t>
      </w:r>
    </w:p>
    <w:p w:rsidR="001C63B2" w:rsidRDefault="001C63B2" w:rsidP="001C63B2">
      <w:bookmarkStart w:id="33" w:name="include_clip_end_90"/>
      <w:bookmarkEnd w:id="33"/>
    </w:p>
    <w:p w:rsidR="001C63B2" w:rsidRDefault="001C63B2" w:rsidP="001C63B2">
      <w:pPr>
        <w:keepNext/>
        <w:jc w:val="center"/>
        <w:rPr>
          <w:b/>
        </w:rPr>
      </w:pPr>
      <w:r w:rsidRPr="001C63B2">
        <w:rPr>
          <w:b/>
        </w:rPr>
        <w:t>H. 3456--REQUESTS FOR DEBATE</w:t>
      </w:r>
    </w:p>
    <w:p w:rsidR="001C63B2" w:rsidRDefault="001C63B2" w:rsidP="001C63B2">
      <w:pPr>
        <w:keepNext/>
      </w:pPr>
      <w:r>
        <w:t>The following Bill was taken up:</w:t>
      </w:r>
    </w:p>
    <w:p w:rsidR="001C63B2" w:rsidRDefault="001C63B2" w:rsidP="001C63B2">
      <w:pPr>
        <w:keepNext/>
      </w:pPr>
      <w:bookmarkStart w:id="34" w:name="include_clip_start_92"/>
      <w:bookmarkEnd w:id="34"/>
    </w:p>
    <w:p w:rsidR="001C63B2" w:rsidRDefault="001C63B2" w:rsidP="001C63B2">
      <w:r>
        <w:t>H. 3456 -- Reps. White, G. M. Smith, Pitts, Battle and McLeod: A BILL TO AMEND THE CODE OF LAWS OF SOUTH CAROLINA, 1976, BY ADDING SECTION 11-11-240 SO AS TO CREATE THE OTHER FUNDS OVERSIGHT COMMITTEE TO REVIEW AND EXAMINE THE SOURCE OF OTHER FUNDS IN THIS STATE AND TO MAKE RECOMMENDATIONS TO THE GENERAL ASSEMBLY, TO PROVIDE FOR ITS MEMBERSHIP, TO PROVIDE THAT ALL AGENCIES MUST COOPERATE WITH THE COMMITTEE, AND TO REQUIRE THE STATE BUDGET OFFICE TO NOTIFY THE COMMITTEE OF ANY REQUEST FOR AN INCREASE IN INTERIM BUDGET AUTHORIZATION.</w:t>
      </w:r>
    </w:p>
    <w:p w:rsidR="001C63B2" w:rsidRDefault="001C63B2" w:rsidP="001C63B2">
      <w:bookmarkStart w:id="35" w:name="include_clip_end_92"/>
      <w:bookmarkEnd w:id="35"/>
    </w:p>
    <w:p w:rsidR="001C63B2" w:rsidRDefault="001C63B2" w:rsidP="001C63B2">
      <w:r>
        <w:t>Reps. G. R. SMITH, HIOTT, BEDINGFIELD, HENDERSON, NANNEY, WHITMIRE, STRINGER, RYAN, NORMAN, PATRICK, ERICKSON and CRAWFORD requested debate on the Bill.</w:t>
      </w:r>
    </w:p>
    <w:p w:rsidR="001C63B2" w:rsidRDefault="001C63B2" w:rsidP="001C63B2"/>
    <w:p w:rsidR="001C63B2" w:rsidRDefault="001C63B2" w:rsidP="001C63B2">
      <w:pPr>
        <w:keepNext/>
        <w:jc w:val="center"/>
        <w:rPr>
          <w:b/>
        </w:rPr>
      </w:pPr>
      <w:r w:rsidRPr="001C63B2">
        <w:rPr>
          <w:b/>
        </w:rPr>
        <w:t>H. 3194--REQUESTS FOR DEBATE</w:t>
      </w:r>
    </w:p>
    <w:p w:rsidR="001C63B2" w:rsidRDefault="001C63B2" w:rsidP="001C63B2">
      <w:pPr>
        <w:keepNext/>
      </w:pPr>
      <w:r>
        <w:t>The following Bill was taken up:</w:t>
      </w:r>
    </w:p>
    <w:p w:rsidR="001C63B2" w:rsidRDefault="001C63B2" w:rsidP="001C63B2">
      <w:pPr>
        <w:keepNext/>
      </w:pPr>
      <w:bookmarkStart w:id="36" w:name="include_clip_start_95"/>
      <w:bookmarkEnd w:id="36"/>
    </w:p>
    <w:p w:rsidR="001C63B2" w:rsidRDefault="001C63B2" w:rsidP="001C63B2">
      <w:r>
        <w:t>H. 3194 -- Reps. Pope, Tallon, Hixon, D. C. Moss, G. R. Smith, Simrill, Viers and Atwater: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1C63B2" w:rsidRDefault="001C63B2" w:rsidP="001C63B2">
      <w:bookmarkStart w:id="37" w:name="include_clip_end_95"/>
      <w:bookmarkEnd w:id="37"/>
    </w:p>
    <w:p w:rsidR="001C63B2" w:rsidRDefault="001C63B2" w:rsidP="001C63B2">
      <w:r>
        <w:t>Reps. BEDINGFIELD, CRAWFORD, G. R. SMITH, NANNEY, STRINGER and LOFTIS requested debate on the Bill.</w:t>
      </w:r>
    </w:p>
    <w:p w:rsidR="001C63B2" w:rsidRDefault="001C63B2" w:rsidP="001C63B2"/>
    <w:p w:rsidR="001C63B2" w:rsidRDefault="001C63B2" w:rsidP="001C63B2">
      <w:pPr>
        <w:keepNext/>
        <w:jc w:val="center"/>
        <w:rPr>
          <w:b/>
        </w:rPr>
      </w:pPr>
      <w:r w:rsidRPr="001C63B2">
        <w:rPr>
          <w:b/>
        </w:rPr>
        <w:t>H. 3083--REQUESTS FOR DEBATE</w:t>
      </w:r>
    </w:p>
    <w:p w:rsidR="001C63B2" w:rsidRDefault="001C63B2" w:rsidP="001C63B2">
      <w:pPr>
        <w:keepNext/>
      </w:pPr>
      <w:r>
        <w:t>The following Bill was taken up:</w:t>
      </w:r>
    </w:p>
    <w:p w:rsidR="001C63B2" w:rsidRDefault="001C63B2" w:rsidP="001C63B2">
      <w:pPr>
        <w:keepNext/>
      </w:pPr>
      <w:bookmarkStart w:id="38" w:name="include_clip_start_98"/>
      <w:bookmarkEnd w:id="38"/>
    </w:p>
    <w:p w:rsidR="001C63B2" w:rsidRDefault="001C63B2" w:rsidP="001C63B2">
      <w:r>
        <w:t>H. 3083 -- Reps. Pitts, Daning, Toole, G. M. Smith, Clyburn, Bingham, J. R. Smith, Huggins, Young, Taylor, Long, H. B. Brown, Ryan, Whipper and R. L. Brown: A BILL TO ENACT THE "THE SOUTH CAROLINA CONSERVATION BANK RE-AUTHORIZATION ACT" BY AMENDING ACT 200 OF 2002, WHICH ENACTED THE "SOUTH CAROLINA CONSERVATION BANK ACT" AND PROVIDED 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1C63B2" w:rsidRDefault="001C63B2" w:rsidP="001C63B2">
      <w:bookmarkStart w:id="39" w:name="include_clip_end_98"/>
      <w:bookmarkEnd w:id="39"/>
    </w:p>
    <w:p w:rsidR="001C63B2" w:rsidRDefault="001C63B2" w:rsidP="001C63B2">
      <w:r>
        <w:t>Reps. HAMILTON, WHITE, PITTS, G. R. SMITH, HENDERSON, NANNEY, NORMAN, PATRICK and FORRESTER requested debate on the Bill.</w:t>
      </w:r>
    </w:p>
    <w:p w:rsidR="001C63B2" w:rsidRDefault="001C63B2" w:rsidP="001C63B2"/>
    <w:p w:rsidR="001C63B2" w:rsidRDefault="001C63B2" w:rsidP="001C63B2">
      <w:pPr>
        <w:keepNext/>
        <w:jc w:val="center"/>
        <w:rPr>
          <w:b/>
        </w:rPr>
      </w:pPr>
      <w:r w:rsidRPr="001C63B2">
        <w:rPr>
          <w:b/>
        </w:rPr>
        <w:t>H. 3657--DEBATE ADJOURNED</w:t>
      </w:r>
    </w:p>
    <w:p w:rsidR="001C63B2" w:rsidRDefault="001C63B2" w:rsidP="001C63B2">
      <w:pPr>
        <w:keepNext/>
      </w:pPr>
      <w:r>
        <w:t xml:space="preserve">Rep. WHITE moved to adjourn debate upon the following Bill until Tuesday, April 26, which was adopted:  </w:t>
      </w:r>
    </w:p>
    <w:p w:rsidR="001C63B2" w:rsidRDefault="001C63B2" w:rsidP="001C63B2">
      <w:pPr>
        <w:keepNext/>
      </w:pPr>
      <w:bookmarkStart w:id="40" w:name="include_clip_start_101"/>
      <w:bookmarkEnd w:id="40"/>
    </w:p>
    <w:p w:rsidR="001C63B2" w:rsidRDefault="001C63B2" w:rsidP="001C63B2">
      <w:r>
        <w:t>H. 3657 -- Reps. Cooper and Ott: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AND TO AMEND SECTIONS 12-51-50, AS AMENDED, AND 12-51-70, RELATING TO DELINQUENT TAX SALES, SO AS TO PROVIDE FOR THE SALES DATE AND TO INCREASE FROM THREE HUNDRED TO ONE THOUSAND DOLLARS THE DAMAGES FOR WHICH A DEFAULTING BIDDER IS LIABLE.</w:t>
      </w:r>
    </w:p>
    <w:p w:rsidR="001C63B2" w:rsidRDefault="001C63B2" w:rsidP="001C63B2">
      <w:bookmarkStart w:id="41" w:name="include_clip_end_101"/>
      <w:bookmarkEnd w:id="41"/>
    </w:p>
    <w:p w:rsidR="001C63B2" w:rsidRDefault="001C63B2" w:rsidP="001C63B2">
      <w:pPr>
        <w:keepNext/>
        <w:jc w:val="center"/>
        <w:rPr>
          <w:b/>
        </w:rPr>
      </w:pPr>
      <w:r w:rsidRPr="001C63B2">
        <w:rPr>
          <w:b/>
        </w:rPr>
        <w:t>H. 3506--AMENDED AND ORDERED TO THIRD READING</w:t>
      </w:r>
    </w:p>
    <w:p w:rsidR="001C63B2" w:rsidRDefault="001C63B2" w:rsidP="001C63B2">
      <w:pPr>
        <w:keepNext/>
      </w:pPr>
      <w:r>
        <w:t>The following Bill was taken up:</w:t>
      </w:r>
    </w:p>
    <w:p w:rsidR="001C63B2" w:rsidRDefault="001C63B2" w:rsidP="001C63B2">
      <w:pPr>
        <w:keepNext/>
      </w:pPr>
      <w:bookmarkStart w:id="42" w:name="include_clip_start_103"/>
      <w:bookmarkEnd w:id="42"/>
    </w:p>
    <w:p w:rsidR="001C63B2" w:rsidRDefault="001C63B2" w:rsidP="001C63B2">
      <w:r>
        <w:t>H. 3506 -- Reps. Loftis, Allison, J. R. Smith, White, Bowen, Ott, Cobb-Hunter, Pitts and Henderson: A BILL TO AMEND SECTION 12-6-3360, AS AMENDED, CODE OF LAWS OF SOUTH CAROLINA, 1976, RELATING TO THE JOB TAX CREDIT, SO AS TO REVISE THE DEFINITION OF A "TECHNOLOGY INTENSIVE FACILITY"; TO AMEND SECTION 12-20-105,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12-44-30, AS AMENDED, RELATING TO FEES IN LIEU OF TAXES, SO AS TO REVISE THE DEFINITION OF "TERMINATION DATE".</w:t>
      </w:r>
    </w:p>
    <w:p w:rsidR="001C63B2" w:rsidRDefault="001C63B2" w:rsidP="001C63B2"/>
    <w:p w:rsidR="001C63B2" w:rsidRPr="009F5305" w:rsidRDefault="001C63B2" w:rsidP="001C63B2">
      <w:r w:rsidRPr="009F5305">
        <w:t>The Ways and Means Committee proposed the following Amendment No. 1 (COUNCIL\DKA\3589SD11), which was adopted:</w:t>
      </w:r>
    </w:p>
    <w:p w:rsidR="001C63B2" w:rsidRPr="009F5305" w:rsidRDefault="001C63B2" w:rsidP="001C63B2">
      <w:r w:rsidRPr="009F5305">
        <w:t>Amend the bill, as and if amended, page 2, beginning on line 20, by striking item (6) as added to Section 12-20-105(C), SECTION 2, and inserting:</w:t>
      </w:r>
    </w:p>
    <w:p w:rsidR="001C63B2" w:rsidRPr="009F5305" w:rsidRDefault="001C63B2" w:rsidP="001C63B2">
      <w:r w:rsidRPr="009F5305">
        <w:t>/</w:t>
      </w:r>
      <w:r w:rsidRPr="009F5305">
        <w:tab/>
        <w:t>(6)</w:t>
      </w:r>
      <w:r w:rsidRPr="009F5305">
        <w:tab/>
        <w:t>for a qualifying project pursuant to subsection (B)(2), site preparation costs include, but are not limited to:</w:t>
      </w:r>
    </w:p>
    <w:p w:rsidR="001C63B2" w:rsidRPr="009F5305" w:rsidRDefault="001C63B2" w:rsidP="001C63B2">
      <w:r w:rsidRPr="009F5305">
        <w:tab/>
      </w:r>
      <w:r w:rsidRPr="009F5305">
        <w:tab/>
        <w:t>(a)</w:t>
      </w:r>
      <w:r w:rsidRPr="009F5305">
        <w:tab/>
        <w:t>clearing, grubbing, grading, and stormwater retention; and</w:t>
      </w:r>
    </w:p>
    <w:p w:rsidR="001C63B2" w:rsidRPr="009F5305" w:rsidRDefault="001C63B2" w:rsidP="001C63B2">
      <w:r w:rsidRPr="009F5305">
        <w:tab/>
      </w:r>
      <w:r w:rsidRPr="009F5305">
        <w:tab/>
        <w:t>(b)</w:t>
      </w:r>
      <w:r w:rsidRPr="009F5305">
        <w:tab/>
        <w:t>refurbishment of buildings that are owned or controlled by a county or municipality and are used exclusively for economic development purposes. /</w:t>
      </w:r>
    </w:p>
    <w:p w:rsidR="001C63B2" w:rsidRPr="009F5305" w:rsidRDefault="001C63B2" w:rsidP="001C63B2">
      <w:r w:rsidRPr="009F5305">
        <w:t>Renumber sections to conform.</w:t>
      </w:r>
    </w:p>
    <w:p w:rsidR="001C63B2" w:rsidRDefault="001C63B2" w:rsidP="001C63B2">
      <w:r w:rsidRPr="009F5305">
        <w:t>Amend title to conform.</w:t>
      </w:r>
    </w:p>
    <w:p w:rsidR="001C63B2" w:rsidRDefault="001C63B2" w:rsidP="001C63B2"/>
    <w:p w:rsidR="001C63B2" w:rsidRDefault="001C63B2" w:rsidP="001C63B2">
      <w:r>
        <w:t>Rep. LOFTIS explained the amendment.</w:t>
      </w:r>
    </w:p>
    <w:p w:rsidR="001C63B2" w:rsidRDefault="001C63B2" w:rsidP="001C63B2">
      <w:r>
        <w:t>The amendment was then adopted.</w:t>
      </w:r>
    </w:p>
    <w:p w:rsidR="001C63B2" w:rsidRDefault="001C63B2" w:rsidP="001C63B2"/>
    <w:p w:rsidR="001C63B2" w:rsidRDefault="001C63B2" w:rsidP="001C63B2">
      <w:r>
        <w:t xml:space="preserve">The yeas and nays were taken resulting as follows: </w:t>
      </w:r>
    </w:p>
    <w:p w:rsidR="001C63B2" w:rsidRDefault="001C63B2" w:rsidP="001C63B2">
      <w:pPr>
        <w:jc w:val="center"/>
      </w:pPr>
      <w:r>
        <w:t xml:space="preserve"> </w:t>
      </w:r>
      <w:bookmarkStart w:id="43" w:name="vote_start107"/>
      <w:bookmarkEnd w:id="43"/>
      <w:r>
        <w:t>Yeas 94; Nays 0</w:t>
      </w:r>
    </w:p>
    <w:p w:rsidR="001C63B2" w:rsidRDefault="001C63B2" w:rsidP="001C63B2">
      <w:pPr>
        <w:jc w:val="center"/>
      </w:pPr>
    </w:p>
    <w:p w:rsidR="001C63B2" w:rsidRDefault="001C63B2" w:rsidP="001C63B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C63B2" w:rsidRPr="001C63B2" w:rsidTr="001C63B2">
        <w:tc>
          <w:tcPr>
            <w:tcW w:w="2179" w:type="dxa"/>
            <w:shd w:val="clear" w:color="auto" w:fill="auto"/>
          </w:tcPr>
          <w:p w:rsidR="001C63B2" w:rsidRPr="001C63B2" w:rsidRDefault="001C63B2" w:rsidP="001C63B2">
            <w:pPr>
              <w:keepNext/>
              <w:ind w:firstLine="0"/>
            </w:pPr>
            <w:r>
              <w:t>Agnew</w:t>
            </w:r>
          </w:p>
        </w:tc>
        <w:tc>
          <w:tcPr>
            <w:tcW w:w="2179" w:type="dxa"/>
            <w:shd w:val="clear" w:color="auto" w:fill="auto"/>
          </w:tcPr>
          <w:p w:rsidR="001C63B2" w:rsidRPr="001C63B2" w:rsidRDefault="001C63B2" w:rsidP="001C63B2">
            <w:pPr>
              <w:keepNext/>
              <w:ind w:firstLine="0"/>
            </w:pPr>
            <w:r>
              <w:t>Alexander</w:t>
            </w:r>
          </w:p>
        </w:tc>
        <w:tc>
          <w:tcPr>
            <w:tcW w:w="2180" w:type="dxa"/>
            <w:shd w:val="clear" w:color="auto" w:fill="auto"/>
          </w:tcPr>
          <w:p w:rsidR="001C63B2" w:rsidRPr="001C63B2" w:rsidRDefault="001C63B2" w:rsidP="001C63B2">
            <w:pPr>
              <w:keepNext/>
              <w:ind w:firstLine="0"/>
            </w:pPr>
            <w:r>
              <w:t>Allen</w:t>
            </w:r>
          </w:p>
        </w:tc>
      </w:tr>
      <w:tr w:rsidR="001C63B2" w:rsidRPr="001C63B2" w:rsidTr="001C63B2">
        <w:tc>
          <w:tcPr>
            <w:tcW w:w="2179" w:type="dxa"/>
            <w:shd w:val="clear" w:color="auto" w:fill="auto"/>
          </w:tcPr>
          <w:p w:rsidR="001C63B2" w:rsidRPr="001C63B2" w:rsidRDefault="001C63B2" w:rsidP="001C63B2">
            <w:pPr>
              <w:ind w:firstLine="0"/>
            </w:pPr>
            <w:r>
              <w:t>Allison</w:t>
            </w:r>
          </w:p>
        </w:tc>
        <w:tc>
          <w:tcPr>
            <w:tcW w:w="2179" w:type="dxa"/>
            <w:shd w:val="clear" w:color="auto" w:fill="auto"/>
          </w:tcPr>
          <w:p w:rsidR="001C63B2" w:rsidRPr="001C63B2" w:rsidRDefault="001C63B2" w:rsidP="001C63B2">
            <w:pPr>
              <w:ind w:firstLine="0"/>
            </w:pPr>
            <w:r>
              <w:t>Anderson</w:t>
            </w:r>
          </w:p>
        </w:tc>
        <w:tc>
          <w:tcPr>
            <w:tcW w:w="2180" w:type="dxa"/>
            <w:shd w:val="clear" w:color="auto" w:fill="auto"/>
          </w:tcPr>
          <w:p w:rsidR="001C63B2" w:rsidRPr="001C63B2" w:rsidRDefault="001C63B2" w:rsidP="001C63B2">
            <w:pPr>
              <w:ind w:firstLine="0"/>
            </w:pPr>
            <w:r>
              <w:t>Anthony</w:t>
            </w:r>
          </w:p>
        </w:tc>
      </w:tr>
      <w:tr w:rsidR="001C63B2" w:rsidRPr="001C63B2" w:rsidTr="001C63B2">
        <w:tc>
          <w:tcPr>
            <w:tcW w:w="2179" w:type="dxa"/>
            <w:shd w:val="clear" w:color="auto" w:fill="auto"/>
          </w:tcPr>
          <w:p w:rsidR="001C63B2" w:rsidRPr="001C63B2" w:rsidRDefault="001C63B2" w:rsidP="001C63B2">
            <w:pPr>
              <w:ind w:firstLine="0"/>
            </w:pPr>
            <w:r>
              <w:t>Atwater</w:t>
            </w:r>
          </w:p>
        </w:tc>
        <w:tc>
          <w:tcPr>
            <w:tcW w:w="2179" w:type="dxa"/>
            <w:shd w:val="clear" w:color="auto" w:fill="auto"/>
          </w:tcPr>
          <w:p w:rsidR="001C63B2" w:rsidRPr="001C63B2" w:rsidRDefault="001C63B2" w:rsidP="001C63B2">
            <w:pPr>
              <w:ind w:firstLine="0"/>
            </w:pPr>
            <w:r>
              <w:t>Bales</w:t>
            </w:r>
          </w:p>
        </w:tc>
        <w:tc>
          <w:tcPr>
            <w:tcW w:w="2180" w:type="dxa"/>
            <w:shd w:val="clear" w:color="auto" w:fill="auto"/>
          </w:tcPr>
          <w:p w:rsidR="001C63B2" w:rsidRPr="001C63B2" w:rsidRDefault="001C63B2" w:rsidP="001C63B2">
            <w:pPr>
              <w:ind w:firstLine="0"/>
            </w:pPr>
            <w:r>
              <w:t>Bannister</w:t>
            </w:r>
          </w:p>
        </w:tc>
      </w:tr>
      <w:tr w:rsidR="001C63B2" w:rsidRPr="001C63B2" w:rsidTr="001C63B2">
        <w:tc>
          <w:tcPr>
            <w:tcW w:w="2179" w:type="dxa"/>
            <w:shd w:val="clear" w:color="auto" w:fill="auto"/>
          </w:tcPr>
          <w:p w:rsidR="001C63B2" w:rsidRPr="001C63B2" w:rsidRDefault="001C63B2" w:rsidP="001C63B2">
            <w:pPr>
              <w:ind w:firstLine="0"/>
            </w:pPr>
            <w:r>
              <w:t>Barfield</w:t>
            </w:r>
          </w:p>
        </w:tc>
        <w:tc>
          <w:tcPr>
            <w:tcW w:w="2179" w:type="dxa"/>
            <w:shd w:val="clear" w:color="auto" w:fill="auto"/>
          </w:tcPr>
          <w:p w:rsidR="001C63B2" w:rsidRPr="001C63B2" w:rsidRDefault="001C63B2" w:rsidP="001C63B2">
            <w:pPr>
              <w:ind w:firstLine="0"/>
            </w:pPr>
            <w:r>
              <w:t>Bedingfield</w:t>
            </w:r>
          </w:p>
        </w:tc>
        <w:tc>
          <w:tcPr>
            <w:tcW w:w="2180" w:type="dxa"/>
            <w:shd w:val="clear" w:color="auto" w:fill="auto"/>
          </w:tcPr>
          <w:p w:rsidR="001C63B2" w:rsidRPr="001C63B2" w:rsidRDefault="001C63B2" w:rsidP="001C63B2">
            <w:pPr>
              <w:ind w:firstLine="0"/>
            </w:pPr>
            <w:r>
              <w:t>Bikas</w:t>
            </w:r>
          </w:p>
        </w:tc>
      </w:tr>
      <w:tr w:rsidR="001C63B2" w:rsidRPr="001C63B2" w:rsidTr="001C63B2">
        <w:tc>
          <w:tcPr>
            <w:tcW w:w="2179" w:type="dxa"/>
            <w:shd w:val="clear" w:color="auto" w:fill="auto"/>
          </w:tcPr>
          <w:p w:rsidR="001C63B2" w:rsidRPr="001C63B2" w:rsidRDefault="001C63B2" w:rsidP="001C63B2">
            <w:pPr>
              <w:ind w:firstLine="0"/>
            </w:pPr>
            <w:r>
              <w:t>Bingham</w:t>
            </w:r>
          </w:p>
        </w:tc>
        <w:tc>
          <w:tcPr>
            <w:tcW w:w="2179" w:type="dxa"/>
            <w:shd w:val="clear" w:color="auto" w:fill="auto"/>
          </w:tcPr>
          <w:p w:rsidR="001C63B2" w:rsidRPr="001C63B2" w:rsidRDefault="001C63B2" w:rsidP="001C63B2">
            <w:pPr>
              <w:ind w:firstLine="0"/>
            </w:pPr>
            <w:r>
              <w:t>Bowen</w:t>
            </w:r>
          </w:p>
        </w:tc>
        <w:tc>
          <w:tcPr>
            <w:tcW w:w="2180" w:type="dxa"/>
            <w:shd w:val="clear" w:color="auto" w:fill="auto"/>
          </w:tcPr>
          <w:p w:rsidR="001C63B2" w:rsidRPr="001C63B2" w:rsidRDefault="001C63B2" w:rsidP="001C63B2">
            <w:pPr>
              <w:ind w:firstLine="0"/>
            </w:pPr>
            <w:r>
              <w:t>Bowers</w:t>
            </w:r>
          </w:p>
        </w:tc>
      </w:tr>
      <w:tr w:rsidR="001C63B2" w:rsidRPr="001C63B2" w:rsidTr="001C63B2">
        <w:tc>
          <w:tcPr>
            <w:tcW w:w="2179" w:type="dxa"/>
            <w:shd w:val="clear" w:color="auto" w:fill="auto"/>
          </w:tcPr>
          <w:p w:rsidR="001C63B2" w:rsidRPr="001C63B2" w:rsidRDefault="001C63B2" w:rsidP="001C63B2">
            <w:pPr>
              <w:ind w:firstLine="0"/>
            </w:pPr>
            <w:r>
              <w:t>Brady</w:t>
            </w:r>
          </w:p>
        </w:tc>
        <w:tc>
          <w:tcPr>
            <w:tcW w:w="2179" w:type="dxa"/>
            <w:shd w:val="clear" w:color="auto" w:fill="auto"/>
          </w:tcPr>
          <w:p w:rsidR="001C63B2" w:rsidRPr="001C63B2" w:rsidRDefault="001C63B2" w:rsidP="001C63B2">
            <w:pPr>
              <w:ind w:firstLine="0"/>
            </w:pPr>
            <w:r>
              <w:t>Branham</w:t>
            </w:r>
          </w:p>
        </w:tc>
        <w:tc>
          <w:tcPr>
            <w:tcW w:w="2180" w:type="dxa"/>
            <w:shd w:val="clear" w:color="auto" w:fill="auto"/>
          </w:tcPr>
          <w:p w:rsidR="001C63B2" w:rsidRPr="001C63B2" w:rsidRDefault="001C63B2" w:rsidP="001C63B2">
            <w:pPr>
              <w:ind w:firstLine="0"/>
            </w:pPr>
            <w:r>
              <w:t>Brannon</w:t>
            </w:r>
          </w:p>
        </w:tc>
      </w:tr>
      <w:tr w:rsidR="001C63B2" w:rsidRPr="001C63B2" w:rsidTr="001C63B2">
        <w:tc>
          <w:tcPr>
            <w:tcW w:w="2179" w:type="dxa"/>
            <w:shd w:val="clear" w:color="auto" w:fill="auto"/>
          </w:tcPr>
          <w:p w:rsidR="001C63B2" w:rsidRPr="001C63B2" w:rsidRDefault="001C63B2" w:rsidP="001C63B2">
            <w:pPr>
              <w:ind w:firstLine="0"/>
            </w:pPr>
            <w:r>
              <w:t>R. L. Brown</w:t>
            </w:r>
          </w:p>
        </w:tc>
        <w:tc>
          <w:tcPr>
            <w:tcW w:w="2179" w:type="dxa"/>
            <w:shd w:val="clear" w:color="auto" w:fill="auto"/>
          </w:tcPr>
          <w:p w:rsidR="001C63B2" w:rsidRPr="001C63B2" w:rsidRDefault="001C63B2" w:rsidP="001C63B2">
            <w:pPr>
              <w:ind w:firstLine="0"/>
            </w:pPr>
            <w:r>
              <w:t>Chumley</w:t>
            </w:r>
          </w:p>
        </w:tc>
        <w:tc>
          <w:tcPr>
            <w:tcW w:w="2180" w:type="dxa"/>
            <w:shd w:val="clear" w:color="auto" w:fill="auto"/>
          </w:tcPr>
          <w:p w:rsidR="001C63B2" w:rsidRPr="001C63B2" w:rsidRDefault="001C63B2" w:rsidP="001C63B2">
            <w:pPr>
              <w:ind w:firstLine="0"/>
            </w:pPr>
            <w:r>
              <w:t>Clemmons</w:t>
            </w:r>
          </w:p>
        </w:tc>
      </w:tr>
      <w:tr w:rsidR="001C63B2" w:rsidRPr="001C63B2" w:rsidTr="001C63B2">
        <w:tc>
          <w:tcPr>
            <w:tcW w:w="2179" w:type="dxa"/>
            <w:shd w:val="clear" w:color="auto" w:fill="auto"/>
          </w:tcPr>
          <w:p w:rsidR="001C63B2" w:rsidRPr="001C63B2" w:rsidRDefault="001C63B2" w:rsidP="001C63B2">
            <w:pPr>
              <w:ind w:firstLine="0"/>
            </w:pPr>
            <w:r>
              <w:t>Clyburn</w:t>
            </w:r>
          </w:p>
        </w:tc>
        <w:tc>
          <w:tcPr>
            <w:tcW w:w="2179" w:type="dxa"/>
            <w:shd w:val="clear" w:color="auto" w:fill="auto"/>
          </w:tcPr>
          <w:p w:rsidR="001C63B2" w:rsidRPr="001C63B2" w:rsidRDefault="001C63B2" w:rsidP="001C63B2">
            <w:pPr>
              <w:ind w:firstLine="0"/>
            </w:pPr>
            <w:r>
              <w:t>Cobb-Hunter</w:t>
            </w:r>
          </w:p>
        </w:tc>
        <w:tc>
          <w:tcPr>
            <w:tcW w:w="2180" w:type="dxa"/>
            <w:shd w:val="clear" w:color="auto" w:fill="auto"/>
          </w:tcPr>
          <w:p w:rsidR="001C63B2" w:rsidRPr="001C63B2" w:rsidRDefault="001C63B2" w:rsidP="001C63B2">
            <w:pPr>
              <w:ind w:firstLine="0"/>
            </w:pPr>
            <w:r>
              <w:t>Cole</w:t>
            </w:r>
          </w:p>
        </w:tc>
      </w:tr>
      <w:tr w:rsidR="001C63B2" w:rsidRPr="001C63B2" w:rsidTr="001C63B2">
        <w:tc>
          <w:tcPr>
            <w:tcW w:w="2179" w:type="dxa"/>
            <w:shd w:val="clear" w:color="auto" w:fill="auto"/>
          </w:tcPr>
          <w:p w:rsidR="001C63B2" w:rsidRPr="001C63B2" w:rsidRDefault="001C63B2" w:rsidP="001C63B2">
            <w:pPr>
              <w:ind w:firstLine="0"/>
            </w:pPr>
            <w:r>
              <w:t>Crosby</w:t>
            </w:r>
          </w:p>
        </w:tc>
        <w:tc>
          <w:tcPr>
            <w:tcW w:w="2179" w:type="dxa"/>
            <w:shd w:val="clear" w:color="auto" w:fill="auto"/>
          </w:tcPr>
          <w:p w:rsidR="001C63B2" w:rsidRPr="001C63B2" w:rsidRDefault="001C63B2" w:rsidP="001C63B2">
            <w:pPr>
              <w:ind w:firstLine="0"/>
            </w:pPr>
            <w:r>
              <w:t>Delleney</w:t>
            </w:r>
          </w:p>
        </w:tc>
        <w:tc>
          <w:tcPr>
            <w:tcW w:w="2180" w:type="dxa"/>
            <w:shd w:val="clear" w:color="auto" w:fill="auto"/>
          </w:tcPr>
          <w:p w:rsidR="001C63B2" w:rsidRPr="001C63B2" w:rsidRDefault="001C63B2" w:rsidP="001C63B2">
            <w:pPr>
              <w:ind w:firstLine="0"/>
            </w:pPr>
            <w:r>
              <w:t>Dillard</w:t>
            </w:r>
          </w:p>
        </w:tc>
      </w:tr>
      <w:tr w:rsidR="001C63B2" w:rsidRPr="001C63B2" w:rsidTr="001C63B2">
        <w:tc>
          <w:tcPr>
            <w:tcW w:w="2179" w:type="dxa"/>
            <w:shd w:val="clear" w:color="auto" w:fill="auto"/>
          </w:tcPr>
          <w:p w:rsidR="001C63B2" w:rsidRPr="001C63B2" w:rsidRDefault="001C63B2" w:rsidP="001C63B2">
            <w:pPr>
              <w:ind w:firstLine="0"/>
            </w:pPr>
            <w:r>
              <w:t>Erickson</w:t>
            </w:r>
          </w:p>
        </w:tc>
        <w:tc>
          <w:tcPr>
            <w:tcW w:w="2179" w:type="dxa"/>
            <w:shd w:val="clear" w:color="auto" w:fill="auto"/>
          </w:tcPr>
          <w:p w:rsidR="001C63B2" w:rsidRPr="001C63B2" w:rsidRDefault="001C63B2" w:rsidP="001C63B2">
            <w:pPr>
              <w:ind w:firstLine="0"/>
            </w:pPr>
            <w:r>
              <w:t>Forrester</w:t>
            </w:r>
          </w:p>
        </w:tc>
        <w:tc>
          <w:tcPr>
            <w:tcW w:w="2180" w:type="dxa"/>
            <w:shd w:val="clear" w:color="auto" w:fill="auto"/>
          </w:tcPr>
          <w:p w:rsidR="001C63B2" w:rsidRPr="001C63B2" w:rsidRDefault="001C63B2" w:rsidP="001C63B2">
            <w:pPr>
              <w:ind w:firstLine="0"/>
            </w:pPr>
            <w:r>
              <w:t>Frye</w:t>
            </w:r>
          </w:p>
        </w:tc>
      </w:tr>
      <w:tr w:rsidR="001C63B2" w:rsidRPr="001C63B2" w:rsidTr="001C63B2">
        <w:tc>
          <w:tcPr>
            <w:tcW w:w="2179" w:type="dxa"/>
            <w:shd w:val="clear" w:color="auto" w:fill="auto"/>
          </w:tcPr>
          <w:p w:rsidR="001C63B2" w:rsidRPr="001C63B2" w:rsidRDefault="001C63B2" w:rsidP="001C63B2">
            <w:pPr>
              <w:ind w:firstLine="0"/>
            </w:pPr>
            <w:r>
              <w:t>Gambrell</w:t>
            </w:r>
          </w:p>
        </w:tc>
        <w:tc>
          <w:tcPr>
            <w:tcW w:w="2179" w:type="dxa"/>
            <w:shd w:val="clear" w:color="auto" w:fill="auto"/>
          </w:tcPr>
          <w:p w:rsidR="001C63B2" w:rsidRPr="001C63B2" w:rsidRDefault="001C63B2" w:rsidP="001C63B2">
            <w:pPr>
              <w:ind w:firstLine="0"/>
            </w:pPr>
            <w:r>
              <w:t>Hamilton</w:t>
            </w:r>
          </w:p>
        </w:tc>
        <w:tc>
          <w:tcPr>
            <w:tcW w:w="2180" w:type="dxa"/>
            <w:shd w:val="clear" w:color="auto" w:fill="auto"/>
          </w:tcPr>
          <w:p w:rsidR="001C63B2" w:rsidRPr="001C63B2" w:rsidRDefault="001C63B2" w:rsidP="001C63B2">
            <w:pPr>
              <w:ind w:firstLine="0"/>
            </w:pPr>
            <w:r>
              <w:t>Hardwick</w:t>
            </w:r>
          </w:p>
        </w:tc>
      </w:tr>
      <w:tr w:rsidR="001C63B2" w:rsidRPr="001C63B2" w:rsidTr="001C63B2">
        <w:tc>
          <w:tcPr>
            <w:tcW w:w="2179" w:type="dxa"/>
            <w:shd w:val="clear" w:color="auto" w:fill="auto"/>
          </w:tcPr>
          <w:p w:rsidR="001C63B2" w:rsidRPr="001C63B2" w:rsidRDefault="001C63B2" w:rsidP="001C63B2">
            <w:pPr>
              <w:ind w:firstLine="0"/>
            </w:pPr>
            <w:r>
              <w:t>Harrell</w:t>
            </w:r>
          </w:p>
        </w:tc>
        <w:tc>
          <w:tcPr>
            <w:tcW w:w="2179" w:type="dxa"/>
            <w:shd w:val="clear" w:color="auto" w:fill="auto"/>
          </w:tcPr>
          <w:p w:rsidR="001C63B2" w:rsidRPr="001C63B2" w:rsidRDefault="001C63B2" w:rsidP="001C63B2">
            <w:pPr>
              <w:ind w:firstLine="0"/>
            </w:pPr>
            <w:r>
              <w:t>Hart</w:t>
            </w:r>
          </w:p>
        </w:tc>
        <w:tc>
          <w:tcPr>
            <w:tcW w:w="2180" w:type="dxa"/>
            <w:shd w:val="clear" w:color="auto" w:fill="auto"/>
          </w:tcPr>
          <w:p w:rsidR="001C63B2" w:rsidRPr="001C63B2" w:rsidRDefault="001C63B2" w:rsidP="001C63B2">
            <w:pPr>
              <w:ind w:firstLine="0"/>
            </w:pPr>
            <w:r>
              <w:t>Hayes</w:t>
            </w:r>
          </w:p>
        </w:tc>
      </w:tr>
      <w:tr w:rsidR="001C63B2" w:rsidRPr="001C63B2" w:rsidTr="001C63B2">
        <w:tc>
          <w:tcPr>
            <w:tcW w:w="2179" w:type="dxa"/>
            <w:shd w:val="clear" w:color="auto" w:fill="auto"/>
          </w:tcPr>
          <w:p w:rsidR="001C63B2" w:rsidRPr="001C63B2" w:rsidRDefault="001C63B2" w:rsidP="001C63B2">
            <w:pPr>
              <w:ind w:firstLine="0"/>
            </w:pPr>
            <w:r>
              <w:t>Hearn</w:t>
            </w:r>
          </w:p>
        </w:tc>
        <w:tc>
          <w:tcPr>
            <w:tcW w:w="2179" w:type="dxa"/>
            <w:shd w:val="clear" w:color="auto" w:fill="auto"/>
          </w:tcPr>
          <w:p w:rsidR="001C63B2" w:rsidRPr="001C63B2" w:rsidRDefault="001C63B2" w:rsidP="001C63B2">
            <w:pPr>
              <w:ind w:firstLine="0"/>
            </w:pPr>
            <w:r>
              <w:t>Henderson</w:t>
            </w:r>
          </w:p>
        </w:tc>
        <w:tc>
          <w:tcPr>
            <w:tcW w:w="2180" w:type="dxa"/>
            <w:shd w:val="clear" w:color="auto" w:fill="auto"/>
          </w:tcPr>
          <w:p w:rsidR="001C63B2" w:rsidRPr="001C63B2" w:rsidRDefault="001C63B2" w:rsidP="001C63B2">
            <w:pPr>
              <w:ind w:firstLine="0"/>
            </w:pPr>
            <w:r>
              <w:t>Herbkersman</w:t>
            </w:r>
          </w:p>
        </w:tc>
      </w:tr>
      <w:tr w:rsidR="001C63B2" w:rsidRPr="001C63B2" w:rsidTr="001C63B2">
        <w:tc>
          <w:tcPr>
            <w:tcW w:w="2179" w:type="dxa"/>
            <w:shd w:val="clear" w:color="auto" w:fill="auto"/>
          </w:tcPr>
          <w:p w:rsidR="001C63B2" w:rsidRPr="001C63B2" w:rsidRDefault="001C63B2" w:rsidP="001C63B2">
            <w:pPr>
              <w:ind w:firstLine="0"/>
            </w:pPr>
            <w:r>
              <w:t>Hiott</w:t>
            </w:r>
          </w:p>
        </w:tc>
        <w:tc>
          <w:tcPr>
            <w:tcW w:w="2179" w:type="dxa"/>
            <w:shd w:val="clear" w:color="auto" w:fill="auto"/>
          </w:tcPr>
          <w:p w:rsidR="001C63B2" w:rsidRPr="001C63B2" w:rsidRDefault="001C63B2" w:rsidP="001C63B2">
            <w:pPr>
              <w:ind w:firstLine="0"/>
            </w:pPr>
            <w:r>
              <w:t>Hixon</w:t>
            </w:r>
          </w:p>
        </w:tc>
        <w:tc>
          <w:tcPr>
            <w:tcW w:w="2180" w:type="dxa"/>
            <w:shd w:val="clear" w:color="auto" w:fill="auto"/>
          </w:tcPr>
          <w:p w:rsidR="001C63B2" w:rsidRPr="001C63B2" w:rsidRDefault="001C63B2" w:rsidP="001C63B2">
            <w:pPr>
              <w:ind w:firstLine="0"/>
            </w:pPr>
            <w:r>
              <w:t>Hodges</w:t>
            </w:r>
          </w:p>
        </w:tc>
      </w:tr>
      <w:tr w:rsidR="001C63B2" w:rsidRPr="001C63B2" w:rsidTr="001C63B2">
        <w:tc>
          <w:tcPr>
            <w:tcW w:w="2179" w:type="dxa"/>
            <w:shd w:val="clear" w:color="auto" w:fill="auto"/>
          </w:tcPr>
          <w:p w:rsidR="001C63B2" w:rsidRPr="001C63B2" w:rsidRDefault="001C63B2" w:rsidP="001C63B2">
            <w:pPr>
              <w:ind w:firstLine="0"/>
            </w:pPr>
            <w:r>
              <w:t>Horne</w:t>
            </w:r>
          </w:p>
        </w:tc>
        <w:tc>
          <w:tcPr>
            <w:tcW w:w="2179" w:type="dxa"/>
            <w:shd w:val="clear" w:color="auto" w:fill="auto"/>
          </w:tcPr>
          <w:p w:rsidR="001C63B2" w:rsidRPr="001C63B2" w:rsidRDefault="001C63B2" w:rsidP="001C63B2">
            <w:pPr>
              <w:ind w:firstLine="0"/>
            </w:pPr>
            <w:r>
              <w:t>Hosey</w:t>
            </w:r>
          </w:p>
        </w:tc>
        <w:tc>
          <w:tcPr>
            <w:tcW w:w="2180" w:type="dxa"/>
            <w:shd w:val="clear" w:color="auto" w:fill="auto"/>
          </w:tcPr>
          <w:p w:rsidR="001C63B2" w:rsidRPr="001C63B2" w:rsidRDefault="001C63B2" w:rsidP="001C63B2">
            <w:pPr>
              <w:ind w:firstLine="0"/>
            </w:pPr>
            <w:r>
              <w:t>Huggins</w:t>
            </w:r>
          </w:p>
        </w:tc>
      </w:tr>
      <w:tr w:rsidR="001C63B2" w:rsidRPr="001C63B2" w:rsidTr="001C63B2">
        <w:tc>
          <w:tcPr>
            <w:tcW w:w="2179" w:type="dxa"/>
            <w:shd w:val="clear" w:color="auto" w:fill="auto"/>
          </w:tcPr>
          <w:p w:rsidR="001C63B2" w:rsidRPr="001C63B2" w:rsidRDefault="001C63B2" w:rsidP="001C63B2">
            <w:pPr>
              <w:ind w:firstLine="0"/>
            </w:pPr>
            <w:r>
              <w:t>Jefferson</w:t>
            </w:r>
          </w:p>
        </w:tc>
        <w:tc>
          <w:tcPr>
            <w:tcW w:w="2179" w:type="dxa"/>
            <w:shd w:val="clear" w:color="auto" w:fill="auto"/>
          </w:tcPr>
          <w:p w:rsidR="001C63B2" w:rsidRPr="001C63B2" w:rsidRDefault="001C63B2" w:rsidP="001C63B2">
            <w:pPr>
              <w:ind w:firstLine="0"/>
            </w:pPr>
            <w:r>
              <w:t>Johnson</w:t>
            </w:r>
          </w:p>
        </w:tc>
        <w:tc>
          <w:tcPr>
            <w:tcW w:w="2180" w:type="dxa"/>
            <w:shd w:val="clear" w:color="auto" w:fill="auto"/>
          </w:tcPr>
          <w:p w:rsidR="001C63B2" w:rsidRPr="001C63B2" w:rsidRDefault="001C63B2" w:rsidP="001C63B2">
            <w:pPr>
              <w:ind w:firstLine="0"/>
            </w:pPr>
            <w:r>
              <w:t>Knight</w:t>
            </w:r>
          </w:p>
        </w:tc>
      </w:tr>
      <w:tr w:rsidR="001C63B2" w:rsidRPr="001C63B2" w:rsidTr="001C63B2">
        <w:tc>
          <w:tcPr>
            <w:tcW w:w="2179" w:type="dxa"/>
            <w:shd w:val="clear" w:color="auto" w:fill="auto"/>
          </w:tcPr>
          <w:p w:rsidR="001C63B2" w:rsidRPr="001C63B2" w:rsidRDefault="001C63B2" w:rsidP="001C63B2">
            <w:pPr>
              <w:ind w:firstLine="0"/>
            </w:pPr>
            <w:r>
              <w:t>Limehouse</w:t>
            </w:r>
          </w:p>
        </w:tc>
        <w:tc>
          <w:tcPr>
            <w:tcW w:w="2179" w:type="dxa"/>
            <w:shd w:val="clear" w:color="auto" w:fill="auto"/>
          </w:tcPr>
          <w:p w:rsidR="001C63B2" w:rsidRPr="001C63B2" w:rsidRDefault="001C63B2" w:rsidP="001C63B2">
            <w:pPr>
              <w:ind w:firstLine="0"/>
            </w:pPr>
            <w:r>
              <w:t>Loftis</w:t>
            </w:r>
          </w:p>
        </w:tc>
        <w:tc>
          <w:tcPr>
            <w:tcW w:w="2180" w:type="dxa"/>
            <w:shd w:val="clear" w:color="auto" w:fill="auto"/>
          </w:tcPr>
          <w:p w:rsidR="001C63B2" w:rsidRPr="001C63B2" w:rsidRDefault="001C63B2" w:rsidP="001C63B2">
            <w:pPr>
              <w:ind w:firstLine="0"/>
            </w:pPr>
            <w:r>
              <w:t>Long</w:t>
            </w:r>
          </w:p>
        </w:tc>
      </w:tr>
      <w:tr w:rsidR="001C63B2" w:rsidRPr="001C63B2" w:rsidTr="001C63B2">
        <w:tc>
          <w:tcPr>
            <w:tcW w:w="2179" w:type="dxa"/>
            <w:shd w:val="clear" w:color="auto" w:fill="auto"/>
          </w:tcPr>
          <w:p w:rsidR="001C63B2" w:rsidRPr="001C63B2" w:rsidRDefault="001C63B2" w:rsidP="001C63B2">
            <w:pPr>
              <w:ind w:firstLine="0"/>
            </w:pPr>
            <w:r>
              <w:t>Lowe</w:t>
            </w:r>
          </w:p>
        </w:tc>
        <w:tc>
          <w:tcPr>
            <w:tcW w:w="2179" w:type="dxa"/>
            <w:shd w:val="clear" w:color="auto" w:fill="auto"/>
          </w:tcPr>
          <w:p w:rsidR="001C63B2" w:rsidRPr="001C63B2" w:rsidRDefault="001C63B2" w:rsidP="001C63B2">
            <w:pPr>
              <w:ind w:firstLine="0"/>
            </w:pPr>
            <w:r>
              <w:t>Lucas</w:t>
            </w:r>
          </w:p>
        </w:tc>
        <w:tc>
          <w:tcPr>
            <w:tcW w:w="2180" w:type="dxa"/>
            <w:shd w:val="clear" w:color="auto" w:fill="auto"/>
          </w:tcPr>
          <w:p w:rsidR="001C63B2" w:rsidRPr="001C63B2" w:rsidRDefault="001C63B2" w:rsidP="001C63B2">
            <w:pPr>
              <w:ind w:firstLine="0"/>
            </w:pPr>
            <w:r>
              <w:t>McCoy</w:t>
            </w:r>
          </w:p>
        </w:tc>
      </w:tr>
      <w:tr w:rsidR="001C63B2" w:rsidRPr="001C63B2" w:rsidTr="001C63B2">
        <w:tc>
          <w:tcPr>
            <w:tcW w:w="2179" w:type="dxa"/>
            <w:shd w:val="clear" w:color="auto" w:fill="auto"/>
          </w:tcPr>
          <w:p w:rsidR="001C63B2" w:rsidRPr="001C63B2" w:rsidRDefault="001C63B2" w:rsidP="001C63B2">
            <w:pPr>
              <w:ind w:firstLine="0"/>
            </w:pPr>
            <w:r>
              <w:t>McEachern</w:t>
            </w:r>
          </w:p>
        </w:tc>
        <w:tc>
          <w:tcPr>
            <w:tcW w:w="2179" w:type="dxa"/>
            <w:shd w:val="clear" w:color="auto" w:fill="auto"/>
          </w:tcPr>
          <w:p w:rsidR="001C63B2" w:rsidRPr="001C63B2" w:rsidRDefault="001C63B2" w:rsidP="001C63B2">
            <w:pPr>
              <w:ind w:firstLine="0"/>
            </w:pPr>
            <w:r>
              <w:t>McLeod</w:t>
            </w:r>
          </w:p>
        </w:tc>
        <w:tc>
          <w:tcPr>
            <w:tcW w:w="2180" w:type="dxa"/>
            <w:shd w:val="clear" w:color="auto" w:fill="auto"/>
          </w:tcPr>
          <w:p w:rsidR="001C63B2" w:rsidRPr="001C63B2" w:rsidRDefault="001C63B2" w:rsidP="001C63B2">
            <w:pPr>
              <w:ind w:firstLine="0"/>
            </w:pPr>
            <w:r>
              <w:t>Merrill</w:t>
            </w:r>
          </w:p>
        </w:tc>
      </w:tr>
      <w:tr w:rsidR="001C63B2" w:rsidRPr="001C63B2" w:rsidTr="001C63B2">
        <w:tc>
          <w:tcPr>
            <w:tcW w:w="2179" w:type="dxa"/>
            <w:shd w:val="clear" w:color="auto" w:fill="auto"/>
          </w:tcPr>
          <w:p w:rsidR="001C63B2" w:rsidRPr="001C63B2" w:rsidRDefault="001C63B2" w:rsidP="001C63B2">
            <w:pPr>
              <w:ind w:firstLine="0"/>
            </w:pPr>
            <w:r>
              <w:t>D. C. Moss</w:t>
            </w:r>
          </w:p>
        </w:tc>
        <w:tc>
          <w:tcPr>
            <w:tcW w:w="2179" w:type="dxa"/>
            <w:shd w:val="clear" w:color="auto" w:fill="auto"/>
          </w:tcPr>
          <w:p w:rsidR="001C63B2" w:rsidRPr="001C63B2" w:rsidRDefault="001C63B2" w:rsidP="001C63B2">
            <w:pPr>
              <w:ind w:firstLine="0"/>
            </w:pPr>
            <w:r>
              <w:t>V. S. Moss</w:t>
            </w:r>
          </w:p>
        </w:tc>
        <w:tc>
          <w:tcPr>
            <w:tcW w:w="2180" w:type="dxa"/>
            <w:shd w:val="clear" w:color="auto" w:fill="auto"/>
          </w:tcPr>
          <w:p w:rsidR="001C63B2" w:rsidRPr="001C63B2" w:rsidRDefault="001C63B2" w:rsidP="001C63B2">
            <w:pPr>
              <w:ind w:firstLine="0"/>
            </w:pPr>
            <w:r>
              <w:t>Munnerlyn</w:t>
            </w:r>
          </w:p>
        </w:tc>
      </w:tr>
      <w:tr w:rsidR="001C63B2" w:rsidRPr="001C63B2" w:rsidTr="001C63B2">
        <w:tc>
          <w:tcPr>
            <w:tcW w:w="2179" w:type="dxa"/>
            <w:shd w:val="clear" w:color="auto" w:fill="auto"/>
          </w:tcPr>
          <w:p w:rsidR="001C63B2" w:rsidRPr="001C63B2" w:rsidRDefault="001C63B2" w:rsidP="001C63B2">
            <w:pPr>
              <w:ind w:firstLine="0"/>
            </w:pPr>
            <w:r>
              <w:t>Murphy</w:t>
            </w:r>
          </w:p>
        </w:tc>
        <w:tc>
          <w:tcPr>
            <w:tcW w:w="2179" w:type="dxa"/>
            <w:shd w:val="clear" w:color="auto" w:fill="auto"/>
          </w:tcPr>
          <w:p w:rsidR="001C63B2" w:rsidRPr="001C63B2" w:rsidRDefault="001C63B2" w:rsidP="001C63B2">
            <w:pPr>
              <w:ind w:firstLine="0"/>
            </w:pPr>
            <w:r>
              <w:t>Nanney</w:t>
            </w:r>
          </w:p>
        </w:tc>
        <w:tc>
          <w:tcPr>
            <w:tcW w:w="2180" w:type="dxa"/>
            <w:shd w:val="clear" w:color="auto" w:fill="auto"/>
          </w:tcPr>
          <w:p w:rsidR="001C63B2" w:rsidRPr="001C63B2" w:rsidRDefault="001C63B2" w:rsidP="001C63B2">
            <w:pPr>
              <w:ind w:firstLine="0"/>
            </w:pPr>
            <w:r>
              <w:t>J. H. Neal</w:t>
            </w:r>
          </w:p>
        </w:tc>
      </w:tr>
      <w:tr w:rsidR="001C63B2" w:rsidRPr="001C63B2" w:rsidTr="001C63B2">
        <w:tc>
          <w:tcPr>
            <w:tcW w:w="2179" w:type="dxa"/>
            <w:shd w:val="clear" w:color="auto" w:fill="auto"/>
          </w:tcPr>
          <w:p w:rsidR="001C63B2" w:rsidRPr="001C63B2" w:rsidRDefault="001C63B2" w:rsidP="001C63B2">
            <w:pPr>
              <w:ind w:firstLine="0"/>
            </w:pPr>
            <w:r>
              <w:t>J. M. Neal</w:t>
            </w:r>
          </w:p>
        </w:tc>
        <w:tc>
          <w:tcPr>
            <w:tcW w:w="2179" w:type="dxa"/>
            <w:shd w:val="clear" w:color="auto" w:fill="auto"/>
          </w:tcPr>
          <w:p w:rsidR="001C63B2" w:rsidRPr="001C63B2" w:rsidRDefault="001C63B2" w:rsidP="001C63B2">
            <w:pPr>
              <w:ind w:firstLine="0"/>
            </w:pPr>
            <w:r>
              <w:t>Norman</w:t>
            </w:r>
          </w:p>
        </w:tc>
        <w:tc>
          <w:tcPr>
            <w:tcW w:w="2180" w:type="dxa"/>
            <w:shd w:val="clear" w:color="auto" w:fill="auto"/>
          </w:tcPr>
          <w:p w:rsidR="001C63B2" w:rsidRPr="001C63B2" w:rsidRDefault="001C63B2" w:rsidP="001C63B2">
            <w:pPr>
              <w:ind w:firstLine="0"/>
            </w:pPr>
            <w:r>
              <w:t>Ott</w:t>
            </w:r>
          </w:p>
        </w:tc>
      </w:tr>
      <w:tr w:rsidR="001C63B2" w:rsidRPr="001C63B2" w:rsidTr="001C63B2">
        <w:tc>
          <w:tcPr>
            <w:tcW w:w="2179" w:type="dxa"/>
            <w:shd w:val="clear" w:color="auto" w:fill="auto"/>
          </w:tcPr>
          <w:p w:rsidR="001C63B2" w:rsidRPr="001C63B2" w:rsidRDefault="001C63B2" w:rsidP="001C63B2">
            <w:pPr>
              <w:ind w:firstLine="0"/>
            </w:pPr>
            <w:r>
              <w:t>Owens</w:t>
            </w:r>
          </w:p>
        </w:tc>
        <w:tc>
          <w:tcPr>
            <w:tcW w:w="2179" w:type="dxa"/>
            <w:shd w:val="clear" w:color="auto" w:fill="auto"/>
          </w:tcPr>
          <w:p w:rsidR="001C63B2" w:rsidRPr="001C63B2" w:rsidRDefault="001C63B2" w:rsidP="001C63B2">
            <w:pPr>
              <w:ind w:firstLine="0"/>
            </w:pPr>
            <w:r>
              <w:t>Patrick</w:t>
            </w:r>
          </w:p>
        </w:tc>
        <w:tc>
          <w:tcPr>
            <w:tcW w:w="2180" w:type="dxa"/>
            <w:shd w:val="clear" w:color="auto" w:fill="auto"/>
          </w:tcPr>
          <w:p w:rsidR="001C63B2" w:rsidRPr="001C63B2" w:rsidRDefault="001C63B2" w:rsidP="001C63B2">
            <w:pPr>
              <w:ind w:firstLine="0"/>
            </w:pPr>
            <w:r>
              <w:t>Pinson</w:t>
            </w:r>
          </w:p>
        </w:tc>
      </w:tr>
      <w:tr w:rsidR="001C63B2" w:rsidRPr="001C63B2" w:rsidTr="001C63B2">
        <w:tc>
          <w:tcPr>
            <w:tcW w:w="2179" w:type="dxa"/>
            <w:shd w:val="clear" w:color="auto" w:fill="auto"/>
          </w:tcPr>
          <w:p w:rsidR="001C63B2" w:rsidRPr="001C63B2" w:rsidRDefault="001C63B2" w:rsidP="001C63B2">
            <w:pPr>
              <w:ind w:firstLine="0"/>
            </w:pPr>
            <w:r>
              <w:t>Pitts</w:t>
            </w:r>
          </w:p>
        </w:tc>
        <w:tc>
          <w:tcPr>
            <w:tcW w:w="2179" w:type="dxa"/>
            <w:shd w:val="clear" w:color="auto" w:fill="auto"/>
          </w:tcPr>
          <w:p w:rsidR="001C63B2" w:rsidRPr="001C63B2" w:rsidRDefault="001C63B2" w:rsidP="001C63B2">
            <w:pPr>
              <w:ind w:firstLine="0"/>
            </w:pPr>
            <w:r>
              <w:t>Pope</w:t>
            </w:r>
          </w:p>
        </w:tc>
        <w:tc>
          <w:tcPr>
            <w:tcW w:w="2180" w:type="dxa"/>
            <w:shd w:val="clear" w:color="auto" w:fill="auto"/>
          </w:tcPr>
          <w:p w:rsidR="001C63B2" w:rsidRPr="001C63B2" w:rsidRDefault="001C63B2" w:rsidP="001C63B2">
            <w:pPr>
              <w:ind w:firstLine="0"/>
            </w:pPr>
            <w:r>
              <w:t>Rutherford</w:t>
            </w:r>
          </w:p>
        </w:tc>
      </w:tr>
      <w:tr w:rsidR="001C63B2" w:rsidRPr="001C63B2" w:rsidTr="001C63B2">
        <w:tc>
          <w:tcPr>
            <w:tcW w:w="2179" w:type="dxa"/>
            <w:shd w:val="clear" w:color="auto" w:fill="auto"/>
          </w:tcPr>
          <w:p w:rsidR="001C63B2" w:rsidRPr="001C63B2" w:rsidRDefault="001C63B2" w:rsidP="001C63B2">
            <w:pPr>
              <w:ind w:firstLine="0"/>
            </w:pPr>
            <w:r>
              <w:t>Sabb</w:t>
            </w:r>
          </w:p>
        </w:tc>
        <w:tc>
          <w:tcPr>
            <w:tcW w:w="2179" w:type="dxa"/>
            <w:shd w:val="clear" w:color="auto" w:fill="auto"/>
          </w:tcPr>
          <w:p w:rsidR="001C63B2" w:rsidRPr="001C63B2" w:rsidRDefault="001C63B2" w:rsidP="001C63B2">
            <w:pPr>
              <w:ind w:firstLine="0"/>
            </w:pPr>
            <w:r>
              <w:t>Sellers</w:t>
            </w:r>
          </w:p>
        </w:tc>
        <w:tc>
          <w:tcPr>
            <w:tcW w:w="2180" w:type="dxa"/>
            <w:shd w:val="clear" w:color="auto" w:fill="auto"/>
          </w:tcPr>
          <w:p w:rsidR="001C63B2" w:rsidRPr="001C63B2" w:rsidRDefault="001C63B2" w:rsidP="001C63B2">
            <w:pPr>
              <w:ind w:firstLine="0"/>
            </w:pPr>
            <w:r>
              <w:t>Simrill</w:t>
            </w:r>
          </w:p>
        </w:tc>
      </w:tr>
      <w:tr w:rsidR="001C63B2" w:rsidRPr="001C63B2" w:rsidTr="001C63B2">
        <w:tc>
          <w:tcPr>
            <w:tcW w:w="2179" w:type="dxa"/>
            <w:shd w:val="clear" w:color="auto" w:fill="auto"/>
          </w:tcPr>
          <w:p w:rsidR="001C63B2" w:rsidRPr="001C63B2" w:rsidRDefault="001C63B2" w:rsidP="001C63B2">
            <w:pPr>
              <w:ind w:firstLine="0"/>
            </w:pPr>
            <w:r>
              <w:t>G. M. Smith</w:t>
            </w:r>
          </w:p>
        </w:tc>
        <w:tc>
          <w:tcPr>
            <w:tcW w:w="2179" w:type="dxa"/>
            <w:shd w:val="clear" w:color="auto" w:fill="auto"/>
          </w:tcPr>
          <w:p w:rsidR="001C63B2" w:rsidRPr="001C63B2" w:rsidRDefault="001C63B2" w:rsidP="001C63B2">
            <w:pPr>
              <w:ind w:firstLine="0"/>
            </w:pPr>
            <w:r>
              <w:t>G. R. Smith</w:t>
            </w:r>
          </w:p>
        </w:tc>
        <w:tc>
          <w:tcPr>
            <w:tcW w:w="2180" w:type="dxa"/>
            <w:shd w:val="clear" w:color="auto" w:fill="auto"/>
          </w:tcPr>
          <w:p w:rsidR="001C63B2" w:rsidRPr="001C63B2" w:rsidRDefault="001C63B2" w:rsidP="001C63B2">
            <w:pPr>
              <w:ind w:firstLine="0"/>
            </w:pPr>
            <w:r>
              <w:t>J. R. Smith</w:t>
            </w:r>
          </w:p>
        </w:tc>
      </w:tr>
      <w:tr w:rsidR="001C63B2" w:rsidRPr="001C63B2" w:rsidTr="001C63B2">
        <w:tc>
          <w:tcPr>
            <w:tcW w:w="2179" w:type="dxa"/>
            <w:shd w:val="clear" w:color="auto" w:fill="auto"/>
          </w:tcPr>
          <w:p w:rsidR="001C63B2" w:rsidRPr="001C63B2" w:rsidRDefault="001C63B2" w:rsidP="001C63B2">
            <w:pPr>
              <w:ind w:firstLine="0"/>
            </w:pPr>
            <w:r>
              <w:t>Sottile</w:t>
            </w:r>
          </w:p>
        </w:tc>
        <w:tc>
          <w:tcPr>
            <w:tcW w:w="2179" w:type="dxa"/>
            <w:shd w:val="clear" w:color="auto" w:fill="auto"/>
          </w:tcPr>
          <w:p w:rsidR="001C63B2" w:rsidRPr="001C63B2" w:rsidRDefault="001C63B2" w:rsidP="001C63B2">
            <w:pPr>
              <w:ind w:firstLine="0"/>
            </w:pPr>
            <w:r>
              <w:t>Spires</w:t>
            </w:r>
          </w:p>
        </w:tc>
        <w:tc>
          <w:tcPr>
            <w:tcW w:w="2180" w:type="dxa"/>
            <w:shd w:val="clear" w:color="auto" w:fill="auto"/>
          </w:tcPr>
          <w:p w:rsidR="001C63B2" w:rsidRPr="001C63B2" w:rsidRDefault="001C63B2" w:rsidP="001C63B2">
            <w:pPr>
              <w:ind w:firstLine="0"/>
            </w:pPr>
            <w:r>
              <w:t>Stavrinakis</w:t>
            </w:r>
          </w:p>
        </w:tc>
      </w:tr>
      <w:tr w:rsidR="001C63B2" w:rsidRPr="001C63B2" w:rsidTr="001C63B2">
        <w:tc>
          <w:tcPr>
            <w:tcW w:w="2179" w:type="dxa"/>
            <w:shd w:val="clear" w:color="auto" w:fill="auto"/>
          </w:tcPr>
          <w:p w:rsidR="001C63B2" w:rsidRPr="001C63B2" w:rsidRDefault="001C63B2" w:rsidP="001C63B2">
            <w:pPr>
              <w:ind w:firstLine="0"/>
            </w:pPr>
            <w:r>
              <w:t>Stringer</w:t>
            </w:r>
          </w:p>
        </w:tc>
        <w:tc>
          <w:tcPr>
            <w:tcW w:w="2179" w:type="dxa"/>
            <w:shd w:val="clear" w:color="auto" w:fill="auto"/>
          </w:tcPr>
          <w:p w:rsidR="001C63B2" w:rsidRPr="001C63B2" w:rsidRDefault="001C63B2" w:rsidP="001C63B2">
            <w:pPr>
              <w:ind w:firstLine="0"/>
            </w:pPr>
            <w:r>
              <w:t>Taylor</w:t>
            </w:r>
          </w:p>
        </w:tc>
        <w:tc>
          <w:tcPr>
            <w:tcW w:w="2180" w:type="dxa"/>
            <w:shd w:val="clear" w:color="auto" w:fill="auto"/>
          </w:tcPr>
          <w:p w:rsidR="001C63B2" w:rsidRPr="001C63B2" w:rsidRDefault="001C63B2" w:rsidP="001C63B2">
            <w:pPr>
              <w:ind w:firstLine="0"/>
            </w:pPr>
            <w:r>
              <w:t>Thayer</w:t>
            </w:r>
          </w:p>
        </w:tc>
      </w:tr>
      <w:tr w:rsidR="001C63B2" w:rsidRPr="001C63B2" w:rsidTr="001C63B2">
        <w:tc>
          <w:tcPr>
            <w:tcW w:w="2179" w:type="dxa"/>
            <w:shd w:val="clear" w:color="auto" w:fill="auto"/>
          </w:tcPr>
          <w:p w:rsidR="001C63B2" w:rsidRPr="001C63B2" w:rsidRDefault="001C63B2" w:rsidP="001C63B2">
            <w:pPr>
              <w:ind w:firstLine="0"/>
            </w:pPr>
            <w:r>
              <w:t>Toole</w:t>
            </w:r>
          </w:p>
        </w:tc>
        <w:tc>
          <w:tcPr>
            <w:tcW w:w="2179" w:type="dxa"/>
            <w:shd w:val="clear" w:color="auto" w:fill="auto"/>
          </w:tcPr>
          <w:p w:rsidR="001C63B2" w:rsidRPr="001C63B2" w:rsidRDefault="001C63B2" w:rsidP="001C63B2">
            <w:pPr>
              <w:ind w:firstLine="0"/>
            </w:pPr>
            <w:r>
              <w:t>Tribble</w:t>
            </w:r>
          </w:p>
        </w:tc>
        <w:tc>
          <w:tcPr>
            <w:tcW w:w="2180" w:type="dxa"/>
            <w:shd w:val="clear" w:color="auto" w:fill="auto"/>
          </w:tcPr>
          <w:p w:rsidR="001C63B2" w:rsidRPr="001C63B2" w:rsidRDefault="001C63B2" w:rsidP="001C63B2">
            <w:pPr>
              <w:ind w:firstLine="0"/>
            </w:pPr>
            <w:r>
              <w:t>Vick</w:t>
            </w:r>
          </w:p>
        </w:tc>
      </w:tr>
      <w:tr w:rsidR="001C63B2" w:rsidRPr="001C63B2" w:rsidTr="001C63B2">
        <w:tc>
          <w:tcPr>
            <w:tcW w:w="2179" w:type="dxa"/>
            <w:shd w:val="clear" w:color="auto" w:fill="auto"/>
          </w:tcPr>
          <w:p w:rsidR="001C63B2" w:rsidRPr="001C63B2" w:rsidRDefault="001C63B2" w:rsidP="001C63B2">
            <w:pPr>
              <w:ind w:firstLine="0"/>
            </w:pPr>
            <w:r>
              <w:t>Viers</w:t>
            </w:r>
          </w:p>
        </w:tc>
        <w:tc>
          <w:tcPr>
            <w:tcW w:w="2179" w:type="dxa"/>
            <w:shd w:val="clear" w:color="auto" w:fill="auto"/>
          </w:tcPr>
          <w:p w:rsidR="001C63B2" w:rsidRPr="001C63B2" w:rsidRDefault="001C63B2" w:rsidP="001C63B2">
            <w:pPr>
              <w:ind w:firstLine="0"/>
            </w:pPr>
            <w:r>
              <w:t>Weeks</w:t>
            </w:r>
          </w:p>
        </w:tc>
        <w:tc>
          <w:tcPr>
            <w:tcW w:w="2180" w:type="dxa"/>
            <w:shd w:val="clear" w:color="auto" w:fill="auto"/>
          </w:tcPr>
          <w:p w:rsidR="001C63B2" w:rsidRPr="001C63B2" w:rsidRDefault="001C63B2" w:rsidP="001C63B2">
            <w:pPr>
              <w:ind w:firstLine="0"/>
            </w:pPr>
            <w:r>
              <w:t>Whipper</w:t>
            </w:r>
          </w:p>
        </w:tc>
      </w:tr>
      <w:tr w:rsidR="001C63B2" w:rsidRPr="001C63B2" w:rsidTr="001C63B2">
        <w:tc>
          <w:tcPr>
            <w:tcW w:w="2179" w:type="dxa"/>
            <w:shd w:val="clear" w:color="auto" w:fill="auto"/>
          </w:tcPr>
          <w:p w:rsidR="001C63B2" w:rsidRPr="001C63B2" w:rsidRDefault="001C63B2" w:rsidP="001C63B2">
            <w:pPr>
              <w:keepNext/>
              <w:ind w:firstLine="0"/>
            </w:pPr>
            <w:r>
              <w:t>White</w:t>
            </w:r>
          </w:p>
        </w:tc>
        <w:tc>
          <w:tcPr>
            <w:tcW w:w="2179" w:type="dxa"/>
            <w:shd w:val="clear" w:color="auto" w:fill="auto"/>
          </w:tcPr>
          <w:p w:rsidR="001C63B2" w:rsidRPr="001C63B2" w:rsidRDefault="001C63B2" w:rsidP="001C63B2">
            <w:pPr>
              <w:keepNext/>
              <w:ind w:firstLine="0"/>
            </w:pPr>
            <w:r>
              <w:t>Whitmire</w:t>
            </w:r>
          </w:p>
        </w:tc>
        <w:tc>
          <w:tcPr>
            <w:tcW w:w="2180" w:type="dxa"/>
            <w:shd w:val="clear" w:color="auto" w:fill="auto"/>
          </w:tcPr>
          <w:p w:rsidR="001C63B2" w:rsidRPr="001C63B2" w:rsidRDefault="001C63B2" w:rsidP="001C63B2">
            <w:pPr>
              <w:keepNext/>
              <w:ind w:firstLine="0"/>
            </w:pPr>
            <w:r>
              <w:t>Willis</w:t>
            </w:r>
          </w:p>
        </w:tc>
      </w:tr>
      <w:tr w:rsidR="001C63B2" w:rsidRPr="001C63B2" w:rsidTr="001C63B2">
        <w:tc>
          <w:tcPr>
            <w:tcW w:w="2179" w:type="dxa"/>
            <w:shd w:val="clear" w:color="auto" w:fill="auto"/>
          </w:tcPr>
          <w:p w:rsidR="001C63B2" w:rsidRPr="001C63B2" w:rsidRDefault="001C63B2" w:rsidP="001C63B2">
            <w:pPr>
              <w:keepNext/>
              <w:ind w:firstLine="0"/>
            </w:pPr>
            <w:r>
              <w:t>Young</w:t>
            </w:r>
          </w:p>
        </w:tc>
        <w:tc>
          <w:tcPr>
            <w:tcW w:w="2179" w:type="dxa"/>
            <w:shd w:val="clear" w:color="auto" w:fill="auto"/>
          </w:tcPr>
          <w:p w:rsidR="001C63B2" w:rsidRPr="001C63B2" w:rsidRDefault="001C63B2" w:rsidP="001C63B2">
            <w:pPr>
              <w:keepNext/>
              <w:ind w:firstLine="0"/>
            </w:pPr>
          </w:p>
        </w:tc>
        <w:tc>
          <w:tcPr>
            <w:tcW w:w="2180" w:type="dxa"/>
            <w:shd w:val="clear" w:color="auto" w:fill="auto"/>
          </w:tcPr>
          <w:p w:rsidR="001C63B2" w:rsidRPr="001C63B2" w:rsidRDefault="001C63B2" w:rsidP="001C63B2">
            <w:pPr>
              <w:keepNext/>
              <w:ind w:firstLine="0"/>
            </w:pPr>
          </w:p>
        </w:tc>
      </w:tr>
    </w:tbl>
    <w:p w:rsidR="001C63B2" w:rsidRDefault="001C63B2" w:rsidP="001C63B2"/>
    <w:p w:rsidR="001C63B2" w:rsidRDefault="001C63B2" w:rsidP="001C63B2">
      <w:pPr>
        <w:jc w:val="center"/>
        <w:rPr>
          <w:b/>
        </w:rPr>
      </w:pPr>
      <w:r w:rsidRPr="001C63B2">
        <w:rPr>
          <w:b/>
        </w:rPr>
        <w:t>Total--94</w:t>
      </w:r>
    </w:p>
    <w:p w:rsidR="001C63B2" w:rsidRDefault="001C63B2" w:rsidP="001C63B2">
      <w:pPr>
        <w:jc w:val="center"/>
        <w:rPr>
          <w:b/>
        </w:rPr>
      </w:pPr>
    </w:p>
    <w:p w:rsidR="001C63B2" w:rsidRDefault="001C63B2" w:rsidP="001C63B2">
      <w:pPr>
        <w:ind w:firstLine="0"/>
      </w:pPr>
      <w:r w:rsidRPr="001C63B2">
        <w:t xml:space="preserve"> </w:t>
      </w:r>
      <w:r>
        <w:t>Those who voted in the negative are:</w:t>
      </w:r>
    </w:p>
    <w:p w:rsidR="001C63B2" w:rsidRDefault="00BC71EA" w:rsidP="001C63B2">
      <w:r>
        <w:t>Gilliard</w:t>
      </w:r>
    </w:p>
    <w:p w:rsidR="001C63B2" w:rsidRDefault="001C63B2" w:rsidP="001C63B2">
      <w:pPr>
        <w:jc w:val="center"/>
        <w:rPr>
          <w:b/>
        </w:rPr>
      </w:pPr>
      <w:r w:rsidRPr="001C63B2">
        <w:rPr>
          <w:b/>
        </w:rPr>
        <w:t>Total--</w:t>
      </w:r>
      <w:r w:rsidR="00BC71EA">
        <w:rPr>
          <w:b/>
        </w:rPr>
        <w:t>1</w:t>
      </w:r>
      <w:bookmarkStart w:id="44" w:name="vote_end107"/>
      <w:bookmarkEnd w:id="44"/>
    </w:p>
    <w:p w:rsidR="001C63B2" w:rsidRDefault="001C63B2" w:rsidP="001C63B2"/>
    <w:p w:rsidR="001C63B2" w:rsidRDefault="001C63B2" w:rsidP="001C63B2">
      <w:r>
        <w:t>So, the Bill, as amended, was read the second time and ordered to third reading.</w:t>
      </w:r>
    </w:p>
    <w:p w:rsidR="001C63B2" w:rsidRDefault="001C63B2" w:rsidP="001C63B2"/>
    <w:p w:rsidR="001C63B2" w:rsidRDefault="001C63B2" w:rsidP="001C63B2">
      <w:pPr>
        <w:keepNext/>
        <w:jc w:val="center"/>
        <w:rPr>
          <w:b/>
        </w:rPr>
      </w:pPr>
      <w:r w:rsidRPr="001C63B2">
        <w:rPr>
          <w:b/>
        </w:rPr>
        <w:t>H. 3506--ORDERED TO BE READ THIRD TIME TOMORROW</w:t>
      </w:r>
    </w:p>
    <w:p w:rsidR="001C63B2" w:rsidRDefault="001C63B2" w:rsidP="001C63B2">
      <w:r>
        <w:t>On motion of Rep. LOFTIS, with unanimous consent, it was ordered that H. 3506 be read the third time tomorrow.</w:t>
      </w:r>
    </w:p>
    <w:p w:rsidR="001C63B2" w:rsidRDefault="001C63B2" w:rsidP="001C63B2"/>
    <w:p w:rsidR="001C63B2" w:rsidRDefault="001C63B2" w:rsidP="001C63B2">
      <w:pPr>
        <w:keepNext/>
        <w:jc w:val="center"/>
        <w:rPr>
          <w:b/>
        </w:rPr>
      </w:pPr>
      <w:r w:rsidRPr="001C63B2">
        <w:rPr>
          <w:b/>
        </w:rPr>
        <w:t>H. 3650--DEBATE ADJOURNED</w:t>
      </w:r>
    </w:p>
    <w:p w:rsidR="001C63B2" w:rsidRDefault="001C63B2" w:rsidP="001C63B2">
      <w:pPr>
        <w:keepNext/>
      </w:pPr>
      <w:r>
        <w:t xml:space="preserve">Rep. WHITE moved to adjourn debate upon the following Bill until Tuesday, April 26, which was adopted:  </w:t>
      </w:r>
    </w:p>
    <w:p w:rsidR="001C63B2" w:rsidRDefault="001C63B2" w:rsidP="001C63B2">
      <w:pPr>
        <w:keepNext/>
      </w:pPr>
      <w:bookmarkStart w:id="45" w:name="include_clip_start_112"/>
      <w:bookmarkEnd w:id="45"/>
    </w:p>
    <w:p w:rsidR="001C63B2" w:rsidRDefault="001C63B2" w:rsidP="001C63B2">
      <w:r>
        <w:t>H. 3650 -- Reps. Cooper and Ott: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1C63B2" w:rsidRDefault="001C63B2" w:rsidP="001C63B2">
      <w:bookmarkStart w:id="46" w:name="include_clip_end_112"/>
      <w:bookmarkEnd w:id="46"/>
    </w:p>
    <w:p w:rsidR="001C63B2" w:rsidRDefault="001C63B2" w:rsidP="001C63B2">
      <w:pPr>
        <w:keepNext/>
        <w:jc w:val="center"/>
        <w:rPr>
          <w:b/>
        </w:rPr>
      </w:pPr>
      <w:r w:rsidRPr="001C63B2">
        <w:rPr>
          <w:b/>
        </w:rPr>
        <w:t>H. 3111--REQUESTS FOR DEBATE</w:t>
      </w:r>
    </w:p>
    <w:p w:rsidR="001C63B2" w:rsidRDefault="001C63B2" w:rsidP="001C63B2">
      <w:pPr>
        <w:keepNext/>
      </w:pPr>
      <w:r>
        <w:t>The following Bill was taken up:</w:t>
      </w:r>
    </w:p>
    <w:p w:rsidR="001C63B2" w:rsidRDefault="001C63B2" w:rsidP="001C63B2">
      <w:pPr>
        <w:keepNext/>
      </w:pPr>
      <w:bookmarkStart w:id="47" w:name="include_clip_start_114"/>
      <w:bookmarkEnd w:id="47"/>
    </w:p>
    <w:p w:rsidR="001C63B2" w:rsidRDefault="001C63B2" w:rsidP="001C63B2">
      <w:r>
        <w:t>H. 3111 -- Reps. Young, Sandifer, Hayes and D. C. Moss: A BILL TO AMEND SECTION 38-73-525, CODE OF LAWS OF SOUTH CAROLINA, 1976, RELATING TO THE REQUIREMENT THAT AN INSURER WRITING A WORKERS' COMPENSATION POLICY SHALL FILE CERTAIN INFORMATION ON WHICH IT RELIES TO SUPPORT ITS RATE REQUEST, SO AS TO REQUIRE THE INSURER TO ADOPT 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1C63B2" w:rsidRDefault="001C63B2" w:rsidP="001C63B2">
      <w:bookmarkStart w:id="48" w:name="include_clip_end_114"/>
      <w:bookmarkEnd w:id="48"/>
    </w:p>
    <w:p w:rsidR="001C63B2" w:rsidRDefault="001C63B2" w:rsidP="001C63B2">
      <w:r>
        <w:t>Reps. WHITE, YOUNG, HIOTT, SKELTON, GAMBRELL, TAYLOR, OWENS, BEDINGFIELD, PATRICK, COLE, BRADY and CROSBY requested debate on the Bill.</w:t>
      </w:r>
    </w:p>
    <w:p w:rsidR="001C63B2" w:rsidRDefault="001C63B2" w:rsidP="001C63B2"/>
    <w:p w:rsidR="001C63B2" w:rsidRDefault="001C63B2" w:rsidP="001C63B2">
      <w:pPr>
        <w:keepNext/>
        <w:jc w:val="center"/>
        <w:rPr>
          <w:b/>
        </w:rPr>
      </w:pPr>
      <w:r w:rsidRPr="001C63B2">
        <w:rPr>
          <w:b/>
        </w:rPr>
        <w:t>H. 3865--POINT OF ORDER</w:t>
      </w:r>
    </w:p>
    <w:p w:rsidR="001C63B2" w:rsidRDefault="001C63B2" w:rsidP="001C63B2">
      <w:r>
        <w:t xml:space="preserve">The following Bill was taken up:  </w:t>
      </w:r>
    </w:p>
    <w:p w:rsidR="001C63B2" w:rsidRDefault="001C63B2" w:rsidP="001C63B2">
      <w:bookmarkStart w:id="49" w:name="include_clip_start_117"/>
      <w:bookmarkEnd w:id="49"/>
    </w:p>
    <w:p w:rsidR="001C63B2" w:rsidRDefault="001C63B2" w:rsidP="001C63B2">
      <w:r>
        <w:t>H. 3865 -- Reps. Hardwick, Quinn, Barfield, Hearn, Tallon, Ballentine, D. C. Moss, Mitchell, J. H. Neal, Hodges, G. M. Smith, Pinson, Herbkersman, Hiott, R. L. Brown, Whipper, Forrester, Toole, Hayes, Butler Garrick, Chumley, J. E. Smith, Atwater, Huggins, Clemmons, Pitts, Edge, Dillard, Ryan, Vick, J. R. Smith, Knight, Long, Crosby, Hixon, Murphy, Stringer, Owens, Bikas, Viers, Ott and Weeks: A BILL TO AMEND ARTICLE 1, CHAPTER 1, TITLE 50, CODE OF LAWS OF SOUTH CAROLINA, 1976, RELATING TO GENERAL FISH AND GAME PROVISIONS, BY ADDING SECTION 50-1-160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YEARS; AND TO REPEAL SECTIONS 50-13-1450 RELATING TO PRIMA FACIE EVIDENCE OF USING EXPLOSIVES TO TAKE FISH; 50-13-385 RELATING TO MINIMUM SIZE FOR LARGE MOUTH BASS IN LAKE WYLIE; 50-13-390 RELATING TO DAILY LIMIT ON ARKANSAS BLUE CATFISH; AND 50-13-400 RELATING TO LAKE MURRAY CRAPPIE CREEL AND SIZE LIMITS.</w:t>
      </w:r>
    </w:p>
    <w:p w:rsidR="001C63B2" w:rsidRDefault="001C63B2" w:rsidP="001C63B2">
      <w:bookmarkStart w:id="50" w:name="include_clip_end_117"/>
      <w:bookmarkEnd w:id="50"/>
    </w:p>
    <w:p w:rsidR="001C63B2" w:rsidRDefault="001C63B2" w:rsidP="001C63B2">
      <w:pPr>
        <w:keepNext/>
        <w:jc w:val="center"/>
        <w:rPr>
          <w:b/>
        </w:rPr>
      </w:pPr>
      <w:r w:rsidRPr="001C63B2">
        <w:rPr>
          <w:b/>
        </w:rPr>
        <w:t>POINT OF ORDER</w:t>
      </w:r>
    </w:p>
    <w:p w:rsidR="001C63B2" w:rsidRDefault="001C63B2" w:rsidP="001C63B2">
      <w:r>
        <w:t>Rep. HIOTT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3772--POINT OF ORDER</w:t>
      </w:r>
    </w:p>
    <w:p w:rsidR="001C63B2" w:rsidRDefault="001C63B2" w:rsidP="001C63B2">
      <w:r>
        <w:t xml:space="preserve">The following Bill was taken up:  </w:t>
      </w:r>
    </w:p>
    <w:p w:rsidR="001C63B2" w:rsidRDefault="001C63B2" w:rsidP="001C63B2">
      <w:bookmarkStart w:id="51" w:name="include_clip_start_121"/>
      <w:bookmarkEnd w:id="51"/>
    </w:p>
    <w:p w:rsidR="001C63B2" w:rsidRDefault="001C63B2" w:rsidP="001C63B2">
      <w:r>
        <w:t>H. 3772 -- Reps. Hardwick, Vick and Hixon: A BILL TO AMEND CHAPTER 26, TITLE 46, CODE OF LAWS OF SOUTH CAROLINA, 1976, RELATING TO THE REGULATION OF AGRICULTURAL LIMING MATERIALS, SO AS TO PROVIDE FOR REGULATION OF LANDPLASTER, TO REVISE CERTAIN REPORTING REQUIREMENTS, AND TO REVISE THE PROVISIONS RELATING TO THE PAYMENT OF ASSESSMENTS LEVIED BY THE STATE CROP PEST COMMISSION.</w:t>
      </w:r>
    </w:p>
    <w:p w:rsidR="001C63B2" w:rsidRDefault="001C63B2" w:rsidP="001C63B2">
      <w:bookmarkStart w:id="52" w:name="include_clip_end_121"/>
      <w:bookmarkEnd w:id="52"/>
    </w:p>
    <w:p w:rsidR="001C63B2" w:rsidRDefault="001C63B2" w:rsidP="001C63B2">
      <w:pPr>
        <w:keepNext/>
        <w:jc w:val="center"/>
        <w:rPr>
          <w:b/>
        </w:rPr>
      </w:pPr>
      <w:r w:rsidRPr="001C63B2">
        <w:rPr>
          <w:b/>
        </w:rPr>
        <w:t>POINT OF ORDER</w:t>
      </w:r>
    </w:p>
    <w:p w:rsidR="001C63B2" w:rsidRDefault="001C63B2" w:rsidP="001C63B2">
      <w:r>
        <w:t>Rep. HIOTT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3744--POINT OF ORDER</w:t>
      </w:r>
    </w:p>
    <w:p w:rsidR="001C63B2" w:rsidRDefault="001C63B2" w:rsidP="001C63B2">
      <w:r>
        <w:t xml:space="preserve">The following Bill was taken up:  </w:t>
      </w:r>
    </w:p>
    <w:p w:rsidR="001C63B2" w:rsidRDefault="001C63B2" w:rsidP="001C63B2">
      <w:bookmarkStart w:id="53" w:name="include_clip_start_125"/>
      <w:bookmarkEnd w:id="53"/>
    </w:p>
    <w:p w:rsidR="001C63B2" w:rsidRDefault="001C63B2" w:rsidP="001C63B2">
      <w:r>
        <w:t>H. 3744 -- Reps. Erickson and Sandifer: A BILL TO AMEND SECTION 40-65-40, AS AMENDED, CODE OF LAWS OF SOUTH CAROLINA, 1976, RELATING TO EXEMPTIONS FROM PROVISIONS CONCERNING SOIL CLASSIFIERS, SO AS TO REVISE THE EXEMPTIONS.</w:t>
      </w:r>
    </w:p>
    <w:p w:rsidR="001C63B2" w:rsidRDefault="001C63B2" w:rsidP="001C63B2">
      <w:bookmarkStart w:id="54" w:name="include_clip_end_125"/>
      <w:bookmarkEnd w:id="54"/>
    </w:p>
    <w:p w:rsidR="001C63B2" w:rsidRDefault="001C63B2" w:rsidP="001C63B2">
      <w:pPr>
        <w:keepNext/>
        <w:jc w:val="center"/>
        <w:rPr>
          <w:b/>
        </w:rPr>
      </w:pPr>
      <w:r w:rsidRPr="001C63B2">
        <w:rPr>
          <w:b/>
        </w:rPr>
        <w:t>POINT OF ORDER</w:t>
      </w:r>
    </w:p>
    <w:p w:rsidR="001C63B2" w:rsidRDefault="001C63B2" w:rsidP="001C63B2">
      <w:r>
        <w:t>Rep. HIOTT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3730--POINT OF ORDER</w:t>
      </w:r>
    </w:p>
    <w:p w:rsidR="001C63B2" w:rsidRDefault="001C63B2" w:rsidP="001C63B2">
      <w:r>
        <w:t xml:space="preserve">The following Bill was taken up:  </w:t>
      </w:r>
    </w:p>
    <w:p w:rsidR="001C63B2" w:rsidRDefault="001C63B2" w:rsidP="001C63B2">
      <w:bookmarkStart w:id="55" w:name="include_clip_start_129"/>
      <w:bookmarkEnd w:id="55"/>
    </w:p>
    <w:p w:rsidR="001C63B2" w:rsidRDefault="001C63B2" w:rsidP="001C63B2">
      <w:r>
        <w:t>H. 3730 -- Reps. Munnerlyn, Sabb, Vick, Hayes, Tribble and McLeod: A BILL TO AMEND THE CODE OF LAWS OF SOUTH CAROLINA, 1976, BY ADDING SECTION 50-9-450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FURBEARING ANIMALS, SO AS TO REVISE THE DEFINITION OF THE TERMS "FURBEARING ANIMAL" AND "COMMERCIAL PURPOSES", AND TO PROVIDE DEFINITIONS FOR THE TERMS "OWNER" AND "AGENT";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AMEND SECTION 50-11-2445,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OF A PERMIT TO POISON PREDATORY ANIMALS, AND THE KILLING OF BOBCATS.</w:t>
      </w:r>
    </w:p>
    <w:p w:rsidR="001C63B2" w:rsidRDefault="001C63B2" w:rsidP="001C63B2">
      <w:bookmarkStart w:id="56" w:name="include_clip_end_129"/>
      <w:bookmarkEnd w:id="56"/>
    </w:p>
    <w:p w:rsidR="001C63B2" w:rsidRDefault="001C63B2" w:rsidP="001C63B2">
      <w:pPr>
        <w:keepNext/>
        <w:jc w:val="center"/>
        <w:rPr>
          <w:b/>
        </w:rPr>
      </w:pPr>
      <w:r w:rsidRPr="001C63B2">
        <w:rPr>
          <w:b/>
        </w:rPr>
        <w:t>POINT OF ORDER</w:t>
      </w:r>
    </w:p>
    <w:p w:rsidR="001C63B2" w:rsidRDefault="001C63B2" w:rsidP="001C63B2">
      <w:r>
        <w:t>Rep. HIOTT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3470--POINT OF ORDER</w:t>
      </w:r>
    </w:p>
    <w:p w:rsidR="001C63B2" w:rsidRDefault="001C63B2" w:rsidP="001C63B2">
      <w:r>
        <w:t xml:space="preserve">The following Bill was taken up:  </w:t>
      </w:r>
    </w:p>
    <w:p w:rsidR="001C63B2" w:rsidRDefault="001C63B2" w:rsidP="001C63B2">
      <w:bookmarkStart w:id="57" w:name="include_clip_start_133"/>
      <w:bookmarkEnd w:id="57"/>
    </w:p>
    <w:p w:rsidR="001C63B2" w:rsidRDefault="001C63B2" w:rsidP="001C63B2">
      <w:r>
        <w:t>H. 3470 -- Reps. Pitts, Knight, Loftis and Toole: A BILL TO AMEND SECTION 44-53-50, CODE OF LAWS OF SOUTH CAROLINA, 1976, RELATING TO THE PROHIBITION AGAINST USING, SELLING, OR MANUFACTURING CLEANING AGENTS CONTAINING PHOSPHATES, SO AS TO INCLUDE HOUSEHOLD DISHWASHING DETERGENTS IN THIS PROHIBITION; TO FURTHER SPECIFY CRITERIA FOR AND TYPES OF CLEANING AGENTS EXEMPT FROM THIS PROHIBITION; TO PROVIDE A CRIMINAL OFFENSE FOR SECOND AND SUBSEQUENT VIOLATIONS; TO AUTHORIZE THE SALE OF PROHIBITED CLEANING AGENTS THAT ARE IN A RETAILER'S INVENTORY ON JULY 1, 2011; AND TO REQUIRE THE DEPARTMENT OF HEALTH AND ENVIRONMENTAL CONTROL TO REPORT ON THE AVAILABILITY, EFFECTIVENESS, AND COST OF NONPHOSPHATE COMMERCIAL DISHWASHING DETERGENT.</w:t>
      </w:r>
    </w:p>
    <w:p w:rsidR="001C63B2" w:rsidRDefault="001C63B2" w:rsidP="001C63B2">
      <w:bookmarkStart w:id="58" w:name="include_clip_end_133"/>
      <w:bookmarkEnd w:id="58"/>
    </w:p>
    <w:p w:rsidR="001C63B2" w:rsidRDefault="001C63B2" w:rsidP="001C63B2">
      <w:pPr>
        <w:keepNext/>
        <w:jc w:val="center"/>
        <w:rPr>
          <w:b/>
        </w:rPr>
      </w:pPr>
      <w:r w:rsidRPr="001C63B2">
        <w:rPr>
          <w:b/>
        </w:rPr>
        <w:t>POINT OF ORDER</w:t>
      </w:r>
    </w:p>
    <w:p w:rsidR="001C63B2" w:rsidRDefault="001C63B2" w:rsidP="001C63B2">
      <w:r>
        <w:t>Rep. HIOTT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3687--POINT OF ORDER</w:t>
      </w:r>
    </w:p>
    <w:p w:rsidR="001C63B2" w:rsidRDefault="001C63B2" w:rsidP="001C63B2">
      <w:r>
        <w:t xml:space="preserve">The following Bill was taken up:  </w:t>
      </w:r>
    </w:p>
    <w:p w:rsidR="001C63B2" w:rsidRDefault="001C63B2" w:rsidP="001C63B2">
      <w:bookmarkStart w:id="59" w:name="include_clip_start_137"/>
      <w:bookmarkEnd w:id="59"/>
    </w:p>
    <w:p w:rsidR="001C63B2" w:rsidRDefault="001C63B2" w:rsidP="001C63B2">
      <w:r>
        <w:t>H. 3687 -- Reps. J. E. Smith, Bingham and Huggins: A BILL TO AMEND SECTION 50-5-2310, CODE OF LAWS OF SOUTH CAROLINA, 1976, RELATING TO THE UNLAWFUL EXHIBIT OF A MARINE MAMMAL IN THIS STATE AND PROVIDING PENALTIES FOR VIOLATION, SO AS TO PROHIBIT THE DISPLAY OF A WILD CAUGHT OR CAPTIVE</w:t>
      </w:r>
      <w:r w:rsidR="00BC71EA">
        <w:t>-</w:t>
      </w:r>
      <w:r>
        <w:t>BRED DOLPHIN OR WHALE AND TO REQUIRE THE MARINE MAMMAL STRANDING NETWORK TO ATTEMPT TO REHABILITATE AND TO RELEASE ANY BEACH-STRANDED WHALE OR DOLPHIN AND TO PROVIDE PENALTIES.</w:t>
      </w:r>
    </w:p>
    <w:p w:rsidR="001C63B2" w:rsidRDefault="001C63B2" w:rsidP="001C63B2">
      <w:bookmarkStart w:id="60" w:name="include_clip_end_137"/>
      <w:bookmarkEnd w:id="60"/>
    </w:p>
    <w:p w:rsidR="001C63B2" w:rsidRDefault="001C63B2" w:rsidP="001C63B2">
      <w:pPr>
        <w:keepNext/>
        <w:jc w:val="center"/>
        <w:rPr>
          <w:b/>
        </w:rPr>
      </w:pPr>
      <w:r w:rsidRPr="001C63B2">
        <w:rPr>
          <w:b/>
        </w:rPr>
        <w:t>POINT OF ORDER</w:t>
      </w:r>
    </w:p>
    <w:p w:rsidR="001C63B2" w:rsidRDefault="001C63B2" w:rsidP="001C63B2">
      <w:r>
        <w:t>Rep. HIOTT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3617--POINT OF ORDER</w:t>
      </w:r>
    </w:p>
    <w:p w:rsidR="001C63B2" w:rsidRDefault="001C63B2" w:rsidP="001C63B2">
      <w:r>
        <w:t xml:space="preserve">The following Bill was taken up:  </w:t>
      </w:r>
    </w:p>
    <w:p w:rsidR="001C63B2" w:rsidRDefault="001C63B2" w:rsidP="001C63B2">
      <w:bookmarkStart w:id="61" w:name="include_clip_start_141"/>
      <w:bookmarkEnd w:id="61"/>
    </w:p>
    <w:p w:rsidR="001C63B2" w:rsidRDefault="001C63B2" w:rsidP="001C63B2">
      <w:r>
        <w:t>H. 3617 -- Reps. Pitts, R. L. Brown, Allen, Bales, Brady, Knight, Ballentine, McLeod, Willis, Toole and Sellers: A BILL TO AMEND THE CODE OF LAWS OF SOUTH CAROLINA, 1976, BY ADDING SECTION 48-1-95 SO AS TO PROVIDE THAT A SEWAGE SYSTEM, OR ITS TREATMENT WORKS, THAT HAS HAD THREE OR MORE SEWAGE SPILLS IN A TWELVE-MONTH PERIOD MUST COMPLETE A COMPREHENSIVE REVIEW OF THEIR OPERATIONS; TO PROVIDE FOR THE COMPREHENSIVE REVIEW; TO PROVIDE FOR THE DEVELOPMENT AND IMPLEMENTATION OF AN ACTION PLAN TO ADDRESS ISSUES RAISED IN THE COMPREHENSIVE REVIEW; TO PROVIDE SPENDING PRIORITIES FOR WASTEWATER UTILITIES THAT LACK FUNDS FOR IMPLEMENTING AN ACTION PLAN; TO PROVIDE THAT WASTEWATER UTILITIES THAT DEVELOP AN ACTION PLAN HAVE PRIORITY FOR STATE FUNDS OR STATE-DIRECTED FEDERAL FUNDS; AND TO PROVIDE THAT REPETITIVE SPILLS MUST BE FORWARDED TO AND RECORDED BY THE SOUTH CAROLINA ENVIRONMENTAL CERTIFICATION BOARD.</w:t>
      </w:r>
    </w:p>
    <w:p w:rsidR="001C63B2" w:rsidRDefault="001C63B2" w:rsidP="001C63B2">
      <w:bookmarkStart w:id="62" w:name="include_clip_end_141"/>
      <w:bookmarkEnd w:id="62"/>
    </w:p>
    <w:p w:rsidR="001C63B2" w:rsidRDefault="001C63B2" w:rsidP="001C63B2">
      <w:pPr>
        <w:keepNext/>
        <w:jc w:val="center"/>
        <w:rPr>
          <w:b/>
        </w:rPr>
      </w:pPr>
      <w:r w:rsidRPr="001C63B2">
        <w:rPr>
          <w:b/>
        </w:rPr>
        <w:t>POINT OF ORDER</w:t>
      </w:r>
    </w:p>
    <w:p w:rsidR="001C63B2" w:rsidRDefault="001C63B2" w:rsidP="001C63B2">
      <w:r>
        <w:t>Rep. HIOTT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Pr>
        <w:keepNext/>
        <w:jc w:val="center"/>
        <w:rPr>
          <w:b/>
        </w:rPr>
      </w:pPr>
      <w:r w:rsidRPr="001C63B2">
        <w:rPr>
          <w:b/>
        </w:rPr>
        <w:t>H. 38</w:t>
      </w:r>
      <w:r w:rsidR="007712A8">
        <w:rPr>
          <w:b/>
        </w:rPr>
        <w:t>6</w:t>
      </w:r>
      <w:r w:rsidRPr="001C63B2">
        <w:rPr>
          <w:b/>
        </w:rPr>
        <w:t>4--POINT OF ORDER</w:t>
      </w:r>
    </w:p>
    <w:p w:rsidR="001C63B2" w:rsidRDefault="001C63B2" w:rsidP="001C63B2">
      <w:r>
        <w:t xml:space="preserve">The following Bill was taken up:  </w:t>
      </w:r>
    </w:p>
    <w:p w:rsidR="001C63B2" w:rsidRPr="00721299" w:rsidRDefault="001C63B2" w:rsidP="001C63B2">
      <w:pPr>
        <w:rPr>
          <w:sz w:val="16"/>
          <w:szCs w:val="16"/>
        </w:rPr>
      </w:pPr>
      <w:bookmarkStart w:id="63" w:name="include_clip_start_145"/>
      <w:bookmarkEnd w:id="63"/>
    </w:p>
    <w:p w:rsidR="00721299" w:rsidRDefault="00721299" w:rsidP="00721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bookmarkStart w:id="64" w:name="include_clip_end_145"/>
      <w:bookmarkEnd w:id="64"/>
      <w:r w:rsidRPr="00CE101D">
        <w:t xml:space="preserve">H. 3864 -- </w:t>
      </w:r>
      <w:r>
        <w:t>Reps. Hardwick, Quinn, Barfield, Hearn, Tallon, Herbkersman, Hiott, Hodges, G.M. Smith, Pinson, Ballentine, D.C. Moss, Mitchell, J.H. Neal, R.L. Brown, Whipper, Toole, Forrester, Butler Garrick, Hayes, Chumley, J.E. Smith, Atwater, Owens, Bikas, Crosby, Hixon, Murphy, Stringer, Clemmons, Pitts, Edge, Viers, Dillard, Ryan, Vick, J.R. Smith, Knight, Long, Huggins, Ott and Weeks</w:t>
      </w:r>
      <w:r w:rsidRPr="00CE101D">
        <w:t xml:space="preserve">:  </w:t>
      </w:r>
      <w:r w:rsidRPr="00CE101D">
        <w:rPr>
          <w:szCs w:val="30"/>
        </w:rPr>
        <w:t xml:space="preserve">A BILL </w:t>
      </w:r>
      <w:r w:rsidRPr="00CE101D">
        <w:t>TO AMEND ARTICLE 1, CHAPTER 13, TITLE 50, CODE OF LAWS OF SOUTH CAROLINA, 1976, RELATING TO RESTRICTIONS ON FISHING GENERALLY, SO AS TO REVISE THE PROVISIONS OF THE ARTICLE TO GOVERN CERTAIN FISHING ACTIVITIES IN THE FRESHWATERS OF THIS STATE AND TO PROVIDE PENALTIES FOR SPECIFIC VIOLATIONS;</w:t>
      </w:r>
      <w:r>
        <w:t xml:space="preserve"> (abbreviated title)</w:t>
      </w:r>
    </w:p>
    <w:p w:rsidR="00721299" w:rsidRPr="00721299" w:rsidRDefault="00721299" w:rsidP="00721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sz w:val="16"/>
          <w:szCs w:val="16"/>
        </w:rPr>
      </w:pPr>
    </w:p>
    <w:p w:rsidR="001C63B2" w:rsidRDefault="001C63B2" w:rsidP="00721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outlineLvl w:val="0"/>
        <w:rPr>
          <w:b/>
        </w:rPr>
      </w:pPr>
      <w:r w:rsidRPr="001C63B2">
        <w:rPr>
          <w:b/>
        </w:rPr>
        <w:t>POINT OF ORDER</w:t>
      </w:r>
    </w:p>
    <w:p w:rsidR="001C63B2" w:rsidRDefault="001C63B2" w:rsidP="001C63B2">
      <w:r>
        <w:t>Rep. HIOTT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3873--POINT OF ORDER</w:t>
      </w:r>
    </w:p>
    <w:p w:rsidR="001C63B2" w:rsidRDefault="001C63B2" w:rsidP="001C63B2">
      <w:r>
        <w:t xml:space="preserve">The following Bill was taken up:  </w:t>
      </w:r>
    </w:p>
    <w:p w:rsidR="001C63B2" w:rsidRPr="00721299" w:rsidRDefault="001C63B2" w:rsidP="001C63B2">
      <w:pPr>
        <w:rPr>
          <w:sz w:val="16"/>
          <w:szCs w:val="16"/>
        </w:rPr>
      </w:pPr>
      <w:bookmarkStart w:id="65" w:name="include_clip_start_149"/>
      <w:bookmarkEnd w:id="65"/>
    </w:p>
    <w:p w:rsidR="001C63B2" w:rsidRDefault="001C63B2" w:rsidP="001C63B2">
      <w:r>
        <w:t>H. 3873 -- Rep. Vick: A BILL TO AMEND SECTION 50-5-1507, CODE OF LAWS OF SOUTH CAROLINA, 1976, RELATING TO THE ZONES, SEASONS, TIMES, CATCH AND SIZE LIMITS, METHODS, AND EQUIPMENT FOR TAKING HERRING, SO AS TO REVISE THE SEASONS, TIMES, AND SIZE AND TAKE LIMITS FOR HERRING, AND THE METHODS AND EQUIPMENT WHICH APPLY AND TO PROVIDE FOR THE AREAS IN WHICH CERTAIN OF THESE PROVISIONS APPLY.</w:t>
      </w:r>
    </w:p>
    <w:p w:rsidR="001C63B2" w:rsidRPr="00721299" w:rsidRDefault="001C63B2" w:rsidP="001C63B2">
      <w:pPr>
        <w:rPr>
          <w:sz w:val="16"/>
          <w:szCs w:val="16"/>
        </w:rPr>
      </w:pPr>
      <w:bookmarkStart w:id="66" w:name="include_clip_end_149"/>
      <w:bookmarkEnd w:id="66"/>
    </w:p>
    <w:p w:rsidR="001C63B2" w:rsidRDefault="001C63B2" w:rsidP="001C63B2">
      <w:pPr>
        <w:keepNext/>
        <w:jc w:val="center"/>
        <w:rPr>
          <w:b/>
        </w:rPr>
      </w:pPr>
      <w:r w:rsidRPr="001C63B2">
        <w:rPr>
          <w:b/>
        </w:rPr>
        <w:t>POINT OF ORDER</w:t>
      </w:r>
    </w:p>
    <w:p w:rsidR="001C63B2" w:rsidRDefault="001C63B2" w:rsidP="001C63B2">
      <w:r>
        <w:t>Rep. HIOTT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Pr>
        <w:keepNext/>
        <w:jc w:val="center"/>
        <w:rPr>
          <w:b/>
        </w:rPr>
      </w:pPr>
      <w:r w:rsidRPr="001C63B2">
        <w:rPr>
          <w:b/>
        </w:rPr>
        <w:t>H. 3897--POINT OF ORDER</w:t>
      </w:r>
    </w:p>
    <w:p w:rsidR="001C63B2" w:rsidRDefault="001C63B2" w:rsidP="001C63B2">
      <w:r>
        <w:t xml:space="preserve">The following Joint Resolution was taken up:  </w:t>
      </w:r>
    </w:p>
    <w:p w:rsidR="001C63B2" w:rsidRDefault="001C63B2" w:rsidP="001C63B2">
      <w:bookmarkStart w:id="67" w:name="include_clip_start_153"/>
      <w:bookmarkEnd w:id="67"/>
    </w:p>
    <w:p w:rsidR="001C63B2" w:rsidRDefault="001C63B2" w:rsidP="001C63B2">
      <w:r>
        <w:t>H. 3897 -- Reps. Stringer and Ballentine: A JOINT RESOLUTION TO DISAPPROVE REGULATIONS OF THE DEPARTMENT OF HEALTH AND ENVIRONMENTAL CONTROL, RELATING TO ENVIRONMENTAL PROTECTION FEES, DESIGNATED AS REGULATION DOCUMENT NUMBER 4132, PURSUANT TO THE PROVISIONS OF ARTICLE 1, CHAPTER 23, TITLE 1 OF THE 1976 CODE.</w:t>
      </w:r>
    </w:p>
    <w:p w:rsidR="001C63B2" w:rsidRDefault="001C63B2" w:rsidP="001C63B2">
      <w:bookmarkStart w:id="68" w:name="include_clip_end_153"/>
      <w:bookmarkEnd w:id="68"/>
    </w:p>
    <w:p w:rsidR="001C63B2" w:rsidRDefault="001C63B2" w:rsidP="001C63B2">
      <w:pPr>
        <w:keepNext/>
        <w:jc w:val="center"/>
        <w:rPr>
          <w:b/>
        </w:rPr>
      </w:pPr>
      <w:r w:rsidRPr="001C63B2">
        <w:rPr>
          <w:b/>
        </w:rPr>
        <w:t>POINT OF ORDER</w:t>
      </w:r>
    </w:p>
    <w:p w:rsidR="001C63B2" w:rsidRDefault="001C63B2" w:rsidP="001C63B2">
      <w:r>
        <w:t>Rep. HIOTT made the Point of Order that the Joint Resolution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3792--POINT OF ORDER</w:t>
      </w:r>
    </w:p>
    <w:p w:rsidR="001C63B2" w:rsidRDefault="001C63B2" w:rsidP="001C63B2">
      <w:r>
        <w:t xml:space="preserve">The following Bill was taken up:  </w:t>
      </w:r>
    </w:p>
    <w:p w:rsidR="001C63B2" w:rsidRDefault="001C63B2" w:rsidP="001C63B2">
      <w:bookmarkStart w:id="69" w:name="include_clip_start_157"/>
      <w:bookmarkEnd w:id="69"/>
    </w:p>
    <w:p w:rsidR="001C63B2" w:rsidRDefault="001C63B2" w:rsidP="001C63B2">
      <w:r>
        <w:t>H. 3792 -- Rep. Rutherford: A BILL TO AMEND SECTION 50-21-85, CODE OF LAWS OF SOUTH CAROLINA, 1976, RELATING TO THE CONDITIONS UPON WHICH A PERSON MAY OPERATE A VESSEL DISPLAYING, REFLECTING, OR FLASHING A BLUE LIGHT, SO AS TO REVISE THE CIRCUMSTANCES IN WHICH A PERSON MAY OPERATE A VESSEL WHILE DISPLAYING A BLUE LIGHT, AND TO REVISE THE PENALTY PROVISION.</w:t>
      </w:r>
    </w:p>
    <w:p w:rsidR="001C63B2" w:rsidRDefault="001C63B2" w:rsidP="001C63B2">
      <w:bookmarkStart w:id="70" w:name="include_clip_end_157"/>
      <w:bookmarkEnd w:id="70"/>
    </w:p>
    <w:p w:rsidR="001C63B2" w:rsidRDefault="001C63B2" w:rsidP="001C63B2">
      <w:pPr>
        <w:keepNext/>
        <w:jc w:val="center"/>
        <w:rPr>
          <w:b/>
        </w:rPr>
      </w:pPr>
      <w:r w:rsidRPr="001C63B2">
        <w:rPr>
          <w:b/>
        </w:rPr>
        <w:t>POINT OF ORDER</w:t>
      </w:r>
    </w:p>
    <w:p w:rsidR="001C63B2" w:rsidRDefault="001C63B2" w:rsidP="001C63B2">
      <w:r>
        <w:t>Rep. SKELTON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Pr>
          <w:b/>
        </w:rPr>
        <w:br w:type="page"/>
      </w:r>
      <w:r w:rsidRPr="001C63B2">
        <w:rPr>
          <w:b/>
        </w:rPr>
        <w:t>H. 3986--POINT OF ORDER</w:t>
      </w:r>
    </w:p>
    <w:p w:rsidR="001C63B2" w:rsidRDefault="001C63B2" w:rsidP="001C63B2">
      <w:r>
        <w:t xml:space="preserve">The following Joint Resolution was taken up:  </w:t>
      </w:r>
    </w:p>
    <w:p w:rsidR="001C63B2" w:rsidRDefault="001C63B2" w:rsidP="001C63B2">
      <w:bookmarkStart w:id="71" w:name="include_clip_start_161"/>
      <w:bookmarkEnd w:id="71"/>
    </w:p>
    <w:p w:rsidR="001C63B2" w:rsidRDefault="001C63B2" w:rsidP="001C63B2">
      <w:r>
        <w:t>H. 3986 -- Reps. Hayes and Bingham: A JOINT RESOLUTION TO ALLOW A SCHOOL DISTRICT THAT HAS RECEIVED FUNDS PURSUANT TO SECTION 59-21-430 THAT ARE SET TO LAPSE ON OR BEFORE JUNE 30, 2011, TO RETAIN THOSE FUNDS AND USE THEM FOR THE SAME PURPOSES UNTIL JUNE 30, 2012.</w:t>
      </w:r>
    </w:p>
    <w:p w:rsidR="001C63B2" w:rsidRDefault="001C63B2" w:rsidP="001C63B2">
      <w:bookmarkStart w:id="72" w:name="include_clip_end_161"/>
      <w:bookmarkEnd w:id="72"/>
    </w:p>
    <w:p w:rsidR="001C63B2" w:rsidRDefault="001C63B2" w:rsidP="001C63B2">
      <w:pPr>
        <w:keepNext/>
        <w:jc w:val="center"/>
        <w:rPr>
          <w:b/>
        </w:rPr>
      </w:pPr>
      <w:r w:rsidRPr="001C63B2">
        <w:rPr>
          <w:b/>
        </w:rPr>
        <w:t>POINT OF ORDER</w:t>
      </w:r>
    </w:p>
    <w:p w:rsidR="001C63B2" w:rsidRDefault="001C63B2" w:rsidP="001C63B2">
      <w:r>
        <w:t>Rep. HAYES made the Point of Order that the Joint Resolution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3527--POINT OF ORDER</w:t>
      </w:r>
    </w:p>
    <w:p w:rsidR="001C63B2" w:rsidRDefault="001C63B2" w:rsidP="001C63B2">
      <w:r>
        <w:t xml:space="preserve">The following Bill was taken up:  </w:t>
      </w:r>
    </w:p>
    <w:p w:rsidR="001C63B2" w:rsidRDefault="001C63B2" w:rsidP="001C63B2">
      <w:bookmarkStart w:id="73" w:name="include_clip_start_165"/>
      <w:bookmarkEnd w:id="73"/>
    </w:p>
    <w:p w:rsidR="001C63B2" w:rsidRDefault="001C63B2" w:rsidP="001C63B2">
      <w:r>
        <w:t xml:space="preserve">H. 3527 -- Reps. Gilliard, McEachern, Spires, Butler Garrick, King, Jefferson, Sabb, Munnerlyn, V. S. Moss, Cobb-Hunter, Herbkersman, Willis, Harrell, Pope, D. C. Moss, Norman, Hearn, Horne, Murphy and Bikas: A BILL TO AMEND THE CODE OF LAWS OF SOUTH CAROLINA, 1976, BY ADDING SECTION 24-3-970 SO AS TO PROVIDE THAT IT </w:t>
      </w:r>
      <w:r w:rsidR="00BC71EA">
        <w:t xml:space="preserve">IS </w:t>
      </w:r>
      <w:r>
        <w:t>UNLAWFUL FOR AN INMATE TO BE A MEMBER OF AN INTERNET-BASED SOCIAL NETWORKING WEBSITE AND TO PROVIDE A PENALTY.</w:t>
      </w:r>
    </w:p>
    <w:p w:rsidR="001C63B2" w:rsidRDefault="001C63B2" w:rsidP="001C63B2">
      <w:bookmarkStart w:id="74" w:name="include_clip_end_165"/>
      <w:bookmarkEnd w:id="74"/>
    </w:p>
    <w:p w:rsidR="001C63B2" w:rsidRDefault="001C63B2" w:rsidP="001C63B2">
      <w:pPr>
        <w:keepNext/>
        <w:jc w:val="center"/>
        <w:rPr>
          <w:b/>
        </w:rPr>
      </w:pPr>
      <w:r w:rsidRPr="001C63B2">
        <w:rPr>
          <w:b/>
        </w:rPr>
        <w:t>POINT OF ORDER</w:t>
      </w:r>
    </w:p>
    <w:p w:rsidR="001C63B2" w:rsidRDefault="001C63B2" w:rsidP="001C63B2">
      <w:r>
        <w:t>Rep. FORRESTER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3226--POINT OF ORDER</w:t>
      </w:r>
    </w:p>
    <w:p w:rsidR="001C63B2" w:rsidRDefault="001C63B2" w:rsidP="001C63B2">
      <w:r>
        <w:t xml:space="preserve">The following Bill was taken up:  </w:t>
      </w:r>
    </w:p>
    <w:p w:rsidR="001C63B2" w:rsidRDefault="001C63B2" w:rsidP="001C63B2">
      <w:bookmarkStart w:id="75" w:name="include_clip_start_169"/>
      <w:bookmarkEnd w:id="75"/>
    </w:p>
    <w:p w:rsidR="001C63B2" w:rsidRDefault="001C63B2" w:rsidP="001C63B2">
      <w:r>
        <w:t xml:space="preserve">H. 3226 -- Reps. Bedingfield, Stringer, G. R. Smith, Simrill, Harrison, Allison, G. M. Smith, Bingham, Viers, Ballentine, Harrell, Young, Herbkersman, Hixon, Taylor, Barfield, Loftis, Corbin, Clemmons, Hearn, Owens, Bowen and Norman: A BILL TO ENACT THE </w:t>
      </w:r>
      <w:r w:rsidR="00BC71EA">
        <w:t>“</w:t>
      </w:r>
      <w:r>
        <w:t>SOUTH CAROLINA REGULATORY REFORM ACT</w:t>
      </w:r>
      <w:r w:rsidR="00BC71EA">
        <w:t>”</w:t>
      </w:r>
      <w:r>
        <w:t>; TO AMEND THE CODE OF LAWS OF SOUTH CAROLINA, 1976, BY ADDING SECTION 1-23-122 SO AS TO PROVIDE THE GENERAL ASSEMBLY OR A COMMITTEE OF THE GENERAL ASSEMBLY MAY NOT AMEND OR OTHERWISE CHANGE AN AMENDMENT UNDER GENERAL ASSEMBLY REVIEW, AND ONLY THE AGENCY THAT SUBMITTED THE REGULATION FOR REVIEW MAY AMEND OR OTHERWISE CHANGE THE LANGUAGE OF A REGULATION IT SUBMITS FOR GENERAL ASSEMBLY REVIEW; TO AMEND SECTION 1-23-120, AS AMENDED, RELATING TO THE APPROVAL OF PROPOSED REGULATIONS, SO AS TO DELETE THE PROVISION OF AN AUTOMATIC APPROVAL AND TO INSTEAD PROVIDE AN AUTOMATIC VOTE IN THE HOUSE AND SENATE; AND TO AMEND SECTION 1-23-125, AS AMENDED, RELATING TO CERTAIN NOTICE REQUIREMENTS, SO AS TO MAKE CONFORMING CHANGES.</w:t>
      </w:r>
    </w:p>
    <w:p w:rsidR="001C63B2" w:rsidRDefault="001C63B2" w:rsidP="001C63B2">
      <w:bookmarkStart w:id="76" w:name="include_clip_end_169"/>
      <w:bookmarkEnd w:id="76"/>
    </w:p>
    <w:p w:rsidR="001C63B2" w:rsidRDefault="001C63B2" w:rsidP="001C63B2">
      <w:pPr>
        <w:keepNext/>
        <w:jc w:val="center"/>
        <w:rPr>
          <w:b/>
        </w:rPr>
      </w:pPr>
      <w:r w:rsidRPr="001C63B2">
        <w:rPr>
          <w:b/>
        </w:rPr>
        <w:t>POINT OF ORDER</w:t>
      </w:r>
    </w:p>
    <w:p w:rsidR="001C63B2" w:rsidRDefault="001C63B2" w:rsidP="001C63B2">
      <w:r>
        <w:t>Rep. BEDINGFIELD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3028--POINT OF ORDER</w:t>
      </w:r>
    </w:p>
    <w:p w:rsidR="001C63B2" w:rsidRDefault="001C63B2" w:rsidP="001C63B2">
      <w:r>
        <w:t xml:space="preserve">The following Bill was taken up:  </w:t>
      </w:r>
    </w:p>
    <w:p w:rsidR="001C63B2" w:rsidRDefault="001C63B2" w:rsidP="001C63B2">
      <w:bookmarkStart w:id="77" w:name="include_clip_start_173"/>
      <w:bookmarkEnd w:id="77"/>
    </w:p>
    <w:p w:rsidR="001C63B2" w:rsidRDefault="001C63B2" w:rsidP="001C63B2">
      <w:r>
        <w:t>H. 3028 -- Reps. Clemmons, Taylor, Clyburn and Long: A BILL TO AMEND SECTION 59-26-40, AS AMENDED, CODE OF LAWS OF SOUTH CAROLINA, 1976, RELATING TO INDUCTION, ANNUAL, AND CONTINUING CONTRACTS FOR TEACHERS, SO AS TO INCREASE THE INDUCTION CONTRACT PERIOD FROM ONE YEAR TO FIVE YEARS.</w:t>
      </w:r>
    </w:p>
    <w:p w:rsidR="001C63B2" w:rsidRDefault="001C63B2" w:rsidP="001C63B2">
      <w:bookmarkStart w:id="78" w:name="include_clip_end_173"/>
      <w:bookmarkEnd w:id="78"/>
    </w:p>
    <w:p w:rsidR="001C63B2" w:rsidRDefault="001C63B2" w:rsidP="001C63B2">
      <w:pPr>
        <w:keepNext/>
        <w:jc w:val="center"/>
        <w:rPr>
          <w:b/>
        </w:rPr>
      </w:pPr>
      <w:r w:rsidRPr="001C63B2">
        <w:rPr>
          <w:b/>
        </w:rPr>
        <w:t>POINT OF ORDER</w:t>
      </w:r>
    </w:p>
    <w:p w:rsidR="001C63B2" w:rsidRDefault="001C63B2" w:rsidP="001C63B2">
      <w:r>
        <w:t>Rep. OWENS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3035--POINT OF ORDER</w:t>
      </w:r>
    </w:p>
    <w:p w:rsidR="001C63B2" w:rsidRDefault="001C63B2" w:rsidP="001C63B2">
      <w:r>
        <w:t xml:space="preserve">The following Bill was taken up:  </w:t>
      </w:r>
    </w:p>
    <w:p w:rsidR="001C63B2" w:rsidRDefault="001C63B2" w:rsidP="001C63B2">
      <w:bookmarkStart w:id="79" w:name="include_clip_start_177"/>
      <w:bookmarkEnd w:id="79"/>
    </w:p>
    <w:p w:rsidR="001C63B2" w:rsidRDefault="001C63B2" w:rsidP="001C63B2">
      <w:r>
        <w:t>H. 3035 -- Reps. Erickson, Daning, Clyburn, Long, Lucas, Norman, Owens, Patrick, Herbkersman, Crosby, Brady, Allison and Merrill: A BILL TO AMEND SECTION 59-1-425, CODE OF LAWS OF SOUTH CAROLINA, 1976, RELATING TO BEGINNING AND LENGTH OF SCHOOL TERM AND SCHOOL MAKE-UP DAYS, SO AS TO ALLOW A LOCAL SCHOOL DISTRICT TO ESTABLISH ITS CALENDAR BASED ON A STATUTORY TERM OF ONE HUNDRED EIGHTY DAYS OF INSTRUCTION OR THE EQUIVALENT NUMBER OF INSTRUCTIONAL HOURS.</w:t>
      </w:r>
    </w:p>
    <w:p w:rsidR="001C63B2" w:rsidRDefault="001C63B2" w:rsidP="001C63B2">
      <w:bookmarkStart w:id="80" w:name="include_clip_end_177"/>
      <w:bookmarkEnd w:id="80"/>
    </w:p>
    <w:p w:rsidR="001C63B2" w:rsidRDefault="001C63B2" w:rsidP="001C63B2">
      <w:pPr>
        <w:keepNext/>
        <w:jc w:val="center"/>
        <w:rPr>
          <w:b/>
        </w:rPr>
      </w:pPr>
      <w:r w:rsidRPr="001C63B2">
        <w:rPr>
          <w:b/>
        </w:rPr>
        <w:t>POINT OF ORDER</w:t>
      </w:r>
    </w:p>
    <w:p w:rsidR="001C63B2" w:rsidRDefault="001C63B2" w:rsidP="001C63B2">
      <w:r>
        <w:t>Rep. OWENS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3163--POINT OF ORDER</w:t>
      </w:r>
    </w:p>
    <w:p w:rsidR="001C63B2" w:rsidRDefault="001C63B2" w:rsidP="001C63B2">
      <w:r>
        <w:t xml:space="preserve">The following Bill was taken up:  </w:t>
      </w:r>
    </w:p>
    <w:p w:rsidR="001C63B2" w:rsidRDefault="001C63B2" w:rsidP="001C63B2">
      <w:bookmarkStart w:id="81" w:name="include_clip_start_181"/>
      <w:bookmarkEnd w:id="81"/>
    </w:p>
    <w:p w:rsidR="001C63B2" w:rsidRDefault="001C63B2" w:rsidP="001C63B2">
      <w:r>
        <w:t>H. 3163 -- Reps. Tallon, Cole, Allison, G. R. Smith, Taylor, McCoy, Forrester, Murphy, Hixon and Patrick: A BILL TO AMEND SECTION 56-5-130, CODE OF LAWS OF SOUTH CAROLINA, 1976, RELATING TO THE DEFINITION OF THE TERM "MOTOR VEHICLE" SO AS TO INCLUDE "MOPEDS" IN THE TERM'S DEFINITION.</w:t>
      </w:r>
    </w:p>
    <w:p w:rsidR="001C63B2" w:rsidRDefault="001C63B2" w:rsidP="001C63B2">
      <w:bookmarkStart w:id="82" w:name="include_clip_end_181"/>
      <w:bookmarkEnd w:id="82"/>
    </w:p>
    <w:p w:rsidR="001C63B2" w:rsidRDefault="001C63B2" w:rsidP="001C63B2">
      <w:pPr>
        <w:keepNext/>
        <w:jc w:val="center"/>
        <w:rPr>
          <w:b/>
        </w:rPr>
      </w:pPr>
      <w:r w:rsidRPr="001C63B2">
        <w:rPr>
          <w:b/>
        </w:rPr>
        <w:t>POINT OF ORDER</w:t>
      </w:r>
    </w:p>
    <w:p w:rsidR="001C63B2" w:rsidRDefault="001C63B2" w:rsidP="001C63B2">
      <w:r>
        <w:t>Rep. OWENS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3164--REQUESTS FOR DEBATE</w:t>
      </w:r>
    </w:p>
    <w:p w:rsidR="001C63B2" w:rsidRDefault="001C63B2" w:rsidP="001C63B2">
      <w:pPr>
        <w:keepNext/>
      </w:pPr>
      <w:r>
        <w:t>The following Bill was taken up:</w:t>
      </w:r>
    </w:p>
    <w:p w:rsidR="001C63B2" w:rsidRDefault="001C63B2" w:rsidP="001C63B2">
      <w:pPr>
        <w:keepNext/>
      </w:pPr>
      <w:bookmarkStart w:id="83" w:name="include_clip_start_185"/>
      <w:bookmarkEnd w:id="83"/>
    </w:p>
    <w:p w:rsidR="001C63B2" w:rsidRDefault="001C63B2" w:rsidP="001C63B2">
      <w:r>
        <w:t>H. 3164 -- Reps. Young, G. R. Smith, Taylor, Forrester, Patrick, Bowers and Brannon: A BILL TO AMEND SECTION 56-1-176, CODE OF LAWS OF SOUTH CAROLINA, 1976, RELATING TO SCHOOL ATTENDANCE CONDITIONS ASSOCIATED WITH THE ISSUANCE OF CONDITIONAL AND SPECIAL RESTRICTED DRIVER'S LICENSES, SO AS TO PROVIDE THAT THESE AND ADDITIONAL CONDITIONS SHALL APPLY TO THE ISSUANCE OR REINSTATEMENT OF A BEGINNER'S PERMIT, CONDITIONAL DRIVER'S LICENSE, SPECIAL RESTRICTED DRIVER'S LICENSE, AND A REGULAR DRIVER'S LICENSE ISSUED TO A PERSON LESS THAN EIGHTEEN YEARS OF AGE; BY ADDING SECTION 56-1-177 SO AS TO PROVIDE THAT A MINOR'S PRIVILEGE TO DRIVE MUST BE SUSPENDED UNDER CERTAIN CIRCUMSTANCES; AND BY ADDING SECTION 56-1-46 SO AS TO PROVIDE A PENALTY FOR A PERSON WHO DRIVES A MOTOR VEHICLE WHEN HIS LICENSE TO DRIVE HAS BEEN SUSPENDED, CANCELLED, REVOKED, OR DENIED PURSUANT TO CERTAIN PROVISIONS.</w:t>
      </w:r>
    </w:p>
    <w:p w:rsidR="001C63B2" w:rsidRDefault="001C63B2" w:rsidP="001C63B2">
      <w:bookmarkStart w:id="84" w:name="include_clip_end_185"/>
      <w:bookmarkEnd w:id="84"/>
    </w:p>
    <w:p w:rsidR="001C63B2" w:rsidRDefault="001C63B2" w:rsidP="001C63B2">
      <w:r>
        <w:t>Reps. YOUNG, BIKAS, TAYLOR, HIXON, OWENS, WEEKS, J. R. SMITH, BEDINGFIELD, MCCOY, BRANNON, J. H. NEAL and PATRICK requested debate on the Bill.</w:t>
      </w:r>
    </w:p>
    <w:p w:rsidR="001C63B2" w:rsidRDefault="001C63B2" w:rsidP="001C63B2"/>
    <w:p w:rsidR="001C63B2" w:rsidRDefault="001C63B2" w:rsidP="001C63B2">
      <w:pPr>
        <w:keepNext/>
        <w:jc w:val="center"/>
        <w:rPr>
          <w:b/>
        </w:rPr>
      </w:pPr>
      <w:r w:rsidRPr="001C63B2">
        <w:rPr>
          <w:b/>
        </w:rPr>
        <w:t>H. 3266--POINT OF ORDER</w:t>
      </w:r>
    </w:p>
    <w:p w:rsidR="001C63B2" w:rsidRDefault="001C63B2" w:rsidP="001C63B2">
      <w:r>
        <w:t xml:space="preserve">The following Bill was taken up:  </w:t>
      </w:r>
    </w:p>
    <w:p w:rsidR="001C63B2" w:rsidRDefault="001C63B2" w:rsidP="001C63B2">
      <w:bookmarkStart w:id="85" w:name="include_clip_start_189"/>
      <w:bookmarkEnd w:id="85"/>
    </w:p>
    <w:p w:rsidR="001C63B2" w:rsidRDefault="001C63B2" w:rsidP="001C63B2">
      <w:pPr>
        <w:keepNext/>
      </w:pPr>
      <w:r>
        <w:t>H. 3266 -- Reps. Owens and Hiott: A BILL TO AMEND SECTION 57-5-10, CODE OF LAWS OF SOUTH CAROLINA, 1976, RELATING TO THE GENERAL COMPOSITION OF THE STATE HIGHWAY SYSTEM, SO AS TO PROVIDE THAT ALL HIGHWAYS IN THE STATE HIGHWAY SYSTEM MUST BE BUILT ACCORDING TO STATE STANDARDS AND TO PROVIDE THAT THE DEPARTMENT OF TRANSPORTATION MAY USE CERTAIN FUNDS TO MAINTAIN THE STATE HIGHWAY SYSTEM; TO AMEND SECTION 57-5-70, RELATING TO ADDITIONS TO THE STATE HIGHWAY SECONDARY SYSTEM, SO AS TO ALLOW THE DEPARTMENT OF TRANSPORTATION TO ADD COUNTY AND MUNICIPAL ROADS TO THE STATE HIGHWAY SYSTEM WHEN NECESSARY FOR THE INTERCONNECTIVITY OF THE STATE HIGHWAY SYSTEM; TO AMEND SECTION 57-5-80, RELATING TO THE DELETION AND REMOVAL OF ROADS FROM THE STATE HIGHWAY SECONDARY SYSTEM, SO AS TO REVISE THE PROCEDURE FOR THE REMOVAL OF ROADS FROM THE STATE HIGHWAY SYSTEM WHEN A GOVERNMENTAL AGENCY AGREES TO ACCEPT THE ROAD INTO ITS OWN HIGHWAY SYSTEM; AND TO REPEAL SECTION 57-5-90 RELATING TO BELT LINES AND SPURS.</w:t>
      </w:r>
    </w:p>
    <w:p w:rsidR="001C63B2" w:rsidRDefault="001C63B2" w:rsidP="001C63B2">
      <w:bookmarkStart w:id="86" w:name="include_clip_end_189"/>
      <w:bookmarkEnd w:id="86"/>
    </w:p>
    <w:p w:rsidR="001C63B2" w:rsidRDefault="001C63B2" w:rsidP="001C63B2">
      <w:pPr>
        <w:keepNext/>
        <w:jc w:val="center"/>
        <w:rPr>
          <w:b/>
        </w:rPr>
      </w:pPr>
      <w:r w:rsidRPr="001C63B2">
        <w:rPr>
          <w:b/>
        </w:rPr>
        <w:t>POINT OF ORDER</w:t>
      </w:r>
    </w:p>
    <w:p w:rsidR="001C63B2" w:rsidRDefault="001C63B2" w:rsidP="001C63B2">
      <w:r>
        <w:t>Rep. OWENS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S. 358--POINT OF ORDER</w:t>
      </w:r>
    </w:p>
    <w:p w:rsidR="001C63B2" w:rsidRDefault="001C63B2" w:rsidP="001C63B2">
      <w:r>
        <w:t xml:space="preserve">The following Bill was taken up:  </w:t>
      </w:r>
    </w:p>
    <w:p w:rsidR="001C63B2" w:rsidRDefault="001C63B2" w:rsidP="001C63B2">
      <w:bookmarkStart w:id="87" w:name="include_clip_start_192"/>
      <w:bookmarkEnd w:id="87"/>
    </w:p>
    <w:p w:rsidR="001C63B2" w:rsidRDefault="001C63B2" w:rsidP="001C63B2">
      <w:r>
        <w:t>S. 358 -- Senator Grooms: A BILL TO AMEND SECTION 56-3-2335 OF THE 1976 CODE, RELATING TO RESEARCH AND DEVELOPMENT LICENSE PLATES, TO PROVIDE THAT RESEARCH AND DEVELOPMENT LICENSE PLATES MAY ALSO BE ISSUED TO VEHICLES OWNED BY THE RESEARCH AND DEVELOPMENT BUSINESS AND BY A FLEET OWNER UNDER CONTRACT WITH THE RESEARCH AND DEVELOPMENT BUSINESS, TO INCREASE THE MAXIMUM NUMBER OF RESEARCH AND DEVELOPMENT LICENSE PLATES THAT MAY BE ISSUED, AND TO PROVIDE FOR OPERATION OF RESEARCH AND DEVELOPMENT LICENSED VEHICLES IN OTHER STATES.</w:t>
      </w:r>
    </w:p>
    <w:p w:rsidR="001C63B2" w:rsidRDefault="001C63B2" w:rsidP="001C63B2">
      <w:bookmarkStart w:id="88" w:name="include_clip_end_192"/>
      <w:bookmarkEnd w:id="88"/>
    </w:p>
    <w:p w:rsidR="001C63B2" w:rsidRDefault="001C63B2" w:rsidP="001C63B2">
      <w:pPr>
        <w:keepNext/>
        <w:jc w:val="center"/>
        <w:rPr>
          <w:b/>
        </w:rPr>
      </w:pPr>
      <w:r w:rsidRPr="001C63B2">
        <w:rPr>
          <w:b/>
        </w:rPr>
        <w:t>POINT OF ORDER</w:t>
      </w:r>
    </w:p>
    <w:p w:rsidR="001C63B2" w:rsidRDefault="001C63B2" w:rsidP="001C63B2">
      <w:r>
        <w:t>Rep. OWENS made the Point of Order that the Bill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S. 686--POINT OF ORDER</w:t>
      </w:r>
    </w:p>
    <w:p w:rsidR="001C63B2" w:rsidRDefault="001C63B2" w:rsidP="001C63B2">
      <w:r>
        <w:t xml:space="preserve">The following Joint Resolution was taken up:  </w:t>
      </w:r>
    </w:p>
    <w:p w:rsidR="001C63B2" w:rsidRDefault="001C63B2" w:rsidP="001C63B2">
      <w:bookmarkStart w:id="89" w:name="include_clip_start_196"/>
      <w:bookmarkEnd w:id="89"/>
    </w:p>
    <w:p w:rsidR="001C63B2" w:rsidRDefault="001C63B2" w:rsidP="001C63B2">
      <w:r>
        <w:t>S. 686 -- Education Committee: A JOINT RESOLUTION TO CLARIFY THE SCIENCE COURSE REQUIREMENT FOR RECEIVING A SOUTH CAROLINA HIGH SCHOOL DIPLOMA.</w:t>
      </w:r>
    </w:p>
    <w:p w:rsidR="001C63B2" w:rsidRDefault="001C63B2" w:rsidP="001C63B2">
      <w:bookmarkStart w:id="90" w:name="include_clip_end_196"/>
      <w:bookmarkEnd w:id="90"/>
    </w:p>
    <w:p w:rsidR="001C63B2" w:rsidRDefault="001C63B2" w:rsidP="001C63B2">
      <w:pPr>
        <w:keepNext/>
        <w:jc w:val="center"/>
        <w:rPr>
          <w:b/>
        </w:rPr>
      </w:pPr>
      <w:r w:rsidRPr="001C63B2">
        <w:rPr>
          <w:b/>
        </w:rPr>
        <w:t>POINT OF ORDER</w:t>
      </w:r>
    </w:p>
    <w:p w:rsidR="001C63B2" w:rsidRDefault="001C63B2" w:rsidP="001C63B2">
      <w:r>
        <w:t>Rep. OWENS made the Point of Order that the Joint Resolution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4097--POINT OF ORDER</w:t>
      </w:r>
    </w:p>
    <w:p w:rsidR="001C63B2" w:rsidRDefault="001C63B2" w:rsidP="001C63B2">
      <w:r>
        <w:t xml:space="preserve">The following Joint Resolution was taken up:  </w:t>
      </w:r>
    </w:p>
    <w:p w:rsidR="001C63B2" w:rsidRDefault="001C63B2" w:rsidP="001C63B2">
      <w:bookmarkStart w:id="91" w:name="include_clip_start_200"/>
      <w:bookmarkEnd w:id="91"/>
    </w:p>
    <w:p w:rsidR="001C63B2" w:rsidRDefault="001C63B2" w:rsidP="001C63B2">
      <w:r>
        <w:t>H. 4097 -- Education and Public Works Committee: A JOINT RESOLUTION TO APPROVE REGULATIONS OF THE STATE BOARD OF EDUCATION, RELATING TO REQUIREMENTS FOR ADDITIONAL AREAS OF CERTIFICATION, DESIGNATED AS REGULATION DOCUMENT NUMBER 4157, PURSUANT TO THE PROVISIONS OF ARTICLE 1, CHAPTER 23, TITLE 1 OF THE 1976 CODE.</w:t>
      </w:r>
    </w:p>
    <w:p w:rsidR="001C63B2" w:rsidRDefault="001C63B2" w:rsidP="001C63B2">
      <w:bookmarkStart w:id="92" w:name="include_clip_end_200"/>
      <w:bookmarkEnd w:id="92"/>
    </w:p>
    <w:p w:rsidR="001C63B2" w:rsidRDefault="001C63B2" w:rsidP="001C63B2">
      <w:pPr>
        <w:keepNext/>
        <w:jc w:val="center"/>
        <w:rPr>
          <w:b/>
        </w:rPr>
      </w:pPr>
      <w:r w:rsidRPr="001C63B2">
        <w:rPr>
          <w:b/>
        </w:rPr>
        <w:t>POINT OF ORDER</w:t>
      </w:r>
    </w:p>
    <w:p w:rsidR="001C63B2" w:rsidRDefault="001C63B2" w:rsidP="001C63B2">
      <w:r>
        <w:t>Rep. OWENS made the Point of Order that the Joint Resolution was improperly before the House for consideration since its number and title have not been printed in the House Calendar at least one statewide legislative day prior to second reading.</w:t>
      </w:r>
    </w:p>
    <w:p w:rsidR="001C63B2" w:rsidRDefault="001C63B2" w:rsidP="001C63B2">
      <w:r>
        <w:t>The SPEAKER sustained the Point of Order.</w:t>
      </w:r>
    </w:p>
    <w:p w:rsidR="001C63B2" w:rsidRDefault="001C63B2" w:rsidP="001C63B2"/>
    <w:p w:rsidR="001C63B2" w:rsidRDefault="001C63B2" w:rsidP="001C63B2">
      <w:pPr>
        <w:keepNext/>
        <w:jc w:val="center"/>
        <w:rPr>
          <w:b/>
        </w:rPr>
      </w:pPr>
      <w:r w:rsidRPr="001C63B2">
        <w:rPr>
          <w:b/>
        </w:rPr>
        <w:t>H. 3194--REQUESTS FOR DEBATE WITHDRAWN AND REQUESTS FOR DEBATE</w:t>
      </w:r>
    </w:p>
    <w:p w:rsidR="001C63B2" w:rsidRDefault="001C63B2" w:rsidP="001C63B2">
      <w:r>
        <w:t xml:space="preserve">Upon the withdrawal of requests for debate by Reps. BEDINGFIELD and G. R. SMITH, the following Bill was taken up:  </w:t>
      </w:r>
    </w:p>
    <w:p w:rsidR="001C63B2" w:rsidRDefault="001C63B2" w:rsidP="001C63B2">
      <w:bookmarkStart w:id="93" w:name="include_clip_start_204"/>
      <w:bookmarkEnd w:id="93"/>
    </w:p>
    <w:p w:rsidR="001C63B2" w:rsidRDefault="001C63B2" w:rsidP="001C63B2">
      <w:r>
        <w:t>H. 3194 -- Reps. Pope, Tallon, Hixon, D. C. Moss, G. R. Smith, Simrill, Viers and Atwater: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1C63B2" w:rsidRDefault="001C63B2" w:rsidP="001C63B2">
      <w:bookmarkStart w:id="94" w:name="include_clip_end_204"/>
      <w:bookmarkStart w:id="95" w:name="file_start205"/>
      <w:bookmarkEnd w:id="94"/>
      <w:bookmarkEnd w:id="95"/>
    </w:p>
    <w:p w:rsidR="001C63B2" w:rsidRPr="00BF2800" w:rsidRDefault="001C63B2" w:rsidP="001C63B2">
      <w:r w:rsidRPr="00BF2800">
        <w:t>The Ways and Means Committee proposed the following Amendment No. 1 (COUNCIL\AGM\18992BH11)</w:t>
      </w:r>
      <w:r>
        <w:t>:</w:t>
      </w:r>
      <w:r w:rsidRPr="00BF2800">
        <w:t xml:space="preserve"> </w:t>
      </w:r>
    </w:p>
    <w:p w:rsidR="001C63B2" w:rsidRPr="00BF2800" w:rsidRDefault="001C63B2" w:rsidP="001C63B2">
      <w:r w:rsidRPr="00BF2800">
        <w:t>Amend the bill, as and if amended, by deleting in its entirety Section 12</w:t>
      </w:r>
      <w:r w:rsidRPr="00BF2800">
        <w:noBreakHyphen/>
        <w:t>6</w:t>
      </w:r>
      <w:r w:rsidRPr="00BF2800">
        <w:noBreakHyphen/>
        <w:t>1140(10)(c)(v) as contained in SECTION 1.B. and inserting:</w:t>
      </w:r>
    </w:p>
    <w:p w:rsidR="001C63B2" w:rsidRPr="00BF2800" w:rsidRDefault="001C63B2" w:rsidP="001C63B2">
      <w:r w:rsidRPr="00BF2800">
        <w:t>/</w:t>
      </w:r>
      <w:r w:rsidRPr="00BF2800">
        <w:tab/>
        <w:t>(v)</w:t>
      </w:r>
      <w:r w:rsidRPr="00BF2800">
        <w:tab/>
        <w:t>In the case of a volunteer state constable and in lieu of minimum points determining eligibility, this deduction is allowed only if the volunteer state constable completes a minimum logged service time of two hundred forty hours per year and has been designated by the State Law Enforcement Division as a state constable before the taxable year for which the deduction is first claimed and if the volunteer state constable is current with the required SLED approved annual training for constables for the most recently completed fiscal year as evidenced by a copy of the documentation provided SLED of this annual training filed with the volunteer state constable’s state income tax return.” /</w:t>
      </w:r>
    </w:p>
    <w:p w:rsidR="001C63B2" w:rsidRPr="00BF2800" w:rsidRDefault="001C63B2" w:rsidP="001C63B2">
      <w:r w:rsidRPr="00BF2800">
        <w:t>Renumber sections to conform.</w:t>
      </w:r>
    </w:p>
    <w:p w:rsidR="001C63B2" w:rsidRDefault="001C63B2" w:rsidP="001C63B2">
      <w:r w:rsidRPr="00BF2800">
        <w:t>Amend title to conform.</w:t>
      </w:r>
    </w:p>
    <w:p w:rsidR="001C63B2" w:rsidRDefault="001C63B2" w:rsidP="001C63B2"/>
    <w:p w:rsidR="001C63B2" w:rsidRDefault="001C63B2" w:rsidP="001C63B2">
      <w:r>
        <w:t>Rep. ALLISON explained the amendment.</w:t>
      </w:r>
    </w:p>
    <w:p w:rsidR="001C63B2" w:rsidRDefault="001C63B2" w:rsidP="001C63B2"/>
    <w:p w:rsidR="001C63B2" w:rsidRDefault="001C63B2" w:rsidP="001C63B2">
      <w:r>
        <w:t>Reps. WEEKS, SKELTON and HIOTT requested debate on the Bill.</w:t>
      </w:r>
    </w:p>
    <w:p w:rsidR="001C63B2" w:rsidRDefault="001C63B2" w:rsidP="001C63B2"/>
    <w:p w:rsidR="001C63B2" w:rsidRDefault="001C63B2" w:rsidP="001C63B2">
      <w:pPr>
        <w:keepNext/>
        <w:jc w:val="center"/>
        <w:rPr>
          <w:b/>
        </w:rPr>
      </w:pPr>
      <w:r w:rsidRPr="001C63B2">
        <w:rPr>
          <w:b/>
        </w:rPr>
        <w:t>H. 3059--RECONSIDERED AND REQUESTS FOR DEBATE</w:t>
      </w:r>
    </w:p>
    <w:p w:rsidR="001C63B2" w:rsidRDefault="001C63B2" w:rsidP="001C63B2">
      <w:r>
        <w:t>The motion of Rep. MERRILL to reconsider the vote whereby the following Bill was rejected was taken up and agreed to:</w:t>
      </w:r>
    </w:p>
    <w:p w:rsidR="001C63B2" w:rsidRDefault="001C63B2" w:rsidP="001C63B2">
      <w:bookmarkStart w:id="96" w:name="include_clip_start_209"/>
      <w:bookmarkEnd w:id="96"/>
    </w:p>
    <w:p w:rsidR="001C63B2" w:rsidRDefault="001C63B2" w:rsidP="001C63B2">
      <w:pPr>
        <w:keepNext/>
      </w:pPr>
      <w:r>
        <w:t>H. 3059 -- Reps. Merrill and Stavrinakis: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1C63B2" w:rsidRDefault="001C63B2" w:rsidP="001C63B2">
      <w:bookmarkStart w:id="97" w:name="include_clip_end_209"/>
      <w:bookmarkEnd w:id="97"/>
    </w:p>
    <w:p w:rsidR="001C63B2" w:rsidRDefault="001C63B2" w:rsidP="001C63B2">
      <w:r>
        <w:t>Rep. MERRILL spoke in favor of the Bill.</w:t>
      </w:r>
    </w:p>
    <w:p w:rsidR="001C63B2" w:rsidRDefault="001C63B2" w:rsidP="001C63B2">
      <w:r>
        <w:t>Rep. SKELTON spoke against the Bill.</w:t>
      </w:r>
    </w:p>
    <w:p w:rsidR="001C63B2" w:rsidRDefault="001C63B2" w:rsidP="001C63B2"/>
    <w:p w:rsidR="001C63B2" w:rsidRDefault="001C63B2" w:rsidP="001C63B2">
      <w:r>
        <w:t>Reps. NORMAN, SIMRILL, BIKAS, AGNEW, NANNEY, MCLEOD, KNIGHT, CHUMLEY, CROSBY, BUTLER GARRICK, BALES and MERRILL requested debate on the Bill.</w:t>
      </w:r>
    </w:p>
    <w:p w:rsidR="001C63B2" w:rsidRDefault="001C63B2" w:rsidP="001C63B2"/>
    <w:p w:rsidR="00BC71EA" w:rsidRPr="001C63B2" w:rsidRDefault="00BC71EA" w:rsidP="00BC71EA">
      <w:pPr>
        <w:jc w:val="center"/>
        <w:rPr>
          <w:b/>
        </w:rPr>
      </w:pPr>
      <w:r w:rsidRPr="001C63B2">
        <w:rPr>
          <w:b/>
        </w:rPr>
        <w:t>RECORD FOR VOTING</w:t>
      </w:r>
    </w:p>
    <w:p w:rsidR="001C63B2" w:rsidRDefault="001C63B2" w:rsidP="001C63B2">
      <w:r>
        <w:tab/>
        <w:t xml:space="preserve">I was temporarily out of the Chamber, serving on the panel of the Greenville </w:t>
      </w:r>
      <w:r w:rsidR="00BC71EA">
        <w:t>R</w:t>
      </w:r>
      <w:r>
        <w:t xml:space="preserve">edistricting </w:t>
      </w:r>
      <w:r w:rsidR="00BC71EA">
        <w:t>H</w:t>
      </w:r>
      <w:r>
        <w:t>earing, during yesterday's vote on H. 3059. If I had been present, I would have voted against the Bill.</w:t>
      </w:r>
    </w:p>
    <w:p w:rsidR="001C63B2" w:rsidRDefault="001C63B2" w:rsidP="001C63B2">
      <w:r>
        <w:tab/>
        <w:t>Rep. Tom Young</w:t>
      </w:r>
    </w:p>
    <w:p w:rsidR="001C63B2" w:rsidRDefault="001C63B2" w:rsidP="001C63B2"/>
    <w:p w:rsidR="001C63B2" w:rsidRDefault="001C63B2" w:rsidP="001C63B2">
      <w:pPr>
        <w:keepNext/>
        <w:jc w:val="center"/>
        <w:rPr>
          <w:b/>
        </w:rPr>
      </w:pPr>
      <w:r w:rsidRPr="001C63B2">
        <w:rPr>
          <w:b/>
        </w:rPr>
        <w:t>OBJECTION TO RECALL</w:t>
      </w:r>
    </w:p>
    <w:p w:rsidR="001C63B2" w:rsidRDefault="001C63B2" w:rsidP="001C63B2">
      <w:r>
        <w:t>Rep. STAVRINAKIS asked unanimous consent to recall H. 3498 from the Committee on Judiciary.</w:t>
      </w:r>
    </w:p>
    <w:p w:rsidR="001C63B2" w:rsidRDefault="001C63B2" w:rsidP="001C63B2">
      <w:r>
        <w:t>Rep. ATWATER objected.</w:t>
      </w:r>
    </w:p>
    <w:p w:rsidR="001C63B2" w:rsidRDefault="001C63B2" w:rsidP="001C63B2"/>
    <w:p w:rsidR="001C63B2" w:rsidRDefault="001C63B2" w:rsidP="001C63B2">
      <w:pPr>
        <w:keepNext/>
        <w:jc w:val="center"/>
        <w:rPr>
          <w:b/>
        </w:rPr>
      </w:pPr>
      <w:r w:rsidRPr="001C63B2">
        <w:rPr>
          <w:b/>
        </w:rPr>
        <w:t>OBJECTION TO RECALL</w:t>
      </w:r>
    </w:p>
    <w:p w:rsidR="001C63B2" w:rsidRDefault="001C63B2" w:rsidP="001C63B2">
      <w:r>
        <w:t>Rep. HEARN asked unanimous consent to recall H. 4089 from the Committee on Judiciary.</w:t>
      </w:r>
    </w:p>
    <w:p w:rsidR="001C63B2" w:rsidRDefault="001C63B2" w:rsidP="001C63B2">
      <w:r>
        <w:t>Rep. QUINN objected.</w:t>
      </w:r>
    </w:p>
    <w:p w:rsidR="001C63B2" w:rsidRDefault="001C63B2" w:rsidP="001C63B2"/>
    <w:p w:rsidR="001C63B2" w:rsidRDefault="001C63B2" w:rsidP="001C63B2">
      <w:pPr>
        <w:keepNext/>
        <w:jc w:val="center"/>
        <w:rPr>
          <w:b/>
        </w:rPr>
      </w:pPr>
      <w:r w:rsidRPr="001C63B2">
        <w:rPr>
          <w:b/>
        </w:rPr>
        <w:t xml:space="preserve">H. 3051--RECALLED FROM COMMITTEE ON </w:t>
      </w:r>
    </w:p>
    <w:p w:rsidR="001C63B2" w:rsidRDefault="001C63B2" w:rsidP="001C63B2">
      <w:pPr>
        <w:keepNext/>
        <w:jc w:val="center"/>
        <w:rPr>
          <w:b/>
        </w:rPr>
      </w:pPr>
      <w:r w:rsidRPr="001C63B2">
        <w:rPr>
          <w:b/>
        </w:rPr>
        <w:t>WAYS AND MEANS</w:t>
      </w:r>
    </w:p>
    <w:p w:rsidR="001C63B2" w:rsidRDefault="001C63B2" w:rsidP="001C63B2">
      <w:r>
        <w:t xml:space="preserve">On motion of Rep. ERICKSON, with unanimous consent, the following </w:t>
      </w:r>
      <w:r w:rsidR="00331CE5">
        <w:t>Joint Resolution</w:t>
      </w:r>
      <w:r>
        <w:t xml:space="preserve"> was ordered recalled from the Committee on Ways and Means:</w:t>
      </w:r>
    </w:p>
    <w:p w:rsidR="001C63B2" w:rsidRDefault="001C63B2" w:rsidP="001C63B2">
      <w:bookmarkStart w:id="98" w:name="include_clip_start_219"/>
      <w:bookmarkEnd w:id="98"/>
    </w:p>
    <w:p w:rsidR="001C63B2" w:rsidRDefault="001C63B2" w:rsidP="001C63B2">
      <w:r>
        <w:t>H. 3051 -- Reps. Erickson, Harrison, G. R. Smith, Long, Lucas, Norman, Young, Taylor, Owens, Patrick, Daning, Crosby, Brady, Allison, Merrill, Quinn and Toole: A JOINT RESOLUTION TO PROVIDE THAT NO STATE AGENCY, DEPARTMENT, OR ENTITY BY REGULATION OR OTHERWISE 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RESOLUTION ON A RECORDED ROLL CALL VOTE; TO PROVIDE THAT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1C63B2" w:rsidRDefault="001C63B2" w:rsidP="001C63B2">
      <w:bookmarkStart w:id="99" w:name="include_clip_end_219"/>
      <w:bookmarkEnd w:id="99"/>
    </w:p>
    <w:p w:rsidR="001C63B2" w:rsidRDefault="001C63B2" w:rsidP="001C63B2">
      <w:pPr>
        <w:keepNext/>
        <w:jc w:val="center"/>
        <w:rPr>
          <w:b/>
        </w:rPr>
      </w:pPr>
      <w:r w:rsidRPr="001C63B2">
        <w:rPr>
          <w:b/>
        </w:rPr>
        <w:t>OBJECTION TO RECALL</w:t>
      </w:r>
    </w:p>
    <w:p w:rsidR="001C63B2" w:rsidRDefault="001C63B2" w:rsidP="001C63B2">
      <w:r>
        <w:t>Rep. SKELTON asked unanimous consent to recall H. 3109 from the Committee on Judiciary.</w:t>
      </w:r>
    </w:p>
    <w:p w:rsidR="001C63B2" w:rsidRDefault="001C63B2" w:rsidP="001C63B2">
      <w:r>
        <w:t>Rep. BEDINGFIELD objected.</w:t>
      </w:r>
    </w:p>
    <w:p w:rsidR="001C63B2" w:rsidRDefault="001C63B2" w:rsidP="001C63B2"/>
    <w:p w:rsidR="001C63B2" w:rsidRDefault="001C63B2" w:rsidP="001C63B2">
      <w:pPr>
        <w:keepNext/>
        <w:jc w:val="center"/>
        <w:rPr>
          <w:b/>
        </w:rPr>
      </w:pPr>
      <w:r w:rsidRPr="001C63B2">
        <w:rPr>
          <w:b/>
        </w:rPr>
        <w:t>H. 3498--RECALLED FROM COMMITTEE ON JUDICIARY</w:t>
      </w:r>
    </w:p>
    <w:p w:rsidR="001C63B2" w:rsidRDefault="001C63B2" w:rsidP="001C63B2">
      <w:r>
        <w:t>On motion of Rep. STAVRINAKIS, with unanimous consent, the following Bill was ordered recalled from the Committee on Judiciary:</w:t>
      </w:r>
    </w:p>
    <w:p w:rsidR="001C63B2" w:rsidRDefault="001C63B2" w:rsidP="001C63B2">
      <w:bookmarkStart w:id="100" w:name="include_clip_start_223"/>
      <w:bookmarkEnd w:id="100"/>
    </w:p>
    <w:p w:rsidR="001C63B2" w:rsidRDefault="001C63B2" w:rsidP="001C63B2">
      <w:r>
        <w:t>H. 3498 -- Reps. Herbkersman, Brannon, McCoy, Young, Taylor, Clemmons, Loftis and Sandifer: A BILL TO AMEND THE CODE OF LAWS OF SOUTH CAROLINA, 1976, BY ADDING SECTION 70 TO CHAPTER 61, TITLE 38, TO DECLARE THAT THE COURTS OF SOUTH CAROLINA SHALL CONSIDER CERTAIN PUBLIC POLICY LIMITATIONS AND INTERPRETATIONS IN LANGUAGE IN PAST, PRESENT, AND FUTURE CONTRACTS ISSUED TO CONSTRUCTION PROFESSIONALS.</w:t>
      </w:r>
    </w:p>
    <w:p w:rsidR="001C63B2" w:rsidRDefault="001C63B2" w:rsidP="001C63B2">
      <w:bookmarkStart w:id="101" w:name="include_clip_end_223"/>
      <w:bookmarkEnd w:id="101"/>
    </w:p>
    <w:p w:rsidR="001C63B2" w:rsidRDefault="001C63B2" w:rsidP="001C63B2">
      <w:pPr>
        <w:keepNext/>
        <w:jc w:val="center"/>
        <w:rPr>
          <w:b/>
        </w:rPr>
      </w:pPr>
      <w:r w:rsidRPr="001C63B2">
        <w:rPr>
          <w:b/>
        </w:rPr>
        <w:t>OBJECTION TO RECALL</w:t>
      </w:r>
    </w:p>
    <w:p w:rsidR="001C63B2" w:rsidRDefault="001C63B2" w:rsidP="001C63B2">
      <w:r>
        <w:t>Rep. CROSBY asked unanimous consent to recall H. 3331 from the Committee on Ways and Means.</w:t>
      </w:r>
    </w:p>
    <w:p w:rsidR="001C63B2" w:rsidRDefault="001C63B2" w:rsidP="001C63B2">
      <w:r>
        <w:t>Rep. SKELTON objected.</w:t>
      </w:r>
    </w:p>
    <w:p w:rsidR="001C63B2" w:rsidRDefault="001C63B2" w:rsidP="001C63B2"/>
    <w:p w:rsidR="001C63B2" w:rsidRDefault="001C63B2" w:rsidP="001C63B2">
      <w:pPr>
        <w:keepNext/>
        <w:jc w:val="center"/>
        <w:rPr>
          <w:b/>
        </w:rPr>
      </w:pPr>
      <w:r w:rsidRPr="001C63B2">
        <w:rPr>
          <w:b/>
        </w:rPr>
        <w:t>OBJECTION TO RECALL</w:t>
      </w:r>
    </w:p>
    <w:p w:rsidR="001C63B2" w:rsidRDefault="001C63B2" w:rsidP="001C63B2">
      <w:r>
        <w:t>Rep. HART asked unanimous consent to recall H. 4007 from the Committee on Labor, Commerce and Industry.</w:t>
      </w:r>
    </w:p>
    <w:p w:rsidR="001C63B2" w:rsidRDefault="001C63B2" w:rsidP="001C63B2">
      <w:r>
        <w:t>Rep. FORRESTER objected.</w:t>
      </w:r>
    </w:p>
    <w:p w:rsidR="001C63B2" w:rsidRDefault="001C63B2" w:rsidP="001C63B2"/>
    <w:p w:rsidR="001C63B2" w:rsidRDefault="001C63B2" w:rsidP="001C63B2">
      <w:pPr>
        <w:keepNext/>
        <w:jc w:val="center"/>
        <w:rPr>
          <w:b/>
        </w:rPr>
      </w:pPr>
      <w:r w:rsidRPr="001C63B2">
        <w:rPr>
          <w:b/>
        </w:rPr>
        <w:t>H. 4089--RECALLED AND REFERRED TO THE</w:t>
      </w:r>
    </w:p>
    <w:p w:rsidR="001C63B2" w:rsidRDefault="001C63B2" w:rsidP="001C63B2">
      <w:pPr>
        <w:keepNext/>
        <w:jc w:val="center"/>
        <w:rPr>
          <w:b/>
        </w:rPr>
      </w:pPr>
      <w:r w:rsidRPr="001C63B2">
        <w:rPr>
          <w:b/>
        </w:rPr>
        <w:t>HORRY DELEGATION</w:t>
      </w:r>
    </w:p>
    <w:p w:rsidR="001C63B2" w:rsidRDefault="001C63B2" w:rsidP="001C63B2">
      <w:r>
        <w:t>On motion of Rep. HEARN, with unanimous consent, the following Bill was ordered recalled from the Judiciary and was referred to the Committee on Horry Delegation:</w:t>
      </w:r>
    </w:p>
    <w:p w:rsidR="001C63B2" w:rsidRDefault="001C63B2" w:rsidP="001C63B2">
      <w:bookmarkStart w:id="102" w:name="include_clip_start_229"/>
      <w:bookmarkEnd w:id="102"/>
    </w:p>
    <w:p w:rsidR="001C63B2" w:rsidRDefault="001C63B2" w:rsidP="001C63B2">
      <w:r>
        <w:t>H. 4089 -- Reps. Edge, Alexander, Barfield, Hearn and Viers: A BILL TO AMEND THE CODE OF LAWS OF SOUTH CAROLINA, 1976, BY ADDING SECTION 4-9-83 SO AS TO AUTHORIZE HOSPITAL PUBLIC SERVICE DISTRICTS TO ENTER INTO AGREEMENTS WITH NONPROFIT ENTITIES AND TO TRANSFER ASSETS AND LIABILITIES TO SUCH NONPROFIT ENTITIES AND PROVIDE CONDITIONS AND REQUIREMENTS FOR THESE AGREEMENTS AND TRANSFERS.</w:t>
      </w:r>
    </w:p>
    <w:p w:rsidR="001C63B2" w:rsidRDefault="001C63B2" w:rsidP="001C63B2">
      <w:bookmarkStart w:id="103" w:name="include_clip_end_229"/>
      <w:bookmarkEnd w:id="103"/>
    </w:p>
    <w:p w:rsidR="001C63B2" w:rsidRDefault="001C63B2" w:rsidP="001C63B2">
      <w:pPr>
        <w:keepNext/>
        <w:jc w:val="center"/>
        <w:rPr>
          <w:b/>
        </w:rPr>
      </w:pPr>
      <w:r w:rsidRPr="001C63B2">
        <w:rPr>
          <w:b/>
        </w:rPr>
        <w:t>SENT TO THE SENATE</w:t>
      </w:r>
    </w:p>
    <w:p w:rsidR="001C63B2" w:rsidRDefault="001C63B2" w:rsidP="001C63B2">
      <w:r>
        <w:t>The following Bills were taken up, read the third time, and ordered sent to the Senate:</w:t>
      </w:r>
    </w:p>
    <w:p w:rsidR="001C63B2" w:rsidRDefault="001C63B2" w:rsidP="001C63B2">
      <w:bookmarkStart w:id="104" w:name="include_clip_start_232"/>
      <w:bookmarkEnd w:id="104"/>
    </w:p>
    <w:p w:rsidR="001C63B2" w:rsidRDefault="001C63B2" w:rsidP="001C63B2">
      <w:r>
        <w:t>H. 3229 -- Reps. Harrison, G. R. Smith, G. M. Smith and Weeks: A BILL TO AMEND THE CODE OF LAWS OF SOUTH CAROLINA, 1976, SO AS TO ENACT THE "BEHAVIORAL HEALTH SERVICES ACT OF 2011" BY ADDING CHAPTER 10 TO TITLE 44 SO AS TO CREATE THE DEPARTMENT OF BEHAVIORAL HEALTH SERVICES COMPRISED OF THE DIVISION OF ALCOHOL AND OTHER DRUG ABUSE SERVICES AND THE DIVISION OF MENTAL HEALTH AND TO MAKE CONFORMING CHANGES, TO PROVIDE FOR THE DEPARTMENT'S POWERS AND DUTIES, INCLUDING DEVELOPING AND IMPLEMENTING A STATE PLAN FOR THE COORDINATED CARE AND UNIFIED DELIVERY OF BEHAVIORAL HEALTH SERVICES AND OVERSEEING THE ADMINISTRATION AND DELIVERY OF BEHAVIORAL HEALTH SERVICES, TO CREATE THE DEPARTMENT OF BEHAVIORAL HEALTH SERVICES ADVISORY COMMITTEE, TO PROVIDE FOR THE POWERS AND DUTIES OF THE ADVISORY COMMITTEE AND FOR THE MEMBERSHIP OF THE ADVISORY COMMITTEE, TO AUTHORIZE THE NEWLY CREATED DEPARTMENT TO PROMULGATE REGULATIONS, AND TO PROVIDE FOR THE DEPARTMENT'S ADMINISTRATIVE POWERS; TO AMEND SECTION 1-30-10, AS AMENDED, RELATING TO DEPARTMENTS OF STATE GOVERNMENT, SO AS TO ADD THE DEPARTMENT OF BEHAVIORAL HEALTH SERVICES AND MAKE CONFORMING CHANGES; BY ADDING SECTION 1-30-68 SO AS TO TRANSFER ALL NECESSARY ENTITIES FROM THE DEPARTMENT OF ALCOHOL AND DRUG ABUSE SERVICES AND THE DEPARTMENT OF MENTAL HEALTH TO THE DEPARTMENT OF BEHAVIORAL HEALTH SERVICES; TO AMEND SECTION 1-30-20, RELATING TO AGENCIES PREVIOUSLY TRANSFERRED TO THE DEPARTMENT OF ALCOHOL AND OTHER DRUG ABUSE SERVICES, SO AS TO PROVIDE THAT THE POWERS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TO AMEND CHAPTER 9, TITLE 44, RELATING TO THE ORGANIZATION AND OPERATION OF THE DEPARTMENT OF MENTAL HEALTH AND ITS FACILITIES AND TO THE SOUTH CAROLINA MENTAL HEALTH COMMISSION, SO AS TO CONFORM THE CHAPTER TO THE PROVISIONS OF THIS ACT AND TO RESTRUCTURE THE MENTAL HEALTH COMMISSION INTO AN ADVISORY BOARD; AND TO AMEND CHAPTER 49, TITLE 44, RELATING TO THE DEPARTMENT OF ALCOHOL AND OTHER DRUG ABUSE SERVICES, SO AS TO CONFORM THE CHAPTER TO THE PROVISIONS OF THIS ACT AND TO CREATE AN ADVISORY BOARD TO THE DIVISION.</w:t>
      </w:r>
    </w:p>
    <w:p w:rsidR="001C63B2" w:rsidRDefault="001C63B2" w:rsidP="001C63B2">
      <w:bookmarkStart w:id="105" w:name="include_clip_end_232"/>
      <w:bookmarkEnd w:id="105"/>
    </w:p>
    <w:p w:rsidR="00BC71EA" w:rsidRPr="001C63B2" w:rsidRDefault="001C63B2" w:rsidP="00BC71EA">
      <w:pPr>
        <w:jc w:val="center"/>
        <w:rPr>
          <w:b/>
        </w:rPr>
      </w:pPr>
      <w:r>
        <w:br w:type="page"/>
      </w:r>
      <w:r w:rsidR="00BC71EA" w:rsidRPr="001C63B2">
        <w:rPr>
          <w:b/>
        </w:rPr>
        <w:t>RECORD FOR VOTING</w:t>
      </w:r>
    </w:p>
    <w:p w:rsidR="001C63B2" w:rsidRDefault="001C63B2" w:rsidP="001C63B2">
      <w:r>
        <w:tab/>
        <w:t xml:space="preserve">I was temporarily out of the Chamber, serving on the panel of the Greenville </w:t>
      </w:r>
      <w:r w:rsidR="00BC71EA">
        <w:t>R</w:t>
      </w:r>
      <w:r>
        <w:t xml:space="preserve">edistricting </w:t>
      </w:r>
      <w:r w:rsidR="00BC71EA">
        <w:t>H</w:t>
      </w:r>
      <w:r>
        <w:t>earing, during the vote yesterday on H. 3229. If I had been present, I would have voted in favor of the Bill.</w:t>
      </w:r>
    </w:p>
    <w:p w:rsidR="001C63B2" w:rsidRDefault="001C63B2" w:rsidP="001C63B2">
      <w:r>
        <w:tab/>
        <w:t>Rep. Tom Young</w:t>
      </w:r>
    </w:p>
    <w:p w:rsidR="001C63B2" w:rsidRDefault="001C63B2" w:rsidP="001C63B2"/>
    <w:p w:rsidR="001C63B2" w:rsidRDefault="001C63B2" w:rsidP="001C63B2">
      <w:r>
        <w:t>H. 3127 -- Reps. Rutherford, G. R. Smith, Clyburn, Weeks, Whipper and R. L. Brown: A BILL TO AMEND THE CODE OF LAWS OF SOUTH CAROLINA, 1976, BY ADDING SECTION 24-21-925 SO AS TO PROVIDE THAT A LIMITED PARDON MAY BE GRANTED TO A PERSON WHO HAS BEEN CONVICTED OF A NONVIOLENT FELONY OFFENSE THAT WOULD ALLOW HIM TO CARRY A FIREARM USED FOR HUNTING TO AND FROM HIS HUNTING DESTINATION AND USE IT WHILE HUNTING.</w:t>
      </w:r>
    </w:p>
    <w:p w:rsidR="001C63B2" w:rsidRDefault="001C63B2" w:rsidP="001C63B2">
      <w:bookmarkStart w:id="106" w:name="include_clip_end_234"/>
      <w:bookmarkEnd w:id="106"/>
    </w:p>
    <w:p w:rsidR="0080388E" w:rsidRPr="001C63B2" w:rsidRDefault="0080388E" w:rsidP="0080388E">
      <w:pPr>
        <w:jc w:val="center"/>
        <w:rPr>
          <w:b/>
        </w:rPr>
      </w:pPr>
      <w:r w:rsidRPr="001C63B2">
        <w:rPr>
          <w:b/>
        </w:rPr>
        <w:t>RECORD FOR VOTING</w:t>
      </w:r>
    </w:p>
    <w:p w:rsidR="001C63B2" w:rsidRDefault="001C63B2" w:rsidP="001C63B2">
      <w:r>
        <w:tab/>
        <w:t xml:space="preserve">I was temporarily out of the Chamber, serving on the panel of the Greenville </w:t>
      </w:r>
      <w:r w:rsidR="00BC71EA">
        <w:t>R</w:t>
      </w:r>
      <w:r>
        <w:t xml:space="preserve">edistricting </w:t>
      </w:r>
      <w:r w:rsidR="00BC71EA">
        <w:t>H</w:t>
      </w:r>
      <w:r>
        <w:t>earing, during the vote yesterday on H. 3127. If I had been present, I would have voted in favor of the Bill.</w:t>
      </w:r>
    </w:p>
    <w:p w:rsidR="001C63B2" w:rsidRDefault="001C63B2" w:rsidP="001C63B2">
      <w:r>
        <w:tab/>
        <w:t>Rep. Tom Young</w:t>
      </w:r>
    </w:p>
    <w:p w:rsidR="001C63B2" w:rsidRDefault="001C63B2" w:rsidP="001C63B2"/>
    <w:p w:rsidR="001C63B2" w:rsidRDefault="001C63B2" w:rsidP="001C63B2">
      <w:r>
        <w:t>H. 3731 -- Reps. Owens, Brantley, Daning, Brannon, Atwater, Patrick, Erickson, Bowen, R. L. Brown, Crosby, Long, Taylor and Willis: A BILL TO AMEND SECTION 56-27-30, CODE OF LAWS OF SOUTH CAROLINA, 1976, RELATING TO THE TERM AND COST OF A PROFESSIONAL HOUSEMOVING LICENSE, SO AS TO REVISE THE ANNUAL RENEWAL FEE; AND TO AMEND SECTION 57-3-130, AS AMENDED, RELATING TO THE DEPARTMENT OF TRANSPORTATION'S SPECIAL PERMITS THAT AUTHORIZE A PERSON TO OPERATE OR MOVE A VEHICLE THAT EXCEEDS A CERTAIN SIZE, SO AS TO PROVIDE THAT THE DEPARTMENT MAY DETERMINE THE MAXIMUM SPEEDS AT WHICH PERMITTED LOADS MAY OPERATE, TO PROVIDE THAT FOR A LOAD TRAVELING UNDER POLICE ESCORT, THE ESCORT OFFICER MAY EXERCISE DISCRETION WHEN TEMPORARILY MOVING OUT OF THE TRAVELED WAY, AND TO PROVIDE AN ADDITIONAL IMPACT FEE FOR LOADS THAT EXCEED FIVE HUNDRED THOUSAND POUNDS.</w:t>
      </w:r>
    </w:p>
    <w:p w:rsidR="001C63B2" w:rsidRDefault="001C63B2" w:rsidP="001C63B2">
      <w:bookmarkStart w:id="107" w:name="include_clip_end_236"/>
      <w:bookmarkEnd w:id="107"/>
    </w:p>
    <w:p w:rsidR="0080388E" w:rsidRPr="001C63B2" w:rsidRDefault="001C63B2" w:rsidP="0080388E">
      <w:pPr>
        <w:jc w:val="center"/>
        <w:rPr>
          <w:b/>
        </w:rPr>
      </w:pPr>
      <w:r>
        <w:br w:type="page"/>
      </w:r>
      <w:r w:rsidR="0080388E" w:rsidRPr="001C63B2">
        <w:rPr>
          <w:b/>
        </w:rPr>
        <w:t>RECORD FOR VOTING</w:t>
      </w:r>
    </w:p>
    <w:p w:rsidR="001C63B2" w:rsidRDefault="001C63B2" w:rsidP="0080388E">
      <w:pPr>
        <w:keepNext/>
        <w:jc w:val="center"/>
      </w:pPr>
      <w:r>
        <w:tab/>
        <w:t xml:space="preserve">I was temporarily out of the Chamber, serving on the panel of the Greenville </w:t>
      </w:r>
      <w:r w:rsidR="00BC71EA">
        <w:t>R</w:t>
      </w:r>
      <w:r>
        <w:t xml:space="preserve">edistricting </w:t>
      </w:r>
      <w:r w:rsidR="00BC71EA">
        <w:t>H</w:t>
      </w:r>
      <w:r>
        <w:t>earing, during the vote yesterday on H. 3731. If I had been present, I would have voted in favor of the Bill.</w:t>
      </w:r>
    </w:p>
    <w:p w:rsidR="001C63B2" w:rsidRDefault="001C63B2" w:rsidP="001C63B2">
      <w:r>
        <w:tab/>
        <w:t>Rep. Tom Young</w:t>
      </w:r>
    </w:p>
    <w:p w:rsidR="001C63B2" w:rsidRDefault="001C63B2" w:rsidP="001C63B2"/>
    <w:p w:rsidR="001C63B2" w:rsidRDefault="001C63B2" w:rsidP="001C63B2">
      <w:pPr>
        <w:keepNext/>
        <w:jc w:val="center"/>
        <w:rPr>
          <w:b/>
        </w:rPr>
      </w:pPr>
      <w:r w:rsidRPr="001C63B2">
        <w:rPr>
          <w:b/>
        </w:rPr>
        <w:t>H. 4003--ADOPTED AND SENT TO SENATE</w:t>
      </w:r>
    </w:p>
    <w:p w:rsidR="001C63B2" w:rsidRDefault="001C63B2" w:rsidP="001C63B2">
      <w:r>
        <w:t xml:space="preserve">The following Concurrent Resolution was taken up:  </w:t>
      </w:r>
    </w:p>
    <w:p w:rsidR="001C63B2" w:rsidRDefault="001C63B2" w:rsidP="001C63B2">
      <w:bookmarkStart w:id="108" w:name="include_clip_start_239"/>
      <w:bookmarkEnd w:id="108"/>
    </w:p>
    <w:p w:rsidR="001C63B2" w:rsidRDefault="001C63B2" w:rsidP="001C63B2">
      <w:pPr>
        <w:keepNext/>
      </w:pPr>
      <w:r>
        <w:t>H. 4003 -- Rep. Agnew: A CONCURRENT RESOLUTION TO REQUEST THAT THE DEPARTMENT OF TRANSPORTATION ERECT APPROPRIATE MARKERS OR SIGNS AT THE INTERSECTIONS OF SOUTH CAROLINA HIGHWAY 28 AND THE ABBEVILLE/ANDERSON COUNTY LINE, SOUTH CAROLINA HIGHWAY 28 AND THE ABBEVILLE/MCCORMICK COUNTY LINE, AND SOUTH CAROLINA HIGHWAY 72 AND THE ABBEVILLE/GREENWOOD COUNTY LINE THAT CONTAIN THE WORDS "ABBEVILLE HIGH SCHOOL PANTHERS 2010 CLASS A STATE FOOTBALL CHAMPIONS".</w:t>
      </w:r>
    </w:p>
    <w:p w:rsidR="005C2ED8" w:rsidRDefault="005C2ED8" w:rsidP="001C63B2">
      <w:bookmarkStart w:id="109" w:name="include_clip_end_239"/>
      <w:bookmarkEnd w:id="109"/>
    </w:p>
    <w:p w:rsidR="001C63B2" w:rsidRDefault="001C63B2" w:rsidP="001C63B2">
      <w:r>
        <w:t>The Concurrent Resolution was adopted and sent to the Senate.</w:t>
      </w:r>
    </w:p>
    <w:p w:rsidR="001C63B2" w:rsidRDefault="001C63B2" w:rsidP="001C63B2"/>
    <w:p w:rsidR="001C63B2" w:rsidRDefault="001C63B2" w:rsidP="001C63B2">
      <w:pPr>
        <w:keepNext/>
        <w:jc w:val="center"/>
        <w:rPr>
          <w:b/>
        </w:rPr>
      </w:pPr>
      <w:r w:rsidRPr="001C63B2">
        <w:rPr>
          <w:b/>
        </w:rPr>
        <w:t>H. 4024--ADOPTED AND SENT TO SENATE</w:t>
      </w:r>
    </w:p>
    <w:p w:rsidR="001C63B2" w:rsidRDefault="001C63B2" w:rsidP="001C63B2">
      <w:r>
        <w:t xml:space="preserve">The following Concurrent Resolution was taken up:  </w:t>
      </w:r>
    </w:p>
    <w:p w:rsidR="001C63B2" w:rsidRDefault="001C63B2" w:rsidP="001C63B2">
      <w:bookmarkStart w:id="110" w:name="include_clip_start_242"/>
      <w:bookmarkEnd w:id="110"/>
    </w:p>
    <w:p w:rsidR="001C63B2" w:rsidRDefault="001C63B2" w:rsidP="001C63B2">
      <w:pPr>
        <w:keepNext/>
      </w:pPr>
      <w:r>
        <w:t>H. 4024 -- Rep. Harrison: A CONCURRENT RESOLUTION TO REQUEST THAT THE DEPARTMENT OF TRANSPORTATION NAME THE INTERSECTION AT LONGTOWN ROAD AND CLEMSON ROAD IN RICHLAND COUNTY IN MEMORY OF DAVID DUPRE AND ERECT APPROPRIATE MARKERS OR SIGNS AT THIS INTERSECTION THAT CONTAIN THE WORDS "DAVID DUPRE INTERSECTION".</w:t>
      </w:r>
    </w:p>
    <w:p w:rsidR="005C2ED8" w:rsidRDefault="005C2ED8" w:rsidP="001C63B2">
      <w:bookmarkStart w:id="111" w:name="include_clip_end_242"/>
      <w:bookmarkEnd w:id="111"/>
    </w:p>
    <w:p w:rsidR="001C63B2" w:rsidRDefault="001C63B2" w:rsidP="001C63B2">
      <w:r>
        <w:t>The Concurrent Resolution was adopted and sent to the Senate.</w:t>
      </w:r>
    </w:p>
    <w:p w:rsidR="001C63B2" w:rsidRDefault="001C63B2" w:rsidP="001C63B2"/>
    <w:p w:rsidR="001C63B2" w:rsidRDefault="001C63B2" w:rsidP="001C63B2">
      <w:pPr>
        <w:keepNext/>
        <w:jc w:val="center"/>
        <w:rPr>
          <w:b/>
        </w:rPr>
      </w:pPr>
      <w:r w:rsidRPr="001C63B2">
        <w:rPr>
          <w:b/>
        </w:rPr>
        <w:t>H. 4034--ADOPTED AND SENT TO SENATE</w:t>
      </w:r>
    </w:p>
    <w:p w:rsidR="001C63B2" w:rsidRDefault="001C63B2" w:rsidP="001C63B2">
      <w:r>
        <w:t xml:space="preserve">The following Concurrent Resolution was taken up:  </w:t>
      </w:r>
    </w:p>
    <w:p w:rsidR="001C63B2" w:rsidRDefault="001C63B2" w:rsidP="001C63B2">
      <w:bookmarkStart w:id="112" w:name="include_clip_start_245"/>
      <w:bookmarkEnd w:id="112"/>
    </w:p>
    <w:p w:rsidR="001C63B2" w:rsidRDefault="001C63B2" w:rsidP="001C63B2">
      <w:pPr>
        <w:keepNext/>
      </w:pPr>
      <w:r>
        <w:t>H. 4034 -- Rep. Hayes: A CONCURRENT RESOLUTION TO REQUEST THAT THE DEPARTMENT OF TRANSPORTATION NAME THE PORTION OF BUNKER HILL ROAD IN THE TOWN OF LITTLE ROCK FROM ITS INTERSECTION WITH WEST MAIN STREET TO ITS INTERSECTION WITH HARLLEES BRIDGE ROAD "MAXIE ROWELL ROAD" AND ERECT APPROPRIATE MARKERS OR SIGNS ALONG THIS ROAD THAT CONTAIN THE WORDS "MAXIE ROWELL ROAD".</w:t>
      </w:r>
    </w:p>
    <w:p w:rsidR="005C2ED8" w:rsidRDefault="005C2ED8" w:rsidP="001C63B2">
      <w:bookmarkStart w:id="113" w:name="include_clip_end_245"/>
      <w:bookmarkEnd w:id="113"/>
    </w:p>
    <w:p w:rsidR="001C63B2" w:rsidRDefault="001C63B2" w:rsidP="001C63B2">
      <w:r>
        <w:t>The Concurrent Resolution was adopted and sent to the Senate.</w:t>
      </w:r>
    </w:p>
    <w:p w:rsidR="001C63B2" w:rsidRDefault="001C63B2" w:rsidP="001C63B2"/>
    <w:p w:rsidR="001C63B2" w:rsidRDefault="001C63B2" w:rsidP="001C63B2">
      <w:pPr>
        <w:keepNext/>
        <w:jc w:val="center"/>
        <w:rPr>
          <w:b/>
        </w:rPr>
      </w:pPr>
      <w:r w:rsidRPr="001C63B2">
        <w:rPr>
          <w:b/>
        </w:rPr>
        <w:t>RECURRENCE TO THE MORNING HOUR</w:t>
      </w:r>
    </w:p>
    <w:p w:rsidR="001C63B2" w:rsidRDefault="001C63B2" w:rsidP="001C63B2">
      <w:r>
        <w:t>Rep. MUNNERLYN moved that the House recur to the Morning Hour, which was agreed to.</w:t>
      </w:r>
    </w:p>
    <w:p w:rsidR="001C63B2" w:rsidRDefault="001C63B2" w:rsidP="001C63B2"/>
    <w:p w:rsidR="001C63B2" w:rsidRDefault="001C63B2" w:rsidP="001C63B2">
      <w:pPr>
        <w:keepNext/>
        <w:jc w:val="center"/>
        <w:rPr>
          <w:b/>
        </w:rPr>
      </w:pPr>
      <w:r w:rsidRPr="001C63B2">
        <w:rPr>
          <w:b/>
        </w:rPr>
        <w:t>REPORTS OF STANDING COMMITTEES</w:t>
      </w:r>
    </w:p>
    <w:p w:rsidR="001C63B2" w:rsidRDefault="001C63B2" w:rsidP="001C63B2">
      <w:pPr>
        <w:keepNext/>
      </w:pPr>
      <w:r>
        <w:t>Rep. TALLON, from the Spartanburg Delegation, submitted a favorable report on:</w:t>
      </w:r>
    </w:p>
    <w:p w:rsidR="001C63B2" w:rsidRDefault="001C63B2" w:rsidP="001C63B2">
      <w:pPr>
        <w:keepNext/>
      </w:pPr>
      <w:bookmarkStart w:id="114" w:name="include_clip_start_250"/>
      <w:bookmarkEnd w:id="114"/>
    </w:p>
    <w:p w:rsidR="001C63B2" w:rsidRDefault="001C63B2" w:rsidP="001C63B2">
      <w:pPr>
        <w:keepNext/>
      </w:pPr>
      <w:r>
        <w:t>H. 4084 -- Reps. Tallon, Bannister, Brannon, Cole, Dillard, Forrester, Mitchell and G. R. Smith: A BILL TO AMEND ARTICLE 3, CHAPTER 11, TITLE 55, CODE OF LAWS OF SOUTH CAROLINA, 1976, RELATING TO THE GREENVILLE-SPARTANBURG AIRPORT DISTRICT AND COMMISSION, BY ADDING SECTION 55-11-240 SO AS TO PROVIDE THAT A BUSINESS ESTABLISHMENT LOCATED WITHIN A BUILDING ON THE GROUNDS OF THE GREENVILLE-SPARTANBURG INTERNATIONAL AIRPORT WHERE THE POSSESSION, SALE, AND CONSUMPTION OF ALCOHOLIC LIQUORS BY THE DRINK IS PERMITTED ON ITS LICENSED PREMISES MAY APPLY FOR AND RECEIVE A TEMPORARY PERMIT AUTHORIZED BY SECTION 61-6-2010 TO ALLOW THE POSSESSION, SALE, AND CONSUMPTION OF ALCOHOLIC LIQUORS BY THE DRINK FOR A PERIOD NOT TO EXCEED TWENTY-FOUR HOURS ON ITS LICENSED PREMISES IF ANY COUNTY WITHIN THE TERRITORY OF THE GREENVILLE-SPARTANBURG AIRPORT DISTRICT OR ANY MUNICIPALITY LOCATED WITHIN THE TERRITORY OF THE DISTRICT HAS APPROVED, BY REFERENDUM, THE ISSUANCE OF THESE TEMPORARY PERMITS.</w:t>
      </w:r>
    </w:p>
    <w:p w:rsidR="001C63B2" w:rsidRDefault="001C63B2" w:rsidP="001C63B2">
      <w:bookmarkStart w:id="115" w:name="include_clip_end_250"/>
      <w:bookmarkEnd w:id="115"/>
      <w:r>
        <w:t>Ordered for consideration tomorrow.</w:t>
      </w:r>
    </w:p>
    <w:p w:rsidR="001C63B2" w:rsidRDefault="001C63B2" w:rsidP="001C63B2"/>
    <w:p w:rsidR="001C63B2" w:rsidRDefault="001C63B2" w:rsidP="001C63B2">
      <w:pPr>
        <w:keepNext/>
      </w:pPr>
      <w:r>
        <w:t>Rep. CLEMMONS, from the Horry Delegation, submitted a favorable report on:</w:t>
      </w:r>
    </w:p>
    <w:p w:rsidR="001C63B2" w:rsidRDefault="001C63B2" w:rsidP="001C63B2">
      <w:pPr>
        <w:keepNext/>
      </w:pPr>
      <w:bookmarkStart w:id="116" w:name="include_clip_start_252"/>
      <w:bookmarkEnd w:id="116"/>
    </w:p>
    <w:p w:rsidR="001C63B2" w:rsidRDefault="001C63B2" w:rsidP="001C63B2">
      <w:pPr>
        <w:keepNext/>
      </w:pPr>
      <w:r>
        <w:t>H. 4089 -- Reps. Edge, Alexander, Barfield, Hearn and Viers: A BILL TO AMEND THE CODE OF LAWS OF SOUTH CAROLINA, 1976, BY ADDING SECTION 4-9-83 SO AS TO AUTHORIZE HOSPITAL PUBLIC SERVICE DISTRICTS TO ENTER INTO AGREEMENTS WITH NONPROFIT ENTITIES AND TO TRANSFER ASSETS AND LIABILITIES TO SUCH NONPROFIT ENTITIES AND PROVIDE CONDITIONS AND REQUIREMENTS FOR THESE AGREEMENTS AND TRANSFERS.</w:t>
      </w:r>
    </w:p>
    <w:p w:rsidR="001C63B2" w:rsidRDefault="001C63B2" w:rsidP="001C63B2">
      <w:bookmarkStart w:id="117" w:name="include_clip_end_252"/>
      <w:bookmarkEnd w:id="117"/>
      <w:r>
        <w:t>Ordered for consideration tomorrow.</w:t>
      </w:r>
    </w:p>
    <w:p w:rsidR="001C63B2" w:rsidRDefault="001C63B2" w:rsidP="001C63B2"/>
    <w:p w:rsidR="001C63B2" w:rsidRDefault="001C63B2" w:rsidP="001C63B2">
      <w:pPr>
        <w:keepNext/>
        <w:jc w:val="center"/>
        <w:rPr>
          <w:b/>
        </w:rPr>
      </w:pPr>
      <w:r w:rsidRPr="001C63B2">
        <w:rPr>
          <w:b/>
        </w:rPr>
        <w:t>HOUSE RESOLUTION</w:t>
      </w:r>
    </w:p>
    <w:p w:rsidR="001C63B2" w:rsidRDefault="001C63B2" w:rsidP="001C63B2">
      <w:pPr>
        <w:keepNext/>
      </w:pPr>
      <w:r>
        <w:t>The following was introduced:</w:t>
      </w:r>
    </w:p>
    <w:p w:rsidR="001C63B2" w:rsidRDefault="001C63B2" w:rsidP="001C63B2">
      <w:pPr>
        <w:keepNext/>
      </w:pPr>
      <w:bookmarkStart w:id="118" w:name="include_clip_start_255"/>
      <w:bookmarkEnd w:id="118"/>
    </w:p>
    <w:p w:rsidR="001C63B2" w:rsidRDefault="001C63B2" w:rsidP="001C63B2">
      <w:r>
        <w:t>H. 4105 -- Reps. Dillard,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THE MEMBERS OF BGM, INC., AND AZAH SHRINE TEMPLE 140 ON THEIR COMMITMENT TO THE GREENVILLE COMMUNITY AND TO CONGRATULATE THEM ON THE COMPLETION OF THE GOWER STREET SCHOOL PROJECT.</w:t>
      </w:r>
    </w:p>
    <w:p w:rsidR="001C63B2" w:rsidRDefault="001C63B2" w:rsidP="001C63B2">
      <w:bookmarkStart w:id="119" w:name="include_clip_end_255"/>
      <w:bookmarkEnd w:id="119"/>
    </w:p>
    <w:p w:rsidR="001C63B2" w:rsidRDefault="001C63B2" w:rsidP="001C63B2">
      <w:r>
        <w:t>The Resolution was adopted.</w:t>
      </w:r>
    </w:p>
    <w:p w:rsidR="001C63B2" w:rsidRDefault="001C63B2" w:rsidP="001C63B2">
      <w:pPr>
        <w:keepNext/>
        <w:jc w:val="center"/>
        <w:rPr>
          <w:b/>
        </w:rPr>
      </w:pPr>
      <w:r w:rsidRPr="001C63B2">
        <w:rPr>
          <w:b/>
        </w:rPr>
        <w:t>CONCURRENT RESOLUTION</w:t>
      </w:r>
    </w:p>
    <w:p w:rsidR="001C63B2" w:rsidRDefault="001C63B2" w:rsidP="001C63B2">
      <w:pPr>
        <w:keepNext/>
      </w:pPr>
      <w:r>
        <w:t>The following was introduced:</w:t>
      </w:r>
    </w:p>
    <w:p w:rsidR="001C63B2" w:rsidRDefault="001C63B2" w:rsidP="001C63B2">
      <w:pPr>
        <w:keepNext/>
      </w:pPr>
      <w:bookmarkStart w:id="120" w:name="include_clip_start_258"/>
      <w:bookmarkEnd w:id="120"/>
    </w:p>
    <w:p w:rsidR="001C63B2" w:rsidRDefault="001C63B2" w:rsidP="001C63B2">
      <w:r>
        <w:t>H. 4106 -- Reps. Parks, Pinson, Pitts,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Patrick,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COMMEND THE DR. BENJAMIN E. MAYS HISTORIC PRESERVATION SITE IN GREENWOOD COUNTY, AND TO CONGRATULATE THE BOARD OF COMMISSIONERS OF THE GLEAMNS HUMAN RESOURCE COMPLEX, UPON THE WONDERFUL OCCASION OF THE DEDICATION OF THIS INSPIRING HISTORIC SITE.</w:t>
      </w:r>
    </w:p>
    <w:p w:rsidR="001C63B2" w:rsidRDefault="001C63B2" w:rsidP="001C63B2">
      <w:bookmarkStart w:id="121" w:name="include_clip_end_258"/>
      <w:bookmarkEnd w:id="121"/>
    </w:p>
    <w:p w:rsidR="001C63B2" w:rsidRDefault="001C63B2" w:rsidP="001C63B2">
      <w:r>
        <w:t>The Concurrent Resolution was agreed to and ordered sent to the Senate.</w:t>
      </w:r>
    </w:p>
    <w:p w:rsidR="001C63B2" w:rsidRDefault="001C63B2" w:rsidP="001C63B2"/>
    <w:p w:rsidR="001C63B2" w:rsidRDefault="001C63B2" w:rsidP="001C63B2">
      <w:pPr>
        <w:keepNext/>
        <w:jc w:val="center"/>
        <w:rPr>
          <w:b/>
        </w:rPr>
      </w:pPr>
      <w:r w:rsidRPr="001C63B2">
        <w:rPr>
          <w:b/>
        </w:rPr>
        <w:t>CONCURRENT RESOLUTION</w:t>
      </w:r>
    </w:p>
    <w:p w:rsidR="001C63B2" w:rsidRDefault="001C63B2" w:rsidP="001C63B2">
      <w:pPr>
        <w:keepNext/>
      </w:pPr>
      <w:r>
        <w:t>The following was introduced:</w:t>
      </w:r>
    </w:p>
    <w:p w:rsidR="001C63B2" w:rsidRDefault="001C63B2" w:rsidP="001C63B2">
      <w:pPr>
        <w:keepNext/>
      </w:pPr>
      <w:bookmarkStart w:id="122" w:name="include_clip_start_261"/>
      <w:bookmarkEnd w:id="122"/>
    </w:p>
    <w:p w:rsidR="001C63B2" w:rsidRDefault="001C63B2" w:rsidP="001C63B2">
      <w:r>
        <w:t>H. 4107 -- Reps. Hart,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RIGHT DIRECTION CHRISTIAN CENTER OF COLUMBIA ON THE OCCASION OF ITS FIFTEENTH ANNIVERSARY AND TO COMMEND DRS. HERBERT AND MARCIA BAILEY AND THE CHURCH FOR THEIR MANY YEARS OF SERVICE TO THE PEOPLE OF SOUTH CAROLINA AND BEYOND.</w:t>
      </w:r>
    </w:p>
    <w:p w:rsidR="001C63B2" w:rsidRDefault="001C63B2" w:rsidP="001C63B2">
      <w:bookmarkStart w:id="123" w:name="include_clip_end_261"/>
      <w:bookmarkEnd w:id="123"/>
    </w:p>
    <w:p w:rsidR="001C63B2" w:rsidRDefault="001C63B2" w:rsidP="001C63B2">
      <w:r>
        <w:t>The Concurrent Resolution was agreed to and ordered sent to the Senate.</w:t>
      </w:r>
    </w:p>
    <w:p w:rsidR="001C63B2" w:rsidRDefault="001C63B2" w:rsidP="001C63B2"/>
    <w:p w:rsidR="001C63B2" w:rsidRDefault="001C63B2" w:rsidP="001C63B2">
      <w:pPr>
        <w:keepNext/>
        <w:jc w:val="center"/>
        <w:rPr>
          <w:b/>
        </w:rPr>
      </w:pPr>
      <w:r w:rsidRPr="001C63B2">
        <w:rPr>
          <w:b/>
        </w:rPr>
        <w:t xml:space="preserve">INTRODUCTION OF BILLS  </w:t>
      </w:r>
    </w:p>
    <w:p w:rsidR="001C63B2" w:rsidRDefault="001C63B2" w:rsidP="001C63B2">
      <w:r>
        <w:t>The following Bills were introduced, read the first time, and referred to appropriate committees:</w:t>
      </w:r>
    </w:p>
    <w:p w:rsidR="001C63B2" w:rsidRDefault="001C63B2" w:rsidP="001C63B2"/>
    <w:p w:rsidR="001C63B2" w:rsidRDefault="001C63B2" w:rsidP="001C63B2">
      <w:pPr>
        <w:keepNext/>
      </w:pPr>
      <w:bookmarkStart w:id="124" w:name="include_clip_start_265"/>
      <w:bookmarkEnd w:id="124"/>
      <w:r>
        <w:t>H. 4108 -- Rep. Allen: A BILL TO AMEND SECTIONS 5-31-2510, 6-11-2510, 33-49-1410, 58-5-1110, 58-27-2510, AND 58-31-510, CODE OF LAWS OF SOUTH CAROLINA, 1976, RELATING TO DEFINITIONS USED IN PROCEDURES 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"SPECIAL NEEDS ACCOUNT CUSTOMER" TO INCLUDE CUSTOMERS WHO SUFFER FROM ALZHEIMER'S DISEASE OR DEMENTIA.</w:t>
      </w:r>
    </w:p>
    <w:p w:rsidR="001C63B2" w:rsidRDefault="001C63B2" w:rsidP="001C63B2">
      <w:bookmarkStart w:id="125" w:name="include_clip_end_265"/>
      <w:bookmarkEnd w:id="125"/>
      <w:r>
        <w:t>Referred to Committee on Labor, Commerce and Industry</w:t>
      </w:r>
    </w:p>
    <w:p w:rsidR="001C63B2" w:rsidRDefault="001C63B2" w:rsidP="001C63B2"/>
    <w:p w:rsidR="001C63B2" w:rsidRDefault="001C63B2" w:rsidP="001C63B2">
      <w:pPr>
        <w:keepNext/>
      </w:pPr>
      <w:bookmarkStart w:id="126" w:name="include_clip_start_267"/>
      <w:bookmarkEnd w:id="126"/>
      <w:r>
        <w:t xml:space="preserve">H. 4109 -- Reps. Bannister and Sellers: A BILL TO </w:t>
      </w:r>
      <w:r w:rsidR="0080388E">
        <w:t xml:space="preserve">AMEND </w:t>
      </w:r>
      <w:r>
        <w:t>SECTION 61-4-737</w:t>
      </w:r>
      <w:r w:rsidR="009B7AA3">
        <w:t>,</w:t>
      </w:r>
      <w:r>
        <w:t xml:space="preserve"> CODE OF LAW OF SOUTH CAROLINA, 1976, RELATING TO WINE TASTINGS, SO AS TO ALLOW THE HOLDER OF A RETAIL WINE LICENSE FOR OFF-PREMISES CONSUMPTION TO CONDUCT TWENTY-FOUR WINE TASTINGS REGARDLESS OF THE HOLDER'S PRIMARY PRODUCT; AND TO AMEND SECTION 61-4-960, RELATING TO BEER TASTINGS, SO AS TO ALLOW THE HOLDER OF A RETAIL PERMIT AUTHORIZING THE SALE OF BEER FOR OFF-PREMISES CONSUMPTION TO CONDUCT TWENTY-FOUR BEER TASTINGS REGARDLESS OF THE HOLDER'S PRIMARY PRODUCT.</w:t>
      </w:r>
    </w:p>
    <w:p w:rsidR="001C63B2" w:rsidRDefault="001C63B2" w:rsidP="001C63B2">
      <w:bookmarkStart w:id="127" w:name="include_clip_end_267"/>
      <w:bookmarkEnd w:id="127"/>
      <w:r>
        <w:t>Referred to Committee on Judiciary</w:t>
      </w:r>
    </w:p>
    <w:p w:rsidR="001C63B2" w:rsidRDefault="001C63B2" w:rsidP="001C63B2"/>
    <w:p w:rsidR="001C63B2" w:rsidRDefault="001C63B2" w:rsidP="001C63B2">
      <w:pPr>
        <w:keepNext/>
        <w:jc w:val="center"/>
        <w:rPr>
          <w:b/>
        </w:rPr>
      </w:pPr>
      <w:r w:rsidRPr="001C63B2">
        <w:rPr>
          <w:b/>
        </w:rPr>
        <w:t>MOTION ADOPTED</w:t>
      </w:r>
    </w:p>
    <w:p w:rsidR="001C63B2" w:rsidRDefault="001C63B2" w:rsidP="001C63B2">
      <w:r>
        <w:t>Rep. BEDINGFIELD moved that when the House adjourns it adjourn to meet in Statewide Session on 12:00 noon Tuesday, April 26, which was agreed to.</w:t>
      </w:r>
    </w:p>
    <w:p w:rsidR="001C63B2" w:rsidRDefault="001C63B2" w:rsidP="001C63B2"/>
    <w:p w:rsidR="001C63B2" w:rsidRDefault="001C63B2" w:rsidP="001C63B2">
      <w:r>
        <w:t>Rep. MCCOY moved that the House do now adjourn, which was agreed to.</w:t>
      </w:r>
    </w:p>
    <w:p w:rsidR="001C63B2" w:rsidRDefault="001C63B2" w:rsidP="001C63B2"/>
    <w:p w:rsidR="001C63B2" w:rsidRDefault="001C63B2" w:rsidP="001C63B2">
      <w:pPr>
        <w:keepNext/>
        <w:jc w:val="center"/>
        <w:rPr>
          <w:b/>
        </w:rPr>
      </w:pPr>
      <w:r w:rsidRPr="001C63B2">
        <w:rPr>
          <w:b/>
        </w:rPr>
        <w:t>RETURNED WITH CONCURRENCE</w:t>
      </w:r>
    </w:p>
    <w:p w:rsidR="001C63B2" w:rsidRDefault="001C63B2" w:rsidP="001C63B2">
      <w:r>
        <w:t>The Senate returned to the House with concurrence the following:</w:t>
      </w:r>
    </w:p>
    <w:p w:rsidR="001C63B2" w:rsidRDefault="001C63B2" w:rsidP="001C63B2">
      <w:bookmarkStart w:id="128" w:name="include_clip_start_274"/>
      <w:bookmarkEnd w:id="128"/>
    </w:p>
    <w:p w:rsidR="001C63B2" w:rsidRDefault="001C63B2" w:rsidP="001C63B2">
      <w:r>
        <w:t>H. 4100 -- Reps. Barfield, Agnew, Alexander, Allen, Allison, Anderson, Anthony, Atwater, Bales, Ballentine, Bannister,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EXPRESS THE PROFOUND SORROW OF THE MEMBERS OF THE SOUTH CAROLINA GENERAL ASSEMBLY UPON THE DEATH OF MR. PAUL MCKINLEY "MUTT" RICHARDSON, SR., FORMER MAYOR OF AYNOR, AND TO EXTEND THE DEEPEST SYMPATHY TO HIS FAMILY AND MANY FRIENDS.</w:t>
      </w:r>
    </w:p>
    <w:p w:rsidR="001C63B2" w:rsidRDefault="001C63B2" w:rsidP="001C63B2">
      <w:bookmarkStart w:id="129" w:name="include_clip_end_274"/>
      <w:bookmarkStart w:id="130" w:name="include_clip_start_275"/>
      <w:bookmarkEnd w:id="129"/>
      <w:bookmarkEnd w:id="130"/>
    </w:p>
    <w:p w:rsidR="001C63B2" w:rsidRDefault="001C63B2" w:rsidP="001C63B2">
      <w:r>
        <w:t>H. 4102 -- Reps. Govan, Cobb-Hunter, Ott, Sellers, Agnew, Alexander, Allen, Allison, Anderson, Anthony, Atwater, Bales, Ballentine, Bannister, Barfield, Battle, Bedingfield, Bikas, Bingham, Bowen, Bowers, Brady, Branham, Brannon, Brantley, G. A. Brown, H. B. Brown, R. L. Brown, Butler Garrick, Chumley, Clemmons, Clyburn, Cole, Cooper, Corbin, Crawford, Crosby, Daning, Delleney, Dillard, Edge, Erickson, Forrester, Frye, Funderburk, Gambrell, Gilliard,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Owens, Parker, Parks, Patrick, Pinson, Pitts, Pope, Quinn, Rutherford, Ryan, Sabb, Sandifer, Simrill, Skelton, G. M. Smith, G. R. Smith, J. E. Smith, J. R. Smith, Sottile, Spires, Stavrinakis, Stringer, Tallon, Taylor, Thayer, Toole, Tribble, Umphlett, Vick, Viers, Weeks, Whipper, White, Whitmire, Williams, Willis and Young: A CONCURRENT RESOLUTION TO EXPRESS SINCERE SORROW UPON THE PASSING OF GERALDYNE ZIMMERMAN OF ORANGEBURG COUNTY, AND TO EXTEND HEARTFELT SYMPATHY TO HER LARGE AND LOVING FAMILY AND MANY FRIENDS.</w:t>
      </w:r>
    </w:p>
    <w:p w:rsidR="001C63B2" w:rsidRDefault="001C63B2" w:rsidP="001C63B2">
      <w:bookmarkStart w:id="131" w:name="include_clip_end_275"/>
      <w:bookmarkStart w:id="132" w:name="include_clip_start_276"/>
      <w:bookmarkEnd w:id="131"/>
      <w:bookmarkEnd w:id="132"/>
    </w:p>
    <w:p w:rsidR="001C63B2" w:rsidRDefault="001C63B2" w:rsidP="001C63B2">
      <w:r>
        <w:t>H. 4106 -- Reps. Parks, Pinson, Pitts,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Patrick,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AND COMMEND THE DR. BENJAMIN E. MAYS HISTORIC PRESERVATION SITE IN GREENWOOD COUNTY, AND TO CONGRATULATE THE BOARD OF COMMISSIONERS OF THE GLEAMNS HUMAN RESOURCE COMPLEX, UPON THE WONDERFUL OCCASION OF THE DEDICATION OF THIS INSPIRING HISTORIC SITE.</w:t>
      </w:r>
    </w:p>
    <w:p w:rsidR="001C63B2" w:rsidRDefault="001C63B2" w:rsidP="001C63B2">
      <w:bookmarkStart w:id="133" w:name="include_clip_end_276"/>
      <w:bookmarkStart w:id="134" w:name="include_clip_start_277"/>
      <w:bookmarkEnd w:id="133"/>
      <w:bookmarkEnd w:id="134"/>
    </w:p>
    <w:p w:rsidR="001C63B2" w:rsidRDefault="001C63B2" w:rsidP="001C63B2">
      <w:r>
        <w:t>H. 4107 -- Reps. Hart,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RECOGNIZE RIGHT DIRECTION CHRISTIAN CENTER OF COLUMBIA ON THE OCCASION OF ITS FIFTEENTH ANNIVERSARY AND TO COMMEND DRS. HERBERT AND MARCIA BAILEY AND THE CHURCH FOR THEIR MANY YEARS OF SERVICE TO THE PEOPLE OF SOUTH CAROLINA AND BEYOND.</w:t>
      </w:r>
    </w:p>
    <w:p w:rsidR="001C63B2" w:rsidRDefault="001C63B2" w:rsidP="001C63B2">
      <w:bookmarkStart w:id="135" w:name="include_clip_end_277"/>
      <w:bookmarkEnd w:id="135"/>
    </w:p>
    <w:p w:rsidR="001C63B2" w:rsidRDefault="001C63B2" w:rsidP="001C63B2">
      <w:pPr>
        <w:keepNext/>
        <w:pBdr>
          <w:top w:val="single" w:sz="4" w:space="1" w:color="auto"/>
          <w:left w:val="single" w:sz="4" w:space="4" w:color="auto"/>
          <w:right w:val="single" w:sz="4" w:space="4" w:color="auto"/>
          <w:between w:val="single" w:sz="4" w:space="1" w:color="auto"/>
          <w:bar w:val="single" w:sz="4" w:color="auto"/>
        </w:pBdr>
        <w:jc w:val="center"/>
        <w:rPr>
          <w:b/>
        </w:rPr>
      </w:pPr>
      <w:r w:rsidRPr="001C63B2">
        <w:rPr>
          <w:b/>
        </w:rPr>
        <w:t>ADJOURNMENT</w:t>
      </w:r>
    </w:p>
    <w:p w:rsidR="001C63B2" w:rsidRDefault="001C63B2" w:rsidP="001C63B2">
      <w:pPr>
        <w:keepNext/>
        <w:pBdr>
          <w:left w:val="single" w:sz="4" w:space="4" w:color="auto"/>
          <w:right w:val="single" w:sz="4" w:space="4" w:color="auto"/>
          <w:between w:val="single" w:sz="4" w:space="1" w:color="auto"/>
          <w:bar w:val="single" w:sz="4" w:color="auto"/>
        </w:pBdr>
      </w:pPr>
      <w:r>
        <w:t>At 11:59 a.m. the House, in accordance with the motion of Rep. HARDWICK, adjourned in memory of Nettie S. Edge, mother of Representative Edge, to meet at 10:00 a.m. tomorrow.</w:t>
      </w:r>
    </w:p>
    <w:p w:rsidR="006B761B" w:rsidRDefault="001C63B2" w:rsidP="001C63B2">
      <w:pPr>
        <w:pBdr>
          <w:left w:val="single" w:sz="4" w:space="4" w:color="auto"/>
          <w:bottom w:val="single" w:sz="4" w:space="1" w:color="auto"/>
          <w:right w:val="single" w:sz="4" w:space="4" w:color="auto"/>
          <w:between w:val="single" w:sz="4" w:space="1" w:color="auto"/>
          <w:bar w:val="single" w:sz="4" w:color="auto"/>
        </w:pBdr>
        <w:jc w:val="center"/>
      </w:pPr>
      <w:r>
        <w:t>***</w:t>
      </w:r>
    </w:p>
    <w:p w:rsidR="006B761B" w:rsidRDefault="006B761B" w:rsidP="006B761B">
      <w:pPr>
        <w:jc w:val="center"/>
      </w:pPr>
    </w:p>
    <w:sectPr w:rsidR="006B761B" w:rsidSect="00FC0DB9">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24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8E" w:rsidRDefault="0080388E">
      <w:r>
        <w:separator/>
      </w:r>
    </w:p>
  </w:endnote>
  <w:endnote w:type="continuationSeparator" w:id="0">
    <w:p w:rsidR="0080388E" w:rsidRDefault="0080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B9" w:rsidRDefault="00FC0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224082"/>
      <w:docPartObj>
        <w:docPartGallery w:val="Page Numbers (Bottom of Page)"/>
        <w:docPartUnique/>
      </w:docPartObj>
    </w:sdtPr>
    <w:sdtEndPr/>
    <w:sdtContent>
      <w:p w:rsidR="0080388E" w:rsidRDefault="006B55CB" w:rsidP="00FC0DB9">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2420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224080"/>
      <w:docPartObj>
        <w:docPartGallery w:val="Page Numbers (Bottom of Page)"/>
        <w:docPartUnique/>
      </w:docPartObj>
    </w:sdtPr>
    <w:sdtEndPr/>
    <w:sdtContent>
      <w:p w:rsidR="0080388E" w:rsidRDefault="006B55CB" w:rsidP="00FC0DB9">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2419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8E" w:rsidRDefault="0080388E">
      <w:r>
        <w:separator/>
      </w:r>
    </w:p>
  </w:footnote>
  <w:footnote w:type="continuationSeparator" w:id="0">
    <w:p w:rsidR="0080388E" w:rsidRDefault="00803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DB9" w:rsidRDefault="00FC0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8E" w:rsidRDefault="0080388E" w:rsidP="00BD044D">
    <w:pPr>
      <w:pStyle w:val="Header"/>
      <w:jc w:val="center"/>
      <w:rPr>
        <w:b/>
      </w:rPr>
    </w:pPr>
    <w:r>
      <w:rPr>
        <w:b/>
      </w:rPr>
      <w:t>THURSDAY, APRIL 14, 2011</w:t>
    </w:r>
  </w:p>
  <w:p w:rsidR="0080388E" w:rsidRDefault="00803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8E" w:rsidRDefault="0080388E" w:rsidP="00BD044D">
    <w:pPr>
      <w:pStyle w:val="Header"/>
      <w:jc w:val="center"/>
      <w:rPr>
        <w:b/>
      </w:rPr>
    </w:pPr>
    <w:r>
      <w:rPr>
        <w:b/>
      </w:rPr>
      <w:t>Thursday, April 14, 2011</w:t>
    </w:r>
  </w:p>
  <w:p w:rsidR="0080388E" w:rsidRDefault="0080388E" w:rsidP="00BD044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C2ED8"/>
    <w:rsid w:val="001A5CE8"/>
    <w:rsid w:val="001C63B2"/>
    <w:rsid w:val="00331CE5"/>
    <w:rsid w:val="0034122B"/>
    <w:rsid w:val="003767CD"/>
    <w:rsid w:val="00400FA5"/>
    <w:rsid w:val="004D1D69"/>
    <w:rsid w:val="004D7B60"/>
    <w:rsid w:val="005B1018"/>
    <w:rsid w:val="005C2ED8"/>
    <w:rsid w:val="00682197"/>
    <w:rsid w:val="006B55CB"/>
    <w:rsid w:val="006B761B"/>
    <w:rsid w:val="00721299"/>
    <w:rsid w:val="007712A8"/>
    <w:rsid w:val="0080388E"/>
    <w:rsid w:val="009B7AA3"/>
    <w:rsid w:val="00B261B3"/>
    <w:rsid w:val="00BC71EA"/>
    <w:rsid w:val="00BD044D"/>
    <w:rsid w:val="00BE57DB"/>
    <w:rsid w:val="00DE243F"/>
    <w:rsid w:val="00F77629"/>
    <w:rsid w:val="00FC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FA5314-53BE-436B-9F7D-0154F629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3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243F"/>
    <w:pPr>
      <w:tabs>
        <w:tab w:val="center" w:pos="4320"/>
        <w:tab w:val="right" w:pos="8640"/>
      </w:tabs>
    </w:pPr>
  </w:style>
  <w:style w:type="paragraph" w:styleId="Footer">
    <w:name w:val="footer"/>
    <w:basedOn w:val="Normal"/>
    <w:link w:val="FooterChar"/>
    <w:uiPriority w:val="99"/>
    <w:rsid w:val="00DE243F"/>
    <w:pPr>
      <w:tabs>
        <w:tab w:val="center" w:pos="4320"/>
        <w:tab w:val="right" w:pos="8640"/>
      </w:tabs>
    </w:pPr>
  </w:style>
  <w:style w:type="character" w:styleId="PageNumber">
    <w:name w:val="page number"/>
    <w:basedOn w:val="DefaultParagraphFont"/>
    <w:semiHidden/>
    <w:rsid w:val="00DE243F"/>
  </w:style>
  <w:style w:type="paragraph" w:styleId="PlainText">
    <w:name w:val="Plain Text"/>
    <w:basedOn w:val="Normal"/>
    <w:semiHidden/>
    <w:rsid w:val="00DE243F"/>
    <w:pPr>
      <w:ind w:firstLine="0"/>
      <w:jc w:val="left"/>
    </w:pPr>
    <w:rPr>
      <w:rFonts w:ascii="Courier New" w:hAnsi="Courier New"/>
      <w:sz w:val="20"/>
    </w:rPr>
  </w:style>
  <w:style w:type="paragraph" w:styleId="Title">
    <w:name w:val="Title"/>
    <w:basedOn w:val="Normal"/>
    <w:link w:val="TitleChar"/>
    <w:qFormat/>
    <w:rsid w:val="001C6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C63B2"/>
    <w:rPr>
      <w:b/>
      <w:sz w:val="30"/>
    </w:rPr>
  </w:style>
  <w:style w:type="paragraph" w:customStyle="1" w:styleId="Cover1">
    <w:name w:val="Cover1"/>
    <w:basedOn w:val="Normal"/>
    <w:rsid w:val="001C63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C63B2"/>
    <w:pPr>
      <w:ind w:firstLine="0"/>
      <w:jc w:val="left"/>
    </w:pPr>
    <w:rPr>
      <w:sz w:val="20"/>
    </w:rPr>
  </w:style>
  <w:style w:type="paragraph" w:customStyle="1" w:styleId="Cover3">
    <w:name w:val="Cover3"/>
    <w:basedOn w:val="Normal"/>
    <w:rsid w:val="001C63B2"/>
    <w:pPr>
      <w:ind w:firstLine="0"/>
      <w:jc w:val="center"/>
    </w:pPr>
    <w:rPr>
      <w:b/>
    </w:rPr>
  </w:style>
  <w:style w:type="paragraph" w:customStyle="1" w:styleId="Cover4">
    <w:name w:val="Cover4"/>
    <w:basedOn w:val="Cover1"/>
    <w:rsid w:val="001C63B2"/>
    <w:pPr>
      <w:keepNext/>
    </w:pPr>
    <w:rPr>
      <w:b/>
      <w:sz w:val="20"/>
    </w:rPr>
  </w:style>
  <w:style w:type="paragraph" w:styleId="BalloonText">
    <w:name w:val="Balloon Text"/>
    <w:basedOn w:val="Normal"/>
    <w:link w:val="BalloonTextChar"/>
    <w:uiPriority w:val="99"/>
    <w:semiHidden/>
    <w:unhideWhenUsed/>
    <w:rsid w:val="00331CE5"/>
    <w:rPr>
      <w:rFonts w:ascii="Tahoma" w:hAnsi="Tahoma" w:cs="Tahoma"/>
      <w:sz w:val="16"/>
      <w:szCs w:val="16"/>
    </w:rPr>
  </w:style>
  <w:style w:type="character" w:customStyle="1" w:styleId="BalloonTextChar">
    <w:name w:val="Balloon Text Char"/>
    <w:basedOn w:val="DefaultParagraphFont"/>
    <w:link w:val="BalloonText"/>
    <w:uiPriority w:val="99"/>
    <w:semiHidden/>
    <w:rsid w:val="00331CE5"/>
    <w:rPr>
      <w:rFonts w:ascii="Tahoma" w:hAnsi="Tahoma" w:cs="Tahoma"/>
      <w:sz w:val="16"/>
      <w:szCs w:val="16"/>
    </w:rPr>
  </w:style>
  <w:style w:type="character" w:customStyle="1" w:styleId="HeaderChar">
    <w:name w:val="Header Char"/>
    <w:basedOn w:val="DefaultParagraphFont"/>
    <w:link w:val="Header"/>
    <w:uiPriority w:val="99"/>
    <w:rsid w:val="00BD044D"/>
    <w:rPr>
      <w:sz w:val="22"/>
    </w:rPr>
  </w:style>
  <w:style w:type="character" w:customStyle="1" w:styleId="FooterChar">
    <w:name w:val="Footer Char"/>
    <w:basedOn w:val="DefaultParagraphFont"/>
    <w:link w:val="Footer"/>
    <w:uiPriority w:val="99"/>
    <w:rsid w:val="00BD04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12288</Words>
  <Characters>64394</Characters>
  <Application>Microsoft Office Word</Application>
  <DocSecurity>0</DocSecurity>
  <Lines>2025</Lines>
  <Paragraphs>626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14, 2011 - South Carolina Legislature Online</dc:title>
  <dc:subject/>
  <dc:creator>karenlaroche</dc:creator>
  <cp:keywords/>
  <dc:description/>
  <cp:lastModifiedBy>N Cumfer</cp:lastModifiedBy>
  <cp:revision>3</cp:revision>
  <cp:lastPrinted>2011-08-18T14:27:00Z</cp:lastPrinted>
  <dcterms:created xsi:type="dcterms:W3CDTF">2011-11-10T15:15:00Z</dcterms:created>
  <dcterms:modified xsi:type="dcterms:W3CDTF">2014-11-14T21:20:00Z</dcterms:modified>
</cp:coreProperties>
</file>