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47" w:rsidRDefault="00C06347" w:rsidP="00C06347">
      <w:pPr>
        <w:ind w:firstLine="0"/>
        <w:rPr>
          <w:strike/>
        </w:rPr>
      </w:pPr>
      <w:bookmarkStart w:id="0" w:name="_GoBack"/>
      <w:bookmarkEnd w:id="0"/>
    </w:p>
    <w:p w:rsidR="00C06347" w:rsidRDefault="00C06347" w:rsidP="00C06347">
      <w:pPr>
        <w:ind w:firstLine="0"/>
        <w:rPr>
          <w:strike/>
        </w:rPr>
      </w:pPr>
      <w:r>
        <w:rPr>
          <w:strike/>
        </w:rPr>
        <w:t>Indicates Matter Stricken</w:t>
      </w:r>
    </w:p>
    <w:p w:rsidR="00C06347" w:rsidRDefault="00C06347" w:rsidP="00C06347">
      <w:pPr>
        <w:ind w:firstLine="0"/>
        <w:rPr>
          <w:u w:val="single"/>
        </w:rPr>
      </w:pPr>
      <w:r>
        <w:rPr>
          <w:u w:val="single"/>
        </w:rPr>
        <w:t>Indicates New Matter</w:t>
      </w:r>
    </w:p>
    <w:p w:rsidR="00C06347" w:rsidRDefault="00C06347"/>
    <w:p w:rsidR="00C06347" w:rsidRDefault="00C06347">
      <w:r>
        <w:t>The House assembled at 10:00 a.m.</w:t>
      </w:r>
    </w:p>
    <w:p w:rsidR="00C06347" w:rsidRDefault="00C06347">
      <w:r>
        <w:t>Deliberations were opened with prayer by Rev. Charles E. Seastrunk, Jr., as follows:</w:t>
      </w:r>
    </w:p>
    <w:p w:rsidR="00C06347" w:rsidRDefault="00C06347"/>
    <w:p w:rsidR="00C06347" w:rsidRPr="00D8306C" w:rsidRDefault="00C06347" w:rsidP="00C06347">
      <w:pPr>
        <w:ind w:firstLine="270"/>
      </w:pPr>
      <w:bookmarkStart w:id="1" w:name="file_start2"/>
      <w:bookmarkEnd w:id="1"/>
      <w:r w:rsidRPr="00D8306C">
        <w:t>Our thought for today is from Psalm 27:7: “Hear, O Lord, when I cry aloud, be gracious to me and answer me!”</w:t>
      </w:r>
    </w:p>
    <w:p w:rsidR="00C06347" w:rsidRPr="00D8306C" w:rsidRDefault="00C06347" w:rsidP="00C06347">
      <w:pPr>
        <w:ind w:firstLine="270"/>
      </w:pPr>
      <w:r w:rsidRPr="00D8306C">
        <w:t>Let us pray. Lord, give us the direction, the energy, and the patience to serve the people of this State. Thank You for Your compassion for us, which allowed us to do our work this week. Give us rest and relaxation this weekend and the strength to continue the work before us. Bless our leaders of Nation, State</w:t>
      </w:r>
      <w:r w:rsidR="005105CA">
        <w:t>,</w:t>
      </w:r>
      <w:r w:rsidRPr="00D8306C">
        <w:t xml:space="preserve"> and in this Assembly and all those who support and care for them. Protect our defenders of freedom as they protect us. Heal the wounds of our brave warriors, those seen and those unseen. Hear us, O Lord, as we pray. Amen.</w:t>
      </w:r>
    </w:p>
    <w:p w:rsidR="00C06347" w:rsidRDefault="00C06347">
      <w:bookmarkStart w:id="2" w:name="file_end2"/>
      <w:bookmarkEnd w:id="2"/>
    </w:p>
    <w:p w:rsidR="00C06347" w:rsidRDefault="00C06347">
      <w:r>
        <w:t>After corrections to the Journal of the proceedings of yesterday, the SPEAKER ordered it confirmed.</w:t>
      </w:r>
    </w:p>
    <w:p w:rsidR="00C06347" w:rsidRDefault="00C06347"/>
    <w:p w:rsidR="00C06347" w:rsidRDefault="00C06347" w:rsidP="00C06347">
      <w:pPr>
        <w:keepNext/>
        <w:jc w:val="center"/>
        <w:rPr>
          <w:b/>
        </w:rPr>
      </w:pPr>
      <w:r w:rsidRPr="00C06347">
        <w:rPr>
          <w:b/>
        </w:rPr>
        <w:t>SENT TO THE SENATE</w:t>
      </w:r>
    </w:p>
    <w:p w:rsidR="00C06347" w:rsidRDefault="00C06347" w:rsidP="00C06347">
      <w:r>
        <w:t>The following Bills and Joint Resolutions were taken up, read the third time, and ordered sent to the Senate:</w:t>
      </w:r>
    </w:p>
    <w:p w:rsidR="00C06347" w:rsidRDefault="00C06347" w:rsidP="00C06347">
      <w:bookmarkStart w:id="3" w:name="include_clip_start_6"/>
      <w:bookmarkEnd w:id="3"/>
    </w:p>
    <w:p w:rsidR="00C06347" w:rsidRDefault="00C06347" w:rsidP="00C06347">
      <w:r>
        <w:t>H. 4094 -- Rep. Stavrinakis: A JOINT RESOLUTION TO PROVIDE THAT THE SCHOOL DISTRICT OF CHARLESTON COUNTY FOR FISCAL YEARS 2010-2011 THROUGH 2012-2013 MAY EXPEND FUNDS GENERATED FROM A GENERAL OBLIGATION DEBT BOND ISSUED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 AND TO REQUIRE THAT ANY BOND FUNDS USED FOR SCHOOL OPERATING PURPOSES MUST BE RESTORED TO THE APPROPRIATE BOND PROCEEDS ACCOUNTS WITHIN TWELVE MONTHS.</w:t>
      </w:r>
    </w:p>
    <w:p w:rsidR="00C06347" w:rsidRDefault="00C06347" w:rsidP="00C06347">
      <w:bookmarkStart w:id="4" w:name="include_clip_end_6"/>
      <w:bookmarkStart w:id="5" w:name="include_clip_start_7"/>
      <w:bookmarkEnd w:id="4"/>
      <w:bookmarkEnd w:id="5"/>
      <w:r>
        <w:lastRenderedPageBreak/>
        <w:t>H. 4125 -- Medical, Military, Public and Municipal Affairs Committee: A JOINT RESOLUTION 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C06347" w:rsidRDefault="00C06347" w:rsidP="00C06347">
      <w:bookmarkStart w:id="6" w:name="include_clip_end_7"/>
      <w:bookmarkStart w:id="7" w:name="include_clip_start_8"/>
      <w:bookmarkEnd w:id="6"/>
      <w:bookmarkEnd w:id="7"/>
    </w:p>
    <w:p w:rsidR="00C06347" w:rsidRDefault="00C06347" w:rsidP="00C06347">
      <w:r>
        <w:t>H. 3051 -- Reps. Erickson, Harrison, G. R. Smith, Long, Lucas, Norman, Young, Taylor, Owens, Patrick, Daning, Crosby, Brady, Allison, Merrill, Quinn, Toole, Viers, Ballentine, Henderson, Bedingfield and Bingham: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C06347" w:rsidRDefault="00C06347" w:rsidP="00C06347">
      <w:bookmarkStart w:id="8" w:name="include_clip_end_8"/>
      <w:bookmarkStart w:id="9" w:name="include_clip_start_9"/>
      <w:bookmarkEnd w:id="8"/>
      <w:bookmarkEnd w:id="9"/>
    </w:p>
    <w:p w:rsidR="00C06347" w:rsidRDefault="00C06347" w:rsidP="00C06347">
      <w:r>
        <w:t>H. 4061 -- Rep. Harrison: A BILL TO AMEND SECTION 62-2-612, CODE OF LAWS OF SOUTH CAROLINA, 1976, RELATING TO PROBATE PROCEEDINGS TO DETERMINE A DECEDENT'S INTENT REGARDING THE APPLICATION OF CERTAIN FEDERAL TAX FORMULAS, SO AS TO IMPOSE CERTAIN TIME LIMITS ON THE AVAILABILITY OF THESE PROCEEDINGS.</w:t>
      </w:r>
    </w:p>
    <w:p w:rsidR="00C06347" w:rsidRDefault="00C06347" w:rsidP="00C06347">
      <w:bookmarkStart w:id="10" w:name="include_clip_end_9"/>
      <w:bookmarkStart w:id="11" w:name="include_clip_start_10"/>
      <w:bookmarkEnd w:id="10"/>
      <w:bookmarkEnd w:id="11"/>
    </w:p>
    <w:p w:rsidR="00C06347" w:rsidRDefault="00C06347" w:rsidP="00C06347">
      <w:r>
        <w:lastRenderedPageBreak/>
        <w:t>H. 3895 -- Reps. Tallon, Bannister, Brantley, Allison, Parker, Chumley, Knight, Brannon, Hearn, Allen, Sellers, Bowen, Corbin, Patrick, Cole, Dillard, Erickson, Forrester, Henderson, Herbkersman, McCoy, Mitchell, V. S. Moss, Pinson, Rutherford, Sabb, G. R. Smith, Thayer, Tribble, Willis and King: A BILL TO AMEND SECTION 17-15-20,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C06347" w:rsidRDefault="00C06347" w:rsidP="00C06347">
      <w:bookmarkStart w:id="12" w:name="include_clip_end_10"/>
      <w:bookmarkStart w:id="13" w:name="include_clip_start_11"/>
      <w:bookmarkEnd w:id="12"/>
      <w:bookmarkEnd w:id="13"/>
    </w:p>
    <w:p w:rsidR="00C06347" w:rsidRDefault="00C06347" w:rsidP="00C06347">
      <w:r>
        <w:t>H. 4108 -- Rep. Allen: A BILL TO AMEND SECTIONS 5-31-2510, 6-11-2510, 33-49-1410, 58-5-1110, 58-27-2510, AND 58-31-510,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"SPECIAL NEEDS ACCOUNT CUSTOMER" TO INCLUDE CUSTOMERS WHO SUFFER FROM ALZHEIMER'S DISEASE OR DEMENTIA.</w:t>
      </w:r>
    </w:p>
    <w:p w:rsidR="00C06347" w:rsidRDefault="00C06347" w:rsidP="00C06347">
      <w:bookmarkStart w:id="14" w:name="include_clip_end_11"/>
      <w:bookmarkStart w:id="15" w:name="include_clip_start_12"/>
      <w:bookmarkEnd w:id="14"/>
      <w:bookmarkEnd w:id="15"/>
    </w:p>
    <w:p w:rsidR="00C06347" w:rsidRDefault="00C06347" w:rsidP="00C06347">
      <w:r>
        <w:t>H. 4139 -- Reps. Limehouse, Sottile, Gilliard, McCoy, Clyburn, Hosey, Stavrinakis and Viers: A BILL TO AMEND THE CODE OF LAWS OF SOUTH CAROLINA, 1976, BY ADDING SECTION 53-3-190 SO AS TO ESTABLISH THE "STATE DAY OF PRAYER" AS THE FIRST THURSDAY IN MAY OF EACH YEAR.</w:t>
      </w:r>
    </w:p>
    <w:p w:rsidR="00C06347" w:rsidRDefault="00C06347" w:rsidP="00C06347">
      <w:bookmarkStart w:id="16" w:name="include_clip_end_12"/>
      <w:bookmarkStart w:id="17" w:name="include_clip_start_13"/>
      <w:bookmarkEnd w:id="16"/>
      <w:bookmarkEnd w:id="17"/>
    </w:p>
    <w:p w:rsidR="00C06347" w:rsidRDefault="00C06347" w:rsidP="00C06347">
      <w:r>
        <w:t>H. 3194 -- Reps. Pope, Tallon, Hixon, D. C. Moss, G. R. Smith, Simrill, Viers and Atwater: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C06347" w:rsidRDefault="00C06347" w:rsidP="00C06347">
      <w:bookmarkStart w:id="18" w:name="include_clip_end_13"/>
      <w:bookmarkStart w:id="19" w:name="include_clip_start_14"/>
      <w:bookmarkEnd w:id="18"/>
      <w:bookmarkEnd w:id="19"/>
    </w:p>
    <w:p w:rsidR="00C06347" w:rsidRDefault="00C06347" w:rsidP="00C06347">
      <w:r>
        <w:t>H. 3346 -- Reps. Loftis, Limehouse, Corbin, Ballentine, Atwater, Mitchell, Quinn, Alexander, Bannister, Horne, Norman, J. E. Smith, Henderson, Brady, Erickson, Herbkersman, McCoy, Sottile, Allen, Stavrinakis, Williams, Jefferson, Sellers, Pinson, Huggins, Bales, Hardwick, Dillard and Vick: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C06347" w:rsidRDefault="00C06347" w:rsidP="00C06347">
      <w:bookmarkStart w:id="20" w:name="include_clip_end_14"/>
      <w:bookmarkStart w:id="21" w:name="include_clip_start_15"/>
      <w:bookmarkEnd w:id="20"/>
      <w:bookmarkEnd w:id="21"/>
    </w:p>
    <w:p w:rsidR="00C06347" w:rsidRDefault="00C06347" w:rsidP="00C06347">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C06347" w:rsidRDefault="00C06347" w:rsidP="00C06347">
      <w:bookmarkStart w:id="22" w:name="include_clip_end_15"/>
      <w:bookmarkStart w:id="23" w:name="include_clip_start_16"/>
      <w:bookmarkEnd w:id="22"/>
      <w:bookmarkEnd w:id="23"/>
    </w:p>
    <w:p w:rsidR="00C06347" w:rsidRDefault="00C06347" w:rsidP="00C06347">
      <w:r>
        <w:t>H. 3456 -- Reps. White, G. M. Smith, Pitts, Battle and McLeod: A BILL TO AMEND THE CODE OF LAWS OF SOUTH CAROLINA, 1976, BY ADDING SECTION 11-11-240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C06347" w:rsidRDefault="00C06347" w:rsidP="00C06347">
      <w:bookmarkStart w:id="24" w:name="include_clip_end_16"/>
      <w:bookmarkStart w:id="25" w:name="include_clip_start_17"/>
      <w:bookmarkEnd w:id="24"/>
      <w:bookmarkEnd w:id="25"/>
    </w:p>
    <w:p w:rsidR="00C06347" w:rsidRDefault="00C06347" w:rsidP="00C06347">
      <w:r>
        <w:t>H. 3687 -- Reps. J. E. Smith, Bingham and Huggins: A BILL TO AMEND SECTION 50-5-2310, CODE OF LAWS OF SOUTH CAROLINA, 1976, RELATING TO THE UNLAWFUL EXHIBIT OF A MARINE MAMMAL IN THIS STATE AND PROVIDING PENALTIES FOR VIOLATION, SO AS TO PROHIBIT THE DISPLAY OF A WILD CAUGHT OR CAPTIVE-BRED DOLPHIN OR WHALE AND TO REQUIRE THE MARINE MAMMAL STRANDING NETWORK TO ATTEMPT TO REHABILITATE AND TO RELEASE ANY BEACH-STRANDED WHALE OR DOLPHIN AND TO PROVIDE PENALTIES.</w:t>
      </w:r>
    </w:p>
    <w:p w:rsidR="00C06347" w:rsidRDefault="00C06347" w:rsidP="00C06347">
      <w:bookmarkStart w:id="26" w:name="include_clip_end_17"/>
      <w:bookmarkStart w:id="27" w:name="include_clip_start_18"/>
      <w:bookmarkEnd w:id="26"/>
      <w:bookmarkEnd w:id="27"/>
    </w:p>
    <w:p w:rsidR="00C06347" w:rsidRDefault="00C06347" w:rsidP="00C06347">
      <w:r>
        <w:t>H. 3527 -- Reps. Gilliard, McEachern, Spires, Butler Garrick, King, Jefferson, Sabb, Munnerlyn, V. S. Moss, Cobb-Hunter, Herbkersman, Willis, Harrell, Pope, D. C. Moss, Norman, Hearn, Horne, Murphy, Bikas, Viers, Whipper and R. L. Brown: A BILL TO AMEND THE CODE OF LAWS OF SOUTH CAROLINA, 1976, BY ADDING SECTION 24-3-970 SO AS TO PROVIDE THAT IT IS UNLAWFUL FOR AN INMATE TO BE A MEMBER OF AN INTERNET-BASED SOCIAL NETWORKING WEBSITE AND TO PROVIDE A PENALTY.</w:t>
      </w:r>
    </w:p>
    <w:p w:rsidR="00C06347" w:rsidRDefault="00C06347" w:rsidP="00C06347">
      <w:bookmarkStart w:id="28" w:name="include_clip_end_18"/>
      <w:bookmarkStart w:id="29" w:name="include_clip_start_19"/>
      <w:bookmarkEnd w:id="28"/>
      <w:bookmarkEnd w:id="29"/>
    </w:p>
    <w:p w:rsidR="00C06347" w:rsidRDefault="00C06347" w:rsidP="00C06347">
      <w:pPr>
        <w:keepNext/>
        <w:jc w:val="center"/>
        <w:rPr>
          <w:b/>
        </w:rPr>
      </w:pPr>
      <w:r w:rsidRPr="00C06347">
        <w:rPr>
          <w:b/>
        </w:rPr>
        <w:t>ORDERED ENROLLED FOR RATIFICATION</w:t>
      </w:r>
    </w:p>
    <w:p w:rsidR="00C06347" w:rsidRDefault="00C06347" w:rsidP="00C06347">
      <w:r>
        <w:t>The following Bill</w:t>
      </w:r>
      <w:r w:rsidR="005105CA">
        <w:t xml:space="preserve"> </w:t>
      </w:r>
      <w:r>
        <w:t>was read the third time, passed</w:t>
      </w:r>
      <w:r w:rsidR="005105CA">
        <w:t xml:space="preserve">, </w:t>
      </w:r>
      <w:r>
        <w:t>and having received three readings in both Houses, it was ordered that the title be changed to that of an Act, and that it be enrolled for ratification:</w:t>
      </w:r>
    </w:p>
    <w:p w:rsidR="00C06347" w:rsidRDefault="00C06347" w:rsidP="00C06347">
      <w:bookmarkStart w:id="30" w:name="include_clip_start_22"/>
      <w:bookmarkEnd w:id="30"/>
    </w:p>
    <w:p w:rsidR="00C06347" w:rsidRDefault="00C06347" w:rsidP="00C06347">
      <w:r>
        <w:t>S. 523 -- Senators Leatherman and McGill: A BILL TO AMEND THE CODE OF LAWS OF SOUTH CAROLINA, 1976, BY ADDING ARTICLE 11 TO CHAPTER 23, TITLE 4 SO AS TO ALLOW JOINT COUNTY FIRE DISTRICTS TO UTILIZE THE PROCEDURES CONTAINED IN ARTICLE 5, CHAPTER 11, TITLE 6 TO ISSUE GENERAL OBLIGATION BONDS.</w:t>
      </w:r>
    </w:p>
    <w:p w:rsidR="00C06347" w:rsidRDefault="00C06347" w:rsidP="00C06347">
      <w:bookmarkStart w:id="31" w:name="include_clip_end_22"/>
      <w:bookmarkEnd w:id="31"/>
    </w:p>
    <w:p w:rsidR="00C06347" w:rsidRDefault="00C06347" w:rsidP="00C06347">
      <w:pPr>
        <w:keepNext/>
        <w:jc w:val="center"/>
        <w:rPr>
          <w:b/>
        </w:rPr>
      </w:pPr>
      <w:r w:rsidRPr="00C06347">
        <w:rPr>
          <w:b/>
        </w:rPr>
        <w:t>ADJOURNMENT</w:t>
      </w:r>
    </w:p>
    <w:p w:rsidR="00C06347" w:rsidRDefault="00C06347" w:rsidP="00C06347">
      <w:pPr>
        <w:keepNext/>
      </w:pPr>
      <w:r>
        <w:t>At 10:15 a.m. the House, in accordance with the ruling of the SPEAKER, adjourned to meet at 12:00 noon, Tuesday, May 3.</w:t>
      </w:r>
    </w:p>
    <w:p w:rsidR="00C06347" w:rsidRDefault="00C06347" w:rsidP="00C06347">
      <w:pPr>
        <w:jc w:val="center"/>
      </w:pPr>
      <w:r>
        <w:t>***</w:t>
      </w:r>
    </w:p>
    <w:p w:rsidR="00C06347" w:rsidRDefault="00C06347" w:rsidP="00C06347"/>
    <w:p w:rsidR="00C06347" w:rsidRDefault="00C06347" w:rsidP="00C06347"/>
    <w:sectPr w:rsidR="00C06347" w:rsidSect="005D3F03">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7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347" w:rsidRDefault="00C06347" w:rsidP="00402919">
      <w:r>
        <w:separator/>
      </w:r>
    </w:p>
  </w:endnote>
  <w:endnote w:type="continuationSeparator" w:id="0">
    <w:p w:rsidR="00C06347" w:rsidRDefault="00C06347" w:rsidP="0040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03" w:rsidRDefault="005D3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315754"/>
      <w:docPartObj>
        <w:docPartGallery w:val="Page Numbers (Bottom of Page)"/>
        <w:docPartUnique/>
      </w:docPartObj>
    </w:sdtPr>
    <w:sdtEndPr/>
    <w:sdtContent>
      <w:p w:rsidR="005105CA" w:rsidRDefault="00EB1D53" w:rsidP="005D3F0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2759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315752"/>
      <w:docPartObj>
        <w:docPartGallery w:val="Page Numbers (Bottom of Page)"/>
        <w:docPartUnique/>
      </w:docPartObj>
    </w:sdtPr>
    <w:sdtEndPr/>
    <w:sdtContent>
      <w:p w:rsidR="005105CA" w:rsidRDefault="00EB1D53" w:rsidP="005D3F0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2758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347" w:rsidRDefault="00C06347" w:rsidP="00402919">
      <w:r>
        <w:separator/>
      </w:r>
    </w:p>
  </w:footnote>
  <w:footnote w:type="continuationSeparator" w:id="0">
    <w:p w:rsidR="00C06347" w:rsidRDefault="00C06347" w:rsidP="0040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03" w:rsidRDefault="005D3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CA" w:rsidRDefault="005105CA" w:rsidP="005105CA">
    <w:pPr>
      <w:pStyle w:val="Header"/>
      <w:jc w:val="center"/>
      <w:rPr>
        <w:b/>
      </w:rPr>
    </w:pPr>
    <w:r>
      <w:rPr>
        <w:b/>
      </w:rPr>
      <w:t>FRIDAY, APRIL 29, 2011</w:t>
    </w:r>
  </w:p>
  <w:p w:rsidR="005105CA" w:rsidRDefault="005105CA" w:rsidP="00510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CA" w:rsidRDefault="005105CA" w:rsidP="005105CA">
    <w:pPr>
      <w:pStyle w:val="Header"/>
      <w:jc w:val="center"/>
      <w:rPr>
        <w:b/>
      </w:rPr>
    </w:pPr>
    <w:r>
      <w:rPr>
        <w:b/>
      </w:rPr>
      <w:t>Friday, April 29, 2011</w:t>
    </w:r>
  </w:p>
  <w:p w:rsidR="005105CA" w:rsidRDefault="005105CA" w:rsidP="005105CA">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E74BC"/>
    <w:rsid w:val="001E74BC"/>
    <w:rsid w:val="00335FA1"/>
    <w:rsid w:val="004303D5"/>
    <w:rsid w:val="00492105"/>
    <w:rsid w:val="005105CA"/>
    <w:rsid w:val="00573C30"/>
    <w:rsid w:val="005D3F03"/>
    <w:rsid w:val="00B610E8"/>
    <w:rsid w:val="00C06347"/>
    <w:rsid w:val="00D60665"/>
    <w:rsid w:val="00D97B98"/>
    <w:rsid w:val="00DC08FD"/>
    <w:rsid w:val="00EB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0FB4102-BF4F-48F1-B800-DA040088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B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74BC"/>
    <w:pPr>
      <w:tabs>
        <w:tab w:val="center" w:pos="4320"/>
        <w:tab w:val="right" w:pos="8640"/>
      </w:tabs>
    </w:pPr>
  </w:style>
  <w:style w:type="paragraph" w:styleId="Footer">
    <w:name w:val="footer"/>
    <w:basedOn w:val="Normal"/>
    <w:link w:val="FooterChar"/>
    <w:uiPriority w:val="99"/>
    <w:rsid w:val="001E74BC"/>
    <w:pPr>
      <w:tabs>
        <w:tab w:val="center" w:pos="4320"/>
        <w:tab w:val="right" w:pos="8640"/>
      </w:tabs>
    </w:pPr>
  </w:style>
  <w:style w:type="character" w:styleId="PageNumber">
    <w:name w:val="page number"/>
    <w:basedOn w:val="DefaultParagraphFont"/>
    <w:semiHidden/>
    <w:rsid w:val="001E74BC"/>
  </w:style>
  <w:style w:type="paragraph" w:styleId="PlainText">
    <w:name w:val="Plain Text"/>
    <w:basedOn w:val="Normal"/>
    <w:semiHidden/>
    <w:rsid w:val="001E74BC"/>
    <w:pPr>
      <w:ind w:firstLine="0"/>
      <w:jc w:val="left"/>
    </w:pPr>
    <w:rPr>
      <w:rFonts w:ascii="Courier New" w:hAnsi="Courier New"/>
      <w:sz w:val="20"/>
    </w:rPr>
  </w:style>
  <w:style w:type="paragraph" w:styleId="Title">
    <w:name w:val="Title"/>
    <w:basedOn w:val="Normal"/>
    <w:link w:val="TitleChar"/>
    <w:qFormat/>
    <w:rsid w:val="00C06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06347"/>
    <w:rPr>
      <w:b/>
      <w:sz w:val="30"/>
    </w:rPr>
  </w:style>
  <w:style w:type="paragraph" w:customStyle="1" w:styleId="Cover1">
    <w:name w:val="Cover1"/>
    <w:basedOn w:val="Normal"/>
    <w:rsid w:val="00C06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06347"/>
    <w:pPr>
      <w:ind w:firstLine="0"/>
      <w:jc w:val="left"/>
    </w:pPr>
    <w:rPr>
      <w:sz w:val="20"/>
    </w:rPr>
  </w:style>
  <w:style w:type="paragraph" w:customStyle="1" w:styleId="Cover3">
    <w:name w:val="Cover3"/>
    <w:basedOn w:val="Normal"/>
    <w:rsid w:val="00C06347"/>
    <w:pPr>
      <w:ind w:firstLine="0"/>
      <w:jc w:val="center"/>
    </w:pPr>
    <w:rPr>
      <w:b/>
    </w:rPr>
  </w:style>
  <w:style w:type="paragraph" w:customStyle="1" w:styleId="Cover4">
    <w:name w:val="Cover4"/>
    <w:basedOn w:val="Cover1"/>
    <w:rsid w:val="00C06347"/>
    <w:pPr>
      <w:keepNext/>
    </w:pPr>
    <w:rPr>
      <w:b/>
      <w:sz w:val="20"/>
    </w:rPr>
  </w:style>
  <w:style w:type="paragraph" w:styleId="BalloonText">
    <w:name w:val="Balloon Text"/>
    <w:basedOn w:val="Normal"/>
    <w:link w:val="BalloonTextChar"/>
    <w:uiPriority w:val="99"/>
    <w:semiHidden/>
    <w:unhideWhenUsed/>
    <w:rsid w:val="00D60665"/>
    <w:rPr>
      <w:rFonts w:ascii="Tahoma" w:hAnsi="Tahoma" w:cs="Tahoma"/>
      <w:sz w:val="16"/>
      <w:szCs w:val="16"/>
    </w:rPr>
  </w:style>
  <w:style w:type="character" w:customStyle="1" w:styleId="BalloonTextChar">
    <w:name w:val="Balloon Text Char"/>
    <w:basedOn w:val="DefaultParagraphFont"/>
    <w:link w:val="BalloonText"/>
    <w:uiPriority w:val="99"/>
    <w:semiHidden/>
    <w:rsid w:val="00D60665"/>
    <w:rPr>
      <w:rFonts w:ascii="Tahoma" w:hAnsi="Tahoma" w:cs="Tahoma"/>
      <w:sz w:val="16"/>
      <w:szCs w:val="16"/>
    </w:rPr>
  </w:style>
  <w:style w:type="character" w:customStyle="1" w:styleId="HeaderChar">
    <w:name w:val="Header Char"/>
    <w:basedOn w:val="DefaultParagraphFont"/>
    <w:link w:val="Header"/>
    <w:uiPriority w:val="99"/>
    <w:rsid w:val="005105CA"/>
    <w:rPr>
      <w:sz w:val="22"/>
    </w:rPr>
  </w:style>
  <w:style w:type="character" w:customStyle="1" w:styleId="FooterChar">
    <w:name w:val="Footer Char"/>
    <w:basedOn w:val="DefaultParagraphFont"/>
    <w:link w:val="Footer"/>
    <w:uiPriority w:val="99"/>
    <w:rsid w:val="005105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1606</Words>
  <Characters>8273</Characters>
  <Application>Microsoft Office Word</Application>
  <DocSecurity>0</DocSecurity>
  <Lines>222</Lines>
  <Paragraphs>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29, 2011 - South Carolina Legislature Online</dc:title>
  <dc:subject/>
  <dc:creator>karenlaroche</dc:creator>
  <cp:keywords/>
  <dc:description/>
  <cp:lastModifiedBy>N Cumfer</cp:lastModifiedBy>
  <cp:revision>3</cp:revision>
  <cp:lastPrinted>2011-04-28T21:01:00Z</cp:lastPrinted>
  <dcterms:created xsi:type="dcterms:W3CDTF">2011-11-10T15:16:00Z</dcterms:created>
  <dcterms:modified xsi:type="dcterms:W3CDTF">2014-11-14T21:20:00Z</dcterms:modified>
</cp:coreProperties>
</file>