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06" w:rsidRDefault="00513C06" w:rsidP="00513C06">
      <w:pPr>
        <w:ind w:firstLine="0"/>
        <w:rPr>
          <w:strike/>
        </w:rPr>
      </w:pPr>
      <w:bookmarkStart w:id="0" w:name="_GoBack"/>
      <w:bookmarkEnd w:id="0"/>
    </w:p>
    <w:p w:rsidR="00513C06" w:rsidRDefault="00513C06" w:rsidP="00513C06">
      <w:pPr>
        <w:ind w:firstLine="0"/>
        <w:rPr>
          <w:strike/>
        </w:rPr>
      </w:pPr>
      <w:r>
        <w:rPr>
          <w:strike/>
        </w:rPr>
        <w:t>Indicates Matter Stricken</w:t>
      </w:r>
    </w:p>
    <w:p w:rsidR="00513C06" w:rsidRDefault="00513C06" w:rsidP="00513C06">
      <w:pPr>
        <w:ind w:firstLine="0"/>
        <w:rPr>
          <w:u w:val="single"/>
        </w:rPr>
      </w:pPr>
      <w:r>
        <w:rPr>
          <w:u w:val="single"/>
        </w:rPr>
        <w:t>Indicates New Matter</w:t>
      </w:r>
    </w:p>
    <w:p w:rsidR="00513C06" w:rsidRDefault="00513C06"/>
    <w:p w:rsidR="00513C06" w:rsidRDefault="00513C06">
      <w:r>
        <w:t>The House assembled at 12:00 noon.</w:t>
      </w:r>
    </w:p>
    <w:p w:rsidR="00513C06" w:rsidRDefault="00513C06">
      <w:r>
        <w:t>Deliberations were opened with prayer by Rev. Charles E. Seastrunk, Jr., as follows:</w:t>
      </w:r>
    </w:p>
    <w:p w:rsidR="00513C06" w:rsidRDefault="00513C06"/>
    <w:p w:rsidR="00513C06" w:rsidRPr="00B64050" w:rsidRDefault="00513C06" w:rsidP="00513C06">
      <w:pPr>
        <w:ind w:firstLine="270"/>
      </w:pPr>
      <w:bookmarkStart w:id="1" w:name="file_start2"/>
      <w:bookmarkEnd w:id="1"/>
      <w:r w:rsidRPr="00B64050">
        <w:t>Our thought for today is from Proverbs 17:27: “One who spares words is knowledgeable; one who is cool in spirit has understanding.”</w:t>
      </w:r>
    </w:p>
    <w:p w:rsidR="00513C06" w:rsidRPr="00B64050" w:rsidRDefault="00513C06" w:rsidP="00513C06">
      <w:pPr>
        <w:ind w:firstLine="270"/>
      </w:pPr>
      <w:r w:rsidRPr="00B64050">
        <w:t>Let us pray. Holy God, Lord of all creation, come to the aid of Your people who have been elected to care for and provide for the needs of all in this State. Give them discernment in making the right decisions for all. Bless our Nation, State, and all those who are called to be leaders. We thank You for those who labor in these Halls of Government. Protect our defenders of freedom as they protect us. Heal the wounds of our brave warriors, those seen and those hidden. Hear us, O Lord, as we pray. Amen.</w:t>
      </w:r>
    </w:p>
    <w:p w:rsidR="00513C06" w:rsidRDefault="00513C06">
      <w:bookmarkStart w:id="2" w:name="file_end2"/>
      <w:bookmarkEnd w:id="2"/>
    </w:p>
    <w:p w:rsidR="00513C06" w:rsidRDefault="00513C06">
      <w:r>
        <w:t>Pursuant to Rule 6.3, the House of Representatives was led in the Pledge of Allegiance to the Flag of the United States of America by the SPEAKER.</w:t>
      </w:r>
    </w:p>
    <w:p w:rsidR="00513C06" w:rsidRDefault="00513C06"/>
    <w:p w:rsidR="00513C06" w:rsidRDefault="00513C06">
      <w:r>
        <w:t>After corrections to the Journal of the proceedings of Friday, the SPEAKER ordered it confirmed.</w:t>
      </w:r>
    </w:p>
    <w:p w:rsidR="00513C06" w:rsidRDefault="00513C06"/>
    <w:p w:rsidR="00513C06" w:rsidRDefault="00513C06" w:rsidP="00513C06">
      <w:pPr>
        <w:keepNext/>
        <w:jc w:val="center"/>
        <w:rPr>
          <w:b/>
        </w:rPr>
      </w:pPr>
      <w:r w:rsidRPr="00513C06">
        <w:rPr>
          <w:b/>
        </w:rPr>
        <w:t>MOTION ADOPTED</w:t>
      </w:r>
    </w:p>
    <w:p w:rsidR="00513C06" w:rsidRDefault="00513C06" w:rsidP="00513C06">
      <w:r>
        <w:t>Rep. QUINN moved that when the House adjourns, it adjourn in memory of Emma Katherine Longstreet of Lexington, which was agreed to.</w:t>
      </w:r>
    </w:p>
    <w:p w:rsidR="00513C06" w:rsidRDefault="00513C06" w:rsidP="00513C06"/>
    <w:p w:rsidR="00513C06" w:rsidRDefault="00513C06" w:rsidP="00513C06">
      <w:pPr>
        <w:keepNext/>
        <w:jc w:val="center"/>
        <w:rPr>
          <w:b/>
        </w:rPr>
      </w:pPr>
      <w:r w:rsidRPr="00513C06">
        <w:rPr>
          <w:b/>
        </w:rPr>
        <w:t>INVITATIONS</w:t>
      </w:r>
    </w:p>
    <w:p w:rsidR="00513C06" w:rsidRDefault="00513C06" w:rsidP="00513C06">
      <w:r>
        <w:t>On motion of Rep. BARFIELD, with unanimous consent, the following were taken up for immediate consideration and accepted:</w:t>
      </w:r>
    </w:p>
    <w:p w:rsidR="00513C06" w:rsidRDefault="00513C06" w:rsidP="00513C06"/>
    <w:p w:rsidR="00513C06" w:rsidRPr="00FD35C0" w:rsidRDefault="00513C06" w:rsidP="00513C06">
      <w:pPr>
        <w:pStyle w:val="InsideAddressName"/>
        <w:jc w:val="both"/>
        <w:rPr>
          <w:rFonts w:ascii="Times New Roman" w:hAnsi="Times New Roman"/>
          <w:sz w:val="22"/>
          <w:szCs w:val="22"/>
        </w:rPr>
      </w:pPr>
      <w:bookmarkStart w:id="3" w:name="file_start8"/>
      <w:bookmarkEnd w:id="3"/>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lastRenderedPageBreak/>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South Carolina Association of School Administrators, the Members of the House of Representatives are invited to a Legislative Breakfast. This event will be held on Wednesday, February 1, 2012, from 8:00 a.m. until 10:00 a.m. in Room 112 of the Blatt Building.</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Molly Spearman, Executive Director</w:t>
      </w:r>
    </w:p>
    <w:p w:rsidR="00513C06" w:rsidRPr="00FD35C0" w:rsidRDefault="00513C06" w:rsidP="00513C06">
      <w:pPr>
        <w:ind w:firstLine="0"/>
        <w:rPr>
          <w:szCs w:val="22"/>
        </w:rPr>
      </w:pPr>
      <w:r w:rsidRPr="00FD35C0">
        <w:rPr>
          <w:szCs w:val="22"/>
        </w:rPr>
        <w:t>SC Association of School Administrators</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Carolina Recycling Association, the Members and staff of the House of Representatives are invited to a Legislative Luncheon. This event will be held on Wednesday, February 1, 2012, from 12:00 p.m. until 2:00 p.m. in Room 112 of the Blatt Building.</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Will Sagar, President</w:t>
      </w:r>
    </w:p>
    <w:p w:rsidR="00513C06" w:rsidRPr="00FD35C0" w:rsidRDefault="00513C06" w:rsidP="00513C06">
      <w:pPr>
        <w:ind w:firstLine="0"/>
        <w:rPr>
          <w:szCs w:val="22"/>
        </w:rPr>
      </w:pPr>
      <w:r w:rsidRPr="00FD35C0">
        <w:rPr>
          <w:szCs w:val="22"/>
        </w:rPr>
        <w:t>Carolina Recycling Association</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Lexington County, the Members and staff of the House of Representatives are invited to a Legislative Reception. This event will be held on Wednesday, February 1, 2012, from 6:00 p.m. until 8:00 p.m. at the Columbia Metropolitan Convention Center.</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Pr>
          <w:rFonts w:ascii="Times New Roman" w:hAnsi="Times New Roman"/>
          <w:sz w:val="22"/>
          <w:szCs w:val="22"/>
        </w:rPr>
        <w:br w:type="page"/>
      </w:r>
      <w:r w:rsidRPr="00FD35C0">
        <w:rPr>
          <w:rFonts w:ascii="Times New Roman" w:hAnsi="Times New Roman"/>
          <w:sz w:val="22"/>
          <w:szCs w:val="22"/>
        </w:rPr>
        <w:lastRenderedPageBreak/>
        <w:t>Sincerely,</w:t>
      </w:r>
    </w:p>
    <w:p w:rsidR="00513C06" w:rsidRPr="00FD35C0" w:rsidRDefault="00513C06" w:rsidP="00513C06">
      <w:pPr>
        <w:ind w:firstLine="0"/>
        <w:rPr>
          <w:szCs w:val="22"/>
        </w:rPr>
      </w:pPr>
      <w:r w:rsidRPr="00FD35C0">
        <w:rPr>
          <w:szCs w:val="22"/>
        </w:rPr>
        <w:t>Heather Smith, Director of Legislative Affairs</w:t>
      </w:r>
    </w:p>
    <w:p w:rsidR="00513C06" w:rsidRPr="00FD35C0" w:rsidRDefault="00513C06" w:rsidP="00513C06">
      <w:pPr>
        <w:ind w:firstLine="0"/>
        <w:rPr>
          <w:szCs w:val="22"/>
        </w:rPr>
      </w:pPr>
      <w:r w:rsidRPr="00FD35C0">
        <w:rPr>
          <w:szCs w:val="22"/>
        </w:rPr>
        <w:t>Capitol Consulting</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South Carolina Children’s Hospital Collaborative, the Members and staff of the House of Representatives are invited to a Legislative Breakfast. This event will be held on Thursday, February 2, 2012, from 8:00 a.m. until 10:00 a.m. in Room 112 of the Blatt Building.</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Maggie Michael, Executive Director</w:t>
      </w:r>
    </w:p>
    <w:p w:rsidR="00513C06" w:rsidRPr="00FD35C0" w:rsidRDefault="00513C06" w:rsidP="00513C06">
      <w:pPr>
        <w:ind w:firstLine="0"/>
        <w:rPr>
          <w:szCs w:val="22"/>
        </w:rPr>
      </w:pPr>
      <w:r w:rsidRPr="00FD35C0">
        <w:rPr>
          <w:szCs w:val="22"/>
        </w:rPr>
        <w:t>SC Children’s Hospital Collaborative</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South Carolina Arts Alliance, the Members of the House of Representatives are invited to a Legislative Luncheon. This event will be held on Tuesday, February 7, 2012, from 1:00 p.m. until 2:30 p.m. at the Capitol City Club.</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Betty J. Plumb, Executive Director</w:t>
      </w:r>
    </w:p>
    <w:p w:rsidR="00513C06" w:rsidRPr="00FD35C0" w:rsidRDefault="00513C06" w:rsidP="00513C06">
      <w:pPr>
        <w:ind w:firstLine="0"/>
        <w:rPr>
          <w:szCs w:val="22"/>
        </w:rPr>
      </w:pPr>
      <w:r w:rsidRPr="00FD35C0">
        <w:rPr>
          <w:szCs w:val="22"/>
        </w:rPr>
        <w:t>SC Arts Alliance</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Pr>
          <w:rFonts w:ascii="Times New Roman" w:hAnsi="Times New Roman"/>
          <w:sz w:val="22"/>
          <w:szCs w:val="22"/>
        </w:rPr>
        <w:br w:type="page"/>
      </w: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South Carolina Supreme Court Justices, the Court of Appeals, the Circuit Court Judges, the Family Court Judges and the Masters-In-Equity Judges, the Members of the House of Representatives are invited to a Legislative Reception. This event will be held on Tuesday, February 7, 2012, from 6:00 p.m. until 8:00 p.m. at the Clarion Hotel.</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Judge Paul M. Burch</w:t>
      </w:r>
    </w:p>
    <w:p w:rsidR="00513C06" w:rsidRPr="00FD35C0" w:rsidRDefault="00513C06" w:rsidP="00513C06">
      <w:pPr>
        <w:ind w:firstLine="0"/>
        <w:rPr>
          <w:szCs w:val="22"/>
        </w:rPr>
      </w:pPr>
      <w:r w:rsidRPr="00FD35C0">
        <w:rPr>
          <w:szCs w:val="22"/>
        </w:rPr>
        <w:t xml:space="preserve">Circuit Court </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South Carolina Funeral Directors Association, the Members of the House of Representatives are invited to a Legislative Reception. This event will be held on Tuesday, February 7, 2012, from 6:00 p.m. until 8:00 p.m. at the Capitol City Club.</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Robert M. Spires, Executive Director</w:t>
      </w:r>
    </w:p>
    <w:p w:rsidR="00513C06" w:rsidRPr="00FD35C0" w:rsidRDefault="00513C06" w:rsidP="00513C06">
      <w:pPr>
        <w:ind w:firstLine="0"/>
        <w:rPr>
          <w:szCs w:val="22"/>
        </w:rPr>
      </w:pPr>
      <w:r w:rsidRPr="00FD35C0">
        <w:rPr>
          <w:szCs w:val="22"/>
        </w:rPr>
        <w:t>SC Funeral Directors Association</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South Carolina Primary Healthcare Association, the Members of the House of Representatives are invited to a Legislative Breakfast. This event will be held on Wednesday, February 8, 2012, from 8:00 a.m. until 10:00 a.m. in Room 112 of the Blatt Building.</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Becky Fowler, Health Policy &amp; Advocacy Analyst</w:t>
      </w:r>
    </w:p>
    <w:p w:rsidR="00513C06" w:rsidRPr="00FD35C0" w:rsidRDefault="00513C06" w:rsidP="00513C06">
      <w:pPr>
        <w:ind w:firstLine="0"/>
        <w:rPr>
          <w:szCs w:val="22"/>
        </w:rPr>
      </w:pPr>
      <w:r w:rsidRPr="00FD35C0">
        <w:rPr>
          <w:szCs w:val="22"/>
        </w:rPr>
        <w:t>SC Primary Health Care Association</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Wil Lou Gray Opportunity School, the Members of the House of Representatives are invited to a Legislative Luncheon. This event will be held on Wednesday, February 8, 2012, from 12:00 p.m. until 2:00 p.m. in Room 112 of the Blatt Building.</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Pat G. Smith, Director</w:t>
      </w:r>
    </w:p>
    <w:p w:rsidR="00513C06" w:rsidRPr="00FD35C0" w:rsidRDefault="00513C06" w:rsidP="00513C06">
      <w:pPr>
        <w:ind w:firstLine="0"/>
        <w:rPr>
          <w:szCs w:val="22"/>
        </w:rPr>
      </w:pPr>
      <w:r w:rsidRPr="00FD35C0">
        <w:rPr>
          <w:szCs w:val="22"/>
        </w:rPr>
        <w:t>Wil Lou Gray Opportunity School</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York County Day Committee and the Council of Chambers of York County, the Members and staff of the House of Representatives are invited to a Legislative Reception. This event will be held on Wednesday, February 8, 2012, from 6:00 p.m. until 8:00 p.m. at the Marriott.</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Tamara Ford Crawford</w:t>
      </w:r>
    </w:p>
    <w:p w:rsidR="00513C06" w:rsidRPr="00FD35C0" w:rsidRDefault="00513C06" w:rsidP="00513C06">
      <w:pPr>
        <w:ind w:firstLine="0"/>
        <w:rPr>
          <w:szCs w:val="22"/>
        </w:rPr>
      </w:pPr>
      <w:r w:rsidRPr="00FD35C0">
        <w:rPr>
          <w:szCs w:val="22"/>
        </w:rPr>
        <w:t>York County Regional Chamber of Commerce</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Pr>
          <w:rFonts w:ascii="Times New Roman" w:hAnsi="Times New Roman"/>
          <w:sz w:val="22"/>
          <w:szCs w:val="22"/>
        </w:rPr>
        <w:br w:type="page"/>
      </w: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Default="00513C06" w:rsidP="00513C06">
      <w:pPr>
        <w:ind w:firstLine="0"/>
        <w:rPr>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South Carolina Optometric Physicians Association, the Members and staff of the House of Representatives are invited to a Legislative Reception. This event will be held on Wednesday, February 8, 2012, from 7:00 p.m. until 9:00 p.m. at the Clarion Hotel.</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Dr. Philip Flynn, President</w:t>
      </w:r>
    </w:p>
    <w:p w:rsidR="00513C06" w:rsidRPr="00FD35C0" w:rsidRDefault="00513C06" w:rsidP="00513C06">
      <w:pPr>
        <w:ind w:firstLine="0"/>
        <w:rPr>
          <w:szCs w:val="22"/>
        </w:rPr>
      </w:pPr>
      <w:r w:rsidRPr="00FD35C0">
        <w:rPr>
          <w:szCs w:val="22"/>
        </w:rPr>
        <w:t>SC Optometric Physicians Association</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AMI Kids, Inc., the Members and staff of the House of Representatives are invited to a Legislative Breakfast. This event will be held on Thursday, February 9, 2012, from 8:00 a.m. until 10:00 a.m. in Room 112 of the Blatt Building.</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Brittany Powell, Exec. VP of Support Services</w:t>
      </w:r>
    </w:p>
    <w:p w:rsidR="00513C06" w:rsidRPr="00FD35C0" w:rsidRDefault="00513C06" w:rsidP="00513C06">
      <w:pPr>
        <w:ind w:firstLine="0"/>
        <w:rPr>
          <w:szCs w:val="22"/>
        </w:rPr>
      </w:pPr>
      <w:r w:rsidRPr="00FD35C0">
        <w:rPr>
          <w:szCs w:val="22"/>
        </w:rPr>
        <w:t>AMI Kids, Inc.</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South Carolina Conference of United Methodist Women, the Members of the House of Representatives are invited to a Legislative Luncheon. This event will be held on Tuesday, February 21, 2012, from 12:00 p.m. until 2:00 p.m. at Epworth Children’s Home.</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Michelline Cooper, Social Action Coordinator</w:t>
      </w:r>
    </w:p>
    <w:p w:rsidR="00513C06" w:rsidRPr="00FD35C0" w:rsidRDefault="00513C06" w:rsidP="00513C06">
      <w:pPr>
        <w:ind w:firstLine="0"/>
        <w:rPr>
          <w:szCs w:val="22"/>
        </w:rPr>
      </w:pPr>
      <w:r w:rsidRPr="00FD35C0">
        <w:rPr>
          <w:szCs w:val="22"/>
        </w:rPr>
        <w:t>South Carolina Conference of United Methodist Women</w:t>
      </w:r>
    </w:p>
    <w:p w:rsidR="00513C06" w:rsidRDefault="00513C06" w:rsidP="00513C06">
      <w:pPr>
        <w:pStyle w:val="InsideAddressName"/>
        <w:jc w:val="both"/>
        <w:rPr>
          <w:rFonts w:ascii="Times New Roman" w:hAnsi="Times New Roman"/>
          <w:sz w:val="22"/>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Electric Cooperatives of South Carolina, Inc., the Members and staff of the House of Representatives are invited to a Legislative Reception. This event will be held on Tuesday, February 21, 2012, from 6:00 p.m. until 8:00 p.m. at the Columbia Metropolitan Convention Center.</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Mike Couick</w:t>
      </w:r>
    </w:p>
    <w:p w:rsidR="00513C06" w:rsidRPr="00FD35C0" w:rsidRDefault="00513C06" w:rsidP="00513C06">
      <w:pPr>
        <w:ind w:firstLine="0"/>
        <w:rPr>
          <w:szCs w:val="22"/>
        </w:rPr>
      </w:pPr>
      <w:r w:rsidRPr="00FD35C0">
        <w:rPr>
          <w:szCs w:val="22"/>
        </w:rPr>
        <w:t>The Electric Cooperatives of South Carolina, Inc.</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South Carolina Association of Heating and Air Conditioning Contractors, the Members of the House of Representatives are invited to a Legislative Breakfast. This event will be held on Wednesday, February 22, 2012, from 8:00 a.m. until 10:00 a.m. in Room 112 of the Blatt Building.</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Leigh Faircloth, Executive Director</w:t>
      </w:r>
    </w:p>
    <w:p w:rsidR="00513C06" w:rsidRPr="00FD35C0" w:rsidRDefault="00513C06" w:rsidP="00513C06">
      <w:pPr>
        <w:ind w:firstLine="0"/>
        <w:rPr>
          <w:szCs w:val="22"/>
        </w:rPr>
      </w:pPr>
      <w:r w:rsidRPr="00FD35C0">
        <w:rPr>
          <w:szCs w:val="22"/>
        </w:rPr>
        <w:t>SC Assn. of Heating and Air Conditioning Contractors</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South Carolina Public Defenders Association, the Members and staff of the House of Representatives are invited to a Legislative Luncheon. This event will be held on Wednesday, February 22, 2012, from 12:00 p.m. until 2:00 p.m. in Room 112 of the Blatt Building.</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Christopher D. Scalzo, President</w:t>
      </w:r>
    </w:p>
    <w:p w:rsidR="00513C06" w:rsidRPr="00FD35C0" w:rsidRDefault="00513C06" w:rsidP="00513C06">
      <w:pPr>
        <w:ind w:firstLine="0"/>
        <w:rPr>
          <w:szCs w:val="22"/>
        </w:rPr>
      </w:pPr>
      <w:r w:rsidRPr="00FD35C0">
        <w:rPr>
          <w:szCs w:val="22"/>
        </w:rPr>
        <w:t>SC Public Defenders Association</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 xml:space="preserve">On behalf of the South Carolina Association of Counties, the Members of the House of Representatives are invited to a Legislative </w:t>
      </w:r>
      <w:r w:rsidR="001A5B4D">
        <w:rPr>
          <w:rFonts w:ascii="Times New Roman" w:hAnsi="Times New Roman"/>
          <w:sz w:val="22"/>
          <w:szCs w:val="22"/>
        </w:rPr>
        <w:t>Reception</w:t>
      </w:r>
      <w:r w:rsidRPr="00FD35C0">
        <w:rPr>
          <w:rFonts w:ascii="Times New Roman" w:hAnsi="Times New Roman"/>
          <w:sz w:val="22"/>
          <w:szCs w:val="22"/>
        </w:rPr>
        <w:t>. This event will be held on Wednesday, February 22, 2012, from 6:00 p.m. until 8:00 p.m. at the Embassy Suites Hotel.</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Michael B. Cone, Executive Director</w:t>
      </w:r>
    </w:p>
    <w:p w:rsidR="00513C06" w:rsidRPr="00FD35C0" w:rsidRDefault="00513C06" w:rsidP="00513C06">
      <w:pPr>
        <w:ind w:firstLine="0"/>
        <w:rPr>
          <w:szCs w:val="22"/>
        </w:rPr>
      </w:pPr>
      <w:r w:rsidRPr="00FD35C0">
        <w:rPr>
          <w:szCs w:val="22"/>
        </w:rPr>
        <w:t>South Carolina Association of Counties</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Pr>
          <w:szCs w:val="22"/>
        </w:rPr>
        <w:br w:type="page"/>
      </w: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Construction Industry - Carolinas AGC, the Members and staff of the House of Representatives are invited to a Legislative Reception. This event will be held on Wednesday, February 22, 2012, from 7:00 p.m. until 9:00 p.m. at the Summit Club.</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Cynthia Mills, FASAE, CAE, CMC</w:t>
      </w:r>
    </w:p>
    <w:p w:rsidR="00513C06" w:rsidRPr="00FD35C0" w:rsidRDefault="00513C06" w:rsidP="00513C06">
      <w:pPr>
        <w:ind w:firstLine="0"/>
        <w:rPr>
          <w:szCs w:val="22"/>
        </w:rPr>
      </w:pPr>
      <w:r w:rsidRPr="00FD35C0">
        <w:rPr>
          <w:szCs w:val="22"/>
        </w:rPr>
        <w:t>President &amp; CEO</w:t>
      </w:r>
    </w:p>
    <w:p w:rsidR="00513C06" w:rsidRPr="00FD35C0" w:rsidRDefault="00513C06" w:rsidP="00513C06">
      <w:pPr>
        <w:ind w:firstLine="0"/>
        <w:rPr>
          <w:szCs w:val="22"/>
        </w:rPr>
      </w:pPr>
      <w:r w:rsidRPr="00FD35C0">
        <w:rPr>
          <w:szCs w:val="22"/>
        </w:rPr>
        <w:t>Carolinas AGC</w:t>
      </w:r>
    </w:p>
    <w:p w:rsidR="00513C06" w:rsidRPr="00FD35C0" w:rsidRDefault="00513C06" w:rsidP="00513C06">
      <w:pPr>
        <w:ind w:firstLine="0"/>
        <w:rPr>
          <w:szCs w:val="22"/>
        </w:rPr>
      </w:pPr>
      <w:r w:rsidRPr="00FD35C0">
        <w:rPr>
          <w:szCs w:val="22"/>
        </w:rPr>
        <w:t>Carolinas Chapter, ARTBA</w:t>
      </w:r>
    </w:p>
    <w:p w:rsidR="00513C06" w:rsidRPr="00FD35C0" w:rsidRDefault="00513C06" w:rsidP="00513C06">
      <w:pPr>
        <w:ind w:firstLine="0"/>
        <w:rPr>
          <w:szCs w:val="22"/>
        </w:rPr>
      </w:pPr>
      <w:r w:rsidRPr="00FD35C0">
        <w:rPr>
          <w:szCs w:val="22"/>
        </w:rPr>
        <w:t>CAGC Insurance Company</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South Carolina Nursery &amp; Landscape Association, the Members of the House of Representatives are invited to a Legislative Breakfast. This event will be held on Thursday, February 23, 2012, from 8:00 a.m. until 10:00 a.m. in Room 112 of the Blatt Building.</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Donna Foster, Executive Director</w:t>
      </w:r>
    </w:p>
    <w:p w:rsidR="00513C06" w:rsidRPr="00FD35C0" w:rsidRDefault="00513C06" w:rsidP="00513C06">
      <w:pPr>
        <w:ind w:firstLine="0"/>
        <w:rPr>
          <w:szCs w:val="22"/>
        </w:rPr>
      </w:pPr>
      <w:r w:rsidRPr="00FD35C0">
        <w:rPr>
          <w:szCs w:val="22"/>
        </w:rPr>
        <w:t>SC Nursery &amp; Landscape Association</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South Carolina Association of Conservation Districts, the Members of the House of Representatives are invited to a Legislative Reception. This event will be held on Tuesday, February 28, 2012, from 6:00 p.m. until 8:00 p.m. at Seawell’s.</w:t>
      </w: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Mary Hill, Executive Director</w:t>
      </w:r>
    </w:p>
    <w:p w:rsidR="00513C06" w:rsidRPr="00FD35C0" w:rsidRDefault="00513C06" w:rsidP="00513C06">
      <w:pPr>
        <w:ind w:firstLine="0"/>
        <w:rPr>
          <w:szCs w:val="22"/>
        </w:rPr>
      </w:pPr>
      <w:r w:rsidRPr="00FD35C0">
        <w:rPr>
          <w:szCs w:val="22"/>
        </w:rPr>
        <w:t>South Carolina Association of Conservation Districts</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South Carolina Coalition Against Domestic Violence and Sexual Assault, the Members and staff of the House of Representatives are invited to a Legislative Breakfast. This event will be held on Wednesday, February 29, 2012, from 8:00 a.m. until 10:00 a.m. in Room 112 of the Blatt Building.</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Rebecca A. Williams-Agee, Policy &amp; Prevention Specialist</w:t>
      </w:r>
    </w:p>
    <w:p w:rsidR="00513C06" w:rsidRPr="00FD35C0" w:rsidRDefault="00513C06" w:rsidP="00513C06">
      <w:pPr>
        <w:ind w:firstLine="0"/>
        <w:rPr>
          <w:szCs w:val="22"/>
        </w:rPr>
      </w:pPr>
      <w:r w:rsidRPr="00FD35C0">
        <w:rPr>
          <w:szCs w:val="22"/>
        </w:rPr>
        <w:t>SC Coalition Against Domestic Violence and Sexual Assault</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Charles Lea Center, the Members of the House of Representatives are invited to a Legislative Luncheon. This event will be held on Wednesday, February 28, 2012, from 12:00 p.m. until 2:00 p.m. in Room 112 of the Blatt Building.</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Pam Prevatte, Director of Communications</w:t>
      </w:r>
    </w:p>
    <w:p w:rsidR="00513C06" w:rsidRPr="00FD35C0" w:rsidRDefault="00513C06" w:rsidP="00513C06">
      <w:pPr>
        <w:ind w:firstLine="0"/>
        <w:rPr>
          <w:szCs w:val="22"/>
        </w:rPr>
      </w:pPr>
      <w:r w:rsidRPr="00FD35C0">
        <w:rPr>
          <w:szCs w:val="22"/>
        </w:rPr>
        <w:t>The Charles Lea Center</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Pr>
          <w:rFonts w:ascii="Times New Roman" w:hAnsi="Times New Roman"/>
          <w:sz w:val="22"/>
          <w:szCs w:val="22"/>
        </w:rPr>
        <w:br w:type="page"/>
      </w: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Inn at USC, the Members and staff of the House of Representatives are invited to a Legislative Reception. This event will be held on Wednesday, February 29, 2012, from 6:00 p.m. until 8:00 p.m. at the Inn at USC.</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Ashley Foster</w:t>
      </w:r>
    </w:p>
    <w:p w:rsidR="00513C06" w:rsidRPr="00FD35C0" w:rsidRDefault="00513C06" w:rsidP="00513C06">
      <w:pPr>
        <w:ind w:firstLine="0"/>
        <w:rPr>
          <w:szCs w:val="22"/>
        </w:rPr>
      </w:pPr>
      <w:r w:rsidRPr="00FD35C0">
        <w:rPr>
          <w:szCs w:val="22"/>
        </w:rPr>
        <w:t>The Inn at USC</w:t>
      </w:r>
    </w:p>
    <w:p w:rsidR="00513C06" w:rsidRPr="00FD35C0" w:rsidRDefault="00513C06" w:rsidP="00513C06">
      <w:pPr>
        <w:ind w:firstLine="0"/>
        <w:rPr>
          <w:szCs w:val="22"/>
        </w:rPr>
      </w:pPr>
    </w:p>
    <w:p w:rsidR="00513C06" w:rsidRPr="00FD35C0" w:rsidRDefault="00513C06" w:rsidP="00513C06">
      <w:pPr>
        <w:pStyle w:val="InsideAddressName"/>
        <w:jc w:val="both"/>
        <w:rPr>
          <w:rFonts w:ascii="Times New Roman" w:hAnsi="Times New Roman"/>
          <w:sz w:val="22"/>
          <w:szCs w:val="22"/>
        </w:rPr>
      </w:pPr>
      <w:r w:rsidRPr="00FD35C0">
        <w:rPr>
          <w:rFonts w:ascii="Times New Roman" w:hAnsi="Times New Roman"/>
          <w:sz w:val="22"/>
          <w:szCs w:val="22"/>
        </w:rPr>
        <w:t>January 20, 2012</w:t>
      </w:r>
    </w:p>
    <w:p w:rsidR="00513C06" w:rsidRPr="00FD35C0" w:rsidRDefault="00513C06" w:rsidP="00513C06">
      <w:pPr>
        <w:pStyle w:val="InsideAddressName"/>
        <w:jc w:val="both"/>
        <w:rPr>
          <w:rFonts w:ascii="Times New Roman" w:hAnsi="Times New Roman"/>
          <w:b/>
          <w:sz w:val="22"/>
          <w:szCs w:val="22"/>
        </w:rPr>
      </w:pPr>
      <w:r w:rsidRPr="00FD35C0">
        <w:rPr>
          <w:rFonts w:ascii="Times New Roman" w:hAnsi="Times New Roman"/>
          <w:sz w:val="22"/>
          <w:szCs w:val="22"/>
        </w:rPr>
        <w:t>The Honorable Liston D. Barfield</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Chairman, House Invitations Committee</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503-A Blatt Building</w:t>
      </w:r>
    </w:p>
    <w:p w:rsidR="00513C06" w:rsidRPr="00FD35C0" w:rsidRDefault="00513C06" w:rsidP="00513C06">
      <w:pPr>
        <w:pStyle w:val="InsideAddress"/>
        <w:jc w:val="both"/>
        <w:rPr>
          <w:rFonts w:ascii="Times New Roman" w:hAnsi="Times New Roman"/>
          <w:b/>
          <w:sz w:val="22"/>
          <w:szCs w:val="22"/>
        </w:rPr>
      </w:pPr>
      <w:r w:rsidRPr="00FD35C0">
        <w:rPr>
          <w:rFonts w:ascii="Times New Roman" w:hAnsi="Times New Roman"/>
          <w:sz w:val="22"/>
          <w:szCs w:val="22"/>
        </w:rPr>
        <w:t>Columbia, South Carolina 29201</w:t>
      </w:r>
    </w:p>
    <w:p w:rsidR="00513C06" w:rsidRPr="00FD35C0" w:rsidRDefault="00513C06" w:rsidP="00513C06">
      <w:pPr>
        <w:pStyle w:val="Salutation"/>
        <w:jc w:val="both"/>
        <w:rPr>
          <w:rFonts w:ascii="Times New Roman" w:hAnsi="Times New Roman"/>
          <w:sz w:val="22"/>
          <w:szCs w:val="22"/>
        </w:rPr>
      </w:pPr>
    </w:p>
    <w:p w:rsidR="00513C06" w:rsidRPr="00FD35C0" w:rsidRDefault="00513C06" w:rsidP="00513C06">
      <w:pPr>
        <w:ind w:firstLine="0"/>
        <w:rPr>
          <w:szCs w:val="22"/>
        </w:rPr>
      </w:pPr>
      <w:r w:rsidRPr="00FD35C0">
        <w:rPr>
          <w:szCs w:val="22"/>
        </w:rPr>
        <w:t xml:space="preserve">Dear Chairman Barfield: </w:t>
      </w:r>
    </w:p>
    <w:p w:rsidR="00513C06" w:rsidRPr="00FD35C0" w:rsidRDefault="00513C06" w:rsidP="00513C06">
      <w:pPr>
        <w:pStyle w:val="BodyText"/>
        <w:spacing w:after="0"/>
        <w:jc w:val="both"/>
        <w:rPr>
          <w:rFonts w:ascii="Times New Roman" w:hAnsi="Times New Roman"/>
          <w:b/>
          <w:sz w:val="22"/>
          <w:szCs w:val="22"/>
        </w:rPr>
      </w:pPr>
      <w:r w:rsidRPr="00FD35C0">
        <w:rPr>
          <w:rFonts w:ascii="Times New Roman" w:hAnsi="Times New Roman"/>
          <w:sz w:val="22"/>
          <w:szCs w:val="22"/>
        </w:rPr>
        <w:tab/>
        <w:t>On behalf of the Associated Builders &amp; Contractors of the Carolinas, the Members and staff of the House of Representatives are invited to a Legislative Reception. This event will be held on Wednesday, February 29, 2012, from 7:00 p.m. until 9:00 p.m. at the Hilton.</w:t>
      </w:r>
    </w:p>
    <w:p w:rsidR="00513C06" w:rsidRPr="00FD35C0" w:rsidRDefault="00513C06" w:rsidP="00513C06">
      <w:pPr>
        <w:pStyle w:val="BodyText"/>
        <w:spacing w:after="0"/>
        <w:jc w:val="both"/>
        <w:rPr>
          <w:rFonts w:ascii="Times New Roman" w:hAnsi="Times New Roman"/>
          <w:sz w:val="22"/>
          <w:szCs w:val="22"/>
        </w:rPr>
      </w:pPr>
    </w:p>
    <w:p w:rsidR="00513C06" w:rsidRPr="00FD35C0" w:rsidRDefault="00513C06" w:rsidP="00513C06">
      <w:pPr>
        <w:pStyle w:val="BodyText"/>
        <w:spacing w:after="0"/>
        <w:jc w:val="both"/>
        <w:rPr>
          <w:rFonts w:ascii="Times New Roman" w:hAnsi="Times New Roman"/>
          <w:sz w:val="22"/>
          <w:szCs w:val="22"/>
        </w:rPr>
      </w:pPr>
      <w:r w:rsidRPr="00FD35C0">
        <w:rPr>
          <w:rFonts w:ascii="Times New Roman" w:hAnsi="Times New Roman"/>
          <w:sz w:val="22"/>
          <w:szCs w:val="22"/>
        </w:rPr>
        <w:t>Sincerely,</w:t>
      </w:r>
    </w:p>
    <w:p w:rsidR="00513C06" w:rsidRPr="00FD35C0" w:rsidRDefault="00513C06" w:rsidP="00513C06">
      <w:pPr>
        <w:ind w:firstLine="0"/>
        <w:rPr>
          <w:szCs w:val="22"/>
        </w:rPr>
      </w:pPr>
      <w:r w:rsidRPr="00FD35C0">
        <w:rPr>
          <w:szCs w:val="22"/>
        </w:rPr>
        <w:t>Julianne Dunning, Director of Membership</w:t>
      </w:r>
    </w:p>
    <w:p w:rsidR="00513C06" w:rsidRDefault="00513C06" w:rsidP="00513C06">
      <w:pPr>
        <w:ind w:firstLine="0"/>
        <w:rPr>
          <w:szCs w:val="22"/>
        </w:rPr>
      </w:pPr>
      <w:r w:rsidRPr="00FD35C0">
        <w:rPr>
          <w:szCs w:val="22"/>
        </w:rPr>
        <w:t>Associated Builders &amp; Contractors of the Carolinas - Lowcountry Chapter</w:t>
      </w:r>
    </w:p>
    <w:p w:rsidR="00513C06" w:rsidRDefault="00513C06" w:rsidP="00513C06">
      <w:pPr>
        <w:ind w:firstLine="0"/>
        <w:rPr>
          <w:szCs w:val="22"/>
        </w:rPr>
      </w:pPr>
    </w:p>
    <w:p w:rsidR="00513C06" w:rsidRDefault="00513C06" w:rsidP="00513C06">
      <w:pPr>
        <w:keepNext/>
        <w:jc w:val="center"/>
        <w:rPr>
          <w:b/>
        </w:rPr>
      </w:pPr>
      <w:r w:rsidRPr="00513C06">
        <w:rPr>
          <w:b/>
        </w:rPr>
        <w:t>HOUSE RESOLUTION</w:t>
      </w:r>
    </w:p>
    <w:p w:rsidR="00513C06" w:rsidRDefault="00513C06" w:rsidP="00513C06">
      <w:pPr>
        <w:keepNext/>
      </w:pPr>
      <w:r>
        <w:t>The following was introduced:</w:t>
      </w:r>
    </w:p>
    <w:p w:rsidR="00513C06" w:rsidRDefault="00513C06" w:rsidP="00513C06">
      <w:pPr>
        <w:keepNext/>
      </w:pPr>
      <w:bookmarkStart w:id="4" w:name="include_clip_start_10"/>
      <w:bookmarkEnd w:id="4"/>
    </w:p>
    <w:p w:rsidR="00513C06" w:rsidRDefault="00513C06" w:rsidP="00513C06">
      <w:r>
        <w:t>H. 4646 -- Reps. Huggins, Ballentine and McLeod: A HOUSE RESOLUTION TO EXTEND THE PRIVILEGE OF THE FLOOR OF THE SOUTH CAROLINA HOUSE OF REPRESENTATIVES TO THE CHAPIN HIGH SCHOOL VARSITY CHEERLEADING SQUAD OF LEXINGTON COUNTY WITH THEIR COACHES AND SCHOOL OFFICIALS, AT A DATE AND TIME TO BE DETERMINED BY THE SPEAKER, FOR THE PURPOSE OF BEING RECOGNIZED AND COMMENDED FOR CAPTURING THE 2011 SOUTH CAROLINA CLASS AAA STATE CHAMPIONSHIP TITLE.</w:t>
      </w:r>
    </w:p>
    <w:p w:rsidR="00513C06" w:rsidRDefault="00513C06" w:rsidP="00513C06"/>
    <w:p w:rsidR="00513C06" w:rsidRDefault="00513C06" w:rsidP="0051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13C06" w:rsidRDefault="00513C06" w:rsidP="0051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13C06" w:rsidRDefault="00513C06" w:rsidP="0051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Chapin High School Varsity cheerleading squad of Lexington County with their coaches and school officials, at a date and time to be determined by the Speaker, for the purpose of being recognized and commended for capturing the 2011 South Carolina Class AAA State Championship title.</w:t>
      </w:r>
    </w:p>
    <w:p w:rsidR="00513C06" w:rsidRDefault="00513C06" w:rsidP="0051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13C06" w:rsidRDefault="00513C06" w:rsidP="00513C06">
      <w:r>
        <w:t>The Resolution was adopted.</w:t>
      </w:r>
    </w:p>
    <w:p w:rsidR="00513C06" w:rsidRDefault="00513C06" w:rsidP="00513C06"/>
    <w:p w:rsidR="00513C06" w:rsidRDefault="00513C06" w:rsidP="00513C06">
      <w:pPr>
        <w:keepNext/>
        <w:jc w:val="center"/>
        <w:rPr>
          <w:b/>
        </w:rPr>
      </w:pPr>
      <w:r w:rsidRPr="00513C06">
        <w:rPr>
          <w:b/>
        </w:rPr>
        <w:t>HOUSE RESOLUTION</w:t>
      </w:r>
    </w:p>
    <w:p w:rsidR="00513C06" w:rsidRDefault="00513C06" w:rsidP="00513C06">
      <w:pPr>
        <w:keepNext/>
      </w:pPr>
      <w:r>
        <w:t>The following was introduced:</w:t>
      </w:r>
    </w:p>
    <w:p w:rsidR="00513C06" w:rsidRDefault="00513C06" w:rsidP="00513C06">
      <w:pPr>
        <w:keepNext/>
      </w:pPr>
      <w:bookmarkStart w:id="5" w:name="include_clip_start_13"/>
      <w:bookmarkEnd w:id="5"/>
    </w:p>
    <w:p w:rsidR="00513C06" w:rsidRDefault="00513C06" w:rsidP="00513C06">
      <w:r>
        <w:t>H. 4647 -- Reps. Huggins, Ballentine and McLeod: A HOUSE RESOLUTION TO RECOGNIZE AND HONOR THE CHAPIN HIGH SCHOOL VARSITY CHEERLEADING SQUAD, COACHES, AND SCHOOL OFFICIALS FOR AN OUTSTANDING SEASON, AND TO CONGRATULATE THEM FOR WINNING THE 2011 CLASS AAA STATE CHAMPIONSHIP TITLE.</w:t>
      </w:r>
    </w:p>
    <w:p w:rsidR="00513C06" w:rsidRDefault="00513C06" w:rsidP="00513C06">
      <w:bookmarkStart w:id="6" w:name="include_clip_end_13"/>
      <w:bookmarkEnd w:id="6"/>
    </w:p>
    <w:p w:rsidR="00513C06" w:rsidRDefault="00513C06" w:rsidP="00513C06">
      <w:r>
        <w:t>The Resolution was adopted.</w:t>
      </w:r>
    </w:p>
    <w:p w:rsidR="00513C06" w:rsidRDefault="00513C06" w:rsidP="00513C06"/>
    <w:p w:rsidR="00513C06" w:rsidRDefault="00513C06" w:rsidP="00513C06">
      <w:pPr>
        <w:keepNext/>
        <w:jc w:val="center"/>
        <w:rPr>
          <w:b/>
        </w:rPr>
      </w:pPr>
      <w:r w:rsidRPr="00513C06">
        <w:rPr>
          <w:b/>
        </w:rPr>
        <w:t>HOUSE RESOLUTION</w:t>
      </w:r>
    </w:p>
    <w:p w:rsidR="00513C06" w:rsidRDefault="00513C06" w:rsidP="00513C06">
      <w:pPr>
        <w:keepNext/>
      </w:pPr>
      <w:r>
        <w:t>The following was introduced:</w:t>
      </w:r>
    </w:p>
    <w:p w:rsidR="00513C06" w:rsidRDefault="00513C06" w:rsidP="00513C06">
      <w:pPr>
        <w:keepNext/>
      </w:pPr>
      <w:bookmarkStart w:id="7" w:name="include_clip_start_16"/>
      <w:bookmarkEnd w:id="7"/>
    </w:p>
    <w:p w:rsidR="00513C06" w:rsidRDefault="00513C06" w:rsidP="00513C06">
      <w:r>
        <w:t>H. 4655 -- Rep. Brantley: A HOUSE RESOLUTION TO EXPRESS THE PROFOUND SORROW OF THE MEMBERS OF THE SOUTH CAROLINA HOUSE OF REPRESENTATIVES UPON THE DEATH OF NORMAN GLENN, JR., OF HAMPTON COUNTY AND TO EXTEND THE DEEPEST SYMPATHY TO HIS FAMILY AND MANY FRIENDS.</w:t>
      </w:r>
    </w:p>
    <w:p w:rsidR="00513C06" w:rsidRDefault="00513C06" w:rsidP="00513C06">
      <w:bookmarkStart w:id="8" w:name="include_clip_end_16"/>
      <w:bookmarkEnd w:id="8"/>
    </w:p>
    <w:p w:rsidR="00513C06" w:rsidRDefault="00513C06" w:rsidP="00513C06">
      <w:r>
        <w:t>The Resolution was adopted.</w:t>
      </w:r>
    </w:p>
    <w:p w:rsidR="00513C06" w:rsidRDefault="00513C06" w:rsidP="00513C06"/>
    <w:p w:rsidR="00513C06" w:rsidRDefault="00513C06" w:rsidP="00513C06">
      <w:pPr>
        <w:keepNext/>
        <w:jc w:val="center"/>
        <w:rPr>
          <w:b/>
        </w:rPr>
      </w:pPr>
      <w:r w:rsidRPr="00513C06">
        <w:rPr>
          <w:b/>
        </w:rPr>
        <w:t>HOUSE RESOLUTION</w:t>
      </w:r>
    </w:p>
    <w:p w:rsidR="00513C06" w:rsidRDefault="00513C06" w:rsidP="00513C06">
      <w:pPr>
        <w:keepNext/>
      </w:pPr>
      <w:r>
        <w:t>The following was introduced:</w:t>
      </w:r>
    </w:p>
    <w:p w:rsidR="00513C06" w:rsidRDefault="00513C06" w:rsidP="00513C06">
      <w:pPr>
        <w:keepNext/>
      </w:pPr>
      <w:bookmarkStart w:id="9" w:name="include_clip_start_19"/>
      <w:bookmarkEnd w:id="9"/>
    </w:p>
    <w:p w:rsidR="00513C06" w:rsidRDefault="00513C06" w:rsidP="00513C06">
      <w:r>
        <w:t>H. 4656 -- Rep. Brantley: A HOUSE RESOLUTION TO EXPRESS THE PROFOUND SORROW OF THE MEMBERS OF THE SOUTH CAROLINA HOUSE OF REPRESENTATIVES UPON THE PASSING OF CALVIN CAROLL EADY OF JASPER COUNTY, AND TO EXTEND THEIR DEEPEST SYMPATHY TO HIS LARGE AND LOVING FAMILY AND HIS MANY FRIENDS.</w:t>
      </w:r>
    </w:p>
    <w:p w:rsidR="00513C06" w:rsidRDefault="00513C06" w:rsidP="00513C06">
      <w:bookmarkStart w:id="10" w:name="include_clip_end_19"/>
      <w:bookmarkEnd w:id="10"/>
    </w:p>
    <w:p w:rsidR="00513C06" w:rsidRDefault="00513C06" w:rsidP="00513C06">
      <w:r>
        <w:t>The Resolution was adopted.</w:t>
      </w:r>
    </w:p>
    <w:p w:rsidR="00513C06" w:rsidRDefault="00513C06" w:rsidP="00513C06"/>
    <w:p w:rsidR="00513C06" w:rsidRDefault="00513C06" w:rsidP="00513C06">
      <w:pPr>
        <w:keepNext/>
        <w:jc w:val="center"/>
        <w:rPr>
          <w:b/>
        </w:rPr>
      </w:pPr>
      <w:r w:rsidRPr="00513C06">
        <w:rPr>
          <w:b/>
        </w:rPr>
        <w:t>HOUSE RESOLUTION</w:t>
      </w:r>
    </w:p>
    <w:p w:rsidR="00513C06" w:rsidRDefault="00513C06" w:rsidP="00513C06">
      <w:pPr>
        <w:keepNext/>
      </w:pPr>
      <w:r>
        <w:t>The following was introduced:</w:t>
      </w:r>
    </w:p>
    <w:p w:rsidR="00513C06" w:rsidRDefault="00513C06" w:rsidP="00513C06">
      <w:pPr>
        <w:keepNext/>
      </w:pPr>
      <w:bookmarkStart w:id="11" w:name="include_clip_start_22"/>
      <w:bookmarkEnd w:id="11"/>
    </w:p>
    <w:p w:rsidR="00513C06" w:rsidRDefault="00513C06" w:rsidP="00513C06">
      <w:r>
        <w:t>H. 4657 -- Rep. Brantley: A HOUSE RESOLUTION TO EXPRESS THE PROFOUND SORROW OF THE MEMBERS OF THE SOUTH CAROLINA HOUSE OF REPRESENTATIVES UPON THE PASSING OF DEACON ALLEN DENNIS JENKINS, SR., OF JASPER COUNTY, AND TO EXTEND THEIR DEEPEST SYMPATHY TO HIS LOVING FAMILY AND HIS MANY FRIENDS.</w:t>
      </w:r>
    </w:p>
    <w:p w:rsidR="00513C06" w:rsidRDefault="00513C06" w:rsidP="00513C06">
      <w:bookmarkStart w:id="12" w:name="include_clip_end_22"/>
      <w:bookmarkEnd w:id="12"/>
    </w:p>
    <w:p w:rsidR="00513C06" w:rsidRDefault="00513C06" w:rsidP="00513C06">
      <w:r>
        <w:t>The Resolution was adopted.</w:t>
      </w:r>
    </w:p>
    <w:p w:rsidR="00513C06" w:rsidRDefault="00513C06" w:rsidP="00513C06"/>
    <w:p w:rsidR="00513C06" w:rsidRDefault="00513C06" w:rsidP="00513C06">
      <w:pPr>
        <w:keepNext/>
        <w:jc w:val="center"/>
        <w:rPr>
          <w:b/>
        </w:rPr>
      </w:pPr>
      <w:r w:rsidRPr="00513C06">
        <w:rPr>
          <w:b/>
        </w:rPr>
        <w:t>HOUSE RESOLUTION</w:t>
      </w:r>
    </w:p>
    <w:p w:rsidR="00513C06" w:rsidRDefault="00513C06" w:rsidP="00513C06">
      <w:pPr>
        <w:keepNext/>
      </w:pPr>
      <w:bookmarkStart w:id="13" w:name="include_clip_start_24"/>
      <w:bookmarkEnd w:id="13"/>
      <w:r>
        <w:t>The following was introduced:</w:t>
      </w:r>
    </w:p>
    <w:p w:rsidR="00513C06" w:rsidRDefault="00513C06" w:rsidP="00513C06"/>
    <w:p w:rsidR="00513C06" w:rsidRDefault="00513C06" w:rsidP="00513C06">
      <w:r>
        <w:t>H. 4658 -- Reps. Jefferson, Daning, Southard, Crosby, Limehouse and Merrill: A HOUSE RESOLUTION TO EXTEND THE PRIVILEGE OF THE FLOOR OF THE SOUTH CAROLINA HOUSE OF REPRESENTATIVES TO THE TIMBERLAND HIGH SCHOOL FOOTBALL TEAM, COACH, AND SCHOOL OFFICIALS, AT A DATE AND TIME TO BE DETERMINED BY THE SPEAKER, FOR THE PURPOSE OF BEING RECOGNIZED AND COMMENDED FOR WINNING THE 2011 CLASS AA-DIVISION I STATE CHAMPIONSHIP TITLE.</w:t>
      </w:r>
    </w:p>
    <w:p w:rsidR="00513C06" w:rsidRDefault="00513C06" w:rsidP="00513C06"/>
    <w:p w:rsidR="00513C06" w:rsidRDefault="00513C06" w:rsidP="0051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13C06" w:rsidRDefault="00513C06" w:rsidP="0051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13C06" w:rsidRDefault="00513C06" w:rsidP="0051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Timberland High School football team, coach, and school officials, at a date and time to be determined by the Speaker, for the purpose of being recognized and commended for winning the 2011 Class AA</w:t>
      </w:r>
      <w:r>
        <w:noBreakHyphen/>
        <w:t>Division I State Championship title.</w:t>
      </w:r>
    </w:p>
    <w:p w:rsidR="00513C06" w:rsidRDefault="00513C06" w:rsidP="0051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13C06" w:rsidRDefault="00513C06" w:rsidP="00513C06">
      <w:r>
        <w:t>The Resolution was adopted.</w:t>
      </w:r>
    </w:p>
    <w:p w:rsidR="00513C06" w:rsidRDefault="00513C06" w:rsidP="00513C06"/>
    <w:p w:rsidR="00513C06" w:rsidRDefault="00513C06" w:rsidP="00513C06">
      <w:pPr>
        <w:keepNext/>
        <w:jc w:val="center"/>
        <w:rPr>
          <w:b/>
        </w:rPr>
      </w:pPr>
      <w:r w:rsidRPr="00513C06">
        <w:rPr>
          <w:b/>
        </w:rPr>
        <w:t>HOUSE RESOLUTION</w:t>
      </w:r>
    </w:p>
    <w:p w:rsidR="00513C06" w:rsidRDefault="00513C06" w:rsidP="00513C06">
      <w:pPr>
        <w:keepNext/>
      </w:pPr>
      <w:r>
        <w:t>The following was introduced:</w:t>
      </w:r>
    </w:p>
    <w:p w:rsidR="00513C06" w:rsidRDefault="00513C06" w:rsidP="00513C06">
      <w:pPr>
        <w:keepNext/>
      </w:pPr>
      <w:bookmarkStart w:id="14" w:name="include_clip_start_28"/>
      <w:bookmarkEnd w:id="14"/>
    </w:p>
    <w:p w:rsidR="00513C06" w:rsidRDefault="00513C06" w:rsidP="00513C06">
      <w:r>
        <w:t>H. 4659 -- Reps. Jefferson, Daning, Southard, Crosby, Limehouse and Merrill: A HOUSE RESOLUTION TO RECOGNIZE AND CONGRATULATE THE TIMBERLAND HIGH SCHOOL FOOTBALL TEAM ON ITS IMPRESSIVE WIN OF THE 2011 CLASS AA-DIVISION I STATE CHAMPIONSHIP TITLE.</w:t>
      </w:r>
    </w:p>
    <w:p w:rsidR="00513C06" w:rsidRDefault="00513C06" w:rsidP="00513C06">
      <w:bookmarkStart w:id="15" w:name="include_clip_end_28"/>
      <w:bookmarkEnd w:id="15"/>
    </w:p>
    <w:p w:rsidR="00513C06" w:rsidRDefault="00513C06" w:rsidP="00513C06">
      <w:r>
        <w:t>The Resolution was adopted.</w:t>
      </w:r>
    </w:p>
    <w:p w:rsidR="00513C06" w:rsidRDefault="00513C06" w:rsidP="00513C06"/>
    <w:p w:rsidR="00513C06" w:rsidRDefault="00513C06" w:rsidP="00513C06">
      <w:pPr>
        <w:keepNext/>
        <w:jc w:val="center"/>
        <w:rPr>
          <w:b/>
        </w:rPr>
      </w:pPr>
      <w:r w:rsidRPr="00513C06">
        <w:rPr>
          <w:b/>
        </w:rPr>
        <w:t xml:space="preserve">INTRODUCTION OF BILLS  </w:t>
      </w:r>
    </w:p>
    <w:p w:rsidR="00513C06" w:rsidRDefault="00513C06" w:rsidP="00513C06">
      <w:r>
        <w:t>The following Bills were introduced, read the first time, and referred to appropriate committees:</w:t>
      </w:r>
    </w:p>
    <w:p w:rsidR="00513C06" w:rsidRDefault="00513C06" w:rsidP="00513C06"/>
    <w:p w:rsidR="00513C06" w:rsidRDefault="00513C06" w:rsidP="00513C06">
      <w:pPr>
        <w:keepNext/>
      </w:pPr>
      <w:bookmarkStart w:id="16" w:name="include_clip_start_32"/>
      <w:bookmarkEnd w:id="16"/>
      <w:r>
        <w:t>H. 4644 -- Rep. Clyburn: A BILL TO AMEND THE CODE OF LAWS OF SOUTH CAROLINA, 1976, BY ADDING SECTION 56-5-3910 SO AS TO PROVIDE THAT IT IS UNLAWFUL FOR A DRIVER OR OCCUPANT OF A MOTOR VEHICLE TO SMOKE A TOBACCO PRODUCT WHILE A CHILD OF PRESCHOOL AGE IS ALSO AN OCCUPANT OF THE MOTOR VEHICLE, AND TO PROVIDE A PENALTY.</w:t>
      </w:r>
    </w:p>
    <w:p w:rsidR="00513C06" w:rsidRDefault="00513C06" w:rsidP="00513C06">
      <w:bookmarkStart w:id="17" w:name="include_clip_end_32"/>
      <w:bookmarkEnd w:id="17"/>
      <w:r>
        <w:t>Referred to Committee on Judiciary</w:t>
      </w:r>
    </w:p>
    <w:p w:rsidR="00513C06" w:rsidRDefault="00513C06" w:rsidP="00513C06"/>
    <w:p w:rsidR="00513C06" w:rsidRDefault="00513C06" w:rsidP="00513C06">
      <w:bookmarkStart w:id="18" w:name="include_clip_start_34"/>
      <w:bookmarkEnd w:id="18"/>
      <w:r>
        <w:t>H. 4645 -- Reps. Clyburn, Brantley, Jefferson, Southard, Anderson, Knight, Johnson, Hosey, Gilliard, Govan, King, Branham, Butler Garrick, Howard, Munnerlyn and Spires: A BILL TO AMEND THE CODE OF LAWS OF SOUTH CAROLINA, 1976, BY ADDING SECTION 59-17-165 SO AS TO PROVIDE THE GOVERNING BODY OF EACH SCHOOL DISTRICT OF THIS STATE SHALL CREATE A STUDENT BULLYING ADVISORY COUNCIL TO BE MADE UP OF STUDENTS AND PARENTS SELECTED BY THE GOVERNING BODY TO ADVISE THE GOVERNING BODY ON MATTERS RELATING TO STUDENT ON STUDENT BULLYING PROBLEMS, AND ON SUCH OTHER MATTERS AS THE GOVERNING BODY SHALL DETERMINE.</w:t>
      </w:r>
    </w:p>
    <w:p w:rsidR="00513C06" w:rsidRDefault="00513C06" w:rsidP="00513C06">
      <w:bookmarkStart w:id="19" w:name="include_clip_end_34"/>
      <w:bookmarkEnd w:id="19"/>
      <w:r>
        <w:t>Referred to Committee on Education and Public Works</w:t>
      </w:r>
    </w:p>
    <w:p w:rsidR="00513C06" w:rsidRDefault="00513C06" w:rsidP="00513C06"/>
    <w:p w:rsidR="00513C06" w:rsidRDefault="00513C06" w:rsidP="00513C06">
      <w:pPr>
        <w:keepNext/>
      </w:pPr>
      <w:bookmarkStart w:id="20" w:name="include_clip_start_36"/>
      <w:bookmarkEnd w:id="20"/>
      <w:r>
        <w:t>H. 4648 -- Rep. Clyburn: A BILL TO AMEND THE CODE OF LAWS OF SOUTH CAROLINA, 1976, BY ADDING CHAPTER 39 TO TITLE 4 SO AS TO ESTABLISH A CITIZEN RELATIONS COMMITTEE WITHIN EACH COUNTY, TO PROVIDE FOR EACH COMMITTEE'S COMPOSITION, POWERS, AND DUTIES, AND TO AUTHORIZE THE CONTINUATION OF CURRENT COMMITTEES.</w:t>
      </w:r>
    </w:p>
    <w:p w:rsidR="00513C06" w:rsidRDefault="00513C06" w:rsidP="00513C06">
      <w:bookmarkStart w:id="21" w:name="include_clip_end_36"/>
      <w:bookmarkEnd w:id="21"/>
      <w:r>
        <w:t>Referred to Committee on Medical, Military, Public and Municipal Affairs</w:t>
      </w:r>
    </w:p>
    <w:p w:rsidR="00513C06" w:rsidRDefault="00513C06" w:rsidP="00513C06"/>
    <w:p w:rsidR="00513C06" w:rsidRDefault="00513C06" w:rsidP="00513C06">
      <w:pPr>
        <w:keepNext/>
      </w:pPr>
      <w:bookmarkStart w:id="22" w:name="include_clip_start_38"/>
      <w:bookmarkEnd w:id="22"/>
      <w:r>
        <w:t>H. 4649 -- Rep. Rutherford: A BILL TO AMEND SECTION 17-22-940, CODE OF LAWS OF SOUTH CAROLINA, 1976, RELATING TO EXPUNGEMENT FEES AND REQUIREMENTS AND DUTIES OF THE SOLICITOR AND SLED REGARDING THE EXPUNGEMENT PROCESS, SO AS TO PROVIDE FOR AN EXPEDITED EXPUNGEMENT VERIFICATION BY SLED WITH THE PAYMENT OF AN ADDITIONAL FEE.</w:t>
      </w:r>
    </w:p>
    <w:p w:rsidR="00513C06" w:rsidRDefault="00513C06" w:rsidP="00513C06">
      <w:bookmarkStart w:id="23" w:name="include_clip_end_38"/>
      <w:bookmarkEnd w:id="23"/>
      <w:r>
        <w:t>Referred to Committee on Judiciary</w:t>
      </w:r>
    </w:p>
    <w:p w:rsidR="00513C06" w:rsidRDefault="00513C06" w:rsidP="00513C06"/>
    <w:p w:rsidR="00513C06" w:rsidRDefault="00513C06" w:rsidP="00513C06">
      <w:pPr>
        <w:keepNext/>
      </w:pPr>
      <w:bookmarkStart w:id="24" w:name="include_clip_start_40"/>
      <w:bookmarkEnd w:id="24"/>
      <w:r>
        <w:t>H. 4650 -- Rep. Rutherford: A BILL TO AMEND SECTION 17-22-1120, CODE OF LAWS OF SOUTH CAROLINA, 1976, RELATING TO THE OFFICE OF PRETRIAL INTERVENTION COORDINATION AND DIVERSION PROGRAM DATA AND REPORTING, SO AS TO REQUIRE THE OFFICE OF PRETRIAL INTERVENTION COORDINATION TO DEVELOP A WRITTEN NOTICE OF POSSIBLE PRETRIAL INTERVENTION PROGRAM ELIGIBILITY TO BE INCLUDED ON, OR DISTRIBUTED WITH, ALL WARRANTS AND COURTESY SUMMONS AND COORDINATE WITH APPROPRIATE LAW ENFORCEMENT AGENCIES TO ENSURE THIS NOTICE IS PROVIDED TO PERSONS CHARGED WITH A CRIME.</w:t>
      </w:r>
    </w:p>
    <w:p w:rsidR="00513C06" w:rsidRDefault="00513C06" w:rsidP="00513C06">
      <w:bookmarkStart w:id="25" w:name="include_clip_end_40"/>
      <w:bookmarkEnd w:id="25"/>
      <w:r>
        <w:t>Referred to Committee on Judiciary</w:t>
      </w:r>
    </w:p>
    <w:p w:rsidR="00513C06" w:rsidRDefault="00513C06" w:rsidP="00513C06"/>
    <w:p w:rsidR="00513C06" w:rsidRDefault="00513C06" w:rsidP="00513C06">
      <w:pPr>
        <w:keepNext/>
      </w:pPr>
      <w:bookmarkStart w:id="26" w:name="include_clip_start_42"/>
      <w:bookmarkEnd w:id="26"/>
      <w:r>
        <w:t>H. 4651 -- Rep. Hamilton: A BILL TO AMEND SECTION 40-57-40, CODE OF LAWS OF SOUTH CAROLINA, 1976, RELATING TO MEMBERSHIP OF THE SOUTH CAROLINA REAL ESTATE COMMISSION, SO AS TO REQUIRE CANDIDATES MUST BE SCREENED AND FOUND QUALIFIED BEFORE THEY MAY SERVE ON THE COMMISSION, TO PROVIDE CERTAIN QUALIFICATIONS FOR SERVICE, AND TO INCREASE MEMBERSHIP TO REFLECT CHANGES IN CONGRESSIONAL DISTRICTS IN THIS STATE, AMONG OTHER THINGS.</w:t>
      </w:r>
    </w:p>
    <w:p w:rsidR="00513C06" w:rsidRDefault="00513C06" w:rsidP="00513C06">
      <w:bookmarkStart w:id="27" w:name="include_clip_end_42"/>
      <w:bookmarkEnd w:id="27"/>
      <w:r>
        <w:t>Referred to Committee on Labor, Commerce and Industry</w:t>
      </w:r>
    </w:p>
    <w:p w:rsidR="00513C06" w:rsidRDefault="00513C06" w:rsidP="00513C06"/>
    <w:p w:rsidR="00513C06" w:rsidRDefault="00513C06" w:rsidP="00513C06">
      <w:pPr>
        <w:keepNext/>
      </w:pPr>
      <w:bookmarkStart w:id="28" w:name="include_clip_start_44"/>
      <w:bookmarkEnd w:id="28"/>
      <w:r>
        <w:t>H. 4652 -- Reps. Sandifer, Harrell, Lucas, Bingham, Hardwick, Harrison, Owens, White, Allison, Atwater, Bales, Ballentine, Bannister, Barfield, Bedingfield, Bikas, Bowen, Brady, Brannon, Chumley, Clemmons, Cole, Corbin, Crawford, Crosby, Daning, Delleney, Edge, Erickson, Forrester, Frye, Gambrell, Hamilton, Hearn, Henderson, Herbkersman, Hiott, Hixon, Horne, Huggins, Limehouse, Loftis, Long, Lowe, McCoy, Merrill, D. C. Moss, V. S. Moss, Murphy, Nanney, Norman, Parker, Patrick, Pinson, Pitts, Pope, Putnam, Quinn, Ryan, Simrill, Skelton, G. M. Smith, G. R. Smith, J. R. Smith, Sottile, Southard, Spires, Stringer, Tallon, Taylor, Thayer, Toole, Tribble, Viers, Whitmire, Willis and Young: A BILL TO AMEND THE CODE OF LAWS OF SOUTH CAROLINA, 1976, BY ADDING SECTION 41-7-110 SO AS TO PROVIDE AN EMPLOYER MUST CONSPICUOUSLY POST CERTAIN NOTICE CONCERNING THE RIGHTS OF AN EMPLOYEE; BY ADDING SECTION 41-7-120 SO AS TO PROVIDE CERTAIN DEFINITIONS AND PROHIBITIONS CONCERNING GOVERNMENT CONTRACTS; BY ADDING SECTION 41-7-130 SO AS TO REQUIRE A LABOR ORGANIZATION TO FILE CERTAIN INFORMATION WITH THE DEPARTMENT OF LABOR, LICENSING AND REGULATION; TO AMEND SECTION 41-7-10, RELATING TO PUBLIC POLICY CONCERNING THE RIGHT TO WORK, SO AS TO PROVIDE CERTAIN DEFINITIONS AND TO LIMIT APPLICABILITY OF THOSE DEFINITIONS; TO AMEND SECTION 41-7-40, AS AMENDED, RELATING TO THE DEDUCTION OF LABOR ORGANIZATION MEMBERSHIP DUES FROM EMPLOYEE WAGES, SO AS TO PROVIDE AN EMPLOYEE MUST AUTHORIZE THIS DEDUCTION IN A CERTAIN MANNER, AND TO CLARIFY THAT OTHERWISE LEGAL POLITICAL CONTRIBUTIONS ARE NOT PROHIBITED; TO AMEND SECTION 41-7-80, RELATING TO PENALTIES FOR A VIOLATION OF RIGHT TO WORK LAWS, SO AS TO LIMIT THE APPLICABLE FINE TO A MAXIMUM OF TEN THOUSAND DOLLARS; TO AMEND SECTION 41-7-90, RELATING TO REMEDIES AVAILABLE TO A WORKER FOR A VIOLATION OF HIS RIGHT TO WORK, SO AS TO PERMIT TREBLE DAMAGES, REQUIRE A PERSON SEEKING THIS RELIEF TO DEMONSTRATE A FACTUAL BASIS FOR A CLAIM IN A CERTAIN MANNER, AND PROVIDE AN EXCEPTION; AND TO AMEND SECTION 41-7-100, RELATING TO CIVIL PENALTIES THE DEPARTMENT MAY ASSESS FOR A VIOLATION AND RELATED APPEALS, SO AS TO PROVIDE A CIVIL PENALTY MAY NOT EXCEED TEN THOUSAND DOLLARS.</w:t>
      </w:r>
    </w:p>
    <w:p w:rsidR="00513C06" w:rsidRDefault="00513C06" w:rsidP="00513C06">
      <w:bookmarkStart w:id="29" w:name="include_clip_end_44"/>
      <w:bookmarkEnd w:id="29"/>
      <w:r>
        <w:t>Referred to Committee on Labor, Commerce and Industry</w:t>
      </w:r>
    </w:p>
    <w:p w:rsidR="00513C06" w:rsidRDefault="00513C06" w:rsidP="00513C06"/>
    <w:p w:rsidR="00513C06" w:rsidRDefault="00513C06" w:rsidP="00513C06">
      <w:pPr>
        <w:keepNext/>
      </w:pPr>
      <w:bookmarkStart w:id="30" w:name="include_clip_start_46"/>
      <w:bookmarkEnd w:id="30"/>
      <w:r>
        <w:t>H. 4653 -- Reps. Daning and Crosby: A BILL TO AMEND SECTION 56-5-3630, RELATING TO THE MANNER IN WHICH A MOTORCYCLE MUST BE OPERATED, SO AS TO PROVIDE THAT IT IS UNLAWFUL TO TRANSPORT A PERSON WHO IS SEVEN YEARS OLD OR YOUNGER ON A MOTORCYCLE.</w:t>
      </w:r>
    </w:p>
    <w:p w:rsidR="00513C06" w:rsidRDefault="00513C06" w:rsidP="00513C06">
      <w:bookmarkStart w:id="31" w:name="include_clip_end_46"/>
      <w:bookmarkEnd w:id="31"/>
      <w:r>
        <w:t>Referred to Committee on Judiciary</w:t>
      </w:r>
    </w:p>
    <w:p w:rsidR="00513C06" w:rsidRDefault="00513C06" w:rsidP="00513C06"/>
    <w:p w:rsidR="00513C06" w:rsidRDefault="00513C06" w:rsidP="00513C06">
      <w:pPr>
        <w:keepNext/>
      </w:pPr>
      <w:bookmarkStart w:id="32" w:name="include_clip_start_48"/>
      <w:bookmarkEnd w:id="32"/>
      <w:r>
        <w:t>H. 4654 -- Reps. Hardwick, Harrell, Loftis, Sandifer, White, Harrison, Owens, Crosby, Anderson, Bingham, Sottile, McEachern, Corbin, Chumley, Clyburn, Forrester, Hearn, Henderson, Lucas, D. C. Moss, V. S. Moss, Ott, Parker and Southard: A BILL TO AMEND SECTION 48-1-90,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48-1-130,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48-1-250,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513C06" w:rsidRDefault="00513C06" w:rsidP="00513C06">
      <w:bookmarkStart w:id="33" w:name="include_clip_end_48"/>
      <w:bookmarkEnd w:id="33"/>
      <w:r>
        <w:t>Referred to Committee on Agriculture, Natural Resources and Environmental Affairs</w:t>
      </w:r>
    </w:p>
    <w:p w:rsidR="00513C06" w:rsidRDefault="00513C06" w:rsidP="00513C06"/>
    <w:p w:rsidR="00513C06" w:rsidRDefault="00513C06" w:rsidP="00513C06">
      <w:pPr>
        <w:keepNext/>
      </w:pPr>
      <w:bookmarkStart w:id="34" w:name="include_clip_start_50"/>
      <w:bookmarkEnd w:id="34"/>
      <w:r>
        <w:t>H. 4660 -- Rep. H. B. Brown: A BILL TO AMEND THE CODE OF LAWS OF SOUTH CAROLINA, 1976, BY ENACTING THE "SOUTH CAROLINA CAMPAIGN FINANCE REFORM ACT OF 2012"; BY ADDING SECTION 8-13-1339 SO AS TO PROHIBIT A POLITICAL ACTION COMMITTEE ORGANIZED BY OR ON BEHALF OF A STATEWIDE CONSTITUTIONAL OFFICER, A MEMBER OF THE GENERAL ASSEMBLY, AND CERTAIN GUBERNATORIAL APPOINTEES; TO AMEND SECTION 2-17-110, AS AMENDED, RELATING TO ACTS PROHIBITED BY LOBBYISTS, LOBBYISTS' PRINCIPALS, PUBLIC OFFICIALS, AND PUBLIC EMPLOYEES, SO AS TO PROHIBIT LOBBYISTS' PRINCIPALS FROM OFFERING, MAKING, OR FACILITATING A CAMPAIGN CONTRIBUTION TO A MEMBER OF THE GENERAL ASSEMBLY OR A STATEWIDE CONSTITUTIONAL OFFICER FROM DECEMBER THIRTY-FIRST THROUGH JULY FIRST OF THE CALENDAR YEAR IMMEDIATELY FOLLOWING; TO AMEND SECTION 8-13-1308, AS AMENDED, RELATING TO THE FILING OF CERTIFIED CAMPAIGN REPORTS BY CANDIDATES AND COMMITTEES, SO AS TO REQUIRE CANDIDATES FOR STATEWIDE OFFICE OR FOR  THE GENERAL ASSEMBLY  TO REPORT CAMPAIGN CONTRIBUTIONS ONLINE WITHIN FIVE DAYS AFTER RECEIPT; TO AMEND SECTION 8-13-1314, AS AMENDED, RELATING TO CAMPAIGN CONTRIBUTION LIMITS AND RESTRICTIONS, SO AS TO INCREASE THE MAXIMUM CAMPAIGN CONTRIBUTION  LIMITS; AND TO AMEND SECTION 8-13-1340, AS AMENDED, RELATING TO COMMITTEES BEING ESTABLISHED, FINANCED, OR CONTROLLED BY A CANDIDATE, SO AS TO DELETE REFERENCES TO A COMMITTEE ORGANIZED DIRECTLY OR INDIRECTLY, ESTABLISHED, FINANCED, MAINTAINED, OR CONTROLLED BY A CANDIDATE OR PUBLIC OFFICIAL.</w:t>
      </w:r>
    </w:p>
    <w:p w:rsidR="00513C06" w:rsidRDefault="00513C06" w:rsidP="00513C06">
      <w:bookmarkStart w:id="35" w:name="include_clip_end_50"/>
      <w:bookmarkEnd w:id="35"/>
      <w:r>
        <w:t>Referred to Committee on Judiciary</w:t>
      </w:r>
    </w:p>
    <w:p w:rsidR="00513C06" w:rsidRDefault="00513C06" w:rsidP="00513C06">
      <w:pPr>
        <w:keepNext/>
        <w:jc w:val="center"/>
        <w:rPr>
          <w:b/>
        </w:rPr>
      </w:pPr>
      <w:r w:rsidRPr="00513C06">
        <w:rPr>
          <w:b/>
        </w:rPr>
        <w:t>ROLL CALL</w:t>
      </w:r>
    </w:p>
    <w:p w:rsidR="00513C06" w:rsidRDefault="00513C06" w:rsidP="00513C0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13C06" w:rsidRPr="00513C06" w:rsidTr="00513C06">
        <w:tc>
          <w:tcPr>
            <w:tcW w:w="2179" w:type="dxa"/>
            <w:shd w:val="clear" w:color="auto" w:fill="auto"/>
          </w:tcPr>
          <w:p w:rsidR="00513C06" w:rsidRPr="00513C06" w:rsidRDefault="00513C06" w:rsidP="00513C06">
            <w:pPr>
              <w:keepNext/>
              <w:ind w:firstLine="0"/>
            </w:pPr>
            <w:bookmarkStart w:id="36" w:name="vote_start53"/>
            <w:bookmarkEnd w:id="36"/>
            <w:r>
              <w:t>Alexander</w:t>
            </w:r>
          </w:p>
        </w:tc>
        <w:tc>
          <w:tcPr>
            <w:tcW w:w="2179" w:type="dxa"/>
            <w:shd w:val="clear" w:color="auto" w:fill="auto"/>
          </w:tcPr>
          <w:p w:rsidR="00513C06" w:rsidRPr="00513C06" w:rsidRDefault="00513C06" w:rsidP="00513C06">
            <w:pPr>
              <w:keepNext/>
              <w:ind w:firstLine="0"/>
            </w:pPr>
            <w:r>
              <w:t>Allen</w:t>
            </w:r>
          </w:p>
        </w:tc>
        <w:tc>
          <w:tcPr>
            <w:tcW w:w="2180" w:type="dxa"/>
            <w:shd w:val="clear" w:color="auto" w:fill="auto"/>
          </w:tcPr>
          <w:p w:rsidR="00513C06" w:rsidRPr="00513C06" w:rsidRDefault="00513C06" w:rsidP="00513C06">
            <w:pPr>
              <w:keepNext/>
              <w:ind w:firstLine="0"/>
            </w:pPr>
            <w:r>
              <w:t>Anderson</w:t>
            </w:r>
          </w:p>
        </w:tc>
      </w:tr>
      <w:tr w:rsidR="00513C06" w:rsidRPr="00513C06" w:rsidTr="00513C06">
        <w:tc>
          <w:tcPr>
            <w:tcW w:w="2179" w:type="dxa"/>
            <w:shd w:val="clear" w:color="auto" w:fill="auto"/>
          </w:tcPr>
          <w:p w:rsidR="00513C06" w:rsidRPr="00513C06" w:rsidRDefault="00513C06" w:rsidP="00513C06">
            <w:pPr>
              <w:ind w:firstLine="0"/>
            </w:pPr>
            <w:r>
              <w:t>Anthony</w:t>
            </w:r>
          </w:p>
        </w:tc>
        <w:tc>
          <w:tcPr>
            <w:tcW w:w="2179" w:type="dxa"/>
            <w:shd w:val="clear" w:color="auto" w:fill="auto"/>
          </w:tcPr>
          <w:p w:rsidR="00513C06" w:rsidRPr="00513C06" w:rsidRDefault="00513C06" w:rsidP="00513C06">
            <w:pPr>
              <w:ind w:firstLine="0"/>
            </w:pPr>
            <w:r>
              <w:t>Atwater</w:t>
            </w:r>
          </w:p>
        </w:tc>
        <w:tc>
          <w:tcPr>
            <w:tcW w:w="2180" w:type="dxa"/>
            <w:shd w:val="clear" w:color="auto" w:fill="auto"/>
          </w:tcPr>
          <w:p w:rsidR="00513C06" w:rsidRPr="00513C06" w:rsidRDefault="00513C06" w:rsidP="00513C06">
            <w:pPr>
              <w:ind w:firstLine="0"/>
            </w:pPr>
            <w:r>
              <w:t>Bales</w:t>
            </w:r>
          </w:p>
        </w:tc>
      </w:tr>
      <w:tr w:rsidR="00513C06" w:rsidRPr="00513C06" w:rsidTr="00513C06">
        <w:tc>
          <w:tcPr>
            <w:tcW w:w="2179" w:type="dxa"/>
            <w:shd w:val="clear" w:color="auto" w:fill="auto"/>
          </w:tcPr>
          <w:p w:rsidR="00513C06" w:rsidRPr="00513C06" w:rsidRDefault="00513C06" w:rsidP="00513C06">
            <w:pPr>
              <w:ind w:firstLine="0"/>
            </w:pPr>
            <w:r>
              <w:t>Ballentine</w:t>
            </w:r>
          </w:p>
        </w:tc>
        <w:tc>
          <w:tcPr>
            <w:tcW w:w="2179" w:type="dxa"/>
            <w:shd w:val="clear" w:color="auto" w:fill="auto"/>
          </w:tcPr>
          <w:p w:rsidR="00513C06" w:rsidRPr="00513C06" w:rsidRDefault="00513C06" w:rsidP="00513C06">
            <w:pPr>
              <w:ind w:firstLine="0"/>
            </w:pPr>
            <w:r>
              <w:t>Bannister</w:t>
            </w:r>
          </w:p>
        </w:tc>
        <w:tc>
          <w:tcPr>
            <w:tcW w:w="2180" w:type="dxa"/>
            <w:shd w:val="clear" w:color="auto" w:fill="auto"/>
          </w:tcPr>
          <w:p w:rsidR="00513C06" w:rsidRPr="00513C06" w:rsidRDefault="00513C06" w:rsidP="00513C06">
            <w:pPr>
              <w:ind w:firstLine="0"/>
            </w:pPr>
            <w:r>
              <w:t>Barfield</w:t>
            </w:r>
          </w:p>
        </w:tc>
      </w:tr>
      <w:tr w:rsidR="00513C06" w:rsidRPr="00513C06" w:rsidTr="00513C06">
        <w:tc>
          <w:tcPr>
            <w:tcW w:w="2179" w:type="dxa"/>
            <w:shd w:val="clear" w:color="auto" w:fill="auto"/>
          </w:tcPr>
          <w:p w:rsidR="00513C06" w:rsidRPr="00513C06" w:rsidRDefault="00513C06" w:rsidP="00513C06">
            <w:pPr>
              <w:ind w:firstLine="0"/>
            </w:pPr>
            <w:r>
              <w:t>Battle</w:t>
            </w:r>
          </w:p>
        </w:tc>
        <w:tc>
          <w:tcPr>
            <w:tcW w:w="2179" w:type="dxa"/>
            <w:shd w:val="clear" w:color="auto" w:fill="auto"/>
          </w:tcPr>
          <w:p w:rsidR="00513C06" w:rsidRPr="00513C06" w:rsidRDefault="00513C06" w:rsidP="00513C06">
            <w:pPr>
              <w:ind w:firstLine="0"/>
            </w:pPr>
            <w:r>
              <w:t>Bedingfield</w:t>
            </w:r>
          </w:p>
        </w:tc>
        <w:tc>
          <w:tcPr>
            <w:tcW w:w="2180" w:type="dxa"/>
            <w:shd w:val="clear" w:color="auto" w:fill="auto"/>
          </w:tcPr>
          <w:p w:rsidR="00513C06" w:rsidRPr="00513C06" w:rsidRDefault="00513C06" w:rsidP="00513C06">
            <w:pPr>
              <w:ind w:firstLine="0"/>
            </w:pPr>
            <w:r>
              <w:t>Bingham</w:t>
            </w:r>
          </w:p>
        </w:tc>
      </w:tr>
      <w:tr w:rsidR="00513C06" w:rsidRPr="00513C06" w:rsidTr="00513C06">
        <w:tc>
          <w:tcPr>
            <w:tcW w:w="2179" w:type="dxa"/>
            <w:shd w:val="clear" w:color="auto" w:fill="auto"/>
          </w:tcPr>
          <w:p w:rsidR="00513C06" w:rsidRPr="00513C06" w:rsidRDefault="00513C06" w:rsidP="00513C06">
            <w:pPr>
              <w:ind w:firstLine="0"/>
            </w:pPr>
            <w:r>
              <w:t>Bowen</w:t>
            </w:r>
          </w:p>
        </w:tc>
        <w:tc>
          <w:tcPr>
            <w:tcW w:w="2179" w:type="dxa"/>
            <w:shd w:val="clear" w:color="auto" w:fill="auto"/>
          </w:tcPr>
          <w:p w:rsidR="00513C06" w:rsidRPr="00513C06" w:rsidRDefault="00513C06" w:rsidP="00513C06">
            <w:pPr>
              <w:ind w:firstLine="0"/>
            </w:pPr>
            <w:r>
              <w:t>Bowers</w:t>
            </w:r>
          </w:p>
        </w:tc>
        <w:tc>
          <w:tcPr>
            <w:tcW w:w="2180" w:type="dxa"/>
            <w:shd w:val="clear" w:color="auto" w:fill="auto"/>
          </w:tcPr>
          <w:p w:rsidR="00513C06" w:rsidRPr="00513C06" w:rsidRDefault="00513C06" w:rsidP="00513C06">
            <w:pPr>
              <w:ind w:firstLine="0"/>
            </w:pPr>
            <w:r>
              <w:t>Brady</w:t>
            </w:r>
          </w:p>
        </w:tc>
      </w:tr>
      <w:tr w:rsidR="00513C06" w:rsidRPr="00513C06" w:rsidTr="00513C06">
        <w:tc>
          <w:tcPr>
            <w:tcW w:w="2179" w:type="dxa"/>
            <w:shd w:val="clear" w:color="auto" w:fill="auto"/>
          </w:tcPr>
          <w:p w:rsidR="00513C06" w:rsidRPr="00513C06" w:rsidRDefault="00513C06" w:rsidP="00513C06">
            <w:pPr>
              <w:ind w:firstLine="0"/>
            </w:pPr>
            <w:r>
              <w:t>Branham</w:t>
            </w:r>
          </w:p>
        </w:tc>
        <w:tc>
          <w:tcPr>
            <w:tcW w:w="2179" w:type="dxa"/>
            <w:shd w:val="clear" w:color="auto" w:fill="auto"/>
          </w:tcPr>
          <w:p w:rsidR="00513C06" w:rsidRPr="00513C06" w:rsidRDefault="00513C06" w:rsidP="00513C06">
            <w:pPr>
              <w:ind w:firstLine="0"/>
            </w:pPr>
            <w:r>
              <w:t>Brannon</w:t>
            </w:r>
          </w:p>
        </w:tc>
        <w:tc>
          <w:tcPr>
            <w:tcW w:w="2180" w:type="dxa"/>
            <w:shd w:val="clear" w:color="auto" w:fill="auto"/>
          </w:tcPr>
          <w:p w:rsidR="00513C06" w:rsidRPr="00513C06" w:rsidRDefault="00513C06" w:rsidP="00513C06">
            <w:pPr>
              <w:ind w:firstLine="0"/>
            </w:pPr>
            <w:r>
              <w:t>Brantley</w:t>
            </w:r>
          </w:p>
        </w:tc>
      </w:tr>
      <w:tr w:rsidR="00513C06" w:rsidRPr="00513C06" w:rsidTr="00513C06">
        <w:tc>
          <w:tcPr>
            <w:tcW w:w="2179" w:type="dxa"/>
            <w:shd w:val="clear" w:color="auto" w:fill="auto"/>
          </w:tcPr>
          <w:p w:rsidR="00513C06" w:rsidRPr="00513C06" w:rsidRDefault="00513C06" w:rsidP="00513C06">
            <w:pPr>
              <w:ind w:firstLine="0"/>
            </w:pPr>
            <w:r>
              <w:t>G. A. Brown</w:t>
            </w:r>
          </w:p>
        </w:tc>
        <w:tc>
          <w:tcPr>
            <w:tcW w:w="2179" w:type="dxa"/>
            <w:shd w:val="clear" w:color="auto" w:fill="auto"/>
          </w:tcPr>
          <w:p w:rsidR="00513C06" w:rsidRPr="00513C06" w:rsidRDefault="00513C06" w:rsidP="00513C06">
            <w:pPr>
              <w:ind w:firstLine="0"/>
            </w:pPr>
            <w:r>
              <w:t>Butler Garrick</w:t>
            </w:r>
          </w:p>
        </w:tc>
        <w:tc>
          <w:tcPr>
            <w:tcW w:w="2180" w:type="dxa"/>
            <w:shd w:val="clear" w:color="auto" w:fill="auto"/>
          </w:tcPr>
          <w:p w:rsidR="00513C06" w:rsidRPr="00513C06" w:rsidRDefault="00513C06" w:rsidP="00513C06">
            <w:pPr>
              <w:ind w:firstLine="0"/>
            </w:pPr>
            <w:r>
              <w:t>Chumley</w:t>
            </w:r>
          </w:p>
        </w:tc>
      </w:tr>
      <w:tr w:rsidR="00513C06" w:rsidRPr="00513C06" w:rsidTr="00513C06">
        <w:tc>
          <w:tcPr>
            <w:tcW w:w="2179" w:type="dxa"/>
            <w:shd w:val="clear" w:color="auto" w:fill="auto"/>
          </w:tcPr>
          <w:p w:rsidR="00513C06" w:rsidRPr="00513C06" w:rsidRDefault="00513C06" w:rsidP="00513C06">
            <w:pPr>
              <w:ind w:firstLine="0"/>
            </w:pPr>
            <w:r>
              <w:t>Clemmons</w:t>
            </w:r>
          </w:p>
        </w:tc>
        <w:tc>
          <w:tcPr>
            <w:tcW w:w="2179" w:type="dxa"/>
            <w:shd w:val="clear" w:color="auto" w:fill="auto"/>
          </w:tcPr>
          <w:p w:rsidR="00513C06" w:rsidRPr="00513C06" w:rsidRDefault="00513C06" w:rsidP="00513C06">
            <w:pPr>
              <w:ind w:firstLine="0"/>
            </w:pPr>
            <w:r>
              <w:t>Clyburn</w:t>
            </w:r>
          </w:p>
        </w:tc>
        <w:tc>
          <w:tcPr>
            <w:tcW w:w="2180" w:type="dxa"/>
            <w:shd w:val="clear" w:color="auto" w:fill="auto"/>
          </w:tcPr>
          <w:p w:rsidR="00513C06" w:rsidRPr="00513C06" w:rsidRDefault="00513C06" w:rsidP="00513C06">
            <w:pPr>
              <w:ind w:firstLine="0"/>
            </w:pPr>
            <w:r>
              <w:t>Cobb-Hunter</w:t>
            </w:r>
          </w:p>
        </w:tc>
      </w:tr>
      <w:tr w:rsidR="00513C06" w:rsidRPr="00513C06" w:rsidTr="00513C06">
        <w:tc>
          <w:tcPr>
            <w:tcW w:w="2179" w:type="dxa"/>
            <w:shd w:val="clear" w:color="auto" w:fill="auto"/>
          </w:tcPr>
          <w:p w:rsidR="00513C06" w:rsidRPr="00513C06" w:rsidRDefault="00513C06" w:rsidP="00513C06">
            <w:pPr>
              <w:ind w:firstLine="0"/>
            </w:pPr>
            <w:r>
              <w:t>Cole</w:t>
            </w:r>
          </w:p>
        </w:tc>
        <w:tc>
          <w:tcPr>
            <w:tcW w:w="2179" w:type="dxa"/>
            <w:shd w:val="clear" w:color="auto" w:fill="auto"/>
          </w:tcPr>
          <w:p w:rsidR="00513C06" w:rsidRPr="00513C06" w:rsidRDefault="00513C06" w:rsidP="00513C06">
            <w:pPr>
              <w:ind w:firstLine="0"/>
            </w:pPr>
            <w:r>
              <w:t>Crosby</w:t>
            </w:r>
          </w:p>
        </w:tc>
        <w:tc>
          <w:tcPr>
            <w:tcW w:w="2180" w:type="dxa"/>
            <w:shd w:val="clear" w:color="auto" w:fill="auto"/>
          </w:tcPr>
          <w:p w:rsidR="00513C06" w:rsidRPr="00513C06" w:rsidRDefault="00513C06" w:rsidP="00513C06">
            <w:pPr>
              <w:ind w:firstLine="0"/>
            </w:pPr>
            <w:r>
              <w:t>Daning</w:t>
            </w:r>
          </w:p>
        </w:tc>
      </w:tr>
      <w:tr w:rsidR="00513C06" w:rsidRPr="00513C06" w:rsidTr="00513C06">
        <w:tc>
          <w:tcPr>
            <w:tcW w:w="2179" w:type="dxa"/>
            <w:shd w:val="clear" w:color="auto" w:fill="auto"/>
          </w:tcPr>
          <w:p w:rsidR="00513C06" w:rsidRPr="00513C06" w:rsidRDefault="00513C06" w:rsidP="00513C06">
            <w:pPr>
              <w:ind w:firstLine="0"/>
            </w:pPr>
            <w:r>
              <w:t>Delleney</w:t>
            </w:r>
          </w:p>
        </w:tc>
        <w:tc>
          <w:tcPr>
            <w:tcW w:w="2179" w:type="dxa"/>
            <w:shd w:val="clear" w:color="auto" w:fill="auto"/>
          </w:tcPr>
          <w:p w:rsidR="00513C06" w:rsidRPr="00513C06" w:rsidRDefault="00513C06" w:rsidP="00513C06">
            <w:pPr>
              <w:ind w:firstLine="0"/>
            </w:pPr>
            <w:r>
              <w:t>Dillard</w:t>
            </w:r>
          </w:p>
        </w:tc>
        <w:tc>
          <w:tcPr>
            <w:tcW w:w="2180" w:type="dxa"/>
            <w:shd w:val="clear" w:color="auto" w:fill="auto"/>
          </w:tcPr>
          <w:p w:rsidR="00513C06" w:rsidRPr="00513C06" w:rsidRDefault="00513C06" w:rsidP="00513C06">
            <w:pPr>
              <w:ind w:firstLine="0"/>
            </w:pPr>
            <w:r>
              <w:t>Erickson</w:t>
            </w:r>
          </w:p>
        </w:tc>
      </w:tr>
      <w:tr w:rsidR="00513C06" w:rsidRPr="00513C06" w:rsidTr="00513C06">
        <w:tc>
          <w:tcPr>
            <w:tcW w:w="2179" w:type="dxa"/>
            <w:shd w:val="clear" w:color="auto" w:fill="auto"/>
          </w:tcPr>
          <w:p w:rsidR="00513C06" w:rsidRPr="00513C06" w:rsidRDefault="00513C06" w:rsidP="00513C06">
            <w:pPr>
              <w:ind w:firstLine="0"/>
            </w:pPr>
            <w:r>
              <w:t>Forrester</w:t>
            </w:r>
          </w:p>
        </w:tc>
        <w:tc>
          <w:tcPr>
            <w:tcW w:w="2179" w:type="dxa"/>
            <w:shd w:val="clear" w:color="auto" w:fill="auto"/>
          </w:tcPr>
          <w:p w:rsidR="00513C06" w:rsidRPr="00513C06" w:rsidRDefault="00513C06" w:rsidP="00513C06">
            <w:pPr>
              <w:ind w:firstLine="0"/>
            </w:pPr>
            <w:r>
              <w:t>Frye</w:t>
            </w:r>
          </w:p>
        </w:tc>
        <w:tc>
          <w:tcPr>
            <w:tcW w:w="2180" w:type="dxa"/>
            <w:shd w:val="clear" w:color="auto" w:fill="auto"/>
          </w:tcPr>
          <w:p w:rsidR="00513C06" w:rsidRPr="00513C06" w:rsidRDefault="00513C06" w:rsidP="00513C06">
            <w:pPr>
              <w:ind w:firstLine="0"/>
            </w:pPr>
            <w:r>
              <w:t>Funderburk</w:t>
            </w:r>
          </w:p>
        </w:tc>
      </w:tr>
      <w:tr w:rsidR="00513C06" w:rsidRPr="00513C06" w:rsidTr="00513C06">
        <w:tc>
          <w:tcPr>
            <w:tcW w:w="2179" w:type="dxa"/>
            <w:shd w:val="clear" w:color="auto" w:fill="auto"/>
          </w:tcPr>
          <w:p w:rsidR="00513C06" w:rsidRPr="00513C06" w:rsidRDefault="00513C06" w:rsidP="00513C06">
            <w:pPr>
              <w:ind w:firstLine="0"/>
            </w:pPr>
            <w:r>
              <w:t>Gambrell</w:t>
            </w:r>
          </w:p>
        </w:tc>
        <w:tc>
          <w:tcPr>
            <w:tcW w:w="2179" w:type="dxa"/>
            <w:shd w:val="clear" w:color="auto" w:fill="auto"/>
          </w:tcPr>
          <w:p w:rsidR="00513C06" w:rsidRPr="00513C06" w:rsidRDefault="00513C06" w:rsidP="00513C06">
            <w:pPr>
              <w:ind w:firstLine="0"/>
            </w:pPr>
            <w:r>
              <w:t>Gilliard</w:t>
            </w:r>
          </w:p>
        </w:tc>
        <w:tc>
          <w:tcPr>
            <w:tcW w:w="2180" w:type="dxa"/>
            <w:shd w:val="clear" w:color="auto" w:fill="auto"/>
          </w:tcPr>
          <w:p w:rsidR="00513C06" w:rsidRPr="00513C06" w:rsidRDefault="00513C06" w:rsidP="00513C06">
            <w:pPr>
              <w:ind w:firstLine="0"/>
            </w:pPr>
            <w:r>
              <w:t>Govan</w:t>
            </w:r>
          </w:p>
        </w:tc>
      </w:tr>
      <w:tr w:rsidR="00513C06" w:rsidRPr="00513C06" w:rsidTr="00513C06">
        <w:tc>
          <w:tcPr>
            <w:tcW w:w="2179" w:type="dxa"/>
            <w:shd w:val="clear" w:color="auto" w:fill="auto"/>
          </w:tcPr>
          <w:p w:rsidR="00513C06" w:rsidRPr="00513C06" w:rsidRDefault="00513C06" w:rsidP="00513C06">
            <w:pPr>
              <w:ind w:firstLine="0"/>
            </w:pPr>
            <w:r>
              <w:t>Hamilton</w:t>
            </w:r>
          </w:p>
        </w:tc>
        <w:tc>
          <w:tcPr>
            <w:tcW w:w="2179" w:type="dxa"/>
            <w:shd w:val="clear" w:color="auto" w:fill="auto"/>
          </w:tcPr>
          <w:p w:rsidR="00513C06" w:rsidRPr="00513C06" w:rsidRDefault="00513C06" w:rsidP="00513C06">
            <w:pPr>
              <w:ind w:firstLine="0"/>
            </w:pPr>
            <w:r>
              <w:t>Hardwick</w:t>
            </w:r>
          </w:p>
        </w:tc>
        <w:tc>
          <w:tcPr>
            <w:tcW w:w="2180" w:type="dxa"/>
            <w:shd w:val="clear" w:color="auto" w:fill="auto"/>
          </w:tcPr>
          <w:p w:rsidR="00513C06" w:rsidRPr="00513C06" w:rsidRDefault="00513C06" w:rsidP="00513C06">
            <w:pPr>
              <w:ind w:firstLine="0"/>
            </w:pPr>
            <w:r>
              <w:t>Harrell</w:t>
            </w:r>
          </w:p>
        </w:tc>
      </w:tr>
      <w:tr w:rsidR="00513C06" w:rsidRPr="00513C06" w:rsidTr="00513C06">
        <w:tc>
          <w:tcPr>
            <w:tcW w:w="2179" w:type="dxa"/>
            <w:shd w:val="clear" w:color="auto" w:fill="auto"/>
          </w:tcPr>
          <w:p w:rsidR="00513C06" w:rsidRPr="00513C06" w:rsidRDefault="00513C06" w:rsidP="00513C06">
            <w:pPr>
              <w:ind w:firstLine="0"/>
            </w:pPr>
            <w:r>
              <w:t>Harrison</w:t>
            </w:r>
          </w:p>
        </w:tc>
        <w:tc>
          <w:tcPr>
            <w:tcW w:w="2179" w:type="dxa"/>
            <w:shd w:val="clear" w:color="auto" w:fill="auto"/>
          </w:tcPr>
          <w:p w:rsidR="00513C06" w:rsidRPr="00513C06" w:rsidRDefault="00513C06" w:rsidP="00513C06">
            <w:pPr>
              <w:ind w:firstLine="0"/>
            </w:pPr>
            <w:r>
              <w:t>Hayes</w:t>
            </w:r>
          </w:p>
        </w:tc>
        <w:tc>
          <w:tcPr>
            <w:tcW w:w="2180" w:type="dxa"/>
            <w:shd w:val="clear" w:color="auto" w:fill="auto"/>
          </w:tcPr>
          <w:p w:rsidR="00513C06" w:rsidRPr="00513C06" w:rsidRDefault="00513C06" w:rsidP="00513C06">
            <w:pPr>
              <w:ind w:firstLine="0"/>
            </w:pPr>
            <w:r>
              <w:t>Hearn</w:t>
            </w:r>
          </w:p>
        </w:tc>
      </w:tr>
      <w:tr w:rsidR="00513C06" w:rsidRPr="00513C06" w:rsidTr="00513C06">
        <w:tc>
          <w:tcPr>
            <w:tcW w:w="2179" w:type="dxa"/>
            <w:shd w:val="clear" w:color="auto" w:fill="auto"/>
          </w:tcPr>
          <w:p w:rsidR="00513C06" w:rsidRPr="00513C06" w:rsidRDefault="00513C06" w:rsidP="00513C06">
            <w:pPr>
              <w:ind w:firstLine="0"/>
            </w:pPr>
            <w:r>
              <w:t>Henderson</w:t>
            </w:r>
          </w:p>
        </w:tc>
        <w:tc>
          <w:tcPr>
            <w:tcW w:w="2179" w:type="dxa"/>
            <w:shd w:val="clear" w:color="auto" w:fill="auto"/>
          </w:tcPr>
          <w:p w:rsidR="00513C06" w:rsidRPr="00513C06" w:rsidRDefault="00513C06" w:rsidP="00513C06">
            <w:pPr>
              <w:ind w:firstLine="0"/>
            </w:pPr>
            <w:r>
              <w:t>Herbkersman</w:t>
            </w:r>
          </w:p>
        </w:tc>
        <w:tc>
          <w:tcPr>
            <w:tcW w:w="2180" w:type="dxa"/>
            <w:shd w:val="clear" w:color="auto" w:fill="auto"/>
          </w:tcPr>
          <w:p w:rsidR="00513C06" w:rsidRPr="00513C06" w:rsidRDefault="00513C06" w:rsidP="00513C06">
            <w:pPr>
              <w:ind w:firstLine="0"/>
            </w:pPr>
            <w:r>
              <w:t>Hiott</w:t>
            </w:r>
          </w:p>
        </w:tc>
      </w:tr>
      <w:tr w:rsidR="00513C06" w:rsidRPr="00513C06" w:rsidTr="00513C06">
        <w:tc>
          <w:tcPr>
            <w:tcW w:w="2179" w:type="dxa"/>
            <w:shd w:val="clear" w:color="auto" w:fill="auto"/>
          </w:tcPr>
          <w:p w:rsidR="00513C06" w:rsidRPr="00513C06" w:rsidRDefault="00513C06" w:rsidP="00513C06">
            <w:pPr>
              <w:ind w:firstLine="0"/>
            </w:pPr>
            <w:r>
              <w:t>Hixon</w:t>
            </w:r>
          </w:p>
        </w:tc>
        <w:tc>
          <w:tcPr>
            <w:tcW w:w="2179" w:type="dxa"/>
            <w:shd w:val="clear" w:color="auto" w:fill="auto"/>
          </w:tcPr>
          <w:p w:rsidR="00513C06" w:rsidRPr="00513C06" w:rsidRDefault="00513C06" w:rsidP="00513C06">
            <w:pPr>
              <w:ind w:firstLine="0"/>
            </w:pPr>
            <w:r>
              <w:t>Hodges</w:t>
            </w:r>
          </w:p>
        </w:tc>
        <w:tc>
          <w:tcPr>
            <w:tcW w:w="2180" w:type="dxa"/>
            <w:shd w:val="clear" w:color="auto" w:fill="auto"/>
          </w:tcPr>
          <w:p w:rsidR="00513C06" w:rsidRPr="00513C06" w:rsidRDefault="00513C06" w:rsidP="00513C06">
            <w:pPr>
              <w:ind w:firstLine="0"/>
            </w:pPr>
            <w:r>
              <w:t>Horne</w:t>
            </w:r>
          </w:p>
        </w:tc>
      </w:tr>
      <w:tr w:rsidR="00513C06" w:rsidRPr="00513C06" w:rsidTr="00513C06">
        <w:tc>
          <w:tcPr>
            <w:tcW w:w="2179" w:type="dxa"/>
            <w:shd w:val="clear" w:color="auto" w:fill="auto"/>
          </w:tcPr>
          <w:p w:rsidR="00513C06" w:rsidRPr="00513C06" w:rsidRDefault="00513C06" w:rsidP="00513C06">
            <w:pPr>
              <w:ind w:firstLine="0"/>
            </w:pPr>
            <w:r>
              <w:t>Hosey</w:t>
            </w:r>
          </w:p>
        </w:tc>
        <w:tc>
          <w:tcPr>
            <w:tcW w:w="2179" w:type="dxa"/>
            <w:shd w:val="clear" w:color="auto" w:fill="auto"/>
          </w:tcPr>
          <w:p w:rsidR="00513C06" w:rsidRPr="00513C06" w:rsidRDefault="00513C06" w:rsidP="00513C06">
            <w:pPr>
              <w:ind w:firstLine="0"/>
            </w:pPr>
            <w:r>
              <w:t>Howard</w:t>
            </w:r>
          </w:p>
        </w:tc>
        <w:tc>
          <w:tcPr>
            <w:tcW w:w="2180" w:type="dxa"/>
            <w:shd w:val="clear" w:color="auto" w:fill="auto"/>
          </w:tcPr>
          <w:p w:rsidR="00513C06" w:rsidRPr="00513C06" w:rsidRDefault="00513C06" w:rsidP="00513C06">
            <w:pPr>
              <w:ind w:firstLine="0"/>
            </w:pPr>
            <w:r>
              <w:t>Huggins</w:t>
            </w:r>
          </w:p>
        </w:tc>
      </w:tr>
      <w:tr w:rsidR="00513C06" w:rsidRPr="00513C06" w:rsidTr="00513C06">
        <w:tc>
          <w:tcPr>
            <w:tcW w:w="2179" w:type="dxa"/>
            <w:shd w:val="clear" w:color="auto" w:fill="auto"/>
          </w:tcPr>
          <w:p w:rsidR="00513C06" w:rsidRPr="00513C06" w:rsidRDefault="00513C06" w:rsidP="00513C06">
            <w:pPr>
              <w:ind w:firstLine="0"/>
            </w:pPr>
            <w:r>
              <w:t>Jefferson</w:t>
            </w:r>
          </w:p>
        </w:tc>
        <w:tc>
          <w:tcPr>
            <w:tcW w:w="2179" w:type="dxa"/>
            <w:shd w:val="clear" w:color="auto" w:fill="auto"/>
          </w:tcPr>
          <w:p w:rsidR="00513C06" w:rsidRPr="00513C06" w:rsidRDefault="00513C06" w:rsidP="00513C06">
            <w:pPr>
              <w:ind w:firstLine="0"/>
            </w:pPr>
            <w:r>
              <w:t>Johnson</w:t>
            </w:r>
          </w:p>
        </w:tc>
        <w:tc>
          <w:tcPr>
            <w:tcW w:w="2180" w:type="dxa"/>
            <w:shd w:val="clear" w:color="auto" w:fill="auto"/>
          </w:tcPr>
          <w:p w:rsidR="00513C06" w:rsidRPr="00513C06" w:rsidRDefault="00513C06" w:rsidP="00513C06">
            <w:pPr>
              <w:ind w:firstLine="0"/>
            </w:pPr>
            <w:r>
              <w:t>King</w:t>
            </w:r>
          </w:p>
        </w:tc>
      </w:tr>
      <w:tr w:rsidR="00513C06" w:rsidRPr="00513C06" w:rsidTr="00513C06">
        <w:tc>
          <w:tcPr>
            <w:tcW w:w="2179" w:type="dxa"/>
            <w:shd w:val="clear" w:color="auto" w:fill="auto"/>
          </w:tcPr>
          <w:p w:rsidR="00513C06" w:rsidRPr="00513C06" w:rsidRDefault="00513C06" w:rsidP="00513C06">
            <w:pPr>
              <w:ind w:firstLine="0"/>
            </w:pPr>
            <w:r>
              <w:t>Limehouse</w:t>
            </w:r>
          </w:p>
        </w:tc>
        <w:tc>
          <w:tcPr>
            <w:tcW w:w="2179" w:type="dxa"/>
            <w:shd w:val="clear" w:color="auto" w:fill="auto"/>
          </w:tcPr>
          <w:p w:rsidR="00513C06" w:rsidRPr="00513C06" w:rsidRDefault="00513C06" w:rsidP="00513C06">
            <w:pPr>
              <w:ind w:firstLine="0"/>
            </w:pPr>
            <w:r>
              <w:t>Loftis</w:t>
            </w:r>
          </w:p>
        </w:tc>
        <w:tc>
          <w:tcPr>
            <w:tcW w:w="2180" w:type="dxa"/>
            <w:shd w:val="clear" w:color="auto" w:fill="auto"/>
          </w:tcPr>
          <w:p w:rsidR="00513C06" w:rsidRPr="00513C06" w:rsidRDefault="00513C06" w:rsidP="00513C06">
            <w:pPr>
              <w:ind w:firstLine="0"/>
            </w:pPr>
            <w:r>
              <w:t>Long</w:t>
            </w:r>
          </w:p>
        </w:tc>
      </w:tr>
      <w:tr w:rsidR="00513C06" w:rsidRPr="00513C06" w:rsidTr="00513C06">
        <w:tc>
          <w:tcPr>
            <w:tcW w:w="2179" w:type="dxa"/>
            <w:shd w:val="clear" w:color="auto" w:fill="auto"/>
          </w:tcPr>
          <w:p w:rsidR="00513C06" w:rsidRPr="00513C06" w:rsidRDefault="00513C06" w:rsidP="00513C06">
            <w:pPr>
              <w:ind w:firstLine="0"/>
            </w:pPr>
            <w:r>
              <w:t>Lowe</w:t>
            </w:r>
          </w:p>
        </w:tc>
        <w:tc>
          <w:tcPr>
            <w:tcW w:w="2179" w:type="dxa"/>
            <w:shd w:val="clear" w:color="auto" w:fill="auto"/>
          </w:tcPr>
          <w:p w:rsidR="00513C06" w:rsidRPr="00513C06" w:rsidRDefault="00513C06" w:rsidP="00513C06">
            <w:pPr>
              <w:ind w:firstLine="0"/>
            </w:pPr>
            <w:r>
              <w:t>Lucas</w:t>
            </w:r>
          </w:p>
        </w:tc>
        <w:tc>
          <w:tcPr>
            <w:tcW w:w="2180" w:type="dxa"/>
            <w:shd w:val="clear" w:color="auto" w:fill="auto"/>
          </w:tcPr>
          <w:p w:rsidR="00513C06" w:rsidRPr="00513C06" w:rsidRDefault="00513C06" w:rsidP="00513C06">
            <w:pPr>
              <w:ind w:firstLine="0"/>
            </w:pPr>
            <w:r>
              <w:t>McCoy</w:t>
            </w:r>
          </w:p>
        </w:tc>
      </w:tr>
      <w:tr w:rsidR="00513C06" w:rsidRPr="00513C06" w:rsidTr="00513C06">
        <w:tc>
          <w:tcPr>
            <w:tcW w:w="2179" w:type="dxa"/>
            <w:shd w:val="clear" w:color="auto" w:fill="auto"/>
          </w:tcPr>
          <w:p w:rsidR="00513C06" w:rsidRPr="00513C06" w:rsidRDefault="00513C06" w:rsidP="00513C06">
            <w:pPr>
              <w:ind w:firstLine="0"/>
            </w:pPr>
            <w:r>
              <w:t>McEachern</w:t>
            </w:r>
          </w:p>
        </w:tc>
        <w:tc>
          <w:tcPr>
            <w:tcW w:w="2179" w:type="dxa"/>
            <w:shd w:val="clear" w:color="auto" w:fill="auto"/>
          </w:tcPr>
          <w:p w:rsidR="00513C06" w:rsidRPr="00513C06" w:rsidRDefault="00513C06" w:rsidP="00513C06">
            <w:pPr>
              <w:ind w:firstLine="0"/>
            </w:pPr>
            <w:r>
              <w:t>McLeod</w:t>
            </w:r>
          </w:p>
        </w:tc>
        <w:tc>
          <w:tcPr>
            <w:tcW w:w="2180" w:type="dxa"/>
            <w:shd w:val="clear" w:color="auto" w:fill="auto"/>
          </w:tcPr>
          <w:p w:rsidR="00513C06" w:rsidRPr="00513C06" w:rsidRDefault="00513C06" w:rsidP="00513C06">
            <w:pPr>
              <w:ind w:firstLine="0"/>
            </w:pPr>
            <w:r>
              <w:t>Merrill</w:t>
            </w:r>
          </w:p>
        </w:tc>
      </w:tr>
      <w:tr w:rsidR="00513C06" w:rsidRPr="00513C06" w:rsidTr="00513C06">
        <w:tc>
          <w:tcPr>
            <w:tcW w:w="2179" w:type="dxa"/>
            <w:shd w:val="clear" w:color="auto" w:fill="auto"/>
          </w:tcPr>
          <w:p w:rsidR="00513C06" w:rsidRPr="00513C06" w:rsidRDefault="00513C06" w:rsidP="00513C06">
            <w:pPr>
              <w:ind w:firstLine="0"/>
            </w:pPr>
            <w:r>
              <w:t>D. C. Moss</w:t>
            </w:r>
          </w:p>
        </w:tc>
        <w:tc>
          <w:tcPr>
            <w:tcW w:w="2179" w:type="dxa"/>
            <w:shd w:val="clear" w:color="auto" w:fill="auto"/>
          </w:tcPr>
          <w:p w:rsidR="00513C06" w:rsidRPr="00513C06" w:rsidRDefault="00513C06" w:rsidP="00513C06">
            <w:pPr>
              <w:ind w:firstLine="0"/>
            </w:pPr>
            <w:r>
              <w:t>V. S. Moss</w:t>
            </w:r>
          </w:p>
        </w:tc>
        <w:tc>
          <w:tcPr>
            <w:tcW w:w="2180" w:type="dxa"/>
            <w:shd w:val="clear" w:color="auto" w:fill="auto"/>
          </w:tcPr>
          <w:p w:rsidR="00513C06" w:rsidRPr="00513C06" w:rsidRDefault="00513C06" w:rsidP="00513C06">
            <w:pPr>
              <w:ind w:firstLine="0"/>
            </w:pPr>
            <w:r>
              <w:t>Munnerlyn</w:t>
            </w:r>
          </w:p>
        </w:tc>
      </w:tr>
      <w:tr w:rsidR="00513C06" w:rsidRPr="00513C06" w:rsidTr="00513C06">
        <w:tc>
          <w:tcPr>
            <w:tcW w:w="2179" w:type="dxa"/>
            <w:shd w:val="clear" w:color="auto" w:fill="auto"/>
          </w:tcPr>
          <w:p w:rsidR="00513C06" w:rsidRPr="00513C06" w:rsidRDefault="00513C06" w:rsidP="00513C06">
            <w:pPr>
              <w:ind w:firstLine="0"/>
            </w:pPr>
            <w:r>
              <w:t>Nanney</w:t>
            </w:r>
          </w:p>
        </w:tc>
        <w:tc>
          <w:tcPr>
            <w:tcW w:w="2179" w:type="dxa"/>
            <w:shd w:val="clear" w:color="auto" w:fill="auto"/>
          </w:tcPr>
          <w:p w:rsidR="00513C06" w:rsidRPr="00513C06" w:rsidRDefault="00513C06" w:rsidP="00513C06">
            <w:pPr>
              <w:ind w:firstLine="0"/>
            </w:pPr>
            <w:r>
              <w:t>J. M. Neal</w:t>
            </w:r>
          </w:p>
        </w:tc>
        <w:tc>
          <w:tcPr>
            <w:tcW w:w="2180" w:type="dxa"/>
            <w:shd w:val="clear" w:color="auto" w:fill="auto"/>
          </w:tcPr>
          <w:p w:rsidR="00513C06" w:rsidRPr="00513C06" w:rsidRDefault="00513C06" w:rsidP="00513C06">
            <w:pPr>
              <w:ind w:firstLine="0"/>
            </w:pPr>
            <w:r>
              <w:t>Norman</w:t>
            </w:r>
          </w:p>
        </w:tc>
      </w:tr>
      <w:tr w:rsidR="00513C06" w:rsidRPr="00513C06" w:rsidTr="00513C06">
        <w:tc>
          <w:tcPr>
            <w:tcW w:w="2179" w:type="dxa"/>
            <w:shd w:val="clear" w:color="auto" w:fill="auto"/>
          </w:tcPr>
          <w:p w:rsidR="00513C06" w:rsidRPr="00513C06" w:rsidRDefault="00513C06" w:rsidP="00513C06">
            <w:pPr>
              <w:ind w:firstLine="0"/>
            </w:pPr>
            <w:r>
              <w:t>Ott</w:t>
            </w:r>
          </w:p>
        </w:tc>
        <w:tc>
          <w:tcPr>
            <w:tcW w:w="2179" w:type="dxa"/>
            <w:shd w:val="clear" w:color="auto" w:fill="auto"/>
          </w:tcPr>
          <w:p w:rsidR="00513C06" w:rsidRPr="00513C06" w:rsidRDefault="00513C06" w:rsidP="00513C06">
            <w:pPr>
              <w:ind w:firstLine="0"/>
            </w:pPr>
            <w:r>
              <w:t>Owens</w:t>
            </w:r>
          </w:p>
        </w:tc>
        <w:tc>
          <w:tcPr>
            <w:tcW w:w="2180" w:type="dxa"/>
            <w:shd w:val="clear" w:color="auto" w:fill="auto"/>
          </w:tcPr>
          <w:p w:rsidR="00513C06" w:rsidRPr="00513C06" w:rsidRDefault="00513C06" w:rsidP="00513C06">
            <w:pPr>
              <w:ind w:firstLine="0"/>
            </w:pPr>
            <w:r>
              <w:t>Parker</w:t>
            </w:r>
          </w:p>
        </w:tc>
      </w:tr>
      <w:tr w:rsidR="00513C06" w:rsidRPr="00513C06" w:rsidTr="00513C06">
        <w:tc>
          <w:tcPr>
            <w:tcW w:w="2179" w:type="dxa"/>
            <w:shd w:val="clear" w:color="auto" w:fill="auto"/>
          </w:tcPr>
          <w:p w:rsidR="00513C06" w:rsidRPr="00513C06" w:rsidRDefault="00513C06" w:rsidP="00513C06">
            <w:pPr>
              <w:ind w:firstLine="0"/>
            </w:pPr>
            <w:r>
              <w:t>Parks</w:t>
            </w:r>
          </w:p>
        </w:tc>
        <w:tc>
          <w:tcPr>
            <w:tcW w:w="2179" w:type="dxa"/>
            <w:shd w:val="clear" w:color="auto" w:fill="auto"/>
          </w:tcPr>
          <w:p w:rsidR="00513C06" w:rsidRPr="00513C06" w:rsidRDefault="00513C06" w:rsidP="00513C06">
            <w:pPr>
              <w:ind w:firstLine="0"/>
            </w:pPr>
            <w:r>
              <w:t>Pinson</w:t>
            </w:r>
          </w:p>
        </w:tc>
        <w:tc>
          <w:tcPr>
            <w:tcW w:w="2180" w:type="dxa"/>
            <w:shd w:val="clear" w:color="auto" w:fill="auto"/>
          </w:tcPr>
          <w:p w:rsidR="00513C06" w:rsidRPr="00513C06" w:rsidRDefault="00513C06" w:rsidP="00513C06">
            <w:pPr>
              <w:ind w:firstLine="0"/>
            </w:pPr>
            <w:r>
              <w:t>Pitts</w:t>
            </w:r>
          </w:p>
        </w:tc>
      </w:tr>
      <w:tr w:rsidR="00513C06" w:rsidRPr="00513C06" w:rsidTr="00513C06">
        <w:tc>
          <w:tcPr>
            <w:tcW w:w="2179" w:type="dxa"/>
            <w:shd w:val="clear" w:color="auto" w:fill="auto"/>
          </w:tcPr>
          <w:p w:rsidR="00513C06" w:rsidRPr="00513C06" w:rsidRDefault="00513C06" w:rsidP="00513C06">
            <w:pPr>
              <w:ind w:firstLine="0"/>
            </w:pPr>
            <w:r>
              <w:t>Pope</w:t>
            </w:r>
          </w:p>
        </w:tc>
        <w:tc>
          <w:tcPr>
            <w:tcW w:w="2179" w:type="dxa"/>
            <w:shd w:val="clear" w:color="auto" w:fill="auto"/>
          </w:tcPr>
          <w:p w:rsidR="00513C06" w:rsidRPr="00513C06" w:rsidRDefault="00513C06" w:rsidP="00513C06">
            <w:pPr>
              <w:ind w:firstLine="0"/>
            </w:pPr>
            <w:r>
              <w:t>Putnam</w:t>
            </w:r>
          </w:p>
        </w:tc>
        <w:tc>
          <w:tcPr>
            <w:tcW w:w="2180" w:type="dxa"/>
            <w:shd w:val="clear" w:color="auto" w:fill="auto"/>
          </w:tcPr>
          <w:p w:rsidR="00513C06" w:rsidRPr="00513C06" w:rsidRDefault="00513C06" w:rsidP="00513C06">
            <w:pPr>
              <w:ind w:firstLine="0"/>
            </w:pPr>
            <w:r>
              <w:t>Quinn</w:t>
            </w:r>
          </w:p>
        </w:tc>
      </w:tr>
      <w:tr w:rsidR="00513C06" w:rsidRPr="00513C06" w:rsidTr="00513C06">
        <w:tc>
          <w:tcPr>
            <w:tcW w:w="2179" w:type="dxa"/>
            <w:shd w:val="clear" w:color="auto" w:fill="auto"/>
          </w:tcPr>
          <w:p w:rsidR="00513C06" w:rsidRPr="00513C06" w:rsidRDefault="00513C06" w:rsidP="00513C06">
            <w:pPr>
              <w:ind w:firstLine="0"/>
            </w:pPr>
            <w:r>
              <w:t>Rutherford</w:t>
            </w:r>
          </w:p>
        </w:tc>
        <w:tc>
          <w:tcPr>
            <w:tcW w:w="2179" w:type="dxa"/>
            <w:shd w:val="clear" w:color="auto" w:fill="auto"/>
          </w:tcPr>
          <w:p w:rsidR="00513C06" w:rsidRPr="00513C06" w:rsidRDefault="00513C06" w:rsidP="00513C06">
            <w:pPr>
              <w:ind w:firstLine="0"/>
            </w:pPr>
            <w:r>
              <w:t>Ryan</w:t>
            </w:r>
          </w:p>
        </w:tc>
        <w:tc>
          <w:tcPr>
            <w:tcW w:w="2180" w:type="dxa"/>
            <w:shd w:val="clear" w:color="auto" w:fill="auto"/>
          </w:tcPr>
          <w:p w:rsidR="00513C06" w:rsidRPr="00513C06" w:rsidRDefault="00513C06" w:rsidP="00513C06">
            <w:pPr>
              <w:ind w:firstLine="0"/>
            </w:pPr>
            <w:r>
              <w:t>Sabb</w:t>
            </w:r>
          </w:p>
        </w:tc>
      </w:tr>
      <w:tr w:rsidR="00513C06" w:rsidRPr="00513C06" w:rsidTr="00513C06">
        <w:tc>
          <w:tcPr>
            <w:tcW w:w="2179" w:type="dxa"/>
            <w:shd w:val="clear" w:color="auto" w:fill="auto"/>
          </w:tcPr>
          <w:p w:rsidR="00513C06" w:rsidRPr="00513C06" w:rsidRDefault="00513C06" w:rsidP="00513C06">
            <w:pPr>
              <w:ind w:firstLine="0"/>
            </w:pPr>
            <w:r>
              <w:t>Sandifer</w:t>
            </w:r>
          </w:p>
        </w:tc>
        <w:tc>
          <w:tcPr>
            <w:tcW w:w="2179" w:type="dxa"/>
            <w:shd w:val="clear" w:color="auto" w:fill="auto"/>
          </w:tcPr>
          <w:p w:rsidR="00513C06" w:rsidRPr="00513C06" w:rsidRDefault="00513C06" w:rsidP="00513C06">
            <w:pPr>
              <w:ind w:firstLine="0"/>
            </w:pPr>
            <w:r>
              <w:t>Simrill</w:t>
            </w:r>
          </w:p>
        </w:tc>
        <w:tc>
          <w:tcPr>
            <w:tcW w:w="2180" w:type="dxa"/>
            <w:shd w:val="clear" w:color="auto" w:fill="auto"/>
          </w:tcPr>
          <w:p w:rsidR="00513C06" w:rsidRPr="00513C06" w:rsidRDefault="00513C06" w:rsidP="00513C06">
            <w:pPr>
              <w:ind w:firstLine="0"/>
            </w:pPr>
            <w:r>
              <w:t>Skelton</w:t>
            </w:r>
          </w:p>
        </w:tc>
      </w:tr>
      <w:tr w:rsidR="00513C06" w:rsidRPr="00513C06" w:rsidTr="00513C06">
        <w:tc>
          <w:tcPr>
            <w:tcW w:w="2179" w:type="dxa"/>
            <w:shd w:val="clear" w:color="auto" w:fill="auto"/>
          </w:tcPr>
          <w:p w:rsidR="00513C06" w:rsidRPr="00513C06" w:rsidRDefault="00513C06" w:rsidP="00513C06">
            <w:pPr>
              <w:ind w:firstLine="0"/>
            </w:pPr>
            <w:r>
              <w:t>G. R. Smith</w:t>
            </w:r>
          </w:p>
        </w:tc>
        <w:tc>
          <w:tcPr>
            <w:tcW w:w="2179" w:type="dxa"/>
            <w:shd w:val="clear" w:color="auto" w:fill="auto"/>
          </w:tcPr>
          <w:p w:rsidR="00513C06" w:rsidRPr="00513C06" w:rsidRDefault="00513C06" w:rsidP="00513C06">
            <w:pPr>
              <w:ind w:firstLine="0"/>
            </w:pPr>
            <w:r>
              <w:t>J. E. Smith</w:t>
            </w:r>
          </w:p>
        </w:tc>
        <w:tc>
          <w:tcPr>
            <w:tcW w:w="2180" w:type="dxa"/>
            <w:shd w:val="clear" w:color="auto" w:fill="auto"/>
          </w:tcPr>
          <w:p w:rsidR="00513C06" w:rsidRPr="00513C06" w:rsidRDefault="00513C06" w:rsidP="00513C06">
            <w:pPr>
              <w:ind w:firstLine="0"/>
            </w:pPr>
            <w:r>
              <w:t>J. R. Smith</w:t>
            </w:r>
          </w:p>
        </w:tc>
      </w:tr>
      <w:tr w:rsidR="00513C06" w:rsidRPr="00513C06" w:rsidTr="00513C06">
        <w:tc>
          <w:tcPr>
            <w:tcW w:w="2179" w:type="dxa"/>
            <w:shd w:val="clear" w:color="auto" w:fill="auto"/>
          </w:tcPr>
          <w:p w:rsidR="00513C06" w:rsidRPr="00513C06" w:rsidRDefault="00513C06" w:rsidP="00513C06">
            <w:pPr>
              <w:ind w:firstLine="0"/>
            </w:pPr>
            <w:r>
              <w:t>Sottile</w:t>
            </w:r>
          </w:p>
        </w:tc>
        <w:tc>
          <w:tcPr>
            <w:tcW w:w="2179" w:type="dxa"/>
            <w:shd w:val="clear" w:color="auto" w:fill="auto"/>
          </w:tcPr>
          <w:p w:rsidR="00513C06" w:rsidRPr="00513C06" w:rsidRDefault="00513C06" w:rsidP="00513C06">
            <w:pPr>
              <w:ind w:firstLine="0"/>
            </w:pPr>
            <w:r>
              <w:t>Southard</w:t>
            </w:r>
          </w:p>
        </w:tc>
        <w:tc>
          <w:tcPr>
            <w:tcW w:w="2180" w:type="dxa"/>
            <w:shd w:val="clear" w:color="auto" w:fill="auto"/>
          </w:tcPr>
          <w:p w:rsidR="00513C06" w:rsidRPr="00513C06" w:rsidRDefault="00513C06" w:rsidP="00513C06">
            <w:pPr>
              <w:ind w:firstLine="0"/>
            </w:pPr>
            <w:r>
              <w:t>Spires</w:t>
            </w:r>
          </w:p>
        </w:tc>
      </w:tr>
      <w:tr w:rsidR="00513C06" w:rsidRPr="00513C06" w:rsidTr="00513C06">
        <w:tc>
          <w:tcPr>
            <w:tcW w:w="2179" w:type="dxa"/>
            <w:shd w:val="clear" w:color="auto" w:fill="auto"/>
          </w:tcPr>
          <w:p w:rsidR="00513C06" w:rsidRPr="00513C06" w:rsidRDefault="00513C06" w:rsidP="00513C06">
            <w:pPr>
              <w:ind w:firstLine="0"/>
            </w:pPr>
            <w:r>
              <w:t>Stavrinakis</w:t>
            </w:r>
          </w:p>
        </w:tc>
        <w:tc>
          <w:tcPr>
            <w:tcW w:w="2179" w:type="dxa"/>
            <w:shd w:val="clear" w:color="auto" w:fill="auto"/>
          </w:tcPr>
          <w:p w:rsidR="00513C06" w:rsidRPr="00513C06" w:rsidRDefault="00513C06" w:rsidP="00513C06">
            <w:pPr>
              <w:ind w:firstLine="0"/>
            </w:pPr>
            <w:r>
              <w:t>Stringer</w:t>
            </w:r>
          </w:p>
        </w:tc>
        <w:tc>
          <w:tcPr>
            <w:tcW w:w="2180" w:type="dxa"/>
            <w:shd w:val="clear" w:color="auto" w:fill="auto"/>
          </w:tcPr>
          <w:p w:rsidR="00513C06" w:rsidRPr="00513C06" w:rsidRDefault="00513C06" w:rsidP="00513C06">
            <w:pPr>
              <w:ind w:firstLine="0"/>
            </w:pPr>
            <w:r>
              <w:t>Tallon</w:t>
            </w:r>
          </w:p>
        </w:tc>
      </w:tr>
      <w:tr w:rsidR="00513C06" w:rsidRPr="00513C06" w:rsidTr="00513C06">
        <w:tc>
          <w:tcPr>
            <w:tcW w:w="2179" w:type="dxa"/>
            <w:shd w:val="clear" w:color="auto" w:fill="auto"/>
          </w:tcPr>
          <w:p w:rsidR="00513C06" w:rsidRPr="00513C06" w:rsidRDefault="00513C06" w:rsidP="00513C06">
            <w:pPr>
              <w:ind w:firstLine="0"/>
            </w:pPr>
            <w:r>
              <w:t>Taylor</w:t>
            </w:r>
          </w:p>
        </w:tc>
        <w:tc>
          <w:tcPr>
            <w:tcW w:w="2179" w:type="dxa"/>
            <w:shd w:val="clear" w:color="auto" w:fill="auto"/>
          </w:tcPr>
          <w:p w:rsidR="00513C06" w:rsidRPr="00513C06" w:rsidRDefault="00513C06" w:rsidP="00513C06">
            <w:pPr>
              <w:ind w:firstLine="0"/>
            </w:pPr>
            <w:r>
              <w:t>Thayer</w:t>
            </w:r>
          </w:p>
        </w:tc>
        <w:tc>
          <w:tcPr>
            <w:tcW w:w="2180" w:type="dxa"/>
            <w:shd w:val="clear" w:color="auto" w:fill="auto"/>
          </w:tcPr>
          <w:p w:rsidR="00513C06" w:rsidRPr="00513C06" w:rsidRDefault="00513C06" w:rsidP="00513C06">
            <w:pPr>
              <w:ind w:firstLine="0"/>
            </w:pPr>
            <w:r>
              <w:t>Toole</w:t>
            </w:r>
          </w:p>
        </w:tc>
      </w:tr>
      <w:tr w:rsidR="00513C06" w:rsidRPr="00513C06" w:rsidTr="00513C06">
        <w:tc>
          <w:tcPr>
            <w:tcW w:w="2179" w:type="dxa"/>
            <w:shd w:val="clear" w:color="auto" w:fill="auto"/>
          </w:tcPr>
          <w:p w:rsidR="00513C06" w:rsidRPr="00513C06" w:rsidRDefault="00513C06" w:rsidP="00513C06">
            <w:pPr>
              <w:ind w:firstLine="0"/>
            </w:pPr>
            <w:r>
              <w:t>Tribble</w:t>
            </w:r>
          </w:p>
        </w:tc>
        <w:tc>
          <w:tcPr>
            <w:tcW w:w="2179" w:type="dxa"/>
            <w:shd w:val="clear" w:color="auto" w:fill="auto"/>
          </w:tcPr>
          <w:p w:rsidR="00513C06" w:rsidRPr="00513C06" w:rsidRDefault="00513C06" w:rsidP="00513C06">
            <w:pPr>
              <w:ind w:firstLine="0"/>
            </w:pPr>
            <w:r>
              <w:t>Viers</w:t>
            </w:r>
          </w:p>
        </w:tc>
        <w:tc>
          <w:tcPr>
            <w:tcW w:w="2180" w:type="dxa"/>
            <w:shd w:val="clear" w:color="auto" w:fill="auto"/>
          </w:tcPr>
          <w:p w:rsidR="00513C06" w:rsidRPr="00513C06" w:rsidRDefault="00513C06" w:rsidP="00513C06">
            <w:pPr>
              <w:ind w:firstLine="0"/>
            </w:pPr>
            <w:r>
              <w:t>Weeks</w:t>
            </w:r>
          </w:p>
        </w:tc>
      </w:tr>
      <w:tr w:rsidR="00513C06" w:rsidRPr="00513C06" w:rsidTr="00513C06">
        <w:tc>
          <w:tcPr>
            <w:tcW w:w="2179" w:type="dxa"/>
            <w:shd w:val="clear" w:color="auto" w:fill="auto"/>
          </w:tcPr>
          <w:p w:rsidR="00513C06" w:rsidRPr="00513C06" w:rsidRDefault="00513C06" w:rsidP="00513C06">
            <w:pPr>
              <w:keepNext/>
              <w:ind w:firstLine="0"/>
            </w:pPr>
            <w:r>
              <w:t>White</w:t>
            </w:r>
          </w:p>
        </w:tc>
        <w:tc>
          <w:tcPr>
            <w:tcW w:w="2179" w:type="dxa"/>
            <w:shd w:val="clear" w:color="auto" w:fill="auto"/>
          </w:tcPr>
          <w:p w:rsidR="00513C06" w:rsidRPr="00513C06" w:rsidRDefault="00513C06" w:rsidP="00513C06">
            <w:pPr>
              <w:keepNext/>
              <w:ind w:firstLine="0"/>
            </w:pPr>
            <w:r>
              <w:t>Whitmire</w:t>
            </w:r>
          </w:p>
        </w:tc>
        <w:tc>
          <w:tcPr>
            <w:tcW w:w="2180" w:type="dxa"/>
            <w:shd w:val="clear" w:color="auto" w:fill="auto"/>
          </w:tcPr>
          <w:p w:rsidR="00513C06" w:rsidRPr="00513C06" w:rsidRDefault="00513C06" w:rsidP="00513C06">
            <w:pPr>
              <w:keepNext/>
              <w:ind w:firstLine="0"/>
            </w:pPr>
            <w:r>
              <w:t>Williams</w:t>
            </w:r>
          </w:p>
        </w:tc>
      </w:tr>
      <w:tr w:rsidR="00513C06" w:rsidRPr="00513C06" w:rsidTr="00513C06">
        <w:tc>
          <w:tcPr>
            <w:tcW w:w="2179" w:type="dxa"/>
            <w:shd w:val="clear" w:color="auto" w:fill="auto"/>
          </w:tcPr>
          <w:p w:rsidR="00513C06" w:rsidRPr="00513C06" w:rsidRDefault="00513C06" w:rsidP="00513C06">
            <w:pPr>
              <w:keepNext/>
              <w:ind w:firstLine="0"/>
            </w:pPr>
            <w:r>
              <w:t>Willis</w:t>
            </w:r>
          </w:p>
        </w:tc>
        <w:tc>
          <w:tcPr>
            <w:tcW w:w="2179" w:type="dxa"/>
            <w:shd w:val="clear" w:color="auto" w:fill="auto"/>
          </w:tcPr>
          <w:p w:rsidR="00513C06" w:rsidRPr="00513C06" w:rsidRDefault="00513C06" w:rsidP="00513C06">
            <w:pPr>
              <w:keepNext/>
              <w:ind w:firstLine="0"/>
            </w:pPr>
            <w:r>
              <w:t>Young</w:t>
            </w:r>
          </w:p>
        </w:tc>
        <w:tc>
          <w:tcPr>
            <w:tcW w:w="2180" w:type="dxa"/>
            <w:shd w:val="clear" w:color="auto" w:fill="auto"/>
          </w:tcPr>
          <w:p w:rsidR="00513C06" w:rsidRPr="00513C06" w:rsidRDefault="00513C06" w:rsidP="00513C06">
            <w:pPr>
              <w:keepNext/>
              <w:ind w:firstLine="0"/>
            </w:pPr>
          </w:p>
        </w:tc>
      </w:tr>
    </w:tbl>
    <w:p w:rsidR="00513C06" w:rsidRDefault="00513C06" w:rsidP="00513C06"/>
    <w:p w:rsidR="00513C06" w:rsidRDefault="00513C06" w:rsidP="00513C06">
      <w:pPr>
        <w:keepNext/>
        <w:jc w:val="center"/>
        <w:rPr>
          <w:b/>
        </w:rPr>
      </w:pPr>
      <w:r w:rsidRPr="00513C06">
        <w:rPr>
          <w:b/>
        </w:rPr>
        <w:t>STATEMENT OF ATTENDANCE</w:t>
      </w:r>
    </w:p>
    <w:p w:rsidR="00513C06" w:rsidRDefault="00513C06" w:rsidP="00513C06">
      <w:pPr>
        <w:keepNext/>
      </w:pPr>
      <w:r>
        <w:t>I came in after the roll call and was present for the Session on Tuesday, January 24.</w:t>
      </w:r>
    </w:p>
    <w:tbl>
      <w:tblPr>
        <w:tblW w:w="0" w:type="auto"/>
        <w:jc w:val="right"/>
        <w:tblLayout w:type="fixed"/>
        <w:tblLook w:val="0000" w:firstRow="0" w:lastRow="0" w:firstColumn="0" w:lastColumn="0" w:noHBand="0" w:noVBand="0"/>
      </w:tblPr>
      <w:tblGrid>
        <w:gridCol w:w="2800"/>
        <w:gridCol w:w="2800"/>
      </w:tblGrid>
      <w:tr w:rsidR="00513C06" w:rsidRPr="00513C06" w:rsidTr="00513C06">
        <w:trPr>
          <w:jc w:val="right"/>
        </w:trPr>
        <w:tc>
          <w:tcPr>
            <w:tcW w:w="2800" w:type="dxa"/>
            <w:shd w:val="clear" w:color="auto" w:fill="auto"/>
          </w:tcPr>
          <w:p w:rsidR="00513C06" w:rsidRPr="00513C06" w:rsidRDefault="00513C06" w:rsidP="00513C06">
            <w:pPr>
              <w:keepNext/>
              <w:ind w:firstLine="0"/>
            </w:pPr>
            <w:bookmarkStart w:id="37" w:name="statement_start55"/>
            <w:bookmarkEnd w:id="37"/>
            <w:r>
              <w:t>Paul Agnew</w:t>
            </w:r>
          </w:p>
        </w:tc>
        <w:tc>
          <w:tcPr>
            <w:tcW w:w="2800" w:type="dxa"/>
            <w:shd w:val="clear" w:color="auto" w:fill="auto"/>
          </w:tcPr>
          <w:p w:rsidR="00513C06" w:rsidRPr="00513C06" w:rsidRDefault="00513C06" w:rsidP="00513C06">
            <w:pPr>
              <w:keepNext/>
              <w:ind w:firstLine="0"/>
            </w:pPr>
            <w:r>
              <w:t>Boyd Brown</w:t>
            </w:r>
          </w:p>
        </w:tc>
      </w:tr>
      <w:tr w:rsidR="00513C06" w:rsidRPr="00513C06" w:rsidTr="00513C06">
        <w:trPr>
          <w:jc w:val="right"/>
        </w:trPr>
        <w:tc>
          <w:tcPr>
            <w:tcW w:w="2800" w:type="dxa"/>
            <w:shd w:val="clear" w:color="auto" w:fill="auto"/>
          </w:tcPr>
          <w:p w:rsidR="00513C06" w:rsidRPr="00513C06" w:rsidRDefault="00513C06" w:rsidP="00513C06">
            <w:pPr>
              <w:ind w:firstLine="0"/>
            </w:pPr>
            <w:r>
              <w:t>Denny Neilson</w:t>
            </w:r>
          </w:p>
        </w:tc>
        <w:tc>
          <w:tcPr>
            <w:tcW w:w="2800" w:type="dxa"/>
            <w:shd w:val="clear" w:color="auto" w:fill="auto"/>
          </w:tcPr>
          <w:p w:rsidR="00513C06" w:rsidRPr="00513C06" w:rsidRDefault="00513C06" w:rsidP="00513C06">
            <w:pPr>
              <w:ind w:firstLine="0"/>
            </w:pPr>
            <w:r>
              <w:t>G. Murrell Smith</w:t>
            </w:r>
          </w:p>
        </w:tc>
      </w:tr>
      <w:tr w:rsidR="00513C06" w:rsidRPr="00513C06" w:rsidTr="00513C06">
        <w:trPr>
          <w:jc w:val="right"/>
        </w:trPr>
        <w:tc>
          <w:tcPr>
            <w:tcW w:w="2800" w:type="dxa"/>
            <w:shd w:val="clear" w:color="auto" w:fill="auto"/>
          </w:tcPr>
          <w:p w:rsidR="00513C06" w:rsidRPr="00513C06" w:rsidRDefault="00513C06" w:rsidP="00513C06">
            <w:pPr>
              <w:ind w:firstLine="0"/>
            </w:pPr>
            <w:r>
              <w:t>Ted Vick</w:t>
            </w:r>
          </w:p>
        </w:tc>
        <w:tc>
          <w:tcPr>
            <w:tcW w:w="2800" w:type="dxa"/>
            <w:shd w:val="clear" w:color="auto" w:fill="auto"/>
          </w:tcPr>
          <w:p w:rsidR="00513C06" w:rsidRPr="00513C06" w:rsidRDefault="00513C06" w:rsidP="00513C06">
            <w:pPr>
              <w:ind w:firstLine="0"/>
            </w:pPr>
            <w:r>
              <w:t>Kris Crawford</w:t>
            </w:r>
          </w:p>
        </w:tc>
      </w:tr>
      <w:tr w:rsidR="00513C06" w:rsidRPr="00513C06" w:rsidTr="00513C06">
        <w:trPr>
          <w:jc w:val="right"/>
        </w:trPr>
        <w:tc>
          <w:tcPr>
            <w:tcW w:w="2800" w:type="dxa"/>
            <w:shd w:val="clear" w:color="auto" w:fill="auto"/>
          </w:tcPr>
          <w:p w:rsidR="00513C06" w:rsidRPr="00513C06" w:rsidRDefault="00513C06" w:rsidP="00513C06">
            <w:pPr>
              <w:ind w:firstLine="0"/>
            </w:pPr>
            <w:r>
              <w:t>David Mack</w:t>
            </w:r>
          </w:p>
        </w:tc>
        <w:tc>
          <w:tcPr>
            <w:tcW w:w="2800" w:type="dxa"/>
            <w:shd w:val="clear" w:color="auto" w:fill="auto"/>
          </w:tcPr>
          <w:p w:rsidR="00513C06" w:rsidRPr="00513C06" w:rsidRDefault="00513C06" w:rsidP="00513C06">
            <w:pPr>
              <w:ind w:firstLine="0"/>
            </w:pPr>
            <w:r>
              <w:t>Tracy Edge</w:t>
            </w:r>
          </w:p>
        </w:tc>
      </w:tr>
      <w:tr w:rsidR="00513C06" w:rsidRPr="00513C06" w:rsidTr="00513C06">
        <w:trPr>
          <w:jc w:val="right"/>
        </w:trPr>
        <w:tc>
          <w:tcPr>
            <w:tcW w:w="2800" w:type="dxa"/>
            <w:shd w:val="clear" w:color="auto" w:fill="auto"/>
          </w:tcPr>
          <w:p w:rsidR="00513C06" w:rsidRPr="00513C06" w:rsidRDefault="00513C06" w:rsidP="00513C06">
            <w:pPr>
              <w:ind w:firstLine="0"/>
            </w:pPr>
            <w:r>
              <w:t>Ch</w:t>
            </w:r>
            <w:r w:rsidR="00D46A95">
              <w:t>r</w:t>
            </w:r>
            <w:r>
              <w:t>is Murphy</w:t>
            </w:r>
          </w:p>
        </w:tc>
        <w:tc>
          <w:tcPr>
            <w:tcW w:w="2800" w:type="dxa"/>
            <w:shd w:val="clear" w:color="auto" w:fill="auto"/>
          </w:tcPr>
          <w:p w:rsidR="00513C06" w:rsidRPr="00513C06" w:rsidRDefault="00513C06" w:rsidP="00513C06">
            <w:pPr>
              <w:ind w:firstLine="0"/>
            </w:pPr>
            <w:r>
              <w:t>Tom Corbin</w:t>
            </w:r>
          </w:p>
        </w:tc>
      </w:tr>
      <w:tr w:rsidR="00513C06" w:rsidRPr="00513C06" w:rsidTr="00513C06">
        <w:trPr>
          <w:jc w:val="right"/>
        </w:trPr>
        <w:tc>
          <w:tcPr>
            <w:tcW w:w="2800" w:type="dxa"/>
            <w:shd w:val="clear" w:color="auto" w:fill="auto"/>
          </w:tcPr>
          <w:p w:rsidR="00513C06" w:rsidRPr="00513C06" w:rsidRDefault="00513C06" w:rsidP="00513C06">
            <w:pPr>
              <w:keepNext/>
              <w:ind w:firstLine="0"/>
            </w:pPr>
            <w:r>
              <w:t>Joseph Neal</w:t>
            </w:r>
          </w:p>
        </w:tc>
        <w:tc>
          <w:tcPr>
            <w:tcW w:w="2800" w:type="dxa"/>
            <w:shd w:val="clear" w:color="auto" w:fill="auto"/>
          </w:tcPr>
          <w:p w:rsidR="00D46A95" w:rsidRPr="00513C06" w:rsidRDefault="00513C06" w:rsidP="00D46A95">
            <w:pPr>
              <w:keepNext/>
              <w:ind w:firstLine="0"/>
            </w:pPr>
            <w:r>
              <w:t>Robert L. Brown</w:t>
            </w:r>
          </w:p>
        </w:tc>
      </w:tr>
      <w:tr w:rsidR="00513C06" w:rsidRPr="00513C06" w:rsidTr="00513C06">
        <w:trPr>
          <w:jc w:val="right"/>
        </w:trPr>
        <w:tc>
          <w:tcPr>
            <w:tcW w:w="2800" w:type="dxa"/>
            <w:shd w:val="clear" w:color="auto" w:fill="auto"/>
          </w:tcPr>
          <w:p w:rsidR="00513C06" w:rsidRPr="00513C06" w:rsidRDefault="00513C06" w:rsidP="00513C06">
            <w:pPr>
              <w:keepNext/>
              <w:ind w:firstLine="0"/>
            </w:pPr>
            <w:r>
              <w:t>Chris Hart</w:t>
            </w:r>
          </w:p>
        </w:tc>
        <w:tc>
          <w:tcPr>
            <w:tcW w:w="2800" w:type="dxa"/>
            <w:shd w:val="clear" w:color="auto" w:fill="auto"/>
          </w:tcPr>
          <w:p w:rsidR="00513C06" w:rsidRPr="00513C06" w:rsidRDefault="00D46A95" w:rsidP="00513C06">
            <w:pPr>
              <w:keepNext/>
              <w:ind w:firstLine="0"/>
            </w:pPr>
            <w:r>
              <w:t>J. Seth Whipper</w:t>
            </w:r>
          </w:p>
        </w:tc>
      </w:tr>
    </w:tbl>
    <w:p w:rsidR="00513C06" w:rsidRDefault="00513C06" w:rsidP="00513C06"/>
    <w:p w:rsidR="00513C06" w:rsidRDefault="00513C06" w:rsidP="00513C06">
      <w:pPr>
        <w:jc w:val="center"/>
        <w:rPr>
          <w:b/>
        </w:rPr>
      </w:pPr>
      <w:r w:rsidRPr="00513C06">
        <w:rPr>
          <w:b/>
        </w:rPr>
        <w:t>Total Present--11</w:t>
      </w:r>
      <w:r w:rsidR="00D46A95">
        <w:rPr>
          <w:b/>
        </w:rPr>
        <w:t>8</w:t>
      </w:r>
      <w:bookmarkStart w:id="38" w:name="statement_end55"/>
      <w:bookmarkStart w:id="39" w:name="vote_end55"/>
      <w:bookmarkEnd w:id="38"/>
      <w:bookmarkEnd w:id="39"/>
    </w:p>
    <w:p w:rsidR="00513C06" w:rsidRDefault="00513C06" w:rsidP="00513C06"/>
    <w:p w:rsidR="00513C06" w:rsidRDefault="00513C06" w:rsidP="00513C06">
      <w:pPr>
        <w:keepNext/>
        <w:jc w:val="center"/>
        <w:rPr>
          <w:b/>
        </w:rPr>
      </w:pPr>
      <w:r w:rsidRPr="00513C06">
        <w:rPr>
          <w:b/>
        </w:rPr>
        <w:t>LEAVE OF ABSENCE</w:t>
      </w:r>
    </w:p>
    <w:p w:rsidR="00513C06" w:rsidRDefault="00513C06" w:rsidP="00513C06">
      <w:r>
        <w:t>The SPEAKER granted Rep. PATRICK a leave of absence for the day due to business reasons.</w:t>
      </w:r>
    </w:p>
    <w:p w:rsidR="00EA2174" w:rsidRDefault="00EA2174" w:rsidP="00EA2174">
      <w:pPr>
        <w:keepNext/>
        <w:jc w:val="center"/>
        <w:rPr>
          <w:b/>
        </w:rPr>
      </w:pPr>
    </w:p>
    <w:p w:rsidR="00EA2174" w:rsidRDefault="00EA2174" w:rsidP="00EA2174">
      <w:pPr>
        <w:keepNext/>
        <w:jc w:val="center"/>
        <w:rPr>
          <w:b/>
        </w:rPr>
      </w:pPr>
      <w:r w:rsidRPr="00513C06">
        <w:rPr>
          <w:b/>
        </w:rPr>
        <w:t>LEAVE OF ABSENCE</w:t>
      </w:r>
    </w:p>
    <w:p w:rsidR="00EA2174" w:rsidRDefault="00EA2174" w:rsidP="00EA2174">
      <w:r>
        <w:t>The SPEAKER granted Rep. KNIGHT a leave of absence for the day due to illness.</w:t>
      </w:r>
    </w:p>
    <w:p w:rsidR="00513C06" w:rsidRPr="00EA2174" w:rsidRDefault="00513C06" w:rsidP="00513C06">
      <w:pPr>
        <w:rPr>
          <w:b/>
        </w:rPr>
      </w:pPr>
    </w:p>
    <w:p w:rsidR="00513C06" w:rsidRDefault="00513C06" w:rsidP="00513C06">
      <w:pPr>
        <w:keepNext/>
        <w:jc w:val="center"/>
        <w:rPr>
          <w:b/>
        </w:rPr>
      </w:pPr>
      <w:r w:rsidRPr="00513C06">
        <w:rPr>
          <w:b/>
        </w:rPr>
        <w:t>DOCTOR OF THE DAY</w:t>
      </w:r>
    </w:p>
    <w:p w:rsidR="00513C06" w:rsidRDefault="00513C06" w:rsidP="00513C06">
      <w:r>
        <w:t>Announcement was made that Dr. John Dubose of Camden was the Doctor of the Day for the General Assembly.</w:t>
      </w:r>
    </w:p>
    <w:p w:rsidR="00513C06" w:rsidRDefault="00513C06" w:rsidP="00513C06"/>
    <w:p w:rsidR="00513C06" w:rsidRDefault="00513C06" w:rsidP="00513C06">
      <w:pPr>
        <w:keepNext/>
        <w:jc w:val="center"/>
        <w:rPr>
          <w:b/>
        </w:rPr>
      </w:pPr>
      <w:r w:rsidRPr="00513C06">
        <w:rPr>
          <w:b/>
        </w:rPr>
        <w:t>CO-SPONSORS ADDED</w:t>
      </w:r>
    </w:p>
    <w:p w:rsidR="00513C06" w:rsidRDefault="00513C06" w:rsidP="00513C06">
      <w:r>
        <w:t>In accordance with House Rule 5.2 below:</w:t>
      </w:r>
    </w:p>
    <w:p w:rsidR="00513C06" w:rsidRDefault="00513C06" w:rsidP="00513C06">
      <w:bookmarkStart w:id="40" w:name="file_start61"/>
      <w:bookmarkEnd w:id="4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13C06" w:rsidRDefault="00513C06" w:rsidP="00513C06"/>
    <w:p w:rsidR="00513C06" w:rsidRDefault="00513C06" w:rsidP="00513C06">
      <w:pPr>
        <w:keepNext/>
        <w:jc w:val="center"/>
        <w:rPr>
          <w:b/>
        </w:rPr>
      </w:pPr>
      <w:r w:rsidRPr="00513C06">
        <w:rPr>
          <w:b/>
        </w:rPr>
        <w:t>CO-SPONSORS ADDED</w:t>
      </w:r>
    </w:p>
    <w:tbl>
      <w:tblPr>
        <w:tblW w:w="0" w:type="auto"/>
        <w:tblLayout w:type="fixed"/>
        <w:tblLook w:val="0000" w:firstRow="0" w:lastRow="0" w:firstColumn="0" w:lastColumn="0" w:noHBand="0" w:noVBand="0"/>
      </w:tblPr>
      <w:tblGrid>
        <w:gridCol w:w="1551"/>
        <w:gridCol w:w="4987"/>
      </w:tblGrid>
      <w:tr w:rsidR="00513C06" w:rsidRPr="00513C06" w:rsidTr="00513C06">
        <w:tc>
          <w:tcPr>
            <w:tcW w:w="1551" w:type="dxa"/>
            <w:shd w:val="clear" w:color="auto" w:fill="auto"/>
          </w:tcPr>
          <w:p w:rsidR="00513C06" w:rsidRPr="00513C06" w:rsidRDefault="00513C06" w:rsidP="00513C06">
            <w:pPr>
              <w:keepNext/>
              <w:ind w:firstLine="0"/>
            </w:pPr>
            <w:r w:rsidRPr="00513C06">
              <w:t>Bill Number:</w:t>
            </w:r>
          </w:p>
        </w:tc>
        <w:tc>
          <w:tcPr>
            <w:tcW w:w="4987" w:type="dxa"/>
            <w:shd w:val="clear" w:color="auto" w:fill="auto"/>
          </w:tcPr>
          <w:p w:rsidR="00513C06" w:rsidRPr="00513C06" w:rsidRDefault="00513C06" w:rsidP="00513C06">
            <w:pPr>
              <w:keepNext/>
              <w:ind w:firstLine="0"/>
            </w:pPr>
            <w:r w:rsidRPr="00513C06">
              <w:t>H. 4636</w:t>
            </w:r>
          </w:p>
        </w:tc>
      </w:tr>
      <w:tr w:rsidR="00513C06" w:rsidRPr="00513C06" w:rsidTr="00513C06">
        <w:tc>
          <w:tcPr>
            <w:tcW w:w="1551" w:type="dxa"/>
            <w:shd w:val="clear" w:color="auto" w:fill="auto"/>
          </w:tcPr>
          <w:p w:rsidR="00513C06" w:rsidRPr="00513C06" w:rsidRDefault="00513C06" w:rsidP="00513C06">
            <w:pPr>
              <w:keepNext/>
              <w:ind w:firstLine="0"/>
            </w:pPr>
            <w:r w:rsidRPr="00513C06">
              <w:t>Date:</w:t>
            </w:r>
          </w:p>
        </w:tc>
        <w:tc>
          <w:tcPr>
            <w:tcW w:w="4987" w:type="dxa"/>
            <w:shd w:val="clear" w:color="auto" w:fill="auto"/>
          </w:tcPr>
          <w:p w:rsidR="00513C06" w:rsidRPr="00513C06" w:rsidRDefault="00513C06" w:rsidP="00513C06">
            <w:pPr>
              <w:keepNext/>
              <w:ind w:firstLine="0"/>
            </w:pPr>
            <w:r w:rsidRPr="00513C06">
              <w:t>ADD:</w:t>
            </w:r>
          </w:p>
        </w:tc>
      </w:tr>
      <w:tr w:rsidR="00513C06" w:rsidRPr="00513C06" w:rsidTr="00513C06">
        <w:tc>
          <w:tcPr>
            <w:tcW w:w="1551" w:type="dxa"/>
            <w:shd w:val="clear" w:color="auto" w:fill="auto"/>
          </w:tcPr>
          <w:p w:rsidR="00513C06" w:rsidRPr="00513C06" w:rsidRDefault="00513C06" w:rsidP="00513C06">
            <w:pPr>
              <w:keepNext/>
              <w:ind w:firstLine="0"/>
            </w:pPr>
            <w:r w:rsidRPr="00513C06">
              <w:t>01/24/12</w:t>
            </w:r>
          </w:p>
        </w:tc>
        <w:tc>
          <w:tcPr>
            <w:tcW w:w="4987" w:type="dxa"/>
            <w:shd w:val="clear" w:color="auto" w:fill="auto"/>
          </w:tcPr>
          <w:p w:rsidR="00513C06" w:rsidRPr="00513C06" w:rsidRDefault="00513C06" w:rsidP="00513C06">
            <w:pPr>
              <w:keepNext/>
              <w:ind w:firstLine="0"/>
            </w:pPr>
            <w:r w:rsidRPr="00513C06">
              <w:t>LIMEHOUSE, GILLIARD, SOTTILE and MCEACHERN</w:t>
            </w:r>
          </w:p>
        </w:tc>
      </w:tr>
    </w:tbl>
    <w:p w:rsidR="00513C06" w:rsidRDefault="00513C06" w:rsidP="00513C06"/>
    <w:p w:rsidR="00513C06" w:rsidRDefault="00513C06" w:rsidP="00513C06">
      <w:pPr>
        <w:keepNext/>
        <w:jc w:val="center"/>
        <w:rPr>
          <w:b/>
        </w:rPr>
      </w:pPr>
      <w:r w:rsidRPr="00513C06">
        <w:rPr>
          <w:b/>
        </w:rPr>
        <w:t>CO-SPONSORS ADDED</w:t>
      </w:r>
    </w:p>
    <w:tbl>
      <w:tblPr>
        <w:tblW w:w="0" w:type="auto"/>
        <w:tblLayout w:type="fixed"/>
        <w:tblLook w:val="0000" w:firstRow="0" w:lastRow="0" w:firstColumn="0" w:lastColumn="0" w:noHBand="0" w:noVBand="0"/>
      </w:tblPr>
      <w:tblGrid>
        <w:gridCol w:w="1551"/>
        <w:gridCol w:w="4987"/>
      </w:tblGrid>
      <w:tr w:rsidR="00513C06" w:rsidRPr="00513C06" w:rsidTr="00513C06">
        <w:tc>
          <w:tcPr>
            <w:tcW w:w="1551" w:type="dxa"/>
            <w:shd w:val="clear" w:color="auto" w:fill="auto"/>
          </w:tcPr>
          <w:p w:rsidR="00513C06" w:rsidRPr="00513C06" w:rsidRDefault="00513C06" w:rsidP="00513C06">
            <w:pPr>
              <w:keepNext/>
              <w:ind w:firstLine="0"/>
            </w:pPr>
            <w:r w:rsidRPr="00513C06">
              <w:t>Bill Number:</w:t>
            </w:r>
          </w:p>
        </w:tc>
        <w:tc>
          <w:tcPr>
            <w:tcW w:w="4987" w:type="dxa"/>
            <w:shd w:val="clear" w:color="auto" w:fill="auto"/>
          </w:tcPr>
          <w:p w:rsidR="00513C06" w:rsidRPr="00513C06" w:rsidRDefault="00513C06" w:rsidP="00513C06">
            <w:pPr>
              <w:keepNext/>
              <w:ind w:firstLine="0"/>
            </w:pPr>
            <w:r w:rsidRPr="00513C06">
              <w:t>H. 3757</w:t>
            </w:r>
          </w:p>
        </w:tc>
      </w:tr>
      <w:tr w:rsidR="00513C06" w:rsidRPr="00513C06" w:rsidTr="00513C06">
        <w:tc>
          <w:tcPr>
            <w:tcW w:w="1551" w:type="dxa"/>
            <w:shd w:val="clear" w:color="auto" w:fill="auto"/>
          </w:tcPr>
          <w:p w:rsidR="00513C06" w:rsidRPr="00513C06" w:rsidRDefault="00513C06" w:rsidP="00513C06">
            <w:pPr>
              <w:keepNext/>
              <w:ind w:firstLine="0"/>
            </w:pPr>
            <w:r w:rsidRPr="00513C06">
              <w:t>Date:</w:t>
            </w:r>
          </w:p>
        </w:tc>
        <w:tc>
          <w:tcPr>
            <w:tcW w:w="4987" w:type="dxa"/>
            <w:shd w:val="clear" w:color="auto" w:fill="auto"/>
          </w:tcPr>
          <w:p w:rsidR="00513C06" w:rsidRPr="00513C06" w:rsidRDefault="00513C06" w:rsidP="00513C06">
            <w:pPr>
              <w:keepNext/>
              <w:ind w:firstLine="0"/>
            </w:pPr>
            <w:r w:rsidRPr="00513C06">
              <w:t>ADD:</w:t>
            </w:r>
          </w:p>
        </w:tc>
      </w:tr>
      <w:tr w:rsidR="00513C06" w:rsidRPr="00513C06" w:rsidTr="00513C06">
        <w:tc>
          <w:tcPr>
            <w:tcW w:w="1551" w:type="dxa"/>
            <w:shd w:val="clear" w:color="auto" w:fill="auto"/>
          </w:tcPr>
          <w:p w:rsidR="00513C06" w:rsidRPr="00513C06" w:rsidRDefault="00513C06" w:rsidP="00513C06">
            <w:pPr>
              <w:keepNext/>
              <w:ind w:firstLine="0"/>
            </w:pPr>
            <w:r w:rsidRPr="00513C06">
              <w:t>01/24/12</w:t>
            </w:r>
          </w:p>
        </w:tc>
        <w:tc>
          <w:tcPr>
            <w:tcW w:w="4987" w:type="dxa"/>
            <w:shd w:val="clear" w:color="auto" w:fill="auto"/>
          </w:tcPr>
          <w:p w:rsidR="00513C06" w:rsidRPr="00513C06" w:rsidRDefault="00513C06" w:rsidP="00513C06">
            <w:pPr>
              <w:keepNext/>
              <w:ind w:firstLine="0"/>
            </w:pPr>
            <w:r w:rsidRPr="00513C06">
              <w:t>HUGGINS, ALLISON, TALLON and BRANNON</w:t>
            </w:r>
          </w:p>
        </w:tc>
      </w:tr>
    </w:tbl>
    <w:p w:rsidR="00513C06" w:rsidRDefault="00513C06" w:rsidP="00513C06"/>
    <w:p w:rsidR="00513C06" w:rsidRDefault="00513C06" w:rsidP="00513C06">
      <w:pPr>
        <w:keepNext/>
        <w:jc w:val="center"/>
        <w:rPr>
          <w:b/>
        </w:rPr>
      </w:pPr>
      <w:r w:rsidRPr="00513C06">
        <w:rPr>
          <w:b/>
        </w:rPr>
        <w:t>CO-SPONSORS ADDED</w:t>
      </w:r>
    </w:p>
    <w:tbl>
      <w:tblPr>
        <w:tblW w:w="0" w:type="auto"/>
        <w:tblLayout w:type="fixed"/>
        <w:tblLook w:val="0000" w:firstRow="0" w:lastRow="0" w:firstColumn="0" w:lastColumn="0" w:noHBand="0" w:noVBand="0"/>
      </w:tblPr>
      <w:tblGrid>
        <w:gridCol w:w="1551"/>
        <w:gridCol w:w="2976"/>
      </w:tblGrid>
      <w:tr w:rsidR="00513C06" w:rsidRPr="00513C06" w:rsidTr="00513C06">
        <w:tc>
          <w:tcPr>
            <w:tcW w:w="1551" w:type="dxa"/>
            <w:shd w:val="clear" w:color="auto" w:fill="auto"/>
          </w:tcPr>
          <w:p w:rsidR="00513C06" w:rsidRPr="00513C06" w:rsidRDefault="00513C06" w:rsidP="00513C06">
            <w:pPr>
              <w:keepNext/>
              <w:ind w:firstLine="0"/>
            </w:pPr>
            <w:r w:rsidRPr="00513C06">
              <w:t>Bill Number:</w:t>
            </w:r>
          </w:p>
        </w:tc>
        <w:tc>
          <w:tcPr>
            <w:tcW w:w="2976" w:type="dxa"/>
            <w:shd w:val="clear" w:color="auto" w:fill="auto"/>
          </w:tcPr>
          <w:p w:rsidR="00513C06" w:rsidRPr="00513C06" w:rsidRDefault="00513C06" w:rsidP="00513C06">
            <w:pPr>
              <w:keepNext/>
              <w:ind w:firstLine="0"/>
            </w:pPr>
            <w:r w:rsidRPr="00513C06">
              <w:t>H. 3993</w:t>
            </w:r>
          </w:p>
        </w:tc>
      </w:tr>
      <w:tr w:rsidR="00513C06" w:rsidRPr="00513C06" w:rsidTr="00513C06">
        <w:tc>
          <w:tcPr>
            <w:tcW w:w="1551" w:type="dxa"/>
            <w:shd w:val="clear" w:color="auto" w:fill="auto"/>
          </w:tcPr>
          <w:p w:rsidR="00513C06" w:rsidRPr="00513C06" w:rsidRDefault="00513C06" w:rsidP="00513C06">
            <w:pPr>
              <w:keepNext/>
              <w:ind w:firstLine="0"/>
            </w:pPr>
            <w:r w:rsidRPr="00513C06">
              <w:t>Date:</w:t>
            </w:r>
          </w:p>
        </w:tc>
        <w:tc>
          <w:tcPr>
            <w:tcW w:w="2976" w:type="dxa"/>
            <w:shd w:val="clear" w:color="auto" w:fill="auto"/>
          </w:tcPr>
          <w:p w:rsidR="00513C06" w:rsidRPr="00513C06" w:rsidRDefault="00513C06" w:rsidP="00513C06">
            <w:pPr>
              <w:keepNext/>
              <w:ind w:firstLine="0"/>
            </w:pPr>
            <w:r w:rsidRPr="00513C06">
              <w:t>ADD:</w:t>
            </w:r>
          </w:p>
        </w:tc>
      </w:tr>
      <w:tr w:rsidR="00513C06" w:rsidRPr="00513C06" w:rsidTr="00513C06">
        <w:tc>
          <w:tcPr>
            <w:tcW w:w="1551" w:type="dxa"/>
            <w:shd w:val="clear" w:color="auto" w:fill="auto"/>
          </w:tcPr>
          <w:p w:rsidR="00513C06" w:rsidRPr="00513C06" w:rsidRDefault="00513C06" w:rsidP="00513C06">
            <w:pPr>
              <w:keepNext/>
              <w:ind w:firstLine="0"/>
            </w:pPr>
            <w:r w:rsidRPr="00513C06">
              <w:t>01/24/12</w:t>
            </w:r>
          </w:p>
        </w:tc>
        <w:tc>
          <w:tcPr>
            <w:tcW w:w="2976" w:type="dxa"/>
            <w:shd w:val="clear" w:color="auto" w:fill="auto"/>
          </w:tcPr>
          <w:p w:rsidR="00513C06" w:rsidRPr="00513C06" w:rsidRDefault="00513C06" w:rsidP="00513C06">
            <w:pPr>
              <w:keepNext/>
              <w:ind w:firstLine="0"/>
            </w:pPr>
            <w:r w:rsidRPr="00513C06">
              <w:t>PUTNAM and SOUTHARD</w:t>
            </w:r>
          </w:p>
        </w:tc>
      </w:tr>
    </w:tbl>
    <w:p w:rsidR="00513C06" w:rsidRDefault="00513C06" w:rsidP="00513C06"/>
    <w:p w:rsidR="00513C06" w:rsidRDefault="00513C06" w:rsidP="00513C06">
      <w:pPr>
        <w:keepNext/>
        <w:jc w:val="center"/>
        <w:rPr>
          <w:b/>
        </w:rPr>
      </w:pPr>
      <w:r w:rsidRPr="00513C06">
        <w:rPr>
          <w:b/>
        </w:rPr>
        <w:t>CO-SPONSOR ADDED</w:t>
      </w:r>
    </w:p>
    <w:tbl>
      <w:tblPr>
        <w:tblW w:w="0" w:type="auto"/>
        <w:tblLayout w:type="fixed"/>
        <w:tblLook w:val="0000" w:firstRow="0" w:lastRow="0" w:firstColumn="0" w:lastColumn="0" w:noHBand="0" w:noVBand="0"/>
      </w:tblPr>
      <w:tblGrid>
        <w:gridCol w:w="1551"/>
        <w:gridCol w:w="1101"/>
      </w:tblGrid>
      <w:tr w:rsidR="00513C06" w:rsidRPr="00513C06" w:rsidTr="00513C06">
        <w:tc>
          <w:tcPr>
            <w:tcW w:w="1551" w:type="dxa"/>
            <w:shd w:val="clear" w:color="auto" w:fill="auto"/>
          </w:tcPr>
          <w:p w:rsidR="00513C06" w:rsidRPr="00513C06" w:rsidRDefault="00513C06" w:rsidP="00513C06">
            <w:pPr>
              <w:keepNext/>
              <w:ind w:firstLine="0"/>
            </w:pPr>
            <w:r w:rsidRPr="00513C06">
              <w:t>Bill Number:</w:t>
            </w:r>
          </w:p>
        </w:tc>
        <w:tc>
          <w:tcPr>
            <w:tcW w:w="1101" w:type="dxa"/>
            <w:shd w:val="clear" w:color="auto" w:fill="auto"/>
          </w:tcPr>
          <w:p w:rsidR="00513C06" w:rsidRPr="00513C06" w:rsidRDefault="00513C06" w:rsidP="00513C06">
            <w:pPr>
              <w:keepNext/>
              <w:ind w:firstLine="0"/>
            </w:pPr>
            <w:r w:rsidRPr="00513C06">
              <w:t>H. 3981</w:t>
            </w:r>
          </w:p>
        </w:tc>
      </w:tr>
      <w:tr w:rsidR="00513C06" w:rsidRPr="00513C06" w:rsidTr="00513C06">
        <w:tc>
          <w:tcPr>
            <w:tcW w:w="1551" w:type="dxa"/>
            <w:shd w:val="clear" w:color="auto" w:fill="auto"/>
          </w:tcPr>
          <w:p w:rsidR="00513C06" w:rsidRPr="00513C06" w:rsidRDefault="00513C06" w:rsidP="00513C06">
            <w:pPr>
              <w:keepNext/>
              <w:ind w:firstLine="0"/>
            </w:pPr>
            <w:r w:rsidRPr="00513C06">
              <w:t>Date:</w:t>
            </w:r>
          </w:p>
        </w:tc>
        <w:tc>
          <w:tcPr>
            <w:tcW w:w="1101" w:type="dxa"/>
            <w:shd w:val="clear" w:color="auto" w:fill="auto"/>
          </w:tcPr>
          <w:p w:rsidR="00513C06" w:rsidRPr="00513C06" w:rsidRDefault="00513C06" w:rsidP="00513C06">
            <w:pPr>
              <w:keepNext/>
              <w:ind w:firstLine="0"/>
            </w:pPr>
            <w:r w:rsidRPr="00513C06">
              <w:t>ADD:</w:t>
            </w:r>
          </w:p>
        </w:tc>
      </w:tr>
      <w:tr w:rsidR="00513C06" w:rsidRPr="00513C06" w:rsidTr="00513C06">
        <w:tc>
          <w:tcPr>
            <w:tcW w:w="1551" w:type="dxa"/>
            <w:shd w:val="clear" w:color="auto" w:fill="auto"/>
          </w:tcPr>
          <w:p w:rsidR="00513C06" w:rsidRPr="00513C06" w:rsidRDefault="00513C06" w:rsidP="00513C06">
            <w:pPr>
              <w:keepNext/>
              <w:ind w:firstLine="0"/>
            </w:pPr>
            <w:r w:rsidRPr="00513C06">
              <w:t>01/24/12</w:t>
            </w:r>
          </w:p>
        </w:tc>
        <w:tc>
          <w:tcPr>
            <w:tcW w:w="1101" w:type="dxa"/>
            <w:shd w:val="clear" w:color="auto" w:fill="auto"/>
          </w:tcPr>
          <w:p w:rsidR="00513C06" w:rsidRPr="00513C06" w:rsidRDefault="00513C06" w:rsidP="00513C06">
            <w:pPr>
              <w:keepNext/>
              <w:ind w:firstLine="0"/>
            </w:pPr>
            <w:r w:rsidRPr="00513C06">
              <w:t>WHITE</w:t>
            </w:r>
          </w:p>
        </w:tc>
      </w:tr>
    </w:tbl>
    <w:p w:rsidR="00513C06" w:rsidRDefault="00513C06" w:rsidP="00513C06"/>
    <w:p w:rsidR="00513C06" w:rsidRDefault="00513C06" w:rsidP="00513C06">
      <w:pPr>
        <w:keepNext/>
        <w:jc w:val="center"/>
        <w:rPr>
          <w:b/>
        </w:rPr>
      </w:pPr>
      <w:r w:rsidRPr="00513C06">
        <w:rPr>
          <w:b/>
        </w:rPr>
        <w:t>CO-SPONSORS ADDED</w:t>
      </w:r>
    </w:p>
    <w:tbl>
      <w:tblPr>
        <w:tblW w:w="0" w:type="auto"/>
        <w:tblLayout w:type="fixed"/>
        <w:tblLook w:val="0000" w:firstRow="0" w:lastRow="0" w:firstColumn="0" w:lastColumn="0" w:noHBand="0" w:noVBand="0"/>
      </w:tblPr>
      <w:tblGrid>
        <w:gridCol w:w="1551"/>
        <w:gridCol w:w="2856"/>
      </w:tblGrid>
      <w:tr w:rsidR="00513C06" w:rsidRPr="00513C06" w:rsidTr="00513C06">
        <w:tc>
          <w:tcPr>
            <w:tcW w:w="1551" w:type="dxa"/>
            <w:shd w:val="clear" w:color="auto" w:fill="auto"/>
          </w:tcPr>
          <w:p w:rsidR="00513C06" w:rsidRPr="00513C06" w:rsidRDefault="00513C06" w:rsidP="00513C06">
            <w:pPr>
              <w:keepNext/>
              <w:ind w:firstLine="0"/>
            </w:pPr>
            <w:r w:rsidRPr="00513C06">
              <w:t>Bill Number:</w:t>
            </w:r>
          </w:p>
        </w:tc>
        <w:tc>
          <w:tcPr>
            <w:tcW w:w="2856" w:type="dxa"/>
            <w:shd w:val="clear" w:color="auto" w:fill="auto"/>
          </w:tcPr>
          <w:p w:rsidR="00513C06" w:rsidRPr="00513C06" w:rsidRDefault="00513C06" w:rsidP="00513C06">
            <w:pPr>
              <w:keepNext/>
              <w:ind w:firstLine="0"/>
            </w:pPr>
            <w:r w:rsidRPr="00513C06">
              <w:t>H. 4082</w:t>
            </w:r>
          </w:p>
        </w:tc>
      </w:tr>
      <w:tr w:rsidR="00513C06" w:rsidRPr="00513C06" w:rsidTr="00513C06">
        <w:tc>
          <w:tcPr>
            <w:tcW w:w="1551" w:type="dxa"/>
            <w:shd w:val="clear" w:color="auto" w:fill="auto"/>
          </w:tcPr>
          <w:p w:rsidR="00513C06" w:rsidRPr="00513C06" w:rsidRDefault="00513C06" w:rsidP="00513C06">
            <w:pPr>
              <w:keepNext/>
              <w:ind w:firstLine="0"/>
            </w:pPr>
            <w:r w:rsidRPr="00513C06">
              <w:t>Date:</w:t>
            </w:r>
          </w:p>
        </w:tc>
        <w:tc>
          <w:tcPr>
            <w:tcW w:w="2856" w:type="dxa"/>
            <w:shd w:val="clear" w:color="auto" w:fill="auto"/>
          </w:tcPr>
          <w:p w:rsidR="00513C06" w:rsidRPr="00513C06" w:rsidRDefault="00513C06" w:rsidP="00513C06">
            <w:pPr>
              <w:keepNext/>
              <w:ind w:firstLine="0"/>
            </w:pPr>
            <w:r w:rsidRPr="00513C06">
              <w:t>ADD:</w:t>
            </w:r>
          </w:p>
        </w:tc>
      </w:tr>
      <w:tr w:rsidR="00513C06" w:rsidRPr="00513C06" w:rsidTr="00513C06">
        <w:tc>
          <w:tcPr>
            <w:tcW w:w="1551" w:type="dxa"/>
            <w:shd w:val="clear" w:color="auto" w:fill="auto"/>
          </w:tcPr>
          <w:p w:rsidR="00513C06" w:rsidRPr="00513C06" w:rsidRDefault="00513C06" w:rsidP="00513C06">
            <w:pPr>
              <w:keepNext/>
              <w:ind w:firstLine="0"/>
            </w:pPr>
            <w:r w:rsidRPr="00513C06">
              <w:t>01/24/12</w:t>
            </w:r>
          </w:p>
        </w:tc>
        <w:tc>
          <w:tcPr>
            <w:tcW w:w="2856" w:type="dxa"/>
            <w:shd w:val="clear" w:color="auto" w:fill="auto"/>
          </w:tcPr>
          <w:p w:rsidR="00513C06" w:rsidRPr="00513C06" w:rsidRDefault="00513C06" w:rsidP="00513C06">
            <w:pPr>
              <w:keepNext/>
              <w:ind w:firstLine="0"/>
            </w:pPr>
            <w:r w:rsidRPr="00513C06">
              <w:t>BOWERS and ANTHONY</w:t>
            </w:r>
          </w:p>
        </w:tc>
      </w:tr>
    </w:tbl>
    <w:p w:rsidR="00513C06" w:rsidRDefault="00513C06" w:rsidP="00513C06"/>
    <w:p w:rsidR="00513C06" w:rsidRDefault="00513C06" w:rsidP="00513C06">
      <w:pPr>
        <w:keepNext/>
        <w:jc w:val="center"/>
        <w:rPr>
          <w:b/>
        </w:rPr>
      </w:pPr>
      <w:r w:rsidRPr="00513C06">
        <w:rPr>
          <w:b/>
        </w:rPr>
        <w:t>CO-SPONSOR ADDED</w:t>
      </w:r>
    </w:p>
    <w:tbl>
      <w:tblPr>
        <w:tblW w:w="0" w:type="auto"/>
        <w:tblLayout w:type="fixed"/>
        <w:tblLook w:val="0000" w:firstRow="0" w:lastRow="0" w:firstColumn="0" w:lastColumn="0" w:noHBand="0" w:noVBand="0"/>
      </w:tblPr>
      <w:tblGrid>
        <w:gridCol w:w="1551"/>
        <w:gridCol w:w="1266"/>
      </w:tblGrid>
      <w:tr w:rsidR="00513C06" w:rsidRPr="00513C06" w:rsidTr="00513C06">
        <w:tc>
          <w:tcPr>
            <w:tcW w:w="1551" w:type="dxa"/>
            <w:shd w:val="clear" w:color="auto" w:fill="auto"/>
          </w:tcPr>
          <w:p w:rsidR="00513C06" w:rsidRPr="00513C06" w:rsidRDefault="00513C06" w:rsidP="00513C06">
            <w:pPr>
              <w:keepNext/>
              <w:ind w:firstLine="0"/>
            </w:pPr>
            <w:r w:rsidRPr="00513C06">
              <w:t>Bill Number:</w:t>
            </w:r>
          </w:p>
        </w:tc>
        <w:tc>
          <w:tcPr>
            <w:tcW w:w="1266" w:type="dxa"/>
            <w:shd w:val="clear" w:color="auto" w:fill="auto"/>
          </w:tcPr>
          <w:p w:rsidR="00513C06" w:rsidRPr="00513C06" w:rsidRDefault="00513C06" w:rsidP="00513C06">
            <w:pPr>
              <w:keepNext/>
              <w:ind w:firstLine="0"/>
            </w:pPr>
            <w:r w:rsidRPr="00513C06">
              <w:t>H. 4095</w:t>
            </w:r>
          </w:p>
        </w:tc>
      </w:tr>
      <w:tr w:rsidR="00513C06" w:rsidRPr="00513C06" w:rsidTr="00513C06">
        <w:tc>
          <w:tcPr>
            <w:tcW w:w="1551" w:type="dxa"/>
            <w:shd w:val="clear" w:color="auto" w:fill="auto"/>
          </w:tcPr>
          <w:p w:rsidR="00513C06" w:rsidRPr="00513C06" w:rsidRDefault="00513C06" w:rsidP="00513C06">
            <w:pPr>
              <w:keepNext/>
              <w:ind w:firstLine="0"/>
            </w:pPr>
            <w:r w:rsidRPr="00513C06">
              <w:t>Date:</w:t>
            </w:r>
          </w:p>
        </w:tc>
        <w:tc>
          <w:tcPr>
            <w:tcW w:w="1266" w:type="dxa"/>
            <w:shd w:val="clear" w:color="auto" w:fill="auto"/>
          </w:tcPr>
          <w:p w:rsidR="00513C06" w:rsidRPr="00513C06" w:rsidRDefault="00513C06" w:rsidP="00513C06">
            <w:pPr>
              <w:keepNext/>
              <w:ind w:firstLine="0"/>
            </w:pPr>
            <w:r w:rsidRPr="00513C06">
              <w:t>ADD:</w:t>
            </w:r>
          </w:p>
        </w:tc>
      </w:tr>
      <w:tr w:rsidR="00513C06" w:rsidRPr="00513C06" w:rsidTr="00513C06">
        <w:tc>
          <w:tcPr>
            <w:tcW w:w="1551" w:type="dxa"/>
            <w:shd w:val="clear" w:color="auto" w:fill="auto"/>
          </w:tcPr>
          <w:p w:rsidR="00513C06" w:rsidRPr="00513C06" w:rsidRDefault="00513C06" w:rsidP="00513C06">
            <w:pPr>
              <w:keepNext/>
              <w:ind w:firstLine="0"/>
            </w:pPr>
            <w:r w:rsidRPr="00513C06">
              <w:t>01/24/12</w:t>
            </w:r>
          </w:p>
        </w:tc>
        <w:tc>
          <w:tcPr>
            <w:tcW w:w="1266" w:type="dxa"/>
            <w:shd w:val="clear" w:color="auto" w:fill="auto"/>
          </w:tcPr>
          <w:p w:rsidR="00513C06" w:rsidRPr="00513C06" w:rsidRDefault="00513C06" w:rsidP="00513C06">
            <w:pPr>
              <w:keepNext/>
              <w:ind w:firstLine="0"/>
            </w:pPr>
            <w:r w:rsidRPr="00513C06">
              <w:t>BOWERS</w:t>
            </w:r>
          </w:p>
        </w:tc>
      </w:tr>
    </w:tbl>
    <w:p w:rsidR="00513C06" w:rsidRDefault="00513C06" w:rsidP="00513C06"/>
    <w:p w:rsidR="00513C06" w:rsidRDefault="00513C06" w:rsidP="00513C06">
      <w:pPr>
        <w:keepNext/>
        <w:jc w:val="center"/>
        <w:rPr>
          <w:b/>
        </w:rPr>
      </w:pPr>
      <w:r w:rsidRPr="00513C06">
        <w:rPr>
          <w:b/>
        </w:rPr>
        <w:t>CO-SPONSOR ADDED</w:t>
      </w:r>
    </w:p>
    <w:tbl>
      <w:tblPr>
        <w:tblW w:w="0" w:type="auto"/>
        <w:tblLayout w:type="fixed"/>
        <w:tblLook w:val="0000" w:firstRow="0" w:lastRow="0" w:firstColumn="0" w:lastColumn="0" w:noHBand="0" w:noVBand="0"/>
      </w:tblPr>
      <w:tblGrid>
        <w:gridCol w:w="1551"/>
        <w:gridCol w:w="1296"/>
      </w:tblGrid>
      <w:tr w:rsidR="00513C06" w:rsidRPr="00513C06" w:rsidTr="00513C06">
        <w:tc>
          <w:tcPr>
            <w:tcW w:w="1551" w:type="dxa"/>
            <w:shd w:val="clear" w:color="auto" w:fill="auto"/>
          </w:tcPr>
          <w:p w:rsidR="00513C06" w:rsidRPr="00513C06" w:rsidRDefault="00513C06" w:rsidP="00513C06">
            <w:pPr>
              <w:keepNext/>
              <w:ind w:firstLine="0"/>
            </w:pPr>
            <w:r w:rsidRPr="00513C06">
              <w:t>Bill Number:</w:t>
            </w:r>
          </w:p>
        </w:tc>
        <w:tc>
          <w:tcPr>
            <w:tcW w:w="1296" w:type="dxa"/>
            <w:shd w:val="clear" w:color="auto" w:fill="auto"/>
          </w:tcPr>
          <w:p w:rsidR="00513C06" w:rsidRPr="00513C06" w:rsidRDefault="00513C06" w:rsidP="00513C06">
            <w:pPr>
              <w:keepNext/>
              <w:ind w:firstLine="0"/>
            </w:pPr>
            <w:r w:rsidRPr="00513C06">
              <w:t>H. 4627</w:t>
            </w:r>
          </w:p>
        </w:tc>
      </w:tr>
      <w:tr w:rsidR="00513C06" w:rsidRPr="00513C06" w:rsidTr="00513C06">
        <w:tc>
          <w:tcPr>
            <w:tcW w:w="1551" w:type="dxa"/>
            <w:shd w:val="clear" w:color="auto" w:fill="auto"/>
          </w:tcPr>
          <w:p w:rsidR="00513C06" w:rsidRPr="00513C06" w:rsidRDefault="00513C06" w:rsidP="00513C06">
            <w:pPr>
              <w:keepNext/>
              <w:ind w:firstLine="0"/>
            </w:pPr>
            <w:r w:rsidRPr="00513C06">
              <w:t>Date:</w:t>
            </w:r>
          </w:p>
        </w:tc>
        <w:tc>
          <w:tcPr>
            <w:tcW w:w="1296" w:type="dxa"/>
            <w:shd w:val="clear" w:color="auto" w:fill="auto"/>
          </w:tcPr>
          <w:p w:rsidR="00513C06" w:rsidRPr="00513C06" w:rsidRDefault="00513C06" w:rsidP="00513C06">
            <w:pPr>
              <w:keepNext/>
              <w:ind w:firstLine="0"/>
            </w:pPr>
            <w:r w:rsidRPr="00513C06">
              <w:t>ADD:</w:t>
            </w:r>
          </w:p>
        </w:tc>
      </w:tr>
      <w:tr w:rsidR="00513C06" w:rsidRPr="00513C06" w:rsidTr="00513C06">
        <w:tc>
          <w:tcPr>
            <w:tcW w:w="1551" w:type="dxa"/>
            <w:shd w:val="clear" w:color="auto" w:fill="auto"/>
          </w:tcPr>
          <w:p w:rsidR="00513C06" w:rsidRPr="00513C06" w:rsidRDefault="00513C06" w:rsidP="00513C06">
            <w:pPr>
              <w:keepNext/>
              <w:ind w:firstLine="0"/>
            </w:pPr>
            <w:r w:rsidRPr="00513C06">
              <w:t>01/24/12</w:t>
            </w:r>
          </w:p>
        </w:tc>
        <w:tc>
          <w:tcPr>
            <w:tcW w:w="1296" w:type="dxa"/>
            <w:shd w:val="clear" w:color="auto" w:fill="auto"/>
          </w:tcPr>
          <w:p w:rsidR="00513C06" w:rsidRPr="00513C06" w:rsidRDefault="00513C06" w:rsidP="00513C06">
            <w:pPr>
              <w:keepNext/>
              <w:ind w:firstLine="0"/>
            </w:pPr>
            <w:r w:rsidRPr="00513C06">
              <w:t>PATRICK</w:t>
            </w:r>
          </w:p>
        </w:tc>
      </w:tr>
    </w:tbl>
    <w:p w:rsidR="00513C06" w:rsidRDefault="00513C06" w:rsidP="00513C06"/>
    <w:p w:rsidR="00513C06" w:rsidRDefault="00513C06" w:rsidP="00513C06">
      <w:pPr>
        <w:keepNext/>
        <w:jc w:val="center"/>
        <w:rPr>
          <w:b/>
        </w:rPr>
      </w:pPr>
      <w:r w:rsidRPr="00513C06">
        <w:rPr>
          <w:b/>
        </w:rPr>
        <w:t>CO-SPONSOR ADDED</w:t>
      </w:r>
    </w:p>
    <w:tbl>
      <w:tblPr>
        <w:tblW w:w="0" w:type="auto"/>
        <w:tblLayout w:type="fixed"/>
        <w:tblLook w:val="0000" w:firstRow="0" w:lastRow="0" w:firstColumn="0" w:lastColumn="0" w:noHBand="0" w:noVBand="0"/>
      </w:tblPr>
      <w:tblGrid>
        <w:gridCol w:w="1551"/>
        <w:gridCol w:w="1371"/>
      </w:tblGrid>
      <w:tr w:rsidR="00513C06" w:rsidRPr="00513C06" w:rsidTr="00513C06">
        <w:tc>
          <w:tcPr>
            <w:tcW w:w="1551" w:type="dxa"/>
            <w:shd w:val="clear" w:color="auto" w:fill="auto"/>
          </w:tcPr>
          <w:p w:rsidR="00513C06" w:rsidRPr="00513C06" w:rsidRDefault="00513C06" w:rsidP="00513C06">
            <w:pPr>
              <w:keepNext/>
              <w:ind w:firstLine="0"/>
            </w:pPr>
            <w:r w:rsidRPr="00513C06">
              <w:t>Bill Number:</w:t>
            </w:r>
          </w:p>
        </w:tc>
        <w:tc>
          <w:tcPr>
            <w:tcW w:w="1371" w:type="dxa"/>
            <w:shd w:val="clear" w:color="auto" w:fill="auto"/>
          </w:tcPr>
          <w:p w:rsidR="00513C06" w:rsidRPr="00513C06" w:rsidRDefault="00513C06" w:rsidP="00513C06">
            <w:pPr>
              <w:keepNext/>
              <w:ind w:firstLine="0"/>
            </w:pPr>
            <w:r w:rsidRPr="00513C06">
              <w:t>H. 4628</w:t>
            </w:r>
          </w:p>
        </w:tc>
      </w:tr>
      <w:tr w:rsidR="00513C06" w:rsidRPr="00513C06" w:rsidTr="00513C06">
        <w:tc>
          <w:tcPr>
            <w:tcW w:w="1551" w:type="dxa"/>
            <w:shd w:val="clear" w:color="auto" w:fill="auto"/>
          </w:tcPr>
          <w:p w:rsidR="00513C06" w:rsidRPr="00513C06" w:rsidRDefault="00513C06" w:rsidP="00513C06">
            <w:pPr>
              <w:keepNext/>
              <w:ind w:firstLine="0"/>
            </w:pPr>
            <w:r w:rsidRPr="00513C06">
              <w:t>Date:</w:t>
            </w:r>
          </w:p>
        </w:tc>
        <w:tc>
          <w:tcPr>
            <w:tcW w:w="1371" w:type="dxa"/>
            <w:shd w:val="clear" w:color="auto" w:fill="auto"/>
          </w:tcPr>
          <w:p w:rsidR="00513C06" w:rsidRPr="00513C06" w:rsidRDefault="00513C06" w:rsidP="00513C06">
            <w:pPr>
              <w:keepNext/>
              <w:ind w:firstLine="0"/>
            </w:pPr>
            <w:r w:rsidRPr="00513C06">
              <w:t>ADD:</w:t>
            </w:r>
          </w:p>
        </w:tc>
      </w:tr>
      <w:tr w:rsidR="00513C06" w:rsidRPr="00513C06" w:rsidTr="00513C06">
        <w:tc>
          <w:tcPr>
            <w:tcW w:w="1551" w:type="dxa"/>
            <w:shd w:val="clear" w:color="auto" w:fill="auto"/>
          </w:tcPr>
          <w:p w:rsidR="00513C06" w:rsidRPr="00513C06" w:rsidRDefault="00513C06" w:rsidP="00513C06">
            <w:pPr>
              <w:keepNext/>
              <w:ind w:firstLine="0"/>
            </w:pPr>
            <w:r w:rsidRPr="00513C06">
              <w:t>01/24/12</w:t>
            </w:r>
          </w:p>
        </w:tc>
        <w:tc>
          <w:tcPr>
            <w:tcW w:w="1371" w:type="dxa"/>
            <w:shd w:val="clear" w:color="auto" w:fill="auto"/>
          </w:tcPr>
          <w:p w:rsidR="00513C06" w:rsidRPr="00513C06" w:rsidRDefault="00513C06" w:rsidP="00513C06">
            <w:pPr>
              <w:keepNext/>
              <w:ind w:firstLine="0"/>
            </w:pPr>
            <w:r w:rsidRPr="00513C06">
              <w:t>JOHNSON</w:t>
            </w:r>
          </w:p>
        </w:tc>
      </w:tr>
    </w:tbl>
    <w:p w:rsidR="00513C06" w:rsidRDefault="00513C06" w:rsidP="00513C06"/>
    <w:p w:rsidR="00513C06" w:rsidRDefault="00513C06" w:rsidP="00513C06">
      <w:pPr>
        <w:keepNext/>
        <w:jc w:val="center"/>
        <w:rPr>
          <w:b/>
        </w:rPr>
      </w:pPr>
      <w:r w:rsidRPr="00513C06">
        <w:rPr>
          <w:b/>
        </w:rPr>
        <w:t>CO-SPONSOR ADDED</w:t>
      </w:r>
    </w:p>
    <w:tbl>
      <w:tblPr>
        <w:tblW w:w="0" w:type="auto"/>
        <w:tblLayout w:type="fixed"/>
        <w:tblLook w:val="0000" w:firstRow="0" w:lastRow="0" w:firstColumn="0" w:lastColumn="0" w:noHBand="0" w:noVBand="0"/>
      </w:tblPr>
      <w:tblGrid>
        <w:gridCol w:w="1551"/>
        <w:gridCol w:w="1356"/>
      </w:tblGrid>
      <w:tr w:rsidR="00513C06" w:rsidRPr="00513C06" w:rsidTr="00513C06">
        <w:tc>
          <w:tcPr>
            <w:tcW w:w="1551" w:type="dxa"/>
            <w:shd w:val="clear" w:color="auto" w:fill="auto"/>
          </w:tcPr>
          <w:p w:rsidR="00513C06" w:rsidRPr="00513C06" w:rsidRDefault="00513C06" w:rsidP="00513C06">
            <w:pPr>
              <w:keepNext/>
              <w:ind w:firstLine="0"/>
            </w:pPr>
            <w:r w:rsidRPr="00513C06">
              <w:t>Bill Number:</w:t>
            </w:r>
          </w:p>
        </w:tc>
        <w:tc>
          <w:tcPr>
            <w:tcW w:w="1356" w:type="dxa"/>
            <w:shd w:val="clear" w:color="auto" w:fill="auto"/>
          </w:tcPr>
          <w:p w:rsidR="00513C06" w:rsidRPr="00513C06" w:rsidRDefault="00513C06" w:rsidP="00513C06">
            <w:pPr>
              <w:keepNext/>
              <w:ind w:firstLine="0"/>
            </w:pPr>
            <w:r w:rsidRPr="00513C06">
              <w:t>H. 4629</w:t>
            </w:r>
          </w:p>
        </w:tc>
      </w:tr>
      <w:tr w:rsidR="00513C06" w:rsidRPr="00513C06" w:rsidTr="00513C06">
        <w:tc>
          <w:tcPr>
            <w:tcW w:w="1551" w:type="dxa"/>
            <w:shd w:val="clear" w:color="auto" w:fill="auto"/>
          </w:tcPr>
          <w:p w:rsidR="00513C06" w:rsidRPr="00513C06" w:rsidRDefault="00513C06" w:rsidP="00513C06">
            <w:pPr>
              <w:keepNext/>
              <w:ind w:firstLine="0"/>
            </w:pPr>
            <w:r w:rsidRPr="00513C06">
              <w:t>Date:</w:t>
            </w:r>
          </w:p>
        </w:tc>
        <w:tc>
          <w:tcPr>
            <w:tcW w:w="1356" w:type="dxa"/>
            <w:shd w:val="clear" w:color="auto" w:fill="auto"/>
          </w:tcPr>
          <w:p w:rsidR="00513C06" w:rsidRPr="00513C06" w:rsidRDefault="00513C06" w:rsidP="00513C06">
            <w:pPr>
              <w:keepNext/>
              <w:ind w:firstLine="0"/>
            </w:pPr>
            <w:r w:rsidRPr="00513C06">
              <w:t>ADD:</w:t>
            </w:r>
          </w:p>
        </w:tc>
      </w:tr>
      <w:tr w:rsidR="00513C06" w:rsidRPr="00513C06" w:rsidTr="00513C06">
        <w:tc>
          <w:tcPr>
            <w:tcW w:w="1551" w:type="dxa"/>
            <w:shd w:val="clear" w:color="auto" w:fill="auto"/>
          </w:tcPr>
          <w:p w:rsidR="00513C06" w:rsidRPr="00513C06" w:rsidRDefault="00513C06" w:rsidP="00513C06">
            <w:pPr>
              <w:keepNext/>
              <w:ind w:firstLine="0"/>
            </w:pPr>
            <w:r w:rsidRPr="00513C06">
              <w:t>01/24/12</w:t>
            </w:r>
          </w:p>
        </w:tc>
        <w:tc>
          <w:tcPr>
            <w:tcW w:w="1356" w:type="dxa"/>
            <w:shd w:val="clear" w:color="auto" w:fill="auto"/>
          </w:tcPr>
          <w:p w:rsidR="00513C06" w:rsidRPr="00513C06" w:rsidRDefault="00513C06" w:rsidP="00513C06">
            <w:pPr>
              <w:keepNext/>
              <w:ind w:firstLine="0"/>
            </w:pPr>
            <w:r w:rsidRPr="00513C06">
              <w:t>HUGGINS</w:t>
            </w:r>
          </w:p>
        </w:tc>
      </w:tr>
    </w:tbl>
    <w:p w:rsidR="00513C06" w:rsidRDefault="00513C06" w:rsidP="00513C06"/>
    <w:p w:rsidR="00513C06" w:rsidRDefault="00513C06" w:rsidP="00513C06">
      <w:pPr>
        <w:keepNext/>
        <w:jc w:val="center"/>
        <w:rPr>
          <w:b/>
        </w:rPr>
      </w:pPr>
      <w:r w:rsidRPr="00513C06">
        <w:rPr>
          <w:b/>
        </w:rPr>
        <w:t>CO-SPONSOR ADDED</w:t>
      </w:r>
    </w:p>
    <w:tbl>
      <w:tblPr>
        <w:tblW w:w="0" w:type="auto"/>
        <w:tblLayout w:type="fixed"/>
        <w:tblLook w:val="0000" w:firstRow="0" w:lastRow="0" w:firstColumn="0" w:lastColumn="0" w:noHBand="0" w:noVBand="0"/>
      </w:tblPr>
      <w:tblGrid>
        <w:gridCol w:w="1551"/>
        <w:gridCol w:w="1266"/>
      </w:tblGrid>
      <w:tr w:rsidR="00513C06" w:rsidRPr="00513C06" w:rsidTr="00513C06">
        <w:tc>
          <w:tcPr>
            <w:tcW w:w="1551" w:type="dxa"/>
            <w:shd w:val="clear" w:color="auto" w:fill="auto"/>
          </w:tcPr>
          <w:p w:rsidR="00513C06" w:rsidRPr="00513C06" w:rsidRDefault="00513C06" w:rsidP="00513C06">
            <w:pPr>
              <w:keepNext/>
              <w:ind w:firstLine="0"/>
            </w:pPr>
            <w:r w:rsidRPr="00513C06">
              <w:t>Bill Number:</w:t>
            </w:r>
          </w:p>
        </w:tc>
        <w:tc>
          <w:tcPr>
            <w:tcW w:w="1266" w:type="dxa"/>
            <w:shd w:val="clear" w:color="auto" w:fill="auto"/>
          </w:tcPr>
          <w:p w:rsidR="00513C06" w:rsidRPr="00513C06" w:rsidRDefault="00513C06" w:rsidP="00513C06">
            <w:pPr>
              <w:keepNext/>
              <w:ind w:firstLine="0"/>
            </w:pPr>
            <w:r w:rsidRPr="00513C06">
              <w:t>H. 4635</w:t>
            </w:r>
          </w:p>
        </w:tc>
      </w:tr>
      <w:tr w:rsidR="00513C06" w:rsidRPr="00513C06" w:rsidTr="00513C06">
        <w:tc>
          <w:tcPr>
            <w:tcW w:w="1551" w:type="dxa"/>
            <w:shd w:val="clear" w:color="auto" w:fill="auto"/>
          </w:tcPr>
          <w:p w:rsidR="00513C06" w:rsidRPr="00513C06" w:rsidRDefault="00513C06" w:rsidP="00513C06">
            <w:pPr>
              <w:keepNext/>
              <w:ind w:firstLine="0"/>
            </w:pPr>
            <w:r w:rsidRPr="00513C06">
              <w:t>Date:</w:t>
            </w:r>
          </w:p>
        </w:tc>
        <w:tc>
          <w:tcPr>
            <w:tcW w:w="1266" w:type="dxa"/>
            <w:shd w:val="clear" w:color="auto" w:fill="auto"/>
          </w:tcPr>
          <w:p w:rsidR="00513C06" w:rsidRPr="00513C06" w:rsidRDefault="00513C06" w:rsidP="00513C06">
            <w:pPr>
              <w:keepNext/>
              <w:ind w:firstLine="0"/>
            </w:pPr>
            <w:r w:rsidRPr="00513C06">
              <w:t>ADD:</w:t>
            </w:r>
          </w:p>
        </w:tc>
      </w:tr>
      <w:tr w:rsidR="00513C06" w:rsidRPr="00513C06" w:rsidTr="00513C06">
        <w:tc>
          <w:tcPr>
            <w:tcW w:w="1551" w:type="dxa"/>
            <w:shd w:val="clear" w:color="auto" w:fill="auto"/>
          </w:tcPr>
          <w:p w:rsidR="00513C06" w:rsidRPr="00513C06" w:rsidRDefault="00513C06" w:rsidP="00513C06">
            <w:pPr>
              <w:keepNext/>
              <w:ind w:firstLine="0"/>
            </w:pPr>
            <w:r w:rsidRPr="00513C06">
              <w:t>01/24/12</w:t>
            </w:r>
          </w:p>
        </w:tc>
        <w:tc>
          <w:tcPr>
            <w:tcW w:w="1266" w:type="dxa"/>
            <w:shd w:val="clear" w:color="auto" w:fill="auto"/>
          </w:tcPr>
          <w:p w:rsidR="00513C06" w:rsidRPr="00513C06" w:rsidRDefault="00513C06" w:rsidP="00513C06">
            <w:pPr>
              <w:keepNext/>
              <w:ind w:firstLine="0"/>
            </w:pPr>
            <w:r w:rsidRPr="00513C06">
              <w:t>BOWERS</w:t>
            </w:r>
          </w:p>
        </w:tc>
      </w:tr>
    </w:tbl>
    <w:p w:rsidR="00513C06" w:rsidRDefault="00513C06" w:rsidP="00513C06"/>
    <w:p w:rsidR="00513C06" w:rsidRDefault="00513C06" w:rsidP="00513C06">
      <w:pPr>
        <w:keepNext/>
        <w:jc w:val="center"/>
        <w:rPr>
          <w:b/>
        </w:rPr>
      </w:pPr>
      <w:r w:rsidRPr="00513C06">
        <w:rPr>
          <w:b/>
        </w:rPr>
        <w:t>CO-SPONSOR ADDED</w:t>
      </w:r>
    </w:p>
    <w:tbl>
      <w:tblPr>
        <w:tblW w:w="0" w:type="auto"/>
        <w:tblLayout w:type="fixed"/>
        <w:tblLook w:val="0000" w:firstRow="0" w:lastRow="0" w:firstColumn="0" w:lastColumn="0" w:noHBand="0" w:noVBand="0"/>
      </w:tblPr>
      <w:tblGrid>
        <w:gridCol w:w="1551"/>
        <w:gridCol w:w="1101"/>
      </w:tblGrid>
      <w:tr w:rsidR="00513C06" w:rsidRPr="00513C06" w:rsidTr="00513C06">
        <w:tc>
          <w:tcPr>
            <w:tcW w:w="1551" w:type="dxa"/>
            <w:shd w:val="clear" w:color="auto" w:fill="auto"/>
          </w:tcPr>
          <w:p w:rsidR="00513C06" w:rsidRPr="00513C06" w:rsidRDefault="00513C06" w:rsidP="00513C06">
            <w:pPr>
              <w:keepNext/>
              <w:ind w:firstLine="0"/>
            </w:pPr>
            <w:r w:rsidRPr="00513C06">
              <w:t>Bill Number:</w:t>
            </w:r>
          </w:p>
        </w:tc>
        <w:tc>
          <w:tcPr>
            <w:tcW w:w="1101" w:type="dxa"/>
            <w:shd w:val="clear" w:color="auto" w:fill="auto"/>
          </w:tcPr>
          <w:p w:rsidR="00513C06" w:rsidRPr="00513C06" w:rsidRDefault="00513C06" w:rsidP="00513C06">
            <w:pPr>
              <w:keepNext/>
              <w:ind w:firstLine="0"/>
            </w:pPr>
            <w:r w:rsidRPr="00513C06">
              <w:t>H. 4636</w:t>
            </w:r>
          </w:p>
        </w:tc>
      </w:tr>
      <w:tr w:rsidR="00513C06" w:rsidRPr="00513C06" w:rsidTr="00513C06">
        <w:tc>
          <w:tcPr>
            <w:tcW w:w="1551" w:type="dxa"/>
            <w:shd w:val="clear" w:color="auto" w:fill="auto"/>
          </w:tcPr>
          <w:p w:rsidR="00513C06" w:rsidRPr="00513C06" w:rsidRDefault="00513C06" w:rsidP="00513C06">
            <w:pPr>
              <w:keepNext/>
              <w:ind w:firstLine="0"/>
            </w:pPr>
            <w:r w:rsidRPr="00513C06">
              <w:t>Date:</w:t>
            </w:r>
          </w:p>
        </w:tc>
        <w:tc>
          <w:tcPr>
            <w:tcW w:w="1101" w:type="dxa"/>
            <w:shd w:val="clear" w:color="auto" w:fill="auto"/>
          </w:tcPr>
          <w:p w:rsidR="00513C06" w:rsidRPr="00513C06" w:rsidRDefault="00513C06" w:rsidP="00513C06">
            <w:pPr>
              <w:keepNext/>
              <w:ind w:firstLine="0"/>
            </w:pPr>
            <w:r w:rsidRPr="00513C06">
              <w:t>ADD:</w:t>
            </w:r>
          </w:p>
        </w:tc>
      </w:tr>
      <w:tr w:rsidR="00513C06" w:rsidRPr="00513C06" w:rsidTr="00513C06">
        <w:tc>
          <w:tcPr>
            <w:tcW w:w="1551" w:type="dxa"/>
            <w:shd w:val="clear" w:color="auto" w:fill="auto"/>
          </w:tcPr>
          <w:p w:rsidR="00513C06" w:rsidRPr="00513C06" w:rsidRDefault="00513C06" w:rsidP="00513C06">
            <w:pPr>
              <w:keepNext/>
              <w:ind w:firstLine="0"/>
            </w:pPr>
            <w:r w:rsidRPr="00513C06">
              <w:t>01/24/12</w:t>
            </w:r>
          </w:p>
        </w:tc>
        <w:tc>
          <w:tcPr>
            <w:tcW w:w="1101" w:type="dxa"/>
            <w:shd w:val="clear" w:color="auto" w:fill="auto"/>
          </w:tcPr>
          <w:p w:rsidR="00513C06" w:rsidRPr="00513C06" w:rsidRDefault="00513C06" w:rsidP="00513C06">
            <w:pPr>
              <w:keepNext/>
              <w:ind w:firstLine="0"/>
            </w:pPr>
            <w:r w:rsidRPr="00513C06">
              <w:t>FRYE</w:t>
            </w:r>
          </w:p>
        </w:tc>
      </w:tr>
    </w:tbl>
    <w:p w:rsidR="00513C06" w:rsidRDefault="00513C06" w:rsidP="00513C06"/>
    <w:p w:rsidR="00513C06" w:rsidRDefault="00513C06" w:rsidP="00513C06">
      <w:pPr>
        <w:keepNext/>
        <w:jc w:val="center"/>
        <w:rPr>
          <w:b/>
        </w:rPr>
      </w:pPr>
      <w:r w:rsidRPr="00513C06">
        <w:rPr>
          <w:b/>
        </w:rPr>
        <w:t>H. 4243--DEBATE ADJOURNED</w:t>
      </w:r>
    </w:p>
    <w:p w:rsidR="00513C06" w:rsidRDefault="00513C06" w:rsidP="00513C06">
      <w:pPr>
        <w:keepNext/>
      </w:pPr>
      <w:r>
        <w:t xml:space="preserve">Rep. QUINN moved to adjourn debate upon the following Bill until Tuesday, January 31, which was adopted:  </w:t>
      </w:r>
    </w:p>
    <w:p w:rsidR="00513C06" w:rsidRDefault="00513C06" w:rsidP="00513C06">
      <w:pPr>
        <w:keepNext/>
      </w:pPr>
      <w:bookmarkStart w:id="41" w:name="include_clip_start_85"/>
      <w:bookmarkEnd w:id="41"/>
    </w:p>
    <w:p w:rsidR="00513C06" w:rsidRDefault="00513C06" w:rsidP="00513C06">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513C06" w:rsidRDefault="00513C06" w:rsidP="00513C06">
      <w:bookmarkStart w:id="42" w:name="include_clip_end_85"/>
      <w:bookmarkEnd w:id="42"/>
    </w:p>
    <w:p w:rsidR="00513C06" w:rsidRDefault="00513C06" w:rsidP="00513C06">
      <w:pPr>
        <w:keepNext/>
        <w:jc w:val="center"/>
        <w:rPr>
          <w:b/>
        </w:rPr>
      </w:pPr>
      <w:r w:rsidRPr="00513C06">
        <w:rPr>
          <w:b/>
        </w:rPr>
        <w:t>H. 4595--DEBATE ADJOURNED</w:t>
      </w:r>
    </w:p>
    <w:p w:rsidR="00513C06" w:rsidRDefault="00513C06" w:rsidP="00513C06">
      <w:pPr>
        <w:keepNext/>
      </w:pPr>
      <w:r>
        <w:t xml:space="preserve">Rep. BINGHAM moved to adjourn debate upon the following Bill until Wednesday, January 25, which was adopted:  </w:t>
      </w:r>
    </w:p>
    <w:p w:rsidR="00513C06" w:rsidRDefault="00513C06" w:rsidP="00513C06">
      <w:pPr>
        <w:keepNext/>
      </w:pPr>
      <w:bookmarkStart w:id="43" w:name="include_clip_start_87"/>
      <w:bookmarkEnd w:id="43"/>
    </w:p>
    <w:p w:rsidR="00513C06" w:rsidRDefault="00513C06" w:rsidP="00513C06">
      <w:r>
        <w:t>H. 4595 -- Reps. Bingham, Allison, Anthony and White: A BILL TO AMEND ACT 73 OF 2011, RELATING TO THE 2011-2012 GENERAL APPROPRIATIONS ACT, SO AS TO REVISE PARAGRAPH 1A.54, SECTION 1A, PART IB, DIRECTING THE DEPARTMENT OF EDUCATION TO TRANSFER CERTAIN FUNDS TO MEET MAINTENANCE OF EFFORT REQUIREMENTS FOR THE INDIVIDUALS WITH DISABILITIES EDUCATION ACT BY PROVIDING THAT THE DOLLAR AMOUNT DIRECTED TO BE TRANSFERRED MUST BE "UP TO" THAT AMOUNT AND NOT THE SPECIFIC AMOUNT STIPULATED.</w:t>
      </w:r>
    </w:p>
    <w:p w:rsidR="00513C06" w:rsidRDefault="00513C06" w:rsidP="00513C06">
      <w:bookmarkStart w:id="44" w:name="include_clip_end_87"/>
      <w:bookmarkEnd w:id="44"/>
    </w:p>
    <w:p w:rsidR="00513C06" w:rsidRDefault="00513C06" w:rsidP="00513C06">
      <w:pPr>
        <w:keepNext/>
        <w:jc w:val="center"/>
        <w:rPr>
          <w:b/>
        </w:rPr>
      </w:pPr>
      <w:r w:rsidRPr="00513C06">
        <w:rPr>
          <w:b/>
        </w:rPr>
        <w:t>H. 4627--DEBATE ADJOURNED</w:t>
      </w:r>
    </w:p>
    <w:p w:rsidR="00513C06" w:rsidRDefault="00513C06" w:rsidP="00513C06">
      <w:pPr>
        <w:keepNext/>
      </w:pPr>
      <w:r>
        <w:t xml:space="preserve">Rep. MERRILL moved to adjourn debate upon the following Joint Resolution until Wednesday, January 25, which was adopted:  </w:t>
      </w:r>
    </w:p>
    <w:p w:rsidR="00513C06" w:rsidRDefault="00513C06" w:rsidP="00513C06">
      <w:pPr>
        <w:keepNext/>
      </w:pPr>
      <w:bookmarkStart w:id="45" w:name="include_clip_start_89"/>
      <w:bookmarkEnd w:id="45"/>
    </w:p>
    <w:p w:rsidR="00513C06" w:rsidRDefault="00513C06" w:rsidP="00513C06">
      <w:r>
        <w:t>H. 4627 -- Reps. Merrill, Stavrinakis, Harrison, King, Knight, Williams, Jefferson, Johnson, Sabb, Munnerlyn, Anderson, G. 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Cobb-Hunter, Howard, Harrell, Bowers and Patrick: A JOINT RESOLUTION 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 SUPERSEDES AND REPLACES THE AUTHORITY OF THE SOUTH CAROLINA DEPARTMENT OF HEALTH AND ENVIRONMENTAL CONTROL WITH REGARD TO ALL ACTIONS CONCERNING THE SOUTH CAROLINA PORTION OF THE SAVANNAH RIVER BY ENACTMENT OF ACT 56 OF 2007, EFFECTIVE MAY 1, 2007.</w:t>
      </w:r>
    </w:p>
    <w:p w:rsidR="00513C06" w:rsidRDefault="00513C06" w:rsidP="00513C06">
      <w:bookmarkStart w:id="46" w:name="include_clip_end_89"/>
      <w:bookmarkEnd w:id="46"/>
    </w:p>
    <w:p w:rsidR="00513C06" w:rsidRDefault="00513C06" w:rsidP="00513C06">
      <w:pPr>
        <w:keepNext/>
        <w:jc w:val="center"/>
        <w:rPr>
          <w:b/>
        </w:rPr>
      </w:pPr>
      <w:r w:rsidRPr="00513C06">
        <w:rPr>
          <w:b/>
        </w:rPr>
        <w:t>H. 4636--ORDERED TO THIRD READING</w:t>
      </w:r>
    </w:p>
    <w:p w:rsidR="00513C06" w:rsidRDefault="00513C06" w:rsidP="00513C06">
      <w:pPr>
        <w:keepNext/>
      </w:pPr>
      <w:r>
        <w:t>The following Bill was taken up:</w:t>
      </w:r>
    </w:p>
    <w:p w:rsidR="00513C06" w:rsidRDefault="00513C06" w:rsidP="00513C06">
      <w:pPr>
        <w:keepNext/>
      </w:pPr>
      <w:bookmarkStart w:id="47" w:name="include_clip_start_91"/>
      <w:bookmarkEnd w:id="47"/>
    </w:p>
    <w:p w:rsidR="00513C06" w:rsidRDefault="00513C06" w:rsidP="00513C06">
      <w:r>
        <w:t>H. 4636 -- Reps. Tallon, J. R. Smith, Hixon, Pope, Delleney, Corbin, Bedingfield, G. R. Smith, Lucas, Hamilton, Stringer, Ryan, Owens, Horne, Pinson, Thayer, Putnam, Murphy, Pitts, Spires, Brannon, Chumley, Lowe, Allison, Anthony, Quinn, Bingham, Ballentine, Bannister, Hearn, D. C. Moss, Hardwick, Parker, Cole, Forrester, Limehouse, Gilliard, Sottile, McEachern and Frye: A BILL TO AMEND THE CODE OF LAWS OF SOUTH CAROLINA, 1976, BY ADDING ARTICLE 16 TO CHAPTER 3, TITLE 23 SO AS TO ESTABLISH THE BLUE ALERT PROGRAM THAT IS DESIGNED TO APPREHEND A SUSPECT THAT ALLEGEDLY KILLS, SERIOUSLY INJURES, OR ABDUCTS A LAW ENFORCEMENT OFFICER BY RAPIDLY DISSEMINATING INFORMATION REGARDING THE SUSPECT.</w:t>
      </w:r>
    </w:p>
    <w:p w:rsidR="00513C06" w:rsidRDefault="00513C06" w:rsidP="00513C06">
      <w:bookmarkStart w:id="48" w:name="include_clip_end_91"/>
      <w:bookmarkEnd w:id="48"/>
    </w:p>
    <w:p w:rsidR="00513C06" w:rsidRDefault="00513C06" w:rsidP="00513C06">
      <w:r>
        <w:t>Rep. TALLON explained the Bill.</w:t>
      </w:r>
    </w:p>
    <w:p w:rsidR="00513C06" w:rsidRDefault="00513C06" w:rsidP="00513C06"/>
    <w:p w:rsidR="00513C06" w:rsidRDefault="00513C06" w:rsidP="00513C06">
      <w:r>
        <w:t xml:space="preserve">The yeas and nays were taken resulting as follows: </w:t>
      </w:r>
    </w:p>
    <w:p w:rsidR="00513C06" w:rsidRDefault="00513C06" w:rsidP="00513C06">
      <w:pPr>
        <w:jc w:val="center"/>
      </w:pPr>
      <w:r>
        <w:t xml:space="preserve"> </w:t>
      </w:r>
      <w:bookmarkStart w:id="49" w:name="vote_start93"/>
      <w:bookmarkEnd w:id="49"/>
      <w:r>
        <w:t>Yeas 97; Nays 0</w:t>
      </w:r>
    </w:p>
    <w:p w:rsidR="00513C06" w:rsidRDefault="00513C06" w:rsidP="00513C06">
      <w:pPr>
        <w:jc w:val="center"/>
      </w:pPr>
    </w:p>
    <w:p w:rsidR="00513C06" w:rsidRDefault="00513C06" w:rsidP="00513C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3C06" w:rsidRPr="00513C06" w:rsidTr="00513C06">
        <w:tc>
          <w:tcPr>
            <w:tcW w:w="2179" w:type="dxa"/>
            <w:shd w:val="clear" w:color="auto" w:fill="auto"/>
          </w:tcPr>
          <w:p w:rsidR="00513C06" w:rsidRPr="00513C06" w:rsidRDefault="00513C06" w:rsidP="00513C06">
            <w:pPr>
              <w:keepNext/>
              <w:ind w:firstLine="0"/>
            </w:pPr>
            <w:r>
              <w:t>Alexander</w:t>
            </w:r>
          </w:p>
        </w:tc>
        <w:tc>
          <w:tcPr>
            <w:tcW w:w="2179" w:type="dxa"/>
            <w:shd w:val="clear" w:color="auto" w:fill="auto"/>
          </w:tcPr>
          <w:p w:rsidR="00513C06" w:rsidRPr="00513C06" w:rsidRDefault="00513C06" w:rsidP="00513C06">
            <w:pPr>
              <w:keepNext/>
              <w:ind w:firstLine="0"/>
            </w:pPr>
            <w:r>
              <w:t>Allen</w:t>
            </w:r>
          </w:p>
        </w:tc>
        <w:tc>
          <w:tcPr>
            <w:tcW w:w="2180" w:type="dxa"/>
            <w:shd w:val="clear" w:color="auto" w:fill="auto"/>
          </w:tcPr>
          <w:p w:rsidR="00513C06" w:rsidRPr="00513C06" w:rsidRDefault="00513C06" w:rsidP="00513C06">
            <w:pPr>
              <w:keepNext/>
              <w:ind w:firstLine="0"/>
            </w:pPr>
            <w:r>
              <w:t>Allison</w:t>
            </w:r>
          </w:p>
        </w:tc>
      </w:tr>
      <w:tr w:rsidR="00513C06" w:rsidRPr="00513C06" w:rsidTr="00513C06">
        <w:tc>
          <w:tcPr>
            <w:tcW w:w="2179" w:type="dxa"/>
            <w:shd w:val="clear" w:color="auto" w:fill="auto"/>
          </w:tcPr>
          <w:p w:rsidR="00513C06" w:rsidRPr="00513C06" w:rsidRDefault="00513C06" w:rsidP="00513C06">
            <w:pPr>
              <w:ind w:firstLine="0"/>
            </w:pPr>
            <w:r>
              <w:t>Anderson</w:t>
            </w:r>
          </w:p>
        </w:tc>
        <w:tc>
          <w:tcPr>
            <w:tcW w:w="2179" w:type="dxa"/>
            <w:shd w:val="clear" w:color="auto" w:fill="auto"/>
          </w:tcPr>
          <w:p w:rsidR="00513C06" w:rsidRPr="00513C06" w:rsidRDefault="00513C06" w:rsidP="00513C06">
            <w:pPr>
              <w:ind w:firstLine="0"/>
            </w:pPr>
            <w:r>
              <w:t>Anthony</w:t>
            </w:r>
          </w:p>
        </w:tc>
        <w:tc>
          <w:tcPr>
            <w:tcW w:w="2180" w:type="dxa"/>
            <w:shd w:val="clear" w:color="auto" w:fill="auto"/>
          </w:tcPr>
          <w:p w:rsidR="00513C06" w:rsidRPr="00513C06" w:rsidRDefault="00513C06" w:rsidP="00513C06">
            <w:pPr>
              <w:ind w:firstLine="0"/>
            </w:pPr>
            <w:r>
              <w:t>Atwater</w:t>
            </w:r>
          </w:p>
        </w:tc>
      </w:tr>
      <w:tr w:rsidR="00513C06" w:rsidRPr="00513C06" w:rsidTr="00513C06">
        <w:tc>
          <w:tcPr>
            <w:tcW w:w="2179" w:type="dxa"/>
            <w:shd w:val="clear" w:color="auto" w:fill="auto"/>
          </w:tcPr>
          <w:p w:rsidR="00513C06" w:rsidRPr="00513C06" w:rsidRDefault="00513C06" w:rsidP="00513C06">
            <w:pPr>
              <w:ind w:firstLine="0"/>
            </w:pPr>
            <w:r>
              <w:t>Bales</w:t>
            </w:r>
          </w:p>
        </w:tc>
        <w:tc>
          <w:tcPr>
            <w:tcW w:w="2179" w:type="dxa"/>
            <w:shd w:val="clear" w:color="auto" w:fill="auto"/>
          </w:tcPr>
          <w:p w:rsidR="00513C06" w:rsidRPr="00513C06" w:rsidRDefault="00513C06" w:rsidP="00513C06">
            <w:pPr>
              <w:ind w:firstLine="0"/>
            </w:pPr>
            <w:r>
              <w:t>Ballentine</w:t>
            </w:r>
          </w:p>
        </w:tc>
        <w:tc>
          <w:tcPr>
            <w:tcW w:w="2180" w:type="dxa"/>
            <w:shd w:val="clear" w:color="auto" w:fill="auto"/>
          </w:tcPr>
          <w:p w:rsidR="00513C06" w:rsidRPr="00513C06" w:rsidRDefault="00513C06" w:rsidP="00513C06">
            <w:pPr>
              <w:ind w:firstLine="0"/>
            </w:pPr>
            <w:r>
              <w:t>Battle</w:t>
            </w:r>
          </w:p>
        </w:tc>
      </w:tr>
      <w:tr w:rsidR="00513C06" w:rsidRPr="00513C06" w:rsidTr="00513C06">
        <w:tc>
          <w:tcPr>
            <w:tcW w:w="2179" w:type="dxa"/>
            <w:shd w:val="clear" w:color="auto" w:fill="auto"/>
          </w:tcPr>
          <w:p w:rsidR="00513C06" w:rsidRPr="00513C06" w:rsidRDefault="00513C06" w:rsidP="00513C06">
            <w:pPr>
              <w:ind w:firstLine="0"/>
            </w:pPr>
            <w:r>
              <w:t>Bedingfield</w:t>
            </w:r>
          </w:p>
        </w:tc>
        <w:tc>
          <w:tcPr>
            <w:tcW w:w="2179" w:type="dxa"/>
            <w:shd w:val="clear" w:color="auto" w:fill="auto"/>
          </w:tcPr>
          <w:p w:rsidR="00513C06" w:rsidRPr="00513C06" w:rsidRDefault="00513C06" w:rsidP="00513C06">
            <w:pPr>
              <w:ind w:firstLine="0"/>
            </w:pPr>
            <w:r>
              <w:t>Bingham</w:t>
            </w:r>
          </w:p>
        </w:tc>
        <w:tc>
          <w:tcPr>
            <w:tcW w:w="2180" w:type="dxa"/>
            <w:shd w:val="clear" w:color="auto" w:fill="auto"/>
          </w:tcPr>
          <w:p w:rsidR="00513C06" w:rsidRPr="00513C06" w:rsidRDefault="00513C06" w:rsidP="00513C06">
            <w:pPr>
              <w:ind w:firstLine="0"/>
            </w:pPr>
            <w:r>
              <w:t>Bowen</w:t>
            </w:r>
          </w:p>
        </w:tc>
      </w:tr>
      <w:tr w:rsidR="00513C06" w:rsidRPr="00513C06" w:rsidTr="00513C06">
        <w:tc>
          <w:tcPr>
            <w:tcW w:w="2179" w:type="dxa"/>
            <w:shd w:val="clear" w:color="auto" w:fill="auto"/>
          </w:tcPr>
          <w:p w:rsidR="00513C06" w:rsidRPr="00513C06" w:rsidRDefault="00513C06" w:rsidP="00513C06">
            <w:pPr>
              <w:ind w:firstLine="0"/>
            </w:pPr>
            <w:r>
              <w:t>Bowers</w:t>
            </w:r>
          </w:p>
        </w:tc>
        <w:tc>
          <w:tcPr>
            <w:tcW w:w="2179" w:type="dxa"/>
            <w:shd w:val="clear" w:color="auto" w:fill="auto"/>
          </w:tcPr>
          <w:p w:rsidR="00513C06" w:rsidRPr="00513C06" w:rsidRDefault="00513C06" w:rsidP="00513C06">
            <w:pPr>
              <w:ind w:firstLine="0"/>
            </w:pPr>
            <w:r>
              <w:t>Brady</w:t>
            </w:r>
          </w:p>
        </w:tc>
        <w:tc>
          <w:tcPr>
            <w:tcW w:w="2180" w:type="dxa"/>
            <w:shd w:val="clear" w:color="auto" w:fill="auto"/>
          </w:tcPr>
          <w:p w:rsidR="00513C06" w:rsidRPr="00513C06" w:rsidRDefault="00513C06" w:rsidP="00513C06">
            <w:pPr>
              <w:ind w:firstLine="0"/>
            </w:pPr>
            <w:r>
              <w:t>Branham</w:t>
            </w:r>
          </w:p>
        </w:tc>
      </w:tr>
      <w:tr w:rsidR="00513C06" w:rsidRPr="00513C06" w:rsidTr="00513C06">
        <w:tc>
          <w:tcPr>
            <w:tcW w:w="2179" w:type="dxa"/>
            <w:shd w:val="clear" w:color="auto" w:fill="auto"/>
          </w:tcPr>
          <w:p w:rsidR="00513C06" w:rsidRPr="00513C06" w:rsidRDefault="00513C06" w:rsidP="00513C06">
            <w:pPr>
              <w:ind w:firstLine="0"/>
            </w:pPr>
            <w:r>
              <w:t>Brannon</w:t>
            </w:r>
          </w:p>
        </w:tc>
        <w:tc>
          <w:tcPr>
            <w:tcW w:w="2179" w:type="dxa"/>
            <w:shd w:val="clear" w:color="auto" w:fill="auto"/>
          </w:tcPr>
          <w:p w:rsidR="00513C06" w:rsidRPr="00513C06" w:rsidRDefault="00513C06" w:rsidP="00513C06">
            <w:pPr>
              <w:ind w:firstLine="0"/>
            </w:pPr>
            <w:r>
              <w:t>Brantley</w:t>
            </w:r>
          </w:p>
        </w:tc>
        <w:tc>
          <w:tcPr>
            <w:tcW w:w="2180" w:type="dxa"/>
            <w:shd w:val="clear" w:color="auto" w:fill="auto"/>
          </w:tcPr>
          <w:p w:rsidR="00513C06" w:rsidRPr="00513C06" w:rsidRDefault="00513C06" w:rsidP="00513C06">
            <w:pPr>
              <w:ind w:firstLine="0"/>
            </w:pPr>
            <w:r>
              <w:t>H. B. Brown</w:t>
            </w:r>
          </w:p>
        </w:tc>
      </w:tr>
      <w:tr w:rsidR="00513C06" w:rsidRPr="00513C06" w:rsidTr="00513C06">
        <w:tc>
          <w:tcPr>
            <w:tcW w:w="2179" w:type="dxa"/>
            <w:shd w:val="clear" w:color="auto" w:fill="auto"/>
          </w:tcPr>
          <w:p w:rsidR="00513C06" w:rsidRPr="00513C06" w:rsidRDefault="00513C06" w:rsidP="00513C06">
            <w:pPr>
              <w:ind w:firstLine="0"/>
            </w:pPr>
            <w:r>
              <w:t>Butler Garrick</w:t>
            </w:r>
          </w:p>
        </w:tc>
        <w:tc>
          <w:tcPr>
            <w:tcW w:w="2179" w:type="dxa"/>
            <w:shd w:val="clear" w:color="auto" w:fill="auto"/>
          </w:tcPr>
          <w:p w:rsidR="00513C06" w:rsidRPr="00513C06" w:rsidRDefault="00513C06" w:rsidP="00513C06">
            <w:pPr>
              <w:ind w:firstLine="0"/>
            </w:pPr>
            <w:r>
              <w:t>Chumley</w:t>
            </w:r>
          </w:p>
        </w:tc>
        <w:tc>
          <w:tcPr>
            <w:tcW w:w="2180" w:type="dxa"/>
            <w:shd w:val="clear" w:color="auto" w:fill="auto"/>
          </w:tcPr>
          <w:p w:rsidR="00513C06" w:rsidRPr="00513C06" w:rsidRDefault="00513C06" w:rsidP="00513C06">
            <w:pPr>
              <w:ind w:firstLine="0"/>
            </w:pPr>
            <w:r>
              <w:t>Clemmons</w:t>
            </w:r>
          </w:p>
        </w:tc>
      </w:tr>
      <w:tr w:rsidR="00513C06" w:rsidRPr="00513C06" w:rsidTr="00513C06">
        <w:tc>
          <w:tcPr>
            <w:tcW w:w="2179" w:type="dxa"/>
            <w:shd w:val="clear" w:color="auto" w:fill="auto"/>
          </w:tcPr>
          <w:p w:rsidR="00513C06" w:rsidRPr="00513C06" w:rsidRDefault="00513C06" w:rsidP="00513C06">
            <w:pPr>
              <w:ind w:firstLine="0"/>
            </w:pPr>
            <w:r>
              <w:t>Clyburn</w:t>
            </w:r>
          </w:p>
        </w:tc>
        <w:tc>
          <w:tcPr>
            <w:tcW w:w="2179" w:type="dxa"/>
            <w:shd w:val="clear" w:color="auto" w:fill="auto"/>
          </w:tcPr>
          <w:p w:rsidR="00513C06" w:rsidRPr="00513C06" w:rsidRDefault="00513C06" w:rsidP="00513C06">
            <w:pPr>
              <w:ind w:firstLine="0"/>
            </w:pPr>
            <w:r>
              <w:t>Cobb-Hunter</w:t>
            </w:r>
          </w:p>
        </w:tc>
        <w:tc>
          <w:tcPr>
            <w:tcW w:w="2180" w:type="dxa"/>
            <w:shd w:val="clear" w:color="auto" w:fill="auto"/>
          </w:tcPr>
          <w:p w:rsidR="00513C06" w:rsidRPr="00513C06" w:rsidRDefault="00513C06" w:rsidP="00513C06">
            <w:pPr>
              <w:ind w:firstLine="0"/>
            </w:pPr>
            <w:r>
              <w:t>Cole</w:t>
            </w:r>
          </w:p>
        </w:tc>
      </w:tr>
      <w:tr w:rsidR="00513C06" w:rsidRPr="00513C06" w:rsidTr="00513C06">
        <w:tc>
          <w:tcPr>
            <w:tcW w:w="2179" w:type="dxa"/>
            <w:shd w:val="clear" w:color="auto" w:fill="auto"/>
          </w:tcPr>
          <w:p w:rsidR="00513C06" w:rsidRPr="00513C06" w:rsidRDefault="00513C06" w:rsidP="00513C06">
            <w:pPr>
              <w:ind w:firstLine="0"/>
            </w:pPr>
            <w:r>
              <w:t>Corbin</w:t>
            </w:r>
          </w:p>
        </w:tc>
        <w:tc>
          <w:tcPr>
            <w:tcW w:w="2179" w:type="dxa"/>
            <w:shd w:val="clear" w:color="auto" w:fill="auto"/>
          </w:tcPr>
          <w:p w:rsidR="00513C06" w:rsidRPr="00513C06" w:rsidRDefault="00513C06" w:rsidP="00513C06">
            <w:pPr>
              <w:ind w:firstLine="0"/>
            </w:pPr>
            <w:r>
              <w:t>Crosby</w:t>
            </w:r>
          </w:p>
        </w:tc>
        <w:tc>
          <w:tcPr>
            <w:tcW w:w="2180" w:type="dxa"/>
            <w:shd w:val="clear" w:color="auto" w:fill="auto"/>
          </w:tcPr>
          <w:p w:rsidR="00513C06" w:rsidRPr="00513C06" w:rsidRDefault="00513C06" w:rsidP="00513C06">
            <w:pPr>
              <w:ind w:firstLine="0"/>
            </w:pPr>
            <w:r>
              <w:t>Daning</w:t>
            </w:r>
          </w:p>
        </w:tc>
      </w:tr>
      <w:tr w:rsidR="00513C06" w:rsidRPr="00513C06" w:rsidTr="00513C06">
        <w:tc>
          <w:tcPr>
            <w:tcW w:w="2179" w:type="dxa"/>
            <w:shd w:val="clear" w:color="auto" w:fill="auto"/>
          </w:tcPr>
          <w:p w:rsidR="00513C06" w:rsidRPr="00513C06" w:rsidRDefault="00513C06" w:rsidP="00513C06">
            <w:pPr>
              <w:ind w:firstLine="0"/>
            </w:pPr>
            <w:r>
              <w:t>Delleney</w:t>
            </w:r>
          </w:p>
        </w:tc>
        <w:tc>
          <w:tcPr>
            <w:tcW w:w="2179" w:type="dxa"/>
            <w:shd w:val="clear" w:color="auto" w:fill="auto"/>
          </w:tcPr>
          <w:p w:rsidR="00513C06" w:rsidRPr="00513C06" w:rsidRDefault="00513C06" w:rsidP="00513C06">
            <w:pPr>
              <w:ind w:firstLine="0"/>
            </w:pPr>
            <w:r>
              <w:t>Dillard</w:t>
            </w:r>
          </w:p>
        </w:tc>
        <w:tc>
          <w:tcPr>
            <w:tcW w:w="2180" w:type="dxa"/>
            <w:shd w:val="clear" w:color="auto" w:fill="auto"/>
          </w:tcPr>
          <w:p w:rsidR="00513C06" w:rsidRPr="00513C06" w:rsidRDefault="00513C06" w:rsidP="00513C06">
            <w:pPr>
              <w:ind w:firstLine="0"/>
            </w:pPr>
            <w:r>
              <w:t>Erickson</w:t>
            </w:r>
          </w:p>
        </w:tc>
      </w:tr>
      <w:tr w:rsidR="00513C06" w:rsidRPr="00513C06" w:rsidTr="00513C06">
        <w:tc>
          <w:tcPr>
            <w:tcW w:w="2179" w:type="dxa"/>
            <w:shd w:val="clear" w:color="auto" w:fill="auto"/>
          </w:tcPr>
          <w:p w:rsidR="00513C06" w:rsidRPr="00513C06" w:rsidRDefault="00513C06" w:rsidP="00513C06">
            <w:pPr>
              <w:ind w:firstLine="0"/>
            </w:pPr>
            <w:r>
              <w:t>Forrester</w:t>
            </w:r>
          </w:p>
        </w:tc>
        <w:tc>
          <w:tcPr>
            <w:tcW w:w="2179" w:type="dxa"/>
            <w:shd w:val="clear" w:color="auto" w:fill="auto"/>
          </w:tcPr>
          <w:p w:rsidR="00513C06" w:rsidRPr="00513C06" w:rsidRDefault="00513C06" w:rsidP="00513C06">
            <w:pPr>
              <w:ind w:firstLine="0"/>
            </w:pPr>
            <w:r>
              <w:t>Frye</w:t>
            </w:r>
          </w:p>
        </w:tc>
        <w:tc>
          <w:tcPr>
            <w:tcW w:w="2180" w:type="dxa"/>
            <w:shd w:val="clear" w:color="auto" w:fill="auto"/>
          </w:tcPr>
          <w:p w:rsidR="00513C06" w:rsidRPr="00513C06" w:rsidRDefault="00513C06" w:rsidP="00513C06">
            <w:pPr>
              <w:ind w:firstLine="0"/>
            </w:pPr>
            <w:r>
              <w:t>Funderburk</w:t>
            </w:r>
          </w:p>
        </w:tc>
      </w:tr>
      <w:tr w:rsidR="00513C06" w:rsidRPr="00513C06" w:rsidTr="00513C06">
        <w:tc>
          <w:tcPr>
            <w:tcW w:w="2179" w:type="dxa"/>
            <w:shd w:val="clear" w:color="auto" w:fill="auto"/>
          </w:tcPr>
          <w:p w:rsidR="00513C06" w:rsidRPr="00513C06" w:rsidRDefault="00513C06" w:rsidP="00513C06">
            <w:pPr>
              <w:ind w:firstLine="0"/>
            </w:pPr>
            <w:r>
              <w:t>Gambrell</w:t>
            </w:r>
          </w:p>
        </w:tc>
        <w:tc>
          <w:tcPr>
            <w:tcW w:w="2179" w:type="dxa"/>
            <w:shd w:val="clear" w:color="auto" w:fill="auto"/>
          </w:tcPr>
          <w:p w:rsidR="00513C06" w:rsidRPr="00513C06" w:rsidRDefault="00513C06" w:rsidP="00513C06">
            <w:pPr>
              <w:ind w:firstLine="0"/>
            </w:pPr>
            <w:r>
              <w:t>Gilliard</w:t>
            </w:r>
          </w:p>
        </w:tc>
        <w:tc>
          <w:tcPr>
            <w:tcW w:w="2180" w:type="dxa"/>
            <w:shd w:val="clear" w:color="auto" w:fill="auto"/>
          </w:tcPr>
          <w:p w:rsidR="00513C06" w:rsidRPr="00513C06" w:rsidRDefault="00513C06" w:rsidP="00513C06">
            <w:pPr>
              <w:ind w:firstLine="0"/>
            </w:pPr>
            <w:r>
              <w:t>Govan</w:t>
            </w:r>
          </w:p>
        </w:tc>
      </w:tr>
      <w:tr w:rsidR="00513C06" w:rsidRPr="00513C06" w:rsidTr="00513C06">
        <w:tc>
          <w:tcPr>
            <w:tcW w:w="2179" w:type="dxa"/>
            <w:shd w:val="clear" w:color="auto" w:fill="auto"/>
          </w:tcPr>
          <w:p w:rsidR="00513C06" w:rsidRPr="00513C06" w:rsidRDefault="00513C06" w:rsidP="00513C06">
            <w:pPr>
              <w:ind w:firstLine="0"/>
            </w:pPr>
            <w:r>
              <w:t>Hardwick</w:t>
            </w:r>
          </w:p>
        </w:tc>
        <w:tc>
          <w:tcPr>
            <w:tcW w:w="2179" w:type="dxa"/>
            <w:shd w:val="clear" w:color="auto" w:fill="auto"/>
          </w:tcPr>
          <w:p w:rsidR="00513C06" w:rsidRPr="00513C06" w:rsidRDefault="00513C06" w:rsidP="00513C06">
            <w:pPr>
              <w:ind w:firstLine="0"/>
            </w:pPr>
            <w:r>
              <w:t>Hayes</w:t>
            </w:r>
          </w:p>
        </w:tc>
        <w:tc>
          <w:tcPr>
            <w:tcW w:w="2180" w:type="dxa"/>
            <w:shd w:val="clear" w:color="auto" w:fill="auto"/>
          </w:tcPr>
          <w:p w:rsidR="00513C06" w:rsidRPr="00513C06" w:rsidRDefault="00513C06" w:rsidP="00513C06">
            <w:pPr>
              <w:ind w:firstLine="0"/>
            </w:pPr>
            <w:r>
              <w:t>Hearn</w:t>
            </w:r>
          </w:p>
        </w:tc>
      </w:tr>
      <w:tr w:rsidR="00513C06" w:rsidRPr="00513C06" w:rsidTr="00513C06">
        <w:tc>
          <w:tcPr>
            <w:tcW w:w="2179" w:type="dxa"/>
            <w:shd w:val="clear" w:color="auto" w:fill="auto"/>
          </w:tcPr>
          <w:p w:rsidR="00513C06" w:rsidRPr="00513C06" w:rsidRDefault="00513C06" w:rsidP="00513C06">
            <w:pPr>
              <w:ind w:firstLine="0"/>
            </w:pPr>
            <w:r>
              <w:t>Hixon</w:t>
            </w:r>
          </w:p>
        </w:tc>
        <w:tc>
          <w:tcPr>
            <w:tcW w:w="2179" w:type="dxa"/>
            <w:shd w:val="clear" w:color="auto" w:fill="auto"/>
          </w:tcPr>
          <w:p w:rsidR="00513C06" w:rsidRPr="00513C06" w:rsidRDefault="00513C06" w:rsidP="00513C06">
            <w:pPr>
              <w:ind w:firstLine="0"/>
            </w:pPr>
            <w:r>
              <w:t>Hodges</w:t>
            </w:r>
          </w:p>
        </w:tc>
        <w:tc>
          <w:tcPr>
            <w:tcW w:w="2180" w:type="dxa"/>
            <w:shd w:val="clear" w:color="auto" w:fill="auto"/>
          </w:tcPr>
          <w:p w:rsidR="00513C06" w:rsidRPr="00513C06" w:rsidRDefault="00513C06" w:rsidP="00513C06">
            <w:pPr>
              <w:ind w:firstLine="0"/>
            </w:pPr>
            <w:r>
              <w:t>Horne</w:t>
            </w:r>
          </w:p>
        </w:tc>
      </w:tr>
      <w:tr w:rsidR="00513C06" w:rsidRPr="00513C06" w:rsidTr="00513C06">
        <w:tc>
          <w:tcPr>
            <w:tcW w:w="2179" w:type="dxa"/>
            <w:shd w:val="clear" w:color="auto" w:fill="auto"/>
          </w:tcPr>
          <w:p w:rsidR="00513C06" w:rsidRPr="00513C06" w:rsidRDefault="00513C06" w:rsidP="00513C06">
            <w:pPr>
              <w:ind w:firstLine="0"/>
            </w:pPr>
            <w:r>
              <w:t>Howard</w:t>
            </w:r>
          </w:p>
        </w:tc>
        <w:tc>
          <w:tcPr>
            <w:tcW w:w="2179" w:type="dxa"/>
            <w:shd w:val="clear" w:color="auto" w:fill="auto"/>
          </w:tcPr>
          <w:p w:rsidR="00513C06" w:rsidRPr="00513C06" w:rsidRDefault="00513C06" w:rsidP="00513C06">
            <w:pPr>
              <w:ind w:firstLine="0"/>
            </w:pPr>
            <w:r>
              <w:t>Huggins</w:t>
            </w:r>
          </w:p>
        </w:tc>
        <w:tc>
          <w:tcPr>
            <w:tcW w:w="2180" w:type="dxa"/>
            <w:shd w:val="clear" w:color="auto" w:fill="auto"/>
          </w:tcPr>
          <w:p w:rsidR="00513C06" w:rsidRPr="00513C06" w:rsidRDefault="00513C06" w:rsidP="00513C06">
            <w:pPr>
              <w:ind w:firstLine="0"/>
            </w:pPr>
            <w:r>
              <w:t>Jefferson</w:t>
            </w:r>
          </w:p>
        </w:tc>
      </w:tr>
      <w:tr w:rsidR="00513C06" w:rsidRPr="00513C06" w:rsidTr="00513C06">
        <w:tc>
          <w:tcPr>
            <w:tcW w:w="2179" w:type="dxa"/>
            <w:shd w:val="clear" w:color="auto" w:fill="auto"/>
          </w:tcPr>
          <w:p w:rsidR="00513C06" w:rsidRPr="00513C06" w:rsidRDefault="00513C06" w:rsidP="00513C06">
            <w:pPr>
              <w:ind w:firstLine="0"/>
            </w:pPr>
            <w:r>
              <w:t>Johnson</w:t>
            </w:r>
          </w:p>
        </w:tc>
        <w:tc>
          <w:tcPr>
            <w:tcW w:w="2179" w:type="dxa"/>
            <w:shd w:val="clear" w:color="auto" w:fill="auto"/>
          </w:tcPr>
          <w:p w:rsidR="00513C06" w:rsidRPr="00513C06" w:rsidRDefault="00513C06" w:rsidP="00513C06">
            <w:pPr>
              <w:ind w:firstLine="0"/>
            </w:pPr>
            <w:r>
              <w:t>King</w:t>
            </w:r>
          </w:p>
        </w:tc>
        <w:tc>
          <w:tcPr>
            <w:tcW w:w="2180" w:type="dxa"/>
            <w:shd w:val="clear" w:color="auto" w:fill="auto"/>
          </w:tcPr>
          <w:p w:rsidR="00513C06" w:rsidRPr="00513C06" w:rsidRDefault="00513C06" w:rsidP="00513C06">
            <w:pPr>
              <w:ind w:firstLine="0"/>
            </w:pPr>
            <w:r>
              <w:t>Limehouse</w:t>
            </w:r>
          </w:p>
        </w:tc>
      </w:tr>
      <w:tr w:rsidR="00513C06" w:rsidRPr="00513C06" w:rsidTr="00513C06">
        <w:tc>
          <w:tcPr>
            <w:tcW w:w="2179" w:type="dxa"/>
            <w:shd w:val="clear" w:color="auto" w:fill="auto"/>
          </w:tcPr>
          <w:p w:rsidR="00513C06" w:rsidRPr="00513C06" w:rsidRDefault="00513C06" w:rsidP="00513C06">
            <w:pPr>
              <w:ind w:firstLine="0"/>
            </w:pPr>
            <w:r>
              <w:t>Loftis</w:t>
            </w:r>
          </w:p>
        </w:tc>
        <w:tc>
          <w:tcPr>
            <w:tcW w:w="2179" w:type="dxa"/>
            <w:shd w:val="clear" w:color="auto" w:fill="auto"/>
          </w:tcPr>
          <w:p w:rsidR="00513C06" w:rsidRPr="00513C06" w:rsidRDefault="00513C06" w:rsidP="00513C06">
            <w:pPr>
              <w:ind w:firstLine="0"/>
            </w:pPr>
            <w:r>
              <w:t>Long</w:t>
            </w:r>
          </w:p>
        </w:tc>
        <w:tc>
          <w:tcPr>
            <w:tcW w:w="2180" w:type="dxa"/>
            <w:shd w:val="clear" w:color="auto" w:fill="auto"/>
          </w:tcPr>
          <w:p w:rsidR="00513C06" w:rsidRPr="00513C06" w:rsidRDefault="00513C06" w:rsidP="00513C06">
            <w:pPr>
              <w:ind w:firstLine="0"/>
            </w:pPr>
            <w:r>
              <w:t>Lowe</w:t>
            </w:r>
          </w:p>
        </w:tc>
      </w:tr>
      <w:tr w:rsidR="00513C06" w:rsidRPr="00513C06" w:rsidTr="00513C06">
        <w:tc>
          <w:tcPr>
            <w:tcW w:w="2179" w:type="dxa"/>
            <w:shd w:val="clear" w:color="auto" w:fill="auto"/>
          </w:tcPr>
          <w:p w:rsidR="00513C06" w:rsidRPr="00513C06" w:rsidRDefault="00513C06" w:rsidP="00513C06">
            <w:pPr>
              <w:ind w:firstLine="0"/>
            </w:pPr>
            <w:r>
              <w:t>Lucas</w:t>
            </w:r>
          </w:p>
        </w:tc>
        <w:tc>
          <w:tcPr>
            <w:tcW w:w="2179" w:type="dxa"/>
            <w:shd w:val="clear" w:color="auto" w:fill="auto"/>
          </w:tcPr>
          <w:p w:rsidR="00513C06" w:rsidRPr="00513C06" w:rsidRDefault="00513C06" w:rsidP="00513C06">
            <w:pPr>
              <w:ind w:firstLine="0"/>
            </w:pPr>
            <w:r>
              <w:t>Mack</w:t>
            </w:r>
          </w:p>
        </w:tc>
        <w:tc>
          <w:tcPr>
            <w:tcW w:w="2180" w:type="dxa"/>
            <w:shd w:val="clear" w:color="auto" w:fill="auto"/>
          </w:tcPr>
          <w:p w:rsidR="00513C06" w:rsidRPr="00513C06" w:rsidRDefault="00513C06" w:rsidP="00513C06">
            <w:pPr>
              <w:ind w:firstLine="0"/>
            </w:pPr>
            <w:r>
              <w:t>McCoy</w:t>
            </w:r>
          </w:p>
        </w:tc>
      </w:tr>
      <w:tr w:rsidR="00513C06" w:rsidRPr="00513C06" w:rsidTr="00513C06">
        <w:tc>
          <w:tcPr>
            <w:tcW w:w="2179" w:type="dxa"/>
            <w:shd w:val="clear" w:color="auto" w:fill="auto"/>
          </w:tcPr>
          <w:p w:rsidR="00513C06" w:rsidRPr="00513C06" w:rsidRDefault="00513C06" w:rsidP="00513C06">
            <w:pPr>
              <w:ind w:firstLine="0"/>
            </w:pPr>
            <w:r>
              <w:t>McEachern</w:t>
            </w:r>
          </w:p>
        </w:tc>
        <w:tc>
          <w:tcPr>
            <w:tcW w:w="2179" w:type="dxa"/>
            <w:shd w:val="clear" w:color="auto" w:fill="auto"/>
          </w:tcPr>
          <w:p w:rsidR="00513C06" w:rsidRPr="00513C06" w:rsidRDefault="00513C06" w:rsidP="00513C06">
            <w:pPr>
              <w:ind w:firstLine="0"/>
            </w:pPr>
            <w:r>
              <w:t>McLeod</w:t>
            </w:r>
          </w:p>
        </w:tc>
        <w:tc>
          <w:tcPr>
            <w:tcW w:w="2180" w:type="dxa"/>
            <w:shd w:val="clear" w:color="auto" w:fill="auto"/>
          </w:tcPr>
          <w:p w:rsidR="00513C06" w:rsidRPr="00513C06" w:rsidRDefault="00513C06" w:rsidP="00513C06">
            <w:pPr>
              <w:ind w:firstLine="0"/>
            </w:pPr>
            <w:r>
              <w:t>Merrill</w:t>
            </w:r>
          </w:p>
        </w:tc>
      </w:tr>
      <w:tr w:rsidR="00513C06" w:rsidRPr="00513C06" w:rsidTr="00513C06">
        <w:tc>
          <w:tcPr>
            <w:tcW w:w="2179" w:type="dxa"/>
            <w:shd w:val="clear" w:color="auto" w:fill="auto"/>
          </w:tcPr>
          <w:p w:rsidR="00513C06" w:rsidRPr="00513C06" w:rsidRDefault="00513C06" w:rsidP="00513C06">
            <w:pPr>
              <w:ind w:firstLine="0"/>
            </w:pPr>
            <w:r>
              <w:t>D. C. Moss</w:t>
            </w:r>
          </w:p>
        </w:tc>
        <w:tc>
          <w:tcPr>
            <w:tcW w:w="2179" w:type="dxa"/>
            <w:shd w:val="clear" w:color="auto" w:fill="auto"/>
          </w:tcPr>
          <w:p w:rsidR="00513C06" w:rsidRPr="00513C06" w:rsidRDefault="00513C06" w:rsidP="00513C06">
            <w:pPr>
              <w:ind w:firstLine="0"/>
            </w:pPr>
            <w:r>
              <w:t>V. S. Moss</w:t>
            </w:r>
          </w:p>
        </w:tc>
        <w:tc>
          <w:tcPr>
            <w:tcW w:w="2180" w:type="dxa"/>
            <w:shd w:val="clear" w:color="auto" w:fill="auto"/>
          </w:tcPr>
          <w:p w:rsidR="00513C06" w:rsidRPr="00513C06" w:rsidRDefault="00513C06" w:rsidP="00513C06">
            <w:pPr>
              <w:ind w:firstLine="0"/>
            </w:pPr>
            <w:r>
              <w:t>Munnerlyn</w:t>
            </w:r>
          </w:p>
        </w:tc>
      </w:tr>
      <w:tr w:rsidR="00513C06" w:rsidRPr="00513C06" w:rsidTr="00513C06">
        <w:tc>
          <w:tcPr>
            <w:tcW w:w="2179" w:type="dxa"/>
            <w:shd w:val="clear" w:color="auto" w:fill="auto"/>
          </w:tcPr>
          <w:p w:rsidR="00513C06" w:rsidRPr="00513C06" w:rsidRDefault="00513C06" w:rsidP="00513C06">
            <w:pPr>
              <w:ind w:firstLine="0"/>
            </w:pPr>
            <w:r>
              <w:t>Nanney</w:t>
            </w:r>
          </w:p>
        </w:tc>
        <w:tc>
          <w:tcPr>
            <w:tcW w:w="2179" w:type="dxa"/>
            <w:shd w:val="clear" w:color="auto" w:fill="auto"/>
          </w:tcPr>
          <w:p w:rsidR="00513C06" w:rsidRPr="00513C06" w:rsidRDefault="00513C06" w:rsidP="00513C06">
            <w:pPr>
              <w:ind w:firstLine="0"/>
            </w:pPr>
            <w:r>
              <w:t>J. M. Neal</w:t>
            </w:r>
          </w:p>
        </w:tc>
        <w:tc>
          <w:tcPr>
            <w:tcW w:w="2180" w:type="dxa"/>
            <w:shd w:val="clear" w:color="auto" w:fill="auto"/>
          </w:tcPr>
          <w:p w:rsidR="00513C06" w:rsidRPr="00513C06" w:rsidRDefault="00513C06" w:rsidP="00513C06">
            <w:pPr>
              <w:ind w:firstLine="0"/>
            </w:pPr>
            <w:r>
              <w:t>Neilson</w:t>
            </w:r>
          </w:p>
        </w:tc>
      </w:tr>
      <w:tr w:rsidR="00513C06" w:rsidRPr="00513C06" w:rsidTr="00513C06">
        <w:tc>
          <w:tcPr>
            <w:tcW w:w="2179" w:type="dxa"/>
            <w:shd w:val="clear" w:color="auto" w:fill="auto"/>
          </w:tcPr>
          <w:p w:rsidR="00513C06" w:rsidRPr="00513C06" w:rsidRDefault="00513C06" w:rsidP="00513C06">
            <w:pPr>
              <w:ind w:firstLine="0"/>
            </w:pPr>
            <w:r>
              <w:t>Norman</w:t>
            </w:r>
          </w:p>
        </w:tc>
        <w:tc>
          <w:tcPr>
            <w:tcW w:w="2179" w:type="dxa"/>
            <w:shd w:val="clear" w:color="auto" w:fill="auto"/>
          </w:tcPr>
          <w:p w:rsidR="00513C06" w:rsidRPr="00513C06" w:rsidRDefault="00513C06" w:rsidP="00513C06">
            <w:pPr>
              <w:ind w:firstLine="0"/>
            </w:pPr>
            <w:r>
              <w:t>Ott</w:t>
            </w:r>
          </w:p>
        </w:tc>
        <w:tc>
          <w:tcPr>
            <w:tcW w:w="2180" w:type="dxa"/>
            <w:shd w:val="clear" w:color="auto" w:fill="auto"/>
          </w:tcPr>
          <w:p w:rsidR="00513C06" w:rsidRPr="00513C06" w:rsidRDefault="00513C06" w:rsidP="00513C06">
            <w:pPr>
              <w:ind w:firstLine="0"/>
            </w:pPr>
            <w:r>
              <w:t>Owens</w:t>
            </w:r>
          </w:p>
        </w:tc>
      </w:tr>
      <w:tr w:rsidR="00513C06" w:rsidRPr="00513C06" w:rsidTr="00513C06">
        <w:tc>
          <w:tcPr>
            <w:tcW w:w="2179" w:type="dxa"/>
            <w:shd w:val="clear" w:color="auto" w:fill="auto"/>
          </w:tcPr>
          <w:p w:rsidR="00513C06" w:rsidRPr="00513C06" w:rsidRDefault="00513C06" w:rsidP="00513C06">
            <w:pPr>
              <w:ind w:firstLine="0"/>
            </w:pPr>
            <w:r>
              <w:t>Parks</w:t>
            </w:r>
          </w:p>
        </w:tc>
        <w:tc>
          <w:tcPr>
            <w:tcW w:w="2179" w:type="dxa"/>
            <w:shd w:val="clear" w:color="auto" w:fill="auto"/>
          </w:tcPr>
          <w:p w:rsidR="00513C06" w:rsidRPr="00513C06" w:rsidRDefault="00513C06" w:rsidP="00513C06">
            <w:pPr>
              <w:ind w:firstLine="0"/>
            </w:pPr>
            <w:r>
              <w:t>Pinson</w:t>
            </w:r>
          </w:p>
        </w:tc>
        <w:tc>
          <w:tcPr>
            <w:tcW w:w="2180" w:type="dxa"/>
            <w:shd w:val="clear" w:color="auto" w:fill="auto"/>
          </w:tcPr>
          <w:p w:rsidR="00513C06" w:rsidRPr="00513C06" w:rsidRDefault="00513C06" w:rsidP="00513C06">
            <w:pPr>
              <w:ind w:firstLine="0"/>
            </w:pPr>
            <w:r>
              <w:t>Pitts</w:t>
            </w:r>
          </w:p>
        </w:tc>
      </w:tr>
      <w:tr w:rsidR="00513C06" w:rsidRPr="00513C06" w:rsidTr="00513C06">
        <w:tc>
          <w:tcPr>
            <w:tcW w:w="2179" w:type="dxa"/>
            <w:shd w:val="clear" w:color="auto" w:fill="auto"/>
          </w:tcPr>
          <w:p w:rsidR="00513C06" w:rsidRPr="00513C06" w:rsidRDefault="00513C06" w:rsidP="00513C06">
            <w:pPr>
              <w:ind w:firstLine="0"/>
            </w:pPr>
            <w:r>
              <w:t>Pope</w:t>
            </w:r>
          </w:p>
        </w:tc>
        <w:tc>
          <w:tcPr>
            <w:tcW w:w="2179" w:type="dxa"/>
            <w:shd w:val="clear" w:color="auto" w:fill="auto"/>
          </w:tcPr>
          <w:p w:rsidR="00513C06" w:rsidRPr="00513C06" w:rsidRDefault="00513C06" w:rsidP="00513C06">
            <w:pPr>
              <w:ind w:firstLine="0"/>
            </w:pPr>
            <w:r>
              <w:t>Putnam</w:t>
            </w:r>
          </w:p>
        </w:tc>
        <w:tc>
          <w:tcPr>
            <w:tcW w:w="2180" w:type="dxa"/>
            <w:shd w:val="clear" w:color="auto" w:fill="auto"/>
          </w:tcPr>
          <w:p w:rsidR="00513C06" w:rsidRPr="00513C06" w:rsidRDefault="00513C06" w:rsidP="00513C06">
            <w:pPr>
              <w:ind w:firstLine="0"/>
            </w:pPr>
            <w:r>
              <w:t>Quinn</w:t>
            </w:r>
          </w:p>
        </w:tc>
      </w:tr>
      <w:tr w:rsidR="00513C06" w:rsidRPr="00513C06" w:rsidTr="00513C06">
        <w:tc>
          <w:tcPr>
            <w:tcW w:w="2179" w:type="dxa"/>
            <w:shd w:val="clear" w:color="auto" w:fill="auto"/>
          </w:tcPr>
          <w:p w:rsidR="00513C06" w:rsidRPr="00513C06" w:rsidRDefault="00513C06" w:rsidP="00513C06">
            <w:pPr>
              <w:ind w:firstLine="0"/>
            </w:pPr>
            <w:r>
              <w:t>Ryan</w:t>
            </w:r>
          </w:p>
        </w:tc>
        <w:tc>
          <w:tcPr>
            <w:tcW w:w="2179" w:type="dxa"/>
            <w:shd w:val="clear" w:color="auto" w:fill="auto"/>
          </w:tcPr>
          <w:p w:rsidR="00513C06" w:rsidRPr="00513C06" w:rsidRDefault="00513C06" w:rsidP="00513C06">
            <w:pPr>
              <w:ind w:firstLine="0"/>
            </w:pPr>
            <w:r>
              <w:t>Sabb</w:t>
            </w:r>
          </w:p>
        </w:tc>
        <w:tc>
          <w:tcPr>
            <w:tcW w:w="2180" w:type="dxa"/>
            <w:shd w:val="clear" w:color="auto" w:fill="auto"/>
          </w:tcPr>
          <w:p w:rsidR="00513C06" w:rsidRPr="00513C06" w:rsidRDefault="00513C06" w:rsidP="00513C06">
            <w:pPr>
              <w:ind w:firstLine="0"/>
            </w:pPr>
            <w:r>
              <w:t>Sandifer</w:t>
            </w:r>
          </w:p>
        </w:tc>
      </w:tr>
      <w:tr w:rsidR="00513C06" w:rsidRPr="00513C06" w:rsidTr="00513C06">
        <w:tc>
          <w:tcPr>
            <w:tcW w:w="2179" w:type="dxa"/>
            <w:shd w:val="clear" w:color="auto" w:fill="auto"/>
          </w:tcPr>
          <w:p w:rsidR="00513C06" w:rsidRPr="00513C06" w:rsidRDefault="00513C06" w:rsidP="00513C06">
            <w:pPr>
              <w:ind w:firstLine="0"/>
            </w:pPr>
            <w:r>
              <w:t>Simrill</w:t>
            </w:r>
          </w:p>
        </w:tc>
        <w:tc>
          <w:tcPr>
            <w:tcW w:w="2179" w:type="dxa"/>
            <w:shd w:val="clear" w:color="auto" w:fill="auto"/>
          </w:tcPr>
          <w:p w:rsidR="00513C06" w:rsidRPr="00513C06" w:rsidRDefault="00513C06" w:rsidP="00513C06">
            <w:pPr>
              <w:ind w:firstLine="0"/>
            </w:pPr>
            <w:r>
              <w:t>Skelton</w:t>
            </w:r>
          </w:p>
        </w:tc>
        <w:tc>
          <w:tcPr>
            <w:tcW w:w="2180" w:type="dxa"/>
            <w:shd w:val="clear" w:color="auto" w:fill="auto"/>
          </w:tcPr>
          <w:p w:rsidR="00513C06" w:rsidRPr="00513C06" w:rsidRDefault="00513C06" w:rsidP="00513C06">
            <w:pPr>
              <w:ind w:firstLine="0"/>
            </w:pPr>
            <w:r>
              <w:t>G. M. Smith</w:t>
            </w:r>
          </w:p>
        </w:tc>
      </w:tr>
      <w:tr w:rsidR="00513C06" w:rsidRPr="00513C06" w:rsidTr="00513C06">
        <w:tc>
          <w:tcPr>
            <w:tcW w:w="2179" w:type="dxa"/>
            <w:shd w:val="clear" w:color="auto" w:fill="auto"/>
          </w:tcPr>
          <w:p w:rsidR="00513C06" w:rsidRPr="00513C06" w:rsidRDefault="00513C06" w:rsidP="00513C06">
            <w:pPr>
              <w:ind w:firstLine="0"/>
            </w:pPr>
            <w:r>
              <w:t>G. R. Smith</w:t>
            </w:r>
          </w:p>
        </w:tc>
        <w:tc>
          <w:tcPr>
            <w:tcW w:w="2179" w:type="dxa"/>
            <w:shd w:val="clear" w:color="auto" w:fill="auto"/>
          </w:tcPr>
          <w:p w:rsidR="00513C06" w:rsidRPr="00513C06" w:rsidRDefault="00513C06" w:rsidP="00513C06">
            <w:pPr>
              <w:ind w:firstLine="0"/>
            </w:pPr>
            <w:r>
              <w:t>J. R. Smith</w:t>
            </w:r>
          </w:p>
        </w:tc>
        <w:tc>
          <w:tcPr>
            <w:tcW w:w="2180" w:type="dxa"/>
            <w:shd w:val="clear" w:color="auto" w:fill="auto"/>
          </w:tcPr>
          <w:p w:rsidR="00513C06" w:rsidRPr="00513C06" w:rsidRDefault="00513C06" w:rsidP="00513C06">
            <w:pPr>
              <w:ind w:firstLine="0"/>
            </w:pPr>
            <w:r>
              <w:t>Sottile</w:t>
            </w:r>
          </w:p>
        </w:tc>
      </w:tr>
      <w:tr w:rsidR="00513C06" w:rsidRPr="00513C06" w:rsidTr="00513C06">
        <w:tc>
          <w:tcPr>
            <w:tcW w:w="2179" w:type="dxa"/>
            <w:shd w:val="clear" w:color="auto" w:fill="auto"/>
          </w:tcPr>
          <w:p w:rsidR="00513C06" w:rsidRPr="00513C06" w:rsidRDefault="00513C06" w:rsidP="00513C06">
            <w:pPr>
              <w:ind w:firstLine="0"/>
            </w:pPr>
            <w:r>
              <w:t>Southard</w:t>
            </w:r>
          </w:p>
        </w:tc>
        <w:tc>
          <w:tcPr>
            <w:tcW w:w="2179" w:type="dxa"/>
            <w:shd w:val="clear" w:color="auto" w:fill="auto"/>
          </w:tcPr>
          <w:p w:rsidR="00513C06" w:rsidRPr="00513C06" w:rsidRDefault="00513C06" w:rsidP="00513C06">
            <w:pPr>
              <w:ind w:firstLine="0"/>
            </w:pPr>
            <w:r>
              <w:t>Spires</w:t>
            </w:r>
          </w:p>
        </w:tc>
        <w:tc>
          <w:tcPr>
            <w:tcW w:w="2180" w:type="dxa"/>
            <w:shd w:val="clear" w:color="auto" w:fill="auto"/>
          </w:tcPr>
          <w:p w:rsidR="00513C06" w:rsidRPr="00513C06" w:rsidRDefault="00513C06" w:rsidP="00513C06">
            <w:pPr>
              <w:ind w:firstLine="0"/>
            </w:pPr>
            <w:r>
              <w:t>Stavrinakis</w:t>
            </w:r>
          </w:p>
        </w:tc>
      </w:tr>
      <w:tr w:rsidR="00513C06" w:rsidRPr="00513C06" w:rsidTr="00513C06">
        <w:tc>
          <w:tcPr>
            <w:tcW w:w="2179" w:type="dxa"/>
            <w:shd w:val="clear" w:color="auto" w:fill="auto"/>
          </w:tcPr>
          <w:p w:rsidR="00513C06" w:rsidRPr="00513C06" w:rsidRDefault="00513C06" w:rsidP="00513C06">
            <w:pPr>
              <w:ind w:firstLine="0"/>
            </w:pPr>
            <w:r>
              <w:t>Stringer</w:t>
            </w:r>
          </w:p>
        </w:tc>
        <w:tc>
          <w:tcPr>
            <w:tcW w:w="2179" w:type="dxa"/>
            <w:shd w:val="clear" w:color="auto" w:fill="auto"/>
          </w:tcPr>
          <w:p w:rsidR="00513C06" w:rsidRPr="00513C06" w:rsidRDefault="00513C06" w:rsidP="00513C06">
            <w:pPr>
              <w:ind w:firstLine="0"/>
            </w:pPr>
            <w:r>
              <w:t>Tallon</w:t>
            </w:r>
          </w:p>
        </w:tc>
        <w:tc>
          <w:tcPr>
            <w:tcW w:w="2180" w:type="dxa"/>
            <w:shd w:val="clear" w:color="auto" w:fill="auto"/>
          </w:tcPr>
          <w:p w:rsidR="00513C06" w:rsidRPr="00513C06" w:rsidRDefault="00513C06" w:rsidP="00513C06">
            <w:pPr>
              <w:ind w:firstLine="0"/>
            </w:pPr>
            <w:r>
              <w:t>Taylor</w:t>
            </w:r>
          </w:p>
        </w:tc>
      </w:tr>
      <w:tr w:rsidR="00513C06" w:rsidRPr="00513C06" w:rsidTr="00513C06">
        <w:tc>
          <w:tcPr>
            <w:tcW w:w="2179" w:type="dxa"/>
            <w:shd w:val="clear" w:color="auto" w:fill="auto"/>
          </w:tcPr>
          <w:p w:rsidR="00513C06" w:rsidRPr="00513C06" w:rsidRDefault="00513C06" w:rsidP="00513C06">
            <w:pPr>
              <w:ind w:firstLine="0"/>
            </w:pPr>
            <w:r>
              <w:t>Thayer</w:t>
            </w:r>
          </w:p>
        </w:tc>
        <w:tc>
          <w:tcPr>
            <w:tcW w:w="2179" w:type="dxa"/>
            <w:shd w:val="clear" w:color="auto" w:fill="auto"/>
          </w:tcPr>
          <w:p w:rsidR="00513C06" w:rsidRPr="00513C06" w:rsidRDefault="00513C06" w:rsidP="00513C06">
            <w:pPr>
              <w:ind w:firstLine="0"/>
            </w:pPr>
            <w:r>
              <w:t>Toole</w:t>
            </w:r>
          </w:p>
        </w:tc>
        <w:tc>
          <w:tcPr>
            <w:tcW w:w="2180" w:type="dxa"/>
            <w:shd w:val="clear" w:color="auto" w:fill="auto"/>
          </w:tcPr>
          <w:p w:rsidR="00513C06" w:rsidRPr="00513C06" w:rsidRDefault="00513C06" w:rsidP="00513C06">
            <w:pPr>
              <w:ind w:firstLine="0"/>
            </w:pPr>
            <w:r>
              <w:t>Tribble</w:t>
            </w:r>
          </w:p>
        </w:tc>
      </w:tr>
      <w:tr w:rsidR="00513C06" w:rsidRPr="00513C06" w:rsidTr="00513C06">
        <w:tc>
          <w:tcPr>
            <w:tcW w:w="2179" w:type="dxa"/>
            <w:shd w:val="clear" w:color="auto" w:fill="auto"/>
          </w:tcPr>
          <w:p w:rsidR="00513C06" w:rsidRPr="00513C06" w:rsidRDefault="00513C06" w:rsidP="00513C06">
            <w:pPr>
              <w:ind w:firstLine="0"/>
            </w:pPr>
            <w:r>
              <w:t>Vick</w:t>
            </w:r>
          </w:p>
        </w:tc>
        <w:tc>
          <w:tcPr>
            <w:tcW w:w="2179" w:type="dxa"/>
            <w:shd w:val="clear" w:color="auto" w:fill="auto"/>
          </w:tcPr>
          <w:p w:rsidR="00513C06" w:rsidRPr="00513C06" w:rsidRDefault="00513C06" w:rsidP="00513C06">
            <w:pPr>
              <w:ind w:firstLine="0"/>
            </w:pPr>
            <w:r>
              <w:t>Weeks</w:t>
            </w:r>
          </w:p>
        </w:tc>
        <w:tc>
          <w:tcPr>
            <w:tcW w:w="2180" w:type="dxa"/>
            <w:shd w:val="clear" w:color="auto" w:fill="auto"/>
          </w:tcPr>
          <w:p w:rsidR="00513C06" w:rsidRPr="00513C06" w:rsidRDefault="00513C06" w:rsidP="00513C06">
            <w:pPr>
              <w:ind w:firstLine="0"/>
            </w:pPr>
            <w:r>
              <w:t>White</w:t>
            </w:r>
          </w:p>
        </w:tc>
      </w:tr>
      <w:tr w:rsidR="00513C06" w:rsidRPr="00513C06" w:rsidTr="00513C06">
        <w:tc>
          <w:tcPr>
            <w:tcW w:w="2179" w:type="dxa"/>
            <w:shd w:val="clear" w:color="auto" w:fill="auto"/>
          </w:tcPr>
          <w:p w:rsidR="00513C06" w:rsidRPr="00513C06" w:rsidRDefault="00513C06" w:rsidP="00513C06">
            <w:pPr>
              <w:keepNext/>
              <w:ind w:firstLine="0"/>
            </w:pPr>
            <w:r>
              <w:t>Whitmire</w:t>
            </w:r>
          </w:p>
        </w:tc>
        <w:tc>
          <w:tcPr>
            <w:tcW w:w="2179" w:type="dxa"/>
            <w:shd w:val="clear" w:color="auto" w:fill="auto"/>
          </w:tcPr>
          <w:p w:rsidR="00513C06" w:rsidRPr="00513C06" w:rsidRDefault="00513C06" w:rsidP="00513C06">
            <w:pPr>
              <w:keepNext/>
              <w:ind w:firstLine="0"/>
            </w:pPr>
            <w:r>
              <w:t>Williams</w:t>
            </w:r>
          </w:p>
        </w:tc>
        <w:tc>
          <w:tcPr>
            <w:tcW w:w="2180" w:type="dxa"/>
            <w:shd w:val="clear" w:color="auto" w:fill="auto"/>
          </w:tcPr>
          <w:p w:rsidR="00513C06" w:rsidRPr="00513C06" w:rsidRDefault="00513C06" w:rsidP="00513C06">
            <w:pPr>
              <w:keepNext/>
              <w:ind w:firstLine="0"/>
            </w:pPr>
            <w:r>
              <w:t>Willis</w:t>
            </w:r>
          </w:p>
        </w:tc>
      </w:tr>
      <w:tr w:rsidR="00513C06" w:rsidRPr="00513C06" w:rsidTr="00513C06">
        <w:tc>
          <w:tcPr>
            <w:tcW w:w="2179" w:type="dxa"/>
            <w:shd w:val="clear" w:color="auto" w:fill="auto"/>
          </w:tcPr>
          <w:p w:rsidR="00513C06" w:rsidRPr="00513C06" w:rsidRDefault="00513C06" w:rsidP="00513C06">
            <w:pPr>
              <w:keepNext/>
              <w:ind w:firstLine="0"/>
            </w:pPr>
            <w:r>
              <w:t>Young</w:t>
            </w:r>
          </w:p>
        </w:tc>
        <w:tc>
          <w:tcPr>
            <w:tcW w:w="2179" w:type="dxa"/>
            <w:shd w:val="clear" w:color="auto" w:fill="auto"/>
          </w:tcPr>
          <w:p w:rsidR="00513C06" w:rsidRPr="00513C06" w:rsidRDefault="00513C06" w:rsidP="00513C06">
            <w:pPr>
              <w:keepNext/>
              <w:ind w:firstLine="0"/>
            </w:pPr>
          </w:p>
        </w:tc>
        <w:tc>
          <w:tcPr>
            <w:tcW w:w="2180" w:type="dxa"/>
            <w:shd w:val="clear" w:color="auto" w:fill="auto"/>
          </w:tcPr>
          <w:p w:rsidR="00513C06" w:rsidRPr="00513C06" w:rsidRDefault="00513C06" w:rsidP="00513C06">
            <w:pPr>
              <w:keepNext/>
              <w:ind w:firstLine="0"/>
            </w:pPr>
          </w:p>
        </w:tc>
      </w:tr>
    </w:tbl>
    <w:p w:rsidR="00513C06" w:rsidRDefault="00513C06" w:rsidP="00513C06"/>
    <w:p w:rsidR="00513C06" w:rsidRDefault="00513C06" w:rsidP="00513C06">
      <w:pPr>
        <w:jc w:val="center"/>
        <w:rPr>
          <w:b/>
        </w:rPr>
      </w:pPr>
      <w:r w:rsidRPr="00513C06">
        <w:rPr>
          <w:b/>
        </w:rPr>
        <w:t>Total--97</w:t>
      </w:r>
    </w:p>
    <w:p w:rsidR="00513C06" w:rsidRDefault="00513C06" w:rsidP="00513C06">
      <w:pPr>
        <w:jc w:val="center"/>
        <w:rPr>
          <w:b/>
        </w:rPr>
      </w:pPr>
    </w:p>
    <w:p w:rsidR="00513C06" w:rsidRDefault="00513C06" w:rsidP="00513C06">
      <w:pPr>
        <w:ind w:firstLine="0"/>
      </w:pPr>
      <w:r w:rsidRPr="00513C06">
        <w:t xml:space="preserve"> </w:t>
      </w:r>
      <w:r>
        <w:t>Those who voted in the negative are:</w:t>
      </w:r>
    </w:p>
    <w:p w:rsidR="00513C06" w:rsidRDefault="00513C06" w:rsidP="00513C06"/>
    <w:p w:rsidR="00513C06" w:rsidRDefault="00513C06" w:rsidP="00513C06">
      <w:pPr>
        <w:jc w:val="center"/>
        <w:rPr>
          <w:b/>
        </w:rPr>
      </w:pPr>
      <w:r w:rsidRPr="00513C06">
        <w:rPr>
          <w:b/>
        </w:rPr>
        <w:t>Total--0</w:t>
      </w:r>
      <w:bookmarkStart w:id="50" w:name="vote_end93"/>
      <w:bookmarkEnd w:id="50"/>
    </w:p>
    <w:p w:rsidR="00513C06" w:rsidRDefault="00513C06" w:rsidP="00513C06"/>
    <w:p w:rsidR="00513C06" w:rsidRDefault="00513C06" w:rsidP="00513C06">
      <w:r>
        <w:t xml:space="preserve">So, the Bill was read the second time and ordered to third reading.  </w:t>
      </w:r>
    </w:p>
    <w:p w:rsidR="00513C06" w:rsidRDefault="00513C06" w:rsidP="00513C06"/>
    <w:p w:rsidR="00513C06" w:rsidRDefault="00513C06" w:rsidP="00513C06">
      <w:pPr>
        <w:keepNext/>
        <w:jc w:val="center"/>
        <w:rPr>
          <w:b/>
        </w:rPr>
      </w:pPr>
      <w:r w:rsidRPr="00513C06">
        <w:rPr>
          <w:b/>
        </w:rPr>
        <w:t>H. 3124--DEBATE ADJOURNED</w:t>
      </w:r>
    </w:p>
    <w:p w:rsidR="00513C06" w:rsidRDefault="00513C06" w:rsidP="00513C06">
      <w:r>
        <w:t xml:space="preserve">The Senate Amendments to the following Bill were taken up for consideration: </w:t>
      </w:r>
    </w:p>
    <w:p w:rsidR="00513C06" w:rsidRDefault="00513C06" w:rsidP="00513C06">
      <w:bookmarkStart w:id="51" w:name="include_clip_start_96"/>
      <w:bookmarkEnd w:id="51"/>
    </w:p>
    <w:p w:rsidR="00513C06" w:rsidRDefault="00513C06" w:rsidP="00513C06">
      <w:r>
        <w:t>H. 3124 -- Reps. Pitts and G. R. Smith: A BILL TO AMEND THE CODE OF LAWS OF SOUTH CAROLINA, 1976, BY ADDING ARTICLES 108, 109, 110, 111, 112, 113, 114, 116, 117, 118, 119, 120, 121, 122, 123, AND 124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'BIG RED'" SPECIAL LICENSE PLATES, "LARGE MOUTH BASS" SPECIAL LICENSE PLATES, "HIGH SCHOOL" SPECIAL LICENSE PLATES, "SOUTH CAROLINA WILDLIFE FEDERATION" SPECIAL LICENSE PLATES AND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PLATES;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513C06" w:rsidRDefault="00513C06" w:rsidP="00513C06">
      <w:bookmarkStart w:id="52" w:name="include_clip_end_96"/>
      <w:bookmarkEnd w:id="52"/>
    </w:p>
    <w:p w:rsidR="00513C06" w:rsidRDefault="00513C06" w:rsidP="00513C06">
      <w:r>
        <w:t>Rep. DANING moved to adjourn debate upon the Senate Amendments until Wednesday, January 25, which was agreed to.</w:t>
      </w:r>
    </w:p>
    <w:p w:rsidR="00513C06" w:rsidRDefault="00513C06" w:rsidP="00513C06"/>
    <w:p w:rsidR="00513C06" w:rsidRDefault="00513C06" w:rsidP="00513C06">
      <w:pPr>
        <w:keepNext/>
        <w:jc w:val="center"/>
        <w:rPr>
          <w:b/>
        </w:rPr>
      </w:pPr>
      <w:r w:rsidRPr="00513C06">
        <w:rPr>
          <w:b/>
        </w:rPr>
        <w:t>H. 3351--DEBATE ADJOURNED</w:t>
      </w:r>
    </w:p>
    <w:p w:rsidR="00513C06" w:rsidRDefault="00513C06" w:rsidP="00513C06">
      <w:r>
        <w:t xml:space="preserve">The Senate Amendments to the following Bill were taken up for consideration: </w:t>
      </w:r>
    </w:p>
    <w:p w:rsidR="00513C06" w:rsidRDefault="00513C06" w:rsidP="00513C06">
      <w:bookmarkStart w:id="53" w:name="include_clip_start_99"/>
      <w:bookmarkEnd w:id="53"/>
    </w:p>
    <w:p w:rsidR="00513C06" w:rsidRDefault="00513C06" w:rsidP="00513C06">
      <w:r>
        <w:t>H. 3351 -- Reps. Cobb-Hunter, Weeks and McLeod: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w:t>
      </w:r>
    </w:p>
    <w:p w:rsidR="00513C06" w:rsidRDefault="00513C06" w:rsidP="00513C06">
      <w:bookmarkStart w:id="54" w:name="include_clip_end_99"/>
      <w:bookmarkEnd w:id="54"/>
    </w:p>
    <w:p w:rsidR="00513C06" w:rsidRDefault="00513C06" w:rsidP="00513C06">
      <w:r>
        <w:t>Rep. OTT moved to adjourn debate upon the Senate Amendments until Wednesday, January 25, which was agreed to.</w:t>
      </w:r>
    </w:p>
    <w:p w:rsidR="00513C06" w:rsidRDefault="00513C06" w:rsidP="00513C06"/>
    <w:p w:rsidR="00513C06" w:rsidRDefault="00513C06" w:rsidP="00513C06">
      <w:pPr>
        <w:keepNext/>
        <w:jc w:val="center"/>
        <w:rPr>
          <w:b/>
        </w:rPr>
      </w:pPr>
      <w:r w:rsidRPr="00513C06">
        <w:rPr>
          <w:b/>
        </w:rPr>
        <w:t xml:space="preserve">H. 3864--SENATE AMENDMENTS CONCURRED IN </w:t>
      </w:r>
    </w:p>
    <w:p w:rsidR="00513C06" w:rsidRDefault="00513C06" w:rsidP="00513C06">
      <w:pPr>
        <w:keepNext/>
        <w:jc w:val="center"/>
        <w:rPr>
          <w:b/>
        </w:rPr>
      </w:pPr>
      <w:r w:rsidRPr="00513C06">
        <w:rPr>
          <w:b/>
        </w:rPr>
        <w:t>AND BILL ENROLLED</w:t>
      </w:r>
    </w:p>
    <w:p w:rsidR="00513C06" w:rsidRDefault="00513C06" w:rsidP="00513C06">
      <w:r>
        <w:t xml:space="preserve">The Senate Amendments to the following Bill were taken up for consideration: </w:t>
      </w:r>
    </w:p>
    <w:p w:rsidR="00513C06" w:rsidRDefault="00513C06" w:rsidP="00513C06">
      <w:bookmarkStart w:id="55" w:name="include_clip_start_102"/>
      <w:bookmarkEnd w:id="55"/>
    </w:p>
    <w:p w:rsidR="00513C06" w:rsidRDefault="00513C06" w:rsidP="00513C06">
      <w:r>
        <w:t>H. 3864 -- Reps. Hardwick, Quinn, Barfield, Hearn, Tallon, Herbkersman, Hiott, Hodges, G. M. Smith, Pinson, Ballentine, D. C. Moss, Mitchell, J. H. Neal, R. L. Brown, Whipper, Toole, Forrester, Butler Garrick, Hayes, Chumley, J. E. Smith, Atwater, Owens, Bikas, Crosby, Hixon, Murphy, Stringer, Clemmons, Pitts, Edge, Viers, Dillard, Ryan, Vick, J. R. Smith, Knight, Long, Huggins, Ott and Weeks: A BILL 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50-13-1995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50-13-610 RELATING TO LAWFUL TAKING OF FISH IN GAME ZONE NO. 1; 50-13-620 RELATING TO PENALTIES APPLICABLE TO FISHING VIOLATIONS IN GAME ZONE NO. 1; 50-13-680 RELATING TO PERMITS REQUIRED FOR TAKING FISH IN CERTAIN PONDS IN MARLBORO COUNTY; 50-13-690 RELATING TO THE USE OF NETS OR OTHER DEVICES TO TAKE NONGAME FISH FROM PRIVATE PONDS IN CHESTERFIELD COUNTY; 50-13-730 RELATING TO THE USE OF NETS TO TAKE NONGAME FISH IN THE FRESHWATERS OF THIS STATE; AND 50-13-2010 RELATING TO THE SHELLEY LAKE FISH SANCTUARY IN MARION COUNTY.</w:t>
      </w:r>
    </w:p>
    <w:p w:rsidR="00513C06" w:rsidRDefault="00513C06" w:rsidP="00513C06">
      <w:bookmarkStart w:id="56" w:name="include_clip_end_102"/>
      <w:bookmarkEnd w:id="56"/>
    </w:p>
    <w:p w:rsidR="00513C06" w:rsidRDefault="00513C06" w:rsidP="00513C06">
      <w:r>
        <w:t>Rep. HARDWICK explained the Senate Amendments.</w:t>
      </w:r>
    </w:p>
    <w:p w:rsidR="00513C06" w:rsidRDefault="00513C06" w:rsidP="00513C06"/>
    <w:p w:rsidR="00513C06" w:rsidRDefault="00513C06" w:rsidP="00513C06">
      <w:r>
        <w:t xml:space="preserve">The yeas and nays were taken resulting as follows: </w:t>
      </w:r>
    </w:p>
    <w:p w:rsidR="00513C06" w:rsidRDefault="00513C06" w:rsidP="00513C06">
      <w:pPr>
        <w:jc w:val="center"/>
      </w:pPr>
      <w:r>
        <w:t xml:space="preserve"> </w:t>
      </w:r>
      <w:bookmarkStart w:id="57" w:name="vote_start104"/>
      <w:bookmarkEnd w:id="57"/>
      <w:r>
        <w:t>Yeas 93; Nays 3</w:t>
      </w:r>
    </w:p>
    <w:p w:rsidR="00513C06" w:rsidRDefault="00513C06" w:rsidP="00513C06">
      <w:pPr>
        <w:jc w:val="center"/>
      </w:pPr>
    </w:p>
    <w:p w:rsidR="00513C06" w:rsidRDefault="00513C06" w:rsidP="00513C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3C06" w:rsidRPr="00513C06" w:rsidTr="00513C06">
        <w:tc>
          <w:tcPr>
            <w:tcW w:w="2179" w:type="dxa"/>
            <w:shd w:val="clear" w:color="auto" w:fill="auto"/>
          </w:tcPr>
          <w:p w:rsidR="00513C06" w:rsidRPr="00513C06" w:rsidRDefault="00513C06" w:rsidP="00513C06">
            <w:pPr>
              <w:keepNext/>
              <w:ind w:firstLine="0"/>
            </w:pPr>
            <w:r>
              <w:t>Allen</w:t>
            </w:r>
          </w:p>
        </w:tc>
        <w:tc>
          <w:tcPr>
            <w:tcW w:w="2179" w:type="dxa"/>
            <w:shd w:val="clear" w:color="auto" w:fill="auto"/>
          </w:tcPr>
          <w:p w:rsidR="00513C06" w:rsidRPr="00513C06" w:rsidRDefault="00513C06" w:rsidP="00513C06">
            <w:pPr>
              <w:keepNext/>
              <w:ind w:firstLine="0"/>
            </w:pPr>
            <w:r>
              <w:t>Allison</w:t>
            </w:r>
          </w:p>
        </w:tc>
        <w:tc>
          <w:tcPr>
            <w:tcW w:w="2180" w:type="dxa"/>
            <w:shd w:val="clear" w:color="auto" w:fill="auto"/>
          </w:tcPr>
          <w:p w:rsidR="00513C06" w:rsidRPr="00513C06" w:rsidRDefault="00513C06" w:rsidP="00513C06">
            <w:pPr>
              <w:keepNext/>
              <w:ind w:firstLine="0"/>
            </w:pPr>
            <w:r>
              <w:t>Anderson</w:t>
            </w:r>
          </w:p>
        </w:tc>
      </w:tr>
      <w:tr w:rsidR="00513C06" w:rsidRPr="00513C06" w:rsidTr="00513C06">
        <w:tc>
          <w:tcPr>
            <w:tcW w:w="2179" w:type="dxa"/>
            <w:shd w:val="clear" w:color="auto" w:fill="auto"/>
          </w:tcPr>
          <w:p w:rsidR="00513C06" w:rsidRPr="00513C06" w:rsidRDefault="00513C06" w:rsidP="00513C06">
            <w:pPr>
              <w:ind w:firstLine="0"/>
            </w:pPr>
            <w:r>
              <w:t>Anthony</w:t>
            </w:r>
          </w:p>
        </w:tc>
        <w:tc>
          <w:tcPr>
            <w:tcW w:w="2179" w:type="dxa"/>
            <w:shd w:val="clear" w:color="auto" w:fill="auto"/>
          </w:tcPr>
          <w:p w:rsidR="00513C06" w:rsidRPr="00513C06" w:rsidRDefault="00513C06" w:rsidP="00513C06">
            <w:pPr>
              <w:ind w:firstLine="0"/>
            </w:pPr>
            <w:r>
              <w:t>Atwater</w:t>
            </w:r>
          </w:p>
        </w:tc>
        <w:tc>
          <w:tcPr>
            <w:tcW w:w="2180" w:type="dxa"/>
            <w:shd w:val="clear" w:color="auto" w:fill="auto"/>
          </w:tcPr>
          <w:p w:rsidR="00513C06" w:rsidRPr="00513C06" w:rsidRDefault="00513C06" w:rsidP="00513C06">
            <w:pPr>
              <w:ind w:firstLine="0"/>
            </w:pPr>
            <w:r>
              <w:t>Bales</w:t>
            </w:r>
          </w:p>
        </w:tc>
      </w:tr>
      <w:tr w:rsidR="00513C06" w:rsidRPr="00513C06" w:rsidTr="00513C06">
        <w:tc>
          <w:tcPr>
            <w:tcW w:w="2179" w:type="dxa"/>
            <w:shd w:val="clear" w:color="auto" w:fill="auto"/>
          </w:tcPr>
          <w:p w:rsidR="00513C06" w:rsidRPr="00513C06" w:rsidRDefault="00513C06" w:rsidP="00513C06">
            <w:pPr>
              <w:ind w:firstLine="0"/>
            </w:pPr>
            <w:r>
              <w:t>Ballentine</w:t>
            </w:r>
          </w:p>
        </w:tc>
        <w:tc>
          <w:tcPr>
            <w:tcW w:w="2179" w:type="dxa"/>
            <w:shd w:val="clear" w:color="auto" w:fill="auto"/>
          </w:tcPr>
          <w:p w:rsidR="00513C06" w:rsidRPr="00513C06" w:rsidRDefault="00513C06" w:rsidP="00513C06">
            <w:pPr>
              <w:ind w:firstLine="0"/>
            </w:pPr>
            <w:r>
              <w:t>Bannister</w:t>
            </w:r>
          </w:p>
        </w:tc>
        <w:tc>
          <w:tcPr>
            <w:tcW w:w="2180" w:type="dxa"/>
            <w:shd w:val="clear" w:color="auto" w:fill="auto"/>
          </w:tcPr>
          <w:p w:rsidR="00513C06" w:rsidRPr="00513C06" w:rsidRDefault="00513C06" w:rsidP="00513C06">
            <w:pPr>
              <w:ind w:firstLine="0"/>
            </w:pPr>
            <w:r>
              <w:t>Battle</w:t>
            </w:r>
          </w:p>
        </w:tc>
      </w:tr>
      <w:tr w:rsidR="00513C06" w:rsidRPr="00513C06" w:rsidTr="00513C06">
        <w:tc>
          <w:tcPr>
            <w:tcW w:w="2179" w:type="dxa"/>
            <w:shd w:val="clear" w:color="auto" w:fill="auto"/>
          </w:tcPr>
          <w:p w:rsidR="00513C06" w:rsidRPr="00513C06" w:rsidRDefault="00513C06" w:rsidP="00513C06">
            <w:pPr>
              <w:ind w:firstLine="0"/>
            </w:pPr>
            <w:r>
              <w:t>Bedingfield</w:t>
            </w:r>
          </w:p>
        </w:tc>
        <w:tc>
          <w:tcPr>
            <w:tcW w:w="2179" w:type="dxa"/>
            <w:shd w:val="clear" w:color="auto" w:fill="auto"/>
          </w:tcPr>
          <w:p w:rsidR="00513C06" w:rsidRPr="00513C06" w:rsidRDefault="00513C06" w:rsidP="00513C06">
            <w:pPr>
              <w:ind w:firstLine="0"/>
            </w:pPr>
            <w:r>
              <w:t>Bingham</w:t>
            </w:r>
          </w:p>
        </w:tc>
        <w:tc>
          <w:tcPr>
            <w:tcW w:w="2180" w:type="dxa"/>
            <w:shd w:val="clear" w:color="auto" w:fill="auto"/>
          </w:tcPr>
          <w:p w:rsidR="00513C06" w:rsidRPr="00513C06" w:rsidRDefault="00513C06" w:rsidP="00513C06">
            <w:pPr>
              <w:ind w:firstLine="0"/>
            </w:pPr>
            <w:r>
              <w:t>Bowen</w:t>
            </w:r>
          </w:p>
        </w:tc>
      </w:tr>
      <w:tr w:rsidR="00513C06" w:rsidRPr="00513C06" w:rsidTr="00513C06">
        <w:tc>
          <w:tcPr>
            <w:tcW w:w="2179" w:type="dxa"/>
            <w:shd w:val="clear" w:color="auto" w:fill="auto"/>
          </w:tcPr>
          <w:p w:rsidR="00513C06" w:rsidRPr="00513C06" w:rsidRDefault="00513C06" w:rsidP="00513C06">
            <w:pPr>
              <w:ind w:firstLine="0"/>
            </w:pPr>
            <w:r>
              <w:t>Bowers</w:t>
            </w:r>
          </w:p>
        </w:tc>
        <w:tc>
          <w:tcPr>
            <w:tcW w:w="2179" w:type="dxa"/>
            <w:shd w:val="clear" w:color="auto" w:fill="auto"/>
          </w:tcPr>
          <w:p w:rsidR="00513C06" w:rsidRPr="00513C06" w:rsidRDefault="00513C06" w:rsidP="00513C06">
            <w:pPr>
              <w:ind w:firstLine="0"/>
            </w:pPr>
            <w:r>
              <w:t>Brady</w:t>
            </w:r>
          </w:p>
        </w:tc>
        <w:tc>
          <w:tcPr>
            <w:tcW w:w="2180" w:type="dxa"/>
            <w:shd w:val="clear" w:color="auto" w:fill="auto"/>
          </w:tcPr>
          <w:p w:rsidR="00513C06" w:rsidRPr="00513C06" w:rsidRDefault="00513C06" w:rsidP="00513C06">
            <w:pPr>
              <w:ind w:firstLine="0"/>
            </w:pPr>
            <w:r>
              <w:t>Brannon</w:t>
            </w:r>
          </w:p>
        </w:tc>
      </w:tr>
      <w:tr w:rsidR="00513C06" w:rsidRPr="00513C06" w:rsidTr="00513C06">
        <w:tc>
          <w:tcPr>
            <w:tcW w:w="2179" w:type="dxa"/>
            <w:shd w:val="clear" w:color="auto" w:fill="auto"/>
          </w:tcPr>
          <w:p w:rsidR="00513C06" w:rsidRPr="00513C06" w:rsidRDefault="00513C06" w:rsidP="00513C06">
            <w:pPr>
              <w:ind w:firstLine="0"/>
            </w:pPr>
            <w:r>
              <w:t>Brantley</w:t>
            </w:r>
          </w:p>
        </w:tc>
        <w:tc>
          <w:tcPr>
            <w:tcW w:w="2179" w:type="dxa"/>
            <w:shd w:val="clear" w:color="auto" w:fill="auto"/>
          </w:tcPr>
          <w:p w:rsidR="00513C06" w:rsidRPr="00513C06" w:rsidRDefault="00513C06" w:rsidP="00513C06">
            <w:pPr>
              <w:ind w:firstLine="0"/>
            </w:pPr>
            <w:r>
              <w:t>H. B. Brown</w:t>
            </w:r>
          </w:p>
        </w:tc>
        <w:tc>
          <w:tcPr>
            <w:tcW w:w="2180" w:type="dxa"/>
            <w:shd w:val="clear" w:color="auto" w:fill="auto"/>
          </w:tcPr>
          <w:p w:rsidR="00513C06" w:rsidRPr="00513C06" w:rsidRDefault="00513C06" w:rsidP="00513C06">
            <w:pPr>
              <w:ind w:firstLine="0"/>
            </w:pPr>
            <w:r>
              <w:t>Butler Garrick</w:t>
            </w:r>
          </w:p>
        </w:tc>
      </w:tr>
      <w:tr w:rsidR="00513C06" w:rsidRPr="00513C06" w:rsidTr="00513C06">
        <w:tc>
          <w:tcPr>
            <w:tcW w:w="2179" w:type="dxa"/>
            <w:shd w:val="clear" w:color="auto" w:fill="auto"/>
          </w:tcPr>
          <w:p w:rsidR="00513C06" w:rsidRPr="00513C06" w:rsidRDefault="00513C06" w:rsidP="00513C06">
            <w:pPr>
              <w:ind w:firstLine="0"/>
            </w:pPr>
            <w:r>
              <w:t>Chumley</w:t>
            </w:r>
          </w:p>
        </w:tc>
        <w:tc>
          <w:tcPr>
            <w:tcW w:w="2179" w:type="dxa"/>
            <w:shd w:val="clear" w:color="auto" w:fill="auto"/>
          </w:tcPr>
          <w:p w:rsidR="00513C06" w:rsidRPr="00513C06" w:rsidRDefault="00513C06" w:rsidP="00513C06">
            <w:pPr>
              <w:ind w:firstLine="0"/>
            </w:pPr>
            <w:r>
              <w:t>Clemmons</w:t>
            </w:r>
          </w:p>
        </w:tc>
        <w:tc>
          <w:tcPr>
            <w:tcW w:w="2180" w:type="dxa"/>
            <w:shd w:val="clear" w:color="auto" w:fill="auto"/>
          </w:tcPr>
          <w:p w:rsidR="00513C06" w:rsidRPr="00513C06" w:rsidRDefault="00513C06" w:rsidP="00513C06">
            <w:pPr>
              <w:ind w:firstLine="0"/>
            </w:pPr>
            <w:r>
              <w:t>Clyburn</w:t>
            </w:r>
          </w:p>
        </w:tc>
      </w:tr>
      <w:tr w:rsidR="00513C06" w:rsidRPr="00513C06" w:rsidTr="00513C06">
        <w:tc>
          <w:tcPr>
            <w:tcW w:w="2179" w:type="dxa"/>
            <w:shd w:val="clear" w:color="auto" w:fill="auto"/>
          </w:tcPr>
          <w:p w:rsidR="00513C06" w:rsidRPr="00513C06" w:rsidRDefault="00513C06" w:rsidP="00513C06">
            <w:pPr>
              <w:ind w:firstLine="0"/>
            </w:pPr>
            <w:r>
              <w:t>Cole</w:t>
            </w:r>
          </w:p>
        </w:tc>
        <w:tc>
          <w:tcPr>
            <w:tcW w:w="2179" w:type="dxa"/>
            <w:shd w:val="clear" w:color="auto" w:fill="auto"/>
          </w:tcPr>
          <w:p w:rsidR="00513C06" w:rsidRPr="00513C06" w:rsidRDefault="00513C06" w:rsidP="00513C06">
            <w:pPr>
              <w:ind w:firstLine="0"/>
            </w:pPr>
            <w:r>
              <w:t>Corbin</w:t>
            </w:r>
          </w:p>
        </w:tc>
        <w:tc>
          <w:tcPr>
            <w:tcW w:w="2180" w:type="dxa"/>
            <w:shd w:val="clear" w:color="auto" w:fill="auto"/>
          </w:tcPr>
          <w:p w:rsidR="00513C06" w:rsidRPr="00513C06" w:rsidRDefault="00513C06" w:rsidP="00513C06">
            <w:pPr>
              <w:ind w:firstLine="0"/>
            </w:pPr>
            <w:r>
              <w:t>Crawford</w:t>
            </w:r>
          </w:p>
        </w:tc>
      </w:tr>
      <w:tr w:rsidR="00513C06" w:rsidRPr="00513C06" w:rsidTr="00513C06">
        <w:tc>
          <w:tcPr>
            <w:tcW w:w="2179" w:type="dxa"/>
            <w:shd w:val="clear" w:color="auto" w:fill="auto"/>
          </w:tcPr>
          <w:p w:rsidR="00513C06" w:rsidRPr="00513C06" w:rsidRDefault="00513C06" w:rsidP="00513C06">
            <w:pPr>
              <w:ind w:firstLine="0"/>
            </w:pPr>
            <w:r>
              <w:t>Crosby</w:t>
            </w:r>
          </w:p>
        </w:tc>
        <w:tc>
          <w:tcPr>
            <w:tcW w:w="2179" w:type="dxa"/>
            <w:shd w:val="clear" w:color="auto" w:fill="auto"/>
          </w:tcPr>
          <w:p w:rsidR="00513C06" w:rsidRPr="00513C06" w:rsidRDefault="00513C06" w:rsidP="00513C06">
            <w:pPr>
              <w:ind w:firstLine="0"/>
            </w:pPr>
            <w:r>
              <w:t>Daning</w:t>
            </w:r>
          </w:p>
        </w:tc>
        <w:tc>
          <w:tcPr>
            <w:tcW w:w="2180" w:type="dxa"/>
            <w:shd w:val="clear" w:color="auto" w:fill="auto"/>
          </w:tcPr>
          <w:p w:rsidR="00513C06" w:rsidRPr="00513C06" w:rsidRDefault="00513C06" w:rsidP="00513C06">
            <w:pPr>
              <w:ind w:firstLine="0"/>
            </w:pPr>
            <w:r>
              <w:t>Delleney</w:t>
            </w:r>
          </w:p>
        </w:tc>
      </w:tr>
      <w:tr w:rsidR="00513C06" w:rsidRPr="00513C06" w:rsidTr="00513C06">
        <w:tc>
          <w:tcPr>
            <w:tcW w:w="2179" w:type="dxa"/>
            <w:shd w:val="clear" w:color="auto" w:fill="auto"/>
          </w:tcPr>
          <w:p w:rsidR="00513C06" w:rsidRPr="00513C06" w:rsidRDefault="00513C06" w:rsidP="00513C06">
            <w:pPr>
              <w:ind w:firstLine="0"/>
            </w:pPr>
            <w:r>
              <w:t>Dillard</w:t>
            </w:r>
          </w:p>
        </w:tc>
        <w:tc>
          <w:tcPr>
            <w:tcW w:w="2179" w:type="dxa"/>
            <w:shd w:val="clear" w:color="auto" w:fill="auto"/>
          </w:tcPr>
          <w:p w:rsidR="00513C06" w:rsidRPr="00513C06" w:rsidRDefault="00513C06" w:rsidP="00513C06">
            <w:pPr>
              <w:ind w:firstLine="0"/>
            </w:pPr>
            <w:r>
              <w:t>Erickson</w:t>
            </w:r>
          </w:p>
        </w:tc>
        <w:tc>
          <w:tcPr>
            <w:tcW w:w="2180" w:type="dxa"/>
            <w:shd w:val="clear" w:color="auto" w:fill="auto"/>
          </w:tcPr>
          <w:p w:rsidR="00513C06" w:rsidRPr="00513C06" w:rsidRDefault="00513C06" w:rsidP="00513C06">
            <w:pPr>
              <w:ind w:firstLine="0"/>
            </w:pPr>
            <w:r>
              <w:t>Forrester</w:t>
            </w:r>
          </w:p>
        </w:tc>
      </w:tr>
      <w:tr w:rsidR="00513C06" w:rsidRPr="00513C06" w:rsidTr="00513C06">
        <w:tc>
          <w:tcPr>
            <w:tcW w:w="2179" w:type="dxa"/>
            <w:shd w:val="clear" w:color="auto" w:fill="auto"/>
          </w:tcPr>
          <w:p w:rsidR="00513C06" w:rsidRPr="00513C06" w:rsidRDefault="00513C06" w:rsidP="00513C06">
            <w:pPr>
              <w:ind w:firstLine="0"/>
            </w:pPr>
            <w:r>
              <w:t>Funderburk</w:t>
            </w:r>
          </w:p>
        </w:tc>
        <w:tc>
          <w:tcPr>
            <w:tcW w:w="2179" w:type="dxa"/>
            <w:shd w:val="clear" w:color="auto" w:fill="auto"/>
          </w:tcPr>
          <w:p w:rsidR="00513C06" w:rsidRPr="00513C06" w:rsidRDefault="00513C06" w:rsidP="00513C06">
            <w:pPr>
              <w:ind w:firstLine="0"/>
            </w:pPr>
            <w:r>
              <w:t>Gambrell</w:t>
            </w:r>
          </w:p>
        </w:tc>
        <w:tc>
          <w:tcPr>
            <w:tcW w:w="2180" w:type="dxa"/>
            <w:shd w:val="clear" w:color="auto" w:fill="auto"/>
          </w:tcPr>
          <w:p w:rsidR="00513C06" w:rsidRPr="00513C06" w:rsidRDefault="00513C06" w:rsidP="00513C06">
            <w:pPr>
              <w:ind w:firstLine="0"/>
            </w:pPr>
            <w:r>
              <w:t>Hamilton</w:t>
            </w:r>
          </w:p>
        </w:tc>
      </w:tr>
      <w:tr w:rsidR="00513C06" w:rsidRPr="00513C06" w:rsidTr="00513C06">
        <w:tc>
          <w:tcPr>
            <w:tcW w:w="2179" w:type="dxa"/>
            <w:shd w:val="clear" w:color="auto" w:fill="auto"/>
          </w:tcPr>
          <w:p w:rsidR="00513C06" w:rsidRPr="00513C06" w:rsidRDefault="00513C06" w:rsidP="00513C06">
            <w:pPr>
              <w:ind w:firstLine="0"/>
            </w:pPr>
            <w:r>
              <w:t>Hardwick</w:t>
            </w:r>
          </w:p>
        </w:tc>
        <w:tc>
          <w:tcPr>
            <w:tcW w:w="2179" w:type="dxa"/>
            <w:shd w:val="clear" w:color="auto" w:fill="auto"/>
          </w:tcPr>
          <w:p w:rsidR="00513C06" w:rsidRPr="00513C06" w:rsidRDefault="00513C06" w:rsidP="00513C06">
            <w:pPr>
              <w:ind w:firstLine="0"/>
            </w:pPr>
            <w:r>
              <w:t>Harrell</w:t>
            </w:r>
          </w:p>
        </w:tc>
        <w:tc>
          <w:tcPr>
            <w:tcW w:w="2180" w:type="dxa"/>
            <w:shd w:val="clear" w:color="auto" w:fill="auto"/>
          </w:tcPr>
          <w:p w:rsidR="00513C06" w:rsidRPr="00513C06" w:rsidRDefault="00513C06" w:rsidP="00513C06">
            <w:pPr>
              <w:ind w:firstLine="0"/>
            </w:pPr>
            <w:r>
              <w:t>Harrison</w:t>
            </w:r>
          </w:p>
        </w:tc>
      </w:tr>
      <w:tr w:rsidR="00513C06" w:rsidRPr="00513C06" w:rsidTr="00513C06">
        <w:tc>
          <w:tcPr>
            <w:tcW w:w="2179" w:type="dxa"/>
            <w:shd w:val="clear" w:color="auto" w:fill="auto"/>
          </w:tcPr>
          <w:p w:rsidR="00513C06" w:rsidRPr="00513C06" w:rsidRDefault="00513C06" w:rsidP="00513C06">
            <w:pPr>
              <w:ind w:firstLine="0"/>
            </w:pPr>
            <w:r>
              <w:t>Hearn</w:t>
            </w:r>
          </w:p>
        </w:tc>
        <w:tc>
          <w:tcPr>
            <w:tcW w:w="2179" w:type="dxa"/>
            <w:shd w:val="clear" w:color="auto" w:fill="auto"/>
          </w:tcPr>
          <w:p w:rsidR="00513C06" w:rsidRPr="00513C06" w:rsidRDefault="00513C06" w:rsidP="00513C06">
            <w:pPr>
              <w:ind w:firstLine="0"/>
            </w:pPr>
            <w:r>
              <w:t>Herbkersman</w:t>
            </w:r>
          </w:p>
        </w:tc>
        <w:tc>
          <w:tcPr>
            <w:tcW w:w="2180" w:type="dxa"/>
            <w:shd w:val="clear" w:color="auto" w:fill="auto"/>
          </w:tcPr>
          <w:p w:rsidR="00513C06" w:rsidRPr="00513C06" w:rsidRDefault="00513C06" w:rsidP="00513C06">
            <w:pPr>
              <w:ind w:firstLine="0"/>
            </w:pPr>
            <w:r>
              <w:t>Hiott</w:t>
            </w:r>
          </w:p>
        </w:tc>
      </w:tr>
      <w:tr w:rsidR="00513C06" w:rsidRPr="00513C06" w:rsidTr="00513C06">
        <w:tc>
          <w:tcPr>
            <w:tcW w:w="2179" w:type="dxa"/>
            <w:shd w:val="clear" w:color="auto" w:fill="auto"/>
          </w:tcPr>
          <w:p w:rsidR="00513C06" w:rsidRPr="00513C06" w:rsidRDefault="00513C06" w:rsidP="00513C06">
            <w:pPr>
              <w:ind w:firstLine="0"/>
            </w:pPr>
            <w:r>
              <w:t>Hixon</w:t>
            </w:r>
          </w:p>
        </w:tc>
        <w:tc>
          <w:tcPr>
            <w:tcW w:w="2179" w:type="dxa"/>
            <w:shd w:val="clear" w:color="auto" w:fill="auto"/>
          </w:tcPr>
          <w:p w:rsidR="00513C06" w:rsidRPr="00513C06" w:rsidRDefault="00513C06" w:rsidP="00513C06">
            <w:pPr>
              <w:ind w:firstLine="0"/>
            </w:pPr>
            <w:r>
              <w:t>Hodges</w:t>
            </w:r>
          </w:p>
        </w:tc>
        <w:tc>
          <w:tcPr>
            <w:tcW w:w="2180" w:type="dxa"/>
            <w:shd w:val="clear" w:color="auto" w:fill="auto"/>
          </w:tcPr>
          <w:p w:rsidR="00513C06" w:rsidRPr="00513C06" w:rsidRDefault="00513C06" w:rsidP="00513C06">
            <w:pPr>
              <w:ind w:firstLine="0"/>
            </w:pPr>
            <w:r>
              <w:t>Horne</w:t>
            </w:r>
          </w:p>
        </w:tc>
      </w:tr>
      <w:tr w:rsidR="00513C06" w:rsidRPr="00513C06" w:rsidTr="00513C06">
        <w:tc>
          <w:tcPr>
            <w:tcW w:w="2179" w:type="dxa"/>
            <w:shd w:val="clear" w:color="auto" w:fill="auto"/>
          </w:tcPr>
          <w:p w:rsidR="00513C06" w:rsidRPr="00513C06" w:rsidRDefault="00513C06" w:rsidP="00513C06">
            <w:pPr>
              <w:ind w:firstLine="0"/>
            </w:pPr>
            <w:r>
              <w:t>Hosey</w:t>
            </w:r>
          </w:p>
        </w:tc>
        <w:tc>
          <w:tcPr>
            <w:tcW w:w="2179" w:type="dxa"/>
            <w:shd w:val="clear" w:color="auto" w:fill="auto"/>
          </w:tcPr>
          <w:p w:rsidR="00513C06" w:rsidRPr="00513C06" w:rsidRDefault="00513C06" w:rsidP="00513C06">
            <w:pPr>
              <w:ind w:firstLine="0"/>
            </w:pPr>
            <w:r>
              <w:t>Howard</w:t>
            </w:r>
          </w:p>
        </w:tc>
        <w:tc>
          <w:tcPr>
            <w:tcW w:w="2180" w:type="dxa"/>
            <w:shd w:val="clear" w:color="auto" w:fill="auto"/>
          </w:tcPr>
          <w:p w:rsidR="00513C06" w:rsidRPr="00513C06" w:rsidRDefault="00513C06" w:rsidP="00513C06">
            <w:pPr>
              <w:ind w:firstLine="0"/>
            </w:pPr>
            <w:r>
              <w:t>Huggins</w:t>
            </w:r>
          </w:p>
        </w:tc>
      </w:tr>
      <w:tr w:rsidR="00513C06" w:rsidRPr="00513C06" w:rsidTr="00513C06">
        <w:tc>
          <w:tcPr>
            <w:tcW w:w="2179" w:type="dxa"/>
            <w:shd w:val="clear" w:color="auto" w:fill="auto"/>
          </w:tcPr>
          <w:p w:rsidR="00513C06" w:rsidRPr="00513C06" w:rsidRDefault="00513C06" w:rsidP="00513C06">
            <w:pPr>
              <w:ind w:firstLine="0"/>
            </w:pPr>
            <w:r>
              <w:t>Jefferson</w:t>
            </w:r>
          </w:p>
        </w:tc>
        <w:tc>
          <w:tcPr>
            <w:tcW w:w="2179" w:type="dxa"/>
            <w:shd w:val="clear" w:color="auto" w:fill="auto"/>
          </w:tcPr>
          <w:p w:rsidR="00513C06" w:rsidRPr="00513C06" w:rsidRDefault="00513C06" w:rsidP="00513C06">
            <w:pPr>
              <w:ind w:firstLine="0"/>
            </w:pPr>
            <w:r>
              <w:t>Johnson</w:t>
            </w:r>
          </w:p>
        </w:tc>
        <w:tc>
          <w:tcPr>
            <w:tcW w:w="2180" w:type="dxa"/>
            <w:shd w:val="clear" w:color="auto" w:fill="auto"/>
          </w:tcPr>
          <w:p w:rsidR="00513C06" w:rsidRPr="00513C06" w:rsidRDefault="00513C06" w:rsidP="00513C06">
            <w:pPr>
              <w:ind w:firstLine="0"/>
            </w:pPr>
            <w:r>
              <w:t>King</w:t>
            </w:r>
          </w:p>
        </w:tc>
      </w:tr>
      <w:tr w:rsidR="00513C06" w:rsidRPr="00513C06" w:rsidTr="00513C06">
        <w:tc>
          <w:tcPr>
            <w:tcW w:w="2179" w:type="dxa"/>
            <w:shd w:val="clear" w:color="auto" w:fill="auto"/>
          </w:tcPr>
          <w:p w:rsidR="00513C06" w:rsidRPr="00513C06" w:rsidRDefault="00513C06" w:rsidP="00513C06">
            <w:pPr>
              <w:ind w:firstLine="0"/>
            </w:pPr>
            <w:r>
              <w:t>Limehouse</w:t>
            </w:r>
          </w:p>
        </w:tc>
        <w:tc>
          <w:tcPr>
            <w:tcW w:w="2179" w:type="dxa"/>
            <w:shd w:val="clear" w:color="auto" w:fill="auto"/>
          </w:tcPr>
          <w:p w:rsidR="00513C06" w:rsidRPr="00513C06" w:rsidRDefault="00513C06" w:rsidP="00513C06">
            <w:pPr>
              <w:ind w:firstLine="0"/>
            </w:pPr>
            <w:r>
              <w:t>Loftis</w:t>
            </w:r>
          </w:p>
        </w:tc>
        <w:tc>
          <w:tcPr>
            <w:tcW w:w="2180" w:type="dxa"/>
            <w:shd w:val="clear" w:color="auto" w:fill="auto"/>
          </w:tcPr>
          <w:p w:rsidR="00513C06" w:rsidRPr="00513C06" w:rsidRDefault="00513C06" w:rsidP="00513C06">
            <w:pPr>
              <w:ind w:firstLine="0"/>
            </w:pPr>
            <w:r>
              <w:t>Long</w:t>
            </w:r>
          </w:p>
        </w:tc>
      </w:tr>
      <w:tr w:rsidR="00513C06" w:rsidRPr="00513C06" w:rsidTr="00513C06">
        <w:tc>
          <w:tcPr>
            <w:tcW w:w="2179" w:type="dxa"/>
            <w:shd w:val="clear" w:color="auto" w:fill="auto"/>
          </w:tcPr>
          <w:p w:rsidR="00513C06" w:rsidRPr="00513C06" w:rsidRDefault="00513C06" w:rsidP="00513C06">
            <w:pPr>
              <w:ind w:firstLine="0"/>
            </w:pPr>
            <w:r>
              <w:t>Lucas</w:t>
            </w:r>
          </w:p>
        </w:tc>
        <w:tc>
          <w:tcPr>
            <w:tcW w:w="2179" w:type="dxa"/>
            <w:shd w:val="clear" w:color="auto" w:fill="auto"/>
          </w:tcPr>
          <w:p w:rsidR="00513C06" w:rsidRPr="00513C06" w:rsidRDefault="00513C06" w:rsidP="00513C06">
            <w:pPr>
              <w:ind w:firstLine="0"/>
            </w:pPr>
            <w:r>
              <w:t>Mack</w:t>
            </w:r>
          </w:p>
        </w:tc>
        <w:tc>
          <w:tcPr>
            <w:tcW w:w="2180" w:type="dxa"/>
            <w:shd w:val="clear" w:color="auto" w:fill="auto"/>
          </w:tcPr>
          <w:p w:rsidR="00513C06" w:rsidRPr="00513C06" w:rsidRDefault="00513C06" w:rsidP="00513C06">
            <w:pPr>
              <w:ind w:firstLine="0"/>
            </w:pPr>
            <w:r>
              <w:t>McCoy</w:t>
            </w:r>
          </w:p>
        </w:tc>
      </w:tr>
      <w:tr w:rsidR="00513C06" w:rsidRPr="00513C06" w:rsidTr="00513C06">
        <w:tc>
          <w:tcPr>
            <w:tcW w:w="2179" w:type="dxa"/>
            <w:shd w:val="clear" w:color="auto" w:fill="auto"/>
          </w:tcPr>
          <w:p w:rsidR="00513C06" w:rsidRPr="00513C06" w:rsidRDefault="00513C06" w:rsidP="00513C06">
            <w:pPr>
              <w:ind w:firstLine="0"/>
            </w:pPr>
            <w:r>
              <w:t>McEachern</w:t>
            </w:r>
          </w:p>
        </w:tc>
        <w:tc>
          <w:tcPr>
            <w:tcW w:w="2179" w:type="dxa"/>
            <w:shd w:val="clear" w:color="auto" w:fill="auto"/>
          </w:tcPr>
          <w:p w:rsidR="00513C06" w:rsidRPr="00513C06" w:rsidRDefault="00513C06" w:rsidP="00513C06">
            <w:pPr>
              <w:ind w:firstLine="0"/>
            </w:pPr>
            <w:r>
              <w:t>D. C. Moss</w:t>
            </w:r>
          </w:p>
        </w:tc>
        <w:tc>
          <w:tcPr>
            <w:tcW w:w="2180" w:type="dxa"/>
            <w:shd w:val="clear" w:color="auto" w:fill="auto"/>
          </w:tcPr>
          <w:p w:rsidR="00513C06" w:rsidRPr="00513C06" w:rsidRDefault="00513C06" w:rsidP="00513C06">
            <w:pPr>
              <w:ind w:firstLine="0"/>
            </w:pPr>
            <w:r>
              <w:t>V. S. Moss</w:t>
            </w:r>
          </w:p>
        </w:tc>
      </w:tr>
      <w:tr w:rsidR="00513C06" w:rsidRPr="00513C06" w:rsidTr="00513C06">
        <w:tc>
          <w:tcPr>
            <w:tcW w:w="2179" w:type="dxa"/>
            <w:shd w:val="clear" w:color="auto" w:fill="auto"/>
          </w:tcPr>
          <w:p w:rsidR="00513C06" w:rsidRPr="00513C06" w:rsidRDefault="00513C06" w:rsidP="00513C06">
            <w:pPr>
              <w:ind w:firstLine="0"/>
            </w:pPr>
            <w:r>
              <w:t>Munnerlyn</w:t>
            </w:r>
          </w:p>
        </w:tc>
        <w:tc>
          <w:tcPr>
            <w:tcW w:w="2179" w:type="dxa"/>
            <w:shd w:val="clear" w:color="auto" w:fill="auto"/>
          </w:tcPr>
          <w:p w:rsidR="00513C06" w:rsidRPr="00513C06" w:rsidRDefault="00513C06" w:rsidP="00513C06">
            <w:pPr>
              <w:ind w:firstLine="0"/>
            </w:pPr>
            <w:r>
              <w:t>Murphy</w:t>
            </w:r>
          </w:p>
        </w:tc>
        <w:tc>
          <w:tcPr>
            <w:tcW w:w="2180" w:type="dxa"/>
            <w:shd w:val="clear" w:color="auto" w:fill="auto"/>
          </w:tcPr>
          <w:p w:rsidR="00513C06" w:rsidRPr="00513C06" w:rsidRDefault="00513C06" w:rsidP="00513C06">
            <w:pPr>
              <w:ind w:firstLine="0"/>
            </w:pPr>
            <w:r>
              <w:t>Nanney</w:t>
            </w:r>
          </w:p>
        </w:tc>
      </w:tr>
      <w:tr w:rsidR="00513C06" w:rsidRPr="00513C06" w:rsidTr="00513C06">
        <w:tc>
          <w:tcPr>
            <w:tcW w:w="2179" w:type="dxa"/>
            <w:shd w:val="clear" w:color="auto" w:fill="auto"/>
          </w:tcPr>
          <w:p w:rsidR="00513C06" w:rsidRPr="00513C06" w:rsidRDefault="00513C06" w:rsidP="00513C06">
            <w:pPr>
              <w:ind w:firstLine="0"/>
            </w:pPr>
            <w:r>
              <w:t>J. M. Neal</w:t>
            </w:r>
          </w:p>
        </w:tc>
        <w:tc>
          <w:tcPr>
            <w:tcW w:w="2179" w:type="dxa"/>
            <w:shd w:val="clear" w:color="auto" w:fill="auto"/>
          </w:tcPr>
          <w:p w:rsidR="00513C06" w:rsidRPr="00513C06" w:rsidRDefault="00513C06" w:rsidP="00513C06">
            <w:pPr>
              <w:ind w:firstLine="0"/>
            </w:pPr>
            <w:r>
              <w:t>Neilson</w:t>
            </w:r>
          </w:p>
        </w:tc>
        <w:tc>
          <w:tcPr>
            <w:tcW w:w="2180" w:type="dxa"/>
            <w:shd w:val="clear" w:color="auto" w:fill="auto"/>
          </w:tcPr>
          <w:p w:rsidR="00513C06" w:rsidRPr="00513C06" w:rsidRDefault="00513C06" w:rsidP="00513C06">
            <w:pPr>
              <w:ind w:firstLine="0"/>
            </w:pPr>
            <w:r>
              <w:t>Norman</w:t>
            </w:r>
          </w:p>
        </w:tc>
      </w:tr>
      <w:tr w:rsidR="00513C06" w:rsidRPr="00513C06" w:rsidTr="00513C06">
        <w:tc>
          <w:tcPr>
            <w:tcW w:w="2179" w:type="dxa"/>
            <w:shd w:val="clear" w:color="auto" w:fill="auto"/>
          </w:tcPr>
          <w:p w:rsidR="00513C06" w:rsidRPr="00513C06" w:rsidRDefault="00513C06" w:rsidP="00513C06">
            <w:pPr>
              <w:ind w:firstLine="0"/>
            </w:pPr>
            <w:r>
              <w:t>Ott</w:t>
            </w:r>
          </w:p>
        </w:tc>
        <w:tc>
          <w:tcPr>
            <w:tcW w:w="2179" w:type="dxa"/>
            <w:shd w:val="clear" w:color="auto" w:fill="auto"/>
          </w:tcPr>
          <w:p w:rsidR="00513C06" w:rsidRPr="00513C06" w:rsidRDefault="00513C06" w:rsidP="00513C06">
            <w:pPr>
              <w:ind w:firstLine="0"/>
            </w:pPr>
            <w:r>
              <w:t>Parker</w:t>
            </w:r>
          </w:p>
        </w:tc>
        <w:tc>
          <w:tcPr>
            <w:tcW w:w="2180" w:type="dxa"/>
            <w:shd w:val="clear" w:color="auto" w:fill="auto"/>
          </w:tcPr>
          <w:p w:rsidR="00513C06" w:rsidRPr="00513C06" w:rsidRDefault="00513C06" w:rsidP="00513C06">
            <w:pPr>
              <w:ind w:firstLine="0"/>
            </w:pPr>
            <w:r>
              <w:t>Pinson</w:t>
            </w:r>
          </w:p>
        </w:tc>
      </w:tr>
      <w:tr w:rsidR="00513C06" w:rsidRPr="00513C06" w:rsidTr="00513C06">
        <w:tc>
          <w:tcPr>
            <w:tcW w:w="2179" w:type="dxa"/>
            <w:shd w:val="clear" w:color="auto" w:fill="auto"/>
          </w:tcPr>
          <w:p w:rsidR="00513C06" w:rsidRPr="00513C06" w:rsidRDefault="00513C06" w:rsidP="00513C06">
            <w:pPr>
              <w:ind w:firstLine="0"/>
            </w:pPr>
            <w:r>
              <w:t>Pitts</w:t>
            </w:r>
          </w:p>
        </w:tc>
        <w:tc>
          <w:tcPr>
            <w:tcW w:w="2179" w:type="dxa"/>
            <w:shd w:val="clear" w:color="auto" w:fill="auto"/>
          </w:tcPr>
          <w:p w:rsidR="00513C06" w:rsidRPr="00513C06" w:rsidRDefault="00513C06" w:rsidP="00513C06">
            <w:pPr>
              <w:ind w:firstLine="0"/>
            </w:pPr>
            <w:r>
              <w:t>Pope</w:t>
            </w:r>
          </w:p>
        </w:tc>
        <w:tc>
          <w:tcPr>
            <w:tcW w:w="2180" w:type="dxa"/>
            <w:shd w:val="clear" w:color="auto" w:fill="auto"/>
          </w:tcPr>
          <w:p w:rsidR="00513C06" w:rsidRPr="00513C06" w:rsidRDefault="00513C06" w:rsidP="00513C06">
            <w:pPr>
              <w:ind w:firstLine="0"/>
            </w:pPr>
            <w:r>
              <w:t>Putnam</w:t>
            </w:r>
          </w:p>
        </w:tc>
      </w:tr>
      <w:tr w:rsidR="00513C06" w:rsidRPr="00513C06" w:rsidTr="00513C06">
        <w:tc>
          <w:tcPr>
            <w:tcW w:w="2179" w:type="dxa"/>
            <w:shd w:val="clear" w:color="auto" w:fill="auto"/>
          </w:tcPr>
          <w:p w:rsidR="00513C06" w:rsidRPr="00513C06" w:rsidRDefault="00513C06" w:rsidP="00513C06">
            <w:pPr>
              <w:ind w:firstLine="0"/>
            </w:pPr>
            <w:r>
              <w:t>Quinn</w:t>
            </w:r>
          </w:p>
        </w:tc>
        <w:tc>
          <w:tcPr>
            <w:tcW w:w="2179" w:type="dxa"/>
            <w:shd w:val="clear" w:color="auto" w:fill="auto"/>
          </w:tcPr>
          <w:p w:rsidR="00513C06" w:rsidRPr="00513C06" w:rsidRDefault="00513C06" w:rsidP="00513C06">
            <w:pPr>
              <w:ind w:firstLine="0"/>
            </w:pPr>
            <w:r>
              <w:t>Ryan</w:t>
            </w:r>
          </w:p>
        </w:tc>
        <w:tc>
          <w:tcPr>
            <w:tcW w:w="2180" w:type="dxa"/>
            <w:shd w:val="clear" w:color="auto" w:fill="auto"/>
          </w:tcPr>
          <w:p w:rsidR="00513C06" w:rsidRPr="00513C06" w:rsidRDefault="00513C06" w:rsidP="00513C06">
            <w:pPr>
              <w:ind w:firstLine="0"/>
            </w:pPr>
            <w:r>
              <w:t>Sabb</w:t>
            </w:r>
          </w:p>
        </w:tc>
      </w:tr>
      <w:tr w:rsidR="00513C06" w:rsidRPr="00513C06" w:rsidTr="00513C06">
        <w:tc>
          <w:tcPr>
            <w:tcW w:w="2179" w:type="dxa"/>
            <w:shd w:val="clear" w:color="auto" w:fill="auto"/>
          </w:tcPr>
          <w:p w:rsidR="00513C06" w:rsidRPr="00513C06" w:rsidRDefault="00513C06" w:rsidP="00513C06">
            <w:pPr>
              <w:ind w:firstLine="0"/>
            </w:pPr>
            <w:r>
              <w:t>Sandifer</w:t>
            </w:r>
          </w:p>
        </w:tc>
        <w:tc>
          <w:tcPr>
            <w:tcW w:w="2179" w:type="dxa"/>
            <w:shd w:val="clear" w:color="auto" w:fill="auto"/>
          </w:tcPr>
          <w:p w:rsidR="00513C06" w:rsidRPr="00513C06" w:rsidRDefault="00513C06" w:rsidP="00513C06">
            <w:pPr>
              <w:ind w:firstLine="0"/>
            </w:pPr>
            <w:r>
              <w:t>Simrill</w:t>
            </w:r>
          </w:p>
        </w:tc>
        <w:tc>
          <w:tcPr>
            <w:tcW w:w="2180" w:type="dxa"/>
            <w:shd w:val="clear" w:color="auto" w:fill="auto"/>
          </w:tcPr>
          <w:p w:rsidR="00513C06" w:rsidRPr="00513C06" w:rsidRDefault="00513C06" w:rsidP="00513C06">
            <w:pPr>
              <w:ind w:firstLine="0"/>
            </w:pPr>
            <w:r>
              <w:t>Skelton</w:t>
            </w:r>
          </w:p>
        </w:tc>
      </w:tr>
      <w:tr w:rsidR="00513C06" w:rsidRPr="00513C06" w:rsidTr="00513C06">
        <w:tc>
          <w:tcPr>
            <w:tcW w:w="2179" w:type="dxa"/>
            <w:shd w:val="clear" w:color="auto" w:fill="auto"/>
          </w:tcPr>
          <w:p w:rsidR="00513C06" w:rsidRPr="00513C06" w:rsidRDefault="00513C06" w:rsidP="00513C06">
            <w:pPr>
              <w:ind w:firstLine="0"/>
            </w:pPr>
            <w:r>
              <w:t>G. M. Smith</w:t>
            </w:r>
          </w:p>
        </w:tc>
        <w:tc>
          <w:tcPr>
            <w:tcW w:w="2179" w:type="dxa"/>
            <w:shd w:val="clear" w:color="auto" w:fill="auto"/>
          </w:tcPr>
          <w:p w:rsidR="00513C06" w:rsidRPr="00513C06" w:rsidRDefault="00513C06" w:rsidP="00513C06">
            <w:pPr>
              <w:ind w:firstLine="0"/>
            </w:pPr>
            <w:r>
              <w:t>G. R. Smith</w:t>
            </w:r>
          </w:p>
        </w:tc>
        <w:tc>
          <w:tcPr>
            <w:tcW w:w="2180" w:type="dxa"/>
            <w:shd w:val="clear" w:color="auto" w:fill="auto"/>
          </w:tcPr>
          <w:p w:rsidR="00513C06" w:rsidRPr="00513C06" w:rsidRDefault="00513C06" w:rsidP="00513C06">
            <w:pPr>
              <w:ind w:firstLine="0"/>
            </w:pPr>
            <w:r>
              <w:t>J. R. Smith</w:t>
            </w:r>
          </w:p>
        </w:tc>
      </w:tr>
      <w:tr w:rsidR="00513C06" w:rsidRPr="00513C06" w:rsidTr="00513C06">
        <w:tc>
          <w:tcPr>
            <w:tcW w:w="2179" w:type="dxa"/>
            <w:shd w:val="clear" w:color="auto" w:fill="auto"/>
          </w:tcPr>
          <w:p w:rsidR="00513C06" w:rsidRPr="00513C06" w:rsidRDefault="00513C06" w:rsidP="00513C06">
            <w:pPr>
              <w:ind w:firstLine="0"/>
            </w:pPr>
            <w:r>
              <w:t>Sottile</w:t>
            </w:r>
          </w:p>
        </w:tc>
        <w:tc>
          <w:tcPr>
            <w:tcW w:w="2179" w:type="dxa"/>
            <w:shd w:val="clear" w:color="auto" w:fill="auto"/>
          </w:tcPr>
          <w:p w:rsidR="00513C06" w:rsidRPr="00513C06" w:rsidRDefault="00513C06" w:rsidP="00513C06">
            <w:pPr>
              <w:ind w:firstLine="0"/>
            </w:pPr>
            <w:r>
              <w:t>Southard</w:t>
            </w:r>
          </w:p>
        </w:tc>
        <w:tc>
          <w:tcPr>
            <w:tcW w:w="2180" w:type="dxa"/>
            <w:shd w:val="clear" w:color="auto" w:fill="auto"/>
          </w:tcPr>
          <w:p w:rsidR="00513C06" w:rsidRPr="00513C06" w:rsidRDefault="00513C06" w:rsidP="00513C06">
            <w:pPr>
              <w:ind w:firstLine="0"/>
            </w:pPr>
            <w:r>
              <w:t>Spires</w:t>
            </w:r>
          </w:p>
        </w:tc>
      </w:tr>
      <w:tr w:rsidR="00513C06" w:rsidRPr="00513C06" w:rsidTr="00513C06">
        <w:tc>
          <w:tcPr>
            <w:tcW w:w="2179" w:type="dxa"/>
            <w:shd w:val="clear" w:color="auto" w:fill="auto"/>
          </w:tcPr>
          <w:p w:rsidR="00513C06" w:rsidRPr="00513C06" w:rsidRDefault="00513C06" w:rsidP="00513C06">
            <w:pPr>
              <w:ind w:firstLine="0"/>
            </w:pPr>
            <w:r>
              <w:t>Stavrinakis</w:t>
            </w:r>
          </w:p>
        </w:tc>
        <w:tc>
          <w:tcPr>
            <w:tcW w:w="2179" w:type="dxa"/>
            <w:shd w:val="clear" w:color="auto" w:fill="auto"/>
          </w:tcPr>
          <w:p w:rsidR="00513C06" w:rsidRPr="00513C06" w:rsidRDefault="00513C06" w:rsidP="00513C06">
            <w:pPr>
              <w:ind w:firstLine="0"/>
            </w:pPr>
            <w:r>
              <w:t>Stringer</w:t>
            </w:r>
          </w:p>
        </w:tc>
        <w:tc>
          <w:tcPr>
            <w:tcW w:w="2180" w:type="dxa"/>
            <w:shd w:val="clear" w:color="auto" w:fill="auto"/>
          </w:tcPr>
          <w:p w:rsidR="00513C06" w:rsidRPr="00513C06" w:rsidRDefault="00513C06" w:rsidP="00513C06">
            <w:pPr>
              <w:ind w:firstLine="0"/>
            </w:pPr>
            <w:r>
              <w:t>Tallon</w:t>
            </w:r>
          </w:p>
        </w:tc>
      </w:tr>
      <w:tr w:rsidR="00513C06" w:rsidRPr="00513C06" w:rsidTr="00513C06">
        <w:tc>
          <w:tcPr>
            <w:tcW w:w="2179" w:type="dxa"/>
            <w:shd w:val="clear" w:color="auto" w:fill="auto"/>
          </w:tcPr>
          <w:p w:rsidR="00513C06" w:rsidRPr="00513C06" w:rsidRDefault="00513C06" w:rsidP="00513C06">
            <w:pPr>
              <w:ind w:firstLine="0"/>
            </w:pPr>
            <w:r>
              <w:t>Taylor</w:t>
            </w:r>
          </w:p>
        </w:tc>
        <w:tc>
          <w:tcPr>
            <w:tcW w:w="2179" w:type="dxa"/>
            <w:shd w:val="clear" w:color="auto" w:fill="auto"/>
          </w:tcPr>
          <w:p w:rsidR="00513C06" w:rsidRPr="00513C06" w:rsidRDefault="00513C06" w:rsidP="00513C06">
            <w:pPr>
              <w:ind w:firstLine="0"/>
            </w:pPr>
            <w:r>
              <w:t>Thayer</w:t>
            </w:r>
          </w:p>
        </w:tc>
        <w:tc>
          <w:tcPr>
            <w:tcW w:w="2180" w:type="dxa"/>
            <w:shd w:val="clear" w:color="auto" w:fill="auto"/>
          </w:tcPr>
          <w:p w:rsidR="00513C06" w:rsidRPr="00513C06" w:rsidRDefault="00513C06" w:rsidP="00513C06">
            <w:pPr>
              <w:ind w:firstLine="0"/>
            </w:pPr>
            <w:r>
              <w:t>Tribble</w:t>
            </w:r>
          </w:p>
        </w:tc>
      </w:tr>
      <w:tr w:rsidR="00513C06" w:rsidRPr="00513C06" w:rsidTr="00513C06">
        <w:tc>
          <w:tcPr>
            <w:tcW w:w="2179" w:type="dxa"/>
            <w:shd w:val="clear" w:color="auto" w:fill="auto"/>
          </w:tcPr>
          <w:p w:rsidR="00513C06" w:rsidRPr="00513C06" w:rsidRDefault="00513C06" w:rsidP="00513C06">
            <w:pPr>
              <w:keepNext/>
              <w:ind w:firstLine="0"/>
            </w:pPr>
            <w:r>
              <w:t>Vick</w:t>
            </w:r>
          </w:p>
        </w:tc>
        <w:tc>
          <w:tcPr>
            <w:tcW w:w="2179" w:type="dxa"/>
            <w:shd w:val="clear" w:color="auto" w:fill="auto"/>
          </w:tcPr>
          <w:p w:rsidR="00513C06" w:rsidRPr="00513C06" w:rsidRDefault="00513C06" w:rsidP="00513C06">
            <w:pPr>
              <w:keepNext/>
              <w:ind w:firstLine="0"/>
            </w:pPr>
            <w:r>
              <w:t>Weeks</w:t>
            </w:r>
          </w:p>
        </w:tc>
        <w:tc>
          <w:tcPr>
            <w:tcW w:w="2180" w:type="dxa"/>
            <w:shd w:val="clear" w:color="auto" w:fill="auto"/>
          </w:tcPr>
          <w:p w:rsidR="00513C06" w:rsidRPr="00513C06" w:rsidRDefault="00513C06" w:rsidP="00513C06">
            <w:pPr>
              <w:keepNext/>
              <w:ind w:firstLine="0"/>
            </w:pPr>
            <w:r>
              <w:t>White</w:t>
            </w:r>
          </w:p>
        </w:tc>
      </w:tr>
      <w:tr w:rsidR="00513C06" w:rsidRPr="00513C06" w:rsidTr="00513C06">
        <w:tc>
          <w:tcPr>
            <w:tcW w:w="2179" w:type="dxa"/>
            <w:shd w:val="clear" w:color="auto" w:fill="auto"/>
          </w:tcPr>
          <w:p w:rsidR="00513C06" w:rsidRPr="00513C06" w:rsidRDefault="00513C06" w:rsidP="00513C06">
            <w:pPr>
              <w:keepNext/>
              <w:ind w:firstLine="0"/>
            </w:pPr>
            <w:r>
              <w:t>Whitmire</w:t>
            </w:r>
          </w:p>
        </w:tc>
        <w:tc>
          <w:tcPr>
            <w:tcW w:w="2179" w:type="dxa"/>
            <w:shd w:val="clear" w:color="auto" w:fill="auto"/>
          </w:tcPr>
          <w:p w:rsidR="00513C06" w:rsidRPr="00513C06" w:rsidRDefault="00513C06" w:rsidP="00513C06">
            <w:pPr>
              <w:keepNext/>
              <w:ind w:firstLine="0"/>
            </w:pPr>
            <w:r>
              <w:t>Williams</w:t>
            </w:r>
          </w:p>
        </w:tc>
        <w:tc>
          <w:tcPr>
            <w:tcW w:w="2180" w:type="dxa"/>
            <w:shd w:val="clear" w:color="auto" w:fill="auto"/>
          </w:tcPr>
          <w:p w:rsidR="00513C06" w:rsidRPr="00513C06" w:rsidRDefault="00513C06" w:rsidP="00513C06">
            <w:pPr>
              <w:keepNext/>
              <w:ind w:firstLine="0"/>
            </w:pPr>
            <w:r>
              <w:t>Young</w:t>
            </w:r>
          </w:p>
        </w:tc>
      </w:tr>
    </w:tbl>
    <w:p w:rsidR="00513C06" w:rsidRDefault="00513C06" w:rsidP="00513C06"/>
    <w:p w:rsidR="00513C06" w:rsidRDefault="00513C06" w:rsidP="00513C06">
      <w:pPr>
        <w:jc w:val="center"/>
        <w:rPr>
          <w:b/>
        </w:rPr>
      </w:pPr>
      <w:r w:rsidRPr="00513C06">
        <w:rPr>
          <w:b/>
        </w:rPr>
        <w:t>Total--93</w:t>
      </w:r>
    </w:p>
    <w:p w:rsidR="00513C06" w:rsidRDefault="00513C06" w:rsidP="00513C06">
      <w:pPr>
        <w:jc w:val="center"/>
        <w:rPr>
          <w:b/>
        </w:rPr>
      </w:pPr>
    </w:p>
    <w:p w:rsidR="00513C06" w:rsidRDefault="00513C06" w:rsidP="00513C06">
      <w:pPr>
        <w:ind w:firstLine="0"/>
      </w:pPr>
      <w:r w:rsidRPr="00513C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3C06" w:rsidRPr="00513C06" w:rsidTr="00513C06">
        <w:tc>
          <w:tcPr>
            <w:tcW w:w="2179" w:type="dxa"/>
            <w:shd w:val="clear" w:color="auto" w:fill="auto"/>
          </w:tcPr>
          <w:p w:rsidR="00513C06" w:rsidRPr="00513C06" w:rsidRDefault="00513C06" w:rsidP="00513C06">
            <w:pPr>
              <w:keepNext/>
              <w:ind w:firstLine="0"/>
            </w:pPr>
            <w:r>
              <w:t>Gilliard</w:t>
            </w:r>
          </w:p>
        </w:tc>
        <w:tc>
          <w:tcPr>
            <w:tcW w:w="2179" w:type="dxa"/>
            <w:shd w:val="clear" w:color="auto" w:fill="auto"/>
          </w:tcPr>
          <w:p w:rsidR="00513C06" w:rsidRPr="00513C06" w:rsidRDefault="00513C06" w:rsidP="00513C06">
            <w:pPr>
              <w:keepNext/>
              <w:ind w:firstLine="0"/>
            </w:pPr>
            <w:r>
              <w:t>Lowe</w:t>
            </w:r>
          </w:p>
        </w:tc>
        <w:tc>
          <w:tcPr>
            <w:tcW w:w="2180" w:type="dxa"/>
            <w:shd w:val="clear" w:color="auto" w:fill="auto"/>
          </w:tcPr>
          <w:p w:rsidR="00513C06" w:rsidRPr="00513C06" w:rsidRDefault="00513C06" w:rsidP="00513C06">
            <w:pPr>
              <w:keepNext/>
              <w:ind w:firstLine="0"/>
            </w:pPr>
            <w:r>
              <w:t>McLeod</w:t>
            </w:r>
          </w:p>
        </w:tc>
      </w:tr>
    </w:tbl>
    <w:p w:rsidR="00513C06" w:rsidRDefault="00513C06" w:rsidP="00513C06"/>
    <w:p w:rsidR="00513C06" w:rsidRDefault="00513C06" w:rsidP="00513C06">
      <w:pPr>
        <w:jc w:val="center"/>
        <w:rPr>
          <w:b/>
        </w:rPr>
      </w:pPr>
      <w:r w:rsidRPr="00513C06">
        <w:rPr>
          <w:b/>
        </w:rPr>
        <w:t>Total--3</w:t>
      </w:r>
      <w:bookmarkStart w:id="58" w:name="vote_end104"/>
      <w:bookmarkEnd w:id="58"/>
    </w:p>
    <w:p w:rsidR="00513C06" w:rsidRDefault="00513C06" w:rsidP="00513C06"/>
    <w:p w:rsidR="00513C06" w:rsidRDefault="00513C06" w:rsidP="00513C06">
      <w:pPr>
        <w:widowControl w:val="0"/>
      </w:pPr>
      <w:r>
        <w:t>The Senate Amendments were agreed to, and the Bill having received three readings in both Houses, it was ordered that the title be changed to that of an Act, and that it be enrolled for ratification.</w:t>
      </w:r>
    </w:p>
    <w:p w:rsidR="00513C06" w:rsidRDefault="00513C06" w:rsidP="00513C06">
      <w:pPr>
        <w:widowControl w:val="0"/>
      </w:pPr>
    </w:p>
    <w:p w:rsidR="00513C06" w:rsidRDefault="00513C06" w:rsidP="00513C06">
      <w:pPr>
        <w:widowControl w:val="0"/>
        <w:jc w:val="center"/>
        <w:rPr>
          <w:b/>
        </w:rPr>
      </w:pPr>
      <w:r w:rsidRPr="00513C06">
        <w:rPr>
          <w:b/>
        </w:rPr>
        <w:t>H. 4447--ADOPTED AND SENT TO SENATE</w:t>
      </w:r>
    </w:p>
    <w:p w:rsidR="00513C06" w:rsidRDefault="00513C06" w:rsidP="00513C06">
      <w:pPr>
        <w:widowControl w:val="0"/>
      </w:pPr>
      <w:r>
        <w:t xml:space="preserve">The following Concurrent Resolution was taken up:  </w:t>
      </w:r>
    </w:p>
    <w:p w:rsidR="00513C06" w:rsidRDefault="00513C06" w:rsidP="00513C06">
      <w:pPr>
        <w:widowControl w:val="0"/>
      </w:pPr>
      <w:bookmarkStart w:id="59" w:name="include_clip_start_107"/>
      <w:bookmarkEnd w:id="59"/>
    </w:p>
    <w:p w:rsidR="00513C06" w:rsidRDefault="00513C06" w:rsidP="00513C06">
      <w:pPr>
        <w:widowControl w:val="0"/>
      </w:pPr>
      <w:r>
        <w:t xml:space="preserve">H. 4447 -- Reps. Forrester, Allison, Chumley, Tallon and Parker: A CONCURRENT RESOLUTION TO REQUEST THAT THE DEPARTMENT OF TRANSPORTATION NAME THE BRIDGE THAT CROSSES THE NORTH TYGER RIVER ALONG SOUTH CAROLINA HIGHWAY 296 IN SPARTANBURG COUNTY "CAPTAIN JOHN DAVID HORTMAN BRIDGE" AND ERECT APPROPRIATE MARKERS OR SIGNS AT THIS BRIDGE THAT </w:t>
      </w:r>
      <w:r>
        <w:br/>
      </w:r>
    </w:p>
    <w:p w:rsidR="00513C06" w:rsidRDefault="00513C06" w:rsidP="00513C06">
      <w:pPr>
        <w:widowControl w:val="0"/>
        <w:ind w:firstLine="0"/>
      </w:pPr>
      <w:r>
        <w:br w:type="page"/>
        <w:t>CONTAIN THE WORDS "CAPTAIN JOHN DAVID HORTMAN BRIDGE".</w:t>
      </w:r>
    </w:p>
    <w:p w:rsidR="00513C06" w:rsidRDefault="00513C06" w:rsidP="00513C06">
      <w:pPr>
        <w:widowControl w:val="0"/>
      </w:pPr>
      <w:bookmarkStart w:id="60" w:name="include_clip_end_107"/>
      <w:bookmarkEnd w:id="60"/>
    </w:p>
    <w:p w:rsidR="00513C06" w:rsidRDefault="00513C06" w:rsidP="00513C06">
      <w:pPr>
        <w:widowControl w:val="0"/>
      </w:pPr>
      <w:r>
        <w:t>The Concurrent Resolution was adopted and sent to the Senate.</w:t>
      </w:r>
    </w:p>
    <w:p w:rsidR="00513C06" w:rsidRDefault="00513C06" w:rsidP="00513C06">
      <w:pPr>
        <w:widowControl w:val="0"/>
        <w:jc w:val="center"/>
        <w:rPr>
          <w:b/>
        </w:rPr>
      </w:pPr>
    </w:p>
    <w:p w:rsidR="00513C06" w:rsidRDefault="00513C06" w:rsidP="00513C06">
      <w:pPr>
        <w:widowControl w:val="0"/>
        <w:jc w:val="center"/>
        <w:rPr>
          <w:b/>
        </w:rPr>
      </w:pPr>
      <w:r w:rsidRPr="00513C06">
        <w:rPr>
          <w:b/>
        </w:rPr>
        <w:t>H. 4606--ADOPTED AND SENT TO SENATE</w:t>
      </w:r>
    </w:p>
    <w:p w:rsidR="00513C06" w:rsidRDefault="00513C06" w:rsidP="00513C06">
      <w:pPr>
        <w:widowControl w:val="0"/>
      </w:pPr>
      <w:r>
        <w:t xml:space="preserve">The following Concurrent Resolution was taken up:  </w:t>
      </w:r>
    </w:p>
    <w:p w:rsidR="00513C06" w:rsidRDefault="00513C06" w:rsidP="00513C06">
      <w:pPr>
        <w:widowControl w:val="0"/>
      </w:pPr>
      <w:bookmarkStart w:id="61" w:name="include_clip_start_110"/>
      <w:bookmarkEnd w:id="61"/>
    </w:p>
    <w:p w:rsidR="00513C06" w:rsidRDefault="00513C06" w:rsidP="00513C06">
      <w:pPr>
        <w:widowControl w:val="0"/>
      </w:pPr>
      <w:r>
        <w:t>H. 4606 -- Reps. Hayes, Anthony and McEachern: A CONCURRENT RESOLUTION TO REQUEST THAT THE DEPARTMENT OF TRANSPORTATION NAME THE PORTION OF WEST CALHOUN STREET FROM ITS INTERSECTION WITH SOUTH CAROLINA HIGHWAY 57 TO UNITED STATES HIGHWAY 301 AND THE PORTION OF EAST CALHOUN STREET FROM ITS INTERSECTION WITH SOUTH CAROLINA HIGHWAY 34 TO ITS INTERSECTION WITH UNITED STATES HIGHWAY 301 "PAUL J. GLENN HIGHWAY" AND ERECT APPROPRIATE MARKERS OR SIGNS ALONG THIS PORTION OF HIGHWAY THAT CONTAIN THE WORDS "PAUL J. GLENN HIGHWAY".</w:t>
      </w:r>
    </w:p>
    <w:p w:rsidR="00513C06" w:rsidRDefault="00513C06" w:rsidP="00513C06">
      <w:bookmarkStart w:id="62" w:name="include_clip_end_110"/>
      <w:bookmarkEnd w:id="62"/>
    </w:p>
    <w:p w:rsidR="00513C06" w:rsidRDefault="00513C06" w:rsidP="00513C06">
      <w:r>
        <w:t>The Concurrent Resolution was adopted and sent to the Senate.</w:t>
      </w:r>
    </w:p>
    <w:p w:rsidR="00513C06" w:rsidRDefault="00513C06" w:rsidP="00513C06"/>
    <w:p w:rsidR="00513C06" w:rsidRDefault="00513C06" w:rsidP="00513C06">
      <w:pPr>
        <w:keepNext/>
        <w:jc w:val="center"/>
        <w:rPr>
          <w:b/>
        </w:rPr>
      </w:pPr>
      <w:r w:rsidRPr="00513C06">
        <w:rPr>
          <w:b/>
        </w:rPr>
        <w:t>H. 4635--ADOPTED AND SENT TO SENATE</w:t>
      </w:r>
    </w:p>
    <w:p w:rsidR="00513C06" w:rsidRDefault="00513C06" w:rsidP="00513C06">
      <w:r>
        <w:t xml:space="preserve">The following Concurrent Resolution was taken up:  </w:t>
      </w:r>
    </w:p>
    <w:p w:rsidR="00513C06" w:rsidRDefault="00513C06" w:rsidP="00513C06">
      <w:bookmarkStart w:id="63" w:name="include_clip_start_113"/>
      <w:bookmarkEnd w:id="63"/>
    </w:p>
    <w:p w:rsidR="00513C06" w:rsidRDefault="00513C06" w:rsidP="00513C06">
      <w:pPr>
        <w:keepNext/>
      </w:pPr>
      <w:r>
        <w:t>H. 4635 -- Reps. Funderburk, Erickson, Brady, Stavrinakis, Agnew, Ott, McLeod, McCoy, Sottile, Allison, Delleney, Gambrell, Hamilton, Harrell, Herbkersman, Horne, Limehouse, Long, Murphy, Pitts, Pope, Simrill, G. R. Smith, Thayer, Weeks, Willis and Bowers: A CONCURRENT RESOLUTION TO MEMORIALIZE THE UNITED STATES CONGRESS TO DESIGNATE IN SOUTH CAROLINA THE SOUTHERN CAMPAIGN OF THE REVOLUTION NATIONAL HERITAGE AREA, WHICH IS AN AREA UNDER CONSIDERATION FOR THIS NATIONAL HERITAGE AREA DESIGNATION DUE TO ITS HISTORICAL SIGNIFICANCE AND SOUTH CAROLINA'S VITAL ROLE IN THE AMERICAN REVOLUTION.</w:t>
      </w:r>
    </w:p>
    <w:p w:rsidR="00513C06" w:rsidRDefault="00513C06" w:rsidP="00513C06">
      <w:bookmarkStart w:id="64" w:name="include_clip_end_113"/>
      <w:bookmarkEnd w:id="64"/>
    </w:p>
    <w:p w:rsidR="00513C06" w:rsidRDefault="00513C06" w:rsidP="00513C06">
      <w:r>
        <w:t>The Concurrent Resolution was adopted and sent to the Senate.</w:t>
      </w:r>
    </w:p>
    <w:p w:rsidR="00513C06" w:rsidRDefault="00513C06" w:rsidP="00513C06"/>
    <w:p w:rsidR="00513C06" w:rsidRDefault="00513C06" w:rsidP="00513C06">
      <w:pPr>
        <w:keepNext/>
        <w:jc w:val="center"/>
        <w:rPr>
          <w:b/>
        </w:rPr>
      </w:pPr>
      <w:r w:rsidRPr="00513C06">
        <w:rPr>
          <w:b/>
        </w:rPr>
        <w:t>H. 4635--RECONSIDERED AND DEBATE ADJOURNED</w:t>
      </w:r>
    </w:p>
    <w:p w:rsidR="00513C06" w:rsidRDefault="00513C06" w:rsidP="00513C06">
      <w:r>
        <w:t>Rep. PARKER moved to reconsider the vote whereby the following Concurrent Resolution was adopted, which was agreed to:</w:t>
      </w:r>
    </w:p>
    <w:p w:rsidR="00513C06" w:rsidRDefault="00513C06" w:rsidP="00513C06">
      <w:bookmarkStart w:id="65" w:name="include_clip_start_116"/>
      <w:bookmarkEnd w:id="65"/>
    </w:p>
    <w:p w:rsidR="00513C06" w:rsidRDefault="00513C06" w:rsidP="00513C06">
      <w:r>
        <w:t>H. 4635 -- Reps. Funderburk, Erickson, Brady, Stavrinakis, Agnew, Ott, McLeod, McCoy, Sottile, Allison, Delleney, Gambrell, Hamilton, Harrell, Herbkersman, Horne, Limehouse, Long, Murphy, Pitts, Pope, Simrill, G. R. Smith, Thayer, Weeks, Willis and Bowers: A CONCURRENT RESOLUTION TO MEMORIALIZE THE UNITED STATES CONGRESS TO DESIGNATE IN SOUTH CAROLINA THE SOUTHERN CAMPAIGN OF THE REVOLUTION NATIONAL HERITAGE AREA, WHICH IS AN AREA UNDER CONSIDERATION FOR THIS NATIONAL HERITAGE AREA DESIGNATION DUE TO ITS HISTORICAL SIGNIFICANCE AND SOUTH CAROLINA'S VITAL ROLE IN THE AMERICAN REVOLUTION.</w:t>
      </w:r>
    </w:p>
    <w:p w:rsidR="00513C06" w:rsidRDefault="00513C06" w:rsidP="00513C06">
      <w:bookmarkStart w:id="66" w:name="include_clip_end_116"/>
      <w:bookmarkEnd w:id="66"/>
    </w:p>
    <w:p w:rsidR="00513C06" w:rsidRDefault="00513C06" w:rsidP="00513C06">
      <w:r>
        <w:t>Rep. PARKER moved to adjourn debate on the Concurrent Resolution until Wednesday, January 25, which was agreed to.</w:t>
      </w:r>
    </w:p>
    <w:p w:rsidR="00513C06" w:rsidRDefault="00513C06" w:rsidP="00513C06"/>
    <w:p w:rsidR="00513C06" w:rsidRDefault="00513C06" w:rsidP="00513C06">
      <w:r>
        <w:t>Rep. HIXON moved that the House do now adjourn, which was agreed to.</w:t>
      </w:r>
    </w:p>
    <w:p w:rsidR="00513C06" w:rsidRDefault="00513C06" w:rsidP="00513C06"/>
    <w:p w:rsidR="00513C06" w:rsidRDefault="00513C06" w:rsidP="00513C06">
      <w:pPr>
        <w:keepNext/>
        <w:pBdr>
          <w:top w:val="single" w:sz="4" w:space="1" w:color="auto"/>
          <w:left w:val="single" w:sz="4" w:space="4" w:color="auto"/>
          <w:right w:val="single" w:sz="4" w:space="4" w:color="auto"/>
          <w:between w:val="single" w:sz="4" w:space="1" w:color="auto"/>
          <w:bar w:val="single" w:sz="4" w:color="auto"/>
        </w:pBdr>
        <w:jc w:val="center"/>
        <w:rPr>
          <w:b/>
        </w:rPr>
      </w:pPr>
      <w:r w:rsidRPr="00513C06">
        <w:rPr>
          <w:b/>
        </w:rPr>
        <w:t>ADJOURNMENT</w:t>
      </w:r>
    </w:p>
    <w:p w:rsidR="00513C06" w:rsidRDefault="00513C06" w:rsidP="00513C06">
      <w:pPr>
        <w:keepNext/>
        <w:pBdr>
          <w:left w:val="single" w:sz="4" w:space="4" w:color="auto"/>
          <w:right w:val="single" w:sz="4" w:space="4" w:color="auto"/>
          <w:between w:val="single" w:sz="4" w:space="1" w:color="auto"/>
          <w:bar w:val="single" w:sz="4" w:color="auto"/>
        </w:pBdr>
      </w:pPr>
      <w:r>
        <w:t>At 12:57 p.m. the House, in accordance with the motion of Rep. QUINN, adjourned in memory of Emma Katherine Longstreet of Lexington, to meet at 2:00 p.m. tomorrow.</w:t>
      </w:r>
    </w:p>
    <w:p w:rsidR="00E64A78" w:rsidRDefault="00513C06" w:rsidP="00513C06">
      <w:pPr>
        <w:pBdr>
          <w:left w:val="single" w:sz="4" w:space="4" w:color="auto"/>
          <w:bottom w:val="single" w:sz="4" w:space="1" w:color="auto"/>
          <w:right w:val="single" w:sz="4" w:space="4" w:color="auto"/>
          <w:between w:val="single" w:sz="4" w:space="1" w:color="auto"/>
          <w:bar w:val="single" w:sz="4" w:color="auto"/>
        </w:pBdr>
        <w:jc w:val="center"/>
      </w:pPr>
      <w:r>
        <w:t>***</w:t>
      </w:r>
    </w:p>
    <w:p w:rsidR="00E64A78" w:rsidRDefault="00E64A78" w:rsidP="00E64A78">
      <w:pPr>
        <w:jc w:val="center"/>
      </w:pPr>
    </w:p>
    <w:sectPr w:rsidR="00E64A78" w:rsidSect="00CB169C">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C06" w:rsidRDefault="00513C06">
      <w:r>
        <w:separator/>
      </w:r>
    </w:p>
  </w:endnote>
  <w:endnote w:type="continuationSeparator" w:id="0">
    <w:p w:rsidR="00513C06" w:rsidRDefault="0051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0658"/>
      <w:docPartObj>
        <w:docPartGallery w:val="Page Numbers (Bottom of Page)"/>
        <w:docPartUnique/>
      </w:docPartObj>
    </w:sdtPr>
    <w:sdtEndPr/>
    <w:sdtContent>
      <w:p w:rsidR="00EF1490" w:rsidRDefault="003B1860" w:rsidP="00EF1490">
        <w:pPr>
          <w:pStyle w:val="Footer"/>
          <w:jc w:val="center"/>
        </w:pPr>
        <w:r>
          <w:fldChar w:fldCharType="begin"/>
        </w:r>
        <w:r>
          <w:instrText xml:space="preserve"> PAGE   \* MERGEFORMAT </w:instrText>
        </w:r>
        <w:r>
          <w:fldChar w:fldCharType="separate"/>
        </w:r>
        <w:r>
          <w:rPr>
            <w:noProof/>
          </w:rPr>
          <w:t>347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0656"/>
      <w:docPartObj>
        <w:docPartGallery w:val="Page Numbers (Bottom of Page)"/>
        <w:docPartUnique/>
      </w:docPartObj>
    </w:sdtPr>
    <w:sdtEndPr/>
    <w:sdtContent>
      <w:p w:rsidR="00EF1490" w:rsidRDefault="003B1860" w:rsidP="00EF1490">
        <w:pPr>
          <w:pStyle w:val="Footer"/>
          <w:jc w:val="center"/>
        </w:pPr>
        <w:r>
          <w:fldChar w:fldCharType="begin"/>
        </w:r>
        <w:r>
          <w:instrText xml:space="preserve"> PAGE   \* MERGEFORMAT </w:instrText>
        </w:r>
        <w:r>
          <w:fldChar w:fldCharType="separate"/>
        </w:r>
        <w:r>
          <w:rPr>
            <w:noProof/>
          </w:rPr>
          <w:t>346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C06" w:rsidRDefault="00513C06">
      <w:r>
        <w:separator/>
      </w:r>
    </w:p>
  </w:footnote>
  <w:footnote w:type="continuationSeparator" w:id="0">
    <w:p w:rsidR="00513C06" w:rsidRDefault="0051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90" w:rsidRDefault="00EF1490" w:rsidP="00EF1490">
    <w:pPr>
      <w:pStyle w:val="Header"/>
      <w:jc w:val="center"/>
      <w:rPr>
        <w:b/>
      </w:rPr>
    </w:pPr>
    <w:r>
      <w:rPr>
        <w:b/>
      </w:rPr>
      <w:t>TUESDAY, JANUARY 24, 2012</w:t>
    </w:r>
  </w:p>
  <w:p w:rsidR="00EF1490" w:rsidRDefault="00EF1490" w:rsidP="00EF1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90" w:rsidRDefault="00EF1490" w:rsidP="00EF1490">
    <w:pPr>
      <w:pStyle w:val="Header"/>
      <w:jc w:val="center"/>
      <w:rPr>
        <w:b/>
      </w:rPr>
    </w:pPr>
    <w:r>
      <w:rPr>
        <w:b/>
      </w:rPr>
      <w:t>Tuesday, January 24, 2012</w:t>
    </w:r>
  </w:p>
  <w:p w:rsidR="00EF1490" w:rsidRDefault="00EF1490" w:rsidP="00EF1490">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5646"/>
    <w:rsid w:val="00012698"/>
    <w:rsid w:val="00017267"/>
    <w:rsid w:val="001A5B4D"/>
    <w:rsid w:val="003B1860"/>
    <w:rsid w:val="00513C06"/>
    <w:rsid w:val="006033BC"/>
    <w:rsid w:val="006C50E1"/>
    <w:rsid w:val="009B5646"/>
    <w:rsid w:val="00CB169C"/>
    <w:rsid w:val="00D46A95"/>
    <w:rsid w:val="00E64A78"/>
    <w:rsid w:val="00EA2174"/>
    <w:rsid w:val="00ED5718"/>
    <w:rsid w:val="00EF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D41602-690A-4F54-AC52-FC067036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64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646"/>
    <w:pPr>
      <w:tabs>
        <w:tab w:val="center" w:pos="4320"/>
        <w:tab w:val="right" w:pos="8640"/>
      </w:tabs>
    </w:pPr>
  </w:style>
  <w:style w:type="paragraph" w:styleId="Footer">
    <w:name w:val="footer"/>
    <w:basedOn w:val="Normal"/>
    <w:link w:val="FooterChar"/>
    <w:uiPriority w:val="99"/>
    <w:rsid w:val="009B5646"/>
    <w:pPr>
      <w:tabs>
        <w:tab w:val="center" w:pos="4320"/>
        <w:tab w:val="right" w:pos="8640"/>
      </w:tabs>
    </w:pPr>
  </w:style>
  <w:style w:type="character" w:styleId="PageNumber">
    <w:name w:val="page number"/>
    <w:basedOn w:val="DefaultParagraphFont"/>
    <w:semiHidden/>
    <w:rsid w:val="009B5646"/>
  </w:style>
  <w:style w:type="paragraph" w:styleId="PlainText">
    <w:name w:val="Plain Text"/>
    <w:basedOn w:val="Normal"/>
    <w:semiHidden/>
    <w:rsid w:val="009B5646"/>
    <w:pPr>
      <w:ind w:firstLine="0"/>
      <w:jc w:val="left"/>
    </w:pPr>
    <w:rPr>
      <w:rFonts w:ascii="Courier New" w:hAnsi="Courier New"/>
      <w:sz w:val="20"/>
    </w:rPr>
  </w:style>
  <w:style w:type="paragraph" w:styleId="BodyText">
    <w:name w:val="Body Text"/>
    <w:basedOn w:val="Normal"/>
    <w:link w:val="BodyTextChar"/>
    <w:semiHidden/>
    <w:unhideWhenUsed/>
    <w:rsid w:val="00513C06"/>
    <w:pPr>
      <w:tabs>
        <w:tab w:val="left" w:pos="216"/>
        <w:tab w:val="left" w:pos="432"/>
        <w:tab w:val="left" w:pos="648"/>
      </w:tabs>
      <w:spacing w:after="120"/>
      <w:ind w:firstLine="0"/>
      <w:jc w:val="left"/>
    </w:pPr>
    <w:rPr>
      <w:rFonts w:asciiTheme="minorHAnsi" w:hAnsiTheme="minorHAnsi"/>
      <w:sz w:val="24"/>
      <w:szCs w:val="24"/>
    </w:rPr>
  </w:style>
  <w:style w:type="character" w:customStyle="1" w:styleId="BodyTextChar">
    <w:name w:val="Body Text Char"/>
    <w:basedOn w:val="DefaultParagraphFont"/>
    <w:link w:val="BodyText"/>
    <w:semiHidden/>
    <w:rsid w:val="00513C06"/>
    <w:rPr>
      <w:rFonts w:asciiTheme="minorHAnsi" w:hAnsiTheme="minorHAnsi"/>
      <w:sz w:val="24"/>
      <w:szCs w:val="24"/>
    </w:rPr>
  </w:style>
  <w:style w:type="paragraph" w:styleId="Salutation">
    <w:name w:val="Salutation"/>
    <w:basedOn w:val="Normal"/>
    <w:next w:val="Normal"/>
    <w:link w:val="SalutationChar"/>
    <w:semiHidden/>
    <w:unhideWhenUsed/>
    <w:rsid w:val="00513C06"/>
    <w:pPr>
      <w:tabs>
        <w:tab w:val="left" w:pos="216"/>
        <w:tab w:val="left" w:pos="432"/>
        <w:tab w:val="left" w:pos="648"/>
      </w:tabs>
      <w:ind w:firstLine="0"/>
      <w:jc w:val="left"/>
    </w:pPr>
    <w:rPr>
      <w:rFonts w:asciiTheme="minorHAnsi" w:hAnsiTheme="minorHAnsi"/>
      <w:sz w:val="24"/>
      <w:szCs w:val="24"/>
    </w:rPr>
  </w:style>
  <w:style w:type="character" w:customStyle="1" w:styleId="SalutationChar">
    <w:name w:val="Salutation Char"/>
    <w:basedOn w:val="DefaultParagraphFont"/>
    <w:link w:val="Salutation"/>
    <w:semiHidden/>
    <w:rsid w:val="00513C06"/>
    <w:rPr>
      <w:rFonts w:asciiTheme="minorHAnsi" w:hAnsiTheme="minorHAnsi"/>
      <w:sz w:val="24"/>
      <w:szCs w:val="24"/>
    </w:rPr>
  </w:style>
  <w:style w:type="paragraph" w:customStyle="1" w:styleId="InsideAddressName">
    <w:name w:val="Inside Address Name"/>
    <w:basedOn w:val="Normal"/>
    <w:rsid w:val="00513C06"/>
    <w:pPr>
      <w:tabs>
        <w:tab w:val="left" w:pos="216"/>
        <w:tab w:val="left" w:pos="432"/>
        <w:tab w:val="left" w:pos="648"/>
      </w:tabs>
      <w:ind w:firstLine="0"/>
      <w:jc w:val="left"/>
    </w:pPr>
    <w:rPr>
      <w:rFonts w:asciiTheme="minorHAnsi" w:hAnsiTheme="minorHAnsi"/>
      <w:sz w:val="24"/>
      <w:szCs w:val="24"/>
    </w:rPr>
  </w:style>
  <w:style w:type="paragraph" w:customStyle="1" w:styleId="InsideAddress">
    <w:name w:val="Inside Address"/>
    <w:basedOn w:val="Normal"/>
    <w:rsid w:val="00513C06"/>
    <w:pPr>
      <w:tabs>
        <w:tab w:val="left" w:pos="216"/>
        <w:tab w:val="left" w:pos="432"/>
        <w:tab w:val="left" w:pos="648"/>
      </w:tabs>
      <w:ind w:firstLine="0"/>
      <w:jc w:val="left"/>
    </w:pPr>
    <w:rPr>
      <w:rFonts w:asciiTheme="minorHAnsi" w:hAnsiTheme="minorHAnsi"/>
      <w:sz w:val="24"/>
      <w:szCs w:val="24"/>
    </w:rPr>
  </w:style>
  <w:style w:type="paragraph" w:styleId="Title">
    <w:name w:val="Title"/>
    <w:basedOn w:val="Normal"/>
    <w:link w:val="TitleChar"/>
    <w:qFormat/>
    <w:rsid w:val="0051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13C06"/>
    <w:rPr>
      <w:b/>
      <w:sz w:val="30"/>
    </w:rPr>
  </w:style>
  <w:style w:type="paragraph" w:customStyle="1" w:styleId="Cover1">
    <w:name w:val="Cover1"/>
    <w:basedOn w:val="Normal"/>
    <w:rsid w:val="00513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13C06"/>
    <w:pPr>
      <w:ind w:firstLine="0"/>
      <w:jc w:val="left"/>
    </w:pPr>
    <w:rPr>
      <w:sz w:val="20"/>
    </w:rPr>
  </w:style>
  <w:style w:type="paragraph" w:customStyle="1" w:styleId="Cover3">
    <w:name w:val="Cover3"/>
    <w:basedOn w:val="Normal"/>
    <w:rsid w:val="00513C06"/>
    <w:pPr>
      <w:ind w:firstLine="0"/>
      <w:jc w:val="center"/>
    </w:pPr>
    <w:rPr>
      <w:b/>
    </w:rPr>
  </w:style>
  <w:style w:type="paragraph" w:customStyle="1" w:styleId="Cover4">
    <w:name w:val="Cover4"/>
    <w:basedOn w:val="Cover1"/>
    <w:rsid w:val="00513C06"/>
    <w:pPr>
      <w:keepNext/>
    </w:pPr>
    <w:rPr>
      <w:b/>
      <w:sz w:val="20"/>
    </w:rPr>
  </w:style>
  <w:style w:type="paragraph" w:styleId="BalloonText">
    <w:name w:val="Balloon Text"/>
    <w:basedOn w:val="Normal"/>
    <w:link w:val="BalloonTextChar"/>
    <w:uiPriority w:val="99"/>
    <w:semiHidden/>
    <w:unhideWhenUsed/>
    <w:rsid w:val="00E64A78"/>
    <w:rPr>
      <w:rFonts w:ascii="Tahoma" w:hAnsi="Tahoma" w:cs="Tahoma"/>
      <w:sz w:val="16"/>
      <w:szCs w:val="16"/>
    </w:rPr>
  </w:style>
  <w:style w:type="character" w:customStyle="1" w:styleId="BalloonTextChar">
    <w:name w:val="Balloon Text Char"/>
    <w:basedOn w:val="DefaultParagraphFont"/>
    <w:link w:val="BalloonText"/>
    <w:uiPriority w:val="99"/>
    <w:semiHidden/>
    <w:rsid w:val="00E64A78"/>
    <w:rPr>
      <w:rFonts w:ascii="Tahoma" w:hAnsi="Tahoma" w:cs="Tahoma"/>
      <w:sz w:val="16"/>
      <w:szCs w:val="16"/>
    </w:rPr>
  </w:style>
  <w:style w:type="character" w:customStyle="1" w:styleId="HeaderChar">
    <w:name w:val="Header Char"/>
    <w:basedOn w:val="DefaultParagraphFont"/>
    <w:link w:val="Header"/>
    <w:uiPriority w:val="99"/>
    <w:rsid w:val="00EF1490"/>
    <w:rPr>
      <w:sz w:val="22"/>
    </w:rPr>
  </w:style>
  <w:style w:type="character" w:customStyle="1" w:styleId="FooterChar">
    <w:name w:val="Footer Char"/>
    <w:basedOn w:val="DefaultParagraphFont"/>
    <w:link w:val="Footer"/>
    <w:uiPriority w:val="99"/>
    <w:rsid w:val="00EF14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6741</Words>
  <Characters>36523</Characters>
  <Application>Microsoft Office Word</Application>
  <DocSecurity>0</DocSecurity>
  <Lines>1487</Lines>
  <Paragraphs>772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24, 2012 - South Carolina Legislature Online</dc:title>
  <dc:subject/>
  <dc:creator>karenlaroche</dc:creator>
  <cp:keywords/>
  <dc:description/>
  <cp:lastModifiedBy>N Cumfer</cp:lastModifiedBy>
  <cp:revision>5</cp:revision>
  <cp:lastPrinted>2012-08-15T19:41:00Z</cp:lastPrinted>
  <dcterms:created xsi:type="dcterms:W3CDTF">2012-02-15T21:11:00Z</dcterms:created>
  <dcterms:modified xsi:type="dcterms:W3CDTF">2014-11-14T21:07:00Z</dcterms:modified>
</cp:coreProperties>
</file>