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81" w:rsidRDefault="00351681" w:rsidP="00351681">
      <w:pPr>
        <w:ind w:firstLine="0"/>
        <w:rPr>
          <w:strike/>
        </w:rPr>
      </w:pPr>
      <w:bookmarkStart w:id="0" w:name="_GoBack"/>
      <w:bookmarkEnd w:id="0"/>
    </w:p>
    <w:p w:rsidR="00351681" w:rsidRDefault="00351681" w:rsidP="00351681">
      <w:pPr>
        <w:ind w:firstLine="0"/>
        <w:rPr>
          <w:strike/>
        </w:rPr>
      </w:pPr>
      <w:r>
        <w:rPr>
          <w:strike/>
        </w:rPr>
        <w:t>Indicates Matter Stricken</w:t>
      </w:r>
    </w:p>
    <w:p w:rsidR="00351681" w:rsidRDefault="00351681" w:rsidP="00351681">
      <w:pPr>
        <w:ind w:firstLine="0"/>
        <w:rPr>
          <w:u w:val="single"/>
        </w:rPr>
      </w:pPr>
      <w:r>
        <w:rPr>
          <w:u w:val="single"/>
        </w:rPr>
        <w:t>Indicates New Matter</w:t>
      </w:r>
    </w:p>
    <w:p w:rsidR="00351681" w:rsidRDefault="00351681"/>
    <w:p w:rsidR="00351681" w:rsidRDefault="00351681">
      <w:r>
        <w:t>The House assembled at 10:00 a.m.</w:t>
      </w:r>
    </w:p>
    <w:p w:rsidR="00351681" w:rsidRDefault="00351681">
      <w:r>
        <w:t>Deliberations were opened with prayer by Rev. Charles E. Seastrunk, Jr., as follows:</w:t>
      </w:r>
    </w:p>
    <w:p w:rsidR="00351681" w:rsidRDefault="00351681"/>
    <w:p w:rsidR="00351681" w:rsidRPr="00565F50" w:rsidRDefault="00351681" w:rsidP="00351681">
      <w:pPr>
        <w:ind w:firstLine="270"/>
      </w:pPr>
      <w:bookmarkStart w:id="1" w:name="file_start2"/>
      <w:bookmarkEnd w:id="1"/>
      <w:r w:rsidRPr="00565F50">
        <w:t>Our thought for today is from Proverbs 2:11: “Prudence will watch over you; and understanding will guard you.”</w:t>
      </w:r>
    </w:p>
    <w:p w:rsidR="00351681" w:rsidRPr="00565F50" w:rsidRDefault="00351681" w:rsidP="00351681">
      <w:pPr>
        <w:ind w:firstLine="270"/>
      </w:pPr>
      <w:r w:rsidRPr="00565F50">
        <w:t>Let us pray. Mighty God, source of all goodness, watch over these Representatives and staff as they go about the business at hand. Be their guide in their deliberations and actions. Lead them to the knowledge and understanding that will cause them to accomplish great things for this State. Look in favor upon our Nation, State, and this Assembly. Protect our defenders at home and abroad, as they protect us. Heal the wounds, those seen and those hidden, of our brave warriors. Hear us, O Lord, as we pray. Amen.</w:t>
      </w:r>
    </w:p>
    <w:p w:rsidR="00351681" w:rsidRDefault="00351681">
      <w:bookmarkStart w:id="2" w:name="file_end2"/>
      <w:bookmarkEnd w:id="2"/>
    </w:p>
    <w:p w:rsidR="00351681" w:rsidRDefault="00351681">
      <w:r>
        <w:t>Pursuant to Rule 6.3, the House of Representatives was led in the Pledge of Allegiance to the Flag of the United States of America by the SPEAKER.</w:t>
      </w:r>
    </w:p>
    <w:p w:rsidR="00351681" w:rsidRDefault="00351681"/>
    <w:p w:rsidR="00351681" w:rsidRDefault="00351681">
      <w:r>
        <w:t>After corrections to the Journal of the proceedings of yesterday, the SPEAKER ordered it confirmed.</w:t>
      </w:r>
    </w:p>
    <w:p w:rsidR="00351681" w:rsidRDefault="00351681"/>
    <w:p w:rsidR="00351681" w:rsidRDefault="00351681" w:rsidP="00351681">
      <w:pPr>
        <w:keepNext/>
        <w:jc w:val="center"/>
        <w:rPr>
          <w:b/>
        </w:rPr>
      </w:pPr>
      <w:r w:rsidRPr="00351681">
        <w:rPr>
          <w:b/>
        </w:rPr>
        <w:t>MOTION ADOPTED</w:t>
      </w:r>
    </w:p>
    <w:p w:rsidR="00351681" w:rsidRDefault="00351681" w:rsidP="00351681">
      <w:r>
        <w:t>Rep. WHIPPER moved that when the House adjourns, it adjourn in memory of Mariah Jernigan of Liberty Hill, North Charleston, which was agreed to.</w:t>
      </w:r>
    </w:p>
    <w:p w:rsidR="00351681" w:rsidRDefault="00351681" w:rsidP="00351681"/>
    <w:p w:rsidR="00351681" w:rsidRDefault="00351681" w:rsidP="00351681">
      <w:pPr>
        <w:keepNext/>
        <w:jc w:val="center"/>
        <w:rPr>
          <w:b/>
        </w:rPr>
      </w:pPr>
      <w:r w:rsidRPr="00351681">
        <w:rPr>
          <w:b/>
        </w:rPr>
        <w:t>MESSAGE FROM THE SENATE</w:t>
      </w:r>
    </w:p>
    <w:p w:rsidR="00351681" w:rsidRDefault="00351681" w:rsidP="00351681">
      <w:r>
        <w:t>The following was received:</w:t>
      </w:r>
    </w:p>
    <w:p w:rsidR="00351681" w:rsidRDefault="00351681" w:rsidP="00351681"/>
    <w:p w:rsidR="00351681" w:rsidRDefault="00351681" w:rsidP="00351681">
      <w:r>
        <w:t xml:space="preserve">Columbia, S.C., February 28, 2012 </w:t>
      </w:r>
    </w:p>
    <w:p w:rsidR="00351681" w:rsidRDefault="00351681" w:rsidP="00351681">
      <w:r>
        <w:t>Mr. Speaker and Members of the House:</w:t>
      </w:r>
    </w:p>
    <w:p w:rsidR="00351681" w:rsidRDefault="00351681" w:rsidP="00351681">
      <w:r>
        <w:t>The Senate respectfully informs your Honorable Body that it has appointed Senators Leventis, O'Dell and Shoopman  of the Committee of Conference on the part of the Senate on H. 3506:</w:t>
      </w:r>
    </w:p>
    <w:p w:rsidR="00351681" w:rsidRDefault="00351681" w:rsidP="00351681"/>
    <w:p w:rsidR="00351681" w:rsidRDefault="00351681" w:rsidP="00351681">
      <w:pPr>
        <w:keepNext/>
      </w:pPr>
      <w:r>
        <w:lastRenderedPageBreak/>
        <w:t>H. 3506 -- Reps. Loftis, Allison, J. R. Smith, White, Bowen, Ott, Cobb-Hunter, Pitts and Henderson: A BILL TO AMEND SECTION 12-6-3360, AS AMENDED, CODE OF LAWS OF SOUTH CAROLINA, 1976, RELATING TO THE JOB TAX CREDIT, SO AS TO REVISE THE DEFINITION OF A "TECHNOLOGY INTENSIVE FACILITY"; TO AMEND SECTION 12-20-105, AS AMENDED, RELATING TO THE TAX CREDIT FOR INFRASTRUCTURE IMPROVEMENTS FOR WATER, WASTEWATER, HYDROGEN FUEL, SEWER, GAS, STEAM, ELECTRIC ENERGY, AND COMMUNICATION SERVICES, SO AS TO INCLUDE CERTAIN SITE PREPARATION COSTS WITHIN THE DEFINITION OF INFRASTRUCTURE IMPROVEMENTS WHICH GIVE RISE TO THE CREDIT; AND TO AMEND SECTION 12-44-30, AS AMENDED, RELATING TO FEES IN LIEU OF TAXES, SO AS TO REVISE THE DEFINITION OF "TERMINATION DATE".</w:t>
      </w:r>
    </w:p>
    <w:p w:rsidR="00351681" w:rsidRDefault="00351681" w:rsidP="00351681">
      <w:r>
        <w:t xml:space="preserve"> </w:t>
      </w:r>
    </w:p>
    <w:p w:rsidR="00351681" w:rsidRDefault="00351681" w:rsidP="00351681">
      <w:r>
        <w:t>Very respectfully,</w:t>
      </w:r>
    </w:p>
    <w:p w:rsidR="00351681" w:rsidRDefault="00351681" w:rsidP="00351681">
      <w:r>
        <w:t>President</w:t>
      </w:r>
    </w:p>
    <w:p w:rsidR="00351681" w:rsidRDefault="00351681" w:rsidP="00351681">
      <w:r>
        <w:t xml:space="preserve">Received as information.  </w:t>
      </w:r>
    </w:p>
    <w:p w:rsidR="00351681" w:rsidRDefault="00351681" w:rsidP="00351681"/>
    <w:p w:rsidR="00351681" w:rsidRDefault="00351681" w:rsidP="00351681">
      <w:pPr>
        <w:keepNext/>
        <w:jc w:val="center"/>
        <w:rPr>
          <w:b/>
        </w:rPr>
      </w:pPr>
      <w:r w:rsidRPr="00351681">
        <w:rPr>
          <w:b/>
        </w:rPr>
        <w:t>REPORT OF STANDING COMMITTEE</w:t>
      </w:r>
    </w:p>
    <w:p w:rsidR="00351681" w:rsidRDefault="00351681" w:rsidP="00351681">
      <w:pPr>
        <w:keepNext/>
      </w:pPr>
      <w:r>
        <w:t>Rep. WHITE, from the Committee on Ways and Means, submitted a favorable report on:</w:t>
      </w:r>
    </w:p>
    <w:p w:rsidR="00351681" w:rsidRDefault="00351681" w:rsidP="00351681">
      <w:pPr>
        <w:keepNext/>
      </w:pPr>
      <w:bookmarkStart w:id="3" w:name="include_clip_start_10"/>
      <w:bookmarkEnd w:id="3"/>
    </w:p>
    <w:p w:rsidR="00351681" w:rsidRDefault="00351681" w:rsidP="00351681">
      <w:pPr>
        <w:keepNext/>
      </w:pPr>
      <w:r>
        <w:t>H. 4710 --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351681" w:rsidRDefault="00351681" w:rsidP="00351681">
      <w:bookmarkStart w:id="4" w:name="include_clip_end_10"/>
      <w:bookmarkEnd w:id="4"/>
      <w:r>
        <w:t>Ordered for consideration tomorrow.</w:t>
      </w:r>
    </w:p>
    <w:p w:rsidR="00351681" w:rsidRDefault="00351681" w:rsidP="00351681"/>
    <w:p w:rsidR="00351681" w:rsidRDefault="00351681" w:rsidP="00351681">
      <w:pPr>
        <w:keepNext/>
        <w:jc w:val="center"/>
        <w:rPr>
          <w:b/>
        </w:rPr>
      </w:pPr>
      <w:r w:rsidRPr="00351681">
        <w:rPr>
          <w:b/>
        </w:rPr>
        <w:lastRenderedPageBreak/>
        <w:t>HOUSE RESOLUTION</w:t>
      </w:r>
    </w:p>
    <w:p w:rsidR="00351681" w:rsidRDefault="00351681" w:rsidP="00351681">
      <w:pPr>
        <w:keepNext/>
      </w:pPr>
      <w:r>
        <w:t>The following was introduced:</w:t>
      </w:r>
    </w:p>
    <w:p w:rsidR="00351681" w:rsidRDefault="00351681" w:rsidP="00351681">
      <w:pPr>
        <w:keepNext/>
      </w:pPr>
      <w:bookmarkStart w:id="5" w:name="include_clip_start_13"/>
      <w:bookmarkEnd w:id="5"/>
    </w:p>
    <w:p w:rsidR="00351681" w:rsidRDefault="00351681" w:rsidP="00351681">
      <w:r>
        <w:t>H. 4912 -- Rep. Sabb: A HOUSE RESOLUTION TO EXPRESS THE PROFOUND SORROW OF THE MEMBERS OF THE SOUTH CAROLINA HOUSE OF REPRESENTATIVES UPON THE PASSING OF MRS. LILLIE STATE SMITH OF WILLIAMSBURG COUNTY, AND TO EXTEND THEIR DEEPEST SYMPATHY TO HER LARGE AND LOVING FAMILY AND HER MANY FRIENDS.</w:t>
      </w:r>
    </w:p>
    <w:p w:rsidR="00351681" w:rsidRDefault="00351681" w:rsidP="00351681">
      <w:bookmarkStart w:id="6" w:name="include_clip_end_13"/>
      <w:bookmarkEnd w:id="6"/>
    </w:p>
    <w:p w:rsidR="00351681" w:rsidRDefault="00351681" w:rsidP="00351681">
      <w:r>
        <w:t>The Resolution was adopted.</w:t>
      </w:r>
    </w:p>
    <w:p w:rsidR="00351681" w:rsidRDefault="00351681" w:rsidP="00351681"/>
    <w:p w:rsidR="00351681" w:rsidRDefault="00351681" w:rsidP="00351681">
      <w:pPr>
        <w:keepNext/>
        <w:jc w:val="center"/>
        <w:rPr>
          <w:b/>
        </w:rPr>
      </w:pPr>
      <w:r w:rsidRPr="00351681">
        <w:rPr>
          <w:b/>
        </w:rPr>
        <w:t>HOUSE RESOLUTION</w:t>
      </w:r>
    </w:p>
    <w:p w:rsidR="00351681" w:rsidRDefault="00351681" w:rsidP="00351681">
      <w:pPr>
        <w:keepNext/>
      </w:pPr>
      <w:r>
        <w:t>The following was introduced:</w:t>
      </w:r>
    </w:p>
    <w:p w:rsidR="00351681" w:rsidRDefault="00351681" w:rsidP="00351681">
      <w:pPr>
        <w:keepNext/>
      </w:pPr>
      <w:bookmarkStart w:id="7" w:name="include_clip_start_16"/>
      <w:bookmarkEnd w:id="7"/>
    </w:p>
    <w:p w:rsidR="00351681" w:rsidRDefault="00351681" w:rsidP="00351681">
      <w:r>
        <w:t>H. 4913 -- Reps. McLeod and Delleney: A HOUSE RESOLUTION TO RECOGNIZE AND HONOR ANNE PICKENS COLLINS OF CHESTER COUNTY, AND TO COMMEND HER ENDURING LEGACY OF SELFLESS SERVICE AND MEANINGFUL ACCOMPLISHMENTS.</w:t>
      </w:r>
    </w:p>
    <w:p w:rsidR="00351681" w:rsidRDefault="00351681" w:rsidP="00351681">
      <w:bookmarkStart w:id="8" w:name="include_clip_end_16"/>
      <w:bookmarkEnd w:id="8"/>
    </w:p>
    <w:p w:rsidR="00351681" w:rsidRDefault="00351681" w:rsidP="00351681">
      <w:r>
        <w:t>The Resolution was adopted.</w:t>
      </w:r>
    </w:p>
    <w:p w:rsidR="00351681" w:rsidRDefault="00351681" w:rsidP="00351681"/>
    <w:p w:rsidR="00351681" w:rsidRDefault="00351681" w:rsidP="00351681">
      <w:pPr>
        <w:keepNext/>
        <w:jc w:val="center"/>
        <w:rPr>
          <w:b/>
        </w:rPr>
      </w:pPr>
      <w:r w:rsidRPr="00351681">
        <w:rPr>
          <w:b/>
        </w:rPr>
        <w:t xml:space="preserve">INTRODUCTION OF BILLS  </w:t>
      </w:r>
    </w:p>
    <w:p w:rsidR="00351681" w:rsidRDefault="00351681" w:rsidP="00351681">
      <w:r>
        <w:t>The following Bills were introduced, read the first time, and referred to appropriate committees:</w:t>
      </w:r>
    </w:p>
    <w:p w:rsidR="00351681" w:rsidRDefault="00351681" w:rsidP="00351681"/>
    <w:p w:rsidR="00351681" w:rsidRDefault="00351681" w:rsidP="00351681">
      <w:pPr>
        <w:keepNext/>
      </w:pPr>
      <w:bookmarkStart w:id="9" w:name="include_clip_start_20"/>
      <w:bookmarkEnd w:id="9"/>
      <w:r>
        <w:t>S. 11 -- Senators McConnell, Cromer, McGill, Rose, Grooms, Campsen, Alexander, Bryant, Knotts, Setzler, Ford and Peeler: A BILL TO AMEND THE CODE OF LAWS OF SOUTH CAROLINA, 1976, BY ENACTING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351681" w:rsidRDefault="00351681" w:rsidP="00351681">
      <w:bookmarkStart w:id="10" w:name="include_clip_end_20"/>
      <w:bookmarkEnd w:id="10"/>
      <w:r>
        <w:t>Referred to Committee on Ways and Means</w:t>
      </w:r>
    </w:p>
    <w:p w:rsidR="00351681" w:rsidRDefault="00351681" w:rsidP="00351681"/>
    <w:p w:rsidR="00351681" w:rsidRDefault="00351681" w:rsidP="00351681">
      <w:pPr>
        <w:keepNext/>
      </w:pPr>
      <w:bookmarkStart w:id="11" w:name="include_clip_start_22"/>
      <w:bookmarkEnd w:id="11"/>
      <w:r>
        <w:t>S. 41 -- Senators McConnell, Rankin, Ford, Alexander and Knotts: A BILL TO AMEND SECTION 23-3-210, CODE OF LAWS OF SOUTH CAROLINA, 1976, RELATING TO THE MISSING PERSON INFORMATION CENTER, SO AS TO CHANGE THE DEFINITION OF "MISSING CHILD" AND "MISSING PERSON".</w:t>
      </w:r>
    </w:p>
    <w:p w:rsidR="00351681" w:rsidRDefault="00351681" w:rsidP="00351681">
      <w:bookmarkStart w:id="12" w:name="include_clip_end_22"/>
      <w:bookmarkEnd w:id="12"/>
      <w:r>
        <w:t>Referred to Committee on Judiciary</w:t>
      </w:r>
    </w:p>
    <w:p w:rsidR="00351681" w:rsidRDefault="00351681" w:rsidP="00351681"/>
    <w:p w:rsidR="00351681" w:rsidRDefault="00351681" w:rsidP="00351681">
      <w:pPr>
        <w:keepNext/>
      </w:pPr>
      <w:bookmarkStart w:id="13" w:name="include_clip_start_24"/>
      <w:bookmarkEnd w:id="13"/>
      <w:r>
        <w:t>S. 426 -- Senators Hayes, Hutto, Grooms, Land and O'Dell: A BILL TO AMEND SECTION 12-37-2725,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12-39-220, RELATING TO THE DISCOVERY OF UNTAXED PROPERTY FOR PURPOSES OF PROPERTY TAXES, SO AS TO PROVIDE THE DUTIES OF THE ASSESSOR WITH RESPECT TO THIS PROPERTY; AND TO AMEND SECTION 12-54-85, AS AMENDED, RELATING TO THE TIME LIMITS APPLICABLE FOR ASSESSING DELINQUENT TAXES, SO AS TO MAKE A CONFORMING AMENDMENT.</w:t>
      </w:r>
    </w:p>
    <w:p w:rsidR="00351681" w:rsidRDefault="00351681" w:rsidP="00351681">
      <w:bookmarkStart w:id="14" w:name="include_clip_end_24"/>
      <w:bookmarkEnd w:id="14"/>
      <w:r>
        <w:t>Referred to Committee on Ways and Means</w:t>
      </w:r>
    </w:p>
    <w:p w:rsidR="00351681" w:rsidRDefault="00351681" w:rsidP="00351681"/>
    <w:p w:rsidR="00351681" w:rsidRDefault="00351681" w:rsidP="00351681">
      <w:pPr>
        <w:keepNext/>
      </w:pPr>
      <w:bookmarkStart w:id="15" w:name="include_clip_start_26"/>
      <w:bookmarkEnd w:id="15"/>
      <w:r>
        <w:t>S. 492 -- Senator Fair: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351681" w:rsidRDefault="00351681" w:rsidP="00351681">
      <w:bookmarkStart w:id="16" w:name="include_clip_end_26"/>
      <w:bookmarkEnd w:id="16"/>
      <w:r>
        <w:t>Referred to Committee on Ways and Means</w:t>
      </w:r>
    </w:p>
    <w:p w:rsidR="00351681" w:rsidRDefault="00351681" w:rsidP="00351681"/>
    <w:p w:rsidR="00351681" w:rsidRDefault="00351681" w:rsidP="00351681">
      <w:pPr>
        <w:keepNext/>
      </w:pPr>
      <w:bookmarkStart w:id="17" w:name="include_clip_start_28"/>
      <w:bookmarkEnd w:id="17"/>
      <w:r>
        <w:t>S. 859 -- Senators Rose, Fair and Ford: A BILL TO AMEND THE CODE OF LAWS OF SOUTH CAROLINA, 1976, BY ADDING SECTIONS 44-7-272, 44-7-274, 44-7-276, AND 44-7-278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351681" w:rsidRDefault="00351681" w:rsidP="00351681">
      <w:bookmarkStart w:id="18" w:name="include_clip_end_28"/>
      <w:bookmarkEnd w:id="18"/>
      <w:r>
        <w:t>Referred to Committee on Judiciary</w:t>
      </w:r>
    </w:p>
    <w:p w:rsidR="00351681" w:rsidRDefault="00351681" w:rsidP="00351681"/>
    <w:p w:rsidR="00351681" w:rsidRDefault="00351681" w:rsidP="00351681">
      <w:pPr>
        <w:keepNext/>
      </w:pPr>
      <w:bookmarkStart w:id="19" w:name="include_clip_start_30"/>
      <w:bookmarkEnd w:id="19"/>
      <w:r>
        <w:t>S. 872 -- Senators Knotts, Rose, Reese, O'Dell, Verdin, Rankin, Bryant, Malloy, McConnell, Scott, Grooms, Fair, Campbell, Elliott, Setzler, McGill, Davis, Williams, Pinckney, Cromer, Hayes, Land, Jackson, Lourie, Nicholson, Matthews, L. Martin, Alexander and Ford: A BILL TO AMEND SECTION 25-1-590, CODE OF LAWS OF SOUTH CAROLINA, 1976, RELATING TO THE RETIREMENT OF MEMBERS OF THE SOUTH CAROLINA NATIONAL GUARD, SO AS TO EXTEND THE RETIREMENT HONORARY PROMOTION PROVISIONS TO HONORABLY DISCHARGED SERVICE</w:t>
      </w:r>
      <w:r w:rsidR="00F25BCB">
        <w:t xml:space="preserve"> </w:t>
      </w:r>
      <w:r>
        <w:t>MEMBERS WHO ARE REMOVED FROM THE NATIONAL GUARD DUE TO MEDICAL CONDITIONS, AND TO PROVIDE THAT THE EXPANDED HONORARY PROMOTION ELIGIBILITY DESCRIBED ABOVE IS TO BE APPLIED RETROACTIVELY.</w:t>
      </w:r>
    </w:p>
    <w:p w:rsidR="00351681" w:rsidRDefault="00351681" w:rsidP="00351681">
      <w:bookmarkStart w:id="20" w:name="include_clip_end_30"/>
      <w:bookmarkEnd w:id="20"/>
      <w:r>
        <w:t>Referred to Committee on Medical, Military, Public and Municipal Affairs</w:t>
      </w:r>
    </w:p>
    <w:p w:rsidR="00351681" w:rsidRDefault="00351681" w:rsidP="00351681"/>
    <w:p w:rsidR="00351681" w:rsidRDefault="00351681" w:rsidP="00351681">
      <w:pPr>
        <w:keepNext/>
      </w:pPr>
      <w:bookmarkStart w:id="21" w:name="include_clip_start_32"/>
      <w:bookmarkEnd w:id="21"/>
      <w:r>
        <w:t>S. 922 -- Senators Campbell, Grooms and Ford: A BILL TO AMEND THE CODE OF LAWS OF SOUTH CAROLINA, 1976, BY ADDING SECTION 56-1-222 SO AS TO ALLOW CERTAIN PERSONS WHO WEAR BIOPTIC TELESCOPIC LENSES FOR VISION ASSISTANCE TO OBTAIN A DRIVER'S LICENSE.</w:t>
      </w:r>
    </w:p>
    <w:p w:rsidR="00351681" w:rsidRDefault="00351681" w:rsidP="00351681">
      <w:bookmarkStart w:id="22" w:name="include_clip_end_32"/>
      <w:bookmarkEnd w:id="22"/>
      <w:r>
        <w:t>Referred to Committee on Education and Public Works</w:t>
      </w:r>
    </w:p>
    <w:p w:rsidR="00351681" w:rsidRDefault="00351681" w:rsidP="00351681"/>
    <w:p w:rsidR="00351681" w:rsidRDefault="00351681" w:rsidP="00351681">
      <w:pPr>
        <w:keepNext/>
      </w:pPr>
      <w:bookmarkStart w:id="23" w:name="include_clip_start_34"/>
      <w:bookmarkEnd w:id="23"/>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351681" w:rsidRDefault="00351681" w:rsidP="00351681">
      <w:bookmarkStart w:id="24" w:name="include_clip_end_34"/>
      <w:bookmarkEnd w:id="24"/>
      <w:r>
        <w:t>Referred to Committee on Education and Public Works</w:t>
      </w:r>
    </w:p>
    <w:p w:rsidR="00351681" w:rsidRDefault="00351681" w:rsidP="00351681"/>
    <w:p w:rsidR="00351681" w:rsidRDefault="00351681" w:rsidP="00351681">
      <w:pPr>
        <w:keepNext/>
      </w:pPr>
      <w:bookmarkStart w:id="25" w:name="include_clip_start_36"/>
      <w:bookmarkEnd w:id="25"/>
      <w:r>
        <w:t>S. 1063 -- Senator Peeler: A BILL TO AMEND SECTION 7-7-160, AS AMENDED, CODE OF LAWS OF SOUTH CAROLINA, 1976, RELATING TO THE DESIGNATION OF PRECINCTS IN CHEROKEE COUNTY, SO AS TO REVISE AND RENAME CERTAIN PRECINCTS AND REDESIGNATE A MAP NUMBER ON WHICH THE NAMES OF THESE PRECINCTS MAY BE FOUND AND MAINTAINED BY THE OFFICE OF RESEARCH AND STATISTICS OF THE STATE BUDGET AND CONTROL BOARD, AND TO CORRECT ARCHAIC LANGUAGE.</w:t>
      </w:r>
    </w:p>
    <w:p w:rsidR="00351681" w:rsidRDefault="00351681" w:rsidP="00351681">
      <w:bookmarkStart w:id="26" w:name="include_clip_end_36"/>
      <w:bookmarkEnd w:id="26"/>
      <w:r>
        <w:t>On motion of Rep. D. C. MOSS, with unanimous consent, the Bill was ordered placed on the Calendar without reference.</w:t>
      </w:r>
    </w:p>
    <w:p w:rsidR="00351681" w:rsidRDefault="00351681" w:rsidP="00351681"/>
    <w:p w:rsidR="00351681" w:rsidRDefault="00351681" w:rsidP="00351681">
      <w:pPr>
        <w:keepNext/>
      </w:pPr>
      <w:bookmarkStart w:id="27" w:name="include_clip_start_38"/>
      <w:bookmarkEnd w:id="27"/>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351681" w:rsidRDefault="00351681" w:rsidP="00351681">
      <w:bookmarkStart w:id="28" w:name="include_clip_end_38"/>
      <w:bookmarkEnd w:id="28"/>
      <w:r>
        <w:t>Referred to Committee on Agriculture, Natural Resources and Environmental Affairs</w:t>
      </w:r>
    </w:p>
    <w:p w:rsidR="00351681" w:rsidRDefault="00351681" w:rsidP="00351681"/>
    <w:p w:rsidR="00351681" w:rsidRDefault="00351681" w:rsidP="00351681">
      <w:pPr>
        <w:keepNext/>
      </w:pPr>
      <w:bookmarkStart w:id="29" w:name="include_clip_start_40"/>
      <w:bookmarkEnd w:id="29"/>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351681" w:rsidRDefault="00351681" w:rsidP="00351681">
      <w:bookmarkStart w:id="30" w:name="include_clip_end_40"/>
      <w:bookmarkEnd w:id="30"/>
      <w:r>
        <w:t>Referred to Committee on Judiciary</w:t>
      </w:r>
    </w:p>
    <w:p w:rsidR="00351681" w:rsidRDefault="00351681" w:rsidP="00351681"/>
    <w:p w:rsidR="00351681" w:rsidRDefault="00351681" w:rsidP="00351681">
      <w:pPr>
        <w:keepNext/>
      </w:pPr>
      <w:bookmarkStart w:id="31" w:name="include_clip_start_42"/>
      <w:bookmarkEnd w:id="31"/>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351681" w:rsidRDefault="00351681" w:rsidP="00351681">
      <w:bookmarkStart w:id="32" w:name="include_clip_end_42"/>
      <w:bookmarkEnd w:id="32"/>
      <w:r>
        <w:t>Referred to Committee on Judiciary</w:t>
      </w:r>
    </w:p>
    <w:p w:rsidR="00351681" w:rsidRDefault="00351681" w:rsidP="00351681"/>
    <w:p w:rsidR="00351681" w:rsidRDefault="00351681" w:rsidP="00351681">
      <w:pPr>
        <w:keepNext/>
      </w:pPr>
      <w:bookmarkStart w:id="33" w:name="include_clip_start_44"/>
      <w:bookmarkEnd w:id="33"/>
      <w:r>
        <w:t>S. 1196 -- Senators Jackson, Ford, Courson, Hutto, Williams, Sheheen, Massey, Lourie, McGill, Scott, Nicholson, Matthews, Anderson, Gregory, Coleman, Setzler, Rankin and Malloy: A BILL TO AMEND THE CODE OF LAWS OF SOUTH CAROLINA, 1976, BY ADDING SECTION 1-1-616 SO AS TO PROVIDE THAT THE MONTH OF FEBRUARY OF EVERY YEAR IS DESIGNATED AFRICAN AMERICAN HISTORY MONTH IN SOUTH CAROLINA.</w:t>
      </w:r>
    </w:p>
    <w:p w:rsidR="00351681" w:rsidRDefault="00351681" w:rsidP="00351681">
      <w:bookmarkStart w:id="34" w:name="include_clip_end_44"/>
      <w:bookmarkEnd w:id="34"/>
      <w:r>
        <w:t>Referred to Committee on Invitations and Memorial Resolutions</w:t>
      </w:r>
    </w:p>
    <w:p w:rsidR="00351681" w:rsidRDefault="00351681" w:rsidP="00351681"/>
    <w:p w:rsidR="00351681" w:rsidRDefault="00351681" w:rsidP="00351681">
      <w:pPr>
        <w:keepNext/>
      </w:pPr>
      <w:bookmarkStart w:id="35" w:name="include_clip_start_46"/>
      <w:bookmarkEnd w:id="35"/>
      <w:r>
        <w:t>S. 1213 -- Senators Alexander, L. Martin, Scott, Knotts, Peeler, Cromer, Setzler, Leventis, Hayes, Nicholson, Ryberg and Ford: A BILL TO AMEND THE CODE OF LAWS OF SOUTH CAROLINA, 1976, BY ADDING CHAPTER 67 TO TITLE 2 SO AS TO ESTABLISH THE STATE OF SOUTH CAROLINA MEDAL OF VALOR TO RECOGNIZE SOUTH CAROLINIANS, OR INDIVIDUALS WITH CERTAIN TIES TO SOUTH CAROLINA, WHO WERE KILLED IN ACTION WHILE SERVING IN THE ARMED FORCES OF THE UNITED STATES OF AMERICA; TO PROVIDE FOR THE SOUTH CAROLINA MEDAL OF VALOR ROLL; AND TO ESTABLISH THE SOUTH CAROLINA MEDAL OF VALOR AWARD CRITERIA.</w:t>
      </w:r>
    </w:p>
    <w:p w:rsidR="00351681" w:rsidRDefault="00351681" w:rsidP="00351681">
      <w:bookmarkStart w:id="36" w:name="include_clip_end_46"/>
      <w:bookmarkEnd w:id="36"/>
      <w:r>
        <w:t>Referred to Committee on Medical, Military, Public and Municipal Affairs</w:t>
      </w:r>
    </w:p>
    <w:p w:rsidR="00351681" w:rsidRDefault="00351681" w:rsidP="00351681"/>
    <w:p w:rsidR="00351681" w:rsidRDefault="00351681" w:rsidP="00351681">
      <w:bookmarkStart w:id="37" w:name="include_clip_start_48"/>
      <w:bookmarkEnd w:id="37"/>
      <w:r>
        <w:t xml:space="preserve">S. 1223 -- Senator Alexander: A BILL TO AMEND SECTION 7-7-430, AS AMENDED, CODE OF LAWS OF SOUTH CAROLINA, 1976, RELATING TO THE DESIGNATION OF PRECINCTS IN OCONEE COUNTY, SO AS TO REDESIGNATE A MAP NUMBER ON WHICH THE NAMES OF THESE PRECINCTS MAY BE FOUND AND MAINTAINED BY THE DIVISION OF RESEARCH </w:t>
      </w:r>
      <w:r>
        <w:br/>
      </w:r>
    </w:p>
    <w:p w:rsidR="00351681" w:rsidRDefault="00351681" w:rsidP="00351681">
      <w:pPr>
        <w:keepNext/>
        <w:ind w:firstLine="0"/>
      </w:pPr>
      <w:r>
        <w:t>AND STATISTICS OF THE STATE BUDGET AND CONTROL BOARD, AND TO CORRECT ARCHAIC LANGUAGE.</w:t>
      </w:r>
    </w:p>
    <w:p w:rsidR="00351681" w:rsidRDefault="00351681" w:rsidP="00351681">
      <w:bookmarkStart w:id="38" w:name="include_clip_end_48"/>
      <w:bookmarkEnd w:id="38"/>
      <w:r>
        <w:t>Referred to Oconee Delegation</w:t>
      </w:r>
    </w:p>
    <w:p w:rsidR="00351681" w:rsidRDefault="00351681" w:rsidP="00351681"/>
    <w:p w:rsidR="00351681" w:rsidRDefault="00351681" w:rsidP="00351681">
      <w:pPr>
        <w:keepNext/>
        <w:jc w:val="center"/>
        <w:rPr>
          <w:b/>
        </w:rPr>
      </w:pPr>
      <w:r w:rsidRPr="00351681">
        <w:rPr>
          <w:b/>
        </w:rPr>
        <w:t>ROLL CALL</w:t>
      </w:r>
    </w:p>
    <w:p w:rsidR="00351681" w:rsidRDefault="00351681" w:rsidP="0035168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bookmarkStart w:id="39" w:name="vote_start51"/>
            <w:bookmarkEnd w:id="39"/>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Allison</w:t>
            </w:r>
          </w:p>
        </w:tc>
        <w:tc>
          <w:tcPr>
            <w:tcW w:w="2179" w:type="dxa"/>
            <w:shd w:val="clear" w:color="auto" w:fill="auto"/>
          </w:tcPr>
          <w:p w:rsidR="00351681" w:rsidRPr="00351681" w:rsidRDefault="00351681" w:rsidP="00351681">
            <w:pPr>
              <w:ind w:firstLine="0"/>
            </w:pPr>
            <w:r>
              <w:t>Anderson</w:t>
            </w:r>
          </w:p>
        </w:tc>
        <w:tc>
          <w:tcPr>
            <w:tcW w:w="2180" w:type="dxa"/>
            <w:shd w:val="clear" w:color="auto" w:fill="auto"/>
          </w:tcPr>
          <w:p w:rsidR="00351681" w:rsidRPr="00351681" w:rsidRDefault="00351681" w:rsidP="00351681">
            <w:pPr>
              <w:ind w:firstLine="0"/>
            </w:pPr>
            <w:r>
              <w:t>Anthony</w:t>
            </w:r>
          </w:p>
        </w:tc>
      </w:tr>
      <w:tr w:rsidR="00351681" w:rsidRPr="00351681" w:rsidTr="00351681">
        <w:tc>
          <w:tcPr>
            <w:tcW w:w="2179" w:type="dxa"/>
            <w:shd w:val="clear" w:color="auto" w:fill="auto"/>
          </w:tcPr>
          <w:p w:rsidR="00351681" w:rsidRPr="00351681" w:rsidRDefault="00351681" w:rsidP="00351681">
            <w:pPr>
              <w:ind w:firstLine="0"/>
            </w:pPr>
            <w:r>
              <w:t>Atwater</w:t>
            </w:r>
          </w:p>
        </w:tc>
        <w:tc>
          <w:tcPr>
            <w:tcW w:w="2179" w:type="dxa"/>
            <w:shd w:val="clear" w:color="auto" w:fill="auto"/>
          </w:tcPr>
          <w:p w:rsidR="00351681" w:rsidRPr="00351681" w:rsidRDefault="00351681" w:rsidP="00351681">
            <w:pPr>
              <w:ind w:firstLine="0"/>
            </w:pPr>
            <w:r>
              <w:t>Bales</w:t>
            </w:r>
          </w:p>
        </w:tc>
        <w:tc>
          <w:tcPr>
            <w:tcW w:w="2180" w:type="dxa"/>
            <w:shd w:val="clear" w:color="auto" w:fill="auto"/>
          </w:tcPr>
          <w:p w:rsidR="00351681" w:rsidRPr="00351681" w:rsidRDefault="00351681" w:rsidP="00351681">
            <w:pPr>
              <w:ind w:firstLine="0"/>
            </w:pPr>
            <w:r>
              <w:t>Ballentine</w:t>
            </w:r>
          </w:p>
        </w:tc>
      </w:tr>
      <w:tr w:rsidR="00351681" w:rsidRPr="00351681" w:rsidTr="00351681">
        <w:tc>
          <w:tcPr>
            <w:tcW w:w="2179" w:type="dxa"/>
            <w:shd w:val="clear" w:color="auto" w:fill="auto"/>
          </w:tcPr>
          <w:p w:rsidR="00351681" w:rsidRPr="00351681" w:rsidRDefault="00351681" w:rsidP="00351681">
            <w:pPr>
              <w:ind w:firstLine="0"/>
            </w:pPr>
            <w:r>
              <w:t>Bannister</w:t>
            </w:r>
          </w:p>
        </w:tc>
        <w:tc>
          <w:tcPr>
            <w:tcW w:w="2179" w:type="dxa"/>
            <w:shd w:val="clear" w:color="auto" w:fill="auto"/>
          </w:tcPr>
          <w:p w:rsidR="00351681" w:rsidRPr="00351681" w:rsidRDefault="00351681" w:rsidP="00351681">
            <w:pPr>
              <w:ind w:firstLine="0"/>
            </w:pPr>
            <w:r>
              <w:t>Barfield</w:t>
            </w:r>
          </w:p>
        </w:tc>
        <w:tc>
          <w:tcPr>
            <w:tcW w:w="2180" w:type="dxa"/>
            <w:shd w:val="clear" w:color="auto" w:fill="auto"/>
          </w:tcPr>
          <w:p w:rsidR="00351681" w:rsidRPr="00351681" w:rsidRDefault="00351681" w:rsidP="00351681">
            <w:pPr>
              <w:ind w:firstLine="0"/>
            </w:pPr>
            <w:r>
              <w:t>Battle</w:t>
            </w:r>
          </w:p>
        </w:tc>
      </w:tr>
      <w:tr w:rsidR="00351681" w:rsidRPr="00351681" w:rsidTr="00351681">
        <w:tc>
          <w:tcPr>
            <w:tcW w:w="2179" w:type="dxa"/>
            <w:shd w:val="clear" w:color="auto" w:fill="auto"/>
          </w:tcPr>
          <w:p w:rsidR="00351681" w:rsidRPr="00351681" w:rsidRDefault="00351681" w:rsidP="00351681">
            <w:pPr>
              <w:ind w:firstLine="0"/>
            </w:pPr>
            <w:r>
              <w:t>Bedingfield</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R. L. Brown</w:t>
            </w:r>
          </w:p>
        </w:tc>
      </w:tr>
      <w:tr w:rsidR="00351681" w:rsidRPr="00351681" w:rsidTr="00351681">
        <w:tc>
          <w:tcPr>
            <w:tcW w:w="2179" w:type="dxa"/>
            <w:shd w:val="clear" w:color="auto" w:fill="auto"/>
          </w:tcPr>
          <w:p w:rsidR="00351681" w:rsidRPr="00351681" w:rsidRDefault="00351681" w:rsidP="00351681">
            <w:pPr>
              <w:ind w:firstLine="0"/>
            </w:pPr>
            <w:r>
              <w:t>Chumley</w:t>
            </w:r>
          </w:p>
        </w:tc>
        <w:tc>
          <w:tcPr>
            <w:tcW w:w="2179" w:type="dxa"/>
            <w:shd w:val="clear" w:color="auto" w:fill="auto"/>
          </w:tcPr>
          <w:p w:rsidR="00351681" w:rsidRPr="00351681" w:rsidRDefault="00351681" w:rsidP="00351681">
            <w:pPr>
              <w:ind w:firstLine="0"/>
            </w:pPr>
            <w:r>
              <w:t>Clemmons</w:t>
            </w:r>
          </w:p>
        </w:tc>
        <w:tc>
          <w:tcPr>
            <w:tcW w:w="2180" w:type="dxa"/>
            <w:shd w:val="clear" w:color="auto" w:fill="auto"/>
          </w:tcPr>
          <w:p w:rsidR="00351681" w:rsidRPr="00351681" w:rsidRDefault="00351681" w:rsidP="00351681">
            <w:pPr>
              <w:ind w:firstLine="0"/>
            </w:pPr>
            <w:r>
              <w:t>Clyburn</w:t>
            </w:r>
          </w:p>
        </w:tc>
      </w:tr>
      <w:tr w:rsidR="00351681" w:rsidRPr="00351681" w:rsidTr="00351681">
        <w:tc>
          <w:tcPr>
            <w:tcW w:w="2179" w:type="dxa"/>
            <w:shd w:val="clear" w:color="auto" w:fill="auto"/>
          </w:tcPr>
          <w:p w:rsidR="00351681" w:rsidRPr="00351681" w:rsidRDefault="00351681" w:rsidP="00351681">
            <w:pPr>
              <w:ind w:firstLine="0"/>
            </w:pPr>
            <w:r>
              <w:t>Cobb-Hunter</w:t>
            </w:r>
          </w:p>
        </w:tc>
        <w:tc>
          <w:tcPr>
            <w:tcW w:w="2179" w:type="dxa"/>
            <w:shd w:val="clear" w:color="auto" w:fill="auto"/>
          </w:tcPr>
          <w:p w:rsidR="00351681" w:rsidRPr="00351681" w:rsidRDefault="00351681" w:rsidP="00351681">
            <w:pPr>
              <w:ind w:firstLine="0"/>
            </w:pPr>
            <w:r>
              <w:t>Cole</w:t>
            </w:r>
          </w:p>
        </w:tc>
        <w:tc>
          <w:tcPr>
            <w:tcW w:w="2180" w:type="dxa"/>
            <w:shd w:val="clear" w:color="auto" w:fill="auto"/>
          </w:tcPr>
          <w:p w:rsidR="00351681" w:rsidRPr="00351681" w:rsidRDefault="00351681" w:rsidP="00351681">
            <w:pPr>
              <w:ind w:firstLine="0"/>
            </w:pPr>
            <w:r>
              <w:t>Corbin</w:t>
            </w:r>
          </w:p>
        </w:tc>
      </w:tr>
      <w:tr w:rsidR="00351681" w:rsidRPr="00351681" w:rsidTr="00351681">
        <w:tc>
          <w:tcPr>
            <w:tcW w:w="2179" w:type="dxa"/>
            <w:shd w:val="clear" w:color="auto" w:fill="auto"/>
          </w:tcPr>
          <w:p w:rsidR="00351681" w:rsidRPr="00351681" w:rsidRDefault="00351681" w:rsidP="00351681">
            <w:pPr>
              <w:ind w:firstLine="0"/>
            </w:pPr>
            <w:r>
              <w:t>Crawford</w:t>
            </w:r>
          </w:p>
        </w:tc>
        <w:tc>
          <w:tcPr>
            <w:tcW w:w="2179" w:type="dxa"/>
            <w:shd w:val="clear" w:color="auto" w:fill="auto"/>
          </w:tcPr>
          <w:p w:rsidR="00351681" w:rsidRPr="00351681" w:rsidRDefault="00351681" w:rsidP="00351681">
            <w:pPr>
              <w:ind w:firstLine="0"/>
            </w:pPr>
            <w:r>
              <w:t>Crosby</w:t>
            </w:r>
          </w:p>
        </w:tc>
        <w:tc>
          <w:tcPr>
            <w:tcW w:w="2180" w:type="dxa"/>
            <w:shd w:val="clear" w:color="auto" w:fill="auto"/>
          </w:tcPr>
          <w:p w:rsidR="00351681" w:rsidRPr="00351681" w:rsidRDefault="00351681" w:rsidP="00351681">
            <w:pPr>
              <w:ind w:firstLine="0"/>
            </w:pPr>
            <w:r>
              <w:t>Daning</w:t>
            </w:r>
          </w:p>
        </w:tc>
      </w:tr>
      <w:tr w:rsidR="00351681" w:rsidRPr="00351681" w:rsidTr="00351681">
        <w:tc>
          <w:tcPr>
            <w:tcW w:w="2179" w:type="dxa"/>
            <w:shd w:val="clear" w:color="auto" w:fill="auto"/>
          </w:tcPr>
          <w:p w:rsidR="00351681" w:rsidRPr="00351681" w:rsidRDefault="00351681" w:rsidP="00351681">
            <w:pPr>
              <w:ind w:firstLine="0"/>
            </w:pPr>
            <w:r>
              <w:t>Delleney</w:t>
            </w:r>
          </w:p>
        </w:tc>
        <w:tc>
          <w:tcPr>
            <w:tcW w:w="2179" w:type="dxa"/>
            <w:shd w:val="clear" w:color="auto" w:fill="auto"/>
          </w:tcPr>
          <w:p w:rsidR="00351681" w:rsidRPr="00351681" w:rsidRDefault="00351681" w:rsidP="00351681">
            <w:pPr>
              <w:ind w:firstLine="0"/>
            </w:pPr>
            <w:r>
              <w:t>Dillard</w:t>
            </w:r>
          </w:p>
        </w:tc>
        <w:tc>
          <w:tcPr>
            <w:tcW w:w="2180" w:type="dxa"/>
            <w:shd w:val="clear" w:color="auto" w:fill="auto"/>
          </w:tcPr>
          <w:p w:rsidR="00351681" w:rsidRPr="00351681" w:rsidRDefault="00351681" w:rsidP="00351681">
            <w:pPr>
              <w:ind w:firstLine="0"/>
            </w:pPr>
            <w:r>
              <w:t>Erickson</w:t>
            </w:r>
          </w:p>
        </w:tc>
      </w:tr>
      <w:tr w:rsidR="00351681" w:rsidRPr="00351681" w:rsidTr="00351681">
        <w:tc>
          <w:tcPr>
            <w:tcW w:w="2179" w:type="dxa"/>
            <w:shd w:val="clear" w:color="auto" w:fill="auto"/>
          </w:tcPr>
          <w:p w:rsidR="00351681" w:rsidRPr="00351681" w:rsidRDefault="00351681" w:rsidP="00351681">
            <w:pPr>
              <w:ind w:firstLine="0"/>
            </w:pPr>
            <w:r>
              <w:t>Forrester</w:t>
            </w:r>
          </w:p>
        </w:tc>
        <w:tc>
          <w:tcPr>
            <w:tcW w:w="2179" w:type="dxa"/>
            <w:shd w:val="clear" w:color="auto" w:fill="auto"/>
          </w:tcPr>
          <w:p w:rsidR="00351681" w:rsidRPr="00351681" w:rsidRDefault="00351681" w:rsidP="00351681">
            <w:pPr>
              <w:ind w:firstLine="0"/>
            </w:pPr>
            <w:r>
              <w:t>Frye</w:t>
            </w:r>
          </w:p>
        </w:tc>
        <w:tc>
          <w:tcPr>
            <w:tcW w:w="2180" w:type="dxa"/>
            <w:shd w:val="clear" w:color="auto" w:fill="auto"/>
          </w:tcPr>
          <w:p w:rsidR="00351681" w:rsidRPr="00351681" w:rsidRDefault="00351681" w:rsidP="00351681">
            <w:pPr>
              <w:ind w:firstLine="0"/>
            </w:pPr>
            <w:r>
              <w:t>Funderburk</w:t>
            </w:r>
          </w:p>
        </w:tc>
      </w:tr>
      <w:tr w:rsidR="00351681" w:rsidRPr="00351681" w:rsidTr="00351681">
        <w:tc>
          <w:tcPr>
            <w:tcW w:w="2179" w:type="dxa"/>
            <w:shd w:val="clear" w:color="auto" w:fill="auto"/>
          </w:tcPr>
          <w:p w:rsidR="00351681" w:rsidRPr="00351681" w:rsidRDefault="00351681" w:rsidP="00351681">
            <w:pPr>
              <w:ind w:firstLine="0"/>
            </w:pPr>
            <w:r>
              <w:t>Gambrell</w:t>
            </w:r>
          </w:p>
        </w:tc>
        <w:tc>
          <w:tcPr>
            <w:tcW w:w="2179" w:type="dxa"/>
            <w:shd w:val="clear" w:color="auto" w:fill="auto"/>
          </w:tcPr>
          <w:p w:rsidR="00351681" w:rsidRPr="00351681" w:rsidRDefault="00351681" w:rsidP="00351681">
            <w:pPr>
              <w:ind w:firstLine="0"/>
            </w:pPr>
            <w:r>
              <w:t>Gilliard</w:t>
            </w:r>
          </w:p>
        </w:tc>
        <w:tc>
          <w:tcPr>
            <w:tcW w:w="2180" w:type="dxa"/>
            <w:shd w:val="clear" w:color="auto" w:fill="auto"/>
          </w:tcPr>
          <w:p w:rsidR="00351681" w:rsidRPr="00351681" w:rsidRDefault="00351681" w:rsidP="00351681">
            <w:pPr>
              <w:ind w:firstLine="0"/>
            </w:pPr>
            <w:r>
              <w:t>Govan</w:t>
            </w:r>
          </w:p>
        </w:tc>
      </w:tr>
      <w:tr w:rsidR="00351681" w:rsidRPr="00351681" w:rsidTr="00351681">
        <w:tc>
          <w:tcPr>
            <w:tcW w:w="2179" w:type="dxa"/>
            <w:shd w:val="clear" w:color="auto" w:fill="auto"/>
          </w:tcPr>
          <w:p w:rsidR="00351681" w:rsidRPr="00351681" w:rsidRDefault="00351681" w:rsidP="00351681">
            <w:pPr>
              <w:ind w:firstLine="0"/>
            </w:pPr>
            <w:r>
              <w:t>Hamilton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Harrison</w:t>
            </w:r>
          </w:p>
        </w:tc>
        <w:tc>
          <w:tcPr>
            <w:tcW w:w="2179" w:type="dxa"/>
            <w:shd w:val="clear" w:color="auto" w:fill="auto"/>
          </w:tcPr>
          <w:p w:rsidR="00351681" w:rsidRPr="00351681" w:rsidRDefault="00351681" w:rsidP="00351681">
            <w:pPr>
              <w:ind w:firstLine="0"/>
            </w:pPr>
            <w:r>
              <w:t>Hayes</w:t>
            </w:r>
          </w:p>
        </w:tc>
        <w:tc>
          <w:tcPr>
            <w:tcW w:w="2180" w:type="dxa"/>
            <w:shd w:val="clear" w:color="auto" w:fill="auto"/>
          </w:tcPr>
          <w:p w:rsidR="00351681" w:rsidRPr="00351681" w:rsidRDefault="00351681" w:rsidP="00351681">
            <w:pPr>
              <w:ind w:firstLine="0"/>
            </w:pPr>
            <w:r>
              <w:t>Hearn</w:t>
            </w:r>
          </w:p>
        </w:tc>
      </w:tr>
      <w:tr w:rsidR="00351681" w:rsidRPr="00351681" w:rsidTr="00351681">
        <w:tc>
          <w:tcPr>
            <w:tcW w:w="2179" w:type="dxa"/>
            <w:shd w:val="clear" w:color="auto" w:fill="auto"/>
          </w:tcPr>
          <w:p w:rsidR="00351681" w:rsidRPr="00351681" w:rsidRDefault="00351681" w:rsidP="00351681">
            <w:pPr>
              <w:ind w:firstLine="0"/>
            </w:pPr>
            <w:r>
              <w:t>Henderson</w:t>
            </w:r>
          </w:p>
        </w:tc>
        <w:tc>
          <w:tcPr>
            <w:tcW w:w="2179" w:type="dxa"/>
            <w:shd w:val="clear" w:color="auto" w:fill="auto"/>
          </w:tcPr>
          <w:p w:rsidR="00351681" w:rsidRPr="00351681" w:rsidRDefault="00351681" w:rsidP="00351681">
            <w:pPr>
              <w:ind w:firstLine="0"/>
            </w:pPr>
            <w:r>
              <w:t>Herbkersman</w:t>
            </w:r>
          </w:p>
        </w:tc>
        <w:tc>
          <w:tcPr>
            <w:tcW w:w="2180" w:type="dxa"/>
            <w:shd w:val="clear" w:color="auto" w:fill="auto"/>
          </w:tcPr>
          <w:p w:rsidR="00351681" w:rsidRPr="00351681" w:rsidRDefault="00351681" w:rsidP="00351681">
            <w:pPr>
              <w:ind w:firstLine="0"/>
            </w:pPr>
            <w:r>
              <w:t>Hiott</w:t>
            </w:r>
          </w:p>
        </w:tc>
      </w:tr>
      <w:tr w:rsidR="00351681" w:rsidRPr="00351681" w:rsidTr="00351681">
        <w:tc>
          <w:tcPr>
            <w:tcW w:w="2179" w:type="dxa"/>
            <w:shd w:val="clear" w:color="auto" w:fill="auto"/>
          </w:tcPr>
          <w:p w:rsidR="00351681" w:rsidRPr="00351681" w:rsidRDefault="00351681" w:rsidP="00351681">
            <w:pPr>
              <w:ind w:firstLine="0"/>
            </w:pPr>
            <w:r>
              <w:t>Hixon</w:t>
            </w:r>
          </w:p>
        </w:tc>
        <w:tc>
          <w:tcPr>
            <w:tcW w:w="2179" w:type="dxa"/>
            <w:shd w:val="clear" w:color="auto" w:fill="auto"/>
          </w:tcPr>
          <w:p w:rsidR="00351681" w:rsidRPr="00351681" w:rsidRDefault="00351681" w:rsidP="00351681">
            <w:pPr>
              <w:ind w:firstLine="0"/>
            </w:pPr>
            <w:r>
              <w:t>Hodges</w:t>
            </w:r>
          </w:p>
        </w:tc>
        <w:tc>
          <w:tcPr>
            <w:tcW w:w="2180" w:type="dxa"/>
            <w:shd w:val="clear" w:color="auto" w:fill="auto"/>
          </w:tcPr>
          <w:p w:rsidR="00351681" w:rsidRPr="00351681" w:rsidRDefault="00351681" w:rsidP="00351681">
            <w:pPr>
              <w:ind w:firstLine="0"/>
            </w:pPr>
            <w:r>
              <w:t>Horne</w:t>
            </w:r>
          </w:p>
        </w:tc>
      </w:tr>
      <w:tr w:rsidR="00351681" w:rsidRPr="00351681" w:rsidTr="00351681">
        <w:tc>
          <w:tcPr>
            <w:tcW w:w="2179" w:type="dxa"/>
            <w:shd w:val="clear" w:color="auto" w:fill="auto"/>
          </w:tcPr>
          <w:p w:rsidR="00351681" w:rsidRPr="00351681" w:rsidRDefault="00351681" w:rsidP="00351681">
            <w:pPr>
              <w:ind w:firstLine="0"/>
            </w:pPr>
            <w:r>
              <w:t>Hosey</w:t>
            </w:r>
          </w:p>
        </w:tc>
        <w:tc>
          <w:tcPr>
            <w:tcW w:w="2179" w:type="dxa"/>
            <w:shd w:val="clear" w:color="auto" w:fill="auto"/>
          </w:tcPr>
          <w:p w:rsidR="00351681" w:rsidRPr="00351681" w:rsidRDefault="00351681" w:rsidP="00351681">
            <w:pPr>
              <w:ind w:firstLine="0"/>
            </w:pPr>
            <w:r>
              <w:t>Howard</w:t>
            </w:r>
          </w:p>
        </w:tc>
        <w:tc>
          <w:tcPr>
            <w:tcW w:w="2180" w:type="dxa"/>
            <w:shd w:val="clear" w:color="auto" w:fill="auto"/>
          </w:tcPr>
          <w:p w:rsidR="00351681" w:rsidRPr="00351681" w:rsidRDefault="00351681" w:rsidP="00351681">
            <w:pPr>
              <w:ind w:firstLine="0"/>
            </w:pPr>
            <w:r>
              <w:t>Huggins</w:t>
            </w:r>
          </w:p>
        </w:tc>
      </w:tr>
      <w:tr w:rsidR="00351681" w:rsidRPr="00351681" w:rsidTr="00351681">
        <w:tc>
          <w:tcPr>
            <w:tcW w:w="2179" w:type="dxa"/>
            <w:shd w:val="clear" w:color="auto" w:fill="auto"/>
          </w:tcPr>
          <w:p w:rsidR="00351681" w:rsidRPr="00351681" w:rsidRDefault="00351681" w:rsidP="00351681">
            <w:pPr>
              <w:ind w:firstLine="0"/>
            </w:pPr>
            <w:r>
              <w:t>Jefferson</w:t>
            </w:r>
          </w:p>
        </w:tc>
        <w:tc>
          <w:tcPr>
            <w:tcW w:w="2179" w:type="dxa"/>
            <w:shd w:val="clear" w:color="auto" w:fill="auto"/>
          </w:tcPr>
          <w:p w:rsidR="00351681" w:rsidRPr="00351681" w:rsidRDefault="00351681" w:rsidP="00351681">
            <w:pPr>
              <w:ind w:firstLine="0"/>
            </w:pPr>
            <w:r>
              <w:t>Johnson</w:t>
            </w:r>
          </w:p>
        </w:tc>
        <w:tc>
          <w:tcPr>
            <w:tcW w:w="2180" w:type="dxa"/>
            <w:shd w:val="clear" w:color="auto" w:fill="auto"/>
          </w:tcPr>
          <w:p w:rsidR="00351681" w:rsidRPr="00351681" w:rsidRDefault="00351681" w:rsidP="00351681">
            <w:pPr>
              <w:ind w:firstLine="0"/>
            </w:pPr>
            <w:r>
              <w:t>King</w:t>
            </w:r>
          </w:p>
        </w:tc>
      </w:tr>
      <w:tr w:rsidR="00351681" w:rsidRPr="00351681" w:rsidTr="00351681">
        <w:tc>
          <w:tcPr>
            <w:tcW w:w="2179" w:type="dxa"/>
            <w:shd w:val="clear" w:color="auto" w:fill="auto"/>
          </w:tcPr>
          <w:p w:rsidR="00351681" w:rsidRPr="00351681" w:rsidRDefault="00351681" w:rsidP="00351681">
            <w:pPr>
              <w:ind w:firstLine="0"/>
            </w:pPr>
            <w:r>
              <w:t>Knight</w:t>
            </w:r>
          </w:p>
        </w:tc>
        <w:tc>
          <w:tcPr>
            <w:tcW w:w="2179" w:type="dxa"/>
            <w:shd w:val="clear" w:color="auto" w:fill="auto"/>
          </w:tcPr>
          <w:p w:rsidR="00351681" w:rsidRPr="00351681" w:rsidRDefault="00351681" w:rsidP="00351681">
            <w:pPr>
              <w:ind w:firstLine="0"/>
            </w:pPr>
            <w:r>
              <w:t>Loftis</w:t>
            </w:r>
          </w:p>
        </w:tc>
        <w:tc>
          <w:tcPr>
            <w:tcW w:w="2180" w:type="dxa"/>
            <w:shd w:val="clear" w:color="auto" w:fill="auto"/>
          </w:tcPr>
          <w:p w:rsidR="00351681" w:rsidRPr="00351681" w:rsidRDefault="00351681" w:rsidP="00351681">
            <w:pPr>
              <w:ind w:firstLine="0"/>
            </w:pPr>
            <w:r>
              <w:t>Long</w:t>
            </w:r>
          </w:p>
        </w:tc>
      </w:tr>
      <w:tr w:rsidR="00351681" w:rsidRPr="00351681" w:rsidTr="00351681">
        <w:tc>
          <w:tcPr>
            <w:tcW w:w="2179" w:type="dxa"/>
            <w:shd w:val="clear" w:color="auto" w:fill="auto"/>
          </w:tcPr>
          <w:p w:rsidR="00351681" w:rsidRPr="00351681" w:rsidRDefault="00351681" w:rsidP="00351681">
            <w:pPr>
              <w:ind w:firstLine="0"/>
            </w:pPr>
            <w:r>
              <w:t>Lowe</w:t>
            </w:r>
          </w:p>
        </w:tc>
        <w:tc>
          <w:tcPr>
            <w:tcW w:w="2179" w:type="dxa"/>
            <w:shd w:val="clear" w:color="auto" w:fill="auto"/>
          </w:tcPr>
          <w:p w:rsidR="00351681" w:rsidRPr="00351681" w:rsidRDefault="00351681" w:rsidP="00351681">
            <w:pPr>
              <w:ind w:firstLine="0"/>
            </w:pPr>
            <w:r>
              <w:t>Lucas</w:t>
            </w:r>
          </w:p>
        </w:tc>
        <w:tc>
          <w:tcPr>
            <w:tcW w:w="2180" w:type="dxa"/>
            <w:shd w:val="clear" w:color="auto" w:fill="auto"/>
          </w:tcPr>
          <w:p w:rsidR="00351681" w:rsidRPr="00351681" w:rsidRDefault="00351681" w:rsidP="00351681">
            <w:pPr>
              <w:ind w:firstLine="0"/>
            </w:pPr>
            <w:r>
              <w:t>Mack</w:t>
            </w:r>
          </w:p>
        </w:tc>
      </w:tr>
      <w:tr w:rsidR="00351681" w:rsidRPr="00351681" w:rsidTr="00351681">
        <w:tc>
          <w:tcPr>
            <w:tcW w:w="2179" w:type="dxa"/>
            <w:shd w:val="clear" w:color="auto" w:fill="auto"/>
          </w:tcPr>
          <w:p w:rsidR="00351681" w:rsidRPr="00351681" w:rsidRDefault="00351681" w:rsidP="00351681">
            <w:pPr>
              <w:ind w:firstLine="0"/>
            </w:pPr>
            <w:r>
              <w:t>McCoy</w:t>
            </w:r>
          </w:p>
        </w:tc>
        <w:tc>
          <w:tcPr>
            <w:tcW w:w="2179" w:type="dxa"/>
            <w:shd w:val="clear" w:color="auto" w:fill="auto"/>
          </w:tcPr>
          <w:p w:rsidR="00351681" w:rsidRPr="00351681" w:rsidRDefault="00351681" w:rsidP="00351681">
            <w:pPr>
              <w:ind w:firstLine="0"/>
            </w:pPr>
            <w:r>
              <w:t>McEachern</w:t>
            </w:r>
          </w:p>
        </w:tc>
        <w:tc>
          <w:tcPr>
            <w:tcW w:w="2180" w:type="dxa"/>
            <w:shd w:val="clear" w:color="auto" w:fill="auto"/>
          </w:tcPr>
          <w:p w:rsidR="00351681" w:rsidRPr="00351681" w:rsidRDefault="00351681" w:rsidP="00351681">
            <w:pPr>
              <w:ind w:firstLine="0"/>
            </w:pPr>
            <w:r>
              <w:t>McLeod</w:t>
            </w:r>
          </w:p>
        </w:tc>
      </w:tr>
      <w:tr w:rsidR="00351681" w:rsidRPr="00351681" w:rsidTr="00351681">
        <w:tc>
          <w:tcPr>
            <w:tcW w:w="2179" w:type="dxa"/>
            <w:shd w:val="clear" w:color="auto" w:fill="auto"/>
          </w:tcPr>
          <w:p w:rsidR="00351681" w:rsidRPr="00351681" w:rsidRDefault="00351681" w:rsidP="00351681">
            <w:pPr>
              <w:ind w:firstLine="0"/>
            </w:pPr>
            <w:r>
              <w:t>Merrill</w:t>
            </w:r>
          </w:p>
        </w:tc>
        <w:tc>
          <w:tcPr>
            <w:tcW w:w="2179" w:type="dxa"/>
            <w:shd w:val="clear" w:color="auto" w:fill="auto"/>
          </w:tcPr>
          <w:p w:rsidR="00351681" w:rsidRPr="00351681" w:rsidRDefault="00351681" w:rsidP="00351681">
            <w:pPr>
              <w:ind w:firstLine="0"/>
            </w:pPr>
            <w:r>
              <w:t>D. C. Moss</w:t>
            </w:r>
          </w:p>
        </w:tc>
        <w:tc>
          <w:tcPr>
            <w:tcW w:w="2180" w:type="dxa"/>
            <w:shd w:val="clear" w:color="auto" w:fill="auto"/>
          </w:tcPr>
          <w:p w:rsidR="00351681" w:rsidRPr="00351681" w:rsidRDefault="00351681" w:rsidP="00351681">
            <w:pPr>
              <w:ind w:firstLine="0"/>
            </w:pPr>
            <w:r>
              <w:t>V. S. Moss</w:t>
            </w:r>
          </w:p>
        </w:tc>
      </w:tr>
      <w:tr w:rsidR="00351681" w:rsidRPr="00351681" w:rsidTr="00351681">
        <w:tc>
          <w:tcPr>
            <w:tcW w:w="2179" w:type="dxa"/>
            <w:shd w:val="clear" w:color="auto" w:fill="auto"/>
          </w:tcPr>
          <w:p w:rsidR="00351681" w:rsidRPr="00351681" w:rsidRDefault="00351681" w:rsidP="00351681">
            <w:pPr>
              <w:ind w:firstLine="0"/>
            </w:pPr>
            <w:r>
              <w:t>Munnerlyn</w:t>
            </w:r>
          </w:p>
        </w:tc>
        <w:tc>
          <w:tcPr>
            <w:tcW w:w="2179" w:type="dxa"/>
            <w:shd w:val="clear" w:color="auto" w:fill="auto"/>
          </w:tcPr>
          <w:p w:rsidR="00351681" w:rsidRPr="00351681" w:rsidRDefault="00351681" w:rsidP="00351681">
            <w:pPr>
              <w:ind w:firstLine="0"/>
            </w:pPr>
            <w:r>
              <w:t>Murphy</w:t>
            </w:r>
          </w:p>
        </w:tc>
        <w:tc>
          <w:tcPr>
            <w:tcW w:w="2180" w:type="dxa"/>
            <w:shd w:val="clear" w:color="auto" w:fill="auto"/>
          </w:tcPr>
          <w:p w:rsidR="00351681" w:rsidRPr="00351681" w:rsidRDefault="00351681" w:rsidP="00351681">
            <w:pPr>
              <w:ind w:firstLine="0"/>
            </w:pPr>
            <w:r>
              <w:t>Nanney</w:t>
            </w:r>
          </w:p>
        </w:tc>
      </w:tr>
      <w:tr w:rsidR="00351681" w:rsidRPr="00351681" w:rsidTr="00351681">
        <w:tc>
          <w:tcPr>
            <w:tcW w:w="2179" w:type="dxa"/>
            <w:shd w:val="clear" w:color="auto" w:fill="auto"/>
          </w:tcPr>
          <w:p w:rsidR="00351681" w:rsidRPr="00351681" w:rsidRDefault="00351681" w:rsidP="00351681">
            <w:pPr>
              <w:ind w:firstLine="0"/>
            </w:pPr>
            <w:r>
              <w:t>J. H. Neal</w:t>
            </w:r>
          </w:p>
        </w:tc>
        <w:tc>
          <w:tcPr>
            <w:tcW w:w="2179" w:type="dxa"/>
            <w:shd w:val="clear" w:color="auto" w:fill="auto"/>
          </w:tcPr>
          <w:p w:rsidR="00351681" w:rsidRPr="00351681" w:rsidRDefault="00351681" w:rsidP="00351681">
            <w:pPr>
              <w:ind w:firstLine="0"/>
            </w:pPr>
            <w:r>
              <w:t>J. M. Neal</w:t>
            </w:r>
          </w:p>
        </w:tc>
        <w:tc>
          <w:tcPr>
            <w:tcW w:w="2180" w:type="dxa"/>
            <w:shd w:val="clear" w:color="auto" w:fill="auto"/>
          </w:tcPr>
          <w:p w:rsidR="00351681" w:rsidRPr="00351681" w:rsidRDefault="00351681" w:rsidP="00351681">
            <w:pPr>
              <w:ind w:firstLine="0"/>
            </w:pPr>
            <w:r>
              <w:t>Neilson</w:t>
            </w:r>
          </w:p>
        </w:tc>
      </w:tr>
      <w:tr w:rsidR="00351681" w:rsidRPr="00351681" w:rsidTr="00351681">
        <w:tc>
          <w:tcPr>
            <w:tcW w:w="2179" w:type="dxa"/>
            <w:shd w:val="clear" w:color="auto" w:fill="auto"/>
          </w:tcPr>
          <w:p w:rsidR="00351681" w:rsidRPr="00351681" w:rsidRDefault="00351681" w:rsidP="00351681">
            <w:pPr>
              <w:ind w:firstLine="0"/>
            </w:pPr>
            <w:r>
              <w:t>Norman</w:t>
            </w:r>
          </w:p>
        </w:tc>
        <w:tc>
          <w:tcPr>
            <w:tcW w:w="2179" w:type="dxa"/>
            <w:shd w:val="clear" w:color="auto" w:fill="auto"/>
          </w:tcPr>
          <w:p w:rsidR="00351681" w:rsidRPr="00351681" w:rsidRDefault="00351681" w:rsidP="00351681">
            <w:pPr>
              <w:ind w:firstLine="0"/>
            </w:pPr>
            <w:r>
              <w:t>Ott</w:t>
            </w:r>
          </w:p>
        </w:tc>
        <w:tc>
          <w:tcPr>
            <w:tcW w:w="2180" w:type="dxa"/>
            <w:shd w:val="clear" w:color="auto" w:fill="auto"/>
          </w:tcPr>
          <w:p w:rsidR="00351681" w:rsidRPr="00351681" w:rsidRDefault="00351681" w:rsidP="00351681">
            <w:pPr>
              <w:ind w:firstLine="0"/>
            </w:pPr>
            <w:r>
              <w:t>Owens</w:t>
            </w:r>
          </w:p>
        </w:tc>
      </w:tr>
      <w:tr w:rsidR="00351681" w:rsidRPr="00351681" w:rsidTr="00351681">
        <w:tc>
          <w:tcPr>
            <w:tcW w:w="2179" w:type="dxa"/>
            <w:shd w:val="clear" w:color="auto" w:fill="auto"/>
          </w:tcPr>
          <w:p w:rsidR="00351681" w:rsidRPr="00351681" w:rsidRDefault="00351681" w:rsidP="00351681">
            <w:pPr>
              <w:ind w:firstLine="0"/>
            </w:pPr>
            <w:r>
              <w:t>Parker</w:t>
            </w:r>
          </w:p>
        </w:tc>
        <w:tc>
          <w:tcPr>
            <w:tcW w:w="2179" w:type="dxa"/>
            <w:shd w:val="clear" w:color="auto" w:fill="auto"/>
          </w:tcPr>
          <w:p w:rsidR="00351681" w:rsidRPr="00351681" w:rsidRDefault="00351681" w:rsidP="00351681">
            <w:pPr>
              <w:ind w:firstLine="0"/>
            </w:pPr>
            <w:r>
              <w:t>Parks</w:t>
            </w:r>
          </w:p>
        </w:tc>
        <w:tc>
          <w:tcPr>
            <w:tcW w:w="2180" w:type="dxa"/>
            <w:shd w:val="clear" w:color="auto" w:fill="auto"/>
          </w:tcPr>
          <w:p w:rsidR="00351681" w:rsidRPr="00351681" w:rsidRDefault="00351681" w:rsidP="00351681">
            <w:pPr>
              <w:ind w:firstLine="0"/>
            </w:pPr>
            <w:r>
              <w:t>Patrick</w:t>
            </w:r>
          </w:p>
        </w:tc>
      </w:tr>
      <w:tr w:rsidR="00351681" w:rsidRPr="00351681" w:rsidTr="00351681">
        <w:tc>
          <w:tcPr>
            <w:tcW w:w="2179" w:type="dxa"/>
            <w:shd w:val="clear" w:color="auto" w:fill="auto"/>
          </w:tcPr>
          <w:p w:rsidR="00351681" w:rsidRPr="00351681" w:rsidRDefault="00351681" w:rsidP="00351681">
            <w:pPr>
              <w:ind w:firstLine="0"/>
            </w:pPr>
            <w:r>
              <w:t>Pinson</w:t>
            </w:r>
          </w:p>
        </w:tc>
        <w:tc>
          <w:tcPr>
            <w:tcW w:w="2179" w:type="dxa"/>
            <w:shd w:val="clear" w:color="auto" w:fill="auto"/>
          </w:tcPr>
          <w:p w:rsidR="00351681" w:rsidRPr="00351681" w:rsidRDefault="00351681" w:rsidP="00351681">
            <w:pPr>
              <w:ind w:firstLine="0"/>
            </w:pPr>
            <w:r>
              <w:t>Pitts</w:t>
            </w:r>
          </w:p>
        </w:tc>
        <w:tc>
          <w:tcPr>
            <w:tcW w:w="2180" w:type="dxa"/>
            <w:shd w:val="clear" w:color="auto" w:fill="auto"/>
          </w:tcPr>
          <w:p w:rsidR="00351681" w:rsidRPr="00351681" w:rsidRDefault="00351681" w:rsidP="00351681">
            <w:pPr>
              <w:ind w:firstLine="0"/>
            </w:pPr>
            <w:r>
              <w:t>Pope</w:t>
            </w:r>
          </w:p>
        </w:tc>
      </w:tr>
      <w:tr w:rsidR="00351681" w:rsidRPr="00351681" w:rsidTr="00351681">
        <w:tc>
          <w:tcPr>
            <w:tcW w:w="2179" w:type="dxa"/>
            <w:shd w:val="clear" w:color="auto" w:fill="auto"/>
          </w:tcPr>
          <w:p w:rsidR="00351681" w:rsidRPr="00351681" w:rsidRDefault="00351681" w:rsidP="00351681">
            <w:pPr>
              <w:ind w:firstLine="0"/>
            </w:pPr>
            <w:r>
              <w:t>Putnam</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J. R. Smith</w:t>
            </w:r>
          </w:p>
        </w:tc>
        <w:tc>
          <w:tcPr>
            <w:tcW w:w="2179" w:type="dxa"/>
            <w:shd w:val="clear" w:color="auto" w:fill="auto"/>
          </w:tcPr>
          <w:p w:rsidR="00351681" w:rsidRPr="00351681" w:rsidRDefault="00351681" w:rsidP="00351681">
            <w:pPr>
              <w:ind w:firstLine="0"/>
            </w:pPr>
            <w:r>
              <w:t>Sottile</w:t>
            </w:r>
          </w:p>
        </w:tc>
        <w:tc>
          <w:tcPr>
            <w:tcW w:w="2180" w:type="dxa"/>
            <w:shd w:val="clear" w:color="auto" w:fill="auto"/>
          </w:tcPr>
          <w:p w:rsidR="00351681" w:rsidRPr="00351681" w:rsidRDefault="00351681" w:rsidP="00351681">
            <w:pPr>
              <w:ind w:firstLine="0"/>
            </w:pPr>
            <w:r>
              <w:t>Southard</w:t>
            </w:r>
          </w:p>
        </w:tc>
      </w:tr>
      <w:tr w:rsidR="00351681" w:rsidRPr="00351681" w:rsidTr="00351681">
        <w:tc>
          <w:tcPr>
            <w:tcW w:w="2179" w:type="dxa"/>
            <w:shd w:val="clear" w:color="auto" w:fill="auto"/>
          </w:tcPr>
          <w:p w:rsidR="00351681" w:rsidRPr="00351681" w:rsidRDefault="00351681" w:rsidP="00351681">
            <w:pPr>
              <w:ind w:firstLine="0"/>
            </w:pPr>
            <w:r>
              <w:t>Spires</w:t>
            </w:r>
          </w:p>
        </w:tc>
        <w:tc>
          <w:tcPr>
            <w:tcW w:w="2179" w:type="dxa"/>
            <w:shd w:val="clear" w:color="auto" w:fill="auto"/>
          </w:tcPr>
          <w:p w:rsidR="00351681" w:rsidRPr="00351681" w:rsidRDefault="00351681" w:rsidP="00351681">
            <w:pPr>
              <w:ind w:firstLine="0"/>
            </w:pPr>
            <w:r>
              <w:t>Stavrinakis</w:t>
            </w:r>
          </w:p>
        </w:tc>
        <w:tc>
          <w:tcPr>
            <w:tcW w:w="2180" w:type="dxa"/>
            <w:shd w:val="clear" w:color="auto" w:fill="auto"/>
          </w:tcPr>
          <w:p w:rsidR="00351681" w:rsidRPr="00351681" w:rsidRDefault="00351681" w:rsidP="00351681">
            <w:pPr>
              <w:ind w:firstLine="0"/>
            </w:pPr>
            <w:r>
              <w:t>Stringer</w:t>
            </w:r>
          </w:p>
        </w:tc>
      </w:tr>
      <w:tr w:rsidR="00351681" w:rsidRPr="00351681" w:rsidTr="00351681">
        <w:tc>
          <w:tcPr>
            <w:tcW w:w="2179" w:type="dxa"/>
            <w:shd w:val="clear" w:color="auto" w:fill="auto"/>
          </w:tcPr>
          <w:p w:rsidR="00351681" w:rsidRPr="00351681" w:rsidRDefault="00351681" w:rsidP="00351681">
            <w:pPr>
              <w:ind w:firstLine="0"/>
            </w:pPr>
            <w:r>
              <w:t>Tallon</w:t>
            </w:r>
          </w:p>
        </w:tc>
        <w:tc>
          <w:tcPr>
            <w:tcW w:w="2179" w:type="dxa"/>
            <w:shd w:val="clear" w:color="auto" w:fill="auto"/>
          </w:tcPr>
          <w:p w:rsidR="00351681" w:rsidRPr="00351681" w:rsidRDefault="00351681" w:rsidP="00351681">
            <w:pPr>
              <w:ind w:firstLine="0"/>
            </w:pPr>
            <w:r>
              <w:t>Taylor</w:t>
            </w:r>
          </w:p>
        </w:tc>
        <w:tc>
          <w:tcPr>
            <w:tcW w:w="2180" w:type="dxa"/>
            <w:shd w:val="clear" w:color="auto" w:fill="auto"/>
          </w:tcPr>
          <w:p w:rsidR="00351681" w:rsidRPr="00351681" w:rsidRDefault="00351681" w:rsidP="00351681">
            <w:pPr>
              <w:ind w:firstLine="0"/>
            </w:pPr>
            <w:r>
              <w:t>Thayer</w:t>
            </w:r>
          </w:p>
        </w:tc>
      </w:tr>
      <w:tr w:rsidR="00351681" w:rsidRPr="00351681" w:rsidTr="00351681">
        <w:tc>
          <w:tcPr>
            <w:tcW w:w="2179" w:type="dxa"/>
            <w:shd w:val="clear" w:color="auto" w:fill="auto"/>
          </w:tcPr>
          <w:p w:rsidR="00351681" w:rsidRPr="00351681" w:rsidRDefault="00351681" w:rsidP="00351681">
            <w:pPr>
              <w:ind w:firstLine="0"/>
            </w:pPr>
            <w:r>
              <w:t>Toole</w:t>
            </w:r>
          </w:p>
        </w:tc>
        <w:tc>
          <w:tcPr>
            <w:tcW w:w="2179" w:type="dxa"/>
            <w:shd w:val="clear" w:color="auto" w:fill="auto"/>
          </w:tcPr>
          <w:p w:rsidR="00351681" w:rsidRPr="00351681" w:rsidRDefault="00351681" w:rsidP="00351681">
            <w:pPr>
              <w:ind w:firstLine="0"/>
            </w:pPr>
            <w:r>
              <w:t>Tribble</w:t>
            </w:r>
          </w:p>
        </w:tc>
        <w:tc>
          <w:tcPr>
            <w:tcW w:w="2180" w:type="dxa"/>
            <w:shd w:val="clear" w:color="auto" w:fill="auto"/>
          </w:tcPr>
          <w:p w:rsidR="00351681" w:rsidRPr="00351681" w:rsidRDefault="00351681" w:rsidP="00351681">
            <w:pPr>
              <w:ind w:firstLine="0"/>
            </w:pPr>
            <w:r>
              <w:t>Vick</w:t>
            </w:r>
          </w:p>
        </w:tc>
      </w:tr>
      <w:tr w:rsidR="00351681" w:rsidRPr="00351681" w:rsidTr="00351681">
        <w:tc>
          <w:tcPr>
            <w:tcW w:w="2179" w:type="dxa"/>
            <w:shd w:val="clear" w:color="auto" w:fill="auto"/>
          </w:tcPr>
          <w:p w:rsidR="00351681" w:rsidRPr="00351681" w:rsidRDefault="00351681" w:rsidP="00351681">
            <w:pPr>
              <w:ind w:firstLine="0"/>
            </w:pPr>
            <w:r>
              <w:t>Weeks</w:t>
            </w:r>
          </w:p>
        </w:tc>
        <w:tc>
          <w:tcPr>
            <w:tcW w:w="2179" w:type="dxa"/>
            <w:shd w:val="clear" w:color="auto" w:fill="auto"/>
          </w:tcPr>
          <w:p w:rsidR="00351681" w:rsidRPr="00351681" w:rsidRDefault="00351681" w:rsidP="00351681">
            <w:pPr>
              <w:ind w:firstLine="0"/>
            </w:pPr>
            <w:r>
              <w:t>Whipper</w:t>
            </w:r>
          </w:p>
        </w:tc>
        <w:tc>
          <w:tcPr>
            <w:tcW w:w="2180" w:type="dxa"/>
            <w:shd w:val="clear" w:color="auto" w:fill="auto"/>
          </w:tcPr>
          <w:p w:rsidR="00351681" w:rsidRPr="00351681" w:rsidRDefault="00351681" w:rsidP="00351681">
            <w:pPr>
              <w:ind w:firstLine="0"/>
            </w:pPr>
            <w:r>
              <w:t>White</w:t>
            </w:r>
          </w:p>
        </w:tc>
      </w:tr>
      <w:tr w:rsidR="00351681" w:rsidRPr="00351681" w:rsidTr="00351681">
        <w:tc>
          <w:tcPr>
            <w:tcW w:w="2179" w:type="dxa"/>
            <w:shd w:val="clear" w:color="auto" w:fill="auto"/>
          </w:tcPr>
          <w:p w:rsidR="00351681" w:rsidRPr="00351681" w:rsidRDefault="00351681" w:rsidP="00351681">
            <w:pPr>
              <w:keepNext/>
              <w:ind w:firstLine="0"/>
            </w:pPr>
            <w:r>
              <w:t>Whitmire</w:t>
            </w:r>
          </w:p>
        </w:tc>
        <w:tc>
          <w:tcPr>
            <w:tcW w:w="2179" w:type="dxa"/>
            <w:shd w:val="clear" w:color="auto" w:fill="auto"/>
          </w:tcPr>
          <w:p w:rsidR="00351681" w:rsidRPr="00351681" w:rsidRDefault="00351681" w:rsidP="00351681">
            <w:pPr>
              <w:keepNext/>
              <w:ind w:firstLine="0"/>
            </w:pPr>
            <w:r>
              <w:t>Williams</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keepNext/>
        <w:jc w:val="center"/>
        <w:rPr>
          <w:b/>
        </w:rPr>
      </w:pPr>
      <w:r w:rsidRPr="00351681">
        <w:rPr>
          <w:b/>
        </w:rPr>
        <w:t>STATEMENT OF ATTENDANCE</w:t>
      </w:r>
    </w:p>
    <w:p w:rsidR="00351681" w:rsidRDefault="00351681" w:rsidP="00351681">
      <w:pPr>
        <w:keepNext/>
      </w:pPr>
      <w:r>
        <w:t>I came in after the roll call and was present for the Session on Wednesday, February 29.</w:t>
      </w:r>
    </w:p>
    <w:tbl>
      <w:tblPr>
        <w:tblW w:w="0" w:type="auto"/>
        <w:jc w:val="right"/>
        <w:tblLayout w:type="fixed"/>
        <w:tblLook w:val="0000" w:firstRow="0" w:lastRow="0" w:firstColumn="0" w:lastColumn="0" w:noHBand="0" w:noVBand="0"/>
      </w:tblPr>
      <w:tblGrid>
        <w:gridCol w:w="2800"/>
        <w:gridCol w:w="2800"/>
      </w:tblGrid>
      <w:tr w:rsidR="00351681" w:rsidRPr="00351681" w:rsidTr="00351681">
        <w:trPr>
          <w:jc w:val="right"/>
        </w:trPr>
        <w:tc>
          <w:tcPr>
            <w:tcW w:w="2800" w:type="dxa"/>
            <w:shd w:val="clear" w:color="auto" w:fill="auto"/>
          </w:tcPr>
          <w:p w:rsidR="00351681" w:rsidRPr="00351681" w:rsidRDefault="00351681" w:rsidP="00351681">
            <w:pPr>
              <w:keepNext/>
              <w:ind w:firstLine="0"/>
            </w:pPr>
            <w:bookmarkStart w:id="40" w:name="statement_start53"/>
            <w:bookmarkEnd w:id="40"/>
            <w:r>
              <w:t>Chris Hart</w:t>
            </w:r>
          </w:p>
        </w:tc>
        <w:tc>
          <w:tcPr>
            <w:tcW w:w="2800" w:type="dxa"/>
            <w:shd w:val="clear" w:color="auto" w:fill="auto"/>
          </w:tcPr>
          <w:p w:rsidR="00351681" w:rsidRPr="00351681" w:rsidRDefault="00351681" w:rsidP="00351681">
            <w:pPr>
              <w:keepNext/>
              <w:ind w:firstLine="0"/>
            </w:pPr>
            <w:r>
              <w:t>Mia Butler Garrick</w:t>
            </w:r>
          </w:p>
        </w:tc>
      </w:tr>
      <w:tr w:rsidR="00351681" w:rsidRPr="00351681" w:rsidTr="00351681">
        <w:trPr>
          <w:jc w:val="right"/>
        </w:trPr>
        <w:tc>
          <w:tcPr>
            <w:tcW w:w="2800" w:type="dxa"/>
            <w:shd w:val="clear" w:color="auto" w:fill="auto"/>
          </w:tcPr>
          <w:p w:rsidR="00351681" w:rsidRPr="00351681" w:rsidRDefault="00351681" w:rsidP="00351681">
            <w:pPr>
              <w:ind w:firstLine="0"/>
            </w:pPr>
            <w:r>
              <w:t>Grady Brown</w:t>
            </w:r>
          </w:p>
        </w:tc>
        <w:tc>
          <w:tcPr>
            <w:tcW w:w="2800" w:type="dxa"/>
            <w:shd w:val="clear" w:color="auto" w:fill="auto"/>
          </w:tcPr>
          <w:p w:rsidR="00351681" w:rsidRPr="00351681" w:rsidRDefault="00351681" w:rsidP="00351681">
            <w:pPr>
              <w:ind w:firstLine="0"/>
            </w:pPr>
            <w:r>
              <w:t>Richard "Rick" Quinn</w:t>
            </w:r>
          </w:p>
        </w:tc>
      </w:tr>
      <w:tr w:rsidR="00351681" w:rsidRPr="00351681" w:rsidTr="00351681">
        <w:trPr>
          <w:jc w:val="right"/>
        </w:trPr>
        <w:tc>
          <w:tcPr>
            <w:tcW w:w="2800" w:type="dxa"/>
            <w:shd w:val="clear" w:color="auto" w:fill="auto"/>
          </w:tcPr>
          <w:p w:rsidR="00351681" w:rsidRPr="00351681" w:rsidRDefault="00351681" w:rsidP="00351681">
            <w:pPr>
              <w:ind w:firstLine="0"/>
            </w:pPr>
            <w:r>
              <w:t>Todd Rutherford</w:t>
            </w:r>
          </w:p>
        </w:tc>
        <w:tc>
          <w:tcPr>
            <w:tcW w:w="2800" w:type="dxa"/>
            <w:shd w:val="clear" w:color="auto" w:fill="auto"/>
          </w:tcPr>
          <w:p w:rsidR="00351681" w:rsidRPr="00351681" w:rsidRDefault="00351681" w:rsidP="00351681">
            <w:pPr>
              <w:ind w:firstLine="0"/>
            </w:pPr>
            <w:r>
              <w:t>Thad Viers</w:t>
            </w:r>
          </w:p>
        </w:tc>
      </w:tr>
      <w:tr w:rsidR="00351681" w:rsidRPr="00351681" w:rsidTr="00351681">
        <w:trPr>
          <w:jc w:val="right"/>
        </w:trPr>
        <w:tc>
          <w:tcPr>
            <w:tcW w:w="2800" w:type="dxa"/>
            <w:shd w:val="clear" w:color="auto" w:fill="auto"/>
          </w:tcPr>
          <w:p w:rsidR="00351681" w:rsidRPr="00351681" w:rsidRDefault="00351681" w:rsidP="00351681">
            <w:pPr>
              <w:keepNext/>
              <w:ind w:firstLine="0"/>
            </w:pPr>
            <w:r>
              <w:t>H. B. "Chip" Limehouse</w:t>
            </w:r>
          </w:p>
        </w:tc>
        <w:tc>
          <w:tcPr>
            <w:tcW w:w="2800" w:type="dxa"/>
            <w:shd w:val="clear" w:color="auto" w:fill="auto"/>
          </w:tcPr>
          <w:p w:rsidR="00351681" w:rsidRPr="00351681" w:rsidRDefault="00351681" w:rsidP="00351681">
            <w:pPr>
              <w:keepNext/>
              <w:ind w:firstLine="0"/>
            </w:pPr>
            <w:r>
              <w:t>Tracy Edge</w:t>
            </w:r>
          </w:p>
        </w:tc>
      </w:tr>
      <w:tr w:rsidR="00351681" w:rsidRPr="00351681" w:rsidTr="00351681">
        <w:trPr>
          <w:jc w:val="right"/>
        </w:trPr>
        <w:tc>
          <w:tcPr>
            <w:tcW w:w="2800" w:type="dxa"/>
            <w:shd w:val="clear" w:color="auto" w:fill="auto"/>
          </w:tcPr>
          <w:p w:rsidR="00351681" w:rsidRPr="00351681" w:rsidRDefault="00351681" w:rsidP="00351681">
            <w:pPr>
              <w:keepNext/>
              <w:ind w:firstLine="0"/>
            </w:pPr>
            <w:r>
              <w:t>Bakari Sellers</w:t>
            </w:r>
          </w:p>
        </w:tc>
        <w:tc>
          <w:tcPr>
            <w:tcW w:w="280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 Present--121</w:t>
      </w:r>
      <w:bookmarkStart w:id="41" w:name="statement_end53"/>
      <w:bookmarkStart w:id="42" w:name="vote_end53"/>
      <w:bookmarkEnd w:id="41"/>
      <w:bookmarkEnd w:id="42"/>
    </w:p>
    <w:p w:rsidR="00351681" w:rsidRDefault="00351681" w:rsidP="00351681"/>
    <w:p w:rsidR="00351681" w:rsidRDefault="00351681" w:rsidP="00351681">
      <w:pPr>
        <w:keepNext/>
        <w:jc w:val="center"/>
        <w:rPr>
          <w:b/>
        </w:rPr>
      </w:pPr>
      <w:r w:rsidRPr="00351681">
        <w:rPr>
          <w:b/>
        </w:rPr>
        <w:t>STATEMENT OF ATTENDANCE</w:t>
      </w:r>
    </w:p>
    <w:p w:rsidR="00351681" w:rsidRDefault="00351681" w:rsidP="00351681">
      <w:r>
        <w:t>Rep. VIERS signed a statement with the Clerk that he came in after the roll call of the House and was present for the Session on Tuesday, February 28.</w:t>
      </w:r>
    </w:p>
    <w:p w:rsidR="00351681" w:rsidRDefault="00351681" w:rsidP="00351681"/>
    <w:p w:rsidR="00351681" w:rsidRDefault="00351681" w:rsidP="00351681">
      <w:pPr>
        <w:keepNext/>
        <w:jc w:val="center"/>
        <w:rPr>
          <w:b/>
        </w:rPr>
      </w:pPr>
      <w:r w:rsidRPr="00351681">
        <w:rPr>
          <w:b/>
        </w:rPr>
        <w:t>DOCTOR OF THE DAY</w:t>
      </w:r>
    </w:p>
    <w:p w:rsidR="00351681" w:rsidRDefault="00351681" w:rsidP="00351681">
      <w:r>
        <w:t>Announcement was made that Dr. David Garr of Charleston was the Doctor of the Day for the General Assembly.</w:t>
      </w:r>
    </w:p>
    <w:p w:rsidR="00351681" w:rsidRDefault="00351681" w:rsidP="00351681"/>
    <w:p w:rsidR="00351681" w:rsidRDefault="00351681" w:rsidP="00351681">
      <w:pPr>
        <w:keepNext/>
        <w:jc w:val="center"/>
        <w:rPr>
          <w:b/>
        </w:rPr>
      </w:pPr>
      <w:r w:rsidRPr="00351681">
        <w:rPr>
          <w:b/>
        </w:rPr>
        <w:t>SPECIAL PRESENTATION</w:t>
      </w:r>
    </w:p>
    <w:p w:rsidR="00351681" w:rsidRDefault="00351681" w:rsidP="00351681">
      <w:r>
        <w:t xml:space="preserve">Rep. VICK presented to the House the Chesterfield High School "Rams" Varsity Baseball Team, the 2011 Class A Champions, their coaches and other school officials. </w:t>
      </w:r>
    </w:p>
    <w:p w:rsidR="00351681" w:rsidRDefault="00351681" w:rsidP="00351681"/>
    <w:p w:rsidR="00351681" w:rsidRDefault="00351681" w:rsidP="00351681">
      <w:pPr>
        <w:keepNext/>
        <w:jc w:val="center"/>
        <w:rPr>
          <w:b/>
        </w:rPr>
      </w:pPr>
      <w:r w:rsidRPr="00351681">
        <w:rPr>
          <w:b/>
        </w:rPr>
        <w:t xml:space="preserve">SPEAKER </w:t>
      </w:r>
      <w:r w:rsidRPr="00351681">
        <w:rPr>
          <w:b/>
          <w:i/>
        </w:rPr>
        <w:t>PRO TEMPORE</w:t>
      </w:r>
      <w:r w:rsidRPr="00351681">
        <w:rPr>
          <w:b/>
        </w:rPr>
        <w:t xml:space="preserve"> IN CHAIR</w:t>
      </w:r>
    </w:p>
    <w:p w:rsidR="00351681" w:rsidRDefault="00351681" w:rsidP="00351681"/>
    <w:p w:rsidR="00351681" w:rsidRDefault="00351681" w:rsidP="00351681">
      <w:pPr>
        <w:keepNext/>
        <w:jc w:val="center"/>
        <w:rPr>
          <w:b/>
        </w:rPr>
      </w:pPr>
      <w:r w:rsidRPr="00351681">
        <w:rPr>
          <w:b/>
        </w:rPr>
        <w:t>CO-SPONSORS ADDED AND REMOVED</w:t>
      </w:r>
    </w:p>
    <w:p w:rsidR="00351681" w:rsidRDefault="00351681" w:rsidP="00351681">
      <w:r>
        <w:t>In accordance with House Rule 5.2 below:</w:t>
      </w:r>
    </w:p>
    <w:p w:rsidR="00351681" w:rsidRDefault="00351681" w:rsidP="00351681">
      <w:bookmarkStart w:id="43" w:name="file_start62"/>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51681" w:rsidRDefault="00351681" w:rsidP="00351681"/>
    <w:p w:rsidR="00351681" w:rsidRDefault="00351681" w:rsidP="00351681">
      <w:pPr>
        <w:keepNext/>
        <w:jc w:val="center"/>
        <w:rPr>
          <w:b/>
        </w:rPr>
      </w:pPr>
      <w:r w:rsidRPr="00351681">
        <w:rPr>
          <w:b/>
        </w:rPr>
        <w:t>CO-SPONSOR ADDED</w:t>
      </w:r>
    </w:p>
    <w:tbl>
      <w:tblPr>
        <w:tblW w:w="0" w:type="auto"/>
        <w:tblLayout w:type="fixed"/>
        <w:tblLook w:val="0000" w:firstRow="0" w:lastRow="0" w:firstColumn="0" w:lastColumn="0" w:noHBand="0" w:noVBand="0"/>
      </w:tblPr>
      <w:tblGrid>
        <w:gridCol w:w="1551"/>
        <w:gridCol w:w="1371"/>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371" w:type="dxa"/>
            <w:shd w:val="clear" w:color="auto" w:fill="auto"/>
          </w:tcPr>
          <w:p w:rsidR="00351681" w:rsidRPr="00351681" w:rsidRDefault="00351681" w:rsidP="00351681">
            <w:pPr>
              <w:keepNext/>
              <w:ind w:firstLine="0"/>
            </w:pPr>
            <w:r w:rsidRPr="00351681">
              <w:t>H. 3558</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371"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371" w:type="dxa"/>
            <w:shd w:val="clear" w:color="auto" w:fill="auto"/>
          </w:tcPr>
          <w:p w:rsidR="00351681" w:rsidRPr="00351681" w:rsidRDefault="00351681" w:rsidP="00351681">
            <w:pPr>
              <w:keepNext/>
              <w:ind w:firstLine="0"/>
            </w:pPr>
            <w:r w:rsidRPr="00351681">
              <w:t>HARRELL</w:t>
            </w:r>
          </w:p>
        </w:tc>
      </w:tr>
    </w:tbl>
    <w:p w:rsidR="00351681" w:rsidRDefault="00351681" w:rsidP="00351681"/>
    <w:p w:rsidR="00351681" w:rsidRDefault="00351681" w:rsidP="00351681">
      <w:pPr>
        <w:keepNext/>
        <w:jc w:val="center"/>
        <w:rPr>
          <w:b/>
        </w:rPr>
      </w:pPr>
      <w:r w:rsidRPr="00351681">
        <w:rPr>
          <w:b/>
        </w:rPr>
        <w:t>CO-SPONSOR ADDED</w:t>
      </w:r>
    </w:p>
    <w:tbl>
      <w:tblPr>
        <w:tblW w:w="0" w:type="auto"/>
        <w:tblLayout w:type="fixed"/>
        <w:tblLook w:val="0000" w:firstRow="0" w:lastRow="0" w:firstColumn="0" w:lastColumn="0" w:noHBand="0" w:noVBand="0"/>
      </w:tblPr>
      <w:tblGrid>
        <w:gridCol w:w="1551"/>
        <w:gridCol w:w="1371"/>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371" w:type="dxa"/>
            <w:shd w:val="clear" w:color="auto" w:fill="auto"/>
          </w:tcPr>
          <w:p w:rsidR="00351681" w:rsidRPr="00351681" w:rsidRDefault="00351681" w:rsidP="00351681">
            <w:pPr>
              <w:keepNext/>
              <w:ind w:firstLine="0"/>
            </w:pPr>
            <w:r w:rsidRPr="00351681">
              <w:t>H. 4093</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371"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371" w:type="dxa"/>
            <w:shd w:val="clear" w:color="auto" w:fill="auto"/>
          </w:tcPr>
          <w:p w:rsidR="00351681" w:rsidRPr="00351681" w:rsidRDefault="00351681" w:rsidP="00351681">
            <w:pPr>
              <w:keepNext/>
              <w:ind w:firstLine="0"/>
            </w:pPr>
            <w:r w:rsidRPr="00351681">
              <w:t>HARRELL</w:t>
            </w:r>
          </w:p>
        </w:tc>
      </w:tr>
    </w:tbl>
    <w:p w:rsidR="00351681" w:rsidRDefault="00351681" w:rsidP="00351681"/>
    <w:p w:rsidR="00351681" w:rsidRDefault="00351681" w:rsidP="00351681">
      <w:pPr>
        <w:keepNext/>
        <w:jc w:val="center"/>
        <w:rPr>
          <w:b/>
        </w:rPr>
      </w:pPr>
      <w:r w:rsidRPr="00351681">
        <w:rPr>
          <w:b/>
        </w:rPr>
        <w:t>CO-SPONSORS ADDED</w:t>
      </w:r>
    </w:p>
    <w:tbl>
      <w:tblPr>
        <w:tblW w:w="0" w:type="auto"/>
        <w:tblLayout w:type="fixed"/>
        <w:tblLook w:val="0000" w:firstRow="0" w:lastRow="0" w:firstColumn="0" w:lastColumn="0" w:noHBand="0" w:noVBand="0"/>
      </w:tblPr>
      <w:tblGrid>
        <w:gridCol w:w="1551"/>
        <w:gridCol w:w="4987"/>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4987" w:type="dxa"/>
            <w:shd w:val="clear" w:color="auto" w:fill="auto"/>
          </w:tcPr>
          <w:p w:rsidR="00351681" w:rsidRPr="00351681" w:rsidRDefault="00351681" w:rsidP="00351681">
            <w:pPr>
              <w:keepNext/>
              <w:ind w:firstLine="0"/>
            </w:pPr>
            <w:r w:rsidRPr="00351681">
              <w:t>H. 4689</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4987"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4987" w:type="dxa"/>
            <w:shd w:val="clear" w:color="auto" w:fill="auto"/>
          </w:tcPr>
          <w:p w:rsidR="00351681" w:rsidRPr="00351681" w:rsidRDefault="00351681" w:rsidP="00351681">
            <w:pPr>
              <w:keepNext/>
              <w:ind w:firstLine="0"/>
            </w:pPr>
            <w:r w:rsidRPr="00351681">
              <w:t>ERICKSON, CRAWFORD, CLYBURN, ANDERSON and DILLARD</w:t>
            </w:r>
          </w:p>
        </w:tc>
      </w:tr>
    </w:tbl>
    <w:p w:rsidR="00351681" w:rsidRDefault="00351681" w:rsidP="00351681"/>
    <w:p w:rsidR="00351681" w:rsidRDefault="00351681" w:rsidP="00351681">
      <w:pPr>
        <w:keepNext/>
        <w:jc w:val="center"/>
        <w:rPr>
          <w:b/>
        </w:rPr>
      </w:pPr>
      <w:r w:rsidRPr="00351681">
        <w:rPr>
          <w:b/>
        </w:rPr>
        <w:t>CO-SPONSOR ADDED</w:t>
      </w:r>
    </w:p>
    <w:tbl>
      <w:tblPr>
        <w:tblW w:w="0" w:type="auto"/>
        <w:tblLayout w:type="fixed"/>
        <w:tblLook w:val="0000" w:firstRow="0" w:lastRow="0" w:firstColumn="0" w:lastColumn="0" w:noHBand="0" w:noVBand="0"/>
      </w:tblPr>
      <w:tblGrid>
        <w:gridCol w:w="1551"/>
        <w:gridCol w:w="1266"/>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266" w:type="dxa"/>
            <w:shd w:val="clear" w:color="auto" w:fill="auto"/>
          </w:tcPr>
          <w:p w:rsidR="00351681" w:rsidRPr="00351681" w:rsidRDefault="00351681" w:rsidP="00351681">
            <w:pPr>
              <w:keepNext/>
              <w:ind w:firstLine="0"/>
            </w:pPr>
            <w:r w:rsidRPr="00351681">
              <w:t>H. 4451</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266"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266" w:type="dxa"/>
            <w:shd w:val="clear" w:color="auto" w:fill="auto"/>
          </w:tcPr>
          <w:p w:rsidR="00351681" w:rsidRPr="00351681" w:rsidRDefault="00351681" w:rsidP="00351681">
            <w:pPr>
              <w:keepNext/>
              <w:ind w:firstLine="0"/>
            </w:pPr>
            <w:r w:rsidRPr="00351681">
              <w:t>BOWERS</w:t>
            </w:r>
          </w:p>
        </w:tc>
      </w:tr>
    </w:tbl>
    <w:p w:rsidR="00351681" w:rsidRDefault="00351681" w:rsidP="00351681"/>
    <w:p w:rsidR="00351681" w:rsidRDefault="00351681" w:rsidP="00351681">
      <w:pPr>
        <w:keepNext/>
        <w:jc w:val="center"/>
        <w:rPr>
          <w:b/>
        </w:rPr>
      </w:pPr>
      <w:r w:rsidRPr="00351681">
        <w:rPr>
          <w:b/>
        </w:rPr>
        <w:t>CO-SPONSORS ADDED</w:t>
      </w:r>
    </w:p>
    <w:tbl>
      <w:tblPr>
        <w:tblW w:w="0" w:type="auto"/>
        <w:tblLayout w:type="fixed"/>
        <w:tblLook w:val="0000" w:firstRow="0" w:lastRow="0" w:firstColumn="0" w:lastColumn="0" w:noHBand="0" w:noVBand="0"/>
      </w:tblPr>
      <w:tblGrid>
        <w:gridCol w:w="1551"/>
        <w:gridCol w:w="4987"/>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4987" w:type="dxa"/>
            <w:shd w:val="clear" w:color="auto" w:fill="auto"/>
          </w:tcPr>
          <w:p w:rsidR="00351681" w:rsidRPr="00351681" w:rsidRDefault="00351681" w:rsidP="00351681">
            <w:pPr>
              <w:keepNext/>
              <w:ind w:firstLine="0"/>
            </w:pPr>
            <w:r w:rsidRPr="00351681">
              <w:t>H. 4575</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4987"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4987" w:type="dxa"/>
            <w:shd w:val="clear" w:color="auto" w:fill="auto"/>
          </w:tcPr>
          <w:p w:rsidR="00351681" w:rsidRPr="00351681" w:rsidRDefault="00351681" w:rsidP="00351681">
            <w:pPr>
              <w:keepNext/>
              <w:ind w:firstLine="0"/>
            </w:pPr>
            <w:r w:rsidRPr="00351681">
              <w:t>CLEMMONS, BANNISTER, HAMILTON, BEDINGFIELD, WILLIS, STRINGER, RYAN, CORBIN, LONG, PATRICK and HENDERSON</w:t>
            </w:r>
          </w:p>
        </w:tc>
      </w:tr>
    </w:tbl>
    <w:p w:rsidR="00351681" w:rsidRDefault="00351681" w:rsidP="00351681"/>
    <w:p w:rsidR="00351681" w:rsidRDefault="00351681" w:rsidP="00351681">
      <w:pPr>
        <w:keepNext/>
        <w:jc w:val="center"/>
        <w:rPr>
          <w:b/>
        </w:rPr>
      </w:pPr>
      <w:r w:rsidRPr="00351681">
        <w:rPr>
          <w:b/>
        </w:rPr>
        <w:t>CO-SPONSOR ADDED</w:t>
      </w:r>
    </w:p>
    <w:tbl>
      <w:tblPr>
        <w:tblW w:w="0" w:type="auto"/>
        <w:tblLayout w:type="fixed"/>
        <w:tblLook w:val="0000" w:firstRow="0" w:lastRow="0" w:firstColumn="0" w:lastColumn="0" w:noHBand="0" w:noVBand="0"/>
      </w:tblPr>
      <w:tblGrid>
        <w:gridCol w:w="1551"/>
        <w:gridCol w:w="1161"/>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161" w:type="dxa"/>
            <w:shd w:val="clear" w:color="auto" w:fill="auto"/>
          </w:tcPr>
          <w:p w:rsidR="00351681" w:rsidRPr="00351681" w:rsidRDefault="00351681" w:rsidP="00351681">
            <w:pPr>
              <w:keepNext/>
              <w:ind w:firstLine="0"/>
            </w:pPr>
            <w:r w:rsidRPr="00351681">
              <w:t>H. 4603</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161"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161" w:type="dxa"/>
            <w:shd w:val="clear" w:color="auto" w:fill="auto"/>
          </w:tcPr>
          <w:p w:rsidR="00351681" w:rsidRPr="00351681" w:rsidRDefault="00351681" w:rsidP="00351681">
            <w:pPr>
              <w:keepNext/>
              <w:ind w:firstLine="0"/>
            </w:pPr>
            <w:r w:rsidRPr="00351681">
              <w:t>MCCOY</w:t>
            </w:r>
          </w:p>
        </w:tc>
      </w:tr>
    </w:tbl>
    <w:p w:rsidR="00351681" w:rsidRDefault="00351681" w:rsidP="00351681"/>
    <w:p w:rsidR="00351681" w:rsidRDefault="00351681" w:rsidP="00351681">
      <w:pPr>
        <w:keepNext/>
        <w:jc w:val="center"/>
        <w:rPr>
          <w:b/>
        </w:rPr>
      </w:pPr>
      <w:r w:rsidRPr="00351681">
        <w:rPr>
          <w:b/>
        </w:rPr>
        <w:t>CO-SPONSOR ADDED</w:t>
      </w:r>
    </w:p>
    <w:tbl>
      <w:tblPr>
        <w:tblW w:w="0" w:type="auto"/>
        <w:tblLayout w:type="fixed"/>
        <w:tblLook w:val="0000" w:firstRow="0" w:lastRow="0" w:firstColumn="0" w:lastColumn="0" w:noHBand="0" w:noVBand="0"/>
      </w:tblPr>
      <w:tblGrid>
        <w:gridCol w:w="1551"/>
        <w:gridCol w:w="1206"/>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206" w:type="dxa"/>
            <w:shd w:val="clear" w:color="auto" w:fill="auto"/>
          </w:tcPr>
          <w:p w:rsidR="00351681" w:rsidRPr="00351681" w:rsidRDefault="00351681" w:rsidP="00351681">
            <w:pPr>
              <w:keepNext/>
              <w:ind w:firstLine="0"/>
            </w:pPr>
            <w:r w:rsidRPr="00351681">
              <w:t>H. 4654</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206"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206" w:type="dxa"/>
            <w:shd w:val="clear" w:color="auto" w:fill="auto"/>
          </w:tcPr>
          <w:p w:rsidR="00351681" w:rsidRPr="00351681" w:rsidRDefault="00351681" w:rsidP="00351681">
            <w:pPr>
              <w:keepNext/>
              <w:ind w:firstLine="0"/>
            </w:pPr>
            <w:r w:rsidRPr="00351681">
              <w:t>KNIGHT</w:t>
            </w:r>
          </w:p>
        </w:tc>
      </w:tr>
    </w:tbl>
    <w:p w:rsidR="00351681" w:rsidRDefault="00351681" w:rsidP="00351681"/>
    <w:p w:rsidR="00351681" w:rsidRDefault="00351681" w:rsidP="00351681">
      <w:pPr>
        <w:keepNext/>
        <w:jc w:val="center"/>
        <w:rPr>
          <w:b/>
        </w:rPr>
      </w:pPr>
      <w:r w:rsidRPr="00351681">
        <w:rPr>
          <w:b/>
        </w:rPr>
        <w:t>CO-SPONSORS ADDED</w:t>
      </w:r>
    </w:p>
    <w:tbl>
      <w:tblPr>
        <w:tblW w:w="0" w:type="auto"/>
        <w:tblLayout w:type="fixed"/>
        <w:tblLook w:val="0000" w:firstRow="0" w:lastRow="0" w:firstColumn="0" w:lastColumn="0" w:noHBand="0" w:noVBand="0"/>
      </w:tblPr>
      <w:tblGrid>
        <w:gridCol w:w="1551"/>
        <w:gridCol w:w="2496"/>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2496" w:type="dxa"/>
            <w:shd w:val="clear" w:color="auto" w:fill="auto"/>
          </w:tcPr>
          <w:p w:rsidR="00351681" w:rsidRPr="00351681" w:rsidRDefault="00351681" w:rsidP="00351681">
            <w:pPr>
              <w:keepNext/>
              <w:ind w:firstLine="0"/>
            </w:pPr>
            <w:r w:rsidRPr="00351681">
              <w:t>H. 4675</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2496"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2496" w:type="dxa"/>
            <w:shd w:val="clear" w:color="auto" w:fill="auto"/>
          </w:tcPr>
          <w:p w:rsidR="00351681" w:rsidRPr="00351681" w:rsidRDefault="00351681" w:rsidP="00351681">
            <w:pPr>
              <w:keepNext/>
              <w:ind w:firstLine="0"/>
            </w:pPr>
            <w:r w:rsidRPr="00351681">
              <w:t>NANNEY and QUINN</w:t>
            </w:r>
          </w:p>
        </w:tc>
      </w:tr>
    </w:tbl>
    <w:p w:rsidR="00351681" w:rsidRDefault="00351681" w:rsidP="00351681"/>
    <w:p w:rsidR="00351681" w:rsidRDefault="00351681" w:rsidP="00351681">
      <w:pPr>
        <w:keepNext/>
        <w:jc w:val="center"/>
        <w:rPr>
          <w:b/>
        </w:rPr>
      </w:pPr>
      <w:r w:rsidRPr="00351681">
        <w:rPr>
          <w:b/>
        </w:rPr>
        <w:t>CO-SPONSOR</w:t>
      </w:r>
      <w:r>
        <w:rPr>
          <w:b/>
        </w:rPr>
        <w:t xml:space="preserve">S </w:t>
      </w:r>
      <w:r w:rsidRPr="00351681">
        <w:rPr>
          <w:b/>
        </w:rPr>
        <w:t>ADDED</w:t>
      </w:r>
    </w:p>
    <w:tbl>
      <w:tblPr>
        <w:tblW w:w="0" w:type="auto"/>
        <w:tblLayout w:type="fixed"/>
        <w:tblLook w:val="0000" w:firstRow="0" w:lastRow="0" w:firstColumn="0" w:lastColumn="0" w:noHBand="0" w:noVBand="0"/>
      </w:tblPr>
      <w:tblGrid>
        <w:gridCol w:w="1551"/>
        <w:gridCol w:w="4987"/>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4987" w:type="dxa"/>
            <w:shd w:val="clear" w:color="auto" w:fill="auto"/>
          </w:tcPr>
          <w:p w:rsidR="00351681" w:rsidRPr="00351681" w:rsidRDefault="00351681" w:rsidP="00351681">
            <w:pPr>
              <w:keepNext/>
              <w:ind w:firstLine="0"/>
            </w:pPr>
            <w:r w:rsidRPr="00351681">
              <w:t>H. 4801</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4987"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4987" w:type="dxa"/>
            <w:shd w:val="clear" w:color="auto" w:fill="auto"/>
          </w:tcPr>
          <w:p w:rsidR="00351681" w:rsidRPr="00351681" w:rsidRDefault="00351681" w:rsidP="00351681">
            <w:pPr>
              <w:keepNext/>
              <w:ind w:firstLine="0"/>
            </w:pPr>
            <w:r w:rsidRPr="00351681">
              <w:t>WHITMIRE, AGNEW, THAYER, PUTNAM and WHITE</w:t>
            </w:r>
          </w:p>
        </w:tc>
      </w:tr>
    </w:tbl>
    <w:p w:rsidR="00351681" w:rsidRDefault="00351681" w:rsidP="00351681"/>
    <w:p w:rsidR="00351681" w:rsidRDefault="00351681" w:rsidP="00351681">
      <w:pPr>
        <w:keepNext/>
        <w:jc w:val="center"/>
        <w:rPr>
          <w:b/>
        </w:rPr>
      </w:pPr>
      <w:r w:rsidRPr="00351681">
        <w:rPr>
          <w:b/>
        </w:rPr>
        <w:t>CO-SPONSOR ADDED</w:t>
      </w:r>
    </w:p>
    <w:tbl>
      <w:tblPr>
        <w:tblW w:w="0" w:type="auto"/>
        <w:tblLayout w:type="fixed"/>
        <w:tblLook w:val="0000" w:firstRow="0" w:lastRow="0" w:firstColumn="0" w:lastColumn="0" w:noHBand="0" w:noVBand="0"/>
      </w:tblPr>
      <w:tblGrid>
        <w:gridCol w:w="1551"/>
        <w:gridCol w:w="1296"/>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296" w:type="dxa"/>
            <w:shd w:val="clear" w:color="auto" w:fill="auto"/>
          </w:tcPr>
          <w:p w:rsidR="00351681" w:rsidRPr="00351681" w:rsidRDefault="00351681" w:rsidP="00351681">
            <w:pPr>
              <w:keepNext/>
              <w:ind w:firstLine="0"/>
            </w:pPr>
            <w:r w:rsidRPr="00351681">
              <w:t>H. 4894</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296" w:type="dxa"/>
            <w:shd w:val="clear" w:color="auto" w:fill="auto"/>
          </w:tcPr>
          <w:p w:rsidR="00351681" w:rsidRPr="00351681" w:rsidRDefault="00351681" w:rsidP="00351681">
            <w:pPr>
              <w:keepNext/>
              <w:ind w:firstLine="0"/>
            </w:pPr>
            <w:r w:rsidRPr="00351681">
              <w:t>ADD:</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296" w:type="dxa"/>
            <w:shd w:val="clear" w:color="auto" w:fill="auto"/>
          </w:tcPr>
          <w:p w:rsidR="00351681" w:rsidRPr="00351681" w:rsidRDefault="00351681" w:rsidP="00351681">
            <w:pPr>
              <w:keepNext/>
              <w:ind w:firstLine="0"/>
            </w:pPr>
            <w:r w:rsidRPr="00351681">
              <w:t>PATRICK</w:t>
            </w:r>
          </w:p>
        </w:tc>
      </w:tr>
    </w:tbl>
    <w:p w:rsidR="00351681" w:rsidRDefault="00351681" w:rsidP="00351681"/>
    <w:p w:rsidR="00351681" w:rsidRDefault="00351681" w:rsidP="00351681">
      <w:pPr>
        <w:keepNext/>
        <w:jc w:val="center"/>
        <w:rPr>
          <w:b/>
        </w:rPr>
      </w:pPr>
      <w:r w:rsidRPr="00351681">
        <w:rPr>
          <w:b/>
        </w:rPr>
        <w:t>CO-SPONSOR REMOVED</w:t>
      </w:r>
    </w:p>
    <w:tbl>
      <w:tblPr>
        <w:tblW w:w="0" w:type="auto"/>
        <w:tblLayout w:type="fixed"/>
        <w:tblLook w:val="0000" w:firstRow="0" w:lastRow="0" w:firstColumn="0" w:lastColumn="0" w:noHBand="0" w:noVBand="0"/>
      </w:tblPr>
      <w:tblGrid>
        <w:gridCol w:w="1551"/>
        <w:gridCol w:w="1341"/>
      </w:tblGrid>
      <w:tr w:rsidR="00351681" w:rsidRPr="00351681" w:rsidTr="00351681">
        <w:tc>
          <w:tcPr>
            <w:tcW w:w="1551" w:type="dxa"/>
            <w:shd w:val="clear" w:color="auto" w:fill="auto"/>
          </w:tcPr>
          <w:p w:rsidR="00351681" w:rsidRPr="00351681" w:rsidRDefault="00351681" w:rsidP="00351681">
            <w:pPr>
              <w:keepNext/>
              <w:ind w:firstLine="0"/>
            </w:pPr>
            <w:r w:rsidRPr="00351681">
              <w:t>Bill Number:</w:t>
            </w:r>
          </w:p>
        </w:tc>
        <w:tc>
          <w:tcPr>
            <w:tcW w:w="1341" w:type="dxa"/>
            <w:shd w:val="clear" w:color="auto" w:fill="auto"/>
          </w:tcPr>
          <w:p w:rsidR="00351681" w:rsidRPr="00351681" w:rsidRDefault="00351681" w:rsidP="00351681">
            <w:pPr>
              <w:keepNext/>
              <w:ind w:firstLine="0"/>
            </w:pPr>
            <w:r w:rsidRPr="00351681">
              <w:t>H. 4740</w:t>
            </w:r>
          </w:p>
        </w:tc>
      </w:tr>
      <w:tr w:rsidR="00351681" w:rsidRPr="00351681" w:rsidTr="00351681">
        <w:tc>
          <w:tcPr>
            <w:tcW w:w="1551" w:type="dxa"/>
            <w:shd w:val="clear" w:color="auto" w:fill="auto"/>
          </w:tcPr>
          <w:p w:rsidR="00351681" w:rsidRPr="00351681" w:rsidRDefault="00351681" w:rsidP="00351681">
            <w:pPr>
              <w:keepNext/>
              <w:ind w:firstLine="0"/>
            </w:pPr>
            <w:r w:rsidRPr="00351681">
              <w:t>Date:</w:t>
            </w:r>
          </w:p>
        </w:tc>
        <w:tc>
          <w:tcPr>
            <w:tcW w:w="1341" w:type="dxa"/>
            <w:shd w:val="clear" w:color="auto" w:fill="auto"/>
          </w:tcPr>
          <w:p w:rsidR="00351681" w:rsidRPr="00351681" w:rsidRDefault="00351681" w:rsidP="00351681">
            <w:pPr>
              <w:keepNext/>
              <w:ind w:firstLine="0"/>
            </w:pPr>
            <w:r w:rsidRPr="00351681">
              <w:t>REMOVE:</w:t>
            </w:r>
          </w:p>
        </w:tc>
      </w:tr>
      <w:tr w:rsidR="00351681" w:rsidRPr="00351681" w:rsidTr="00351681">
        <w:tc>
          <w:tcPr>
            <w:tcW w:w="1551" w:type="dxa"/>
            <w:shd w:val="clear" w:color="auto" w:fill="auto"/>
          </w:tcPr>
          <w:p w:rsidR="00351681" w:rsidRPr="00351681" w:rsidRDefault="00351681" w:rsidP="00351681">
            <w:pPr>
              <w:keepNext/>
              <w:ind w:firstLine="0"/>
            </w:pPr>
            <w:r w:rsidRPr="00351681">
              <w:t>02/29/12</w:t>
            </w:r>
          </w:p>
        </w:tc>
        <w:tc>
          <w:tcPr>
            <w:tcW w:w="1341" w:type="dxa"/>
            <w:shd w:val="clear" w:color="auto" w:fill="auto"/>
          </w:tcPr>
          <w:p w:rsidR="00351681" w:rsidRPr="00351681" w:rsidRDefault="00351681" w:rsidP="00351681">
            <w:pPr>
              <w:keepNext/>
              <w:ind w:firstLine="0"/>
            </w:pPr>
            <w:r w:rsidRPr="00351681">
              <w:t>PUTNAM</w:t>
            </w:r>
          </w:p>
        </w:tc>
      </w:tr>
    </w:tbl>
    <w:p w:rsidR="00351681" w:rsidRDefault="00351681" w:rsidP="00351681"/>
    <w:p w:rsidR="00351681" w:rsidRDefault="00351681" w:rsidP="00351681">
      <w:pPr>
        <w:keepNext/>
        <w:jc w:val="center"/>
        <w:rPr>
          <w:b/>
        </w:rPr>
      </w:pPr>
      <w:r w:rsidRPr="00351681">
        <w:rPr>
          <w:b/>
        </w:rPr>
        <w:t>SPEAKER IN CHAIR</w:t>
      </w:r>
    </w:p>
    <w:p w:rsidR="00351681" w:rsidRDefault="00351681" w:rsidP="00351681"/>
    <w:p w:rsidR="00351681" w:rsidRDefault="00351681" w:rsidP="00351681">
      <w:pPr>
        <w:keepNext/>
        <w:jc w:val="center"/>
        <w:rPr>
          <w:b/>
        </w:rPr>
      </w:pPr>
      <w:r w:rsidRPr="00351681">
        <w:rPr>
          <w:b/>
        </w:rPr>
        <w:t>H. 3918--AMENDED AND ORDERED TO THIRD READING</w:t>
      </w:r>
    </w:p>
    <w:p w:rsidR="00351681" w:rsidRDefault="00351681" w:rsidP="00351681">
      <w:pPr>
        <w:keepNext/>
      </w:pPr>
      <w:r>
        <w:t>The following Bill was taken up:</w:t>
      </w:r>
    </w:p>
    <w:p w:rsidR="00351681" w:rsidRDefault="00351681" w:rsidP="00351681">
      <w:pPr>
        <w:keepNext/>
      </w:pPr>
      <w:bookmarkStart w:id="44" w:name="include_clip_start_87"/>
      <w:bookmarkEnd w:id="44"/>
    </w:p>
    <w:p w:rsidR="00351681" w:rsidRDefault="00351681" w:rsidP="00351681">
      <w:r>
        <w:t>H. 3918 -- Rep. White: A BILL TO AMEND CHAPTER 1, TITLE 55, CODE OF LAWS OF SOUTH CAROLINA, 1976, RELATING TO THE CREATION OF THE DIVISION OF AERONAUTICS WITHIN THE DEPARTMENT OF COMMERCE, SO AS TO MOVE THE FUNCTIONS, DUTIES, AND RESPONSIBILITIES OF THE DIVISION OF AERONAUTICS TO THE DEPARTMENT OF TRANSPORTATION, TO REVISE CERTAIN PROVISIONS RELATING TO THE OPERATION OF INTRASTATE SCHEDULED AIRLINE SERVICE, COUNTY AVIATION COMMISSIONS, THE USE OF STATE-OWNED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PROPERTY, TO DELETE THE TERM "SECRETARY" AND ITS DEFINITION, AND REPLACE IT WITH THE TERM "EXECUTIVE DIRECTOR" AND ITS DEFINITION AND TO MAKE TECHNICAL CHANGES; TO AMEND CHAPTER 13, TITLE 55, RELATING TO THE PROTECTION OF AIRPORTS AND AIRPORT PROPERTY, SO AS TO PROVIDE THAT THE DIVISION OF AERONAUTICS SHALL CREATE MAPS OF THE STATE'S PUBLIC USE AIRPORTS AND DISTRIBUTE THEM TO VARIOUS LOCAL GOVERNMENTAL AGENCIES FOR VARIOUS PURPOSES, AND TO DEFINE THE TERM "AIRPORT SAFETY ZONES",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"DEPARTMENT OF TRANSPORTATION", AND TO MAKE TECHNICAL CHANGES; TO AMEND CHAPTER 17, TITLE 55, RELATING TO REGIONAL AIRPORT DISTRICTS, SO AS TO REVISE THE PROVISION THAT REVISES THE TYPE OF AIR CARRIERS REGULATED BY THIS CHAPTER, AND TO MAKE TECHNICAL CHANGES; TO AMEND SECTION 13-1-20, RELATING TO CERTAIN RESPONSIBILITIES OF THE DEPARTMENT OF COMMERCE, SO AS TO DELETE ITS RESPONSIBILITY TO DEVELOP STATE PUBLIC AIRPORTS AND AN AIR TRANSPORTATION SYSTEM; TO AMEND SECTION 13-1-30, AS AMENDED, RELATING TO THE ORGANIZATIONAL STRUCTURE OF THE DEPARTMENT OF COMMERCE, SO AS TO REVISE THE PROVISIONS RELATING TO THE DIVISION OF AERONAUTICS; TO AMEND SECTION 13-1-1000, AS AMENDED, RELATING TO CERTAIN TERMS AND THEIR DEFINITIONS, SO AS TO REVISE THE DEFINITION OF THE TERM "DEPARTMENT"; TO AMEND SECTION 13-1-1010, RELATING TO THE AERONAUTICS COMMISSION, SO AS TO PROVIDE THAT IT IS NO LONGER A DIVISION OF THE DEPARTMENT OF COMMERCE, BUT A DIVISION OF THE DEPARTMENT OF TRANSPORTATION; TO AMEND SECTIONS 57-1-20, 57-1-30, AND 57-1-450, ALL AS AMENDED, RELATING TO THE DUTIES, FUNCTIONS, AND RESPONSIBILITIES OF THE DEPARTMENT OF TRANSPORTATION, SO AS TO PROVIDE THAT IT SHALL HAVE A DIVISION OF AERONAUTICS, OVERSEE THE SAFETY AND DEVELOPMENT OF THE STATE'S PUBLIC USE AIRPORTS, PROVIDE SAFE RELIABLE AIR TRANSPORTATION FOR STATE GOVERNMENT AND BUSINESS PROSPECTS, AND PROVIDE THAT ITS DIRECTOR MUST BE APPOINTED BY THE GOVERNOR; AND TO REPEAL CHAPTER 8, TITLE 55, RELATING TO THE UNIFORM AIRCRAFT FINANCIAL RESPONSIBILITY ACT.</w:t>
      </w:r>
    </w:p>
    <w:p w:rsidR="00351681" w:rsidRDefault="00351681" w:rsidP="00351681"/>
    <w:p w:rsidR="00351681" w:rsidRPr="007B0B43" w:rsidRDefault="00351681" w:rsidP="00351681">
      <w:r w:rsidRPr="007B0B43">
        <w:t>The Judiciary Committee proposed the following Amendment No. 1</w:t>
      </w:r>
      <w:r>
        <w:t xml:space="preserve"> to </w:t>
      </w:r>
      <w:r w:rsidRPr="007B0B43">
        <w:t>H. 3918 (COUNCIL\SWB\5127CM12), which was adopted: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Amend the bill, as and if amended, by striking all after the enacting words and inserting:</w:t>
      </w:r>
    </w:p>
    <w:p w:rsidR="00351681" w:rsidRPr="007B0B43" w:rsidRDefault="00351681" w:rsidP="00EB06E6">
      <w:pPr>
        <w:tabs>
          <w:tab w:val="left" w:pos="450"/>
          <w:tab w:val="left" w:pos="540"/>
          <w:tab w:val="left" w:pos="810"/>
          <w:tab w:val="left" w:pos="900"/>
          <w:tab w:val="left" w:pos="1170"/>
          <w:tab w:val="left" w:pos="1260"/>
          <w:tab w:val="left" w:pos="1530"/>
          <w:tab w:val="left" w:pos="1620"/>
          <w:tab w:val="left" w:pos="1980"/>
          <w:tab w:val="left" w:pos="2160"/>
          <w:tab w:val="left" w:pos="2340"/>
          <w:tab w:val="left" w:pos="2700"/>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 SECTION</w:t>
      </w:r>
      <w:r w:rsidRPr="007B0B43">
        <w:tab/>
        <w:t>1.</w:t>
      </w:r>
      <w:r w:rsidRPr="007B0B43">
        <w:tab/>
        <w:t>Chapter 1,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1</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General Provisions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680"/>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1.</w:t>
      </w:r>
      <w:r w:rsidRPr="007B0B43">
        <w:tab/>
        <w:t xml:space="preserve">There is created a Division of Aeronautics within the </w:t>
      </w:r>
      <w:r w:rsidRPr="007B0B43">
        <w:rPr>
          <w:strike/>
        </w:rPr>
        <w:t>Department of Commerce which shall</w:t>
      </w:r>
      <w:r w:rsidRPr="007B0B43">
        <w:t xml:space="preserve"> </w:t>
      </w:r>
      <w:r w:rsidRPr="007B0B43">
        <w:rPr>
          <w:u w:val="single"/>
        </w:rPr>
        <w:t>South Carolina Budget and Control Board that shall</w:t>
      </w:r>
      <w:r w:rsidRPr="007B0B43">
        <w:t xml:space="preserve"> be governed by the </w:t>
      </w:r>
      <w:r w:rsidRPr="007B0B43">
        <w:rPr>
          <w:strike/>
        </w:rPr>
        <w:t>Secretary of Commerce</w:t>
      </w:r>
      <w:r w:rsidRPr="007B0B43">
        <w:t xml:space="preserve"> </w:t>
      </w:r>
      <w:r w:rsidRPr="007B0B43">
        <w:rPr>
          <w:u w:val="single"/>
        </w:rPr>
        <w:t>Aeronautics Commission</w:t>
      </w:r>
      <w:r w:rsidRPr="007B0B43">
        <w:t xml:space="preserve"> as provided in Chapter 1 </w:t>
      </w:r>
      <w:r w:rsidRPr="007B0B43">
        <w:rPr>
          <w:strike/>
        </w:rPr>
        <w:t>of</w:t>
      </w:r>
      <w:r w:rsidRPr="007B0B43">
        <w:rPr>
          <w:u w:val="single"/>
        </w:rPr>
        <w:t>,</w:t>
      </w:r>
      <w:r w:rsidRPr="007B0B43">
        <w:t xml:space="preserve"> Title </w:t>
      </w:r>
      <w:r w:rsidRPr="007B0B43">
        <w:rPr>
          <w:strike/>
        </w:rPr>
        <w:t>13</w:t>
      </w:r>
      <w:r w:rsidRPr="007B0B43">
        <w:t xml:space="preserve"> </w:t>
      </w:r>
      <w:r w:rsidRPr="007B0B43">
        <w:rPr>
          <w:u w:val="single"/>
        </w:rPr>
        <w:t>57</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5.</w:t>
      </w:r>
      <w:r w:rsidRPr="007B0B43">
        <w:tab/>
        <w:t xml:space="preserve">For the purposes of Chapters 1 through 9 </w:t>
      </w:r>
      <w:r w:rsidRPr="007B0B43">
        <w:rPr>
          <w:strike/>
        </w:rPr>
        <w:t>of</w:t>
      </w:r>
      <w:r w:rsidRPr="007B0B43">
        <w:rPr>
          <w:u w:val="single"/>
        </w:rPr>
        <w:t>,</w:t>
      </w:r>
      <w:r w:rsidRPr="007B0B43">
        <w:t xml:space="preserve"> Title 55, the following words and terms are defined as follows: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(1) “Division”, unless otherwise indicated, means the Division of Aeronautics of the Department of Commerce.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(2) “Secretary”, unless otherwise indicated, means the executive and administrative head of the Department of Commerce or his designee.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rPr>
          <w:strike/>
        </w:rPr>
        <w:t>(3) Notwithstanding any other provision of law, “ director” means the person or persons appointed by the Governor in accordance with Section 13</w:t>
      </w:r>
      <w:r w:rsidRPr="007B0B43">
        <w:rPr>
          <w:strike/>
        </w:rPr>
        <w:noBreakHyphen/>
        <w:t>1</w:t>
      </w:r>
      <w:r w:rsidRPr="007B0B43">
        <w:rPr>
          <w:strike/>
        </w:rPr>
        <w:noBreakHyphen/>
        <w:t>1080 and serving at the pleasure of the Aeronautics Commission to supervise and carry out the functions and duties of the Division of Aeronautics as provided for by law.</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w:t>
      </w:r>
      <w:r w:rsidRPr="007B0B43">
        <w:rPr>
          <w:color w:val="000000" w:themeColor="text1"/>
          <w:u w:color="000000" w:themeColor="text1"/>
        </w:rPr>
        <w:tab/>
      </w:r>
      <w:r w:rsidRPr="007B0B43">
        <w:rPr>
          <w:color w:val="000000" w:themeColor="text1"/>
          <w:u w:val="single" w:color="000000" w:themeColor="text1"/>
        </w:rPr>
        <w:t xml:space="preserve">‘Aeronautics’ means the act or practice of the art and science of transportation by aircraft, of operation, construction, repair or maintenance of aircraft, airports, landing fields, landing strips or air navigation facilities or of air instruction. </w:t>
      </w:r>
      <w:r w:rsidRPr="007B0B43">
        <w:rPr>
          <w:color w:val="000000" w:themeColor="text1"/>
          <w:u w:val="single" w:color="000000" w:themeColor="text1"/>
        </w:rPr>
        <w:cr/>
      </w:r>
      <w:r w:rsidRPr="007B0B43">
        <w:rPr>
          <w:color w:val="000000" w:themeColor="text1"/>
          <w:u w:color="000000" w:themeColor="text1"/>
        </w:rPr>
        <w:tab/>
      </w:r>
      <w:r w:rsidRPr="007B0B43">
        <w:rPr>
          <w:color w:val="000000" w:themeColor="text1"/>
          <w:u w:val="single" w:color="000000" w:themeColor="text1"/>
        </w:rPr>
        <w:t>(2)</w:t>
      </w:r>
      <w:r w:rsidRPr="007B0B43">
        <w:rPr>
          <w:color w:val="000000" w:themeColor="text1"/>
          <w:u w:color="000000" w:themeColor="text1"/>
        </w:rPr>
        <w:tab/>
      </w:r>
      <w:r w:rsidRPr="007B0B43">
        <w:rPr>
          <w:color w:val="000000" w:themeColor="text1"/>
          <w:u w:val="single" w:color="000000" w:themeColor="text1"/>
        </w:rPr>
        <w:t xml:space="preserve">‘Aircraft’ means a device that is used or intended to be used for flight in the air.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(3)</w:t>
      </w:r>
      <w:r w:rsidRPr="007B0B43">
        <w:rPr>
          <w:color w:val="000000" w:themeColor="text1"/>
          <w:u w:color="000000" w:themeColor="text1"/>
        </w:rPr>
        <w:tab/>
      </w:r>
      <w:r w:rsidRPr="007B0B43">
        <w:rPr>
          <w:color w:val="000000" w:themeColor="text1"/>
          <w:u w:val="single" w:color="000000" w:themeColor="text1"/>
        </w:rPr>
        <w:t>‘Airman’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(4)</w:t>
      </w:r>
      <w:r w:rsidRPr="007B0B43">
        <w:rPr>
          <w:color w:val="000000" w:themeColor="text1"/>
          <w:u w:color="000000" w:themeColor="text1"/>
        </w:rPr>
        <w:tab/>
      </w:r>
      <w:r w:rsidRPr="007B0B43">
        <w:rPr>
          <w:color w:val="000000" w:themeColor="text1"/>
          <w:u w:val="single" w:color="000000" w:themeColor="text1"/>
        </w:rPr>
        <w:t>‘Airport’ means any area, private or public, either of land or water, which is used or which is made available for the landing and take</w:t>
      </w:r>
      <w:r w:rsidRPr="007B0B43">
        <w:rPr>
          <w:color w:val="000000" w:themeColor="text1"/>
          <w:u w:val="single" w:color="000000" w:themeColor="text1"/>
        </w:rPr>
        <w:noBreakHyphen/>
        <w:t>off of aircraft, whether or not it provides facilities for the shelter, supply and repair of aircraft or for receiving or discharging passengers or cargo, and all appurtenant rights of ways; whether currently existing or hereafter established.  The definition of an airport includes landing fields, heliports, seaplane ports, spaceports, and landing strips.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(5)</w:t>
      </w:r>
      <w:r w:rsidRPr="007B0B43">
        <w:rPr>
          <w:color w:val="000000" w:themeColor="text1"/>
          <w:u w:color="000000" w:themeColor="text1"/>
        </w:rPr>
        <w:tab/>
      </w:r>
      <w:r w:rsidRPr="007B0B43">
        <w:rPr>
          <w:color w:val="000000" w:themeColor="text1"/>
          <w:u w:val="single" w:color="000000" w:themeColor="text1"/>
        </w:rPr>
        <w:t xml:space="preserve">‘Airport Land Use Zones’ are areas where land uses incompatible with aircraft operations, including, but not limited to, lands affected by airport noise, Aviation Safety Zones, high density development near airports, or activities where normal takeoff, departure, approach, or landing profiles or criteria, are or would be adversely affected.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(6)</w:t>
      </w:r>
      <w:r w:rsidRPr="007B0B43">
        <w:rPr>
          <w:color w:val="000000" w:themeColor="text1"/>
          <w:u w:color="000000" w:themeColor="text1"/>
        </w:rPr>
        <w:tab/>
      </w:r>
      <w:r w:rsidRPr="007B0B43">
        <w:rPr>
          <w:color w:val="000000" w:themeColor="text1"/>
          <w:u w:val="single" w:color="000000" w:themeColor="text1"/>
        </w:rPr>
        <w:t>‘Airport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val="single" w:color="000000" w:themeColor="text1"/>
        </w:rPr>
        <w:t>condition exists that interferes with, or has a reasonable potential to interfere with aircraft operations;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a condition that poses an increased risk to aviation safety;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the persistence of a condition such as an obstruction that would cause aircraft takeoff, landing, or approach criteria to be adversely impacted;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(d)</w:t>
      </w:r>
      <w:r w:rsidRPr="007B0B43">
        <w:rPr>
          <w:color w:val="000000" w:themeColor="text1"/>
          <w:u w:color="000000" w:themeColor="text1"/>
        </w:rPr>
        <w:tab/>
      </w:r>
      <w:r w:rsidRPr="007B0B43">
        <w:rPr>
          <w:color w:val="000000" w:themeColor="text1"/>
          <w:u w:val="single" w:color="000000" w:themeColor="text1"/>
        </w:rPr>
        <w:t>the existence of a condition that would constitute a nuisance to aircraft operation; or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(e)</w:t>
      </w:r>
      <w:r w:rsidRPr="007B0B43">
        <w:rPr>
          <w:color w:val="000000" w:themeColor="text1"/>
          <w:u w:color="000000" w:themeColor="text1"/>
        </w:rPr>
        <w:tab/>
      </w:r>
      <w:r w:rsidRPr="007B0B43">
        <w:rPr>
          <w:color w:val="000000" w:themeColor="text1"/>
          <w:u w:val="single" w:color="000000" w:themeColor="text1"/>
        </w:rPr>
        <w:t>planned or actual concentration of residential or commercial structures in close proximity to the flight path of arriving or departing aircraft.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(7)</w:t>
      </w:r>
      <w:r w:rsidRPr="007B0B43">
        <w:rPr>
          <w:color w:val="000000" w:themeColor="text1"/>
          <w:u w:color="000000" w:themeColor="text1"/>
        </w:rPr>
        <w:tab/>
      </w:r>
      <w:r w:rsidRPr="007B0B43">
        <w:rPr>
          <w:color w:val="000000" w:themeColor="text1"/>
          <w:u w:val="single" w:color="000000" w:themeColor="text1"/>
        </w:rPr>
        <w:t xml:space="preserve">Notwithstanding another provision of law, ‘Aviation Fuel’ means gasoline and aviation jet fuel manufactured exclusively for use in airplanes and sold for these purposes.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(8)</w:t>
      </w:r>
      <w:r w:rsidRPr="007B0B43">
        <w:rPr>
          <w:color w:val="000000" w:themeColor="text1"/>
          <w:u w:color="000000" w:themeColor="text1"/>
        </w:rPr>
        <w:tab/>
      </w:r>
      <w:r w:rsidRPr="007B0B43">
        <w:rPr>
          <w:color w:val="000000" w:themeColor="text1"/>
          <w:u w:val="single" w:color="000000" w:themeColor="text1"/>
        </w:rPr>
        <w:t>‘Civil Aircraft’ means an aircraft other than a government aircraft having a civil airworthiness certificate issued by the Federal Aviation Administration.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(9)</w:t>
      </w:r>
      <w:r w:rsidRPr="007B0B43">
        <w:rPr>
          <w:color w:val="000000" w:themeColor="text1"/>
          <w:u w:color="000000" w:themeColor="text1"/>
        </w:rPr>
        <w:tab/>
      </w:r>
      <w:r w:rsidRPr="007B0B43">
        <w:rPr>
          <w:color w:val="000000" w:themeColor="text1"/>
          <w:u w:val="single" w:color="000000" w:themeColor="text1"/>
        </w:rPr>
        <w:t>‘Commission’ means the Aeronautics Commission which shall assist and oversee the operation of the division.</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(10)</w:t>
      </w:r>
      <w:r w:rsidRPr="007B0B43">
        <w:rPr>
          <w:color w:val="000000" w:themeColor="text1"/>
          <w:u w:color="000000" w:themeColor="text1"/>
        </w:rPr>
        <w:tab/>
      </w:r>
      <w:r w:rsidRPr="007B0B43">
        <w:rPr>
          <w:color w:val="000000" w:themeColor="text1"/>
          <w:u w:val="single" w:color="000000" w:themeColor="text1"/>
        </w:rPr>
        <w:t>‘Division,’ unless otherwise indicated, means the Division of Aeronautics of the South Carolina Budget and Control Board.</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(11)</w:t>
      </w:r>
      <w:r w:rsidRPr="007B0B43">
        <w:rPr>
          <w:color w:val="000000" w:themeColor="text1"/>
          <w:u w:color="000000" w:themeColor="text1"/>
        </w:rPr>
        <w:tab/>
      </w:r>
      <w:r w:rsidRPr="007B0B43">
        <w:rPr>
          <w:color w:val="000000" w:themeColor="text1"/>
          <w:u w:val="single" w:color="000000" w:themeColor="text1"/>
        </w:rPr>
        <w:t>Notwithstanding another provision of law, ‘Executive Director’ means the person or persons appointed by the Governor in accordance with Section 13</w:t>
      </w:r>
      <w:r w:rsidRPr="007B0B43">
        <w:rPr>
          <w:color w:val="000000" w:themeColor="text1"/>
          <w:u w:val="single" w:color="000000" w:themeColor="text1"/>
        </w:rPr>
        <w:noBreakHyphen/>
        <w:t>1</w:t>
      </w:r>
      <w:r w:rsidRPr="007B0B43">
        <w:rPr>
          <w:color w:val="000000" w:themeColor="text1"/>
          <w:u w:val="single" w:color="000000" w:themeColor="text1"/>
        </w:rPr>
        <w:noBreakHyphen/>
        <w:t>1080 and serving at the pleasure of the Aeronautics Commission to supervise and carry out the functions and duties of the Division of Aeronautics as provided for by law.</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(12)</w:t>
      </w:r>
      <w:r w:rsidRPr="007B0B43">
        <w:rPr>
          <w:color w:val="000000" w:themeColor="text1"/>
          <w:u w:color="000000" w:themeColor="text1"/>
        </w:rPr>
        <w:tab/>
      </w:r>
      <w:r w:rsidRPr="007B0B43">
        <w:rPr>
          <w:color w:val="000000" w:themeColor="text1"/>
          <w:u w:val="single" w:color="000000" w:themeColor="text1"/>
        </w:rPr>
        <w:t>‘Government aircraft’ means aircraft used only in the service of a government, or a political subdivision.  It does not include any government</w:t>
      </w:r>
      <w:r w:rsidRPr="007B0B43">
        <w:rPr>
          <w:color w:val="000000" w:themeColor="text1"/>
          <w:u w:val="single" w:color="000000" w:themeColor="text1"/>
        </w:rPr>
        <w:noBreakHyphen/>
        <w:t>owned aircraft engaged in carrying persons or property for commercial purposes.</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(13)</w:t>
      </w:r>
      <w:r w:rsidRPr="007B0B43">
        <w:rPr>
          <w:color w:val="000000" w:themeColor="text1"/>
          <w:u w:color="000000" w:themeColor="text1"/>
        </w:rPr>
        <w:tab/>
      </w:r>
      <w:r w:rsidRPr="007B0B43">
        <w:rPr>
          <w:color w:val="000000" w:themeColor="text1"/>
          <w:u w:val="single" w:color="000000" w:themeColor="text1"/>
        </w:rPr>
        <w:t>‘Governmental entity’ means a county, municipality, or political subdivision of this State.</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(14)</w:t>
      </w:r>
      <w:r w:rsidRPr="007B0B43">
        <w:rPr>
          <w:color w:val="000000" w:themeColor="text1"/>
          <w:u w:color="000000" w:themeColor="text1"/>
        </w:rPr>
        <w:tab/>
      </w:r>
      <w:r w:rsidRPr="007B0B43">
        <w:rPr>
          <w:color w:val="000000" w:themeColor="text1"/>
          <w:u w:val="single" w:color="000000" w:themeColor="text1"/>
        </w:rPr>
        <w:t xml:space="preserve">‘Operator’ means a person who is exercising actual physical control of an aircraft.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(15)</w:t>
      </w:r>
      <w:r w:rsidRPr="007B0B43">
        <w:rPr>
          <w:color w:val="000000" w:themeColor="text1"/>
          <w:u w:color="000000" w:themeColor="text1"/>
        </w:rPr>
        <w:tab/>
      </w:r>
      <w:r w:rsidRPr="007B0B43">
        <w:rPr>
          <w:color w:val="000000" w:themeColor="text1"/>
          <w:u w:val="single" w:color="000000" w:themeColor="text1"/>
        </w:rPr>
        <w:t xml:space="preserve">‘Owner’ means the following persons who may be legally responsible for the operation of an aircraft: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val="single" w:color="000000" w:themeColor="text1"/>
        </w:rPr>
        <w:t xml:space="preserve">a person who holds the legal title to an aircraft;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 xml:space="preserve">a lessee of an aircraft;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a conditional vendee, a trustee under a trust receipt, a mortgagor, or other person holding an aircraft subject to a security interest.</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(16)</w:t>
      </w:r>
      <w:r w:rsidRPr="007B0B43">
        <w:rPr>
          <w:color w:val="000000" w:themeColor="text1"/>
          <w:u w:color="000000" w:themeColor="text1"/>
        </w:rPr>
        <w:tab/>
      </w:r>
      <w:r w:rsidRPr="007B0B43">
        <w:rPr>
          <w:color w:val="000000" w:themeColor="text1"/>
          <w:u w:val="single" w:color="000000" w:themeColor="text1"/>
        </w:rPr>
        <w:t>‘Passenger’ means a person in, on, or boarding an aircraft for the purpose of riding on it, or alighting there from following a flight or attempted flight on it.</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(17)</w:t>
      </w:r>
      <w:r w:rsidRPr="007B0B43">
        <w:rPr>
          <w:color w:val="000000" w:themeColor="text1"/>
          <w:u w:color="000000" w:themeColor="text1"/>
        </w:rPr>
        <w:tab/>
      </w:r>
      <w:r w:rsidRPr="007B0B43">
        <w:rPr>
          <w:color w:val="000000" w:themeColor="text1"/>
          <w:u w:val="single" w:color="000000" w:themeColor="text1"/>
        </w:rPr>
        <w:t xml:space="preserve">‘Person’ means any individual, association, copartnership, firm, company, corporation or other association of individuals.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(18)</w:t>
      </w:r>
      <w:r w:rsidRPr="007B0B43">
        <w:rPr>
          <w:color w:val="000000" w:themeColor="text1"/>
          <w:u w:color="000000" w:themeColor="text1"/>
        </w:rPr>
        <w:tab/>
      </w:r>
      <w:r w:rsidRPr="007B0B43">
        <w:rPr>
          <w:color w:val="000000" w:themeColor="text1"/>
          <w:u w:val="single" w:color="000000" w:themeColor="text1"/>
        </w:rPr>
        <w:t>‘Public airport’ means an airport for public use, publicly owned and under control of a governmental or quasi</w:t>
      </w:r>
      <w:r w:rsidRPr="007B0B43">
        <w:rPr>
          <w:color w:val="000000" w:themeColor="text1"/>
          <w:u w:val="single" w:color="000000" w:themeColor="text1"/>
        </w:rPr>
        <w:noBreakHyphen/>
        <w:t>governmental agency.</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(19)</w:t>
      </w:r>
      <w:r w:rsidRPr="007B0B43">
        <w:rPr>
          <w:color w:val="000000" w:themeColor="text1"/>
          <w:u w:color="000000" w:themeColor="text1"/>
        </w:rPr>
        <w:tab/>
      </w:r>
      <w:r w:rsidRPr="007B0B43">
        <w:rPr>
          <w:color w:val="000000" w:themeColor="text1"/>
          <w:u w:val="single" w:color="000000" w:themeColor="text1"/>
        </w:rPr>
        <w:t xml:space="preserve">‘Public use airports’ means an airport open to the public without prior permission, regardless of ownership.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(20)</w:t>
      </w:r>
      <w:r w:rsidRPr="007B0B43">
        <w:rPr>
          <w:color w:val="000000" w:themeColor="text1"/>
          <w:u w:color="000000" w:themeColor="text1"/>
        </w:rPr>
        <w:tab/>
      </w:r>
      <w:r w:rsidRPr="007B0B43">
        <w:rPr>
          <w:color w:val="000000" w:themeColor="text1"/>
          <w:u w:val="single" w:color="000000" w:themeColor="text1"/>
        </w:rPr>
        <w:t xml:space="preserve">‘Restricted use airport’ means an airport where the owner prohibits or restricts public use.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(21)</w:t>
      </w:r>
      <w:r w:rsidRPr="007B0B43">
        <w:rPr>
          <w:color w:val="000000" w:themeColor="text1"/>
          <w:u w:color="000000" w:themeColor="text1"/>
        </w:rPr>
        <w:tab/>
      </w:r>
      <w:r w:rsidRPr="007B0B43">
        <w:rPr>
          <w:color w:val="000000" w:themeColor="text1"/>
          <w:u w:val="single" w:color="000000" w:themeColor="text1"/>
        </w:rPr>
        <w:t>‘Seaplane’ means an aircraft which is capable of landing and taking off on the water.</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(22)</w:t>
      </w:r>
      <w:r w:rsidRPr="007B0B43">
        <w:rPr>
          <w:color w:val="000000" w:themeColor="text1"/>
          <w:u w:color="000000" w:themeColor="text1"/>
        </w:rPr>
        <w:tab/>
      </w:r>
      <w:r w:rsidRPr="007B0B43">
        <w:rPr>
          <w:color w:val="000000" w:themeColor="text1"/>
          <w:u w:val="single" w:color="000000" w:themeColor="text1"/>
        </w:rPr>
        <w:t xml:space="preserve">‘State’ means any state, the District of Columbia, any territory or possession of the United States and the Commonwealth of Puerto Rico.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rPr>
          <w:u w:val="single"/>
        </w:rPr>
        <w:t>Section 55</w:t>
      </w:r>
      <w:r w:rsidRPr="007B0B43">
        <w:rPr>
          <w:u w:val="single"/>
        </w:rPr>
        <w:noBreakHyphen/>
        <w:t>1</w:t>
      </w:r>
      <w:r w:rsidRPr="007B0B43">
        <w:rPr>
          <w:u w:val="single"/>
        </w:rPr>
        <w:noBreakHyphen/>
        <w:t>7.</w:t>
      </w:r>
      <w:r w:rsidRPr="007B0B43">
        <w:tab/>
      </w:r>
      <w:r w:rsidRPr="007B0B43">
        <w:rPr>
          <w:u w:val="single"/>
        </w:rPr>
        <w:t>All fees and fines assessed by the division under this title must be deposited into the State Aviation Fund.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10.</w:t>
      </w:r>
      <w:r w:rsidRPr="007B0B43">
        <w:tab/>
        <w:t xml:space="preserve">No person transported by the owner or operator of an aircraft as his guest without payment for </w:t>
      </w:r>
      <w:r w:rsidRPr="007B0B43">
        <w:rPr>
          <w:strike/>
        </w:rPr>
        <w:t>such</w:t>
      </w:r>
      <w:r w:rsidRPr="007B0B43">
        <w:t xml:space="preserve"> </w:t>
      </w:r>
      <w:r w:rsidRPr="007B0B43">
        <w:rPr>
          <w:u w:val="single"/>
        </w:rPr>
        <w:t>this</w:t>
      </w:r>
      <w:r w:rsidRPr="007B0B43">
        <w:t xml:space="preserve"> transportation shall have a cause of action for damages against </w:t>
      </w:r>
      <w:r w:rsidRPr="007B0B43">
        <w:rPr>
          <w:strike/>
        </w:rPr>
        <w:t>such</w:t>
      </w:r>
      <w:r w:rsidRPr="007B0B43">
        <w:t xml:space="preserve"> </w:t>
      </w:r>
      <w:r w:rsidRPr="007B0B43">
        <w:rPr>
          <w:u w:val="single"/>
        </w:rPr>
        <w:t>the</w:t>
      </w:r>
      <w:r w:rsidRPr="007B0B43">
        <w:t xml:space="preserve"> aircraft, its owner or operator for injury, death, or loss in case of accident unless </w:t>
      </w:r>
      <w:r w:rsidRPr="007B0B43">
        <w:rPr>
          <w:strike/>
        </w:rPr>
        <w:t>such</w:t>
      </w:r>
      <w:r w:rsidRPr="007B0B43">
        <w:t xml:space="preserve"> </w:t>
      </w:r>
      <w:r w:rsidRPr="007B0B43">
        <w:rPr>
          <w:u w:val="single"/>
        </w:rPr>
        <w:t>the</w:t>
      </w:r>
      <w:r w:rsidRPr="007B0B43">
        <w:t xml:space="preserve"> accident </w:t>
      </w:r>
      <w:r w:rsidRPr="007B0B43">
        <w:rPr>
          <w:strike/>
        </w:rPr>
        <w:t>shall have been</w:t>
      </w:r>
      <w:r w:rsidRPr="007B0B43">
        <w:t xml:space="preserve"> </w:t>
      </w:r>
      <w:r w:rsidRPr="007B0B43">
        <w:rPr>
          <w:u w:val="single"/>
        </w:rPr>
        <w:t>was</w:t>
      </w:r>
      <w:r w:rsidRPr="007B0B43">
        <w:t xml:space="preserve"> intentional on the part of </w:t>
      </w:r>
      <w:r w:rsidRPr="007B0B43">
        <w:rPr>
          <w:strike/>
        </w:rPr>
        <w:t>such</w:t>
      </w:r>
      <w:r w:rsidRPr="007B0B43">
        <w:t xml:space="preserve"> </w:t>
      </w:r>
      <w:r w:rsidRPr="007B0B43">
        <w:rPr>
          <w:u w:val="single"/>
        </w:rPr>
        <w:t>the</w:t>
      </w:r>
      <w:r w:rsidRPr="007B0B43">
        <w:t xml:space="preserve"> owner or operator or caused by his heedlessness or his reckless disregard of the rights of others.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20.</w:t>
      </w:r>
      <w:r w:rsidRPr="007B0B43">
        <w:tab/>
        <w:t>Section 55</w:t>
      </w:r>
      <w:r w:rsidRPr="007B0B43">
        <w:noBreakHyphen/>
        <w:t>1</w:t>
      </w:r>
      <w:r w:rsidRPr="007B0B43">
        <w:noBreakHyphen/>
        <w:t xml:space="preserve">10 shall not relieve a public carrier of responsibility for </w:t>
      </w:r>
      <w:r w:rsidRPr="007B0B43">
        <w:rPr>
          <w:strike/>
        </w:rPr>
        <w:t>any</w:t>
      </w:r>
      <w:r w:rsidRPr="007B0B43">
        <w:t xml:space="preserve"> injuries sustained by a passenger being transported by </w:t>
      </w:r>
      <w:r w:rsidRPr="007B0B43">
        <w:rPr>
          <w:strike/>
        </w:rPr>
        <w:t>such</w:t>
      </w:r>
      <w:r w:rsidRPr="007B0B43">
        <w:t xml:space="preserve"> </w:t>
      </w:r>
      <w:r w:rsidRPr="007B0B43">
        <w:rPr>
          <w:u w:val="single"/>
        </w:rPr>
        <w:t>the</w:t>
      </w:r>
      <w:r w:rsidRPr="007B0B43">
        <w:t xml:space="preserve"> public carrier.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30.</w:t>
      </w:r>
      <w:r w:rsidRPr="007B0B43">
        <w:tab/>
        <w:t xml:space="preserve">It is unlawful to remove or damage an airport facility or equipment with malicious intent.  A person violating the provisions of this section is guilty of a felony and, upon conviction, must be: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 xml:space="preserve">fined not less than </w:t>
      </w:r>
      <w:r w:rsidRPr="007B0B43">
        <w:rPr>
          <w:strike/>
        </w:rPr>
        <w:t>one</w:t>
      </w:r>
      <w:r w:rsidRPr="007B0B43">
        <w:t xml:space="preserve"> </w:t>
      </w:r>
      <w:r w:rsidRPr="007B0B43">
        <w:rPr>
          <w:u w:val="single"/>
        </w:rPr>
        <w:t>ten</w:t>
      </w:r>
      <w:r w:rsidRPr="007B0B43">
        <w:t xml:space="preserve"> thousand dollars or imprisoned not more than five years, or both;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fined not less than </w:t>
      </w:r>
      <w:r w:rsidRPr="007B0B43">
        <w:rPr>
          <w:strike/>
        </w:rPr>
        <w:t>one</w:t>
      </w:r>
      <w:r w:rsidRPr="007B0B43">
        <w:t xml:space="preserve"> </w:t>
      </w:r>
      <w:r w:rsidRPr="007B0B43">
        <w:rPr>
          <w:u w:val="single"/>
        </w:rPr>
        <w:t>ten</w:t>
      </w:r>
      <w:r w:rsidRPr="007B0B43">
        <w:t xml:space="preserve"> thousand dollars or imprisoned not more than ten years, or both, if injury results from malicious damage or removal of airport facilities or equipment;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imprisoned not more than thirty years if death results from the malicious damage or removal of airport facilities or equipment.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rPr>
          <w:u w:val="single"/>
        </w:rPr>
        <w:t>This section shall not apply to damage that is neither malicious nor intentional to crushable materials, collapsible structures, or aircraft arresting systems that are designed to deform when used.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40.</w:t>
      </w:r>
      <w:r w:rsidRPr="007B0B43">
        <w:tab/>
        <w:t>(1)</w:t>
      </w:r>
      <w:r w:rsidRPr="007B0B43">
        <w:tab/>
        <w:t xml:space="preserve">It is unlawful for </w:t>
      </w:r>
      <w:r w:rsidRPr="007B0B43">
        <w:rPr>
          <w:strike/>
        </w:rPr>
        <w:t>any</w:t>
      </w:r>
      <w:r w:rsidRPr="007B0B43">
        <w:t xml:space="preserve"> </w:t>
      </w:r>
      <w:r w:rsidRPr="007B0B43">
        <w:rPr>
          <w:u w:val="single"/>
        </w:rPr>
        <w:t>a</w:t>
      </w:r>
      <w:r w:rsidRPr="007B0B43">
        <w:t xml:space="preserve"> person to enter </w:t>
      </w:r>
      <w:r w:rsidRPr="007B0B43">
        <w:rPr>
          <w:strike/>
        </w:rPr>
        <w:t>any</w:t>
      </w:r>
      <w:r w:rsidRPr="007B0B43">
        <w:t xml:space="preserve"> </w:t>
      </w:r>
      <w:r w:rsidRPr="007B0B43">
        <w:rPr>
          <w:u w:val="single"/>
        </w:rPr>
        <w:t>an</w:t>
      </w:r>
      <w:r w:rsidRPr="007B0B43">
        <w:t xml:space="preserve"> aircraft or damage or remove </w:t>
      </w:r>
      <w:r w:rsidRPr="007B0B43">
        <w:rPr>
          <w:strike/>
        </w:rPr>
        <w:t>therefrom</w:t>
      </w:r>
      <w:r w:rsidRPr="007B0B43">
        <w:t xml:space="preserve"> </w:t>
      </w:r>
      <w:r w:rsidRPr="007B0B43">
        <w:rPr>
          <w:u w:val="single"/>
        </w:rPr>
        <w:t>from it</w:t>
      </w:r>
      <w:r w:rsidRPr="007B0B43">
        <w:t xml:space="preserve"> any equipment or other property attached </w:t>
      </w:r>
      <w:r w:rsidRPr="007B0B43">
        <w:rPr>
          <w:strike/>
        </w:rPr>
        <w:t>thereto</w:t>
      </w:r>
      <w:r w:rsidRPr="007B0B43">
        <w:t xml:space="preserve"> </w:t>
      </w:r>
      <w:r w:rsidRPr="007B0B43">
        <w:rPr>
          <w:u w:val="single"/>
        </w:rPr>
        <w:t>to it, affined</w:t>
      </w:r>
      <w:r w:rsidRPr="007B0B43">
        <w:t xml:space="preserve"> to </w:t>
      </w:r>
      <w:r w:rsidRPr="007B0B43">
        <w:rPr>
          <w:u w:val="single"/>
        </w:rPr>
        <w:t>or otherwise on or in an aircraft</w:t>
      </w:r>
      <w:r w:rsidRPr="007B0B43">
        <w:t xml:space="preserve"> without the permission of the owner or a person authorized by the owner to grant such permission.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The provisions of this section do not apply to any airport personnel or other persons while acting in an official capacity except when such capacity is used to accomplish an unlawful purpose.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r>
      <w:r w:rsidRPr="007B0B43">
        <w:rPr>
          <w:strike/>
        </w:rPr>
        <w:t>Any</w:t>
      </w:r>
      <w:r w:rsidRPr="007B0B43">
        <w:t xml:space="preserve"> </w:t>
      </w:r>
      <w:r w:rsidRPr="007B0B43">
        <w:rPr>
          <w:u w:val="single"/>
        </w:rPr>
        <w:t>A</w:t>
      </w:r>
      <w:r w:rsidRPr="007B0B43">
        <w:t xml:space="preserve"> person violating the provisions of this section is guilty of a misdemeanor and, upon conviction, must be fined not less than </w:t>
      </w:r>
      <w:r w:rsidRPr="007B0B43">
        <w:rPr>
          <w:strike/>
        </w:rPr>
        <w:t>one</w:t>
      </w:r>
      <w:r w:rsidRPr="007B0B43">
        <w:t xml:space="preserve"> </w:t>
      </w:r>
      <w:r w:rsidRPr="007B0B43">
        <w:rPr>
          <w:u w:val="single"/>
        </w:rPr>
        <w:t>five</w:t>
      </w:r>
      <w:r w:rsidRPr="007B0B43">
        <w:t xml:space="preserve"> thousand dollars nor more than ten thousand dollars or imprisoned not less than one year nor more than ten years.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 xml:space="preserve">The provisions of this section are cumulative.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50.</w:t>
      </w:r>
      <w:r w:rsidRPr="007B0B43">
        <w:tab/>
        <w:t xml:space="preserve">It </w:t>
      </w:r>
      <w:r w:rsidRPr="007B0B43">
        <w:rPr>
          <w:strike/>
        </w:rPr>
        <w:t>shall be</w:t>
      </w:r>
      <w:r w:rsidRPr="007B0B43">
        <w:t xml:space="preserve"> </w:t>
      </w:r>
      <w:r w:rsidRPr="007B0B43">
        <w:rPr>
          <w:u w:val="single"/>
        </w:rPr>
        <w:t>is</w:t>
      </w:r>
      <w:r w:rsidRPr="007B0B43">
        <w:t xml:space="preserve"> unlawful for </w:t>
      </w:r>
      <w:r w:rsidRPr="007B0B43">
        <w:rPr>
          <w:strike/>
        </w:rPr>
        <w:t>any</w:t>
      </w:r>
      <w:r w:rsidRPr="007B0B43">
        <w:t xml:space="preserve"> </w:t>
      </w:r>
      <w:r w:rsidRPr="007B0B43">
        <w:rPr>
          <w:u w:val="single"/>
        </w:rPr>
        <w:t>a</w:t>
      </w:r>
      <w:r w:rsidRPr="007B0B43">
        <w:t xml:space="preserve"> person to land or cause to be landed any aircraft on or take off from a public highway in this State except in situations authorized by </w:t>
      </w:r>
      <w:r w:rsidRPr="007B0B43">
        <w:rPr>
          <w:strike/>
        </w:rPr>
        <w:t>the deputy director of the division</w:t>
      </w:r>
      <w:r w:rsidRPr="007B0B43">
        <w:t xml:space="preserve"> </w:t>
      </w:r>
      <w:r w:rsidRPr="007B0B43">
        <w:rPr>
          <w:u w:val="single"/>
        </w:rPr>
        <w:t>an authorized employee of the division, local law enforcement,</w:t>
      </w:r>
      <w:r w:rsidRPr="007B0B43">
        <w:t xml:space="preserve"> or in an emergency situation in which the safety of the aircraft is involved.  In </w:t>
      </w:r>
      <w:r w:rsidRPr="007B0B43">
        <w:rPr>
          <w:strike/>
        </w:rPr>
        <w:t>any</w:t>
      </w:r>
      <w:r w:rsidRPr="007B0B43">
        <w:t xml:space="preserve"> </w:t>
      </w:r>
      <w:r w:rsidRPr="007B0B43">
        <w:rPr>
          <w:u w:val="single"/>
        </w:rPr>
        <w:t>a</w:t>
      </w:r>
      <w:r w:rsidRPr="007B0B43">
        <w:t xml:space="preserve"> prosecution for violation </w:t>
      </w:r>
      <w:r w:rsidRPr="007B0B43">
        <w:rPr>
          <w:strike/>
        </w:rPr>
        <w:t>hereof</w:t>
      </w:r>
      <w:r w:rsidRPr="007B0B43">
        <w:t xml:space="preserve"> </w:t>
      </w:r>
      <w:r w:rsidRPr="007B0B43">
        <w:rPr>
          <w:u w:val="single"/>
        </w:rPr>
        <w:t>of this section</w:t>
      </w:r>
      <w:r w:rsidRPr="007B0B43">
        <w:t xml:space="preserve">, the burden of proving that </w:t>
      </w:r>
      <w:r w:rsidRPr="007B0B43">
        <w:rPr>
          <w:strike/>
        </w:rPr>
        <w:t>such</w:t>
      </w:r>
      <w:r w:rsidRPr="007B0B43">
        <w:t xml:space="preserve"> </w:t>
      </w:r>
      <w:r w:rsidRPr="007B0B43">
        <w:rPr>
          <w:u w:val="single"/>
        </w:rPr>
        <w:t>the</w:t>
      </w:r>
      <w:r w:rsidRPr="007B0B43">
        <w:t xml:space="preserve"> emergency </w:t>
      </w:r>
      <w:r w:rsidRPr="007B0B43">
        <w:rPr>
          <w:u w:val="single"/>
        </w:rPr>
        <w:t>or cautionary</w:t>
      </w:r>
      <w:r w:rsidRPr="007B0B43">
        <w:t xml:space="preserve"> situation existed shall be upon the person landing the aircraft on the highway or causing it to take off </w:t>
      </w:r>
      <w:r w:rsidRPr="007B0B43">
        <w:rPr>
          <w:strike/>
        </w:rPr>
        <w:t>therefrom</w:t>
      </w:r>
      <w:r w:rsidRPr="007B0B43">
        <w:t xml:space="preserve"> </w:t>
      </w:r>
      <w:r w:rsidRPr="007B0B43">
        <w:rPr>
          <w:u w:val="single"/>
        </w:rPr>
        <w:t>from it</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rPr>
          <w:strike/>
        </w:rPr>
        <w:t>Any</w:t>
      </w:r>
      <w:r w:rsidRPr="007B0B43">
        <w:t xml:space="preserve"> </w:t>
      </w:r>
      <w:r w:rsidRPr="007B0B43">
        <w:rPr>
          <w:u w:val="single"/>
        </w:rPr>
        <w:t>A</w:t>
      </w:r>
      <w:r w:rsidRPr="007B0B43">
        <w:t xml:space="preserve"> person who violates the provisions of this section is guilty of a misdemeanor and, upon conviction, must be fined not more than </w:t>
      </w:r>
      <w:r w:rsidRPr="007B0B43">
        <w:rPr>
          <w:strike/>
        </w:rPr>
        <w:t>five hundred</w:t>
      </w:r>
      <w:r w:rsidRPr="007B0B43">
        <w:t xml:space="preserve"> </w:t>
      </w:r>
      <w:r w:rsidRPr="007B0B43">
        <w:rPr>
          <w:u w:val="single"/>
        </w:rPr>
        <w:t>two thousand</w:t>
      </w:r>
      <w:r w:rsidRPr="007B0B43">
        <w:t xml:space="preserve"> dollars or imprisoned for not more than sixty days.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60.</w:t>
      </w:r>
      <w:r w:rsidRPr="007B0B43">
        <w:tab/>
      </w:r>
      <w:r w:rsidRPr="007B0B43">
        <w:rPr>
          <w:strike/>
        </w:rPr>
        <w:t>Any person desiring to operate an intrastate scheduled airline service wherein a schedule of flights is to be posted or otherwise publicized or maintained shall apply to the division for a certificate to allow him to operate such service.  Before any certificate shall be issued by the division the schedule of flights to be made by such service must be approved by the division and the equipment to be used by such airline service must also be approved.  After the division issues a certificate to a person desiring to operate such airline service, the scheduled flights approved by the division must be commenced within ninety days of such certification.</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Section 55</w:t>
      </w:r>
      <w:r w:rsidRPr="007B0B43">
        <w:noBreakHyphen/>
        <w:t>1</w:t>
      </w:r>
      <w:r w:rsidRPr="007B0B43">
        <w:noBreakHyphen/>
        <w:t>70.</w:t>
      </w:r>
      <w:r w:rsidRPr="007B0B43">
        <w:tab/>
      </w:r>
      <w:r w:rsidRPr="007B0B43">
        <w:rPr>
          <w:strike/>
        </w:rPr>
        <w:t>The division shall promulgate such rules and regulations as are necessary to govern the operation of any and all intrastate scheduled airline operations.</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ab/>
        <w:t>Section 55</w:t>
      </w:r>
      <w:r w:rsidRPr="007B0B43">
        <w:noBreakHyphen/>
        <w:t>1</w:t>
      </w:r>
      <w:r w:rsidRPr="007B0B43">
        <w:noBreakHyphen/>
        <w:t>80.</w:t>
      </w:r>
      <w:r w:rsidRPr="007B0B43">
        <w:tab/>
      </w:r>
      <w:r w:rsidRPr="007B0B43">
        <w:rPr>
          <w:strike/>
        </w:rPr>
        <w:t xml:space="preserve">(A) Any county aviation commission or like authority may be increased by two members, one of whom must be appointed by the House of Representatives’ delegation of the county and one of whom must be appointed by the Senatorial delegation of the county.  The additional members shall serve terms of the same length as other members of the commission or like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(B) Any county governing body who has the authority to appoint members to the aviation commission or like authority may add two members for terms as provided in this section.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rPr>
          <w:strike/>
        </w:rPr>
        <w:t>(C) In counties that have two municipalities with a population in excess of fifty thousand persons according to the latest official United States Census, and the county has an aviation commission or like authority, then the mayors of such municipalities having a population in excess of the fifty thousand persons shall serve, ex officio, as members of the commission or authority.</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t>Section 55</w:t>
      </w:r>
      <w:r w:rsidRPr="007B0B43">
        <w:noBreakHyphen/>
        <w:t>1</w:t>
      </w:r>
      <w:r w:rsidRPr="007B0B43">
        <w:noBreakHyphen/>
        <w:t>90.</w:t>
      </w:r>
      <w:r w:rsidRPr="007B0B43">
        <w:tab/>
      </w:r>
      <w:r w:rsidRPr="007B0B43">
        <w:rPr>
          <w:strike/>
        </w:rPr>
        <w:t>If a state</w:t>
      </w:r>
      <w:r w:rsidRPr="007B0B43">
        <w:rPr>
          <w:strike/>
        </w:rPr>
        <w:noBreakHyphen/>
        <w:t>owned aircraft is needed on a medical</w:t>
      </w:r>
      <w:r w:rsidRPr="007B0B43">
        <w:rPr>
          <w:strike/>
        </w:rPr>
        <w:noBreakHyphen/>
        <w:t>emergency basis by an individual other than a member of the General Assembly, the aircraft may be used upon the filing with the division or other agency of state government owning and operating the aircraft of an affidavit by a medical doctor that an emergency or a life</w:t>
      </w:r>
      <w:r w:rsidRPr="007B0B43">
        <w:rPr>
          <w:strike/>
        </w:rPr>
        <w:noBreakHyphen/>
        <w:t>saving situation exists with respect to the individual which would probably make waiting or the use of a commercial or nonstate</w:t>
      </w:r>
      <w:r w:rsidRPr="007B0B43">
        <w:rPr>
          <w:strike/>
        </w:rPr>
        <w:noBreakHyphen/>
        <w:t>owned aircraft or other transportation not in the best interest of the individual’s physical condition and upon the completion of all other records, forms, or paperwork as may be required.  If the individual needing and using the state</w:t>
      </w:r>
      <w:r w:rsidRPr="007B0B43">
        <w:rPr>
          <w:strike/>
        </w:rPr>
        <w:noBreakHyphen/>
        <w:t>owned aircraft on a medical</w:t>
      </w:r>
      <w:r w:rsidRPr="007B0B43">
        <w:rPr>
          <w:strike/>
        </w:rPr>
        <w:noBreakHyphen/>
        <w:t>emergency basis has insurance which covers this transportation, an insurance claim must be filed by the insured individual or by any other person permitted or required to file the claim, and any reimbursement under any policy of insurance pertaining to this transportation must be paid to the State Treasurer, who must deposit the funds in the general fund of the State.</w:t>
      </w:r>
      <w:r w:rsidRPr="007B0B43">
        <w:t xml:space="preserve"> </w:t>
      </w:r>
      <w:r w:rsidRPr="007B0B43">
        <w:rPr>
          <w:u w:val="single"/>
        </w:rPr>
        <w:t>State</w:t>
      </w:r>
      <w:r w:rsidRPr="007B0B43">
        <w:rPr>
          <w:u w:val="single"/>
        </w:rPr>
        <w:noBreakHyphen/>
        <w:t>owned aircraft may be used by State agencies, and other governmental bodies or political subdivisions within the state for matters pertinent to, and in the normal course of business for the governmental entities.  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  The written statement must be in a manner acceptable to the division.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u w:val="single"/>
        </w:rPr>
      </w:pPr>
      <w:r w:rsidRPr="007B0B43">
        <w:tab/>
      </w:r>
      <w:r w:rsidRPr="007B0B43">
        <w:rPr>
          <w:u w:val="single"/>
        </w:rPr>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  All funds paid for use of state aircraft under this section must be deposited into the General Fund and credited to the division.  The division may adopt rules and promulgate regulations governing this section.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w:t>
      </w:r>
      <w:r w:rsidRPr="007B0B43">
        <w:noBreakHyphen/>
        <w:t>100.</w:t>
      </w:r>
      <w:r w:rsidRPr="007B0B43">
        <w:tab/>
        <w:t>(A)</w:t>
      </w:r>
      <w:r w:rsidRPr="007B0B43">
        <w:tab/>
        <w:t xml:space="preserve">It is unlawful for </w:t>
      </w:r>
      <w:r w:rsidRPr="007B0B43">
        <w:rPr>
          <w:strike/>
        </w:rPr>
        <w:t>any</w:t>
      </w:r>
      <w:r w:rsidRPr="007B0B43">
        <w:t xml:space="preserve"> </w:t>
      </w:r>
      <w:r w:rsidRPr="007B0B43">
        <w:rPr>
          <w:u w:val="single"/>
        </w:rPr>
        <w:t>a</w:t>
      </w:r>
      <w:r w:rsidRPr="007B0B43">
        <w:t xml:space="preserve"> person to operate or act as a </w:t>
      </w:r>
      <w:r w:rsidRPr="007B0B43">
        <w:rPr>
          <w:strike/>
        </w:rPr>
        <w:t>flightcrew</w:t>
      </w:r>
      <w:r w:rsidRPr="007B0B43">
        <w:t xml:space="preserve"> </w:t>
      </w:r>
      <w:r w:rsidRPr="007B0B43">
        <w:rPr>
          <w:u w:val="single"/>
        </w:rPr>
        <w:t>flight crew</w:t>
      </w:r>
      <w:r w:rsidRPr="007B0B43">
        <w:t xml:space="preserve"> member of </w:t>
      </w:r>
      <w:r w:rsidRPr="007B0B43">
        <w:rPr>
          <w:strike/>
        </w:rPr>
        <w:t>any</w:t>
      </w:r>
      <w:r w:rsidRPr="007B0B43">
        <w:t xml:space="preserve"> </w:t>
      </w:r>
      <w:r w:rsidRPr="007B0B43">
        <w:rPr>
          <w:u w:val="single"/>
        </w:rPr>
        <w:t>an</w:t>
      </w:r>
      <w:r w:rsidRPr="007B0B43">
        <w:t xml:space="preserve"> aircraft in this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 xml:space="preserve">within eight hours after the consumption of any alcoholic beverage;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while under the influence of alcohol; 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while using </w:t>
      </w:r>
      <w:r w:rsidRPr="007B0B43">
        <w:rPr>
          <w:strike/>
        </w:rPr>
        <w:t>any</w:t>
      </w:r>
      <w:r w:rsidRPr="007B0B43">
        <w:t xml:space="preserve"> </w:t>
      </w:r>
      <w:r w:rsidRPr="007B0B43">
        <w:rPr>
          <w:u w:val="single"/>
        </w:rPr>
        <w:t>an illegal</w:t>
      </w:r>
      <w:r w:rsidRPr="007B0B43">
        <w:t xml:space="preserve"> drug </w:t>
      </w:r>
      <w:r w:rsidRPr="007B0B43">
        <w:rPr>
          <w:u w:val="single"/>
        </w:rPr>
        <w:t>or controlled substance</w:t>
      </w:r>
      <w:r w:rsidRPr="007B0B43">
        <w:t xml:space="preserve"> that affects </w:t>
      </w:r>
      <w:r w:rsidRPr="007B0B43">
        <w:rPr>
          <w:strike/>
        </w:rPr>
        <w:t>his</w:t>
      </w:r>
      <w:r w:rsidRPr="007B0B43">
        <w:t xml:space="preserve"> </w:t>
      </w:r>
      <w:r w:rsidRPr="007B0B43">
        <w:rPr>
          <w:u w:val="single"/>
        </w:rPr>
        <w:t>the person’s</w:t>
      </w:r>
      <w:r w:rsidRPr="007B0B43">
        <w:t xml:space="preserve"> faculties in </w:t>
      </w:r>
      <w:r w:rsidRPr="007B0B43">
        <w:rPr>
          <w:strike/>
        </w:rPr>
        <w:t>any way</w:t>
      </w:r>
      <w:r w:rsidRPr="007B0B43">
        <w:t xml:space="preserve"> </w:t>
      </w:r>
      <w:r w:rsidRPr="007B0B43">
        <w:rPr>
          <w:u w:val="single"/>
        </w:rPr>
        <w:t>a manner</w:t>
      </w:r>
      <w:r w:rsidRPr="007B0B43">
        <w:t xml:space="preserve"> contrary to safety; 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(4)</w:t>
      </w:r>
      <w:r w:rsidRPr="007B0B43">
        <w:tab/>
        <w:t>with four one</w:t>
      </w:r>
      <w:r w:rsidRPr="007B0B43">
        <w:noBreakHyphen/>
        <w:t xml:space="preserve">hundredths of one percent or more by weight of alcohol in his blood at the time of the alleged violation.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r>
      <w:r w:rsidRPr="007B0B43">
        <w:rPr>
          <w:strike/>
        </w:rPr>
        <w:t>Any</w:t>
      </w:r>
      <w:r w:rsidRPr="007B0B43">
        <w:t xml:space="preserve"> </w:t>
      </w:r>
      <w:r w:rsidRPr="007B0B43">
        <w:rPr>
          <w:u w:val="single"/>
        </w:rPr>
        <w:t>A</w:t>
      </w:r>
      <w:r w:rsidRPr="007B0B43">
        <w:t xml:space="preserve"> person who operates or acts as a </w:t>
      </w:r>
      <w:r w:rsidRPr="007B0B43">
        <w:rPr>
          <w:strike/>
        </w:rPr>
        <w:t>flightcrew</w:t>
      </w:r>
      <w:r w:rsidRPr="007B0B43">
        <w:t xml:space="preserve"> </w:t>
      </w:r>
      <w:r w:rsidRPr="007B0B43">
        <w:rPr>
          <w:u w:val="single"/>
        </w:rPr>
        <w:t>flight crew</w:t>
      </w:r>
      <w:r w:rsidRPr="007B0B43">
        <w:t xml:space="preserve"> member of </w:t>
      </w:r>
      <w:r w:rsidRPr="007B0B43">
        <w:rPr>
          <w:strike/>
        </w:rPr>
        <w:t>any</w:t>
      </w:r>
      <w:r w:rsidRPr="007B0B43">
        <w:t xml:space="preserve"> </w:t>
      </w:r>
      <w:r w:rsidRPr="007B0B43">
        <w:rPr>
          <w:u w:val="single"/>
        </w:rPr>
        <w:t>an</w:t>
      </w:r>
      <w:r w:rsidRPr="007B0B43">
        <w:t xml:space="preserve"> aircraft in this State </w:t>
      </w:r>
      <w:r w:rsidRPr="007B0B43">
        <w:rPr>
          <w:strike/>
        </w:rPr>
        <w:t>is considered to have given</w:t>
      </w:r>
      <w:r w:rsidRPr="007B0B43">
        <w:t xml:space="preserve"> </w:t>
      </w:r>
      <w:r w:rsidRPr="007B0B43">
        <w:rPr>
          <w:u w:val="single"/>
        </w:rPr>
        <w:t>may provide consent, when required by Federal Aviation Administration regulations,</w:t>
      </w:r>
      <w:r w:rsidRPr="007B0B43">
        <w:t xml:space="preserve"> consent to a chemical test of his breath for the purpose of determining the alcoholic content of his blood if arrested for violating the provisions of subsection (A).  The test must be administered at the direction of a law enforcement officer who has apprehended a person while or after operating or acting as a </w:t>
      </w:r>
      <w:r w:rsidRPr="007B0B43">
        <w:rPr>
          <w:strike/>
        </w:rPr>
        <w:t>flightcrew</w:t>
      </w:r>
      <w:r w:rsidRPr="007B0B43">
        <w:t xml:space="preserve"> </w:t>
      </w:r>
      <w:r w:rsidRPr="007B0B43">
        <w:rPr>
          <w:u w:val="single"/>
        </w:rPr>
        <w:t>flight crew</w:t>
      </w:r>
      <w:r w:rsidRPr="007B0B43">
        <w:t xml:space="preserve"> member of any aircraft in this State while under the influence of </w:t>
      </w:r>
      <w:r w:rsidRPr="007B0B43">
        <w:rPr>
          <w:strike/>
        </w:rPr>
        <w:t>intoxicating liquor</w:t>
      </w:r>
      <w:r w:rsidRPr="007B0B43">
        <w:t xml:space="preserve"> </w:t>
      </w:r>
      <w:r w:rsidRPr="007B0B43">
        <w:rPr>
          <w:u w:val="single"/>
        </w:rPr>
        <w:t>alcohol</w:t>
      </w:r>
      <w:r w:rsidRPr="007B0B43">
        <w:t xml:space="preserve">.  The test must be administered by a person trained and certified by </w:t>
      </w:r>
      <w:r w:rsidRPr="007B0B43">
        <w:rPr>
          <w:u w:val="single"/>
        </w:rPr>
        <w:t>and using methods approved by</w:t>
      </w:r>
      <w:r w:rsidRPr="007B0B43">
        <w:t xml:space="preserve"> the South Carolina Law Enforcement Division, using methods approved by the division.  The arresting officer may not administer the test, and no test may be administered unless the defendant has been informed that he does not have to take the test.  </w:t>
      </w:r>
      <w:r w:rsidRPr="007B0B43">
        <w:rPr>
          <w:strike/>
        </w:rPr>
        <w:t>Any</w:t>
      </w:r>
      <w:r w:rsidRPr="007B0B43">
        <w:t xml:space="preserve"> </w:t>
      </w:r>
      <w:r w:rsidRPr="007B0B43">
        <w:rPr>
          <w:u w:val="single"/>
        </w:rPr>
        <w:t>A</w:t>
      </w:r>
      <w:r w:rsidRPr="007B0B43">
        <w:t xml:space="preserve"> person who refuses to submit to the test violates the provisions of this subsection and</w:t>
      </w:r>
      <w:r w:rsidRPr="007B0B43">
        <w:rPr>
          <w:strike/>
        </w:rPr>
        <w:t>, upon conviction, must be punished by a fine of two hundred dollars or imprisonment for not less than forty</w:t>
      </w:r>
      <w:r w:rsidRPr="007B0B43">
        <w:rPr>
          <w:strike/>
        </w:rPr>
        <w:noBreakHyphen/>
        <w:t>eight hours nor more than thirty days, or both</w:t>
      </w:r>
      <w:r w:rsidRPr="007B0B43">
        <w:t xml:space="preserve"> </w:t>
      </w:r>
      <w:r w:rsidRPr="007B0B43">
        <w:rPr>
          <w:u w:val="single"/>
        </w:rPr>
        <w:t>is subject to a civil fine of two thousand dollars</w:t>
      </w:r>
      <w:r w:rsidRPr="007B0B43">
        <w:t xml:space="preserve">.  The penalties provided for in this subsection are in addition to those provided for in subsection </w:t>
      </w:r>
      <w:r w:rsidRPr="007B0B43">
        <w:rPr>
          <w:strike/>
        </w:rPr>
        <w:t>(F)</w:t>
      </w:r>
      <w:r w:rsidRPr="007B0B43">
        <w:rPr>
          <w:u w:val="single"/>
        </w:rPr>
        <w:t>(E)</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No person is required to submit to more than one test for any one offense for which he has been charged, and the test must be administered as soon as practicable without undue delay.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 xml:space="preserve">The person tested may have a physician, qualified technician, chemist, registered nurse, or other qualified person of his own choosing conduct a test or tests in addition to the test administered by the law enforcement officer.  The failure or inability of the person tested to obtain an additional test does not preclude the admission of evidence relating to the test taken at the direction of the law enforcement agency or officer.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The </w:t>
      </w:r>
      <w:r w:rsidRPr="007B0B43">
        <w:rPr>
          <w:u w:val="single"/>
        </w:rPr>
        <w:t>arresting officer and the person conducting the test shall inform the person tested of his right to obtain an additional test, and the</w:t>
      </w:r>
      <w:r w:rsidRPr="007B0B43">
        <w:t xml:space="preserve"> arresting officer or the person conducting the chemical test of the person apprehended promptly shall assist that person to contact a qualified person to conduct additional tests.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The division shall administer the provisions of this subsection and may make regulations as may be necessary to carry out its provisions.  The Department of Health and Environmental Control </w:t>
      </w:r>
      <w:r w:rsidRPr="007B0B43">
        <w:rPr>
          <w:u w:val="single"/>
        </w:rPr>
        <w:t>and SLED</w:t>
      </w:r>
      <w:r w:rsidRPr="007B0B43">
        <w:t xml:space="preserve"> shall cooperate with the division in carrying out its duties.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In </w:t>
      </w:r>
      <w:r w:rsidRPr="007B0B43">
        <w:rPr>
          <w:strike/>
        </w:rPr>
        <w:t>any</w:t>
      </w:r>
      <w:r w:rsidRPr="007B0B43">
        <w:t xml:space="preserve"> </w:t>
      </w:r>
      <w:r w:rsidRPr="007B0B43">
        <w:rPr>
          <w:u w:val="single"/>
        </w:rPr>
        <w:t>a</w:t>
      </w:r>
      <w:r w:rsidRPr="007B0B43">
        <w:t xml:space="preserve"> criminal prosecution for the violation of this section, the amount of alcohol in the defendant’s blood at the time of the alleged violation, as shown by chemical analysis of the defendant’s breath, is admissible as evidence.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The provisions of this subsection do not limit the introduction of any other competent evidence bearing upon the question whether or not the defendant was under the influence of </w:t>
      </w:r>
      <w:r w:rsidRPr="007B0B43">
        <w:rPr>
          <w:strike/>
        </w:rPr>
        <w:t>intoxicating liquor</w:t>
      </w:r>
      <w:r w:rsidRPr="007B0B43">
        <w:t xml:space="preserve"> </w:t>
      </w:r>
      <w:r w:rsidRPr="007B0B43">
        <w:rPr>
          <w:u w:val="single"/>
        </w:rPr>
        <w:t>alcohol</w:t>
      </w:r>
      <w:r w:rsidRPr="007B0B43">
        <w:t xml:space="preserve">.  </w:t>
      </w:r>
      <w:r w:rsidRPr="007B0B43">
        <w:rPr>
          <w:u w:val="single"/>
        </w:rPr>
        <w:t>Nothing contained in this section prohibits the introduction of:</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rPr>
          <w:u w:val="single"/>
        </w:rPr>
        <w:t>(1)</w:t>
      </w:r>
      <w:r w:rsidRPr="007B0B43">
        <w:tab/>
      </w:r>
      <w:r w:rsidRPr="007B0B43">
        <w:rPr>
          <w:u w:val="single"/>
        </w:rPr>
        <w:t>the results of additional tests of the person’s breath or other bodily fluids;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rPr>
          <w:u w:val="single"/>
        </w:rPr>
        <w:t>(2)</w:t>
      </w:r>
      <w:r w:rsidRPr="007B0B43">
        <w:tab/>
      </w:r>
      <w:r w:rsidRPr="007B0B43">
        <w:rPr>
          <w:u w:val="single"/>
        </w:rPr>
        <w:t>evidence that may corroborate or question the validity of the breath or bodily fluid test result including, but not limited to, evidence of:</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tab/>
      </w:r>
      <w:r w:rsidRPr="007B0B43">
        <w:rPr>
          <w:u w:val="single"/>
        </w:rPr>
        <w:t>(a)</w:t>
      </w:r>
      <w:r w:rsidRPr="007B0B43">
        <w:tab/>
      </w:r>
      <w:r w:rsidRPr="007B0B43">
        <w:rPr>
          <w:u w:val="single"/>
        </w:rPr>
        <w:t>field sobriety tests;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tab/>
      </w:r>
      <w:r w:rsidRPr="007B0B43">
        <w:rPr>
          <w:u w:val="single"/>
        </w:rPr>
        <w:t>(b)</w:t>
      </w:r>
      <w:r w:rsidRPr="007B0B43">
        <w:tab/>
      </w:r>
      <w:r w:rsidRPr="007B0B43">
        <w:rPr>
          <w:u w:val="single"/>
        </w:rPr>
        <w:t>the amount of alcohol consumed by the person; and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tab/>
      </w:r>
      <w:r w:rsidRPr="007B0B43">
        <w:rPr>
          <w:u w:val="single"/>
        </w:rPr>
        <w:t>(c)</w:t>
      </w:r>
      <w:r w:rsidRPr="007B0B43">
        <w:tab/>
      </w:r>
      <w:r w:rsidRPr="007B0B43">
        <w:rPr>
          <w:u w:val="single"/>
        </w:rPr>
        <w:t>the person’s action while operating an aircraft;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rPr>
          <w:u w:val="single"/>
        </w:rPr>
        <w:t>(3)</w:t>
      </w:r>
      <w:r w:rsidRPr="007B0B43">
        <w:tab/>
      </w:r>
      <w:r w:rsidRPr="007B0B43">
        <w:rPr>
          <w:u w:val="single"/>
        </w:rPr>
        <w:t>a videotape of the person’s conduct at the incident site and breath testing site taken pursuant to Section 56</w:t>
      </w:r>
      <w:r w:rsidRPr="007B0B43">
        <w:rPr>
          <w:u w:val="single"/>
        </w:rPr>
        <w:noBreakHyphen/>
        <w:t>5</w:t>
      </w:r>
      <w:r w:rsidRPr="007B0B43">
        <w:rPr>
          <w:u w:val="single"/>
        </w:rPr>
        <w:noBreakHyphen/>
        <w:t>2953 which is subject to redaction under the South Carolina Rules of Evidence; or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tab/>
      </w:r>
      <w:r w:rsidRPr="007B0B43">
        <w:rPr>
          <w:u w:val="single"/>
        </w:rPr>
        <w:t>(4)</w:t>
      </w:r>
      <w:r w:rsidRPr="007B0B43">
        <w:tab/>
      </w:r>
      <w:r w:rsidRPr="007B0B43">
        <w:rPr>
          <w:u w:val="single"/>
        </w:rPr>
        <w:t>any other evidence of the state of a person’s faculties to operate an aircraft which would call into question the results of a breath or bodily fluid test.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r>
      <w:r w:rsidRPr="007B0B43">
        <w:rPr>
          <w:u w:val="single"/>
        </w:rPr>
        <w:t>At trial, a person charged with a violation of this section is entitled to a jury instruction stating that the factors enumerated above and the totality of the evidence produced at trial may be used by the jury to determine guilt or innocence.  A person charged with a violation of this section must be given notice of intent to prosecute under the provisions of this section at least fourteen days before his trial date.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(D)</w:t>
      </w:r>
      <w:r w:rsidRPr="007B0B43">
        <w:tab/>
      </w:r>
      <w:r w:rsidRPr="007B0B43">
        <w:rPr>
          <w:strike/>
        </w:rPr>
        <w:t>Any person who is unconscious or otherwise in a condition rendering him incapable of refusal is considered not to have withdrawn the consent provided by subsection (B).</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rPr>
          <w:strike/>
        </w:rPr>
        <w:t>(E)</w:t>
      </w:r>
      <w:r w:rsidRPr="007B0B43">
        <w:tab/>
        <w:t>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w:t>
      </w:r>
      <w:r w:rsidRPr="007B0B43">
        <w:rPr>
          <w:strike/>
        </w:rPr>
        <w:t>; and any</w:t>
      </w:r>
      <w:r w:rsidRPr="007B0B43">
        <w:rPr>
          <w:u w:val="single"/>
        </w:rPr>
        <w:t>.  A</w:t>
      </w:r>
      <w:r w:rsidRPr="007B0B43">
        <w:t xml:space="preserve"> person administering any additional test shall record in writing the time, type, and results of the test and promptly furnish a copy of the test to the arresting officer.  A copy of the results of the test </w:t>
      </w:r>
      <w:r w:rsidRPr="007B0B43">
        <w:rPr>
          <w:strike/>
        </w:rPr>
        <w:t>must</w:t>
      </w:r>
      <w:r w:rsidRPr="007B0B43">
        <w:t xml:space="preserve"> </w:t>
      </w:r>
      <w:r w:rsidRPr="007B0B43">
        <w:rPr>
          <w:u w:val="single"/>
        </w:rPr>
        <w:t>may</w:t>
      </w:r>
      <w:r w:rsidRPr="007B0B43">
        <w:t xml:space="preserve"> be furnished to the Federal Aviation Administration and the division by the arresting officer or the agency involved in the arrest.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rPr>
          <w:strike/>
        </w:rPr>
        <w:t>(F)</w:t>
      </w:r>
      <w:r w:rsidRPr="007B0B43">
        <w:rPr>
          <w:u w:val="single"/>
        </w:rPr>
        <w:t>(E)</w:t>
      </w:r>
      <w:r w:rsidRPr="007B0B43">
        <w:tab/>
      </w:r>
      <w:r w:rsidRPr="007B0B43">
        <w:rPr>
          <w:strike/>
        </w:rPr>
        <w:t>Any</w:t>
      </w:r>
      <w:r w:rsidRPr="007B0B43">
        <w:t xml:space="preserve"> </w:t>
      </w:r>
      <w:r w:rsidRPr="007B0B43">
        <w:rPr>
          <w:u w:val="single"/>
        </w:rPr>
        <w:t>A</w:t>
      </w:r>
      <w:r w:rsidRPr="007B0B43">
        <w:t xml:space="preserve"> person who violates the provisions of subsection (A), upon conviction, must be punished by a fine of </w:t>
      </w:r>
      <w:r w:rsidRPr="007B0B43">
        <w:rPr>
          <w:strike/>
        </w:rPr>
        <w:t>five hundred</w:t>
      </w:r>
      <w:r w:rsidRPr="007B0B43">
        <w:t xml:space="preserve"> </w:t>
      </w:r>
      <w:r w:rsidRPr="007B0B43">
        <w:rPr>
          <w:u w:val="single"/>
        </w:rPr>
        <w:t>one thousand</w:t>
      </w:r>
      <w:r w:rsidRPr="007B0B43">
        <w:t xml:space="preserve"> dollars or imprisonment for not less than forty</w:t>
      </w:r>
      <w:r w:rsidRPr="007B0B43">
        <w:noBreakHyphen/>
        <w:t xml:space="preserve">eight hours </w:t>
      </w:r>
      <w:r w:rsidRPr="007B0B43">
        <w:rPr>
          <w:strike/>
        </w:rPr>
        <w:t>nor</w:t>
      </w:r>
      <w:r w:rsidRPr="007B0B43">
        <w:t xml:space="preserve"> </w:t>
      </w:r>
      <w:r w:rsidRPr="007B0B43">
        <w:rPr>
          <w:u w:val="single"/>
        </w:rPr>
        <w:t>or</w:t>
      </w:r>
      <w:r w:rsidRPr="007B0B43">
        <w:t xml:space="preserve"> more than one year, or both.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ab/>
      </w:r>
      <w:r w:rsidRPr="007B0B43">
        <w:rPr>
          <w:strike/>
        </w:rPr>
        <w:t>(G)</w:t>
      </w:r>
      <w:r w:rsidRPr="007B0B43">
        <w:tab/>
      </w:r>
      <w:r w:rsidRPr="007B0B43">
        <w:rPr>
          <w:strike/>
        </w:rPr>
        <w:t xml:space="preserve">Any person who is convicted under the provisions of this section must be reported to the Federal Aviation Administration within ten days of conviction.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rPr>
          <w:strike/>
        </w:rPr>
        <w:t>(H)</w:t>
      </w:r>
      <w:r w:rsidRPr="007B0B43">
        <w:rPr>
          <w:u w:val="single"/>
        </w:rPr>
        <w:t>(F)</w:t>
      </w:r>
      <w:r w:rsidRPr="007B0B43">
        <w:tab/>
        <w:t xml:space="preserve">For the purposes of this section </w:t>
      </w:r>
      <w:r w:rsidRPr="007B0B43">
        <w:rPr>
          <w:strike/>
        </w:rPr>
        <w:t>flightcrew</w:t>
      </w:r>
      <w:r w:rsidRPr="007B0B43">
        <w:t xml:space="preserve"> </w:t>
      </w:r>
      <w:r w:rsidRPr="007B0B43">
        <w:rPr>
          <w:u w:val="single"/>
        </w:rPr>
        <w:t>flight crew</w:t>
      </w:r>
      <w:r w:rsidRPr="007B0B43">
        <w:t xml:space="preserve"> member means a pilot, flight engineer, or flight navigator </w:t>
      </w:r>
      <w:r w:rsidRPr="007B0B43">
        <w:rPr>
          <w:strike/>
        </w:rPr>
        <w:t>assigned to</w:t>
      </w:r>
      <w:r w:rsidRPr="007B0B43">
        <w:t xml:space="preserve"> </w:t>
      </w:r>
      <w:r w:rsidRPr="007B0B43">
        <w:rPr>
          <w:u w:val="single"/>
        </w:rPr>
        <w:t>on</w:t>
      </w:r>
      <w:r w:rsidRPr="007B0B43">
        <w:t xml:space="preserve"> duty </w:t>
      </w:r>
      <w:r w:rsidRPr="007B0B43">
        <w:rPr>
          <w:u w:val="single"/>
        </w:rPr>
        <w:t>or</w:t>
      </w:r>
      <w:r w:rsidRPr="007B0B43">
        <w:t xml:space="preserve"> in an aircraft during flight time</w:t>
      </w:r>
      <w:r w:rsidRPr="007B0B43">
        <w:rPr>
          <w:strike/>
        </w:rPr>
        <w:t>, and aircraft means any contrivance now known or invented, used, or designed in the future for navigation of or flight in the air</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  This process may be issued under the official signature of the magistrate, judge, clerk, or other officer of the court of competent jurisdiction.  The term ‘documents’ includes, but is not limited to, a copy of the computer software program of breath testing devices.  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u w:val="single"/>
        </w:rPr>
      </w:pPr>
      <w:r w:rsidRPr="007B0B43">
        <w:rPr>
          <w:color w:val="000000" w:themeColor="text1"/>
          <w:u w:color="000000" w:themeColor="text1"/>
        </w:rPr>
        <w:tab/>
      </w:r>
      <w:r w:rsidRPr="007B0B43">
        <w:rPr>
          <w:color w:val="000000" w:themeColor="text1"/>
          <w:u w:val="single" w:color="000000" w:themeColor="text1"/>
        </w:rPr>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  The arresting officer, if the defendant wishes to avail himself of any hearings, depending on the choices made or the breath test results obtained, must provide the defendant with the appropriate form to request the hearing.  The defendant must acknowledge receipt of the notice requirements and receipt of the hearing form if  a hearing is desired.</w:t>
      </w:r>
      <w:r w:rsidRPr="007B0B43">
        <w:rPr>
          <w:color w:val="000000" w:themeColor="text1"/>
          <w:u w:color="000000" w:themeColor="text1"/>
        </w:rPr>
        <w: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2.</w:t>
      </w:r>
      <w:r w:rsidRPr="007B0B43">
        <w:tab/>
        <w:t>Chapter 3,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3</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rPr>
          <w:strike/>
        </w:rPr>
        <w:t>UNIFORM</w:t>
      </w:r>
      <w:r w:rsidRPr="007B0B43">
        <w:t xml:space="preserve"> State Law for Aeronautics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 xml:space="preserve">10. This chapter may be cited as the </w:t>
      </w:r>
      <w:r w:rsidRPr="007B0B43">
        <w:rPr>
          <w:strike/>
        </w:rPr>
        <w:t>Uniform</w:t>
      </w:r>
      <w:r w:rsidRPr="007B0B43">
        <w:t xml:space="preserve"> State Law for Aeronautics.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20.</w:t>
      </w:r>
      <w:r w:rsidRPr="007B0B43">
        <w:tab/>
      </w:r>
      <w:r w:rsidRPr="007B0B43">
        <w:rPr>
          <w:strike/>
        </w:rPr>
        <w:t>In this chapter, “aircraft” includes balloon, airplane, hydroplane and every other vehicle used for navigation through the air.  A hydroplane, while at rest on water and while being operated on or immediately above water, shall be governed by the rules regarding water navigation; while being operated through the air otherwise than immediately above water, it shall be treated as an aircraft.  “Aeronaut” includes aviator, pilot, balloonist and every other person having any part in the operation of aircraft while in flight.  “Passenger” includes any person riding in an aircraft but having no part in its operation.</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30.</w:t>
      </w:r>
      <w:r w:rsidRPr="007B0B43">
        <w:tab/>
      </w:r>
      <w:r w:rsidRPr="007B0B43">
        <w:rPr>
          <w:strike/>
        </w:rPr>
        <w:t>Sovereignty in the space above the lands and waters of this State is declared to rest in the State, except where granted to and assumed by the United States pursuant to a constitutional grant from the people of this State.</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40.</w:t>
      </w:r>
      <w:r w:rsidRPr="007B0B43">
        <w:tab/>
      </w:r>
      <w:r w:rsidRPr="007B0B43">
        <w:rPr>
          <w:strike/>
        </w:rPr>
        <w:t>The ownership of the space above the lands and waters of this State is declared to be vested in the several owners of the surface beneath, subject to the right of flight described in Section 55</w:t>
      </w:r>
      <w:r w:rsidRPr="007B0B43">
        <w:rPr>
          <w:strike/>
        </w:rPr>
        <w:noBreakHyphen/>
        <w:t>3</w:t>
      </w:r>
      <w:r w:rsidRPr="007B0B43">
        <w:rPr>
          <w:strike/>
        </w:rPr>
        <w:noBreakHyphen/>
        <w:t>50.</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50.</w:t>
      </w:r>
      <w:r w:rsidRPr="007B0B43">
        <w:tab/>
      </w:r>
      <w:r w:rsidRPr="007B0B43">
        <w:rPr>
          <w:strike/>
        </w:rPr>
        <w:t>Flight in aircraft over the lands and waters of this State is lawful, unless at such a low altitude as to interfere with the then existing use to which the land or water, or the space over the land or water, is put by the owner or unless so conducted as to be imminently dangerous to persons or property lawfully on the land or water beneath.</w:t>
      </w:r>
      <w:r w:rsidRPr="007B0B43">
        <w:t xml:space="preserve">  The landing of an aircraft on the lands or waters of another without his consent is unlawful, except in the case of a</w:t>
      </w:r>
      <w:r w:rsidRPr="007B0B43">
        <w:rPr>
          <w:strike/>
        </w:rPr>
        <w:t xml:space="preserve"> forced landing.  For damages caused by a forced landing, however, the owner or lessee of the aircraft or the aeronaut shall be liable, as provided in Section 55</w:t>
      </w:r>
      <w:r w:rsidRPr="007B0B43">
        <w:rPr>
          <w:strike/>
        </w:rPr>
        <w:noBreakHyphen/>
        <w:t>3</w:t>
      </w:r>
      <w:r w:rsidRPr="007B0B43">
        <w:rPr>
          <w:strike/>
        </w:rPr>
        <w:noBreakHyphen/>
        <w:t>60</w:t>
      </w:r>
      <w:r w:rsidRPr="007B0B43">
        <w:t xml:space="preserve"> </w:t>
      </w:r>
      <w:r w:rsidRPr="007B0B43">
        <w:rPr>
          <w:color w:val="000000" w:themeColor="text1"/>
          <w:u w:val="single" w:color="000000" w:themeColor="text1"/>
        </w:rPr>
        <w:t>cautionary or emergency landing.  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  The owner or lessee of the aircraft or the airman is liable in accordance with applicable law for injury to a person or property caused by an emergency or precautionary landing made in accordance with this section</w:t>
      </w:r>
      <w:r w:rsidRPr="007B0B43">
        <w: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60.</w:t>
      </w:r>
      <w:r w:rsidRPr="007B0B43">
        <w:tab/>
        <w:t xml:space="preserve">The owner of </w:t>
      </w:r>
      <w:r w:rsidRPr="007B0B43">
        <w:rPr>
          <w:strike/>
        </w:rPr>
        <w:t>every</w:t>
      </w:r>
      <w:r w:rsidRPr="007B0B43">
        <w:t xml:space="preserve"> aircraft </w:t>
      </w:r>
      <w:r w:rsidRPr="007B0B43">
        <w:rPr>
          <w:strike/>
        </w:rPr>
        <w:t>which is</w:t>
      </w:r>
      <w:r w:rsidRPr="007B0B43">
        <w:t xml:space="preserve"> operated over the land or waters of this State is </w:t>
      </w:r>
      <w:r w:rsidRPr="007B0B43">
        <w:rPr>
          <w:strike/>
        </w:rPr>
        <w:t>absolutely</w:t>
      </w:r>
      <w:r w:rsidRPr="007B0B43">
        <w:t xml:space="preserve"> liable for </w:t>
      </w:r>
      <w:r w:rsidRPr="007B0B43">
        <w:rPr>
          <w:strike/>
        </w:rPr>
        <w:t>injuries</w:t>
      </w:r>
      <w:r w:rsidRPr="007B0B43">
        <w:t xml:space="preserve"> </w:t>
      </w:r>
      <w:r w:rsidRPr="007B0B43">
        <w:rPr>
          <w:u w:val="single"/>
        </w:rPr>
        <w:t>injury</w:t>
      </w:r>
      <w:r w:rsidRPr="007B0B43">
        <w:t xml:space="preserve"> to persons or property on the land or water beneath </w:t>
      </w:r>
      <w:r w:rsidRPr="007B0B43">
        <w:rPr>
          <w:u w:val="single"/>
        </w:rPr>
        <w:t>which is</w:t>
      </w:r>
      <w:r w:rsidRPr="007B0B43">
        <w:t xml:space="preserve"> caused by </w:t>
      </w:r>
      <w:r w:rsidRPr="007B0B43">
        <w:rPr>
          <w:strike/>
        </w:rPr>
        <w:t>ascent, descent or flight of the aircraft or</w:t>
      </w:r>
      <w:r w:rsidRPr="007B0B43">
        <w:t xml:space="preserve"> the </w:t>
      </w:r>
      <w:r w:rsidRPr="007B0B43">
        <w:rPr>
          <w:u w:val="single"/>
        </w:rPr>
        <w:t>intentional</w:t>
      </w:r>
      <w:r w:rsidRPr="007B0B43">
        <w:t xml:space="preserve"> dropping </w:t>
      </w:r>
      <w:r w:rsidRPr="007B0B43">
        <w:rPr>
          <w:strike/>
        </w:rPr>
        <w:t>or falling</w:t>
      </w:r>
      <w:r w:rsidRPr="007B0B43">
        <w:t xml:space="preserve"> of </w:t>
      </w:r>
      <w:r w:rsidRPr="007B0B43">
        <w:rPr>
          <w:strike/>
        </w:rPr>
        <w:t>any</w:t>
      </w:r>
      <w:r w:rsidRPr="007B0B43">
        <w:t xml:space="preserve"> </w:t>
      </w:r>
      <w:r w:rsidRPr="007B0B43">
        <w:rPr>
          <w:u w:val="single"/>
        </w:rPr>
        <w:t>an</w:t>
      </w:r>
      <w:r w:rsidRPr="007B0B43">
        <w:t xml:space="preserve"> object </w:t>
      </w:r>
      <w:r w:rsidRPr="007B0B43">
        <w:rPr>
          <w:strike/>
        </w:rPr>
        <w:t>therefrom</w:t>
      </w:r>
      <w:r w:rsidRPr="007B0B43">
        <w:t xml:space="preserve"> </w:t>
      </w:r>
      <w:r w:rsidRPr="007B0B43">
        <w:rPr>
          <w:u w:val="single"/>
        </w:rPr>
        <w:t>from an aircraft</w:t>
      </w:r>
      <w:r w:rsidRPr="007B0B43">
        <w:t xml:space="preserve">, whether </w:t>
      </w:r>
      <w:r w:rsidRPr="007B0B43">
        <w:rPr>
          <w:strike/>
        </w:rPr>
        <w:t>such</w:t>
      </w:r>
      <w:r w:rsidRPr="007B0B43">
        <w:t xml:space="preserve"> </w:t>
      </w:r>
      <w:r w:rsidRPr="007B0B43">
        <w:rPr>
          <w:u w:val="single"/>
        </w:rPr>
        <w:t>the</w:t>
      </w:r>
      <w:r w:rsidRPr="007B0B43">
        <w:t xml:space="preserve"> owner was negligent or not, unless the injury is caused in whole or in part by the negligence of the person injured or of the owner or bailee of the property injured.  If the aircraft is leased at the time of the injury to person or property both owner and lessee </w:t>
      </w:r>
      <w:r w:rsidRPr="007B0B43">
        <w:rPr>
          <w:strike/>
        </w:rPr>
        <w:t>shall be</w:t>
      </w:r>
      <w:r w:rsidRPr="007B0B43">
        <w:t xml:space="preserve"> </w:t>
      </w:r>
      <w:r w:rsidRPr="007B0B43">
        <w:rPr>
          <w:u w:val="single"/>
        </w:rPr>
        <w:t>is</w:t>
      </w:r>
      <w:r w:rsidRPr="007B0B43">
        <w:t xml:space="preserve"> liable and they may be sued jointly or either or both of them may be sued separately.  An </w:t>
      </w:r>
      <w:r w:rsidRPr="007B0B43">
        <w:rPr>
          <w:strike/>
        </w:rPr>
        <w:t>aeronaut</w:t>
      </w:r>
      <w:r w:rsidRPr="007B0B43">
        <w:t xml:space="preserve"> </w:t>
      </w:r>
      <w:r w:rsidRPr="007B0B43">
        <w:rPr>
          <w:u w:val="single"/>
        </w:rPr>
        <w:t>airman</w:t>
      </w:r>
      <w:r w:rsidRPr="007B0B43">
        <w:t xml:space="preserve"> who is not the owner or lessee </w:t>
      </w:r>
      <w:r w:rsidRPr="007B0B43">
        <w:rPr>
          <w:strike/>
        </w:rPr>
        <w:t>shall be</w:t>
      </w:r>
      <w:r w:rsidRPr="007B0B43">
        <w:t xml:space="preserve"> </w:t>
      </w:r>
      <w:r w:rsidRPr="007B0B43">
        <w:rPr>
          <w:u w:val="single"/>
        </w:rPr>
        <w:t>is</w:t>
      </w:r>
      <w:r w:rsidRPr="007B0B43">
        <w:t xml:space="preserve"> liable only for the consequences of his </w:t>
      </w:r>
      <w:r w:rsidRPr="007B0B43">
        <w:rPr>
          <w:strike/>
        </w:rPr>
        <w:t>own</w:t>
      </w:r>
      <w:r w:rsidRPr="007B0B43">
        <w:t xml:space="preserve"> negligence.  The injured person or owner or bailee of the injured property shall have a lien next in priority to the lien for State and county taxes on the aircraft </w:t>
      </w:r>
      <w:r w:rsidRPr="007B0B43">
        <w:rPr>
          <w:strike/>
        </w:rPr>
        <w:t>causing the injury</w:t>
      </w:r>
      <w:r w:rsidRPr="007B0B43">
        <w:t xml:space="preserve"> to the extent of the damage caused by </w:t>
      </w:r>
      <w:r w:rsidRPr="007B0B43">
        <w:rPr>
          <w:strike/>
        </w:rPr>
        <w:t>the aircraft or</w:t>
      </w:r>
      <w:r w:rsidRPr="007B0B43">
        <w:t xml:space="preserve"> </w:t>
      </w:r>
      <w:r w:rsidRPr="007B0B43">
        <w:rPr>
          <w:u w:val="single"/>
        </w:rPr>
        <w:t>an</w:t>
      </w:r>
      <w:r w:rsidRPr="007B0B43">
        <w:t xml:space="preserve"> object falling from it.  A chattel mortgagee, conditional vendor or trustee under an equipment trust of </w:t>
      </w:r>
      <w:r w:rsidRPr="007B0B43">
        <w:rPr>
          <w:strike/>
        </w:rPr>
        <w:t>any</w:t>
      </w:r>
      <w:r w:rsidRPr="007B0B43">
        <w:t xml:space="preserve"> </w:t>
      </w:r>
      <w:r w:rsidRPr="007B0B43">
        <w:rPr>
          <w:u w:val="single"/>
        </w:rPr>
        <w:t>an</w:t>
      </w:r>
      <w:r w:rsidRPr="007B0B43">
        <w:t xml:space="preserve"> aircraft out of possession shall not be </w:t>
      </w:r>
      <w:r w:rsidRPr="007B0B43">
        <w:rPr>
          <w:strike/>
        </w:rPr>
        <w:t>deemed</w:t>
      </w:r>
      <w:r w:rsidRPr="007B0B43">
        <w:t xml:space="preserve"> </w:t>
      </w:r>
      <w:r w:rsidRPr="007B0B43">
        <w:rPr>
          <w:u w:val="single"/>
        </w:rPr>
        <w:t>considered</w:t>
      </w:r>
      <w:r w:rsidRPr="007B0B43">
        <w:t xml:space="preserve"> an owner or lessee within the provisions of this section.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70.</w:t>
      </w:r>
      <w:r w:rsidRPr="007B0B43">
        <w:tab/>
        <w:t>Subject to the provisions of Section 55</w:t>
      </w:r>
      <w:r w:rsidRPr="007B0B43">
        <w:noBreakHyphen/>
        <w:t>1</w:t>
      </w:r>
      <w:r w:rsidRPr="007B0B43">
        <w:noBreakHyphen/>
        <w:t xml:space="preserve">10, the liability of the owner of one aircraft to the owner of another aircraft, or to </w:t>
      </w:r>
      <w:r w:rsidRPr="007B0B43">
        <w:rPr>
          <w:strike/>
        </w:rPr>
        <w:t>aeronauts</w:t>
      </w:r>
      <w:r w:rsidRPr="007B0B43">
        <w:t xml:space="preserve"> </w:t>
      </w:r>
      <w:r w:rsidRPr="007B0B43">
        <w:rPr>
          <w:u w:val="single"/>
        </w:rPr>
        <w:t>an airman</w:t>
      </w:r>
      <w:r w:rsidRPr="007B0B43">
        <w:t xml:space="preserve"> or passengers on either aircraft, for damage caused by collision on land or in the air </w:t>
      </w:r>
      <w:r w:rsidRPr="007B0B43">
        <w:rPr>
          <w:strike/>
        </w:rPr>
        <w:t>shall</w:t>
      </w:r>
      <w:r w:rsidRPr="007B0B43">
        <w:t xml:space="preserve"> </w:t>
      </w:r>
      <w:r w:rsidRPr="007B0B43">
        <w:rPr>
          <w:u w:val="single"/>
        </w:rPr>
        <w:t>must</w:t>
      </w:r>
      <w:r w:rsidRPr="007B0B43">
        <w:t xml:space="preserve"> be determined by the rules of law applicable to torts on land.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80.</w:t>
      </w:r>
      <w:r w:rsidRPr="007B0B43">
        <w:tab/>
        <w:t xml:space="preserve">All crimes, torts and other wrongs committed by or against an </w:t>
      </w:r>
      <w:r w:rsidRPr="007B0B43">
        <w:rPr>
          <w:strike/>
        </w:rPr>
        <w:t>aeronaut</w:t>
      </w:r>
      <w:r w:rsidRPr="007B0B43">
        <w:t xml:space="preserve"> </w:t>
      </w:r>
      <w:r w:rsidRPr="007B0B43">
        <w:rPr>
          <w:u w:val="single"/>
        </w:rPr>
        <w:t>airman</w:t>
      </w:r>
      <w:r w:rsidRPr="007B0B43">
        <w:t xml:space="preserve"> or passenger while in flight over this State </w:t>
      </w:r>
      <w:r w:rsidRPr="007B0B43">
        <w:rPr>
          <w:strike/>
        </w:rPr>
        <w:t>shall be</w:t>
      </w:r>
      <w:r w:rsidRPr="007B0B43">
        <w:t xml:space="preserve"> </w:t>
      </w:r>
      <w:r w:rsidRPr="007B0B43">
        <w:rPr>
          <w:u w:val="single"/>
        </w:rPr>
        <w:t>is</w:t>
      </w:r>
      <w:r w:rsidRPr="007B0B43">
        <w:t xml:space="preserve"> governed by the laws of this State</w:t>
      </w:r>
      <w:r w:rsidRPr="007B0B43">
        <w:rPr>
          <w:strike/>
        </w:rPr>
        <w:t>; and the</w:t>
      </w:r>
      <w:r w:rsidRPr="007B0B43">
        <w:rPr>
          <w:u w:val="single"/>
        </w:rPr>
        <w:t>.  The</w:t>
      </w:r>
      <w:r w:rsidRPr="007B0B43">
        <w:t xml:space="preserve"> question </w:t>
      </w:r>
      <w:r w:rsidRPr="007B0B43">
        <w:rPr>
          <w:u w:val="single"/>
        </w:rPr>
        <w:t>of</w:t>
      </w:r>
      <w:r w:rsidRPr="007B0B43">
        <w:t xml:space="preserve"> whether damage occasioned by or to an aircraft while in flight over this State constitutes a tort, crime or other wrong by or against the owner of </w:t>
      </w:r>
      <w:r w:rsidRPr="007B0B43">
        <w:rPr>
          <w:strike/>
        </w:rPr>
        <w:t>such</w:t>
      </w:r>
      <w:r w:rsidRPr="007B0B43">
        <w:t xml:space="preserve"> </w:t>
      </w:r>
      <w:r w:rsidRPr="007B0B43">
        <w:rPr>
          <w:u w:val="single"/>
        </w:rPr>
        <w:t>the</w:t>
      </w:r>
      <w:r w:rsidRPr="007B0B43">
        <w:t xml:space="preserve"> aircraft </w:t>
      </w:r>
      <w:r w:rsidRPr="007B0B43">
        <w:rPr>
          <w:strike/>
        </w:rPr>
        <w:t>shall</w:t>
      </w:r>
      <w:r w:rsidRPr="007B0B43">
        <w:t xml:space="preserve"> </w:t>
      </w:r>
      <w:r w:rsidRPr="007B0B43">
        <w:rPr>
          <w:u w:val="single"/>
        </w:rPr>
        <w:t>must</w:t>
      </w:r>
      <w:r w:rsidRPr="007B0B43">
        <w:t xml:space="preserve"> be determined by the laws of this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Section 55</w:t>
      </w:r>
      <w:r w:rsidRPr="007B0B43">
        <w:noBreakHyphen/>
        <w:t>3</w:t>
      </w:r>
      <w:r w:rsidRPr="007B0B43">
        <w:noBreakHyphen/>
        <w:t>90.</w:t>
      </w:r>
      <w:r w:rsidRPr="007B0B43">
        <w:tab/>
      </w:r>
      <w:r w:rsidRPr="007B0B43">
        <w:rPr>
          <w:strike/>
        </w:rPr>
        <w:t>All contractual and other legal relations entered into by aeronauts or passengers while in flight over this State shall have the same effect as if entered into on the land or water beneath.</w:t>
      </w:r>
      <w:r w:rsidRPr="007B0B43">
        <w:t xml:space="preserve"> </w:t>
      </w:r>
      <w:r w:rsidRPr="007B0B43">
        <w:rPr>
          <w:color w:val="000000" w:themeColor="text1"/>
          <w:u w:val="single" w:color="000000" w:themeColor="text1"/>
        </w:rPr>
        <w:t>Navigable waterways, which are available for use under the public trust doctrine, may be used for the landing, docking, and takeoff of seaplanes in accordance with this provision.  This section does not authorize the use of seaplanes in a manner or location which would violate the property rights of another person.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During the landing, docking, and takeoff of a seaplane, its pilot shall comply with all applicable federal and state laws and aeronautical rules.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Seaplane takeoff, landing, and water operations must be done safely and in a manner which does not endanger other persons, watercraft, and property.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A seaplane shall not land, dock or takeoff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In no event shall the landing, docking, or takeoff of seaplanes be approved if the landing, docking, or takeoff would pose unreasonable risks to public health, safety, or property as determined by the division.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t>Section 55</w:t>
      </w:r>
      <w:r w:rsidRPr="007B0B43">
        <w:noBreakHyphen/>
        <w:t>3</w:t>
      </w:r>
      <w:r w:rsidRPr="007B0B43">
        <w:noBreakHyphen/>
        <w:t>100.</w:t>
      </w:r>
      <w:r w:rsidRPr="007B0B43">
        <w:tab/>
      </w:r>
      <w:r w:rsidRPr="007B0B43">
        <w:rPr>
          <w:strike/>
        </w:rPr>
        <w:t>Any aeronaut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water or loose sand ballast shall be guilty of a misdemeanor and punishable by a fine of not more than one hundred dollars, or imprisonment for not more than thirty days, or both.</w:t>
      </w:r>
      <w:r w:rsidRPr="007B0B43">
        <w:t xml:space="preserve"> </w:t>
      </w:r>
      <w:r w:rsidRPr="007B0B43">
        <w:rPr>
          <w:color w:val="000000" w:themeColor="text1"/>
          <w:u w:val="single" w:color="000000" w:themeColor="text1"/>
        </w:rPr>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  If considered necessary to protect public health, safety or property, the division may issue an interim order restricting the use of a waterway by a seaplane pending completion of the procedures in this section.  In determining if a waterway is suitable for seaplane use, the division shall consider the following criteria:</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w:t>
      </w:r>
      <w:r w:rsidRPr="007B0B43">
        <w:rPr>
          <w:color w:val="000000" w:themeColor="text1"/>
          <w:u w:color="000000" w:themeColor="text1"/>
        </w:rPr>
        <w:tab/>
      </w:r>
      <w:r w:rsidRPr="007B0B43">
        <w:rPr>
          <w:color w:val="000000" w:themeColor="text1"/>
          <w:u w:val="single" w:color="000000" w:themeColor="text1"/>
        </w:rPr>
        <w:t>the safety and general suitability of the waterway for seaplane use;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(2)</w:t>
      </w:r>
      <w:r w:rsidRPr="007B0B43">
        <w:rPr>
          <w:color w:val="000000" w:themeColor="text1"/>
          <w:u w:color="000000" w:themeColor="text1"/>
        </w:rPr>
        <w:tab/>
      </w:r>
      <w:r w:rsidRPr="007B0B43">
        <w:rPr>
          <w:color w:val="000000" w:themeColor="text1"/>
          <w:u w:val="single" w:color="000000" w:themeColor="text1"/>
        </w:rPr>
        <w:t>the impact of seaplane use on the use and enjoyment of the waterway and adjacent properties by other persons;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(3)</w:t>
      </w:r>
      <w:r w:rsidRPr="007B0B43">
        <w:rPr>
          <w:color w:val="000000" w:themeColor="text1"/>
          <w:u w:color="000000" w:themeColor="text1"/>
        </w:rPr>
        <w:tab/>
      </w:r>
      <w:r w:rsidRPr="007B0B43">
        <w:rPr>
          <w:color w:val="000000" w:themeColor="text1"/>
          <w:u w:val="single" w:color="000000" w:themeColor="text1"/>
        </w:rPr>
        <w:t>the availability of suitable alternative waterways for seaplane use;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(4)</w:t>
      </w:r>
      <w:r w:rsidRPr="007B0B43">
        <w:rPr>
          <w:color w:val="000000" w:themeColor="text1"/>
          <w:u w:color="000000" w:themeColor="text1"/>
        </w:rPr>
        <w:tab/>
      </w:r>
      <w:r w:rsidRPr="007B0B43">
        <w:rPr>
          <w:color w:val="000000" w:themeColor="text1"/>
          <w:u w:val="single" w:color="000000" w:themeColor="text1"/>
        </w:rPr>
        <w:t>the public interest in fostering aviation and allowing the use of navigable waterways for aviation and other purposes;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(5)</w:t>
      </w:r>
      <w:r w:rsidRPr="007B0B43">
        <w:rPr>
          <w:color w:val="000000" w:themeColor="text1"/>
          <w:u w:color="000000" w:themeColor="text1"/>
        </w:rPr>
        <w:tab/>
      </w:r>
      <w:r w:rsidRPr="007B0B43">
        <w:rPr>
          <w:color w:val="000000" w:themeColor="text1"/>
          <w:u w:val="single" w:color="000000" w:themeColor="text1"/>
        </w:rPr>
        <w:t>whether competing interests may be balanced by imposing limitations or conditions on use of the waterway by seaplanes; and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(6)</w:t>
      </w:r>
      <w:r w:rsidRPr="007B0B43">
        <w:rPr>
          <w:color w:val="000000" w:themeColor="text1"/>
          <w:u w:color="000000" w:themeColor="text1"/>
        </w:rPr>
        <w:tab/>
      </w:r>
      <w:r w:rsidRPr="007B0B43">
        <w:rPr>
          <w:color w:val="000000" w:themeColor="text1"/>
          <w:u w:val="single" w:color="000000" w:themeColor="text1"/>
        </w:rPr>
        <w:t>any other factor which reasonably would be affected by a decision to allow seaplane use notwithstanding the local ordinance.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110.</w:t>
      </w:r>
      <w:r w:rsidRPr="007B0B43">
        <w:tab/>
      </w:r>
      <w:r w:rsidRPr="007B0B43">
        <w:rPr>
          <w:strike/>
        </w:rPr>
        <w:t>Any aeronaut</w:t>
      </w:r>
      <w:r w:rsidRPr="007B0B43">
        <w:t xml:space="preserve"> </w:t>
      </w:r>
      <w:r w:rsidRPr="007B0B43">
        <w:rPr>
          <w:u w:val="single"/>
        </w:rPr>
        <w:t>An airman</w:t>
      </w:r>
      <w:r w:rsidRPr="007B0B43">
        <w:t xml:space="preserve"> or passenger who, while in flight within this State, shall intentionally kill or attempt to kill any birds or animals </w:t>
      </w:r>
      <w:r w:rsidRPr="007B0B43">
        <w:rPr>
          <w:strike/>
        </w:rPr>
        <w:t>shall be</w:t>
      </w:r>
      <w:r w:rsidRPr="007B0B43">
        <w:t xml:space="preserve"> </w:t>
      </w:r>
      <w:r w:rsidRPr="007B0B43">
        <w:rPr>
          <w:u w:val="single"/>
        </w:rPr>
        <w:t>is</w:t>
      </w:r>
      <w:r w:rsidRPr="007B0B43">
        <w:t xml:space="preserve"> guilty of a misdemeanor and punishable by a fine of not more than </w:t>
      </w:r>
      <w:r w:rsidRPr="007B0B43">
        <w:rPr>
          <w:strike/>
        </w:rPr>
        <w:t>one hundred</w:t>
      </w:r>
      <w:r w:rsidRPr="007B0B43">
        <w:t xml:space="preserve"> </w:t>
      </w:r>
      <w:r w:rsidRPr="007B0B43">
        <w:rPr>
          <w:u w:val="single"/>
        </w:rPr>
        <w:t>two thousand</w:t>
      </w:r>
      <w:r w:rsidRPr="007B0B43">
        <w:t xml:space="preserve"> dollars, or by imprisonment for not more than thirty days, or both.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3</w:t>
      </w:r>
      <w:r w:rsidRPr="007B0B43">
        <w:noBreakHyphen/>
        <w:t>120.</w:t>
      </w:r>
      <w:r w:rsidRPr="007B0B43">
        <w:tab/>
        <w:t xml:space="preserve">This chapter </w:t>
      </w:r>
      <w:r w:rsidRPr="007B0B43">
        <w:rPr>
          <w:strike/>
        </w:rPr>
        <w:t>shall</w:t>
      </w:r>
      <w:r w:rsidRPr="007B0B43">
        <w:t xml:space="preserve"> </w:t>
      </w:r>
      <w:r w:rsidRPr="007B0B43">
        <w:rPr>
          <w:u w:val="single"/>
        </w:rPr>
        <w:t>must</w:t>
      </w:r>
      <w:r w:rsidRPr="007B0B43">
        <w:t xml:space="preserve"> be </w:t>
      </w:r>
      <w:r w:rsidRPr="007B0B43">
        <w:rPr>
          <w:strike/>
        </w:rPr>
        <w:t>so</w:t>
      </w:r>
      <w:r w:rsidRPr="007B0B43">
        <w:t xml:space="preserve"> interpreted and construed as to effectuate its general purpose </w:t>
      </w:r>
      <w:r w:rsidRPr="007B0B43">
        <w:rPr>
          <w:strike/>
        </w:rPr>
        <w:t>to make uniform the law of those states which enact substantially identical legislation and to harmonize, as far as possible, with Federal laws and regulations</w:t>
      </w:r>
      <w:r w:rsidRPr="007B0B43">
        <w:t xml:space="preserve"> </w:t>
      </w:r>
      <w:r w:rsidRPr="007B0B43">
        <w:rPr>
          <w:u w:val="single"/>
        </w:rPr>
        <w:t>of promoting aviation, aeronautics, aviation safety, and conforming and making consistent this State’s laws with federal law, and the laws of other states</w:t>
      </w:r>
      <w:r w:rsidRPr="007B0B43">
        <w:t xml:space="preserve"> on the subject of </w:t>
      </w:r>
      <w:r w:rsidRPr="007B0B43">
        <w:rPr>
          <w:u w:val="single"/>
        </w:rPr>
        <w:t xml:space="preserve">aviation and </w:t>
      </w:r>
      <w:r w:rsidRPr="007B0B43">
        <w:t xml:space="preserve">aeronautics.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r>
      <w:r w:rsidRPr="007B0B43">
        <w:rPr>
          <w:u w:val="single"/>
        </w:rPr>
        <w:t>Section 55</w:t>
      </w:r>
      <w:r w:rsidRPr="007B0B43">
        <w:rPr>
          <w:u w:val="single"/>
        </w:rPr>
        <w:noBreakHyphen/>
        <w:t>3</w:t>
      </w:r>
      <w:r w:rsidRPr="007B0B43">
        <w:rPr>
          <w:u w:val="single"/>
        </w:rPr>
        <w:noBreakHyphen/>
        <w:t>130.</w:t>
      </w:r>
      <w:r w:rsidRPr="007B0B43">
        <w:tab/>
      </w:r>
      <w:r w:rsidRPr="007B0B43">
        <w:rPr>
          <w:color w:val="000000" w:themeColor="text1"/>
          <w:u w:val="single" w:color="000000" w:themeColor="text1"/>
        </w:rPr>
        <w:t>The pointing, aiming, or discharge of a laser device at an aircraft in flight or on the ground while occupied is unlawful.  A person who wilfully and maliciously discharges a laser at an aircraft, whether stopped, in motion or in flight, while occupied, is guilty of a misdemeanor punishable by imprisonment for not more than one year or by a fine of two thousand dollars, or both.  For a second or subsequent violation of this section a person is guilty of a felony punishable and must be imprisoned for not more than three years, or fined not more than five thousand dollars, or both.  This section does not apply to the conduct of laser development activity by or on behalf of the United States Armed Forces.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 xml:space="preserve">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r w:rsidRPr="007B0B43">
        <w:rPr>
          <w:color w:val="000000" w:themeColor="text1"/>
          <w:u w:color="000000" w:themeColor="text1"/>
        </w:rPr>
        <w: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3.</w:t>
      </w:r>
      <w:r w:rsidRPr="007B0B43">
        <w:tab/>
        <w:t>Chapter 5,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5</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rPr>
          <w:u w:val="single"/>
        </w:rPr>
      </w:pPr>
      <w:r w:rsidRPr="007B0B43">
        <w:rPr>
          <w:strike/>
        </w:rPr>
        <w:t>UNIFORM</w:t>
      </w:r>
      <w:r w:rsidRPr="007B0B43">
        <w:t xml:space="preserve"> State Aeronautical Regulatory </w:t>
      </w:r>
      <w:r w:rsidRPr="007B0B43">
        <w:rPr>
          <w:strike/>
        </w:rPr>
        <w:t xml:space="preserve">LAW </w:t>
      </w:r>
      <w:r w:rsidRPr="007B0B43">
        <w:rPr>
          <w:u w:val="single"/>
        </w:rPr>
        <w:t>Act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 xml:space="preserve">10. </w:t>
      </w:r>
      <w:r w:rsidRPr="007B0B43">
        <w:tab/>
        <w:t>This chapter may be cited as ‘The</w:t>
      </w:r>
      <w:r w:rsidRPr="007B0B43">
        <w:rPr>
          <w:strike/>
        </w:rPr>
        <w:t xml:space="preserve"> Uniform</w:t>
      </w:r>
      <w:r w:rsidRPr="007B0B43">
        <w:t xml:space="preserve"> State Aeronautical Regulatory Act’.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ab/>
        <w:t>Section 55</w:t>
      </w:r>
      <w:r w:rsidRPr="007B0B43">
        <w:noBreakHyphen/>
        <w:t>5</w:t>
      </w:r>
      <w:r w:rsidRPr="007B0B43">
        <w:noBreakHyphen/>
        <w:t>20.</w:t>
      </w:r>
      <w:r w:rsidRPr="007B0B43">
        <w:tab/>
      </w:r>
      <w:r w:rsidRPr="007B0B43">
        <w:rPr>
          <w:strike/>
        </w:rPr>
        <w:t xml:space="preserve">When used in this chapter: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(1) “Aeronautics” means the act or practice of the art and science of transportation by aircraft, of operation, construction, repair or maintenance of aircraft, airports, landing fields, landing strips or air navigation facilities or of air instruction;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(2) “Aircraft” means any contrivance now known or hereafter invented, used or designed for navigation of or flight in the air;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(3) “Public aircraft” means an aircraft used exclusively in governmental service, including military and naval aircraft, or of any state or territory thereof;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(4) “Civil aircraft” means any aircraft other than a public aircraft;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(5) “Airport” means any area, either of land or water, which is used or which is made available for the landing and take</w:t>
      </w:r>
      <w:r w:rsidRPr="007B0B43">
        <w:rPr>
          <w:strike/>
        </w:rPr>
        <w:noBreakHyphen/>
        <w:t xml:space="preserve">off of aircraft, whether or not it provides facilities for the shelter, supply and repair of aircraft, and which meets the minimum requirements as to size, design, surface marking, equipment and management that may from time to time be provided by the division;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(6) “Landing strip” means an area, either of land or water, which is available for the landing and take</w:t>
      </w:r>
      <w:r w:rsidRPr="007B0B43">
        <w:rPr>
          <w:strike/>
        </w:rPr>
        <w:noBreakHyphen/>
        <w:t xml:space="preserve">off of aircraft having not less than one hundred feet of usable width and not less than one thousand feet of usable length, the use of which shall, except in case of emergency, be only as provided from time to time by the regulations of the division;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(7) “Person” means any individual, association, copartnership, firm, company, corporation or other association of individuals;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(8) “Air instruction” means the imparting of aeronautical information in any air school, flying club or by any aviation instructor;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(9) Any person engaged in giving instruction or offering to give instruction in aeronautics, either in flying or ground subjects, or both, for or without hire or reward and advertising, representing or holding himself out as giving or offering to give such instruction shall be termed and considered an “air school”;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(10) Any person other than an individual who, neither for profit nor reward, owns, leases or uses one or more aircraft for the purpose of instruction, pleasure or both, shall be termed and considered a “flying club”;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rPr>
          <w:strike/>
        </w:rPr>
        <w:t xml:space="preserve">(11) “Aviation instructor” means any individual engaged in giving instruction, or offering to give instruction, in aeronautics, either in flying or ground subjects, or both, for or without hire or reward, without advertising such occupation, without calling his facilities an “air school” or anything equivalent thereto and without employing or using other instructors;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rPr>
          <w:strike/>
        </w:rPr>
        <w:t xml:space="preserve">(12) Notwithstanding any other provision of law, “aviation gasoline” means gasoline and aviation jet fuel manufactured exclusively for use in airplanes and sold for such purposes.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50.</w:t>
      </w:r>
      <w:r w:rsidRPr="007B0B43">
        <w:tab/>
        <w:t xml:space="preserve">Notwithstanding </w:t>
      </w:r>
      <w:r w:rsidRPr="007B0B43">
        <w:rPr>
          <w:strike/>
        </w:rPr>
        <w:t>any other</w:t>
      </w:r>
      <w:r w:rsidRPr="007B0B43">
        <w:t xml:space="preserve"> </w:t>
      </w:r>
      <w:r w:rsidRPr="007B0B43">
        <w:rPr>
          <w:u w:val="single"/>
        </w:rPr>
        <w:t>another</w:t>
      </w:r>
      <w:r w:rsidRPr="007B0B43">
        <w:t xml:space="preserve"> provision of law, the </w:t>
      </w:r>
      <w:r w:rsidRPr="007B0B43">
        <w:rPr>
          <w:strike/>
        </w:rPr>
        <w:t>Aeronautics Commission</w:t>
      </w:r>
      <w:r w:rsidRPr="007B0B43">
        <w:t xml:space="preserve"> </w:t>
      </w:r>
      <w:r w:rsidRPr="007B0B43">
        <w:rPr>
          <w:u w:val="single"/>
        </w:rPr>
        <w:t>division</w:t>
      </w:r>
      <w:r w:rsidRPr="007B0B43">
        <w:t xml:space="preserve"> shall employ </w:t>
      </w:r>
      <w:r w:rsidRPr="007B0B43">
        <w:rPr>
          <w:strike/>
        </w:rPr>
        <w:t>a deputy</w:t>
      </w:r>
      <w:r w:rsidRPr="007B0B43">
        <w:t xml:space="preserve"> </w:t>
      </w:r>
      <w:r w:rsidRPr="007B0B43">
        <w:rPr>
          <w:u w:val="single"/>
        </w:rPr>
        <w:t>an executive</w:t>
      </w:r>
      <w:r w:rsidRPr="007B0B43">
        <w:t xml:space="preserve"> director of aeronautics in accordance with the provision contained in Section 13</w:t>
      </w:r>
      <w:r w:rsidRPr="007B0B43">
        <w:noBreakHyphen/>
        <w:t>1</w:t>
      </w:r>
      <w:r w:rsidRPr="007B0B43">
        <w:noBreakHyphen/>
        <w:t>1050 and 13</w:t>
      </w:r>
      <w:r w:rsidRPr="007B0B43">
        <w:noBreakHyphen/>
        <w:t>1</w:t>
      </w:r>
      <w:r w:rsidRPr="007B0B43">
        <w:noBreakHyphen/>
        <w:t xml:space="preserve">1080 and </w:t>
      </w:r>
      <w:r w:rsidRPr="007B0B43">
        <w:rPr>
          <w:strike/>
        </w:rPr>
        <w:t>such</w:t>
      </w:r>
      <w:r w:rsidRPr="007B0B43">
        <w:t xml:space="preserve"> other employees </w:t>
      </w:r>
      <w:r w:rsidRPr="007B0B43">
        <w:rPr>
          <w:strike/>
        </w:rPr>
        <w:t>as</w:t>
      </w:r>
      <w:r w:rsidRPr="007B0B43">
        <w:t xml:space="preserve"> necessary for the proper transaction of the division’s business.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60.</w:t>
      </w:r>
      <w:r w:rsidRPr="007B0B43">
        <w:tab/>
      </w:r>
      <w:r w:rsidRPr="007B0B43">
        <w:rPr>
          <w:strike/>
        </w:rPr>
        <w:t>The State Budget and Control Board shall provide, as soon as practicable, suitable offices for the division in the city of Columbia, and the division may maintain offices in any other city in the State that the division may designate and may incur the necessary expense for the office furniture, stationery, printing, incidental expenses and other expenses necessary for the enforcement of this chapter and the general promotion of aeronautics within the State.</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ab/>
        <w:t>Section 55</w:t>
      </w:r>
      <w:r w:rsidRPr="007B0B43">
        <w:noBreakHyphen/>
        <w:t>5</w:t>
      </w:r>
      <w:r w:rsidRPr="007B0B43">
        <w:noBreakHyphen/>
        <w:t>70.</w:t>
      </w:r>
      <w:r w:rsidRPr="007B0B43">
        <w:tab/>
        <w:t xml:space="preserve">The division shall </w:t>
      </w:r>
      <w:r w:rsidRPr="007B0B43">
        <w:rPr>
          <w:u w:val="single"/>
        </w:rPr>
        <w:t>promote and</w:t>
      </w:r>
      <w:r w:rsidRPr="007B0B43">
        <w:t xml:space="preserve"> foster air commerce within the State and the division shall have </w:t>
      </w:r>
      <w:r w:rsidRPr="007B0B43">
        <w:rPr>
          <w:strike/>
        </w:rPr>
        <w:t>supervision over</w:t>
      </w:r>
      <w:r w:rsidRPr="007B0B43">
        <w:t xml:space="preserve"> </w:t>
      </w:r>
      <w:r w:rsidRPr="007B0B43">
        <w:rPr>
          <w:u w:val="single"/>
        </w:rPr>
        <w:t>an interest in the maintenance and enhancement of</w:t>
      </w:r>
      <w:r w:rsidRPr="007B0B43">
        <w:t xml:space="preserve"> the aeronautical activities and facilities within the State.  </w:t>
      </w:r>
      <w:r w:rsidRPr="007B0B43">
        <w:rPr>
          <w:strike/>
        </w:rPr>
        <w:t>Such authority shall include supervision and control over all airports, landing fields, landing strips, air instruction, air parking, air beacons and all other air navigation facilities.  Accordingly, the</w:t>
      </w:r>
      <w:r w:rsidRPr="007B0B43">
        <w:t xml:space="preserve"> </w:t>
      </w:r>
      <w:r w:rsidRPr="007B0B43">
        <w:rPr>
          <w:u w:val="single"/>
        </w:rPr>
        <w:t>The</w:t>
      </w:r>
      <w:r w:rsidRPr="007B0B43">
        <w:t xml:space="preserve"> division </w:t>
      </w:r>
      <w:r w:rsidRPr="007B0B43">
        <w:rPr>
          <w:strike/>
        </w:rPr>
        <w:t>may prescribe such</w:t>
      </w:r>
      <w:r w:rsidRPr="007B0B43">
        <w:t xml:space="preserve"> </w:t>
      </w:r>
      <w:r w:rsidRPr="007B0B43">
        <w:rPr>
          <w:u w:val="single"/>
        </w:rPr>
        <w:t>shall adopt</w:t>
      </w:r>
      <w:r w:rsidRPr="007B0B43">
        <w:t xml:space="preserve"> reasonable rules and </w:t>
      </w:r>
      <w:r w:rsidRPr="007B0B43">
        <w:rPr>
          <w:u w:val="single"/>
        </w:rPr>
        <w:t>promulgate</w:t>
      </w:r>
      <w:r w:rsidRPr="007B0B43">
        <w:t xml:space="preserve"> regulations as it may deem necessary and advisable</w:t>
      </w:r>
      <w:r w:rsidRPr="007B0B43">
        <w:rPr>
          <w:u w:val="single"/>
        </w:rPr>
        <w:t>, in conjunction with Federal Aviation Administration regulations,</w:t>
      </w:r>
      <w:r w:rsidRPr="007B0B43">
        <w:t xml:space="preserve"> for the public safety and for the promotion of aeronautics governing the designing, laying out, location, building, equipping, operation and use of all airports</w:t>
      </w:r>
      <w:r w:rsidRPr="007B0B43">
        <w:rPr>
          <w:strike/>
        </w:rPr>
        <w:t>, landing fields or landing strips.  The division may further prescribe such reasonable rules and regulations as it may deem necessary governing the curriculum, equipment, personnel and operation and management of all air instruction, for the purpose of protecting the health and safety of students receiving or to receive such instruction and insuring, so far as may be, the public safety through the proper training and instruction of student aviators.  The division may further prescribe such reasonable rules and regulations as it may deem necessary and advisable for the public safety and the safety of those engaged in aeronautics and for the promotion of aeronautics governing the establishment, location, maintenance and operation of all air markings, air beacons and other air navigation facilities.  The division may further prescribe such reasonable air traffic rules and regulations as it shall deem necessary for public safety and the safety of those engaged in aeronautics and for the promotion of aeronautics; provided, however, that no rules or regulations prescribed by the division under the authority of this section shall be inconsistent with the then current federal legislation governing aeronautics and the regulations duly promulgated thereunder</w:t>
      </w:r>
      <w:r w:rsidRPr="007B0B43">
        <w: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tab/>
      </w:r>
      <w:r w:rsidRPr="007B0B43">
        <w:rPr>
          <w:u w:val="single"/>
        </w:rPr>
        <w:t>Section 55</w:t>
      </w:r>
      <w:r w:rsidRPr="007B0B43">
        <w:rPr>
          <w:u w:val="single"/>
        </w:rPr>
        <w:noBreakHyphen/>
        <w:t>5</w:t>
      </w:r>
      <w:r w:rsidRPr="007B0B43">
        <w:rPr>
          <w:u w:val="single"/>
        </w:rPr>
        <w:noBreakHyphen/>
        <w:t>71.</w:t>
      </w:r>
      <w:r w:rsidRPr="007B0B43">
        <w:tab/>
      </w:r>
      <w:r w:rsidRPr="007B0B43">
        <w:rPr>
          <w:color w:val="000000" w:themeColor="text1"/>
          <w:u w:val="single" w:color="000000" w:themeColor="text1"/>
        </w:rPr>
        <w:t>It is unlawful for a restricted use airport, or other air navigation facility within three nautical miles of a public use facility to be used or operated without the written approval of the division.  This approval must be based upon consideration of aviation safety, including a location that would constitute a collision or air traffic hazard or conflict with flight operations in the vicinity of a public use airport.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5</w:t>
      </w:r>
      <w:r w:rsidRPr="007B0B43">
        <w:rPr>
          <w:color w:val="000000" w:themeColor="text1"/>
          <w:u w:val="single" w:color="000000" w:themeColor="text1"/>
        </w:rPr>
        <w:noBreakHyphen/>
        <w:t>72.</w:t>
      </w:r>
      <w:r w:rsidRPr="007B0B43">
        <w:rPr>
          <w:color w:val="000000" w:themeColor="text1"/>
          <w:u w:color="000000" w:themeColor="text1"/>
        </w:rPr>
        <w:tab/>
      </w:r>
      <w:r w:rsidRPr="007B0B43">
        <w:rPr>
          <w:color w:val="000000" w:themeColor="text1"/>
          <w:u w:val="single" w:color="000000" w:themeColor="text1"/>
        </w:rPr>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  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5</w:t>
      </w:r>
      <w:r w:rsidRPr="007B0B43">
        <w:rPr>
          <w:color w:val="000000" w:themeColor="text1"/>
          <w:u w:val="single" w:color="000000" w:themeColor="text1"/>
        </w:rPr>
        <w:noBreakHyphen/>
        <w:t>73.</w:t>
      </w:r>
      <w:r w:rsidRPr="007B0B43">
        <w:rPr>
          <w:color w:val="000000" w:themeColor="text1"/>
          <w:u w:color="000000" w:themeColor="text1"/>
        </w:rPr>
        <w:tab/>
      </w:r>
      <w:r w:rsidRPr="007B0B43">
        <w:rPr>
          <w:color w:val="000000" w:themeColor="text1"/>
          <w:u w:val="single" w:color="000000" w:themeColor="text1"/>
        </w:rPr>
        <w:t>No state airport construction funding or funding from the State Aviation Fund shall be provided to an airport unless it has an airport layout plan and construction plan approved by, and on file with the division at the time the request for funding is made.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75.</w:t>
      </w:r>
      <w:r w:rsidRPr="007B0B43">
        <w:tab/>
        <w:t>From information obtained from the Federal Aviation Administration, the division quarterly shall furnish the respective county auditors of this State with a list of all aircraft registered in their county according to the records of the Federal Aviation Administration.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Section 55</w:t>
      </w:r>
      <w:r w:rsidRPr="007B0B43">
        <w:noBreakHyphen/>
        <w:t>5</w:t>
      </w:r>
      <w:r w:rsidRPr="007B0B43">
        <w:noBreakHyphen/>
        <w:t>80.</w:t>
      </w:r>
      <w:r w:rsidRPr="007B0B43">
        <w:tab/>
      </w:r>
      <w:r w:rsidRPr="007B0B43">
        <w:rPr>
          <w:strike/>
        </w:rPr>
        <w:t xml:space="preserve">The division shall assist in the development of aviation and aviation facilities within the State for the purpose of safeguarding the interest of those engaged in all phases of the industry and of the general public and of promoting aeronautics.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strike/>
        </w:rPr>
        <w:t>The division may cooperate with any county or municipality in the establishment, maintenance and operation of airports, landing fields or emergency landing strips and may do so in cooperation with other states or with any federal agency.</w:t>
      </w:r>
      <w:r w:rsidRPr="007B0B43">
        <w:t xml:space="preserve"> </w:t>
      </w:r>
      <w:r w:rsidRPr="007B0B43">
        <w:rPr>
          <w:color w:val="000000" w:themeColor="text1"/>
          <w:u w:color="000000" w:themeColor="text1"/>
        </w:rPr>
        <w:t xml:space="preserve"> </w:t>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The division shall have a seal and shall adopt rules and promulgate regulations for its administration, not inconsistent, as it considers necessary.  It may amend its rules and regulations and shall adopt reasonable rules and promulgate regulations as it considers necessary and advisable for the public safety and the safety of those engaged in aeronautics.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 xml:space="preserve">The division shall enter into contracts or agreements with the Federal Aviation Administration to administer, and shall administer grant programs, maintenance programs, or other programs in the support of the state aeronautical system.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 xml:space="preserve">The division shall operate a flight department including the purchase, operation, and maintenance of aircraft to support the transportation needs of the State, and may support and cooperate with other state agencies who own aircraft through maintenance and operations agreements.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(D)</w:t>
      </w:r>
      <w:r w:rsidRPr="007B0B43">
        <w:rPr>
          <w:color w:val="000000" w:themeColor="text1"/>
          <w:u w:color="000000" w:themeColor="text1"/>
        </w:rPr>
        <w:tab/>
      </w:r>
      <w:r w:rsidRPr="007B0B43">
        <w:rPr>
          <w:color w:val="000000" w:themeColor="text1"/>
          <w:u w:val="single" w:color="000000" w:themeColor="text1"/>
        </w:rPr>
        <w:t>The division shall consult with the Federal Aviation Administration, persons involved in aeronautics and aeronautical activity, public airports, and airport governing boards as necessary for the purpose of enhancing the public safety and the safety of those engaged in aeronautics.  The division may promulgate regulations to carry out this purpose.  However, these regulation must not be inconsistent with federal law or regulations governing aeronautics.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(E)</w:t>
      </w:r>
      <w:r w:rsidRPr="007B0B43">
        <w:rPr>
          <w:color w:val="000000" w:themeColor="text1"/>
          <w:u w:color="000000" w:themeColor="text1"/>
        </w:rPr>
        <w:tab/>
      </w:r>
      <w:r w:rsidRPr="007B0B43">
        <w:rPr>
          <w:color w:val="000000" w:themeColor="text1"/>
          <w:u w:val="single" w:color="000000" w:themeColor="text1"/>
        </w:rPr>
        <w:t xml:space="preserve">The division shall assist in the development of aviation and aviation facilities within the State for the purpose of safeguarding the interest of those engaged in all phases of the aviation industry and of the general public and of promoting aeronautics.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(F)</w:t>
      </w:r>
      <w:r w:rsidRPr="007B0B43">
        <w:rPr>
          <w:color w:val="000000" w:themeColor="text1"/>
          <w:u w:color="000000" w:themeColor="text1"/>
        </w:rPr>
        <w:tab/>
      </w:r>
      <w:r w:rsidRPr="007B0B43">
        <w:rPr>
          <w:color w:val="000000" w:themeColor="text1"/>
          <w:u w:val="single" w:color="000000" w:themeColor="text1"/>
        </w:rPr>
        <w:t xml:space="preserve">The division may cooperate with any authority, county, or municipality in the establishment, maintenance and operation of airports, landing fields or emergency landing strips and may do so in cooperation with other states or with any federal agency.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(G)</w:t>
      </w:r>
      <w:r w:rsidRPr="007B0B43">
        <w:rPr>
          <w:color w:val="000000" w:themeColor="text1"/>
          <w:u w:color="000000" w:themeColor="text1"/>
        </w:rPr>
        <w:tab/>
      </w:r>
      <w:r w:rsidRPr="007B0B43">
        <w:rPr>
          <w:color w:val="000000" w:themeColor="text1"/>
          <w:u w:val="single" w:color="000000" w:themeColor="text1"/>
        </w:rPr>
        <w:t xml:space="preserve">The division shall have the authority to partner with local governments, private entities, special purpose districts, or others to establish, own, operate, and maintain existing or future airports.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(H)</w:t>
      </w:r>
      <w:r w:rsidRPr="007B0B43">
        <w:rPr>
          <w:color w:val="000000" w:themeColor="text1"/>
          <w:u w:color="000000" w:themeColor="text1"/>
        </w:rPr>
        <w:tab/>
      </w:r>
      <w:r w:rsidRPr="007B0B43">
        <w:rPr>
          <w:color w:val="000000" w:themeColor="text1"/>
          <w:u w:val="single" w:color="000000" w:themeColor="text1"/>
        </w:rPr>
        <w:t>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  In order to effectuate this purpose, the division shall cooperate with the local governing body of an airport and any state or municipal officer or agency that may have jurisdiction over the airport.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(I)</w:t>
      </w:r>
      <w:r w:rsidRPr="007B0B43">
        <w:rPr>
          <w:color w:val="000000" w:themeColor="text1"/>
          <w:u w:color="000000" w:themeColor="text1"/>
        </w:rPr>
        <w:tab/>
      </w:r>
      <w:r w:rsidRPr="007B0B43">
        <w:rPr>
          <w:color w:val="000000" w:themeColor="text1"/>
          <w:u w:val="single" w:color="000000" w:themeColor="text1"/>
        </w:rPr>
        <w:t>The division may participate in and support the emergency management division air branch emergency support function.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(J)</w:t>
      </w:r>
      <w:r w:rsidRPr="007B0B43">
        <w:rPr>
          <w:color w:val="000000" w:themeColor="text1"/>
          <w:u w:color="000000" w:themeColor="text1"/>
        </w:rPr>
        <w:tab/>
      </w:r>
      <w:r w:rsidRPr="007B0B43">
        <w:rPr>
          <w:color w:val="000000" w:themeColor="text1"/>
          <w:u w:val="single" w:color="000000" w:themeColor="text1"/>
        </w:rPr>
        <w:t>The division shall have the authority to review and approve airport master plans pursuant to Section 55</w:t>
      </w:r>
      <w:r w:rsidRPr="007B0B43">
        <w:rPr>
          <w:color w:val="000000" w:themeColor="text1"/>
          <w:u w:val="single" w:color="000000" w:themeColor="text1"/>
        </w:rPr>
        <w:noBreakHyphen/>
        <w:t>5</w:t>
      </w:r>
      <w:r w:rsidRPr="007B0B43">
        <w:rPr>
          <w:color w:val="000000" w:themeColor="text1"/>
          <w:u w:val="single" w:color="000000" w:themeColor="text1"/>
        </w:rPr>
        <w:noBreakHyphen/>
        <w:t>72.</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(K)</w:t>
      </w:r>
      <w:r w:rsidRPr="007B0B43">
        <w:rPr>
          <w:color w:val="000000" w:themeColor="text1"/>
          <w:u w:color="000000" w:themeColor="text1"/>
        </w:rPr>
        <w:tab/>
      </w:r>
      <w:r w:rsidRPr="007B0B43">
        <w:rPr>
          <w:color w:val="000000" w:themeColor="text1"/>
          <w:u w:val="single" w:color="000000" w:themeColor="text1"/>
        </w:rPr>
        <w:t>The division shall have the authority to take action to abate any imminent or foreseeable hazard to aviation safety at a public use airport in the State or in the vicinity of a public use airport when it can be shown that: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(1)</w:t>
      </w:r>
      <w:r w:rsidRPr="007B0B43">
        <w:rPr>
          <w:color w:val="000000" w:themeColor="text1"/>
          <w:u w:color="000000" w:themeColor="text1"/>
        </w:rPr>
        <w:tab/>
      </w:r>
      <w:r w:rsidRPr="007B0B43">
        <w:rPr>
          <w:color w:val="000000" w:themeColor="text1"/>
          <w:u w:val="single" w:color="000000" w:themeColor="text1"/>
        </w:rPr>
        <w:t>a condition exists that interferes with, or has a reasonable potential in the judgment of the division to interfere with aircraft operations;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(2)</w:t>
      </w:r>
      <w:r w:rsidRPr="007B0B43">
        <w:rPr>
          <w:color w:val="000000" w:themeColor="text1"/>
          <w:u w:color="000000" w:themeColor="text1"/>
        </w:rPr>
        <w:tab/>
      </w:r>
      <w:r w:rsidRPr="007B0B43">
        <w:rPr>
          <w:color w:val="000000" w:themeColor="text1"/>
          <w:u w:val="single" w:color="000000" w:themeColor="text1"/>
        </w:rPr>
        <w:t>a condition poses an increased risk to aviation safety;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(3)</w:t>
      </w:r>
      <w:r w:rsidRPr="007B0B43">
        <w:rPr>
          <w:color w:val="000000" w:themeColor="text1"/>
          <w:u w:color="000000" w:themeColor="text1"/>
        </w:rPr>
        <w:tab/>
      </w:r>
      <w:r w:rsidRPr="007B0B43">
        <w:rPr>
          <w:color w:val="000000" w:themeColor="text1"/>
          <w:u w:val="single" w:color="000000" w:themeColor="text1"/>
        </w:rPr>
        <w:t>the persistence of a condition would cause aircraft takeoff, landing, or approach criteria to be adversely impacted; or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(4)</w:t>
      </w:r>
      <w:r w:rsidRPr="007B0B43">
        <w:rPr>
          <w:color w:val="000000" w:themeColor="text1"/>
          <w:u w:color="000000" w:themeColor="text1"/>
        </w:rPr>
        <w:tab/>
      </w:r>
      <w:r w:rsidRPr="007B0B43">
        <w:rPr>
          <w:color w:val="000000" w:themeColor="text1"/>
          <w:u w:val="single" w:color="000000" w:themeColor="text1"/>
        </w:rPr>
        <w:t>the existence of a condition that would constitute a nuisance to aircraft operation.  These conditions may include, but are not limited to:</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val="single" w:color="000000" w:themeColor="text1"/>
        </w:rPr>
        <w:t>obstructions such as towers, trees, or manmade structures;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conditions that adversely affect FAA or industry criteria for safe approach, landing, takeoff and departure profiles;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landfills or other activities that have the potential to attract a large number of birds;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(d)</w:t>
      </w:r>
      <w:r w:rsidRPr="007B0B43">
        <w:rPr>
          <w:color w:val="000000" w:themeColor="text1"/>
          <w:u w:color="000000" w:themeColor="text1"/>
        </w:rPr>
        <w:tab/>
      </w:r>
      <w:r w:rsidRPr="007B0B43">
        <w:rPr>
          <w:color w:val="000000" w:themeColor="text1"/>
          <w:u w:val="single" w:color="000000" w:themeColor="text1"/>
        </w:rPr>
        <w:t>interference with airport markings, including lighting;</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(e)</w:t>
      </w:r>
      <w:r w:rsidRPr="007B0B43">
        <w:rPr>
          <w:color w:val="000000" w:themeColor="text1"/>
          <w:u w:color="000000" w:themeColor="text1"/>
        </w:rPr>
        <w:tab/>
      </w:r>
      <w:r w:rsidRPr="007B0B43">
        <w:rPr>
          <w:color w:val="000000" w:themeColor="text1"/>
          <w:u w:val="single" w:color="000000" w:themeColor="text1"/>
        </w:rPr>
        <w:t>light pollution, including off</w:t>
      </w:r>
      <w:r w:rsidRPr="007B0B43">
        <w:rPr>
          <w:color w:val="000000" w:themeColor="text1"/>
          <w:u w:val="single" w:color="000000" w:themeColor="text1"/>
        </w:rPr>
        <w:noBreakHyphen/>
        <w:t>airport lighting;</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(f)</w:t>
      </w:r>
      <w:r w:rsidRPr="007B0B43">
        <w:rPr>
          <w:color w:val="000000" w:themeColor="text1"/>
          <w:u w:color="000000" w:themeColor="text1"/>
        </w:rPr>
        <w:tab/>
      </w:r>
      <w:r w:rsidRPr="007B0B43">
        <w:rPr>
          <w:color w:val="000000" w:themeColor="text1"/>
          <w:u w:val="single" w:color="000000" w:themeColor="text1"/>
        </w:rPr>
        <w:t>land uses that have a reasonable potential to interfere with aircraft operations, pose an increased risk to aviation safety, adversely affect aircraft takeoff, landing or approach criteria, or constitute a nuisance to aircraft operations; or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(g)</w:t>
      </w:r>
      <w:r w:rsidRPr="007B0B43">
        <w:rPr>
          <w:color w:val="000000" w:themeColor="text1"/>
          <w:u w:color="000000" w:themeColor="text1"/>
        </w:rPr>
        <w:tab/>
      </w:r>
      <w:r w:rsidRPr="007B0B43">
        <w:rPr>
          <w:color w:val="000000" w:themeColor="text1"/>
          <w:u w:val="single" w:color="000000" w:themeColor="text1"/>
        </w:rPr>
        <w:t>interference with airport and aviation navigational equipment and facilities.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(L)</w:t>
      </w:r>
      <w:r w:rsidRPr="007B0B43">
        <w:rPr>
          <w:color w:val="000000" w:themeColor="text1"/>
          <w:u w:color="000000" w:themeColor="text1"/>
        </w:rPr>
        <w:tab/>
      </w:r>
      <w:r w:rsidRPr="007B0B43">
        <w:rPr>
          <w:color w:val="000000" w:themeColor="text1"/>
          <w:u w:val="single" w:color="000000" w:themeColor="text1"/>
        </w:rPr>
        <w:t>Legal action may include the issuance of an order directing the abatement or removal of the hazard, an action in circuit court or the Administrative Law Court to enjoin the construction or maintenance of a hazard, or the removal and abatement of a hazard.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(M)</w:t>
      </w:r>
      <w:r w:rsidRPr="007B0B43">
        <w:rPr>
          <w:color w:val="000000" w:themeColor="text1"/>
          <w:u w:color="000000" w:themeColor="text1"/>
        </w:rPr>
        <w:tab/>
      </w:r>
      <w:r w:rsidRPr="007B0B43">
        <w:rPr>
          <w:color w:val="000000" w:themeColor="text1"/>
          <w:u w:val="single" w:color="000000" w:themeColor="text1"/>
        </w:rPr>
        <w:t>Except in emergency situations, before taking legal action, the division shall cooperate with the airport sponsor and affected local governments with the objective of achieving a mutually agreeable solution. If necessary, the parties shall engage in alternative dispute resolution.  The alternative dispute resolution must be between the governmental entity and the division and shall not involve any private parties.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(N)</w:t>
      </w:r>
      <w:r w:rsidRPr="007B0B43">
        <w:rPr>
          <w:color w:val="000000" w:themeColor="text1"/>
          <w:u w:color="000000" w:themeColor="text1"/>
        </w:rPr>
        <w:tab/>
      </w:r>
      <w:r w:rsidRPr="007B0B43">
        <w:rPr>
          <w:color w:val="000000" w:themeColor="text1"/>
          <w:u w:val="single" w:color="000000" w:themeColor="text1"/>
        </w:rPr>
        <w:t>The division may promulgate regulations necessary to implement this section.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(O)</w:t>
      </w:r>
      <w:r w:rsidRPr="007B0B43">
        <w:rPr>
          <w:color w:val="000000" w:themeColor="text1"/>
          <w:u w:color="000000" w:themeColor="text1"/>
        </w:rPr>
        <w:tab/>
      </w:r>
      <w:r w:rsidRPr="007B0B43">
        <w:rPr>
          <w:color w:val="000000" w:themeColor="text1"/>
          <w:u w:val="single" w:color="000000" w:themeColor="text1"/>
        </w:rPr>
        <w:t>The division and an affected local government shall have the ability to seek cost recovery against the persons responsible for creating or maintaining the hazard for the actual costs in the removal or abatement of the hazard.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86.</w:t>
      </w:r>
      <w:r w:rsidRPr="007B0B43">
        <w:tab/>
      </w:r>
      <w:r w:rsidRPr="007B0B43">
        <w:rPr>
          <w:strike/>
        </w:rPr>
        <w:t>Notwithstanding any other provision of law, no airport or landing strip open for public use shall be constructed in this State unless the master plan study or the construction plans and specifications for such airport or landing strip have been approved by the division.  No additions shall be made to any existing airport or landing strip open for public use unless the master plan study or the construction plans and specifications for such airport or landing strip have been approved by the division.</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Section 55</w:t>
      </w:r>
      <w:r w:rsidRPr="007B0B43">
        <w:noBreakHyphen/>
        <w:t>5</w:t>
      </w:r>
      <w:r w:rsidRPr="007B0B43">
        <w:noBreakHyphen/>
        <w:t>87.</w:t>
      </w:r>
      <w:r w:rsidRPr="007B0B43">
        <w:tab/>
      </w:r>
      <w:r w:rsidRPr="007B0B43">
        <w:rPr>
          <w:strike/>
        </w:rPr>
        <w:t>No state airport construction funding shall be provided to any airport unless it has an airport layout plan approved by and on file with the division at the time the request for funding is made.</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88.</w:t>
      </w:r>
      <w:r w:rsidRPr="007B0B43">
        <w:tab/>
      </w:r>
      <w:r w:rsidRPr="007B0B43">
        <w:rPr>
          <w:strike/>
        </w:rPr>
        <w:t>The provisions of Sections 55</w:t>
      </w:r>
      <w:r w:rsidRPr="007B0B43">
        <w:rPr>
          <w:strike/>
        </w:rPr>
        <w:noBreakHyphen/>
        <w:t>5</w:t>
      </w:r>
      <w:r w:rsidRPr="007B0B43">
        <w:rPr>
          <w:strike/>
        </w:rPr>
        <w:noBreakHyphen/>
        <w:t>86 and 55</w:t>
      </w:r>
      <w:r w:rsidRPr="007B0B43">
        <w:rPr>
          <w:strike/>
        </w:rPr>
        <w:noBreakHyphen/>
        <w:t>5</w:t>
      </w:r>
      <w:r w:rsidRPr="007B0B43">
        <w:rPr>
          <w:strike/>
        </w:rPr>
        <w:noBreakHyphen/>
        <w:t>87 shall not apply to any airport or landing strip which does not receive state funds.</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ab/>
        <w:t>Section 55</w:t>
      </w:r>
      <w:r w:rsidRPr="007B0B43">
        <w:noBreakHyphen/>
        <w:t>5</w:t>
      </w:r>
      <w:r w:rsidRPr="007B0B43">
        <w:noBreakHyphen/>
        <w:t>90.</w:t>
      </w:r>
      <w:r w:rsidRPr="007B0B43">
        <w:tab/>
      </w:r>
      <w:r w:rsidRPr="007B0B43">
        <w:rPr>
          <w:strike/>
        </w:rPr>
        <w:t>The public safety requiring and the advantages of uniform regulation making it desirable in the interest of aeronautical progress that aircraft operating within this State should conform with respect to design, construction and airworthiness to the standards prescribed by the United States Government with respect to navigation of civil aircraft subject to its jurisdiction, it shall be unlawful for any person to operate, pilot or navigate, or cause or authorize to be operated, piloted or navigated, any aircraft within the State unless such aircraft has an appropriate effective license, issued by the government of the United States; provided, however, that this restriction shall not apply to public aircraft of the United States or of any state, territory or possession thereof or to aircraft licensed by a foreign country with which the United States has a reciprocal agreement covering the operations of such licensed aircraft; and provided, further, that the division may, in its discretion, waive this provision in the interest of a non</w:t>
      </w:r>
      <w:r w:rsidRPr="007B0B43">
        <w:rPr>
          <w:strike/>
        </w:rPr>
        <w:noBreakHyphen/>
        <w:t>passenger</w:t>
      </w:r>
      <w:r w:rsidRPr="007B0B43">
        <w:rPr>
          <w:strike/>
        </w:rPr>
        <w:noBreakHyphen/>
        <w:t>carrying flight solely for inspection or test purposes.</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strike/>
        </w:rPr>
      </w:pPr>
      <w:r w:rsidRPr="007B0B43">
        <w:tab/>
        <w:t>Section 55</w:t>
      </w:r>
      <w:r w:rsidRPr="007B0B43">
        <w:noBreakHyphen/>
        <w:t>5</w:t>
      </w:r>
      <w:r w:rsidRPr="007B0B43">
        <w:noBreakHyphen/>
        <w:t>100.</w:t>
      </w:r>
      <w:r w:rsidRPr="007B0B43">
        <w:tab/>
      </w:r>
      <w:r w:rsidRPr="007B0B43">
        <w:rPr>
          <w:strike/>
        </w:rPr>
        <w:t>The public safety requiring and the advantages of uniform regulation making it desirable in the interest of aeronautical progress that a person engaging within this State in navigating aircraft in any form of navigation shall have the qualifications necessary for obtaining and holding a pilot’s license issued by the government of the United States, it shall be unlawful for any person to pilot any aircraft in this State unless such person is the holder of a correct effective pilot’s license issued by the government of the United States; provided, however, that this restriction shall not apply to those persons operating public aircraft of the United States or public aircraft of any state, territory or possession thereof or operating any aircraft licensed by a foreign country with which the United States has a reciprocal agreement covering the operation of such licensed aircraft.</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110.</w:t>
      </w:r>
      <w:r w:rsidRPr="007B0B43">
        <w:tab/>
      </w:r>
      <w:r w:rsidRPr="007B0B43">
        <w:rPr>
          <w:strike/>
        </w:rPr>
        <w:t>The certificate of the license required for pilots shall be kept in the personal possession of the licensee when he is operating aircraft within this State and must be presented for inspection upon the demand of any passenger, any peace officer of this State, any authorized official or employee of the division or any official manager or person in charge of any airport in this State upon which he shall land; or upon the reasonable request of any other person.  The aircraft license must be carried in the aircraft at all times and must be conspicuously posted therein where it may be readily seen by passengers or inspectors; and the license must be presented for inspection upon the demand of any passenger, any peace officer of this State, any authorized official or employee of the division or any official, manager or person in charge of any airport in this State upon which it shall land; or upon the reasonable request of any other person.</w:t>
      </w:r>
      <w:r w:rsidRPr="007B0B43">
        <w:t xml:space="preserve">  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w:t>
      </w:r>
      <w:r w:rsidRPr="007B0B43">
        <w:rPr>
          <w:strike/>
        </w:rPr>
        <w:t>non</w:t>
      </w:r>
      <w:r w:rsidRPr="007B0B43">
        <w:rPr>
          <w:strike/>
        </w:rPr>
        <w:noBreakHyphen/>
        <w:t>issuance</w:t>
      </w:r>
      <w:r w:rsidRPr="007B0B43">
        <w:t xml:space="preserve"> </w:t>
      </w:r>
      <w:r w:rsidRPr="007B0B43">
        <w:rPr>
          <w:u w:val="single"/>
        </w:rPr>
        <w:t>nonissuance</w:t>
      </w:r>
      <w:r w:rsidRPr="007B0B43">
        <w:t xml:space="preserv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120.</w:t>
      </w:r>
      <w:r w:rsidRPr="007B0B43">
        <w:tab/>
      </w:r>
      <w:r w:rsidRPr="007B0B43">
        <w:rPr>
          <w:strike/>
        </w:rPr>
        <w:t>It shall be unlawful for any airport, landing field, air school, flying club, air beacon or other air navigation facility to be used or operated without the approval of the division.  All proposed airports, landing fields, air schools, flying clubs, air beacons or other air navigation facilities shall first be approved by the division before they or any of them shall be used or operated.  The division may issue a certificate of its approval in each case.</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130.</w:t>
      </w:r>
      <w:r w:rsidRPr="007B0B43">
        <w:tab/>
      </w:r>
      <w:r w:rsidRPr="007B0B43">
        <w:rPr>
          <w:strike/>
        </w:rPr>
        <w:t>No license, rule, order or regulation promulgated under the authority of this chapter shall apply to airports, landing fields, air beacons, air markings or other air navigation facilities owned or operated by the government of the United States, of the State or of any county or municipality of this State.</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140.</w:t>
      </w:r>
      <w:r w:rsidRPr="007B0B43">
        <w:tab/>
      </w:r>
      <w:r w:rsidRPr="007B0B43">
        <w:rPr>
          <w:strike/>
        </w:rPr>
        <w:t>In any case in which the division may deem it necessary it may order the closing of any airport or landing field or order any air school, flying club, air beacon or other air navigation facility to cease operations until it shall have complied with the requirements laid down by the division.</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t>Section 55</w:t>
      </w:r>
      <w:r w:rsidRPr="007B0B43">
        <w:noBreakHyphen/>
        <w:t>5</w:t>
      </w:r>
      <w:r w:rsidRPr="007B0B43">
        <w:noBreakHyphen/>
        <w:t>150.</w:t>
      </w:r>
      <w:r w:rsidRPr="007B0B43">
        <w:tab/>
      </w:r>
      <w:r w:rsidRPr="007B0B43">
        <w:rPr>
          <w:strike/>
        </w:rPr>
        <w:t>The division shall have power to hold investigations, inquiries, and hearings concerning matters covered by the provisions of this chapter and all accidents in aeronautics within this State.  All hearings conducted by the division shall be open to the public.  Each officer of the division designated by it to hold any inquiry, investigation or hearing shall have the power to administer oaths and affirmations, certify to all official acts, issue subpoenas and compel the attendance and testimony of witnesses and the production of papers, books, and documents.  In case of failure to comply with any subpoena or order issued under authority of this chapter the division, or its authorized representative, may invoke the aid of any circuit court in this State.  The court may thereupon order the witness to comply with the requirements of the subpoena or order to give evidence touching the matter in question.  Any failure to obey the order of the court may be punished by the court as a contempt thereof.</w:t>
      </w:r>
      <w:r w:rsidRPr="007B0B43">
        <w:t xml:space="preserve"> </w:t>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val="single" w:color="000000" w:themeColor="text1"/>
        </w:rPr>
        <w:t>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  The division may promulgate regulations to administer this section.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  In addition, the division may require that the airport sponsor develop a proposed closure plan that contains: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(1)</w:t>
      </w:r>
      <w:r w:rsidRPr="007B0B43">
        <w:rPr>
          <w:color w:val="000000" w:themeColor="text1"/>
          <w:u w:color="000000" w:themeColor="text1"/>
        </w:rPr>
        <w:tab/>
      </w:r>
      <w:r w:rsidRPr="007B0B43">
        <w:rPr>
          <w:color w:val="000000" w:themeColor="text1"/>
          <w:u w:val="single" w:color="000000" w:themeColor="text1"/>
        </w:rPr>
        <w:t>a certification that all grant conditions imposed by federal or state funding have been complied with, and that all grant funds have been repaid to the appropriate agency;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(2)</w:t>
      </w:r>
      <w:r w:rsidRPr="007B0B43">
        <w:rPr>
          <w:color w:val="000000" w:themeColor="text1"/>
          <w:u w:color="000000" w:themeColor="text1"/>
        </w:rPr>
        <w:tab/>
      </w:r>
      <w:r w:rsidRPr="007B0B43">
        <w:rPr>
          <w:color w:val="000000" w:themeColor="text1"/>
          <w:u w:val="single" w:color="000000" w:themeColor="text1"/>
        </w:rPr>
        <w:t>a statement for the reason for the closure;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(3)</w:t>
      </w:r>
      <w:r w:rsidRPr="007B0B43">
        <w:rPr>
          <w:color w:val="000000" w:themeColor="text1"/>
          <w:u w:color="000000" w:themeColor="text1"/>
        </w:rPr>
        <w:tab/>
      </w:r>
      <w:r w:rsidRPr="007B0B43">
        <w:rPr>
          <w:color w:val="000000" w:themeColor="text1"/>
          <w:u w:val="single" w:color="000000" w:themeColor="text1"/>
        </w:rPr>
        <w:t>an economic analysis of the impact of the closure on the community;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(4)</w:t>
      </w:r>
      <w:r w:rsidRPr="007B0B43">
        <w:rPr>
          <w:color w:val="000000" w:themeColor="text1"/>
          <w:u w:color="000000" w:themeColor="text1"/>
        </w:rPr>
        <w:tab/>
      </w:r>
      <w:r w:rsidRPr="007B0B43">
        <w:rPr>
          <w:color w:val="000000" w:themeColor="text1"/>
          <w:u w:val="single" w:color="000000" w:themeColor="text1"/>
        </w:rPr>
        <w:t>a plan and schedule for the use of or development of a replacement facility acceptable to the division; and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(5)</w:t>
      </w:r>
      <w:r w:rsidRPr="007B0B43">
        <w:rPr>
          <w:color w:val="000000" w:themeColor="text1"/>
          <w:u w:color="000000" w:themeColor="text1"/>
        </w:rPr>
        <w:tab/>
      </w:r>
      <w:r w:rsidRPr="007B0B43">
        <w:rPr>
          <w:color w:val="000000" w:themeColor="text1"/>
          <w:u w:val="single" w:color="000000" w:themeColor="text1"/>
        </w:rPr>
        <w:t>other information required by the division.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160.</w:t>
      </w:r>
      <w:r w:rsidRPr="007B0B43">
        <w:tab/>
      </w:r>
      <w:r w:rsidRPr="007B0B43">
        <w:rPr>
          <w:strike/>
        </w:rPr>
        <w:t>In</w:t>
      </w:r>
      <w:r w:rsidRPr="007B0B43">
        <w:t xml:space="preserve"> </w:t>
      </w:r>
      <w:r w:rsidRPr="007B0B43">
        <w:rPr>
          <w:u w:val="single"/>
        </w:rPr>
        <w:t>Except as otherwise provided in this chapter, in</w:t>
      </w:r>
      <w:r w:rsidRPr="007B0B43">
        <w:t xml:space="preserve">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170.</w:t>
      </w:r>
      <w:r w:rsidRPr="007B0B43">
        <w:tab/>
      </w:r>
      <w:r w:rsidRPr="007B0B43">
        <w:rPr>
          <w:strike/>
        </w:rPr>
        <w:t>The division shall have a seal and shall make such rules and regulations for its administration, not inconsistent herewith, as it may deem expedient.  It may from time to time amend such rules and regulations.</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180.</w:t>
      </w:r>
      <w:r w:rsidRPr="007B0B43">
        <w:tab/>
        <w:t>The division shall keep on file with the Secretary of State and at the principal office of the division for public inspection a copy of all its rules and regulations.  On or before December thirty</w:t>
      </w:r>
      <w:r w:rsidRPr="007B0B43">
        <w:noBreakHyphen/>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190.</w:t>
      </w:r>
      <w:r w:rsidRPr="007B0B43">
        <w:tab/>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w:t>
      </w:r>
      <w:r w:rsidRPr="007B0B43">
        <w:rPr>
          <w:strike/>
        </w:rPr>
        <w:t>Division of Aeronautics of the Department of Commerce</w:t>
      </w:r>
      <w:r w:rsidRPr="007B0B43">
        <w:t xml:space="preserve"> </w:t>
      </w:r>
      <w:r w:rsidRPr="007B0B43">
        <w:rPr>
          <w:u w:val="single"/>
        </w:rPr>
        <w:t>division</w:t>
      </w:r>
      <w:r w:rsidRPr="007B0B43">
        <w:t xml:space="preserve"> in the development of aeronautics and aeronautic facilities within the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200.</w:t>
      </w:r>
      <w:r w:rsidRPr="007B0B43">
        <w:tab/>
      </w:r>
      <w:r w:rsidRPr="007B0B43">
        <w:rPr>
          <w:strike/>
        </w:rPr>
        <w:t>To carry out the provision of this chapter the division and any officer, state or municipal, charged with the duty of enforcing this chapter, may inspect and examine at reasonable hours any premises and the buildings and other structures thereof where airports, landing fields, air schools, flying clubs, air beacons or other air navigation facilities are operated.</w:t>
      </w:r>
      <w:r w:rsidRPr="007B0B43">
        <w:t xml:space="preserve"> </w:t>
      </w:r>
      <w:r w:rsidRPr="007B0B43">
        <w:rPr>
          <w:u w:val="single"/>
        </w:rPr>
        <w:t>Reserved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210.</w:t>
      </w:r>
      <w:r w:rsidRPr="007B0B43">
        <w:tab/>
        <w:t xml:space="preserve">In any case in which the division </w:t>
      </w:r>
      <w:r w:rsidRPr="007B0B43">
        <w:rPr>
          <w:strike/>
        </w:rPr>
        <w:t>rejects an application for permission to operate or establish an airport, landing field, air school, flying club, air beacon or other air navigation facility or in any case in which the division shall issue any order requiring certain things to be done, it shall set forth its reasons therefor</w:t>
      </w:r>
      <w:r w:rsidRPr="007B0B43">
        <w:t xml:space="preserve"> </w:t>
      </w:r>
      <w:r w:rsidRPr="007B0B43">
        <w:rPr>
          <w:u w:val="single"/>
        </w:rPr>
        <w:t>issues an order pursuant to applicable law, including the South Carolina Administrative Procedures Act, Section 1</w:t>
      </w:r>
      <w:r w:rsidRPr="007B0B43">
        <w:rPr>
          <w:u w:val="single"/>
        </w:rPr>
        <w:noBreakHyphen/>
        <w:t>23</w:t>
      </w:r>
      <w:r w:rsidRPr="007B0B43">
        <w:rPr>
          <w:u w:val="single"/>
        </w:rPr>
        <w:noBreakHyphen/>
        <w:t>10 et seq., rules and regulations or policy and procedures as documented for public review, the division shall set forth findings of fact and conclusions of law, separately stated and its reasons</w:t>
      </w:r>
      <w:r w:rsidRPr="007B0B43">
        <w:t xml:space="preserve"> and shall state the requirements to be met before such approval </w:t>
      </w:r>
      <w:r w:rsidRPr="007B0B43">
        <w:rPr>
          <w:strike/>
        </w:rPr>
        <w:t>will be</w:t>
      </w:r>
      <w:r w:rsidRPr="007B0B43">
        <w:t xml:space="preserve"> </w:t>
      </w:r>
      <w:r w:rsidRPr="007B0B43">
        <w:rPr>
          <w:u w:val="single"/>
        </w:rPr>
        <w:t>is</w:t>
      </w:r>
      <w:r w:rsidRPr="007B0B43">
        <w:t xml:space="preserve"> given or </w:t>
      </w:r>
      <w:r w:rsidRPr="007B0B43">
        <w:rPr>
          <w:strike/>
        </w:rPr>
        <w:t>such</w:t>
      </w:r>
      <w:r w:rsidRPr="007B0B43">
        <w:t xml:space="preserve"> </w:t>
      </w:r>
      <w:r w:rsidRPr="007B0B43">
        <w:rPr>
          <w:u w:val="single"/>
        </w:rPr>
        <w:t>the</w:t>
      </w:r>
      <w:r w:rsidRPr="007B0B43">
        <w:t xml:space="preserve"> order </w:t>
      </w:r>
      <w:r w:rsidRPr="007B0B43">
        <w:rPr>
          <w:u w:val="single"/>
        </w:rPr>
        <w:t>is</w:t>
      </w:r>
      <w:r w:rsidRPr="007B0B43">
        <w:t xml:space="preserve"> modified or changed.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220.</w:t>
      </w:r>
      <w:r w:rsidRPr="007B0B43">
        <w:tab/>
        <w:t xml:space="preserve">Any order made by the division pursuant to this </w:t>
      </w:r>
      <w:r w:rsidRPr="007B0B43">
        <w:rPr>
          <w:strike/>
        </w:rPr>
        <w:t>chapter</w:t>
      </w:r>
      <w:r w:rsidRPr="007B0B43">
        <w:t xml:space="preserve"> </w:t>
      </w:r>
      <w:r w:rsidRPr="007B0B43">
        <w:rPr>
          <w:u w:val="single"/>
        </w:rPr>
        <w:t>title</w:t>
      </w:r>
      <w:r w:rsidRPr="007B0B43">
        <w:t xml:space="preserve"> shall be served upon the interested person by registered mail or in person before such order shall become effective.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230.</w:t>
      </w:r>
      <w:r w:rsidRPr="007B0B43">
        <w:tab/>
        <w:t>A person against whom an order is entered may appeal within thirty days after the service to the Administrative Law Court as provided in Sections 1</w:t>
      </w:r>
      <w:r w:rsidRPr="007B0B43">
        <w:noBreakHyphen/>
        <w:t>23</w:t>
      </w:r>
      <w:r w:rsidRPr="007B0B43">
        <w:noBreakHyphen/>
        <w:t>380</w:t>
      </w:r>
      <w:r w:rsidRPr="007B0B43">
        <w:rPr>
          <w:strike/>
        </w:rPr>
        <w:t>(B)</w:t>
      </w:r>
      <w:r w:rsidRPr="007B0B43">
        <w:t xml:space="preserve"> and 1</w:t>
      </w:r>
      <w:r w:rsidRPr="007B0B43">
        <w:noBreakHyphen/>
        <w:t>23</w:t>
      </w:r>
      <w:r w:rsidRPr="007B0B43">
        <w:noBreakHyphen/>
        <w:t xml:space="preserve">600(D) for the purpose of having the reasonableness or lawfulness of the order inquired into and determined.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240.</w:t>
      </w:r>
      <w:r w:rsidRPr="007B0B43">
        <w:tab/>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250.</w:t>
      </w:r>
      <w:r w:rsidRPr="007B0B43">
        <w:tab/>
      </w:r>
      <w:r w:rsidRPr="007B0B43">
        <w:rPr>
          <w:strike/>
        </w:rPr>
        <w:t>If no appeal is taken from the order of the Division of Aeronautics within the period fixed, the party against whom the order is entered is deemed to have waived the right to have the reasonableness or lawfulness of the order reviewed by the Administrative Law Court, and there may be no trial of that issue in a court in which suit may be instituted for the penalty for failure to comply with the order.</w:t>
      </w:r>
      <w:r w:rsidRPr="007B0B43">
        <w:t xml:space="preserve"> </w:t>
      </w:r>
      <w:r w:rsidRPr="007B0B43">
        <w:rPr>
          <w:u w:val="single"/>
        </w:rPr>
        <w:t>Reserved</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t>Section 55</w:t>
      </w:r>
      <w:r w:rsidRPr="007B0B43">
        <w:noBreakHyphen/>
        <w:t>5</w:t>
      </w:r>
      <w:r w:rsidRPr="007B0B43">
        <w:noBreakHyphen/>
        <w:t>260.</w:t>
      </w:r>
      <w:r w:rsidRPr="007B0B43">
        <w:tab/>
      </w:r>
      <w:r w:rsidRPr="007B0B43">
        <w:rPr>
          <w:strike/>
        </w:rPr>
        <w:t>Any person failing to comply with the requirements or violating any of the provisions of this chapter or the rules and regulations for the enforcement of this chapter made by the division is guilty of a misdemeanor and punishable by a fine of not more than five hundred dollars or by imprisonment for not more than ninety days or both.</w:t>
      </w:r>
      <w:r w:rsidRPr="007B0B43">
        <w:t xml:space="preserve"> </w:t>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val="single" w:color="000000" w:themeColor="text1"/>
        </w:rPr>
        <w:t>A person failing to comply with the requirements of this chapter or the rules and regulations of this chapter is subject to a civil penalty of two thousand dollars per violation.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 xml:space="preserve">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270.</w:t>
      </w:r>
      <w:r w:rsidRPr="007B0B43">
        <w:tab/>
        <w:t xml:space="preserve">The terms and provisions of this chapter shall </w:t>
      </w:r>
      <w:r w:rsidRPr="007B0B43">
        <w:rPr>
          <w:strike/>
        </w:rPr>
        <w:t>not apply to unlicensed aircraft engaged entirely in private flying and which do not engage in flying for hire in any way</w:t>
      </w:r>
      <w:r w:rsidRPr="007B0B43">
        <w:t xml:space="preserve"> </w:t>
      </w:r>
      <w:r w:rsidRPr="007B0B43">
        <w:rPr>
          <w:u w:val="single"/>
        </w:rPr>
        <w:t>apply to all civil aircraft that are not required to have an airworthiness certificate issued by the Federal Aviation Administration or its foreign counterpart unless the aircraft is engaged in private flight operations substantially similar to those conducted by civil aircraft</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u w:val="single"/>
        </w:rPr>
      </w:pPr>
      <w:r w:rsidRPr="007B0B43">
        <w:tab/>
        <w:t>Section 55</w:t>
      </w:r>
      <w:r w:rsidRPr="007B0B43">
        <w:noBreakHyphen/>
        <w:t>5</w:t>
      </w:r>
      <w:r w:rsidRPr="007B0B43">
        <w:noBreakHyphen/>
        <w:t>280.</w:t>
      </w:r>
      <w:r w:rsidRPr="007B0B43">
        <w:tab/>
      </w:r>
      <w:r w:rsidRPr="007B0B43">
        <w:rPr>
          <w:u w:val="single"/>
        </w:rPr>
        <w:t>(A)</w:t>
      </w:r>
      <w:r w:rsidRPr="007B0B43">
        <w:tab/>
        <w:t xml:space="preserve">All monies received from licensing of airports, landing fields, or </w:t>
      </w:r>
      <w:r w:rsidRPr="007B0B43">
        <w:rPr>
          <w:strike/>
        </w:rPr>
        <w:t>air schools,</w:t>
      </w:r>
      <w:r w:rsidRPr="007B0B43">
        <w:t xml:space="preserve"> funds appropriated for aviation grants, the tax on aviation </w:t>
      </w:r>
      <w:r w:rsidRPr="007B0B43">
        <w:rPr>
          <w:strike/>
        </w:rPr>
        <w:t>gasoline</w:t>
      </w:r>
      <w:r w:rsidRPr="007B0B43">
        <w:t xml:space="preserve"> </w:t>
      </w:r>
      <w:r w:rsidRPr="007B0B43">
        <w:rPr>
          <w:u w:val="single"/>
        </w:rPr>
        <w:t>fuel and taxes levied by the State pursuant to Section 12</w:t>
      </w:r>
      <w:r w:rsidRPr="007B0B43">
        <w:rPr>
          <w:u w:val="single"/>
        </w:rPr>
        <w:noBreakHyphen/>
        <w:t>37</w:t>
      </w:r>
      <w:r w:rsidRPr="007B0B43">
        <w:rPr>
          <w:u w:val="single"/>
        </w:rPr>
        <w:noBreakHyphen/>
        <w:t>2410, et seq.</w:t>
      </w:r>
      <w:r w:rsidRPr="007B0B43">
        <w:t xml:space="preserve">, and fees for other licenses issued under this chapter must be paid into the State Treasury and credited to the fund known as the ‘State Aviation Fund’.  </w:t>
      </w:r>
      <w:r w:rsidRPr="007B0B43">
        <w:rPr>
          <w:u w:val="single"/>
        </w:rPr>
        <w:t>In any fiscal year in which the tax levied by the state pursuant to Section 12</w:t>
      </w:r>
      <w:r w:rsidRPr="007B0B43">
        <w:rPr>
          <w:u w:val="single"/>
        </w:rPr>
        <w:noBreakHyphen/>
        <w:t>37</w:t>
      </w:r>
      <w:r w:rsidRPr="007B0B43">
        <w:rPr>
          <w:u w:val="single"/>
        </w:rPr>
        <w:noBreakHyphen/>
        <w:t>2410, et seq. exceeds five million dollars, the revenues in excess of five million dollars must be directed to the State Aviation Fund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r>
      <w:r w:rsidRPr="007B0B43">
        <w:rPr>
          <w:u w:val="single"/>
        </w:rPr>
        <w:t>(B)</w:t>
      </w:r>
      <w:r w:rsidRPr="007B0B43">
        <w:tab/>
      </w:r>
      <w:r w:rsidRPr="007B0B43">
        <w:rPr>
          <w:u w:val="single"/>
        </w:rPr>
        <w:t>Except as provided in Section 55</w:t>
      </w:r>
      <w:r w:rsidRPr="007B0B43">
        <w:rPr>
          <w:u w:val="single"/>
        </w:rPr>
        <w:noBreakHyphen/>
        <w:t>5</w:t>
      </w:r>
      <w:r w:rsidRPr="007B0B43">
        <w:rPr>
          <w:u w:val="single"/>
        </w:rPr>
        <w:noBreakHyphen/>
        <w:t>290, t</w:t>
      </w:r>
      <w:r w:rsidRPr="007B0B43">
        <w:rPr>
          <w:color w:val="000000" w:themeColor="text1"/>
          <w:u w:val="single" w:color="000000" w:themeColor="text1"/>
        </w:rPr>
        <w:t>he State Aviation Fund must be used for the purpose of capital improvements and maintenance to public use airports, which may include use as matching funds for FAA Airport Improvement Grants, so long as those airports meet the requirements set forth by the division.  In addition, the fund also may receive State appropriations, gifts, grants, and federal funds and shall include earnings from investments of monies from the fund.  A fund balance at the close of the fiscal year shall not lapse but must be carried forward to the next fiscal year.  The division shall use monies deposited in the fund or accruing to the fund for the development, rehabilitation, and maintenance of publicly owned or operated airports, as allowed in this chapter.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The division may promulgate regulations governing the eligibility requirements and procedures for disbursements from the State Aviation Fund.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5</w:t>
      </w:r>
      <w:r w:rsidRPr="007B0B43">
        <w:noBreakHyphen/>
        <w:t>290.</w:t>
      </w:r>
      <w:r w:rsidRPr="007B0B43">
        <w:tab/>
        <w:t xml:space="preserve">Any </w:t>
      </w:r>
      <w:r w:rsidRPr="007B0B43">
        <w:rPr>
          <w:strike/>
        </w:rPr>
        <w:t>moneys</w:t>
      </w:r>
      <w:r w:rsidRPr="007B0B43">
        <w:t xml:space="preserve"> </w:t>
      </w:r>
      <w:r w:rsidRPr="007B0B43">
        <w:rPr>
          <w:u w:val="single"/>
        </w:rPr>
        <w:t>monies</w:t>
      </w:r>
      <w:r w:rsidRPr="007B0B43">
        <w:t xml:space="preserve"> or fees coming into the hands of the division may be used for the necessary expenses of the division essential to the carrying out of this chapter but no overdraft shall be created by reason of any such expenditures.”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4.</w:t>
      </w:r>
      <w:r w:rsidRPr="007B0B43">
        <w:tab/>
        <w:t>Chapter 9,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9</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rPr>
          <w:strike/>
        </w:rPr>
        <w:t>UNIFORM</w:t>
      </w:r>
      <w:r w:rsidRPr="007B0B43">
        <w:t xml:space="preserve"> </w:t>
      </w:r>
      <w:r w:rsidRPr="007B0B43">
        <w:rPr>
          <w:u w:val="single"/>
        </w:rPr>
        <w:t>South Carolina</w:t>
      </w:r>
      <w:r w:rsidRPr="007B0B43">
        <w:t xml:space="preserve"> Airports Act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10.</w:t>
      </w:r>
      <w:r w:rsidRPr="007B0B43">
        <w:tab/>
        <w:t>This chapter may be cited as the ‘</w:t>
      </w:r>
      <w:r w:rsidRPr="007B0B43">
        <w:rPr>
          <w:strike/>
        </w:rPr>
        <w:t>Uniform</w:t>
      </w:r>
      <w:r w:rsidRPr="007B0B43">
        <w:t xml:space="preserve"> </w:t>
      </w:r>
      <w:r w:rsidRPr="007B0B43">
        <w:rPr>
          <w:u w:val="single"/>
        </w:rPr>
        <w:t>South Carolina</w:t>
      </w:r>
      <w:r w:rsidRPr="007B0B43">
        <w:t xml:space="preserve"> Airports Act.’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20.</w:t>
      </w:r>
      <w:r w:rsidRPr="007B0B43">
        <w:tab/>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w:t>
      </w:r>
      <w:r w:rsidRPr="007B0B43">
        <w:rPr>
          <w:u w:val="single"/>
        </w:rPr>
        <w:t>counties and</w:t>
      </w:r>
      <w:r w:rsidRPr="007B0B43">
        <w:t xml:space="preserve"> municipalities to condemn property, issue bonds and levy taxes.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30.</w:t>
      </w:r>
      <w:r w:rsidRPr="007B0B43">
        <w:tab/>
        <w:t>The division and the municipalities, counties</w:t>
      </w:r>
      <w:r w:rsidRPr="007B0B43">
        <w:rPr>
          <w:u w:val="single"/>
        </w:rPr>
        <w:t>, airport commissions, special purpose districts,</w:t>
      </w:r>
      <w:r w:rsidRPr="007B0B43">
        <w:t xml:space="preserve"> and other political subdivisions of this State may, separately or jointly, acquire, establish, construct, expand, own, lease, control, equip, improve, maintain, operate, regulate and police airports </w:t>
      </w:r>
      <w:r w:rsidRPr="007B0B43">
        <w:rPr>
          <w:strike/>
        </w:rPr>
        <w:t>and landing fields</w:t>
      </w:r>
      <w:r w:rsidRPr="007B0B43">
        <w:t xml:space="preserve">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40.</w:t>
      </w:r>
      <w:r w:rsidRPr="007B0B43">
        <w:tab/>
        <w:t>Any lands acquired, owned, leased, controlled or occupied by the division or such counties, municipalities or other political subdivisions for the purpose or purposes enumerated in Section 55</w:t>
      </w:r>
      <w:r w:rsidRPr="007B0B43">
        <w:noBreakHyphen/>
        <w:t>9</w:t>
      </w:r>
      <w:r w:rsidRPr="007B0B43">
        <w:noBreakHyphen/>
        <w:t xml:space="preserve">30 shall and are hereby declared to be acquired, owned, leased, controlled or occupied for public, governmental and municipal purposes.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50.</w:t>
      </w:r>
      <w:r w:rsidRPr="007B0B43">
        <w:tab/>
      </w:r>
      <w:r w:rsidRPr="007B0B43">
        <w:tab/>
        <w:t>The governing bodies of the several counties of this State may acquire land by gift, purchase</w:t>
      </w:r>
      <w:r w:rsidRPr="007B0B43">
        <w:rPr>
          <w:u w:val="single"/>
        </w:rPr>
        <w:t>,</w:t>
      </w:r>
      <w:r w:rsidRPr="007B0B43">
        <w:t xml:space="preserve"> or condemnation for the purpose of building, constructing and maintaining </w:t>
      </w:r>
      <w:r w:rsidRPr="007B0B43">
        <w:rPr>
          <w:strike/>
        </w:rPr>
        <w:t>landing strips and</w:t>
      </w:r>
      <w:r w:rsidRPr="007B0B43">
        <w:t xml:space="preserve"> airports.  The provisions of Sections 55</w:t>
      </w:r>
      <w:r w:rsidRPr="007B0B43">
        <w:noBreakHyphen/>
        <w:t>9</w:t>
      </w:r>
      <w:r w:rsidRPr="007B0B43">
        <w:noBreakHyphen/>
        <w:t>70 to 55</w:t>
      </w:r>
      <w:r w:rsidRPr="007B0B43">
        <w:noBreakHyphen/>
        <w:t>9</w:t>
      </w:r>
      <w:r w:rsidRPr="007B0B43">
        <w:noBreakHyphen/>
        <w:t xml:space="preserve">180 shall not apply to land that may be acquired under the provisions of this section.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70.</w:t>
      </w:r>
      <w:r w:rsidRPr="007B0B43">
        <w:tab/>
        <w:t>Private property needed by the division or a county, municipality or other political subdivision for an airport</w:t>
      </w:r>
      <w:r w:rsidRPr="007B0B43">
        <w:rPr>
          <w:u w:val="single"/>
        </w:rPr>
        <w:t>,</w:t>
      </w:r>
      <w:r w:rsidRPr="007B0B43">
        <w:t xml:space="preserve"> </w:t>
      </w:r>
      <w:r w:rsidRPr="007B0B43">
        <w:rPr>
          <w:strike/>
        </w:rPr>
        <w:t>or landing field</w:t>
      </w:r>
      <w:r w:rsidRPr="007B0B43">
        <w:t xml:space="preserve"> or for the expansion of an airport </w:t>
      </w:r>
      <w:r w:rsidRPr="007B0B43">
        <w:rPr>
          <w:strike/>
        </w:rPr>
        <w:t>or landing field</w:t>
      </w:r>
      <w:r w:rsidRPr="007B0B43">
        <w:t xml:space="preserve"> may be acquired by grant, purchase, lease or other means, if such political subdivision or the division, as the case may be, is able to agree with the owner of </w:t>
      </w:r>
      <w:r w:rsidRPr="007B0B43">
        <w:rPr>
          <w:strike/>
        </w:rPr>
        <w:t>such</w:t>
      </w:r>
      <w:r w:rsidRPr="007B0B43">
        <w:t xml:space="preserve"> </w:t>
      </w:r>
      <w:r w:rsidRPr="007B0B43">
        <w:rPr>
          <w:u w:val="single"/>
        </w:rPr>
        <w:t>the</w:t>
      </w:r>
      <w:r w:rsidRPr="007B0B43">
        <w:t xml:space="preserve"> property on the terms of </w:t>
      </w:r>
      <w:r w:rsidRPr="007B0B43">
        <w:rPr>
          <w:strike/>
        </w:rPr>
        <w:t>such</w:t>
      </w:r>
      <w:r w:rsidRPr="007B0B43">
        <w:t xml:space="preserve"> </w:t>
      </w:r>
      <w:r w:rsidRPr="007B0B43">
        <w:rPr>
          <w:u w:val="single"/>
        </w:rPr>
        <w:t>the</w:t>
      </w:r>
      <w:r w:rsidRPr="007B0B43">
        <w:t xml:space="preserve"> acquisition and otherwise by condemnation in the manner provided by the law under which such political subdivision or the division is authorized to acquire real property for public purposes.  The provisions of this section shall apply to property needed by the Adjutant </w:t>
      </w:r>
      <w:r w:rsidRPr="007B0B43">
        <w:rPr>
          <w:strike/>
        </w:rPr>
        <w:t>and Inspector</w:t>
      </w:r>
      <w:r w:rsidRPr="007B0B43">
        <w:t xml:space="preserve"> General of South Carolina.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80.</w:t>
      </w:r>
      <w:r w:rsidRPr="007B0B43">
        <w:tab/>
        <w:t xml:space="preserve">When necessary in order to provide unobstructed airspace for the landing and taking off of aircraft utilizing airports </w:t>
      </w:r>
      <w:r w:rsidRPr="007B0B43">
        <w:rPr>
          <w:strike/>
        </w:rPr>
        <w:t>and landing fields</w:t>
      </w:r>
      <w:r w:rsidRPr="007B0B43">
        <w:t xml:space="preserve"> acquired or maintained under the provisions of this chapter, the division and the counties, municipalities, and other subdivisions</w:t>
      </w:r>
      <w:r w:rsidRPr="007B0B43">
        <w:rPr>
          <w:u w:val="single"/>
        </w:rPr>
        <w:t>, including duly constituted airport commissions and special purpose districts</w:t>
      </w:r>
      <w:r w:rsidRPr="007B0B43">
        <w:t xml:space="preserve"> of this State may acquire air rights</w:t>
      </w:r>
      <w:r w:rsidRPr="007B0B43">
        <w:rPr>
          <w:u w:val="single"/>
        </w:rPr>
        <w:t>, including aviation easements,</w:t>
      </w:r>
      <w:r w:rsidRPr="007B0B43">
        <w:t xml:space="preserve"> over private property necessary to ensure safe approaches to the landing areas of the airports </w:t>
      </w:r>
      <w:r w:rsidRPr="007B0B43">
        <w:rPr>
          <w:strike/>
        </w:rPr>
        <w:t>and landing fields</w:t>
      </w:r>
      <w:r w:rsidRPr="007B0B43">
        <w:rPr>
          <w:u w:val="single"/>
        </w:rPr>
        <w:t>,</w:t>
      </w:r>
      <w:r w:rsidRPr="007B0B43">
        <w:t xml:space="preserve"> and for the purpose of establishing and protecting </w:t>
      </w:r>
      <w:r w:rsidRPr="007B0B43">
        <w:rPr>
          <w:strike/>
        </w:rPr>
        <w:t>aeroplane landing fields</w:t>
      </w:r>
      <w:r w:rsidRPr="007B0B43">
        <w:t xml:space="preserve"> </w:t>
      </w:r>
      <w:r w:rsidRPr="007B0B43">
        <w:rPr>
          <w:u w:val="single"/>
        </w:rPr>
        <w:t>airports and runways</w:t>
      </w:r>
      <w:r w:rsidRPr="007B0B43">
        <w:t xml:space="preserve">.  </w:t>
      </w:r>
      <w:r w:rsidRPr="007B0B43">
        <w:rPr>
          <w:strike/>
        </w:rPr>
        <w:t>Such</w:t>
      </w:r>
      <w:r w:rsidRPr="007B0B43">
        <w:t xml:space="preserve"> </w:t>
      </w:r>
      <w:r w:rsidRPr="007B0B43">
        <w:rPr>
          <w:u w:val="single"/>
        </w:rPr>
        <w:t>These</w:t>
      </w:r>
      <w:r w:rsidRPr="007B0B43">
        <w:t xml:space="preserve"> air rights may be acquired by grant, purchase, lease, or condemnation pursuant to the provisions of the Eminent Domain Procedure Act (Chapter 2 </w:t>
      </w:r>
      <w:r w:rsidRPr="007B0B43">
        <w:rPr>
          <w:strike/>
        </w:rPr>
        <w:t>of</w:t>
      </w:r>
      <w:r w:rsidRPr="007B0B43">
        <w:rPr>
          <w:u w:val="single"/>
        </w:rPr>
        <w:t>,</w:t>
      </w:r>
      <w:r w:rsidRPr="007B0B43">
        <w:t xml:space="preserve"> Title 28).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90.</w:t>
      </w:r>
      <w:r w:rsidRPr="007B0B43">
        <w:tab/>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w:t>
      </w:r>
      <w:r w:rsidRPr="007B0B43">
        <w:rPr>
          <w:strike/>
        </w:rPr>
        <w:t>and landing fields</w:t>
      </w:r>
      <w:r w:rsidRPr="007B0B43">
        <w:t xml:space="preserve"> acquired or maintained under the provisions of this chapter.  Such rights or easements may be acquired by grant, purchase, lease or condemnation in the same manner as is provided in this chapter for the acquisition of the airport </w:t>
      </w:r>
      <w:r w:rsidRPr="007B0B43">
        <w:rPr>
          <w:strike/>
        </w:rPr>
        <w:t>or landing field</w:t>
      </w:r>
      <w:r w:rsidRPr="007B0B43">
        <w:t xml:space="preserve"> itself or the expansion </w:t>
      </w:r>
      <w:r w:rsidRPr="007B0B43">
        <w:rPr>
          <w:strike/>
        </w:rPr>
        <w:t>thereof</w:t>
      </w:r>
      <w:r w:rsidRPr="007B0B43">
        <w:t xml:space="preserve"> </w:t>
      </w:r>
      <w:r w:rsidRPr="007B0B43">
        <w:rPr>
          <w:u w:val="single"/>
        </w:rPr>
        <w:t>of it</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190.</w:t>
      </w:r>
      <w:r w:rsidRPr="007B0B43">
        <w:tab/>
        <w:t xml:space="preserve">The division, counties, municipalities and other political subdivisions of this State which have established airports </w:t>
      </w:r>
      <w:r w:rsidRPr="007B0B43">
        <w:rPr>
          <w:strike/>
        </w:rPr>
        <w:t>or landing fields or</w:t>
      </w:r>
      <w:r w:rsidRPr="007B0B43">
        <w:t xml:space="preserve"> which acquire, lease or set apart real property for </w:t>
      </w:r>
      <w:r w:rsidRPr="007B0B43">
        <w:rPr>
          <w:strike/>
        </w:rPr>
        <w:t>any such purpose</w:t>
      </w:r>
      <w:r w:rsidRPr="007B0B43">
        <w:t xml:space="preserve"> </w:t>
      </w:r>
      <w:r w:rsidRPr="007B0B43">
        <w:rPr>
          <w:u w:val="single"/>
        </w:rPr>
        <w:t>these purposes</w:t>
      </w:r>
      <w:r w:rsidRPr="007B0B43">
        <w:t xml:space="preserve">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r>
      <w:r w:rsidRPr="007B0B43">
        <w:rPr>
          <w:strike/>
        </w:rPr>
        <w:t>Construct</w:t>
      </w:r>
      <w:r w:rsidRPr="007B0B43">
        <w:t xml:space="preserve"> </w:t>
      </w:r>
      <w:r w:rsidRPr="007B0B43">
        <w:rPr>
          <w:u w:val="single"/>
        </w:rPr>
        <w:t>construct</w:t>
      </w:r>
      <w:r w:rsidRPr="007B0B43">
        <w:t xml:space="preserve">, equip, improve, maintain and operate </w:t>
      </w:r>
      <w:r w:rsidRPr="007B0B43">
        <w:rPr>
          <w:strike/>
        </w:rPr>
        <w:t>such</w:t>
      </w:r>
      <w:r w:rsidRPr="007B0B43">
        <w:t xml:space="preserve"> airports </w:t>
      </w:r>
      <w:r w:rsidRPr="007B0B43">
        <w:rPr>
          <w:strike/>
        </w:rPr>
        <w:t>or landing fields</w:t>
      </w:r>
      <w:r w:rsidRPr="007B0B43">
        <w:t xml:space="preserve"> or vest authority for the construction, equipment, improvement, maintenance and operation </w:t>
      </w:r>
      <w:r w:rsidRPr="007B0B43">
        <w:rPr>
          <w:strike/>
        </w:rPr>
        <w:t>thereof</w:t>
      </w:r>
      <w:r w:rsidRPr="007B0B43">
        <w:t xml:space="preserve"> </w:t>
      </w:r>
      <w:r w:rsidRPr="007B0B43">
        <w:rPr>
          <w:u w:val="single"/>
        </w:rPr>
        <w:t>of it</w:t>
      </w:r>
      <w:r w:rsidRPr="007B0B43">
        <w:t xml:space="preserve"> in an officer, board or body of </w:t>
      </w:r>
      <w:r w:rsidRPr="007B0B43">
        <w:rPr>
          <w:strike/>
        </w:rPr>
        <w:t>such</w:t>
      </w:r>
      <w:r w:rsidRPr="007B0B43">
        <w:t xml:space="preserve"> </w:t>
      </w:r>
      <w:r w:rsidRPr="007B0B43">
        <w:rPr>
          <w:u w:val="single"/>
        </w:rPr>
        <w:t>the</w:t>
      </w:r>
      <w:r w:rsidRPr="007B0B43">
        <w:t xml:space="preserve"> political subdivision, the expense of </w:t>
      </w:r>
      <w:r w:rsidRPr="007B0B43">
        <w:rPr>
          <w:strike/>
        </w:rPr>
        <w:t>such</w:t>
      </w:r>
      <w:r w:rsidRPr="007B0B43">
        <w:t xml:space="preserve"> </w:t>
      </w:r>
      <w:r w:rsidRPr="007B0B43">
        <w:rPr>
          <w:u w:val="single"/>
        </w:rPr>
        <w:t>the</w:t>
      </w:r>
      <w:r w:rsidRPr="007B0B43">
        <w:t xml:space="preserve"> construction, equipment, improvement, maintenance and operation to be a responsibility of such political subdivision;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r>
      <w:r w:rsidRPr="007B0B43">
        <w:rPr>
          <w:strike/>
        </w:rPr>
        <w:t>Adopt</w:t>
      </w:r>
      <w:r w:rsidRPr="007B0B43">
        <w:t xml:space="preserve"> </w:t>
      </w:r>
      <w:r w:rsidRPr="007B0B43">
        <w:rPr>
          <w:u w:val="single"/>
        </w:rPr>
        <w:t>adopt</w:t>
      </w:r>
      <w:r w:rsidRPr="007B0B43">
        <w:t xml:space="preserve"> regulations and establish charges, fees and tolls for the use of such airports </w:t>
      </w:r>
      <w:r w:rsidRPr="007B0B43">
        <w:rPr>
          <w:strike/>
        </w:rPr>
        <w:t>or landing fields,</w:t>
      </w:r>
      <w:r w:rsidRPr="007B0B43">
        <w:t xml:space="preserve"> fix penalties for the violation of such regulations and establish liens to enforce payment of such charges, fees and tolls;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r>
      <w:r w:rsidRPr="007B0B43">
        <w:rPr>
          <w:strike/>
        </w:rPr>
        <w:t>Lease</w:t>
      </w:r>
      <w:r w:rsidRPr="007B0B43">
        <w:t xml:space="preserve"> </w:t>
      </w:r>
      <w:r w:rsidRPr="007B0B43">
        <w:rPr>
          <w:u w:val="single"/>
        </w:rPr>
        <w:t>lease</w:t>
      </w:r>
      <w:r w:rsidRPr="007B0B43">
        <w:t xml:space="preserve"> </w:t>
      </w:r>
      <w:r w:rsidRPr="007B0B43">
        <w:rPr>
          <w:strike/>
        </w:rPr>
        <w:t>for a term such airports or landing fields</w:t>
      </w:r>
      <w:r w:rsidRPr="007B0B43">
        <w:t xml:space="preserve"> </w:t>
      </w:r>
      <w:r w:rsidRPr="007B0B43">
        <w:rPr>
          <w:u w:val="single"/>
        </w:rPr>
        <w:t>these airports</w:t>
      </w:r>
      <w:r w:rsidRPr="007B0B43">
        <w:t xml:space="preserve"> to private parties for operation or lease </w:t>
      </w:r>
      <w:r w:rsidRPr="007B0B43">
        <w:rPr>
          <w:strike/>
        </w:rPr>
        <w:t>or assign for a term</w:t>
      </w:r>
      <w:r w:rsidRPr="007B0B43">
        <w:t xml:space="preserve"> to private parties for operation space, area, improvements and equipment on such airports </w:t>
      </w:r>
      <w:r w:rsidRPr="007B0B43">
        <w:rPr>
          <w:strike/>
        </w:rPr>
        <w:t>or landing fields,</w:t>
      </w:r>
      <w:r w:rsidRPr="007B0B43">
        <w:t xml:space="preserve"> provided in each case that in so doing the public is not deprived of its rightful, equal, and uniform use </w:t>
      </w:r>
      <w:r w:rsidRPr="007B0B43">
        <w:rPr>
          <w:strike/>
        </w:rPr>
        <w:t>thereof</w:t>
      </w:r>
      <w:r w:rsidRPr="007B0B43">
        <w:t xml:space="preserve"> </w:t>
      </w:r>
      <w:r w:rsidRPr="007B0B43">
        <w:rPr>
          <w:u w:val="single"/>
        </w:rPr>
        <w:t>of it</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200.</w:t>
      </w:r>
      <w:r w:rsidRPr="007B0B43">
        <w:tab/>
        <w:t xml:space="preserve">The purchase price or award for real property acquired, in accordance with the provisions of this chapter, for an airport </w:t>
      </w:r>
      <w:r w:rsidRPr="007B0B43">
        <w:rPr>
          <w:strike/>
        </w:rPr>
        <w:t>or landing field</w:t>
      </w:r>
      <w:r w:rsidRPr="007B0B43">
        <w:t xml:space="preserve"> may be paid for by appropriation of </w:t>
      </w:r>
      <w:r w:rsidRPr="007B0B43">
        <w:rPr>
          <w:strike/>
        </w:rPr>
        <w:t>moneys</w:t>
      </w:r>
      <w:r w:rsidRPr="007B0B43">
        <w:t xml:space="preserve"> </w:t>
      </w:r>
      <w:r w:rsidRPr="007B0B43">
        <w:rPr>
          <w:u w:val="single"/>
        </w:rPr>
        <w:t>monies</w:t>
      </w:r>
      <w:r w:rsidRPr="007B0B43">
        <w:t xml:space="preserve"> available </w:t>
      </w:r>
      <w:r w:rsidRPr="007B0B43">
        <w:rPr>
          <w:strike/>
        </w:rPr>
        <w:t>therefor</w:t>
      </w:r>
      <w:r w:rsidRPr="007B0B43">
        <w:t xml:space="preserve"> </w:t>
      </w:r>
      <w:r w:rsidRPr="007B0B43">
        <w:rPr>
          <w:u w:val="single"/>
        </w:rPr>
        <w:t>for it</w:t>
      </w:r>
      <w:r w:rsidRPr="007B0B43">
        <w:t xml:space="preserve"> or wholly or partly from the proceeds of the sale of bonds of </w:t>
      </w:r>
      <w:r w:rsidRPr="007B0B43">
        <w:rPr>
          <w:strike/>
        </w:rPr>
        <w:t>such</w:t>
      </w:r>
      <w:r w:rsidRPr="007B0B43">
        <w:t xml:space="preserve"> </w:t>
      </w:r>
      <w:r w:rsidRPr="007B0B43">
        <w:rPr>
          <w:u w:val="single"/>
        </w:rPr>
        <w:t>the</w:t>
      </w:r>
      <w:r w:rsidRPr="007B0B43">
        <w:t xml:space="preserve"> county, municipality or other political subdivision as the legislative body of </w:t>
      </w:r>
      <w:r w:rsidRPr="007B0B43">
        <w:rPr>
          <w:strike/>
        </w:rPr>
        <w:t>such</w:t>
      </w:r>
      <w:r w:rsidRPr="007B0B43">
        <w:t xml:space="preserve"> </w:t>
      </w:r>
      <w:r w:rsidRPr="007B0B43">
        <w:rPr>
          <w:u w:val="single"/>
        </w:rPr>
        <w:t>the</w:t>
      </w:r>
      <w:r w:rsidRPr="007B0B43">
        <w:t xml:space="preserve"> political subdivision shall determine</w:t>
      </w:r>
      <w:r w:rsidRPr="007B0B43">
        <w:rPr>
          <w:strike/>
        </w:rPr>
        <w:t>;</w:t>
      </w:r>
      <w:r w:rsidRPr="007B0B43">
        <w:t xml:space="preserve"> subject</w:t>
      </w:r>
      <w:r w:rsidRPr="007B0B43">
        <w:rPr>
          <w:strike/>
        </w:rPr>
        <w:t>, however,</w:t>
      </w:r>
      <w:r w:rsidRPr="007B0B43">
        <w:t xml:space="preserve"> to the adoption of a proposition </w:t>
      </w:r>
      <w:r w:rsidRPr="007B0B43">
        <w:rPr>
          <w:strike/>
        </w:rPr>
        <w:t>therefor</w:t>
      </w:r>
      <w:r w:rsidRPr="007B0B43">
        <w:t xml:space="preserve"> </w:t>
      </w:r>
      <w:r w:rsidRPr="007B0B43">
        <w:rPr>
          <w:u w:val="single"/>
        </w:rPr>
        <w:t>for it</w:t>
      </w:r>
      <w:r w:rsidRPr="007B0B43">
        <w:t xml:space="preserve"> at a regular or special election, if the adoption of </w:t>
      </w:r>
      <w:r w:rsidRPr="007B0B43">
        <w:rPr>
          <w:strike/>
        </w:rPr>
        <w:t>such</w:t>
      </w:r>
      <w:r w:rsidRPr="007B0B43">
        <w:t xml:space="preserve"> a proposition is a prerequisite to the issuance of bonds of </w:t>
      </w:r>
      <w:r w:rsidRPr="007B0B43">
        <w:rPr>
          <w:strike/>
        </w:rPr>
        <w:t>such</w:t>
      </w:r>
      <w:r w:rsidRPr="007B0B43">
        <w:t xml:space="preserve"> </w:t>
      </w:r>
      <w:r w:rsidRPr="007B0B43">
        <w:rPr>
          <w:u w:val="single"/>
        </w:rPr>
        <w:t>the</w:t>
      </w:r>
      <w:r w:rsidRPr="007B0B43">
        <w:t xml:space="preserve"> political subdivision for public purposes generally.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210.</w:t>
      </w:r>
      <w:r w:rsidRPr="007B0B43">
        <w:tab/>
        <w:t xml:space="preserve">The local public authorities having power to appropriate </w:t>
      </w:r>
      <w:r w:rsidRPr="007B0B43">
        <w:rPr>
          <w:strike/>
        </w:rPr>
        <w:t>moneys</w:t>
      </w:r>
      <w:r w:rsidRPr="007B0B43">
        <w:t xml:space="preserve"> </w:t>
      </w:r>
      <w:r w:rsidRPr="007B0B43">
        <w:rPr>
          <w:u w:val="single"/>
        </w:rPr>
        <w:t>monies</w:t>
      </w:r>
      <w:r w:rsidRPr="007B0B43">
        <w:t xml:space="preserve"> within the counties, municipalities or other political subdivisions of this State acquiring, establishing, developing, operating, maintaining or controlling airports </w:t>
      </w:r>
      <w:r w:rsidRPr="007B0B43">
        <w:rPr>
          <w:strike/>
        </w:rPr>
        <w:t>or landing fields</w:t>
      </w:r>
      <w:r w:rsidRPr="007B0B43">
        <w:t xml:space="preserve"> under the provisions of this chapter may appropriate and cause to be raised by taxation or otherwise in such political subdivisions </w:t>
      </w:r>
      <w:r w:rsidRPr="007B0B43">
        <w:rPr>
          <w:strike/>
        </w:rPr>
        <w:t>moneys sufficient to carry out therein the provisions of this chapter and may also use for any such purpose moneys.</w:t>
      </w:r>
      <w:r w:rsidRPr="007B0B43">
        <w:t xml:space="preserve"> </w:t>
      </w:r>
      <w:r w:rsidRPr="007B0B43">
        <w:rPr>
          <w:u w:val="single"/>
        </w:rPr>
        <w:t>All monies</w:t>
      </w:r>
      <w:r w:rsidRPr="007B0B43">
        <w:t xml:space="preserve"> derived from </w:t>
      </w:r>
      <w:r w:rsidRPr="007B0B43">
        <w:rPr>
          <w:strike/>
        </w:rPr>
        <w:t>such</w:t>
      </w:r>
      <w:r w:rsidRPr="007B0B43">
        <w:t xml:space="preserve"> </w:t>
      </w:r>
      <w:r w:rsidRPr="007B0B43">
        <w:rPr>
          <w:u w:val="single"/>
        </w:rPr>
        <w:t>these</w:t>
      </w:r>
      <w:r w:rsidRPr="007B0B43">
        <w:t xml:space="preserve"> airports </w:t>
      </w:r>
      <w:r w:rsidRPr="007B0B43">
        <w:rPr>
          <w:strike/>
        </w:rPr>
        <w:t>or landing fields</w:t>
      </w:r>
      <w:r w:rsidRPr="007B0B43">
        <w:t xml:space="preserve"> </w:t>
      </w:r>
      <w:r w:rsidRPr="007B0B43">
        <w:rPr>
          <w:u w:val="single"/>
        </w:rPr>
        <w:t>must be obligated to these facilities.  A diversion of revenue away from airport facility accounts for nonaeronautical purposes is unlawful and may subject an airport or airport sponsor to denial of future funding.</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220.</w:t>
      </w:r>
      <w:r w:rsidRPr="007B0B43">
        <w:tab/>
        <w:t xml:space="preserve">Any unexpended </w:t>
      </w:r>
      <w:r w:rsidRPr="007B0B43">
        <w:rPr>
          <w:strike/>
        </w:rPr>
        <w:t>moneys</w:t>
      </w:r>
      <w:r w:rsidRPr="007B0B43">
        <w:t xml:space="preserve"> </w:t>
      </w:r>
      <w:r w:rsidRPr="007B0B43">
        <w:rPr>
          <w:u w:val="single"/>
        </w:rPr>
        <w:t>monies</w:t>
      </w:r>
      <w:r w:rsidRPr="007B0B43">
        <w:t xml:space="preserve"> appropriated for airport development for a particular county may be transferred to repairs to airports for that particular county upon request of the division.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230.</w:t>
      </w:r>
      <w:r w:rsidRPr="007B0B43">
        <w:tab/>
        <w:t xml:space="preserve">Counties, municipalities or other political subdivisions of this State acquiring, establishing, developing, operating, maintaining, controlling or having an interest in airports </w:t>
      </w:r>
      <w:r w:rsidRPr="007B0B43">
        <w:rPr>
          <w:strike/>
        </w:rPr>
        <w:t>or landing fields,</w:t>
      </w:r>
      <w:r w:rsidRPr="007B0B43">
        <w:t xml:space="preserve"> without the geographical limits of </w:t>
      </w:r>
      <w:r w:rsidRPr="007B0B43">
        <w:rPr>
          <w:strike/>
        </w:rPr>
        <w:t>such</w:t>
      </w:r>
      <w:r w:rsidRPr="007B0B43">
        <w:t xml:space="preserve"> </w:t>
      </w:r>
      <w:r w:rsidRPr="007B0B43">
        <w:rPr>
          <w:u w:val="single"/>
        </w:rPr>
        <w:t>these</w:t>
      </w:r>
      <w:r w:rsidRPr="007B0B43">
        <w:t xml:space="preserve"> subdivisions, under the provisions of this chapter may promulgate, amend and enforce police regulations for </w:t>
      </w:r>
      <w:r w:rsidRPr="007B0B43">
        <w:rPr>
          <w:strike/>
        </w:rPr>
        <w:t>such airports or landing fields,</w:t>
      </w:r>
      <w:r w:rsidRPr="007B0B43">
        <w:t xml:space="preserve"> </w:t>
      </w:r>
      <w:r w:rsidRPr="007B0B43">
        <w:rPr>
          <w:u w:val="single"/>
        </w:rPr>
        <w:t>these entities</w:t>
      </w:r>
      <w:r w:rsidRPr="007B0B43">
        <w:t xml:space="preserve"> irrespective of whether or not the title to the properties is vested in, and the management and operation of </w:t>
      </w:r>
      <w:r w:rsidRPr="007B0B43">
        <w:rPr>
          <w:strike/>
        </w:rPr>
        <w:t>any such</w:t>
      </w:r>
      <w:r w:rsidRPr="007B0B43">
        <w:t xml:space="preserve"> </w:t>
      </w:r>
      <w:r w:rsidRPr="007B0B43">
        <w:rPr>
          <w:u w:val="single"/>
        </w:rPr>
        <w:t>an</w:t>
      </w:r>
      <w:r w:rsidRPr="007B0B43">
        <w:t xml:space="preserve"> airport </w:t>
      </w:r>
      <w:r w:rsidRPr="007B0B43">
        <w:rPr>
          <w:strike/>
        </w:rPr>
        <w:t>or landing field</w:t>
      </w:r>
      <w:r w:rsidRPr="007B0B43">
        <w:t xml:space="preserve"> is by</w:t>
      </w:r>
      <w:r w:rsidRPr="007B0B43">
        <w:rPr>
          <w:strike/>
        </w:rPr>
        <w:t>,</w:t>
      </w:r>
      <w:r w:rsidRPr="007B0B43">
        <w:t xml:space="preserve"> a commission created by statute or otherwise.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9</w:t>
      </w:r>
      <w:r w:rsidRPr="007B0B43">
        <w:noBreakHyphen/>
        <w:t>240.</w:t>
      </w:r>
      <w:r w:rsidRPr="007B0B43">
        <w:tab/>
        <w:t>All land surrounding public</w:t>
      </w:r>
      <w:r w:rsidRPr="007B0B43">
        <w:noBreakHyphen/>
        <w:t xml:space="preserve">owned airports in this State, which are funded partially or wholly by this State, </w:t>
      </w:r>
      <w:r w:rsidRPr="007B0B43">
        <w:rPr>
          <w:strike/>
        </w:rPr>
        <w:t>shall</w:t>
      </w:r>
      <w:r w:rsidRPr="007B0B43">
        <w:t xml:space="preserve"> </w:t>
      </w:r>
      <w:r w:rsidRPr="007B0B43">
        <w:rPr>
          <w:u w:val="single"/>
        </w:rPr>
        <w:t>must</w:t>
      </w:r>
      <w:r w:rsidRPr="007B0B43">
        <w:t xml:space="preserve"> be zoned by appropriate county, municipal or regional authorities so as to conform </w:t>
      </w:r>
      <w:r w:rsidRPr="007B0B43">
        <w:rPr>
          <w:strike/>
        </w:rPr>
        <w:t>with</w:t>
      </w:r>
      <w:r w:rsidRPr="007B0B43">
        <w:t xml:space="preserve"> </w:t>
      </w:r>
      <w:r w:rsidRPr="007B0B43">
        <w:rPr>
          <w:u w:val="single"/>
        </w:rPr>
        <w:t>to</w:t>
      </w:r>
      <w:r w:rsidRPr="007B0B43">
        <w:t xml:space="preserve"> pertinent regulations of the </w:t>
      </w:r>
      <w:r w:rsidRPr="007B0B43">
        <w:rPr>
          <w:u w:val="single"/>
        </w:rPr>
        <w:t>Division of Aeronautics and the United States Department of Transportation,</w:t>
      </w:r>
      <w:r w:rsidRPr="007B0B43">
        <w:t xml:space="preserve"> Federal Aviation Administration</w:t>
      </w:r>
      <w:r w:rsidRPr="007B0B43">
        <w:rPr>
          <w:strike/>
        </w:rPr>
        <w:t>, Department of Transportation</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250.</w:t>
      </w:r>
      <w:r w:rsidRPr="007B0B43">
        <w:rPr>
          <w:color w:val="000000" w:themeColor="text1"/>
          <w:u w:color="000000" w:themeColor="text1"/>
        </w:rPr>
        <w:tab/>
      </w:r>
      <w:r w:rsidRPr="007B0B43">
        <w:rPr>
          <w:color w:val="000000" w:themeColor="text1"/>
          <w:u w:val="single" w:color="000000" w:themeColor="text1"/>
        </w:rPr>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w:t>
      </w:r>
      <w:r w:rsidRPr="007B0B43">
        <w:rPr>
          <w:color w:val="000000" w:themeColor="text1"/>
          <w:u w:color="000000" w:themeColor="text1"/>
        </w:rPr>
        <w:tab/>
      </w:r>
      <w:r w:rsidRPr="007B0B43">
        <w:rPr>
          <w:color w:val="000000" w:themeColor="text1"/>
          <w:u w:val="single" w:color="000000" w:themeColor="text1"/>
        </w:rPr>
        <w:t>the creation or establishment of an airport hazard is a public nuisance and an injury to the community served by an airport;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(2)</w:t>
      </w:r>
      <w:r w:rsidRPr="007B0B43">
        <w:rPr>
          <w:color w:val="000000" w:themeColor="text1"/>
          <w:u w:color="000000" w:themeColor="text1"/>
        </w:rPr>
        <w:tab/>
      </w:r>
      <w:r w:rsidRPr="007B0B43">
        <w:rPr>
          <w:color w:val="000000" w:themeColor="text1"/>
          <w:u w:val="single" w:color="000000" w:themeColor="text1"/>
        </w:rPr>
        <w:t>it is necessary in the interest of the public health, safety, and general welfare that the creation or establishment of airport hazards be prevented;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(3)</w:t>
      </w:r>
      <w:r w:rsidRPr="007B0B43">
        <w:rPr>
          <w:color w:val="000000" w:themeColor="text1"/>
          <w:u w:color="000000" w:themeColor="text1"/>
        </w:rPr>
        <w:tab/>
      </w:r>
      <w:r w:rsidRPr="007B0B43">
        <w:rPr>
          <w:color w:val="000000" w:themeColor="text1"/>
          <w:u w:val="single" w:color="000000" w:themeColor="text1"/>
        </w:rPr>
        <w:t>this should be accomplished, to the extent legally possible, by proper exercise of the police power; and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(4)</w:t>
      </w:r>
      <w:r w:rsidRPr="007B0B43">
        <w:rPr>
          <w:color w:val="000000" w:themeColor="text1"/>
          <w:u w:color="000000" w:themeColor="text1"/>
        </w:rPr>
        <w:tab/>
      </w:r>
      <w:r w:rsidRPr="007B0B43">
        <w:rPr>
          <w:color w:val="000000" w:themeColor="text1"/>
          <w:u w:val="single" w:color="000000" w:themeColor="text1"/>
        </w:rPr>
        <w:t>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(5)</w:t>
      </w:r>
      <w:r w:rsidRPr="007B0B43">
        <w:rPr>
          <w:color w:val="000000" w:themeColor="text1"/>
          <w:u w:color="000000" w:themeColor="text1"/>
        </w:rPr>
        <w:tab/>
      </w:r>
      <w:r w:rsidRPr="007B0B43">
        <w:rPr>
          <w:color w:val="000000" w:themeColor="text1"/>
          <w:u w:val="single" w:color="000000" w:themeColor="text1"/>
        </w:rPr>
        <w:t>In the event of an abatement of an airport hazard on private property by the division under Section 55</w:t>
      </w:r>
      <w:r w:rsidRPr="007B0B43">
        <w:rPr>
          <w:color w:val="000000" w:themeColor="text1"/>
          <w:u w:val="single" w:color="000000" w:themeColor="text1"/>
        </w:rPr>
        <w:noBreakHyphen/>
        <w:t>5</w:t>
      </w:r>
      <w:r w:rsidRPr="007B0B43">
        <w:rPr>
          <w:color w:val="000000" w:themeColor="text1"/>
          <w:u w:val="single" w:color="000000" w:themeColor="text1"/>
        </w:rPr>
        <w:noBreakHyphen/>
        <w:t>80 or Section 55</w:t>
      </w:r>
      <w:r w:rsidRPr="007B0B43">
        <w:rPr>
          <w:color w:val="000000" w:themeColor="text1"/>
          <w:u w:val="single" w:color="000000" w:themeColor="text1"/>
        </w:rPr>
        <w:noBreakHyphen/>
        <w:t>9</w:t>
      </w:r>
      <w:r w:rsidRPr="007B0B43">
        <w:rPr>
          <w:color w:val="000000" w:themeColor="text1"/>
          <w:u w:val="single" w:color="000000" w:themeColor="text1"/>
        </w:rPr>
        <w:noBreakHyphen/>
        <w:t>280, the division and a local government shall have the ability to seek cost recovery against the person responsible for creating or maintaining the hazard for the actual costs in the removal or abatement of the hazard.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260.</w:t>
      </w:r>
      <w:r w:rsidRPr="007B0B43">
        <w:rPr>
          <w:color w:val="000000" w:themeColor="text1"/>
          <w:u w:color="000000" w:themeColor="text1"/>
        </w:rPr>
        <w:tab/>
      </w:r>
      <w:r w:rsidRPr="007B0B43">
        <w:rPr>
          <w:color w:val="000000" w:themeColor="text1"/>
          <w:u w:val="single" w:color="000000" w:themeColor="text1"/>
        </w:rPr>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Pr="007B0B43">
        <w:rPr>
          <w:color w:val="000000" w:themeColor="text1"/>
          <w:u w:val="single" w:color="000000" w:themeColor="text1"/>
        </w:rPr>
        <w:noBreakHyphen/>
        <w:t>29</w:t>
      </w:r>
      <w:r w:rsidRPr="007B0B43">
        <w:rPr>
          <w:color w:val="000000" w:themeColor="text1"/>
          <w:u w:val="single" w:color="000000" w:themeColor="text1"/>
        </w:rPr>
        <w:noBreakHyphen/>
        <w:t>710, et seq. of the South Carolina Code of laws governing zoning.</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i/>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270.</w:t>
      </w:r>
      <w:r w:rsidRPr="007B0B43">
        <w:rPr>
          <w:color w:val="000000" w:themeColor="text1"/>
          <w:u w:color="000000" w:themeColor="text1"/>
        </w:rPr>
        <w:tab/>
      </w:r>
      <w:r w:rsidRPr="007B0B43">
        <w:rPr>
          <w:color w:val="000000" w:themeColor="text1"/>
          <w:u w:val="single" w:color="000000" w:themeColor="text1"/>
        </w:rPr>
        <w:t>When an airport hazard area appertaining to an airport owned or controlled by a county, or political subdivision municipality is located outside the territorial limits of the governmental entity.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The governmental entity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280.</w:t>
      </w:r>
      <w:r w:rsidRPr="007B0B43">
        <w:rPr>
          <w:color w:val="000000" w:themeColor="text1"/>
          <w:u w:color="000000" w:themeColor="text1"/>
        </w:rPr>
        <w:tab/>
      </w:r>
      <w:r w:rsidRPr="007B0B43">
        <w:rPr>
          <w:color w:val="000000" w:themeColor="text1"/>
          <w:u w:val="single" w:color="000000" w:themeColor="text1"/>
        </w:rPr>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290.</w:t>
      </w:r>
      <w:r w:rsidRPr="007B0B43">
        <w:rPr>
          <w:color w:val="000000" w:themeColor="text1"/>
          <w:u w:color="000000" w:themeColor="text1"/>
        </w:rPr>
        <w:tab/>
      </w:r>
      <w:r w:rsidRPr="007B0B43">
        <w:rPr>
          <w:color w:val="000000" w:themeColor="text1"/>
          <w:u w:val="single" w:color="000000" w:themeColor="text1"/>
        </w:rPr>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300.</w:t>
      </w:r>
      <w:r w:rsidRPr="007B0B43">
        <w:rPr>
          <w:color w:val="000000" w:themeColor="text1"/>
          <w:u w:color="000000" w:themeColor="text1"/>
        </w:rPr>
        <w:tab/>
      </w:r>
      <w:r w:rsidRPr="007B0B43">
        <w:rPr>
          <w:color w:val="000000" w:themeColor="text1"/>
          <w:u w:val="single" w:color="000000" w:themeColor="text1"/>
        </w:rPr>
        <w:t>Any governmental entity may incorporate airport hazard area regulations and administer and enforce them.</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310.</w:t>
      </w:r>
      <w:r w:rsidRPr="007B0B43">
        <w:rPr>
          <w:color w:val="000000" w:themeColor="text1"/>
          <w:u w:color="000000" w:themeColor="text1"/>
        </w:rPr>
        <w:tab/>
      </w:r>
      <w:r w:rsidRPr="007B0B43">
        <w:rPr>
          <w:color w:val="000000" w:themeColor="text1"/>
          <w:u w:val="single" w:color="000000" w:themeColor="text1"/>
        </w:rPr>
        <w:t>In the event of a conflict between any airport zoning regulations adopted or established pursuant to chapter and any other regulations applicable to the same area, the more stringent limitation or requirement shall govern and prevail.</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320.</w:t>
      </w:r>
      <w:r w:rsidRPr="007B0B43">
        <w:rPr>
          <w:color w:val="000000" w:themeColor="text1"/>
          <w:u w:color="000000" w:themeColor="text1"/>
        </w:rPr>
        <w:tab/>
      </w:r>
      <w:r w:rsidRPr="007B0B43">
        <w:rPr>
          <w:color w:val="000000" w:themeColor="text1"/>
          <w:u w:val="single" w:color="000000" w:themeColor="text1"/>
        </w:rPr>
        <w:t>In adopting, amending, and repealing airport zoning regulations under this chapter, the governing body of a county, city, or political subdivision city shall follow the procedure in Section 6</w:t>
      </w:r>
      <w:r w:rsidRPr="007B0B43">
        <w:rPr>
          <w:color w:val="000000" w:themeColor="text1"/>
          <w:u w:val="single" w:color="000000" w:themeColor="text1"/>
        </w:rPr>
        <w:noBreakHyphen/>
        <w:t>29</w:t>
      </w:r>
      <w:r w:rsidRPr="007B0B43">
        <w:rPr>
          <w:color w:val="000000" w:themeColor="text1"/>
          <w:u w:val="single" w:color="000000" w:themeColor="text1"/>
        </w:rPr>
        <w:noBreakHyphen/>
        <w:t>760.</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330.</w:t>
      </w:r>
      <w:r w:rsidRPr="007B0B43">
        <w:rPr>
          <w:color w:val="000000" w:themeColor="text1"/>
          <w:u w:color="000000" w:themeColor="text1"/>
        </w:rPr>
        <w:tab/>
      </w:r>
      <w:r w:rsidRPr="007B0B43">
        <w:rPr>
          <w:color w:val="000000" w:themeColor="text1"/>
          <w:u w:val="single" w:color="000000" w:themeColor="text1"/>
        </w:rPr>
        <w:t>(A)</w:t>
      </w:r>
      <w:r w:rsidRPr="007B0B43">
        <w:rPr>
          <w:color w:val="000000" w:themeColor="text1"/>
          <w:u w:color="000000" w:themeColor="text1"/>
        </w:rPr>
        <w:tab/>
      </w:r>
      <w:r w:rsidRPr="007B0B43">
        <w:rPr>
          <w:color w:val="000000" w:themeColor="text1"/>
          <w:u w:val="single" w:color="000000" w:themeColor="text1"/>
        </w:rPr>
        <w:t>All airport zoning regulations adopted pursuant to chapter shall be reasonable and none shall impose any requirement or restriction which is not necessary to effectuate the purposes of this chapter.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(B)</w:t>
      </w:r>
      <w:r w:rsidRPr="007B0B43">
        <w:rPr>
          <w:color w:val="000000" w:themeColor="text1"/>
          <w:u w:color="000000" w:themeColor="text1"/>
        </w:rPr>
        <w:tab/>
      </w:r>
      <w:r w:rsidRPr="007B0B43">
        <w:rPr>
          <w:color w:val="000000" w:themeColor="text1"/>
          <w:u w:val="single" w:color="000000" w:themeColor="text1"/>
        </w:rPr>
        <w:t>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(C)</w:t>
      </w:r>
      <w:r w:rsidRPr="007B0B43">
        <w:rPr>
          <w:color w:val="000000" w:themeColor="text1"/>
          <w:u w:color="000000" w:themeColor="text1"/>
        </w:rPr>
        <w:tab/>
      </w:r>
      <w:r w:rsidRPr="007B0B43">
        <w:rPr>
          <w:color w:val="000000" w:themeColor="text1"/>
          <w:u w:val="single" w:color="000000" w:themeColor="text1"/>
        </w:rPr>
        <w:t xml:space="preserve">Airport zoning regulations adopted under this chapter may require a property owner to permit the governmental entity to install, operate, and maintain on the property markers and lights, as necessary, to indicate to operators of aircraft the presence of the airport hazard.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(D)</w:t>
      </w:r>
      <w:r w:rsidRPr="007B0B43">
        <w:rPr>
          <w:color w:val="000000" w:themeColor="text1"/>
          <w:u w:color="000000" w:themeColor="text1"/>
        </w:rPr>
        <w:tab/>
      </w:r>
      <w:r w:rsidRPr="007B0B43">
        <w:rPr>
          <w:color w:val="000000" w:themeColor="text1"/>
          <w:u w:val="single" w:color="000000" w:themeColor="text1"/>
        </w:rPr>
        <w:t>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(E)</w:t>
      </w:r>
      <w:r w:rsidRPr="007B0B43">
        <w:rPr>
          <w:color w:val="000000" w:themeColor="text1"/>
          <w:u w:color="000000" w:themeColor="text1"/>
        </w:rPr>
        <w:tab/>
      </w:r>
      <w:r w:rsidRPr="007B0B43">
        <w:rPr>
          <w:color w:val="000000" w:themeColor="text1"/>
          <w:u w:val="single" w:color="000000" w:themeColor="text1"/>
        </w:rPr>
        <w:t>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340.</w:t>
      </w:r>
      <w:r w:rsidRPr="007B0B43">
        <w:rPr>
          <w:color w:val="000000" w:themeColor="text1"/>
          <w:u w:color="000000" w:themeColor="text1"/>
        </w:rPr>
        <w:tab/>
      </w:r>
      <w:r w:rsidRPr="007B0B43">
        <w:rPr>
          <w:color w:val="000000" w:themeColor="text1"/>
          <w:u w:val="single" w:color="000000" w:themeColor="text1"/>
        </w:rPr>
        <w:t>A person desiring to erect or increase the height of a structure, or to permit the growth of any tree, or otherwise use the person’s property in violation of airport zoning regulations adopted under this chapter, may apply to the board of adjustment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7B0B43">
        <w:rPr>
          <w:color w:val="000000" w:themeColor="text1"/>
          <w:u w:color="000000" w:themeColor="text1"/>
        </w:rPr>
        <w:tab/>
      </w:r>
      <w:r w:rsidRPr="007B0B43">
        <w:rPr>
          <w:color w:val="000000" w:themeColor="text1"/>
          <w:u w:val="single" w:color="000000" w:themeColor="text1"/>
        </w:rPr>
        <w:t>Section 55</w:t>
      </w:r>
      <w:r w:rsidRPr="007B0B43">
        <w:rPr>
          <w:color w:val="000000" w:themeColor="text1"/>
          <w:u w:val="single" w:color="000000" w:themeColor="text1"/>
        </w:rPr>
        <w:noBreakHyphen/>
        <w:t>9</w:t>
      </w:r>
      <w:r w:rsidRPr="007B0B43">
        <w:rPr>
          <w:color w:val="000000" w:themeColor="text1"/>
          <w:u w:val="single" w:color="000000" w:themeColor="text1"/>
        </w:rPr>
        <w:noBreakHyphen/>
        <w:t>360.</w:t>
      </w:r>
      <w:r w:rsidRPr="007B0B43">
        <w:rPr>
          <w:color w:val="000000" w:themeColor="text1"/>
          <w:u w:color="000000" w:themeColor="text1"/>
        </w:rPr>
        <w:tab/>
      </w:r>
      <w:r w:rsidRPr="007B0B43">
        <w:rPr>
          <w:color w:val="000000" w:themeColor="text1"/>
          <w:u w:val="single" w:color="000000" w:themeColor="text1"/>
        </w:rPr>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r w:rsidRPr="007B0B43">
        <w:rPr>
          <w:color w:val="000000" w:themeColor="text1"/>
          <w:u w:color="000000" w:themeColor="text1"/>
        </w:rPr>
        <w: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5.</w:t>
      </w:r>
      <w:r w:rsidRPr="007B0B43">
        <w:tab/>
        <w:t>Chapter 11,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11</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Particular Airports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Article 1</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Clemson University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 xml:space="preserve">10.The board of trustees of Clemson University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 xml:space="preserve">plan, acquire, own, control, develop, maintain and operate a public airport in accordance with the requirements of the Federal </w:t>
      </w:r>
      <w:r w:rsidRPr="007B0B43">
        <w:rPr>
          <w:strike/>
        </w:rPr>
        <w:t>Airport</w:t>
      </w:r>
      <w:r w:rsidRPr="007B0B43">
        <w:t xml:space="preserve"> </w:t>
      </w:r>
      <w:r w:rsidRPr="007B0B43">
        <w:rPr>
          <w:u w:val="single"/>
        </w:rPr>
        <w:t>Aviation</w:t>
      </w:r>
      <w:r w:rsidRPr="007B0B43">
        <w:t xml:space="preserve"> Act and the regulations prescribed thereunder;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develop, maintain and operate such public airport out of any appropriations provided by the State or other funds, public or private, made available for such purposes;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enter into agreements with the State for the purpose of receiving State funds available for public airport purposes, and accept, receive, receipt for, disburse and expend such State funds for the purposes provided by this section;  provided, however,  that such funds shall be accepted and expended upon such terms and conditions as may be prescribed by the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enter into grant agreements with the United States for the purpose of receiving Federal grant</w:t>
      </w:r>
      <w:r w:rsidRPr="007B0B43">
        <w:noBreakHyphen/>
        <w:t>in</w:t>
      </w:r>
      <w:r w:rsidRPr="007B0B43">
        <w:noBreakHyphen/>
        <w:t xml:space="preserve">aid funds for public airport purposes, and accept, receive, receipt for, disburse and expend such funds made available by grant, to accomplish in whole or in part any of the public airport purposes provided for by the Federal Airport Act and the regulations thereunder;  provided, however,  that all Federal funds shall be accepted and expended upon such terms and conditions as may be prescribed by the United States or any agency or department thereof;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(5)</w:t>
      </w:r>
      <w:r w:rsidRPr="007B0B43">
        <w:tab/>
        <w:t xml:space="preserve">designate the Division of Aeronautics of the </w:t>
      </w:r>
      <w:r w:rsidRPr="007B0B43">
        <w:rPr>
          <w:strike/>
        </w:rPr>
        <w:t>Department of Commerce</w:t>
      </w:r>
      <w:r w:rsidRPr="007B0B43">
        <w:t xml:space="preserve"> </w:t>
      </w:r>
      <w:r w:rsidRPr="007B0B43">
        <w:rPr>
          <w:u w:val="single"/>
        </w:rPr>
        <w:t>Budget and Control Board</w:t>
      </w:r>
      <w:r w:rsidRPr="007B0B43">
        <w:t xml:space="preserve"> as its agent, to accept, receive, receipt for and disburse federal or state funds or other funds, public or private, made available for the purposes of this section, as may be required or authorized by law;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(6)</w:t>
      </w:r>
      <w:r w:rsidRPr="007B0B43">
        <w:tab/>
        <w:t xml:space="preserve">acquire property, real and personal, or any interest in it, by gift, purchase, condemnation, devise, lease, or otherwise, as may be required in the development and operation of a public airport;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(7)</w:t>
      </w:r>
      <w:r w:rsidRPr="007B0B43">
        <w:tab/>
        <w:t xml:space="preserve">adopt regulations, establish charges, fees and tolls for the use of such airport, and exercise such powers as may be necessary to achieve compliance with its regulations and enforce payment of its charges, fees and tolls;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(8)</w:t>
      </w:r>
      <w:r w:rsidRPr="007B0B43">
        <w:tab/>
        <w:t>enter into long</w:t>
      </w:r>
      <w:r w:rsidRPr="007B0B43">
        <w:noBreakHyphen/>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351681" w:rsidRPr="007B0B43" w:rsidRDefault="00351681" w:rsidP="008E3521">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Article 3</w:t>
      </w:r>
    </w:p>
    <w:p w:rsidR="00351681" w:rsidRPr="007B0B43" w:rsidRDefault="00351681" w:rsidP="008E3521">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Greenville and Spartanburg Counties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110.</w:t>
      </w:r>
      <w:r w:rsidRPr="007B0B43">
        <w:tab/>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  The corporate name of the airport district shall be Greenville</w:t>
      </w:r>
      <w:r w:rsidRPr="007B0B43">
        <w:noBreakHyphen/>
        <w:t xml:space="preserve">Spartanburg Airport District, and by that name the airport district may sue and be sued.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120.</w:t>
      </w:r>
      <w:r w:rsidRPr="007B0B43">
        <w:tab/>
        <w:t>The corporate powers and duties of the District shall be exercised and performed by a Commission to be known as Greenville</w:t>
      </w:r>
      <w:r w:rsidRPr="007B0B43">
        <w:noBreakHyphen/>
        <w:t xml:space="preserve">Spartanburg Airport Commission. 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  Three of the members shall be residents of Greenville County and the original members shall be appointed upon the recommendation of a majority of the members of the Greenville County legislative delegation.  The term of office of one of the original members from Greenville County and one of the original members from Spartanburg County shall be for two years.  The term of another of the original members from Greenville County and another of the original members from Spartanburg County shall be for four years.  The two remaining members and the successors in office of all the members of the Commission shall serve for a term of six years.  The term of each member shall expire on the January first nearest to the end of the term of years for which he is appointed under the foregoing provision; provided, that each member shall serve until his successor is appointed and qualified.  Upon the expiration of the term of each commissioner his successor shall be elected in the same manner as set forth above.  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  Any new member shall be a suitable person who is a resident of the same county as the member he is to succeed.  Successors shall be appointed to serve for the unexpired term of members who die or resign in like manner and upon like recommendation as hereinabove set forth.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130.</w:t>
      </w:r>
      <w:r w:rsidRPr="007B0B43">
        <w:tab/>
        <w:t xml:space="preserve">The Commission shall appoint one of its members as chairman and one of its members, or any other competent person, as secretary of the Commission.  The chairman of the Commission shall serve for a term of two years and until his successor is appointed and qualified.  The members of the Commission shall serve without compensation, except for their actual expenses while in performance of duties prescribed under this article.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140.</w:t>
      </w:r>
      <w:r w:rsidRPr="007B0B43">
        <w:tab/>
        <w:t xml:space="preserve">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  To this end, the Commission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 xml:space="preserve">Have perpetual succession.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Adopt, use and alter a corporate seal.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Make bylaws for the management and regulation of its affairs, and define a quorum for its meetings.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 xml:space="preserve">Requisition, from time to time, moneys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  The requisition shall certify to the State Treasurer the sum which, in the opinion of the Commission, is required and shall set forth generally the nature of the purposes to which the moneys are to be applied.  Following the requisition of moneys, they shall be deposited in any bank or trust company having an office within the district, and shall thereafter be withdrawn and expended by the Commission for the purposes for which the bonds were issued.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(5)</w:t>
      </w:r>
      <w:r w:rsidRPr="007B0B43">
        <w:tab/>
        <w:t>Deposit and withdraw moneys realized from the sale of revenue bonds issued pursuant to Section 55</w:t>
      </w:r>
      <w:r w:rsidRPr="007B0B43">
        <w:noBreakHyphen/>
        <w:t>11</w:t>
      </w:r>
      <w:r w:rsidRPr="007B0B43">
        <w:noBreakHyphen/>
        <w:t xml:space="preserve">150 and to expend the moneys in the manner prescribed by the proceedings authorizing the issuance of the revenue bonds.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(6)</w:t>
      </w:r>
      <w:r w:rsidRPr="007B0B43">
        <w:tab/>
        <w:t xml:space="preserve">Deposit moneys derived from revenue producing facilities in any bank or trust company having an office within the district and withdraw the moneys for the purpose of operating, maintaining, constructing, improving and extending any facility in its charge.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(7)</w:t>
      </w:r>
      <w:r w:rsidRPr="007B0B43">
        <w:tab/>
        <w:t xml:space="preserve">Plan, establish, develop, construct, enlarge, improve, maintain, equip, operate, regulate, protect and police its airport and air navigation facility under such reasonable rules and regulations as the Commission may from time to time promulgate.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(8)</w:t>
      </w:r>
      <w:r w:rsidRPr="007B0B43">
        <w:tab/>
        <w:t>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Pr="007B0B43">
        <w:noBreakHyphen/>
        <w:t>marking or obstruction</w:t>
      </w:r>
      <w:r w:rsidRPr="007B0B43">
        <w:noBreakHyphen/>
        <w:t xml:space="preserve">lighting, of airport hazards, or to prevent the establishment of airport hazards.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(9)</w:t>
      </w:r>
      <w:r w:rsidRPr="007B0B43">
        <w:tab/>
        <w:t xml:space="preserve">License, lease, rent, sell or otherwise provide for the use of any of its airport facilities, including the privilege of supplying goods, commodities, things, services or facilities at such airport by any persons qualified to use them, as its discretion may dictate;  provided,  that in no case shall the public be deprived of its rightful, equal and uniform use of the airport, air navigation facility, or portion or facility thereof.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(10)</w:t>
      </w:r>
      <w:r w:rsidRPr="007B0B43">
        <w:tab/>
        <w:t xml:space="preserve">Place in effect and, from time to time, revise such schedules of licenses, rates, and charges for the use of its facilities as may be necessary or desirable to the orderly operation of the airport facility of the District;  provided,  that all such rates and charges shall be reasonable and nondiscriminatory.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(11)</w:t>
      </w:r>
      <w:r w:rsidRPr="007B0B43">
        <w:tab/>
        <w:t>Exercise the power of eminent domain for any corporate function.  The power may be exercised through any procedure prescribed by Sections 28</w:t>
      </w:r>
      <w:r w:rsidRPr="007B0B43">
        <w:noBreakHyphen/>
        <w:t>9</w:t>
      </w:r>
      <w:r w:rsidRPr="007B0B43">
        <w:noBreakHyphen/>
        <w:t>10 to 28</w:t>
      </w:r>
      <w:r w:rsidRPr="007B0B43">
        <w:noBreakHyphen/>
        <w:t>9</w:t>
      </w:r>
      <w:r w:rsidRPr="007B0B43">
        <w:noBreakHyphen/>
        <w:t>110.  All powers conferred on municipalities under Sections 28</w:t>
      </w:r>
      <w:r w:rsidRPr="007B0B43">
        <w:noBreakHyphen/>
        <w:t>9</w:t>
      </w:r>
      <w:r w:rsidRPr="007B0B43">
        <w:noBreakHyphen/>
        <w:t>10 to 28</w:t>
      </w:r>
      <w:r w:rsidRPr="007B0B43">
        <w:noBreakHyphen/>
        <w:t>9</w:t>
      </w:r>
      <w:r w:rsidRPr="007B0B43">
        <w:noBreakHyphen/>
        <w:t xml:space="preserve">110 are conferred herein on the Commission.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(12)</w:t>
      </w:r>
      <w:r w:rsidRPr="007B0B43">
        <w:tab/>
        <w:t xml:space="preserve">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(13)</w:t>
      </w:r>
      <w:r w:rsidRPr="007B0B43">
        <w:tab/>
        <w:t xml:space="preserve">Employ engineers, architects and attorneys and contract for such other services of a technical or professional nature as may be necessary or desirable to the performance of the duties of the Commission.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(14)</w:t>
      </w:r>
      <w:r w:rsidRPr="007B0B43">
        <w:tab/>
        <w:t>Make contracts for the construction, erection, maintenance and repair of the facilities in its charge</w:t>
      </w:r>
      <w:r w:rsidRPr="007B0B43">
        <w:rPr>
          <w:strike/>
        </w:rPr>
        <w:t>, by competitive bidding if such contracts are in excess of ten thousand dollars.  If the contracts are less than ten thousand dollars, then the Commission may make such contracts without competitive bids</w:t>
      </w:r>
      <w:r w:rsidRPr="007B0B43">
        <w:t xml:space="preserve">.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(15)</w:t>
      </w:r>
      <w:r w:rsidRPr="007B0B43">
        <w:tab/>
        <w:t xml:space="preserve">Apply for, accept, receive, receipt for, disburse and expend Federal, State, county or municipal moneys and other moneys, public or private, made available by grant or loan or both, to accomplish, in whole or in part, any of the purposes of this article and, to this end, continue to prosecute any application filed with the Federal </w:t>
      </w:r>
      <w:r w:rsidRPr="007B0B43">
        <w:rPr>
          <w:strike/>
        </w:rPr>
        <w:t>Civil Aeronautics</w:t>
      </w:r>
      <w:r w:rsidRPr="007B0B43">
        <w:t xml:space="preserve"> </w:t>
      </w:r>
      <w:r w:rsidRPr="007B0B43">
        <w:rPr>
          <w:u w:val="single"/>
        </w:rPr>
        <w:t>Aviation</w:t>
      </w:r>
      <w:r w:rsidRPr="007B0B43">
        <w:t xml:space="preserve"> Administration </w:t>
      </w:r>
      <w:r w:rsidRPr="007B0B43">
        <w:rPr>
          <w:strike/>
        </w:rPr>
        <w:t>or the Federal Airway Authority,</w:t>
      </w:r>
      <w:r w:rsidRPr="007B0B43">
        <w:t xml:space="preserve"> or any other Federal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  All Federal moneys accepted under this section shall be accepted and expended by the commission upon such terms and conditions as are prescribed by the United States and as are consistent with State law, and all other moneys accepted under this section shall be accepted and expended by the commission upon such terms and conditions as are prescribed by the State or other sources thereof. </w:t>
      </w:r>
    </w:p>
    <w:p w:rsidR="00351681" w:rsidRPr="007B0B43" w:rsidRDefault="00351681" w:rsidP="00F25BCB">
      <w:pPr>
        <w:tabs>
          <w:tab w:val="left" w:pos="540"/>
          <w:tab w:val="left" w:pos="900"/>
          <w:tab w:val="left" w:pos="108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(16)</w:t>
      </w:r>
      <w:r w:rsidRPr="007B0B43">
        <w:tab/>
        <w:t xml:space="preserve">Do all other acts and things necessary or convenient to carry out any function or power committed or granted to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150.</w:t>
      </w:r>
      <w:r w:rsidRPr="007B0B43">
        <w:tab/>
        <w:t>The commission may, on behalf of the district, borrow money and make and issue negotiable bonds, notes and other evidences of indebtedness payable solely from the revenue derived from the operation of any revenue</w:t>
      </w:r>
      <w:r w:rsidRPr="007B0B43">
        <w:noBreakHyphen/>
        <w:t xml:space="preserve">producing facility or facilities in its charge.  The sums borrowed may be those needed to pay costs incident to the operation and maintenance of its airport facility or such sums as may be needed to pay the cost of any extension, addition or improvement to its airport facility, or both.  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That a convenient procedure for borrowing money pursuant to this section may be prescribed, the district may avail itself of all powers granted by Title 6, Chapter 17, notwithstanding the fact that the district shall not otherwise be deemed to be a municipality.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provide that such bonds, notes or other evidences of indebtedness be payable, both as to principal and interest, from the net revenues derived from the operation of any revenue</w:t>
      </w:r>
      <w:r w:rsidRPr="007B0B43">
        <w:noBreakHyphen/>
        <w:t xml:space="preserve">producing facility or facilities, as such net revenues may be defined by the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confer upon a corporate trustee the power to make disposition of the proceeds from all borrowings and also all revenues derived from the operation of the revenue</w:t>
      </w:r>
      <w:r w:rsidRPr="007B0B43">
        <w:noBreakHyphen/>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 xml:space="preserve">dispose of its obligations at public or private sale and upon such terms and conditions as it shall approve;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(5)</w:t>
      </w:r>
      <w:r w:rsidRPr="007B0B43">
        <w:tab/>
        <w:t xml:space="preserve">make such provision for the redemption of any obligations issued by it prior to their stated maturity, with or without a premium, and on such terms and conditions as the commission shall approve;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(6)</w:t>
      </w:r>
      <w:r w:rsidRPr="007B0B43">
        <w:tab/>
        <w:t xml:space="preserve">covenant and agree that any cushion fund established to further secure the payment of principal and interest of any obligation shall be in a fixed amount;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(7)</w:t>
      </w:r>
      <w:r w:rsidRPr="007B0B43">
        <w:tab/>
        <w:t xml:space="preserve">covenant and agree that it will not enter into any agreements with any person or with the government of this State, the United States, or any of their political subdivisions, for the furnishing of free services where such services are ordinarily charged for;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(8)</w:t>
      </w:r>
      <w:r w:rsidRPr="007B0B43">
        <w:tab/>
        <w:t xml:space="preserve">prescribe the procedure, if any, by which the terms of the contract with the holders of its obligations may be amended, the number of obligations whose holders must consent thereto, and the manner in which such consent shall be given;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(9)</w:t>
      </w:r>
      <w:r w:rsidRPr="007B0B43">
        <w:tab/>
        <w:t xml:space="preserve">prescribe the evidences of default and conditions upon which all or any obligation shall become or may be declared due before maturity, and the terms and conditions upon which such declaration and its consequences may be waived.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160.</w:t>
      </w:r>
      <w:r w:rsidRPr="007B0B43">
        <w:tab/>
        <w:t>All revenues derived by the commission from the operation of any revenue</w:t>
      </w:r>
      <w:r w:rsidRPr="007B0B43">
        <w:noBreakHyphen/>
        <w:t>producing facility which may not be required to discharge covenants made by it in issuing bonds, notes or other obligations authorized by Section 55</w:t>
      </w:r>
      <w:r w:rsidRPr="007B0B43">
        <w:noBreakHyphen/>
        <w:t>11</w:t>
      </w:r>
      <w:r w:rsidRPr="007B0B43">
        <w:noBreakHyphen/>
        <w:t xml:space="preserve">150, shall be held, disposed of or expended by the commission for purposes germane to the functions of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170.</w:t>
      </w:r>
      <w:r w:rsidRPr="007B0B43">
        <w:tab/>
        <w:t>The rates charged for services furnished by any revenue</w:t>
      </w:r>
      <w:r w:rsidRPr="007B0B43">
        <w:noBreakHyphen/>
        <w:t xml:space="preserve">producing facility of the district as constructed, improved, enlarged or extended shall not be subject to supervision or regulation of any State bureau, commission, board or other like instrumentality or agency thereof.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180.</w:t>
      </w:r>
      <w:r w:rsidRPr="007B0B43">
        <w:tab/>
        <w:t xml:space="preserve">Property and income of the district </w:t>
      </w:r>
      <w:r w:rsidRPr="007B0B43">
        <w:rPr>
          <w:strike/>
        </w:rPr>
        <w:t>shall be</w:t>
      </w:r>
      <w:r w:rsidRPr="007B0B43">
        <w:t xml:space="preserve"> </w:t>
      </w:r>
      <w:r w:rsidRPr="007B0B43">
        <w:rPr>
          <w:u w:val="single"/>
        </w:rPr>
        <w:t>are</w:t>
      </w:r>
      <w:r w:rsidRPr="007B0B43">
        <w:t xml:space="preserve"> exempt from all taxes </w:t>
      </w:r>
      <w:r w:rsidRPr="007B0B43">
        <w:rPr>
          <w:u w:val="single"/>
        </w:rPr>
        <w:t>and fees</w:t>
      </w:r>
      <w:r w:rsidRPr="007B0B43">
        <w:t xml:space="preserve"> levied by the State, county or any municipality, division, subdivision or agency </w:t>
      </w:r>
      <w:r w:rsidRPr="007B0B43">
        <w:rPr>
          <w:strike/>
        </w:rPr>
        <w:t>thereof</w:t>
      </w:r>
      <w:r w:rsidRPr="007B0B43">
        <w:t xml:space="preserve"> </w:t>
      </w:r>
      <w:r w:rsidRPr="007B0B43">
        <w:rPr>
          <w:u w:val="single"/>
        </w:rPr>
        <w:t>of them</w:t>
      </w:r>
      <w:r w:rsidRPr="007B0B43">
        <w:t xml:space="preserve">, direct or indirect.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185.</w:t>
      </w:r>
      <w:r w:rsidRPr="007B0B43">
        <w:tab/>
        <w:t xml:space="preserve">No municipality may annex any real property owned by the district without prior written approval of the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190.</w:t>
      </w:r>
      <w:r w:rsidRPr="007B0B43">
        <w:tab/>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200.</w:t>
      </w:r>
      <w:r w:rsidRPr="007B0B43">
        <w:tab/>
        <w:t>During each year in which an ad valorem tax is levied on the property with the Greenville</w:t>
      </w:r>
      <w:r w:rsidRPr="007B0B43">
        <w:noBreakHyphen/>
        <w:t xml:space="preserve">Spartanburg Airport District, the commission of said district shall determine the total amount realized from such tax and notify the treasurer of that county, paying to the Comptroller General less than that turned over to said Comptroller General by the other county.  Thereupon such treasurer shall, from the general funds of his county, pay to the treasurer of the other county, to be placed in the general funds, such amount as shall be necessary to equalize the amount contributed by each county.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210.</w:t>
      </w:r>
      <w:r w:rsidRPr="007B0B43">
        <w:tab/>
        <w:t xml:space="preserve">The commission is authorized </w:t>
      </w:r>
      <w:r w:rsidRPr="007B0B43">
        <w:rPr>
          <w:u w:val="single"/>
        </w:rPr>
        <w:t>to allow the sale of alcoholic beverages at facilities on airport property designed for the sale of food and beverage items.  The hours and days of sales must be established and regulated by the commission, and may not be in conflict with state law and</w:t>
      </w:r>
      <w:r w:rsidRPr="007B0B43">
        <w:t xml:space="preserve"> to adopt and promulgate rules and regulations governing the use of roads, streets</w:t>
      </w:r>
      <w:r w:rsidRPr="007B0B43">
        <w:rPr>
          <w:u w:val="single"/>
        </w:rPr>
        <w:t>, buildings, services,</w:t>
      </w:r>
      <w:r w:rsidRPr="007B0B43">
        <w:t xml:space="preserve"> and parking facilities on lands of the Greenville</w:t>
      </w:r>
      <w:r w:rsidRPr="007B0B43">
        <w:noBreakHyphen/>
        <w:t xml:space="preserve">Spartanburg Airport District.  </w:t>
      </w:r>
      <w:r w:rsidRPr="007B0B43">
        <w:rPr>
          <w:strike/>
        </w:rPr>
        <w:t>Such</w:t>
      </w:r>
      <w:r w:rsidRPr="007B0B43">
        <w:t xml:space="preserve"> </w:t>
      </w:r>
      <w:r w:rsidRPr="007B0B43">
        <w:rPr>
          <w:u w:val="single"/>
        </w:rPr>
        <w:t>These</w:t>
      </w:r>
      <w:r w:rsidRPr="007B0B43">
        <w:t xml:space="preserve"> rules and regulations shall not be in conflict with any state law and all state laws shall be applicable to the roads, streets and parking facilities under the control of the commission.  Rules and regulations of the commission shall become effective when filed with the Executive Secretary of the Greenville</w:t>
      </w:r>
      <w:r w:rsidRPr="007B0B43">
        <w:noBreakHyphen/>
        <w:t>Spartanburg Airport and in the office of the Secretary of State in accordance with Section 1</w:t>
      </w:r>
      <w:r w:rsidRPr="007B0B43">
        <w:noBreakHyphen/>
        <w:t>1</w:t>
      </w:r>
      <w:r w:rsidRPr="007B0B43">
        <w:noBreakHyphen/>
        <w:t xml:space="preserve">210.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The commission is authorized to employ police officers commissioned by the Governor to enforce all laws and the rules and regulations authorized in this section, and </w:t>
      </w:r>
      <w:r w:rsidRPr="007B0B43">
        <w:rPr>
          <w:strike/>
        </w:rPr>
        <w:t>such</w:t>
      </w:r>
      <w:r w:rsidRPr="007B0B43">
        <w:t xml:space="preserve"> </w:t>
      </w:r>
      <w:r w:rsidRPr="007B0B43">
        <w:rPr>
          <w:u w:val="single"/>
        </w:rPr>
        <w:t>these</w:t>
      </w:r>
      <w:r w:rsidRPr="007B0B43">
        <w:t xml:space="preserve"> officers shall be authorized to issue summonses for violations in the manner authorized for state highway patrolmen.  Violations of </w:t>
      </w:r>
      <w:r w:rsidRPr="007B0B43">
        <w:rPr>
          <w:strike/>
        </w:rPr>
        <w:t>any</w:t>
      </w:r>
      <w:r w:rsidRPr="007B0B43">
        <w:t xml:space="preserve"> </w:t>
      </w:r>
      <w:r w:rsidRPr="007B0B43">
        <w:rPr>
          <w:u w:val="single"/>
        </w:rPr>
        <w:t>a</w:t>
      </w:r>
      <w:r w:rsidRPr="007B0B43">
        <w:t xml:space="preserve"> law </w:t>
      </w:r>
      <w:r w:rsidRPr="007B0B43">
        <w:rPr>
          <w:strike/>
        </w:rPr>
        <w:t>or any</w:t>
      </w:r>
      <w:r w:rsidRPr="007B0B43">
        <w:t xml:space="preserve"> </w:t>
      </w:r>
      <w:r w:rsidRPr="007B0B43">
        <w:rPr>
          <w:u w:val="single"/>
        </w:rPr>
        <w:t>a</w:t>
      </w:r>
      <w:r w:rsidRPr="007B0B43">
        <w:t xml:space="preserve"> rule</w:t>
      </w:r>
      <w:r w:rsidRPr="007B0B43">
        <w:rPr>
          <w:u w:val="single"/>
        </w:rPr>
        <w:t>,</w:t>
      </w:r>
      <w:r w:rsidRPr="007B0B43">
        <w:t xml:space="preserve"> or regulation of the commission within the jurisdiction of the </w:t>
      </w:r>
      <w:r w:rsidRPr="007B0B43">
        <w:rPr>
          <w:strike/>
        </w:rPr>
        <w:t>Civil and Criminal Court</w:t>
      </w:r>
      <w:r w:rsidRPr="007B0B43">
        <w:t xml:space="preserve"> </w:t>
      </w:r>
      <w:r w:rsidRPr="007B0B43">
        <w:rPr>
          <w:u w:val="single"/>
        </w:rPr>
        <w:t>Circuit Court</w:t>
      </w:r>
      <w:r w:rsidRPr="007B0B43">
        <w:t xml:space="preserve"> of Spartanburg shall be tried in that court.  Violations not within the jurisdiction of that court shall be tried by any magistrate or other court of competent jurisdiction.  </w:t>
      </w:r>
      <w:r w:rsidRPr="007B0B43">
        <w:rPr>
          <w:strike/>
        </w:rPr>
        <w:t>Any</w:t>
      </w:r>
      <w:r w:rsidRPr="007B0B43">
        <w:t xml:space="preserve"> </w:t>
      </w:r>
      <w:r w:rsidRPr="007B0B43">
        <w:rPr>
          <w:u w:val="single"/>
        </w:rPr>
        <w:t>A</w:t>
      </w:r>
      <w:r w:rsidRPr="007B0B43">
        <w:t xml:space="preserve"> person </w:t>
      </w:r>
      <w:r w:rsidRPr="007B0B43">
        <w:rPr>
          <w:strike/>
        </w:rPr>
        <w:t>violating</w:t>
      </w:r>
      <w:r w:rsidRPr="007B0B43">
        <w:t xml:space="preserve"> </w:t>
      </w:r>
      <w:r w:rsidRPr="007B0B43">
        <w:rPr>
          <w:u w:val="single"/>
        </w:rPr>
        <w:t>who wilfully or intentionally violates</w:t>
      </w:r>
      <w:r w:rsidRPr="007B0B43">
        <w:t xml:space="preserve"> the rules and regulations of the commission </w:t>
      </w:r>
      <w:r w:rsidRPr="007B0B43">
        <w:rPr>
          <w:strike/>
        </w:rPr>
        <w:t>shall be deemed</w:t>
      </w:r>
      <w:r w:rsidRPr="007B0B43">
        <w:t xml:space="preserve"> </w:t>
      </w:r>
      <w:r w:rsidRPr="007B0B43">
        <w:rPr>
          <w:u w:val="single"/>
        </w:rPr>
        <w:t>is</w:t>
      </w:r>
      <w:r w:rsidRPr="007B0B43">
        <w:t xml:space="preserve"> guilty of a misdemeanor</w:t>
      </w:r>
      <w:r w:rsidRPr="007B0B43">
        <w:rPr>
          <w:u w:val="single"/>
        </w:rPr>
        <w:t>,</w:t>
      </w:r>
      <w:r w:rsidRPr="007B0B43">
        <w:t xml:space="preserve"> and upon conviction</w:t>
      </w:r>
      <w:r w:rsidRPr="007B0B43">
        <w:rPr>
          <w:u w:val="single"/>
        </w:rPr>
        <w:t>,</w:t>
      </w:r>
      <w:r w:rsidRPr="007B0B43">
        <w:t xml:space="preserve"> </w:t>
      </w:r>
      <w:r w:rsidRPr="007B0B43">
        <w:rPr>
          <w:strike/>
        </w:rPr>
        <w:t>shall</w:t>
      </w:r>
      <w:r w:rsidRPr="007B0B43">
        <w:t xml:space="preserve"> </w:t>
      </w:r>
      <w:r w:rsidRPr="007B0B43">
        <w:rPr>
          <w:u w:val="single"/>
        </w:rPr>
        <w:t>must</w:t>
      </w:r>
      <w:r w:rsidRPr="007B0B43">
        <w:t xml:space="preserve"> be fined not more than </w:t>
      </w:r>
      <w:r w:rsidRPr="007B0B43">
        <w:rPr>
          <w:strike/>
        </w:rPr>
        <w:t>one</w:t>
      </w:r>
      <w:r w:rsidRPr="007B0B43">
        <w:t xml:space="preserve"> </w:t>
      </w:r>
      <w:r w:rsidRPr="007B0B43">
        <w:rPr>
          <w:u w:val="single"/>
        </w:rPr>
        <w:t>two</w:t>
      </w:r>
      <w:r w:rsidRPr="007B0B43">
        <w:t xml:space="preserve"> hundred dollars</w:t>
      </w:r>
      <w:r w:rsidRPr="007B0B43">
        <w:rPr>
          <w:u w:val="single"/>
        </w:rPr>
        <w:t>,or as otherwise provided by law,</w:t>
      </w:r>
      <w:r w:rsidRPr="007B0B43">
        <w:t xml:space="preserve"> or be imprisoned for not more than thirty days.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All fines and forfeitures collected pursuant to the provisions of this section shall be forwarded weekly to the Greenville</w:t>
      </w:r>
      <w:r w:rsidRPr="007B0B43">
        <w:noBreakHyphen/>
        <w:t xml:space="preserve">Spartanburg Airport Commission by the enforcing court for deposit in the general operating fund of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220.</w:t>
      </w:r>
      <w:r w:rsidRPr="007B0B43">
        <w:tab/>
        <w:t xml:space="preserve">No such airport district property shall be a barrier to the contiguity requirements for the purposes of annexation.  Any municipality or political subdivision which is contiguous to property owned by such </w:t>
      </w:r>
      <w:r w:rsidRPr="007B0B43">
        <w:rPr>
          <w:strike/>
        </w:rPr>
        <w:t>multi</w:t>
      </w:r>
      <w:r w:rsidRPr="007B0B43">
        <w:rPr>
          <w:strike/>
        </w:rPr>
        <w:noBreakHyphen/>
        <w:t>county</w:t>
      </w:r>
      <w:r w:rsidRPr="007B0B43">
        <w:t xml:space="preserve"> </w:t>
      </w:r>
      <w:r w:rsidRPr="007B0B43">
        <w:rPr>
          <w:u w:val="single"/>
        </w:rPr>
        <w:t>multicounty</w:t>
      </w:r>
      <w:r w:rsidRPr="007B0B43">
        <w:t xml:space="preserve"> airport district may annex, as provided by law, any property contiguous to such airport district property.  Provided, that this provision shall be applicable to annexations taking place after October 1, 1994.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230.</w:t>
      </w:r>
      <w:r w:rsidRPr="007B0B43">
        <w:tab/>
        <w:t>(A)</w:t>
      </w:r>
      <w:r w:rsidRPr="007B0B43">
        <w:tab/>
        <w:t xml:space="preserve">An area designated as the airport environs area is created within the district for purposes of assuring land uses compatible with airport operations.  The airport environs area consists of all property contained within the area described as follows: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All property consisting of the area described in the Air Installation Compatible Use Zone pursuant to DODINST 4165.57 established by the United States Air Force applicable to runways </w:t>
      </w:r>
      <w:r w:rsidRPr="007B0B43">
        <w:rPr>
          <w:strike/>
        </w:rPr>
        <w:t>3L</w:t>
      </w:r>
      <w:r w:rsidRPr="007B0B43">
        <w:rPr>
          <w:strike/>
        </w:rPr>
        <w:noBreakHyphen/>
        <w:t>21R</w:t>
      </w:r>
      <w:r w:rsidRPr="007B0B43">
        <w:t xml:space="preserve"> </w:t>
      </w:r>
      <w:r w:rsidRPr="007B0B43">
        <w:rPr>
          <w:u w:val="single"/>
        </w:rPr>
        <w:t>4L</w:t>
      </w:r>
      <w:r w:rsidRPr="007B0B43">
        <w:rPr>
          <w:u w:val="single"/>
        </w:rPr>
        <w:noBreakHyphen/>
        <w:t>22R</w:t>
      </w:r>
      <w:r w:rsidRPr="007B0B43">
        <w:t xml:space="preserve"> (11,000 feet) and the proposed parallel runways </w:t>
      </w:r>
      <w:r w:rsidRPr="007B0B43">
        <w:rPr>
          <w:strike/>
        </w:rPr>
        <w:t>3R</w:t>
      </w:r>
      <w:r w:rsidRPr="007B0B43">
        <w:rPr>
          <w:strike/>
        </w:rPr>
        <w:noBreakHyphen/>
        <w:t>21L</w:t>
      </w:r>
      <w:r w:rsidRPr="007B0B43">
        <w:t xml:space="preserve"> </w:t>
      </w:r>
      <w:r w:rsidRPr="007B0B43">
        <w:rPr>
          <w:u w:val="single"/>
        </w:rPr>
        <w:t>4R</w:t>
      </w:r>
      <w:r w:rsidRPr="007B0B43">
        <w:rPr>
          <w:u w:val="single"/>
        </w:rPr>
        <w:noBreakHyphen/>
        <w:t>22L</w:t>
      </w:r>
      <w:r w:rsidRPr="007B0B43">
        <w:t xml:space="preserve"> (8,500 feet) including the CLEAR ZONES, ACCIDENT POTENTIAL ZONE I, and the ACCIDENT POTENTIAL ZONE II.  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(B)(1)</w:t>
      </w:r>
      <w:r w:rsidRPr="007B0B43">
        <w:tab/>
        <w:t>There is created the Greenville</w:t>
      </w:r>
      <w:r w:rsidRPr="007B0B43">
        <w:noBreakHyphen/>
        <w:t>Spartanburg Airport Environs Planning Commission, the ‘Airport Environs Planning Commission’, consisting of nine voting members, which have the powers enumerated herein, and which must be separately constituted from the Greenville</w:t>
      </w:r>
      <w:r w:rsidRPr="007B0B43">
        <w:noBreakHyphen/>
        <w:t xml:space="preserve">Spartanburg Airport Commission, as follows: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(a)</w:t>
      </w:r>
      <w:r w:rsidRPr="007B0B43">
        <w:tab/>
        <w:t xml:space="preserve">two members representing and appointed by the City of Greer, one of whom also must be a resident of Greenville County and one of whom also must be a resident of Spartanburg County;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(b)</w:t>
      </w:r>
      <w:r w:rsidRPr="007B0B43">
        <w:tab/>
        <w:t xml:space="preserve">two members representing and appointed by Spartanburg County;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(c)</w:t>
      </w:r>
      <w:r w:rsidRPr="007B0B43">
        <w:tab/>
        <w:t xml:space="preserve">one member representing and appointed by the Town of Duncan;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(d)</w:t>
      </w:r>
      <w:r w:rsidRPr="007B0B43">
        <w:tab/>
        <w:t xml:space="preserve">two members representing and appointed by Greenville County;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(e)</w:t>
      </w:r>
      <w:r w:rsidRPr="007B0B43">
        <w:tab/>
        <w:t xml:space="preserve">all members must be appointed or reappointed biennially by the appointing county or municipality;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(f)</w:t>
      </w:r>
      <w:r w:rsidRPr="007B0B43">
        <w:tab/>
        <w:t>two members must be appointed or reappointed biennially by the Greenville</w:t>
      </w:r>
      <w:r w:rsidRPr="007B0B43">
        <w:noBreakHyphen/>
        <w:t xml:space="preserve">Spartanburg Airport District, one from Spartanburg County, and one from Greenville County.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 xml:space="preserve">If the members are elected members of the county or municipal governing body or members of the district, each such representative shall serve ex officio and with full voting privileges.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 </w:t>
      </w:r>
      <w:r w:rsidRPr="007B0B43">
        <w:rPr>
          <w:strike/>
        </w:rPr>
        <w:t>subitem (g) of item (1)</w:t>
      </w:r>
      <w:r w:rsidRPr="007B0B43">
        <w:t xml:space="preserve"> </w:t>
      </w:r>
      <w:r w:rsidRPr="007B0B43">
        <w:rPr>
          <w:u w:val="single"/>
        </w:rPr>
        <w:t>item (1)(g)</w:t>
      </w:r>
      <w:r w:rsidRPr="007B0B43">
        <w:t xml:space="preserve"> of this subsection, and the membership shall expand accordingly.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The Airport Environs Planning Commission is charged with the responsibility of: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(a)</w:t>
      </w:r>
      <w:r w:rsidRPr="007B0B43">
        <w:tab/>
        <w:t xml:space="preserve">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(b)</w:t>
      </w:r>
      <w:r w:rsidRPr="007B0B43">
        <w:tab/>
        <w:t xml:space="preserve">updating the land use plan to reflect changes in the airport environs area and the uses of the airport;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(c)</w:t>
      </w:r>
      <w:r w:rsidRPr="007B0B43">
        <w:tab/>
        <w:t>monitoring the administration of and compliance with the plan by the affected counties and municipalities.  The commission’s actions are to assure that land use within the airport environs area is compatible with noise, health, safety, and welfare considerations arising from the operation of the district.  The initial meeting of the Airport Environs Planning Commission must be held within forty</w:t>
      </w:r>
      <w:r w:rsidRPr="007B0B43">
        <w:noBreakHyphen/>
        <w:t xml:space="preserve">five days of the effective date of this section.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(4)</w:t>
      </w:r>
      <w:r w:rsidRPr="007B0B43">
        <w:tab/>
        <w:t xml:space="preserve">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  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  The Airport Environs Planning Commission, by majority of all voting members, may extend the January 31, 1996, deadline for a reasonable period of time not to exceed beyond March 31, 1996, for the completion of these tasks.  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  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  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  Such an action must be brought within sixty days of the deadline as set forth above.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(5)</w:t>
      </w:r>
      <w:r w:rsidRPr="007B0B43">
        <w:tab/>
        <w:t xml:space="preserve">The Airport Environs Planning Commission shall organize itself, electing one of its members as chairman and one of its members as vice chairman, whose terms must be for two years.  It shall appoint a secretary, who may or may not be a member, but who must be a representative or employee of the Airport District.  The secretary shall give notice of all meetings to all members of the Airport Environs Planning Commission at least three business days prior to the meeting.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(6)</w:t>
      </w:r>
      <w:r w:rsidRPr="007B0B43">
        <w:tab/>
        <w:t>The Airport Environs Planning Commission shall provide for the keeping of minutes of its proceedings which shall be a public record.  A majority of the voting members of the Airport Environs Planning Commission shall constitute a quorum.  A quorum shall be present before any business is conducted, other than the rescheduling of the meeting.  A member must be present to vote.  All decisions shall be by majority vote of the members present and voting.  The Airport Environs Planning Commission, as it considers appropriate, may utilize committees and subcommittees.  The general administrative expenses of the Airport Environs Planning Commission shall be borne by the Greenville</w:t>
      </w:r>
      <w:r w:rsidRPr="007B0B43">
        <w:noBreakHyphen/>
        <w:t xml:space="preserve">Spartanburg Airport District.  A budget for such expenses shall be developed by the Airport Environs Planning Commission to include anticipated costs for consultants.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(7)</w:t>
      </w:r>
      <w:r w:rsidRPr="007B0B43">
        <w:tab/>
        <w:t xml:space="preserve">The Airport Environs Planning Commission is subject to the provisions of the Freedom of Information Act as contained in Chapter 4, Title 30.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(8)</w:t>
      </w:r>
      <w:r w:rsidRPr="007B0B43">
        <w:tab/>
        <w:t xml:space="preserve">The Airport Environs Planning Commission shall work with the Greenville and Spartanburg County Planning Commissions and the planning commission of each affected municipality in the performance of its duties as outlined in item (4) of this subsection.  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(9)</w:t>
      </w:r>
      <w:r w:rsidRPr="007B0B43">
        <w:tab/>
        <w:t xml:space="preserve">In developing the uniform land use plan and uniform building standards, the Airport Environs Planning Commission shall specifically address, among other items, the following specific issues: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(a)</w:t>
      </w:r>
      <w:r w:rsidRPr="007B0B43">
        <w:tab/>
        <w:t xml:space="preserve">the providing of record notice to property owners of the fact that their property is within the airport environs area;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(b)</w:t>
      </w:r>
      <w:r w:rsidRPr="007B0B43">
        <w:tab/>
        <w:t xml:space="preserve">density criteria for the airport environs area;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(c)</w:t>
      </w:r>
      <w:r w:rsidRPr="007B0B43">
        <w:tab/>
        <w:t xml:space="preserve">sound abatement permit and building criteria;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(d)</w:t>
      </w:r>
      <w:r w:rsidRPr="007B0B43">
        <w:tab/>
        <w:t xml:space="preserve">incompatible use criteria and definition for the airport environs area;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(e)</w:t>
      </w:r>
      <w:r w:rsidRPr="007B0B43">
        <w:tab/>
        <w:t xml:space="preserve">height restriction criteria;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(f)</w:t>
      </w:r>
      <w:r w:rsidRPr="007B0B43">
        <w:tab/>
        <w:t xml:space="preserve">lighting hazard criteria within the airport environs area;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(g)</w:t>
      </w:r>
      <w:r w:rsidRPr="007B0B43">
        <w:tab/>
        <w:t xml:space="preserve">applicable FAA and state regulations for airport activities and operations;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(h)</w:t>
      </w:r>
      <w:r w:rsidRPr="007B0B43">
        <w:tab/>
        <w:t xml:space="preserve">a method by which landowners may seek variances or exemptions from the plans or standards by executing in recordable form </w:t>
      </w:r>
      <w:r w:rsidRPr="007B0B43">
        <w:rPr>
          <w:u w:val="single"/>
        </w:rPr>
        <w:t>aviation or</w:t>
      </w:r>
      <w:r w:rsidRPr="007B0B43">
        <w:t xml:space="preserve"> avigation easements, releases, or other appropriate documentation in a form approved by the Airport Environs Planning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(i)</w:t>
      </w:r>
      <w:r w:rsidRPr="007B0B43">
        <w:tab/>
        <w:t xml:space="preserve">application and review processes for building permits;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(j)</w:t>
      </w:r>
      <w:r w:rsidRPr="007B0B43">
        <w:tab/>
        <w:t xml:space="preserve">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(k)</w:t>
      </w:r>
      <w:r w:rsidRPr="007B0B43">
        <w:tab/>
        <w:t xml:space="preserve">enforcement and penalty provisions, including injunctive relief;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(l)</w:t>
      </w:r>
      <w:r w:rsidRPr="007B0B43">
        <w:tab/>
        <w:t xml:space="preserve">the utilization of fees to be imposed to defray costs for services and attendant expenses involved in the administration of the regulations;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(m)</w:t>
      </w:r>
      <w:r w:rsidRPr="007B0B43">
        <w:tab/>
        <w:t xml:space="preserve">the development of uniform standards for regulating nonconforming uses;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(n)</w:t>
      </w:r>
      <w:r w:rsidRPr="007B0B43">
        <w:tab/>
        <w:t>the uses in the airport environs area and the sub</w:t>
      </w:r>
      <w:r w:rsidRPr="007B0B43">
        <w:noBreakHyphen/>
        <w:t>area based on future projected uses of the airport which are not compatible and should not be permitted, which are basically incompatible and should be discouraged, and which are generally compatible with some limitations or restrictions.  Such determination shall take into account the public safety and public welfare findings set forth in Section 1 hereof.  Such determinations are to conform to and be consistent with noise and overflight zone</w:t>
      </w:r>
      <w:r w:rsidRPr="007B0B43">
        <w:noBreakHyphen/>
        <w:t>compatible land use recommendations of federal and state authorities, including specifically policies established by the United States Air Force pursuant to DODINST 4165.57 Air Installation Compatible Use Zone (A1CUZ), the uses recommended in the 1993 Greenville</w:t>
      </w:r>
      <w:r w:rsidRPr="007B0B43">
        <w:noBreakHyphen/>
        <w:t xml:space="preserve">Spartanburg Development Plan adopted by the county planning commissions, and the South Carolina Department of Commerce, Aviation Division. </w:t>
      </w:r>
    </w:p>
    <w:p w:rsidR="00351681" w:rsidRPr="007B0B43" w:rsidRDefault="00351681" w:rsidP="00F25BCB">
      <w:pPr>
        <w:tabs>
          <w:tab w:val="left" w:pos="540"/>
          <w:tab w:val="left" w:pos="900"/>
          <w:tab w:val="left" w:pos="1260"/>
          <w:tab w:val="left" w:pos="144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(10)</w:t>
      </w:r>
      <w:r w:rsidRPr="007B0B43">
        <w:tab/>
        <w:t xml:space="preserve">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  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  Additionally, the district shall pay for the reasonable administrative expenses involved in the monitoring activities described in </w:t>
      </w:r>
      <w:r w:rsidRPr="007B0B43">
        <w:rPr>
          <w:strike/>
        </w:rPr>
        <w:t>subitem (c) of item (3)</w:t>
      </w:r>
      <w:r w:rsidRPr="007B0B43">
        <w:t xml:space="preserve"> </w:t>
      </w:r>
      <w:r w:rsidRPr="007B0B43">
        <w:rPr>
          <w:u w:val="single"/>
        </w:rPr>
        <w:t>item (3)(c)</w:t>
      </w:r>
      <w:r w:rsidRPr="007B0B43">
        <w:t xml:space="preserve"> of this subsection.  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  Based upon these activities, the Airport Environs Planning Commission may determine a need for amendments to the uniform provisions.  Amendments shall be made in accord with the same uniform provisions on conducting hearings and submitting for review and comments for the initial uniform land use plan and uniform building performance standards. </w:t>
      </w:r>
    </w:p>
    <w:p w:rsidR="00351681" w:rsidRPr="007B0B43" w:rsidRDefault="00351681" w:rsidP="00F25BCB">
      <w:pPr>
        <w:tabs>
          <w:tab w:val="left" w:pos="540"/>
          <w:tab w:val="left" w:pos="900"/>
          <w:tab w:val="left" w:pos="1260"/>
          <w:tab w:val="left" w:pos="144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(11)(a)</w:t>
      </w:r>
      <w:r w:rsidRPr="007B0B43">
        <w:tab/>
        <w:t xml:space="preserve">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351681" w:rsidRPr="007B0B43" w:rsidRDefault="00351681" w:rsidP="00F25BCB">
      <w:pPr>
        <w:tabs>
          <w:tab w:val="left" w:pos="540"/>
          <w:tab w:val="left" w:pos="900"/>
          <w:tab w:val="left" w:pos="1260"/>
          <w:tab w:val="left" w:pos="144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(b)</w:t>
      </w:r>
      <w:r w:rsidRPr="007B0B43">
        <w:tab/>
        <w:t xml:space="preserve">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351681" w:rsidRPr="007B0B43" w:rsidRDefault="00351681" w:rsidP="00F25BCB">
      <w:pPr>
        <w:tabs>
          <w:tab w:val="left" w:pos="540"/>
          <w:tab w:val="left" w:pos="900"/>
          <w:tab w:val="left" w:pos="1260"/>
          <w:tab w:val="left" w:pos="144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(12)</w:t>
      </w:r>
      <w:r w:rsidRPr="007B0B43">
        <w:tab/>
        <w:t xml:space="preserve">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351681" w:rsidRPr="007B0B43" w:rsidRDefault="00351681" w:rsidP="00F25BCB">
      <w:pPr>
        <w:tabs>
          <w:tab w:val="left" w:pos="540"/>
          <w:tab w:val="left" w:pos="900"/>
          <w:tab w:val="left" w:pos="1260"/>
          <w:tab w:val="left" w:pos="144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(13)</w:t>
      </w:r>
      <w:r w:rsidRPr="007B0B43">
        <w:tab/>
        <w:t>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Pr="007B0B43">
        <w:noBreakHyphen/>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The provisions of this section do not apply to dwellings or other buildings which are damaged or destroyed and which are subsequently repaired or rebuilt. </w:t>
      </w:r>
    </w:p>
    <w:p w:rsidR="00351681" w:rsidRPr="007B0B43" w:rsidRDefault="00351681" w:rsidP="00F25BCB">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Article 5</w:t>
      </w:r>
    </w:p>
    <w:p w:rsidR="00351681" w:rsidRPr="007B0B43" w:rsidRDefault="00351681" w:rsidP="00F25BCB">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Lexington and Richland Counties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310.</w:t>
      </w:r>
      <w:r w:rsidRPr="007B0B43">
        <w:tab/>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  The corporate name of the airport district shall be Richland</w:t>
      </w:r>
      <w:r w:rsidRPr="007B0B43">
        <w:noBreakHyphen/>
        <w:t xml:space="preserve">Lexington Airport District, and by that name the airport district may sue and be sued.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320.</w:t>
      </w:r>
      <w:r w:rsidRPr="007B0B43">
        <w:tab/>
        <w:t>The corporate powers and duties of the Richland</w:t>
      </w:r>
      <w:r w:rsidRPr="007B0B43">
        <w:noBreakHyphen/>
        <w:t>Lexington Airport District must be exercised and performed by a commission to be known as Richland</w:t>
      </w:r>
      <w:r w:rsidRPr="007B0B43">
        <w:noBreakHyphen/>
        <w:t xml:space="preserve">Lexington Airport Commission.  The commission must be composed of twelve members to be appointed by the Governor as follows:  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  The members of the commission shall serve for terms of four years and until their successors are appointed and qualify.  Members may not serve more than two consecutive terms.  A member serving on July 1, 1994, may serve until the expiration of the term for which he was elected and may serve two additional terms.  In the event of a vacancy for any reason, other than the expiration of a term, a successor must be appointed in the same manner of the original appointment for the balance of the unexpired term.  Any member may be removed by the appointing authority for neglect of duty, misconduct, or malfeasance in office after being given a written statement of reasons and an opportunity to be heard.  Notwithstanding the expiration of the term of office of any member, he shall continue to serve until his successor shall have been recommended, appointed, and qualified, but any delay in appointing a successor shall not extend the term of such successor.  The members of the commission shall serve without compensation, except for their actual and necessary expenses while in performance of duties prescribed under this article.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330.</w:t>
      </w:r>
      <w:r w:rsidRPr="007B0B43">
        <w:tab/>
        <w:t>The commission shall appoint one of its members as chairman, one of its members as vice chairman, and one of its members, or any other competent person, as secretary of the commission.  The chairman of the commission shall serve for a term of two years and until his successor is appointed and qualified.  The vice chairman shall likewise serve for a term of two years and until his successor is appointed and qualified.  The office of chairman of the commission must be rotated among the representatives of the three constituent appointing public bodies, appointed by majority vote of the commission, for a term of two years.  The frequency of serving as chairman of the commission must be based upon, and substantially equivalent to, the percentage that each public body’s membership on the commission is to the total membership of the commission.  No representative of the same public body may be appointed chairman unless there has been at least one full two</w:t>
      </w:r>
      <w:r w:rsidRPr="007B0B43">
        <w:noBreakHyphen/>
        <w:t>year intervening term in which a representative of one of the other public bodies has served as chairman.  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  Insofar as is practicable, the same scheme of rotation must be applied to the office of vice chairman, but the practice of rotating the office of vice chairman may be dispensed with, if the commission, by a two</w:t>
      </w:r>
      <w:r w:rsidRPr="007B0B43">
        <w:noBreakHyphen/>
        <w:t xml:space="preserve">thirds vote, finds that the rotation of this office is impracticable.  Office on the commission is deemed an office of honor within the meaning of the provisions of Section 1A </w:t>
      </w:r>
      <w:r w:rsidRPr="007B0B43">
        <w:rPr>
          <w:strike/>
        </w:rPr>
        <w:t>of</w:t>
      </w:r>
      <w:r w:rsidRPr="007B0B43">
        <w:rPr>
          <w:u w:val="single"/>
        </w:rPr>
        <w:t>,</w:t>
      </w:r>
      <w:r w:rsidRPr="007B0B43">
        <w:t xml:space="preserve"> Article 17 of the Constitution of South Carolina.  The term of the secretary of the commission must be fixed by the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340.</w:t>
      </w:r>
      <w:r w:rsidRPr="007B0B43">
        <w:tab/>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Pr="007B0B43">
        <w:noBreakHyphen/>
        <w:t xml:space="preserve">Lexington Airport district and the public generally.  To this end, the commission </w:t>
      </w:r>
      <w:r w:rsidRPr="007B0B43">
        <w:rPr>
          <w:strike/>
        </w:rPr>
        <w:t>shall be</w:t>
      </w:r>
      <w:r w:rsidRPr="007B0B43">
        <w:t xml:space="preserve"> </w:t>
      </w:r>
      <w:r w:rsidRPr="007B0B43">
        <w:rPr>
          <w:u w:val="single"/>
        </w:rPr>
        <w:t>is</w:t>
      </w:r>
      <w:r w:rsidRPr="007B0B43">
        <w:t xml:space="preserve"> empowered: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 xml:space="preserve">To have and enjoy perpetual succession.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To adopt, use and alter a corporate seal.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To make bylaws for the management and regulation of its affairs, and to define a quorum for its meetings, which shall require the presence of </w:t>
      </w:r>
      <w:r w:rsidRPr="007B0B43">
        <w:rPr>
          <w:strike/>
        </w:rPr>
        <w:t>at least four members</w:t>
      </w:r>
      <w:r w:rsidRPr="007B0B43">
        <w:t xml:space="preserve"> </w:t>
      </w:r>
      <w:r w:rsidRPr="007B0B43">
        <w:rPr>
          <w:u w:val="single"/>
        </w:rPr>
        <w:t>a simple majority of the total number of commissioners as provided by statute</w:t>
      </w:r>
      <w:r w:rsidRPr="007B0B43">
        <w:t xml:space="preserve">.  Adequate notification of all meetings and the time and place shall be given to each member.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 xml:space="preserve">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(5)</w:t>
      </w:r>
      <w:r w:rsidRPr="007B0B43">
        <w:tab/>
        <w:t>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Pr="007B0B43">
        <w:noBreakHyphen/>
        <w:t>marking or obstruction</w:t>
      </w:r>
      <w:r w:rsidRPr="007B0B43">
        <w:noBreakHyphen/>
        <w:t xml:space="preserve">lighting of airport hazards, or to prevent the establishment of airport hazards.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(6)</w:t>
      </w:r>
      <w:r w:rsidRPr="007B0B43">
        <w:tab/>
        <w:t xml:space="preserve">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  that in no case shall the public be deprived of its rightful, equal, and uniform use of its airports and air navigation facilities.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(7)</w:t>
      </w:r>
      <w:r w:rsidRPr="007B0B43">
        <w:tab/>
        <w:t xml:space="preserve">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  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 </w:t>
      </w:r>
      <w:r w:rsidRPr="007B0B43">
        <w:rPr>
          <w:strike/>
        </w:rPr>
        <w:t>said</w:t>
      </w:r>
      <w:r w:rsidRPr="007B0B43">
        <w:t xml:space="preserve"> </w:t>
      </w:r>
      <w:r w:rsidRPr="007B0B43">
        <w:rPr>
          <w:u w:val="single"/>
        </w:rPr>
        <w:t>the</w:t>
      </w:r>
      <w:r w:rsidRPr="007B0B43">
        <w:t xml:space="preserve"> airport.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It </w:t>
      </w:r>
      <w:r w:rsidRPr="007B0B43">
        <w:rPr>
          <w:strike/>
        </w:rPr>
        <w:t>may also</w:t>
      </w:r>
      <w:r w:rsidRPr="007B0B43">
        <w:t xml:space="preserve"> </w:t>
      </w:r>
      <w:r w:rsidRPr="007B0B43">
        <w:rPr>
          <w:u w:val="single"/>
        </w:rPr>
        <w:t>also may</w:t>
      </w:r>
      <w:r w:rsidRPr="007B0B43">
        <w:t xml:space="preserve">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Pr="007B0B43">
        <w:noBreakHyphen/>
        <w:t xml:space="preserve">five hundred feet.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The commission shall if it shall undertake to adopt regulations prohibiting such construction, conduct a public hearing prior to taking action of their own.  Notice of such public meeting shall be published in a newspaper of general circulation within the district not less than seven days prior to the occasion fixed for the holding of such meeting.  Such notice shall state the time and place of the meeting and shall briefly indicate the scope of the proposed regulation.  At such public meeting all persons affected by the proposed regulation shall be entitled to appear and to be heard.  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  Such regulations shall become effective only after the foregoing shall have been done.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 xml:space="preserve">The provisions of this </w:t>
      </w:r>
      <w:r w:rsidRPr="007B0B43">
        <w:rPr>
          <w:strike/>
        </w:rPr>
        <w:t>paragraph</w:t>
      </w:r>
      <w:r w:rsidRPr="007B0B43">
        <w:t xml:space="preserve"> </w:t>
      </w:r>
      <w:r w:rsidRPr="007B0B43">
        <w:rPr>
          <w:u w:val="single"/>
        </w:rPr>
        <w:t>item</w:t>
      </w:r>
      <w:r w:rsidRPr="007B0B43">
        <w:t xml:space="preserve"> (7) are hereby declared separable from the remaining provisions of this article and the invalidity hereof shall not affect or extend to the remaining provisions of this article.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(8)</w:t>
      </w:r>
      <w:r w:rsidRPr="007B0B43">
        <w:tab/>
        <w:t xml:space="preserve">To place in effect, and, from time to time, revise such schedules of licenses, rates, and charges for the use of its facilities as may be necessary or desirable to the orderly operation of its airport facilities, provided,  that all such licenses, rates and charges shall be reasonable and nondiscriminatory;  provided, further,  that the provisions of this section shall not be construed to be in conflict with the provisions of </w:t>
      </w:r>
      <w:r w:rsidRPr="007B0B43">
        <w:rPr>
          <w:strike/>
        </w:rPr>
        <w:t>paragraph</w:t>
      </w:r>
      <w:r w:rsidRPr="007B0B43">
        <w:t xml:space="preserve"> </w:t>
      </w:r>
      <w:r w:rsidRPr="007B0B43">
        <w:rPr>
          <w:u w:val="single"/>
        </w:rPr>
        <w:t>item</w:t>
      </w:r>
      <w:r w:rsidRPr="007B0B43">
        <w:t xml:space="preserve"> (6), supra, which authorize the leasing of land and buildings auxiliary to its airport facilities.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(9)</w:t>
      </w:r>
      <w:r w:rsidRPr="007B0B43">
        <w:tab/>
        <w:t>To exercise the power of eminent domain for any corporate function.  The power of eminent domain may be exercised through any procedure prescribed by Section 28</w:t>
      </w:r>
      <w:r w:rsidRPr="007B0B43">
        <w:noBreakHyphen/>
        <w:t>9</w:t>
      </w:r>
      <w:r w:rsidRPr="007B0B43">
        <w:noBreakHyphen/>
        <w:t>10 through Section 28</w:t>
      </w:r>
      <w:r w:rsidRPr="007B0B43">
        <w:noBreakHyphen/>
        <w:t>9</w:t>
      </w:r>
      <w:r w:rsidRPr="007B0B43">
        <w:noBreakHyphen/>
        <w:t>110.  All powers conferred on municipalities under such provisions are conferred hereby on the Richland</w:t>
      </w:r>
      <w:r w:rsidRPr="007B0B43">
        <w:noBreakHyphen/>
        <w:t xml:space="preserve">Lexington Airport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(10)</w:t>
      </w:r>
      <w:r w:rsidRPr="007B0B43">
        <w:tab/>
        <w:t xml:space="preserve">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(11)</w:t>
      </w:r>
      <w:r w:rsidRPr="007B0B43">
        <w:tab/>
        <w:t xml:space="preserve">To employ engineers, architects and attorneys, and to contract for such other services of a technical or professional nature as may be necessary or desirable to the performance of the duties of the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(12)</w:t>
      </w:r>
      <w:r w:rsidRPr="007B0B43">
        <w:tab/>
        <w:t xml:space="preserve">To make contracts for the construction, erection, maintenance and repair of the facilities in its charge, </w:t>
      </w:r>
      <w:r w:rsidRPr="007B0B43">
        <w:rPr>
          <w:strike/>
        </w:rPr>
        <w:t>by competitive bidding, after ten days published notice, if such contracts are in excess of ten thousand dollars; if the contracts are less than ten thousand dollars, then to enter into such contracts without competitive bids</w:t>
      </w:r>
      <w:r w:rsidRPr="007B0B43">
        <w:t xml:space="preserve"> </w:t>
      </w:r>
      <w:r w:rsidRPr="007B0B43">
        <w:rPr>
          <w:u w:val="single"/>
        </w:rPr>
        <w:t>according to the provisions of the district’s procurement manual, or another procedure prescribed by law</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(13)</w:t>
      </w:r>
      <w:r w:rsidRPr="007B0B43">
        <w:tab/>
        <w:t>To deposit monies derived from the sale of any bonds authorized to be issued under the provisions of this article or from revenue</w:t>
      </w:r>
      <w:r w:rsidRPr="007B0B43">
        <w:noBreakHyphen/>
        <w:t xml:space="preserve">producing facilities in any bank or trust company having an office within the district, and to withdraw the same for the purpose of operating, maintaining, constructing, improving and extending any facility in its charge.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(14)</w:t>
      </w:r>
      <w:r w:rsidRPr="007B0B43">
        <w:tab/>
        <w:t>To 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Federal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Pr="007B0B43">
        <w:noBreakHyphen/>
        <w:t xml:space="preserve">Lexington Airport District.  All Federal monies accepted under this section shall be accepted and expended by the commission upon such terms and conditions as are prescribed by the United States, and as are consistent with State law; and all other monies accepted under this section shall be accepted and expended by the commission upon such terms and conditions as are prescribed by the State or other sources thereof.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(15)</w:t>
      </w:r>
      <w:r w:rsidRPr="007B0B43">
        <w:tab/>
        <w:t>To pay for any services rendered for the benefit of the district from February 24, 1961 to July 9, 1973 which are found by the Commission to legitimately inure to the benefit of the Richland</w:t>
      </w:r>
      <w:r w:rsidRPr="007B0B43">
        <w:noBreakHyphen/>
        <w:t xml:space="preserve">Lexington Airport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(16)</w:t>
      </w:r>
      <w:r w:rsidRPr="007B0B43">
        <w:tab/>
        <w:t xml:space="preserve">To accept donations of all sorts, including a deed of conveyance by Lexington County </w:t>
      </w:r>
      <w:r w:rsidRPr="007B0B43">
        <w:rPr>
          <w:strike/>
        </w:rPr>
        <w:t>or</w:t>
      </w:r>
      <w:r w:rsidRPr="007B0B43">
        <w:t xml:space="preserve"> </w:t>
      </w:r>
      <w:r w:rsidRPr="007B0B43">
        <w:rPr>
          <w:u w:val="single"/>
        </w:rPr>
        <w:t>and</w:t>
      </w:r>
      <w:r w:rsidRPr="007B0B43">
        <w:t xml:space="preserve">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(17)</w:t>
      </w:r>
      <w:r w:rsidRPr="007B0B43">
        <w:tab/>
        <w:t xml:space="preserve">Invest the funds or </w:t>
      </w:r>
      <w:r w:rsidRPr="007B0B43">
        <w:rPr>
          <w:strike/>
        </w:rPr>
        <w:t>moneys</w:t>
      </w:r>
      <w:r w:rsidRPr="007B0B43">
        <w:t xml:space="preserve"> </w:t>
      </w:r>
      <w:r w:rsidRPr="007B0B43">
        <w:rPr>
          <w:u w:val="single"/>
        </w:rPr>
        <w:t>monies</w:t>
      </w:r>
      <w:r w:rsidRPr="007B0B43">
        <w:t xml:space="preserve">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(18)</w:t>
      </w:r>
      <w:r w:rsidRPr="007B0B43">
        <w:tab/>
        <w:t xml:space="preserve">To issue under the conditions prescribed in </w:t>
      </w:r>
      <w:r w:rsidRPr="007B0B43">
        <w:rPr>
          <w:strike/>
        </w:rPr>
        <w:t>paragraph</w:t>
      </w:r>
      <w:r w:rsidRPr="007B0B43">
        <w:t xml:space="preserve"> </w:t>
      </w:r>
      <w:r w:rsidRPr="007B0B43">
        <w:rPr>
          <w:u w:val="single"/>
        </w:rPr>
        <w:t>item</w:t>
      </w:r>
      <w:r w:rsidRPr="007B0B43">
        <w:t xml:space="preserve"> (20) of this section general obligation bonds of the district in an amount not exceeding two million seven hundred thousand dollars.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(19)</w:t>
      </w:r>
      <w:r w:rsidRPr="007B0B43">
        <w:tab/>
        <w:t xml:space="preserve">In addition to the powers given by </w:t>
      </w:r>
      <w:r w:rsidRPr="007B0B43">
        <w:rPr>
          <w:strike/>
        </w:rPr>
        <w:t>paragraph</w:t>
      </w:r>
      <w:r w:rsidRPr="007B0B43">
        <w:t xml:space="preserve"> </w:t>
      </w:r>
      <w:r w:rsidRPr="007B0B43">
        <w:rPr>
          <w:u w:val="single"/>
        </w:rPr>
        <w:t>item</w:t>
      </w:r>
      <w:r w:rsidRPr="007B0B43">
        <w:t xml:space="preserve"> (18) of this section, to borrow on behalf of the district money and to make and issue negotiable bonds, notes, and other evidences of indebtedness payable solely from the revenue derived from the operation of any revenue</w:t>
      </w:r>
      <w:r w:rsidRPr="007B0B43">
        <w:noBreakHyphen/>
        <w:t xml:space="preserve">producing facility, or facilities, in its charge.  The sums borrowed may be those needed to pay costs incident to the operation and maintenance of its airport facilities or such sums as may be needed to pay the costs of any extension, addition, or improvement to its airport facilities, or both.  If the method of financing authorized by this </w:t>
      </w:r>
      <w:r w:rsidRPr="007B0B43">
        <w:rPr>
          <w:strike/>
        </w:rPr>
        <w:t>paragraph</w:t>
      </w:r>
      <w:r w:rsidRPr="007B0B43">
        <w:t xml:space="preserve"> </w:t>
      </w:r>
      <w:r w:rsidRPr="007B0B43">
        <w:rPr>
          <w:u w:val="single"/>
        </w:rPr>
        <w:t>item</w:t>
      </w:r>
      <w:r w:rsidRPr="007B0B43">
        <w:t xml:space="preserve">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  Neither the members of the commission nor any person signing the obligations shall be personally liable thereon.  In order that a convenient procedure for borrowing money pursuant to this paragraph may be prescribed, the district shall be fully empowered to avail itself of all powers granted by Chapter 21, Title 6, as now and hereafter amended, and Chapter 17, Title 6, as now or hereafter amended.  In exercising the powers conferred upon the district by such code provisions, the district may make all pledges and covenants authorized by any provision thereof, and may confer upon the holders of its securities all rights and liens authorized by such code provisions.  Specifically and notwithstanding contrary provisions in any such Code provisions, the district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(a)</w:t>
      </w:r>
      <w:r w:rsidRPr="007B0B43">
        <w:tab/>
        <w:t>Provide that such bonds, notes, or other evidences of indebtedness be payable, both as to principal and interest, from the net revenues derived from the operation of any revenue</w:t>
      </w:r>
      <w:r w:rsidRPr="007B0B43">
        <w:noBreakHyphen/>
        <w:t xml:space="preserve">producing facility or facilities, as such net revenues may be defined by the Commission.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(b)</w:t>
      </w:r>
      <w:r w:rsidRPr="007B0B43">
        <w:tab/>
        <w:t xml:space="preserve">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(c)</w:t>
      </w:r>
      <w:r w:rsidRPr="007B0B43">
        <w:tab/>
        <w:t>Confer upon a corporate trustee the power to make disposition of the proceeds from all borrowings and also all revenues derived from the operation of the revenue</w:t>
      </w:r>
      <w:r w:rsidRPr="007B0B43">
        <w:noBreakHyphen/>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(d)</w:t>
      </w:r>
      <w:r w:rsidRPr="007B0B43">
        <w:tab/>
        <w:t xml:space="preserve">Dispose of its obligations at public or private sale and upon such terms and conditions as it shall approve.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(e)</w:t>
      </w:r>
      <w:r w:rsidRPr="007B0B43">
        <w:tab/>
        <w:t xml:space="preserve">Make such provision for the redemption of any obligations issued by it prior to their stated maturity, with or without a premium, and on such terms and conditions as the Commission shall approve.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(f)</w:t>
      </w:r>
      <w:r w:rsidRPr="007B0B43">
        <w:tab/>
        <w:t xml:space="preserve">Covenant and agree that any cushion fund established to further secure the payment of principal and interest of any obligation shall be in a fixed amount.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(g)</w:t>
      </w:r>
      <w:r w:rsidRPr="007B0B43">
        <w:tab/>
        <w:t xml:space="preserve">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(h)</w:t>
      </w:r>
      <w:r w:rsidRPr="007B0B43">
        <w:tab/>
        <w:t xml:space="preserve">Prescribe the procedure, if any, by which the terms of the contract with the holders of its obligations may be amended, the number of obligations whose holders must consent thereto, and the manner in which such consent shall be given.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(i)</w:t>
      </w:r>
      <w:r w:rsidRPr="007B0B43">
        <w:tab/>
      </w:r>
      <w:r w:rsidRPr="007B0B43">
        <w:tab/>
        <w:t xml:space="preserve">Prescribe the evidences of default and conditions upon which all or any obligation shall become or may be declared due before maturity and the terms and conditions upon which such declaration and its consequences may be waived.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(20)</w:t>
      </w:r>
      <w:r w:rsidRPr="007B0B43">
        <w:tab/>
        <w:t xml:space="preserve">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  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  All or any general obligation bonds issued pursuant to this paragraph shall conform to the following specifications and be subject to the following procedures: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(a)</w:t>
      </w:r>
      <w:r w:rsidRPr="007B0B43">
        <w:tab/>
        <w:t xml:space="preserve">They shall be issued as a single issue, or from time to time as several separate issues.  They shall bear such date or dates as the commission shall determine, and bonds of any issue shall mature in such equal or unequal installments as may be determined by the commission.  They shall be made payable at such place or places as the commission shall prescribe, and they shall bear interest at such rate or rates, and shall be payable in such manner as the commission may determine.  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  Any bond issued pursuant to this </w:t>
      </w:r>
      <w:r w:rsidRPr="007B0B43">
        <w:rPr>
          <w:strike/>
        </w:rPr>
        <w:t>paragraph</w:t>
      </w:r>
      <w:r w:rsidRPr="007B0B43">
        <w:t xml:space="preserve"> </w:t>
      </w:r>
      <w:r w:rsidRPr="007B0B43">
        <w:rPr>
          <w:u w:val="single"/>
        </w:rPr>
        <w:t>item</w:t>
      </w:r>
      <w:r w:rsidRPr="007B0B43">
        <w:t xml:space="preserve"> may be made subject to redemption prior to its stated maturity, on such terms and conditions and with such redemption premium as the commission shall prescribe.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(b)</w:t>
      </w:r>
      <w:r w:rsidRPr="007B0B43">
        <w:tab/>
        <w:t xml:space="preserve">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commission shall reserve the right to reject any and all bids, and if all bids shall be rejected, the commission may negotiate privately for the disposition of such bonds.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(c)</w:t>
      </w:r>
      <w:r w:rsidRPr="007B0B43">
        <w:tab/>
        <w:t>Such bonds and all interest to become due thereon shall have the tax exempt status prescribed by Section 12</w:t>
      </w:r>
      <w:r w:rsidRPr="007B0B43">
        <w:noBreakHyphen/>
        <w:t>1</w:t>
      </w:r>
      <w:r w:rsidRPr="007B0B43">
        <w:noBreakHyphen/>
        <w:t xml:space="preserve">60.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(d)</w:t>
      </w:r>
      <w:r w:rsidRPr="007B0B43">
        <w:tab/>
        <w:t xml:space="preserve">All general obligation bonds issued pursuant to this article shall be manually signed by the chairman of the commission.  The seal of the district shall be affixed to, impressed or reproduced upon each of such bonds, and each of such bonds shall be attested by the secretary of the commission.  The coupons attached to such bonds shall be authenticated by a facsimile of the signatures of the chairman and the secretary of the commission, who shall be in office on the date of the adoption of the resolution of the commission authorizing the bonds.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(e)</w:t>
      </w:r>
      <w:r w:rsidRPr="007B0B43">
        <w:tab/>
        <w:t xml:space="preserve">The delivery of any bonds so executed and authenticated shall be valid notwithstanding any changes in officers or seal occurring after such execution and authentication.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(f)</w:t>
      </w:r>
      <w:r w:rsidRPr="007B0B43">
        <w:tab/>
        <w:t xml:space="preserve">There shall be irrevocably pledged for the payment of such bonds and interest as they mature the full faith, credit and resources of the district.  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  The tax shall be annually levied by the Comptroller General of South Carolina and collected by the county treasurers of Richland and Lexington Counties at the same time and in the same manner as county taxes are collected.  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w:t>
      </w:r>
      <w:r w:rsidRPr="007B0B43">
        <w:rPr>
          <w:strike/>
        </w:rPr>
        <w:t>paragraph</w:t>
      </w:r>
      <w:r w:rsidRPr="007B0B43">
        <w:t xml:space="preserve"> </w:t>
      </w:r>
      <w:r w:rsidRPr="007B0B43">
        <w:rPr>
          <w:u w:val="single"/>
        </w:rPr>
        <w:t>item</w:t>
      </w:r>
      <w:r w:rsidRPr="007B0B43">
        <w:t xml:space="preserve"> shall not be substantially greater than the amount necessary to pay principal and interest of bonds maturing during the year in which moneys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 </w:t>
      </w:r>
      <w:r w:rsidRPr="007B0B43">
        <w:rPr>
          <w:strike/>
        </w:rPr>
        <w:t>paragraph</w:t>
      </w:r>
      <w:r w:rsidRPr="007B0B43">
        <w:t xml:space="preserve"> </w:t>
      </w:r>
      <w:r w:rsidRPr="007B0B43">
        <w:rPr>
          <w:u w:val="single"/>
        </w:rPr>
        <w:t>item</w:t>
      </w:r>
      <w:r w:rsidRPr="007B0B43">
        <w:t xml:space="preserve"> (19).  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(g)</w:t>
      </w:r>
      <w:r w:rsidRPr="007B0B43">
        <w:tab/>
        <w:t xml:space="preserve">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  provided, however,  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  provided, further,  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  Income derived from such investments shall be applied to the payment of any interest to accrue on the general obligation bonds of the district.  Neither the purchaser of the bonds nor any subsequent holders thereof shall be responsible for the proper application of the proceeds of sales.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(21)</w:t>
      </w:r>
      <w:r w:rsidRPr="007B0B43">
        <w:tab/>
        <w:t xml:space="preserve">Do all other acts and things necessary or convenient to carry out any function or power committed or granted to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Section 55</w:t>
      </w:r>
      <w:r w:rsidRPr="007B0B43">
        <w:noBreakHyphen/>
        <w:t>11</w:t>
      </w:r>
      <w:r w:rsidRPr="007B0B43">
        <w:noBreakHyphen/>
        <w:t>350.</w:t>
      </w:r>
      <w:r w:rsidRPr="007B0B43">
        <w:tab/>
        <w:t>The Richland</w:t>
      </w:r>
      <w:r w:rsidRPr="007B0B43">
        <w:noBreakHyphen/>
        <w:t xml:space="preserve">Lexington Airport Commission is authorized to adopt </w:t>
      </w:r>
      <w:r w:rsidRPr="007B0B43">
        <w:rPr>
          <w:strike/>
        </w:rPr>
        <w:t>and promulgate</w:t>
      </w:r>
      <w:r w:rsidRPr="007B0B43">
        <w:t xml:space="preserve"> rules and </w:t>
      </w:r>
      <w:r w:rsidRPr="007B0B43">
        <w:rPr>
          <w:u w:val="single"/>
        </w:rPr>
        <w:t>promulgate</w:t>
      </w:r>
      <w:r w:rsidRPr="007B0B43">
        <w:t xml:space="preserve"> regulations governing the use of roads, streets</w:t>
      </w:r>
      <w:r w:rsidRPr="007B0B43">
        <w:rPr>
          <w:u w:val="single"/>
        </w:rPr>
        <w:t>, and buildings,</w:t>
      </w:r>
      <w:r w:rsidRPr="007B0B43">
        <w:t xml:space="preserve"> </w:t>
      </w:r>
      <w:r w:rsidRPr="007B0B43">
        <w:rPr>
          <w:strike/>
        </w:rPr>
        <w:t>and</w:t>
      </w:r>
      <w:r w:rsidRPr="007B0B43">
        <w:t xml:space="preserve"> parking facilities</w:t>
      </w:r>
      <w:r w:rsidRPr="007B0B43">
        <w:rPr>
          <w:u w:val="single"/>
        </w:rPr>
        <w:t>, and all other airport faculties</w:t>
      </w:r>
      <w:r w:rsidRPr="007B0B43">
        <w:t xml:space="preserve"> upon the lands of the Richland</w:t>
      </w:r>
      <w:r w:rsidRPr="007B0B43">
        <w:noBreakHyphen/>
        <w:t>Lexington Airport Commission.  Such rules and regulations shall not be in conflict with any State law and all State laws are hereby declared to be applicable to the roads, streets and parking facilities under the control of the commission.  The rules and regulations authorized herein shall be effective when filed with the Director of the Columbia Metropolitan Airport and in accordance with Section 1</w:t>
      </w:r>
      <w:r w:rsidRPr="007B0B43">
        <w:noBreakHyphen/>
        <w:t>1</w:t>
      </w:r>
      <w:r w:rsidRPr="007B0B43">
        <w:noBreakHyphen/>
        <w:t xml:space="preserve">210.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The Richland</w:t>
      </w:r>
      <w:r w:rsidRPr="007B0B43">
        <w:noBreakHyphen/>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 xml:space="preserve">Persons violating any of the applicable laws within a magistrate’s jurisdiction or any of the rules or regulations of the commission shall be tried by magistrates having jurisdiction of the area in which the violation occurred.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rPr>
          <w:strike/>
        </w:rPr>
        <w:t>Any</w:t>
      </w:r>
      <w:r w:rsidRPr="007B0B43">
        <w:t xml:space="preserve"> </w:t>
      </w:r>
      <w:r w:rsidRPr="007B0B43">
        <w:rPr>
          <w:u w:val="single"/>
        </w:rPr>
        <w:t>A</w:t>
      </w:r>
      <w:r w:rsidRPr="007B0B43">
        <w:t xml:space="preserve"> person violating the provisions of any </w:t>
      </w:r>
      <w:r w:rsidRPr="007B0B43">
        <w:rPr>
          <w:strike/>
        </w:rPr>
        <w:t>of the rules and regulations</w:t>
      </w:r>
      <w:r w:rsidRPr="007B0B43">
        <w:t xml:space="preserve"> </w:t>
      </w:r>
      <w:r w:rsidRPr="007B0B43">
        <w:rPr>
          <w:u w:val="single"/>
        </w:rPr>
        <w:t>rule or regulation</w:t>
      </w:r>
      <w:r w:rsidRPr="007B0B43">
        <w:t xml:space="preserve"> of the </w:t>
      </w:r>
      <w:r w:rsidRPr="007B0B43">
        <w:rPr>
          <w:strike/>
        </w:rPr>
        <w:t>Commission shall be</w:t>
      </w:r>
      <w:r w:rsidRPr="007B0B43">
        <w:t xml:space="preserve"> </w:t>
      </w:r>
      <w:r w:rsidRPr="007B0B43">
        <w:rPr>
          <w:u w:val="single"/>
        </w:rPr>
        <w:t>commission is</w:t>
      </w:r>
      <w:r w:rsidRPr="007B0B43">
        <w:t xml:space="preserve"> </w:t>
      </w:r>
      <w:r w:rsidRPr="007B0B43">
        <w:rPr>
          <w:strike/>
        </w:rPr>
        <w:t>deemed</w:t>
      </w:r>
      <w:r w:rsidRPr="007B0B43">
        <w:t xml:space="preserve"> guilty of a misdemeanor and, upon conviction, </w:t>
      </w:r>
      <w:r w:rsidRPr="007B0B43">
        <w:rPr>
          <w:strike/>
        </w:rPr>
        <w:t>fined not more than one hundred dollars or be imprisoned for not more than thirty days</w:t>
      </w:r>
      <w:r w:rsidRPr="007B0B43">
        <w:t xml:space="preserve"> </w:t>
      </w:r>
      <w:r w:rsidRPr="007B0B43">
        <w:rPr>
          <w:u w:val="single"/>
        </w:rPr>
        <w:t>must be sentenced not more than the maximum fine or imprisonment allowed in magistrates court</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All fines and forfeitures collected under the provisions of this article shall be forwarded weekly to the Richland</w:t>
      </w:r>
      <w:r w:rsidRPr="007B0B43">
        <w:noBreakHyphen/>
        <w:t xml:space="preserve">Lexington Airport Commission by the enforcing magistrate, to be credited to the general operating fund of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Notwithstanding the provisions of this section, any public road, street, or highway located in the Richland</w:t>
      </w:r>
      <w:r w:rsidRPr="007B0B43">
        <w:noBreakHyphen/>
        <w:t xml:space="preserve">Lexington Airport District which is contiguous to or intersects the corporate limits of a municipality is within the police jurisdiction of that municipality.  Summonses issued by municipal police officers in the jurisdiction authorized pursuant to this </w:t>
      </w:r>
      <w:r w:rsidRPr="007B0B43">
        <w:rPr>
          <w:strike/>
        </w:rPr>
        <w:t>paragraph</w:t>
      </w:r>
      <w:r w:rsidRPr="007B0B43">
        <w:t xml:space="preserve"> </w:t>
      </w:r>
      <w:r w:rsidRPr="007B0B43">
        <w:rPr>
          <w:u w:val="single"/>
        </w:rPr>
        <w:t>section</w:t>
      </w:r>
      <w:r w:rsidRPr="007B0B43">
        <w:t xml:space="preserve"> must be tried in municipal court, and all fines and forfeitures collected under the provisions of this paragraph may be retained by the enforcing municipality.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t>Section 55</w:t>
      </w:r>
      <w:r w:rsidRPr="007B0B43">
        <w:noBreakHyphen/>
        <w:t>11</w:t>
      </w:r>
      <w:r w:rsidRPr="007B0B43">
        <w:noBreakHyphen/>
        <w:t>351.</w:t>
      </w:r>
      <w:r w:rsidRPr="007B0B43">
        <w:tab/>
      </w:r>
      <w:r w:rsidRPr="007B0B43">
        <w:tab/>
      </w:r>
      <w:r w:rsidRPr="007B0B43">
        <w:rPr>
          <w:color w:val="000000" w:themeColor="text1"/>
          <w:u w:val="single" w:color="000000" w:themeColor="text1"/>
        </w:rPr>
        <w:t>It is unlawful for a person or group of persons wilfully and knowingly to:</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(1)</w:t>
      </w:r>
      <w:r w:rsidRPr="007B0B43">
        <w:rPr>
          <w:color w:val="000000" w:themeColor="text1"/>
          <w:u w:color="000000" w:themeColor="text1"/>
        </w:rPr>
        <w:tab/>
      </w:r>
      <w:r w:rsidRPr="007B0B43">
        <w:rPr>
          <w:color w:val="000000" w:themeColor="text1"/>
          <w:u w:val="single" w:color="000000" w:themeColor="text1"/>
        </w:rPr>
        <w:t>enter or remain on an airport’s roads, streets, buildings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 or disturb the orderly conduct of business by airport or airport tenants’ employees;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color="000000" w:themeColor="text1"/>
        </w:rPr>
        <w:tab/>
      </w:r>
      <w:r w:rsidRPr="007B0B43">
        <w:rPr>
          <w:color w:val="000000" w:themeColor="text1"/>
          <w:u w:val="single" w:color="000000" w:themeColor="text1"/>
        </w:rPr>
        <w:t>(2)</w:t>
      </w:r>
      <w:r w:rsidRPr="007B0B43">
        <w:rPr>
          <w:color w:val="000000" w:themeColor="text1"/>
          <w:u w:color="000000" w:themeColor="text1"/>
        </w:rPr>
        <w:tab/>
      </w:r>
      <w:r w:rsidRPr="007B0B43">
        <w:rPr>
          <w:color w:val="000000" w:themeColor="text1"/>
          <w:u w:val="single" w:color="000000" w:themeColor="text1"/>
        </w:rPr>
        <w:t>obstruct or  impede passage on an airport’s properties or buildings; or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(3)</w:t>
      </w:r>
      <w:r w:rsidRPr="007B0B43">
        <w:rPr>
          <w:color w:val="000000" w:themeColor="text1"/>
          <w:u w:color="000000" w:themeColor="text1"/>
        </w:rPr>
        <w:tab/>
      </w:r>
      <w:r w:rsidRPr="007B0B43">
        <w:rPr>
          <w:color w:val="000000" w:themeColor="text1"/>
          <w:u w:val="single" w:color="000000" w:themeColor="text1"/>
        </w:rPr>
        <w:t>engage in an act of physical violence upon airport properties or buildings.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355.</w:t>
      </w:r>
      <w:r w:rsidRPr="007B0B43">
        <w:tab/>
        <w:t>No property of the Richland</w:t>
      </w:r>
      <w:r w:rsidRPr="007B0B43">
        <w:noBreakHyphen/>
        <w:t xml:space="preserve">Lexington Airport District is a barrier to the contiguity requirements for the purposes of annexation.  Any municipality which is contiguous to property owned by the district may annex, as provided by law, any property contiguous to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 xml:space="preserve">360. </w:t>
      </w:r>
      <w:r w:rsidRPr="007B0B43">
        <w:tab/>
        <w:t>All revenues derived by the commission from the operation of any revenue</w:t>
      </w:r>
      <w:r w:rsidRPr="007B0B43">
        <w:noBreakHyphen/>
        <w:t xml:space="preserve">producing facility which may not be required to operate, maintain, enlarge and improve its airport facilities, or to pay obligations incurred in the issuance of any revenue bonds sold pursuant to the authorizations of </w:t>
      </w:r>
      <w:r w:rsidRPr="007B0B43">
        <w:rPr>
          <w:strike/>
        </w:rPr>
        <w:t>paragraph</w:t>
      </w:r>
      <w:r w:rsidRPr="007B0B43">
        <w:t xml:space="preserve"> </w:t>
      </w:r>
      <w:r w:rsidRPr="007B0B43">
        <w:rPr>
          <w:u w:val="single"/>
        </w:rPr>
        <w:t>item</w:t>
      </w:r>
      <w:r w:rsidRPr="007B0B43">
        <w:t xml:space="preserve"> (19), Section 55</w:t>
      </w:r>
      <w:r w:rsidRPr="007B0B43">
        <w:noBreakHyphen/>
        <w:t>11</w:t>
      </w:r>
      <w:r w:rsidRPr="007B0B43">
        <w:noBreakHyphen/>
        <w:t xml:space="preserve">340, shall be paid over to the State Treasurer, and held by him for the payment of interest and principal of general obligation bonds of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370.</w:t>
      </w:r>
      <w:r w:rsidRPr="007B0B43">
        <w:tab/>
        <w:t>The rates charged for services furnished by any revenue</w:t>
      </w:r>
      <w:r w:rsidRPr="007B0B43">
        <w:noBreakHyphen/>
        <w:t xml:space="preserve">producing facility of the district as constructed, improved, enlarged or extended, shall not be subject to supervision or regulation of any State bureau, commission, board or other like instrumentality or agency thereof.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380.</w:t>
      </w:r>
      <w:r w:rsidRPr="007B0B43">
        <w:tab/>
        <w:t xml:space="preserve">Property and income of the district shall be exempt from all taxes levied by the State, county or any municipality, division, subdivision or agency thereof, direct or indirect.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390.</w:t>
      </w:r>
      <w:r w:rsidRPr="007B0B43">
        <w:tab/>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400.</w:t>
      </w:r>
      <w:r w:rsidRPr="007B0B43">
        <w:tab/>
        <w:t>The governing body of the county of Richland and the governing body of the county of Lexington are hereby authorized and directed to make, execute and deliver a contract, each with the other, agreeing to pay to the Richland</w:t>
      </w:r>
      <w:r w:rsidRPr="007B0B43">
        <w:noBreakHyphen/>
        <w:t>Lexington Airport Commission, in equal amounts, the funds necessary to meet the annual operating deficit, if any, of the Richland</w:t>
      </w:r>
      <w:r w:rsidRPr="007B0B43">
        <w:noBreakHyphen/>
        <w:t xml:space="preserve">Lexington Airport Commission or to provide for the commission sufficient funds to prevent any such deficit from arising by annual equal payments to the Commission’s anticipated budget.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410.</w:t>
      </w:r>
      <w:r w:rsidRPr="007B0B43">
        <w:tab/>
        <w:t>There shall be provided in the annual act levying taxes for county purposes by Richland County and Lexington County appropriations sufficient to carry out the provisions of Section 55</w:t>
      </w:r>
      <w:r w:rsidRPr="007B0B43">
        <w:noBreakHyphen/>
        <w:t>11</w:t>
      </w:r>
      <w:r w:rsidRPr="007B0B43">
        <w:noBreakHyphen/>
        <w:t xml:space="preserve">400.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Pr="007B0B43">
        <w:noBreakHyphen/>
        <w:t xml:space="preserve">half share of the operating deficit, the Comptroller General of the State of South Carolina is authorized and directed to withhold from the </w:t>
      </w:r>
      <w:r w:rsidRPr="007B0B43">
        <w:rPr>
          <w:strike/>
        </w:rPr>
        <w:t>moneys</w:t>
      </w:r>
      <w:r w:rsidRPr="007B0B43">
        <w:t xml:space="preserve"> </w:t>
      </w:r>
      <w:r w:rsidRPr="007B0B43">
        <w:rPr>
          <w:u w:val="single"/>
        </w:rPr>
        <w:t>monies</w:t>
      </w:r>
      <w:r w:rsidRPr="007B0B43">
        <w:t xml:space="preserve">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420.</w:t>
      </w:r>
      <w:r w:rsidRPr="007B0B43">
        <w:tab/>
        <w:t xml:space="preserve">The provisions of this article shall not prohibit the operation of any public or private airport located within the district by any other public agency or governmental authority, or by any private agency or person. </w:t>
      </w:r>
    </w:p>
    <w:p w:rsidR="00351681" w:rsidRPr="007B0B43" w:rsidRDefault="00351681" w:rsidP="00F25BCB">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Article 7</w:t>
      </w:r>
    </w:p>
    <w:p w:rsidR="00351681" w:rsidRPr="007B0B43" w:rsidRDefault="00351681" w:rsidP="00F25BCB">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State Funding of Air Carrier Hub Terminal Facilities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500.</w:t>
      </w:r>
      <w:r w:rsidRPr="007B0B43">
        <w:tab/>
        <w:t xml:space="preserve">As used in this article: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(a)</w:t>
      </w:r>
      <w:r w:rsidRPr="007B0B43">
        <w:tab/>
        <w:t xml:space="preserve">An ‘air carrier hub terminal facility’ is an airport terminal facility from which an air carrier certified or licensed by the Federal Aviation Administration, within five years from the date of issuance of the obligations described in this article, operates either: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at least twenty common carrier departing flights a day on which the general public may fly seven days a week, fifty</w:t>
      </w:r>
      <w:r w:rsidRPr="007B0B43">
        <w:noBreakHyphen/>
        <w:t xml:space="preserve">two weeks a year.  No less than seventy percent of all seats on these aircraft arriving at or departing from an air carrier terminal facility must be on jet aircraft capable of carrying at least one hundred passengers on each flight;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at least twenty common carrier departing flights a week on an annual basis for the purposes of transporting cargo and air freight; 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irrespective of the number of flights, two or more specially equipped planes that are: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(i)</w:t>
      </w:r>
      <w:r w:rsidRPr="007B0B43">
        <w:tab/>
        <w:t xml:space="preserve">used for the transportation of specialized cargo;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(ii)</w:t>
      </w:r>
      <w:r w:rsidRPr="007B0B43">
        <w:tab/>
        <w:t xml:space="preserve">subject to ad valorem property taxation or a fee in lieu of taxes in this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An </w:t>
      </w:r>
      <w:r w:rsidRPr="007B0B43">
        <w:tab/>
        <w:t>air carrier</w:t>
      </w:r>
      <w:r w:rsidRPr="007B0B43">
        <w:tab/>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‘Board’ means the State Budget and Control Board.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(d)</w:t>
      </w:r>
      <w:r w:rsidRPr="007B0B43">
        <w:tab/>
        <w:t xml:space="preserve">‘Bonds’ mean general obligation bonds of this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(e)</w:t>
      </w:r>
      <w:r w:rsidRPr="007B0B43">
        <w:tab/>
      </w:r>
      <w:r w:rsidRPr="007B0B43">
        <w:rPr>
          <w:strike/>
        </w:rPr>
        <w:t>‘Secretary’ means the Secretary of the Department of Commerce</w:t>
      </w:r>
      <w:r w:rsidRPr="007B0B43">
        <w:t xml:space="preserve"> </w:t>
      </w:r>
      <w:r w:rsidRPr="007B0B43">
        <w:rPr>
          <w:u w:val="single"/>
        </w:rPr>
        <w:t>‘Executive Director’ is defined in Section 55</w:t>
      </w:r>
      <w:r w:rsidRPr="007B0B43">
        <w:rPr>
          <w:u w:val="single"/>
        </w:rPr>
        <w:noBreakHyphen/>
        <w:t>1</w:t>
      </w:r>
      <w:r w:rsidRPr="007B0B43">
        <w:rPr>
          <w:u w:val="single"/>
        </w:rPr>
        <w:noBreakHyphen/>
        <w:t>5(9)</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505.</w:t>
      </w:r>
      <w:r w:rsidRPr="007B0B43">
        <w:tab/>
        <w:t>The term ‘air carrier hub terminal facility’ includes an economic development project as defined in Section 11</w:t>
      </w:r>
      <w:r w:rsidRPr="007B0B43">
        <w:noBreakHyphen/>
        <w:t>41</w:t>
      </w:r>
      <w:r w:rsidRPr="007B0B43">
        <w:noBreakHyphen/>
        <w:t>30(2) that is functionally related to a facility satisfying one of the criteria in Section 55</w:t>
      </w:r>
      <w:r w:rsidRPr="007B0B43">
        <w:noBreakHyphen/>
        <w:t>11</w:t>
      </w:r>
      <w:r w:rsidRPr="007B0B43">
        <w:noBreakHyphen/>
        <w:t xml:space="preserve">500(a).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510.</w:t>
      </w:r>
      <w:r w:rsidRPr="007B0B43">
        <w:tab/>
        <w:t>(A)</w:t>
      </w:r>
      <w:r w:rsidRPr="007B0B43">
        <w:tab/>
        <w:t>A special purpose district or political subdivision of the State may petition the State for assistance hereunder.  Upon receipt of such a petition, the State, from the proceeds of the sale of bonds authorized by Section 55</w:t>
      </w:r>
      <w:r w:rsidRPr="007B0B43">
        <w:noBreakHyphen/>
        <w:t>11</w:t>
      </w:r>
      <w:r w:rsidRPr="007B0B43">
        <w:noBreakHyphen/>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  except that the amount of fees paid by the State to purchase this insurance or other credit enhancement facility must not exceed one and one</w:t>
      </w:r>
      <w:r w:rsidRPr="007B0B43">
        <w:noBreakHyphen/>
        <w:t xml:space="preserve">half percent of the principal plus all interest payable on obligations issued by a special purpose district or other political subdivision of this State.  The cost of this insurance or other credit enhancement facility may be paid by the State directly to the provider of it, or by way of reimbursement to the special purpose district or political subdivision.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In addition, after review by the Joint Bond Review Committee, the board may allocate bond proceeds for the purposes authorized in Section 55</w:t>
      </w:r>
      <w:r w:rsidRPr="007B0B43">
        <w:noBreakHyphen/>
        <w:t>11</w:t>
      </w:r>
      <w:r w:rsidRPr="007B0B43">
        <w:noBreakHyphen/>
        <w:t>520 to match on a dollar</w:t>
      </w:r>
      <w:r w:rsidRPr="007B0B43">
        <w:noBreakHyphen/>
        <w:t>for</w:t>
      </w:r>
      <w:r w:rsidRPr="007B0B43">
        <w:noBreakHyphen/>
        <w:t>dollar basis, local funds expended for the purposes authorized in Section 55</w:t>
      </w:r>
      <w:r w:rsidRPr="007B0B43">
        <w:noBreakHyphen/>
        <w:t>11</w:t>
      </w:r>
      <w:r w:rsidRPr="007B0B43">
        <w:noBreakHyphen/>
        <w:t xml:space="preserve">520 by any special purpose district or other political subdivision of this State.  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520.</w:t>
      </w:r>
      <w:r w:rsidRPr="007B0B43">
        <w:tab/>
        <w:t>(A)</w:t>
      </w:r>
      <w:r w:rsidRPr="007B0B43">
        <w:tab/>
        <w:t xml:space="preserve">Pursuant to the provisions of subsection 6(c), Section 13, Article </w:t>
      </w:r>
      <w:r w:rsidRPr="007B0B43">
        <w:rPr>
          <w:strike/>
        </w:rPr>
        <w:t>10</w:t>
      </w:r>
      <w:r w:rsidRPr="007B0B43">
        <w:t xml:space="preserve"> </w:t>
      </w:r>
      <w:r w:rsidRPr="007B0B43">
        <w:rPr>
          <w:u w:val="single"/>
        </w:rPr>
        <w:t>X</w:t>
      </w:r>
      <w:r w:rsidRPr="007B0B43">
        <w:t xml:space="preserve">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Pr="007B0B43">
        <w:noBreakHyphen/>
        <w:t>11</w:t>
      </w:r>
      <w:r w:rsidRPr="007B0B43">
        <w:noBreakHyphen/>
        <w:t xml:space="preserve">510, not exceeding fifty million dollars of general obligation bonds of this State, to be outstanding at any time may be issued in the manner provided in this article and by law.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  Upon receipt of a certified copy of the executed contract, the </w:t>
      </w:r>
      <w:r w:rsidRPr="007B0B43">
        <w:rPr>
          <w:strike/>
        </w:rPr>
        <w:t>secretary</w:t>
      </w:r>
      <w:r w:rsidRPr="007B0B43">
        <w:t xml:space="preserve"> </w:t>
      </w:r>
      <w:r w:rsidRPr="007B0B43">
        <w:rPr>
          <w:u w:val="single"/>
        </w:rPr>
        <w:t>executive director</w:t>
      </w:r>
      <w:r w:rsidRPr="007B0B43">
        <w:t xml:space="preserve"> shall consider the entity’s financial ability, willingness, and commitment to serve this State and other factors considered relevant by the </w:t>
      </w:r>
      <w:r w:rsidRPr="007B0B43">
        <w:rPr>
          <w:strike/>
        </w:rPr>
        <w:t>secretary</w:t>
      </w:r>
      <w:r w:rsidRPr="007B0B43">
        <w:t xml:space="preserve"> </w:t>
      </w:r>
      <w:r w:rsidRPr="007B0B43">
        <w:rPr>
          <w:u w:val="single"/>
        </w:rPr>
        <w:t>executive director</w:t>
      </w:r>
      <w:r w:rsidRPr="007B0B43">
        <w:t xml:space="preserve">.  If the </w:t>
      </w:r>
      <w:r w:rsidRPr="007B0B43">
        <w:rPr>
          <w:strike/>
        </w:rPr>
        <w:t>secretary</w:t>
      </w:r>
      <w:r w:rsidRPr="007B0B43">
        <w:t xml:space="preserve"> </w:t>
      </w:r>
      <w:r w:rsidRPr="007B0B43">
        <w:rPr>
          <w:u w:val="single"/>
        </w:rPr>
        <w:t>executive director</w:t>
      </w:r>
      <w:r w:rsidRPr="007B0B43">
        <w:t xml:space="preserve"> determines that it is in the best interest of this State for the State to provide or to assist in the providing of suitable air carrier hub terminal facilities, the </w:t>
      </w:r>
      <w:r w:rsidRPr="007B0B43">
        <w:rPr>
          <w:strike/>
        </w:rPr>
        <w:t>secretary</w:t>
      </w:r>
      <w:r w:rsidRPr="007B0B43">
        <w:t xml:space="preserve"> </w:t>
      </w:r>
      <w:r w:rsidRPr="007B0B43">
        <w:rPr>
          <w:u w:val="single"/>
        </w:rPr>
        <w:t>executive director</w:t>
      </w:r>
      <w:r w:rsidRPr="007B0B43">
        <w:t xml:space="preserve"> shall recommend that the board consider approving the issuance of bonds of this State for the purposes authorized in this article and shall forward his written approval and request to the Joint Bond Review Committee and the board.  The approval and request must be accompanied by a certificate of the </w:t>
      </w:r>
      <w:r w:rsidRPr="007B0B43">
        <w:rPr>
          <w:strike/>
        </w:rPr>
        <w:t>secretary</w:t>
      </w:r>
      <w:r w:rsidRPr="007B0B43">
        <w:t xml:space="preserve"> </w:t>
      </w:r>
      <w:r w:rsidRPr="007B0B43">
        <w:rPr>
          <w:u w:val="single"/>
        </w:rPr>
        <w:t>executive director</w:t>
      </w:r>
      <w:r w:rsidRPr="007B0B43">
        <w:t xml:space="preserve"> establishing: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 xml:space="preserve">the maximum principal amount of the bonds then requested to be authorized;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a description of the infrastructure for which the bonds are to be issued, including a certification from the </w:t>
      </w:r>
      <w:r w:rsidRPr="007B0B43">
        <w:rPr>
          <w:strike/>
        </w:rPr>
        <w:t>secretary</w:t>
      </w:r>
      <w:r w:rsidRPr="007B0B43">
        <w:t xml:space="preserve"> </w:t>
      </w:r>
      <w:r w:rsidRPr="007B0B43">
        <w:rPr>
          <w:u w:val="single"/>
        </w:rPr>
        <w:t>executive director</w:t>
      </w:r>
      <w:r w:rsidRPr="007B0B43">
        <w:t xml:space="preserve"> that the facility is an air carrier hub terminal facility as defined in Section 55</w:t>
      </w:r>
      <w:r w:rsidRPr="007B0B43">
        <w:noBreakHyphen/>
        <w:t>11</w:t>
      </w:r>
      <w:r w:rsidRPr="007B0B43">
        <w:noBreakHyphen/>
        <w:t xml:space="preserve">500(a);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a tentative time schedule for the time during which the sum requested is to be expended;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(4)</w:t>
      </w:r>
      <w:r w:rsidRPr="007B0B43">
        <w:tab/>
        <w:t>the then</w:t>
      </w:r>
      <w:r w:rsidRPr="007B0B43">
        <w:noBreakHyphen/>
        <w:t xml:space="preserve">outstanding principal amount of, and the debt service requirements for, all bonds previously issued pursuant to this section.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Following the receipt of the approval and request described in subsection (B), and after approval by the Joint Bond Review Committee, the board may approve the issuance of bonds pursuant to this article.  In connection with the approval, the board shall adopt a resolution setting the terms and conditions for the execution, sale, delivery, interest payments, maturities, and redemption of the bonds.  For the payment of the principal and interest on all bonds issued and outstanding pursuant to this article, there is pledged the full faith, credit, and taxing power of the State of South Carolina, and in accordance with the provisions of </w:t>
      </w:r>
      <w:r w:rsidRPr="007B0B43">
        <w:rPr>
          <w:strike/>
        </w:rPr>
        <w:t>paragraph</w:t>
      </w:r>
      <w:r w:rsidRPr="007B0B43">
        <w:t xml:space="preserve"> </w:t>
      </w:r>
      <w:r w:rsidRPr="007B0B43">
        <w:rPr>
          <w:u w:val="single"/>
        </w:rPr>
        <w:t>subsection</w:t>
      </w:r>
      <w:r w:rsidRPr="007B0B43">
        <w:t xml:space="preserve"> (4) </w:t>
      </w:r>
      <w:r w:rsidRPr="007B0B43">
        <w:rPr>
          <w:strike/>
        </w:rPr>
        <w:t>of</w:t>
      </w:r>
      <w:r w:rsidRPr="007B0B43">
        <w:rPr>
          <w:u w:val="single"/>
        </w:rPr>
        <w:t>,</w:t>
      </w:r>
      <w:r w:rsidRPr="007B0B43">
        <w:t xml:space="preserve"> Article X, Section 13</w:t>
      </w:r>
      <w:r w:rsidRPr="007B0B43">
        <w:rPr>
          <w:u w:val="single"/>
        </w:rPr>
        <w:t>,</w:t>
      </w:r>
      <w:r w:rsidRPr="007B0B43">
        <w:t xml:space="preserve"> of the South Carolina Constitution, the General Assembly hereby allocates on an annual basis sufficient tax revenues to provide for the punctual payment of the principal and interest on the bonds authorized by this article. </w:t>
      </w:r>
    </w:p>
    <w:p w:rsidR="00351681" w:rsidRPr="007B0B43" w:rsidRDefault="00351681" w:rsidP="00F25BCB">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Article 9</w:t>
      </w:r>
    </w:p>
    <w:p w:rsidR="00351681" w:rsidRPr="007B0B43" w:rsidRDefault="00351681" w:rsidP="00F25BCB">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Florence, Marion, and Dillon Counties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610.</w:t>
      </w:r>
      <w:r w:rsidRPr="007B0B43">
        <w:tab/>
        <w:t xml:space="preserve">The territory of the counties of Florence, Marion, and Dillon is constituted an airport district and a political subdivision of this State, the functions of which are public and governmental and the inhabitants of the territory are constituted a body politic and corporate.  The corporate name of the airport district is the Pee Dee Regional Airport District, and by that name the airport district may sue and be sued.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620.</w:t>
      </w:r>
      <w:r w:rsidRPr="007B0B43">
        <w:tab/>
        <w:t>The corporate powers and duties of the Pee Dee Regional Airport District must be exercised and performed by an authority to be known as the Pee Dee Regional Airport Authority which consists of nine members.  Two members must be residents of the City of Florence appointed by the Governor upon recommendation of the Florence City Council.  Three members must be residents of the County of Florence appointed by the Governor on the recommendation of the Florence County Council.  Two members must be residents of each of the counties of Marion and Dillon appointed by the Governor on the recommendation of the respective county councils.  Terms of office are for four years, except that of those initially appointed one member from each of the three counties must be appointed for two</w:t>
      </w:r>
      <w:r w:rsidRPr="007B0B43">
        <w:noBreakHyphen/>
        <w:t>year terms.  No member shall serve more than two four</w:t>
      </w:r>
      <w:r w:rsidRPr="007B0B43">
        <w:noBreakHyphen/>
        <w:t xml:space="preserve">year terms.  All members shall serve until their successors are appointed and qualify.  Vacancies on the authority must be filled in the manner of their original appointment for the unexpired term.  The authority shall elect its own officers with terms and duties as determined by the authority.  The members of the authority must be compensated at the per diem rate of fifty dollars a meeting, not to exceed twelve meetings a year until such time as the amount is increased by the councils of the counties.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630.</w:t>
      </w:r>
      <w:r w:rsidRPr="007B0B43">
        <w:tab/>
      </w:r>
      <w:r w:rsidRPr="007B0B43">
        <w:rPr>
          <w:strike/>
        </w:rPr>
        <w:t>(A)</w:t>
      </w:r>
      <w:r w:rsidRPr="007B0B43">
        <w:tab/>
        <w:t xml:space="preserve">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  The authority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 xml:space="preserve">have and enjoy perpetual succession;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adopt, use, and alter a corporate seal;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make bylaws for the management and regulation of its affairs, and define a quorum for its meetings, and appoint such subcommittees as it considers appropriate from within and without the authority to advise the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 xml:space="preserve">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(5)</w:t>
      </w:r>
      <w:r w:rsidRPr="007B0B43">
        <w:tab/>
        <w:t>construct, maintain, and extend runways, terminals, maintenance shops, access roads, parking facilities, utilities systems, concessions, accommodations, and other facilities of whatever nature or kind for the comfort and accommodation of air travelers and air freight;  purchase and sell supplies, goods, and commodities as an incident to the operation of its airport facilities;  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Pr="007B0B43">
        <w:noBreakHyphen/>
        <w:t>marking, or obstruction</w:t>
      </w:r>
      <w:r w:rsidRPr="007B0B43">
        <w:noBreakHyphen/>
        <w:t xml:space="preserve">lighting of airport hazards, or to prevent the establishment of airport hazards.  However, the authority may not dispose of any interest in real property without first notifying the chairman of each of the governing bodies of Florence, Marion, and Dillon counties and conducting a public hearing which hearing must be advertised not less than seven days before the hearing in a newspaper or newspapers of general circulation in the district.   For the purpose of this article, utilities systems means only facilities for the connection with and the provision of water or sewer services by the water and sewer systems of the City of Florence, its successors, and assigns;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(6)</w:t>
      </w:r>
      <w:r w:rsidRPr="007B0B43">
        <w:tab/>
        <w:t xml:space="preserve">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  The public may not be deprived of its rightful, equal, and uniform use of its airports and air navigation facilities;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(7)(a)</w:t>
      </w:r>
      <w:r w:rsidRPr="007B0B43">
        <w:tab/>
        <w:t xml:space="preserve">promulgate regulations pursuant to and in accordance with Section </w:t>
      </w:r>
      <w:r w:rsidRPr="007B0B43">
        <w:rPr>
          <w:strike/>
        </w:rPr>
        <w:t>55</w:t>
      </w:r>
      <w:r w:rsidRPr="007B0B43">
        <w:rPr>
          <w:strike/>
        </w:rPr>
        <w:noBreakHyphen/>
        <w:t>9</w:t>
      </w:r>
      <w:r w:rsidRPr="007B0B43">
        <w:rPr>
          <w:strike/>
        </w:rPr>
        <w:noBreakHyphen/>
        <w:t>240</w:t>
      </w:r>
      <w:r w:rsidRPr="007B0B43">
        <w:t xml:space="preserve"> </w:t>
      </w:r>
      <w:r w:rsidRPr="007B0B43">
        <w:rPr>
          <w:u w:val="single"/>
        </w:rPr>
        <w:t>55</w:t>
      </w:r>
      <w:r w:rsidRPr="007B0B43">
        <w:rPr>
          <w:u w:val="single"/>
        </w:rPr>
        <w:noBreakHyphen/>
        <w:t>9</w:t>
      </w:r>
      <w:r w:rsidRPr="007B0B43">
        <w:rPr>
          <w:u w:val="single"/>
        </w:rPr>
        <w:noBreakHyphen/>
        <w:t>250</w:t>
      </w:r>
      <w:r w:rsidRPr="007B0B43">
        <w:t xml:space="preserve"> and Federal Aviation Regulations, Part 77;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(b)</w:t>
      </w:r>
      <w:r w:rsidRPr="007B0B43">
        <w:tab/>
        <w:t xml:space="preserve">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(8)</w:t>
      </w:r>
      <w:r w:rsidRPr="007B0B43">
        <w:tab/>
        <w:t xml:space="preserve">exercise the power of eminent domain for any corporate function through procedure prescribed in Chapter 2 </w:t>
      </w:r>
      <w:r w:rsidRPr="007B0B43">
        <w:rPr>
          <w:strike/>
        </w:rPr>
        <w:t>of</w:t>
      </w:r>
      <w:r w:rsidRPr="007B0B43">
        <w:rPr>
          <w:u w:val="single"/>
        </w:rPr>
        <w:t>,</w:t>
      </w:r>
      <w:r w:rsidRPr="007B0B43">
        <w:t xml:space="preserve"> Title 28;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(9)</w:t>
      </w:r>
      <w:r w:rsidRPr="007B0B43">
        <w:tab/>
        <w:t xml:space="preserve">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(10)</w:t>
      </w:r>
      <w:r w:rsidRPr="007B0B43">
        <w:tab/>
        <w:t xml:space="preserve">employ or contract for services of a technical or professional nature as may be necessary or desirable to the performance of the duties of the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(11)</w:t>
      </w:r>
      <w:r w:rsidRPr="007B0B43">
        <w:tab/>
        <w:t xml:space="preserve">contract for the construction, erection, maintenance, and repair of the facilities in its charge, through any procedure prescribed by law;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(12)</w:t>
      </w:r>
      <w:r w:rsidRPr="007B0B43">
        <w:tab/>
        <w:t xml:space="preserve">acquire, construct, maintain, equip, and operate connecting, switching, terminal, or other railroads.  The term ‘railroad’ includes, but is not limited to, tracks, spurs, switches, terminal, terminal facilities, road beds, </w:t>
      </w:r>
      <w:r w:rsidRPr="007B0B43">
        <w:rPr>
          <w:strike/>
        </w:rPr>
        <w:t>rights</w:t>
      </w:r>
      <w:r w:rsidRPr="007B0B43">
        <w:rPr>
          <w:strike/>
        </w:rPr>
        <w:noBreakHyphen/>
        <w:t>of</w:t>
      </w:r>
      <w:r w:rsidRPr="007B0B43">
        <w:rPr>
          <w:strike/>
        </w:rPr>
        <w:noBreakHyphen/>
        <w:t>way</w:t>
      </w:r>
      <w:r w:rsidRPr="007B0B43">
        <w:t xml:space="preserve"> </w:t>
      </w:r>
      <w:r w:rsidRPr="007B0B43">
        <w:rPr>
          <w:u w:val="single"/>
        </w:rPr>
        <w:t>rights of way</w:t>
      </w:r>
      <w:r w:rsidRPr="007B0B43">
        <w:t xml:space="preserve">, bridges, stations, railroad cars, locomotives, or other vehicles constructed for operation over railroad tracks, crossing signs, lights, signals, storage, administration, and repair buildings, and all structures and equipment which are necessary for the operation of a railroad;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(13)</w:t>
      </w:r>
      <w:r w:rsidRPr="007B0B43">
        <w:tab/>
        <w:t xml:space="preserve">develop all of the lands leased by, subleased by, owned by, or under the jurisdiction of the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396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635.</w:t>
      </w:r>
      <w:r w:rsidRPr="007B0B43">
        <w:tab/>
        <w:t>(A)</w:t>
      </w:r>
      <w:r w:rsidRPr="007B0B43">
        <w:tab/>
        <w:t xml:space="preserve">For the fiscal year beginning July 1, 1998, the governing bodies of Florence, Marion, and Dillon Counties shall fund for the authority and its purposes an amount equal to one dollar per capita for each person in that county.  Thereafter the amount shall equal sixty cents per capita.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Beginning with the fiscal year beginning July 1, 1999, the appropriation set forth above may be increased by request of the authority upon approval by ordinance of the county councils of the three counties.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640.</w:t>
      </w:r>
      <w:r w:rsidRPr="007B0B43">
        <w:tab/>
        <w:t>(A)</w:t>
      </w:r>
      <w:r w:rsidRPr="007B0B43">
        <w:tab/>
        <w:t xml:space="preserve">The authority is authorized to adopt and promulgate regulations governing the use of roads, streets, and parking facilities upon the lands leased by, subleased by, owned by, or under the jurisdiction of the authority.  All state laws are declared to be applicable to the roads, streets, and parking facilities under the control of the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Persons violating any of the applicable laws within a magistrate’s jurisdiction or any of the regulations of the authority must be tried by magistrates having jurisdiction of the area in which the violation occurred.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(D)</w:t>
      </w:r>
      <w:r w:rsidRPr="007B0B43">
        <w:tab/>
        <w:t xml:space="preserve">Any person violating the provisions of any of the regulations of the authority is guilty of a misdemeanor and, upon conviction, must be fined not more than two hundred dollars or imprisoned for not more than thirty days.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(E)</w:t>
      </w:r>
      <w:r w:rsidRPr="007B0B43">
        <w:tab/>
        <w:t xml:space="preserve">All fines and forfeitures collected under the provisions of this article must be forwarded to the authority to be credited to the general operating fund of the county where the final disposition of the case is made.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650.</w:t>
      </w:r>
      <w:r w:rsidRPr="007B0B43">
        <w:tab/>
        <w:t>(A)</w:t>
      </w:r>
      <w:r w:rsidRPr="007B0B43">
        <w:tab/>
        <w:t xml:space="preserve">For the purpose of this article, the authority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deposit monies derived from the sale of bonds authorized to be issued under the provisions of this article or from revenue</w:t>
      </w:r>
      <w:r w:rsidRPr="007B0B43">
        <w:noBreakHyphen/>
        <w:t xml:space="preserve">producing facilities in any bank or trust company having an office within the district and to withdraw them for the purpose of operating, maintaining, constructing, improving, and extending any facility in its charge.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Pr="007B0B43">
        <w:noBreakHyphen/>
        <w:t xml:space="preserve">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  All federal monies accepted under this section must be accepted and expended by the authority upon those terms and conditions prescribed by the United States and consistent with state law.  All other monies accepted under this section must be accepted and expended by the authority upon the terms and conditions prescribed by the State or other sources.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The district may issue negotiable bonds, notes, and other evidences of indebtedness payable solely from the gross revenues or net revenues derived from the operation of any revenue</w:t>
      </w:r>
      <w:r w:rsidRPr="007B0B43">
        <w:noBreakHyphen/>
        <w:t xml:space="preserve">producing facility, or facilities, in its charge.  The sums borrowed may be those needed to pay the costs of any extension, addition, or improvement to its airport facility.   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  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   Neither the members of the authority nor any person signing the obligations are personally liable on them.  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  Specifically, and notwithstanding contrary provisions in those code provisions, the district may: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provide that the bonds, notes, or other evidences of indebtedness are payable, both as to principal and interest, from the gross revenues or net revenues derived from the operation of any revenue</w:t>
      </w:r>
      <w:r w:rsidRPr="007B0B43">
        <w:noBreakHyphen/>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Pr="007B0B43">
        <w:noBreakHyphen/>
        <w:t>21</w:t>
      </w:r>
      <w:r w:rsidRPr="007B0B43">
        <w:noBreakHyphen/>
        <w:t>330 through 6</w:t>
      </w:r>
      <w:r w:rsidRPr="007B0B43">
        <w:noBreakHyphen/>
        <w:t>21</w:t>
      </w:r>
      <w:r w:rsidRPr="007B0B43">
        <w:noBreakHyphen/>
        <w:t xml:space="preserve">360;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provide that the bonds must be issued as serial or term bonds, maturing in equal or unequal amounts, at such times and on occasions as the authority determines.  They must bear such rates of interest, payable on such occasion, as the authority prescribes, and the bonds are in such denominations, are payable in such medium of payment, and at such place as the authority prescribes.  All bonds may be issued with a provision permitting their redemption prior to their respective maturities.  Bonds made subject to redemption before their stated maturities may contain a provision requiring the payment of a premium for the privilege of exercising the right of redemption, in such amount or amounts as the authority prescribes.  All bonds that are subject to redemption must contain a statement to that effect on the face of each bond.  The resolution authorizing their issuance must contain provisions specifying the manner of call and the notice of call that must be given.  Notwithstanding anything in this chapter to the contrary, the authority may issue bonds which, in lieu of paying current interest periodically, pay an accreted value at maturity;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authorize the officer or officers of the authority to execute the bonds, by manual or facsimile signature, as the authority considers necessary;  bonds may be in the form of registered bonds or may be issued in coupon form, payable to bearer, or, in the discretion of the authority, may be issued as fully registered uncertificated book</w:t>
      </w:r>
      <w:r w:rsidRPr="007B0B43">
        <w:noBreakHyphen/>
        <w:t xml:space="preserve">entry securities;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(4)</w:t>
      </w:r>
      <w:r w:rsidRPr="007B0B43">
        <w:tab/>
        <w:t xml:space="preserve">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(5)</w:t>
      </w:r>
      <w:r w:rsidRPr="007B0B43">
        <w:tab/>
        <w:t>confer upon a corporate trustee the power to make disposition of the proceeds from all borrowings and also all revenue</w:t>
      </w:r>
      <w:r w:rsidRPr="007B0B43">
        <w:noBreakHyphen/>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(6)</w:t>
      </w:r>
      <w:r w:rsidRPr="007B0B43">
        <w:tab/>
        <w:t xml:space="preserve">dispose of its obligations at public or private sale and upon such terms and conditions as it approves;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(7)</w:t>
      </w:r>
      <w:r w:rsidRPr="007B0B43">
        <w:tab/>
        <w:t xml:space="preserve">covenant and agree that a reserve fund must be established to further secure the payment of principal and interest of any obligation;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(8)</w:t>
      </w:r>
      <w:r w:rsidRPr="007B0B43">
        <w:tab/>
        <w:t xml:space="preserve">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(9)</w:t>
      </w:r>
      <w:r w:rsidRPr="007B0B43">
        <w:tab/>
        <w:t xml:space="preserve">prescribe the procedure, if any, by which the terms of the contract with the holders of its obligations may be amended, the number of obligations whose holders must consent to it, and the manner in which the consent must be given;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(10)</w:t>
      </w:r>
      <w:r w:rsidRPr="007B0B43">
        <w:tab/>
        <w:t xml:space="preserve">prescribe the evidence of default and conditions upon which all or any obligation becomes or may be declared due before maturity and the terms and conditions upon which the declaration and its consequences may be waived;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(11)</w:t>
      </w:r>
      <w:r w:rsidRPr="007B0B43">
        <w:tab/>
        <w:t xml:space="preserve">covenant to establish and maintain such system of rules as will ensure the continuous use and occupancy of the facilities whose revenues are pledged to secure any bonds;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(12)</w:t>
      </w:r>
      <w:r w:rsidRPr="007B0B43">
        <w:tab/>
        <w:t xml:space="preserve">covenant that an adequate schedule of charges will be established and maintained for the facilities designated by the authority, whose revenues must be pledged to secure any bonds, to the extent necessary to produce sufficient revenues to: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(a)</w:t>
      </w:r>
      <w:r w:rsidRPr="007B0B43">
        <w:tab/>
        <w:t xml:space="preserve">pay the cost of operating and maintaining the facilities, whose revenues or net revenues must be pledged for the payment of the bonds, including the cost of fire, extended coverage, and use and occupancy insurance;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(b)</w:t>
      </w:r>
      <w:r w:rsidRPr="007B0B43">
        <w:tab/>
        <w:t xml:space="preserve">pay the principal and interest of the bonds as they respectively become due;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(c)</w:t>
      </w:r>
      <w:r w:rsidRPr="007B0B43">
        <w:tab/>
        <w:t xml:space="preserve">create and at all times maintain an adequate debt service reserve fund to meet the payment of the principal and interest;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r>
      <w:r w:rsidRPr="007B0B43">
        <w:tab/>
        <w:t>(d)</w:t>
      </w:r>
      <w:r w:rsidRPr="007B0B43">
        <w:tab/>
        <w:t xml:space="preserve">create and at all times maintain an adequate reserve for contingencies and for major repairs and replacements.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The authority, on behalf of the district, may issue general obligation bonds of the district, whose proceeds must be used to defray the cost of constructing and establishing an airport facility within the district.  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(D)</w:t>
      </w:r>
      <w:r w:rsidRPr="007B0B43">
        <w:tab/>
        <w:t xml:space="preserve">The district shall do all other acts and things necessary or convenient to carry out any function or power committed or granted to the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(E)</w:t>
      </w:r>
      <w:r w:rsidRPr="007B0B43">
        <w:tab/>
        <w:t>All bonds issued pursuant to this article and all interest to become due on them have the tax</w:t>
      </w:r>
      <w:r w:rsidRPr="007B0B43">
        <w:noBreakHyphen/>
        <w:t>exempt status prescribed by Section 12</w:t>
      </w:r>
      <w:r w:rsidRPr="007B0B43">
        <w:noBreakHyphen/>
        <w:t>2</w:t>
      </w:r>
      <w:r w:rsidRPr="007B0B43">
        <w:noBreakHyphen/>
        <w:t xml:space="preserve">50.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(F)</w:t>
      </w:r>
      <w:r w:rsidRPr="007B0B43">
        <w:tab/>
        <w:t xml:space="preserve">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660.</w:t>
      </w:r>
      <w:r w:rsidRPr="007B0B43">
        <w:tab/>
        <w:t>All revenues derived by the authority from the operation of any revenue</w:t>
      </w:r>
      <w:r w:rsidRPr="007B0B43">
        <w:noBreakHyphen/>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 xml:space="preserve">create surplus revenues to be used for future capital projects of the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used to reduce the outstanding bonded indebtedness of the authority;  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otherwise be used for purposes permitted by FAA policy and applicable procedures, as they now exist or may hereafter be adopted.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670.</w:t>
      </w:r>
      <w:r w:rsidRPr="007B0B43">
        <w:tab/>
        <w:t>The rates charged for services furnished by any revenue</w:t>
      </w:r>
      <w:r w:rsidRPr="007B0B43">
        <w:noBreakHyphen/>
        <w:t xml:space="preserve">producing facility of the district as constructed, improved, enlarged, or extended is not subject to supervision or regulation of any state bureau, commission, board, or other instrumentality or agency of it.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680.</w:t>
      </w:r>
      <w:r w:rsidRPr="007B0B43">
        <w:tab/>
        <w:t xml:space="preserve">Property and income of the district is exempt from all taxes levied by the State, county, or any municipality, division, subdivision, or agency of them, directly or indirectly.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690.</w:t>
      </w:r>
      <w:r w:rsidRPr="007B0B43">
        <w:tab/>
        <w:t xml:space="preserve">For the period the district is indebted to a person on any bonds, notes, or other obligations issued pursuant to the provisions of this article, the powers granted to the district and the authority may not be diminished.  The provisions of this article are considered a part of the contract between the district and the holders of the obligations.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700.</w:t>
      </w:r>
      <w:r w:rsidRPr="007B0B43">
        <w:tab/>
        <w:t xml:space="preserve">The provisions of this article do not prohibit the operation of any public or private airport located within the district by any other public agency or governmental authority, or by any private agency or person.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710.</w:t>
      </w:r>
      <w:r w:rsidRPr="007B0B43">
        <w:tab/>
        <w:t xml:space="preserve">Neither the City of Florence nor the Counties of Florence, Marion, or Dillon are liable in damages for any neglect or mismanagement in the operation and maintenance or otherwise of the airport.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720.</w:t>
      </w:r>
      <w:r w:rsidRPr="007B0B43">
        <w:tab/>
        <w:t xml:space="preserve">Nothing in this article may be construed to affect the rights and duties of electric utilities and electrical suppliers under the provisions of Chapter 27 </w:t>
      </w:r>
      <w:r w:rsidRPr="007B0B43">
        <w:rPr>
          <w:strike/>
        </w:rPr>
        <w:t>of</w:t>
      </w:r>
      <w:r w:rsidRPr="007B0B43">
        <w:rPr>
          <w:u w:val="single"/>
        </w:rPr>
        <w:t>,</w:t>
      </w:r>
      <w:r w:rsidRPr="007B0B43">
        <w:t xml:space="preserve"> Title 58.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11</w:t>
      </w:r>
      <w:r w:rsidRPr="007B0B43">
        <w:noBreakHyphen/>
        <w:t>730.</w:t>
      </w:r>
      <w:r w:rsidRPr="007B0B43">
        <w:tab/>
        <w:t xml:space="preserve">Nothing in this article </w:t>
      </w:r>
      <w:r w:rsidRPr="007B0B43">
        <w:rPr>
          <w:strike/>
        </w:rPr>
        <w:t>shall prohibit</w:t>
      </w:r>
      <w:r w:rsidRPr="007B0B43">
        <w:t xml:space="preserve"> </w:t>
      </w:r>
      <w:r w:rsidRPr="007B0B43">
        <w:rPr>
          <w:u w:val="single"/>
        </w:rPr>
        <w:t>prohibits</w:t>
      </w:r>
      <w:r w:rsidRPr="007B0B43">
        <w:t xml:space="preserve"> annexation by the City of Florence of the property of the district.”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6.</w:t>
      </w:r>
      <w:r w:rsidRPr="007B0B43">
        <w:tab/>
        <w:t>Chapter 13, Title 55 of the 1976 Code is amended to read:</w:t>
      </w:r>
    </w:p>
    <w:p w:rsidR="00351681" w:rsidRPr="007B0B43" w:rsidRDefault="00F25BCB"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t>“</w:t>
      </w:r>
      <w:r w:rsidR="00351681" w:rsidRPr="007B0B43">
        <w:t>CHAPTER 13</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Protection of Airports and Airport Property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tab/>
      </w:r>
      <w:r w:rsidRPr="007B0B43">
        <w:rPr>
          <w:u w:val="single"/>
        </w:rPr>
        <w:t>Section 55</w:t>
      </w:r>
      <w:r w:rsidRPr="007B0B43">
        <w:rPr>
          <w:u w:val="single"/>
        </w:rPr>
        <w:noBreakHyphen/>
        <w:t>13</w:t>
      </w:r>
      <w:r w:rsidRPr="007B0B43">
        <w:rPr>
          <w:u w:val="single"/>
        </w:rPr>
        <w:noBreakHyphen/>
        <w:t>5.</w:t>
      </w:r>
      <w:r w:rsidRPr="007B0B43">
        <w:tab/>
      </w:r>
      <w:r w:rsidRPr="007B0B43">
        <w:rPr>
          <w:color w:val="000000" w:themeColor="text1"/>
          <w:u w:val="single" w:color="000000" w:themeColor="text1"/>
        </w:rPr>
        <w:t>The division shall create a map of each public use airport in the State showing airport property, runways, taxiways, runway approach and departure zones, Airport Safety Zones and Airport Land Use Zones which are extended zones from each runway in which land use considerations should be made to prevent incompatible uses with aircraft and airport operations.  These maps should be updated as needed, but at least every five years.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Each governmental body or agency receiving these maps shall ensure notice of any planned development, plat approval, or building permit issued in an Airport Safety Zone or Airport Land Use Zone be provided to the division for review.  In the event that an activity is enjoined or a condition is abated by the division contrary to a local government body’s decision, the governmental body proposing the land use decision shall have the right to seek cost recovery from the party responsible for creating the condition or the enjoinment or abatement of the activity.  Neither the division or a local government shall be required to post a bond or other financial security as a condition to enjoining or abatement of a condition surrounding a public use airport.  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  If the division provides comments, within thirty days, the governmental body must respond substantively in writing to each comment, separately stated before the issuance of the permit or approval.  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val="single" w:color="000000" w:themeColor="text1"/>
        </w:rPr>
      </w:pPr>
      <w:r w:rsidRPr="007B0B43">
        <w:rPr>
          <w:color w:val="000000" w:themeColor="text1"/>
          <w:u w:color="000000" w:themeColor="text1"/>
        </w:rPr>
        <w:tab/>
      </w:r>
      <w:r w:rsidRPr="007B0B43">
        <w:rPr>
          <w:color w:val="000000" w:themeColor="text1"/>
          <w:u w:val="single" w:color="000000" w:themeColor="text1"/>
        </w:rPr>
        <w:t>Land use decisions by county and municipal governments and local agencies shall take into account the presence of Airport Land Use Zones.  Land use decisions in Airport Land Use Zones should avoid and minimize the impact to interruption of aircraft operations, aviation safety, including approach, landing, takeoff, and departure criteria established by the Federal Aviation Administration or nationally recognized industry standards.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13</w:t>
      </w:r>
      <w:r w:rsidRPr="007B0B43">
        <w:noBreakHyphen/>
        <w:t>10.</w:t>
      </w:r>
      <w:r w:rsidRPr="007B0B43">
        <w:tab/>
        <w:t xml:space="preserve">The governing body of </w:t>
      </w:r>
      <w:r w:rsidRPr="007B0B43">
        <w:rPr>
          <w:strike/>
        </w:rPr>
        <w:t>any county</w:t>
      </w:r>
      <w:r w:rsidRPr="007B0B43">
        <w:t xml:space="preserve"> </w:t>
      </w:r>
      <w:r w:rsidRPr="007B0B43">
        <w:rPr>
          <w:u w:val="single"/>
        </w:rPr>
        <w:t>a political subdivision</w:t>
      </w:r>
      <w:r w:rsidRPr="007B0B43">
        <w:t xml:space="preserve"> in which there is </w:t>
      </w:r>
      <w:r w:rsidRPr="007B0B43">
        <w:rPr>
          <w:strike/>
        </w:rPr>
        <w:t>a United States Air Force base or airfield</w:t>
      </w:r>
      <w:r w:rsidRPr="007B0B43">
        <w:t xml:space="preserve"> </w:t>
      </w:r>
      <w:r w:rsidRPr="007B0B43">
        <w:rPr>
          <w:u w:val="single"/>
        </w:rPr>
        <w:t>an airport</w:t>
      </w:r>
      <w:r w:rsidRPr="007B0B43">
        <w:t xml:space="preserve"> may make reasonable rules and </w:t>
      </w:r>
      <w:r w:rsidRPr="007B0B43">
        <w:rPr>
          <w:u w:val="single"/>
        </w:rPr>
        <w:t>promulgate</w:t>
      </w:r>
      <w:r w:rsidRPr="007B0B43">
        <w:t xml:space="preserve"> regulations </w:t>
      </w:r>
      <w:r w:rsidRPr="007B0B43">
        <w:rPr>
          <w:u w:val="single"/>
        </w:rPr>
        <w:t>as authorized in Section 6</w:t>
      </w:r>
      <w:r w:rsidRPr="007B0B43">
        <w:rPr>
          <w:u w:val="single"/>
        </w:rPr>
        <w:noBreakHyphen/>
        <w:t>24</w:t>
      </w:r>
      <w:r w:rsidRPr="007B0B43">
        <w:rPr>
          <w:u w:val="single"/>
        </w:rPr>
        <w:noBreakHyphen/>
        <w:t>710(5)</w:t>
      </w:r>
      <w:r w:rsidRPr="007B0B43">
        <w:t xml:space="preserve"> prohibiting, within a reasonable distance from the base or airfield, </w:t>
      </w:r>
      <w:r w:rsidRPr="007B0B43">
        <w:rPr>
          <w:strike/>
        </w:rPr>
        <w:t>(a)</w:t>
      </w:r>
      <w:r w:rsidRPr="007B0B43">
        <w:t xml:space="preserve"> the erection of </w:t>
      </w:r>
      <w:r w:rsidRPr="007B0B43">
        <w:rPr>
          <w:strike/>
        </w:rPr>
        <w:t>any</w:t>
      </w:r>
      <w:r w:rsidRPr="007B0B43">
        <w:t xml:space="preserve"> </w:t>
      </w:r>
      <w:r w:rsidRPr="007B0B43">
        <w:rPr>
          <w:u w:val="single"/>
        </w:rPr>
        <w:t>a</w:t>
      </w:r>
      <w:r w:rsidRPr="007B0B43">
        <w:t xml:space="preserve"> building, tower or other structure or the allowing of natural growth or other hazard to aircraft, above certain maximum heights</w:t>
      </w:r>
      <w:r w:rsidRPr="007B0B43">
        <w:rPr>
          <w:u w:val="single"/>
        </w:rPr>
        <w:t>,</w:t>
      </w:r>
      <w:r w:rsidRPr="007B0B43">
        <w:t xml:space="preserve"> which shall be increased at varying distances from the</w:t>
      </w:r>
      <w:r w:rsidRPr="007B0B43">
        <w:rPr>
          <w:strike/>
        </w:rPr>
        <w:t xml:space="preserve"> base or airfield and (b)</w:t>
      </w:r>
      <w:r w:rsidRPr="007B0B43">
        <w:t xml:space="preserve"> </w:t>
      </w:r>
      <w:r w:rsidRPr="007B0B43">
        <w:rPr>
          <w:u w:val="single"/>
        </w:rPr>
        <w:t>airport in.  Counties, or municipalities may restrict residential or commercial development inside the airport safety zones of a civil airport and prohibit</w:t>
      </w:r>
      <w:r w:rsidRPr="007B0B43">
        <w:t xml:space="preserve"> the use of land in a manner which </w:t>
      </w:r>
      <w:r w:rsidRPr="007B0B43">
        <w:rPr>
          <w:strike/>
        </w:rPr>
        <w:t>will create electrical</w:t>
      </w:r>
      <w:r w:rsidRPr="007B0B43">
        <w:t xml:space="preserve"> </w:t>
      </w:r>
      <w:r w:rsidRPr="007B0B43">
        <w:rPr>
          <w:u w:val="single"/>
        </w:rPr>
        <w:t>could cause</w:t>
      </w:r>
      <w:r w:rsidRPr="007B0B43">
        <w:t xml:space="preserve"> interference with radio communication between aircraft and the </w:t>
      </w:r>
      <w:r w:rsidRPr="007B0B43">
        <w:rPr>
          <w:strike/>
        </w:rPr>
        <w:t>base</w:t>
      </w:r>
      <w:r w:rsidRPr="007B0B43">
        <w:t xml:space="preserve"> </w:t>
      </w:r>
      <w:r w:rsidRPr="007B0B43">
        <w:rPr>
          <w:u w:val="single"/>
        </w:rPr>
        <w:t>airport or landing areas,</w:t>
      </w:r>
      <w:r w:rsidRPr="007B0B43">
        <w:t xml:space="preserve"> confuse or impair visibility in the vicinity of the </w:t>
      </w:r>
      <w:r w:rsidRPr="007B0B43">
        <w:rPr>
          <w:strike/>
        </w:rPr>
        <w:t>base</w:t>
      </w:r>
      <w:r w:rsidRPr="007B0B43">
        <w:t xml:space="preserve"> </w:t>
      </w:r>
      <w:r w:rsidRPr="007B0B43">
        <w:rPr>
          <w:u w:val="single"/>
        </w:rPr>
        <w:t>airport or landing areas,</w:t>
      </w:r>
      <w:r w:rsidRPr="007B0B43">
        <w:t xml:space="preserve"> or otherwise endanger the landing, taking</w:t>
      </w:r>
      <w:r w:rsidRPr="007B0B43">
        <w:noBreakHyphen/>
        <w:t xml:space="preserve">off, or maneuvering of aircraft using the </w:t>
      </w:r>
      <w:r w:rsidRPr="007B0B43">
        <w:rPr>
          <w:strike/>
        </w:rPr>
        <w:t>base</w:t>
      </w:r>
      <w:r w:rsidRPr="007B0B43">
        <w:t xml:space="preserve"> </w:t>
      </w:r>
      <w:r w:rsidRPr="007B0B43">
        <w:rPr>
          <w:u w:val="single"/>
        </w:rPr>
        <w:t>airport or landing areas.  Political subdivisions also may assist with the protection of Department of Defense defined accident potential areas from encroachments in accordance with federal and state regulations.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13</w:t>
      </w:r>
      <w:r w:rsidRPr="007B0B43">
        <w:noBreakHyphen/>
        <w:t>20.</w:t>
      </w:r>
      <w:r w:rsidRPr="007B0B43">
        <w:tab/>
        <w:t>The rules and regulations authorized by Section 55</w:t>
      </w:r>
      <w:r w:rsidRPr="007B0B43">
        <w:noBreakHyphen/>
        <w:t>13</w:t>
      </w:r>
      <w:r w:rsidRPr="007B0B43">
        <w:noBreakHyphen/>
        <w:t xml:space="preserve">10 </w:t>
      </w:r>
      <w:r w:rsidRPr="007B0B43">
        <w:rPr>
          <w:strike/>
        </w:rPr>
        <w:t>shall</w:t>
      </w:r>
      <w:r w:rsidRPr="007B0B43">
        <w:t xml:space="preserve"> become effective only after a public hearing, notice</w:t>
      </w:r>
      <w:r w:rsidRPr="007B0B43">
        <w:rPr>
          <w:u w:val="single"/>
        </w:rPr>
        <w:t>, and comment</w:t>
      </w:r>
      <w:r w:rsidRPr="007B0B43">
        <w:t xml:space="preserve"> of which </w:t>
      </w:r>
      <w:r w:rsidRPr="007B0B43">
        <w:rPr>
          <w:strike/>
        </w:rPr>
        <w:t>shall</w:t>
      </w:r>
      <w:r w:rsidRPr="007B0B43">
        <w:t xml:space="preserve"> </w:t>
      </w:r>
      <w:r w:rsidRPr="007B0B43">
        <w:rPr>
          <w:u w:val="single"/>
        </w:rPr>
        <w:t>must</w:t>
      </w:r>
      <w:r w:rsidRPr="007B0B43">
        <w:t xml:space="preserve"> be published </w:t>
      </w:r>
      <w:r w:rsidRPr="007B0B43">
        <w:rPr>
          <w:strike/>
        </w:rPr>
        <w:t>at least once a week for two weeks in a newspaper published and in general circulation in the county affected thereby</w:t>
      </w:r>
      <w:r w:rsidRPr="007B0B43">
        <w:t xml:space="preserve"> </w:t>
      </w:r>
      <w:r w:rsidRPr="007B0B43">
        <w:rPr>
          <w:u w:val="single"/>
        </w:rPr>
        <w:t>in accordance with State law</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13</w:t>
      </w:r>
      <w:r w:rsidRPr="007B0B43">
        <w:noBreakHyphen/>
        <w:t>30.</w:t>
      </w:r>
      <w:r w:rsidRPr="007B0B43">
        <w:tab/>
        <w:t xml:space="preserve">After they become effective, it shall be unlawful for </w:t>
      </w:r>
      <w:r w:rsidRPr="007B0B43">
        <w:rPr>
          <w:strike/>
        </w:rPr>
        <w:t>any</w:t>
      </w:r>
      <w:r w:rsidRPr="007B0B43">
        <w:t xml:space="preserve"> </w:t>
      </w:r>
      <w:r w:rsidRPr="007B0B43">
        <w:rPr>
          <w:u w:val="single"/>
        </w:rPr>
        <w:t>a</w:t>
      </w:r>
      <w:r w:rsidRPr="007B0B43">
        <w:t xml:space="preserve"> person to </w:t>
      </w:r>
      <w:r w:rsidRPr="007B0B43">
        <w:rPr>
          <w:u w:val="single"/>
        </w:rPr>
        <w:t>wilfully or intentionally</w:t>
      </w:r>
      <w:r w:rsidRPr="007B0B43">
        <w:t xml:space="preserve"> violate </w:t>
      </w:r>
      <w:r w:rsidRPr="007B0B43">
        <w:rPr>
          <w:strike/>
        </w:rPr>
        <w:t>such</w:t>
      </w:r>
      <w:r w:rsidRPr="007B0B43">
        <w:t xml:space="preserve"> </w:t>
      </w:r>
      <w:r w:rsidRPr="007B0B43">
        <w:rPr>
          <w:u w:val="single"/>
        </w:rPr>
        <w:t>these</w:t>
      </w:r>
      <w:r w:rsidRPr="007B0B43">
        <w:t xml:space="preserve"> rules and regulations and </w:t>
      </w:r>
      <w:r w:rsidRPr="007B0B43">
        <w:rPr>
          <w:strike/>
        </w:rPr>
        <w:t>any</w:t>
      </w:r>
      <w:r w:rsidRPr="007B0B43">
        <w:t xml:space="preserve"> </w:t>
      </w:r>
      <w:r w:rsidRPr="007B0B43">
        <w:rPr>
          <w:u w:val="single"/>
        </w:rPr>
        <w:t>a</w:t>
      </w:r>
      <w:r w:rsidRPr="007B0B43">
        <w:t xml:space="preserve"> person violating </w:t>
      </w:r>
      <w:r w:rsidRPr="007B0B43">
        <w:rPr>
          <w:strike/>
        </w:rPr>
        <w:t>any of</w:t>
      </w:r>
      <w:r w:rsidRPr="007B0B43">
        <w:t xml:space="preserve"> them </w:t>
      </w:r>
      <w:r w:rsidRPr="007B0B43">
        <w:rPr>
          <w:strike/>
        </w:rPr>
        <w:t>shall</w:t>
      </w:r>
      <w:r w:rsidRPr="007B0B43">
        <w:t xml:space="preserve">, upon conviction, </w:t>
      </w:r>
      <w:r w:rsidRPr="007B0B43">
        <w:rPr>
          <w:u w:val="single"/>
        </w:rPr>
        <w:t>must</w:t>
      </w:r>
      <w:r w:rsidRPr="007B0B43">
        <w:t xml:space="preserve"> be fined not exceeding one </w:t>
      </w:r>
      <w:r w:rsidRPr="007B0B43">
        <w:rPr>
          <w:strike/>
        </w:rPr>
        <w:t>hundred</w:t>
      </w:r>
      <w:r w:rsidRPr="007B0B43">
        <w:t xml:space="preserve"> </w:t>
      </w:r>
      <w:r w:rsidRPr="007B0B43">
        <w:rPr>
          <w:u w:val="single"/>
        </w:rPr>
        <w:t>thousand</w:t>
      </w:r>
      <w:r w:rsidRPr="007B0B43">
        <w:t xml:space="preserve"> dollars</w:t>
      </w:r>
      <w:r w:rsidRPr="007B0B43">
        <w:rPr>
          <w:u w:val="single"/>
        </w:rPr>
        <w:t>,</w:t>
      </w:r>
      <w:r w:rsidRPr="007B0B43">
        <w:t xml:space="preserve"> or imprisoned for not more than thirty days.  </w:t>
      </w:r>
      <w:r w:rsidRPr="007B0B43">
        <w:rPr>
          <w:u w:val="single"/>
        </w:rPr>
        <w:t>A person who violates these rules and regulations may be liable for a civil penalty of one thousand dollars.</w:t>
      </w:r>
      <w:r w:rsidRPr="007B0B43">
        <w:t xml:space="preserve">  Each day of the violation</w:t>
      </w:r>
      <w:r w:rsidRPr="007B0B43">
        <w:rPr>
          <w:strike/>
        </w:rPr>
        <w:t xml:space="preserve"> shall constitute</w:t>
      </w:r>
      <w:r w:rsidRPr="007B0B43">
        <w:t xml:space="preserve"> </w:t>
      </w:r>
      <w:r w:rsidRPr="007B0B43">
        <w:rPr>
          <w:u w:val="single"/>
        </w:rPr>
        <w:t>constitutes</w:t>
      </w:r>
      <w:r w:rsidRPr="007B0B43">
        <w:t xml:space="preserve"> a separate offense.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13</w:t>
      </w:r>
      <w:r w:rsidRPr="007B0B43">
        <w:noBreakHyphen/>
        <w:t>40.</w:t>
      </w:r>
      <w:r w:rsidRPr="007B0B43">
        <w:tab/>
        <w:t>(1)</w:t>
      </w:r>
      <w:r w:rsidRPr="007B0B43">
        <w:tab/>
        <w:t xml:space="preserve">It </w:t>
      </w:r>
      <w:r w:rsidRPr="007B0B43">
        <w:rPr>
          <w:strike/>
        </w:rPr>
        <w:t>shall be</w:t>
      </w:r>
      <w:r w:rsidRPr="007B0B43">
        <w:t xml:space="preserve"> </w:t>
      </w:r>
      <w:r w:rsidRPr="007B0B43">
        <w:rPr>
          <w:u w:val="single"/>
        </w:rPr>
        <w:t>is</w:t>
      </w:r>
      <w:r w:rsidRPr="007B0B43">
        <w:t xml:space="preserve"> unlawful, without proper authority, for any person to trespass, park, drive or drag race upon airport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r>
      <w:r w:rsidRPr="007B0B43">
        <w:rPr>
          <w:strike/>
        </w:rPr>
        <w:t>Any</w:t>
      </w:r>
      <w:r w:rsidRPr="007B0B43">
        <w:t xml:space="preserve"> </w:t>
      </w:r>
      <w:r w:rsidRPr="007B0B43">
        <w:rPr>
          <w:u w:val="single"/>
        </w:rPr>
        <w:t>A</w:t>
      </w:r>
      <w:r w:rsidRPr="007B0B43">
        <w:t xml:space="preserve"> person violating the provisions of this section </w:t>
      </w:r>
      <w:r w:rsidRPr="007B0B43">
        <w:rPr>
          <w:strike/>
        </w:rPr>
        <w:t>shall</w:t>
      </w:r>
      <w:r w:rsidRPr="007B0B43">
        <w:rPr>
          <w:u w:val="single"/>
        </w:rPr>
        <w:t>,</w:t>
      </w:r>
      <w:r w:rsidRPr="007B0B43">
        <w:t xml:space="preserve"> upon</w:t>
      </w:r>
      <w:r w:rsidRPr="007B0B43">
        <w:rPr>
          <w:u w:val="single"/>
        </w:rPr>
        <w:t>,</w:t>
      </w:r>
      <w:r w:rsidRPr="007B0B43">
        <w:t xml:space="preserve"> conviction </w:t>
      </w:r>
      <w:r w:rsidRPr="007B0B43">
        <w:rPr>
          <w:u w:val="single"/>
        </w:rPr>
        <w:t>must</w:t>
      </w:r>
      <w:r w:rsidRPr="007B0B43">
        <w:t xml:space="preserve"> be fined not less than </w:t>
      </w:r>
      <w:r w:rsidRPr="007B0B43">
        <w:rPr>
          <w:strike/>
        </w:rPr>
        <w:t>two</w:t>
      </w:r>
      <w:r w:rsidRPr="007B0B43">
        <w:t xml:space="preserve"> </w:t>
      </w:r>
      <w:r w:rsidRPr="007B0B43">
        <w:rPr>
          <w:u w:val="single"/>
        </w:rPr>
        <w:t>five</w:t>
      </w:r>
      <w:r w:rsidRPr="007B0B43">
        <w:t xml:space="preserve"> hundred dollars </w:t>
      </w:r>
      <w:r w:rsidRPr="007B0B43">
        <w:rPr>
          <w:strike/>
        </w:rPr>
        <w:t>nor</w:t>
      </w:r>
      <w:r w:rsidRPr="007B0B43">
        <w:t xml:space="preserve"> </w:t>
      </w:r>
      <w:r w:rsidRPr="007B0B43">
        <w:rPr>
          <w:u w:val="single"/>
        </w:rPr>
        <w:t>or</w:t>
      </w:r>
      <w:r w:rsidRPr="007B0B43">
        <w:t xml:space="preserve"> more than </w:t>
      </w:r>
      <w:r w:rsidRPr="007B0B43">
        <w:rPr>
          <w:strike/>
        </w:rPr>
        <w:t>six hundred</w:t>
      </w:r>
      <w:r w:rsidRPr="007B0B43">
        <w:t xml:space="preserve"> </w:t>
      </w:r>
      <w:r w:rsidRPr="007B0B43">
        <w:rPr>
          <w:u w:val="single"/>
        </w:rPr>
        <w:t>two thousand</w:t>
      </w:r>
      <w:r w:rsidRPr="007B0B43">
        <w:t xml:space="preserve"> dollars or imprisoned for not less than two months </w:t>
      </w:r>
      <w:r w:rsidRPr="007B0B43">
        <w:rPr>
          <w:strike/>
        </w:rPr>
        <w:t>nor</w:t>
      </w:r>
      <w:r w:rsidRPr="007B0B43">
        <w:t xml:space="preserve"> </w:t>
      </w:r>
      <w:r w:rsidRPr="007B0B43">
        <w:rPr>
          <w:u w:val="single"/>
        </w:rPr>
        <w:t>or</w:t>
      </w:r>
      <w:r w:rsidRPr="007B0B43">
        <w:t xml:space="preserve"> more than six months or both in the discretion of the trial judge.  In addition to </w:t>
      </w:r>
      <w:r w:rsidRPr="007B0B43">
        <w:rPr>
          <w:strike/>
        </w:rPr>
        <w:t>such</w:t>
      </w:r>
      <w:r w:rsidRPr="007B0B43">
        <w:t xml:space="preserve"> </w:t>
      </w:r>
      <w:r w:rsidRPr="007B0B43">
        <w:rPr>
          <w:u w:val="single"/>
        </w:rPr>
        <w:t>this</w:t>
      </w:r>
      <w:r w:rsidRPr="007B0B43">
        <w:t xml:space="preserve"> penalty, the driver of </w:t>
      </w:r>
      <w:r w:rsidRPr="007B0B43">
        <w:rPr>
          <w:strike/>
        </w:rPr>
        <w:t>such</w:t>
      </w:r>
      <w:r w:rsidRPr="007B0B43">
        <w:t xml:space="preserve"> </w:t>
      </w:r>
      <w:r w:rsidRPr="007B0B43">
        <w:rPr>
          <w:u w:val="single"/>
        </w:rPr>
        <w:t>a</w:t>
      </w:r>
      <w:r w:rsidRPr="007B0B43">
        <w:t xml:space="preserve"> vehicle </w:t>
      </w:r>
      <w:r w:rsidRPr="007B0B43">
        <w:rPr>
          <w:strike/>
        </w:rPr>
        <w:t>who</w:t>
      </w:r>
      <w:r w:rsidRPr="007B0B43">
        <w:t xml:space="preserve"> </w:t>
      </w:r>
      <w:r w:rsidRPr="007B0B43">
        <w:rPr>
          <w:u w:val="single"/>
        </w:rPr>
        <w:t>that</w:t>
      </w:r>
      <w:r w:rsidRPr="007B0B43">
        <w:t xml:space="preserve"> violates the provisions of this section </w:t>
      </w:r>
      <w:r w:rsidRPr="007B0B43">
        <w:rPr>
          <w:strike/>
        </w:rPr>
        <w:t>shall</w:t>
      </w:r>
      <w:r w:rsidRPr="007B0B43">
        <w:rPr>
          <w:u w:val="single"/>
        </w:rPr>
        <w:t>,</w:t>
      </w:r>
      <w:r w:rsidRPr="007B0B43">
        <w:t xml:space="preserve"> upon conviction, entry of a plea of guilty or forfeiture of bail </w:t>
      </w:r>
      <w:r w:rsidRPr="007B0B43">
        <w:rPr>
          <w:u w:val="single"/>
        </w:rPr>
        <w:t>shall</w:t>
      </w:r>
      <w:r w:rsidRPr="007B0B43">
        <w:t xml:space="preserve"> have his driver’s license revoked for a period of one year.  </w:t>
      </w:r>
      <w:r w:rsidRPr="007B0B43">
        <w:rPr>
          <w:strike/>
        </w:rPr>
        <w:t>Any</w:t>
      </w:r>
      <w:r w:rsidRPr="007B0B43">
        <w:t xml:space="preserve"> </w:t>
      </w:r>
      <w:r w:rsidRPr="007B0B43">
        <w:rPr>
          <w:u w:val="single"/>
        </w:rPr>
        <w:t>A</w:t>
      </w:r>
      <w:r w:rsidRPr="007B0B43">
        <w:t xml:space="preserve"> person violating the provisions of this section by acquiescing in or permitting the driving of his car </w:t>
      </w:r>
      <w:r w:rsidRPr="007B0B43">
        <w:rPr>
          <w:strike/>
        </w:rPr>
        <w:t>shall</w:t>
      </w:r>
      <w:r w:rsidRPr="007B0B43">
        <w:t xml:space="preserve">, upon conviction, </w:t>
      </w:r>
      <w:r w:rsidRPr="007B0B43">
        <w:rPr>
          <w:u w:val="single"/>
        </w:rPr>
        <w:t>must</w:t>
      </w:r>
      <w:r w:rsidRPr="007B0B43">
        <w:t xml:space="preserve"> be fined not </w:t>
      </w:r>
      <w:r w:rsidRPr="007B0B43">
        <w:rPr>
          <w:strike/>
        </w:rPr>
        <w:t>to exceed</w:t>
      </w:r>
      <w:r w:rsidRPr="007B0B43">
        <w:t xml:space="preserve"> </w:t>
      </w:r>
      <w:r w:rsidRPr="007B0B43">
        <w:rPr>
          <w:u w:val="single"/>
        </w:rPr>
        <w:t>more than</w:t>
      </w:r>
      <w:r w:rsidRPr="007B0B43">
        <w:t xml:space="preserve"> one </w:t>
      </w:r>
      <w:r w:rsidRPr="007B0B43">
        <w:rPr>
          <w:strike/>
        </w:rPr>
        <w:t>hundred</w:t>
      </w:r>
      <w:r w:rsidRPr="007B0B43">
        <w:t xml:space="preserve"> </w:t>
      </w:r>
      <w:r w:rsidRPr="007B0B43">
        <w:rPr>
          <w:u w:val="single"/>
        </w:rPr>
        <w:t>thousand</w:t>
      </w:r>
      <w:r w:rsidRPr="007B0B43">
        <w:t xml:space="preserve"> dollars or imprisoned for a period not </w:t>
      </w:r>
      <w:r w:rsidRPr="007B0B43">
        <w:rPr>
          <w:strike/>
        </w:rPr>
        <w:t>to exceed thirty</w:t>
      </w:r>
      <w:r w:rsidRPr="007B0B43">
        <w:t xml:space="preserve"> </w:t>
      </w:r>
      <w:r w:rsidRPr="007B0B43">
        <w:rPr>
          <w:u w:val="single"/>
        </w:rPr>
        <w:t>more than thirty</w:t>
      </w:r>
      <w:r w:rsidRPr="007B0B43">
        <w:t xml:space="preserve"> days, or both, in the discretion of the court and, in addition </w:t>
      </w:r>
      <w:r w:rsidRPr="007B0B43">
        <w:rPr>
          <w:strike/>
        </w:rPr>
        <w:t>thereto</w:t>
      </w:r>
      <w:r w:rsidRPr="007B0B43">
        <w:t>, shall have his driver’s license and the registration of his vehicle suspended for a period of three months.”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SECTION</w:t>
      </w:r>
      <w:r w:rsidRPr="007B0B43">
        <w:tab/>
        <w:t>7.</w:t>
      </w:r>
      <w:r w:rsidRPr="007B0B43">
        <w:tab/>
        <w:t>Chapter 15,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15</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Relocation Assistance</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10.</w:t>
      </w:r>
      <w:r w:rsidRPr="007B0B43">
        <w:tab/>
        <w:t xml:space="preserve">As used in this chapter: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(a)</w:t>
      </w:r>
      <w:r w:rsidRPr="007B0B43">
        <w:tab/>
        <w:t xml:space="preserve">The term ‘person’ means (1) any individual, partnership, corporation or association which is the owner of a business; (2) any owner, part owner, tenant or sharecropper who operates a farm; (3) an individual who is the head of a family; or (4) an individual not a member of a family.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The term ‘family’ means two or more individuals living together in the same dwelling unit who are related to each other by blood, marriage, adoption or legal guardianship.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(d)</w:t>
      </w:r>
      <w:r w:rsidRPr="007B0B43">
        <w:tab/>
        <w:t xml:space="preserve">The term ‘business’ means any lawful activity conducted primarily (1) for the purchase and resale, manufacture, processing or marketing of products, commodities or any other personal property; (2) for the sale of services to the public; or (3) by a nonprofit organization.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(e)</w:t>
      </w:r>
      <w:r w:rsidRPr="007B0B43">
        <w:tab/>
        <w:t xml:space="preserve">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(f)</w:t>
      </w:r>
      <w:r w:rsidRPr="007B0B43">
        <w:tab/>
        <w:t xml:space="preserve">The term ‘public authority’ means the Division of Aeronautics of the </w:t>
      </w:r>
      <w:r w:rsidRPr="007B0B43">
        <w:rPr>
          <w:strike/>
        </w:rPr>
        <w:t>Department of Commerce</w:t>
      </w:r>
      <w:r w:rsidRPr="007B0B43">
        <w:t xml:space="preserve"> </w:t>
      </w:r>
      <w:r w:rsidRPr="007B0B43">
        <w:rPr>
          <w:u w:val="single"/>
        </w:rPr>
        <w:t>Budget and Control Board</w:t>
      </w:r>
      <w:r w:rsidRPr="007B0B43">
        <w:t xml:space="preserve">, a municipality, a county or other political subdivision of this State, separately or jointly, authorized to acquire land, air rights, safety markers, and lights as provided in Chapter 9 </w:t>
      </w:r>
      <w:r w:rsidRPr="007B0B43">
        <w:rPr>
          <w:strike/>
        </w:rPr>
        <w:t>of</w:t>
      </w:r>
      <w:r w:rsidRPr="007B0B43">
        <w:rPr>
          <w:u w:val="single"/>
        </w:rPr>
        <w:t>,</w:t>
      </w:r>
      <w:r w:rsidRPr="007B0B43">
        <w:t xml:space="preserve"> Title 55.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20.</w:t>
      </w:r>
      <w:r w:rsidRPr="007B0B43">
        <w:tab/>
        <w:t>(a)</w:t>
      </w:r>
      <w:r w:rsidRPr="007B0B43">
        <w:tab/>
        <w:t xml:space="preserve">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 xml:space="preserve">actual reasonable expenses in moving himself, his family, business, farm operation, or other personal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actual direct losses of tangible personal property as a result of moving or discontinuing a business or farm operation, but not to exceed an amount equal to the reasonable expenses that would have been required to relocate such property, as determined by the public authority </w:t>
      </w:r>
      <w:r w:rsidRPr="007B0B43">
        <w:rPr>
          <w:strike/>
        </w:rPr>
        <w:t>and;</w:t>
      </w:r>
      <w:r w:rsidRPr="007B0B43">
        <w:t xml:space="preserve"> </w:t>
      </w:r>
      <w:r w:rsidRPr="007B0B43">
        <w:rPr>
          <w:u w:val="single"/>
        </w:rPr>
        <w:t>; and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actual reasonable expenses in searching for a replacement business or farm.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 xml:space="preserve">(b) 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 xml:space="preserve">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  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  For the purposes of this subsection, the term ‘average annual net earnings’ means one half of any net earnings of the business or farm operation, before Federal, State,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30.</w:t>
      </w:r>
      <w:r w:rsidRPr="007B0B43">
        <w:tab/>
        <w:t>(1)</w:t>
      </w:r>
      <w:r w:rsidRPr="007B0B43">
        <w:tab/>
        <w:t xml:space="preserve">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  Such additional payment shall include the following elements: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(a)</w:t>
      </w:r>
      <w:r w:rsidRPr="007B0B43">
        <w:tab/>
        <w:t xml:space="preserve">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  All determinations required to carry out this subparagraph shall be made in accordance with standards established by the public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(b)</w:t>
      </w:r>
      <w:r w:rsidRPr="007B0B43">
        <w:tab/>
        <w:t>The amount, if any, which will compensate such displaced person for any increased interest costs which such person is required to pay for financing the acquisition of any such comparable replacement dwelling.  Such amount shall be paid only if the dwelling acquired was encumbered by a bona fide mortgage which was a valid lien on such dwelling for not less than one hundred and eighty days prior to the initiation of negotiations for the acquisition of such dwelling.  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  The discount rate shall be determined by regulations issued pursuant to Section 55</w:t>
      </w:r>
      <w:r w:rsidRPr="007B0B43">
        <w:noBreakHyphen/>
        <w:t>15</w:t>
      </w:r>
      <w:r w:rsidRPr="007B0B43">
        <w:noBreakHyphen/>
        <w:t xml:space="preserve">70.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(c)</w:t>
      </w:r>
      <w:r w:rsidRPr="007B0B43">
        <w:tab/>
        <w:t xml:space="preserve">Reasonable expenses incurred by such displaced person for evidence of title, recording fees, and other closing costs incident to the purchase of the replacement dwelling, but not including prepaid expenses.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The additional payment authorized by this subsection shall be made only to such a displaced person who purchases and occupies a replacement dwelling which is decent, safe and sanitary not later than the end of the one</w:t>
      </w:r>
      <w:r w:rsidRPr="007B0B43">
        <w:noBreakHyphen/>
        <w:t xml:space="preserve">year period beginning on the date on which he receives final payment of all costs of the acquired dwelling, or on the date on which he moves from the acquired dwelling, whichever is the later date.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40.</w:t>
      </w:r>
      <w:r w:rsidRPr="007B0B43">
        <w:tab/>
        <w:t>In addition to amounts otherwise authorized by this chapter, the public authority shall make a payment to or for any displaced person from any dwelling not eligible to receive a payment under Section 55</w:t>
      </w:r>
      <w:r w:rsidRPr="007B0B43">
        <w:noBreakHyphen/>
        <w:t>15</w:t>
      </w:r>
      <w:r w:rsidRPr="007B0B43">
        <w:noBreakHyphen/>
        <w:t xml:space="preserve">30 which dwelling was actually and lawfully occupied by such displaced person for not less than ninety days prior to the initiation of negotiations for acquisition of such dwelling.  Such payment shall be either: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(1)</w:t>
      </w:r>
      <w:r w:rsidRPr="007B0B43">
        <w:tab/>
        <w:t>the amount necessary to enable such displaced person to lease or rent for a period not to exceed four years, a decent, safe and sanitary dwelling of standards adequate to accommodate such person in areas not generally less desirable in regard to public utilities and public and commercial facilities, and reasonably accessible to his place of employment, but not to exceed four thousand dollars</w:t>
      </w:r>
      <w:r w:rsidRPr="007B0B43">
        <w:rPr>
          <w:strike/>
        </w:rPr>
        <w:t>,</w:t>
      </w:r>
      <w:r w:rsidRPr="007B0B43">
        <w:rPr>
          <w:u w:val="single"/>
        </w:rPr>
        <w:t>;</w:t>
      </w:r>
      <w:r w:rsidRPr="007B0B43">
        <w:t xml:space="preserve"> or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the amount necessary to enable such person to make a down payment (including incidental expenses described in Section 55</w:t>
      </w:r>
      <w:r w:rsidRPr="007B0B43">
        <w:noBreakHyphen/>
        <w:t>15</w:t>
      </w:r>
      <w:r w:rsidRPr="007B0B43">
        <w:noBreakHyphen/>
        <w:t xml:space="preserve">30(1)(c) on the purchase of a decent, safe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50.</w:t>
      </w:r>
      <w:r w:rsidRPr="007B0B43">
        <w:tab/>
        <w:t>(a)</w:t>
      </w:r>
      <w:r w:rsidRPr="007B0B43">
        <w:tab/>
        <w:t xml:space="preserve">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  If the public authority determines that any person occupying property immediately adjacent to the real property acquired is caused substantial economic injury because of the acquisition, it may offer such person relocation advisory services under such program.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Each relocation advisory assistance program required by subsection (a) shall include such measures, facilities or services as may be necessary or appropriate in order to: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 xml:space="preserve">determine the need, if any, of displaced persons for relocation assistance;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provide current and continuing information on the availability, prices and rentals, of comparable decent, safe and sanitary sales and rental housing, and of comparable commercial properties and locations for displaced businesses;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assist a displaced person displaced from his business or farm operation in obtaining and becoming established in a suitable replacement location;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(4)</w:t>
      </w:r>
      <w:r w:rsidRPr="007B0B43">
        <w:tab/>
        <w:t xml:space="preserve">supply information concerning Federal, State and local housing programs, disaster loan programs, and other Federal, State or local programs offering assistance to displaced persons;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(5)</w:t>
      </w:r>
      <w:r w:rsidRPr="007B0B43">
        <w:tab/>
        <w:t xml:space="preserve">provide other advisory services to displaced persons in order to minimize hardships to such persons in adjusting to relocation;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(6)</w:t>
      </w:r>
      <w:r w:rsidRPr="007B0B43">
        <w:tab/>
        <w:t xml:space="preserve">secure, to the greatest extent practicable, the coordination of relocation activities with other project activities and other planned or proposed governmental actions in the community or nearby areas which may affect the carrying out of the relocation program.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60.</w:t>
      </w:r>
      <w:r w:rsidRPr="007B0B43">
        <w:tab/>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 and sanitary dwellings, equal in number to the number of and available to such displaced persons who require such dwellings and reasonably accessible to their places of employment; except that regulations issued pursuant to Section 55</w:t>
      </w:r>
      <w:r w:rsidRPr="007B0B43">
        <w:noBreakHyphen/>
        <w:t>15</w:t>
      </w:r>
      <w:r w:rsidRPr="007B0B43">
        <w:noBreakHyphen/>
        <w:t xml:space="preserve">70 may prescribe situations when these assurances may be waived.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70.</w:t>
      </w:r>
      <w:r w:rsidRPr="007B0B43">
        <w:tab/>
        <w:t>(a)</w:t>
      </w:r>
      <w:r w:rsidRPr="007B0B43">
        <w:tab/>
        <w:t xml:space="preserve">The public authority shall adopt such rules and regulations as may be necessary to assure: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(1)</w:t>
      </w:r>
      <w:r w:rsidRPr="007B0B43">
        <w:tab/>
        <w:t xml:space="preserve">that the payments and assistance authorized by this chapter shall be administered in a manner which is fair and reasonable, and as uniform as practicable;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(2)</w:t>
      </w:r>
      <w:r w:rsidRPr="007B0B43">
        <w:tab/>
        <w:t xml:space="preserve">that a displaced person who makes proper application for a payment authorized for such person by this chapter shall be paid promptly after a move or, in hardship cases, be paid in advance; and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(3)</w:t>
      </w:r>
      <w:r w:rsidRPr="007B0B43">
        <w:tab/>
        <w:t xml:space="preserve">that any person aggrieved by a determination as to eligibility for a payment authorized by this chapter, or the amount of a payment may have his application reviewed by the public authority.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the public authority may prescribe such other regulations and procedures, consistent with the provisions of this chapter, as it deems necessary or appropriate to carry out this chapter.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80.</w:t>
      </w:r>
      <w:r w:rsidRPr="007B0B43">
        <w:tab/>
        <w:t xml:space="preserve">In order to prevent unnecessary expense and duplication of functions, and to promote uniform and effective administration of relocation assistance programs for displaced persons, the public authority may authorize any State agency to enter into contracts with any individual, firm, association or corporation for services in connection with such programs, or may carry out its functions under this chapter through any Federal or State agency or instrumentality having an established organization for conducting relocation assistance programs.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90.</w:t>
      </w:r>
      <w:r w:rsidRPr="007B0B43">
        <w:tab/>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 xml:space="preserve">100. </w:t>
      </w:r>
      <w:r w:rsidRPr="007B0B43">
        <w:tab/>
        <w:t xml:space="preserve">No payment received by a displaced person under this chapter shall be considered as income or resources for the purpose of determining the eligibility or extent of eligibility of any person for assistance under any State law or for the purposes of the State’s personal income tax law, corporation tax law, or other tax laws.  Such payments shall not be considered as income or resources of any recipient of public assistance and such payment shall not be deducted from the amount of aid to which the recipient would otherwise be entitled.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110.</w:t>
      </w:r>
      <w:r w:rsidRPr="007B0B43">
        <w:tab/>
        <w:t>(1)</w:t>
      </w:r>
      <w:r w:rsidRPr="007B0B43">
        <w:tab/>
        <w:t xml:space="preserve">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(2)</w:t>
      </w:r>
      <w:r w:rsidRPr="007B0B43">
        <w:tab/>
        <w:t xml:space="preserve">Where a condemnation proceeding is instituted by the public authority under the laws of this State to acquire real property and (a) the final judgment is that the real property cannot be acquired by condemnation or (b) the proceeding is abandoned, the owner of any right, title or interest in such real property shall be paid by the public authority such sum as will, in the opinion of the public authority, reimburse such owner for his reasonable attorney, appraisal and engineering fees, actually incurred because of the condemnation proceeding.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(3)</w:t>
      </w:r>
      <w:r w:rsidRPr="007B0B43">
        <w:tab/>
        <w:t xml:space="preserve">Where an inverse condemnation proceeding is instituted by the owner of any right, title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 and expenses, including reasonable attorney, appraisal and engineering fees, actually incurred because of such proceeding.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(4)</w:t>
      </w:r>
      <w:r w:rsidRPr="007B0B43">
        <w:tab/>
        <w:t xml:space="preserve">The public authority, in acquiring real property which they have the power to acquire under the eminent domain or condemnation laws of this State shall comply with the following policies: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(a)</w:t>
      </w:r>
      <w:r w:rsidRPr="007B0B43">
        <w:tab/>
        <w:t xml:space="preserve">Every reasonable effort shall be made to acquire expeditiously real property by negotiation.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(b)</w:t>
      </w:r>
      <w:r w:rsidRPr="007B0B43">
        <w:tab/>
        <w:t xml:space="preserve">Real property shall be appraised before the initiation of negotiations, and the owner or his designated representative shall be given an opportunity to accompany the appraiser during his inspection of the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(c)</w:t>
      </w:r>
      <w:r w:rsidRPr="007B0B43">
        <w:tab/>
        <w:t xml:space="preserve">Before the initiation of negotiations for real property, an amount </w:t>
      </w:r>
      <w:r w:rsidRPr="007B0B43">
        <w:rPr>
          <w:strike/>
        </w:rPr>
        <w:t>shall</w:t>
      </w:r>
      <w:r w:rsidRPr="007B0B43">
        <w:t xml:space="preserve"> </w:t>
      </w:r>
      <w:r w:rsidRPr="007B0B43">
        <w:rPr>
          <w:u w:val="single"/>
        </w:rPr>
        <w:t>must</w:t>
      </w:r>
      <w:r w:rsidRPr="007B0B43">
        <w:t xml:space="preserve"> be established which it is reasonably believed is just compensation </w:t>
      </w:r>
      <w:r w:rsidRPr="007B0B43">
        <w:rPr>
          <w:strike/>
        </w:rPr>
        <w:t>therefor</w:t>
      </w:r>
      <w:r w:rsidRPr="007B0B43">
        <w:t xml:space="preserve"> </w:t>
      </w:r>
      <w:r w:rsidRPr="007B0B43">
        <w:rPr>
          <w:u w:val="single"/>
        </w:rPr>
        <w:t>for it</w:t>
      </w:r>
      <w:r w:rsidRPr="007B0B43">
        <w:t xml:space="preserve"> and </w:t>
      </w:r>
      <w:r w:rsidRPr="007B0B43">
        <w:rPr>
          <w:strike/>
        </w:rPr>
        <w:t>such</w:t>
      </w:r>
      <w:r w:rsidRPr="007B0B43">
        <w:t xml:space="preserve"> </w:t>
      </w:r>
      <w:r w:rsidRPr="007B0B43">
        <w:rPr>
          <w:u w:val="single"/>
        </w:rPr>
        <w:t>the</w:t>
      </w:r>
      <w:r w:rsidRPr="007B0B43">
        <w:t xml:space="preserve"> amount </w:t>
      </w:r>
      <w:r w:rsidRPr="007B0B43">
        <w:rPr>
          <w:strike/>
        </w:rPr>
        <w:t>shall</w:t>
      </w:r>
      <w:r w:rsidRPr="007B0B43">
        <w:t xml:space="preserve"> </w:t>
      </w:r>
      <w:r w:rsidRPr="007B0B43">
        <w:rPr>
          <w:u w:val="single"/>
        </w:rPr>
        <w:t>must</w:t>
      </w:r>
      <w:r w:rsidRPr="007B0B43">
        <w:t xml:space="preserve"> be offered for the property.  In no event shall </w:t>
      </w:r>
      <w:r w:rsidRPr="007B0B43">
        <w:rPr>
          <w:strike/>
        </w:rPr>
        <w:t>such</w:t>
      </w:r>
      <w:r w:rsidRPr="007B0B43">
        <w:t xml:space="preserve"> </w:t>
      </w:r>
      <w:r w:rsidRPr="007B0B43">
        <w:rPr>
          <w:u w:val="single"/>
        </w:rPr>
        <w:t>the</w:t>
      </w:r>
      <w:r w:rsidRPr="007B0B43">
        <w:t xml:space="preserve"> amount be less than the approved appraisal of the fair market value of such property.  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  The owner of the real property to be acquired shall be provided with a written statement of, and summary of the basis for, the amount established as just compensation.  Where appropriate the just compensation for the real property acquired and for damages to remaining real property shall be separately stated.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(d)</w:t>
      </w:r>
      <w:r w:rsidRPr="007B0B43">
        <w:tab/>
        <w:t xml:space="preserve">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(e)</w:t>
      </w:r>
      <w:r w:rsidRPr="007B0B43">
        <w:tab/>
        <w:t xml:space="preserve">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(f)</w:t>
      </w:r>
      <w:r w:rsidRPr="007B0B43">
        <w:tab/>
        <w:t>If an owner or tenant is permitted to occupy the real property acquired on a rental basis for a short term or for a period subject to termination on short notice, the amount of rent required shall not exceed the fair rental value of the property to a short</w:t>
      </w:r>
      <w:r w:rsidRPr="007B0B43">
        <w:noBreakHyphen/>
        <w:t xml:space="preserve">term occupier.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(g)</w:t>
      </w:r>
      <w:r w:rsidRPr="007B0B43">
        <w:tab/>
        <w:t xml:space="preserve">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(h)</w:t>
      </w:r>
      <w:r w:rsidRPr="007B0B43">
        <w:tab/>
        <w:t xml:space="preserve">If an interest in real property is to be acquired by exercise of the power of eminent domain, formal condemnation proceedings shall be instituted.  The public authority shall not intentionally make it necessary for an owner to institute legal proceedings to prove the fact of the taking of his real property.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(i)</w:t>
      </w:r>
      <w:r w:rsidRPr="007B0B43">
        <w:tab/>
        <w:t xml:space="preserve">If the acquisition of only part of the property would leave its owner with an uneconomic remnant, an offer to acquire the entire property shall be made.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(5)(a)</w:t>
      </w:r>
      <w:r w:rsidRPr="007B0B43">
        <w:tab/>
        <w:t xml:space="preserve">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(b)</w:t>
      </w:r>
      <w:r w:rsidRPr="007B0B43">
        <w:tab/>
        <w:t xml:space="preserve">For the purpose of determining the just compensation to be paid for any building, structure or other improvement required to be acquired as above set forth, such building, structure or other improvement shall be deemed to be a part of the real property to be acquired notwithstanding the right or obligation of a tenant, as against the owner of any other interest in the real property, to remove such building, structure or improvement at the expiration of his term, and the fair market value which such building, structure or improvement contributes to the fair market value of the property to be acquired, or the fair market value of such building, structure or improvement for removal from the real property, whichever is the greater, </w:t>
      </w:r>
      <w:r w:rsidRPr="007B0B43">
        <w:rPr>
          <w:strike/>
        </w:rPr>
        <w:t>shall</w:t>
      </w:r>
      <w:r w:rsidRPr="007B0B43">
        <w:t xml:space="preserve"> </w:t>
      </w:r>
      <w:r w:rsidRPr="007B0B43">
        <w:rPr>
          <w:u w:val="single"/>
        </w:rPr>
        <w:t>must</w:t>
      </w:r>
      <w:r w:rsidRPr="007B0B43">
        <w:t xml:space="preserve"> be paid to the tenant </w:t>
      </w:r>
      <w:r w:rsidRPr="007B0B43">
        <w:rPr>
          <w:strike/>
        </w:rPr>
        <w:t>therefor</w:t>
      </w:r>
      <w:r w:rsidRPr="007B0B43">
        <w:t xml:space="preserve"> </w:t>
      </w:r>
      <w:r w:rsidRPr="007B0B43">
        <w:rPr>
          <w:u w:val="single"/>
        </w:rPr>
        <w:t>for it</w:t>
      </w:r>
      <w:r w:rsidRPr="007B0B43">
        <w:t xml:space="preserv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r>
      <w:r w:rsidRPr="007B0B43">
        <w:tab/>
        <w:t>(c)</w:t>
      </w:r>
      <w:r w:rsidRPr="007B0B43">
        <w:tab/>
        <w:t>Payment for such buildings, structures or improvements as set forth above shall not result in duplication of any payments otherwise authorized by State law.  No such payment shall be made unless the owner of the land involved disclaims all interest in the improvements of the tenant.  In consideration for any such payment, the tenant shall assign, transfer and release all his right, title and interest in and to such improvements.  Nothing with regard to the above</w:t>
      </w:r>
      <w:r w:rsidRPr="007B0B43">
        <w:noBreakHyphen/>
        <w:t xml:space="preserve">mentioned acquisition of buildings, structures or other improvements shall be construed to deprive the tenant of any rights to reject payment and to obtain payment for such property interests in accordance with other laws of this State.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15</w:t>
      </w:r>
      <w:r w:rsidRPr="007B0B43">
        <w:noBreakHyphen/>
        <w:t>120.</w:t>
      </w:r>
      <w:r w:rsidRPr="007B0B43">
        <w:tab/>
        <w:t>Nothing in Sections 55</w:t>
      </w:r>
      <w:r w:rsidRPr="007B0B43">
        <w:noBreakHyphen/>
        <w:t>15</w:t>
      </w:r>
      <w:r w:rsidRPr="007B0B43">
        <w:noBreakHyphen/>
        <w:t>10 to 55</w:t>
      </w:r>
      <w:r w:rsidRPr="007B0B43">
        <w:noBreakHyphen/>
        <w:t>15</w:t>
      </w:r>
      <w:r w:rsidRPr="007B0B43">
        <w:noBreakHyphen/>
        <w:t>120 shall be construed as creating in any condemnation proceedings brought under the power of eminent domain, any element of value or of damage not in existence immediately prior to June 15, 1973.”</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8.</w:t>
      </w:r>
      <w:r w:rsidRPr="007B0B43">
        <w:tab/>
        <w:t>Chapter 17, Title 55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“CHAPTER 17</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jc w:val="center"/>
      </w:pPr>
      <w:r w:rsidRPr="007B0B43">
        <w:t>Regional Airport Districts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17</w:t>
      </w:r>
      <w:r w:rsidRPr="007B0B43">
        <w:noBreakHyphen/>
        <w:t>10.</w:t>
      </w:r>
      <w:r w:rsidRPr="007B0B43">
        <w:tab/>
      </w:r>
      <w:r w:rsidRPr="007B0B43">
        <w:rPr>
          <w:strike/>
        </w:rPr>
        <w:t>Any</w:t>
      </w:r>
      <w:r w:rsidRPr="007B0B43">
        <w:t xml:space="preserve"> </w:t>
      </w:r>
      <w:r w:rsidRPr="007B0B43">
        <w:rPr>
          <w:u w:val="single"/>
        </w:rPr>
        <w:t>An</w:t>
      </w:r>
      <w:r w:rsidRPr="007B0B43">
        <w:t xml:space="preserve"> airport district in this State containing an airport, served by air carriers </w:t>
      </w:r>
      <w:r w:rsidRPr="007B0B43">
        <w:rPr>
          <w:strike/>
        </w:rPr>
        <w:t>certificated by the United States Civil Aeronautics Board, enplaning on June 15, 1977, three hundred thousand or more passengers per year, as reported to and published by the United States Civil Aeronautics Board, is hereby</w:t>
      </w:r>
      <w:r w:rsidRPr="007B0B43">
        <w:t xml:space="preserve"> </w:t>
      </w:r>
      <w:r w:rsidRPr="007B0B43">
        <w:rPr>
          <w:u w:val="single"/>
        </w:rPr>
        <w:t>or cargo carriers certificated and reported by the United States Department of Transportation, Federal Aviation Administration</w:t>
      </w:r>
      <w:r w:rsidRPr="007B0B43">
        <w:t xml:space="preserve"> may be designated </w:t>
      </w:r>
      <w:r w:rsidRPr="007B0B43">
        <w:rPr>
          <w:u w:val="single"/>
        </w:rPr>
        <w:t>as</w:t>
      </w:r>
      <w:r w:rsidRPr="007B0B43">
        <w:t xml:space="preserve"> a regional airport district.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17</w:t>
      </w:r>
      <w:r w:rsidRPr="007B0B43">
        <w:noBreakHyphen/>
        <w:t>20.</w:t>
      </w:r>
      <w:r w:rsidRPr="007B0B43">
        <w:tab/>
        <w:t xml:space="preserve">The governing authority of any regional airport district in this State, which has averaged on June 15, 1977, three hundred thousand or more enplaning passengers per year for the preceding three consecutive calendar years, as reported to and published by the United States </w:t>
      </w:r>
      <w:r w:rsidRPr="007B0B43">
        <w:rPr>
          <w:strike/>
        </w:rPr>
        <w:t>Civil Aeronautics Board</w:t>
      </w:r>
      <w:r w:rsidRPr="007B0B43">
        <w:t xml:space="preserve"> </w:t>
      </w:r>
      <w:r w:rsidRPr="007B0B43">
        <w:rPr>
          <w:u w:val="single"/>
        </w:rPr>
        <w:t>Federal Aviation Administration</w:t>
      </w:r>
      <w:r w:rsidRPr="007B0B43">
        <w:t xml:space="preserve">, may issue, without an election, general obligation bonds of the district in an amount as is within the constitutional debt limit applicable to the district for the purpose of paying the cost of maintenance, construction, renovation, extension, enlargement, improvement and acquisition of airports and suitable air navigation facilities;  provided,  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  All or any general obligation bonds issued pursuant to this chapter shall conform to the following specifications and be subject to the following procedures: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(a)</w:t>
      </w:r>
      <w:r w:rsidRPr="007B0B43">
        <w:tab/>
        <w:t>They shall be issued as a single issue or from time to time as several separate issues.  They shall be in such denominations, bear such date as the governing authority shall determine and bonds of any issue shall mature in such equal or unequal installments as may be determined by the governing authority.  They shall be made payable at such places as the governing authority shall prescribed, shall bear interest at such rates within the limitations of Section 11</w:t>
      </w:r>
      <w:r w:rsidRPr="007B0B43">
        <w:noBreakHyphen/>
        <w:t>9</w:t>
      </w:r>
      <w:r w:rsidRPr="007B0B43">
        <w:noBreakHyphen/>
        <w:t xml:space="preserve">350 and shall be payable in such manner as the governing authority may determine.  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  Any bond issued pursuant to this chapter may be made subject to redemption prior to its stated maturity, on such terms and conditions and with such redemption premium as the governing authority shall prescribe.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(b)</w:t>
      </w:r>
      <w:r w:rsidRPr="007B0B43">
        <w:tab/>
        <w:t xml:space="preserve">They shall be sold at not less than par and accrued interest to the date of their respective deliveries at public sale.  At least ten days prior to any sale, notice announcing the intention to receive bids for sale of such bonds shall be published in a newspaper of general circulation in the State of South Carolina.  In offering the bonds for sale the governing authority shall reserve the right to reject any and all bids and if all bids shall be rejected, the governing authority may negotiate privately for the disposition of such bonds.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(c)</w:t>
      </w:r>
      <w:r w:rsidRPr="007B0B43">
        <w:tab/>
        <w:t>Such bonds and all interest to become due thereon shall have the tax</w:t>
      </w:r>
      <w:r w:rsidRPr="007B0B43">
        <w:noBreakHyphen/>
        <w:t>exempt status prescribed by Section 12</w:t>
      </w:r>
      <w:r w:rsidRPr="007B0B43">
        <w:noBreakHyphen/>
        <w:t>1</w:t>
      </w:r>
      <w:r w:rsidRPr="007B0B43">
        <w:noBreakHyphen/>
        <w:t xml:space="preserve">60, Code of Laws of South Carolina, 1976.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(d)</w:t>
      </w:r>
      <w:r w:rsidRPr="007B0B43">
        <w:tab/>
        <w:t xml:space="preserve">All general obligation bonds issued pursuant to this chapter shall be executed in a manner prescribed by the governing authority.  The seal of the district shall be affixed to, impressed or reproduced upon each of such bonds and each of such bonds shall be attested by the secretary of the governing authority.  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(e)</w:t>
      </w:r>
      <w:r w:rsidRPr="007B0B43">
        <w:tab/>
        <w:t xml:space="preserve">The delivery of any bonds so executed and authenticated shall be valid notwithstanding any changes in officers or seal occurring after such execution and authentication.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(f)</w:t>
      </w:r>
      <w:r w:rsidRPr="007B0B43">
        <w:tab/>
        <w:t xml:space="preserve">There shall be irrevocably pledged for the payment of such bonds and interest as they mature the full faith, credit and resources of the district.  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  The tax shall be annually levied by the Comptroller General of South Carolina and collected by the county treasurer of the county or counties in which the district is located at the same time and in the same manner as county taxes are collected.  Each of the county treasurers, if the district comprises more than a single county, shall collect the tax in his county and pay it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  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 and acquiring its facilities.  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 or extension of the district’s airport facilities.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(g)</w:t>
      </w:r>
      <w:r w:rsidRPr="007B0B43">
        <w:tab/>
        <w:t xml:space="preserve">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 and acquisition of airport facilities within the district and to no other purposes; provided,  however, that any premium received shall be deposited with the State Treasurer and applied by him to the first installment of principal becoming due on the bonds and any accrued interest shall be applied to the first installment of interest becoming due on the bonds.  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  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 and acquisition of any airport facility.  Neither the purchaser of the bonds nor any subsequent holders thereof shall be responsible for the proper application of the proceeds of sales.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(h)</w:t>
      </w:r>
      <w:r w:rsidRPr="007B0B43">
        <w:tab/>
        <w:t xml:space="preserve">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  No action other than that prescribed herein need be taken to </w:t>
      </w:r>
      <w:r w:rsidRPr="007B0B43">
        <w:rPr>
          <w:strike/>
        </w:rPr>
        <w:t>effect</w:t>
      </w:r>
      <w:r w:rsidRPr="007B0B43">
        <w:t xml:space="preserve"> </w:t>
      </w:r>
      <w:r w:rsidRPr="007B0B43">
        <w:rPr>
          <w:u w:val="single"/>
        </w:rPr>
        <w:t>affect</w:t>
      </w:r>
      <w:r w:rsidRPr="007B0B43">
        <w:t xml:space="preserve"> the issuance of the bonds nor shall the governing authority be required to obtain the approval of any other public body or agency to any action taken pursuant to the authorization of this chapter.  No election is prescribed as a condition precedent to the issuance of any bonds under the provisions of this chapter.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55</w:t>
      </w:r>
      <w:r w:rsidRPr="007B0B43">
        <w:noBreakHyphen/>
        <w:t>17</w:t>
      </w:r>
      <w:r w:rsidRPr="007B0B43">
        <w:noBreakHyphen/>
        <w:t>30.</w:t>
      </w:r>
      <w:r w:rsidRPr="007B0B43">
        <w:tab/>
        <w:t>If the provisions contained in the proviso set out in the first paragraph of Section 55</w:t>
      </w:r>
      <w:r w:rsidRPr="007B0B43">
        <w:noBreakHyphen/>
        <w:t>17</w:t>
      </w:r>
      <w:r w:rsidRPr="007B0B43">
        <w:noBreakHyphen/>
        <w:t>20 relating to legislative approval are held to be unconstitutional by a court of competent jurisdiction all the provisions of this chapter shall be null and void.”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9.</w:t>
      </w:r>
      <w:r w:rsidRPr="007B0B43">
        <w:tab/>
        <w:t>Section 13</w:t>
      </w:r>
      <w:r w:rsidRPr="007B0B43">
        <w:noBreakHyphen/>
        <w:t>1</w:t>
      </w:r>
      <w:r w:rsidRPr="007B0B43">
        <w:noBreakHyphen/>
        <w:t>20 of the 1976 Code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b/>
        <w:t>“Section 13</w:t>
      </w:r>
      <w:r w:rsidRPr="007B0B43">
        <w:noBreakHyphen/>
        <w:t>1</w:t>
      </w:r>
      <w:r w:rsidRPr="007B0B43">
        <w:noBreakHyphen/>
        <w:t>20.</w:t>
      </w:r>
      <w:r w:rsidRPr="007B0B43">
        <w:tab/>
        <w:t xml:space="preserve">The Department of Commerce shall conduct an adequate statewide program for the stimulation of economic activity to develop the potentialities of the State;  manage the business and affairs of the Savannah Valley Development; </w:t>
      </w:r>
      <w:r w:rsidRPr="007B0B43">
        <w:rPr>
          <w:strike/>
        </w:rPr>
        <w:t>develop state public airports and an air transportation system that is consistent with the needs and desires of the public;</w:t>
      </w:r>
      <w:r w:rsidRPr="007B0B43">
        <w:t xml:space="preserve"> develop the state public railway system for the efficient and economical movement of freight, goods, and other merchandise;  and enhance the economic growth and development of the State through strategic planning and coordinating activities.”</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10.</w:t>
      </w:r>
      <w:r w:rsidRPr="007B0B43">
        <w:tab/>
        <w:t>Section 13</w:t>
      </w:r>
      <w:r w:rsidRPr="007B0B43">
        <w:noBreakHyphen/>
        <w:t>1</w:t>
      </w:r>
      <w:r w:rsidRPr="007B0B43">
        <w:noBreakHyphen/>
        <w:t>30(C) of the 1976 Code, as last amended by Act 11 of 2005, is further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ab/>
        <w:t>“(C)</w:t>
      </w:r>
      <w:r w:rsidRPr="007B0B43">
        <w:tab/>
        <w:t xml:space="preserve">Notwithstanding any other provision of law, the Secretary of Commerce may appoint a director for each division of the department, </w:t>
      </w:r>
      <w:r w:rsidRPr="007B0B43">
        <w:rPr>
          <w:strike/>
        </w:rPr>
        <w:t>except for the Division of Aeronautics who must be appointed by the Governor in accordance with Section 13</w:t>
      </w:r>
      <w:r w:rsidRPr="007B0B43">
        <w:rPr>
          <w:strike/>
        </w:rPr>
        <w:noBreakHyphen/>
        <w:t>1</w:t>
      </w:r>
      <w:r w:rsidRPr="007B0B43">
        <w:rPr>
          <w:strike/>
        </w:rPr>
        <w:noBreakHyphen/>
        <w:t>1080.  Except for the Executive Director of the Division of Aeronautics who shall serve at the pleasure of the Aeronautics Commission, each</w:t>
      </w:r>
      <w:r w:rsidRPr="007B0B43">
        <w:rPr>
          <w:u w:val="single"/>
        </w:rPr>
        <w:t>.  Each</w:t>
      </w:r>
      <w:r w:rsidRPr="007B0B43">
        <w:t xml:space="preserve"> director shall serve at the pleasure of the Secretary of Commerce and shall be responsible to the secretary for the operation of the programs outlined by the secretary.”</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11.</w:t>
      </w:r>
      <w:r w:rsidRPr="007B0B43">
        <w:tab/>
      </w:r>
      <w:r w:rsidR="00A17041">
        <w:t xml:space="preserve"> </w:t>
      </w:r>
      <w:r w:rsidRPr="007B0B43">
        <w:t>Section 13</w:t>
      </w:r>
      <w:r w:rsidRPr="007B0B43">
        <w:noBreakHyphen/>
        <w:t>1</w:t>
      </w:r>
      <w:r w:rsidRPr="007B0B43">
        <w:noBreakHyphen/>
        <w:t>1050(B)(2) of the 1976 Code, as added by Act 11 of 2005, is amended to read: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ab/>
        <w:t>“(2)</w:t>
      </w:r>
      <w:r w:rsidRPr="007B0B43">
        <w:tab/>
      </w:r>
      <w:r w:rsidRPr="007B0B43">
        <w:tab/>
      </w:r>
      <w:r w:rsidRPr="007B0B43">
        <w:rPr>
          <w:color w:val="000000"/>
        </w:rPr>
        <w:t xml:space="preserve">commission members appointed to represent congressional district three </w:t>
      </w:r>
      <w:r w:rsidRPr="007B0B43">
        <w:rPr>
          <w:strike/>
          <w:color w:val="000000"/>
        </w:rPr>
        <w:t>and</w:t>
      </w:r>
      <w:r w:rsidRPr="007B0B43">
        <w:rPr>
          <w:color w:val="000000"/>
          <w:u w:val="single"/>
        </w:rPr>
        <w:t>,</w:t>
      </w:r>
      <w:r w:rsidRPr="007B0B43">
        <w:rPr>
          <w:color w:val="000000"/>
        </w:rPr>
        <w:t xml:space="preserve"> four, </w:t>
      </w:r>
      <w:r w:rsidRPr="007B0B43">
        <w:rPr>
          <w:color w:val="000000"/>
          <w:u w:val="single"/>
        </w:rPr>
        <w:t>and seven,</w:t>
      </w:r>
      <w:r w:rsidRPr="007B0B43">
        <w:rPr>
          <w:color w:val="000000"/>
        </w:rPr>
        <w:t xml:space="preserve"> three years; </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12.</w:t>
      </w:r>
      <w:r w:rsidRPr="007B0B43">
        <w:tab/>
      </w:r>
      <w:r w:rsidR="00A17041">
        <w:t xml:space="preserve"> </w:t>
      </w:r>
      <w:r w:rsidRPr="007B0B43">
        <w:t>Chapter 8, Title 55 of the 1976 Code is repealed.</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7B0B43">
        <w:t>SECTION</w:t>
      </w:r>
      <w:r w:rsidRPr="007B0B43">
        <w:tab/>
        <w:t>13.</w:t>
      </w:r>
      <w:r w:rsidRPr="007B0B43">
        <w:tab/>
      </w:r>
      <w:r w:rsidR="00A17041">
        <w:t xml:space="preserve"> </w:t>
      </w:r>
      <w:r w:rsidRPr="007B0B43">
        <w:t>This act takes effect upon approval by the Governor./</w:t>
      </w:r>
    </w:p>
    <w:p w:rsidR="00351681" w:rsidRPr="007B0B43" w:rsidRDefault="00351681" w:rsidP="00EB06E6">
      <w:pPr>
        <w:tabs>
          <w:tab w:val="left" w:pos="540"/>
          <w:tab w:val="left" w:pos="900"/>
          <w:tab w:val="left" w:pos="1260"/>
          <w:tab w:val="left" w:pos="1620"/>
          <w:tab w:val="left" w:pos="1980"/>
          <w:tab w:val="left" w:pos="2340"/>
          <w:tab w:val="left" w:pos="2700"/>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Renumber sections to conform.</w:t>
      </w:r>
    </w:p>
    <w:p w:rsidR="00351681" w:rsidRPr="007B0B43" w:rsidRDefault="00351681" w:rsidP="00EB06E6">
      <w:pPr>
        <w:tabs>
          <w:tab w:val="left" w:pos="1620"/>
          <w:tab w:val="left" w:pos="1858"/>
          <w:tab w:val="left" w:pos="2477"/>
          <w:tab w:val="left" w:pos="3096"/>
          <w:tab w:val="left" w:pos="3420"/>
          <w:tab w:val="left" w:pos="3715"/>
          <w:tab w:val="left" w:pos="4050"/>
          <w:tab w:val="left" w:pos="4334"/>
          <w:tab w:val="left" w:pos="4954"/>
          <w:tab w:val="left" w:pos="5573"/>
          <w:tab w:val="left" w:pos="6192"/>
          <w:tab w:val="left" w:pos="6811"/>
          <w:tab w:val="left" w:pos="7430"/>
          <w:tab w:val="left" w:pos="8050"/>
          <w:tab w:val="left" w:pos="8669"/>
          <w:tab w:val="left" w:pos="9288"/>
          <w:tab w:val="left" w:pos="9907"/>
          <w:tab w:val="left" w:pos="10526"/>
        </w:tabs>
      </w:pPr>
      <w:r w:rsidRPr="007B0B43">
        <w:t>Amend title to conform.</w:t>
      </w:r>
    </w:p>
    <w:p w:rsidR="00351681" w:rsidRDefault="00351681" w:rsidP="00351681">
      <w:bookmarkStart w:id="45" w:name="file_end88"/>
      <w:bookmarkEnd w:id="45"/>
    </w:p>
    <w:p w:rsidR="00351681" w:rsidRDefault="00351681" w:rsidP="00351681">
      <w:r>
        <w:t>Rep. COLE spoke in favor of the amendment.</w:t>
      </w:r>
    </w:p>
    <w:p w:rsidR="00351681" w:rsidRDefault="00351681" w:rsidP="00351681"/>
    <w:p w:rsidR="00351681" w:rsidRDefault="00351681" w:rsidP="00351681">
      <w:r>
        <w:t>Rep. OTT moved to adjourn debate on the Bill.</w:t>
      </w:r>
    </w:p>
    <w:p w:rsidR="00351681" w:rsidRDefault="00351681" w:rsidP="00351681"/>
    <w:p w:rsidR="00351681" w:rsidRDefault="00351681" w:rsidP="00351681">
      <w:r>
        <w:t xml:space="preserve">Rep. COLE moved to table the motion.  </w:t>
      </w:r>
    </w:p>
    <w:p w:rsidR="00351681" w:rsidRDefault="00351681" w:rsidP="00351681"/>
    <w:p w:rsidR="00351681" w:rsidRDefault="00351681" w:rsidP="00351681">
      <w:r>
        <w:t>Rep. R. L. BROWN demanded the yeas and nays which were taken, resulting as follows:</w:t>
      </w:r>
    </w:p>
    <w:p w:rsidR="00351681" w:rsidRDefault="00351681" w:rsidP="00351681">
      <w:pPr>
        <w:jc w:val="center"/>
      </w:pPr>
      <w:bookmarkStart w:id="46" w:name="vote_start92"/>
      <w:bookmarkEnd w:id="46"/>
      <w:r>
        <w:t>Yeas 73; Nays 40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Allison</w:t>
            </w:r>
          </w:p>
        </w:tc>
        <w:tc>
          <w:tcPr>
            <w:tcW w:w="2179" w:type="dxa"/>
            <w:shd w:val="clear" w:color="auto" w:fill="auto"/>
          </w:tcPr>
          <w:p w:rsidR="00351681" w:rsidRPr="00351681" w:rsidRDefault="00351681" w:rsidP="00351681">
            <w:pPr>
              <w:keepNext/>
              <w:ind w:firstLine="0"/>
            </w:pPr>
            <w:r>
              <w:t>Atwater</w:t>
            </w:r>
          </w:p>
        </w:tc>
        <w:tc>
          <w:tcPr>
            <w:tcW w:w="2180" w:type="dxa"/>
            <w:shd w:val="clear" w:color="auto" w:fill="auto"/>
          </w:tcPr>
          <w:p w:rsidR="00351681" w:rsidRPr="00351681" w:rsidRDefault="00351681" w:rsidP="00351681">
            <w:pPr>
              <w:keepNext/>
              <w:ind w:firstLine="0"/>
            </w:pPr>
            <w:r>
              <w:t>Bannister</w:t>
            </w:r>
          </w:p>
        </w:tc>
      </w:tr>
      <w:tr w:rsidR="00351681" w:rsidRPr="00351681" w:rsidTr="00351681">
        <w:tc>
          <w:tcPr>
            <w:tcW w:w="2179" w:type="dxa"/>
            <w:shd w:val="clear" w:color="auto" w:fill="auto"/>
          </w:tcPr>
          <w:p w:rsidR="00351681" w:rsidRPr="00351681" w:rsidRDefault="00351681" w:rsidP="00351681">
            <w:pPr>
              <w:ind w:firstLine="0"/>
            </w:pPr>
            <w:r>
              <w:t>Barfield</w:t>
            </w:r>
          </w:p>
        </w:tc>
        <w:tc>
          <w:tcPr>
            <w:tcW w:w="2179" w:type="dxa"/>
            <w:shd w:val="clear" w:color="auto" w:fill="auto"/>
          </w:tcPr>
          <w:p w:rsidR="00351681" w:rsidRPr="00351681" w:rsidRDefault="00351681" w:rsidP="00351681">
            <w:pPr>
              <w:ind w:firstLine="0"/>
            </w:pPr>
            <w:r>
              <w:t>Battle</w:t>
            </w:r>
          </w:p>
        </w:tc>
        <w:tc>
          <w:tcPr>
            <w:tcW w:w="2180" w:type="dxa"/>
            <w:shd w:val="clear" w:color="auto" w:fill="auto"/>
          </w:tcPr>
          <w:p w:rsidR="00351681" w:rsidRPr="00351681" w:rsidRDefault="00351681" w:rsidP="00351681">
            <w:pPr>
              <w:ind w:firstLine="0"/>
            </w:pPr>
            <w:r>
              <w:t>Bedingfield</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Bowen</w:t>
            </w:r>
          </w:p>
        </w:tc>
        <w:tc>
          <w:tcPr>
            <w:tcW w:w="2180" w:type="dxa"/>
            <w:shd w:val="clear" w:color="auto" w:fill="auto"/>
          </w:tcPr>
          <w:p w:rsidR="00351681" w:rsidRPr="00351681" w:rsidRDefault="00351681" w:rsidP="00351681">
            <w:pPr>
              <w:ind w:firstLine="0"/>
            </w:pPr>
            <w:r>
              <w:t>Brady</w:t>
            </w:r>
          </w:p>
        </w:tc>
      </w:tr>
      <w:tr w:rsidR="00351681" w:rsidRPr="00351681" w:rsidTr="00351681">
        <w:tc>
          <w:tcPr>
            <w:tcW w:w="2179" w:type="dxa"/>
            <w:shd w:val="clear" w:color="auto" w:fill="auto"/>
          </w:tcPr>
          <w:p w:rsidR="00351681" w:rsidRPr="00351681" w:rsidRDefault="00351681" w:rsidP="00351681">
            <w:pPr>
              <w:ind w:firstLine="0"/>
            </w:pPr>
            <w:r>
              <w:t>Chumley</w:t>
            </w:r>
          </w:p>
        </w:tc>
        <w:tc>
          <w:tcPr>
            <w:tcW w:w="2179" w:type="dxa"/>
            <w:shd w:val="clear" w:color="auto" w:fill="auto"/>
          </w:tcPr>
          <w:p w:rsidR="00351681" w:rsidRPr="00351681" w:rsidRDefault="00351681" w:rsidP="00351681">
            <w:pPr>
              <w:ind w:firstLine="0"/>
            </w:pPr>
            <w:r>
              <w:t>Clemmons</w:t>
            </w:r>
          </w:p>
        </w:tc>
        <w:tc>
          <w:tcPr>
            <w:tcW w:w="2180" w:type="dxa"/>
            <w:shd w:val="clear" w:color="auto" w:fill="auto"/>
          </w:tcPr>
          <w:p w:rsidR="00351681" w:rsidRPr="00351681" w:rsidRDefault="00351681" w:rsidP="00351681">
            <w:pPr>
              <w:ind w:firstLine="0"/>
            </w:pPr>
            <w:r>
              <w:t>Cole</w:t>
            </w:r>
          </w:p>
        </w:tc>
      </w:tr>
      <w:tr w:rsidR="00351681" w:rsidRPr="00351681" w:rsidTr="00351681">
        <w:tc>
          <w:tcPr>
            <w:tcW w:w="2179" w:type="dxa"/>
            <w:shd w:val="clear" w:color="auto" w:fill="auto"/>
          </w:tcPr>
          <w:p w:rsidR="00351681" w:rsidRPr="00351681" w:rsidRDefault="00351681" w:rsidP="00351681">
            <w:pPr>
              <w:ind w:firstLine="0"/>
            </w:pPr>
            <w:r>
              <w:t>Corbin</w:t>
            </w:r>
          </w:p>
        </w:tc>
        <w:tc>
          <w:tcPr>
            <w:tcW w:w="2179" w:type="dxa"/>
            <w:shd w:val="clear" w:color="auto" w:fill="auto"/>
          </w:tcPr>
          <w:p w:rsidR="00351681" w:rsidRPr="00351681" w:rsidRDefault="00351681" w:rsidP="00351681">
            <w:pPr>
              <w:ind w:firstLine="0"/>
            </w:pPr>
            <w:r>
              <w:t>Crawford</w:t>
            </w:r>
          </w:p>
        </w:tc>
        <w:tc>
          <w:tcPr>
            <w:tcW w:w="2180" w:type="dxa"/>
            <w:shd w:val="clear" w:color="auto" w:fill="auto"/>
          </w:tcPr>
          <w:p w:rsidR="00351681" w:rsidRPr="00351681" w:rsidRDefault="00351681" w:rsidP="00351681">
            <w:pPr>
              <w:ind w:firstLine="0"/>
            </w:pPr>
            <w:r>
              <w:t>Crosby</w:t>
            </w:r>
          </w:p>
        </w:tc>
      </w:tr>
      <w:tr w:rsidR="00351681" w:rsidRPr="00351681" w:rsidTr="00351681">
        <w:tc>
          <w:tcPr>
            <w:tcW w:w="2179" w:type="dxa"/>
            <w:shd w:val="clear" w:color="auto" w:fill="auto"/>
          </w:tcPr>
          <w:p w:rsidR="00351681" w:rsidRPr="00351681" w:rsidRDefault="00351681" w:rsidP="00351681">
            <w:pPr>
              <w:ind w:firstLine="0"/>
            </w:pPr>
            <w:r>
              <w:t>Daning</w:t>
            </w:r>
          </w:p>
        </w:tc>
        <w:tc>
          <w:tcPr>
            <w:tcW w:w="2179" w:type="dxa"/>
            <w:shd w:val="clear" w:color="auto" w:fill="auto"/>
          </w:tcPr>
          <w:p w:rsidR="00351681" w:rsidRPr="00351681" w:rsidRDefault="00351681" w:rsidP="00351681">
            <w:pPr>
              <w:ind w:firstLine="0"/>
            </w:pPr>
            <w:r>
              <w:t>Delleney</w:t>
            </w:r>
          </w:p>
        </w:tc>
        <w:tc>
          <w:tcPr>
            <w:tcW w:w="2180" w:type="dxa"/>
            <w:shd w:val="clear" w:color="auto" w:fill="auto"/>
          </w:tcPr>
          <w:p w:rsidR="00351681" w:rsidRPr="00351681" w:rsidRDefault="00351681" w:rsidP="00351681">
            <w:pPr>
              <w:ind w:firstLine="0"/>
            </w:pPr>
            <w:r>
              <w:t>Erickson</w:t>
            </w:r>
          </w:p>
        </w:tc>
      </w:tr>
      <w:tr w:rsidR="00351681" w:rsidRPr="00351681" w:rsidTr="00351681">
        <w:tc>
          <w:tcPr>
            <w:tcW w:w="2179" w:type="dxa"/>
            <w:shd w:val="clear" w:color="auto" w:fill="auto"/>
          </w:tcPr>
          <w:p w:rsidR="00351681" w:rsidRPr="00351681" w:rsidRDefault="00351681" w:rsidP="00351681">
            <w:pPr>
              <w:ind w:firstLine="0"/>
            </w:pPr>
            <w:r>
              <w:t>Forrester</w:t>
            </w:r>
          </w:p>
        </w:tc>
        <w:tc>
          <w:tcPr>
            <w:tcW w:w="2179" w:type="dxa"/>
            <w:shd w:val="clear" w:color="auto" w:fill="auto"/>
          </w:tcPr>
          <w:p w:rsidR="00351681" w:rsidRPr="00351681" w:rsidRDefault="00351681" w:rsidP="00351681">
            <w:pPr>
              <w:ind w:firstLine="0"/>
            </w:pPr>
            <w:r>
              <w:t>Frye</w:t>
            </w:r>
          </w:p>
        </w:tc>
        <w:tc>
          <w:tcPr>
            <w:tcW w:w="2180" w:type="dxa"/>
            <w:shd w:val="clear" w:color="auto" w:fill="auto"/>
          </w:tcPr>
          <w:p w:rsidR="00351681" w:rsidRPr="00351681" w:rsidRDefault="00351681" w:rsidP="00351681">
            <w:pPr>
              <w:ind w:firstLine="0"/>
            </w:pPr>
            <w:r>
              <w:t>Gambrell</w:t>
            </w:r>
          </w:p>
        </w:tc>
      </w:tr>
      <w:tr w:rsidR="00351681" w:rsidRPr="00351681" w:rsidTr="00351681">
        <w:tc>
          <w:tcPr>
            <w:tcW w:w="2179" w:type="dxa"/>
            <w:shd w:val="clear" w:color="auto" w:fill="auto"/>
          </w:tcPr>
          <w:p w:rsidR="00351681" w:rsidRPr="00351681" w:rsidRDefault="00351681" w:rsidP="00351681">
            <w:pPr>
              <w:ind w:firstLine="0"/>
            </w:pPr>
            <w:r>
              <w:t>Hamilton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Harrison</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Henderson</w:t>
            </w:r>
          </w:p>
        </w:tc>
      </w:tr>
      <w:tr w:rsidR="00351681" w:rsidRPr="00351681" w:rsidTr="00351681">
        <w:tc>
          <w:tcPr>
            <w:tcW w:w="2179" w:type="dxa"/>
            <w:shd w:val="clear" w:color="auto" w:fill="auto"/>
          </w:tcPr>
          <w:p w:rsidR="00351681" w:rsidRPr="00351681" w:rsidRDefault="00351681" w:rsidP="00351681">
            <w:pPr>
              <w:ind w:firstLine="0"/>
            </w:pPr>
            <w:r>
              <w:t>Herbkersman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Horne</w:t>
            </w:r>
          </w:p>
        </w:tc>
        <w:tc>
          <w:tcPr>
            <w:tcW w:w="2179" w:type="dxa"/>
            <w:shd w:val="clear" w:color="auto" w:fill="auto"/>
          </w:tcPr>
          <w:p w:rsidR="00351681" w:rsidRPr="00351681" w:rsidRDefault="00351681" w:rsidP="00351681">
            <w:pPr>
              <w:ind w:firstLine="0"/>
            </w:pPr>
            <w:r>
              <w:t>Huggins</w:t>
            </w:r>
          </w:p>
        </w:tc>
        <w:tc>
          <w:tcPr>
            <w:tcW w:w="2180" w:type="dxa"/>
            <w:shd w:val="clear" w:color="auto" w:fill="auto"/>
          </w:tcPr>
          <w:p w:rsidR="00351681" w:rsidRPr="00351681" w:rsidRDefault="00351681" w:rsidP="00351681">
            <w:pPr>
              <w:ind w:firstLine="0"/>
            </w:pPr>
            <w:r>
              <w:t>Knight</w:t>
            </w:r>
          </w:p>
        </w:tc>
      </w:tr>
      <w:tr w:rsidR="00351681" w:rsidRPr="00351681" w:rsidTr="00351681">
        <w:tc>
          <w:tcPr>
            <w:tcW w:w="2179" w:type="dxa"/>
            <w:shd w:val="clear" w:color="auto" w:fill="auto"/>
          </w:tcPr>
          <w:p w:rsidR="00351681" w:rsidRPr="00351681" w:rsidRDefault="00351681" w:rsidP="00351681">
            <w:pPr>
              <w:ind w:firstLine="0"/>
            </w:pPr>
            <w:r>
              <w:t>Limehouse</w:t>
            </w:r>
          </w:p>
        </w:tc>
        <w:tc>
          <w:tcPr>
            <w:tcW w:w="2179" w:type="dxa"/>
            <w:shd w:val="clear" w:color="auto" w:fill="auto"/>
          </w:tcPr>
          <w:p w:rsidR="00351681" w:rsidRPr="00351681" w:rsidRDefault="00351681" w:rsidP="00351681">
            <w:pPr>
              <w:ind w:firstLine="0"/>
            </w:pPr>
            <w:r>
              <w:t>Loftis</w:t>
            </w:r>
          </w:p>
        </w:tc>
        <w:tc>
          <w:tcPr>
            <w:tcW w:w="2180" w:type="dxa"/>
            <w:shd w:val="clear" w:color="auto" w:fill="auto"/>
          </w:tcPr>
          <w:p w:rsidR="00351681" w:rsidRPr="00351681" w:rsidRDefault="00351681" w:rsidP="00351681">
            <w:pPr>
              <w:ind w:firstLine="0"/>
            </w:pPr>
            <w:r>
              <w:t>Long</w:t>
            </w:r>
          </w:p>
        </w:tc>
      </w:tr>
      <w:tr w:rsidR="00351681" w:rsidRPr="00351681" w:rsidTr="00351681">
        <w:tc>
          <w:tcPr>
            <w:tcW w:w="2179" w:type="dxa"/>
            <w:shd w:val="clear" w:color="auto" w:fill="auto"/>
          </w:tcPr>
          <w:p w:rsidR="00351681" w:rsidRPr="00351681" w:rsidRDefault="00351681" w:rsidP="00351681">
            <w:pPr>
              <w:ind w:firstLine="0"/>
            </w:pPr>
            <w:r>
              <w:t>Lowe</w:t>
            </w:r>
          </w:p>
        </w:tc>
        <w:tc>
          <w:tcPr>
            <w:tcW w:w="2179" w:type="dxa"/>
            <w:shd w:val="clear" w:color="auto" w:fill="auto"/>
          </w:tcPr>
          <w:p w:rsidR="00351681" w:rsidRPr="00351681" w:rsidRDefault="00351681" w:rsidP="00351681">
            <w:pPr>
              <w:ind w:firstLine="0"/>
            </w:pPr>
            <w:r>
              <w:t>Lucas</w:t>
            </w:r>
          </w:p>
        </w:tc>
        <w:tc>
          <w:tcPr>
            <w:tcW w:w="2180" w:type="dxa"/>
            <w:shd w:val="clear" w:color="auto" w:fill="auto"/>
          </w:tcPr>
          <w:p w:rsidR="00351681" w:rsidRPr="00351681" w:rsidRDefault="00351681" w:rsidP="00351681">
            <w:pPr>
              <w:ind w:firstLine="0"/>
            </w:pPr>
            <w:r>
              <w:t>McCoy</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Murphy</w:t>
            </w:r>
          </w:p>
        </w:tc>
      </w:tr>
      <w:tr w:rsidR="00351681" w:rsidRPr="00351681" w:rsidTr="00351681">
        <w:tc>
          <w:tcPr>
            <w:tcW w:w="2179" w:type="dxa"/>
            <w:shd w:val="clear" w:color="auto" w:fill="auto"/>
          </w:tcPr>
          <w:p w:rsidR="00351681" w:rsidRPr="00351681" w:rsidRDefault="00351681" w:rsidP="00351681">
            <w:pPr>
              <w:ind w:firstLine="0"/>
            </w:pPr>
            <w:r>
              <w:t>Nanney</w:t>
            </w:r>
          </w:p>
        </w:tc>
        <w:tc>
          <w:tcPr>
            <w:tcW w:w="2179" w:type="dxa"/>
            <w:shd w:val="clear" w:color="auto" w:fill="auto"/>
          </w:tcPr>
          <w:p w:rsidR="00351681" w:rsidRPr="00351681" w:rsidRDefault="00351681" w:rsidP="00351681">
            <w:pPr>
              <w:ind w:firstLine="0"/>
            </w:pPr>
            <w:r>
              <w:t>Norman</w:t>
            </w:r>
          </w:p>
        </w:tc>
        <w:tc>
          <w:tcPr>
            <w:tcW w:w="2180" w:type="dxa"/>
            <w:shd w:val="clear" w:color="auto" w:fill="auto"/>
          </w:tcPr>
          <w:p w:rsidR="00351681" w:rsidRPr="00351681" w:rsidRDefault="00351681" w:rsidP="00351681">
            <w:pPr>
              <w:ind w:firstLine="0"/>
            </w:pPr>
            <w:r>
              <w:t>Owens</w:t>
            </w:r>
          </w:p>
        </w:tc>
      </w:tr>
      <w:tr w:rsidR="00351681" w:rsidRPr="00351681" w:rsidTr="00351681">
        <w:tc>
          <w:tcPr>
            <w:tcW w:w="2179" w:type="dxa"/>
            <w:shd w:val="clear" w:color="auto" w:fill="auto"/>
          </w:tcPr>
          <w:p w:rsidR="00351681" w:rsidRPr="00351681" w:rsidRDefault="00351681" w:rsidP="00351681">
            <w:pPr>
              <w:ind w:firstLine="0"/>
            </w:pPr>
            <w:r>
              <w:t>Parker</w:t>
            </w:r>
          </w:p>
        </w:tc>
        <w:tc>
          <w:tcPr>
            <w:tcW w:w="2179" w:type="dxa"/>
            <w:shd w:val="clear" w:color="auto" w:fill="auto"/>
          </w:tcPr>
          <w:p w:rsidR="00351681" w:rsidRPr="00351681" w:rsidRDefault="00351681" w:rsidP="00351681">
            <w:pPr>
              <w:ind w:firstLine="0"/>
            </w:pPr>
            <w:r>
              <w:t>Patrick</w:t>
            </w:r>
          </w:p>
        </w:tc>
        <w:tc>
          <w:tcPr>
            <w:tcW w:w="2180" w:type="dxa"/>
            <w:shd w:val="clear" w:color="auto" w:fill="auto"/>
          </w:tcPr>
          <w:p w:rsidR="00351681" w:rsidRPr="00351681" w:rsidRDefault="00351681" w:rsidP="00351681">
            <w:pPr>
              <w:ind w:firstLine="0"/>
            </w:pPr>
            <w:r>
              <w:t>Pinson</w:t>
            </w:r>
          </w:p>
        </w:tc>
      </w:tr>
      <w:tr w:rsidR="00351681" w:rsidRPr="00351681" w:rsidTr="00351681">
        <w:tc>
          <w:tcPr>
            <w:tcW w:w="2179" w:type="dxa"/>
            <w:shd w:val="clear" w:color="auto" w:fill="auto"/>
          </w:tcPr>
          <w:p w:rsidR="00351681" w:rsidRPr="00351681" w:rsidRDefault="00351681" w:rsidP="00351681">
            <w:pPr>
              <w:ind w:firstLine="0"/>
            </w:pPr>
            <w:r>
              <w:t>Pitts</w:t>
            </w:r>
          </w:p>
        </w:tc>
        <w:tc>
          <w:tcPr>
            <w:tcW w:w="2179" w:type="dxa"/>
            <w:shd w:val="clear" w:color="auto" w:fill="auto"/>
          </w:tcPr>
          <w:p w:rsidR="00351681" w:rsidRPr="00351681" w:rsidRDefault="00351681" w:rsidP="00351681">
            <w:pPr>
              <w:ind w:firstLine="0"/>
            </w:pPr>
            <w:r>
              <w:t>Pope</w:t>
            </w:r>
          </w:p>
        </w:tc>
        <w:tc>
          <w:tcPr>
            <w:tcW w:w="2180" w:type="dxa"/>
            <w:shd w:val="clear" w:color="auto" w:fill="auto"/>
          </w:tcPr>
          <w:p w:rsidR="00351681" w:rsidRPr="00351681" w:rsidRDefault="00351681" w:rsidP="00351681">
            <w:pPr>
              <w:ind w:firstLine="0"/>
            </w:pPr>
            <w:r>
              <w:t>Putnam</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Stavrinakis</w:t>
            </w:r>
          </w:p>
        </w:tc>
        <w:tc>
          <w:tcPr>
            <w:tcW w:w="2179" w:type="dxa"/>
            <w:shd w:val="clear" w:color="auto" w:fill="auto"/>
          </w:tcPr>
          <w:p w:rsidR="00351681" w:rsidRPr="00351681" w:rsidRDefault="00351681" w:rsidP="00351681">
            <w:pPr>
              <w:ind w:firstLine="0"/>
            </w:pPr>
            <w:r>
              <w:t>Stringer</w:t>
            </w:r>
          </w:p>
        </w:tc>
        <w:tc>
          <w:tcPr>
            <w:tcW w:w="2180" w:type="dxa"/>
            <w:shd w:val="clear" w:color="auto" w:fill="auto"/>
          </w:tcPr>
          <w:p w:rsidR="00351681" w:rsidRPr="00351681" w:rsidRDefault="00351681" w:rsidP="00351681">
            <w:pPr>
              <w:ind w:firstLine="0"/>
            </w:pPr>
            <w:r>
              <w:t>Tallon</w:t>
            </w:r>
          </w:p>
        </w:tc>
      </w:tr>
      <w:tr w:rsidR="00351681" w:rsidRPr="00351681" w:rsidTr="00351681">
        <w:tc>
          <w:tcPr>
            <w:tcW w:w="2179" w:type="dxa"/>
            <w:shd w:val="clear" w:color="auto" w:fill="auto"/>
          </w:tcPr>
          <w:p w:rsidR="00351681" w:rsidRPr="00351681" w:rsidRDefault="00351681" w:rsidP="00351681">
            <w:pPr>
              <w:ind w:firstLine="0"/>
            </w:pPr>
            <w:r>
              <w:t>Taylor</w:t>
            </w:r>
          </w:p>
        </w:tc>
        <w:tc>
          <w:tcPr>
            <w:tcW w:w="2179" w:type="dxa"/>
            <w:shd w:val="clear" w:color="auto" w:fill="auto"/>
          </w:tcPr>
          <w:p w:rsidR="00351681" w:rsidRPr="00351681" w:rsidRDefault="00351681" w:rsidP="00351681">
            <w:pPr>
              <w:ind w:firstLine="0"/>
            </w:pPr>
            <w:r>
              <w:t>Thayer</w:t>
            </w:r>
          </w:p>
        </w:tc>
        <w:tc>
          <w:tcPr>
            <w:tcW w:w="2180" w:type="dxa"/>
            <w:shd w:val="clear" w:color="auto" w:fill="auto"/>
          </w:tcPr>
          <w:p w:rsidR="00351681" w:rsidRPr="00351681" w:rsidRDefault="00351681" w:rsidP="00351681">
            <w:pPr>
              <w:ind w:firstLine="0"/>
            </w:pPr>
            <w:r>
              <w:t>Toole</w:t>
            </w:r>
          </w:p>
        </w:tc>
      </w:tr>
      <w:tr w:rsidR="00351681" w:rsidRPr="00351681" w:rsidTr="00351681">
        <w:tc>
          <w:tcPr>
            <w:tcW w:w="2179" w:type="dxa"/>
            <w:shd w:val="clear" w:color="auto" w:fill="auto"/>
          </w:tcPr>
          <w:p w:rsidR="00351681" w:rsidRPr="00351681" w:rsidRDefault="00351681" w:rsidP="00351681">
            <w:pPr>
              <w:ind w:firstLine="0"/>
            </w:pPr>
            <w:r>
              <w:t>Tribble</w:t>
            </w:r>
          </w:p>
        </w:tc>
        <w:tc>
          <w:tcPr>
            <w:tcW w:w="2179" w:type="dxa"/>
            <w:shd w:val="clear" w:color="auto" w:fill="auto"/>
          </w:tcPr>
          <w:p w:rsidR="00351681" w:rsidRPr="00351681" w:rsidRDefault="00351681" w:rsidP="00351681">
            <w:pPr>
              <w:ind w:firstLine="0"/>
            </w:pPr>
            <w:r>
              <w:t>Viers</w:t>
            </w:r>
          </w:p>
        </w:tc>
        <w:tc>
          <w:tcPr>
            <w:tcW w:w="2180" w:type="dxa"/>
            <w:shd w:val="clear" w:color="auto" w:fill="auto"/>
          </w:tcPr>
          <w:p w:rsidR="00351681" w:rsidRPr="00351681" w:rsidRDefault="00351681" w:rsidP="00351681">
            <w:pPr>
              <w:ind w:firstLine="0"/>
            </w:pPr>
            <w:r>
              <w:t>Whipper</w:t>
            </w:r>
          </w:p>
        </w:tc>
      </w:tr>
      <w:tr w:rsidR="00351681" w:rsidRPr="00351681" w:rsidTr="00351681">
        <w:tc>
          <w:tcPr>
            <w:tcW w:w="2179" w:type="dxa"/>
            <w:shd w:val="clear" w:color="auto" w:fill="auto"/>
          </w:tcPr>
          <w:p w:rsidR="00351681" w:rsidRPr="00351681" w:rsidRDefault="00351681" w:rsidP="00351681">
            <w:pPr>
              <w:keepNext/>
              <w:ind w:firstLine="0"/>
            </w:pPr>
            <w:r>
              <w:t>White</w:t>
            </w:r>
          </w:p>
        </w:tc>
        <w:tc>
          <w:tcPr>
            <w:tcW w:w="2179" w:type="dxa"/>
            <w:shd w:val="clear" w:color="auto" w:fill="auto"/>
          </w:tcPr>
          <w:p w:rsidR="00351681" w:rsidRPr="00351681" w:rsidRDefault="00351681" w:rsidP="00351681">
            <w:pPr>
              <w:keepNext/>
              <w:ind w:firstLine="0"/>
            </w:pPr>
            <w:r>
              <w:t>Whitmire</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Total--73</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Anthony</w:t>
            </w:r>
          </w:p>
        </w:tc>
        <w:tc>
          <w:tcPr>
            <w:tcW w:w="2180" w:type="dxa"/>
            <w:shd w:val="clear" w:color="auto" w:fill="auto"/>
          </w:tcPr>
          <w:p w:rsidR="00351681" w:rsidRPr="00351681" w:rsidRDefault="00351681" w:rsidP="00351681">
            <w:pPr>
              <w:ind w:firstLine="0"/>
            </w:pPr>
            <w:r>
              <w:t>Bales</w:t>
            </w:r>
          </w:p>
        </w:tc>
      </w:tr>
      <w:tr w:rsidR="00351681" w:rsidRPr="00351681" w:rsidTr="00351681">
        <w:tc>
          <w:tcPr>
            <w:tcW w:w="2179" w:type="dxa"/>
            <w:shd w:val="clear" w:color="auto" w:fill="auto"/>
          </w:tcPr>
          <w:p w:rsidR="00351681" w:rsidRPr="00351681" w:rsidRDefault="00351681" w:rsidP="00351681">
            <w:pPr>
              <w:ind w:firstLine="0"/>
            </w:pPr>
            <w:r>
              <w:t>Ballentine</w:t>
            </w:r>
          </w:p>
        </w:tc>
        <w:tc>
          <w:tcPr>
            <w:tcW w:w="2179" w:type="dxa"/>
            <w:shd w:val="clear" w:color="auto" w:fill="auto"/>
          </w:tcPr>
          <w:p w:rsidR="00351681" w:rsidRPr="00351681" w:rsidRDefault="00351681" w:rsidP="00351681">
            <w:pPr>
              <w:ind w:firstLine="0"/>
            </w:pPr>
            <w:r>
              <w:t>Bowers</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Brantley</w:t>
            </w:r>
          </w:p>
        </w:tc>
        <w:tc>
          <w:tcPr>
            <w:tcW w:w="2179" w:type="dxa"/>
            <w:shd w:val="clear" w:color="auto" w:fill="auto"/>
          </w:tcPr>
          <w:p w:rsidR="00351681" w:rsidRPr="00351681" w:rsidRDefault="00351681" w:rsidP="00351681">
            <w:pPr>
              <w:ind w:firstLine="0"/>
            </w:pPr>
            <w:r>
              <w:t>G. A. Brown</w:t>
            </w:r>
          </w:p>
        </w:tc>
        <w:tc>
          <w:tcPr>
            <w:tcW w:w="2180" w:type="dxa"/>
            <w:shd w:val="clear" w:color="auto" w:fill="auto"/>
          </w:tcPr>
          <w:p w:rsidR="00351681" w:rsidRPr="00351681" w:rsidRDefault="00351681" w:rsidP="00351681">
            <w:pPr>
              <w:ind w:firstLine="0"/>
            </w:pPr>
            <w:r>
              <w:t>R. L. Brown</w:t>
            </w:r>
          </w:p>
        </w:tc>
      </w:tr>
      <w:tr w:rsidR="00351681" w:rsidRPr="00351681" w:rsidTr="00351681">
        <w:tc>
          <w:tcPr>
            <w:tcW w:w="2179" w:type="dxa"/>
            <w:shd w:val="clear" w:color="auto" w:fill="auto"/>
          </w:tcPr>
          <w:p w:rsidR="00351681" w:rsidRPr="00351681" w:rsidRDefault="00351681" w:rsidP="00351681">
            <w:pPr>
              <w:ind w:firstLine="0"/>
            </w:pPr>
            <w:r>
              <w:t>Butler Garrick</w:t>
            </w:r>
          </w:p>
        </w:tc>
        <w:tc>
          <w:tcPr>
            <w:tcW w:w="2179" w:type="dxa"/>
            <w:shd w:val="clear" w:color="auto" w:fill="auto"/>
          </w:tcPr>
          <w:p w:rsidR="00351681" w:rsidRPr="00351681" w:rsidRDefault="00351681" w:rsidP="00351681">
            <w:pPr>
              <w:ind w:firstLine="0"/>
            </w:pPr>
            <w:r>
              <w:t>Clyburn</w:t>
            </w:r>
          </w:p>
        </w:tc>
        <w:tc>
          <w:tcPr>
            <w:tcW w:w="2180" w:type="dxa"/>
            <w:shd w:val="clear" w:color="auto" w:fill="auto"/>
          </w:tcPr>
          <w:p w:rsidR="00351681" w:rsidRPr="00351681" w:rsidRDefault="00351681" w:rsidP="00351681">
            <w:pPr>
              <w:ind w:firstLine="0"/>
            </w:pPr>
            <w:r>
              <w:t>Cobb-Hunter</w:t>
            </w:r>
          </w:p>
        </w:tc>
      </w:tr>
      <w:tr w:rsidR="00351681" w:rsidRPr="00351681" w:rsidTr="00351681">
        <w:tc>
          <w:tcPr>
            <w:tcW w:w="2179" w:type="dxa"/>
            <w:shd w:val="clear" w:color="auto" w:fill="auto"/>
          </w:tcPr>
          <w:p w:rsidR="00351681" w:rsidRPr="00351681" w:rsidRDefault="00351681" w:rsidP="00351681">
            <w:pPr>
              <w:ind w:firstLine="0"/>
            </w:pPr>
            <w:r>
              <w:t>Dillard</w:t>
            </w:r>
          </w:p>
        </w:tc>
        <w:tc>
          <w:tcPr>
            <w:tcW w:w="2179" w:type="dxa"/>
            <w:shd w:val="clear" w:color="auto" w:fill="auto"/>
          </w:tcPr>
          <w:p w:rsidR="00351681" w:rsidRPr="00351681" w:rsidRDefault="00351681" w:rsidP="00351681">
            <w:pPr>
              <w:ind w:firstLine="0"/>
            </w:pPr>
            <w:r>
              <w:t>Funderburk</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Hart</w:t>
            </w:r>
          </w:p>
        </w:tc>
        <w:tc>
          <w:tcPr>
            <w:tcW w:w="2180" w:type="dxa"/>
            <w:shd w:val="clear" w:color="auto" w:fill="auto"/>
          </w:tcPr>
          <w:p w:rsidR="00351681" w:rsidRPr="00351681" w:rsidRDefault="00351681" w:rsidP="00351681">
            <w:pPr>
              <w:ind w:firstLine="0"/>
            </w:pPr>
            <w:r>
              <w:t>Hayes</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Hosey</w:t>
            </w:r>
          </w:p>
        </w:tc>
        <w:tc>
          <w:tcPr>
            <w:tcW w:w="2180" w:type="dxa"/>
            <w:shd w:val="clear" w:color="auto" w:fill="auto"/>
          </w:tcPr>
          <w:p w:rsidR="00351681" w:rsidRPr="00351681" w:rsidRDefault="00351681" w:rsidP="00351681">
            <w:pPr>
              <w:ind w:firstLine="0"/>
            </w:pPr>
            <w:r>
              <w:t>Jefferson</w:t>
            </w:r>
          </w:p>
        </w:tc>
      </w:tr>
      <w:tr w:rsidR="00351681" w:rsidRPr="00351681" w:rsidTr="00351681">
        <w:tc>
          <w:tcPr>
            <w:tcW w:w="2179" w:type="dxa"/>
            <w:shd w:val="clear" w:color="auto" w:fill="auto"/>
          </w:tcPr>
          <w:p w:rsidR="00351681" w:rsidRPr="00351681" w:rsidRDefault="00351681" w:rsidP="00351681">
            <w:pPr>
              <w:ind w:firstLine="0"/>
            </w:pPr>
            <w:r>
              <w:t>Johnson</w:t>
            </w:r>
          </w:p>
        </w:tc>
        <w:tc>
          <w:tcPr>
            <w:tcW w:w="2179" w:type="dxa"/>
            <w:shd w:val="clear" w:color="auto" w:fill="auto"/>
          </w:tcPr>
          <w:p w:rsidR="00351681" w:rsidRPr="00351681" w:rsidRDefault="00351681" w:rsidP="00351681">
            <w:pPr>
              <w:ind w:firstLine="0"/>
            </w:pPr>
            <w:r>
              <w:t>King</w:t>
            </w:r>
          </w:p>
        </w:tc>
        <w:tc>
          <w:tcPr>
            <w:tcW w:w="2180" w:type="dxa"/>
            <w:shd w:val="clear" w:color="auto" w:fill="auto"/>
          </w:tcPr>
          <w:p w:rsidR="00351681" w:rsidRPr="00351681" w:rsidRDefault="00351681" w:rsidP="00351681">
            <w:pPr>
              <w:ind w:firstLine="0"/>
            </w:pPr>
            <w:r>
              <w:t>Mack</w:t>
            </w:r>
          </w:p>
        </w:tc>
      </w:tr>
      <w:tr w:rsidR="00351681" w:rsidRPr="00351681" w:rsidTr="00351681">
        <w:tc>
          <w:tcPr>
            <w:tcW w:w="2179" w:type="dxa"/>
            <w:shd w:val="clear" w:color="auto" w:fill="auto"/>
          </w:tcPr>
          <w:p w:rsidR="00351681" w:rsidRPr="00351681" w:rsidRDefault="00351681" w:rsidP="00351681">
            <w:pPr>
              <w:ind w:firstLine="0"/>
            </w:pPr>
            <w:r>
              <w:t>McEachern</w:t>
            </w:r>
          </w:p>
        </w:tc>
        <w:tc>
          <w:tcPr>
            <w:tcW w:w="2179" w:type="dxa"/>
            <w:shd w:val="clear" w:color="auto" w:fill="auto"/>
          </w:tcPr>
          <w:p w:rsidR="00351681" w:rsidRPr="00351681" w:rsidRDefault="00351681" w:rsidP="00351681">
            <w:pPr>
              <w:ind w:firstLine="0"/>
            </w:pPr>
            <w:r>
              <w:t>McLeod</w:t>
            </w:r>
          </w:p>
        </w:tc>
        <w:tc>
          <w:tcPr>
            <w:tcW w:w="2180" w:type="dxa"/>
            <w:shd w:val="clear" w:color="auto" w:fill="auto"/>
          </w:tcPr>
          <w:p w:rsidR="00351681" w:rsidRPr="00351681" w:rsidRDefault="00351681" w:rsidP="00351681">
            <w:pPr>
              <w:ind w:firstLine="0"/>
            </w:pPr>
            <w:r>
              <w:t>Merrill</w:t>
            </w:r>
          </w:p>
        </w:tc>
      </w:tr>
      <w:tr w:rsidR="00351681" w:rsidRPr="00351681" w:rsidTr="00351681">
        <w:tc>
          <w:tcPr>
            <w:tcW w:w="2179" w:type="dxa"/>
            <w:shd w:val="clear" w:color="auto" w:fill="auto"/>
          </w:tcPr>
          <w:p w:rsidR="00351681" w:rsidRPr="00351681" w:rsidRDefault="00351681" w:rsidP="00351681">
            <w:pPr>
              <w:ind w:firstLine="0"/>
            </w:pPr>
            <w:r>
              <w:t>Munnerlyn</w:t>
            </w:r>
          </w:p>
        </w:tc>
        <w:tc>
          <w:tcPr>
            <w:tcW w:w="2179" w:type="dxa"/>
            <w:shd w:val="clear" w:color="auto" w:fill="auto"/>
          </w:tcPr>
          <w:p w:rsidR="00351681" w:rsidRPr="00351681" w:rsidRDefault="00351681" w:rsidP="00351681">
            <w:pPr>
              <w:ind w:firstLine="0"/>
            </w:pPr>
            <w:r>
              <w:t>J. M. Neal</w:t>
            </w:r>
          </w:p>
        </w:tc>
        <w:tc>
          <w:tcPr>
            <w:tcW w:w="2180" w:type="dxa"/>
            <w:shd w:val="clear" w:color="auto" w:fill="auto"/>
          </w:tcPr>
          <w:p w:rsidR="00351681" w:rsidRPr="00351681" w:rsidRDefault="00351681" w:rsidP="00351681">
            <w:pPr>
              <w:ind w:firstLine="0"/>
            </w:pPr>
            <w:r>
              <w:t>Neilson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Parks</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keepNext/>
              <w:ind w:firstLine="0"/>
            </w:pPr>
            <w:r>
              <w:t>J. E. Smith</w:t>
            </w:r>
          </w:p>
        </w:tc>
        <w:tc>
          <w:tcPr>
            <w:tcW w:w="2179" w:type="dxa"/>
            <w:shd w:val="clear" w:color="auto" w:fill="auto"/>
          </w:tcPr>
          <w:p w:rsidR="00351681" w:rsidRPr="00351681" w:rsidRDefault="00351681" w:rsidP="00351681">
            <w:pPr>
              <w:keepNext/>
              <w:ind w:firstLine="0"/>
            </w:pPr>
            <w:r>
              <w:t>Vick</w:t>
            </w:r>
          </w:p>
        </w:tc>
        <w:tc>
          <w:tcPr>
            <w:tcW w:w="2180" w:type="dxa"/>
            <w:shd w:val="clear" w:color="auto" w:fill="auto"/>
          </w:tcPr>
          <w:p w:rsidR="00351681" w:rsidRPr="00351681" w:rsidRDefault="00351681" w:rsidP="00351681">
            <w:pPr>
              <w:keepNext/>
              <w:ind w:firstLine="0"/>
            </w:pPr>
            <w:r>
              <w:t>Weeks</w:t>
            </w:r>
          </w:p>
        </w:tc>
      </w:tr>
      <w:tr w:rsidR="00351681" w:rsidRPr="00351681" w:rsidTr="00351681">
        <w:tc>
          <w:tcPr>
            <w:tcW w:w="2179" w:type="dxa"/>
            <w:shd w:val="clear" w:color="auto" w:fill="auto"/>
          </w:tcPr>
          <w:p w:rsidR="00351681" w:rsidRPr="00351681" w:rsidRDefault="00351681" w:rsidP="00351681">
            <w:pPr>
              <w:keepNext/>
              <w:ind w:firstLine="0"/>
            </w:pPr>
            <w:r>
              <w:t>Williams</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Total--40</w:t>
      </w:r>
      <w:bookmarkStart w:id="47" w:name="vote_end92"/>
      <w:bookmarkEnd w:id="47"/>
    </w:p>
    <w:p w:rsidR="00351681" w:rsidRDefault="00351681" w:rsidP="00351681"/>
    <w:p w:rsidR="00351681" w:rsidRDefault="00351681" w:rsidP="00351681">
      <w:r>
        <w:t>So, the motion to adjourn debate was tabled.</w:t>
      </w:r>
    </w:p>
    <w:p w:rsidR="00351681" w:rsidRDefault="00351681" w:rsidP="00351681"/>
    <w:p w:rsidR="00351681" w:rsidRDefault="00351681" w:rsidP="00351681">
      <w:r>
        <w:t xml:space="preserve">The question then recurred to the adoption of the amendment. </w:t>
      </w:r>
    </w:p>
    <w:p w:rsidR="00351681" w:rsidRDefault="00351681" w:rsidP="00351681">
      <w:r>
        <w:t>The amendment was then adopted.</w:t>
      </w:r>
    </w:p>
    <w:p w:rsidR="00351681" w:rsidRDefault="00351681" w:rsidP="00351681"/>
    <w:p w:rsidR="00351681" w:rsidRDefault="00351681" w:rsidP="00351681">
      <w:r>
        <w:t>The question then recurred to the passage of the Bill.</w:t>
      </w:r>
    </w:p>
    <w:p w:rsidR="005062FC" w:rsidRDefault="005062FC">
      <w:pPr>
        <w:ind w:firstLine="0"/>
        <w:jc w:val="left"/>
      </w:pPr>
      <w:r>
        <w:br w:type="page"/>
      </w:r>
    </w:p>
    <w:p w:rsidR="00351681" w:rsidRDefault="00351681" w:rsidP="00351681">
      <w:r>
        <w:t xml:space="preserve">The yeas and nays were taken resulting as follows: </w:t>
      </w:r>
    </w:p>
    <w:p w:rsidR="00351681" w:rsidRDefault="00351681" w:rsidP="00351681">
      <w:pPr>
        <w:jc w:val="center"/>
      </w:pPr>
      <w:r>
        <w:t xml:space="preserve"> </w:t>
      </w:r>
      <w:bookmarkStart w:id="48" w:name="vote_start97"/>
      <w:bookmarkEnd w:id="48"/>
      <w:r>
        <w:t>Yeas 89; Nays 15</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Atwater</w:t>
            </w:r>
          </w:p>
        </w:tc>
        <w:tc>
          <w:tcPr>
            <w:tcW w:w="2179" w:type="dxa"/>
            <w:shd w:val="clear" w:color="auto" w:fill="auto"/>
          </w:tcPr>
          <w:p w:rsidR="00351681" w:rsidRPr="00351681" w:rsidRDefault="00351681" w:rsidP="00351681">
            <w:pPr>
              <w:ind w:firstLine="0"/>
            </w:pPr>
            <w:r>
              <w:t>Ballentine</w:t>
            </w:r>
          </w:p>
        </w:tc>
        <w:tc>
          <w:tcPr>
            <w:tcW w:w="2180" w:type="dxa"/>
            <w:shd w:val="clear" w:color="auto" w:fill="auto"/>
          </w:tcPr>
          <w:p w:rsidR="00351681" w:rsidRPr="00351681" w:rsidRDefault="00351681" w:rsidP="00351681">
            <w:pPr>
              <w:ind w:firstLine="0"/>
            </w:pPr>
            <w:r>
              <w:t>Bannister</w:t>
            </w:r>
          </w:p>
        </w:tc>
      </w:tr>
      <w:tr w:rsidR="00351681" w:rsidRPr="00351681" w:rsidTr="00351681">
        <w:tc>
          <w:tcPr>
            <w:tcW w:w="2179" w:type="dxa"/>
            <w:shd w:val="clear" w:color="auto" w:fill="auto"/>
          </w:tcPr>
          <w:p w:rsidR="00351681" w:rsidRPr="00351681" w:rsidRDefault="00351681" w:rsidP="00351681">
            <w:pPr>
              <w:ind w:firstLine="0"/>
            </w:pPr>
            <w:r>
              <w:t>Barfield</w:t>
            </w:r>
          </w:p>
        </w:tc>
        <w:tc>
          <w:tcPr>
            <w:tcW w:w="2179" w:type="dxa"/>
            <w:shd w:val="clear" w:color="auto" w:fill="auto"/>
          </w:tcPr>
          <w:p w:rsidR="00351681" w:rsidRPr="00351681" w:rsidRDefault="00351681" w:rsidP="00351681">
            <w:pPr>
              <w:ind w:firstLine="0"/>
            </w:pPr>
            <w:r>
              <w:t>Battle</w:t>
            </w:r>
          </w:p>
        </w:tc>
        <w:tc>
          <w:tcPr>
            <w:tcW w:w="2180" w:type="dxa"/>
            <w:shd w:val="clear" w:color="auto" w:fill="auto"/>
          </w:tcPr>
          <w:p w:rsidR="00351681" w:rsidRPr="00351681" w:rsidRDefault="00351681" w:rsidP="00351681">
            <w:pPr>
              <w:ind w:firstLine="0"/>
            </w:pPr>
            <w:r>
              <w:t>Bedingfield</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Bowen</w:t>
            </w:r>
          </w:p>
        </w:tc>
        <w:tc>
          <w:tcPr>
            <w:tcW w:w="2180" w:type="dxa"/>
            <w:shd w:val="clear" w:color="auto" w:fill="auto"/>
          </w:tcPr>
          <w:p w:rsidR="00351681" w:rsidRPr="00351681" w:rsidRDefault="00351681" w:rsidP="00351681">
            <w:pPr>
              <w:ind w:firstLine="0"/>
            </w:pPr>
            <w:r>
              <w:t>Bowers</w:t>
            </w:r>
          </w:p>
        </w:tc>
      </w:tr>
      <w:tr w:rsidR="00351681" w:rsidRPr="00351681" w:rsidTr="00351681">
        <w:tc>
          <w:tcPr>
            <w:tcW w:w="2179" w:type="dxa"/>
            <w:shd w:val="clear" w:color="auto" w:fill="auto"/>
          </w:tcPr>
          <w:p w:rsidR="00351681" w:rsidRPr="00351681" w:rsidRDefault="00351681" w:rsidP="00351681">
            <w:pPr>
              <w:ind w:firstLine="0"/>
            </w:pPr>
            <w:r>
              <w:t>Brady</w:t>
            </w:r>
          </w:p>
        </w:tc>
        <w:tc>
          <w:tcPr>
            <w:tcW w:w="2179" w:type="dxa"/>
            <w:shd w:val="clear" w:color="auto" w:fill="auto"/>
          </w:tcPr>
          <w:p w:rsidR="00351681" w:rsidRPr="00351681" w:rsidRDefault="00351681" w:rsidP="00351681">
            <w:pPr>
              <w:ind w:firstLine="0"/>
            </w:pPr>
            <w:r>
              <w:t>Brannon</w:t>
            </w:r>
          </w:p>
        </w:tc>
        <w:tc>
          <w:tcPr>
            <w:tcW w:w="2180" w:type="dxa"/>
            <w:shd w:val="clear" w:color="auto" w:fill="auto"/>
          </w:tcPr>
          <w:p w:rsidR="00351681" w:rsidRPr="00351681" w:rsidRDefault="00351681" w:rsidP="00351681">
            <w:pPr>
              <w:ind w:firstLine="0"/>
            </w:pPr>
            <w:r>
              <w:t>Brantley</w:t>
            </w:r>
          </w:p>
        </w:tc>
      </w:tr>
      <w:tr w:rsidR="00351681" w:rsidRPr="00351681" w:rsidTr="00351681">
        <w:tc>
          <w:tcPr>
            <w:tcW w:w="2179" w:type="dxa"/>
            <w:shd w:val="clear" w:color="auto" w:fill="auto"/>
          </w:tcPr>
          <w:p w:rsidR="00351681" w:rsidRPr="00351681" w:rsidRDefault="00351681" w:rsidP="00351681">
            <w:pPr>
              <w:ind w:firstLine="0"/>
            </w:pPr>
            <w:r>
              <w:t>Butler Garrick</w:t>
            </w:r>
          </w:p>
        </w:tc>
        <w:tc>
          <w:tcPr>
            <w:tcW w:w="2179" w:type="dxa"/>
            <w:shd w:val="clear" w:color="auto" w:fill="auto"/>
          </w:tcPr>
          <w:p w:rsidR="00351681" w:rsidRPr="00351681" w:rsidRDefault="00351681" w:rsidP="00351681">
            <w:pPr>
              <w:ind w:firstLine="0"/>
            </w:pPr>
            <w:r>
              <w:t>Chumley</w:t>
            </w:r>
          </w:p>
        </w:tc>
        <w:tc>
          <w:tcPr>
            <w:tcW w:w="2180" w:type="dxa"/>
            <w:shd w:val="clear" w:color="auto" w:fill="auto"/>
          </w:tcPr>
          <w:p w:rsidR="00351681" w:rsidRPr="00351681" w:rsidRDefault="00351681" w:rsidP="00351681">
            <w:pPr>
              <w:ind w:firstLine="0"/>
            </w:pPr>
            <w:r>
              <w:t>Clemmons</w:t>
            </w:r>
          </w:p>
        </w:tc>
      </w:tr>
      <w:tr w:rsidR="00351681" w:rsidRPr="00351681" w:rsidTr="00351681">
        <w:tc>
          <w:tcPr>
            <w:tcW w:w="2179" w:type="dxa"/>
            <w:shd w:val="clear" w:color="auto" w:fill="auto"/>
          </w:tcPr>
          <w:p w:rsidR="00351681" w:rsidRPr="00351681" w:rsidRDefault="00351681" w:rsidP="00351681">
            <w:pPr>
              <w:ind w:firstLine="0"/>
            </w:pPr>
            <w:r>
              <w:t>Clyburn</w:t>
            </w:r>
          </w:p>
        </w:tc>
        <w:tc>
          <w:tcPr>
            <w:tcW w:w="2179" w:type="dxa"/>
            <w:shd w:val="clear" w:color="auto" w:fill="auto"/>
          </w:tcPr>
          <w:p w:rsidR="00351681" w:rsidRPr="00351681" w:rsidRDefault="00351681" w:rsidP="00351681">
            <w:pPr>
              <w:ind w:firstLine="0"/>
            </w:pPr>
            <w:r>
              <w:t>Cole</w:t>
            </w:r>
          </w:p>
        </w:tc>
        <w:tc>
          <w:tcPr>
            <w:tcW w:w="2180" w:type="dxa"/>
            <w:shd w:val="clear" w:color="auto" w:fill="auto"/>
          </w:tcPr>
          <w:p w:rsidR="00351681" w:rsidRPr="00351681" w:rsidRDefault="00351681" w:rsidP="00351681">
            <w:pPr>
              <w:ind w:firstLine="0"/>
            </w:pPr>
            <w:r>
              <w:t>Corbin</w:t>
            </w:r>
          </w:p>
        </w:tc>
      </w:tr>
      <w:tr w:rsidR="00351681" w:rsidRPr="00351681" w:rsidTr="00351681">
        <w:tc>
          <w:tcPr>
            <w:tcW w:w="2179" w:type="dxa"/>
            <w:shd w:val="clear" w:color="auto" w:fill="auto"/>
          </w:tcPr>
          <w:p w:rsidR="00351681" w:rsidRPr="00351681" w:rsidRDefault="00351681" w:rsidP="00351681">
            <w:pPr>
              <w:ind w:firstLine="0"/>
            </w:pPr>
            <w:r>
              <w:t>Crawford</w:t>
            </w:r>
          </w:p>
        </w:tc>
        <w:tc>
          <w:tcPr>
            <w:tcW w:w="2179" w:type="dxa"/>
            <w:shd w:val="clear" w:color="auto" w:fill="auto"/>
          </w:tcPr>
          <w:p w:rsidR="00351681" w:rsidRPr="00351681" w:rsidRDefault="00351681" w:rsidP="00351681">
            <w:pPr>
              <w:ind w:firstLine="0"/>
            </w:pPr>
            <w:r>
              <w:t>Crosby</w:t>
            </w:r>
          </w:p>
        </w:tc>
        <w:tc>
          <w:tcPr>
            <w:tcW w:w="2180" w:type="dxa"/>
            <w:shd w:val="clear" w:color="auto" w:fill="auto"/>
          </w:tcPr>
          <w:p w:rsidR="00351681" w:rsidRPr="00351681" w:rsidRDefault="00351681" w:rsidP="00351681">
            <w:pPr>
              <w:ind w:firstLine="0"/>
            </w:pPr>
            <w:r>
              <w:t>Daning</w:t>
            </w:r>
          </w:p>
        </w:tc>
      </w:tr>
      <w:tr w:rsidR="00351681" w:rsidRPr="00351681" w:rsidTr="00351681">
        <w:tc>
          <w:tcPr>
            <w:tcW w:w="2179" w:type="dxa"/>
            <w:shd w:val="clear" w:color="auto" w:fill="auto"/>
          </w:tcPr>
          <w:p w:rsidR="00351681" w:rsidRPr="00351681" w:rsidRDefault="00351681" w:rsidP="00351681">
            <w:pPr>
              <w:ind w:firstLine="0"/>
            </w:pPr>
            <w:r>
              <w:t>Delleney</w:t>
            </w:r>
          </w:p>
        </w:tc>
        <w:tc>
          <w:tcPr>
            <w:tcW w:w="2179" w:type="dxa"/>
            <w:shd w:val="clear" w:color="auto" w:fill="auto"/>
          </w:tcPr>
          <w:p w:rsidR="00351681" w:rsidRPr="00351681" w:rsidRDefault="00351681" w:rsidP="00351681">
            <w:pPr>
              <w:ind w:firstLine="0"/>
            </w:pPr>
            <w:r>
              <w:t>Erickson</w:t>
            </w:r>
          </w:p>
        </w:tc>
        <w:tc>
          <w:tcPr>
            <w:tcW w:w="2180" w:type="dxa"/>
            <w:shd w:val="clear" w:color="auto" w:fill="auto"/>
          </w:tcPr>
          <w:p w:rsidR="00351681" w:rsidRPr="00351681" w:rsidRDefault="00351681" w:rsidP="00351681">
            <w:pPr>
              <w:ind w:firstLine="0"/>
            </w:pPr>
            <w:r>
              <w:t>Forrester</w:t>
            </w:r>
          </w:p>
        </w:tc>
      </w:tr>
      <w:tr w:rsidR="00351681" w:rsidRPr="00351681" w:rsidTr="00351681">
        <w:tc>
          <w:tcPr>
            <w:tcW w:w="2179" w:type="dxa"/>
            <w:shd w:val="clear" w:color="auto" w:fill="auto"/>
          </w:tcPr>
          <w:p w:rsidR="00351681" w:rsidRPr="00351681" w:rsidRDefault="00351681" w:rsidP="00351681">
            <w:pPr>
              <w:ind w:firstLine="0"/>
            </w:pPr>
            <w:r>
              <w:t>Frye</w:t>
            </w:r>
          </w:p>
        </w:tc>
        <w:tc>
          <w:tcPr>
            <w:tcW w:w="2179" w:type="dxa"/>
            <w:shd w:val="clear" w:color="auto" w:fill="auto"/>
          </w:tcPr>
          <w:p w:rsidR="00351681" w:rsidRPr="00351681" w:rsidRDefault="00351681" w:rsidP="00351681">
            <w:pPr>
              <w:ind w:firstLine="0"/>
            </w:pPr>
            <w:r>
              <w:t>Funderburk</w:t>
            </w:r>
          </w:p>
        </w:tc>
        <w:tc>
          <w:tcPr>
            <w:tcW w:w="2180" w:type="dxa"/>
            <w:shd w:val="clear" w:color="auto" w:fill="auto"/>
          </w:tcPr>
          <w:p w:rsidR="00351681" w:rsidRPr="00351681" w:rsidRDefault="00351681" w:rsidP="00351681">
            <w:pPr>
              <w:ind w:firstLine="0"/>
            </w:pPr>
            <w:r>
              <w:t>Gambrell</w:t>
            </w:r>
          </w:p>
        </w:tc>
      </w:tr>
      <w:tr w:rsidR="00351681" w:rsidRPr="00351681" w:rsidTr="00351681">
        <w:tc>
          <w:tcPr>
            <w:tcW w:w="2179" w:type="dxa"/>
            <w:shd w:val="clear" w:color="auto" w:fill="auto"/>
          </w:tcPr>
          <w:p w:rsidR="00351681" w:rsidRPr="00351681" w:rsidRDefault="00351681" w:rsidP="00351681">
            <w:pPr>
              <w:ind w:firstLine="0"/>
            </w:pPr>
            <w:r>
              <w:t>Hamilton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Harrison</w:t>
            </w:r>
          </w:p>
        </w:tc>
        <w:tc>
          <w:tcPr>
            <w:tcW w:w="2179" w:type="dxa"/>
            <w:shd w:val="clear" w:color="auto" w:fill="auto"/>
          </w:tcPr>
          <w:p w:rsidR="00351681" w:rsidRPr="00351681" w:rsidRDefault="00351681" w:rsidP="00351681">
            <w:pPr>
              <w:ind w:firstLine="0"/>
            </w:pPr>
            <w:r>
              <w:t>Hart</w:t>
            </w:r>
          </w:p>
        </w:tc>
        <w:tc>
          <w:tcPr>
            <w:tcW w:w="2180" w:type="dxa"/>
            <w:shd w:val="clear" w:color="auto" w:fill="auto"/>
          </w:tcPr>
          <w:p w:rsidR="00351681" w:rsidRPr="00351681" w:rsidRDefault="00351681" w:rsidP="00351681">
            <w:pPr>
              <w:ind w:firstLine="0"/>
            </w:pPr>
            <w:r>
              <w:t>Hearn</w:t>
            </w:r>
          </w:p>
        </w:tc>
      </w:tr>
      <w:tr w:rsidR="00351681" w:rsidRPr="00351681" w:rsidTr="00351681">
        <w:tc>
          <w:tcPr>
            <w:tcW w:w="2179" w:type="dxa"/>
            <w:shd w:val="clear" w:color="auto" w:fill="auto"/>
          </w:tcPr>
          <w:p w:rsidR="00351681" w:rsidRPr="00351681" w:rsidRDefault="00351681" w:rsidP="00351681">
            <w:pPr>
              <w:ind w:firstLine="0"/>
            </w:pPr>
            <w:r>
              <w:t>Henderson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McCoy</w:t>
            </w:r>
          </w:p>
        </w:tc>
        <w:tc>
          <w:tcPr>
            <w:tcW w:w="2180" w:type="dxa"/>
            <w:shd w:val="clear" w:color="auto" w:fill="auto"/>
          </w:tcPr>
          <w:p w:rsidR="00351681" w:rsidRPr="00351681" w:rsidRDefault="00351681" w:rsidP="00351681">
            <w:pPr>
              <w:ind w:firstLine="0"/>
            </w:pPr>
            <w:r>
              <w:t>McEachern</w:t>
            </w:r>
          </w:p>
        </w:tc>
      </w:tr>
      <w:tr w:rsidR="00351681" w:rsidRPr="00351681" w:rsidTr="00351681">
        <w:tc>
          <w:tcPr>
            <w:tcW w:w="2179" w:type="dxa"/>
            <w:shd w:val="clear" w:color="auto" w:fill="auto"/>
          </w:tcPr>
          <w:p w:rsidR="00351681" w:rsidRPr="00351681" w:rsidRDefault="00351681" w:rsidP="00351681">
            <w:pPr>
              <w:ind w:firstLine="0"/>
            </w:pPr>
            <w:r>
              <w:t>McLeod</w:t>
            </w:r>
          </w:p>
        </w:tc>
        <w:tc>
          <w:tcPr>
            <w:tcW w:w="2179" w:type="dxa"/>
            <w:shd w:val="clear" w:color="auto" w:fill="auto"/>
          </w:tcPr>
          <w:p w:rsidR="00351681" w:rsidRPr="00351681" w:rsidRDefault="00351681" w:rsidP="00351681">
            <w:pPr>
              <w:ind w:firstLine="0"/>
            </w:pPr>
            <w:r>
              <w:t>D. C. Moss</w:t>
            </w:r>
          </w:p>
        </w:tc>
        <w:tc>
          <w:tcPr>
            <w:tcW w:w="2180" w:type="dxa"/>
            <w:shd w:val="clear" w:color="auto" w:fill="auto"/>
          </w:tcPr>
          <w:p w:rsidR="00351681" w:rsidRPr="00351681" w:rsidRDefault="00351681" w:rsidP="00351681">
            <w:pPr>
              <w:ind w:firstLine="0"/>
            </w:pPr>
            <w:r>
              <w:t>V. S. Moss</w:t>
            </w:r>
          </w:p>
        </w:tc>
      </w:tr>
      <w:tr w:rsidR="00351681" w:rsidRPr="00351681" w:rsidTr="00351681">
        <w:tc>
          <w:tcPr>
            <w:tcW w:w="2179" w:type="dxa"/>
            <w:shd w:val="clear" w:color="auto" w:fill="auto"/>
          </w:tcPr>
          <w:p w:rsidR="00351681" w:rsidRPr="00351681" w:rsidRDefault="00351681" w:rsidP="00351681">
            <w:pPr>
              <w:ind w:firstLine="0"/>
            </w:pPr>
            <w:r>
              <w:t>Nanney</w:t>
            </w:r>
          </w:p>
        </w:tc>
        <w:tc>
          <w:tcPr>
            <w:tcW w:w="2179" w:type="dxa"/>
            <w:shd w:val="clear" w:color="auto" w:fill="auto"/>
          </w:tcPr>
          <w:p w:rsidR="00351681" w:rsidRPr="00351681" w:rsidRDefault="00351681" w:rsidP="00351681">
            <w:pPr>
              <w:ind w:firstLine="0"/>
            </w:pPr>
            <w:r>
              <w:t>J. H. Neal</w:t>
            </w:r>
          </w:p>
        </w:tc>
        <w:tc>
          <w:tcPr>
            <w:tcW w:w="2180" w:type="dxa"/>
            <w:shd w:val="clear" w:color="auto" w:fill="auto"/>
          </w:tcPr>
          <w:p w:rsidR="00351681" w:rsidRPr="00351681" w:rsidRDefault="00351681" w:rsidP="00351681">
            <w:pPr>
              <w:ind w:firstLine="0"/>
            </w:pPr>
            <w:r>
              <w:t>J. M. Neal</w:t>
            </w:r>
          </w:p>
        </w:tc>
      </w:tr>
      <w:tr w:rsidR="00351681" w:rsidRPr="00351681" w:rsidTr="00351681">
        <w:tc>
          <w:tcPr>
            <w:tcW w:w="2179" w:type="dxa"/>
            <w:shd w:val="clear" w:color="auto" w:fill="auto"/>
          </w:tcPr>
          <w:p w:rsidR="00351681" w:rsidRPr="00351681" w:rsidRDefault="00351681" w:rsidP="00351681">
            <w:pPr>
              <w:ind w:firstLine="0"/>
            </w:pPr>
            <w:r>
              <w:t>Neilson</w:t>
            </w:r>
          </w:p>
        </w:tc>
        <w:tc>
          <w:tcPr>
            <w:tcW w:w="2179" w:type="dxa"/>
            <w:shd w:val="clear" w:color="auto" w:fill="auto"/>
          </w:tcPr>
          <w:p w:rsidR="00351681" w:rsidRPr="00351681" w:rsidRDefault="00351681" w:rsidP="00351681">
            <w:pPr>
              <w:ind w:firstLine="0"/>
            </w:pPr>
            <w:r>
              <w:t>Norman</w:t>
            </w:r>
          </w:p>
        </w:tc>
        <w:tc>
          <w:tcPr>
            <w:tcW w:w="2180" w:type="dxa"/>
            <w:shd w:val="clear" w:color="auto" w:fill="auto"/>
          </w:tcPr>
          <w:p w:rsidR="00351681" w:rsidRPr="00351681" w:rsidRDefault="00351681" w:rsidP="00351681">
            <w:pPr>
              <w:ind w:firstLine="0"/>
            </w:pPr>
            <w:r>
              <w:t>Owens</w:t>
            </w:r>
          </w:p>
        </w:tc>
      </w:tr>
      <w:tr w:rsidR="00351681" w:rsidRPr="00351681" w:rsidTr="00351681">
        <w:tc>
          <w:tcPr>
            <w:tcW w:w="2179" w:type="dxa"/>
            <w:shd w:val="clear" w:color="auto" w:fill="auto"/>
          </w:tcPr>
          <w:p w:rsidR="00351681" w:rsidRPr="00351681" w:rsidRDefault="00351681" w:rsidP="00351681">
            <w:pPr>
              <w:ind w:firstLine="0"/>
            </w:pPr>
            <w:r>
              <w:t>Parker</w:t>
            </w:r>
          </w:p>
        </w:tc>
        <w:tc>
          <w:tcPr>
            <w:tcW w:w="2179" w:type="dxa"/>
            <w:shd w:val="clear" w:color="auto" w:fill="auto"/>
          </w:tcPr>
          <w:p w:rsidR="00351681" w:rsidRPr="00351681" w:rsidRDefault="00351681" w:rsidP="00351681">
            <w:pPr>
              <w:ind w:firstLine="0"/>
            </w:pPr>
            <w:r>
              <w:t>Parks</w:t>
            </w:r>
          </w:p>
        </w:tc>
        <w:tc>
          <w:tcPr>
            <w:tcW w:w="2180" w:type="dxa"/>
            <w:shd w:val="clear" w:color="auto" w:fill="auto"/>
          </w:tcPr>
          <w:p w:rsidR="00351681" w:rsidRPr="00351681" w:rsidRDefault="00351681" w:rsidP="00351681">
            <w:pPr>
              <w:ind w:firstLine="0"/>
            </w:pPr>
            <w:r>
              <w:t>Pitts</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Ryan</w:t>
            </w:r>
          </w:p>
        </w:tc>
      </w:tr>
      <w:tr w:rsidR="00351681" w:rsidRPr="00351681" w:rsidTr="00351681">
        <w:tc>
          <w:tcPr>
            <w:tcW w:w="2179" w:type="dxa"/>
            <w:shd w:val="clear" w:color="auto" w:fill="auto"/>
          </w:tcPr>
          <w:p w:rsidR="00351681" w:rsidRPr="00351681" w:rsidRDefault="00351681" w:rsidP="00351681">
            <w:pPr>
              <w:ind w:firstLine="0"/>
            </w:pPr>
            <w:r>
              <w:t>Simrill</w:t>
            </w:r>
          </w:p>
        </w:tc>
        <w:tc>
          <w:tcPr>
            <w:tcW w:w="2179" w:type="dxa"/>
            <w:shd w:val="clear" w:color="auto" w:fill="auto"/>
          </w:tcPr>
          <w:p w:rsidR="00351681" w:rsidRPr="00351681" w:rsidRDefault="00351681" w:rsidP="00351681">
            <w:pPr>
              <w:ind w:firstLine="0"/>
            </w:pPr>
            <w:r>
              <w:t>Skelton</w:t>
            </w:r>
          </w:p>
        </w:tc>
        <w:tc>
          <w:tcPr>
            <w:tcW w:w="2180" w:type="dxa"/>
            <w:shd w:val="clear" w:color="auto" w:fill="auto"/>
          </w:tcPr>
          <w:p w:rsidR="00351681" w:rsidRPr="00351681" w:rsidRDefault="00351681" w:rsidP="00351681">
            <w:pPr>
              <w:ind w:firstLine="0"/>
            </w:pPr>
            <w:r>
              <w:t>G. M. Smith</w:t>
            </w:r>
          </w:p>
        </w:tc>
      </w:tr>
      <w:tr w:rsidR="00351681" w:rsidRPr="00351681" w:rsidTr="00351681">
        <w:tc>
          <w:tcPr>
            <w:tcW w:w="2179" w:type="dxa"/>
            <w:shd w:val="clear" w:color="auto" w:fill="auto"/>
          </w:tcPr>
          <w:p w:rsidR="00351681" w:rsidRPr="00351681" w:rsidRDefault="00351681" w:rsidP="00351681">
            <w:pPr>
              <w:ind w:firstLine="0"/>
            </w:pPr>
            <w:r>
              <w:t>G. R. Smith</w:t>
            </w:r>
          </w:p>
        </w:tc>
        <w:tc>
          <w:tcPr>
            <w:tcW w:w="2179" w:type="dxa"/>
            <w:shd w:val="clear" w:color="auto" w:fill="auto"/>
          </w:tcPr>
          <w:p w:rsidR="00351681" w:rsidRPr="00351681" w:rsidRDefault="00351681" w:rsidP="00351681">
            <w:pPr>
              <w:ind w:firstLine="0"/>
            </w:pPr>
            <w:r>
              <w:t>J. E.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Stavrinakis</w:t>
            </w:r>
          </w:p>
        </w:tc>
        <w:tc>
          <w:tcPr>
            <w:tcW w:w="2179" w:type="dxa"/>
            <w:shd w:val="clear" w:color="auto" w:fill="auto"/>
          </w:tcPr>
          <w:p w:rsidR="00351681" w:rsidRPr="00351681" w:rsidRDefault="00351681" w:rsidP="00351681">
            <w:pPr>
              <w:ind w:firstLine="0"/>
            </w:pPr>
            <w:r>
              <w:t>Stringer</w:t>
            </w:r>
          </w:p>
        </w:tc>
        <w:tc>
          <w:tcPr>
            <w:tcW w:w="2180" w:type="dxa"/>
            <w:shd w:val="clear" w:color="auto" w:fill="auto"/>
          </w:tcPr>
          <w:p w:rsidR="00351681" w:rsidRPr="00351681" w:rsidRDefault="00351681" w:rsidP="00351681">
            <w:pPr>
              <w:ind w:firstLine="0"/>
            </w:pPr>
            <w:r>
              <w:t>Tallon</w:t>
            </w:r>
          </w:p>
        </w:tc>
      </w:tr>
      <w:tr w:rsidR="00351681" w:rsidRPr="00351681" w:rsidTr="00351681">
        <w:tc>
          <w:tcPr>
            <w:tcW w:w="2179" w:type="dxa"/>
            <w:shd w:val="clear" w:color="auto" w:fill="auto"/>
          </w:tcPr>
          <w:p w:rsidR="00351681" w:rsidRPr="00351681" w:rsidRDefault="00351681" w:rsidP="00351681">
            <w:pPr>
              <w:ind w:firstLine="0"/>
            </w:pPr>
            <w:r>
              <w:t>Taylor</w:t>
            </w:r>
          </w:p>
        </w:tc>
        <w:tc>
          <w:tcPr>
            <w:tcW w:w="2179" w:type="dxa"/>
            <w:shd w:val="clear" w:color="auto" w:fill="auto"/>
          </w:tcPr>
          <w:p w:rsidR="00351681" w:rsidRPr="00351681" w:rsidRDefault="00351681" w:rsidP="00351681">
            <w:pPr>
              <w:ind w:firstLine="0"/>
            </w:pPr>
            <w:r>
              <w:t>Thayer</w:t>
            </w:r>
          </w:p>
        </w:tc>
        <w:tc>
          <w:tcPr>
            <w:tcW w:w="2180" w:type="dxa"/>
            <w:shd w:val="clear" w:color="auto" w:fill="auto"/>
          </w:tcPr>
          <w:p w:rsidR="00351681" w:rsidRPr="00351681" w:rsidRDefault="00351681" w:rsidP="00351681">
            <w:pPr>
              <w:ind w:firstLine="0"/>
            </w:pPr>
            <w:r>
              <w:t>Toole</w:t>
            </w:r>
          </w:p>
        </w:tc>
      </w:tr>
      <w:tr w:rsidR="00351681" w:rsidRPr="00351681" w:rsidTr="00351681">
        <w:tc>
          <w:tcPr>
            <w:tcW w:w="2179" w:type="dxa"/>
            <w:shd w:val="clear" w:color="auto" w:fill="auto"/>
          </w:tcPr>
          <w:p w:rsidR="00351681" w:rsidRPr="00351681" w:rsidRDefault="00351681" w:rsidP="00351681">
            <w:pPr>
              <w:ind w:firstLine="0"/>
            </w:pPr>
            <w:r>
              <w:t>Tribble</w:t>
            </w:r>
          </w:p>
        </w:tc>
        <w:tc>
          <w:tcPr>
            <w:tcW w:w="2179" w:type="dxa"/>
            <w:shd w:val="clear" w:color="auto" w:fill="auto"/>
          </w:tcPr>
          <w:p w:rsidR="00351681" w:rsidRPr="00351681" w:rsidRDefault="00351681" w:rsidP="00351681">
            <w:pPr>
              <w:ind w:firstLine="0"/>
            </w:pPr>
            <w:r>
              <w:t>Viers</w:t>
            </w:r>
          </w:p>
        </w:tc>
        <w:tc>
          <w:tcPr>
            <w:tcW w:w="2180" w:type="dxa"/>
            <w:shd w:val="clear" w:color="auto" w:fill="auto"/>
          </w:tcPr>
          <w:p w:rsidR="00351681" w:rsidRPr="00351681" w:rsidRDefault="00351681" w:rsidP="00351681">
            <w:pPr>
              <w:ind w:firstLine="0"/>
            </w:pPr>
            <w:r>
              <w:t>Weeks</w:t>
            </w:r>
          </w:p>
        </w:tc>
      </w:tr>
      <w:tr w:rsidR="00351681" w:rsidRPr="00351681" w:rsidTr="00351681">
        <w:tc>
          <w:tcPr>
            <w:tcW w:w="2179" w:type="dxa"/>
            <w:shd w:val="clear" w:color="auto" w:fill="auto"/>
          </w:tcPr>
          <w:p w:rsidR="00351681" w:rsidRPr="00351681" w:rsidRDefault="00351681" w:rsidP="00351681">
            <w:pPr>
              <w:keepNext/>
              <w:ind w:firstLine="0"/>
            </w:pPr>
            <w:r>
              <w:t>Whipper</w:t>
            </w:r>
          </w:p>
        </w:tc>
        <w:tc>
          <w:tcPr>
            <w:tcW w:w="2179" w:type="dxa"/>
            <w:shd w:val="clear" w:color="auto" w:fill="auto"/>
          </w:tcPr>
          <w:p w:rsidR="00351681" w:rsidRPr="00351681" w:rsidRDefault="00351681" w:rsidP="00351681">
            <w:pPr>
              <w:keepNext/>
              <w:ind w:firstLine="0"/>
            </w:pPr>
            <w:r>
              <w:t>White</w:t>
            </w:r>
          </w:p>
        </w:tc>
        <w:tc>
          <w:tcPr>
            <w:tcW w:w="2180" w:type="dxa"/>
            <w:shd w:val="clear" w:color="auto" w:fill="auto"/>
          </w:tcPr>
          <w:p w:rsidR="00351681" w:rsidRPr="00351681" w:rsidRDefault="00351681" w:rsidP="00351681">
            <w:pPr>
              <w:keepNext/>
              <w:ind w:firstLine="0"/>
            </w:pPr>
            <w:r>
              <w:t>Whitmire</w:t>
            </w:r>
          </w:p>
        </w:tc>
      </w:tr>
      <w:tr w:rsidR="00351681" w:rsidRPr="00351681" w:rsidTr="00351681">
        <w:tc>
          <w:tcPr>
            <w:tcW w:w="2179" w:type="dxa"/>
            <w:shd w:val="clear" w:color="auto" w:fill="auto"/>
          </w:tcPr>
          <w:p w:rsidR="00351681" w:rsidRPr="00351681" w:rsidRDefault="00351681" w:rsidP="00351681">
            <w:pPr>
              <w:keepNext/>
              <w:ind w:firstLine="0"/>
            </w:pPr>
            <w:r>
              <w:t>Willis</w:t>
            </w:r>
          </w:p>
        </w:tc>
        <w:tc>
          <w:tcPr>
            <w:tcW w:w="2179" w:type="dxa"/>
            <w:shd w:val="clear" w:color="auto" w:fill="auto"/>
          </w:tcPr>
          <w:p w:rsidR="00351681" w:rsidRPr="00351681" w:rsidRDefault="00351681" w:rsidP="00351681">
            <w:pPr>
              <w:keepNext/>
              <w:ind w:firstLine="0"/>
            </w:pPr>
            <w:r>
              <w:t>Young</w:t>
            </w: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Total--89</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Anderson</w:t>
            </w:r>
          </w:p>
        </w:tc>
        <w:tc>
          <w:tcPr>
            <w:tcW w:w="2179" w:type="dxa"/>
            <w:shd w:val="clear" w:color="auto" w:fill="auto"/>
          </w:tcPr>
          <w:p w:rsidR="00351681" w:rsidRPr="00351681" w:rsidRDefault="00351681" w:rsidP="00351681">
            <w:pPr>
              <w:keepNext/>
              <w:ind w:firstLine="0"/>
            </w:pPr>
            <w:r>
              <w:t>Anthony</w:t>
            </w:r>
          </w:p>
        </w:tc>
        <w:tc>
          <w:tcPr>
            <w:tcW w:w="2180" w:type="dxa"/>
            <w:shd w:val="clear" w:color="auto" w:fill="auto"/>
          </w:tcPr>
          <w:p w:rsidR="00351681" w:rsidRPr="00351681" w:rsidRDefault="00351681" w:rsidP="00351681">
            <w:pPr>
              <w:keepNext/>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G. A. Brown</w:t>
            </w:r>
          </w:p>
        </w:tc>
        <w:tc>
          <w:tcPr>
            <w:tcW w:w="2179" w:type="dxa"/>
            <w:shd w:val="clear" w:color="auto" w:fill="auto"/>
          </w:tcPr>
          <w:p w:rsidR="00351681" w:rsidRPr="00351681" w:rsidRDefault="00351681" w:rsidP="00351681">
            <w:pPr>
              <w:ind w:firstLine="0"/>
            </w:pPr>
            <w:r>
              <w:t>R. L. Brown</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Hayes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keepNext/>
              <w:ind w:firstLine="0"/>
            </w:pPr>
            <w:r>
              <w:t>Mack</w:t>
            </w:r>
          </w:p>
        </w:tc>
        <w:tc>
          <w:tcPr>
            <w:tcW w:w="2179" w:type="dxa"/>
            <w:shd w:val="clear" w:color="auto" w:fill="auto"/>
          </w:tcPr>
          <w:p w:rsidR="00351681" w:rsidRPr="00351681" w:rsidRDefault="00351681" w:rsidP="00351681">
            <w:pPr>
              <w:keepNext/>
              <w:ind w:firstLine="0"/>
            </w:pPr>
            <w:r>
              <w:t>Merrill</w:t>
            </w:r>
          </w:p>
        </w:tc>
        <w:tc>
          <w:tcPr>
            <w:tcW w:w="2180" w:type="dxa"/>
            <w:shd w:val="clear" w:color="auto" w:fill="auto"/>
          </w:tcPr>
          <w:p w:rsidR="00351681" w:rsidRPr="00351681" w:rsidRDefault="00351681" w:rsidP="00351681">
            <w:pPr>
              <w:keepNext/>
              <w:ind w:firstLine="0"/>
            </w:pPr>
            <w:r>
              <w:t>Munnerlyn</w:t>
            </w:r>
          </w:p>
        </w:tc>
      </w:tr>
      <w:tr w:rsidR="00351681" w:rsidRPr="00351681" w:rsidTr="00351681">
        <w:tc>
          <w:tcPr>
            <w:tcW w:w="2179" w:type="dxa"/>
            <w:shd w:val="clear" w:color="auto" w:fill="auto"/>
          </w:tcPr>
          <w:p w:rsidR="00351681" w:rsidRPr="00351681" w:rsidRDefault="00351681" w:rsidP="00351681">
            <w:pPr>
              <w:keepNext/>
              <w:ind w:firstLine="0"/>
            </w:pPr>
            <w:r>
              <w:t>Ott</w:t>
            </w:r>
          </w:p>
        </w:tc>
        <w:tc>
          <w:tcPr>
            <w:tcW w:w="2179" w:type="dxa"/>
            <w:shd w:val="clear" w:color="auto" w:fill="auto"/>
          </w:tcPr>
          <w:p w:rsidR="00351681" w:rsidRPr="00351681" w:rsidRDefault="00351681" w:rsidP="00351681">
            <w:pPr>
              <w:keepNext/>
              <w:ind w:firstLine="0"/>
            </w:pPr>
            <w:r>
              <w:t>Sabb</w:t>
            </w:r>
          </w:p>
        </w:tc>
        <w:tc>
          <w:tcPr>
            <w:tcW w:w="2180" w:type="dxa"/>
            <w:shd w:val="clear" w:color="auto" w:fill="auto"/>
          </w:tcPr>
          <w:p w:rsidR="00351681" w:rsidRPr="00351681" w:rsidRDefault="00351681" w:rsidP="00351681">
            <w:pPr>
              <w:keepNext/>
              <w:ind w:firstLine="0"/>
            </w:pPr>
            <w:r>
              <w:t>Vick</w:t>
            </w:r>
          </w:p>
        </w:tc>
      </w:tr>
    </w:tbl>
    <w:p w:rsidR="00351681" w:rsidRDefault="00351681" w:rsidP="00351681"/>
    <w:p w:rsidR="00351681" w:rsidRDefault="00351681" w:rsidP="00351681">
      <w:pPr>
        <w:jc w:val="center"/>
        <w:rPr>
          <w:b/>
        </w:rPr>
      </w:pPr>
      <w:r w:rsidRPr="00351681">
        <w:rPr>
          <w:b/>
        </w:rPr>
        <w:t>Total--15</w:t>
      </w:r>
      <w:bookmarkStart w:id="49" w:name="vote_end97"/>
      <w:bookmarkEnd w:id="49"/>
    </w:p>
    <w:p w:rsidR="00351681" w:rsidRDefault="00351681" w:rsidP="00351681"/>
    <w:p w:rsidR="00351681" w:rsidRDefault="00351681" w:rsidP="00351681">
      <w:r>
        <w:t>So, the Bill, as amended, was read the second time and ordered to third reading.</w:t>
      </w:r>
    </w:p>
    <w:p w:rsidR="00351681" w:rsidRDefault="00351681" w:rsidP="00351681"/>
    <w:p w:rsidR="00351681" w:rsidRDefault="00351681" w:rsidP="00351681">
      <w:pPr>
        <w:keepNext/>
        <w:jc w:val="center"/>
        <w:rPr>
          <w:b/>
        </w:rPr>
      </w:pPr>
      <w:r w:rsidRPr="00351681">
        <w:rPr>
          <w:b/>
        </w:rPr>
        <w:t>H. 3558--AMENDED AND ORDERED TO THIRD READING</w:t>
      </w:r>
    </w:p>
    <w:p w:rsidR="00351681" w:rsidRDefault="00351681" w:rsidP="00351681">
      <w:pPr>
        <w:keepNext/>
      </w:pPr>
      <w:r>
        <w:t>The following Bill was taken up:</w:t>
      </w:r>
    </w:p>
    <w:p w:rsidR="00351681" w:rsidRDefault="00351681" w:rsidP="00351681">
      <w:pPr>
        <w:keepNext/>
      </w:pPr>
      <w:bookmarkStart w:id="50" w:name="include_clip_start_100"/>
      <w:bookmarkEnd w:id="50"/>
    </w:p>
    <w:p w:rsidR="00351681" w:rsidRDefault="00351681" w:rsidP="00351681">
      <w:r>
        <w:t>H. 3558 -- Reps. J. E. Smith, Govan and Harrell: A BILL TO AMEND THE CODE OF LAWS OF SOUTH CAROLINA, 1976, BY ADDING SECTION 25-1-2270 SO AS TO REQUIRE ALL STATE INSTITUTIONS OF HIGHER EDUCATION TO ALLOW STUDENTS TO COMPLETE ASSIGNMENTS OR TAKE MAKE-UP EXAMINATIONS WHEN AN ABSENCE IS CAUSED BY ATTENDING OR PARTICIPATING IN MILITARY SERVICE, DUTY, TRAINING, OR DISASTER RELIEF EFFORTS.</w:t>
      </w:r>
    </w:p>
    <w:p w:rsidR="00351681" w:rsidRDefault="00351681" w:rsidP="00351681"/>
    <w:p w:rsidR="00351681" w:rsidRPr="00597DA2" w:rsidRDefault="00351681" w:rsidP="00351681">
      <w:r w:rsidRPr="00597DA2">
        <w:t xml:space="preserve">The </w:t>
      </w:r>
      <w:r w:rsidR="005062FC" w:rsidRPr="00597DA2">
        <w:t xml:space="preserve">Education </w:t>
      </w:r>
      <w:r w:rsidR="005062FC">
        <w:t>a</w:t>
      </w:r>
      <w:r w:rsidR="005062FC" w:rsidRPr="00597DA2">
        <w:t xml:space="preserve">nd Public Works Committee </w:t>
      </w:r>
      <w:r w:rsidRPr="00597DA2">
        <w:t>proposed the following Amendment No. 1</w:t>
      </w:r>
      <w:r w:rsidR="005062FC">
        <w:t xml:space="preserve"> to </w:t>
      </w:r>
      <w:r w:rsidRPr="00597DA2">
        <w:t>H. 3558 (COUNCIL\GGS\22301ZW12), which was adopted:</w:t>
      </w:r>
    </w:p>
    <w:p w:rsidR="00351681" w:rsidRPr="00597DA2" w:rsidRDefault="00351681" w:rsidP="00351681">
      <w:r w:rsidRPr="00597DA2">
        <w:t>Amend the bill, as and if amended, SECTION 1, page 1, line 28, by deleting /</w:t>
      </w:r>
      <w:r w:rsidRPr="00597DA2">
        <w:tab/>
        <w:t>a state</w:t>
      </w:r>
      <w:r w:rsidRPr="00597DA2">
        <w:tab/>
        <w:t>/ and inserting /</w:t>
      </w:r>
      <w:r w:rsidRPr="00597DA2">
        <w:tab/>
        <w:t>an /</w:t>
      </w:r>
    </w:p>
    <w:p w:rsidR="00351681" w:rsidRPr="00597DA2" w:rsidRDefault="00351681" w:rsidP="00351681">
      <w:r w:rsidRPr="00597DA2">
        <w:t>Amend the bill further, as and if amended, SECTION 1, page 1, line 28, by inserting after higher education /</w:t>
      </w:r>
      <w:r w:rsidRPr="00597DA2">
        <w:tab/>
        <w:t>which receives state funding, either directly or indirectly, including but not limited to state scholarships or grants,</w:t>
      </w:r>
      <w:r w:rsidRPr="00597DA2">
        <w:tab/>
        <w:t>/</w:t>
      </w:r>
    </w:p>
    <w:p w:rsidR="00351681" w:rsidRPr="00597DA2" w:rsidRDefault="00351681" w:rsidP="00351681">
      <w:r w:rsidRPr="00597DA2">
        <w:t>Amend the bill further, as and if amended, SECTION 1, page 1, line 36, by deleting after each /</w:t>
      </w:r>
      <w:r w:rsidRPr="00597DA2">
        <w:tab/>
        <w:t>state institution</w:t>
      </w:r>
      <w:r w:rsidRPr="00597DA2">
        <w:tab/>
        <w:t>/ and inserting /</w:t>
      </w:r>
      <w:r w:rsidRPr="00597DA2">
        <w:tab/>
        <w:t>of these institutions</w:t>
      </w:r>
      <w:r w:rsidRPr="00597DA2">
        <w:tab/>
        <w:t>/</w:t>
      </w:r>
    </w:p>
    <w:p w:rsidR="00351681" w:rsidRPr="00597DA2" w:rsidRDefault="00351681" w:rsidP="00351681">
      <w:r w:rsidRPr="00597DA2">
        <w:t>Renumber sections to conform.</w:t>
      </w:r>
    </w:p>
    <w:p w:rsidR="00351681" w:rsidRDefault="00351681" w:rsidP="00351681">
      <w:r w:rsidRPr="00597DA2">
        <w:t>Amend title to conform.</w:t>
      </w:r>
    </w:p>
    <w:p w:rsidR="00351681" w:rsidRDefault="00351681" w:rsidP="00351681"/>
    <w:p w:rsidR="00351681" w:rsidRDefault="00351681" w:rsidP="00351681">
      <w:r>
        <w:t>Rep. BRANHAM explained the amendment.</w:t>
      </w:r>
    </w:p>
    <w:p w:rsidR="00351681" w:rsidRDefault="00351681" w:rsidP="00351681">
      <w:r>
        <w:t>Rep. J. E. SMITH spoke in favor of the amendment.</w:t>
      </w:r>
    </w:p>
    <w:p w:rsidR="005062FC" w:rsidRDefault="005062FC" w:rsidP="00351681"/>
    <w:p w:rsidR="00351681" w:rsidRDefault="00351681" w:rsidP="00351681">
      <w:r>
        <w:t>The amendment was then adopted.</w:t>
      </w:r>
    </w:p>
    <w:p w:rsidR="00351681" w:rsidRDefault="00351681" w:rsidP="00351681"/>
    <w:p w:rsidR="00351681" w:rsidRDefault="00351681" w:rsidP="00351681">
      <w:r>
        <w:t>The question then recurred to the passage of the Bill.</w:t>
      </w:r>
    </w:p>
    <w:p w:rsidR="00351681" w:rsidRDefault="00351681" w:rsidP="00351681">
      <w:r>
        <w:t xml:space="preserve">The yeas and nays were taken resulting as follows: </w:t>
      </w:r>
    </w:p>
    <w:p w:rsidR="00351681" w:rsidRDefault="00351681" w:rsidP="00351681">
      <w:pPr>
        <w:jc w:val="center"/>
      </w:pPr>
      <w:r>
        <w:t xml:space="preserve"> </w:t>
      </w:r>
      <w:bookmarkStart w:id="51" w:name="vote_start106"/>
      <w:bookmarkEnd w:id="51"/>
      <w:r>
        <w:t>Yeas 114;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Allison</w:t>
            </w:r>
          </w:p>
        </w:tc>
        <w:tc>
          <w:tcPr>
            <w:tcW w:w="2179" w:type="dxa"/>
            <w:shd w:val="clear" w:color="auto" w:fill="auto"/>
          </w:tcPr>
          <w:p w:rsidR="00351681" w:rsidRPr="00351681" w:rsidRDefault="00351681" w:rsidP="00351681">
            <w:pPr>
              <w:ind w:firstLine="0"/>
            </w:pPr>
            <w:r>
              <w:t>Anderson</w:t>
            </w:r>
          </w:p>
        </w:tc>
        <w:tc>
          <w:tcPr>
            <w:tcW w:w="2180" w:type="dxa"/>
            <w:shd w:val="clear" w:color="auto" w:fill="auto"/>
          </w:tcPr>
          <w:p w:rsidR="00351681" w:rsidRPr="00351681" w:rsidRDefault="00351681" w:rsidP="00351681">
            <w:pPr>
              <w:ind w:firstLine="0"/>
            </w:pPr>
            <w:r>
              <w:t>Anthony</w:t>
            </w:r>
          </w:p>
        </w:tc>
      </w:tr>
      <w:tr w:rsidR="00351681" w:rsidRPr="00351681" w:rsidTr="00351681">
        <w:tc>
          <w:tcPr>
            <w:tcW w:w="2179" w:type="dxa"/>
            <w:shd w:val="clear" w:color="auto" w:fill="auto"/>
          </w:tcPr>
          <w:p w:rsidR="00351681" w:rsidRPr="00351681" w:rsidRDefault="00351681" w:rsidP="00351681">
            <w:pPr>
              <w:ind w:firstLine="0"/>
            </w:pPr>
            <w:r>
              <w:t>Atwater</w:t>
            </w:r>
          </w:p>
        </w:tc>
        <w:tc>
          <w:tcPr>
            <w:tcW w:w="2179" w:type="dxa"/>
            <w:shd w:val="clear" w:color="auto" w:fill="auto"/>
          </w:tcPr>
          <w:p w:rsidR="00351681" w:rsidRPr="00351681" w:rsidRDefault="00351681" w:rsidP="00351681">
            <w:pPr>
              <w:ind w:firstLine="0"/>
            </w:pPr>
            <w:r>
              <w:t>Bales</w:t>
            </w:r>
          </w:p>
        </w:tc>
        <w:tc>
          <w:tcPr>
            <w:tcW w:w="2180" w:type="dxa"/>
            <w:shd w:val="clear" w:color="auto" w:fill="auto"/>
          </w:tcPr>
          <w:p w:rsidR="00351681" w:rsidRPr="00351681" w:rsidRDefault="00351681" w:rsidP="00351681">
            <w:pPr>
              <w:ind w:firstLine="0"/>
            </w:pPr>
            <w:r>
              <w:t>Ballentine</w:t>
            </w:r>
          </w:p>
        </w:tc>
      </w:tr>
      <w:tr w:rsidR="00351681" w:rsidRPr="00351681" w:rsidTr="00351681">
        <w:tc>
          <w:tcPr>
            <w:tcW w:w="2179" w:type="dxa"/>
            <w:shd w:val="clear" w:color="auto" w:fill="auto"/>
          </w:tcPr>
          <w:p w:rsidR="00351681" w:rsidRPr="00351681" w:rsidRDefault="00351681" w:rsidP="00351681">
            <w:pPr>
              <w:ind w:firstLine="0"/>
            </w:pPr>
            <w:r>
              <w:t>Bannister</w:t>
            </w:r>
          </w:p>
        </w:tc>
        <w:tc>
          <w:tcPr>
            <w:tcW w:w="2179" w:type="dxa"/>
            <w:shd w:val="clear" w:color="auto" w:fill="auto"/>
          </w:tcPr>
          <w:p w:rsidR="00351681" w:rsidRPr="00351681" w:rsidRDefault="00351681" w:rsidP="00351681">
            <w:pPr>
              <w:ind w:firstLine="0"/>
            </w:pPr>
            <w:r>
              <w:t>Barfield</w:t>
            </w:r>
          </w:p>
        </w:tc>
        <w:tc>
          <w:tcPr>
            <w:tcW w:w="2180" w:type="dxa"/>
            <w:shd w:val="clear" w:color="auto" w:fill="auto"/>
          </w:tcPr>
          <w:p w:rsidR="00351681" w:rsidRPr="00351681" w:rsidRDefault="00351681" w:rsidP="00351681">
            <w:pPr>
              <w:ind w:firstLine="0"/>
            </w:pPr>
            <w:r>
              <w:t>Battle</w:t>
            </w:r>
          </w:p>
        </w:tc>
      </w:tr>
      <w:tr w:rsidR="00351681" w:rsidRPr="00351681" w:rsidTr="00351681">
        <w:tc>
          <w:tcPr>
            <w:tcW w:w="2179" w:type="dxa"/>
            <w:shd w:val="clear" w:color="auto" w:fill="auto"/>
          </w:tcPr>
          <w:p w:rsidR="00351681" w:rsidRPr="00351681" w:rsidRDefault="00351681" w:rsidP="00351681">
            <w:pPr>
              <w:ind w:firstLine="0"/>
            </w:pPr>
            <w:r>
              <w:t>Bedingfield</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G. A. Brown</w:t>
            </w:r>
          </w:p>
        </w:tc>
      </w:tr>
      <w:tr w:rsidR="00351681" w:rsidRPr="00351681" w:rsidTr="00351681">
        <w:tc>
          <w:tcPr>
            <w:tcW w:w="2179" w:type="dxa"/>
            <w:shd w:val="clear" w:color="auto" w:fill="auto"/>
          </w:tcPr>
          <w:p w:rsidR="00351681" w:rsidRPr="00351681" w:rsidRDefault="00351681" w:rsidP="00351681">
            <w:pPr>
              <w:ind w:firstLine="0"/>
            </w:pPr>
            <w:r>
              <w:t>R. L. Brown</w:t>
            </w:r>
          </w:p>
        </w:tc>
        <w:tc>
          <w:tcPr>
            <w:tcW w:w="2179" w:type="dxa"/>
            <w:shd w:val="clear" w:color="auto" w:fill="auto"/>
          </w:tcPr>
          <w:p w:rsidR="00351681" w:rsidRPr="00351681" w:rsidRDefault="00351681" w:rsidP="00351681">
            <w:pPr>
              <w:ind w:firstLine="0"/>
            </w:pPr>
            <w:r>
              <w:t>Butler Garrick</w:t>
            </w:r>
          </w:p>
        </w:tc>
        <w:tc>
          <w:tcPr>
            <w:tcW w:w="2180" w:type="dxa"/>
            <w:shd w:val="clear" w:color="auto" w:fill="auto"/>
          </w:tcPr>
          <w:p w:rsidR="00351681" w:rsidRPr="00351681" w:rsidRDefault="00351681" w:rsidP="00351681">
            <w:pPr>
              <w:ind w:firstLine="0"/>
            </w:pPr>
            <w:r>
              <w:t>Chumley</w:t>
            </w:r>
          </w:p>
        </w:tc>
      </w:tr>
      <w:tr w:rsidR="00351681" w:rsidRPr="00351681" w:rsidTr="00351681">
        <w:tc>
          <w:tcPr>
            <w:tcW w:w="2179" w:type="dxa"/>
            <w:shd w:val="clear" w:color="auto" w:fill="auto"/>
          </w:tcPr>
          <w:p w:rsidR="00351681" w:rsidRPr="00351681" w:rsidRDefault="00351681" w:rsidP="00351681">
            <w:pPr>
              <w:ind w:firstLine="0"/>
            </w:pPr>
            <w:r>
              <w:t>Clemmons</w:t>
            </w:r>
          </w:p>
        </w:tc>
        <w:tc>
          <w:tcPr>
            <w:tcW w:w="2179" w:type="dxa"/>
            <w:shd w:val="clear" w:color="auto" w:fill="auto"/>
          </w:tcPr>
          <w:p w:rsidR="00351681" w:rsidRPr="00351681" w:rsidRDefault="00351681" w:rsidP="00351681">
            <w:pPr>
              <w:ind w:firstLine="0"/>
            </w:pPr>
            <w:r>
              <w:t>Clyburn</w:t>
            </w:r>
          </w:p>
        </w:tc>
        <w:tc>
          <w:tcPr>
            <w:tcW w:w="2180" w:type="dxa"/>
            <w:shd w:val="clear" w:color="auto" w:fill="auto"/>
          </w:tcPr>
          <w:p w:rsidR="00351681" w:rsidRPr="00351681" w:rsidRDefault="00351681" w:rsidP="00351681">
            <w:pPr>
              <w:ind w:firstLine="0"/>
            </w:pPr>
            <w:r>
              <w:t>Cobb-Hunter</w:t>
            </w:r>
          </w:p>
        </w:tc>
      </w:tr>
      <w:tr w:rsidR="00351681" w:rsidRPr="00351681" w:rsidTr="00351681">
        <w:tc>
          <w:tcPr>
            <w:tcW w:w="2179" w:type="dxa"/>
            <w:shd w:val="clear" w:color="auto" w:fill="auto"/>
          </w:tcPr>
          <w:p w:rsidR="00351681" w:rsidRPr="00351681" w:rsidRDefault="00351681" w:rsidP="00351681">
            <w:pPr>
              <w:ind w:firstLine="0"/>
            </w:pPr>
            <w:r>
              <w:t>Cole</w:t>
            </w:r>
          </w:p>
        </w:tc>
        <w:tc>
          <w:tcPr>
            <w:tcW w:w="2179" w:type="dxa"/>
            <w:shd w:val="clear" w:color="auto" w:fill="auto"/>
          </w:tcPr>
          <w:p w:rsidR="00351681" w:rsidRPr="00351681" w:rsidRDefault="00351681" w:rsidP="00351681">
            <w:pPr>
              <w:ind w:firstLine="0"/>
            </w:pPr>
            <w:r>
              <w:t>Corbin</w:t>
            </w:r>
          </w:p>
        </w:tc>
        <w:tc>
          <w:tcPr>
            <w:tcW w:w="2180" w:type="dxa"/>
            <w:shd w:val="clear" w:color="auto" w:fill="auto"/>
          </w:tcPr>
          <w:p w:rsidR="00351681" w:rsidRPr="00351681" w:rsidRDefault="00351681" w:rsidP="00351681">
            <w:pPr>
              <w:ind w:firstLine="0"/>
            </w:pPr>
            <w:r>
              <w:t>Crawford</w:t>
            </w:r>
          </w:p>
        </w:tc>
      </w:tr>
      <w:tr w:rsidR="00351681" w:rsidRPr="00351681" w:rsidTr="00351681">
        <w:tc>
          <w:tcPr>
            <w:tcW w:w="2179" w:type="dxa"/>
            <w:shd w:val="clear" w:color="auto" w:fill="auto"/>
          </w:tcPr>
          <w:p w:rsidR="00351681" w:rsidRPr="00351681" w:rsidRDefault="00351681" w:rsidP="00351681">
            <w:pPr>
              <w:ind w:firstLine="0"/>
            </w:pPr>
            <w:r>
              <w:t>Crosby</w:t>
            </w:r>
          </w:p>
        </w:tc>
        <w:tc>
          <w:tcPr>
            <w:tcW w:w="2179" w:type="dxa"/>
            <w:shd w:val="clear" w:color="auto" w:fill="auto"/>
          </w:tcPr>
          <w:p w:rsidR="00351681" w:rsidRPr="00351681" w:rsidRDefault="00351681" w:rsidP="00351681">
            <w:pPr>
              <w:ind w:firstLine="0"/>
            </w:pPr>
            <w:r>
              <w:t>Daning</w:t>
            </w:r>
          </w:p>
        </w:tc>
        <w:tc>
          <w:tcPr>
            <w:tcW w:w="2180" w:type="dxa"/>
            <w:shd w:val="clear" w:color="auto" w:fill="auto"/>
          </w:tcPr>
          <w:p w:rsidR="00351681" w:rsidRPr="00351681" w:rsidRDefault="00351681" w:rsidP="00351681">
            <w:pPr>
              <w:ind w:firstLine="0"/>
            </w:pPr>
            <w:r>
              <w:t>Delleney</w:t>
            </w:r>
          </w:p>
        </w:tc>
      </w:tr>
      <w:tr w:rsidR="00351681" w:rsidRPr="00351681" w:rsidTr="00351681">
        <w:tc>
          <w:tcPr>
            <w:tcW w:w="2179" w:type="dxa"/>
            <w:shd w:val="clear" w:color="auto" w:fill="auto"/>
          </w:tcPr>
          <w:p w:rsidR="00351681" w:rsidRPr="00351681" w:rsidRDefault="00351681" w:rsidP="00351681">
            <w:pPr>
              <w:ind w:firstLine="0"/>
            </w:pPr>
            <w:r>
              <w:t>Dillard</w:t>
            </w:r>
          </w:p>
        </w:tc>
        <w:tc>
          <w:tcPr>
            <w:tcW w:w="2179" w:type="dxa"/>
            <w:shd w:val="clear" w:color="auto" w:fill="auto"/>
          </w:tcPr>
          <w:p w:rsidR="00351681" w:rsidRPr="00351681" w:rsidRDefault="00351681" w:rsidP="00351681">
            <w:pPr>
              <w:ind w:firstLine="0"/>
            </w:pPr>
            <w:r>
              <w:t>Erickson</w:t>
            </w:r>
          </w:p>
        </w:tc>
        <w:tc>
          <w:tcPr>
            <w:tcW w:w="2180" w:type="dxa"/>
            <w:shd w:val="clear" w:color="auto" w:fill="auto"/>
          </w:tcPr>
          <w:p w:rsidR="00351681" w:rsidRPr="00351681" w:rsidRDefault="00351681" w:rsidP="00351681">
            <w:pPr>
              <w:ind w:firstLine="0"/>
            </w:pPr>
            <w:r>
              <w:t>Forrester</w:t>
            </w:r>
          </w:p>
        </w:tc>
      </w:tr>
      <w:tr w:rsidR="00351681" w:rsidRPr="00351681" w:rsidTr="00351681">
        <w:tc>
          <w:tcPr>
            <w:tcW w:w="2179" w:type="dxa"/>
            <w:shd w:val="clear" w:color="auto" w:fill="auto"/>
          </w:tcPr>
          <w:p w:rsidR="00351681" w:rsidRPr="00351681" w:rsidRDefault="00351681" w:rsidP="00351681">
            <w:pPr>
              <w:ind w:firstLine="0"/>
            </w:pPr>
            <w:r>
              <w:t>Frye</w:t>
            </w:r>
          </w:p>
        </w:tc>
        <w:tc>
          <w:tcPr>
            <w:tcW w:w="2179" w:type="dxa"/>
            <w:shd w:val="clear" w:color="auto" w:fill="auto"/>
          </w:tcPr>
          <w:p w:rsidR="00351681" w:rsidRPr="00351681" w:rsidRDefault="00351681" w:rsidP="00351681">
            <w:pPr>
              <w:ind w:firstLine="0"/>
            </w:pPr>
            <w:r>
              <w:t>Funderburk</w:t>
            </w:r>
          </w:p>
        </w:tc>
        <w:tc>
          <w:tcPr>
            <w:tcW w:w="2180" w:type="dxa"/>
            <w:shd w:val="clear" w:color="auto" w:fill="auto"/>
          </w:tcPr>
          <w:p w:rsidR="00351681" w:rsidRPr="00351681" w:rsidRDefault="00351681" w:rsidP="00351681">
            <w:pPr>
              <w:ind w:firstLine="0"/>
            </w:pPr>
            <w:r>
              <w:t>Gambrell</w:t>
            </w:r>
          </w:p>
        </w:tc>
      </w:tr>
      <w:tr w:rsidR="00351681" w:rsidRPr="00351681" w:rsidTr="00351681">
        <w:tc>
          <w:tcPr>
            <w:tcW w:w="2179" w:type="dxa"/>
            <w:shd w:val="clear" w:color="auto" w:fill="auto"/>
          </w:tcPr>
          <w:p w:rsidR="00351681" w:rsidRPr="00351681" w:rsidRDefault="00351681" w:rsidP="00351681">
            <w:pPr>
              <w:ind w:firstLine="0"/>
            </w:pPr>
            <w:r>
              <w:t>Gilliard</w:t>
            </w:r>
          </w:p>
        </w:tc>
        <w:tc>
          <w:tcPr>
            <w:tcW w:w="2179" w:type="dxa"/>
            <w:shd w:val="clear" w:color="auto" w:fill="auto"/>
          </w:tcPr>
          <w:p w:rsidR="00351681" w:rsidRPr="00351681" w:rsidRDefault="00351681" w:rsidP="00351681">
            <w:pPr>
              <w:ind w:firstLine="0"/>
            </w:pPr>
            <w:r>
              <w:t>Govan</w:t>
            </w:r>
          </w:p>
        </w:tc>
        <w:tc>
          <w:tcPr>
            <w:tcW w:w="2180" w:type="dxa"/>
            <w:shd w:val="clear" w:color="auto" w:fill="auto"/>
          </w:tcPr>
          <w:p w:rsidR="00351681" w:rsidRPr="00351681" w:rsidRDefault="00351681" w:rsidP="00351681">
            <w:pPr>
              <w:ind w:firstLine="0"/>
            </w:pPr>
            <w:r>
              <w:t>Hardwick</w:t>
            </w:r>
          </w:p>
        </w:tc>
      </w:tr>
      <w:tr w:rsidR="00351681" w:rsidRPr="00351681" w:rsidTr="00351681">
        <w:tc>
          <w:tcPr>
            <w:tcW w:w="2179" w:type="dxa"/>
            <w:shd w:val="clear" w:color="auto" w:fill="auto"/>
          </w:tcPr>
          <w:p w:rsidR="00351681" w:rsidRPr="00351681" w:rsidRDefault="00351681" w:rsidP="00351681">
            <w:pPr>
              <w:ind w:firstLine="0"/>
            </w:pPr>
            <w:r>
              <w:t>Harrell</w:t>
            </w:r>
          </w:p>
        </w:tc>
        <w:tc>
          <w:tcPr>
            <w:tcW w:w="2179" w:type="dxa"/>
            <w:shd w:val="clear" w:color="auto" w:fill="auto"/>
          </w:tcPr>
          <w:p w:rsidR="00351681" w:rsidRPr="00351681" w:rsidRDefault="00351681" w:rsidP="00351681">
            <w:pPr>
              <w:ind w:firstLine="0"/>
            </w:pPr>
            <w:r>
              <w:t>Harrison</w:t>
            </w:r>
          </w:p>
        </w:tc>
        <w:tc>
          <w:tcPr>
            <w:tcW w:w="2180" w:type="dxa"/>
            <w:shd w:val="clear" w:color="auto" w:fill="auto"/>
          </w:tcPr>
          <w:p w:rsidR="00351681" w:rsidRPr="00351681" w:rsidRDefault="00351681" w:rsidP="00351681">
            <w:pPr>
              <w:ind w:firstLine="0"/>
            </w:pPr>
            <w:r>
              <w:t>Hart</w:t>
            </w:r>
          </w:p>
        </w:tc>
      </w:tr>
      <w:tr w:rsidR="00351681" w:rsidRPr="00351681" w:rsidTr="00351681">
        <w:tc>
          <w:tcPr>
            <w:tcW w:w="2179" w:type="dxa"/>
            <w:shd w:val="clear" w:color="auto" w:fill="auto"/>
          </w:tcPr>
          <w:p w:rsidR="00351681" w:rsidRPr="00351681" w:rsidRDefault="00351681" w:rsidP="00351681">
            <w:pPr>
              <w:ind w:firstLine="0"/>
            </w:pPr>
            <w:r>
              <w:t>Hayes</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Henderson</w:t>
            </w:r>
          </w:p>
        </w:tc>
      </w:tr>
      <w:tr w:rsidR="00351681" w:rsidRPr="00351681" w:rsidTr="00351681">
        <w:tc>
          <w:tcPr>
            <w:tcW w:w="2179" w:type="dxa"/>
            <w:shd w:val="clear" w:color="auto" w:fill="auto"/>
          </w:tcPr>
          <w:p w:rsidR="00351681" w:rsidRPr="00351681" w:rsidRDefault="00351681" w:rsidP="00351681">
            <w:pPr>
              <w:ind w:firstLine="0"/>
            </w:pPr>
            <w:r>
              <w:t>Herbkersman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Mack</w:t>
            </w:r>
          </w:p>
        </w:tc>
        <w:tc>
          <w:tcPr>
            <w:tcW w:w="2180" w:type="dxa"/>
            <w:shd w:val="clear" w:color="auto" w:fill="auto"/>
          </w:tcPr>
          <w:p w:rsidR="00351681" w:rsidRPr="00351681" w:rsidRDefault="00351681" w:rsidP="00351681">
            <w:pPr>
              <w:ind w:firstLine="0"/>
            </w:pPr>
            <w:r>
              <w:t>McEachern</w:t>
            </w:r>
          </w:p>
        </w:tc>
      </w:tr>
      <w:tr w:rsidR="00351681" w:rsidRPr="00351681" w:rsidTr="00351681">
        <w:tc>
          <w:tcPr>
            <w:tcW w:w="2179" w:type="dxa"/>
            <w:shd w:val="clear" w:color="auto" w:fill="auto"/>
          </w:tcPr>
          <w:p w:rsidR="00351681" w:rsidRPr="00351681" w:rsidRDefault="00351681" w:rsidP="00351681">
            <w:pPr>
              <w:ind w:firstLine="0"/>
            </w:pPr>
            <w:r>
              <w:t>McLeod</w:t>
            </w:r>
          </w:p>
        </w:tc>
        <w:tc>
          <w:tcPr>
            <w:tcW w:w="2179" w:type="dxa"/>
            <w:shd w:val="clear" w:color="auto" w:fill="auto"/>
          </w:tcPr>
          <w:p w:rsidR="00351681" w:rsidRPr="00351681" w:rsidRDefault="00351681" w:rsidP="00351681">
            <w:pPr>
              <w:ind w:firstLine="0"/>
            </w:pPr>
            <w:r>
              <w:t>Merrill</w:t>
            </w:r>
          </w:p>
        </w:tc>
        <w:tc>
          <w:tcPr>
            <w:tcW w:w="2180" w:type="dxa"/>
            <w:shd w:val="clear" w:color="auto" w:fill="auto"/>
          </w:tcPr>
          <w:p w:rsidR="00351681" w:rsidRPr="00351681" w:rsidRDefault="00351681" w:rsidP="00351681">
            <w:pPr>
              <w:ind w:firstLine="0"/>
            </w:pPr>
            <w:r>
              <w:t>D. C. Moss</w:t>
            </w:r>
          </w:p>
        </w:tc>
      </w:tr>
      <w:tr w:rsidR="00351681" w:rsidRPr="00351681" w:rsidTr="00351681">
        <w:tc>
          <w:tcPr>
            <w:tcW w:w="2179" w:type="dxa"/>
            <w:shd w:val="clear" w:color="auto" w:fill="auto"/>
          </w:tcPr>
          <w:p w:rsidR="00351681" w:rsidRPr="00351681" w:rsidRDefault="00351681" w:rsidP="00351681">
            <w:pPr>
              <w:ind w:firstLine="0"/>
            </w:pPr>
            <w:r>
              <w:t>V. S. Moss</w:t>
            </w:r>
          </w:p>
        </w:tc>
        <w:tc>
          <w:tcPr>
            <w:tcW w:w="2179" w:type="dxa"/>
            <w:shd w:val="clear" w:color="auto" w:fill="auto"/>
          </w:tcPr>
          <w:p w:rsidR="00351681" w:rsidRPr="00351681" w:rsidRDefault="00351681" w:rsidP="00351681">
            <w:pPr>
              <w:ind w:firstLine="0"/>
            </w:pPr>
            <w:r>
              <w:t>Munnerlyn</w:t>
            </w:r>
          </w:p>
        </w:tc>
        <w:tc>
          <w:tcPr>
            <w:tcW w:w="2180" w:type="dxa"/>
            <w:shd w:val="clear" w:color="auto" w:fill="auto"/>
          </w:tcPr>
          <w:p w:rsidR="00351681" w:rsidRPr="00351681" w:rsidRDefault="00351681" w:rsidP="00351681">
            <w:pPr>
              <w:ind w:firstLine="0"/>
            </w:pPr>
            <w:r>
              <w:t>Murphy</w:t>
            </w:r>
          </w:p>
        </w:tc>
      </w:tr>
      <w:tr w:rsidR="00351681" w:rsidRPr="00351681" w:rsidTr="00351681">
        <w:tc>
          <w:tcPr>
            <w:tcW w:w="2179" w:type="dxa"/>
            <w:shd w:val="clear" w:color="auto" w:fill="auto"/>
          </w:tcPr>
          <w:p w:rsidR="00351681" w:rsidRPr="00351681" w:rsidRDefault="00351681" w:rsidP="00351681">
            <w:pPr>
              <w:ind w:firstLine="0"/>
            </w:pPr>
            <w:r>
              <w:t>Nanney</w:t>
            </w:r>
          </w:p>
        </w:tc>
        <w:tc>
          <w:tcPr>
            <w:tcW w:w="2179" w:type="dxa"/>
            <w:shd w:val="clear" w:color="auto" w:fill="auto"/>
          </w:tcPr>
          <w:p w:rsidR="00351681" w:rsidRPr="00351681" w:rsidRDefault="00351681" w:rsidP="00351681">
            <w:pPr>
              <w:ind w:firstLine="0"/>
            </w:pPr>
            <w:r>
              <w:t>J. H. Neal</w:t>
            </w:r>
          </w:p>
        </w:tc>
        <w:tc>
          <w:tcPr>
            <w:tcW w:w="2180" w:type="dxa"/>
            <w:shd w:val="clear" w:color="auto" w:fill="auto"/>
          </w:tcPr>
          <w:p w:rsidR="00351681" w:rsidRPr="00351681" w:rsidRDefault="00351681" w:rsidP="00351681">
            <w:pPr>
              <w:ind w:firstLine="0"/>
            </w:pPr>
            <w:r>
              <w:t>J. M. Neal</w:t>
            </w:r>
          </w:p>
        </w:tc>
      </w:tr>
      <w:tr w:rsidR="00351681" w:rsidRPr="00351681" w:rsidTr="00351681">
        <w:tc>
          <w:tcPr>
            <w:tcW w:w="2179" w:type="dxa"/>
            <w:shd w:val="clear" w:color="auto" w:fill="auto"/>
          </w:tcPr>
          <w:p w:rsidR="00351681" w:rsidRPr="00351681" w:rsidRDefault="00351681" w:rsidP="00351681">
            <w:pPr>
              <w:ind w:firstLine="0"/>
            </w:pPr>
            <w:r>
              <w:t>Neilson</w:t>
            </w:r>
          </w:p>
        </w:tc>
        <w:tc>
          <w:tcPr>
            <w:tcW w:w="2179" w:type="dxa"/>
            <w:shd w:val="clear" w:color="auto" w:fill="auto"/>
          </w:tcPr>
          <w:p w:rsidR="00351681" w:rsidRPr="00351681" w:rsidRDefault="00351681" w:rsidP="00351681">
            <w:pPr>
              <w:ind w:firstLine="0"/>
            </w:pPr>
            <w:r>
              <w:t>Norman</w:t>
            </w:r>
          </w:p>
        </w:tc>
        <w:tc>
          <w:tcPr>
            <w:tcW w:w="2180" w:type="dxa"/>
            <w:shd w:val="clear" w:color="auto" w:fill="auto"/>
          </w:tcPr>
          <w:p w:rsidR="00351681" w:rsidRPr="00351681" w:rsidRDefault="00351681" w:rsidP="00351681">
            <w:pPr>
              <w:ind w:firstLine="0"/>
            </w:pPr>
            <w:r>
              <w:t>Ott</w:t>
            </w:r>
          </w:p>
        </w:tc>
      </w:tr>
      <w:tr w:rsidR="00351681" w:rsidRPr="00351681" w:rsidTr="00351681">
        <w:tc>
          <w:tcPr>
            <w:tcW w:w="2179" w:type="dxa"/>
            <w:shd w:val="clear" w:color="auto" w:fill="auto"/>
          </w:tcPr>
          <w:p w:rsidR="00351681" w:rsidRPr="00351681" w:rsidRDefault="00351681" w:rsidP="00351681">
            <w:pPr>
              <w:ind w:firstLine="0"/>
            </w:pPr>
            <w:r>
              <w:t>Owens</w:t>
            </w:r>
          </w:p>
        </w:tc>
        <w:tc>
          <w:tcPr>
            <w:tcW w:w="2179" w:type="dxa"/>
            <w:shd w:val="clear" w:color="auto" w:fill="auto"/>
          </w:tcPr>
          <w:p w:rsidR="00351681" w:rsidRPr="00351681" w:rsidRDefault="00351681" w:rsidP="00351681">
            <w:pPr>
              <w:ind w:firstLine="0"/>
            </w:pPr>
            <w:r>
              <w:t>Parker</w:t>
            </w:r>
          </w:p>
        </w:tc>
        <w:tc>
          <w:tcPr>
            <w:tcW w:w="2180" w:type="dxa"/>
            <w:shd w:val="clear" w:color="auto" w:fill="auto"/>
          </w:tcPr>
          <w:p w:rsidR="00351681" w:rsidRPr="00351681" w:rsidRDefault="00351681" w:rsidP="00351681">
            <w:pPr>
              <w:ind w:firstLine="0"/>
            </w:pPr>
            <w:r>
              <w:t>Parks</w:t>
            </w:r>
          </w:p>
        </w:tc>
      </w:tr>
      <w:tr w:rsidR="00351681" w:rsidRPr="00351681" w:rsidTr="00351681">
        <w:tc>
          <w:tcPr>
            <w:tcW w:w="2179" w:type="dxa"/>
            <w:shd w:val="clear" w:color="auto" w:fill="auto"/>
          </w:tcPr>
          <w:p w:rsidR="00351681" w:rsidRPr="00351681" w:rsidRDefault="00351681" w:rsidP="00351681">
            <w:pPr>
              <w:ind w:firstLine="0"/>
            </w:pPr>
            <w:r>
              <w:t>Patrick</w:t>
            </w:r>
          </w:p>
        </w:tc>
        <w:tc>
          <w:tcPr>
            <w:tcW w:w="2179" w:type="dxa"/>
            <w:shd w:val="clear" w:color="auto" w:fill="auto"/>
          </w:tcPr>
          <w:p w:rsidR="00351681" w:rsidRPr="00351681" w:rsidRDefault="00351681" w:rsidP="00351681">
            <w:pPr>
              <w:ind w:firstLine="0"/>
            </w:pPr>
            <w:r>
              <w:t>Pinson</w:t>
            </w:r>
          </w:p>
        </w:tc>
        <w:tc>
          <w:tcPr>
            <w:tcW w:w="2180" w:type="dxa"/>
            <w:shd w:val="clear" w:color="auto" w:fill="auto"/>
          </w:tcPr>
          <w:p w:rsidR="00351681" w:rsidRPr="00351681" w:rsidRDefault="00351681" w:rsidP="00351681">
            <w:pPr>
              <w:ind w:firstLine="0"/>
            </w:pPr>
            <w:r>
              <w:t>Pitts</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Ryan</w:t>
            </w:r>
          </w:p>
        </w:tc>
        <w:tc>
          <w:tcPr>
            <w:tcW w:w="2179" w:type="dxa"/>
            <w:shd w:val="clear" w:color="auto" w:fill="auto"/>
          </w:tcPr>
          <w:p w:rsidR="00351681" w:rsidRPr="00351681" w:rsidRDefault="00351681" w:rsidP="00351681">
            <w:pPr>
              <w:ind w:firstLine="0"/>
            </w:pPr>
            <w:r>
              <w:t>Sabb</w:t>
            </w:r>
          </w:p>
        </w:tc>
        <w:tc>
          <w:tcPr>
            <w:tcW w:w="2180" w:type="dxa"/>
            <w:shd w:val="clear" w:color="auto" w:fill="auto"/>
          </w:tcPr>
          <w:p w:rsidR="00351681" w:rsidRPr="00351681" w:rsidRDefault="00351681" w:rsidP="00351681">
            <w:pPr>
              <w:ind w:firstLine="0"/>
            </w:pPr>
            <w:r>
              <w:t>Sandifer</w:t>
            </w:r>
          </w:p>
        </w:tc>
      </w:tr>
      <w:tr w:rsidR="00351681" w:rsidRPr="00351681" w:rsidTr="00351681">
        <w:tc>
          <w:tcPr>
            <w:tcW w:w="2179" w:type="dxa"/>
            <w:shd w:val="clear" w:color="auto" w:fill="auto"/>
          </w:tcPr>
          <w:p w:rsidR="00351681" w:rsidRPr="00351681" w:rsidRDefault="00351681" w:rsidP="00351681">
            <w:pPr>
              <w:ind w:firstLine="0"/>
            </w:pPr>
            <w:r>
              <w:t>Simrill</w:t>
            </w:r>
          </w:p>
        </w:tc>
        <w:tc>
          <w:tcPr>
            <w:tcW w:w="2179" w:type="dxa"/>
            <w:shd w:val="clear" w:color="auto" w:fill="auto"/>
          </w:tcPr>
          <w:p w:rsidR="00351681" w:rsidRPr="00351681" w:rsidRDefault="00351681" w:rsidP="00351681">
            <w:pPr>
              <w:ind w:firstLine="0"/>
            </w:pPr>
            <w:r>
              <w:t>Skelton</w:t>
            </w:r>
          </w:p>
        </w:tc>
        <w:tc>
          <w:tcPr>
            <w:tcW w:w="2180" w:type="dxa"/>
            <w:shd w:val="clear" w:color="auto" w:fill="auto"/>
          </w:tcPr>
          <w:p w:rsidR="00351681" w:rsidRPr="00351681" w:rsidRDefault="00351681" w:rsidP="00351681">
            <w:pPr>
              <w:ind w:firstLine="0"/>
            </w:pPr>
            <w:r>
              <w:t>G. M. Smith</w:t>
            </w:r>
          </w:p>
        </w:tc>
      </w:tr>
      <w:tr w:rsidR="00351681" w:rsidRPr="00351681" w:rsidTr="00351681">
        <w:tc>
          <w:tcPr>
            <w:tcW w:w="2179" w:type="dxa"/>
            <w:shd w:val="clear" w:color="auto" w:fill="auto"/>
          </w:tcPr>
          <w:p w:rsidR="00351681" w:rsidRPr="00351681" w:rsidRDefault="00351681" w:rsidP="00351681">
            <w:pPr>
              <w:ind w:firstLine="0"/>
            </w:pPr>
            <w:r>
              <w:t>G. R. Smith</w:t>
            </w:r>
          </w:p>
        </w:tc>
        <w:tc>
          <w:tcPr>
            <w:tcW w:w="2179" w:type="dxa"/>
            <w:shd w:val="clear" w:color="auto" w:fill="auto"/>
          </w:tcPr>
          <w:p w:rsidR="00351681" w:rsidRPr="00351681" w:rsidRDefault="00351681" w:rsidP="00351681">
            <w:pPr>
              <w:ind w:firstLine="0"/>
            </w:pPr>
            <w:r>
              <w:t>J. E.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Stavrinakis</w:t>
            </w:r>
          </w:p>
        </w:tc>
        <w:tc>
          <w:tcPr>
            <w:tcW w:w="2179" w:type="dxa"/>
            <w:shd w:val="clear" w:color="auto" w:fill="auto"/>
          </w:tcPr>
          <w:p w:rsidR="00351681" w:rsidRPr="00351681" w:rsidRDefault="00351681" w:rsidP="00351681">
            <w:pPr>
              <w:ind w:firstLine="0"/>
            </w:pPr>
            <w:r>
              <w:t>Stringer</w:t>
            </w:r>
          </w:p>
        </w:tc>
        <w:tc>
          <w:tcPr>
            <w:tcW w:w="2180" w:type="dxa"/>
            <w:shd w:val="clear" w:color="auto" w:fill="auto"/>
          </w:tcPr>
          <w:p w:rsidR="00351681" w:rsidRPr="00351681" w:rsidRDefault="00351681" w:rsidP="00351681">
            <w:pPr>
              <w:ind w:firstLine="0"/>
            </w:pPr>
            <w:r>
              <w:t>Tallon</w:t>
            </w:r>
          </w:p>
        </w:tc>
      </w:tr>
      <w:tr w:rsidR="00351681" w:rsidRPr="00351681" w:rsidTr="00351681">
        <w:tc>
          <w:tcPr>
            <w:tcW w:w="2179" w:type="dxa"/>
            <w:shd w:val="clear" w:color="auto" w:fill="auto"/>
          </w:tcPr>
          <w:p w:rsidR="00351681" w:rsidRPr="00351681" w:rsidRDefault="00351681" w:rsidP="00351681">
            <w:pPr>
              <w:ind w:firstLine="0"/>
            </w:pPr>
            <w:r>
              <w:t>Taylor</w:t>
            </w:r>
          </w:p>
        </w:tc>
        <w:tc>
          <w:tcPr>
            <w:tcW w:w="2179" w:type="dxa"/>
            <w:shd w:val="clear" w:color="auto" w:fill="auto"/>
          </w:tcPr>
          <w:p w:rsidR="00351681" w:rsidRPr="00351681" w:rsidRDefault="00351681" w:rsidP="00351681">
            <w:pPr>
              <w:ind w:firstLine="0"/>
            </w:pPr>
            <w:r>
              <w:t>Thayer</w:t>
            </w:r>
          </w:p>
        </w:tc>
        <w:tc>
          <w:tcPr>
            <w:tcW w:w="2180" w:type="dxa"/>
            <w:shd w:val="clear" w:color="auto" w:fill="auto"/>
          </w:tcPr>
          <w:p w:rsidR="00351681" w:rsidRPr="00351681" w:rsidRDefault="00351681" w:rsidP="00351681">
            <w:pPr>
              <w:ind w:firstLine="0"/>
            </w:pPr>
            <w:r>
              <w:t>Toole</w:t>
            </w:r>
          </w:p>
        </w:tc>
      </w:tr>
      <w:tr w:rsidR="00351681" w:rsidRPr="00351681" w:rsidTr="00351681">
        <w:tc>
          <w:tcPr>
            <w:tcW w:w="2179" w:type="dxa"/>
            <w:shd w:val="clear" w:color="auto" w:fill="auto"/>
          </w:tcPr>
          <w:p w:rsidR="00351681" w:rsidRPr="00351681" w:rsidRDefault="00351681" w:rsidP="00351681">
            <w:pPr>
              <w:ind w:firstLine="0"/>
            </w:pPr>
            <w:r>
              <w:t>Tribble</w:t>
            </w:r>
          </w:p>
        </w:tc>
        <w:tc>
          <w:tcPr>
            <w:tcW w:w="2179" w:type="dxa"/>
            <w:shd w:val="clear" w:color="auto" w:fill="auto"/>
          </w:tcPr>
          <w:p w:rsidR="00351681" w:rsidRPr="00351681" w:rsidRDefault="00351681" w:rsidP="00351681">
            <w:pPr>
              <w:ind w:firstLine="0"/>
            </w:pPr>
            <w:r>
              <w:t>Vick</w:t>
            </w:r>
          </w:p>
        </w:tc>
        <w:tc>
          <w:tcPr>
            <w:tcW w:w="2180" w:type="dxa"/>
            <w:shd w:val="clear" w:color="auto" w:fill="auto"/>
          </w:tcPr>
          <w:p w:rsidR="00351681" w:rsidRPr="00351681" w:rsidRDefault="00351681" w:rsidP="00351681">
            <w:pPr>
              <w:ind w:firstLine="0"/>
            </w:pPr>
            <w:r>
              <w:t>Weeks</w:t>
            </w:r>
          </w:p>
        </w:tc>
      </w:tr>
      <w:tr w:rsidR="00351681" w:rsidRPr="00351681" w:rsidTr="00351681">
        <w:tc>
          <w:tcPr>
            <w:tcW w:w="2179" w:type="dxa"/>
            <w:shd w:val="clear" w:color="auto" w:fill="auto"/>
          </w:tcPr>
          <w:p w:rsidR="00351681" w:rsidRPr="00351681" w:rsidRDefault="00351681" w:rsidP="00351681">
            <w:pPr>
              <w:keepNext/>
              <w:ind w:firstLine="0"/>
            </w:pPr>
            <w:r>
              <w:t>Whipper</w:t>
            </w:r>
          </w:p>
        </w:tc>
        <w:tc>
          <w:tcPr>
            <w:tcW w:w="2179" w:type="dxa"/>
            <w:shd w:val="clear" w:color="auto" w:fill="auto"/>
          </w:tcPr>
          <w:p w:rsidR="00351681" w:rsidRPr="00351681" w:rsidRDefault="00351681" w:rsidP="00351681">
            <w:pPr>
              <w:keepNext/>
              <w:ind w:firstLine="0"/>
            </w:pPr>
            <w:r>
              <w:t>White</w:t>
            </w:r>
          </w:p>
        </w:tc>
        <w:tc>
          <w:tcPr>
            <w:tcW w:w="2180" w:type="dxa"/>
            <w:shd w:val="clear" w:color="auto" w:fill="auto"/>
          </w:tcPr>
          <w:p w:rsidR="00351681" w:rsidRPr="00351681" w:rsidRDefault="00351681" w:rsidP="00351681">
            <w:pPr>
              <w:keepNext/>
              <w:ind w:firstLine="0"/>
            </w:pPr>
            <w:r>
              <w:t>Whitmire</w:t>
            </w:r>
          </w:p>
        </w:tc>
      </w:tr>
      <w:tr w:rsidR="00351681" w:rsidRPr="00351681" w:rsidTr="00351681">
        <w:tc>
          <w:tcPr>
            <w:tcW w:w="2179" w:type="dxa"/>
            <w:shd w:val="clear" w:color="auto" w:fill="auto"/>
          </w:tcPr>
          <w:p w:rsidR="00351681" w:rsidRPr="00351681" w:rsidRDefault="00351681" w:rsidP="00351681">
            <w:pPr>
              <w:keepNext/>
              <w:ind w:firstLine="0"/>
            </w:pPr>
            <w:r>
              <w:t>Williams</w:t>
            </w:r>
          </w:p>
        </w:tc>
        <w:tc>
          <w:tcPr>
            <w:tcW w:w="2179" w:type="dxa"/>
            <w:shd w:val="clear" w:color="auto" w:fill="auto"/>
          </w:tcPr>
          <w:p w:rsidR="00351681" w:rsidRPr="00351681" w:rsidRDefault="00351681" w:rsidP="00351681">
            <w:pPr>
              <w:keepNext/>
              <w:ind w:firstLine="0"/>
            </w:pPr>
            <w:r>
              <w:t>Willis</w:t>
            </w:r>
          </w:p>
        </w:tc>
        <w:tc>
          <w:tcPr>
            <w:tcW w:w="2180" w:type="dxa"/>
            <w:shd w:val="clear" w:color="auto" w:fill="auto"/>
          </w:tcPr>
          <w:p w:rsidR="00351681" w:rsidRPr="00351681" w:rsidRDefault="00351681" w:rsidP="00351681">
            <w:pPr>
              <w:keepNext/>
              <w:ind w:firstLine="0"/>
            </w:pPr>
            <w:r>
              <w:t>Young</w:t>
            </w:r>
          </w:p>
        </w:tc>
      </w:tr>
    </w:tbl>
    <w:p w:rsidR="00351681" w:rsidRDefault="00351681" w:rsidP="00351681"/>
    <w:p w:rsidR="00351681" w:rsidRDefault="00351681" w:rsidP="00351681">
      <w:pPr>
        <w:jc w:val="center"/>
        <w:rPr>
          <w:b/>
        </w:rPr>
      </w:pPr>
      <w:r w:rsidRPr="00351681">
        <w:rPr>
          <w:b/>
        </w:rPr>
        <w:t>Total--114</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52" w:name="vote_end106"/>
      <w:bookmarkEnd w:id="52"/>
    </w:p>
    <w:p w:rsidR="00351681" w:rsidRDefault="00351681" w:rsidP="00351681"/>
    <w:p w:rsidR="00351681" w:rsidRDefault="00351681" w:rsidP="00351681">
      <w:r>
        <w:t>So, the Bill, as amended, was read the second time and ordered to third reading.</w:t>
      </w:r>
    </w:p>
    <w:p w:rsidR="00351681" w:rsidRDefault="00351681" w:rsidP="00351681"/>
    <w:p w:rsidR="00351681" w:rsidRDefault="00351681" w:rsidP="00351681">
      <w:pPr>
        <w:keepNext/>
        <w:jc w:val="center"/>
        <w:rPr>
          <w:b/>
        </w:rPr>
      </w:pPr>
      <w:r w:rsidRPr="00351681">
        <w:rPr>
          <w:b/>
        </w:rPr>
        <w:t>H. 3235--REQUESTS FOR DEBATE</w:t>
      </w:r>
    </w:p>
    <w:p w:rsidR="00351681" w:rsidRDefault="00351681" w:rsidP="00351681">
      <w:pPr>
        <w:keepNext/>
      </w:pPr>
      <w:r>
        <w:t>The following Bill was taken up:</w:t>
      </w:r>
    </w:p>
    <w:p w:rsidR="00351681" w:rsidRDefault="00351681" w:rsidP="00351681">
      <w:pPr>
        <w:keepNext/>
      </w:pPr>
      <w:bookmarkStart w:id="53" w:name="include_clip_start_109"/>
      <w:bookmarkEnd w:id="53"/>
    </w:p>
    <w:p w:rsidR="00351681" w:rsidRDefault="00351681" w:rsidP="00351681">
      <w:r>
        <w:t>H. 3235 -- Reps. Taylor, Young, J. R. Smith and Bikas: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351681" w:rsidRDefault="00351681" w:rsidP="00351681">
      <w:bookmarkStart w:id="54" w:name="include_clip_end_109"/>
      <w:bookmarkEnd w:id="54"/>
    </w:p>
    <w:p w:rsidR="00351681" w:rsidRDefault="00351681" w:rsidP="00351681">
      <w:r>
        <w:t>Reps. OTT, J. H. NEAL, R. L. BROWN, COBB-HUNTER, TALLON, JEFFERSON, WILLIAMS, KING, BRANTLEY, COLE, J. E. SMITH, QUINN, HART, ANDERSON, HOSEY, HODGES, BARFIELD, J. R. SMITH, TAYLOR, HIXON, YOUNG, GILLIARD, GAMBRELL, G. A. BROWN, HENDERSON, WEEKS and PARKER requested debate on the Bill.</w:t>
      </w:r>
    </w:p>
    <w:p w:rsidR="00351681" w:rsidRDefault="00351681" w:rsidP="00351681"/>
    <w:p w:rsidR="00351681" w:rsidRDefault="00351681" w:rsidP="00351681">
      <w:pPr>
        <w:keepNext/>
        <w:jc w:val="center"/>
        <w:rPr>
          <w:b/>
        </w:rPr>
      </w:pPr>
      <w:r w:rsidRPr="00351681">
        <w:rPr>
          <w:b/>
        </w:rPr>
        <w:t>H. 4678--ORDERED TO THIRD READING</w:t>
      </w:r>
    </w:p>
    <w:p w:rsidR="00351681" w:rsidRDefault="00351681" w:rsidP="00351681">
      <w:pPr>
        <w:keepNext/>
      </w:pPr>
      <w:r>
        <w:t>The following</w:t>
      </w:r>
      <w:r w:rsidR="005062FC">
        <w:t xml:space="preserve"> </w:t>
      </w:r>
      <w:r>
        <w:t>was taken up:</w:t>
      </w:r>
    </w:p>
    <w:p w:rsidR="00351681" w:rsidRDefault="00351681" w:rsidP="00351681">
      <w:pPr>
        <w:keepNext/>
      </w:pPr>
      <w:bookmarkStart w:id="55" w:name="include_clip_start_112"/>
      <w:bookmarkEnd w:id="55"/>
    </w:p>
    <w:p w:rsidR="00351681" w:rsidRDefault="00351681" w:rsidP="00351681">
      <w:r>
        <w:t>H. 4678 -- Reps. Nanney, Brantley, Clemmons, Toole, Parker, Long, Allison, Limehouse, J. R. Smith, Bedingfield, Bowen, Corbin, Hamilton, Henderson, Hixon, Stringer and Willis: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351681" w:rsidRDefault="00351681" w:rsidP="00351681">
      <w:bookmarkStart w:id="56" w:name="include_clip_end_112"/>
      <w:bookmarkEnd w:id="56"/>
    </w:p>
    <w:p w:rsidR="00351681" w:rsidRDefault="00351681" w:rsidP="00351681">
      <w:r>
        <w:t>Rep. COLE explained the Bill.</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57" w:name="vote_start114"/>
      <w:bookmarkEnd w:id="57"/>
      <w:r>
        <w:t>Yeas 115;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Allison</w:t>
            </w:r>
          </w:p>
        </w:tc>
        <w:tc>
          <w:tcPr>
            <w:tcW w:w="2179" w:type="dxa"/>
            <w:shd w:val="clear" w:color="auto" w:fill="auto"/>
          </w:tcPr>
          <w:p w:rsidR="00351681" w:rsidRPr="00351681" w:rsidRDefault="00351681" w:rsidP="00351681">
            <w:pPr>
              <w:ind w:firstLine="0"/>
            </w:pPr>
            <w:r>
              <w:t>Anderson</w:t>
            </w:r>
          </w:p>
        </w:tc>
        <w:tc>
          <w:tcPr>
            <w:tcW w:w="2180" w:type="dxa"/>
            <w:shd w:val="clear" w:color="auto" w:fill="auto"/>
          </w:tcPr>
          <w:p w:rsidR="00351681" w:rsidRPr="00351681" w:rsidRDefault="00351681" w:rsidP="00351681">
            <w:pPr>
              <w:ind w:firstLine="0"/>
            </w:pPr>
            <w:r>
              <w:t>Anthony</w:t>
            </w:r>
          </w:p>
        </w:tc>
      </w:tr>
      <w:tr w:rsidR="00351681" w:rsidRPr="00351681" w:rsidTr="00351681">
        <w:tc>
          <w:tcPr>
            <w:tcW w:w="2179" w:type="dxa"/>
            <w:shd w:val="clear" w:color="auto" w:fill="auto"/>
          </w:tcPr>
          <w:p w:rsidR="00351681" w:rsidRPr="00351681" w:rsidRDefault="00351681" w:rsidP="00351681">
            <w:pPr>
              <w:ind w:firstLine="0"/>
            </w:pPr>
            <w:r>
              <w:t>Atwater</w:t>
            </w:r>
          </w:p>
        </w:tc>
        <w:tc>
          <w:tcPr>
            <w:tcW w:w="2179" w:type="dxa"/>
            <w:shd w:val="clear" w:color="auto" w:fill="auto"/>
          </w:tcPr>
          <w:p w:rsidR="00351681" w:rsidRPr="00351681" w:rsidRDefault="00351681" w:rsidP="00351681">
            <w:pPr>
              <w:ind w:firstLine="0"/>
            </w:pPr>
            <w:r>
              <w:t>Bales</w:t>
            </w:r>
          </w:p>
        </w:tc>
        <w:tc>
          <w:tcPr>
            <w:tcW w:w="2180" w:type="dxa"/>
            <w:shd w:val="clear" w:color="auto" w:fill="auto"/>
          </w:tcPr>
          <w:p w:rsidR="00351681" w:rsidRPr="00351681" w:rsidRDefault="00351681" w:rsidP="00351681">
            <w:pPr>
              <w:ind w:firstLine="0"/>
            </w:pPr>
            <w:r>
              <w:t>Ballentine</w:t>
            </w:r>
          </w:p>
        </w:tc>
      </w:tr>
      <w:tr w:rsidR="00351681" w:rsidRPr="00351681" w:rsidTr="00351681">
        <w:tc>
          <w:tcPr>
            <w:tcW w:w="2179" w:type="dxa"/>
            <w:shd w:val="clear" w:color="auto" w:fill="auto"/>
          </w:tcPr>
          <w:p w:rsidR="00351681" w:rsidRPr="00351681" w:rsidRDefault="00351681" w:rsidP="00351681">
            <w:pPr>
              <w:ind w:firstLine="0"/>
            </w:pPr>
            <w:r>
              <w:t>Bannister</w:t>
            </w:r>
          </w:p>
        </w:tc>
        <w:tc>
          <w:tcPr>
            <w:tcW w:w="2179" w:type="dxa"/>
            <w:shd w:val="clear" w:color="auto" w:fill="auto"/>
          </w:tcPr>
          <w:p w:rsidR="00351681" w:rsidRPr="00351681" w:rsidRDefault="00351681" w:rsidP="00351681">
            <w:pPr>
              <w:ind w:firstLine="0"/>
            </w:pPr>
            <w:r>
              <w:t>Barfield</w:t>
            </w:r>
          </w:p>
        </w:tc>
        <w:tc>
          <w:tcPr>
            <w:tcW w:w="2180" w:type="dxa"/>
            <w:shd w:val="clear" w:color="auto" w:fill="auto"/>
          </w:tcPr>
          <w:p w:rsidR="00351681" w:rsidRPr="00351681" w:rsidRDefault="00351681" w:rsidP="00351681">
            <w:pPr>
              <w:ind w:firstLine="0"/>
            </w:pPr>
            <w:r>
              <w:t>Battle</w:t>
            </w:r>
          </w:p>
        </w:tc>
      </w:tr>
      <w:tr w:rsidR="00351681" w:rsidRPr="00351681" w:rsidTr="00351681">
        <w:tc>
          <w:tcPr>
            <w:tcW w:w="2179" w:type="dxa"/>
            <w:shd w:val="clear" w:color="auto" w:fill="auto"/>
          </w:tcPr>
          <w:p w:rsidR="00351681" w:rsidRPr="00351681" w:rsidRDefault="00351681" w:rsidP="00351681">
            <w:pPr>
              <w:ind w:firstLine="0"/>
            </w:pPr>
            <w:r>
              <w:t>Bedingfield</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G. A. Brown</w:t>
            </w:r>
          </w:p>
        </w:tc>
      </w:tr>
      <w:tr w:rsidR="00351681" w:rsidRPr="00351681" w:rsidTr="00351681">
        <w:tc>
          <w:tcPr>
            <w:tcW w:w="2179" w:type="dxa"/>
            <w:shd w:val="clear" w:color="auto" w:fill="auto"/>
          </w:tcPr>
          <w:p w:rsidR="00351681" w:rsidRPr="00351681" w:rsidRDefault="00351681" w:rsidP="00351681">
            <w:pPr>
              <w:ind w:firstLine="0"/>
            </w:pPr>
            <w:r>
              <w:t>R. L. Brown</w:t>
            </w:r>
          </w:p>
        </w:tc>
        <w:tc>
          <w:tcPr>
            <w:tcW w:w="2179" w:type="dxa"/>
            <w:shd w:val="clear" w:color="auto" w:fill="auto"/>
          </w:tcPr>
          <w:p w:rsidR="00351681" w:rsidRPr="00351681" w:rsidRDefault="00351681" w:rsidP="00351681">
            <w:pPr>
              <w:ind w:firstLine="0"/>
            </w:pPr>
            <w:r>
              <w:t>Butler Garrick</w:t>
            </w:r>
          </w:p>
        </w:tc>
        <w:tc>
          <w:tcPr>
            <w:tcW w:w="2180" w:type="dxa"/>
            <w:shd w:val="clear" w:color="auto" w:fill="auto"/>
          </w:tcPr>
          <w:p w:rsidR="00351681" w:rsidRPr="00351681" w:rsidRDefault="00351681" w:rsidP="00351681">
            <w:pPr>
              <w:ind w:firstLine="0"/>
            </w:pPr>
            <w:r>
              <w:t>Chumley</w:t>
            </w:r>
          </w:p>
        </w:tc>
      </w:tr>
      <w:tr w:rsidR="00351681" w:rsidRPr="00351681" w:rsidTr="00351681">
        <w:tc>
          <w:tcPr>
            <w:tcW w:w="2179" w:type="dxa"/>
            <w:shd w:val="clear" w:color="auto" w:fill="auto"/>
          </w:tcPr>
          <w:p w:rsidR="00351681" w:rsidRPr="00351681" w:rsidRDefault="00351681" w:rsidP="00351681">
            <w:pPr>
              <w:ind w:firstLine="0"/>
            </w:pPr>
            <w:r>
              <w:t>Clemmons</w:t>
            </w:r>
          </w:p>
        </w:tc>
        <w:tc>
          <w:tcPr>
            <w:tcW w:w="2179" w:type="dxa"/>
            <w:shd w:val="clear" w:color="auto" w:fill="auto"/>
          </w:tcPr>
          <w:p w:rsidR="00351681" w:rsidRPr="00351681" w:rsidRDefault="00351681" w:rsidP="00351681">
            <w:pPr>
              <w:ind w:firstLine="0"/>
            </w:pPr>
            <w:r>
              <w:t>Clyburn</w:t>
            </w:r>
          </w:p>
        </w:tc>
        <w:tc>
          <w:tcPr>
            <w:tcW w:w="2180" w:type="dxa"/>
            <w:shd w:val="clear" w:color="auto" w:fill="auto"/>
          </w:tcPr>
          <w:p w:rsidR="00351681" w:rsidRPr="00351681" w:rsidRDefault="00351681" w:rsidP="00351681">
            <w:pPr>
              <w:ind w:firstLine="0"/>
            </w:pPr>
            <w:r>
              <w:t>Cobb-Hunter</w:t>
            </w:r>
          </w:p>
        </w:tc>
      </w:tr>
      <w:tr w:rsidR="00351681" w:rsidRPr="00351681" w:rsidTr="00351681">
        <w:tc>
          <w:tcPr>
            <w:tcW w:w="2179" w:type="dxa"/>
            <w:shd w:val="clear" w:color="auto" w:fill="auto"/>
          </w:tcPr>
          <w:p w:rsidR="00351681" w:rsidRPr="00351681" w:rsidRDefault="00351681" w:rsidP="00351681">
            <w:pPr>
              <w:ind w:firstLine="0"/>
            </w:pPr>
            <w:r>
              <w:t>Cole</w:t>
            </w:r>
          </w:p>
        </w:tc>
        <w:tc>
          <w:tcPr>
            <w:tcW w:w="2179" w:type="dxa"/>
            <w:shd w:val="clear" w:color="auto" w:fill="auto"/>
          </w:tcPr>
          <w:p w:rsidR="00351681" w:rsidRPr="00351681" w:rsidRDefault="00351681" w:rsidP="00351681">
            <w:pPr>
              <w:ind w:firstLine="0"/>
            </w:pPr>
            <w:r>
              <w:t>Corbin</w:t>
            </w:r>
          </w:p>
        </w:tc>
        <w:tc>
          <w:tcPr>
            <w:tcW w:w="2180" w:type="dxa"/>
            <w:shd w:val="clear" w:color="auto" w:fill="auto"/>
          </w:tcPr>
          <w:p w:rsidR="00351681" w:rsidRPr="00351681" w:rsidRDefault="00351681" w:rsidP="00351681">
            <w:pPr>
              <w:ind w:firstLine="0"/>
            </w:pPr>
            <w:r>
              <w:t>Crawford</w:t>
            </w:r>
          </w:p>
        </w:tc>
      </w:tr>
      <w:tr w:rsidR="00351681" w:rsidRPr="00351681" w:rsidTr="00351681">
        <w:tc>
          <w:tcPr>
            <w:tcW w:w="2179" w:type="dxa"/>
            <w:shd w:val="clear" w:color="auto" w:fill="auto"/>
          </w:tcPr>
          <w:p w:rsidR="00351681" w:rsidRPr="00351681" w:rsidRDefault="00351681" w:rsidP="00351681">
            <w:pPr>
              <w:ind w:firstLine="0"/>
            </w:pPr>
            <w:r>
              <w:t>Crosby</w:t>
            </w:r>
          </w:p>
        </w:tc>
        <w:tc>
          <w:tcPr>
            <w:tcW w:w="2179" w:type="dxa"/>
            <w:shd w:val="clear" w:color="auto" w:fill="auto"/>
          </w:tcPr>
          <w:p w:rsidR="00351681" w:rsidRPr="00351681" w:rsidRDefault="00351681" w:rsidP="00351681">
            <w:pPr>
              <w:ind w:firstLine="0"/>
            </w:pPr>
            <w:r>
              <w:t>Daning</w:t>
            </w:r>
          </w:p>
        </w:tc>
        <w:tc>
          <w:tcPr>
            <w:tcW w:w="2180" w:type="dxa"/>
            <w:shd w:val="clear" w:color="auto" w:fill="auto"/>
          </w:tcPr>
          <w:p w:rsidR="00351681" w:rsidRPr="00351681" w:rsidRDefault="00351681" w:rsidP="00351681">
            <w:pPr>
              <w:ind w:firstLine="0"/>
            </w:pPr>
            <w:r>
              <w:t>Delleney</w:t>
            </w:r>
          </w:p>
        </w:tc>
      </w:tr>
      <w:tr w:rsidR="00351681" w:rsidRPr="00351681" w:rsidTr="00351681">
        <w:tc>
          <w:tcPr>
            <w:tcW w:w="2179" w:type="dxa"/>
            <w:shd w:val="clear" w:color="auto" w:fill="auto"/>
          </w:tcPr>
          <w:p w:rsidR="00351681" w:rsidRPr="00351681" w:rsidRDefault="00351681" w:rsidP="00351681">
            <w:pPr>
              <w:ind w:firstLine="0"/>
            </w:pPr>
            <w:r>
              <w:t>Dillard</w:t>
            </w:r>
          </w:p>
        </w:tc>
        <w:tc>
          <w:tcPr>
            <w:tcW w:w="2179" w:type="dxa"/>
            <w:shd w:val="clear" w:color="auto" w:fill="auto"/>
          </w:tcPr>
          <w:p w:rsidR="00351681" w:rsidRPr="00351681" w:rsidRDefault="00351681" w:rsidP="00351681">
            <w:pPr>
              <w:ind w:firstLine="0"/>
            </w:pPr>
            <w:r>
              <w:t>Erickson</w:t>
            </w:r>
          </w:p>
        </w:tc>
        <w:tc>
          <w:tcPr>
            <w:tcW w:w="2180" w:type="dxa"/>
            <w:shd w:val="clear" w:color="auto" w:fill="auto"/>
          </w:tcPr>
          <w:p w:rsidR="00351681" w:rsidRPr="00351681" w:rsidRDefault="00351681" w:rsidP="00351681">
            <w:pPr>
              <w:ind w:firstLine="0"/>
            </w:pPr>
            <w:r>
              <w:t>Forrester</w:t>
            </w:r>
          </w:p>
        </w:tc>
      </w:tr>
      <w:tr w:rsidR="00351681" w:rsidRPr="00351681" w:rsidTr="00351681">
        <w:tc>
          <w:tcPr>
            <w:tcW w:w="2179" w:type="dxa"/>
            <w:shd w:val="clear" w:color="auto" w:fill="auto"/>
          </w:tcPr>
          <w:p w:rsidR="00351681" w:rsidRPr="00351681" w:rsidRDefault="00351681" w:rsidP="00351681">
            <w:pPr>
              <w:ind w:firstLine="0"/>
            </w:pPr>
            <w:r>
              <w:t>Frye</w:t>
            </w:r>
          </w:p>
        </w:tc>
        <w:tc>
          <w:tcPr>
            <w:tcW w:w="2179" w:type="dxa"/>
            <w:shd w:val="clear" w:color="auto" w:fill="auto"/>
          </w:tcPr>
          <w:p w:rsidR="00351681" w:rsidRPr="00351681" w:rsidRDefault="00351681" w:rsidP="00351681">
            <w:pPr>
              <w:ind w:firstLine="0"/>
            </w:pPr>
            <w:r>
              <w:t>Funderburk</w:t>
            </w:r>
          </w:p>
        </w:tc>
        <w:tc>
          <w:tcPr>
            <w:tcW w:w="2180" w:type="dxa"/>
            <w:shd w:val="clear" w:color="auto" w:fill="auto"/>
          </w:tcPr>
          <w:p w:rsidR="00351681" w:rsidRPr="00351681" w:rsidRDefault="00351681" w:rsidP="00351681">
            <w:pPr>
              <w:ind w:firstLine="0"/>
            </w:pPr>
            <w:r>
              <w:t>Gambrell</w:t>
            </w:r>
          </w:p>
        </w:tc>
      </w:tr>
      <w:tr w:rsidR="00351681" w:rsidRPr="00351681" w:rsidTr="00351681">
        <w:tc>
          <w:tcPr>
            <w:tcW w:w="2179" w:type="dxa"/>
            <w:shd w:val="clear" w:color="auto" w:fill="auto"/>
          </w:tcPr>
          <w:p w:rsidR="00351681" w:rsidRPr="00351681" w:rsidRDefault="00351681" w:rsidP="00351681">
            <w:pPr>
              <w:ind w:firstLine="0"/>
            </w:pPr>
            <w:r>
              <w:t>Gilliard</w:t>
            </w:r>
          </w:p>
        </w:tc>
        <w:tc>
          <w:tcPr>
            <w:tcW w:w="2179" w:type="dxa"/>
            <w:shd w:val="clear" w:color="auto" w:fill="auto"/>
          </w:tcPr>
          <w:p w:rsidR="00351681" w:rsidRPr="00351681" w:rsidRDefault="00351681" w:rsidP="00351681">
            <w:pPr>
              <w:ind w:firstLine="0"/>
            </w:pPr>
            <w:r>
              <w:t>Govan</w:t>
            </w:r>
          </w:p>
        </w:tc>
        <w:tc>
          <w:tcPr>
            <w:tcW w:w="2180" w:type="dxa"/>
            <w:shd w:val="clear" w:color="auto" w:fill="auto"/>
          </w:tcPr>
          <w:p w:rsidR="00351681" w:rsidRPr="00351681" w:rsidRDefault="00351681" w:rsidP="00351681">
            <w:pPr>
              <w:ind w:firstLine="0"/>
            </w:pPr>
            <w:r>
              <w:t>Hamilton</w:t>
            </w:r>
          </w:p>
        </w:tc>
      </w:tr>
      <w:tr w:rsidR="00351681" w:rsidRPr="00351681" w:rsidTr="00351681">
        <w:tc>
          <w:tcPr>
            <w:tcW w:w="2179" w:type="dxa"/>
            <w:shd w:val="clear" w:color="auto" w:fill="auto"/>
          </w:tcPr>
          <w:p w:rsidR="00351681" w:rsidRPr="00351681" w:rsidRDefault="00351681" w:rsidP="00351681">
            <w:pPr>
              <w:ind w:firstLine="0"/>
            </w:pPr>
            <w:r>
              <w:t>Hardwick</w:t>
            </w:r>
          </w:p>
        </w:tc>
        <w:tc>
          <w:tcPr>
            <w:tcW w:w="2179" w:type="dxa"/>
            <w:shd w:val="clear" w:color="auto" w:fill="auto"/>
          </w:tcPr>
          <w:p w:rsidR="00351681" w:rsidRPr="00351681" w:rsidRDefault="00351681" w:rsidP="00351681">
            <w:pPr>
              <w:ind w:firstLine="0"/>
            </w:pPr>
            <w:r>
              <w:t>Harrell</w:t>
            </w:r>
          </w:p>
        </w:tc>
        <w:tc>
          <w:tcPr>
            <w:tcW w:w="2180" w:type="dxa"/>
            <w:shd w:val="clear" w:color="auto" w:fill="auto"/>
          </w:tcPr>
          <w:p w:rsidR="00351681" w:rsidRPr="00351681" w:rsidRDefault="00351681" w:rsidP="00351681">
            <w:pPr>
              <w:ind w:firstLine="0"/>
            </w:pPr>
            <w:r>
              <w:t>Harrison</w:t>
            </w:r>
          </w:p>
        </w:tc>
      </w:tr>
      <w:tr w:rsidR="00351681" w:rsidRPr="00351681" w:rsidTr="00351681">
        <w:tc>
          <w:tcPr>
            <w:tcW w:w="2179" w:type="dxa"/>
            <w:shd w:val="clear" w:color="auto" w:fill="auto"/>
          </w:tcPr>
          <w:p w:rsidR="00351681" w:rsidRPr="00351681" w:rsidRDefault="00351681" w:rsidP="00351681">
            <w:pPr>
              <w:ind w:firstLine="0"/>
            </w:pPr>
            <w:r>
              <w:t>Hart</w:t>
            </w:r>
          </w:p>
        </w:tc>
        <w:tc>
          <w:tcPr>
            <w:tcW w:w="2179" w:type="dxa"/>
            <w:shd w:val="clear" w:color="auto" w:fill="auto"/>
          </w:tcPr>
          <w:p w:rsidR="00351681" w:rsidRPr="00351681" w:rsidRDefault="00351681" w:rsidP="00351681">
            <w:pPr>
              <w:ind w:firstLine="0"/>
            </w:pPr>
            <w:r>
              <w:t>Hayes</w:t>
            </w:r>
          </w:p>
        </w:tc>
        <w:tc>
          <w:tcPr>
            <w:tcW w:w="2180" w:type="dxa"/>
            <w:shd w:val="clear" w:color="auto" w:fill="auto"/>
          </w:tcPr>
          <w:p w:rsidR="00351681" w:rsidRPr="00351681" w:rsidRDefault="00351681" w:rsidP="00351681">
            <w:pPr>
              <w:ind w:firstLine="0"/>
            </w:pPr>
            <w:r>
              <w:t>Hearn</w:t>
            </w:r>
          </w:p>
        </w:tc>
      </w:tr>
      <w:tr w:rsidR="00351681" w:rsidRPr="00351681" w:rsidTr="00351681">
        <w:tc>
          <w:tcPr>
            <w:tcW w:w="2179" w:type="dxa"/>
            <w:shd w:val="clear" w:color="auto" w:fill="auto"/>
          </w:tcPr>
          <w:p w:rsidR="00351681" w:rsidRPr="00351681" w:rsidRDefault="00351681" w:rsidP="00351681">
            <w:pPr>
              <w:ind w:firstLine="0"/>
            </w:pPr>
            <w:r>
              <w:t>Henderson</w:t>
            </w:r>
          </w:p>
        </w:tc>
        <w:tc>
          <w:tcPr>
            <w:tcW w:w="2179" w:type="dxa"/>
            <w:shd w:val="clear" w:color="auto" w:fill="auto"/>
          </w:tcPr>
          <w:p w:rsidR="00351681" w:rsidRPr="00351681" w:rsidRDefault="00351681" w:rsidP="00351681">
            <w:pPr>
              <w:ind w:firstLine="0"/>
            </w:pPr>
            <w:r>
              <w:t>Herbkersman</w:t>
            </w:r>
          </w:p>
        </w:tc>
        <w:tc>
          <w:tcPr>
            <w:tcW w:w="2180" w:type="dxa"/>
            <w:shd w:val="clear" w:color="auto" w:fill="auto"/>
          </w:tcPr>
          <w:p w:rsidR="00351681" w:rsidRPr="00351681" w:rsidRDefault="00351681" w:rsidP="00351681">
            <w:pPr>
              <w:ind w:firstLine="0"/>
            </w:pPr>
            <w:r>
              <w:t>Hiott</w:t>
            </w:r>
          </w:p>
        </w:tc>
      </w:tr>
      <w:tr w:rsidR="00351681" w:rsidRPr="00351681" w:rsidTr="00351681">
        <w:tc>
          <w:tcPr>
            <w:tcW w:w="2179" w:type="dxa"/>
            <w:shd w:val="clear" w:color="auto" w:fill="auto"/>
          </w:tcPr>
          <w:p w:rsidR="00351681" w:rsidRPr="00351681" w:rsidRDefault="00351681" w:rsidP="00351681">
            <w:pPr>
              <w:ind w:firstLine="0"/>
            </w:pPr>
            <w:r>
              <w:t>Hixon</w:t>
            </w:r>
          </w:p>
        </w:tc>
        <w:tc>
          <w:tcPr>
            <w:tcW w:w="2179" w:type="dxa"/>
            <w:shd w:val="clear" w:color="auto" w:fill="auto"/>
          </w:tcPr>
          <w:p w:rsidR="00351681" w:rsidRPr="00351681" w:rsidRDefault="00351681" w:rsidP="00351681">
            <w:pPr>
              <w:ind w:firstLine="0"/>
            </w:pPr>
            <w:r>
              <w:t>Hodges</w:t>
            </w:r>
          </w:p>
        </w:tc>
        <w:tc>
          <w:tcPr>
            <w:tcW w:w="2180" w:type="dxa"/>
            <w:shd w:val="clear" w:color="auto" w:fill="auto"/>
          </w:tcPr>
          <w:p w:rsidR="00351681" w:rsidRPr="00351681" w:rsidRDefault="00351681" w:rsidP="00351681">
            <w:pPr>
              <w:ind w:firstLine="0"/>
            </w:pPr>
            <w:r>
              <w:t>Horne</w:t>
            </w:r>
          </w:p>
        </w:tc>
      </w:tr>
      <w:tr w:rsidR="00351681" w:rsidRPr="00351681" w:rsidTr="00351681">
        <w:tc>
          <w:tcPr>
            <w:tcW w:w="2179" w:type="dxa"/>
            <w:shd w:val="clear" w:color="auto" w:fill="auto"/>
          </w:tcPr>
          <w:p w:rsidR="00351681" w:rsidRPr="00351681" w:rsidRDefault="00351681" w:rsidP="00351681">
            <w:pPr>
              <w:ind w:firstLine="0"/>
            </w:pPr>
            <w:r>
              <w:t>Hosey</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Mack</w:t>
            </w:r>
          </w:p>
        </w:tc>
        <w:tc>
          <w:tcPr>
            <w:tcW w:w="2180" w:type="dxa"/>
            <w:shd w:val="clear" w:color="auto" w:fill="auto"/>
          </w:tcPr>
          <w:p w:rsidR="00351681" w:rsidRPr="00351681" w:rsidRDefault="00351681" w:rsidP="00351681">
            <w:pPr>
              <w:ind w:firstLine="0"/>
            </w:pPr>
            <w:r>
              <w:t>McCoy</w:t>
            </w:r>
          </w:p>
        </w:tc>
      </w:tr>
      <w:tr w:rsidR="00351681" w:rsidRPr="00351681" w:rsidTr="00351681">
        <w:tc>
          <w:tcPr>
            <w:tcW w:w="2179" w:type="dxa"/>
            <w:shd w:val="clear" w:color="auto" w:fill="auto"/>
          </w:tcPr>
          <w:p w:rsidR="00351681" w:rsidRPr="00351681" w:rsidRDefault="00351681" w:rsidP="00351681">
            <w:pPr>
              <w:ind w:firstLine="0"/>
            </w:pPr>
            <w:r>
              <w:t>McEachern</w:t>
            </w:r>
          </w:p>
        </w:tc>
        <w:tc>
          <w:tcPr>
            <w:tcW w:w="2179" w:type="dxa"/>
            <w:shd w:val="clear" w:color="auto" w:fill="auto"/>
          </w:tcPr>
          <w:p w:rsidR="00351681" w:rsidRPr="00351681" w:rsidRDefault="00351681" w:rsidP="00351681">
            <w:pPr>
              <w:ind w:firstLine="0"/>
            </w:pPr>
            <w:r>
              <w:t>McLeod</w:t>
            </w:r>
          </w:p>
        </w:tc>
        <w:tc>
          <w:tcPr>
            <w:tcW w:w="2180" w:type="dxa"/>
            <w:shd w:val="clear" w:color="auto" w:fill="auto"/>
          </w:tcPr>
          <w:p w:rsidR="00351681" w:rsidRPr="00351681" w:rsidRDefault="00351681" w:rsidP="00351681">
            <w:pPr>
              <w:ind w:firstLine="0"/>
            </w:pPr>
            <w:r>
              <w:t>Merrill</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Munnerlyn</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Nanney</w:t>
            </w:r>
          </w:p>
        </w:tc>
        <w:tc>
          <w:tcPr>
            <w:tcW w:w="2180" w:type="dxa"/>
            <w:shd w:val="clear" w:color="auto" w:fill="auto"/>
          </w:tcPr>
          <w:p w:rsidR="00351681" w:rsidRPr="00351681" w:rsidRDefault="00351681" w:rsidP="00351681">
            <w:pPr>
              <w:ind w:firstLine="0"/>
            </w:pPr>
            <w:r>
              <w:t>J. H. Neal</w:t>
            </w:r>
          </w:p>
        </w:tc>
      </w:tr>
      <w:tr w:rsidR="00351681" w:rsidRPr="00351681" w:rsidTr="00351681">
        <w:tc>
          <w:tcPr>
            <w:tcW w:w="2179" w:type="dxa"/>
            <w:shd w:val="clear" w:color="auto" w:fill="auto"/>
          </w:tcPr>
          <w:p w:rsidR="00351681" w:rsidRPr="00351681" w:rsidRDefault="00351681" w:rsidP="00351681">
            <w:pPr>
              <w:ind w:firstLine="0"/>
            </w:pPr>
            <w:r>
              <w:t>J. M. Neal</w:t>
            </w:r>
          </w:p>
        </w:tc>
        <w:tc>
          <w:tcPr>
            <w:tcW w:w="2179" w:type="dxa"/>
            <w:shd w:val="clear" w:color="auto" w:fill="auto"/>
          </w:tcPr>
          <w:p w:rsidR="00351681" w:rsidRPr="00351681" w:rsidRDefault="00351681" w:rsidP="00351681">
            <w:pPr>
              <w:ind w:firstLine="0"/>
            </w:pPr>
            <w:r>
              <w:t>Neilson</w:t>
            </w:r>
          </w:p>
        </w:tc>
        <w:tc>
          <w:tcPr>
            <w:tcW w:w="2180" w:type="dxa"/>
            <w:shd w:val="clear" w:color="auto" w:fill="auto"/>
          </w:tcPr>
          <w:p w:rsidR="00351681" w:rsidRPr="00351681" w:rsidRDefault="00351681" w:rsidP="00351681">
            <w:pPr>
              <w:ind w:firstLine="0"/>
            </w:pPr>
            <w:r>
              <w:t>Norman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Owens</w:t>
            </w:r>
          </w:p>
        </w:tc>
        <w:tc>
          <w:tcPr>
            <w:tcW w:w="2180" w:type="dxa"/>
            <w:shd w:val="clear" w:color="auto" w:fill="auto"/>
          </w:tcPr>
          <w:p w:rsidR="00351681" w:rsidRPr="00351681" w:rsidRDefault="00351681" w:rsidP="00351681">
            <w:pPr>
              <w:ind w:firstLine="0"/>
            </w:pPr>
            <w:r>
              <w:t>Parker</w:t>
            </w:r>
          </w:p>
        </w:tc>
      </w:tr>
      <w:tr w:rsidR="00351681" w:rsidRPr="00351681" w:rsidTr="00351681">
        <w:tc>
          <w:tcPr>
            <w:tcW w:w="2179" w:type="dxa"/>
            <w:shd w:val="clear" w:color="auto" w:fill="auto"/>
          </w:tcPr>
          <w:p w:rsidR="00351681" w:rsidRPr="00351681" w:rsidRDefault="00351681" w:rsidP="00351681">
            <w:pPr>
              <w:ind w:firstLine="0"/>
            </w:pPr>
            <w:r>
              <w:t>Parks</w:t>
            </w:r>
          </w:p>
        </w:tc>
        <w:tc>
          <w:tcPr>
            <w:tcW w:w="2179" w:type="dxa"/>
            <w:shd w:val="clear" w:color="auto" w:fill="auto"/>
          </w:tcPr>
          <w:p w:rsidR="00351681" w:rsidRPr="00351681" w:rsidRDefault="00351681" w:rsidP="00351681">
            <w:pPr>
              <w:ind w:firstLine="0"/>
            </w:pPr>
            <w:r>
              <w:t>Patrick</w:t>
            </w:r>
          </w:p>
        </w:tc>
        <w:tc>
          <w:tcPr>
            <w:tcW w:w="2180" w:type="dxa"/>
            <w:shd w:val="clear" w:color="auto" w:fill="auto"/>
          </w:tcPr>
          <w:p w:rsidR="00351681" w:rsidRPr="00351681" w:rsidRDefault="00351681" w:rsidP="00351681">
            <w:pPr>
              <w:ind w:firstLine="0"/>
            </w:pPr>
            <w:r>
              <w:t>Pinson</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Rutherford</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J. R. Smith</w:t>
            </w:r>
          </w:p>
        </w:tc>
        <w:tc>
          <w:tcPr>
            <w:tcW w:w="2179" w:type="dxa"/>
            <w:shd w:val="clear" w:color="auto" w:fill="auto"/>
          </w:tcPr>
          <w:p w:rsidR="00351681" w:rsidRPr="00351681" w:rsidRDefault="00351681" w:rsidP="00351681">
            <w:pPr>
              <w:ind w:firstLine="0"/>
            </w:pPr>
            <w:r>
              <w:t>Sottile</w:t>
            </w:r>
          </w:p>
        </w:tc>
        <w:tc>
          <w:tcPr>
            <w:tcW w:w="2180" w:type="dxa"/>
            <w:shd w:val="clear" w:color="auto" w:fill="auto"/>
          </w:tcPr>
          <w:p w:rsidR="00351681" w:rsidRPr="00351681" w:rsidRDefault="00351681" w:rsidP="00351681">
            <w:pPr>
              <w:ind w:firstLine="0"/>
            </w:pPr>
            <w:r>
              <w:t>Southard</w:t>
            </w:r>
          </w:p>
        </w:tc>
      </w:tr>
      <w:tr w:rsidR="00351681" w:rsidRPr="00351681" w:rsidTr="00351681">
        <w:tc>
          <w:tcPr>
            <w:tcW w:w="2179" w:type="dxa"/>
            <w:shd w:val="clear" w:color="auto" w:fill="auto"/>
          </w:tcPr>
          <w:p w:rsidR="00351681" w:rsidRPr="00351681" w:rsidRDefault="00351681" w:rsidP="00351681">
            <w:pPr>
              <w:ind w:firstLine="0"/>
            </w:pPr>
            <w:r>
              <w:t>Spires</w:t>
            </w:r>
          </w:p>
        </w:tc>
        <w:tc>
          <w:tcPr>
            <w:tcW w:w="2179" w:type="dxa"/>
            <w:shd w:val="clear" w:color="auto" w:fill="auto"/>
          </w:tcPr>
          <w:p w:rsidR="00351681" w:rsidRPr="00351681" w:rsidRDefault="00351681" w:rsidP="00351681">
            <w:pPr>
              <w:ind w:firstLine="0"/>
            </w:pPr>
            <w:r>
              <w:t>Stavrinakis</w:t>
            </w:r>
          </w:p>
        </w:tc>
        <w:tc>
          <w:tcPr>
            <w:tcW w:w="2180" w:type="dxa"/>
            <w:shd w:val="clear" w:color="auto" w:fill="auto"/>
          </w:tcPr>
          <w:p w:rsidR="00351681" w:rsidRPr="00351681" w:rsidRDefault="00351681" w:rsidP="00351681">
            <w:pPr>
              <w:ind w:firstLine="0"/>
            </w:pPr>
            <w:r>
              <w:t>Stringer</w:t>
            </w:r>
          </w:p>
        </w:tc>
      </w:tr>
      <w:tr w:rsidR="00351681" w:rsidRPr="00351681" w:rsidTr="00351681">
        <w:tc>
          <w:tcPr>
            <w:tcW w:w="2179" w:type="dxa"/>
            <w:shd w:val="clear" w:color="auto" w:fill="auto"/>
          </w:tcPr>
          <w:p w:rsidR="00351681" w:rsidRPr="00351681" w:rsidRDefault="00351681" w:rsidP="00351681">
            <w:pPr>
              <w:ind w:firstLine="0"/>
            </w:pPr>
            <w:r>
              <w:t>Tallon</w:t>
            </w:r>
          </w:p>
        </w:tc>
        <w:tc>
          <w:tcPr>
            <w:tcW w:w="2179" w:type="dxa"/>
            <w:shd w:val="clear" w:color="auto" w:fill="auto"/>
          </w:tcPr>
          <w:p w:rsidR="00351681" w:rsidRPr="00351681" w:rsidRDefault="00351681" w:rsidP="00351681">
            <w:pPr>
              <w:ind w:firstLine="0"/>
            </w:pPr>
            <w:r>
              <w:t>Taylor</w:t>
            </w:r>
          </w:p>
        </w:tc>
        <w:tc>
          <w:tcPr>
            <w:tcW w:w="2180" w:type="dxa"/>
            <w:shd w:val="clear" w:color="auto" w:fill="auto"/>
          </w:tcPr>
          <w:p w:rsidR="00351681" w:rsidRPr="00351681" w:rsidRDefault="00351681" w:rsidP="00351681">
            <w:pPr>
              <w:ind w:firstLine="0"/>
            </w:pPr>
            <w:r>
              <w:t>Thayer</w:t>
            </w:r>
          </w:p>
        </w:tc>
      </w:tr>
      <w:tr w:rsidR="00351681" w:rsidRPr="00351681" w:rsidTr="00351681">
        <w:tc>
          <w:tcPr>
            <w:tcW w:w="2179" w:type="dxa"/>
            <w:shd w:val="clear" w:color="auto" w:fill="auto"/>
          </w:tcPr>
          <w:p w:rsidR="00351681" w:rsidRPr="00351681" w:rsidRDefault="00351681" w:rsidP="00351681">
            <w:pPr>
              <w:ind w:firstLine="0"/>
            </w:pPr>
            <w:r>
              <w:t>Toole</w:t>
            </w:r>
          </w:p>
        </w:tc>
        <w:tc>
          <w:tcPr>
            <w:tcW w:w="2179" w:type="dxa"/>
            <w:shd w:val="clear" w:color="auto" w:fill="auto"/>
          </w:tcPr>
          <w:p w:rsidR="00351681" w:rsidRPr="00351681" w:rsidRDefault="00351681" w:rsidP="00351681">
            <w:pPr>
              <w:ind w:firstLine="0"/>
            </w:pPr>
            <w:r>
              <w:t>Tribble</w:t>
            </w:r>
          </w:p>
        </w:tc>
        <w:tc>
          <w:tcPr>
            <w:tcW w:w="2180" w:type="dxa"/>
            <w:shd w:val="clear" w:color="auto" w:fill="auto"/>
          </w:tcPr>
          <w:p w:rsidR="00351681" w:rsidRPr="00351681" w:rsidRDefault="00351681" w:rsidP="00351681">
            <w:pPr>
              <w:ind w:firstLine="0"/>
            </w:pPr>
            <w:r>
              <w:t>Vick</w:t>
            </w:r>
          </w:p>
        </w:tc>
      </w:tr>
      <w:tr w:rsidR="00351681" w:rsidRPr="00351681" w:rsidTr="00351681">
        <w:tc>
          <w:tcPr>
            <w:tcW w:w="2179" w:type="dxa"/>
            <w:shd w:val="clear" w:color="auto" w:fill="auto"/>
          </w:tcPr>
          <w:p w:rsidR="00351681" w:rsidRPr="00351681" w:rsidRDefault="00351681" w:rsidP="00351681">
            <w:pPr>
              <w:ind w:firstLine="0"/>
            </w:pPr>
            <w:r>
              <w:t>Weeks</w:t>
            </w:r>
          </w:p>
        </w:tc>
        <w:tc>
          <w:tcPr>
            <w:tcW w:w="2179" w:type="dxa"/>
            <w:shd w:val="clear" w:color="auto" w:fill="auto"/>
          </w:tcPr>
          <w:p w:rsidR="00351681" w:rsidRPr="00351681" w:rsidRDefault="00351681" w:rsidP="00351681">
            <w:pPr>
              <w:ind w:firstLine="0"/>
            </w:pPr>
            <w:r>
              <w:t>Whipper</w:t>
            </w:r>
          </w:p>
        </w:tc>
        <w:tc>
          <w:tcPr>
            <w:tcW w:w="2180" w:type="dxa"/>
            <w:shd w:val="clear" w:color="auto" w:fill="auto"/>
          </w:tcPr>
          <w:p w:rsidR="00351681" w:rsidRPr="00351681" w:rsidRDefault="00351681" w:rsidP="00351681">
            <w:pPr>
              <w:ind w:firstLine="0"/>
            </w:pPr>
            <w:r>
              <w:t>White</w:t>
            </w:r>
          </w:p>
        </w:tc>
      </w:tr>
      <w:tr w:rsidR="00351681" w:rsidRPr="00351681" w:rsidTr="00351681">
        <w:tc>
          <w:tcPr>
            <w:tcW w:w="2179" w:type="dxa"/>
            <w:shd w:val="clear" w:color="auto" w:fill="auto"/>
          </w:tcPr>
          <w:p w:rsidR="00351681" w:rsidRPr="00351681" w:rsidRDefault="00351681" w:rsidP="00351681">
            <w:pPr>
              <w:keepNext/>
              <w:ind w:firstLine="0"/>
            </w:pPr>
            <w:r>
              <w:t>Whitmire</w:t>
            </w:r>
          </w:p>
        </w:tc>
        <w:tc>
          <w:tcPr>
            <w:tcW w:w="2179" w:type="dxa"/>
            <w:shd w:val="clear" w:color="auto" w:fill="auto"/>
          </w:tcPr>
          <w:p w:rsidR="00351681" w:rsidRPr="00351681" w:rsidRDefault="00351681" w:rsidP="00351681">
            <w:pPr>
              <w:keepNext/>
              <w:ind w:firstLine="0"/>
            </w:pPr>
            <w:r>
              <w:t>Williams</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Total--115</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58" w:name="vote_end114"/>
      <w:bookmarkEnd w:id="58"/>
    </w:p>
    <w:p w:rsidR="00351681" w:rsidRDefault="00351681" w:rsidP="00351681"/>
    <w:p w:rsidR="00351681" w:rsidRDefault="00351681" w:rsidP="00351681">
      <w:r>
        <w:t xml:space="preserve">So, the Bill was read the second time and ordered to third reading.  </w:t>
      </w:r>
    </w:p>
    <w:p w:rsidR="00351681" w:rsidRDefault="00351681" w:rsidP="00351681"/>
    <w:p w:rsidR="00351681" w:rsidRDefault="00351681" w:rsidP="00351681">
      <w:pPr>
        <w:keepNext/>
        <w:jc w:val="center"/>
        <w:rPr>
          <w:b/>
        </w:rPr>
      </w:pPr>
      <w:r w:rsidRPr="00351681">
        <w:rPr>
          <w:b/>
        </w:rPr>
        <w:t>H. 4093--ORDERED TO THIRD READING</w:t>
      </w:r>
    </w:p>
    <w:p w:rsidR="00351681" w:rsidRDefault="00351681" w:rsidP="00351681">
      <w:pPr>
        <w:keepNext/>
      </w:pPr>
      <w:r>
        <w:t>The following Bill was taken up:</w:t>
      </w:r>
    </w:p>
    <w:p w:rsidR="00351681" w:rsidRDefault="00351681" w:rsidP="00351681">
      <w:pPr>
        <w:keepNext/>
      </w:pPr>
      <w:bookmarkStart w:id="59" w:name="include_clip_start_117"/>
      <w:bookmarkEnd w:id="59"/>
    </w:p>
    <w:p w:rsidR="00351681" w:rsidRDefault="00351681" w:rsidP="00351681">
      <w:r>
        <w:t>H. 4093 -- Reps. Pope, Sottile, Simrill, Hosey, Williams, Atwater, Quinn, Toole, Huggins, Brannon, Knight, Gambrell, Clyburn, McCoy, Gilliard, Owens, Merrill, Norman, Crawford, Bowers, Murphy, Bedingfield, Bowen, Branham, Chumley, Clemmons, Delleney, Hamilton, Hodges, Loftis, Lowe, D. C. Moss, V. S. Moss, Nanney, J. M. Neal, Ott, Ryan, G. M. Smith, G. R. Smith, J. R. Smith, Spires, Tallon, Taylor, Whitmire, Willis, Neilson and Harrell: A BILL TO AMEND THE CODE OF LAWS OF SOUTH CAROLINA, 1976, BY ADDING SECTION 1-1-715 SO AS TO DESIGNATE THE HONOR AND REMEMBER FLAG AS THE OFFICIAL STATE EMBLEM OF THE SERVICE AND SACRIFICE BY THOSE IN THE UNITED STATES ARMED FORCES WHO HAVE GIVEN THEIR LIVES IN THE LINE OF DUTY.</w:t>
      </w:r>
    </w:p>
    <w:p w:rsidR="00351681" w:rsidRDefault="00351681" w:rsidP="00351681">
      <w:bookmarkStart w:id="60" w:name="include_clip_end_117"/>
      <w:bookmarkEnd w:id="60"/>
    </w:p>
    <w:p w:rsidR="00351681" w:rsidRDefault="00351681" w:rsidP="00351681">
      <w:r>
        <w:t>Rep. WILLIAMS explained the Bill.</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61" w:name="vote_start119"/>
      <w:bookmarkEnd w:id="61"/>
      <w:r>
        <w:t>Yeas 106;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Allison</w:t>
            </w:r>
          </w:p>
        </w:tc>
        <w:tc>
          <w:tcPr>
            <w:tcW w:w="2179" w:type="dxa"/>
            <w:shd w:val="clear" w:color="auto" w:fill="auto"/>
          </w:tcPr>
          <w:p w:rsidR="00351681" w:rsidRPr="00351681" w:rsidRDefault="00351681" w:rsidP="00351681">
            <w:pPr>
              <w:ind w:firstLine="0"/>
            </w:pPr>
            <w:r>
              <w:t>Anderson</w:t>
            </w:r>
          </w:p>
        </w:tc>
        <w:tc>
          <w:tcPr>
            <w:tcW w:w="2180" w:type="dxa"/>
            <w:shd w:val="clear" w:color="auto" w:fill="auto"/>
          </w:tcPr>
          <w:p w:rsidR="00351681" w:rsidRPr="00351681" w:rsidRDefault="00351681" w:rsidP="00351681">
            <w:pPr>
              <w:ind w:firstLine="0"/>
            </w:pPr>
            <w:r>
              <w:t>Anthony</w:t>
            </w:r>
          </w:p>
        </w:tc>
      </w:tr>
      <w:tr w:rsidR="00351681" w:rsidRPr="00351681" w:rsidTr="00351681">
        <w:tc>
          <w:tcPr>
            <w:tcW w:w="2179" w:type="dxa"/>
            <w:shd w:val="clear" w:color="auto" w:fill="auto"/>
          </w:tcPr>
          <w:p w:rsidR="00351681" w:rsidRPr="00351681" w:rsidRDefault="00351681" w:rsidP="00351681">
            <w:pPr>
              <w:ind w:firstLine="0"/>
            </w:pPr>
            <w:r>
              <w:t>Bales</w:t>
            </w:r>
          </w:p>
        </w:tc>
        <w:tc>
          <w:tcPr>
            <w:tcW w:w="2179" w:type="dxa"/>
            <w:shd w:val="clear" w:color="auto" w:fill="auto"/>
          </w:tcPr>
          <w:p w:rsidR="00351681" w:rsidRPr="00351681" w:rsidRDefault="00351681" w:rsidP="00351681">
            <w:pPr>
              <w:ind w:firstLine="0"/>
            </w:pPr>
            <w:r>
              <w:t>Ballentine</w:t>
            </w:r>
          </w:p>
        </w:tc>
        <w:tc>
          <w:tcPr>
            <w:tcW w:w="2180" w:type="dxa"/>
            <w:shd w:val="clear" w:color="auto" w:fill="auto"/>
          </w:tcPr>
          <w:p w:rsidR="00351681" w:rsidRPr="00351681" w:rsidRDefault="00351681" w:rsidP="00351681">
            <w:pPr>
              <w:ind w:firstLine="0"/>
            </w:pPr>
            <w:r>
              <w:t>Bannister</w:t>
            </w:r>
          </w:p>
        </w:tc>
      </w:tr>
      <w:tr w:rsidR="00351681" w:rsidRPr="00351681" w:rsidTr="00351681">
        <w:tc>
          <w:tcPr>
            <w:tcW w:w="2179" w:type="dxa"/>
            <w:shd w:val="clear" w:color="auto" w:fill="auto"/>
          </w:tcPr>
          <w:p w:rsidR="00351681" w:rsidRPr="00351681" w:rsidRDefault="00351681" w:rsidP="00351681">
            <w:pPr>
              <w:ind w:firstLine="0"/>
            </w:pPr>
            <w:r>
              <w:t>Barfield</w:t>
            </w:r>
          </w:p>
        </w:tc>
        <w:tc>
          <w:tcPr>
            <w:tcW w:w="2179" w:type="dxa"/>
            <w:shd w:val="clear" w:color="auto" w:fill="auto"/>
          </w:tcPr>
          <w:p w:rsidR="00351681" w:rsidRPr="00351681" w:rsidRDefault="00351681" w:rsidP="00351681">
            <w:pPr>
              <w:ind w:firstLine="0"/>
            </w:pPr>
            <w:r>
              <w:t>Battle</w:t>
            </w:r>
          </w:p>
        </w:tc>
        <w:tc>
          <w:tcPr>
            <w:tcW w:w="2180" w:type="dxa"/>
            <w:shd w:val="clear" w:color="auto" w:fill="auto"/>
          </w:tcPr>
          <w:p w:rsidR="00351681" w:rsidRPr="00351681" w:rsidRDefault="00351681" w:rsidP="00351681">
            <w:pPr>
              <w:ind w:firstLine="0"/>
            </w:pPr>
            <w:r>
              <w:t>Bedingfield</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Bowers</w:t>
            </w:r>
          </w:p>
        </w:tc>
        <w:tc>
          <w:tcPr>
            <w:tcW w:w="2180" w:type="dxa"/>
            <w:shd w:val="clear" w:color="auto" w:fill="auto"/>
          </w:tcPr>
          <w:p w:rsidR="00351681" w:rsidRPr="00351681" w:rsidRDefault="00351681" w:rsidP="00351681">
            <w:pPr>
              <w:ind w:firstLine="0"/>
            </w:pPr>
            <w:r>
              <w:t>Brady</w:t>
            </w:r>
          </w:p>
        </w:tc>
      </w:tr>
      <w:tr w:rsidR="00351681" w:rsidRPr="00351681" w:rsidTr="00351681">
        <w:tc>
          <w:tcPr>
            <w:tcW w:w="2179" w:type="dxa"/>
            <w:shd w:val="clear" w:color="auto" w:fill="auto"/>
          </w:tcPr>
          <w:p w:rsidR="00351681" w:rsidRPr="00351681" w:rsidRDefault="00351681" w:rsidP="00351681">
            <w:pPr>
              <w:ind w:firstLine="0"/>
            </w:pPr>
            <w:r>
              <w:t>Branham</w:t>
            </w:r>
          </w:p>
        </w:tc>
        <w:tc>
          <w:tcPr>
            <w:tcW w:w="2179" w:type="dxa"/>
            <w:shd w:val="clear" w:color="auto" w:fill="auto"/>
          </w:tcPr>
          <w:p w:rsidR="00351681" w:rsidRPr="00351681" w:rsidRDefault="00351681" w:rsidP="00351681">
            <w:pPr>
              <w:ind w:firstLine="0"/>
            </w:pPr>
            <w:r>
              <w:t>Brannon</w:t>
            </w:r>
          </w:p>
        </w:tc>
        <w:tc>
          <w:tcPr>
            <w:tcW w:w="2180" w:type="dxa"/>
            <w:shd w:val="clear" w:color="auto" w:fill="auto"/>
          </w:tcPr>
          <w:p w:rsidR="00351681" w:rsidRPr="00351681" w:rsidRDefault="00351681" w:rsidP="00351681">
            <w:pPr>
              <w:ind w:firstLine="0"/>
            </w:pPr>
            <w:r>
              <w:t>Brantley</w:t>
            </w:r>
          </w:p>
        </w:tc>
      </w:tr>
      <w:tr w:rsidR="00351681" w:rsidRPr="00351681" w:rsidTr="00351681">
        <w:tc>
          <w:tcPr>
            <w:tcW w:w="2179" w:type="dxa"/>
            <w:shd w:val="clear" w:color="auto" w:fill="auto"/>
          </w:tcPr>
          <w:p w:rsidR="00351681" w:rsidRPr="00351681" w:rsidRDefault="00351681" w:rsidP="00351681">
            <w:pPr>
              <w:ind w:firstLine="0"/>
            </w:pPr>
            <w:r>
              <w:t>G. A. Brown</w:t>
            </w:r>
          </w:p>
        </w:tc>
        <w:tc>
          <w:tcPr>
            <w:tcW w:w="2179" w:type="dxa"/>
            <w:shd w:val="clear" w:color="auto" w:fill="auto"/>
          </w:tcPr>
          <w:p w:rsidR="00351681" w:rsidRPr="00351681" w:rsidRDefault="00351681" w:rsidP="00351681">
            <w:pPr>
              <w:ind w:firstLine="0"/>
            </w:pPr>
            <w:r>
              <w:t>R. L. Brown</w:t>
            </w:r>
          </w:p>
        </w:tc>
        <w:tc>
          <w:tcPr>
            <w:tcW w:w="2180" w:type="dxa"/>
            <w:shd w:val="clear" w:color="auto" w:fill="auto"/>
          </w:tcPr>
          <w:p w:rsidR="00351681" w:rsidRPr="00351681" w:rsidRDefault="00351681" w:rsidP="00351681">
            <w:pPr>
              <w:ind w:firstLine="0"/>
            </w:pPr>
            <w:r>
              <w:t>Butler Garrick</w:t>
            </w:r>
          </w:p>
        </w:tc>
      </w:tr>
      <w:tr w:rsidR="00351681" w:rsidRPr="00351681" w:rsidTr="00351681">
        <w:tc>
          <w:tcPr>
            <w:tcW w:w="2179" w:type="dxa"/>
            <w:shd w:val="clear" w:color="auto" w:fill="auto"/>
          </w:tcPr>
          <w:p w:rsidR="00351681" w:rsidRPr="00351681" w:rsidRDefault="00351681" w:rsidP="00351681">
            <w:pPr>
              <w:ind w:firstLine="0"/>
            </w:pPr>
            <w:r>
              <w:t>Chumley</w:t>
            </w:r>
          </w:p>
        </w:tc>
        <w:tc>
          <w:tcPr>
            <w:tcW w:w="2179" w:type="dxa"/>
            <w:shd w:val="clear" w:color="auto" w:fill="auto"/>
          </w:tcPr>
          <w:p w:rsidR="00351681" w:rsidRPr="00351681" w:rsidRDefault="00351681" w:rsidP="00351681">
            <w:pPr>
              <w:ind w:firstLine="0"/>
            </w:pPr>
            <w:r>
              <w:t>Clemmons</w:t>
            </w:r>
          </w:p>
        </w:tc>
        <w:tc>
          <w:tcPr>
            <w:tcW w:w="2180" w:type="dxa"/>
            <w:shd w:val="clear" w:color="auto" w:fill="auto"/>
          </w:tcPr>
          <w:p w:rsidR="00351681" w:rsidRPr="00351681" w:rsidRDefault="00351681" w:rsidP="00351681">
            <w:pPr>
              <w:ind w:firstLine="0"/>
            </w:pPr>
            <w:r>
              <w:t>Clyburn</w:t>
            </w:r>
          </w:p>
        </w:tc>
      </w:tr>
      <w:tr w:rsidR="00351681" w:rsidRPr="00351681" w:rsidTr="00351681">
        <w:tc>
          <w:tcPr>
            <w:tcW w:w="2179" w:type="dxa"/>
            <w:shd w:val="clear" w:color="auto" w:fill="auto"/>
          </w:tcPr>
          <w:p w:rsidR="00351681" w:rsidRPr="00351681" w:rsidRDefault="00351681" w:rsidP="00351681">
            <w:pPr>
              <w:ind w:firstLine="0"/>
            </w:pPr>
            <w:r>
              <w:t>Cobb-Hunter</w:t>
            </w:r>
          </w:p>
        </w:tc>
        <w:tc>
          <w:tcPr>
            <w:tcW w:w="2179" w:type="dxa"/>
            <w:shd w:val="clear" w:color="auto" w:fill="auto"/>
          </w:tcPr>
          <w:p w:rsidR="00351681" w:rsidRPr="00351681" w:rsidRDefault="00351681" w:rsidP="00351681">
            <w:pPr>
              <w:ind w:firstLine="0"/>
            </w:pPr>
            <w:r>
              <w:t>Cole</w:t>
            </w:r>
          </w:p>
        </w:tc>
        <w:tc>
          <w:tcPr>
            <w:tcW w:w="2180" w:type="dxa"/>
            <w:shd w:val="clear" w:color="auto" w:fill="auto"/>
          </w:tcPr>
          <w:p w:rsidR="00351681" w:rsidRPr="00351681" w:rsidRDefault="00351681" w:rsidP="00351681">
            <w:pPr>
              <w:ind w:firstLine="0"/>
            </w:pPr>
            <w:r>
              <w:t>Corbin</w:t>
            </w:r>
          </w:p>
        </w:tc>
      </w:tr>
      <w:tr w:rsidR="00351681" w:rsidRPr="00351681" w:rsidTr="00351681">
        <w:tc>
          <w:tcPr>
            <w:tcW w:w="2179" w:type="dxa"/>
            <w:shd w:val="clear" w:color="auto" w:fill="auto"/>
          </w:tcPr>
          <w:p w:rsidR="00351681" w:rsidRPr="00351681" w:rsidRDefault="00351681" w:rsidP="00351681">
            <w:pPr>
              <w:ind w:firstLine="0"/>
            </w:pPr>
            <w:r>
              <w:t>Crawford</w:t>
            </w:r>
          </w:p>
        </w:tc>
        <w:tc>
          <w:tcPr>
            <w:tcW w:w="2179" w:type="dxa"/>
            <w:shd w:val="clear" w:color="auto" w:fill="auto"/>
          </w:tcPr>
          <w:p w:rsidR="00351681" w:rsidRPr="00351681" w:rsidRDefault="00351681" w:rsidP="00351681">
            <w:pPr>
              <w:ind w:firstLine="0"/>
            </w:pPr>
            <w:r>
              <w:t>Crosby</w:t>
            </w:r>
          </w:p>
        </w:tc>
        <w:tc>
          <w:tcPr>
            <w:tcW w:w="2180" w:type="dxa"/>
            <w:shd w:val="clear" w:color="auto" w:fill="auto"/>
          </w:tcPr>
          <w:p w:rsidR="00351681" w:rsidRPr="00351681" w:rsidRDefault="00351681" w:rsidP="00351681">
            <w:pPr>
              <w:ind w:firstLine="0"/>
            </w:pPr>
            <w:r>
              <w:t>Daning</w:t>
            </w:r>
          </w:p>
        </w:tc>
      </w:tr>
      <w:tr w:rsidR="00351681" w:rsidRPr="00351681" w:rsidTr="00351681">
        <w:tc>
          <w:tcPr>
            <w:tcW w:w="2179" w:type="dxa"/>
            <w:shd w:val="clear" w:color="auto" w:fill="auto"/>
          </w:tcPr>
          <w:p w:rsidR="00351681" w:rsidRPr="00351681" w:rsidRDefault="00351681" w:rsidP="00351681">
            <w:pPr>
              <w:ind w:firstLine="0"/>
            </w:pPr>
            <w:r>
              <w:t>Delleney</w:t>
            </w:r>
          </w:p>
        </w:tc>
        <w:tc>
          <w:tcPr>
            <w:tcW w:w="2179" w:type="dxa"/>
            <w:shd w:val="clear" w:color="auto" w:fill="auto"/>
          </w:tcPr>
          <w:p w:rsidR="00351681" w:rsidRPr="00351681" w:rsidRDefault="00351681" w:rsidP="00351681">
            <w:pPr>
              <w:ind w:firstLine="0"/>
            </w:pPr>
            <w:r>
              <w:t>Dillard</w:t>
            </w:r>
          </w:p>
        </w:tc>
        <w:tc>
          <w:tcPr>
            <w:tcW w:w="2180" w:type="dxa"/>
            <w:shd w:val="clear" w:color="auto" w:fill="auto"/>
          </w:tcPr>
          <w:p w:rsidR="00351681" w:rsidRPr="00351681" w:rsidRDefault="00351681" w:rsidP="00351681">
            <w:pPr>
              <w:ind w:firstLine="0"/>
            </w:pPr>
            <w:r>
              <w:t>Erickson</w:t>
            </w:r>
          </w:p>
        </w:tc>
      </w:tr>
      <w:tr w:rsidR="00351681" w:rsidRPr="00351681" w:rsidTr="00351681">
        <w:tc>
          <w:tcPr>
            <w:tcW w:w="2179" w:type="dxa"/>
            <w:shd w:val="clear" w:color="auto" w:fill="auto"/>
          </w:tcPr>
          <w:p w:rsidR="00351681" w:rsidRPr="00351681" w:rsidRDefault="00351681" w:rsidP="00351681">
            <w:pPr>
              <w:ind w:firstLine="0"/>
            </w:pPr>
            <w:r>
              <w:t>Forrester</w:t>
            </w:r>
          </w:p>
        </w:tc>
        <w:tc>
          <w:tcPr>
            <w:tcW w:w="2179" w:type="dxa"/>
            <w:shd w:val="clear" w:color="auto" w:fill="auto"/>
          </w:tcPr>
          <w:p w:rsidR="00351681" w:rsidRPr="00351681" w:rsidRDefault="00351681" w:rsidP="00351681">
            <w:pPr>
              <w:ind w:firstLine="0"/>
            </w:pPr>
            <w:r>
              <w:t>Frye</w:t>
            </w:r>
          </w:p>
        </w:tc>
        <w:tc>
          <w:tcPr>
            <w:tcW w:w="2180" w:type="dxa"/>
            <w:shd w:val="clear" w:color="auto" w:fill="auto"/>
          </w:tcPr>
          <w:p w:rsidR="00351681" w:rsidRPr="00351681" w:rsidRDefault="00351681" w:rsidP="00351681">
            <w:pPr>
              <w:ind w:firstLine="0"/>
            </w:pPr>
            <w:r>
              <w:t>Funderburk</w:t>
            </w:r>
          </w:p>
        </w:tc>
      </w:tr>
      <w:tr w:rsidR="00351681" w:rsidRPr="00351681" w:rsidTr="00351681">
        <w:tc>
          <w:tcPr>
            <w:tcW w:w="2179" w:type="dxa"/>
            <w:shd w:val="clear" w:color="auto" w:fill="auto"/>
          </w:tcPr>
          <w:p w:rsidR="00351681" w:rsidRPr="00351681" w:rsidRDefault="00351681" w:rsidP="00351681">
            <w:pPr>
              <w:ind w:firstLine="0"/>
            </w:pPr>
            <w:r>
              <w:t>Gambrell</w:t>
            </w:r>
          </w:p>
        </w:tc>
        <w:tc>
          <w:tcPr>
            <w:tcW w:w="2179" w:type="dxa"/>
            <w:shd w:val="clear" w:color="auto" w:fill="auto"/>
          </w:tcPr>
          <w:p w:rsidR="00351681" w:rsidRPr="00351681" w:rsidRDefault="00351681" w:rsidP="00351681">
            <w:pPr>
              <w:ind w:firstLine="0"/>
            </w:pPr>
            <w:r>
              <w:t>Gilliard</w:t>
            </w:r>
          </w:p>
        </w:tc>
        <w:tc>
          <w:tcPr>
            <w:tcW w:w="2180" w:type="dxa"/>
            <w:shd w:val="clear" w:color="auto" w:fill="auto"/>
          </w:tcPr>
          <w:p w:rsidR="00351681" w:rsidRPr="00351681" w:rsidRDefault="00351681" w:rsidP="00351681">
            <w:pPr>
              <w:ind w:firstLine="0"/>
            </w:pPr>
            <w:r>
              <w:t>Govan</w:t>
            </w:r>
          </w:p>
        </w:tc>
      </w:tr>
      <w:tr w:rsidR="00351681" w:rsidRPr="00351681" w:rsidTr="00351681">
        <w:tc>
          <w:tcPr>
            <w:tcW w:w="2179" w:type="dxa"/>
            <w:shd w:val="clear" w:color="auto" w:fill="auto"/>
          </w:tcPr>
          <w:p w:rsidR="00351681" w:rsidRPr="00351681" w:rsidRDefault="00351681" w:rsidP="00351681">
            <w:pPr>
              <w:ind w:firstLine="0"/>
            </w:pPr>
            <w:r>
              <w:t>Hamilton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Hart</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Henderson</w:t>
            </w:r>
          </w:p>
        </w:tc>
      </w:tr>
      <w:tr w:rsidR="00351681" w:rsidRPr="00351681" w:rsidTr="00351681">
        <w:tc>
          <w:tcPr>
            <w:tcW w:w="2179" w:type="dxa"/>
            <w:shd w:val="clear" w:color="auto" w:fill="auto"/>
          </w:tcPr>
          <w:p w:rsidR="00351681" w:rsidRPr="00351681" w:rsidRDefault="00351681" w:rsidP="00351681">
            <w:pPr>
              <w:ind w:firstLine="0"/>
            </w:pPr>
            <w:r>
              <w:t>Herbkersman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Mack</w:t>
            </w:r>
          </w:p>
        </w:tc>
        <w:tc>
          <w:tcPr>
            <w:tcW w:w="2180" w:type="dxa"/>
            <w:shd w:val="clear" w:color="auto" w:fill="auto"/>
          </w:tcPr>
          <w:p w:rsidR="00351681" w:rsidRPr="00351681" w:rsidRDefault="00351681" w:rsidP="00351681">
            <w:pPr>
              <w:ind w:firstLine="0"/>
            </w:pPr>
            <w:r>
              <w:t>McCoy</w:t>
            </w:r>
          </w:p>
        </w:tc>
      </w:tr>
      <w:tr w:rsidR="00351681" w:rsidRPr="00351681" w:rsidTr="00351681">
        <w:tc>
          <w:tcPr>
            <w:tcW w:w="2179" w:type="dxa"/>
            <w:shd w:val="clear" w:color="auto" w:fill="auto"/>
          </w:tcPr>
          <w:p w:rsidR="00351681" w:rsidRPr="00351681" w:rsidRDefault="00351681" w:rsidP="00351681">
            <w:pPr>
              <w:ind w:firstLine="0"/>
            </w:pPr>
            <w:r>
              <w:t>McEachern</w:t>
            </w:r>
          </w:p>
        </w:tc>
        <w:tc>
          <w:tcPr>
            <w:tcW w:w="2179" w:type="dxa"/>
            <w:shd w:val="clear" w:color="auto" w:fill="auto"/>
          </w:tcPr>
          <w:p w:rsidR="00351681" w:rsidRPr="00351681" w:rsidRDefault="00351681" w:rsidP="00351681">
            <w:pPr>
              <w:ind w:firstLine="0"/>
            </w:pPr>
            <w:r>
              <w:t>McLeod</w:t>
            </w:r>
          </w:p>
        </w:tc>
        <w:tc>
          <w:tcPr>
            <w:tcW w:w="2180" w:type="dxa"/>
            <w:shd w:val="clear" w:color="auto" w:fill="auto"/>
          </w:tcPr>
          <w:p w:rsidR="00351681" w:rsidRPr="00351681" w:rsidRDefault="00351681" w:rsidP="00351681">
            <w:pPr>
              <w:ind w:firstLine="0"/>
            </w:pPr>
            <w:r>
              <w:t>Merrill</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Munnerlyn</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J. H. Neal</w:t>
            </w:r>
          </w:p>
        </w:tc>
        <w:tc>
          <w:tcPr>
            <w:tcW w:w="2180" w:type="dxa"/>
            <w:shd w:val="clear" w:color="auto" w:fill="auto"/>
          </w:tcPr>
          <w:p w:rsidR="00351681" w:rsidRPr="00351681" w:rsidRDefault="00351681" w:rsidP="00351681">
            <w:pPr>
              <w:ind w:firstLine="0"/>
            </w:pPr>
            <w:r>
              <w:t>J. M. Neal</w:t>
            </w:r>
          </w:p>
        </w:tc>
      </w:tr>
      <w:tr w:rsidR="00351681" w:rsidRPr="00351681" w:rsidTr="00351681">
        <w:tc>
          <w:tcPr>
            <w:tcW w:w="2179" w:type="dxa"/>
            <w:shd w:val="clear" w:color="auto" w:fill="auto"/>
          </w:tcPr>
          <w:p w:rsidR="00351681" w:rsidRPr="00351681" w:rsidRDefault="00351681" w:rsidP="00351681">
            <w:pPr>
              <w:ind w:firstLine="0"/>
            </w:pPr>
            <w:r>
              <w:t>Neilson</w:t>
            </w:r>
          </w:p>
        </w:tc>
        <w:tc>
          <w:tcPr>
            <w:tcW w:w="2179" w:type="dxa"/>
            <w:shd w:val="clear" w:color="auto" w:fill="auto"/>
          </w:tcPr>
          <w:p w:rsidR="00351681" w:rsidRPr="00351681" w:rsidRDefault="00351681" w:rsidP="00351681">
            <w:pPr>
              <w:ind w:firstLine="0"/>
            </w:pPr>
            <w:r>
              <w:t>Norman</w:t>
            </w:r>
          </w:p>
        </w:tc>
        <w:tc>
          <w:tcPr>
            <w:tcW w:w="2180" w:type="dxa"/>
            <w:shd w:val="clear" w:color="auto" w:fill="auto"/>
          </w:tcPr>
          <w:p w:rsidR="00351681" w:rsidRPr="00351681" w:rsidRDefault="00351681" w:rsidP="00351681">
            <w:pPr>
              <w:ind w:firstLine="0"/>
            </w:pPr>
            <w:r>
              <w:t>Ott</w:t>
            </w:r>
          </w:p>
        </w:tc>
      </w:tr>
      <w:tr w:rsidR="00351681" w:rsidRPr="00351681" w:rsidTr="00351681">
        <w:tc>
          <w:tcPr>
            <w:tcW w:w="2179" w:type="dxa"/>
            <w:shd w:val="clear" w:color="auto" w:fill="auto"/>
          </w:tcPr>
          <w:p w:rsidR="00351681" w:rsidRPr="00351681" w:rsidRDefault="00351681" w:rsidP="00351681">
            <w:pPr>
              <w:ind w:firstLine="0"/>
            </w:pPr>
            <w:r>
              <w:t>Owens</w:t>
            </w:r>
          </w:p>
        </w:tc>
        <w:tc>
          <w:tcPr>
            <w:tcW w:w="2179" w:type="dxa"/>
            <w:shd w:val="clear" w:color="auto" w:fill="auto"/>
          </w:tcPr>
          <w:p w:rsidR="00351681" w:rsidRPr="00351681" w:rsidRDefault="00351681" w:rsidP="00351681">
            <w:pPr>
              <w:ind w:firstLine="0"/>
            </w:pPr>
            <w:r>
              <w:t>Parks</w:t>
            </w:r>
          </w:p>
        </w:tc>
        <w:tc>
          <w:tcPr>
            <w:tcW w:w="2180" w:type="dxa"/>
            <w:shd w:val="clear" w:color="auto" w:fill="auto"/>
          </w:tcPr>
          <w:p w:rsidR="00351681" w:rsidRPr="00351681" w:rsidRDefault="00351681" w:rsidP="00351681">
            <w:pPr>
              <w:ind w:firstLine="0"/>
            </w:pPr>
            <w:r>
              <w:t>Patrick</w:t>
            </w:r>
          </w:p>
        </w:tc>
      </w:tr>
      <w:tr w:rsidR="00351681" w:rsidRPr="00351681" w:rsidTr="00351681">
        <w:tc>
          <w:tcPr>
            <w:tcW w:w="2179" w:type="dxa"/>
            <w:shd w:val="clear" w:color="auto" w:fill="auto"/>
          </w:tcPr>
          <w:p w:rsidR="00351681" w:rsidRPr="00351681" w:rsidRDefault="00351681" w:rsidP="00351681">
            <w:pPr>
              <w:ind w:firstLine="0"/>
            </w:pPr>
            <w:r>
              <w:t>Pinson</w:t>
            </w:r>
          </w:p>
        </w:tc>
        <w:tc>
          <w:tcPr>
            <w:tcW w:w="2179" w:type="dxa"/>
            <w:shd w:val="clear" w:color="auto" w:fill="auto"/>
          </w:tcPr>
          <w:p w:rsidR="00351681" w:rsidRPr="00351681" w:rsidRDefault="00351681" w:rsidP="00351681">
            <w:pPr>
              <w:ind w:firstLine="0"/>
            </w:pPr>
            <w:r>
              <w:t>Pope</w:t>
            </w:r>
          </w:p>
        </w:tc>
        <w:tc>
          <w:tcPr>
            <w:tcW w:w="2180" w:type="dxa"/>
            <w:shd w:val="clear" w:color="auto" w:fill="auto"/>
          </w:tcPr>
          <w:p w:rsidR="00351681" w:rsidRPr="00351681" w:rsidRDefault="00351681" w:rsidP="00351681">
            <w:pPr>
              <w:ind w:firstLine="0"/>
            </w:pPr>
            <w:r>
              <w:t>Putnam</w:t>
            </w:r>
          </w:p>
        </w:tc>
      </w:tr>
      <w:tr w:rsidR="00351681" w:rsidRPr="00351681" w:rsidTr="00351681">
        <w:tc>
          <w:tcPr>
            <w:tcW w:w="2179" w:type="dxa"/>
            <w:shd w:val="clear" w:color="auto" w:fill="auto"/>
          </w:tcPr>
          <w:p w:rsidR="00351681" w:rsidRPr="00351681" w:rsidRDefault="00351681" w:rsidP="00351681">
            <w:pPr>
              <w:ind w:firstLine="0"/>
            </w:pPr>
            <w:r>
              <w:t>Quinn</w:t>
            </w:r>
          </w:p>
        </w:tc>
        <w:tc>
          <w:tcPr>
            <w:tcW w:w="2179" w:type="dxa"/>
            <w:shd w:val="clear" w:color="auto" w:fill="auto"/>
          </w:tcPr>
          <w:p w:rsidR="00351681" w:rsidRPr="00351681" w:rsidRDefault="00351681" w:rsidP="00351681">
            <w:pPr>
              <w:ind w:firstLine="0"/>
            </w:pPr>
            <w:r>
              <w:t>Rutherford</w:t>
            </w:r>
          </w:p>
        </w:tc>
        <w:tc>
          <w:tcPr>
            <w:tcW w:w="2180" w:type="dxa"/>
            <w:shd w:val="clear" w:color="auto" w:fill="auto"/>
          </w:tcPr>
          <w:p w:rsidR="00351681" w:rsidRPr="00351681" w:rsidRDefault="00351681" w:rsidP="00351681">
            <w:pPr>
              <w:ind w:firstLine="0"/>
            </w:pPr>
            <w:r>
              <w:t>Ryan</w:t>
            </w:r>
          </w:p>
        </w:tc>
      </w:tr>
      <w:tr w:rsidR="00351681" w:rsidRPr="00351681" w:rsidTr="00351681">
        <w:tc>
          <w:tcPr>
            <w:tcW w:w="2179" w:type="dxa"/>
            <w:shd w:val="clear" w:color="auto" w:fill="auto"/>
          </w:tcPr>
          <w:p w:rsidR="00351681" w:rsidRPr="00351681" w:rsidRDefault="00351681" w:rsidP="00351681">
            <w:pPr>
              <w:ind w:firstLine="0"/>
            </w:pPr>
            <w:r>
              <w:t>Sabb</w:t>
            </w:r>
          </w:p>
        </w:tc>
        <w:tc>
          <w:tcPr>
            <w:tcW w:w="2179" w:type="dxa"/>
            <w:shd w:val="clear" w:color="auto" w:fill="auto"/>
          </w:tcPr>
          <w:p w:rsidR="00351681" w:rsidRPr="00351681" w:rsidRDefault="00351681" w:rsidP="00351681">
            <w:pPr>
              <w:ind w:firstLine="0"/>
            </w:pPr>
            <w:r>
              <w:t>Sandifer</w:t>
            </w:r>
          </w:p>
        </w:tc>
        <w:tc>
          <w:tcPr>
            <w:tcW w:w="2180" w:type="dxa"/>
            <w:shd w:val="clear" w:color="auto" w:fill="auto"/>
          </w:tcPr>
          <w:p w:rsidR="00351681" w:rsidRPr="00351681" w:rsidRDefault="00351681" w:rsidP="00351681">
            <w:pPr>
              <w:ind w:firstLine="0"/>
            </w:pPr>
            <w:r>
              <w:t>Simrill</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Stavrinakis</w:t>
            </w:r>
          </w:p>
        </w:tc>
      </w:tr>
      <w:tr w:rsidR="00351681" w:rsidRPr="00351681" w:rsidTr="00351681">
        <w:tc>
          <w:tcPr>
            <w:tcW w:w="2179" w:type="dxa"/>
            <w:shd w:val="clear" w:color="auto" w:fill="auto"/>
          </w:tcPr>
          <w:p w:rsidR="00351681" w:rsidRPr="00351681" w:rsidRDefault="00351681" w:rsidP="00351681">
            <w:pPr>
              <w:ind w:firstLine="0"/>
            </w:pPr>
            <w:r>
              <w:t>Stringer</w:t>
            </w:r>
          </w:p>
        </w:tc>
        <w:tc>
          <w:tcPr>
            <w:tcW w:w="2179" w:type="dxa"/>
            <w:shd w:val="clear" w:color="auto" w:fill="auto"/>
          </w:tcPr>
          <w:p w:rsidR="00351681" w:rsidRPr="00351681" w:rsidRDefault="00351681" w:rsidP="00351681">
            <w:pPr>
              <w:ind w:firstLine="0"/>
            </w:pPr>
            <w:r>
              <w:t>Tallon</w:t>
            </w:r>
          </w:p>
        </w:tc>
        <w:tc>
          <w:tcPr>
            <w:tcW w:w="2180" w:type="dxa"/>
            <w:shd w:val="clear" w:color="auto" w:fill="auto"/>
          </w:tcPr>
          <w:p w:rsidR="00351681" w:rsidRPr="00351681" w:rsidRDefault="00351681" w:rsidP="00351681">
            <w:pPr>
              <w:ind w:firstLine="0"/>
            </w:pPr>
            <w:r>
              <w:t>Taylor</w:t>
            </w:r>
          </w:p>
        </w:tc>
      </w:tr>
      <w:tr w:rsidR="00351681" w:rsidRPr="00351681" w:rsidTr="00351681">
        <w:tc>
          <w:tcPr>
            <w:tcW w:w="2179" w:type="dxa"/>
            <w:shd w:val="clear" w:color="auto" w:fill="auto"/>
          </w:tcPr>
          <w:p w:rsidR="00351681" w:rsidRPr="00351681" w:rsidRDefault="00351681" w:rsidP="00351681">
            <w:pPr>
              <w:ind w:firstLine="0"/>
            </w:pPr>
            <w:r>
              <w:t>Thayer</w:t>
            </w:r>
          </w:p>
        </w:tc>
        <w:tc>
          <w:tcPr>
            <w:tcW w:w="2179" w:type="dxa"/>
            <w:shd w:val="clear" w:color="auto" w:fill="auto"/>
          </w:tcPr>
          <w:p w:rsidR="00351681" w:rsidRPr="00351681" w:rsidRDefault="00351681" w:rsidP="00351681">
            <w:pPr>
              <w:ind w:firstLine="0"/>
            </w:pPr>
            <w:r>
              <w:t>Toole</w:t>
            </w:r>
          </w:p>
        </w:tc>
        <w:tc>
          <w:tcPr>
            <w:tcW w:w="2180" w:type="dxa"/>
            <w:shd w:val="clear" w:color="auto" w:fill="auto"/>
          </w:tcPr>
          <w:p w:rsidR="00351681" w:rsidRPr="00351681" w:rsidRDefault="00351681" w:rsidP="00351681">
            <w:pPr>
              <w:ind w:firstLine="0"/>
            </w:pPr>
            <w:r>
              <w:t>Tribble</w:t>
            </w:r>
          </w:p>
        </w:tc>
      </w:tr>
      <w:tr w:rsidR="00351681" w:rsidRPr="00351681" w:rsidTr="00351681">
        <w:tc>
          <w:tcPr>
            <w:tcW w:w="2179" w:type="dxa"/>
            <w:shd w:val="clear" w:color="auto" w:fill="auto"/>
          </w:tcPr>
          <w:p w:rsidR="00351681" w:rsidRPr="00351681" w:rsidRDefault="00351681" w:rsidP="00351681">
            <w:pPr>
              <w:ind w:firstLine="0"/>
            </w:pPr>
            <w:r>
              <w:t>Vick</w:t>
            </w:r>
          </w:p>
        </w:tc>
        <w:tc>
          <w:tcPr>
            <w:tcW w:w="2179" w:type="dxa"/>
            <w:shd w:val="clear" w:color="auto" w:fill="auto"/>
          </w:tcPr>
          <w:p w:rsidR="00351681" w:rsidRPr="00351681" w:rsidRDefault="00351681" w:rsidP="00351681">
            <w:pPr>
              <w:ind w:firstLine="0"/>
            </w:pPr>
            <w:r>
              <w:t>Weeks</w:t>
            </w:r>
          </w:p>
        </w:tc>
        <w:tc>
          <w:tcPr>
            <w:tcW w:w="2180" w:type="dxa"/>
            <w:shd w:val="clear" w:color="auto" w:fill="auto"/>
          </w:tcPr>
          <w:p w:rsidR="00351681" w:rsidRPr="00351681" w:rsidRDefault="00351681" w:rsidP="00351681">
            <w:pPr>
              <w:ind w:firstLine="0"/>
            </w:pPr>
            <w:r>
              <w:t>Whipper</w:t>
            </w:r>
          </w:p>
        </w:tc>
      </w:tr>
      <w:tr w:rsidR="00351681" w:rsidRPr="00351681" w:rsidTr="00351681">
        <w:tc>
          <w:tcPr>
            <w:tcW w:w="2179" w:type="dxa"/>
            <w:shd w:val="clear" w:color="auto" w:fill="auto"/>
          </w:tcPr>
          <w:p w:rsidR="00351681" w:rsidRPr="00351681" w:rsidRDefault="00351681" w:rsidP="00351681">
            <w:pPr>
              <w:keepNext/>
              <w:ind w:firstLine="0"/>
            </w:pPr>
            <w:r>
              <w:t>Whitmire</w:t>
            </w:r>
          </w:p>
        </w:tc>
        <w:tc>
          <w:tcPr>
            <w:tcW w:w="2179" w:type="dxa"/>
            <w:shd w:val="clear" w:color="auto" w:fill="auto"/>
          </w:tcPr>
          <w:p w:rsidR="00351681" w:rsidRPr="00351681" w:rsidRDefault="00351681" w:rsidP="00351681">
            <w:pPr>
              <w:keepNext/>
              <w:ind w:firstLine="0"/>
            </w:pPr>
            <w:r>
              <w:t>Williams</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Total--106</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5062FC" w:rsidRDefault="005062FC" w:rsidP="00351681">
      <w:pPr>
        <w:jc w:val="center"/>
        <w:rPr>
          <w:b/>
        </w:rPr>
      </w:pPr>
    </w:p>
    <w:p w:rsidR="00351681" w:rsidRDefault="00351681" w:rsidP="00351681">
      <w:pPr>
        <w:jc w:val="center"/>
        <w:rPr>
          <w:b/>
        </w:rPr>
      </w:pPr>
      <w:r w:rsidRPr="00351681">
        <w:rPr>
          <w:b/>
        </w:rPr>
        <w:t>Total--0</w:t>
      </w:r>
      <w:bookmarkStart w:id="62" w:name="vote_end119"/>
      <w:bookmarkEnd w:id="62"/>
    </w:p>
    <w:p w:rsidR="00351681" w:rsidRDefault="00351681" w:rsidP="00351681"/>
    <w:p w:rsidR="00351681" w:rsidRDefault="00351681" w:rsidP="00351681">
      <w:r>
        <w:t xml:space="preserve">So, the Bill was read the second time and ordered to third reading.  </w:t>
      </w:r>
    </w:p>
    <w:p w:rsidR="00351681" w:rsidRDefault="00351681" w:rsidP="00351681"/>
    <w:p w:rsidR="00351681" w:rsidRPr="007F6713" w:rsidRDefault="00351681" w:rsidP="00351681">
      <w:pPr>
        <w:pStyle w:val="Title"/>
        <w:keepNext/>
      </w:pPr>
      <w:bookmarkStart w:id="63" w:name="file_start121"/>
      <w:bookmarkEnd w:id="63"/>
      <w:r w:rsidRPr="007F6713">
        <w:t>RECORD FOR VOTING</w:t>
      </w:r>
    </w:p>
    <w:p w:rsidR="00351681" w:rsidRPr="007F6713" w:rsidRDefault="00351681" w:rsidP="00351681">
      <w:pPr>
        <w:tabs>
          <w:tab w:val="left" w:pos="360"/>
          <w:tab w:val="left" w:pos="630"/>
          <w:tab w:val="left" w:pos="900"/>
          <w:tab w:val="left" w:pos="1260"/>
          <w:tab w:val="left" w:pos="1620"/>
          <w:tab w:val="left" w:pos="1980"/>
          <w:tab w:val="left" w:pos="2340"/>
          <w:tab w:val="left" w:pos="2700"/>
        </w:tabs>
        <w:ind w:firstLine="0"/>
      </w:pPr>
      <w:r w:rsidRPr="007F6713">
        <w:tab/>
        <w:t>I was temporarily out of the Chamber on constituent business during the vote on H. 4093. If I had been present, I would have voted in favor of the Bill.</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r w:rsidRPr="007F6713">
        <w:tab/>
        <w:t>Rep. B. R. Skelton</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p>
    <w:p w:rsidR="00351681" w:rsidRDefault="00351681" w:rsidP="00351681">
      <w:pPr>
        <w:keepNext/>
        <w:jc w:val="center"/>
        <w:rPr>
          <w:b/>
        </w:rPr>
      </w:pPr>
      <w:r w:rsidRPr="00351681">
        <w:rPr>
          <w:b/>
        </w:rPr>
        <w:t>S. 1206--DEBATE ADJOURNED</w:t>
      </w:r>
    </w:p>
    <w:p w:rsidR="00351681" w:rsidRDefault="00351681" w:rsidP="00351681">
      <w:pPr>
        <w:keepNext/>
      </w:pPr>
      <w:r>
        <w:t xml:space="preserve">Rep. BANNISTER moved to adjourn debate upon the following Bill until Thursday, March 1, which was adopted:  </w:t>
      </w:r>
    </w:p>
    <w:p w:rsidR="00351681" w:rsidRDefault="00351681" w:rsidP="00351681">
      <w:pPr>
        <w:keepNext/>
      </w:pPr>
      <w:bookmarkStart w:id="64" w:name="include_clip_start_123"/>
      <w:bookmarkEnd w:id="64"/>
    </w:p>
    <w:p w:rsidR="00351681" w:rsidRDefault="00351681" w:rsidP="00351681">
      <w:r>
        <w:t>S. 1206 -- Senators Fair, Thomas, Shoopman, Anderson, Verdin and S. Martin: A BILL TO REAPPORTION THE SPECIFIC ELECTION DISTRICTS FROM WHICH MEMBERS OF THE GOVERNING BODY OF THE SCHOOL DISTRICT OF GREENVILLE COUNTY MUST BE ELECTED BEGINNING WITH SCHOOL TRUSTEE ELECTIONS IN 2012, AND TO PROVIDE FOR DEMOGRAPHIC INFORMATION IN REGARD TO THESE NEWLY DRAWN ELECTION DISTRICTS.</w:t>
      </w:r>
    </w:p>
    <w:p w:rsidR="00351681" w:rsidRDefault="00351681" w:rsidP="00351681">
      <w:bookmarkStart w:id="65" w:name="include_clip_end_123"/>
      <w:bookmarkEnd w:id="65"/>
    </w:p>
    <w:p w:rsidR="00351681" w:rsidRDefault="00351681" w:rsidP="00351681">
      <w:pPr>
        <w:keepNext/>
        <w:jc w:val="center"/>
        <w:rPr>
          <w:b/>
        </w:rPr>
      </w:pPr>
      <w:r w:rsidRPr="00351681">
        <w:rPr>
          <w:b/>
        </w:rPr>
        <w:t>H. 4797--ORDERED TO THIRD READING</w:t>
      </w:r>
    </w:p>
    <w:p w:rsidR="00351681" w:rsidRDefault="00351681" w:rsidP="00351681">
      <w:pPr>
        <w:keepNext/>
      </w:pPr>
      <w:r>
        <w:t>The following Bill was taken up:</w:t>
      </w:r>
    </w:p>
    <w:p w:rsidR="00351681" w:rsidRDefault="00351681" w:rsidP="00351681">
      <w:pPr>
        <w:keepNext/>
      </w:pPr>
      <w:bookmarkStart w:id="66" w:name="include_clip_start_125"/>
      <w:bookmarkEnd w:id="66"/>
    </w:p>
    <w:p w:rsidR="00351681" w:rsidRDefault="00351681" w:rsidP="00351681">
      <w:r>
        <w:t>H. 4797 -- Rep. Norman: A BILL TO AMEND SECTION 5-31-230, AS AMENDED, CODE OF LAWS OF SOUTH CAROLINA, 1976, RELATING TO MUNICIPALITIES IN WHICH THERE ARE NO BOARD OF COMMISSIONERS OF PUBLIC WORKS, SO AS TO INCLUDE THE CITY OF TEGA CAY.</w:t>
      </w:r>
    </w:p>
    <w:p w:rsidR="00351681" w:rsidRDefault="00351681" w:rsidP="00351681">
      <w:bookmarkStart w:id="67" w:name="include_clip_end_125"/>
      <w:bookmarkEnd w:id="67"/>
    </w:p>
    <w:p w:rsidR="00351681" w:rsidRDefault="00351681" w:rsidP="00351681">
      <w:r>
        <w:t>Rep. NORMAN explained the Bill.</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68" w:name="vote_start127"/>
      <w:bookmarkEnd w:id="68"/>
      <w:r>
        <w:t>Yeas 107;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Allison</w:t>
            </w:r>
          </w:p>
        </w:tc>
        <w:tc>
          <w:tcPr>
            <w:tcW w:w="2179" w:type="dxa"/>
            <w:shd w:val="clear" w:color="auto" w:fill="auto"/>
          </w:tcPr>
          <w:p w:rsidR="00351681" w:rsidRPr="00351681" w:rsidRDefault="00351681" w:rsidP="00351681">
            <w:pPr>
              <w:ind w:firstLine="0"/>
            </w:pPr>
            <w:r>
              <w:t>Anderson</w:t>
            </w:r>
          </w:p>
        </w:tc>
        <w:tc>
          <w:tcPr>
            <w:tcW w:w="2180" w:type="dxa"/>
            <w:shd w:val="clear" w:color="auto" w:fill="auto"/>
          </w:tcPr>
          <w:p w:rsidR="00351681" w:rsidRPr="00351681" w:rsidRDefault="00351681" w:rsidP="00351681">
            <w:pPr>
              <w:ind w:firstLine="0"/>
            </w:pPr>
            <w:r>
              <w:t>Anthony</w:t>
            </w:r>
          </w:p>
        </w:tc>
      </w:tr>
      <w:tr w:rsidR="00351681" w:rsidRPr="00351681" w:rsidTr="00351681">
        <w:tc>
          <w:tcPr>
            <w:tcW w:w="2179" w:type="dxa"/>
            <w:shd w:val="clear" w:color="auto" w:fill="auto"/>
          </w:tcPr>
          <w:p w:rsidR="00351681" w:rsidRPr="00351681" w:rsidRDefault="00351681" w:rsidP="00351681">
            <w:pPr>
              <w:ind w:firstLine="0"/>
            </w:pPr>
            <w:r>
              <w:t>Atwater</w:t>
            </w:r>
          </w:p>
        </w:tc>
        <w:tc>
          <w:tcPr>
            <w:tcW w:w="2179" w:type="dxa"/>
            <w:shd w:val="clear" w:color="auto" w:fill="auto"/>
          </w:tcPr>
          <w:p w:rsidR="00351681" w:rsidRPr="00351681" w:rsidRDefault="00351681" w:rsidP="00351681">
            <w:pPr>
              <w:ind w:firstLine="0"/>
            </w:pPr>
            <w:r>
              <w:t>Bales</w:t>
            </w:r>
          </w:p>
        </w:tc>
        <w:tc>
          <w:tcPr>
            <w:tcW w:w="2180" w:type="dxa"/>
            <w:shd w:val="clear" w:color="auto" w:fill="auto"/>
          </w:tcPr>
          <w:p w:rsidR="00351681" w:rsidRPr="00351681" w:rsidRDefault="00351681" w:rsidP="00351681">
            <w:pPr>
              <w:ind w:firstLine="0"/>
            </w:pPr>
            <w:r>
              <w:t>Bannister</w:t>
            </w:r>
          </w:p>
        </w:tc>
      </w:tr>
      <w:tr w:rsidR="00351681" w:rsidRPr="00351681" w:rsidTr="00351681">
        <w:tc>
          <w:tcPr>
            <w:tcW w:w="2179" w:type="dxa"/>
            <w:shd w:val="clear" w:color="auto" w:fill="auto"/>
          </w:tcPr>
          <w:p w:rsidR="00351681" w:rsidRPr="00351681" w:rsidRDefault="00351681" w:rsidP="00351681">
            <w:pPr>
              <w:ind w:firstLine="0"/>
            </w:pPr>
            <w:r>
              <w:t>Barfield</w:t>
            </w:r>
          </w:p>
        </w:tc>
        <w:tc>
          <w:tcPr>
            <w:tcW w:w="2179" w:type="dxa"/>
            <w:shd w:val="clear" w:color="auto" w:fill="auto"/>
          </w:tcPr>
          <w:p w:rsidR="00351681" w:rsidRPr="00351681" w:rsidRDefault="00351681" w:rsidP="00351681">
            <w:pPr>
              <w:ind w:firstLine="0"/>
            </w:pPr>
            <w:r>
              <w:t>Battle</w:t>
            </w:r>
          </w:p>
        </w:tc>
        <w:tc>
          <w:tcPr>
            <w:tcW w:w="2180" w:type="dxa"/>
            <w:shd w:val="clear" w:color="auto" w:fill="auto"/>
          </w:tcPr>
          <w:p w:rsidR="00351681" w:rsidRPr="00351681" w:rsidRDefault="00351681" w:rsidP="00351681">
            <w:pPr>
              <w:ind w:firstLine="0"/>
            </w:pPr>
            <w:r>
              <w:t>Bedingfield</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Bowen</w:t>
            </w:r>
          </w:p>
        </w:tc>
        <w:tc>
          <w:tcPr>
            <w:tcW w:w="2180" w:type="dxa"/>
            <w:shd w:val="clear" w:color="auto" w:fill="auto"/>
          </w:tcPr>
          <w:p w:rsidR="00351681" w:rsidRPr="00351681" w:rsidRDefault="00351681" w:rsidP="00351681">
            <w:pPr>
              <w:ind w:firstLine="0"/>
            </w:pPr>
            <w:r>
              <w:t>Bowers</w:t>
            </w:r>
          </w:p>
        </w:tc>
      </w:tr>
      <w:tr w:rsidR="00351681" w:rsidRPr="00351681" w:rsidTr="00351681">
        <w:tc>
          <w:tcPr>
            <w:tcW w:w="2179" w:type="dxa"/>
            <w:shd w:val="clear" w:color="auto" w:fill="auto"/>
          </w:tcPr>
          <w:p w:rsidR="00351681" w:rsidRPr="00351681" w:rsidRDefault="00351681" w:rsidP="00351681">
            <w:pPr>
              <w:ind w:firstLine="0"/>
            </w:pPr>
            <w:r>
              <w:t>Brady</w:t>
            </w:r>
          </w:p>
        </w:tc>
        <w:tc>
          <w:tcPr>
            <w:tcW w:w="2179" w:type="dxa"/>
            <w:shd w:val="clear" w:color="auto" w:fill="auto"/>
          </w:tcPr>
          <w:p w:rsidR="00351681" w:rsidRPr="00351681" w:rsidRDefault="00351681" w:rsidP="00351681">
            <w:pPr>
              <w:ind w:firstLine="0"/>
            </w:pPr>
            <w:r>
              <w:t>Branham</w:t>
            </w:r>
          </w:p>
        </w:tc>
        <w:tc>
          <w:tcPr>
            <w:tcW w:w="2180" w:type="dxa"/>
            <w:shd w:val="clear" w:color="auto" w:fill="auto"/>
          </w:tcPr>
          <w:p w:rsidR="00351681" w:rsidRPr="00351681" w:rsidRDefault="00351681" w:rsidP="00351681">
            <w:pPr>
              <w:ind w:firstLine="0"/>
            </w:pPr>
            <w:r>
              <w:t>Brannon</w:t>
            </w:r>
          </w:p>
        </w:tc>
      </w:tr>
      <w:tr w:rsidR="00351681" w:rsidRPr="00351681" w:rsidTr="00351681">
        <w:tc>
          <w:tcPr>
            <w:tcW w:w="2179" w:type="dxa"/>
            <w:shd w:val="clear" w:color="auto" w:fill="auto"/>
          </w:tcPr>
          <w:p w:rsidR="00351681" w:rsidRPr="00351681" w:rsidRDefault="00351681" w:rsidP="00351681">
            <w:pPr>
              <w:ind w:firstLine="0"/>
            </w:pPr>
            <w:r>
              <w:t>Brantley</w:t>
            </w:r>
          </w:p>
        </w:tc>
        <w:tc>
          <w:tcPr>
            <w:tcW w:w="2179" w:type="dxa"/>
            <w:shd w:val="clear" w:color="auto" w:fill="auto"/>
          </w:tcPr>
          <w:p w:rsidR="00351681" w:rsidRPr="00351681" w:rsidRDefault="00351681" w:rsidP="00351681">
            <w:pPr>
              <w:ind w:firstLine="0"/>
            </w:pPr>
            <w:r>
              <w:t>G. A. Brown</w:t>
            </w:r>
          </w:p>
        </w:tc>
        <w:tc>
          <w:tcPr>
            <w:tcW w:w="2180" w:type="dxa"/>
            <w:shd w:val="clear" w:color="auto" w:fill="auto"/>
          </w:tcPr>
          <w:p w:rsidR="00351681" w:rsidRPr="00351681" w:rsidRDefault="00351681" w:rsidP="00351681">
            <w:pPr>
              <w:ind w:firstLine="0"/>
            </w:pPr>
            <w:r>
              <w:t>R. L. Brown</w:t>
            </w:r>
          </w:p>
        </w:tc>
      </w:tr>
      <w:tr w:rsidR="00351681" w:rsidRPr="00351681" w:rsidTr="00351681">
        <w:tc>
          <w:tcPr>
            <w:tcW w:w="2179" w:type="dxa"/>
            <w:shd w:val="clear" w:color="auto" w:fill="auto"/>
          </w:tcPr>
          <w:p w:rsidR="00351681" w:rsidRPr="00351681" w:rsidRDefault="00351681" w:rsidP="00351681">
            <w:pPr>
              <w:ind w:firstLine="0"/>
            </w:pPr>
            <w:r>
              <w:t>Butler Garrick</w:t>
            </w:r>
          </w:p>
        </w:tc>
        <w:tc>
          <w:tcPr>
            <w:tcW w:w="2179" w:type="dxa"/>
            <w:shd w:val="clear" w:color="auto" w:fill="auto"/>
          </w:tcPr>
          <w:p w:rsidR="00351681" w:rsidRPr="00351681" w:rsidRDefault="00351681" w:rsidP="00351681">
            <w:pPr>
              <w:ind w:firstLine="0"/>
            </w:pPr>
            <w:r>
              <w:t>Chumley</w:t>
            </w:r>
          </w:p>
        </w:tc>
        <w:tc>
          <w:tcPr>
            <w:tcW w:w="2180" w:type="dxa"/>
            <w:shd w:val="clear" w:color="auto" w:fill="auto"/>
          </w:tcPr>
          <w:p w:rsidR="00351681" w:rsidRPr="00351681" w:rsidRDefault="00351681" w:rsidP="00351681">
            <w:pPr>
              <w:ind w:firstLine="0"/>
            </w:pPr>
            <w:r>
              <w:t>Clemmons</w:t>
            </w:r>
          </w:p>
        </w:tc>
      </w:tr>
      <w:tr w:rsidR="00351681" w:rsidRPr="00351681" w:rsidTr="00351681">
        <w:tc>
          <w:tcPr>
            <w:tcW w:w="2179" w:type="dxa"/>
            <w:shd w:val="clear" w:color="auto" w:fill="auto"/>
          </w:tcPr>
          <w:p w:rsidR="00351681" w:rsidRPr="00351681" w:rsidRDefault="00351681" w:rsidP="00351681">
            <w:pPr>
              <w:ind w:firstLine="0"/>
            </w:pPr>
            <w:r>
              <w:t>Clyburn</w:t>
            </w:r>
          </w:p>
        </w:tc>
        <w:tc>
          <w:tcPr>
            <w:tcW w:w="2179" w:type="dxa"/>
            <w:shd w:val="clear" w:color="auto" w:fill="auto"/>
          </w:tcPr>
          <w:p w:rsidR="00351681" w:rsidRPr="00351681" w:rsidRDefault="00351681" w:rsidP="00351681">
            <w:pPr>
              <w:ind w:firstLine="0"/>
            </w:pPr>
            <w:r>
              <w:t>Cobb-Hunter</w:t>
            </w:r>
          </w:p>
        </w:tc>
        <w:tc>
          <w:tcPr>
            <w:tcW w:w="2180" w:type="dxa"/>
            <w:shd w:val="clear" w:color="auto" w:fill="auto"/>
          </w:tcPr>
          <w:p w:rsidR="00351681" w:rsidRPr="00351681" w:rsidRDefault="00351681" w:rsidP="00351681">
            <w:pPr>
              <w:ind w:firstLine="0"/>
            </w:pPr>
            <w:r>
              <w:t>Cole</w:t>
            </w:r>
          </w:p>
        </w:tc>
      </w:tr>
      <w:tr w:rsidR="00351681" w:rsidRPr="00351681" w:rsidTr="00351681">
        <w:tc>
          <w:tcPr>
            <w:tcW w:w="2179" w:type="dxa"/>
            <w:shd w:val="clear" w:color="auto" w:fill="auto"/>
          </w:tcPr>
          <w:p w:rsidR="00351681" w:rsidRPr="00351681" w:rsidRDefault="00351681" w:rsidP="00351681">
            <w:pPr>
              <w:ind w:firstLine="0"/>
            </w:pPr>
            <w:r>
              <w:t>Corbin</w:t>
            </w:r>
          </w:p>
        </w:tc>
        <w:tc>
          <w:tcPr>
            <w:tcW w:w="2179" w:type="dxa"/>
            <w:shd w:val="clear" w:color="auto" w:fill="auto"/>
          </w:tcPr>
          <w:p w:rsidR="00351681" w:rsidRPr="00351681" w:rsidRDefault="00351681" w:rsidP="00351681">
            <w:pPr>
              <w:ind w:firstLine="0"/>
            </w:pPr>
            <w:r>
              <w:t>Crawford</w:t>
            </w:r>
          </w:p>
        </w:tc>
        <w:tc>
          <w:tcPr>
            <w:tcW w:w="2180" w:type="dxa"/>
            <w:shd w:val="clear" w:color="auto" w:fill="auto"/>
          </w:tcPr>
          <w:p w:rsidR="00351681" w:rsidRPr="00351681" w:rsidRDefault="00351681" w:rsidP="00351681">
            <w:pPr>
              <w:ind w:firstLine="0"/>
            </w:pPr>
            <w:r>
              <w:t>Crosby</w:t>
            </w:r>
          </w:p>
        </w:tc>
      </w:tr>
      <w:tr w:rsidR="00351681" w:rsidRPr="00351681" w:rsidTr="00351681">
        <w:tc>
          <w:tcPr>
            <w:tcW w:w="2179" w:type="dxa"/>
            <w:shd w:val="clear" w:color="auto" w:fill="auto"/>
          </w:tcPr>
          <w:p w:rsidR="00351681" w:rsidRPr="00351681" w:rsidRDefault="00351681" w:rsidP="00351681">
            <w:pPr>
              <w:ind w:firstLine="0"/>
            </w:pPr>
            <w:r>
              <w:t>Daning</w:t>
            </w:r>
          </w:p>
        </w:tc>
        <w:tc>
          <w:tcPr>
            <w:tcW w:w="2179" w:type="dxa"/>
            <w:shd w:val="clear" w:color="auto" w:fill="auto"/>
          </w:tcPr>
          <w:p w:rsidR="00351681" w:rsidRPr="00351681" w:rsidRDefault="00351681" w:rsidP="00351681">
            <w:pPr>
              <w:ind w:firstLine="0"/>
            </w:pPr>
            <w:r>
              <w:t>Delleney</w:t>
            </w:r>
          </w:p>
        </w:tc>
        <w:tc>
          <w:tcPr>
            <w:tcW w:w="2180" w:type="dxa"/>
            <w:shd w:val="clear" w:color="auto" w:fill="auto"/>
          </w:tcPr>
          <w:p w:rsidR="00351681" w:rsidRPr="00351681" w:rsidRDefault="00351681" w:rsidP="00351681">
            <w:pPr>
              <w:ind w:firstLine="0"/>
            </w:pPr>
            <w:r>
              <w:t>Dillard</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Frye</w:t>
            </w:r>
          </w:p>
        </w:tc>
      </w:tr>
      <w:tr w:rsidR="00351681" w:rsidRPr="00351681" w:rsidTr="00351681">
        <w:tc>
          <w:tcPr>
            <w:tcW w:w="2179" w:type="dxa"/>
            <w:shd w:val="clear" w:color="auto" w:fill="auto"/>
          </w:tcPr>
          <w:p w:rsidR="00351681" w:rsidRPr="00351681" w:rsidRDefault="00351681" w:rsidP="00351681">
            <w:pPr>
              <w:ind w:firstLine="0"/>
            </w:pPr>
            <w:r>
              <w:t>Funderburk</w:t>
            </w:r>
          </w:p>
        </w:tc>
        <w:tc>
          <w:tcPr>
            <w:tcW w:w="2179" w:type="dxa"/>
            <w:shd w:val="clear" w:color="auto" w:fill="auto"/>
          </w:tcPr>
          <w:p w:rsidR="00351681" w:rsidRPr="00351681" w:rsidRDefault="00351681" w:rsidP="00351681">
            <w:pPr>
              <w:ind w:firstLine="0"/>
            </w:pPr>
            <w:r>
              <w:t>Gambrell</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Hamilton</w:t>
            </w:r>
          </w:p>
        </w:tc>
        <w:tc>
          <w:tcPr>
            <w:tcW w:w="2180" w:type="dxa"/>
            <w:shd w:val="clear" w:color="auto" w:fill="auto"/>
          </w:tcPr>
          <w:p w:rsidR="00351681" w:rsidRPr="00351681" w:rsidRDefault="00351681" w:rsidP="00351681">
            <w:pPr>
              <w:ind w:firstLine="0"/>
            </w:pPr>
            <w:r>
              <w:t>Hardwick</w:t>
            </w:r>
          </w:p>
        </w:tc>
      </w:tr>
      <w:tr w:rsidR="00351681" w:rsidRPr="00351681" w:rsidTr="00351681">
        <w:tc>
          <w:tcPr>
            <w:tcW w:w="2179" w:type="dxa"/>
            <w:shd w:val="clear" w:color="auto" w:fill="auto"/>
          </w:tcPr>
          <w:p w:rsidR="00351681" w:rsidRPr="00351681" w:rsidRDefault="00351681" w:rsidP="00351681">
            <w:pPr>
              <w:ind w:firstLine="0"/>
            </w:pPr>
            <w:r>
              <w:t>Harrison</w:t>
            </w:r>
          </w:p>
        </w:tc>
        <w:tc>
          <w:tcPr>
            <w:tcW w:w="2179" w:type="dxa"/>
            <w:shd w:val="clear" w:color="auto" w:fill="auto"/>
          </w:tcPr>
          <w:p w:rsidR="00351681" w:rsidRPr="00351681" w:rsidRDefault="00351681" w:rsidP="00351681">
            <w:pPr>
              <w:ind w:firstLine="0"/>
            </w:pPr>
            <w:r>
              <w:t>Hayes</w:t>
            </w:r>
          </w:p>
        </w:tc>
        <w:tc>
          <w:tcPr>
            <w:tcW w:w="2180" w:type="dxa"/>
            <w:shd w:val="clear" w:color="auto" w:fill="auto"/>
          </w:tcPr>
          <w:p w:rsidR="00351681" w:rsidRPr="00351681" w:rsidRDefault="00351681" w:rsidP="00351681">
            <w:pPr>
              <w:ind w:firstLine="0"/>
            </w:pPr>
            <w:r>
              <w:t>Hearn</w:t>
            </w:r>
          </w:p>
        </w:tc>
      </w:tr>
      <w:tr w:rsidR="00351681" w:rsidRPr="00351681" w:rsidTr="00351681">
        <w:tc>
          <w:tcPr>
            <w:tcW w:w="2179" w:type="dxa"/>
            <w:shd w:val="clear" w:color="auto" w:fill="auto"/>
          </w:tcPr>
          <w:p w:rsidR="00351681" w:rsidRPr="00351681" w:rsidRDefault="00351681" w:rsidP="00351681">
            <w:pPr>
              <w:ind w:firstLine="0"/>
            </w:pPr>
            <w:r>
              <w:t>Henderson</w:t>
            </w:r>
          </w:p>
        </w:tc>
        <w:tc>
          <w:tcPr>
            <w:tcW w:w="2179" w:type="dxa"/>
            <w:shd w:val="clear" w:color="auto" w:fill="auto"/>
          </w:tcPr>
          <w:p w:rsidR="00351681" w:rsidRPr="00351681" w:rsidRDefault="00351681" w:rsidP="00351681">
            <w:pPr>
              <w:ind w:firstLine="0"/>
            </w:pPr>
            <w:r>
              <w:t>Herbkersman</w:t>
            </w:r>
          </w:p>
        </w:tc>
        <w:tc>
          <w:tcPr>
            <w:tcW w:w="2180" w:type="dxa"/>
            <w:shd w:val="clear" w:color="auto" w:fill="auto"/>
          </w:tcPr>
          <w:p w:rsidR="00351681" w:rsidRPr="00351681" w:rsidRDefault="00351681" w:rsidP="00351681">
            <w:pPr>
              <w:ind w:firstLine="0"/>
            </w:pPr>
            <w:r>
              <w:t>Hiott</w:t>
            </w:r>
          </w:p>
        </w:tc>
      </w:tr>
      <w:tr w:rsidR="00351681" w:rsidRPr="00351681" w:rsidTr="00351681">
        <w:tc>
          <w:tcPr>
            <w:tcW w:w="2179" w:type="dxa"/>
            <w:shd w:val="clear" w:color="auto" w:fill="auto"/>
          </w:tcPr>
          <w:p w:rsidR="00351681" w:rsidRPr="00351681" w:rsidRDefault="00351681" w:rsidP="00351681">
            <w:pPr>
              <w:ind w:firstLine="0"/>
            </w:pPr>
            <w:r>
              <w:t>Hixon</w:t>
            </w:r>
          </w:p>
        </w:tc>
        <w:tc>
          <w:tcPr>
            <w:tcW w:w="2179" w:type="dxa"/>
            <w:shd w:val="clear" w:color="auto" w:fill="auto"/>
          </w:tcPr>
          <w:p w:rsidR="00351681" w:rsidRPr="00351681" w:rsidRDefault="00351681" w:rsidP="00351681">
            <w:pPr>
              <w:ind w:firstLine="0"/>
            </w:pPr>
            <w:r>
              <w:t>Hosey</w:t>
            </w:r>
          </w:p>
        </w:tc>
        <w:tc>
          <w:tcPr>
            <w:tcW w:w="2180" w:type="dxa"/>
            <w:shd w:val="clear" w:color="auto" w:fill="auto"/>
          </w:tcPr>
          <w:p w:rsidR="00351681" w:rsidRPr="00351681" w:rsidRDefault="00351681" w:rsidP="00351681">
            <w:pPr>
              <w:ind w:firstLine="0"/>
            </w:pPr>
            <w:r>
              <w:t>Huggins</w:t>
            </w:r>
          </w:p>
        </w:tc>
      </w:tr>
      <w:tr w:rsidR="00351681" w:rsidRPr="00351681" w:rsidTr="00351681">
        <w:tc>
          <w:tcPr>
            <w:tcW w:w="2179" w:type="dxa"/>
            <w:shd w:val="clear" w:color="auto" w:fill="auto"/>
          </w:tcPr>
          <w:p w:rsidR="00351681" w:rsidRPr="00351681" w:rsidRDefault="00351681" w:rsidP="00351681">
            <w:pPr>
              <w:ind w:firstLine="0"/>
            </w:pPr>
            <w:r>
              <w:t>Jefferson</w:t>
            </w:r>
          </w:p>
        </w:tc>
        <w:tc>
          <w:tcPr>
            <w:tcW w:w="2179" w:type="dxa"/>
            <w:shd w:val="clear" w:color="auto" w:fill="auto"/>
          </w:tcPr>
          <w:p w:rsidR="00351681" w:rsidRPr="00351681" w:rsidRDefault="00351681" w:rsidP="00351681">
            <w:pPr>
              <w:ind w:firstLine="0"/>
            </w:pPr>
            <w:r>
              <w:t>Johnson</w:t>
            </w:r>
          </w:p>
        </w:tc>
        <w:tc>
          <w:tcPr>
            <w:tcW w:w="2180" w:type="dxa"/>
            <w:shd w:val="clear" w:color="auto" w:fill="auto"/>
          </w:tcPr>
          <w:p w:rsidR="00351681" w:rsidRPr="00351681" w:rsidRDefault="00351681" w:rsidP="00351681">
            <w:pPr>
              <w:ind w:firstLine="0"/>
            </w:pPr>
            <w:r>
              <w:t>King</w:t>
            </w:r>
          </w:p>
        </w:tc>
      </w:tr>
      <w:tr w:rsidR="00351681" w:rsidRPr="00351681" w:rsidTr="00351681">
        <w:tc>
          <w:tcPr>
            <w:tcW w:w="2179" w:type="dxa"/>
            <w:shd w:val="clear" w:color="auto" w:fill="auto"/>
          </w:tcPr>
          <w:p w:rsidR="00351681" w:rsidRPr="00351681" w:rsidRDefault="00351681" w:rsidP="00351681">
            <w:pPr>
              <w:ind w:firstLine="0"/>
            </w:pPr>
            <w:r>
              <w:t>Knight</w:t>
            </w:r>
          </w:p>
        </w:tc>
        <w:tc>
          <w:tcPr>
            <w:tcW w:w="2179" w:type="dxa"/>
            <w:shd w:val="clear" w:color="auto" w:fill="auto"/>
          </w:tcPr>
          <w:p w:rsidR="00351681" w:rsidRPr="00351681" w:rsidRDefault="00351681" w:rsidP="00351681">
            <w:pPr>
              <w:ind w:firstLine="0"/>
            </w:pPr>
            <w:r>
              <w:t>Limehouse</w:t>
            </w:r>
          </w:p>
        </w:tc>
        <w:tc>
          <w:tcPr>
            <w:tcW w:w="2180" w:type="dxa"/>
            <w:shd w:val="clear" w:color="auto" w:fill="auto"/>
          </w:tcPr>
          <w:p w:rsidR="00351681" w:rsidRPr="00351681" w:rsidRDefault="00351681" w:rsidP="00351681">
            <w:pPr>
              <w:ind w:firstLine="0"/>
            </w:pPr>
            <w:r>
              <w:t>Loftis</w:t>
            </w:r>
          </w:p>
        </w:tc>
      </w:tr>
      <w:tr w:rsidR="00351681" w:rsidRPr="00351681" w:rsidTr="00351681">
        <w:tc>
          <w:tcPr>
            <w:tcW w:w="2179" w:type="dxa"/>
            <w:shd w:val="clear" w:color="auto" w:fill="auto"/>
          </w:tcPr>
          <w:p w:rsidR="00351681" w:rsidRPr="00351681" w:rsidRDefault="00351681" w:rsidP="00351681">
            <w:pPr>
              <w:ind w:firstLine="0"/>
            </w:pPr>
            <w:r>
              <w:t>Long</w:t>
            </w:r>
          </w:p>
        </w:tc>
        <w:tc>
          <w:tcPr>
            <w:tcW w:w="2179" w:type="dxa"/>
            <w:shd w:val="clear" w:color="auto" w:fill="auto"/>
          </w:tcPr>
          <w:p w:rsidR="00351681" w:rsidRPr="00351681" w:rsidRDefault="00351681" w:rsidP="00351681">
            <w:pPr>
              <w:ind w:firstLine="0"/>
            </w:pPr>
            <w:r>
              <w:t>Lowe</w:t>
            </w:r>
          </w:p>
        </w:tc>
        <w:tc>
          <w:tcPr>
            <w:tcW w:w="2180" w:type="dxa"/>
            <w:shd w:val="clear" w:color="auto" w:fill="auto"/>
          </w:tcPr>
          <w:p w:rsidR="00351681" w:rsidRPr="00351681" w:rsidRDefault="00351681" w:rsidP="00351681">
            <w:pPr>
              <w:ind w:firstLine="0"/>
            </w:pPr>
            <w:r>
              <w:t>Lucas</w:t>
            </w:r>
          </w:p>
        </w:tc>
      </w:tr>
      <w:tr w:rsidR="00351681" w:rsidRPr="00351681" w:rsidTr="00351681">
        <w:tc>
          <w:tcPr>
            <w:tcW w:w="2179" w:type="dxa"/>
            <w:shd w:val="clear" w:color="auto" w:fill="auto"/>
          </w:tcPr>
          <w:p w:rsidR="00351681" w:rsidRPr="00351681" w:rsidRDefault="00351681" w:rsidP="00351681">
            <w:pPr>
              <w:ind w:firstLine="0"/>
            </w:pPr>
            <w:r>
              <w:t>Mack</w:t>
            </w:r>
          </w:p>
        </w:tc>
        <w:tc>
          <w:tcPr>
            <w:tcW w:w="2179" w:type="dxa"/>
            <w:shd w:val="clear" w:color="auto" w:fill="auto"/>
          </w:tcPr>
          <w:p w:rsidR="00351681" w:rsidRPr="00351681" w:rsidRDefault="00351681" w:rsidP="00351681">
            <w:pPr>
              <w:ind w:firstLine="0"/>
            </w:pPr>
            <w:r>
              <w:t>McCoy</w:t>
            </w:r>
          </w:p>
        </w:tc>
        <w:tc>
          <w:tcPr>
            <w:tcW w:w="2180" w:type="dxa"/>
            <w:shd w:val="clear" w:color="auto" w:fill="auto"/>
          </w:tcPr>
          <w:p w:rsidR="00351681" w:rsidRPr="00351681" w:rsidRDefault="00351681" w:rsidP="00351681">
            <w:pPr>
              <w:ind w:firstLine="0"/>
            </w:pPr>
            <w:r>
              <w:t>McLeod</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Munnerlyn</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Nanney</w:t>
            </w:r>
          </w:p>
        </w:tc>
        <w:tc>
          <w:tcPr>
            <w:tcW w:w="2180" w:type="dxa"/>
            <w:shd w:val="clear" w:color="auto" w:fill="auto"/>
          </w:tcPr>
          <w:p w:rsidR="00351681" w:rsidRPr="00351681" w:rsidRDefault="00351681" w:rsidP="00351681">
            <w:pPr>
              <w:ind w:firstLine="0"/>
            </w:pPr>
            <w:r>
              <w:t>J. H. Neal</w:t>
            </w:r>
          </w:p>
        </w:tc>
      </w:tr>
      <w:tr w:rsidR="00351681" w:rsidRPr="00351681" w:rsidTr="00351681">
        <w:tc>
          <w:tcPr>
            <w:tcW w:w="2179" w:type="dxa"/>
            <w:shd w:val="clear" w:color="auto" w:fill="auto"/>
          </w:tcPr>
          <w:p w:rsidR="00351681" w:rsidRPr="00351681" w:rsidRDefault="00351681" w:rsidP="00351681">
            <w:pPr>
              <w:ind w:firstLine="0"/>
            </w:pPr>
            <w:r>
              <w:t>J. M. Neal</w:t>
            </w:r>
          </w:p>
        </w:tc>
        <w:tc>
          <w:tcPr>
            <w:tcW w:w="2179" w:type="dxa"/>
            <w:shd w:val="clear" w:color="auto" w:fill="auto"/>
          </w:tcPr>
          <w:p w:rsidR="00351681" w:rsidRPr="00351681" w:rsidRDefault="00351681" w:rsidP="00351681">
            <w:pPr>
              <w:ind w:firstLine="0"/>
            </w:pPr>
            <w:r>
              <w:t>Neilson</w:t>
            </w:r>
          </w:p>
        </w:tc>
        <w:tc>
          <w:tcPr>
            <w:tcW w:w="2180" w:type="dxa"/>
            <w:shd w:val="clear" w:color="auto" w:fill="auto"/>
          </w:tcPr>
          <w:p w:rsidR="00351681" w:rsidRPr="00351681" w:rsidRDefault="00351681" w:rsidP="00351681">
            <w:pPr>
              <w:ind w:firstLine="0"/>
            </w:pPr>
            <w:r>
              <w:t>Norman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Owens</w:t>
            </w:r>
          </w:p>
        </w:tc>
        <w:tc>
          <w:tcPr>
            <w:tcW w:w="2180" w:type="dxa"/>
            <w:shd w:val="clear" w:color="auto" w:fill="auto"/>
          </w:tcPr>
          <w:p w:rsidR="00351681" w:rsidRPr="00351681" w:rsidRDefault="00351681" w:rsidP="00351681">
            <w:pPr>
              <w:ind w:firstLine="0"/>
            </w:pPr>
            <w:r>
              <w:t>Parker</w:t>
            </w:r>
          </w:p>
        </w:tc>
      </w:tr>
      <w:tr w:rsidR="00351681" w:rsidRPr="00351681" w:rsidTr="00351681">
        <w:tc>
          <w:tcPr>
            <w:tcW w:w="2179" w:type="dxa"/>
            <w:shd w:val="clear" w:color="auto" w:fill="auto"/>
          </w:tcPr>
          <w:p w:rsidR="00351681" w:rsidRPr="00351681" w:rsidRDefault="00351681" w:rsidP="00351681">
            <w:pPr>
              <w:ind w:firstLine="0"/>
            </w:pPr>
            <w:r>
              <w:t>Parks</w:t>
            </w:r>
          </w:p>
        </w:tc>
        <w:tc>
          <w:tcPr>
            <w:tcW w:w="2179" w:type="dxa"/>
            <w:shd w:val="clear" w:color="auto" w:fill="auto"/>
          </w:tcPr>
          <w:p w:rsidR="00351681" w:rsidRPr="00351681" w:rsidRDefault="00351681" w:rsidP="00351681">
            <w:pPr>
              <w:ind w:firstLine="0"/>
            </w:pPr>
            <w:r>
              <w:t>Patrick</w:t>
            </w:r>
          </w:p>
        </w:tc>
        <w:tc>
          <w:tcPr>
            <w:tcW w:w="2180" w:type="dxa"/>
            <w:shd w:val="clear" w:color="auto" w:fill="auto"/>
          </w:tcPr>
          <w:p w:rsidR="00351681" w:rsidRPr="00351681" w:rsidRDefault="00351681" w:rsidP="00351681">
            <w:pPr>
              <w:ind w:firstLine="0"/>
            </w:pPr>
            <w:r>
              <w:t>Pinson</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Rutherford</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Stavrinakis</w:t>
            </w:r>
          </w:p>
        </w:tc>
        <w:tc>
          <w:tcPr>
            <w:tcW w:w="2179" w:type="dxa"/>
            <w:shd w:val="clear" w:color="auto" w:fill="auto"/>
          </w:tcPr>
          <w:p w:rsidR="00351681" w:rsidRPr="00351681" w:rsidRDefault="00351681" w:rsidP="00351681">
            <w:pPr>
              <w:ind w:firstLine="0"/>
            </w:pPr>
            <w:r>
              <w:t>Stringer</w:t>
            </w:r>
          </w:p>
        </w:tc>
        <w:tc>
          <w:tcPr>
            <w:tcW w:w="2180" w:type="dxa"/>
            <w:shd w:val="clear" w:color="auto" w:fill="auto"/>
          </w:tcPr>
          <w:p w:rsidR="00351681" w:rsidRPr="00351681" w:rsidRDefault="00351681" w:rsidP="00351681">
            <w:pPr>
              <w:ind w:firstLine="0"/>
            </w:pPr>
            <w:r>
              <w:t>Tallon</w:t>
            </w:r>
          </w:p>
        </w:tc>
      </w:tr>
      <w:tr w:rsidR="00351681" w:rsidRPr="00351681" w:rsidTr="00351681">
        <w:tc>
          <w:tcPr>
            <w:tcW w:w="2179" w:type="dxa"/>
            <w:shd w:val="clear" w:color="auto" w:fill="auto"/>
          </w:tcPr>
          <w:p w:rsidR="00351681" w:rsidRPr="00351681" w:rsidRDefault="00351681" w:rsidP="00351681">
            <w:pPr>
              <w:ind w:firstLine="0"/>
            </w:pPr>
            <w:r>
              <w:t>Taylor</w:t>
            </w:r>
          </w:p>
        </w:tc>
        <w:tc>
          <w:tcPr>
            <w:tcW w:w="2179" w:type="dxa"/>
            <w:shd w:val="clear" w:color="auto" w:fill="auto"/>
          </w:tcPr>
          <w:p w:rsidR="00351681" w:rsidRPr="00351681" w:rsidRDefault="00351681" w:rsidP="00351681">
            <w:pPr>
              <w:ind w:firstLine="0"/>
            </w:pPr>
            <w:r>
              <w:t>Toole</w:t>
            </w:r>
          </w:p>
        </w:tc>
        <w:tc>
          <w:tcPr>
            <w:tcW w:w="2180" w:type="dxa"/>
            <w:shd w:val="clear" w:color="auto" w:fill="auto"/>
          </w:tcPr>
          <w:p w:rsidR="00351681" w:rsidRPr="00351681" w:rsidRDefault="00351681" w:rsidP="00351681">
            <w:pPr>
              <w:ind w:firstLine="0"/>
            </w:pPr>
            <w:r>
              <w:t>Tribble</w:t>
            </w:r>
          </w:p>
        </w:tc>
      </w:tr>
      <w:tr w:rsidR="00351681" w:rsidRPr="00351681" w:rsidTr="00351681">
        <w:tc>
          <w:tcPr>
            <w:tcW w:w="2179" w:type="dxa"/>
            <w:shd w:val="clear" w:color="auto" w:fill="auto"/>
          </w:tcPr>
          <w:p w:rsidR="00351681" w:rsidRPr="00351681" w:rsidRDefault="00351681" w:rsidP="00351681">
            <w:pPr>
              <w:ind w:firstLine="0"/>
            </w:pPr>
            <w:r>
              <w:t>Vick</w:t>
            </w:r>
          </w:p>
        </w:tc>
        <w:tc>
          <w:tcPr>
            <w:tcW w:w="2179" w:type="dxa"/>
            <w:shd w:val="clear" w:color="auto" w:fill="auto"/>
          </w:tcPr>
          <w:p w:rsidR="00351681" w:rsidRPr="00351681" w:rsidRDefault="00351681" w:rsidP="00351681">
            <w:pPr>
              <w:ind w:firstLine="0"/>
            </w:pPr>
            <w:r>
              <w:t>Weeks</w:t>
            </w:r>
          </w:p>
        </w:tc>
        <w:tc>
          <w:tcPr>
            <w:tcW w:w="2180" w:type="dxa"/>
            <w:shd w:val="clear" w:color="auto" w:fill="auto"/>
          </w:tcPr>
          <w:p w:rsidR="00351681" w:rsidRPr="00351681" w:rsidRDefault="00351681" w:rsidP="00351681">
            <w:pPr>
              <w:ind w:firstLine="0"/>
            </w:pPr>
            <w:r>
              <w:t>Whipper</w:t>
            </w:r>
          </w:p>
        </w:tc>
      </w:tr>
      <w:tr w:rsidR="00351681" w:rsidRPr="00351681" w:rsidTr="00351681">
        <w:tc>
          <w:tcPr>
            <w:tcW w:w="2179" w:type="dxa"/>
            <w:shd w:val="clear" w:color="auto" w:fill="auto"/>
          </w:tcPr>
          <w:p w:rsidR="00351681" w:rsidRPr="00351681" w:rsidRDefault="00351681" w:rsidP="00351681">
            <w:pPr>
              <w:keepNext/>
              <w:ind w:firstLine="0"/>
            </w:pPr>
            <w:r>
              <w:t>White</w:t>
            </w:r>
          </w:p>
        </w:tc>
        <w:tc>
          <w:tcPr>
            <w:tcW w:w="2179" w:type="dxa"/>
            <w:shd w:val="clear" w:color="auto" w:fill="auto"/>
          </w:tcPr>
          <w:p w:rsidR="00351681" w:rsidRPr="00351681" w:rsidRDefault="00351681" w:rsidP="00351681">
            <w:pPr>
              <w:keepNext/>
              <w:ind w:firstLine="0"/>
            </w:pPr>
            <w:r>
              <w:t>Whitmire</w:t>
            </w:r>
          </w:p>
        </w:tc>
        <w:tc>
          <w:tcPr>
            <w:tcW w:w="2180" w:type="dxa"/>
            <w:shd w:val="clear" w:color="auto" w:fill="auto"/>
          </w:tcPr>
          <w:p w:rsidR="00351681" w:rsidRPr="00351681" w:rsidRDefault="00351681" w:rsidP="00351681">
            <w:pPr>
              <w:keepNext/>
              <w:ind w:firstLine="0"/>
            </w:pPr>
            <w:r>
              <w:t>Williams</w:t>
            </w:r>
          </w:p>
        </w:tc>
      </w:tr>
      <w:tr w:rsidR="00351681" w:rsidRPr="00351681" w:rsidTr="00351681">
        <w:tc>
          <w:tcPr>
            <w:tcW w:w="2179" w:type="dxa"/>
            <w:shd w:val="clear" w:color="auto" w:fill="auto"/>
          </w:tcPr>
          <w:p w:rsidR="00351681" w:rsidRPr="00351681" w:rsidRDefault="00351681" w:rsidP="00351681">
            <w:pPr>
              <w:keepNext/>
              <w:ind w:firstLine="0"/>
            </w:pPr>
            <w:r>
              <w:t>Willis</w:t>
            </w:r>
          </w:p>
        </w:tc>
        <w:tc>
          <w:tcPr>
            <w:tcW w:w="2179" w:type="dxa"/>
            <w:shd w:val="clear" w:color="auto" w:fill="auto"/>
          </w:tcPr>
          <w:p w:rsidR="00351681" w:rsidRPr="00351681" w:rsidRDefault="00351681" w:rsidP="00351681">
            <w:pPr>
              <w:keepNext/>
              <w:ind w:firstLine="0"/>
            </w:pPr>
            <w:r>
              <w:t>Young</w:t>
            </w: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Total--107</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69" w:name="vote_end127"/>
      <w:bookmarkEnd w:id="69"/>
    </w:p>
    <w:p w:rsidR="00351681" w:rsidRDefault="00351681" w:rsidP="00351681"/>
    <w:p w:rsidR="00351681" w:rsidRDefault="00351681" w:rsidP="00351681">
      <w:r>
        <w:t xml:space="preserve">So, the Bill was read the second time and ordered to third reading.  </w:t>
      </w:r>
    </w:p>
    <w:p w:rsidR="005062FC" w:rsidRDefault="005062FC" w:rsidP="00351681"/>
    <w:p w:rsidR="00351681" w:rsidRDefault="00351681" w:rsidP="00351681">
      <w:r>
        <w:t xml:space="preserve">Further proceedings were interrupted by expiration of time on the uncontested Calendar.  </w:t>
      </w:r>
    </w:p>
    <w:p w:rsidR="00351681" w:rsidRDefault="00351681" w:rsidP="00351681"/>
    <w:p w:rsidR="00351681" w:rsidRDefault="00351681" w:rsidP="00351681">
      <w:pPr>
        <w:keepNext/>
        <w:jc w:val="center"/>
        <w:rPr>
          <w:b/>
        </w:rPr>
      </w:pPr>
      <w:r w:rsidRPr="00351681">
        <w:rPr>
          <w:b/>
        </w:rPr>
        <w:t>RECURRENCE TO THE MORNING HOUR</w:t>
      </w:r>
    </w:p>
    <w:p w:rsidR="00351681" w:rsidRDefault="00351681" w:rsidP="00351681">
      <w:r>
        <w:t>Rep. MCLEOD moved that the House recur to the morning hour, which was agreed to.</w:t>
      </w:r>
    </w:p>
    <w:p w:rsidR="00351681" w:rsidRDefault="00351681" w:rsidP="00351681"/>
    <w:p w:rsidR="00351681" w:rsidRDefault="00351681" w:rsidP="00351681">
      <w:pPr>
        <w:keepNext/>
        <w:jc w:val="center"/>
        <w:rPr>
          <w:b/>
        </w:rPr>
      </w:pPr>
      <w:r w:rsidRPr="00351681">
        <w:rPr>
          <w:b/>
        </w:rPr>
        <w:t xml:space="preserve">INTRODUCTION OF BILLS  </w:t>
      </w:r>
    </w:p>
    <w:p w:rsidR="00351681" w:rsidRDefault="00351681" w:rsidP="00351681">
      <w:pPr>
        <w:keepNext/>
      </w:pPr>
      <w:r>
        <w:t xml:space="preserve">The following Bills were introduced, read the first time, and referred to appropriate committees: </w:t>
      </w:r>
    </w:p>
    <w:p w:rsidR="00351681" w:rsidRDefault="00351681" w:rsidP="00351681"/>
    <w:p w:rsidR="00351681" w:rsidRDefault="00351681" w:rsidP="00351681">
      <w:pPr>
        <w:keepNext/>
      </w:pPr>
      <w:bookmarkStart w:id="70" w:name="include_clip_start_134"/>
      <w:bookmarkEnd w:id="70"/>
      <w:r>
        <w:t>H. 4914 -- Reps. Long, G. M. Smith, Erickson, Southard, McLeod, Stavrinakis, Atwater, Bales, Harrison, King, Neilson, Norman, Parks, Pope and Simrill: A BILL TO AMEND SECTION 16-17-650, AS AMENDED, CODE OF LAWS OF SOUTH CAROLINA, 1976, RELATING TO COCKFIGHTING, SO AS TO INCREASE THE PENALTIES FOR THE OFFENSE AND TO PROVIDE THAT A MINOR MAY NOT BE CHARGED WITH A VIOLATION OF THE SECTION UNDER CERTAIN CIRCUMSTANCES.</w:t>
      </w:r>
    </w:p>
    <w:p w:rsidR="00351681" w:rsidRDefault="00351681" w:rsidP="00351681">
      <w:bookmarkStart w:id="71" w:name="include_clip_end_134"/>
      <w:bookmarkEnd w:id="71"/>
      <w:r>
        <w:t>Referred to Committee on Judiciary</w:t>
      </w:r>
    </w:p>
    <w:p w:rsidR="00351681" w:rsidRDefault="00351681" w:rsidP="00351681"/>
    <w:p w:rsidR="00351681" w:rsidRDefault="00351681" w:rsidP="00351681">
      <w:pPr>
        <w:keepNext/>
      </w:pPr>
      <w:bookmarkStart w:id="72" w:name="include_clip_start_136"/>
      <w:bookmarkEnd w:id="72"/>
      <w:r>
        <w:t>H. 4915 -- Reps. McCoy, Harrell and Tallon: A BILL TO AMEND THE CODE OF LAWS OF SOUTH CAROLINA, 1976, BY REPEALING SECTION 19-11-50 RELATING TO THE PROHIBITION AGAINST THE TESTIMONY OF A DEFENDANT BEING USED AGAINST HIM IN ANOTHER CRIMINAL CASE.</w:t>
      </w:r>
    </w:p>
    <w:p w:rsidR="00351681" w:rsidRDefault="00351681" w:rsidP="00351681">
      <w:bookmarkStart w:id="73" w:name="include_clip_end_136"/>
      <w:bookmarkEnd w:id="73"/>
      <w:r>
        <w:t>Referred to Committee on Judiciary</w:t>
      </w:r>
    </w:p>
    <w:p w:rsidR="00351681" w:rsidRDefault="00351681" w:rsidP="00351681"/>
    <w:p w:rsidR="00351681" w:rsidRDefault="00351681" w:rsidP="00351681">
      <w:pPr>
        <w:keepNext/>
      </w:pPr>
      <w:bookmarkStart w:id="74" w:name="include_clip_start_138"/>
      <w:bookmarkEnd w:id="74"/>
      <w:r>
        <w:t>H. 4916 -- Reps. McCoy, Harrell and Tallon: A BILL TO AMEND THE CODE OF LAWS OF SOUTH CAROLINA, 1976, BY ADDING SECTION 17-15-55 SO AS TO PROVIDE THAT THE CIRCUIT COURT SHALL CONSIDER MOTIONS REGARDING RECONSIDERATION OF BOND FOR GENERAL SESSIONS COURT OFFENSES SET BY A SUMMARY COURT JUDGE; TO PROVIDE THAT FURTHER DEFENSE MOTIONS TO RECONSIDER BOND MAY BE HEARD BY THE CIRCUIT COURT ONLY UPON THE DEFENDANT'S PRIMA FACIE SHOWING OF A MATERIAL CHANGE IN CIRCUMSTANCES; TO PROVIDE THAT MOTIONS BY THE STATE TO REVOKE OR MODIFY A DEFENDANT'S BOND MUST BE MADE IN WRITING, STATE WITH PARTICULARITY THE GROUNDS FOR REVOCATION OR MODIFICATION, AND SET FORTH THE RELIEF OR ORDER SOUGHT; AND TO PROVIDE FOR AN EMERGENCY HEARING WITHIN FORTY-EIGHT HOURS WHEN IMMINENT DANGER IS SHOWN UNDER CERTAIN CIRCUMSTANCES.</w:t>
      </w:r>
    </w:p>
    <w:p w:rsidR="00351681" w:rsidRDefault="00351681" w:rsidP="00351681">
      <w:bookmarkStart w:id="75" w:name="include_clip_end_138"/>
      <w:bookmarkEnd w:id="75"/>
      <w:r>
        <w:t>Referred to Committee on Judiciary</w:t>
      </w:r>
    </w:p>
    <w:p w:rsidR="00351681" w:rsidRDefault="00351681" w:rsidP="00351681"/>
    <w:p w:rsidR="00351681" w:rsidRDefault="00351681" w:rsidP="00351681">
      <w:pPr>
        <w:keepNext/>
      </w:pPr>
      <w:bookmarkStart w:id="76" w:name="include_clip_start_140"/>
      <w:bookmarkEnd w:id="76"/>
      <w:r>
        <w:t>H. 4917 -- Reps. McCoy and Harrell: A BILL TO AMEND THE CODE OF LAWS OF SOUTH CAROLINA, 1976, BY ADDING SECTION 17-15-110 SO AS TO PROVIDE THAT IF A PERSON IS CONVICTED OF COMMITTING OR ATTEMPTING TO COMMIT A GENERAL SESSIONS COURT OFFENSE WHILE ON A BAIL BOND OR PERSONAL RECOGNIZANCE BOND, THE PERSON MUST BE IMPRISONED FOR FIVE YEARS IN ADDITION TO THE PUNISHMENT PROVIDED FOR THE PRINCIPAL OFFENSE.</w:t>
      </w:r>
    </w:p>
    <w:p w:rsidR="00351681" w:rsidRDefault="00351681" w:rsidP="00351681">
      <w:bookmarkStart w:id="77" w:name="include_clip_end_140"/>
      <w:bookmarkEnd w:id="77"/>
      <w:r>
        <w:t>Referred to Committee on Judiciary</w:t>
      </w:r>
    </w:p>
    <w:p w:rsidR="00351681" w:rsidRDefault="00351681" w:rsidP="00351681"/>
    <w:p w:rsidR="00351681" w:rsidRDefault="00351681" w:rsidP="00351681">
      <w:pPr>
        <w:keepNext/>
      </w:pPr>
      <w:bookmarkStart w:id="78" w:name="include_clip_start_142"/>
      <w:bookmarkEnd w:id="78"/>
      <w:r>
        <w:t>H. 4918 -- Reps. McCoy, Harrell and Tallon: A BILL TO AMEND SECTION 16-3-29, CODE OF LAWS OF SOUTH CAROLINA, 1976, RELATING TO THE OFFENSE OF ATTEMPTED MURDER, SO AS TO REMOVE THE INTENT TO KILL REQUIREMENT FROM THE PURVIEW OF THE OFFENSE.</w:t>
      </w:r>
    </w:p>
    <w:p w:rsidR="00351681" w:rsidRDefault="00351681" w:rsidP="00351681">
      <w:bookmarkStart w:id="79" w:name="include_clip_end_142"/>
      <w:bookmarkEnd w:id="79"/>
      <w:r>
        <w:t>Referred to Committee on Judiciary</w:t>
      </w:r>
    </w:p>
    <w:p w:rsidR="00351681" w:rsidRDefault="00351681" w:rsidP="00351681"/>
    <w:p w:rsidR="00351681" w:rsidRDefault="00351681" w:rsidP="00351681">
      <w:pPr>
        <w:keepNext/>
      </w:pPr>
      <w:bookmarkStart w:id="80" w:name="include_clip_start_144"/>
      <w:bookmarkEnd w:id="80"/>
      <w:r>
        <w:t>H. 4919 -- Reps. McCoy, Harrell and Tallon: A BILL TO AMEND SECTION 16-3-20, AS AMENDED, CODE OF LAWS OF SOUTH CAROLINA, 1976, RELATING TO PUNISHMENT AND SENTENCING FOR MURDER, SO AS TO PROVIDE FOR MANDATORY LIFE IMPRISONMENT WHEN THE STATE SEEKS A LIFE SENTENCE FOR A MURDER COMMITTED WITH CERTAIN OTHER DESIGNATED OFFENSES OR UNDER CERTAIN FURTHER DELINEATED CIRCUMSTANCES.</w:t>
      </w:r>
    </w:p>
    <w:p w:rsidR="00351681" w:rsidRDefault="00351681" w:rsidP="00351681">
      <w:bookmarkStart w:id="81" w:name="include_clip_end_144"/>
      <w:bookmarkEnd w:id="81"/>
      <w:r>
        <w:t>Referred to Committee on Judiciary</w:t>
      </w:r>
    </w:p>
    <w:p w:rsidR="00351681" w:rsidRDefault="00351681" w:rsidP="00351681"/>
    <w:p w:rsidR="00351681" w:rsidRDefault="00351681" w:rsidP="00351681">
      <w:pPr>
        <w:keepNext/>
      </w:pPr>
      <w:bookmarkStart w:id="82" w:name="include_clip_start_146"/>
      <w:bookmarkEnd w:id="82"/>
      <w:r>
        <w:t>H. 4920 -- Reps. McCoy, Harrell and Tallon: A BILL TO AMEND SECTION 16-3-600, AS AMENDED, CODE OF LAWS OF SOUTH CAROLINA, 1976, RELATING TO ASSAULT AND BATTERY OFFENSES, SO AS TO REDEFINE THE TERM "MODERATE BODILY INJURY" AND TO INCLUDE INJURY TO ANOTHER PERSON WHEN THE ACT IS ACCOMPLISHED BY THE USE OF A DEADLY WEAPON IN THE PURVIEW OF THE OFFENSES OF ASSAULT AND BATTERY OF A HIGH AND AGGRAVATED NATURE AND ASSAULT AND BATTERY IN THE FIRST DEGREE.</w:t>
      </w:r>
    </w:p>
    <w:p w:rsidR="00351681" w:rsidRDefault="00351681" w:rsidP="00351681">
      <w:bookmarkStart w:id="83" w:name="include_clip_end_146"/>
      <w:bookmarkEnd w:id="83"/>
      <w:r>
        <w:t>Referred to Committee on Judiciary</w:t>
      </w:r>
    </w:p>
    <w:p w:rsidR="00351681" w:rsidRDefault="00351681" w:rsidP="00351681"/>
    <w:p w:rsidR="00351681" w:rsidRDefault="00351681" w:rsidP="00351681">
      <w:pPr>
        <w:keepNext/>
        <w:jc w:val="center"/>
        <w:rPr>
          <w:b/>
        </w:rPr>
      </w:pPr>
      <w:r w:rsidRPr="00351681">
        <w:rPr>
          <w:b/>
        </w:rPr>
        <w:t>H. 4800--ORDERED TO THIRD READING</w:t>
      </w:r>
    </w:p>
    <w:p w:rsidR="00351681" w:rsidRDefault="00351681" w:rsidP="00351681">
      <w:pPr>
        <w:keepNext/>
      </w:pPr>
      <w:r>
        <w:t>The following Joint Resolution was taken up:</w:t>
      </w:r>
    </w:p>
    <w:p w:rsidR="00351681" w:rsidRDefault="00351681" w:rsidP="00351681">
      <w:pPr>
        <w:keepNext/>
      </w:pPr>
      <w:bookmarkStart w:id="84" w:name="include_clip_start_149"/>
      <w:bookmarkEnd w:id="84"/>
    </w:p>
    <w:p w:rsidR="00351681" w:rsidRDefault="00351681" w:rsidP="00351681">
      <w:r>
        <w:t>H. 4800 -- Medical, Military, Public and Municipal Affairs Committee: A JOINT RESOLUTION TO APPROVE REGULATIONS OF THE DEPARTMENT OF CONSUMER AFFAIRS, RELATING TO PHYSICAL FITNESS SERVICES CENTER - CERTIFICATES OF AUTHORITY, DESIGNATED AS REGULATION DOCUMENT NUMBER 4205, PURSUANT TO THE PROVISIONS OF ARTICLE 1, CHAPTER 23, TITLE 1 OF THE 1976 CODE.</w:t>
      </w:r>
    </w:p>
    <w:p w:rsidR="00351681" w:rsidRDefault="00351681" w:rsidP="00351681">
      <w:bookmarkStart w:id="85" w:name="include_clip_end_149"/>
      <w:bookmarkEnd w:id="85"/>
    </w:p>
    <w:p w:rsidR="00351681" w:rsidRDefault="00351681" w:rsidP="00351681">
      <w:r>
        <w:t>Rep. JEFFERSON explained the Joint Resolution.</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86" w:name="vote_start151"/>
      <w:bookmarkEnd w:id="86"/>
      <w:r>
        <w:t>Yeas 97; Nays 3</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Anthony</w:t>
            </w:r>
          </w:p>
        </w:tc>
        <w:tc>
          <w:tcPr>
            <w:tcW w:w="2180" w:type="dxa"/>
            <w:shd w:val="clear" w:color="auto" w:fill="auto"/>
          </w:tcPr>
          <w:p w:rsidR="00351681" w:rsidRPr="00351681" w:rsidRDefault="00351681" w:rsidP="00351681">
            <w:pPr>
              <w:ind w:firstLine="0"/>
            </w:pPr>
            <w:r>
              <w:t>Atwater</w:t>
            </w:r>
          </w:p>
        </w:tc>
      </w:tr>
      <w:tr w:rsidR="00351681" w:rsidRPr="00351681" w:rsidTr="00351681">
        <w:tc>
          <w:tcPr>
            <w:tcW w:w="2179" w:type="dxa"/>
            <w:shd w:val="clear" w:color="auto" w:fill="auto"/>
          </w:tcPr>
          <w:p w:rsidR="00351681" w:rsidRPr="00351681" w:rsidRDefault="00351681" w:rsidP="00351681">
            <w:pPr>
              <w:ind w:firstLine="0"/>
            </w:pPr>
            <w:r>
              <w:t>Bales</w:t>
            </w:r>
          </w:p>
        </w:tc>
        <w:tc>
          <w:tcPr>
            <w:tcW w:w="2179" w:type="dxa"/>
            <w:shd w:val="clear" w:color="auto" w:fill="auto"/>
          </w:tcPr>
          <w:p w:rsidR="00351681" w:rsidRPr="00351681" w:rsidRDefault="00351681" w:rsidP="00351681">
            <w:pPr>
              <w:ind w:firstLine="0"/>
            </w:pPr>
            <w:r>
              <w:t>Bannister</w:t>
            </w:r>
          </w:p>
        </w:tc>
        <w:tc>
          <w:tcPr>
            <w:tcW w:w="2180" w:type="dxa"/>
            <w:shd w:val="clear" w:color="auto" w:fill="auto"/>
          </w:tcPr>
          <w:p w:rsidR="00351681" w:rsidRPr="00351681" w:rsidRDefault="00351681" w:rsidP="00351681">
            <w:pPr>
              <w:ind w:firstLine="0"/>
            </w:pPr>
            <w:r>
              <w:t>Barfield</w:t>
            </w:r>
          </w:p>
        </w:tc>
      </w:tr>
      <w:tr w:rsidR="00351681" w:rsidRPr="00351681" w:rsidTr="00351681">
        <w:tc>
          <w:tcPr>
            <w:tcW w:w="2179" w:type="dxa"/>
            <w:shd w:val="clear" w:color="auto" w:fill="auto"/>
          </w:tcPr>
          <w:p w:rsidR="00351681" w:rsidRPr="00351681" w:rsidRDefault="00351681" w:rsidP="00351681">
            <w:pPr>
              <w:ind w:firstLine="0"/>
            </w:pPr>
            <w:r>
              <w:t>Battle</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G. A. Brown</w:t>
            </w:r>
          </w:p>
        </w:tc>
      </w:tr>
      <w:tr w:rsidR="00351681" w:rsidRPr="00351681" w:rsidTr="00351681">
        <w:tc>
          <w:tcPr>
            <w:tcW w:w="2179" w:type="dxa"/>
            <w:shd w:val="clear" w:color="auto" w:fill="auto"/>
          </w:tcPr>
          <w:p w:rsidR="00351681" w:rsidRPr="00351681" w:rsidRDefault="00351681" w:rsidP="00351681">
            <w:pPr>
              <w:ind w:firstLine="0"/>
            </w:pPr>
            <w:r>
              <w:t>Butler Garrick</w:t>
            </w:r>
          </w:p>
        </w:tc>
        <w:tc>
          <w:tcPr>
            <w:tcW w:w="2179" w:type="dxa"/>
            <w:shd w:val="clear" w:color="auto" w:fill="auto"/>
          </w:tcPr>
          <w:p w:rsidR="00351681" w:rsidRPr="00351681" w:rsidRDefault="00351681" w:rsidP="00351681">
            <w:pPr>
              <w:ind w:firstLine="0"/>
            </w:pPr>
            <w:r>
              <w:t>Chumley</w:t>
            </w:r>
          </w:p>
        </w:tc>
        <w:tc>
          <w:tcPr>
            <w:tcW w:w="2180" w:type="dxa"/>
            <w:shd w:val="clear" w:color="auto" w:fill="auto"/>
          </w:tcPr>
          <w:p w:rsidR="00351681" w:rsidRPr="00351681" w:rsidRDefault="00351681" w:rsidP="00351681">
            <w:pPr>
              <w:ind w:firstLine="0"/>
            </w:pPr>
            <w:r>
              <w:t>Clemmons</w:t>
            </w:r>
          </w:p>
        </w:tc>
      </w:tr>
      <w:tr w:rsidR="00351681" w:rsidRPr="00351681" w:rsidTr="00351681">
        <w:tc>
          <w:tcPr>
            <w:tcW w:w="2179" w:type="dxa"/>
            <w:shd w:val="clear" w:color="auto" w:fill="auto"/>
          </w:tcPr>
          <w:p w:rsidR="00351681" w:rsidRPr="00351681" w:rsidRDefault="00351681" w:rsidP="00351681">
            <w:pPr>
              <w:ind w:firstLine="0"/>
            </w:pPr>
            <w:r>
              <w:t>Clyburn</w:t>
            </w:r>
          </w:p>
        </w:tc>
        <w:tc>
          <w:tcPr>
            <w:tcW w:w="2179" w:type="dxa"/>
            <w:shd w:val="clear" w:color="auto" w:fill="auto"/>
          </w:tcPr>
          <w:p w:rsidR="00351681" w:rsidRPr="00351681" w:rsidRDefault="00351681" w:rsidP="00351681">
            <w:pPr>
              <w:ind w:firstLine="0"/>
            </w:pPr>
            <w:r>
              <w:t>Cobb-Hunter</w:t>
            </w:r>
          </w:p>
        </w:tc>
        <w:tc>
          <w:tcPr>
            <w:tcW w:w="2180" w:type="dxa"/>
            <w:shd w:val="clear" w:color="auto" w:fill="auto"/>
          </w:tcPr>
          <w:p w:rsidR="00351681" w:rsidRPr="00351681" w:rsidRDefault="00351681" w:rsidP="00351681">
            <w:pPr>
              <w:ind w:firstLine="0"/>
            </w:pPr>
            <w:r>
              <w:t>Cole</w:t>
            </w:r>
          </w:p>
        </w:tc>
      </w:tr>
      <w:tr w:rsidR="00351681" w:rsidRPr="00351681" w:rsidTr="00351681">
        <w:tc>
          <w:tcPr>
            <w:tcW w:w="2179" w:type="dxa"/>
            <w:shd w:val="clear" w:color="auto" w:fill="auto"/>
          </w:tcPr>
          <w:p w:rsidR="00351681" w:rsidRPr="00351681" w:rsidRDefault="00351681" w:rsidP="00351681">
            <w:pPr>
              <w:ind w:firstLine="0"/>
            </w:pPr>
            <w:r>
              <w:t>Corbin</w:t>
            </w:r>
          </w:p>
        </w:tc>
        <w:tc>
          <w:tcPr>
            <w:tcW w:w="2179" w:type="dxa"/>
            <w:shd w:val="clear" w:color="auto" w:fill="auto"/>
          </w:tcPr>
          <w:p w:rsidR="00351681" w:rsidRPr="00351681" w:rsidRDefault="00351681" w:rsidP="00351681">
            <w:pPr>
              <w:ind w:firstLine="0"/>
            </w:pPr>
            <w:r>
              <w:t>Crawford</w:t>
            </w:r>
          </w:p>
        </w:tc>
        <w:tc>
          <w:tcPr>
            <w:tcW w:w="2180" w:type="dxa"/>
            <w:shd w:val="clear" w:color="auto" w:fill="auto"/>
          </w:tcPr>
          <w:p w:rsidR="00351681" w:rsidRPr="00351681" w:rsidRDefault="00351681" w:rsidP="00351681">
            <w:pPr>
              <w:ind w:firstLine="0"/>
            </w:pPr>
            <w:r>
              <w:t>Crosby</w:t>
            </w:r>
          </w:p>
        </w:tc>
      </w:tr>
      <w:tr w:rsidR="00351681" w:rsidRPr="00351681" w:rsidTr="00351681">
        <w:tc>
          <w:tcPr>
            <w:tcW w:w="2179" w:type="dxa"/>
            <w:shd w:val="clear" w:color="auto" w:fill="auto"/>
          </w:tcPr>
          <w:p w:rsidR="00351681" w:rsidRPr="00351681" w:rsidRDefault="00351681" w:rsidP="00351681">
            <w:pPr>
              <w:ind w:firstLine="0"/>
            </w:pPr>
            <w:r>
              <w:t>Daning</w:t>
            </w:r>
          </w:p>
        </w:tc>
        <w:tc>
          <w:tcPr>
            <w:tcW w:w="2179" w:type="dxa"/>
            <w:shd w:val="clear" w:color="auto" w:fill="auto"/>
          </w:tcPr>
          <w:p w:rsidR="00351681" w:rsidRPr="00351681" w:rsidRDefault="00351681" w:rsidP="00351681">
            <w:pPr>
              <w:ind w:firstLine="0"/>
            </w:pPr>
            <w:r>
              <w:t>Delleney</w:t>
            </w:r>
          </w:p>
        </w:tc>
        <w:tc>
          <w:tcPr>
            <w:tcW w:w="2180" w:type="dxa"/>
            <w:shd w:val="clear" w:color="auto" w:fill="auto"/>
          </w:tcPr>
          <w:p w:rsidR="00351681" w:rsidRPr="00351681" w:rsidRDefault="00351681" w:rsidP="00351681">
            <w:pPr>
              <w:ind w:firstLine="0"/>
            </w:pPr>
            <w:r>
              <w:t>Dillard</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Funderburk</w:t>
            </w:r>
          </w:p>
        </w:tc>
      </w:tr>
      <w:tr w:rsidR="00351681" w:rsidRPr="00351681" w:rsidTr="00351681">
        <w:tc>
          <w:tcPr>
            <w:tcW w:w="2179" w:type="dxa"/>
            <w:shd w:val="clear" w:color="auto" w:fill="auto"/>
          </w:tcPr>
          <w:p w:rsidR="00351681" w:rsidRPr="00351681" w:rsidRDefault="00351681" w:rsidP="00351681">
            <w:pPr>
              <w:ind w:firstLine="0"/>
            </w:pPr>
            <w:r>
              <w:t>Gambrell</w:t>
            </w:r>
          </w:p>
        </w:tc>
        <w:tc>
          <w:tcPr>
            <w:tcW w:w="2179" w:type="dxa"/>
            <w:shd w:val="clear" w:color="auto" w:fill="auto"/>
          </w:tcPr>
          <w:p w:rsidR="00351681" w:rsidRPr="00351681" w:rsidRDefault="00351681" w:rsidP="00351681">
            <w:pPr>
              <w:ind w:firstLine="0"/>
            </w:pPr>
            <w:r>
              <w:t>Gilliard</w:t>
            </w:r>
          </w:p>
        </w:tc>
        <w:tc>
          <w:tcPr>
            <w:tcW w:w="2180" w:type="dxa"/>
            <w:shd w:val="clear" w:color="auto" w:fill="auto"/>
          </w:tcPr>
          <w:p w:rsidR="00351681" w:rsidRPr="00351681" w:rsidRDefault="00351681" w:rsidP="00351681">
            <w:pPr>
              <w:ind w:firstLine="0"/>
            </w:pPr>
            <w:r>
              <w:t>Hamilton</w:t>
            </w:r>
          </w:p>
        </w:tc>
      </w:tr>
      <w:tr w:rsidR="00351681" w:rsidRPr="00351681" w:rsidTr="00351681">
        <w:tc>
          <w:tcPr>
            <w:tcW w:w="2179" w:type="dxa"/>
            <w:shd w:val="clear" w:color="auto" w:fill="auto"/>
          </w:tcPr>
          <w:p w:rsidR="00351681" w:rsidRPr="00351681" w:rsidRDefault="00351681" w:rsidP="00351681">
            <w:pPr>
              <w:ind w:firstLine="0"/>
            </w:pPr>
            <w:r>
              <w:t>Hardwick</w:t>
            </w:r>
          </w:p>
        </w:tc>
        <w:tc>
          <w:tcPr>
            <w:tcW w:w="2179" w:type="dxa"/>
            <w:shd w:val="clear" w:color="auto" w:fill="auto"/>
          </w:tcPr>
          <w:p w:rsidR="00351681" w:rsidRPr="00351681" w:rsidRDefault="00351681" w:rsidP="00351681">
            <w:pPr>
              <w:ind w:firstLine="0"/>
            </w:pPr>
            <w:r>
              <w:t>Harrell</w:t>
            </w:r>
          </w:p>
        </w:tc>
        <w:tc>
          <w:tcPr>
            <w:tcW w:w="2180" w:type="dxa"/>
            <w:shd w:val="clear" w:color="auto" w:fill="auto"/>
          </w:tcPr>
          <w:p w:rsidR="00351681" w:rsidRPr="00351681" w:rsidRDefault="00351681" w:rsidP="00351681">
            <w:pPr>
              <w:ind w:firstLine="0"/>
            </w:pPr>
            <w:r>
              <w:t>Harrison</w:t>
            </w:r>
          </w:p>
        </w:tc>
      </w:tr>
      <w:tr w:rsidR="00351681" w:rsidRPr="00351681" w:rsidTr="00351681">
        <w:tc>
          <w:tcPr>
            <w:tcW w:w="2179" w:type="dxa"/>
            <w:shd w:val="clear" w:color="auto" w:fill="auto"/>
          </w:tcPr>
          <w:p w:rsidR="00351681" w:rsidRPr="00351681" w:rsidRDefault="00351681" w:rsidP="00351681">
            <w:pPr>
              <w:ind w:firstLine="0"/>
            </w:pPr>
            <w:r>
              <w:t>Hayes</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Henderson</w:t>
            </w:r>
          </w:p>
        </w:tc>
      </w:tr>
      <w:tr w:rsidR="00351681" w:rsidRPr="00351681" w:rsidTr="00351681">
        <w:tc>
          <w:tcPr>
            <w:tcW w:w="2179" w:type="dxa"/>
            <w:shd w:val="clear" w:color="auto" w:fill="auto"/>
          </w:tcPr>
          <w:p w:rsidR="00351681" w:rsidRPr="00351681" w:rsidRDefault="00351681" w:rsidP="00351681">
            <w:pPr>
              <w:ind w:firstLine="0"/>
            </w:pPr>
            <w:r>
              <w:t>Herbkersman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Long</w:t>
            </w:r>
          </w:p>
        </w:tc>
        <w:tc>
          <w:tcPr>
            <w:tcW w:w="2179" w:type="dxa"/>
            <w:shd w:val="clear" w:color="auto" w:fill="auto"/>
          </w:tcPr>
          <w:p w:rsidR="00351681" w:rsidRPr="00351681" w:rsidRDefault="00351681" w:rsidP="00351681">
            <w:pPr>
              <w:ind w:firstLine="0"/>
            </w:pPr>
            <w:r>
              <w:t>Lowe</w:t>
            </w:r>
          </w:p>
        </w:tc>
        <w:tc>
          <w:tcPr>
            <w:tcW w:w="2180" w:type="dxa"/>
            <w:shd w:val="clear" w:color="auto" w:fill="auto"/>
          </w:tcPr>
          <w:p w:rsidR="00351681" w:rsidRPr="00351681" w:rsidRDefault="00351681" w:rsidP="00351681">
            <w:pPr>
              <w:ind w:firstLine="0"/>
            </w:pPr>
            <w:r>
              <w:t>Lucas</w:t>
            </w:r>
          </w:p>
        </w:tc>
      </w:tr>
      <w:tr w:rsidR="00351681" w:rsidRPr="00351681" w:rsidTr="00351681">
        <w:tc>
          <w:tcPr>
            <w:tcW w:w="2179" w:type="dxa"/>
            <w:shd w:val="clear" w:color="auto" w:fill="auto"/>
          </w:tcPr>
          <w:p w:rsidR="00351681" w:rsidRPr="00351681" w:rsidRDefault="00351681" w:rsidP="00351681">
            <w:pPr>
              <w:ind w:firstLine="0"/>
            </w:pPr>
            <w:r>
              <w:t>McCoy</w:t>
            </w:r>
          </w:p>
        </w:tc>
        <w:tc>
          <w:tcPr>
            <w:tcW w:w="2179" w:type="dxa"/>
            <w:shd w:val="clear" w:color="auto" w:fill="auto"/>
          </w:tcPr>
          <w:p w:rsidR="00351681" w:rsidRPr="00351681" w:rsidRDefault="00351681" w:rsidP="00351681">
            <w:pPr>
              <w:ind w:firstLine="0"/>
            </w:pPr>
            <w:r>
              <w:t>McEachern</w:t>
            </w:r>
          </w:p>
        </w:tc>
        <w:tc>
          <w:tcPr>
            <w:tcW w:w="2180" w:type="dxa"/>
            <w:shd w:val="clear" w:color="auto" w:fill="auto"/>
          </w:tcPr>
          <w:p w:rsidR="00351681" w:rsidRPr="00351681" w:rsidRDefault="00351681" w:rsidP="00351681">
            <w:pPr>
              <w:ind w:firstLine="0"/>
            </w:pPr>
            <w:r>
              <w:t>Merrill</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Murphy</w:t>
            </w:r>
          </w:p>
        </w:tc>
      </w:tr>
      <w:tr w:rsidR="00351681" w:rsidRPr="00351681" w:rsidTr="00351681">
        <w:tc>
          <w:tcPr>
            <w:tcW w:w="2179" w:type="dxa"/>
            <w:shd w:val="clear" w:color="auto" w:fill="auto"/>
          </w:tcPr>
          <w:p w:rsidR="00351681" w:rsidRPr="00351681" w:rsidRDefault="00351681" w:rsidP="00351681">
            <w:pPr>
              <w:ind w:firstLine="0"/>
            </w:pPr>
            <w:r>
              <w:t>Nanney</w:t>
            </w:r>
          </w:p>
        </w:tc>
        <w:tc>
          <w:tcPr>
            <w:tcW w:w="2179" w:type="dxa"/>
            <w:shd w:val="clear" w:color="auto" w:fill="auto"/>
          </w:tcPr>
          <w:p w:rsidR="00351681" w:rsidRPr="00351681" w:rsidRDefault="00351681" w:rsidP="00351681">
            <w:pPr>
              <w:ind w:firstLine="0"/>
            </w:pPr>
            <w:r>
              <w:t>J. H. Neal</w:t>
            </w:r>
          </w:p>
        </w:tc>
        <w:tc>
          <w:tcPr>
            <w:tcW w:w="2180" w:type="dxa"/>
            <w:shd w:val="clear" w:color="auto" w:fill="auto"/>
          </w:tcPr>
          <w:p w:rsidR="00351681" w:rsidRPr="00351681" w:rsidRDefault="00351681" w:rsidP="00351681">
            <w:pPr>
              <w:ind w:firstLine="0"/>
            </w:pPr>
            <w:r>
              <w:t>Neilson</w:t>
            </w:r>
          </w:p>
        </w:tc>
      </w:tr>
      <w:tr w:rsidR="00351681" w:rsidRPr="00351681" w:rsidTr="00351681">
        <w:tc>
          <w:tcPr>
            <w:tcW w:w="2179" w:type="dxa"/>
            <w:shd w:val="clear" w:color="auto" w:fill="auto"/>
          </w:tcPr>
          <w:p w:rsidR="00351681" w:rsidRPr="00351681" w:rsidRDefault="00351681" w:rsidP="00351681">
            <w:pPr>
              <w:ind w:firstLine="0"/>
            </w:pPr>
            <w:r>
              <w:t>Norman</w:t>
            </w:r>
          </w:p>
        </w:tc>
        <w:tc>
          <w:tcPr>
            <w:tcW w:w="2179" w:type="dxa"/>
            <w:shd w:val="clear" w:color="auto" w:fill="auto"/>
          </w:tcPr>
          <w:p w:rsidR="00351681" w:rsidRPr="00351681" w:rsidRDefault="00351681" w:rsidP="00351681">
            <w:pPr>
              <w:ind w:firstLine="0"/>
            </w:pPr>
            <w:r>
              <w:t>Ott</w:t>
            </w:r>
          </w:p>
        </w:tc>
        <w:tc>
          <w:tcPr>
            <w:tcW w:w="2180" w:type="dxa"/>
            <w:shd w:val="clear" w:color="auto" w:fill="auto"/>
          </w:tcPr>
          <w:p w:rsidR="00351681" w:rsidRPr="00351681" w:rsidRDefault="00351681" w:rsidP="00351681">
            <w:pPr>
              <w:ind w:firstLine="0"/>
            </w:pPr>
            <w:r>
              <w:t>Owens</w:t>
            </w:r>
          </w:p>
        </w:tc>
      </w:tr>
      <w:tr w:rsidR="00351681" w:rsidRPr="00351681" w:rsidTr="00351681">
        <w:tc>
          <w:tcPr>
            <w:tcW w:w="2179" w:type="dxa"/>
            <w:shd w:val="clear" w:color="auto" w:fill="auto"/>
          </w:tcPr>
          <w:p w:rsidR="00351681" w:rsidRPr="00351681" w:rsidRDefault="00351681" w:rsidP="00351681">
            <w:pPr>
              <w:ind w:firstLine="0"/>
            </w:pPr>
            <w:r>
              <w:t>Parker</w:t>
            </w:r>
          </w:p>
        </w:tc>
        <w:tc>
          <w:tcPr>
            <w:tcW w:w="2179" w:type="dxa"/>
            <w:shd w:val="clear" w:color="auto" w:fill="auto"/>
          </w:tcPr>
          <w:p w:rsidR="00351681" w:rsidRPr="00351681" w:rsidRDefault="00351681" w:rsidP="00351681">
            <w:pPr>
              <w:ind w:firstLine="0"/>
            </w:pPr>
            <w:r>
              <w:t>Parks</w:t>
            </w:r>
          </w:p>
        </w:tc>
        <w:tc>
          <w:tcPr>
            <w:tcW w:w="2180" w:type="dxa"/>
            <w:shd w:val="clear" w:color="auto" w:fill="auto"/>
          </w:tcPr>
          <w:p w:rsidR="00351681" w:rsidRPr="00351681" w:rsidRDefault="00351681" w:rsidP="00351681">
            <w:pPr>
              <w:ind w:firstLine="0"/>
            </w:pPr>
            <w:r>
              <w:t>Patrick</w:t>
            </w:r>
          </w:p>
        </w:tc>
      </w:tr>
      <w:tr w:rsidR="00351681" w:rsidRPr="00351681" w:rsidTr="00351681">
        <w:tc>
          <w:tcPr>
            <w:tcW w:w="2179" w:type="dxa"/>
            <w:shd w:val="clear" w:color="auto" w:fill="auto"/>
          </w:tcPr>
          <w:p w:rsidR="00351681" w:rsidRPr="00351681" w:rsidRDefault="00351681" w:rsidP="00351681">
            <w:pPr>
              <w:ind w:firstLine="0"/>
            </w:pPr>
            <w:r>
              <w:t>Pinson</w:t>
            </w:r>
          </w:p>
        </w:tc>
        <w:tc>
          <w:tcPr>
            <w:tcW w:w="2179" w:type="dxa"/>
            <w:shd w:val="clear" w:color="auto" w:fill="auto"/>
          </w:tcPr>
          <w:p w:rsidR="00351681" w:rsidRPr="00351681" w:rsidRDefault="00351681" w:rsidP="00351681">
            <w:pPr>
              <w:ind w:firstLine="0"/>
            </w:pPr>
            <w:r>
              <w:t>Pope</w:t>
            </w:r>
          </w:p>
        </w:tc>
        <w:tc>
          <w:tcPr>
            <w:tcW w:w="2180" w:type="dxa"/>
            <w:shd w:val="clear" w:color="auto" w:fill="auto"/>
          </w:tcPr>
          <w:p w:rsidR="00351681" w:rsidRPr="00351681" w:rsidRDefault="00351681" w:rsidP="00351681">
            <w:pPr>
              <w:ind w:firstLine="0"/>
            </w:pPr>
            <w:r>
              <w:t>Putnam</w:t>
            </w:r>
          </w:p>
        </w:tc>
      </w:tr>
      <w:tr w:rsidR="00351681" w:rsidRPr="00351681" w:rsidTr="00351681">
        <w:tc>
          <w:tcPr>
            <w:tcW w:w="2179" w:type="dxa"/>
            <w:shd w:val="clear" w:color="auto" w:fill="auto"/>
          </w:tcPr>
          <w:p w:rsidR="00351681" w:rsidRPr="00351681" w:rsidRDefault="00351681" w:rsidP="00351681">
            <w:pPr>
              <w:ind w:firstLine="0"/>
            </w:pPr>
            <w:r>
              <w:t>Quinn</w:t>
            </w:r>
          </w:p>
        </w:tc>
        <w:tc>
          <w:tcPr>
            <w:tcW w:w="2179" w:type="dxa"/>
            <w:shd w:val="clear" w:color="auto" w:fill="auto"/>
          </w:tcPr>
          <w:p w:rsidR="00351681" w:rsidRPr="00351681" w:rsidRDefault="00351681" w:rsidP="00351681">
            <w:pPr>
              <w:ind w:firstLine="0"/>
            </w:pPr>
            <w:r>
              <w:t>Rutherford</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J. E.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Stavrinakis</w:t>
            </w:r>
          </w:p>
        </w:tc>
        <w:tc>
          <w:tcPr>
            <w:tcW w:w="2179" w:type="dxa"/>
            <w:shd w:val="clear" w:color="auto" w:fill="auto"/>
          </w:tcPr>
          <w:p w:rsidR="00351681" w:rsidRPr="00351681" w:rsidRDefault="00351681" w:rsidP="00351681">
            <w:pPr>
              <w:ind w:firstLine="0"/>
            </w:pPr>
            <w:r>
              <w:t>Tallon</w:t>
            </w:r>
          </w:p>
        </w:tc>
        <w:tc>
          <w:tcPr>
            <w:tcW w:w="2180" w:type="dxa"/>
            <w:shd w:val="clear" w:color="auto" w:fill="auto"/>
          </w:tcPr>
          <w:p w:rsidR="00351681" w:rsidRPr="00351681" w:rsidRDefault="00351681" w:rsidP="00351681">
            <w:pPr>
              <w:ind w:firstLine="0"/>
            </w:pPr>
            <w:r>
              <w:t>Taylor</w:t>
            </w:r>
          </w:p>
        </w:tc>
      </w:tr>
      <w:tr w:rsidR="00351681" w:rsidRPr="00351681" w:rsidTr="00351681">
        <w:tc>
          <w:tcPr>
            <w:tcW w:w="2179" w:type="dxa"/>
            <w:shd w:val="clear" w:color="auto" w:fill="auto"/>
          </w:tcPr>
          <w:p w:rsidR="00351681" w:rsidRPr="00351681" w:rsidRDefault="00351681" w:rsidP="00351681">
            <w:pPr>
              <w:ind w:firstLine="0"/>
            </w:pPr>
            <w:r>
              <w:t>Toole</w:t>
            </w:r>
          </w:p>
        </w:tc>
        <w:tc>
          <w:tcPr>
            <w:tcW w:w="2179" w:type="dxa"/>
            <w:shd w:val="clear" w:color="auto" w:fill="auto"/>
          </w:tcPr>
          <w:p w:rsidR="00351681" w:rsidRPr="00351681" w:rsidRDefault="00351681" w:rsidP="00351681">
            <w:pPr>
              <w:ind w:firstLine="0"/>
            </w:pPr>
            <w:r>
              <w:t>Tribble</w:t>
            </w:r>
          </w:p>
        </w:tc>
        <w:tc>
          <w:tcPr>
            <w:tcW w:w="2180" w:type="dxa"/>
            <w:shd w:val="clear" w:color="auto" w:fill="auto"/>
          </w:tcPr>
          <w:p w:rsidR="00351681" w:rsidRPr="00351681" w:rsidRDefault="00351681" w:rsidP="00351681">
            <w:pPr>
              <w:ind w:firstLine="0"/>
            </w:pPr>
            <w:r>
              <w:t>Vick</w:t>
            </w:r>
          </w:p>
        </w:tc>
      </w:tr>
      <w:tr w:rsidR="00351681" w:rsidRPr="00351681" w:rsidTr="00351681">
        <w:tc>
          <w:tcPr>
            <w:tcW w:w="2179" w:type="dxa"/>
            <w:shd w:val="clear" w:color="auto" w:fill="auto"/>
          </w:tcPr>
          <w:p w:rsidR="00351681" w:rsidRPr="00351681" w:rsidRDefault="00351681" w:rsidP="00351681">
            <w:pPr>
              <w:keepNext/>
              <w:ind w:firstLine="0"/>
            </w:pPr>
            <w:r>
              <w:t>White</w:t>
            </w:r>
          </w:p>
        </w:tc>
        <w:tc>
          <w:tcPr>
            <w:tcW w:w="2179" w:type="dxa"/>
            <w:shd w:val="clear" w:color="auto" w:fill="auto"/>
          </w:tcPr>
          <w:p w:rsidR="00351681" w:rsidRPr="00351681" w:rsidRDefault="00351681" w:rsidP="00351681">
            <w:pPr>
              <w:keepNext/>
              <w:ind w:firstLine="0"/>
            </w:pPr>
            <w:r>
              <w:t>Whitmire</w:t>
            </w:r>
          </w:p>
        </w:tc>
        <w:tc>
          <w:tcPr>
            <w:tcW w:w="2180" w:type="dxa"/>
            <w:shd w:val="clear" w:color="auto" w:fill="auto"/>
          </w:tcPr>
          <w:p w:rsidR="00351681" w:rsidRPr="00351681" w:rsidRDefault="00351681" w:rsidP="00351681">
            <w:pPr>
              <w:keepNext/>
              <w:ind w:firstLine="0"/>
            </w:pPr>
            <w:r>
              <w:t>Williams</w:t>
            </w:r>
          </w:p>
        </w:tc>
      </w:tr>
      <w:tr w:rsidR="00351681" w:rsidRPr="00351681" w:rsidTr="00351681">
        <w:tc>
          <w:tcPr>
            <w:tcW w:w="2179" w:type="dxa"/>
            <w:shd w:val="clear" w:color="auto" w:fill="auto"/>
          </w:tcPr>
          <w:p w:rsidR="00351681" w:rsidRPr="00351681" w:rsidRDefault="00351681" w:rsidP="00351681">
            <w:pPr>
              <w:keepNext/>
              <w:ind w:firstLine="0"/>
            </w:pPr>
            <w:r>
              <w:t>Willis</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Total--97</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Bedingfield</w:t>
            </w:r>
          </w:p>
        </w:tc>
        <w:tc>
          <w:tcPr>
            <w:tcW w:w="2179" w:type="dxa"/>
            <w:shd w:val="clear" w:color="auto" w:fill="auto"/>
          </w:tcPr>
          <w:p w:rsidR="00351681" w:rsidRPr="00351681" w:rsidRDefault="00351681" w:rsidP="00351681">
            <w:pPr>
              <w:keepNext/>
              <w:ind w:firstLine="0"/>
            </w:pPr>
            <w:r>
              <w:t>Ryan</w:t>
            </w:r>
          </w:p>
        </w:tc>
        <w:tc>
          <w:tcPr>
            <w:tcW w:w="2180" w:type="dxa"/>
            <w:shd w:val="clear" w:color="auto" w:fill="auto"/>
          </w:tcPr>
          <w:p w:rsidR="00351681" w:rsidRPr="00351681" w:rsidRDefault="00351681" w:rsidP="00351681">
            <w:pPr>
              <w:keepNext/>
              <w:ind w:firstLine="0"/>
            </w:pPr>
            <w:r>
              <w:t>Young</w:t>
            </w:r>
          </w:p>
        </w:tc>
      </w:tr>
    </w:tbl>
    <w:p w:rsidR="00351681" w:rsidRDefault="00351681" w:rsidP="00351681"/>
    <w:p w:rsidR="00351681" w:rsidRDefault="00351681" w:rsidP="00351681">
      <w:pPr>
        <w:jc w:val="center"/>
        <w:rPr>
          <w:b/>
        </w:rPr>
      </w:pPr>
      <w:r w:rsidRPr="00351681">
        <w:rPr>
          <w:b/>
        </w:rPr>
        <w:t>Total--3</w:t>
      </w:r>
      <w:bookmarkStart w:id="87" w:name="vote_end151"/>
      <w:bookmarkEnd w:id="87"/>
    </w:p>
    <w:p w:rsidR="00351681" w:rsidRDefault="00351681" w:rsidP="00351681"/>
    <w:p w:rsidR="00351681" w:rsidRDefault="00351681" w:rsidP="00351681">
      <w:r>
        <w:t xml:space="preserve">So, the Joint Resolution was read the second time and ordered to third reading.  </w:t>
      </w:r>
    </w:p>
    <w:p w:rsidR="00351681" w:rsidRDefault="00351681" w:rsidP="00351681"/>
    <w:p w:rsidR="005062FC" w:rsidRDefault="005062FC">
      <w:pPr>
        <w:ind w:firstLine="0"/>
        <w:jc w:val="left"/>
        <w:rPr>
          <w:b/>
        </w:rPr>
      </w:pPr>
      <w:bookmarkStart w:id="88" w:name="file_start153"/>
      <w:bookmarkEnd w:id="88"/>
      <w:r>
        <w:br w:type="page"/>
      </w:r>
    </w:p>
    <w:p w:rsidR="00351681" w:rsidRPr="000E6C66" w:rsidRDefault="00351681" w:rsidP="00351681">
      <w:pPr>
        <w:pStyle w:val="Title"/>
        <w:keepNext/>
      </w:pPr>
      <w:r w:rsidRPr="000E6C66">
        <w:t>RECORD FOR VOTING</w:t>
      </w:r>
    </w:p>
    <w:p w:rsidR="00351681" w:rsidRPr="000E6C66" w:rsidRDefault="00351681" w:rsidP="00351681">
      <w:pPr>
        <w:tabs>
          <w:tab w:val="left" w:pos="360"/>
          <w:tab w:val="left" w:pos="630"/>
          <w:tab w:val="left" w:pos="900"/>
          <w:tab w:val="left" w:pos="1260"/>
          <w:tab w:val="left" w:pos="1620"/>
          <w:tab w:val="left" w:pos="1980"/>
          <w:tab w:val="left" w:pos="2340"/>
          <w:tab w:val="left" w:pos="2700"/>
        </w:tabs>
        <w:ind w:firstLine="0"/>
      </w:pPr>
      <w:r w:rsidRPr="000E6C66">
        <w:tab/>
        <w:t>I was involved in discussion on other legislation when the vote was taken on H. 4800. If I had been present, I would have voted in favor of the Joint Resolution.</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r w:rsidRPr="000E6C66">
        <w:tab/>
        <w:t>Rep. Dwight Loftis</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p>
    <w:p w:rsidR="00351681" w:rsidRDefault="00351681" w:rsidP="00351681">
      <w:pPr>
        <w:keepNext/>
        <w:jc w:val="center"/>
        <w:rPr>
          <w:b/>
        </w:rPr>
      </w:pPr>
      <w:r w:rsidRPr="00351681">
        <w:rPr>
          <w:b/>
        </w:rPr>
        <w:t>S. 1217--ORDERED TO THIRD READING</w:t>
      </w:r>
    </w:p>
    <w:p w:rsidR="00351681" w:rsidRDefault="00351681" w:rsidP="00351681">
      <w:pPr>
        <w:keepNext/>
      </w:pPr>
      <w:r>
        <w:t>The following Bill was taken up:</w:t>
      </w:r>
    </w:p>
    <w:p w:rsidR="00351681" w:rsidRDefault="00351681" w:rsidP="00351681">
      <w:pPr>
        <w:keepNext/>
      </w:pPr>
      <w:bookmarkStart w:id="89" w:name="include_clip_start_155"/>
      <w:bookmarkEnd w:id="89"/>
    </w:p>
    <w:p w:rsidR="00351681" w:rsidRDefault="00351681" w:rsidP="00351681">
      <w:pPr>
        <w:keepNext/>
      </w:pPr>
      <w:r>
        <w:t>S. 1217 -- Senator Hutto: A BILL TO AMEND SECTION 7-7-50, AS AMENDED, CODE OF LAWS OF SOUTH CAROLINA, 1976, RELATING TO THE DESIGNATION OF PRECINCTS IN ALLENDALE COUNTY, SO AS TO REDESIGNATE A MAP NUMBER ON WHICH THE NAMES OF THESE PRECINCTS MAY BE FOUND AND MAINTAINED BY THE DIVISION OF RESEARCH AND STATISTICS OF THE STATE BUDGET AND CONTROL BOARD, AND TO CORRECT ARCHAIC LANGUAGE.</w:t>
      </w:r>
    </w:p>
    <w:p w:rsidR="005062FC" w:rsidRDefault="005062FC" w:rsidP="00351681">
      <w:bookmarkStart w:id="90" w:name="include_clip_end_155"/>
      <w:bookmarkEnd w:id="90"/>
    </w:p>
    <w:p w:rsidR="00351681" w:rsidRDefault="00351681" w:rsidP="00351681">
      <w:r>
        <w:t xml:space="preserve">The yeas and nays were taken resulting as follows: </w:t>
      </w:r>
    </w:p>
    <w:p w:rsidR="00351681" w:rsidRDefault="00351681" w:rsidP="00351681">
      <w:pPr>
        <w:jc w:val="center"/>
      </w:pPr>
      <w:r>
        <w:t xml:space="preserve"> </w:t>
      </w:r>
      <w:bookmarkStart w:id="91" w:name="vote_start156"/>
      <w:bookmarkEnd w:id="91"/>
      <w:r>
        <w:t>Yeas 104;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Anthony</w:t>
            </w:r>
          </w:p>
        </w:tc>
        <w:tc>
          <w:tcPr>
            <w:tcW w:w="2180" w:type="dxa"/>
            <w:shd w:val="clear" w:color="auto" w:fill="auto"/>
          </w:tcPr>
          <w:p w:rsidR="00351681" w:rsidRPr="00351681" w:rsidRDefault="00351681" w:rsidP="00351681">
            <w:pPr>
              <w:ind w:firstLine="0"/>
            </w:pPr>
            <w:r>
              <w:t>Atwater</w:t>
            </w:r>
          </w:p>
        </w:tc>
      </w:tr>
      <w:tr w:rsidR="00351681" w:rsidRPr="00351681" w:rsidTr="00351681">
        <w:tc>
          <w:tcPr>
            <w:tcW w:w="2179" w:type="dxa"/>
            <w:shd w:val="clear" w:color="auto" w:fill="auto"/>
          </w:tcPr>
          <w:p w:rsidR="00351681" w:rsidRPr="00351681" w:rsidRDefault="00351681" w:rsidP="00351681">
            <w:pPr>
              <w:ind w:firstLine="0"/>
            </w:pPr>
            <w:r>
              <w:t>Bales</w:t>
            </w:r>
          </w:p>
        </w:tc>
        <w:tc>
          <w:tcPr>
            <w:tcW w:w="2179" w:type="dxa"/>
            <w:shd w:val="clear" w:color="auto" w:fill="auto"/>
          </w:tcPr>
          <w:p w:rsidR="00351681" w:rsidRPr="00351681" w:rsidRDefault="00351681" w:rsidP="00351681">
            <w:pPr>
              <w:ind w:firstLine="0"/>
            </w:pPr>
            <w:r>
              <w:t>Bannister</w:t>
            </w:r>
          </w:p>
        </w:tc>
        <w:tc>
          <w:tcPr>
            <w:tcW w:w="2180" w:type="dxa"/>
            <w:shd w:val="clear" w:color="auto" w:fill="auto"/>
          </w:tcPr>
          <w:p w:rsidR="00351681" w:rsidRPr="00351681" w:rsidRDefault="00351681" w:rsidP="00351681">
            <w:pPr>
              <w:ind w:firstLine="0"/>
            </w:pPr>
            <w:r>
              <w:t>Barfield</w:t>
            </w:r>
          </w:p>
        </w:tc>
      </w:tr>
      <w:tr w:rsidR="00351681" w:rsidRPr="00351681" w:rsidTr="00351681">
        <w:tc>
          <w:tcPr>
            <w:tcW w:w="2179" w:type="dxa"/>
            <w:shd w:val="clear" w:color="auto" w:fill="auto"/>
          </w:tcPr>
          <w:p w:rsidR="00351681" w:rsidRPr="00351681" w:rsidRDefault="00351681" w:rsidP="00351681">
            <w:pPr>
              <w:ind w:firstLine="0"/>
            </w:pPr>
            <w:r>
              <w:t>Battle</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G. A. Brown</w:t>
            </w:r>
          </w:p>
        </w:tc>
      </w:tr>
      <w:tr w:rsidR="00351681" w:rsidRPr="00351681" w:rsidTr="00351681">
        <w:tc>
          <w:tcPr>
            <w:tcW w:w="2179" w:type="dxa"/>
            <w:shd w:val="clear" w:color="auto" w:fill="auto"/>
          </w:tcPr>
          <w:p w:rsidR="00351681" w:rsidRPr="00351681" w:rsidRDefault="00351681" w:rsidP="00351681">
            <w:pPr>
              <w:ind w:firstLine="0"/>
            </w:pPr>
            <w:r>
              <w:t>R. L. Brown</w:t>
            </w:r>
          </w:p>
        </w:tc>
        <w:tc>
          <w:tcPr>
            <w:tcW w:w="2179" w:type="dxa"/>
            <w:shd w:val="clear" w:color="auto" w:fill="auto"/>
          </w:tcPr>
          <w:p w:rsidR="00351681" w:rsidRPr="00351681" w:rsidRDefault="00351681" w:rsidP="00351681">
            <w:pPr>
              <w:ind w:firstLine="0"/>
            </w:pPr>
            <w:r>
              <w:t>Butler Garrick</w:t>
            </w:r>
          </w:p>
        </w:tc>
        <w:tc>
          <w:tcPr>
            <w:tcW w:w="2180" w:type="dxa"/>
            <w:shd w:val="clear" w:color="auto" w:fill="auto"/>
          </w:tcPr>
          <w:p w:rsidR="00351681" w:rsidRPr="00351681" w:rsidRDefault="00351681" w:rsidP="00351681">
            <w:pPr>
              <w:ind w:firstLine="0"/>
            </w:pPr>
            <w:r>
              <w:t>Chumley</w:t>
            </w:r>
          </w:p>
        </w:tc>
      </w:tr>
      <w:tr w:rsidR="00351681" w:rsidRPr="00351681" w:rsidTr="00351681">
        <w:tc>
          <w:tcPr>
            <w:tcW w:w="2179" w:type="dxa"/>
            <w:shd w:val="clear" w:color="auto" w:fill="auto"/>
          </w:tcPr>
          <w:p w:rsidR="00351681" w:rsidRPr="00351681" w:rsidRDefault="00351681" w:rsidP="00351681">
            <w:pPr>
              <w:ind w:firstLine="0"/>
            </w:pPr>
            <w:r>
              <w:t>Clemmons</w:t>
            </w:r>
          </w:p>
        </w:tc>
        <w:tc>
          <w:tcPr>
            <w:tcW w:w="2179" w:type="dxa"/>
            <w:shd w:val="clear" w:color="auto" w:fill="auto"/>
          </w:tcPr>
          <w:p w:rsidR="00351681" w:rsidRPr="00351681" w:rsidRDefault="00351681" w:rsidP="00351681">
            <w:pPr>
              <w:ind w:firstLine="0"/>
            </w:pPr>
            <w:r>
              <w:t>Clyburn</w:t>
            </w:r>
          </w:p>
        </w:tc>
        <w:tc>
          <w:tcPr>
            <w:tcW w:w="2180" w:type="dxa"/>
            <w:shd w:val="clear" w:color="auto" w:fill="auto"/>
          </w:tcPr>
          <w:p w:rsidR="00351681" w:rsidRPr="00351681" w:rsidRDefault="00351681" w:rsidP="00351681">
            <w:pPr>
              <w:ind w:firstLine="0"/>
            </w:pPr>
            <w:r>
              <w:t>Cobb-Hunter</w:t>
            </w:r>
          </w:p>
        </w:tc>
      </w:tr>
      <w:tr w:rsidR="00351681" w:rsidRPr="00351681" w:rsidTr="00351681">
        <w:tc>
          <w:tcPr>
            <w:tcW w:w="2179" w:type="dxa"/>
            <w:shd w:val="clear" w:color="auto" w:fill="auto"/>
          </w:tcPr>
          <w:p w:rsidR="00351681" w:rsidRPr="00351681" w:rsidRDefault="00351681" w:rsidP="00351681">
            <w:pPr>
              <w:ind w:firstLine="0"/>
            </w:pPr>
            <w:r>
              <w:t>Cole</w:t>
            </w:r>
          </w:p>
        </w:tc>
        <w:tc>
          <w:tcPr>
            <w:tcW w:w="2179" w:type="dxa"/>
            <w:shd w:val="clear" w:color="auto" w:fill="auto"/>
          </w:tcPr>
          <w:p w:rsidR="00351681" w:rsidRPr="00351681" w:rsidRDefault="00351681" w:rsidP="00351681">
            <w:pPr>
              <w:ind w:firstLine="0"/>
            </w:pPr>
            <w:r>
              <w:t>Corbin</w:t>
            </w:r>
          </w:p>
        </w:tc>
        <w:tc>
          <w:tcPr>
            <w:tcW w:w="2180" w:type="dxa"/>
            <w:shd w:val="clear" w:color="auto" w:fill="auto"/>
          </w:tcPr>
          <w:p w:rsidR="00351681" w:rsidRPr="00351681" w:rsidRDefault="00351681" w:rsidP="00351681">
            <w:pPr>
              <w:ind w:firstLine="0"/>
            </w:pPr>
            <w:r>
              <w:t>Crawford</w:t>
            </w:r>
          </w:p>
        </w:tc>
      </w:tr>
      <w:tr w:rsidR="00351681" w:rsidRPr="00351681" w:rsidTr="00351681">
        <w:tc>
          <w:tcPr>
            <w:tcW w:w="2179" w:type="dxa"/>
            <w:shd w:val="clear" w:color="auto" w:fill="auto"/>
          </w:tcPr>
          <w:p w:rsidR="00351681" w:rsidRPr="00351681" w:rsidRDefault="00351681" w:rsidP="00351681">
            <w:pPr>
              <w:ind w:firstLine="0"/>
            </w:pPr>
            <w:r>
              <w:t>Crosby</w:t>
            </w:r>
          </w:p>
        </w:tc>
        <w:tc>
          <w:tcPr>
            <w:tcW w:w="2179" w:type="dxa"/>
            <w:shd w:val="clear" w:color="auto" w:fill="auto"/>
          </w:tcPr>
          <w:p w:rsidR="00351681" w:rsidRPr="00351681" w:rsidRDefault="00351681" w:rsidP="00351681">
            <w:pPr>
              <w:ind w:firstLine="0"/>
            </w:pPr>
            <w:r>
              <w:t>Daning</w:t>
            </w:r>
          </w:p>
        </w:tc>
        <w:tc>
          <w:tcPr>
            <w:tcW w:w="2180" w:type="dxa"/>
            <w:shd w:val="clear" w:color="auto" w:fill="auto"/>
          </w:tcPr>
          <w:p w:rsidR="00351681" w:rsidRPr="00351681" w:rsidRDefault="00351681" w:rsidP="00351681">
            <w:pPr>
              <w:ind w:firstLine="0"/>
            </w:pPr>
            <w:r>
              <w:t>Delleney</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Frye</w:t>
            </w:r>
          </w:p>
        </w:tc>
      </w:tr>
      <w:tr w:rsidR="00351681" w:rsidRPr="00351681" w:rsidTr="00351681">
        <w:tc>
          <w:tcPr>
            <w:tcW w:w="2179" w:type="dxa"/>
            <w:shd w:val="clear" w:color="auto" w:fill="auto"/>
          </w:tcPr>
          <w:p w:rsidR="00351681" w:rsidRPr="00351681" w:rsidRDefault="00351681" w:rsidP="00351681">
            <w:pPr>
              <w:ind w:firstLine="0"/>
            </w:pPr>
            <w:r>
              <w:t>Funderburk</w:t>
            </w:r>
          </w:p>
        </w:tc>
        <w:tc>
          <w:tcPr>
            <w:tcW w:w="2179" w:type="dxa"/>
            <w:shd w:val="clear" w:color="auto" w:fill="auto"/>
          </w:tcPr>
          <w:p w:rsidR="00351681" w:rsidRPr="00351681" w:rsidRDefault="00351681" w:rsidP="00351681">
            <w:pPr>
              <w:ind w:firstLine="0"/>
            </w:pPr>
            <w:r>
              <w:t>Gambrell</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Hayes</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Herbkersman</w:t>
            </w:r>
          </w:p>
        </w:tc>
      </w:tr>
      <w:tr w:rsidR="00351681" w:rsidRPr="00351681" w:rsidTr="00351681">
        <w:tc>
          <w:tcPr>
            <w:tcW w:w="2179" w:type="dxa"/>
            <w:shd w:val="clear" w:color="auto" w:fill="auto"/>
          </w:tcPr>
          <w:p w:rsidR="00351681" w:rsidRPr="00351681" w:rsidRDefault="00351681" w:rsidP="00351681">
            <w:pPr>
              <w:ind w:firstLine="0"/>
            </w:pPr>
            <w:r>
              <w:t>Hiott</w:t>
            </w:r>
          </w:p>
        </w:tc>
        <w:tc>
          <w:tcPr>
            <w:tcW w:w="2179" w:type="dxa"/>
            <w:shd w:val="clear" w:color="auto" w:fill="auto"/>
          </w:tcPr>
          <w:p w:rsidR="00351681" w:rsidRPr="00351681" w:rsidRDefault="00351681" w:rsidP="00351681">
            <w:pPr>
              <w:ind w:firstLine="0"/>
            </w:pPr>
            <w:r>
              <w:t>Hixon</w:t>
            </w:r>
          </w:p>
        </w:tc>
        <w:tc>
          <w:tcPr>
            <w:tcW w:w="2180" w:type="dxa"/>
            <w:shd w:val="clear" w:color="auto" w:fill="auto"/>
          </w:tcPr>
          <w:p w:rsidR="00351681" w:rsidRPr="00351681" w:rsidRDefault="00351681" w:rsidP="00351681">
            <w:pPr>
              <w:ind w:firstLine="0"/>
            </w:pPr>
            <w:r>
              <w:t>Hodges</w:t>
            </w:r>
          </w:p>
        </w:tc>
      </w:tr>
      <w:tr w:rsidR="00351681" w:rsidRPr="00351681" w:rsidTr="00351681">
        <w:tc>
          <w:tcPr>
            <w:tcW w:w="2179" w:type="dxa"/>
            <w:shd w:val="clear" w:color="auto" w:fill="auto"/>
          </w:tcPr>
          <w:p w:rsidR="00351681" w:rsidRPr="00351681" w:rsidRDefault="00351681" w:rsidP="00351681">
            <w:pPr>
              <w:ind w:firstLine="0"/>
            </w:pPr>
            <w:r>
              <w:t>Horne</w:t>
            </w:r>
          </w:p>
        </w:tc>
        <w:tc>
          <w:tcPr>
            <w:tcW w:w="2179" w:type="dxa"/>
            <w:shd w:val="clear" w:color="auto" w:fill="auto"/>
          </w:tcPr>
          <w:p w:rsidR="00351681" w:rsidRPr="00351681" w:rsidRDefault="00351681" w:rsidP="00351681">
            <w:pPr>
              <w:ind w:firstLine="0"/>
            </w:pPr>
            <w:r>
              <w:t>Hosey</w:t>
            </w:r>
          </w:p>
        </w:tc>
        <w:tc>
          <w:tcPr>
            <w:tcW w:w="2180" w:type="dxa"/>
            <w:shd w:val="clear" w:color="auto" w:fill="auto"/>
          </w:tcPr>
          <w:p w:rsidR="00351681" w:rsidRPr="00351681" w:rsidRDefault="00351681" w:rsidP="00351681">
            <w:pPr>
              <w:ind w:firstLine="0"/>
            </w:pPr>
            <w:r>
              <w:t>Huggins</w:t>
            </w:r>
          </w:p>
        </w:tc>
      </w:tr>
      <w:tr w:rsidR="00351681" w:rsidRPr="00351681" w:rsidTr="00351681">
        <w:tc>
          <w:tcPr>
            <w:tcW w:w="2179" w:type="dxa"/>
            <w:shd w:val="clear" w:color="auto" w:fill="auto"/>
          </w:tcPr>
          <w:p w:rsidR="00351681" w:rsidRPr="00351681" w:rsidRDefault="00351681" w:rsidP="00351681">
            <w:pPr>
              <w:ind w:firstLine="0"/>
            </w:pPr>
            <w:r>
              <w:t>Jefferson</w:t>
            </w:r>
          </w:p>
        </w:tc>
        <w:tc>
          <w:tcPr>
            <w:tcW w:w="2179" w:type="dxa"/>
            <w:shd w:val="clear" w:color="auto" w:fill="auto"/>
          </w:tcPr>
          <w:p w:rsidR="00351681" w:rsidRPr="00351681" w:rsidRDefault="00351681" w:rsidP="00351681">
            <w:pPr>
              <w:ind w:firstLine="0"/>
            </w:pPr>
            <w:r>
              <w:t>Johnson</w:t>
            </w:r>
          </w:p>
        </w:tc>
        <w:tc>
          <w:tcPr>
            <w:tcW w:w="2180" w:type="dxa"/>
            <w:shd w:val="clear" w:color="auto" w:fill="auto"/>
          </w:tcPr>
          <w:p w:rsidR="00351681" w:rsidRPr="00351681" w:rsidRDefault="00351681" w:rsidP="00351681">
            <w:pPr>
              <w:ind w:firstLine="0"/>
            </w:pPr>
            <w:r>
              <w:t>King</w:t>
            </w:r>
          </w:p>
        </w:tc>
      </w:tr>
      <w:tr w:rsidR="00351681" w:rsidRPr="00351681" w:rsidTr="00351681">
        <w:tc>
          <w:tcPr>
            <w:tcW w:w="2179" w:type="dxa"/>
            <w:shd w:val="clear" w:color="auto" w:fill="auto"/>
          </w:tcPr>
          <w:p w:rsidR="00351681" w:rsidRPr="00351681" w:rsidRDefault="00351681" w:rsidP="00351681">
            <w:pPr>
              <w:ind w:firstLine="0"/>
            </w:pPr>
            <w:r>
              <w:t>Knight</w:t>
            </w:r>
          </w:p>
        </w:tc>
        <w:tc>
          <w:tcPr>
            <w:tcW w:w="2179" w:type="dxa"/>
            <w:shd w:val="clear" w:color="auto" w:fill="auto"/>
          </w:tcPr>
          <w:p w:rsidR="00351681" w:rsidRPr="00351681" w:rsidRDefault="00351681" w:rsidP="00351681">
            <w:pPr>
              <w:ind w:firstLine="0"/>
            </w:pPr>
            <w:r>
              <w:t>Limehouse</w:t>
            </w:r>
          </w:p>
        </w:tc>
        <w:tc>
          <w:tcPr>
            <w:tcW w:w="2180" w:type="dxa"/>
            <w:shd w:val="clear" w:color="auto" w:fill="auto"/>
          </w:tcPr>
          <w:p w:rsidR="00351681" w:rsidRPr="00351681" w:rsidRDefault="00351681" w:rsidP="00351681">
            <w:pPr>
              <w:ind w:firstLine="0"/>
            </w:pPr>
            <w:r>
              <w:t>Loftis</w:t>
            </w:r>
          </w:p>
        </w:tc>
      </w:tr>
      <w:tr w:rsidR="00351681" w:rsidRPr="00351681" w:rsidTr="00351681">
        <w:tc>
          <w:tcPr>
            <w:tcW w:w="2179" w:type="dxa"/>
            <w:shd w:val="clear" w:color="auto" w:fill="auto"/>
          </w:tcPr>
          <w:p w:rsidR="00351681" w:rsidRPr="00351681" w:rsidRDefault="00351681" w:rsidP="00351681">
            <w:pPr>
              <w:ind w:firstLine="0"/>
            </w:pPr>
            <w:r>
              <w:t>Long</w:t>
            </w:r>
          </w:p>
        </w:tc>
        <w:tc>
          <w:tcPr>
            <w:tcW w:w="2179" w:type="dxa"/>
            <w:shd w:val="clear" w:color="auto" w:fill="auto"/>
          </w:tcPr>
          <w:p w:rsidR="00351681" w:rsidRPr="00351681" w:rsidRDefault="00351681" w:rsidP="00351681">
            <w:pPr>
              <w:ind w:firstLine="0"/>
            </w:pPr>
            <w:r>
              <w:t>Lowe</w:t>
            </w:r>
          </w:p>
        </w:tc>
        <w:tc>
          <w:tcPr>
            <w:tcW w:w="2180" w:type="dxa"/>
            <w:shd w:val="clear" w:color="auto" w:fill="auto"/>
          </w:tcPr>
          <w:p w:rsidR="00351681" w:rsidRPr="00351681" w:rsidRDefault="00351681" w:rsidP="00351681">
            <w:pPr>
              <w:ind w:firstLine="0"/>
            </w:pPr>
            <w:r>
              <w:t>Lucas</w:t>
            </w:r>
          </w:p>
        </w:tc>
      </w:tr>
      <w:tr w:rsidR="00351681" w:rsidRPr="00351681" w:rsidTr="00351681">
        <w:tc>
          <w:tcPr>
            <w:tcW w:w="2179" w:type="dxa"/>
            <w:shd w:val="clear" w:color="auto" w:fill="auto"/>
          </w:tcPr>
          <w:p w:rsidR="00351681" w:rsidRPr="00351681" w:rsidRDefault="00351681" w:rsidP="00351681">
            <w:pPr>
              <w:ind w:firstLine="0"/>
            </w:pPr>
            <w:r>
              <w:t>Mack</w:t>
            </w:r>
          </w:p>
        </w:tc>
        <w:tc>
          <w:tcPr>
            <w:tcW w:w="2179" w:type="dxa"/>
            <w:shd w:val="clear" w:color="auto" w:fill="auto"/>
          </w:tcPr>
          <w:p w:rsidR="00351681" w:rsidRPr="00351681" w:rsidRDefault="00351681" w:rsidP="00351681">
            <w:pPr>
              <w:ind w:firstLine="0"/>
            </w:pPr>
            <w:r>
              <w:t>McCoy</w:t>
            </w:r>
          </w:p>
        </w:tc>
        <w:tc>
          <w:tcPr>
            <w:tcW w:w="2180" w:type="dxa"/>
            <w:shd w:val="clear" w:color="auto" w:fill="auto"/>
          </w:tcPr>
          <w:p w:rsidR="00351681" w:rsidRPr="00351681" w:rsidRDefault="00351681" w:rsidP="00351681">
            <w:pPr>
              <w:ind w:firstLine="0"/>
            </w:pPr>
            <w:r>
              <w:t>McEachern</w:t>
            </w:r>
          </w:p>
        </w:tc>
      </w:tr>
      <w:tr w:rsidR="00351681" w:rsidRPr="00351681" w:rsidTr="00351681">
        <w:tc>
          <w:tcPr>
            <w:tcW w:w="2179" w:type="dxa"/>
            <w:shd w:val="clear" w:color="auto" w:fill="auto"/>
          </w:tcPr>
          <w:p w:rsidR="00351681" w:rsidRPr="00351681" w:rsidRDefault="00351681" w:rsidP="00351681">
            <w:pPr>
              <w:ind w:firstLine="0"/>
            </w:pPr>
            <w:r>
              <w:t>Merrill</w:t>
            </w:r>
          </w:p>
        </w:tc>
        <w:tc>
          <w:tcPr>
            <w:tcW w:w="2179" w:type="dxa"/>
            <w:shd w:val="clear" w:color="auto" w:fill="auto"/>
          </w:tcPr>
          <w:p w:rsidR="00351681" w:rsidRPr="00351681" w:rsidRDefault="00351681" w:rsidP="00351681">
            <w:pPr>
              <w:ind w:firstLine="0"/>
            </w:pPr>
            <w:r>
              <w:t>D. C. Moss</w:t>
            </w:r>
          </w:p>
        </w:tc>
        <w:tc>
          <w:tcPr>
            <w:tcW w:w="2180" w:type="dxa"/>
            <w:shd w:val="clear" w:color="auto" w:fill="auto"/>
          </w:tcPr>
          <w:p w:rsidR="00351681" w:rsidRPr="00351681" w:rsidRDefault="00351681" w:rsidP="00351681">
            <w:pPr>
              <w:ind w:firstLine="0"/>
            </w:pPr>
            <w:r>
              <w:t>V. S. Moss</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Nanney</w:t>
            </w:r>
          </w:p>
        </w:tc>
        <w:tc>
          <w:tcPr>
            <w:tcW w:w="2180" w:type="dxa"/>
            <w:shd w:val="clear" w:color="auto" w:fill="auto"/>
          </w:tcPr>
          <w:p w:rsidR="00351681" w:rsidRPr="00351681" w:rsidRDefault="00351681" w:rsidP="00351681">
            <w:pPr>
              <w:ind w:firstLine="0"/>
            </w:pPr>
            <w:r>
              <w:t>J. H. Neal</w:t>
            </w:r>
          </w:p>
        </w:tc>
      </w:tr>
      <w:tr w:rsidR="00351681" w:rsidRPr="00351681" w:rsidTr="00351681">
        <w:tc>
          <w:tcPr>
            <w:tcW w:w="2179" w:type="dxa"/>
            <w:shd w:val="clear" w:color="auto" w:fill="auto"/>
          </w:tcPr>
          <w:p w:rsidR="00351681" w:rsidRPr="00351681" w:rsidRDefault="00351681" w:rsidP="00351681">
            <w:pPr>
              <w:ind w:firstLine="0"/>
            </w:pPr>
            <w:r>
              <w:t>J. M. Neal</w:t>
            </w:r>
          </w:p>
        </w:tc>
        <w:tc>
          <w:tcPr>
            <w:tcW w:w="2179" w:type="dxa"/>
            <w:shd w:val="clear" w:color="auto" w:fill="auto"/>
          </w:tcPr>
          <w:p w:rsidR="00351681" w:rsidRPr="00351681" w:rsidRDefault="00351681" w:rsidP="00351681">
            <w:pPr>
              <w:ind w:firstLine="0"/>
            </w:pPr>
            <w:r>
              <w:t>Neilson</w:t>
            </w:r>
          </w:p>
        </w:tc>
        <w:tc>
          <w:tcPr>
            <w:tcW w:w="2180" w:type="dxa"/>
            <w:shd w:val="clear" w:color="auto" w:fill="auto"/>
          </w:tcPr>
          <w:p w:rsidR="00351681" w:rsidRPr="00351681" w:rsidRDefault="00351681" w:rsidP="00351681">
            <w:pPr>
              <w:ind w:firstLine="0"/>
            </w:pPr>
            <w:r>
              <w:t>Norman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Owens</w:t>
            </w:r>
          </w:p>
        </w:tc>
        <w:tc>
          <w:tcPr>
            <w:tcW w:w="2180" w:type="dxa"/>
            <w:shd w:val="clear" w:color="auto" w:fill="auto"/>
          </w:tcPr>
          <w:p w:rsidR="00351681" w:rsidRPr="00351681" w:rsidRDefault="00351681" w:rsidP="00351681">
            <w:pPr>
              <w:ind w:firstLine="0"/>
            </w:pPr>
            <w:r>
              <w:t>Parker</w:t>
            </w:r>
          </w:p>
        </w:tc>
      </w:tr>
      <w:tr w:rsidR="00351681" w:rsidRPr="00351681" w:rsidTr="00351681">
        <w:tc>
          <w:tcPr>
            <w:tcW w:w="2179" w:type="dxa"/>
            <w:shd w:val="clear" w:color="auto" w:fill="auto"/>
          </w:tcPr>
          <w:p w:rsidR="00351681" w:rsidRPr="00351681" w:rsidRDefault="00351681" w:rsidP="00351681">
            <w:pPr>
              <w:ind w:firstLine="0"/>
            </w:pPr>
            <w:r>
              <w:t>Parks</w:t>
            </w:r>
          </w:p>
        </w:tc>
        <w:tc>
          <w:tcPr>
            <w:tcW w:w="2179" w:type="dxa"/>
            <w:shd w:val="clear" w:color="auto" w:fill="auto"/>
          </w:tcPr>
          <w:p w:rsidR="00351681" w:rsidRPr="00351681" w:rsidRDefault="00351681" w:rsidP="00351681">
            <w:pPr>
              <w:ind w:firstLine="0"/>
            </w:pPr>
            <w:r>
              <w:t>Patrick</w:t>
            </w:r>
          </w:p>
        </w:tc>
        <w:tc>
          <w:tcPr>
            <w:tcW w:w="2180" w:type="dxa"/>
            <w:shd w:val="clear" w:color="auto" w:fill="auto"/>
          </w:tcPr>
          <w:p w:rsidR="00351681" w:rsidRPr="00351681" w:rsidRDefault="00351681" w:rsidP="00351681">
            <w:pPr>
              <w:ind w:firstLine="0"/>
            </w:pPr>
            <w:r>
              <w:t>Pinson</w:t>
            </w:r>
          </w:p>
        </w:tc>
      </w:tr>
      <w:tr w:rsidR="00351681" w:rsidRPr="00351681" w:rsidTr="00351681">
        <w:tc>
          <w:tcPr>
            <w:tcW w:w="2179" w:type="dxa"/>
            <w:shd w:val="clear" w:color="auto" w:fill="auto"/>
          </w:tcPr>
          <w:p w:rsidR="00351681" w:rsidRPr="00351681" w:rsidRDefault="00351681" w:rsidP="00351681">
            <w:pPr>
              <w:ind w:firstLine="0"/>
            </w:pPr>
            <w:r>
              <w:t>Pitts</w:t>
            </w:r>
          </w:p>
        </w:tc>
        <w:tc>
          <w:tcPr>
            <w:tcW w:w="2179" w:type="dxa"/>
            <w:shd w:val="clear" w:color="auto" w:fill="auto"/>
          </w:tcPr>
          <w:p w:rsidR="00351681" w:rsidRPr="00351681" w:rsidRDefault="00351681" w:rsidP="00351681">
            <w:pPr>
              <w:ind w:firstLine="0"/>
            </w:pPr>
            <w:r>
              <w:t>Pope</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Rutherford</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J. E.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Stringer</w:t>
            </w:r>
          </w:p>
        </w:tc>
        <w:tc>
          <w:tcPr>
            <w:tcW w:w="2179" w:type="dxa"/>
            <w:shd w:val="clear" w:color="auto" w:fill="auto"/>
          </w:tcPr>
          <w:p w:rsidR="00351681" w:rsidRPr="00351681" w:rsidRDefault="00351681" w:rsidP="00351681">
            <w:pPr>
              <w:ind w:firstLine="0"/>
            </w:pPr>
            <w:r>
              <w:t>Tallon</w:t>
            </w:r>
          </w:p>
        </w:tc>
        <w:tc>
          <w:tcPr>
            <w:tcW w:w="2180" w:type="dxa"/>
            <w:shd w:val="clear" w:color="auto" w:fill="auto"/>
          </w:tcPr>
          <w:p w:rsidR="00351681" w:rsidRPr="00351681" w:rsidRDefault="00351681" w:rsidP="00351681">
            <w:pPr>
              <w:ind w:firstLine="0"/>
            </w:pPr>
            <w:r>
              <w:t>Taylor</w:t>
            </w:r>
          </w:p>
        </w:tc>
      </w:tr>
      <w:tr w:rsidR="00351681" w:rsidRPr="00351681" w:rsidTr="00351681">
        <w:tc>
          <w:tcPr>
            <w:tcW w:w="2179" w:type="dxa"/>
            <w:shd w:val="clear" w:color="auto" w:fill="auto"/>
          </w:tcPr>
          <w:p w:rsidR="00351681" w:rsidRPr="00351681" w:rsidRDefault="00351681" w:rsidP="00351681">
            <w:pPr>
              <w:ind w:firstLine="0"/>
            </w:pPr>
            <w:r>
              <w:t>Thayer</w:t>
            </w:r>
          </w:p>
        </w:tc>
        <w:tc>
          <w:tcPr>
            <w:tcW w:w="2179" w:type="dxa"/>
            <w:shd w:val="clear" w:color="auto" w:fill="auto"/>
          </w:tcPr>
          <w:p w:rsidR="00351681" w:rsidRPr="00351681" w:rsidRDefault="00351681" w:rsidP="00351681">
            <w:pPr>
              <w:ind w:firstLine="0"/>
            </w:pPr>
            <w:r>
              <w:t>Toole</w:t>
            </w:r>
          </w:p>
        </w:tc>
        <w:tc>
          <w:tcPr>
            <w:tcW w:w="2180" w:type="dxa"/>
            <w:shd w:val="clear" w:color="auto" w:fill="auto"/>
          </w:tcPr>
          <w:p w:rsidR="00351681" w:rsidRPr="00351681" w:rsidRDefault="00351681" w:rsidP="00351681">
            <w:pPr>
              <w:ind w:firstLine="0"/>
            </w:pPr>
            <w:r>
              <w:t>Tribble</w:t>
            </w:r>
          </w:p>
        </w:tc>
      </w:tr>
      <w:tr w:rsidR="00351681" w:rsidRPr="00351681" w:rsidTr="00351681">
        <w:tc>
          <w:tcPr>
            <w:tcW w:w="2179" w:type="dxa"/>
            <w:shd w:val="clear" w:color="auto" w:fill="auto"/>
          </w:tcPr>
          <w:p w:rsidR="00351681" w:rsidRPr="00351681" w:rsidRDefault="00351681" w:rsidP="00351681">
            <w:pPr>
              <w:ind w:firstLine="0"/>
            </w:pPr>
            <w:r>
              <w:t>Vick</w:t>
            </w:r>
          </w:p>
        </w:tc>
        <w:tc>
          <w:tcPr>
            <w:tcW w:w="2179" w:type="dxa"/>
            <w:shd w:val="clear" w:color="auto" w:fill="auto"/>
          </w:tcPr>
          <w:p w:rsidR="00351681" w:rsidRPr="00351681" w:rsidRDefault="00351681" w:rsidP="00351681">
            <w:pPr>
              <w:ind w:firstLine="0"/>
            </w:pPr>
            <w:r>
              <w:t>Weeks</w:t>
            </w:r>
          </w:p>
        </w:tc>
        <w:tc>
          <w:tcPr>
            <w:tcW w:w="2180" w:type="dxa"/>
            <w:shd w:val="clear" w:color="auto" w:fill="auto"/>
          </w:tcPr>
          <w:p w:rsidR="00351681" w:rsidRPr="00351681" w:rsidRDefault="00351681" w:rsidP="00351681">
            <w:pPr>
              <w:ind w:firstLine="0"/>
            </w:pPr>
            <w:r>
              <w:t>Whipper</w:t>
            </w:r>
          </w:p>
        </w:tc>
      </w:tr>
      <w:tr w:rsidR="00351681" w:rsidRPr="00351681" w:rsidTr="00351681">
        <w:tc>
          <w:tcPr>
            <w:tcW w:w="2179" w:type="dxa"/>
            <w:shd w:val="clear" w:color="auto" w:fill="auto"/>
          </w:tcPr>
          <w:p w:rsidR="00351681" w:rsidRPr="00351681" w:rsidRDefault="00351681" w:rsidP="00351681">
            <w:pPr>
              <w:keepNext/>
              <w:ind w:firstLine="0"/>
            </w:pPr>
            <w:r>
              <w:t>White</w:t>
            </w:r>
          </w:p>
        </w:tc>
        <w:tc>
          <w:tcPr>
            <w:tcW w:w="2179" w:type="dxa"/>
            <w:shd w:val="clear" w:color="auto" w:fill="auto"/>
          </w:tcPr>
          <w:p w:rsidR="00351681" w:rsidRPr="00351681" w:rsidRDefault="00351681" w:rsidP="00351681">
            <w:pPr>
              <w:keepNext/>
              <w:ind w:firstLine="0"/>
            </w:pPr>
            <w:r>
              <w:t>Whitmire</w:t>
            </w:r>
          </w:p>
        </w:tc>
        <w:tc>
          <w:tcPr>
            <w:tcW w:w="2180" w:type="dxa"/>
            <w:shd w:val="clear" w:color="auto" w:fill="auto"/>
          </w:tcPr>
          <w:p w:rsidR="00351681" w:rsidRPr="00351681" w:rsidRDefault="00351681" w:rsidP="00351681">
            <w:pPr>
              <w:keepNext/>
              <w:ind w:firstLine="0"/>
            </w:pPr>
            <w:r>
              <w:t>Williams</w:t>
            </w:r>
          </w:p>
        </w:tc>
      </w:tr>
      <w:tr w:rsidR="00351681" w:rsidRPr="00351681" w:rsidTr="00351681">
        <w:tc>
          <w:tcPr>
            <w:tcW w:w="2179" w:type="dxa"/>
            <w:shd w:val="clear" w:color="auto" w:fill="auto"/>
          </w:tcPr>
          <w:p w:rsidR="00351681" w:rsidRPr="00351681" w:rsidRDefault="00351681" w:rsidP="00351681">
            <w:pPr>
              <w:keepNext/>
              <w:ind w:firstLine="0"/>
            </w:pPr>
            <w:r>
              <w:t>Willis</w:t>
            </w:r>
          </w:p>
        </w:tc>
        <w:tc>
          <w:tcPr>
            <w:tcW w:w="2179" w:type="dxa"/>
            <w:shd w:val="clear" w:color="auto" w:fill="auto"/>
          </w:tcPr>
          <w:p w:rsidR="00351681" w:rsidRPr="00351681" w:rsidRDefault="00351681" w:rsidP="00351681">
            <w:pPr>
              <w:keepNext/>
              <w:ind w:firstLine="0"/>
            </w:pPr>
            <w:r>
              <w:t>Young</w:t>
            </w: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Total--104</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92" w:name="vote_end156"/>
      <w:bookmarkEnd w:id="92"/>
    </w:p>
    <w:p w:rsidR="00351681" w:rsidRDefault="00351681" w:rsidP="00351681"/>
    <w:p w:rsidR="00351681" w:rsidRDefault="00351681" w:rsidP="00351681">
      <w:r>
        <w:t xml:space="preserve">So, the Bill was read the second time and ordered to third reading.  </w:t>
      </w:r>
    </w:p>
    <w:p w:rsidR="00351681" w:rsidRDefault="00351681" w:rsidP="00351681"/>
    <w:p w:rsidR="00351681" w:rsidRDefault="00351681" w:rsidP="00351681">
      <w:pPr>
        <w:keepNext/>
        <w:jc w:val="center"/>
        <w:rPr>
          <w:b/>
        </w:rPr>
      </w:pPr>
      <w:r w:rsidRPr="00351681">
        <w:rPr>
          <w:b/>
        </w:rPr>
        <w:t>H. 4205--ORDERED TO THIRD READING</w:t>
      </w:r>
    </w:p>
    <w:p w:rsidR="00351681" w:rsidRDefault="00351681" w:rsidP="00351681">
      <w:pPr>
        <w:keepNext/>
      </w:pPr>
      <w:r>
        <w:t>The following Bill was taken up:</w:t>
      </w:r>
    </w:p>
    <w:p w:rsidR="00351681" w:rsidRDefault="00351681" w:rsidP="00351681">
      <w:pPr>
        <w:keepNext/>
      </w:pPr>
      <w:bookmarkStart w:id="93" w:name="include_clip_start_159"/>
      <w:bookmarkEnd w:id="93"/>
    </w:p>
    <w:p w:rsidR="00351681" w:rsidRDefault="00351681" w:rsidP="00351681">
      <w:r>
        <w:t>H. 4205 -- Reps. Funderburk, G. A. Brown and Lucas: A BILL TO AMEND ARTICLE 8, CHAPTER 36, TITLE 33, CODE OF LAWS OF SOUTH CAROLINA, 1976, RELATING TO CORPORATIONS NOT-FOR-PROFIT PROVIDING WATER SERVICE FINANCED BY FEDERAL OR STATE LOANS BEING PERMITTED TO CONVERT TO A PUBLIC SERVICE DISTRICT, BY ADDING SECTION 33-36-1315 SO AS TO PROVIDE FOR ADDITIONAL CONVERSION PROVISIONS, TERMS, AND LIMITATIONS FOR NONPROFIT CORPORATIONS OF A CERTAIN SIZE THAT PROVIDE WATER SERVICE IN TWO OR MORE COUNTIES; AND TO AMEND SECTION 33-36-1330, RELATING TO THE GOVERNING BOARD AND STRUCTURE OF A CORPORATION WHICH HAS BEEN CONVERTED TO A PUBLIC SERVICE DISTRICT, SO AS TO PROVIDE FOR THE GOVERNING STRUCTURE OF A PUBLIC SERVICE DISTRICT OF A CERTAIN SIZE THAT PROVIDES SERVICE IN TWO OR MORE COUNTIES.</w:t>
      </w:r>
    </w:p>
    <w:p w:rsidR="00351681" w:rsidRDefault="00351681" w:rsidP="00351681">
      <w:bookmarkStart w:id="94" w:name="include_clip_end_159"/>
      <w:bookmarkEnd w:id="94"/>
    </w:p>
    <w:p w:rsidR="00351681" w:rsidRDefault="00351681" w:rsidP="00351681">
      <w:r>
        <w:t>Rep. GAMBRELL explained the Bill.</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95" w:name="vote_start161"/>
      <w:bookmarkEnd w:id="95"/>
      <w:r>
        <w:t>Yeas 109;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Anthony</w:t>
            </w:r>
          </w:p>
        </w:tc>
        <w:tc>
          <w:tcPr>
            <w:tcW w:w="2180" w:type="dxa"/>
            <w:shd w:val="clear" w:color="auto" w:fill="auto"/>
          </w:tcPr>
          <w:p w:rsidR="00351681" w:rsidRPr="00351681" w:rsidRDefault="00351681" w:rsidP="00351681">
            <w:pPr>
              <w:ind w:firstLine="0"/>
            </w:pPr>
            <w:r>
              <w:t>Atwater</w:t>
            </w:r>
          </w:p>
        </w:tc>
      </w:tr>
      <w:tr w:rsidR="00351681" w:rsidRPr="00351681" w:rsidTr="00351681">
        <w:tc>
          <w:tcPr>
            <w:tcW w:w="2179" w:type="dxa"/>
            <w:shd w:val="clear" w:color="auto" w:fill="auto"/>
          </w:tcPr>
          <w:p w:rsidR="00351681" w:rsidRPr="00351681" w:rsidRDefault="00351681" w:rsidP="00351681">
            <w:pPr>
              <w:ind w:firstLine="0"/>
            </w:pPr>
            <w:r>
              <w:t>Bales</w:t>
            </w:r>
          </w:p>
        </w:tc>
        <w:tc>
          <w:tcPr>
            <w:tcW w:w="2179" w:type="dxa"/>
            <w:shd w:val="clear" w:color="auto" w:fill="auto"/>
          </w:tcPr>
          <w:p w:rsidR="00351681" w:rsidRPr="00351681" w:rsidRDefault="00351681" w:rsidP="00351681">
            <w:pPr>
              <w:ind w:firstLine="0"/>
            </w:pPr>
            <w:r>
              <w:t>Ballentine</w:t>
            </w:r>
          </w:p>
        </w:tc>
        <w:tc>
          <w:tcPr>
            <w:tcW w:w="2180" w:type="dxa"/>
            <w:shd w:val="clear" w:color="auto" w:fill="auto"/>
          </w:tcPr>
          <w:p w:rsidR="00351681" w:rsidRPr="00351681" w:rsidRDefault="00351681" w:rsidP="00351681">
            <w:pPr>
              <w:ind w:firstLine="0"/>
            </w:pPr>
            <w:r>
              <w:t>Barfield</w:t>
            </w:r>
          </w:p>
        </w:tc>
      </w:tr>
      <w:tr w:rsidR="00351681" w:rsidRPr="00351681" w:rsidTr="00351681">
        <w:tc>
          <w:tcPr>
            <w:tcW w:w="2179" w:type="dxa"/>
            <w:shd w:val="clear" w:color="auto" w:fill="auto"/>
          </w:tcPr>
          <w:p w:rsidR="00351681" w:rsidRPr="00351681" w:rsidRDefault="00351681" w:rsidP="00351681">
            <w:pPr>
              <w:ind w:firstLine="0"/>
            </w:pPr>
            <w:r>
              <w:t>Battle</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Branham</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G. A. Brown</w:t>
            </w:r>
          </w:p>
        </w:tc>
      </w:tr>
      <w:tr w:rsidR="00351681" w:rsidRPr="00351681" w:rsidTr="00351681">
        <w:tc>
          <w:tcPr>
            <w:tcW w:w="2179" w:type="dxa"/>
            <w:shd w:val="clear" w:color="auto" w:fill="auto"/>
          </w:tcPr>
          <w:p w:rsidR="00351681" w:rsidRPr="00351681" w:rsidRDefault="00351681" w:rsidP="00351681">
            <w:pPr>
              <w:ind w:firstLine="0"/>
            </w:pPr>
            <w:r>
              <w:t>R. L. Brown</w:t>
            </w:r>
          </w:p>
        </w:tc>
        <w:tc>
          <w:tcPr>
            <w:tcW w:w="2179" w:type="dxa"/>
            <w:shd w:val="clear" w:color="auto" w:fill="auto"/>
          </w:tcPr>
          <w:p w:rsidR="00351681" w:rsidRPr="00351681" w:rsidRDefault="00351681" w:rsidP="00351681">
            <w:pPr>
              <w:ind w:firstLine="0"/>
            </w:pPr>
            <w:r>
              <w:t>Butler Garrick</w:t>
            </w:r>
          </w:p>
        </w:tc>
        <w:tc>
          <w:tcPr>
            <w:tcW w:w="2180" w:type="dxa"/>
            <w:shd w:val="clear" w:color="auto" w:fill="auto"/>
          </w:tcPr>
          <w:p w:rsidR="00351681" w:rsidRPr="00351681" w:rsidRDefault="00351681" w:rsidP="00351681">
            <w:pPr>
              <w:ind w:firstLine="0"/>
            </w:pPr>
            <w:r>
              <w:t>Chumley</w:t>
            </w:r>
          </w:p>
        </w:tc>
      </w:tr>
      <w:tr w:rsidR="00351681" w:rsidRPr="00351681" w:rsidTr="00351681">
        <w:tc>
          <w:tcPr>
            <w:tcW w:w="2179" w:type="dxa"/>
            <w:shd w:val="clear" w:color="auto" w:fill="auto"/>
          </w:tcPr>
          <w:p w:rsidR="00351681" w:rsidRPr="00351681" w:rsidRDefault="00351681" w:rsidP="00351681">
            <w:pPr>
              <w:ind w:firstLine="0"/>
            </w:pPr>
            <w:r>
              <w:t>Clemmons</w:t>
            </w:r>
          </w:p>
        </w:tc>
        <w:tc>
          <w:tcPr>
            <w:tcW w:w="2179" w:type="dxa"/>
            <w:shd w:val="clear" w:color="auto" w:fill="auto"/>
          </w:tcPr>
          <w:p w:rsidR="00351681" w:rsidRPr="00351681" w:rsidRDefault="00351681" w:rsidP="00351681">
            <w:pPr>
              <w:ind w:firstLine="0"/>
            </w:pPr>
            <w:r>
              <w:t>Clyburn</w:t>
            </w:r>
          </w:p>
        </w:tc>
        <w:tc>
          <w:tcPr>
            <w:tcW w:w="2180" w:type="dxa"/>
            <w:shd w:val="clear" w:color="auto" w:fill="auto"/>
          </w:tcPr>
          <w:p w:rsidR="00351681" w:rsidRPr="00351681" w:rsidRDefault="00351681" w:rsidP="00351681">
            <w:pPr>
              <w:ind w:firstLine="0"/>
            </w:pPr>
            <w:r>
              <w:t>Cobb-Hunter</w:t>
            </w:r>
          </w:p>
        </w:tc>
      </w:tr>
      <w:tr w:rsidR="00351681" w:rsidRPr="00351681" w:rsidTr="00351681">
        <w:tc>
          <w:tcPr>
            <w:tcW w:w="2179" w:type="dxa"/>
            <w:shd w:val="clear" w:color="auto" w:fill="auto"/>
          </w:tcPr>
          <w:p w:rsidR="00351681" w:rsidRPr="00351681" w:rsidRDefault="00351681" w:rsidP="00351681">
            <w:pPr>
              <w:ind w:firstLine="0"/>
            </w:pPr>
            <w:r>
              <w:t>Cole</w:t>
            </w:r>
          </w:p>
        </w:tc>
        <w:tc>
          <w:tcPr>
            <w:tcW w:w="2179" w:type="dxa"/>
            <w:shd w:val="clear" w:color="auto" w:fill="auto"/>
          </w:tcPr>
          <w:p w:rsidR="00351681" w:rsidRPr="00351681" w:rsidRDefault="00351681" w:rsidP="00351681">
            <w:pPr>
              <w:ind w:firstLine="0"/>
            </w:pPr>
            <w:r>
              <w:t>Corbin</w:t>
            </w:r>
          </w:p>
        </w:tc>
        <w:tc>
          <w:tcPr>
            <w:tcW w:w="2180" w:type="dxa"/>
            <w:shd w:val="clear" w:color="auto" w:fill="auto"/>
          </w:tcPr>
          <w:p w:rsidR="00351681" w:rsidRPr="00351681" w:rsidRDefault="00351681" w:rsidP="00351681">
            <w:pPr>
              <w:ind w:firstLine="0"/>
            </w:pPr>
            <w:r>
              <w:t>Crosby</w:t>
            </w:r>
          </w:p>
        </w:tc>
      </w:tr>
      <w:tr w:rsidR="00351681" w:rsidRPr="00351681" w:rsidTr="00351681">
        <w:tc>
          <w:tcPr>
            <w:tcW w:w="2179" w:type="dxa"/>
            <w:shd w:val="clear" w:color="auto" w:fill="auto"/>
          </w:tcPr>
          <w:p w:rsidR="00351681" w:rsidRPr="00351681" w:rsidRDefault="00351681" w:rsidP="00351681">
            <w:pPr>
              <w:ind w:firstLine="0"/>
            </w:pPr>
            <w:r>
              <w:t>Daning</w:t>
            </w:r>
          </w:p>
        </w:tc>
        <w:tc>
          <w:tcPr>
            <w:tcW w:w="2179" w:type="dxa"/>
            <w:shd w:val="clear" w:color="auto" w:fill="auto"/>
          </w:tcPr>
          <w:p w:rsidR="00351681" w:rsidRPr="00351681" w:rsidRDefault="00351681" w:rsidP="00351681">
            <w:pPr>
              <w:ind w:firstLine="0"/>
            </w:pPr>
            <w:r>
              <w:t>Delleney</w:t>
            </w:r>
          </w:p>
        </w:tc>
        <w:tc>
          <w:tcPr>
            <w:tcW w:w="2180" w:type="dxa"/>
            <w:shd w:val="clear" w:color="auto" w:fill="auto"/>
          </w:tcPr>
          <w:p w:rsidR="00351681" w:rsidRPr="00351681" w:rsidRDefault="00351681" w:rsidP="00351681">
            <w:pPr>
              <w:ind w:firstLine="0"/>
            </w:pPr>
            <w:r>
              <w:t>Erickson</w:t>
            </w:r>
          </w:p>
        </w:tc>
      </w:tr>
      <w:tr w:rsidR="00351681" w:rsidRPr="00351681" w:rsidTr="00351681">
        <w:tc>
          <w:tcPr>
            <w:tcW w:w="2179" w:type="dxa"/>
            <w:shd w:val="clear" w:color="auto" w:fill="auto"/>
          </w:tcPr>
          <w:p w:rsidR="00351681" w:rsidRPr="00351681" w:rsidRDefault="00351681" w:rsidP="00351681">
            <w:pPr>
              <w:ind w:firstLine="0"/>
            </w:pPr>
            <w:r>
              <w:t>Forrester</w:t>
            </w:r>
          </w:p>
        </w:tc>
        <w:tc>
          <w:tcPr>
            <w:tcW w:w="2179" w:type="dxa"/>
            <w:shd w:val="clear" w:color="auto" w:fill="auto"/>
          </w:tcPr>
          <w:p w:rsidR="00351681" w:rsidRPr="00351681" w:rsidRDefault="00351681" w:rsidP="00351681">
            <w:pPr>
              <w:ind w:firstLine="0"/>
            </w:pPr>
            <w:r>
              <w:t>Frye</w:t>
            </w:r>
          </w:p>
        </w:tc>
        <w:tc>
          <w:tcPr>
            <w:tcW w:w="2180" w:type="dxa"/>
            <w:shd w:val="clear" w:color="auto" w:fill="auto"/>
          </w:tcPr>
          <w:p w:rsidR="00351681" w:rsidRPr="00351681" w:rsidRDefault="00351681" w:rsidP="00351681">
            <w:pPr>
              <w:ind w:firstLine="0"/>
            </w:pPr>
            <w:r>
              <w:t>Funderburk</w:t>
            </w:r>
          </w:p>
        </w:tc>
      </w:tr>
      <w:tr w:rsidR="00351681" w:rsidRPr="00351681" w:rsidTr="00351681">
        <w:tc>
          <w:tcPr>
            <w:tcW w:w="2179" w:type="dxa"/>
            <w:shd w:val="clear" w:color="auto" w:fill="auto"/>
          </w:tcPr>
          <w:p w:rsidR="00351681" w:rsidRPr="00351681" w:rsidRDefault="00351681" w:rsidP="00351681">
            <w:pPr>
              <w:ind w:firstLine="0"/>
            </w:pPr>
            <w:r>
              <w:t>Gambrell</w:t>
            </w:r>
          </w:p>
        </w:tc>
        <w:tc>
          <w:tcPr>
            <w:tcW w:w="2179" w:type="dxa"/>
            <w:shd w:val="clear" w:color="auto" w:fill="auto"/>
          </w:tcPr>
          <w:p w:rsidR="00351681" w:rsidRPr="00351681" w:rsidRDefault="00351681" w:rsidP="00351681">
            <w:pPr>
              <w:ind w:firstLine="0"/>
            </w:pPr>
            <w:r>
              <w:t>Gilliard</w:t>
            </w:r>
          </w:p>
        </w:tc>
        <w:tc>
          <w:tcPr>
            <w:tcW w:w="2180" w:type="dxa"/>
            <w:shd w:val="clear" w:color="auto" w:fill="auto"/>
          </w:tcPr>
          <w:p w:rsidR="00351681" w:rsidRPr="00351681" w:rsidRDefault="00351681" w:rsidP="00351681">
            <w:pPr>
              <w:ind w:firstLine="0"/>
            </w:pPr>
            <w:r>
              <w:t>Govan</w:t>
            </w:r>
          </w:p>
        </w:tc>
      </w:tr>
      <w:tr w:rsidR="00351681" w:rsidRPr="00351681" w:rsidTr="00351681">
        <w:tc>
          <w:tcPr>
            <w:tcW w:w="2179" w:type="dxa"/>
            <w:shd w:val="clear" w:color="auto" w:fill="auto"/>
          </w:tcPr>
          <w:p w:rsidR="00351681" w:rsidRPr="00351681" w:rsidRDefault="00351681" w:rsidP="00351681">
            <w:pPr>
              <w:ind w:firstLine="0"/>
            </w:pPr>
            <w:r>
              <w:t>Hamilton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Harrison</w:t>
            </w:r>
          </w:p>
        </w:tc>
        <w:tc>
          <w:tcPr>
            <w:tcW w:w="2179" w:type="dxa"/>
            <w:shd w:val="clear" w:color="auto" w:fill="auto"/>
          </w:tcPr>
          <w:p w:rsidR="00351681" w:rsidRPr="00351681" w:rsidRDefault="00351681" w:rsidP="00351681">
            <w:pPr>
              <w:ind w:firstLine="0"/>
            </w:pPr>
            <w:r>
              <w:t>Hart</w:t>
            </w:r>
          </w:p>
        </w:tc>
        <w:tc>
          <w:tcPr>
            <w:tcW w:w="2180" w:type="dxa"/>
            <w:shd w:val="clear" w:color="auto" w:fill="auto"/>
          </w:tcPr>
          <w:p w:rsidR="00351681" w:rsidRPr="00351681" w:rsidRDefault="00351681" w:rsidP="00351681">
            <w:pPr>
              <w:ind w:firstLine="0"/>
            </w:pPr>
            <w:r>
              <w:t>Hayes</w:t>
            </w:r>
          </w:p>
        </w:tc>
      </w:tr>
      <w:tr w:rsidR="00351681" w:rsidRPr="00351681" w:rsidTr="00351681">
        <w:tc>
          <w:tcPr>
            <w:tcW w:w="2179" w:type="dxa"/>
            <w:shd w:val="clear" w:color="auto" w:fill="auto"/>
          </w:tcPr>
          <w:p w:rsidR="00351681" w:rsidRPr="00351681" w:rsidRDefault="00351681" w:rsidP="00351681">
            <w:pPr>
              <w:ind w:firstLine="0"/>
            </w:pPr>
            <w:r>
              <w:t>Hearn</w:t>
            </w:r>
          </w:p>
        </w:tc>
        <w:tc>
          <w:tcPr>
            <w:tcW w:w="2179" w:type="dxa"/>
            <w:shd w:val="clear" w:color="auto" w:fill="auto"/>
          </w:tcPr>
          <w:p w:rsidR="00351681" w:rsidRPr="00351681" w:rsidRDefault="00351681" w:rsidP="00351681">
            <w:pPr>
              <w:ind w:firstLine="0"/>
            </w:pPr>
            <w:r>
              <w:t>Henderson</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Mack</w:t>
            </w:r>
          </w:p>
        </w:tc>
        <w:tc>
          <w:tcPr>
            <w:tcW w:w="2180" w:type="dxa"/>
            <w:shd w:val="clear" w:color="auto" w:fill="auto"/>
          </w:tcPr>
          <w:p w:rsidR="00351681" w:rsidRPr="00351681" w:rsidRDefault="00351681" w:rsidP="00351681">
            <w:pPr>
              <w:ind w:firstLine="0"/>
            </w:pPr>
            <w:r>
              <w:t>McCoy</w:t>
            </w:r>
          </w:p>
        </w:tc>
      </w:tr>
      <w:tr w:rsidR="00351681" w:rsidRPr="00351681" w:rsidTr="00351681">
        <w:tc>
          <w:tcPr>
            <w:tcW w:w="2179" w:type="dxa"/>
            <w:shd w:val="clear" w:color="auto" w:fill="auto"/>
          </w:tcPr>
          <w:p w:rsidR="00351681" w:rsidRPr="00351681" w:rsidRDefault="00351681" w:rsidP="00351681">
            <w:pPr>
              <w:ind w:firstLine="0"/>
            </w:pPr>
            <w:r>
              <w:t>McEachern</w:t>
            </w:r>
          </w:p>
        </w:tc>
        <w:tc>
          <w:tcPr>
            <w:tcW w:w="2179" w:type="dxa"/>
            <w:shd w:val="clear" w:color="auto" w:fill="auto"/>
          </w:tcPr>
          <w:p w:rsidR="00351681" w:rsidRPr="00351681" w:rsidRDefault="00351681" w:rsidP="00351681">
            <w:pPr>
              <w:ind w:firstLine="0"/>
            </w:pPr>
            <w:r>
              <w:t>Merrill</w:t>
            </w:r>
          </w:p>
        </w:tc>
        <w:tc>
          <w:tcPr>
            <w:tcW w:w="2180" w:type="dxa"/>
            <w:shd w:val="clear" w:color="auto" w:fill="auto"/>
          </w:tcPr>
          <w:p w:rsidR="00351681" w:rsidRPr="00351681" w:rsidRDefault="00351681" w:rsidP="00351681">
            <w:pPr>
              <w:ind w:firstLine="0"/>
            </w:pPr>
            <w:r>
              <w:t>D. C. Moss</w:t>
            </w:r>
          </w:p>
        </w:tc>
      </w:tr>
      <w:tr w:rsidR="00351681" w:rsidRPr="00351681" w:rsidTr="00351681">
        <w:tc>
          <w:tcPr>
            <w:tcW w:w="2179" w:type="dxa"/>
            <w:shd w:val="clear" w:color="auto" w:fill="auto"/>
          </w:tcPr>
          <w:p w:rsidR="00351681" w:rsidRPr="00351681" w:rsidRDefault="00351681" w:rsidP="00351681">
            <w:pPr>
              <w:ind w:firstLine="0"/>
            </w:pPr>
            <w:r>
              <w:t>V. S. Moss</w:t>
            </w:r>
          </w:p>
        </w:tc>
        <w:tc>
          <w:tcPr>
            <w:tcW w:w="2179" w:type="dxa"/>
            <w:shd w:val="clear" w:color="auto" w:fill="auto"/>
          </w:tcPr>
          <w:p w:rsidR="00351681" w:rsidRPr="00351681" w:rsidRDefault="00351681" w:rsidP="00351681">
            <w:pPr>
              <w:ind w:firstLine="0"/>
            </w:pPr>
            <w:r>
              <w:t>Munnerlyn</w:t>
            </w:r>
          </w:p>
        </w:tc>
        <w:tc>
          <w:tcPr>
            <w:tcW w:w="2180" w:type="dxa"/>
            <w:shd w:val="clear" w:color="auto" w:fill="auto"/>
          </w:tcPr>
          <w:p w:rsidR="00351681" w:rsidRPr="00351681" w:rsidRDefault="00351681" w:rsidP="00351681">
            <w:pPr>
              <w:ind w:firstLine="0"/>
            </w:pPr>
            <w:r>
              <w:t>Murphy</w:t>
            </w:r>
          </w:p>
        </w:tc>
      </w:tr>
      <w:tr w:rsidR="00351681" w:rsidRPr="00351681" w:rsidTr="00351681">
        <w:tc>
          <w:tcPr>
            <w:tcW w:w="2179" w:type="dxa"/>
            <w:shd w:val="clear" w:color="auto" w:fill="auto"/>
          </w:tcPr>
          <w:p w:rsidR="00351681" w:rsidRPr="00351681" w:rsidRDefault="00351681" w:rsidP="00351681">
            <w:pPr>
              <w:ind w:firstLine="0"/>
            </w:pPr>
            <w:r>
              <w:t>Nanney</w:t>
            </w:r>
          </w:p>
        </w:tc>
        <w:tc>
          <w:tcPr>
            <w:tcW w:w="2179" w:type="dxa"/>
            <w:shd w:val="clear" w:color="auto" w:fill="auto"/>
          </w:tcPr>
          <w:p w:rsidR="00351681" w:rsidRPr="00351681" w:rsidRDefault="00351681" w:rsidP="00351681">
            <w:pPr>
              <w:ind w:firstLine="0"/>
            </w:pPr>
            <w:r>
              <w:t>J. H. Neal</w:t>
            </w:r>
          </w:p>
        </w:tc>
        <w:tc>
          <w:tcPr>
            <w:tcW w:w="2180" w:type="dxa"/>
            <w:shd w:val="clear" w:color="auto" w:fill="auto"/>
          </w:tcPr>
          <w:p w:rsidR="00351681" w:rsidRPr="00351681" w:rsidRDefault="00351681" w:rsidP="00351681">
            <w:pPr>
              <w:ind w:firstLine="0"/>
            </w:pPr>
            <w:r>
              <w:t>J. M. Neal</w:t>
            </w:r>
          </w:p>
        </w:tc>
      </w:tr>
      <w:tr w:rsidR="00351681" w:rsidRPr="00351681" w:rsidTr="00351681">
        <w:tc>
          <w:tcPr>
            <w:tcW w:w="2179" w:type="dxa"/>
            <w:shd w:val="clear" w:color="auto" w:fill="auto"/>
          </w:tcPr>
          <w:p w:rsidR="00351681" w:rsidRPr="00351681" w:rsidRDefault="00351681" w:rsidP="00351681">
            <w:pPr>
              <w:ind w:firstLine="0"/>
            </w:pPr>
            <w:r>
              <w:t>Neilson</w:t>
            </w:r>
          </w:p>
        </w:tc>
        <w:tc>
          <w:tcPr>
            <w:tcW w:w="2179" w:type="dxa"/>
            <w:shd w:val="clear" w:color="auto" w:fill="auto"/>
          </w:tcPr>
          <w:p w:rsidR="00351681" w:rsidRPr="00351681" w:rsidRDefault="00351681" w:rsidP="00351681">
            <w:pPr>
              <w:ind w:firstLine="0"/>
            </w:pPr>
            <w:r>
              <w:t>Norman</w:t>
            </w:r>
          </w:p>
        </w:tc>
        <w:tc>
          <w:tcPr>
            <w:tcW w:w="2180" w:type="dxa"/>
            <w:shd w:val="clear" w:color="auto" w:fill="auto"/>
          </w:tcPr>
          <w:p w:rsidR="00351681" w:rsidRPr="00351681" w:rsidRDefault="00351681" w:rsidP="00351681">
            <w:pPr>
              <w:ind w:firstLine="0"/>
            </w:pPr>
            <w:r>
              <w:t>Ott</w:t>
            </w:r>
          </w:p>
        </w:tc>
      </w:tr>
      <w:tr w:rsidR="00351681" w:rsidRPr="00351681" w:rsidTr="00351681">
        <w:tc>
          <w:tcPr>
            <w:tcW w:w="2179" w:type="dxa"/>
            <w:shd w:val="clear" w:color="auto" w:fill="auto"/>
          </w:tcPr>
          <w:p w:rsidR="00351681" w:rsidRPr="00351681" w:rsidRDefault="00351681" w:rsidP="00351681">
            <w:pPr>
              <w:ind w:firstLine="0"/>
            </w:pPr>
            <w:r>
              <w:t>Owens</w:t>
            </w:r>
          </w:p>
        </w:tc>
        <w:tc>
          <w:tcPr>
            <w:tcW w:w="2179" w:type="dxa"/>
            <w:shd w:val="clear" w:color="auto" w:fill="auto"/>
          </w:tcPr>
          <w:p w:rsidR="00351681" w:rsidRPr="00351681" w:rsidRDefault="00351681" w:rsidP="00351681">
            <w:pPr>
              <w:ind w:firstLine="0"/>
            </w:pPr>
            <w:r>
              <w:t>Parker</w:t>
            </w:r>
          </w:p>
        </w:tc>
        <w:tc>
          <w:tcPr>
            <w:tcW w:w="2180" w:type="dxa"/>
            <w:shd w:val="clear" w:color="auto" w:fill="auto"/>
          </w:tcPr>
          <w:p w:rsidR="00351681" w:rsidRPr="00351681" w:rsidRDefault="00351681" w:rsidP="00351681">
            <w:pPr>
              <w:ind w:firstLine="0"/>
            </w:pPr>
            <w:r>
              <w:t>Parks</w:t>
            </w:r>
          </w:p>
        </w:tc>
      </w:tr>
      <w:tr w:rsidR="00351681" w:rsidRPr="00351681" w:rsidTr="00351681">
        <w:tc>
          <w:tcPr>
            <w:tcW w:w="2179" w:type="dxa"/>
            <w:shd w:val="clear" w:color="auto" w:fill="auto"/>
          </w:tcPr>
          <w:p w:rsidR="00351681" w:rsidRPr="00351681" w:rsidRDefault="00351681" w:rsidP="00351681">
            <w:pPr>
              <w:ind w:firstLine="0"/>
            </w:pPr>
            <w:r>
              <w:t>Patrick</w:t>
            </w:r>
          </w:p>
        </w:tc>
        <w:tc>
          <w:tcPr>
            <w:tcW w:w="2179" w:type="dxa"/>
            <w:shd w:val="clear" w:color="auto" w:fill="auto"/>
          </w:tcPr>
          <w:p w:rsidR="00351681" w:rsidRPr="00351681" w:rsidRDefault="00351681" w:rsidP="00351681">
            <w:pPr>
              <w:ind w:firstLine="0"/>
            </w:pPr>
            <w:r>
              <w:t>Pinson</w:t>
            </w:r>
          </w:p>
        </w:tc>
        <w:tc>
          <w:tcPr>
            <w:tcW w:w="2180" w:type="dxa"/>
            <w:shd w:val="clear" w:color="auto" w:fill="auto"/>
          </w:tcPr>
          <w:p w:rsidR="00351681" w:rsidRPr="00351681" w:rsidRDefault="00351681" w:rsidP="00351681">
            <w:pPr>
              <w:ind w:firstLine="0"/>
            </w:pPr>
            <w:r>
              <w:t>Pitts</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Rutherford</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J. R. Smith</w:t>
            </w:r>
          </w:p>
        </w:tc>
        <w:tc>
          <w:tcPr>
            <w:tcW w:w="2179" w:type="dxa"/>
            <w:shd w:val="clear" w:color="auto" w:fill="auto"/>
          </w:tcPr>
          <w:p w:rsidR="00351681" w:rsidRPr="00351681" w:rsidRDefault="00351681" w:rsidP="00351681">
            <w:pPr>
              <w:ind w:firstLine="0"/>
            </w:pPr>
            <w:r>
              <w:t>Sottile</w:t>
            </w:r>
          </w:p>
        </w:tc>
        <w:tc>
          <w:tcPr>
            <w:tcW w:w="2180" w:type="dxa"/>
            <w:shd w:val="clear" w:color="auto" w:fill="auto"/>
          </w:tcPr>
          <w:p w:rsidR="00351681" w:rsidRPr="00351681" w:rsidRDefault="00351681" w:rsidP="00351681">
            <w:pPr>
              <w:ind w:firstLine="0"/>
            </w:pPr>
            <w:r>
              <w:t>Southard</w:t>
            </w:r>
          </w:p>
        </w:tc>
      </w:tr>
      <w:tr w:rsidR="00351681" w:rsidRPr="00351681" w:rsidTr="00351681">
        <w:tc>
          <w:tcPr>
            <w:tcW w:w="2179" w:type="dxa"/>
            <w:shd w:val="clear" w:color="auto" w:fill="auto"/>
          </w:tcPr>
          <w:p w:rsidR="00351681" w:rsidRPr="00351681" w:rsidRDefault="00351681" w:rsidP="00351681">
            <w:pPr>
              <w:ind w:firstLine="0"/>
            </w:pPr>
            <w:r>
              <w:t>Spires</w:t>
            </w:r>
          </w:p>
        </w:tc>
        <w:tc>
          <w:tcPr>
            <w:tcW w:w="2179" w:type="dxa"/>
            <w:shd w:val="clear" w:color="auto" w:fill="auto"/>
          </w:tcPr>
          <w:p w:rsidR="00351681" w:rsidRPr="00351681" w:rsidRDefault="00351681" w:rsidP="00351681">
            <w:pPr>
              <w:ind w:firstLine="0"/>
            </w:pPr>
            <w:r>
              <w:t>Stavrinakis</w:t>
            </w:r>
          </w:p>
        </w:tc>
        <w:tc>
          <w:tcPr>
            <w:tcW w:w="2180" w:type="dxa"/>
            <w:shd w:val="clear" w:color="auto" w:fill="auto"/>
          </w:tcPr>
          <w:p w:rsidR="00351681" w:rsidRPr="00351681" w:rsidRDefault="00351681" w:rsidP="00351681">
            <w:pPr>
              <w:ind w:firstLine="0"/>
            </w:pPr>
            <w:r>
              <w:t>Stringer</w:t>
            </w:r>
          </w:p>
        </w:tc>
      </w:tr>
      <w:tr w:rsidR="00351681" w:rsidRPr="00351681" w:rsidTr="00351681">
        <w:tc>
          <w:tcPr>
            <w:tcW w:w="2179" w:type="dxa"/>
            <w:shd w:val="clear" w:color="auto" w:fill="auto"/>
          </w:tcPr>
          <w:p w:rsidR="00351681" w:rsidRPr="00351681" w:rsidRDefault="00351681" w:rsidP="00351681">
            <w:pPr>
              <w:ind w:firstLine="0"/>
            </w:pPr>
            <w:r>
              <w:t>Tallon</w:t>
            </w:r>
          </w:p>
        </w:tc>
        <w:tc>
          <w:tcPr>
            <w:tcW w:w="2179" w:type="dxa"/>
            <w:shd w:val="clear" w:color="auto" w:fill="auto"/>
          </w:tcPr>
          <w:p w:rsidR="00351681" w:rsidRPr="00351681" w:rsidRDefault="00351681" w:rsidP="00351681">
            <w:pPr>
              <w:ind w:firstLine="0"/>
            </w:pPr>
            <w:r>
              <w:t>Taylor</w:t>
            </w:r>
          </w:p>
        </w:tc>
        <w:tc>
          <w:tcPr>
            <w:tcW w:w="2180" w:type="dxa"/>
            <w:shd w:val="clear" w:color="auto" w:fill="auto"/>
          </w:tcPr>
          <w:p w:rsidR="00351681" w:rsidRPr="00351681" w:rsidRDefault="00351681" w:rsidP="00351681">
            <w:pPr>
              <w:ind w:firstLine="0"/>
            </w:pPr>
            <w:r>
              <w:t>Thayer</w:t>
            </w:r>
          </w:p>
        </w:tc>
      </w:tr>
      <w:tr w:rsidR="00351681" w:rsidRPr="00351681" w:rsidTr="00351681">
        <w:tc>
          <w:tcPr>
            <w:tcW w:w="2179" w:type="dxa"/>
            <w:shd w:val="clear" w:color="auto" w:fill="auto"/>
          </w:tcPr>
          <w:p w:rsidR="00351681" w:rsidRPr="00351681" w:rsidRDefault="00351681" w:rsidP="00351681">
            <w:pPr>
              <w:ind w:firstLine="0"/>
            </w:pPr>
            <w:r>
              <w:t>Toole</w:t>
            </w:r>
          </w:p>
        </w:tc>
        <w:tc>
          <w:tcPr>
            <w:tcW w:w="2179" w:type="dxa"/>
            <w:shd w:val="clear" w:color="auto" w:fill="auto"/>
          </w:tcPr>
          <w:p w:rsidR="00351681" w:rsidRPr="00351681" w:rsidRDefault="00351681" w:rsidP="00351681">
            <w:pPr>
              <w:ind w:firstLine="0"/>
            </w:pPr>
            <w:r>
              <w:t>Tribble</w:t>
            </w:r>
          </w:p>
        </w:tc>
        <w:tc>
          <w:tcPr>
            <w:tcW w:w="2180" w:type="dxa"/>
            <w:shd w:val="clear" w:color="auto" w:fill="auto"/>
          </w:tcPr>
          <w:p w:rsidR="00351681" w:rsidRPr="00351681" w:rsidRDefault="00351681" w:rsidP="00351681">
            <w:pPr>
              <w:ind w:firstLine="0"/>
            </w:pPr>
            <w:r>
              <w:t>Vick</w:t>
            </w:r>
          </w:p>
        </w:tc>
      </w:tr>
      <w:tr w:rsidR="00351681" w:rsidRPr="00351681" w:rsidTr="00351681">
        <w:tc>
          <w:tcPr>
            <w:tcW w:w="2179" w:type="dxa"/>
            <w:shd w:val="clear" w:color="auto" w:fill="auto"/>
          </w:tcPr>
          <w:p w:rsidR="00351681" w:rsidRPr="00351681" w:rsidRDefault="00351681" w:rsidP="00351681">
            <w:pPr>
              <w:ind w:firstLine="0"/>
            </w:pPr>
            <w:r>
              <w:t>Weeks</w:t>
            </w:r>
          </w:p>
        </w:tc>
        <w:tc>
          <w:tcPr>
            <w:tcW w:w="2179" w:type="dxa"/>
            <w:shd w:val="clear" w:color="auto" w:fill="auto"/>
          </w:tcPr>
          <w:p w:rsidR="00351681" w:rsidRPr="00351681" w:rsidRDefault="00351681" w:rsidP="00351681">
            <w:pPr>
              <w:ind w:firstLine="0"/>
            </w:pPr>
            <w:r>
              <w:t>Whipper</w:t>
            </w:r>
          </w:p>
        </w:tc>
        <w:tc>
          <w:tcPr>
            <w:tcW w:w="2180" w:type="dxa"/>
            <w:shd w:val="clear" w:color="auto" w:fill="auto"/>
          </w:tcPr>
          <w:p w:rsidR="00351681" w:rsidRPr="00351681" w:rsidRDefault="00351681" w:rsidP="00351681">
            <w:pPr>
              <w:ind w:firstLine="0"/>
            </w:pPr>
            <w:r>
              <w:t>White</w:t>
            </w:r>
          </w:p>
        </w:tc>
      </w:tr>
      <w:tr w:rsidR="00351681" w:rsidRPr="00351681" w:rsidTr="00351681">
        <w:tc>
          <w:tcPr>
            <w:tcW w:w="2179" w:type="dxa"/>
            <w:shd w:val="clear" w:color="auto" w:fill="auto"/>
          </w:tcPr>
          <w:p w:rsidR="00351681" w:rsidRPr="00351681" w:rsidRDefault="00351681" w:rsidP="00351681">
            <w:pPr>
              <w:keepNext/>
              <w:ind w:firstLine="0"/>
            </w:pPr>
            <w:r>
              <w:t>Whitmire</w:t>
            </w:r>
          </w:p>
        </w:tc>
        <w:tc>
          <w:tcPr>
            <w:tcW w:w="2179" w:type="dxa"/>
            <w:shd w:val="clear" w:color="auto" w:fill="auto"/>
          </w:tcPr>
          <w:p w:rsidR="00351681" w:rsidRPr="00351681" w:rsidRDefault="00351681" w:rsidP="00351681">
            <w:pPr>
              <w:keepNext/>
              <w:ind w:firstLine="0"/>
            </w:pPr>
            <w:r>
              <w:t>Williams</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Total--109</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96" w:name="vote_end161"/>
      <w:bookmarkEnd w:id="96"/>
    </w:p>
    <w:p w:rsidR="00351681" w:rsidRDefault="00351681" w:rsidP="00351681"/>
    <w:p w:rsidR="00351681" w:rsidRDefault="00351681" w:rsidP="00351681">
      <w:r>
        <w:t xml:space="preserve">So, the Bill was read the second time and ordered to third reading.  </w:t>
      </w:r>
    </w:p>
    <w:p w:rsidR="005062FC" w:rsidRDefault="005062FC" w:rsidP="00351681">
      <w:pPr>
        <w:pStyle w:val="Title"/>
        <w:keepNext/>
      </w:pPr>
      <w:bookmarkStart w:id="97" w:name="file_start163"/>
      <w:bookmarkEnd w:id="97"/>
    </w:p>
    <w:p w:rsidR="00351681" w:rsidRPr="00972009" w:rsidRDefault="00351681" w:rsidP="00351681">
      <w:pPr>
        <w:pStyle w:val="Title"/>
        <w:keepNext/>
      </w:pPr>
      <w:r w:rsidRPr="00972009">
        <w:t>STATEMENT FOR THE JOURNAL</w:t>
      </w:r>
    </w:p>
    <w:p w:rsidR="00351681" w:rsidRPr="00972009" w:rsidRDefault="00351681" w:rsidP="00351681">
      <w:pPr>
        <w:tabs>
          <w:tab w:val="left" w:pos="360"/>
          <w:tab w:val="left" w:pos="630"/>
          <w:tab w:val="left" w:pos="900"/>
          <w:tab w:val="left" w:pos="1260"/>
          <w:tab w:val="left" w:pos="1620"/>
          <w:tab w:val="left" w:pos="1980"/>
          <w:tab w:val="left" w:pos="2340"/>
          <w:tab w:val="left" w:pos="2700"/>
        </w:tabs>
        <w:ind w:firstLine="0"/>
      </w:pPr>
      <w:r w:rsidRPr="00972009">
        <w:tab/>
        <w:t>Due to a potential conflict of interest, I abstained from voting on H. 4205.</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r w:rsidRPr="00972009">
        <w:tab/>
        <w:t>Rep. Eric Bedingfield</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p>
    <w:p w:rsidR="00351681" w:rsidRDefault="00351681" w:rsidP="00351681">
      <w:pPr>
        <w:keepNext/>
        <w:jc w:val="center"/>
        <w:rPr>
          <w:b/>
        </w:rPr>
      </w:pPr>
      <w:r w:rsidRPr="00351681">
        <w:rPr>
          <w:b/>
        </w:rPr>
        <w:t>H. 4721--REQUESTS FOR DEBATE</w:t>
      </w:r>
    </w:p>
    <w:p w:rsidR="00351681" w:rsidRDefault="00351681" w:rsidP="00351681">
      <w:pPr>
        <w:keepNext/>
      </w:pPr>
      <w:r>
        <w:t>The following Bill was taken up:</w:t>
      </w:r>
    </w:p>
    <w:p w:rsidR="00351681" w:rsidRDefault="00351681" w:rsidP="00351681">
      <w:pPr>
        <w:keepNext/>
      </w:pPr>
      <w:bookmarkStart w:id="98" w:name="include_clip_start_165"/>
      <w:bookmarkEnd w:id="98"/>
    </w:p>
    <w:p w:rsidR="00351681" w:rsidRDefault="00351681" w:rsidP="00351681">
      <w:r>
        <w:t>H. 4721 -- Reps. Bingham, Merrill, Hixon, Southard, Corbin, Brannon,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Willis and Hardwick: A BILL TO AMEND THE CODE OF LAWS OF SOUTH CAROLINA, 1976, SO AS TO ENACT THE "BUSINESS FREEDOM TO CHOOSE ACT",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351681" w:rsidRDefault="00351681" w:rsidP="00351681">
      <w:bookmarkStart w:id="99" w:name="include_clip_end_165"/>
      <w:bookmarkEnd w:id="99"/>
    </w:p>
    <w:p w:rsidR="00351681" w:rsidRDefault="00351681" w:rsidP="00351681">
      <w:r>
        <w:t>Reps. COBB-HUNTER, OTT, J. H. NEAL, PINSON, JEFFERSON, WILLIAMS, KING, BRANTLEY, DILLARD, HARDWICK, BARFIELD, HIOTT, HODGES, J. R. SMITH, R. L. BROWN, G. A. BROWN, ANDERSON, CLYBURN, HOSEY, HAYES, BATTLE, GILLIARD, MACK, WEEKS, KNIGHT, HART, PITTS and HEARN requested debate on the Bill.</w:t>
      </w:r>
    </w:p>
    <w:p w:rsidR="00351681" w:rsidRDefault="00351681" w:rsidP="00351681"/>
    <w:p w:rsidR="00351681" w:rsidRDefault="00351681" w:rsidP="00351681">
      <w:pPr>
        <w:keepNext/>
        <w:jc w:val="center"/>
        <w:rPr>
          <w:b/>
        </w:rPr>
      </w:pPr>
      <w:r w:rsidRPr="00351681">
        <w:rPr>
          <w:b/>
        </w:rPr>
        <w:t>H. 4689--AMENDED AND ORDERED TO THIRD READING</w:t>
      </w:r>
    </w:p>
    <w:p w:rsidR="00351681" w:rsidRDefault="00351681" w:rsidP="00351681">
      <w:pPr>
        <w:keepNext/>
      </w:pPr>
      <w:r>
        <w:t>The following Bill was taken up:</w:t>
      </w:r>
    </w:p>
    <w:p w:rsidR="00351681" w:rsidRDefault="00351681" w:rsidP="00351681">
      <w:pPr>
        <w:keepNext/>
      </w:pPr>
      <w:bookmarkStart w:id="100" w:name="include_clip_start_168"/>
      <w:bookmarkEnd w:id="100"/>
    </w:p>
    <w:p w:rsidR="00351681" w:rsidRDefault="00351681" w:rsidP="00351681">
      <w:r>
        <w:t>H. 4689 -- Reps. Hiott, Skelton, Owens, Hixon, Loftis, Hodges, Knight, Dillard, Erickson, Crawford, Clyburn and Anderson: A BILL TO AMEND THE CODE OF LAWS OF SOUTH CAROLINA, 1976, BY ADDING SECTION 44-1-143 SO AS TO PROVIDE HEALTH AND SANITARY REQUIREMENTS FOR HOME BASED FOOD PRODUCTION OPERATIONS, INCLUDING PROCEDURES FOR PROTECTING FOOD ITEMS PREPARED FOR SALE BY THESE OPERATIONS, AND FOOD ITEM PACKAGING AND LABELING REQUIREMENTS; TO PROVIDE THAT THESE OPERATIONS MAY NOT SELL FOOD ITEMS AT WHOLESALE; TO PROVIDE THAT THESE OPERATIONS ARE NOT RETAIL FOOD ESTABLISHMENTS; AND TO PROVIDE A PROCESS WHEREBY THE DEPARTMENT OF HEALTH AND ENVIRONMENTAL CONTROL MAY INVESTIGATE COMPLAINTS.</w:t>
      </w:r>
    </w:p>
    <w:p w:rsidR="00351681" w:rsidRDefault="00351681" w:rsidP="00351681"/>
    <w:p w:rsidR="00351681" w:rsidRPr="00BA6708" w:rsidRDefault="00351681" w:rsidP="00351681">
      <w:r w:rsidRPr="00BA6708">
        <w:t>The Agriculture, Natural Resources and Environmental Affairs Committee proposed the following Amendment No. 1</w:t>
      </w:r>
      <w:r w:rsidR="005062FC">
        <w:t xml:space="preserve"> to </w:t>
      </w:r>
      <w:r w:rsidRPr="00BA6708">
        <w:t>H. 4689 (COUNCIL\NBD\12160AC12), which was adopted:</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A6708">
        <w:t>Amend the bill, as and if amended, by deleting Section 44</w:t>
      </w:r>
      <w:r w:rsidRPr="00BA6708">
        <w:noBreakHyphen/>
        <w:t>1</w:t>
      </w:r>
      <w:r w:rsidRPr="00BA6708">
        <w:noBreakHyphen/>
        <w:t>143(A)(2) on page 1, lines 37</w:t>
      </w:r>
      <w:r w:rsidRPr="00BA6708">
        <w:noBreakHyphen/>
        <w:t>38 and inserting:</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t>/</w:t>
      </w:r>
      <w:r w:rsidRPr="00BA6708">
        <w:rPr>
          <w:color w:val="000000" w:themeColor="text1"/>
          <w:u w:color="000000" w:themeColor="text1"/>
        </w:rPr>
        <w:tab/>
      </w:r>
      <w:r w:rsidRPr="00BA6708">
        <w:rPr>
          <w:color w:val="000000" w:themeColor="text1"/>
          <w:u w:color="000000" w:themeColor="text1"/>
        </w:rPr>
        <w:tab/>
        <w:t>(2)</w:t>
      </w:r>
      <w:r w:rsidRPr="00BA6708">
        <w:rPr>
          <w:color w:val="000000" w:themeColor="text1"/>
          <w:u w:color="000000" w:themeColor="text1"/>
        </w:rPr>
        <w:tab/>
        <w:t>‘Nonpotentially hazardous foods’ are candy and noncreme filled baked goods that are not potentially hazardous foods.</w:t>
      </w:r>
      <w:r w:rsidRPr="00BA6708">
        <w:rPr>
          <w:color w:val="000000" w:themeColor="text1"/>
          <w:u w:color="000000" w:themeColor="text1"/>
        </w:rPr>
        <w:tab/>
        <w:t>/</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Amend the bill further, Section 44</w:t>
      </w:r>
      <w:r w:rsidRPr="00BA6708">
        <w:rPr>
          <w:color w:val="000000" w:themeColor="text1"/>
          <w:u w:color="000000" w:themeColor="text1"/>
        </w:rPr>
        <w:noBreakHyphen/>
        <w:t>1</w:t>
      </w:r>
      <w:r w:rsidRPr="00BA6708">
        <w:rPr>
          <w:color w:val="000000" w:themeColor="text1"/>
          <w:u w:color="000000" w:themeColor="text1"/>
        </w:rPr>
        <w:noBreakHyphen/>
        <w:t>143(D) on page 3, line 19 after /regulations/ by inserting /, including Fair Packaging requirements and food Allergen Labeling,/ So when amended Section 44-1-143(D) reads:</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/(D) All food items packaged at the operation for sale must be properly labeled.  The label must comply with all federal laws and regulations, including Fair Packaging requirements and Food Allergen labeling, and must include:</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ab/>
      </w:r>
      <w:r w:rsidRPr="00BA6708">
        <w:rPr>
          <w:color w:val="000000" w:themeColor="text1"/>
          <w:u w:color="000000" w:themeColor="text1"/>
        </w:rPr>
        <w:tab/>
        <w:t>(1)</w:t>
      </w:r>
      <w:r w:rsidRPr="00BA6708">
        <w:rPr>
          <w:color w:val="000000" w:themeColor="text1"/>
          <w:u w:color="000000" w:themeColor="text1"/>
        </w:rPr>
        <w:tab/>
        <w:t>the name and address of the home</w:t>
      </w:r>
      <w:r w:rsidRPr="00BA6708">
        <w:rPr>
          <w:color w:val="000000" w:themeColor="text1"/>
          <w:u w:color="000000" w:themeColor="text1"/>
        </w:rPr>
        <w:noBreakHyphen/>
        <w:t>based food production operation;</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ab/>
      </w:r>
      <w:r w:rsidRPr="00BA6708">
        <w:rPr>
          <w:color w:val="000000" w:themeColor="text1"/>
          <w:u w:color="000000" w:themeColor="text1"/>
        </w:rPr>
        <w:tab/>
        <w:t>(2)</w:t>
      </w:r>
      <w:r w:rsidRPr="00BA6708">
        <w:rPr>
          <w:color w:val="000000" w:themeColor="text1"/>
          <w:u w:color="000000" w:themeColor="text1"/>
        </w:rPr>
        <w:tab/>
        <w:t>the name of the product being sold;</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ab/>
      </w:r>
      <w:r w:rsidRPr="00BA6708">
        <w:rPr>
          <w:color w:val="000000" w:themeColor="text1"/>
          <w:u w:color="000000" w:themeColor="text1"/>
        </w:rPr>
        <w:tab/>
        <w:t>(3)</w:t>
      </w:r>
      <w:r w:rsidRPr="00BA6708">
        <w:rPr>
          <w:color w:val="000000" w:themeColor="text1"/>
          <w:u w:color="000000" w:themeColor="text1"/>
        </w:rPr>
        <w:tab/>
        <w:t>the ingredients used to make the product in descending order of predominance by weight; and</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ab/>
      </w:r>
      <w:r w:rsidRPr="00BA6708">
        <w:rPr>
          <w:color w:val="000000" w:themeColor="text1"/>
          <w:u w:color="000000" w:themeColor="text1"/>
        </w:rPr>
        <w:tab/>
        <w:t>(4)</w:t>
      </w:r>
      <w:r w:rsidRPr="00BA6708">
        <w:rPr>
          <w:color w:val="000000" w:themeColor="text1"/>
          <w:u w:color="000000" w:themeColor="text1"/>
        </w:rPr>
        <w:tab/>
        <w:t>a conspicuous statement printed in all capital letters and in a color that provides a clear contrast to the background that reads:</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 xml:space="preserve">‘NOT FOR RESALE </w:t>
      </w:r>
      <w:r w:rsidRPr="00BA6708">
        <w:rPr>
          <w:color w:val="000000" w:themeColor="text1"/>
          <w:u w:color="000000" w:themeColor="text1"/>
        </w:rPr>
        <w:noBreakHyphen/>
        <w:t xml:space="preserve"> PROCESSED AND PREPARED BY A HOME</w:t>
      </w:r>
      <w:r w:rsidRPr="00BA6708">
        <w:rPr>
          <w:color w:val="000000" w:themeColor="text1"/>
          <w:u w:color="000000" w:themeColor="text1"/>
        </w:rPr>
        <w:noBreakHyphen/>
        <w:t>BASED FOOD PRODUCTION OPERATION THAT IS NOT SUBJECT TO SOUTH CAROLINA’S FOOD SAFETY REGULATIONS.’/</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rPr>
          <w:color w:val="000000" w:themeColor="text1"/>
          <w:u w:color="000000" w:themeColor="text1"/>
        </w:rPr>
      </w:pPr>
      <w:r w:rsidRPr="00BA6708">
        <w:rPr>
          <w:color w:val="000000" w:themeColor="text1"/>
          <w:u w:color="000000" w:themeColor="text1"/>
        </w:rPr>
        <w:t>Amend the bill further, Section 44</w:t>
      </w:r>
      <w:r w:rsidRPr="00BA6708">
        <w:rPr>
          <w:color w:val="000000" w:themeColor="text1"/>
          <w:u w:color="000000" w:themeColor="text1"/>
        </w:rPr>
        <w:noBreakHyphen/>
        <w:t>1</w:t>
      </w:r>
      <w:r w:rsidRPr="00BA6708">
        <w:rPr>
          <w:color w:val="000000" w:themeColor="text1"/>
          <w:u w:color="000000" w:themeColor="text1"/>
        </w:rPr>
        <w:noBreakHyphen/>
        <w:t>143 on page 4, immediately after line 2 by inserting:</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A6708">
        <w:rPr>
          <w:color w:val="000000" w:themeColor="text1"/>
          <w:u w:color="000000" w:themeColor="text1"/>
        </w:rPr>
        <w:t>/(H)</w:t>
      </w:r>
      <w:r w:rsidRPr="00BA6708">
        <w:rPr>
          <w:color w:val="000000" w:themeColor="text1"/>
          <w:u w:color="000000" w:themeColor="text1"/>
        </w:rPr>
        <w:tab/>
        <w:t>A home</w:t>
      </w:r>
      <w:r w:rsidRPr="00BA6708">
        <w:rPr>
          <w:color w:val="000000" w:themeColor="text1"/>
          <w:u w:color="000000" w:themeColor="text1"/>
        </w:rPr>
        <w:noBreakHyphen/>
        <w:t>based food production operation may apply for an exemption from inspection and label review by the South Carolina Department of Agriculture under Section 39</w:t>
      </w:r>
      <w:r w:rsidRPr="00BA6708">
        <w:rPr>
          <w:color w:val="000000" w:themeColor="text1"/>
          <w:u w:color="000000" w:themeColor="text1"/>
        </w:rPr>
        <w:noBreakHyphen/>
        <w:t>25</w:t>
      </w:r>
      <w:r w:rsidRPr="00BA6708">
        <w:rPr>
          <w:color w:val="000000" w:themeColor="text1"/>
          <w:u w:color="000000" w:themeColor="text1"/>
        </w:rPr>
        <w:noBreakHyphen/>
        <w:t>10</w:t>
      </w:r>
      <w:r w:rsidR="00A17041">
        <w:rPr>
          <w:color w:val="000000" w:themeColor="text1"/>
          <w:u w:color="000000" w:themeColor="text1"/>
        </w:rPr>
        <w:t>,</w:t>
      </w:r>
      <w:r w:rsidRPr="00BA6708">
        <w:rPr>
          <w:color w:val="000000" w:themeColor="text1"/>
          <w:u w:color="000000" w:themeColor="text1"/>
        </w:rPr>
        <w:t xml:space="preserve"> et seq. if its annual sales are less than fifteen thousand dollars.  Exemption forms must be provided by the South Carolina Department of Agriculture.  This exemption does not limit the South Carolina Department of Agriculture’s authority to investigate a complaint or food borne illness outbreak.”</w:t>
      </w:r>
      <w:r w:rsidR="005062FC">
        <w:rPr>
          <w:color w:val="000000" w:themeColor="text1"/>
          <w:u w:color="000000" w:themeColor="text1"/>
        </w:rPr>
        <w:t xml:space="preserve"> </w:t>
      </w:r>
      <w:r w:rsidRPr="00BA6708">
        <w:rPr>
          <w:color w:val="000000" w:themeColor="text1"/>
          <w:u w:color="000000" w:themeColor="text1"/>
        </w:rPr>
        <w:t>/</w:t>
      </w:r>
    </w:p>
    <w:p w:rsidR="00351681" w:rsidRPr="00BA6708"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A6708">
        <w:t>Renumber sections to conform.</w:t>
      </w:r>
    </w:p>
    <w:p w:rsidR="00351681" w:rsidRDefault="00351681" w:rsidP="005062FC">
      <w:pPr>
        <w:tabs>
          <w:tab w:val="left" w:pos="540"/>
          <w:tab w:val="left" w:pos="900"/>
          <w:tab w:val="left" w:pos="1238"/>
          <w:tab w:val="left" w:pos="1620"/>
          <w:tab w:val="left" w:pos="2070"/>
          <w:tab w:val="left" w:pos="2477"/>
          <w:tab w:val="left" w:pos="2790"/>
          <w:tab w:val="left" w:pos="3096"/>
          <w:tab w:val="left" w:pos="342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BA6708">
        <w:t>Amend title to conform.</w:t>
      </w:r>
    </w:p>
    <w:p w:rsidR="00351681" w:rsidRDefault="00351681" w:rsidP="0035168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351681" w:rsidRDefault="00351681" w:rsidP="00351681">
      <w:r>
        <w:t>Rep. HIOTT explained the amendment.</w:t>
      </w:r>
    </w:p>
    <w:p w:rsidR="00351681" w:rsidRDefault="00351681" w:rsidP="00351681">
      <w:r>
        <w:t>The amendment was then adopted.</w:t>
      </w:r>
    </w:p>
    <w:p w:rsidR="00351681" w:rsidRDefault="00351681" w:rsidP="00351681"/>
    <w:p w:rsidR="00351681" w:rsidRDefault="00351681" w:rsidP="00351681">
      <w:r>
        <w:t>The question then recurred to the passage of the Bill.</w:t>
      </w:r>
    </w:p>
    <w:p w:rsidR="005062FC" w:rsidRDefault="005062FC">
      <w:pPr>
        <w:ind w:firstLine="0"/>
        <w:jc w:val="left"/>
      </w:pPr>
      <w:r>
        <w:br w:type="page"/>
      </w:r>
    </w:p>
    <w:p w:rsidR="00351681" w:rsidRDefault="00351681" w:rsidP="00351681">
      <w:r>
        <w:t xml:space="preserve">The yeas and nays were taken resulting as follows: </w:t>
      </w:r>
    </w:p>
    <w:p w:rsidR="00351681" w:rsidRDefault="00351681" w:rsidP="00351681">
      <w:pPr>
        <w:jc w:val="center"/>
      </w:pPr>
      <w:r>
        <w:t xml:space="preserve"> </w:t>
      </w:r>
      <w:bookmarkStart w:id="101" w:name="vote_start173"/>
      <w:bookmarkEnd w:id="101"/>
      <w:r>
        <w:t>Yeas 111;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Anthony</w:t>
            </w:r>
          </w:p>
        </w:tc>
        <w:tc>
          <w:tcPr>
            <w:tcW w:w="2180" w:type="dxa"/>
            <w:shd w:val="clear" w:color="auto" w:fill="auto"/>
          </w:tcPr>
          <w:p w:rsidR="00351681" w:rsidRPr="00351681" w:rsidRDefault="00351681" w:rsidP="00351681">
            <w:pPr>
              <w:ind w:firstLine="0"/>
            </w:pPr>
            <w:r>
              <w:t>Atwater</w:t>
            </w:r>
          </w:p>
        </w:tc>
      </w:tr>
      <w:tr w:rsidR="00351681" w:rsidRPr="00351681" w:rsidTr="00351681">
        <w:tc>
          <w:tcPr>
            <w:tcW w:w="2179" w:type="dxa"/>
            <w:shd w:val="clear" w:color="auto" w:fill="auto"/>
          </w:tcPr>
          <w:p w:rsidR="00351681" w:rsidRPr="00351681" w:rsidRDefault="00351681" w:rsidP="00351681">
            <w:pPr>
              <w:ind w:firstLine="0"/>
            </w:pPr>
            <w:r>
              <w:t>Bales</w:t>
            </w:r>
          </w:p>
        </w:tc>
        <w:tc>
          <w:tcPr>
            <w:tcW w:w="2179" w:type="dxa"/>
            <w:shd w:val="clear" w:color="auto" w:fill="auto"/>
          </w:tcPr>
          <w:p w:rsidR="00351681" w:rsidRPr="00351681" w:rsidRDefault="00351681" w:rsidP="00351681">
            <w:pPr>
              <w:ind w:firstLine="0"/>
            </w:pPr>
            <w:r>
              <w:t>Bannister</w:t>
            </w:r>
          </w:p>
        </w:tc>
        <w:tc>
          <w:tcPr>
            <w:tcW w:w="2180" w:type="dxa"/>
            <w:shd w:val="clear" w:color="auto" w:fill="auto"/>
          </w:tcPr>
          <w:p w:rsidR="00351681" w:rsidRPr="00351681" w:rsidRDefault="00351681" w:rsidP="00351681">
            <w:pPr>
              <w:ind w:firstLine="0"/>
            </w:pPr>
            <w:r>
              <w:t>Barfield</w:t>
            </w:r>
          </w:p>
        </w:tc>
      </w:tr>
      <w:tr w:rsidR="00351681" w:rsidRPr="00351681" w:rsidTr="00351681">
        <w:tc>
          <w:tcPr>
            <w:tcW w:w="2179" w:type="dxa"/>
            <w:shd w:val="clear" w:color="auto" w:fill="auto"/>
          </w:tcPr>
          <w:p w:rsidR="00351681" w:rsidRPr="00351681" w:rsidRDefault="00351681" w:rsidP="00351681">
            <w:pPr>
              <w:ind w:firstLine="0"/>
            </w:pPr>
            <w:r>
              <w:t>Battle</w:t>
            </w:r>
          </w:p>
        </w:tc>
        <w:tc>
          <w:tcPr>
            <w:tcW w:w="2179" w:type="dxa"/>
            <w:shd w:val="clear" w:color="auto" w:fill="auto"/>
          </w:tcPr>
          <w:p w:rsidR="00351681" w:rsidRPr="00351681" w:rsidRDefault="00351681" w:rsidP="00351681">
            <w:pPr>
              <w:ind w:firstLine="0"/>
            </w:pPr>
            <w:r>
              <w:t>Bedingfield</w:t>
            </w:r>
          </w:p>
        </w:tc>
        <w:tc>
          <w:tcPr>
            <w:tcW w:w="2180" w:type="dxa"/>
            <w:shd w:val="clear" w:color="auto" w:fill="auto"/>
          </w:tcPr>
          <w:p w:rsidR="00351681" w:rsidRPr="00351681" w:rsidRDefault="00351681" w:rsidP="00351681">
            <w:pPr>
              <w:ind w:firstLine="0"/>
            </w:pPr>
            <w:r>
              <w:t>Bingham</w:t>
            </w:r>
          </w:p>
        </w:tc>
      </w:tr>
      <w:tr w:rsidR="00351681" w:rsidRPr="00351681" w:rsidTr="00351681">
        <w:tc>
          <w:tcPr>
            <w:tcW w:w="2179" w:type="dxa"/>
            <w:shd w:val="clear" w:color="auto" w:fill="auto"/>
          </w:tcPr>
          <w:p w:rsidR="00351681" w:rsidRPr="00351681" w:rsidRDefault="00351681" w:rsidP="00351681">
            <w:pPr>
              <w:ind w:firstLine="0"/>
            </w:pPr>
            <w:r>
              <w:t>Bowen</w:t>
            </w:r>
          </w:p>
        </w:tc>
        <w:tc>
          <w:tcPr>
            <w:tcW w:w="2179" w:type="dxa"/>
            <w:shd w:val="clear" w:color="auto" w:fill="auto"/>
          </w:tcPr>
          <w:p w:rsidR="00351681" w:rsidRPr="00351681" w:rsidRDefault="00351681" w:rsidP="00351681">
            <w:pPr>
              <w:ind w:firstLine="0"/>
            </w:pPr>
            <w:r>
              <w:t>Bowers</w:t>
            </w:r>
          </w:p>
        </w:tc>
        <w:tc>
          <w:tcPr>
            <w:tcW w:w="2180" w:type="dxa"/>
            <w:shd w:val="clear" w:color="auto" w:fill="auto"/>
          </w:tcPr>
          <w:p w:rsidR="00351681" w:rsidRPr="00351681" w:rsidRDefault="00351681" w:rsidP="00351681">
            <w:pPr>
              <w:ind w:firstLine="0"/>
            </w:pPr>
            <w:r>
              <w:t>Brady</w:t>
            </w:r>
          </w:p>
        </w:tc>
      </w:tr>
      <w:tr w:rsidR="00351681" w:rsidRPr="00351681" w:rsidTr="00351681">
        <w:tc>
          <w:tcPr>
            <w:tcW w:w="2179" w:type="dxa"/>
            <w:shd w:val="clear" w:color="auto" w:fill="auto"/>
          </w:tcPr>
          <w:p w:rsidR="00351681" w:rsidRPr="00351681" w:rsidRDefault="00351681" w:rsidP="00351681">
            <w:pPr>
              <w:ind w:firstLine="0"/>
            </w:pPr>
            <w:r>
              <w:t>Brannon</w:t>
            </w:r>
          </w:p>
        </w:tc>
        <w:tc>
          <w:tcPr>
            <w:tcW w:w="2179" w:type="dxa"/>
            <w:shd w:val="clear" w:color="auto" w:fill="auto"/>
          </w:tcPr>
          <w:p w:rsidR="00351681" w:rsidRPr="00351681" w:rsidRDefault="00351681" w:rsidP="00351681">
            <w:pPr>
              <w:ind w:firstLine="0"/>
            </w:pPr>
            <w:r>
              <w:t>Brantley</w:t>
            </w:r>
          </w:p>
        </w:tc>
        <w:tc>
          <w:tcPr>
            <w:tcW w:w="2180" w:type="dxa"/>
            <w:shd w:val="clear" w:color="auto" w:fill="auto"/>
          </w:tcPr>
          <w:p w:rsidR="00351681" w:rsidRPr="00351681" w:rsidRDefault="00351681" w:rsidP="00351681">
            <w:pPr>
              <w:ind w:firstLine="0"/>
            </w:pPr>
            <w:r>
              <w:t>G. A. Brown</w:t>
            </w:r>
          </w:p>
        </w:tc>
      </w:tr>
      <w:tr w:rsidR="00351681" w:rsidRPr="00351681" w:rsidTr="00351681">
        <w:tc>
          <w:tcPr>
            <w:tcW w:w="2179" w:type="dxa"/>
            <w:shd w:val="clear" w:color="auto" w:fill="auto"/>
          </w:tcPr>
          <w:p w:rsidR="00351681" w:rsidRPr="00351681" w:rsidRDefault="00351681" w:rsidP="00351681">
            <w:pPr>
              <w:ind w:firstLine="0"/>
            </w:pPr>
            <w:r>
              <w:t>R. L. Brown</w:t>
            </w:r>
          </w:p>
        </w:tc>
        <w:tc>
          <w:tcPr>
            <w:tcW w:w="2179" w:type="dxa"/>
            <w:shd w:val="clear" w:color="auto" w:fill="auto"/>
          </w:tcPr>
          <w:p w:rsidR="00351681" w:rsidRPr="00351681" w:rsidRDefault="00351681" w:rsidP="00351681">
            <w:pPr>
              <w:ind w:firstLine="0"/>
            </w:pPr>
            <w:r>
              <w:t>Butler Garrick</w:t>
            </w:r>
          </w:p>
        </w:tc>
        <w:tc>
          <w:tcPr>
            <w:tcW w:w="2180" w:type="dxa"/>
            <w:shd w:val="clear" w:color="auto" w:fill="auto"/>
          </w:tcPr>
          <w:p w:rsidR="00351681" w:rsidRPr="00351681" w:rsidRDefault="00351681" w:rsidP="00351681">
            <w:pPr>
              <w:ind w:firstLine="0"/>
            </w:pPr>
            <w:r>
              <w:t>Chumley</w:t>
            </w:r>
          </w:p>
        </w:tc>
      </w:tr>
      <w:tr w:rsidR="00351681" w:rsidRPr="00351681" w:rsidTr="00351681">
        <w:tc>
          <w:tcPr>
            <w:tcW w:w="2179" w:type="dxa"/>
            <w:shd w:val="clear" w:color="auto" w:fill="auto"/>
          </w:tcPr>
          <w:p w:rsidR="00351681" w:rsidRPr="00351681" w:rsidRDefault="00351681" w:rsidP="00351681">
            <w:pPr>
              <w:ind w:firstLine="0"/>
            </w:pPr>
            <w:r>
              <w:t>Clemmons</w:t>
            </w:r>
          </w:p>
        </w:tc>
        <w:tc>
          <w:tcPr>
            <w:tcW w:w="2179" w:type="dxa"/>
            <w:shd w:val="clear" w:color="auto" w:fill="auto"/>
          </w:tcPr>
          <w:p w:rsidR="00351681" w:rsidRPr="00351681" w:rsidRDefault="00351681" w:rsidP="00351681">
            <w:pPr>
              <w:ind w:firstLine="0"/>
            </w:pPr>
            <w:r>
              <w:t>Clyburn</w:t>
            </w:r>
          </w:p>
        </w:tc>
        <w:tc>
          <w:tcPr>
            <w:tcW w:w="2180" w:type="dxa"/>
            <w:shd w:val="clear" w:color="auto" w:fill="auto"/>
          </w:tcPr>
          <w:p w:rsidR="00351681" w:rsidRPr="00351681" w:rsidRDefault="00351681" w:rsidP="00351681">
            <w:pPr>
              <w:ind w:firstLine="0"/>
            </w:pPr>
            <w:r>
              <w:t>Cobb-Hunter</w:t>
            </w:r>
          </w:p>
        </w:tc>
      </w:tr>
      <w:tr w:rsidR="00351681" w:rsidRPr="00351681" w:rsidTr="00351681">
        <w:tc>
          <w:tcPr>
            <w:tcW w:w="2179" w:type="dxa"/>
            <w:shd w:val="clear" w:color="auto" w:fill="auto"/>
          </w:tcPr>
          <w:p w:rsidR="00351681" w:rsidRPr="00351681" w:rsidRDefault="00351681" w:rsidP="00351681">
            <w:pPr>
              <w:ind w:firstLine="0"/>
            </w:pPr>
            <w:r>
              <w:t>Cole</w:t>
            </w:r>
          </w:p>
        </w:tc>
        <w:tc>
          <w:tcPr>
            <w:tcW w:w="2179" w:type="dxa"/>
            <w:shd w:val="clear" w:color="auto" w:fill="auto"/>
          </w:tcPr>
          <w:p w:rsidR="00351681" w:rsidRPr="00351681" w:rsidRDefault="00351681" w:rsidP="00351681">
            <w:pPr>
              <w:ind w:firstLine="0"/>
            </w:pPr>
            <w:r>
              <w:t>Corbin</w:t>
            </w:r>
          </w:p>
        </w:tc>
        <w:tc>
          <w:tcPr>
            <w:tcW w:w="2180" w:type="dxa"/>
            <w:shd w:val="clear" w:color="auto" w:fill="auto"/>
          </w:tcPr>
          <w:p w:rsidR="00351681" w:rsidRPr="00351681" w:rsidRDefault="00351681" w:rsidP="00351681">
            <w:pPr>
              <w:ind w:firstLine="0"/>
            </w:pPr>
            <w:r>
              <w:t>Crawford</w:t>
            </w:r>
          </w:p>
        </w:tc>
      </w:tr>
      <w:tr w:rsidR="00351681" w:rsidRPr="00351681" w:rsidTr="00351681">
        <w:tc>
          <w:tcPr>
            <w:tcW w:w="2179" w:type="dxa"/>
            <w:shd w:val="clear" w:color="auto" w:fill="auto"/>
          </w:tcPr>
          <w:p w:rsidR="00351681" w:rsidRPr="00351681" w:rsidRDefault="00351681" w:rsidP="00351681">
            <w:pPr>
              <w:ind w:firstLine="0"/>
            </w:pPr>
            <w:r>
              <w:t>Crosby</w:t>
            </w:r>
          </w:p>
        </w:tc>
        <w:tc>
          <w:tcPr>
            <w:tcW w:w="2179" w:type="dxa"/>
            <w:shd w:val="clear" w:color="auto" w:fill="auto"/>
          </w:tcPr>
          <w:p w:rsidR="00351681" w:rsidRPr="00351681" w:rsidRDefault="00351681" w:rsidP="00351681">
            <w:pPr>
              <w:ind w:firstLine="0"/>
            </w:pPr>
            <w:r>
              <w:t>Daning</w:t>
            </w:r>
          </w:p>
        </w:tc>
        <w:tc>
          <w:tcPr>
            <w:tcW w:w="2180" w:type="dxa"/>
            <w:shd w:val="clear" w:color="auto" w:fill="auto"/>
          </w:tcPr>
          <w:p w:rsidR="00351681" w:rsidRPr="00351681" w:rsidRDefault="00351681" w:rsidP="00351681">
            <w:pPr>
              <w:ind w:firstLine="0"/>
            </w:pPr>
            <w:r>
              <w:t>Delleney</w:t>
            </w:r>
          </w:p>
        </w:tc>
      </w:tr>
      <w:tr w:rsidR="00351681" w:rsidRPr="00351681" w:rsidTr="00351681">
        <w:tc>
          <w:tcPr>
            <w:tcW w:w="2179" w:type="dxa"/>
            <w:shd w:val="clear" w:color="auto" w:fill="auto"/>
          </w:tcPr>
          <w:p w:rsidR="00351681" w:rsidRPr="00351681" w:rsidRDefault="00351681" w:rsidP="00351681">
            <w:pPr>
              <w:ind w:firstLine="0"/>
            </w:pPr>
            <w:r>
              <w:t>Dillard</w:t>
            </w:r>
          </w:p>
        </w:tc>
        <w:tc>
          <w:tcPr>
            <w:tcW w:w="2179" w:type="dxa"/>
            <w:shd w:val="clear" w:color="auto" w:fill="auto"/>
          </w:tcPr>
          <w:p w:rsidR="00351681" w:rsidRPr="00351681" w:rsidRDefault="00351681" w:rsidP="00351681">
            <w:pPr>
              <w:ind w:firstLine="0"/>
            </w:pPr>
            <w:r>
              <w:t>Erickson</w:t>
            </w:r>
          </w:p>
        </w:tc>
        <w:tc>
          <w:tcPr>
            <w:tcW w:w="2180" w:type="dxa"/>
            <w:shd w:val="clear" w:color="auto" w:fill="auto"/>
          </w:tcPr>
          <w:p w:rsidR="00351681" w:rsidRPr="00351681" w:rsidRDefault="00351681" w:rsidP="00351681">
            <w:pPr>
              <w:ind w:firstLine="0"/>
            </w:pPr>
            <w:r>
              <w:t>Forrester</w:t>
            </w:r>
          </w:p>
        </w:tc>
      </w:tr>
      <w:tr w:rsidR="00351681" w:rsidRPr="00351681" w:rsidTr="00351681">
        <w:tc>
          <w:tcPr>
            <w:tcW w:w="2179" w:type="dxa"/>
            <w:shd w:val="clear" w:color="auto" w:fill="auto"/>
          </w:tcPr>
          <w:p w:rsidR="00351681" w:rsidRPr="00351681" w:rsidRDefault="00351681" w:rsidP="00351681">
            <w:pPr>
              <w:ind w:firstLine="0"/>
            </w:pPr>
            <w:r>
              <w:t>Frye</w:t>
            </w:r>
          </w:p>
        </w:tc>
        <w:tc>
          <w:tcPr>
            <w:tcW w:w="2179" w:type="dxa"/>
            <w:shd w:val="clear" w:color="auto" w:fill="auto"/>
          </w:tcPr>
          <w:p w:rsidR="00351681" w:rsidRPr="00351681" w:rsidRDefault="00351681" w:rsidP="00351681">
            <w:pPr>
              <w:ind w:firstLine="0"/>
            </w:pPr>
            <w:r>
              <w:t>Gambrell</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Hamilton</w:t>
            </w:r>
          </w:p>
        </w:tc>
        <w:tc>
          <w:tcPr>
            <w:tcW w:w="2180" w:type="dxa"/>
            <w:shd w:val="clear" w:color="auto" w:fill="auto"/>
          </w:tcPr>
          <w:p w:rsidR="00351681" w:rsidRPr="00351681" w:rsidRDefault="00351681" w:rsidP="00351681">
            <w:pPr>
              <w:ind w:firstLine="0"/>
            </w:pPr>
            <w:r>
              <w:t>Hardwick</w:t>
            </w:r>
          </w:p>
        </w:tc>
      </w:tr>
      <w:tr w:rsidR="00351681" w:rsidRPr="00351681" w:rsidTr="00351681">
        <w:tc>
          <w:tcPr>
            <w:tcW w:w="2179" w:type="dxa"/>
            <w:shd w:val="clear" w:color="auto" w:fill="auto"/>
          </w:tcPr>
          <w:p w:rsidR="00351681" w:rsidRPr="00351681" w:rsidRDefault="00351681" w:rsidP="00351681">
            <w:pPr>
              <w:ind w:firstLine="0"/>
            </w:pPr>
            <w:r>
              <w:t>Harrell</w:t>
            </w:r>
          </w:p>
        </w:tc>
        <w:tc>
          <w:tcPr>
            <w:tcW w:w="2179" w:type="dxa"/>
            <w:shd w:val="clear" w:color="auto" w:fill="auto"/>
          </w:tcPr>
          <w:p w:rsidR="00351681" w:rsidRPr="00351681" w:rsidRDefault="00351681" w:rsidP="00351681">
            <w:pPr>
              <w:ind w:firstLine="0"/>
            </w:pPr>
            <w:r>
              <w:t>Harrison</w:t>
            </w:r>
          </w:p>
        </w:tc>
        <w:tc>
          <w:tcPr>
            <w:tcW w:w="2180" w:type="dxa"/>
            <w:shd w:val="clear" w:color="auto" w:fill="auto"/>
          </w:tcPr>
          <w:p w:rsidR="00351681" w:rsidRPr="00351681" w:rsidRDefault="00351681" w:rsidP="00351681">
            <w:pPr>
              <w:ind w:firstLine="0"/>
            </w:pPr>
            <w:r>
              <w:t>Hayes</w:t>
            </w:r>
          </w:p>
        </w:tc>
      </w:tr>
      <w:tr w:rsidR="00351681" w:rsidRPr="00351681" w:rsidTr="00351681">
        <w:tc>
          <w:tcPr>
            <w:tcW w:w="2179" w:type="dxa"/>
            <w:shd w:val="clear" w:color="auto" w:fill="auto"/>
          </w:tcPr>
          <w:p w:rsidR="00351681" w:rsidRPr="00351681" w:rsidRDefault="00351681" w:rsidP="00351681">
            <w:pPr>
              <w:ind w:firstLine="0"/>
            </w:pPr>
            <w:r>
              <w:t>Hearn</w:t>
            </w:r>
          </w:p>
        </w:tc>
        <w:tc>
          <w:tcPr>
            <w:tcW w:w="2179" w:type="dxa"/>
            <w:shd w:val="clear" w:color="auto" w:fill="auto"/>
          </w:tcPr>
          <w:p w:rsidR="00351681" w:rsidRPr="00351681" w:rsidRDefault="00351681" w:rsidP="00351681">
            <w:pPr>
              <w:ind w:firstLine="0"/>
            </w:pPr>
            <w:r>
              <w:t>Henderson</w:t>
            </w:r>
          </w:p>
        </w:tc>
        <w:tc>
          <w:tcPr>
            <w:tcW w:w="2180" w:type="dxa"/>
            <w:shd w:val="clear" w:color="auto" w:fill="auto"/>
          </w:tcPr>
          <w:p w:rsidR="00351681" w:rsidRPr="00351681" w:rsidRDefault="00351681" w:rsidP="00351681">
            <w:pPr>
              <w:ind w:firstLine="0"/>
            </w:pPr>
            <w:r>
              <w:t>Hiott</w:t>
            </w:r>
          </w:p>
        </w:tc>
      </w:tr>
      <w:tr w:rsidR="00351681" w:rsidRPr="00351681" w:rsidTr="00351681">
        <w:tc>
          <w:tcPr>
            <w:tcW w:w="2179" w:type="dxa"/>
            <w:shd w:val="clear" w:color="auto" w:fill="auto"/>
          </w:tcPr>
          <w:p w:rsidR="00351681" w:rsidRPr="00351681" w:rsidRDefault="00351681" w:rsidP="00351681">
            <w:pPr>
              <w:ind w:firstLine="0"/>
            </w:pPr>
            <w:r>
              <w:t>Hixon</w:t>
            </w:r>
          </w:p>
        </w:tc>
        <w:tc>
          <w:tcPr>
            <w:tcW w:w="2179" w:type="dxa"/>
            <w:shd w:val="clear" w:color="auto" w:fill="auto"/>
          </w:tcPr>
          <w:p w:rsidR="00351681" w:rsidRPr="00351681" w:rsidRDefault="00351681" w:rsidP="00351681">
            <w:pPr>
              <w:ind w:firstLine="0"/>
            </w:pPr>
            <w:r>
              <w:t>Hodges</w:t>
            </w:r>
          </w:p>
        </w:tc>
        <w:tc>
          <w:tcPr>
            <w:tcW w:w="2180" w:type="dxa"/>
            <w:shd w:val="clear" w:color="auto" w:fill="auto"/>
          </w:tcPr>
          <w:p w:rsidR="00351681" w:rsidRPr="00351681" w:rsidRDefault="00351681" w:rsidP="00351681">
            <w:pPr>
              <w:ind w:firstLine="0"/>
            </w:pPr>
            <w:r>
              <w:t>Horne</w:t>
            </w:r>
          </w:p>
        </w:tc>
      </w:tr>
      <w:tr w:rsidR="00351681" w:rsidRPr="00351681" w:rsidTr="00351681">
        <w:tc>
          <w:tcPr>
            <w:tcW w:w="2179" w:type="dxa"/>
            <w:shd w:val="clear" w:color="auto" w:fill="auto"/>
          </w:tcPr>
          <w:p w:rsidR="00351681" w:rsidRPr="00351681" w:rsidRDefault="00351681" w:rsidP="00351681">
            <w:pPr>
              <w:ind w:firstLine="0"/>
            </w:pPr>
            <w:r>
              <w:t>Hosey</w:t>
            </w:r>
          </w:p>
        </w:tc>
        <w:tc>
          <w:tcPr>
            <w:tcW w:w="2179" w:type="dxa"/>
            <w:shd w:val="clear" w:color="auto" w:fill="auto"/>
          </w:tcPr>
          <w:p w:rsidR="00351681" w:rsidRPr="00351681" w:rsidRDefault="00351681" w:rsidP="00351681">
            <w:pPr>
              <w:ind w:firstLine="0"/>
            </w:pPr>
            <w:r>
              <w:t>Huggins</w:t>
            </w:r>
          </w:p>
        </w:tc>
        <w:tc>
          <w:tcPr>
            <w:tcW w:w="2180" w:type="dxa"/>
            <w:shd w:val="clear" w:color="auto" w:fill="auto"/>
          </w:tcPr>
          <w:p w:rsidR="00351681" w:rsidRPr="00351681" w:rsidRDefault="00351681" w:rsidP="00351681">
            <w:pPr>
              <w:ind w:firstLine="0"/>
            </w:pPr>
            <w:r>
              <w:t>Jefferson</w:t>
            </w:r>
          </w:p>
        </w:tc>
      </w:tr>
      <w:tr w:rsidR="00351681" w:rsidRPr="00351681" w:rsidTr="00351681">
        <w:tc>
          <w:tcPr>
            <w:tcW w:w="2179" w:type="dxa"/>
            <w:shd w:val="clear" w:color="auto" w:fill="auto"/>
          </w:tcPr>
          <w:p w:rsidR="00351681" w:rsidRPr="00351681" w:rsidRDefault="00351681" w:rsidP="00351681">
            <w:pPr>
              <w:ind w:firstLine="0"/>
            </w:pPr>
            <w:r>
              <w:t>Johnson</w:t>
            </w:r>
          </w:p>
        </w:tc>
        <w:tc>
          <w:tcPr>
            <w:tcW w:w="2179" w:type="dxa"/>
            <w:shd w:val="clear" w:color="auto" w:fill="auto"/>
          </w:tcPr>
          <w:p w:rsidR="00351681" w:rsidRPr="00351681" w:rsidRDefault="00351681" w:rsidP="00351681">
            <w:pPr>
              <w:ind w:firstLine="0"/>
            </w:pPr>
            <w:r>
              <w:t>King</w:t>
            </w:r>
          </w:p>
        </w:tc>
        <w:tc>
          <w:tcPr>
            <w:tcW w:w="2180" w:type="dxa"/>
            <w:shd w:val="clear" w:color="auto" w:fill="auto"/>
          </w:tcPr>
          <w:p w:rsidR="00351681" w:rsidRPr="00351681" w:rsidRDefault="00351681" w:rsidP="00351681">
            <w:pPr>
              <w:ind w:firstLine="0"/>
            </w:pPr>
            <w:r>
              <w:t>Knight</w:t>
            </w:r>
          </w:p>
        </w:tc>
      </w:tr>
      <w:tr w:rsidR="00351681" w:rsidRPr="00351681" w:rsidTr="00351681">
        <w:tc>
          <w:tcPr>
            <w:tcW w:w="2179" w:type="dxa"/>
            <w:shd w:val="clear" w:color="auto" w:fill="auto"/>
          </w:tcPr>
          <w:p w:rsidR="00351681" w:rsidRPr="00351681" w:rsidRDefault="00351681" w:rsidP="00351681">
            <w:pPr>
              <w:ind w:firstLine="0"/>
            </w:pPr>
            <w:r>
              <w:t>Limehouse</w:t>
            </w:r>
          </w:p>
        </w:tc>
        <w:tc>
          <w:tcPr>
            <w:tcW w:w="2179" w:type="dxa"/>
            <w:shd w:val="clear" w:color="auto" w:fill="auto"/>
          </w:tcPr>
          <w:p w:rsidR="00351681" w:rsidRPr="00351681" w:rsidRDefault="00351681" w:rsidP="00351681">
            <w:pPr>
              <w:ind w:firstLine="0"/>
            </w:pPr>
            <w:r>
              <w:t>Loftis</w:t>
            </w:r>
          </w:p>
        </w:tc>
        <w:tc>
          <w:tcPr>
            <w:tcW w:w="2180" w:type="dxa"/>
            <w:shd w:val="clear" w:color="auto" w:fill="auto"/>
          </w:tcPr>
          <w:p w:rsidR="00351681" w:rsidRPr="00351681" w:rsidRDefault="00351681" w:rsidP="00351681">
            <w:pPr>
              <w:ind w:firstLine="0"/>
            </w:pPr>
            <w:r>
              <w:t>Long</w:t>
            </w:r>
          </w:p>
        </w:tc>
      </w:tr>
      <w:tr w:rsidR="00351681" w:rsidRPr="00351681" w:rsidTr="00351681">
        <w:tc>
          <w:tcPr>
            <w:tcW w:w="2179" w:type="dxa"/>
            <w:shd w:val="clear" w:color="auto" w:fill="auto"/>
          </w:tcPr>
          <w:p w:rsidR="00351681" w:rsidRPr="00351681" w:rsidRDefault="00351681" w:rsidP="00351681">
            <w:pPr>
              <w:ind w:firstLine="0"/>
            </w:pPr>
            <w:r>
              <w:t>Lowe</w:t>
            </w:r>
          </w:p>
        </w:tc>
        <w:tc>
          <w:tcPr>
            <w:tcW w:w="2179" w:type="dxa"/>
            <w:shd w:val="clear" w:color="auto" w:fill="auto"/>
          </w:tcPr>
          <w:p w:rsidR="00351681" w:rsidRPr="00351681" w:rsidRDefault="00351681" w:rsidP="00351681">
            <w:pPr>
              <w:ind w:firstLine="0"/>
            </w:pPr>
            <w:r>
              <w:t>Lucas</w:t>
            </w:r>
          </w:p>
        </w:tc>
        <w:tc>
          <w:tcPr>
            <w:tcW w:w="2180" w:type="dxa"/>
            <w:shd w:val="clear" w:color="auto" w:fill="auto"/>
          </w:tcPr>
          <w:p w:rsidR="00351681" w:rsidRPr="00351681" w:rsidRDefault="00351681" w:rsidP="00351681">
            <w:pPr>
              <w:ind w:firstLine="0"/>
            </w:pPr>
            <w:r>
              <w:t>Mack</w:t>
            </w:r>
          </w:p>
        </w:tc>
      </w:tr>
      <w:tr w:rsidR="00351681" w:rsidRPr="00351681" w:rsidTr="00351681">
        <w:tc>
          <w:tcPr>
            <w:tcW w:w="2179" w:type="dxa"/>
            <w:shd w:val="clear" w:color="auto" w:fill="auto"/>
          </w:tcPr>
          <w:p w:rsidR="00351681" w:rsidRPr="00351681" w:rsidRDefault="00351681" w:rsidP="00351681">
            <w:pPr>
              <w:ind w:firstLine="0"/>
            </w:pPr>
            <w:r>
              <w:t>McCoy</w:t>
            </w:r>
          </w:p>
        </w:tc>
        <w:tc>
          <w:tcPr>
            <w:tcW w:w="2179" w:type="dxa"/>
            <w:shd w:val="clear" w:color="auto" w:fill="auto"/>
          </w:tcPr>
          <w:p w:rsidR="00351681" w:rsidRPr="00351681" w:rsidRDefault="00351681" w:rsidP="00351681">
            <w:pPr>
              <w:ind w:firstLine="0"/>
            </w:pPr>
            <w:r>
              <w:t>McEachern</w:t>
            </w:r>
          </w:p>
        </w:tc>
        <w:tc>
          <w:tcPr>
            <w:tcW w:w="2180" w:type="dxa"/>
            <w:shd w:val="clear" w:color="auto" w:fill="auto"/>
          </w:tcPr>
          <w:p w:rsidR="00351681" w:rsidRPr="00351681" w:rsidRDefault="00351681" w:rsidP="00351681">
            <w:pPr>
              <w:ind w:firstLine="0"/>
            </w:pPr>
            <w:r>
              <w:t>McLeod</w:t>
            </w:r>
          </w:p>
        </w:tc>
      </w:tr>
      <w:tr w:rsidR="00351681" w:rsidRPr="00351681" w:rsidTr="00351681">
        <w:tc>
          <w:tcPr>
            <w:tcW w:w="2179" w:type="dxa"/>
            <w:shd w:val="clear" w:color="auto" w:fill="auto"/>
          </w:tcPr>
          <w:p w:rsidR="00351681" w:rsidRPr="00351681" w:rsidRDefault="00351681" w:rsidP="00351681">
            <w:pPr>
              <w:ind w:firstLine="0"/>
            </w:pPr>
            <w:r>
              <w:t>Merrill</w:t>
            </w:r>
          </w:p>
        </w:tc>
        <w:tc>
          <w:tcPr>
            <w:tcW w:w="2179" w:type="dxa"/>
            <w:shd w:val="clear" w:color="auto" w:fill="auto"/>
          </w:tcPr>
          <w:p w:rsidR="00351681" w:rsidRPr="00351681" w:rsidRDefault="00351681" w:rsidP="00351681">
            <w:pPr>
              <w:ind w:firstLine="0"/>
            </w:pPr>
            <w:r>
              <w:t>D. C. Moss</w:t>
            </w:r>
          </w:p>
        </w:tc>
        <w:tc>
          <w:tcPr>
            <w:tcW w:w="2180" w:type="dxa"/>
            <w:shd w:val="clear" w:color="auto" w:fill="auto"/>
          </w:tcPr>
          <w:p w:rsidR="00351681" w:rsidRPr="00351681" w:rsidRDefault="00351681" w:rsidP="00351681">
            <w:pPr>
              <w:ind w:firstLine="0"/>
            </w:pPr>
            <w:r>
              <w:t>V. S. Moss</w:t>
            </w:r>
          </w:p>
        </w:tc>
      </w:tr>
      <w:tr w:rsidR="00351681" w:rsidRPr="00351681" w:rsidTr="00351681">
        <w:tc>
          <w:tcPr>
            <w:tcW w:w="2179" w:type="dxa"/>
            <w:shd w:val="clear" w:color="auto" w:fill="auto"/>
          </w:tcPr>
          <w:p w:rsidR="00351681" w:rsidRPr="00351681" w:rsidRDefault="00351681" w:rsidP="00351681">
            <w:pPr>
              <w:ind w:firstLine="0"/>
            </w:pPr>
            <w:r>
              <w:t>Munnerlyn</w:t>
            </w:r>
          </w:p>
        </w:tc>
        <w:tc>
          <w:tcPr>
            <w:tcW w:w="2179" w:type="dxa"/>
            <w:shd w:val="clear" w:color="auto" w:fill="auto"/>
          </w:tcPr>
          <w:p w:rsidR="00351681" w:rsidRPr="00351681" w:rsidRDefault="00351681" w:rsidP="00351681">
            <w:pPr>
              <w:ind w:firstLine="0"/>
            </w:pPr>
            <w:r>
              <w:t>Murphy</w:t>
            </w:r>
          </w:p>
        </w:tc>
        <w:tc>
          <w:tcPr>
            <w:tcW w:w="2180" w:type="dxa"/>
            <w:shd w:val="clear" w:color="auto" w:fill="auto"/>
          </w:tcPr>
          <w:p w:rsidR="00351681" w:rsidRPr="00351681" w:rsidRDefault="00351681" w:rsidP="00351681">
            <w:pPr>
              <w:ind w:firstLine="0"/>
            </w:pPr>
            <w:r>
              <w:t>Nanney</w:t>
            </w:r>
          </w:p>
        </w:tc>
      </w:tr>
      <w:tr w:rsidR="00351681" w:rsidRPr="00351681" w:rsidTr="00351681">
        <w:tc>
          <w:tcPr>
            <w:tcW w:w="2179" w:type="dxa"/>
            <w:shd w:val="clear" w:color="auto" w:fill="auto"/>
          </w:tcPr>
          <w:p w:rsidR="00351681" w:rsidRPr="00351681" w:rsidRDefault="00351681" w:rsidP="00351681">
            <w:pPr>
              <w:ind w:firstLine="0"/>
            </w:pPr>
            <w:r>
              <w:t>J. H. Neal</w:t>
            </w:r>
          </w:p>
        </w:tc>
        <w:tc>
          <w:tcPr>
            <w:tcW w:w="2179" w:type="dxa"/>
            <w:shd w:val="clear" w:color="auto" w:fill="auto"/>
          </w:tcPr>
          <w:p w:rsidR="00351681" w:rsidRPr="00351681" w:rsidRDefault="00351681" w:rsidP="00351681">
            <w:pPr>
              <w:ind w:firstLine="0"/>
            </w:pPr>
            <w:r>
              <w:t>J. M. Neal</w:t>
            </w:r>
          </w:p>
        </w:tc>
        <w:tc>
          <w:tcPr>
            <w:tcW w:w="2180" w:type="dxa"/>
            <w:shd w:val="clear" w:color="auto" w:fill="auto"/>
          </w:tcPr>
          <w:p w:rsidR="00351681" w:rsidRPr="00351681" w:rsidRDefault="00351681" w:rsidP="00351681">
            <w:pPr>
              <w:ind w:firstLine="0"/>
            </w:pPr>
            <w:r>
              <w:t>Neilson</w:t>
            </w:r>
          </w:p>
        </w:tc>
      </w:tr>
      <w:tr w:rsidR="00351681" w:rsidRPr="00351681" w:rsidTr="00351681">
        <w:tc>
          <w:tcPr>
            <w:tcW w:w="2179" w:type="dxa"/>
            <w:shd w:val="clear" w:color="auto" w:fill="auto"/>
          </w:tcPr>
          <w:p w:rsidR="00351681" w:rsidRPr="00351681" w:rsidRDefault="00351681" w:rsidP="00351681">
            <w:pPr>
              <w:ind w:firstLine="0"/>
            </w:pPr>
            <w:r>
              <w:t>Norman</w:t>
            </w:r>
          </w:p>
        </w:tc>
        <w:tc>
          <w:tcPr>
            <w:tcW w:w="2179" w:type="dxa"/>
            <w:shd w:val="clear" w:color="auto" w:fill="auto"/>
          </w:tcPr>
          <w:p w:rsidR="00351681" w:rsidRPr="00351681" w:rsidRDefault="00351681" w:rsidP="00351681">
            <w:pPr>
              <w:ind w:firstLine="0"/>
            </w:pPr>
            <w:r>
              <w:t>Ott</w:t>
            </w:r>
          </w:p>
        </w:tc>
        <w:tc>
          <w:tcPr>
            <w:tcW w:w="2180" w:type="dxa"/>
            <w:shd w:val="clear" w:color="auto" w:fill="auto"/>
          </w:tcPr>
          <w:p w:rsidR="00351681" w:rsidRPr="00351681" w:rsidRDefault="00351681" w:rsidP="00351681">
            <w:pPr>
              <w:ind w:firstLine="0"/>
            </w:pPr>
            <w:r>
              <w:t>Owens</w:t>
            </w:r>
          </w:p>
        </w:tc>
      </w:tr>
      <w:tr w:rsidR="00351681" w:rsidRPr="00351681" w:rsidTr="00351681">
        <w:tc>
          <w:tcPr>
            <w:tcW w:w="2179" w:type="dxa"/>
            <w:shd w:val="clear" w:color="auto" w:fill="auto"/>
          </w:tcPr>
          <w:p w:rsidR="00351681" w:rsidRPr="00351681" w:rsidRDefault="00351681" w:rsidP="00351681">
            <w:pPr>
              <w:ind w:firstLine="0"/>
            </w:pPr>
            <w:r>
              <w:t>Parker</w:t>
            </w:r>
          </w:p>
        </w:tc>
        <w:tc>
          <w:tcPr>
            <w:tcW w:w="2179" w:type="dxa"/>
            <w:shd w:val="clear" w:color="auto" w:fill="auto"/>
          </w:tcPr>
          <w:p w:rsidR="00351681" w:rsidRPr="00351681" w:rsidRDefault="00351681" w:rsidP="00351681">
            <w:pPr>
              <w:ind w:firstLine="0"/>
            </w:pPr>
            <w:r>
              <w:t>Parks</w:t>
            </w:r>
          </w:p>
        </w:tc>
        <w:tc>
          <w:tcPr>
            <w:tcW w:w="2180" w:type="dxa"/>
            <w:shd w:val="clear" w:color="auto" w:fill="auto"/>
          </w:tcPr>
          <w:p w:rsidR="00351681" w:rsidRPr="00351681" w:rsidRDefault="00351681" w:rsidP="00351681">
            <w:pPr>
              <w:ind w:firstLine="0"/>
            </w:pPr>
            <w:r>
              <w:t>Patrick</w:t>
            </w:r>
          </w:p>
        </w:tc>
      </w:tr>
      <w:tr w:rsidR="00351681" w:rsidRPr="00351681" w:rsidTr="00351681">
        <w:tc>
          <w:tcPr>
            <w:tcW w:w="2179" w:type="dxa"/>
            <w:shd w:val="clear" w:color="auto" w:fill="auto"/>
          </w:tcPr>
          <w:p w:rsidR="00351681" w:rsidRPr="00351681" w:rsidRDefault="00351681" w:rsidP="00351681">
            <w:pPr>
              <w:ind w:firstLine="0"/>
            </w:pPr>
            <w:r>
              <w:t>Pinson</w:t>
            </w:r>
          </w:p>
        </w:tc>
        <w:tc>
          <w:tcPr>
            <w:tcW w:w="2179" w:type="dxa"/>
            <w:shd w:val="clear" w:color="auto" w:fill="auto"/>
          </w:tcPr>
          <w:p w:rsidR="00351681" w:rsidRPr="00351681" w:rsidRDefault="00351681" w:rsidP="00351681">
            <w:pPr>
              <w:ind w:firstLine="0"/>
            </w:pPr>
            <w:r>
              <w:t>Pitts</w:t>
            </w:r>
          </w:p>
        </w:tc>
        <w:tc>
          <w:tcPr>
            <w:tcW w:w="2180" w:type="dxa"/>
            <w:shd w:val="clear" w:color="auto" w:fill="auto"/>
          </w:tcPr>
          <w:p w:rsidR="00351681" w:rsidRPr="00351681" w:rsidRDefault="00351681" w:rsidP="00351681">
            <w:pPr>
              <w:ind w:firstLine="0"/>
            </w:pPr>
            <w:r>
              <w:t>Pope</w:t>
            </w:r>
          </w:p>
        </w:tc>
      </w:tr>
      <w:tr w:rsidR="00351681" w:rsidRPr="00351681" w:rsidTr="00351681">
        <w:tc>
          <w:tcPr>
            <w:tcW w:w="2179" w:type="dxa"/>
            <w:shd w:val="clear" w:color="auto" w:fill="auto"/>
          </w:tcPr>
          <w:p w:rsidR="00351681" w:rsidRPr="00351681" w:rsidRDefault="00351681" w:rsidP="00351681">
            <w:pPr>
              <w:ind w:firstLine="0"/>
            </w:pPr>
            <w:r>
              <w:t>Putnam</w:t>
            </w:r>
          </w:p>
        </w:tc>
        <w:tc>
          <w:tcPr>
            <w:tcW w:w="2179" w:type="dxa"/>
            <w:shd w:val="clear" w:color="auto" w:fill="auto"/>
          </w:tcPr>
          <w:p w:rsidR="00351681" w:rsidRPr="00351681" w:rsidRDefault="00351681" w:rsidP="00351681">
            <w:pPr>
              <w:ind w:firstLine="0"/>
            </w:pPr>
            <w:r>
              <w:t>Quinn</w:t>
            </w:r>
          </w:p>
        </w:tc>
        <w:tc>
          <w:tcPr>
            <w:tcW w:w="2180" w:type="dxa"/>
            <w:shd w:val="clear" w:color="auto" w:fill="auto"/>
          </w:tcPr>
          <w:p w:rsidR="00351681" w:rsidRPr="00351681" w:rsidRDefault="00351681" w:rsidP="00351681">
            <w:pPr>
              <w:ind w:firstLine="0"/>
            </w:pPr>
            <w:r>
              <w:t>Rutherford</w:t>
            </w:r>
          </w:p>
        </w:tc>
      </w:tr>
      <w:tr w:rsidR="00351681" w:rsidRPr="00351681" w:rsidTr="00351681">
        <w:tc>
          <w:tcPr>
            <w:tcW w:w="2179" w:type="dxa"/>
            <w:shd w:val="clear" w:color="auto" w:fill="auto"/>
          </w:tcPr>
          <w:p w:rsidR="00351681" w:rsidRPr="00351681" w:rsidRDefault="00351681" w:rsidP="00351681">
            <w:pPr>
              <w:ind w:firstLine="0"/>
            </w:pPr>
            <w:r>
              <w:t>Ryan</w:t>
            </w:r>
          </w:p>
        </w:tc>
        <w:tc>
          <w:tcPr>
            <w:tcW w:w="2179" w:type="dxa"/>
            <w:shd w:val="clear" w:color="auto" w:fill="auto"/>
          </w:tcPr>
          <w:p w:rsidR="00351681" w:rsidRPr="00351681" w:rsidRDefault="00351681" w:rsidP="00351681">
            <w:pPr>
              <w:ind w:firstLine="0"/>
            </w:pPr>
            <w:r>
              <w:t>Sabb</w:t>
            </w:r>
          </w:p>
        </w:tc>
        <w:tc>
          <w:tcPr>
            <w:tcW w:w="2180" w:type="dxa"/>
            <w:shd w:val="clear" w:color="auto" w:fill="auto"/>
          </w:tcPr>
          <w:p w:rsidR="00351681" w:rsidRPr="00351681" w:rsidRDefault="00351681" w:rsidP="00351681">
            <w:pPr>
              <w:ind w:firstLine="0"/>
            </w:pPr>
            <w:r>
              <w:t>Sandifer</w:t>
            </w:r>
          </w:p>
        </w:tc>
      </w:tr>
      <w:tr w:rsidR="00351681" w:rsidRPr="00351681" w:rsidTr="00351681">
        <w:tc>
          <w:tcPr>
            <w:tcW w:w="2179" w:type="dxa"/>
            <w:shd w:val="clear" w:color="auto" w:fill="auto"/>
          </w:tcPr>
          <w:p w:rsidR="00351681" w:rsidRPr="00351681" w:rsidRDefault="00351681" w:rsidP="00351681">
            <w:pPr>
              <w:ind w:firstLine="0"/>
            </w:pPr>
            <w:r>
              <w:t>Simrill</w:t>
            </w:r>
          </w:p>
        </w:tc>
        <w:tc>
          <w:tcPr>
            <w:tcW w:w="2179" w:type="dxa"/>
            <w:shd w:val="clear" w:color="auto" w:fill="auto"/>
          </w:tcPr>
          <w:p w:rsidR="00351681" w:rsidRPr="00351681" w:rsidRDefault="00351681" w:rsidP="00351681">
            <w:pPr>
              <w:ind w:firstLine="0"/>
            </w:pPr>
            <w:r>
              <w:t>Skelton</w:t>
            </w:r>
          </w:p>
        </w:tc>
        <w:tc>
          <w:tcPr>
            <w:tcW w:w="2180" w:type="dxa"/>
            <w:shd w:val="clear" w:color="auto" w:fill="auto"/>
          </w:tcPr>
          <w:p w:rsidR="00351681" w:rsidRPr="00351681" w:rsidRDefault="00351681" w:rsidP="00351681">
            <w:pPr>
              <w:ind w:firstLine="0"/>
            </w:pPr>
            <w:r>
              <w:t>G. M. Smith</w:t>
            </w:r>
          </w:p>
        </w:tc>
      </w:tr>
      <w:tr w:rsidR="00351681" w:rsidRPr="00351681" w:rsidTr="00351681">
        <w:tc>
          <w:tcPr>
            <w:tcW w:w="2179" w:type="dxa"/>
            <w:shd w:val="clear" w:color="auto" w:fill="auto"/>
          </w:tcPr>
          <w:p w:rsidR="00351681" w:rsidRPr="00351681" w:rsidRDefault="00351681" w:rsidP="00351681">
            <w:pPr>
              <w:ind w:firstLine="0"/>
            </w:pPr>
            <w:r>
              <w:t>G. R. Smith</w:t>
            </w:r>
          </w:p>
        </w:tc>
        <w:tc>
          <w:tcPr>
            <w:tcW w:w="2179" w:type="dxa"/>
            <w:shd w:val="clear" w:color="auto" w:fill="auto"/>
          </w:tcPr>
          <w:p w:rsidR="00351681" w:rsidRPr="00351681" w:rsidRDefault="00351681" w:rsidP="00351681">
            <w:pPr>
              <w:ind w:firstLine="0"/>
            </w:pPr>
            <w:r>
              <w:t>J. E. Smith</w:t>
            </w:r>
          </w:p>
        </w:tc>
        <w:tc>
          <w:tcPr>
            <w:tcW w:w="2180" w:type="dxa"/>
            <w:shd w:val="clear" w:color="auto" w:fill="auto"/>
          </w:tcPr>
          <w:p w:rsidR="00351681" w:rsidRPr="00351681" w:rsidRDefault="00351681" w:rsidP="00351681">
            <w:pPr>
              <w:ind w:firstLine="0"/>
            </w:pPr>
            <w:r>
              <w:t>J. R. Smith</w:t>
            </w:r>
          </w:p>
        </w:tc>
      </w:tr>
      <w:tr w:rsidR="00351681" w:rsidRPr="00351681" w:rsidTr="00351681">
        <w:tc>
          <w:tcPr>
            <w:tcW w:w="2179" w:type="dxa"/>
            <w:shd w:val="clear" w:color="auto" w:fill="auto"/>
          </w:tcPr>
          <w:p w:rsidR="00351681" w:rsidRPr="00351681" w:rsidRDefault="00351681" w:rsidP="00351681">
            <w:pPr>
              <w:ind w:firstLine="0"/>
            </w:pPr>
            <w:r>
              <w:t>Sottile</w:t>
            </w:r>
          </w:p>
        </w:tc>
        <w:tc>
          <w:tcPr>
            <w:tcW w:w="2179" w:type="dxa"/>
            <w:shd w:val="clear" w:color="auto" w:fill="auto"/>
          </w:tcPr>
          <w:p w:rsidR="00351681" w:rsidRPr="00351681" w:rsidRDefault="00351681" w:rsidP="00351681">
            <w:pPr>
              <w:ind w:firstLine="0"/>
            </w:pPr>
            <w:r>
              <w:t>Southard</w:t>
            </w:r>
          </w:p>
        </w:tc>
        <w:tc>
          <w:tcPr>
            <w:tcW w:w="2180" w:type="dxa"/>
            <w:shd w:val="clear" w:color="auto" w:fill="auto"/>
          </w:tcPr>
          <w:p w:rsidR="00351681" w:rsidRPr="00351681" w:rsidRDefault="00351681" w:rsidP="00351681">
            <w:pPr>
              <w:ind w:firstLine="0"/>
            </w:pPr>
            <w:r>
              <w:t>Spires</w:t>
            </w:r>
          </w:p>
        </w:tc>
      </w:tr>
      <w:tr w:rsidR="00351681" w:rsidRPr="00351681" w:rsidTr="00351681">
        <w:tc>
          <w:tcPr>
            <w:tcW w:w="2179" w:type="dxa"/>
            <w:shd w:val="clear" w:color="auto" w:fill="auto"/>
          </w:tcPr>
          <w:p w:rsidR="00351681" w:rsidRPr="00351681" w:rsidRDefault="00351681" w:rsidP="00351681">
            <w:pPr>
              <w:ind w:firstLine="0"/>
            </w:pPr>
            <w:r>
              <w:t>Stavrinakis</w:t>
            </w:r>
          </w:p>
        </w:tc>
        <w:tc>
          <w:tcPr>
            <w:tcW w:w="2179" w:type="dxa"/>
            <w:shd w:val="clear" w:color="auto" w:fill="auto"/>
          </w:tcPr>
          <w:p w:rsidR="00351681" w:rsidRPr="00351681" w:rsidRDefault="00351681" w:rsidP="00351681">
            <w:pPr>
              <w:ind w:firstLine="0"/>
            </w:pPr>
            <w:r>
              <w:t>Stringer</w:t>
            </w:r>
          </w:p>
        </w:tc>
        <w:tc>
          <w:tcPr>
            <w:tcW w:w="2180" w:type="dxa"/>
            <w:shd w:val="clear" w:color="auto" w:fill="auto"/>
          </w:tcPr>
          <w:p w:rsidR="00351681" w:rsidRPr="00351681" w:rsidRDefault="00351681" w:rsidP="00351681">
            <w:pPr>
              <w:ind w:firstLine="0"/>
            </w:pPr>
            <w:r>
              <w:t>Tallon</w:t>
            </w:r>
          </w:p>
        </w:tc>
      </w:tr>
      <w:tr w:rsidR="00351681" w:rsidRPr="00351681" w:rsidTr="00351681">
        <w:tc>
          <w:tcPr>
            <w:tcW w:w="2179" w:type="dxa"/>
            <w:shd w:val="clear" w:color="auto" w:fill="auto"/>
          </w:tcPr>
          <w:p w:rsidR="00351681" w:rsidRPr="00351681" w:rsidRDefault="00351681" w:rsidP="00351681">
            <w:pPr>
              <w:ind w:firstLine="0"/>
            </w:pPr>
            <w:r>
              <w:t>Taylor</w:t>
            </w:r>
          </w:p>
        </w:tc>
        <w:tc>
          <w:tcPr>
            <w:tcW w:w="2179" w:type="dxa"/>
            <w:shd w:val="clear" w:color="auto" w:fill="auto"/>
          </w:tcPr>
          <w:p w:rsidR="00351681" w:rsidRPr="00351681" w:rsidRDefault="00351681" w:rsidP="00351681">
            <w:pPr>
              <w:ind w:firstLine="0"/>
            </w:pPr>
            <w:r>
              <w:t>Thayer</w:t>
            </w:r>
          </w:p>
        </w:tc>
        <w:tc>
          <w:tcPr>
            <w:tcW w:w="2180" w:type="dxa"/>
            <w:shd w:val="clear" w:color="auto" w:fill="auto"/>
          </w:tcPr>
          <w:p w:rsidR="00351681" w:rsidRPr="00351681" w:rsidRDefault="00351681" w:rsidP="00351681">
            <w:pPr>
              <w:ind w:firstLine="0"/>
            </w:pPr>
            <w:r>
              <w:t>Toole</w:t>
            </w:r>
          </w:p>
        </w:tc>
      </w:tr>
      <w:tr w:rsidR="00351681" w:rsidRPr="00351681" w:rsidTr="00351681">
        <w:tc>
          <w:tcPr>
            <w:tcW w:w="2179" w:type="dxa"/>
            <w:shd w:val="clear" w:color="auto" w:fill="auto"/>
          </w:tcPr>
          <w:p w:rsidR="00351681" w:rsidRPr="00351681" w:rsidRDefault="00351681" w:rsidP="00351681">
            <w:pPr>
              <w:ind w:firstLine="0"/>
            </w:pPr>
            <w:r>
              <w:t>Tribble</w:t>
            </w:r>
          </w:p>
        </w:tc>
        <w:tc>
          <w:tcPr>
            <w:tcW w:w="2179" w:type="dxa"/>
            <w:shd w:val="clear" w:color="auto" w:fill="auto"/>
          </w:tcPr>
          <w:p w:rsidR="00351681" w:rsidRPr="00351681" w:rsidRDefault="00351681" w:rsidP="00351681">
            <w:pPr>
              <w:ind w:firstLine="0"/>
            </w:pPr>
            <w:r>
              <w:t>Vick</w:t>
            </w:r>
          </w:p>
        </w:tc>
        <w:tc>
          <w:tcPr>
            <w:tcW w:w="2180" w:type="dxa"/>
            <w:shd w:val="clear" w:color="auto" w:fill="auto"/>
          </w:tcPr>
          <w:p w:rsidR="00351681" w:rsidRPr="00351681" w:rsidRDefault="00351681" w:rsidP="00351681">
            <w:pPr>
              <w:ind w:firstLine="0"/>
            </w:pPr>
            <w:r>
              <w:t>Weeks</w:t>
            </w:r>
          </w:p>
        </w:tc>
      </w:tr>
      <w:tr w:rsidR="00351681" w:rsidRPr="00351681" w:rsidTr="00351681">
        <w:tc>
          <w:tcPr>
            <w:tcW w:w="2179" w:type="dxa"/>
            <w:shd w:val="clear" w:color="auto" w:fill="auto"/>
          </w:tcPr>
          <w:p w:rsidR="00351681" w:rsidRPr="00351681" w:rsidRDefault="00351681" w:rsidP="00351681">
            <w:pPr>
              <w:keepNext/>
              <w:ind w:firstLine="0"/>
            </w:pPr>
            <w:r>
              <w:t>Whipper</w:t>
            </w:r>
          </w:p>
        </w:tc>
        <w:tc>
          <w:tcPr>
            <w:tcW w:w="2179" w:type="dxa"/>
            <w:shd w:val="clear" w:color="auto" w:fill="auto"/>
          </w:tcPr>
          <w:p w:rsidR="00351681" w:rsidRPr="00351681" w:rsidRDefault="00351681" w:rsidP="00351681">
            <w:pPr>
              <w:keepNext/>
              <w:ind w:firstLine="0"/>
            </w:pPr>
            <w:r>
              <w:t>White</w:t>
            </w:r>
          </w:p>
        </w:tc>
        <w:tc>
          <w:tcPr>
            <w:tcW w:w="2180" w:type="dxa"/>
            <w:shd w:val="clear" w:color="auto" w:fill="auto"/>
          </w:tcPr>
          <w:p w:rsidR="00351681" w:rsidRPr="00351681" w:rsidRDefault="00351681" w:rsidP="00351681">
            <w:pPr>
              <w:keepNext/>
              <w:ind w:firstLine="0"/>
            </w:pPr>
            <w:r>
              <w:t>Whitmire</w:t>
            </w:r>
          </w:p>
        </w:tc>
      </w:tr>
      <w:tr w:rsidR="00351681" w:rsidRPr="00351681" w:rsidTr="00351681">
        <w:tc>
          <w:tcPr>
            <w:tcW w:w="2179" w:type="dxa"/>
            <w:shd w:val="clear" w:color="auto" w:fill="auto"/>
          </w:tcPr>
          <w:p w:rsidR="00351681" w:rsidRPr="00351681" w:rsidRDefault="00351681" w:rsidP="00351681">
            <w:pPr>
              <w:keepNext/>
              <w:ind w:firstLine="0"/>
            </w:pPr>
            <w:r>
              <w:t>Williams</w:t>
            </w:r>
          </w:p>
        </w:tc>
        <w:tc>
          <w:tcPr>
            <w:tcW w:w="2179" w:type="dxa"/>
            <w:shd w:val="clear" w:color="auto" w:fill="auto"/>
          </w:tcPr>
          <w:p w:rsidR="00351681" w:rsidRPr="00351681" w:rsidRDefault="00351681" w:rsidP="00351681">
            <w:pPr>
              <w:keepNext/>
              <w:ind w:firstLine="0"/>
            </w:pPr>
            <w:r>
              <w:t>Willis</w:t>
            </w:r>
          </w:p>
        </w:tc>
        <w:tc>
          <w:tcPr>
            <w:tcW w:w="2180" w:type="dxa"/>
            <w:shd w:val="clear" w:color="auto" w:fill="auto"/>
          </w:tcPr>
          <w:p w:rsidR="00351681" w:rsidRPr="00351681" w:rsidRDefault="00351681" w:rsidP="00351681">
            <w:pPr>
              <w:keepNext/>
              <w:ind w:firstLine="0"/>
            </w:pPr>
            <w:r>
              <w:t>Young</w:t>
            </w:r>
          </w:p>
        </w:tc>
      </w:tr>
    </w:tbl>
    <w:p w:rsidR="00351681" w:rsidRDefault="00351681" w:rsidP="00351681"/>
    <w:p w:rsidR="00351681" w:rsidRDefault="00351681" w:rsidP="00351681">
      <w:pPr>
        <w:jc w:val="center"/>
        <w:rPr>
          <w:b/>
        </w:rPr>
      </w:pPr>
      <w:r w:rsidRPr="00351681">
        <w:rPr>
          <w:b/>
        </w:rPr>
        <w:t>Total--111</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102" w:name="vote_end173"/>
      <w:bookmarkEnd w:id="102"/>
    </w:p>
    <w:p w:rsidR="00351681" w:rsidRDefault="00351681" w:rsidP="00351681"/>
    <w:p w:rsidR="00351681" w:rsidRDefault="00351681" w:rsidP="00351681">
      <w:r>
        <w:t>So, the Bill, as amended, was read the second time and ordered to third reading.</w:t>
      </w:r>
    </w:p>
    <w:p w:rsidR="00351681" w:rsidRDefault="00351681" w:rsidP="00351681"/>
    <w:p w:rsidR="00351681" w:rsidRPr="00E13518" w:rsidRDefault="00351681" w:rsidP="00351681">
      <w:pPr>
        <w:pStyle w:val="Title"/>
        <w:keepNext/>
      </w:pPr>
      <w:bookmarkStart w:id="103" w:name="file_start175"/>
      <w:bookmarkEnd w:id="103"/>
      <w:r w:rsidRPr="00E13518">
        <w:t>RECORD FOR VOTING</w:t>
      </w:r>
    </w:p>
    <w:p w:rsidR="00351681" w:rsidRPr="00E13518" w:rsidRDefault="00351681" w:rsidP="00351681">
      <w:pPr>
        <w:tabs>
          <w:tab w:val="left" w:pos="360"/>
          <w:tab w:val="left" w:pos="630"/>
          <w:tab w:val="left" w:pos="900"/>
          <w:tab w:val="left" w:pos="1260"/>
          <w:tab w:val="left" w:pos="1620"/>
          <w:tab w:val="left" w:pos="1980"/>
          <w:tab w:val="left" w:pos="2340"/>
          <w:tab w:val="left" w:pos="2700"/>
        </w:tabs>
        <w:ind w:firstLine="0"/>
      </w:pPr>
      <w:r w:rsidRPr="00E13518">
        <w:tab/>
        <w:t>I was temporarily out of the Chamber on constituent business concerning H. 4689, and consequently missed the vote on the Bill. If I had been present, I would have voted in favor of the Bill.</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r w:rsidRPr="00E13518">
        <w:tab/>
        <w:t>Rep. Nathan Ballentine</w:t>
      </w:r>
    </w:p>
    <w:p w:rsidR="00351681" w:rsidRDefault="00351681" w:rsidP="00351681">
      <w:pPr>
        <w:tabs>
          <w:tab w:val="left" w:pos="360"/>
          <w:tab w:val="left" w:pos="630"/>
          <w:tab w:val="left" w:pos="900"/>
          <w:tab w:val="left" w:pos="1260"/>
          <w:tab w:val="left" w:pos="1620"/>
          <w:tab w:val="left" w:pos="1980"/>
          <w:tab w:val="left" w:pos="2340"/>
          <w:tab w:val="left" w:pos="2700"/>
        </w:tabs>
        <w:ind w:firstLine="0"/>
      </w:pPr>
    </w:p>
    <w:p w:rsidR="00351681" w:rsidRDefault="00351681" w:rsidP="00351681">
      <w:pPr>
        <w:keepNext/>
        <w:jc w:val="center"/>
        <w:rPr>
          <w:b/>
        </w:rPr>
      </w:pPr>
      <w:r w:rsidRPr="00351681">
        <w:rPr>
          <w:b/>
        </w:rPr>
        <w:t>H. 4654--REQUESTS FOR DEBATE</w:t>
      </w:r>
    </w:p>
    <w:p w:rsidR="00351681" w:rsidRDefault="00351681" w:rsidP="00351681">
      <w:pPr>
        <w:keepNext/>
      </w:pPr>
      <w:r>
        <w:t>The following Bill was taken up:</w:t>
      </w:r>
    </w:p>
    <w:p w:rsidR="00351681" w:rsidRDefault="00351681" w:rsidP="00351681">
      <w:pPr>
        <w:keepNext/>
      </w:pPr>
      <w:bookmarkStart w:id="104" w:name="include_clip_start_177"/>
      <w:bookmarkEnd w:id="104"/>
    </w:p>
    <w:p w:rsidR="00351681" w:rsidRDefault="00351681" w:rsidP="00351681">
      <w:r>
        <w:t>H. 4654 -- Reps. Hardwick, Harrell, Loftis, Sandifer, White, Harrison, Owens, Crosby, Anderson, Bingham, Sottile, McEachern, Corbin, Chumley, Forrester, Hearn, Henderson, Lucas, D. C. Moss, V. S. Moss, Ott, Parker, Southard, Murphy, Clemmons, Hixon and Knight: A BILL TO AMEND SECTION 48-1-90, CODE OF LAWS OF SOUTH CAROLINA, 1976, RELATING TO PROHIBITING THE DISCHARGE OF POLLUTANTS INTO THE ENVIRONMENT AND REMEDIES FOR VIOLATIONS, SO AS TO PROVIDE EXEMPTIONS AND LIMITATIONS ON THESE EXEMPTIONS AND TO SPECIFY THAT NO PRIVATE CAUSE OF ACTION IS CREATED BY OR EXISTS UNDER THE POLLUTION CONTROL ACT; TO AMEND SECTION 48-1-130, RELATING TO FINAL ORDERS OF THE DEPARTMENT DISCONTINUING DISCHARGE OF POLLUTANTS, SO AS TO DELETE PROVISIONS RELATING TO REQUIRED PROCEDURES PRECEDING THE ISSUANCE OF A FINAL ORDER AND TO PROVIDE THAT AN ORDER IS SUBJECT TO REVIEW PURSUANT TO THE ADMINISTRATIVE PROCEDURES ACT; TO AMEND SECTION 48-1-250, RELATING TO WHOM BENEFITS FROM CAUSES OF ACTION RESULTING FROM POLLUTION VIOLATIONS INURE, SO AS TO PROVIDE THAT NO PRIVATE CAUSE OF ACTION IS CREATED BY OR EXISTS UNDER THE POLLUTION CONTROL ACT; AND TO MAKE THESE PROVISIONS RETROACTIVE AND EXTINGUISH ANY RIGHT, CLAIM, OR CAUSE OF ACTION ARISING UNDER OR RELATED TO THE POLLUTION CONTROL ACT, SUBJECT TO EXCEPTIONS FOR THE STATE AND ITS SUBDIVISIONS.</w:t>
      </w:r>
    </w:p>
    <w:p w:rsidR="00351681" w:rsidRDefault="00351681" w:rsidP="00351681">
      <w:bookmarkStart w:id="105" w:name="include_clip_end_177"/>
      <w:bookmarkEnd w:id="105"/>
    </w:p>
    <w:p w:rsidR="00351681" w:rsidRDefault="00351681" w:rsidP="00351681">
      <w:r>
        <w:t>Reps. AGNEW, R. L. BROWN, HIOTT, HODGES, WHIPPER, ANDERSON, GAMBRELL, MURPHY, GILLIARD, OWENS, J. R. SMITH, HIXON, TAYLOR, BOWEN, WEEKS, POPE, BEDINGFIELD, NANNEY, HENDERSON, SANDIFER, MACK, JEFFERSON, KING, SABB, BRANTLEY, ERICKSON, TALLON, HARDWICK, COBB-HUNTER, J. H. NEAL, FUNDERBURK, MCLEOD, HART, DILLARD, CHUMLEY, CROSBY, SOUTHARD, PATRICK, FORRESTER, WILLIAMS, MCEACHERN, GOVAN, TOOLE, PITTS, CLYBURN and KNIGHT requested debate on the Bill.</w:t>
      </w:r>
    </w:p>
    <w:p w:rsidR="005062FC" w:rsidRDefault="005062FC" w:rsidP="00351681">
      <w:pPr>
        <w:keepNext/>
        <w:jc w:val="center"/>
        <w:rPr>
          <w:b/>
        </w:rPr>
      </w:pPr>
    </w:p>
    <w:p w:rsidR="00351681" w:rsidRDefault="00351681" w:rsidP="00351681">
      <w:pPr>
        <w:keepNext/>
        <w:jc w:val="center"/>
        <w:rPr>
          <w:b/>
        </w:rPr>
      </w:pPr>
      <w:r w:rsidRPr="00351681">
        <w:rPr>
          <w:b/>
        </w:rPr>
        <w:t>H. 4473--AMENDED AND ORDERED TO THIRD READING</w:t>
      </w:r>
    </w:p>
    <w:p w:rsidR="00351681" w:rsidRDefault="00351681" w:rsidP="00351681">
      <w:pPr>
        <w:keepNext/>
      </w:pPr>
      <w:r>
        <w:t>The following Bill was taken up:</w:t>
      </w:r>
    </w:p>
    <w:p w:rsidR="00351681" w:rsidRDefault="00351681" w:rsidP="00351681">
      <w:pPr>
        <w:keepNext/>
      </w:pPr>
    </w:p>
    <w:p w:rsidR="00AE6BAC" w:rsidRPr="00DD3580" w:rsidRDefault="00AE6BAC" w:rsidP="00AE6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rsidRPr="00DD3580">
        <w:t>H</w:t>
      </w:r>
      <w:r>
        <w:t xml:space="preserve">. </w:t>
      </w:r>
      <w:r w:rsidRPr="00DD3580">
        <w:t xml:space="preserve">4473 -- Reps. Limehouse, Brady and Neilson:  </w:t>
      </w:r>
      <w:r>
        <w:rPr>
          <w:color w:val="000000" w:themeColor="text1"/>
          <w:szCs w:val="36"/>
        </w:rPr>
        <w:t xml:space="preserve">A BILL </w:t>
      </w:r>
      <w:r w:rsidRPr="00DD3580">
        <w:t>TO AMEND SECTION 63-7-2340, CODE OF LAWS OF SOUTH CAROLINA, 1976, RELATING TO FINGERPRINT REVIEWS OF POTENTIAL FOSTER PARENTS, SO AS TO PROVIDE THAT A PERSON WHO IS APPLYING FOR APPROVAL FOR ADOPTION PLACEMENT MUST ALSO UNDERGO A FINGERPRINT REVIEW; TO AMEND SECTION 63-7-2345, RELATING TO PAYMENT OF COSTS TO THE FEDERAL BUREAU OF INVESTIGATION FOR FINGERPRINT REVIEWS, SO AS TO PROVIDE THAT THE DEPARTMENT OF SOCIAL SERVICES MAY USE FUNDS APPROPRIATED FOR FOSTER CARE TO PAY FOR FINGERPRINT REVIEWS CONDUCTED BY THE FEDERAL BUREAU OF INVESTIGATION FOR FOSTER CARE FAMILIES RECRUITED AND SELECTED AS POTENTIAL FOSTER CARE AND ADOPTIVE FAMILIES FOR CHILDREN IN THE CUSTODY OF THE DEPARTMENT OF SOCIAL SERVICES; TO AMEND SECTION 63</w:t>
      </w:r>
      <w:r w:rsidRPr="00DD3580">
        <w:noBreakHyphen/>
        <w:t>7</w:t>
      </w:r>
      <w:r w:rsidRPr="00DD3580">
        <w:noBreakHyphen/>
        <w:t>2350, RELATING TO RESTRICTIONS ON FOSTER CARE PLACEMENTS, SO AS TO RESTRICT THE PLACEMENT OF A CHILD IN FOSTER CARE OR FOR ADOPTION PLACEMENT WITH A PERSON WHO HAS BEEN CONVICTED OF OR PLED GUILTY OR NOLO CONTENDERE TO CERTAIN OFFENSES OR IF A PERSON RESIDING IN THE HOME WHO IS EIGHTEEN YEARS OF AGE OR OLDER HAS BEEN CONVICTED OF OR PLED GUILTY OR NOLO CONTENDERE TO CERTAIN OFFENSES.</w:t>
      </w:r>
    </w:p>
    <w:p w:rsidR="00AE6BAC" w:rsidRDefault="00AE6BAC" w:rsidP="005062FC">
      <w:pPr>
        <w:tabs>
          <w:tab w:val="left" w:pos="540"/>
          <w:tab w:val="left" w:pos="900"/>
          <w:tab w:val="left" w:pos="1260"/>
          <w:tab w:val="left" w:pos="1620"/>
          <w:tab w:val="left" w:pos="1980"/>
          <w:tab w:val="left" w:pos="2340"/>
          <w:tab w:val="left" w:pos="2700"/>
          <w:tab w:val="left" w:pos="3240"/>
        </w:tabs>
      </w:pPr>
    </w:p>
    <w:p w:rsidR="00351681" w:rsidRPr="006B6474" w:rsidRDefault="00351681" w:rsidP="005062FC">
      <w:pPr>
        <w:tabs>
          <w:tab w:val="left" w:pos="540"/>
          <w:tab w:val="left" w:pos="900"/>
          <w:tab w:val="left" w:pos="1260"/>
          <w:tab w:val="left" w:pos="1620"/>
          <w:tab w:val="left" w:pos="1980"/>
          <w:tab w:val="left" w:pos="2340"/>
          <w:tab w:val="left" w:pos="2700"/>
          <w:tab w:val="left" w:pos="3240"/>
        </w:tabs>
      </w:pPr>
      <w:r w:rsidRPr="006B6474">
        <w:t xml:space="preserve">The </w:t>
      </w:r>
      <w:r w:rsidR="005062FC" w:rsidRPr="006B6474">
        <w:t>Judiciary Committee</w:t>
      </w:r>
      <w:r w:rsidRPr="006B6474">
        <w:t xml:space="preserve"> proposed the following Amendment No. 1</w:t>
      </w:r>
      <w:r w:rsidR="005062FC">
        <w:t xml:space="preserve"> to </w:t>
      </w:r>
      <w:r w:rsidRPr="006B6474">
        <w:t>H. 4473 (COUNCIL\NBD\12144AC12), which was adopted:</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Amend the bill, as and if amended, by striking all after the enacting words and inserting:</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/SECTION</w:t>
      </w:r>
      <w:r w:rsidRPr="006B6474">
        <w:tab/>
        <w:t>1.</w:t>
      </w:r>
      <w:r w:rsidRPr="006B6474">
        <w:tab/>
        <w:t>Article 1, Chapter 15, Title 63 of the 1976 Code is amended by adding:</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ab/>
        <w:t>“Section 63</w:t>
      </w:r>
      <w:r w:rsidRPr="006B6474">
        <w:noBreakHyphen/>
        <w:t>15</w:t>
      </w:r>
      <w:r w:rsidRPr="006B6474">
        <w:noBreakHyphen/>
        <w:t>45.</w:t>
      </w:r>
      <w:r w:rsidRPr="006B6474">
        <w:tab/>
        <w:t>In making a decision regarding custody of a minor child, in addition to other existing factors specified by law, the court must consider and may not grant custody of a minor child to a parent, guardian, or another person who was found guilty of criminal sexual conduct with a minor in the first degree.”</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SECTION</w:t>
      </w:r>
      <w:r w:rsidRPr="006B6474">
        <w:tab/>
        <w:t>2.</w:t>
      </w:r>
      <w:r w:rsidRPr="006B6474">
        <w:tab/>
        <w:t>Section 63</w:t>
      </w:r>
      <w:r w:rsidRPr="006B6474">
        <w:noBreakHyphen/>
        <w:t>7</w:t>
      </w:r>
      <w:r w:rsidRPr="006B6474">
        <w:noBreakHyphen/>
        <w:t>2350 (A) of the 1976 Code is amended to read:</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t>“(A)</w:t>
      </w:r>
      <w:r w:rsidRPr="006B6474">
        <w:tab/>
        <w:t xml:space="preserve">No child may be placed in foster care with a person: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t>(1)</w:t>
      </w:r>
      <w:r w:rsidRPr="006B6474">
        <w:tab/>
        <w:t xml:space="preserve">with a substantiated history of child abuse or neglect; </w:t>
      </w:r>
      <w:r w:rsidRPr="006B6474">
        <w:rPr>
          <w:strike/>
        </w:rPr>
        <w:t>or</w:t>
      </w:r>
      <w:r w:rsidRPr="006B6474">
        <w:t xml:space="preserve">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t>(2)</w:t>
      </w:r>
      <w:r w:rsidRPr="006B6474">
        <w:tab/>
        <w:t xml:space="preserve">who has pled guilty or nolo contendere to or who has been convicted of: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r>
      <w:r w:rsidRPr="006B6474">
        <w:tab/>
        <w:t>(a)</w:t>
      </w:r>
      <w:r w:rsidRPr="006B6474">
        <w:tab/>
        <w:t xml:space="preserve">an ‘Offense Against the Person’ as provided for in Chapter 3, Title 16;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r>
      <w:r w:rsidRPr="006B6474">
        <w:tab/>
        <w:t>(b)</w:t>
      </w:r>
      <w:r w:rsidRPr="006B6474">
        <w:tab/>
        <w:t xml:space="preserve">an ‘Offense Against Morality or Decency’ as provided for in Chapter 15, Title 16;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r>
      <w:r w:rsidRPr="006B6474">
        <w:tab/>
        <w:t>(c)</w:t>
      </w:r>
      <w:r w:rsidRPr="006B6474">
        <w:tab/>
        <w:t>contributing to the delinquency of a minor as provided for in Section 16</w:t>
      </w:r>
      <w:r w:rsidRPr="006B6474">
        <w:noBreakHyphen/>
        <w:t>17</w:t>
      </w:r>
      <w:r w:rsidRPr="006B6474">
        <w:noBreakHyphen/>
        <w:t xml:space="preserve">490;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r>
      <w:r w:rsidRPr="006B6474">
        <w:tab/>
        <w:t>(d)</w:t>
      </w:r>
      <w:r w:rsidRPr="006B6474">
        <w:tab/>
        <w:t xml:space="preserve">the common law offense of assault and battery of a high and aggravated nature when the victim was a person seventeen years of age or younger;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r>
      <w:r w:rsidRPr="006B6474">
        <w:tab/>
        <w:t>(e)</w:t>
      </w:r>
      <w:r w:rsidRPr="006B6474">
        <w:tab/>
        <w:t>criminal domestic violence, as defined in Section 16</w:t>
      </w:r>
      <w:r w:rsidRPr="006B6474">
        <w:noBreakHyphen/>
        <w:t>25</w:t>
      </w:r>
      <w:r w:rsidRPr="006B6474">
        <w:noBreakHyphen/>
        <w:t xml:space="preserve">20;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b/>
      </w:r>
      <w:r w:rsidRPr="006B6474">
        <w:tab/>
      </w:r>
      <w:r w:rsidRPr="006B6474">
        <w:tab/>
        <w:t>(f)</w:t>
      </w:r>
      <w:r w:rsidRPr="006B6474">
        <w:tab/>
        <w:t>criminal domestic violence of a high and aggravated nature, as defined in Section 16</w:t>
      </w:r>
      <w:r w:rsidRPr="006B6474">
        <w:noBreakHyphen/>
        <w:t>25</w:t>
      </w:r>
      <w:r w:rsidRPr="006B6474">
        <w:noBreakHyphen/>
        <w:t xml:space="preserve">65; </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rPr>
          <w:u w:val="single"/>
        </w:rPr>
      </w:pPr>
      <w:r w:rsidRPr="006B6474">
        <w:tab/>
      </w:r>
      <w:r w:rsidRPr="006B6474">
        <w:tab/>
      </w:r>
      <w:r w:rsidRPr="006B6474">
        <w:tab/>
        <w:t>(g)</w:t>
      </w:r>
      <w:r w:rsidRPr="006B6474">
        <w:tab/>
        <w:t>a felony drug</w:t>
      </w:r>
      <w:r w:rsidRPr="006B6474">
        <w:noBreakHyphen/>
        <w:t>related offense under the laws of this State</w:t>
      </w:r>
      <w:r w:rsidRPr="006B6474">
        <w:rPr>
          <w:u w:val="single"/>
        </w:rPr>
        <w:t>; or</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ab/>
      </w:r>
      <w:r w:rsidRPr="006B6474">
        <w:tab/>
      </w:r>
      <w:r w:rsidRPr="006B6474">
        <w:rPr>
          <w:u w:val="single"/>
        </w:rPr>
        <w:t>(3)</w:t>
      </w:r>
      <w:r w:rsidRPr="006B6474">
        <w:tab/>
      </w:r>
      <w:r w:rsidRPr="006B6474">
        <w:rPr>
          <w:u w:val="single"/>
        </w:rPr>
        <w:t>who was found guilty of criminal sexual conduct with a minor in the first degree</w:t>
      </w:r>
      <w:r w:rsidRPr="006B6474">
        <w:t>.”</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SECTION</w:t>
      </w:r>
      <w:r w:rsidRPr="006B6474">
        <w:tab/>
        <w:t>3.</w:t>
      </w:r>
      <w:r w:rsidRPr="006B6474">
        <w:tab/>
        <w:t>Subarticle 1, Article 1, Chapter 9, Title 63 of the 1976 Code is amended by adding:</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ab/>
        <w:t>“Section 63-9-65.</w:t>
      </w:r>
      <w:r w:rsidRPr="006B6474">
        <w:tab/>
        <w:t>In making a decision regarding adoption of a minor child, in addition to other existing factors specified by law, the court must consider and may not grant an adoption petition of a person who was found guilty of criminal sexual conduct with a minor in the first degree.”</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SECTION</w:t>
      </w:r>
      <w:r w:rsidRPr="006B6474">
        <w:tab/>
        <w:t>4.</w:t>
      </w:r>
      <w:r w:rsidRPr="006B6474">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suppressAutoHyphens/>
      </w:pPr>
      <w:r w:rsidRPr="006B6474">
        <w:t>SECTION</w:t>
      </w:r>
      <w:r w:rsidRPr="006B6474">
        <w:tab/>
        <w:t>5.</w:t>
      </w:r>
      <w:r w:rsidRPr="006B6474">
        <w:tab/>
        <w:t>This act takes effect upon approval by the Governor./</w:t>
      </w:r>
    </w:p>
    <w:p w:rsidR="00351681" w:rsidRPr="006B6474"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Renumber sections to conform.</w:t>
      </w:r>
    </w:p>
    <w:p w:rsidR="00351681" w:rsidRDefault="00351681" w:rsidP="005062FC">
      <w:pPr>
        <w:tabs>
          <w:tab w:val="left" w:pos="540"/>
          <w:tab w:val="left" w:pos="619"/>
          <w:tab w:val="left" w:pos="900"/>
          <w:tab w:val="left" w:pos="1260"/>
          <w:tab w:val="left" w:pos="1620"/>
          <w:tab w:val="left" w:pos="1858"/>
          <w:tab w:val="left" w:pos="1980"/>
          <w:tab w:val="left" w:pos="2340"/>
          <w:tab w:val="left" w:pos="2477"/>
          <w:tab w:val="left" w:pos="2700"/>
          <w:tab w:val="left" w:pos="3096"/>
          <w:tab w:val="left" w:pos="3240"/>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r w:rsidRPr="006B6474">
        <w:t>Amend title to conform.</w:t>
      </w:r>
    </w:p>
    <w:p w:rsidR="00351681" w:rsidRDefault="00351681" w:rsidP="00351681">
      <w:pPr>
        <w:tabs>
          <w:tab w:val="left" w:pos="619"/>
          <w:tab w:val="left" w:pos="1238"/>
          <w:tab w:val="left" w:pos="1858"/>
          <w:tab w:val="left" w:pos="2477"/>
          <w:tab w:val="left" w:pos="3096"/>
          <w:tab w:val="left" w:pos="3715"/>
          <w:tab w:val="left" w:pos="4334"/>
          <w:tab w:val="left" w:pos="4954"/>
          <w:tab w:val="left" w:pos="5573"/>
          <w:tab w:val="left" w:pos="6192"/>
          <w:tab w:val="left" w:pos="6811"/>
          <w:tab w:val="left" w:pos="7430"/>
          <w:tab w:val="left" w:pos="8050"/>
          <w:tab w:val="left" w:pos="8669"/>
          <w:tab w:val="left" w:pos="9288"/>
          <w:tab w:val="left" w:pos="9907"/>
          <w:tab w:val="left" w:pos="10526"/>
        </w:tabs>
      </w:pPr>
    </w:p>
    <w:p w:rsidR="00351681" w:rsidRDefault="00351681" w:rsidP="00351681">
      <w:r>
        <w:t>Rep. HEARN explained the amendment.</w:t>
      </w:r>
    </w:p>
    <w:p w:rsidR="00351681" w:rsidRDefault="00351681" w:rsidP="00351681">
      <w:r>
        <w:t>The amendment was then adopted.</w:t>
      </w:r>
    </w:p>
    <w:p w:rsidR="00351681" w:rsidRDefault="00351681" w:rsidP="00351681"/>
    <w:p w:rsidR="00351681" w:rsidRDefault="00351681" w:rsidP="00351681">
      <w:r>
        <w:t>The question then recurred to the passage of the Bill.</w:t>
      </w:r>
    </w:p>
    <w:p w:rsidR="005062FC" w:rsidRDefault="005062FC" w:rsidP="00351681"/>
    <w:p w:rsidR="00351681" w:rsidRDefault="00351681" w:rsidP="00351681">
      <w:r>
        <w:t xml:space="preserve">The yeas and nays were taken resulting as follows: </w:t>
      </w:r>
    </w:p>
    <w:p w:rsidR="00351681" w:rsidRDefault="00351681" w:rsidP="00351681">
      <w:pPr>
        <w:jc w:val="center"/>
      </w:pPr>
      <w:r>
        <w:t xml:space="preserve"> </w:t>
      </w:r>
      <w:bookmarkStart w:id="106" w:name="vote_start185"/>
      <w:bookmarkEnd w:id="106"/>
      <w:r>
        <w:t>Yeas 115;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Anthony</w:t>
            </w:r>
          </w:p>
        </w:tc>
        <w:tc>
          <w:tcPr>
            <w:tcW w:w="2180" w:type="dxa"/>
            <w:shd w:val="clear" w:color="auto" w:fill="auto"/>
          </w:tcPr>
          <w:p w:rsidR="00351681" w:rsidRPr="00351681" w:rsidRDefault="00351681" w:rsidP="00351681">
            <w:pPr>
              <w:ind w:firstLine="0"/>
            </w:pPr>
            <w:r>
              <w:t>Atwater</w:t>
            </w:r>
          </w:p>
        </w:tc>
      </w:tr>
      <w:tr w:rsidR="00351681" w:rsidRPr="00351681" w:rsidTr="00351681">
        <w:tc>
          <w:tcPr>
            <w:tcW w:w="2179" w:type="dxa"/>
            <w:shd w:val="clear" w:color="auto" w:fill="auto"/>
          </w:tcPr>
          <w:p w:rsidR="00351681" w:rsidRPr="00351681" w:rsidRDefault="00351681" w:rsidP="00351681">
            <w:pPr>
              <w:ind w:firstLine="0"/>
            </w:pPr>
            <w:r>
              <w:t>Bales</w:t>
            </w:r>
          </w:p>
        </w:tc>
        <w:tc>
          <w:tcPr>
            <w:tcW w:w="2179" w:type="dxa"/>
            <w:shd w:val="clear" w:color="auto" w:fill="auto"/>
          </w:tcPr>
          <w:p w:rsidR="00351681" w:rsidRPr="00351681" w:rsidRDefault="00351681" w:rsidP="00351681">
            <w:pPr>
              <w:ind w:firstLine="0"/>
            </w:pPr>
            <w:r>
              <w:t>Ballentine</w:t>
            </w:r>
          </w:p>
        </w:tc>
        <w:tc>
          <w:tcPr>
            <w:tcW w:w="2180" w:type="dxa"/>
            <w:shd w:val="clear" w:color="auto" w:fill="auto"/>
          </w:tcPr>
          <w:p w:rsidR="00351681" w:rsidRPr="00351681" w:rsidRDefault="00351681" w:rsidP="00351681">
            <w:pPr>
              <w:ind w:firstLine="0"/>
            </w:pPr>
            <w:r>
              <w:t>Bannister</w:t>
            </w:r>
          </w:p>
        </w:tc>
      </w:tr>
      <w:tr w:rsidR="00351681" w:rsidRPr="00351681" w:rsidTr="00351681">
        <w:tc>
          <w:tcPr>
            <w:tcW w:w="2179" w:type="dxa"/>
            <w:shd w:val="clear" w:color="auto" w:fill="auto"/>
          </w:tcPr>
          <w:p w:rsidR="00351681" w:rsidRPr="00351681" w:rsidRDefault="00351681" w:rsidP="00351681">
            <w:pPr>
              <w:ind w:firstLine="0"/>
            </w:pPr>
            <w:r>
              <w:t>Barfield</w:t>
            </w:r>
          </w:p>
        </w:tc>
        <w:tc>
          <w:tcPr>
            <w:tcW w:w="2179" w:type="dxa"/>
            <w:shd w:val="clear" w:color="auto" w:fill="auto"/>
          </w:tcPr>
          <w:p w:rsidR="00351681" w:rsidRPr="00351681" w:rsidRDefault="00351681" w:rsidP="00351681">
            <w:pPr>
              <w:ind w:firstLine="0"/>
            </w:pPr>
            <w:r>
              <w:t>Battle</w:t>
            </w:r>
          </w:p>
        </w:tc>
        <w:tc>
          <w:tcPr>
            <w:tcW w:w="2180" w:type="dxa"/>
            <w:shd w:val="clear" w:color="auto" w:fill="auto"/>
          </w:tcPr>
          <w:p w:rsidR="00351681" w:rsidRPr="00351681" w:rsidRDefault="00351681" w:rsidP="00351681">
            <w:pPr>
              <w:ind w:firstLine="0"/>
            </w:pPr>
            <w:r>
              <w:t>Bedingfield</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Bowen</w:t>
            </w:r>
          </w:p>
        </w:tc>
        <w:tc>
          <w:tcPr>
            <w:tcW w:w="2180" w:type="dxa"/>
            <w:shd w:val="clear" w:color="auto" w:fill="auto"/>
          </w:tcPr>
          <w:p w:rsidR="00351681" w:rsidRPr="00351681" w:rsidRDefault="00351681" w:rsidP="00351681">
            <w:pPr>
              <w:ind w:firstLine="0"/>
            </w:pPr>
            <w:r>
              <w:t>Bowers</w:t>
            </w:r>
          </w:p>
        </w:tc>
      </w:tr>
      <w:tr w:rsidR="00351681" w:rsidRPr="00351681" w:rsidTr="00351681">
        <w:tc>
          <w:tcPr>
            <w:tcW w:w="2179" w:type="dxa"/>
            <w:shd w:val="clear" w:color="auto" w:fill="auto"/>
          </w:tcPr>
          <w:p w:rsidR="00351681" w:rsidRPr="00351681" w:rsidRDefault="00351681" w:rsidP="00351681">
            <w:pPr>
              <w:ind w:firstLine="0"/>
            </w:pPr>
            <w:r>
              <w:t>Brady</w:t>
            </w:r>
          </w:p>
        </w:tc>
        <w:tc>
          <w:tcPr>
            <w:tcW w:w="2179" w:type="dxa"/>
            <w:shd w:val="clear" w:color="auto" w:fill="auto"/>
          </w:tcPr>
          <w:p w:rsidR="00351681" w:rsidRPr="00351681" w:rsidRDefault="00351681" w:rsidP="00351681">
            <w:pPr>
              <w:ind w:firstLine="0"/>
            </w:pPr>
            <w:r>
              <w:t>Branham</w:t>
            </w:r>
          </w:p>
        </w:tc>
        <w:tc>
          <w:tcPr>
            <w:tcW w:w="2180" w:type="dxa"/>
            <w:shd w:val="clear" w:color="auto" w:fill="auto"/>
          </w:tcPr>
          <w:p w:rsidR="00351681" w:rsidRPr="00351681" w:rsidRDefault="00351681" w:rsidP="00351681">
            <w:pPr>
              <w:ind w:firstLine="0"/>
            </w:pPr>
            <w:r>
              <w:t>Brannon</w:t>
            </w:r>
          </w:p>
        </w:tc>
      </w:tr>
      <w:tr w:rsidR="00351681" w:rsidRPr="00351681" w:rsidTr="00351681">
        <w:tc>
          <w:tcPr>
            <w:tcW w:w="2179" w:type="dxa"/>
            <w:shd w:val="clear" w:color="auto" w:fill="auto"/>
          </w:tcPr>
          <w:p w:rsidR="00351681" w:rsidRPr="00351681" w:rsidRDefault="00351681" w:rsidP="00351681">
            <w:pPr>
              <w:ind w:firstLine="0"/>
            </w:pPr>
            <w:r>
              <w:t>Brantley</w:t>
            </w:r>
          </w:p>
        </w:tc>
        <w:tc>
          <w:tcPr>
            <w:tcW w:w="2179" w:type="dxa"/>
            <w:shd w:val="clear" w:color="auto" w:fill="auto"/>
          </w:tcPr>
          <w:p w:rsidR="00351681" w:rsidRPr="00351681" w:rsidRDefault="00351681" w:rsidP="00351681">
            <w:pPr>
              <w:ind w:firstLine="0"/>
            </w:pPr>
            <w:r>
              <w:t>G. A. Brown</w:t>
            </w:r>
          </w:p>
        </w:tc>
        <w:tc>
          <w:tcPr>
            <w:tcW w:w="2180" w:type="dxa"/>
            <w:shd w:val="clear" w:color="auto" w:fill="auto"/>
          </w:tcPr>
          <w:p w:rsidR="00351681" w:rsidRPr="00351681" w:rsidRDefault="00351681" w:rsidP="00351681">
            <w:pPr>
              <w:ind w:firstLine="0"/>
            </w:pPr>
            <w:r>
              <w:t>R. L. Brown</w:t>
            </w:r>
          </w:p>
        </w:tc>
      </w:tr>
      <w:tr w:rsidR="00351681" w:rsidRPr="00351681" w:rsidTr="00351681">
        <w:tc>
          <w:tcPr>
            <w:tcW w:w="2179" w:type="dxa"/>
            <w:shd w:val="clear" w:color="auto" w:fill="auto"/>
          </w:tcPr>
          <w:p w:rsidR="00351681" w:rsidRPr="00351681" w:rsidRDefault="00351681" w:rsidP="00351681">
            <w:pPr>
              <w:ind w:firstLine="0"/>
            </w:pPr>
            <w:r>
              <w:t>Butler Garrick</w:t>
            </w:r>
          </w:p>
        </w:tc>
        <w:tc>
          <w:tcPr>
            <w:tcW w:w="2179" w:type="dxa"/>
            <w:shd w:val="clear" w:color="auto" w:fill="auto"/>
          </w:tcPr>
          <w:p w:rsidR="00351681" w:rsidRPr="00351681" w:rsidRDefault="00351681" w:rsidP="00351681">
            <w:pPr>
              <w:ind w:firstLine="0"/>
            </w:pPr>
            <w:r>
              <w:t>Chumley</w:t>
            </w:r>
          </w:p>
        </w:tc>
        <w:tc>
          <w:tcPr>
            <w:tcW w:w="2180" w:type="dxa"/>
            <w:shd w:val="clear" w:color="auto" w:fill="auto"/>
          </w:tcPr>
          <w:p w:rsidR="00351681" w:rsidRPr="00351681" w:rsidRDefault="00351681" w:rsidP="00351681">
            <w:pPr>
              <w:ind w:firstLine="0"/>
            </w:pPr>
            <w:r>
              <w:t>Clemmons</w:t>
            </w:r>
          </w:p>
        </w:tc>
      </w:tr>
      <w:tr w:rsidR="00351681" w:rsidRPr="00351681" w:rsidTr="00351681">
        <w:tc>
          <w:tcPr>
            <w:tcW w:w="2179" w:type="dxa"/>
            <w:shd w:val="clear" w:color="auto" w:fill="auto"/>
          </w:tcPr>
          <w:p w:rsidR="00351681" w:rsidRPr="00351681" w:rsidRDefault="00351681" w:rsidP="00351681">
            <w:pPr>
              <w:ind w:firstLine="0"/>
            </w:pPr>
            <w:r>
              <w:t>Clyburn</w:t>
            </w:r>
          </w:p>
        </w:tc>
        <w:tc>
          <w:tcPr>
            <w:tcW w:w="2179" w:type="dxa"/>
            <w:shd w:val="clear" w:color="auto" w:fill="auto"/>
          </w:tcPr>
          <w:p w:rsidR="00351681" w:rsidRPr="00351681" w:rsidRDefault="00351681" w:rsidP="00351681">
            <w:pPr>
              <w:ind w:firstLine="0"/>
            </w:pPr>
            <w:r>
              <w:t>Cobb-Hunter</w:t>
            </w:r>
          </w:p>
        </w:tc>
        <w:tc>
          <w:tcPr>
            <w:tcW w:w="2180" w:type="dxa"/>
            <w:shd w:val="clear" w:color="auto" w:fill="auto"/>
          </w:tcPr>
          <w:p w:rsidR="00351681" w:rsidRPr="00351681" w:rsidRDefault="00351681" w:rsidP="00351681">
            <w:pPr>
              <w:ind w:firstLine="0"/>
            </w:pPr>
            <w:r>
              <w:t>Cole</w:t>
            </w:r>
          </w:p>
        </w:tc>
      </w:tr>
      <w:tr w:rsidR="00351681" w:rsidRPr="00351681" w:rsidTr="00351681">
        <w:tc>
          <w:tcPr>
            <w:tcW w:w="2179" w:type="dxa"/>
            <w:shd w:val="clear" w:color="auto" w:fill="auto"/>
          </w:tcPr>
          <w:p w:rsidR="00351681" w:rsidRPr="00351681" w:rsidRDefault="00351681" w:rsidP="00351681">
            <w:pPr>
              <w:ind w:firstLine="0"/>
            </w:pPr>
            <w:r>
              <w:t>Corbin</w:t>
            </w:r>
          </w:p>
        </w:tc>
        <w:tc>
          <w:tcPr>
            <w:tcW w:w="2179" w:type="dxa"/>
            <w:shd w:val="clear" w:color="auto" w:fill="auto"/>
          </w:tcPr>
          <w:p w:rsidR="00351681" w:rsidRPr="00351681" w:rsidRDefault="00351681" w:rsidP="00351681">
            <w:pPr>
              <w:ind w:firstLine="0"/>
            </w:pPr>
            <w:r>
              <w:t>Crawford</w:t>
            </w:r>
          </w:p>
        </w:tc>
        <w:tc>
          <w:tcPr>
            <w:tcW w:w="2180" w:type="dxa"/>
            <w:shd w:val="clear" w:color="auto" w:fill="auto"/>
          </w:tcPr>
          <w:p w:rsidR="00351681" w:rsidRPr="00351681" w:rsidRDefault="00351681" w:rsidP="00351681">
            <w:pPr>
              <w:ind w:firstLine="0"/>
            </w:pPr>
            <w:r>
              <w:t>Crosby</w:t>
            </w:r>
          </w:p>
        </w:tc>
      </w:tr>
      <w:tr w:rsidR="00351681" w:rsidRPr="00351681" w:rsidTr="00351681">
        <w:tc>
          <w:tcPr>
            <w:tcW w:w="2179" w:type="dxa"/>
            <w:shd w:val="clear" w:color="auto" w:fill="auto"/>
          </w:tcPr>
          <w:p w:rsidR="00351681" w:rsidRPr="00351681" w:rsidRDefault="00351681" w:rsidP="00351681">
            <w:pPr>
              <w:ind w:firstLine="0"/>
            </w:pPr>
            <w:r>
              <w:t>Daning</w:t>
            </w:r>
          </w:p>
        </w:tc>
        <w:tc>
          <w:tcPr>
            <w:tcW w:w="2179" w:type="dxa"/>
            <w:shd w:val="clear" w:color="auto" w:fill="auto"/>
          </w:tcPr>
          <w:p w:rsidR="00351681" w:rsidRPr="00351681" w:rsidRDefault="00351681" w:rsidP="00351681">
            <w:pPr>
              <w:ind w:firstLine="0"/>
            </w:pPr>
            <w:r>
              <w:t>Delleney</w:t>
            </w:r>
          </w:p>
        </w:tc>
        <w:tc>
          <w:tcPr>
            <w:tcW w:w="2180" w:type="dxa"/>
            <w:shd w:val="clear" w:color="auto" w:fill="auto"/>
          </w:tcPr>
          <w:p w:rsidR="00351681" w:rsidRPr="00351681" w:rsidRDefault="00351681" w:rsidP="00351681">
            <w:pPr>
              <w:ind w:firstLine="0"/>
            </w:pPr>
            <w:r>
              <w:t>Dillard</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Frye</w:t>
            </w:r>
          </w:p>
        </w:tc>
      </w:tr>
      <w:tr w:rsidR="00351681" w:rsidRPr="00351681" w:rsidTr="00351681">
        <w:tc>
          <w:tcPr>
            <w:tcW w:w="2179" w:type="dxa"/>
            <w:shd w:val="clear" w:color="auto" w:fill="auto"/>
          </w:tcPr>
          <w:p w:rsidR="00351681" w:rsidRPr="00351681" w:rsidRDefault="00351681" w:rsidP="00351681">
            <w:pPr>
              <w:ind w:firstLine="0"/>
            </w:pPr>
            <w:r>
              <w:t>Funderburk</w:t>
            </w:r>
          </w:p>
        </w:tc>
        <w:tc>
          <w:tcPr>
            <w:tcW w:w="2179" w:type="dxa"/>
            <w:shd w:val="clear" w:color="auto" w:fill="auto"/>
          </w:tcPr>
          <w:p w:rsidR="00351681" w:rsidRPr="00351681" w:rsidRDefault="00351681" w:rsidP="00351681">
            <w:pPr>
              <w:ind w:firstLine="0"/>
            </w:pPr>
            <w:r>
              <w:t>Gambrell</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Hamilton</w:t>
            </w:r>
          </w:p>
        </w:tc>
        <w:tc>
          <w:tcPr>
            <w:tcW w:w="2180" w:type="dxa"/>
            <w:shd w:val="clear" w:color="auto" w:fill="auto"/>
          </w:tcPr>
          <w:p w:rsidR="00351681" w:rsidRPr="00351681" w:rsidRDefault="00351681" w:rsidP="00351681">
            <w:pPr>
              <w:ind w:firstLine="0"/>
            </w:pPr>
            <w:r>
              <w:t>Hardwick</w:t>
            </w:r>
          </w:p>
        </w:tc>
      </w:tr>
      <w:tr w:rsidR="00351681" w:rsidRPr="00351681" w:rsidTr="00351681">
        <w:tc>
          <w:tcPr>
            <w:tcW w:w="2179" w:type="dxa"/>
            <w:shd w:val="clear" w:color="auto" w:fill="auto"/>
          </w:tcPr>
          <w:p w:rsidR="00351681" w:rsidRPr="00351681" w:rsidRDefault="00351681" w:rsidP="00351681">
            <w:pPr>
              <w:ind w:firstLine="0"/>
            </w:pPr>
            <w:r>
              <w:t>Harrell</w:t>
            </w:r>
          </w:p>
        </w:tc>
        <w:tc>
          <w:tcPr>
            <w:tcW w:w="2179" w:type="dxa"/>
            <w:shd w:val="clear" w:color="auto" w:fill="auto"/>
          </w:tcPr>
          <w:p w:rsidR="00351681" w:rsidRPr="00351681" w:rsidRDefault="00351681" w:rsidP="00351681">
            <w:pPr>
              <w:ind w:firstLine="0"/>
            </w:pPr>
            <w:r>
              <w:t>Harrison</w:t>
            </w:r>
          </w:p>
        </w:tc>
        <w:tc>
          <w:tcPr>
            <w:tcW w:w="2180" w:type="dxa"/>
            <w:shd w:val="clear" w:color="auto" w:fill="auto"/>
          </w:tcPr>
          <w:p w:rsidR="00351681" w:rsidRPr="00351681" w:rsidRDefault="00351681" w:rsidP="00351681">
            <w:pPr>
              <w:ind w:firstLine="0"/>
            </w:pPr>
            <w:r>
              <w:t>Hart</w:t>
            </w:r>
          </w:p>
        </w:tc>
      </w:tr>
      <w:tr w:rsidR="00351681" w:rsidRPr="00351681" w:rsidTr="00351681">
        <w:tc>
          <w:tcPr>
            <w:tcW w:w="2179" w:type="dxa"/>
            <w:shd w:val="clear" w:color="auto" w:fill="auto"/>
          </w:tcPr>
          <w:p w:rsidR="00351681" w:rsidRPr="00351681" w:rsidRDefault="00351681" w:rsidP="00351681">
            <w:pPr>
              <w:ind w:firstLine="0"/>
            </w:pPr>
            <w:r>
              <w:t>Hayes</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Henderson</w:t>
            </w:r>
          </w:p>
        </w:tc>
      </w:tr>
      <w:tr w:rsidR="00351681" w:rsidRPr="00351681" w:rsidTr="00351681">
        <w:tc>
          <w:tcPr>
            <w:tcW w:w="2179" w:type="dxa"/>
            <w:shd w:val="clear" w:color="auto" w:fill="auto"/>
          </w:tcPr>
          <w:p w:rsidR="00351681" w:rsidRPr="00351681" w:rsidRDefault="00351681" w:rsidP="00351681">
            <w:pPr>
              <w:ind w:firstLine="0"/>
            </w:pPr>
            <w:r>
              <w:t>Herbkersman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Mack</w:t>
            </w:r>
          </w:p>
        </w:tc>
        <w:tc>
          <w:tcPr>
            <w:tcW w:w="2180" w:type="dxa"/>
            <w:shd w:val="clear" w:color="auto" w:fill="auto"/>
          </w:tcPr>
          <w:p w:rsidR="00351681" w:rsidRPr="00351681" w:rsidRDefault="00351681" w:rsidP="00351681">
            <w:pPr>
              <w:ind w:firstLine="0"/>
            </w:pPr>
            <w:r>
              <w:t>McCoy</w:t>
            </w:r>
          </w:p>
        </w:tc>
      </w:tr>
      <w:tr w:rsidR="00351681" w:rsidRPr="00351681" w:rsidTr="00351681">
        <w:tc>
          <w:tcPr>
            <w:tcW w:w="2179" w:type="dxa"/>
            <w:shd w:val="clear" w:color="auto" w:fill="auto"/>
          </w:tcPr>
          <w:p w:rsidR="00351681" w:rsidRPr="00351681" w:rsidRDefault="00351681" w:rsidP="00351681">
            <w:pPr>
              <w:ind w:firstLine="0"/>
            </w:pPr>
            <w:r>
              <w:t>McEachern</w:t>
            </w:r>
          </w:p>
        </w:tc>
        <w:tc>
          <w:tcPr>
            <w:tcW w:w="2179" w:type="dxa"/>
            <w:shd w:val="clear" w:color="auto" w:fill="auto"/>
          </w:tcPr>
          <w:p w:rsidR="00351681" w:rsidRPr="00351681" w:rsidRDefault="00351681" w:rsidP="00351681">
            <w:pPr>
              <w:ind w:firstLine="0"/>
            </w:pPr>
            <w:r>
              <w:t>Merrill</w:t>
            </w:r>
          </w:p>
        </w:tc>
        <w:tc>
          <w:tcPr>
            <w:tcW w:w="2180" w:type="dxa"/>
            <w:shd w:val="clear" w:color="auto" w:fill="auto"/>
          </w:tcPr>
          <w:p w:rsidR="00351681" w:rsidRPr="00351681" w:rsidRDefault="00351681" w:rsidP="00351681">
            <w:pPr>
              <w:ind w:firstLine="0"/>
            </w:pPr>
            <w:r>
              <w:t>D. C. Moss</w:t>
            </w:r>
          </w:p>
        </w:tc>
      </w:tr>
      <w:tr w:rsidR="00351681" w:rsidRPr="00351681" w:rsidTr="00351681">
        <w:tc>
          <w:tcPr>
            <w:tcW w:w="2179" w:type="dxa"/>
            <w:shd w:val="clear" w:color="auto" w:fill="auto"/>
          </w:tcPr>
          <w:p w:rsidR="00351681" w:rsidRPr="00351681" w:rsidRDefault="00351681" w:rsidP="00351681">
            <w:pPr>
              <w:ind w:firstLine="0"/>
            </w:pPr>
            <w:r>
              <w:t>V. S. Moss</w:t>
            </w:r>
          </w:p>
        </w:tc>
        <w:tc>
          <w:tcPr>
            <w:tcW w:w="2179" w:type="dxa"/>
            <w:shd w:val="clear" w:color="auto" w:fill="auto"/>
          </w:tcPr>
          <w:p w:rsidR="00351681" w:rsidRPr="00351681" w:rsidRDefault="00351681" w:rsidP="00351681">
            <w:pPr>
              <w:ind w:firstLine="0"/>
            </w:pPr>
            <w:r>
              <w:t>Munnerlyn</w:t>
            </w:r>
          </w:p>
        </w:tc>
        <w:tc>
          <w:tcPr>
            <w:tcW w:w="2180" w:type="dxa"/>
            <w:shd w:val="clear" w:color="auto" w:fill="auto"/>
          </w:tcPr>
          <w:p w:rsidR="00351681" w:rsidRPr="00351681" w:rsidRDefault="00351681" w:rsidP="00351681">
            <w:pPr>
              <w:ind w:firstLine="0"/>
            </w:pPr>
            <w:r>
              <w:t>Murphy</w:t>
            </w:r>
          </w:p>
        </w:tc>
      </w:tr>
      <w:tr w:rsidR="00351681" w:rsidRPr="00351681" w:rsidTr="00351681">
        <w:tc>
          <w:tcPr>
            <w:tcW w:w="2179" w:type="dxa"/>
            <w:shd w:val="clear" w:color="auto" w:fill="auto"/>
          </w:tcPr>
          <w:p w:rsidR="00351681" w:rsidRPr="00351681" w:rsidRDefault="00351681" w:rsidP="00351681">
            <w:pPr>
              <w:ind w:firstLine="0"/>
            </w:pPr>
            <w:r>
              <w:t>Nanney</w:t>
            </w:r>
          </w:p>
        </w:tc>
        <w:tc>
          <w:tcPr>
            <w:tcW w:w="2179" w:type="dxa"/>
            <w:shd w:val="clear" w:color="auto" w:fill="auto"/>
          </w:tcPr>
          <w:p w:rsidR="00351681" w:rsidRPr="00351681" w:rsidRDefault="00351681" w:rsidP="00351681">
            <w:pPr>
              <w:ind w:firstLine="0"/>
            </w:pPr>
            <w:r>
              <w:t>J. H. Neal</w:t>
            </w:r>
          </w:p>
        </w:tc>
        <w:tc>
          <w:tcPr>
            <w:tcW w:w="2180" w:type="dxa"/>
            <w:shd w:val="clear" w:color="auto" w:fill="auto"/>
          </w:tcPr>
          <w:p w:rsidR="00351681" w:rsidRPr="00351681" w:rsidRDefault="00351681" w:rsidP="00351681">
            <w:pPr>
              <w:ind w:firstLine="0"/>
            </w:pPr>
            <w:r>
              <w:t>J. M. Neal</w:t>
            </w:r>
          </w:p>
        </w:tc>
      </w:tr>
      <w:tr w:rsidR="00351681" w:rsidRPr="00351681" w:rsidTr="00351681">
        <w:tc>
          <w:tcPr>
            <w:tcW w:w="2179" w:type="dxa"/>
            <w:shd w:val="clear" w:color="auto" w:fill="auto"/>
          </w:tcPr>
          <w:p w:rsidR="00351681" w:rsidRPr="00351681" w:rsidRDefault="00351681" w:rsidP="00351681">
            <w:pPr>
              <w:ind w:firstLine="0"/>
            </w:pPr>
            <w:r>
              <w:t>Neilson</w:t>
            </w:r>
          </w:p>
        </w:tc>
        <w:tc>
          <w:tcPr>
            <w:tcW w:w="2179" w:type="dxa"/>
            <w:shd w:val="clear" w:color="auto" w:fill="auto"/>
          </w:tcPr>
          <w:p w:rsidR="00351681" w:rsidRPr="00351681" w:rsidRDefault="00351681" w:rsidP="00351681">
            <w:pPr>
              <w:ind w:firstLine="0"/>
            </w:pPr>
            <w:r>
              <w:t>Norman</w:t>
            </w:r>
          </w:p>
        </w:tc>
        <w:tc>
          <w:tcPr>
            <w:tcW w:w="2180" w:type="dxa"/>
            <w:shd w:val="clear" w:color="auto" w:fill="auto"/>
          </w:tcPr>
          <w:p w:rsidR="00351681" w:rsidRPr="00351681" w:rsidRDefault="00351681" w:rsidP="00351681">
            <w:pPr>
              <w:ind w:firstLine="0"/>
            </w:pPr>
            <w:r>
              <w:t>Ott</w:t>
            </w:r>
          </w:p>
        </w:tc>
      </w:tr>
      <w:tr w:rsidR="00351681" w:rsidRPr="00351681" w:rsidTr="00351681">
        <w:tc>
          <w:tcPr>
            <w:tcW w:w="2179" w:type="dxa"/>
            <w:shd w:val="clear" w:color="auto" w:fill="auto"/>
          </w:tcPr>
          <w:p w:rsidR="00351681" w:rsidRPr="00351681" w:rsidRDefault="00351681" w:rsidP="00351681">
            <w:pPr>
              <w:ind w:firstLine="0"/>
            </w:pPr>
            <w:r>
              <w:t>Owens</w:t>
            </w:r>
          </w:p>
        </w:tc>
        <w:tc>
          <w:tcPr>
            <w:tcW w:w="2179" w:type="dxa"/>
            <w:shd w:val="clear" w:color="auto" w:fill="auto"/>
          </w:tcPr>
          <w:p w:rsidR="00351681" w:rsidRPr="00351681" w:rsidRDefault="00351681" w:rsidP="00351681">
            <w:pPr>
              <w:ind w:firstLine="0"/>
            </w:pPr>
            <w:r>
              <w:t>Parker</w:t>
            </w:r>
          </w:p>
        </w:tc>
        <w:tc>
          <w:tcPr>
            <w:tcW w:w="2180" w:type="dxa"/>
            <w:shd w:val="clear" w:color="auto" w:fill="auto"/>
          </w:tcPr>
          <w:p w:rsidR="00351681" w:rsidRPr="00351681" w:rsidRDefault="00351681" w:rsidP="00351681">
            <w:pPr>
              <w:ind w:firstLine="0"/>
            </w:pPr>
            <w:r>
              <w:t>Parks</w:t>
            </w:r>
          </w:p>
        </w:tc>
      </w:tr>
      <w:tr w:rsidR="00351681" w:rsidRPr="00351681" w:rsidTr="00351681">
        <w:tc>
          <w:tcPr>
            <w:tcW w:w="2179" w:type="dxa"/>
            <w:shd w:val="clear" w:color="auto" w:fill="auto"/>
          </w:tcPr>
          <w:p w:rsidR="00351681" w:rsidRPr="00351681" w:rsidRDefault="00351681" w:rsidP="00351681">
            <w:pPr>
              <w:ind w:firstLine="0"/>
            </w:pPr>
            <w:r>
              <w:t>Patrick</w:t>
            </w:r>
          </w:p>
        </w:tc>
        <w:tc>
          <w:tcPr>
            <w:tcW w:w="2179" w:type="dxa"/>
            <w:shd w:val="clear" w:color="auto" w:fill="auto"/>
          </w:tcPr>
          <w:p w:rsidR="00351681" w:rsidRPr="00351681" w:rsidRDefault="00351681" w:rsidP="00351681">
            <w:pPr>
              <w:ind w:firstLine="0"/>
            </w:pPr>
            <w:r>
              <w:t>Pinson</w:t>
            </w:r>
          </w:p>
        </w:tc>
        <w:tc>
          <w:tcPr>
            <w:tcW w:w="2180" w:type="dxa"/>
            <w:shd w:val="clear" w:color="auto" w:fill="auto"/>
          </w:tcPr>
          <w:p w:rsidR="00351681" w:rsidRPr="00351681" w:rsidRDefault="00351681" w:rsidP="00351681">
            <w:pPr>
              <w:ind w:firstLine="0"/>
            </w:pPr>
            <w:r>
              <w:t>Pitts</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Rutherford</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J. R. Smith</w:t>
            </w:r>
          </w:p>
        </w:tc>
        <w:tc>
          <w:tcPr>
            <w:tcW w:w="2179" w:type="dxa"/>
            <w:shd w:val="clear" w:color="auto" w:fill="auto"/>
          </w:tcPr>
          <w:p w:rsidR="00351681" w:rsidRPr="00351681" w:rsidRDefault="00351681" w:rsidP="00351681">
            <w:pPr>
              <w:ind w:firstLine="0"/>
            </w:pPr>
            <w:r>
              <w:t>Sottile</w:t>
            </w:r>
          </w:p>
        </w:tc>
        <w:tc>
          <w:tcPr>
            <w:tcW w:w="2180" w:type="dxa"/>
            <w:shd w:val="clear" w:color="auto" w:fill="auto"/>
          </w:tcPr>
          <w:p w:rsidR="00351681" w:rsidRPr="00351681" w:rsidRDefault="00351681" w:rsidP="00351681">
            <w:pPr>
              <w:ind w:firstLine="0"/>
            </w:pPr>
            <w:r>
              <w:t>Southard</w:t>
            </w:r>
          </w:p>
        </w:tc>
      </w:tr>
      <w:tr w:rsidR="00351681" w:rsidRPr="00351681" w:rsidTr="00351681">
        <w:tc>
          <w:tcPr>
            <w:tcW w:w="2179" w:type="dxa"/>
            <w:shd w:val="clear" w:color="auto" w:fill="auto"/>
          </w:tcPr>
          <w:p w:rsidR="00351681" w:rsidRPr="00351681" w:rsidRDefault="00351681" w:rsidP="00351681">
            <w:pPr>
              <w:ind w:firstLine="0"/>
            </w:pPr>
            <w:r>
              <w:t>Spires</w:t>
            </w:r>
          </w:p>
        </w:tc>
        <w:tc>
          <w:tcPr>
            <w:tcW w:w="2179" w:type="dxa"/>
            <w:shd w:val="clear" w:color="auto" w:fill="auto"/>
          </w:tcPr>
          <w:p w:rsidR="00351681" w:rsidRPr="00351681" w:rsidRDefault="00351681" w:rsidP="00351681">
            <w:pPr>
              <w:ind w:firstLine="0"/>
            </w:pPr>
            <w:r>
              <w:t>Stavrinakis</w:t>
            </w:r>
          </w:p>
        </w:tc>
        <w:tc>
          <w:tcPr>
            <w:tcW w:w="2180" w:type="dxa"/>
            <w:shd w:val="clear" w:color="auto" w:fill="auto"/>
          </w:tcPr>
          <w:p w:rsidR="00351681" w:rsidRPr="00351681" w:rsidRDefault="00351681" w:rsidP="00351681">
            <w:pPr>
              <w:ind w:firstLine="0"/>
            </w:pPr>
            <w:r>
              <w:t>Stringer</w:t>
            </w:r>
          </w:p>
        </w:tc>
      </w:tr>
      <w:tr w:rsidR="00351681" w:rsidRPr="00351681" w:rsidTr="00351681">
        <w:tc>
          <w:tcPr>
            <w:tcW w:w="2179" w:type="dxa"/>
            <w:shd w:val="clear" w:color="auto" w:fill="auto"/>
          </w:tcPr>
          <w:p w:rsidR="00351681" w:rsidRPr="00351681" w:rsidRDefault="00351681" w:rsidP="00351681">
            <w:pPr>
              <w:ind w:firstLine="0"/>
            </w:pPr>
            <w:r>
              <w:t>Tallon</w:t>
            </w:r>
          </w:p>
        </w:tc>
        <w:tc>
          <w:tcPr>
            <w:tcW w:w="2179" w:type="dxa"/>
            <w:shd w:val="clear" w:color="auto" w:fill="auto"/>
          </w:tcPr>
          <w:p w:rsidR="00351681" w:rsidRPr="00351681" w:rsidRDefault="00351681" w:rsidP="00351681">
            <w:pPr>
              <w:ind w:firstLine="0"/>
            </w:pPr>
            <w:r>
              <w:t>Taylor</w:t>
            </w:r>
          </w:p>
        </w:tc>
        <w:tc>
          <w:tcPr>
            <w:tcW w:w="2180" w:type="dxa"/>
            <w:shd w:val="clear" w:color="auto" w:fill="auto"/>
          </w:tcPr>
          <w:p w:rsidR="00351681" w:rsidRPr="00351681" w:rsidRDefault="00351681" w:rsidP="00351681">
            <w:pPr>
              <w:ind w:firstLine="0"/>
            </w:pPr>
            <w:r>
              <w:t>Thayer</w:t>
            </w:r>
          </w:p>
        </w:tc>
      </w:tr>
      <w:tr w:rsidR="00351681" w:rsidRPr="00351681" w:rsidTr="00351681">
        <w:tc>
          <w:tcPr>
            <w:tcW w:w="2179" w:type="dxa"/>
            <w:shd w:val="clear" w:color="auto" w:fill="auto"/>
          </w:tcPr>
          <w:p w:rsidR="00351681" w:rsidRPr="00351681" w:rsidRDefault="00351681" w:rsidP="00351681">
            <w:pPr>
              <w:ind w:firstLine="0"/>
            </w:pPr>
            <w:r>
              <w:t>Toole</w:t>
            </w:r>
          </w:p>
        </w:tc>
        <w:tc>
          <w:tcPr>
            <w:tcW w:w="2179" w:type="dxa"/>
            <w:shd w:val="clear" w:color="auto" w:fill="auto"/>
          </w:tcPr>
          <w:p w:rsidR="00351681" w:rsidRPr="00351681" w:rsidRDefault="00351681" w:rsidP="00351681">
            <w:pPr>
              <w:ind w:firstLine="0"/>
            </w:pPr>
            <w:r>
              <w:t>Tribble</w:t>
            </w:r>
          </w:p>
        </w:tc>
        <w:tc>
          <w:tcPr>
            <w:tcW w:w="2180" w:type="dxa"/>
            <w:shd w:val="clear" w:color="auto" w:fill="auto"/>
          </w:tcPr>
          <w:p w:rsidR="00351681" w:rsidRPr="00351681" w:rsidRDefault="00351681" w:rsidP="00351681">
            <w:pPr>
              <w:ind w:firstLine="0"/>
            </w:pPr>
            <w:r>
              <w:t>Vick</w:t>
            </w:r>
          </w:p>
        </w:tc>
      </w:tr>
      <w:tr w:rsidR="00351681" w:rsidRPr="00351681" w:rsidTr="00351681">
        <w:tc>
          <w:tcPr>
            <w:tcW w:w="2179" w:type="dxa"/>
            <w:shd w:val="clear" w:color="auto" w:fill="auto"/>
          </w:tcPr>
          <w:p w:rsidR="00351681" w:rsidRPr="00351681" w:rsidRDefault="00351681" w:rsidP="00351681">
            <w:pPr>
              <w:ind w:firstLine="0"/>
            </w:pPr>
            <w:r>
              <w:t>Weeks</w:t>
            </w:r>
          </w:p>
        </w:tc>
        <w:tc>
          <w:tcPr>
            <w:tcW w:w="2179" w:type="dxa"/>
            <w:shd w:val="clear" w:color="auto" w:fill="auto"/>
          </w:tcPr>
          <w:p w:rsidR="00351681" w:rsidRPr="00351681" w:rsidRDefault="00351681" w:rsidP="00351681">
            <w:pPr>
              <w:ind w:firstLine="0"/>
            </w:pPr>
            <w:r>
              <w:t>Whipper</w:t>
            </w:r>
          </w:p>
        </w:tc>
        <w:tc>
          <w:tcPr>
            <w:tcW w:w="2180" w:type="dxa"/>
            <w:shd w:val="clear" w:color="auto" w:fill="auto"/>
          </w:tcPr>
          <w:p w:rsidR="00351681" w:rsidRPr="00351681" w:rsidRDefault="00351681" w:rsidP="00351681">
            <w:pPr>
              <w:ind w:firstLine="0"/>
            </w:pPr>
            <w:r>
              <w:t>White</w:t>
            </w:r>
          </w:p>
        </w:tc>
      </w:tr>
      <w:tr w:rsidR="00351681" w:rsidRPr="00351681" w:rsidTr="00351681">
        <w:tc>
          <w:tcPr>
            <w:tcW w:w="2179" w:type="dxa"/>
            <w:shd w:val="clear" w:color="auto" w:fill="auto"/>
          </w:tcPr>
          <w:p w:rsidR="00351681" w:rsidRPr="00351681" w:rsidRDefault="00351681" w:rsidP="00351681">
            <w:pPr>
              <w:keepNext/>
              <w:ind w:firstLine="0"/>
            </w:pPr>
            <w:r>
              <w:t>Whitmire</w:t>
            </w:r>
          </w:p>
        </w:tc>
        <w:tc>
          <w:tcPr>
            <w:tcW w:w="2179" w:type="dxa"/>
            <w:shd w:val="clear" w:color="auto" w:fill="auto"/>
          </w:tcPr>
          <w:p w:rsidR="00351681" w:rsidRPr="00351681" w:rsidRDefault="00351681" w:rsidP="00351681">
            <w:pPr>
              <w:keepNext/>
              <w:ind w:firstLine="0"/>
            </w:pPr>
            <w:r>
              <w:t>Williams</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Total--115</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107" w:name="vote_end185"/>
      <w:bookmarkEnd w:id="107"/>
    </w:p>
    <w:p w:rsidR="00351681" w:rsidRDefault="00351681" w:rsidP="00351681"/>
    <w:p w:rsidR="00351681" w:rsidRDefault="00351681" w:rsidP="00351681">
      <w:r>
        <w:t>So, the Bill, as amended, was read the second time and ordered to third reading.</w:t>
      </w:r>
    </w:p>
    <w:p w:rsidR="00351681" w:rsidRDefault="00351681" w:rsidP="00351681"/>
    <w:p w:rsidR="00351681" w:rsidRDefault="00351681" w:rsidP="00351681">
      <w:pPr>
        <w:keepNext/>
        <w:jc w:val="center"/>
        <w:rPr>
          <w:b/>
        </w:rPr>
      </w:pPr>
      <w:r w:rsidRPr="00351681">
        <w:rPr>
          <w:b/>
        </w:rPr>
        <w:t>H. 4570--INTERRUPTED DEBATE</w:t>
      </w:r>
    </w:p>
    <w:p w:rsidR="00351681" w:rsidRDefault="00351681" w:rsidP="00351681">
      <w:pPr>
        <w:keepNext/>
      </w:pPr>
      <w:r>
        <w:t>The following Bill was taken up:</w:t>
      </w:r>
    </w:p>
    <w:p w:rsidR="00351681" w:rsidRDefault="00351681" w:rsidP="00351681">
      <w:pPr>
        <w:keepNext/>
      </w:pPr>
      <w:bookmarkStart w:id="108" w:name="include_clip_start_188"/>
      <w:bookmarkEnd w:id="108"/>
    </w:p>
    <w:p w:rsidR="00351681" w:rsidRDefault="00351681" w:rsidP="00351681">
      <w:r>
        <w:t>H. 4570 -- Rep. J. E. Smith: A BILL TO AMEND SECTION 8-21-770, AS AMENDED, AND 8-21-800, CODE OF LAWS OF SOUTH CAROLINA, 1976, RELATING TO PROBATE COURT COSTS AND FEES AND THE RELIEF FROM THESE COSTS AND FEES THAT MAY BE ALLOWED BY PROBATE JUDGES, SO AS TO REVISE THE REFERENCE FROM FEES TO COSTS IN THE CALCULATION OF THE GROSS VALUE OF A DECEDENT'S ESTATE AND TO INCREASE FROM SIX DOLLARS AND SEVENTY-FIVE CENTS TO THIRTY-FIVE DOLLARS THE FEE FOR REFORMING OR CORRECTING A MARRIAGE RECORD, TO PROVIDE FOR THE FEE FOR FILING FORMAL PETITIONS IN ANY ACTION IN THE PROBATE COURT INCLUDING ESTATE AND CONSERVATORSHIP PROCEEDINGS AND PROVIDE A MOTION FILING FEE OF TWENTY-FIVE DOLLARS WITH CERTAIN EXCEPTIONS, AND TO PROVIDE THAT A PROBATE JUDGE MAY NOT RELIEVE ANY PERSON FROM FILING FEES, COSTS, AND OTHER PROBATE COSTS EXCEPT IN SPECIFIC INSTANCES.</w:t>
      </w:r>
    </w:p>
    <w:p w:rsidR="00351681" w:rsidRDefault="00351681" w:rsidP="00351681">
      <w:bookmarkStart w:id="109" w:name="include_clip_end_188"/>
      <w:bookmarkStart w:id="110" w:name="file_start189"/>
      <w:bookmarkEnd w:id="109"/>
      <w:bookmarkEnd w:id="110"/>
    </w:p>
    <w:p w:rsidR="00351681" w:rsidRPr="00C61BD6" w:rsidRDefault="00351681" w:rsidP="00351681">
      <w:r w:rsidRPr="00C61BD6">
        <w:t>The</w:t>
      </w:r>
      <w:r w:rsidR="005062FC" w:rsidRPr="00C61BD6">
        <w:t xml:space="preserve"> Judiciary Committee </w:t>
      </w:r>
      <w:r w:rsidRPr="00C61BD6">
        <w:t>proposed the following Amendment No. 1</w:t>
      </w:r>
      <w:r w:rsidR="005062FC">
        <w:t xml:space="preserve"> to </w:t>
      </w:r>
      <w:r w:rsidRPr="00C61BD6">
        <w:t>H. 4570 (COUNCIL\NBD\12147AC12)</w:t>
      </w:r>
      <w:r w:rsidR="005062FC">
        <w:t>:</w:t>
      </w:r>
      <w:r w:rsidRPr="00C61BD6">
        <w:t xml:space="preserve"> </w:t>
      </w:r>
    </w:p>
    <w:p w:rsidR="00351681" w:rsidRPr="00C61BD6" w:rsidRDefault="00351681" w:rsidP="00351681">
      <w:r w:rsidRPr="00C61BD6">
        <w:t>Amend the bill, as and if amended, Section 8-21-770 on page 3, after line 6 by inserting:</w:t>
      </w:r>
    </w:p>
    <w:p w:rsidR="00351681" w:rsidRPr="00C61BD6" w:rsidRDefault="00351681" w:rsidP="00351681">
      <w:r w:rsidRPr="00C61BD6">
        <w:t>/</w:t>
      </w:r>
      <w:r w:rsidRPr="00C61BD6">
        <w:rPr>
          <w:u w:val="single"/>
        </w:rPr>
        <w:t>(E)</w:t>
      </w:r>
      <w:r w:rsidRPr="00C61BD6">
        <w:tab/>
      </w:r>
      <w:r w:rsidRPr="00C61BD6">
        <w:rPr>
          <w:u w:val="single"/>
        </w:rPr>
        <w:t>In emergency admission proceedings and petitions for judicial admission pursuant to Chapters 17, 20, 24, or 52 of Title 44, a fee may not be charged by the probate court.</w:t>
      </w:r>
      <w:r w:rsidRPr="00C61BD6">
        <w:tab/>
      </w:r>
      <w:r w:rsidR="005062FC">
        <w:t xml:space="preserve"> </w:t>
      </w:r>
      <w:r w:rsidRPr="00C61BD6">
        <w:t>/</w:t>
      </w:r>
    </w:p>
    <w:p w:rsidR="00351681" w:rsidRPr="00C61BD6" w:rsidRDefault="00351681" w:rsidP="00351681">
      <w:r w:rsidRPr="00C61BD6">
        <w:t>Renumber sections to conform.</w:t>
      </w:r>
    </w:p>
    <w:p w:rsidR="00351681" w:rsidRDefault="00351681" w:rsidP="00351681">
      <w:r w:rsidRPr="00C61BD6">
        <w:t>Amend title to conform.</w:t>
      </w:r>
    </w:p>
    <w:p w:rsidR="00351681" w:rsidRDefault="00351681" w:rsidP="00351681"/>
    <w:p w:rsidR="00351681" w:rsidRDefault="00351681" w:rsidP="00351681">
      <w:r>
        <w:t>Rep. HEARN explained the amendment.</w:t>
      </w:r>
    </w:p>
    <w:p w:rsidR="00351681" w:rsidRDefault="00351681" w:rsidP="00351681"/>
    <w:p w:rsidR="00351681" w:rsidRDefault="00351681" w:rsidP="00351681">
      <w:r>
        <w:t>Further proceedings were interrupted by expiration of time on the uncontested Calendar, the pending question being consideration of Amendment No. 1.</w:t>
      </w:r>
    </w:p>
    <w:p w:rsidR="00351681" w:rsidRDefault="00351681" w:rsidP="00351681"/>
    <w:p w:rsidR="00351681" w:rsidRDefault="00351681" w:rsidP="00351681">
      <w:pPr>
        <w:keepNext/>
        <w:jc w:val="center"/>
        <w:rPr>
          <w:b/>
        </w:rPr>
      </w:pPr>
      <w:r w:rsidRPr="00351681">
        <w:rPr>
          <w:b/>
        </w:rPr>
        <w:t>RECURRENCE TO THE MORNING HOUR</w:t>
      </w:r>
    </w:p>
    <w:p w:rsidR="00351681" w:rsidRDefault="00351681" w:rsidP="00351681">
      <w:r>
        <w:t>Rep. HEARN moved that the House recur to the morning hour, which was agreed to.</w:t>
      </w:r>
    </w:p>
    <w:p w:rsidR="00351681" w:rsidRDefault="00351681" w:rsidP="00351681">
      <w:pPr>
        <w:keepNext/>
        <w:jc w:val="center"/>
        <w:rPr>
          <w:b/>
        </w:rPr>
      </w:pPr>
      <w:r w:rsidRPr="00351681">
        <w:rPr>
          <w:b/>
        </w:rPr>
        <w:t xml:space="preserve">INTRODUCTION OF BILL  </w:t>
      </w:r>
    </w:p>
    <w:p w:rsidR="00351681" w:rsidRDefault="00351681" w:rsidP="00351681">
      <w:r>
        <w:t>The following Bill was introduced, read the first time, and referred to appropriate committee:</w:t>
      </w:r>
    </w:p>
    <w:p w:rsidR="00351681" w:rsidRDefault="00351681" w:rsidP="00351681"/>
    <w:p w:rsidR="00351681" w:rsidRDefault="00351681" w:rsidP="00351681">
      <w:pPr>
        <w:keepNext/>
      </w:pPr>
      <w:bookmarkStart w:id="111" w:name="include_clip_start_196"/>
      <w:bookmarkEnd w:id="111"/>
      <w:r>
        <w:t>H. 4921 -- Reps. Williams, Brantley, Jefferson, Allen, Dillard, King, R. L. Brown, McLeod and Whipper: A BILL TO AMEND THE CODE OF LAWS OF SOUTH CAROLINA, 1976, BY ADDING SECTION 38-71-660 SO AS TO REQUIRE ISSUERS OF INDIVIDUAL HEALTH INSURANCE COVERAGE IN THIS STATE TO ISSUE INDIVIDUAL HEALTH INSURANCE COVERAGE FOR MINOR CHILDREN REGARDLESS OF WHETHER THE CHILD IS A DEPENDANT OF AN INSURED OF THE ISSUER; AND TO AMEND SECTION 38-71-145, RELATING TO REQUIRED COVERAGE IN INDIVIDUAL AND GROUP HEALTH INSURANCE POLICIES AND HEALTH MAINTENANCE ORGANIZATION POLICES, SO AS TO REQUIRE COVERAGE FOR MATERNITY CARE, AND TO DEFINE "MATERNITY CARE".</w:t>
      </w:r>
    </w:p>
    <w:p w:rsidR="00351681" w:rsidRDefault="00351681" w:rsidP="00351681">
      <w:bookmarkStart w:id="112" w:name="include_clip_end_196"/>
      <w:bookmarkEnd w:id="112"/>
      <w:r>
        <w:t>Referred to Committee on Labor, Commerce and Industry</w:t>
      </w:r>
    </w:p>
    <w:p w:rsidR="00351681" w:rsidRDefault="00351681" w:rsidP="00351681"/>
    <w:p w:rsidR="00351681" w:rsidRDefault="00351681" w:rsidP="00351681">
      <w:pPr>
        <w:keepNext/>
        <w:jc w:val="center"/>
        <w:rPr>
          <w:b/>
        </w:rPr>
      </w:pPr>
      <w:r w:rsidRPr="00351681">
        <w:rPr>
          <w:b/>
        </w:rPr>
        <w:t>H. 4570--DEBATE ADJOURNED</w:t>
      </w:r>
    </w:p>
    <w:p w:rsidR="00351681" w:rsidRDefault="00351681" w:rsidP="00351681">
      <w:pPr>
        <w:keepNext/>
      </w:pPr>
      <w:r>
        <w:t>Debate was resumed on the following Bill, the pending question being the consideration of Amendment No. 1:</w:t>
      </w:r>
    </w:p>
    <w:p w:rsidR="00351681" w:rsidRDefault="00351681" w:rsidP="00351681">
      <w:pPr>
        <w:keepNext/>
      </w:pPr>
      <w:bookmarkStart w:id="113" w:name="include_clip_start_199"/>
      <w:bookmarkEnd w:id="113"/>
    </w:p>
    <w:p w:rsidR="00351681" w:rsidRDefault="00351681" w:rsidP="00351681">
      <w:r>
        <w:t>H. 4570 -- Rep. J. E. Smith: A BILL TO AMEND SECTION 8-21-770, AS AMENDED, AND 8-21-800, CODE OF LAWS OF SOUTH CAROLINA, 1976, RELATING TO PROBATE COURT COSTS AND FEES AND THE RELIEF FROM THESE COSTS AND FEES THAT MAY BE ALLOWED BY PROBATE JUDGES, SO AS TO REVISE THE REFERENCE FROM FEES TO COSTS IN THE CALCULATION OF THE GROSS VALUE OF A DECEDENT'S ESTATE AND TO INCREASE FROM SIX DOLLARS AND SEVENTY-FIVE CENTS TO THIRTY-FIVE DOLLARS THE FEE FOR REFORMING OR CORRECTING A MARRIAGE RECORD, TO PROVIDE FOR THE FEE FOR FILING FORMAL PETITIONS IN ANY ACTION IN THE PROBATE COURT INCLUDING ESTATE AND CONSERVATORSHIP PROCEEDINGS AND PROVIDE A MOTION FILING FEE OF TWENTY-FIVE DOLLARS WITH CERTAIN EXCEPTIONS, AND TO PROVIDE THAT A PROBATE JUDGE MAY NOT RELIEVE ANY PERSON FROM FILING FEES, COSTS, AND OTHER PROBATE COSTS EXCEPT IN SPECIFIC INSTANCES.</w:t>
      </w:r>
    </w:p>
    <w:p w:rsidR="00351681" w:rsidRDefault="00351681" w:rsidP="00351681">
      <w:bookmarkStart w:id="114" w:name="include_clip_end_199"/>
      <w:bookmarkStart w:id="115" w:name="file_start200"/>
      <w:bookmarkEnd w:id="114"/>
      <w:bookmarkEnd w:id="115"/>
    </w:p>
    <w:p w:rsidR="00351681" w:rsidRPr="0019753C" w:rsidRDefault="00351681" w:rsidP="00351681">
      <w:r w:rsidRPr="0019753C">
        <w:t xml:space="preserve">The </w:t>
      </w:r>
      <w:r w:rsidR="005062FC" w:rsidRPr="0019753C">
        <w:t xml:space="preserve">Judiciary Committee </w:t>
      </w:r>
      <w:r w:rsidRPr="0019753C">
        <w:t>proposed the following Amendment No. 1</w:t>
      </w:r>
      <w:r w:rsidR="005062FC">
        <w:t xml:space="preserve"> to </w:t>
      </w:r>
      <w:r w:rsidRPr="0019753C">
        <w:t>H. 4570 (COUNCIL\NBD\12147AC12)</w:t>
      </w:r>
      <w:r w:rsidR="00471BD8">
        <w:t>:</w:t>
      </w:r>
      <w:r w:rsidRPr="0019753C">
        <w:t xml:space="preserve"> </w:t>
      </w:r>
    </w:p>
    <w:p w:rsidR="00351681" w:rsidRPr="0019753C" w:rsidRDefault="00351681" w:rsidP="00351681">
      <w:r w:rsidRPr="0019753C">
        <w:t>Amend the bill, as and if amended, Section 8-21-770 on page 3, after line 6 by inserting:</w:t>
      </w:r>
    </w:p>
    <w:p w:rsidR="00351681" w:rsidRPr="0019753C" w:rsidRDefault="00351681" w:rsidP="00351681">
      <w:r w:rsidRPr="0019753C">
        <w:t>/</w:t>
      </w:r>
      <w:r w:rsidRPr="0019753C">
        <w:rPr>
          <w:u w:val="single"/>
        </w:rPr>
        <w:t>(E)</w:t>
      </w:r>
      <w:r w:rsidRPr="0019753C">
        <w:tab/>
      </w:r>
      <w:r w:rsidRPr="0019753C">
        <w:rPr>
          <w:u w:val="single"/>
        </w:rPr>
        <w:t>In emergency admission proceedings and petitions for judicial admission pursuant to Chapters 17, 20, 24, or 52 of Title 44, a fee may not be charged by the probate court.</w:t>
      </w:r>
      <w:r w:rsidRPr="0019753C">
        <w:tab/>
      </w:r>
      <w:r w:rsidR="005062FC">
        <w:t xml:space="preserve"> </w:t>
      </w:r>
      <w:r w:rsidRPr="0019753C">
        <w:t>/</w:t>
      </w:r>
    </w:p>
    <w:p w:rsidR="00351681" w:rsidRPr="0019753C" w:rsidRDefault="00351681" w:rsidP="00351681">
      <w:r w:rsidRPr="0019753C">
        <w:t>Renumber sections to conform.</w:t>
      </w:r>
    </w:p>
    <w:p w:rsidR="00351681" w:rsidRPr="0019753C" w:rsidRDefault="00351681" w:rsidP="00351681">
      <w:r w:rsidRPr="0019753C">
        <w:t>Amend title to conform.</w:t>
      </w:r>
    </w:p>
    <w:p w:rsidR="00351681" w:rsidRDefault="00351681" w:rsidP="00351681">
      <w:bookmarkStart w:id="116" w:name="file_end200"/>
      <w:bookmarkEnd w:id="116"/>
    </w:p>
    <w:p w:rsidR="00351681" w:rsidRDefault="00351681" w:rsidP="00351681">
      <w:r>
        <w:t>Rep. HEARN spoke in favor of the amendment.</w:t>
      </w:r>
    </w:p>
    <w:p w:rsidR="00351681" w:rsidRDefault="00351681" w:rsidP="00351681">
      <w:r>
        <w:t>Rep. J. E. SMITH spoke in favor of the amendment.</w:t>
      </w:r>
    </w:p>
    <w:p w:rsidR="00351681" w:rsidRDefault="00351681" w:rsidP="00351681"/>
    <w:p w:rsidR="00351681" w:rsidRDefault="00351681" w:rsidP="00351681">
      <w:r>
        <w:t>Rep. J. E. SMITH moved to adjourn debate on the Bill until Thursday, March 1, which was agreed to.</w:t>
      </w:r>
    </w:p>
    <w:p w:rsidR="00351681" w:rsidRDefault="00351681" w:rsidP="00351681"/>
    <w:p w:rsidR="00351681" w:rsidRDefault="00351681" w:rsidP="00351681">
      <w:pPr>
        <w:keepNext/>
        <w:jc w:val="center"/>
        <w:rPr>
          <w:b/>
        </w:rPr>
      </w:pPr>
      <w:r w:rsidRPr="00351681">
        <w:rPr>
          <w:b/>
        </w:rPr>
        <w:t>H. 4886--ORDERED TO THIRD READING</w:t>
      </w:r>
    </w:p>
    <w:p w:rsidR="00351681" w:rsidRDefault="00351681" w:rsidP="00351681">
      <w:pPr>
        <w:keepNext/>
      </w:pPr>
      <w:r>
        <w:t>The following Joint Resolution was taken up:</w:t>
      </w:r>
    </w:p>
    <w:p w:rsidR="00351681" w:rsidRDefault="00351681" w:rsidP="00351681">
      <w:pPr>
        <w:keepNext/>
      </w:pPr>
      <w:bookmarkStart w:id="117" w:name="include_clip_start_205"/>
      <w:bookmarkEnd w:id="117"/>
    </w:p>
    <w:p w:rsidR="00351681" w:rsidRDefault="00351681" w:rsidP="00351681">
      <w:r>
        <w:t xml:space="preserve">H. 4886 -- Rep. Willis: A JOINT RESOLUTION TO PROVIDE THAT THE SCHOOL DAY MISSED ON FEBRUARY 17, 2012, BY THE STUDENTS OF FOUNTAIN INN ELEMENTARY SCHOOL OF </w:t>
      </w:r>
      <w:r w:rsidR="00E57F4E">
        <w:t xml:space="preserve">THE </w:t>
      </w:r>
      <w:r>
        <w:t>GREENVILLE COUNTY SCHOOL DISTRICT</w:t>
      </w:r>
      <w:r w:rsidR="00A17041">
        <w:t>,</w:t>
      </w:r>
      <w:r>
        <w:t xml:space="preserve"> WHEN THE SCHOOL WAS CLOSED DUE TO BAT INFESTATION</w:t>
      </w:r>
      <w:r w:rsidR="00A17041">
        <w:t>,</w:t>
      </w:r>
      <w:r>
        <w:t xml:space="preserve"> IS EXEMPT FROM THE REQUIREMENT THAT FULL SCHOOL DAYS MISSED TO SNOW, EXTREME WEATHER, OR OTHER DISRUPTIONS BE MADE UP.</w:t>
      </w:r>
    </w:p>
    <w:p w:rsidR="00351681" w:rsidRDefault="00351681" w:rsidP="00351681">
      <w:bookmarkStart w:id="118" w:name="include_clip_end_205"/>
      <w:bookmarkEnd w:id="118"/>
    </w:p>
    <w:p w:rsidR="00351681" w:rsidRDefault="00351681" w:rsidP="00351681">
      <w:r>
        <w:t>Rep. WILLIS explained the Joint Resolution.</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119" w:name="vote_start207"/>
      <w:bookmarkEnd w:id="119"/>
      <w:r>
        <w:t>Yeas 110;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Alexander</w:t>
            </w:r>
          </w:p>
        </w:tc>
        <w:tc>
          <w:tcPr>
            <w:tcW w:w="2180" w:type="dxa"/>
            <w:shd w:val="clear" w:color="auto" w:fill="auto"/>
          </w:tcPr>
          <w:p w:rsidR="00351681" w:rsidRPr="00351681" w:rsidRDefault="00351681" w:rsidP="00351681">
            <w:pPr>
              <w:keepNext/>
              <w:ind w:firstLine="0"/>
            </w:pPr>
            <w:r>
              <w:t>Allen</w:t>
            </w:r>
          </w:p>
        </w:tc>
      </w:tr>
      <w:tr w:rsidR="00351681" w:rsidRPr="00351681" w:rsidTr="00351681">
        <w:tc>
          <w:tcPr>
            <w:tcW w:w="2179" w:type="dxa"/>
            <w:shd w:val="clear" w:color="auto" w:fill="auto"/>
          </w:tcPr>
          <w:p w:rsidR="00351681" w:rsidRPr="00351681" w:rsidRDefault="00351681" w:rsidP="00351681">
            <w:pPr>
              <w:ind w:firstLine="0"/>
            </w:pPr>
            <w:r>
              <w:t>Allison</w:t>
            </w:r>
          </w:p>
        </w:tc>
        <w:tc>
          <w:tcPr>
            <w:tcW w:w="2179" w:type="dxa"/>
            <w:shd w:val="clear" w:color="auto" w:fill="auto"/>
          </w:tcPr>
          <w:p w:rsidR="00351681" w:rsidRPr="00351681" w:rsidRDefault="00351681" w:rsidP="00351681">
            <w:pPr>
              <w:ind w:firstLine="0"/>
            </w:pPr>
            <w:r>
              <w:t>Anderson</w:t>
            </w:r>
          </w:p>
        </w:tc>
        <w:tc>
          <w:tcPr>
            <w:tcW w:w="2180" w:type="dxa"/>
            <w:shd w:val="clear" w:color="auto" w:fill="auto"/>
          </w:tcPr>
          <w:p w:rsidR="00351681" w:rsidRPr="00351681" w:rsidRDefault="00351681" w:rsidP="00351681">
            <w:pPr>
              <w:ind w:firstLine="0"/>
            </w:pPr>
            <w:r>
              <w:t>Anthony</w:t>
            </w:r>
          </w:p>
        </w:tc>
      </w:tr>
      <w:tr w:rsidR="00351681" w:rsidRPr="00351681" w:rsidTr="00351681">
        <w:tc>
          <w:tcPr>
            <w:tcW w:w="2179" w:type="dxa"/>
            <w:shd w:val="clear" w:color="auto" w:fill="auto"/>
          </w:tcPr>
          <w:p w:rsidR="00351681" w:rsidRPr="00351681" w:rsidRDefault="00351681" w:rsidP="00351681">
            <w:pPr>
              <w:ind w:firstLine="0"/>
            </w:pPr>
            <w:r>
              <w:t>Atwater</w:t>
            </w:r>
          </w:p>
        </w:tc>
        <w:tc>
          <w:tcPr>
            <w:tcW w:w="2179" w:type="dxa"/>
            <w:shd w:val="clear" w:color="auto" w:fill="auto"/>
          </w:tcPr>
          <w:p w:rsidR="00351681" w:rsidRPr="00351681" w:rsidRDefault="00351681" w:rsidP="00351681">
            <w:pPr>
              <w:ind w:firstLine="0"/>
            </w:pPr>
            <w:r>
              <w:t>Bales</w:t>
            </w:r>
          </w:p>
        </w:tc>
        <w:tc>
          <w:tcPr>
            <w:tcW w:w="2180" w:type="dxa"/>
            <w:shd w:val="clear" w:color="auto" w:fill="auto"/>
          </w:tcPr>
          <w:p w:rsidR="00351681" w:rsidRPr="00351681" w:rsidRDefault="00351681" w:rsidP="00351681">
            <w:pPr>
              <w:ind w:firstLine="0"/>
            </w:pPr>
            <w:r>
              <w:t>Bannister</w:t>
            </w:r>
          </w:p>
        </w:tc>
      </w:tr>
      <w:tr w:rsidR="00351681" w:rsidRPr="00351681" w:rsidTr="00351681">
        <w:tc>
          <w:tcPr>
            <w:tcW w:w="2179" w:type="dxa"/>
            <w:shd w:val="clear" w:color="auto" w:fill="auto"/>
          </w:tcPr>
          <w:p w:rsidR="00351681" w:rsidRPr="00351681" w:rsidRDefault="00351681" w:rsidP="00351681">
            <w:pPr>
              <w:ind w:firstLine="0"/>
            </w:pPr>
            <w:r>
              <w:t>Barfield</w:t>
            </w:r>
          </w:p>
        </w:tc>
        <w:tc>
          <w:tcPr>
            <w:tcW w:w="2179" w:type="dxa"/>
            <w:shd w:val="clear" w:color="auto" w:fill="auto"/>
          </w:tcPr>
          <w:p w:rsidR="00351681" w:rsidRPr="00351681" w:rsidRDefault="00351681" w:rsidP="00351681">
            <w:pPr>
              <w:ind w:firstLine="0"/>
            </w:pPr>
            <w:r>
              <w:t>Battle</w:t>
            </w:r>
          </w:p>
        </w:tc>
        <w:tc>
          <w:tcPr>
            <w:tcW w:w="2180" w:type="dxa"/>
            <w:shd w:val="clear" w:color="auto" w:fill="auto"/>
          </w:tcPr>
          <w:p w:rsidR="00351681" w:rsidRPr="00351681" w:rsidRDefault="00351681" w:rsidP="00351681">
            <w:pPr>
              <w:ind w:firstLine="0"/>
            </w:pPr>
            <w:r>
              <w:t>Bedingfield</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Bowen</w:t>
            </w:r>
          </w:p>
        </w:tc>
        <w:tc>
          <w:tcPr>
            <w:tcW w:w="2180" w:type="dxa"/>
            <w:shd w:val="clear" w:color="auto" w:fill="auto"/>
          </w:tcPr>
          <w:p w:rsidR="00351681" w:rsidRPr="00351681" w:rsidRDefault="00351681" w:rsidP="00351681">
            <w:pPr>
              <w:ind w:firstLine="0"/>
            </w:pPr>
            <w:r>
              <w:t>Bowers</w:t>
            </w:r>
          </w:p>
        </w:tc>
      </w:tr>
      <w:tr w:rsidR="00351681" w:rsidRPr="00351681" w:rsidTr="00351681">
        <w:tc>
          <w:tcPr>
            <w:tcW w:w="2179" w:type="dxa"/>
            <w:shd w:val="clear" w:color="auto" w:fill="auto"/>
          </w:tcPr>
          <w:p w:rsidR="00351681" w:rsidRPr="00351681" w:rsidRDefault="00351681" w:rsidP="00351681">
            <w:pPr>
              <w:ind w:firstLine="0"/>
            </w:pPr>
            <w:r>
              <w:t>Brady</w:t>
            </w:r>
          </w:p>
        </w:tc>
        <w:tc>
          <w:tcPr>
            <w:tcW w:w="2179" w:type="dxa"/>
            <w:shd w:val="clear" w:color="auto" w:fill="auto"/>
          </w:tcPr>
          <w:p w:rsidR="00351681" w:rsidRPr="00351681" w:rsidRDefault="00351681" w:rsidP="00351681">
            <w:pPr>
              <w:ind w:firstLine="0"/>
            </w:pPr>
            <w:r>
              <w:t>Branham</w:t>
            </w:r>
          </w:p>
        </w:tc>
        <w:tc>
          <w:tcPr>
            <w:tcW w:w="2180" w:type="dxa"/>
            <w:shd w:val="clear" w:color="auto" w:fill="auto"/>
          </w:tcPr>
          <w:p w:rsidR="00351681" w:rsidRPr="00351681" w:rsidRDefault="00351681" w:rsidP="00351681">
            <w:pPr>
              <w:ind w:firstLine="0"/>
            </w:pPr>
            <w:r>
              <w:t>Brannon</w:t>
            </w:r>
          </w:p>
        </w:tc>
      </w:tr>
      <w:tr w:rsidR="00351681" w:rsidRPr="00351681" w:rsidTr="00351681">
        <w:tc>
          <w:tcPr>
            <w:tcW w:w="2179" w:type="dxa"/>
            <w:shd w:val="clear" w:color="auto" w:fill="auto"/>
          </w:tcPr>
          <w:p w:rsidR="00351681" w:rsidRPr="00351681" w:rsidRDefault="00351681" w:rsidP="00351681">
            <w:pPr>
              <w:ind w:firstLine="0"/>
            </w:pPr>
            <w:r>
              <w:t>Brantley</w:t>
            </w:r>
          </w:p>
        </w:tc>
        <w:tc>
          <w:tcPr>
            <w:tcW w:w="2179" w:type="dxa"/>
            <w:shd w:val="clear" w:color="auto" w:fill="auto"/>
          </w:tcPr>
          <w:p w:rsidR="00351681" w:rsidRPr="00351681" w:rsidRDefault="00351681" w:rsidP="00351681">
            <w:pPr>
              <w:ind w:firstLine="0"/>
            </w:pPr>
            <w:r>
              <w:t>G. A. Brown</w:t>
            </w:r>
          </w:p>
        </w:tc>
        <w:tc>
          <w:tcPr>
            <w:tcW w:w="2180" w:type="dxa"/>
            <w:shd w:val="clear" w:color="auto" w:fill="auto"/>
          </w:tcPr>
          <w:p w:rsidR="00351681" w:rsidRPr="00351681" w:rsidRDefault="00351681" w:rsidP="00351681">
            <w:pPr>
              <w:ind w:firstLine="0"/>
            </w:pPr>
            <w:r>
              <w:t>R. L. Brown</w:t>
            </w:r>
          </w:p>
        </w:tc>
      </w:tr>
      <w:tr w:rsidR="00351681" w:rsidRPr="00351681" w:rsidTr="00351681">
        <w:tc>
          <w:tcPr>
            <w:tcW w:w="2179" w:type="dxa"/>
            <w:shd w:val="clear" w:color="auto" w:fill="auto"/>
          </w:tcPr>
          <w:p w:rsidR="00351681" w:rsidRPr="00351681" w:rsidRDefault="00351681" w:rsidP="00351681">
            <w:pPr>
              <w:ind w:firstLine="0"/>
            </w:pPr>
            <w:r>
              <w:t>Butler Garrick</w:t>
            </w:r>
          </w:p>
        </w:tc>
        <w:tc>
          <w:tcPr>
            <w:tcW w:w="2179" w:type="dxa"/>
            <w:shd w:val="clear" w:color="auto" w:fill="auto"/>
          </w:tcPr>
          <w:p w:rsidR="00351681" w:rsidRPr="00351681" w:rsidRDefault="00351681" w:rsidP="00351681">
            <w:pPr>
              <w:ind w:firstLine="0"/>
            </w:pPr>
            <w:r>
              <w:t>Chumley</w:t>
            </w:r>
          </w:p>
        </w:tc>
        <w:tc>
          <w:tcPr>
            <w:tcW w:w="2180" w:type="dxa"/>
            <w:shd w:val="clear" w:color="auto" w:fill="auto"/>
          </w:tcPr>
          <w:p w:rsidR="00351681" w:rsidRPr="00351681" w:rsidRDefault="00351681" w:rsidP="00351681">
            <w:pPr>
              <w:ind w:firstLine="0"/>
            </w:pPr>
            <w:r>
              <w:t>Clemmons</w:t>
            </w:r>
          </w:p>
        </w:tc>
      </w:tr>
      <w:tr w:rsidR="00351681" w:rsidRPr="00351681" w:rsidTr="00351681">
        <w:tc>
          <w:tcPr>
            <w:tcW w:w="2179" w:type="dxa"/>
            <w:shd w:val="clear" w:color="auto" w:fill="auto"/>
          </w:tcPr>
          <w:p w:rsidR="00351681" w:rsidRPr="00351681" w:rsidRDefault="00351681" w:rsidP="00351681">
            <w:pPr>
              <w:ind w:firstLine="0"/>
            </w:pPr>
            <w:r>
              <w:t>Clyburn</w:t>
            </w:r>
          </w:p>
        </w:tc>
        <w:tc>
          <w:tcPr>
            <w:tcW w:w="2179" w:type="dxa"/>
            <w:shd w:val="clear" w:color="auto" w:fill="auto"/>
          </w:tcPr>
          <w:p w:rsidR="00351681" w:rsidRPr="00351681" w:rsidRDefault="00351681" w:rsidP="00351681">
            <w:pPr>
              <w:ind w:firstLine="0"/>
            </w:pPr>
            <w:r>
              <w:t>Cobb-Hunter</w:t>
            </w:r>
          </w:p>
        </w:tc>
        <w:tc>
          <w:tcPr>
            <w:tcW w:w="2180" w:type="dxa"/>
            <w:shd w:val="clear" w:color="auto" w:fill="auto"/>
          </w:tcPr>
          <w:p w:rsidR="00351681" w:rsidRPr="00351681" w:rsidRDefault="00351681" w:rsidP="00351681">
            <w:pPr>
              <w:ind w:firstLine="0"/>
            </w:pPr>
            <w:r>
              <w:t>Cole</w:t>
            </w:r>
          </w:p>
        </w:tc>
      </w:tr>
      <w:tr w:rsidR="00351681" w:rsidRPr="00351681" w:rsidTr="00351681">
        <w:tc>
          <w:tcPr>
            <w:tcW w:w="2179" w:type="dxa"/>
            <w:shd w:val="clear" w:color="auto" w:fill="auto"/>
          </w:tcPr>
          <w:p w:rsidR="00351681" w:rsidRPr="00351681" w:rsidRDefault="00351681" w:rsidP="00351681">
            <w:pPr>
              <w:ind w:firstLine="0"/>
            </w:pPr>
            <w:r>
              <w:t>Corbin</w:t>
            </w:r>
          </w:p>
        </w:tc>
        <w:tc>
          <w:tcPr>
            <w:tcW w:w="2179" w:type="dxa"/>
            <w:shd w:val="clear" w:color="auto" w:fill="auto"/>
          </w:tcPr>
          <w:p w:rsidR="00351681" w:rsidRPr="00351681" w:rsidRDefault="00351681" w:rsidP="00351681">
            <w:pPr>
              <w:ind w:firstLine="0"/>
            </w:pPr>
            <w:r>
              <w:t>Crosby</w:t>
            </w:r>
          </w:p>
        </w:tc>
        <w:tc>
          <w:tcPr>
            <w:tcW w:w="2180" w:type="dxa"/>
            <w:shd w:val="clear" w:color="auto" w:fill="auto"/>
          </w:tcPr>
          <w:p w:rsidR="00351681" w:rsidRPr="00351681" w:rsidRDefault="00351681" w:rsidP="00351681">
            <w:pPr>
              <w:ind w:firstLine="0"/>
            </w:pPr>
            <w:r>
              <w:t>Daning</w:t>
            </w:r>
          </w:p>
        </w:tc>
      </w:tr>
      <w:tr w:rsidR="00351681" w:rsidRPr="00351681" w:rsidTr="00351681">
        <w:tc>
          <w:tcPr>
            <w:tcW w:w="2179" w:type="dxa"/>
            <w:shd w:val="clear" w:color="auto" w:fill="auto"/>
          </w:tcPr>
          <w:p w:rsidR="00351681" w:rsidRPr="00351681" w:rsidRDefault="00351681" w:rsidP="00351681">
            <w:pPr>
              <w:ind w:firstLine="0"/>
            </w:pPr>
            <w:r>
              <w:t>Delleney</w:t>
            </w:r>
          </w:p>
        </w:tc>
        <w:tc>
          <w:tcPr>
            <w:tcW w:w="2179" w:type="dxa"/>
            <w:shd w:val="clear" w:color="auto" w:fill="auto"/>
          </w:tcPr>
          <w:p w:rsidR="00351681" w:rsidRPr="00351681" w:rsidRDefault="00351681" w:rsidP="00351681">
            <w:pPr>
              <w:ind w:firstLine="0"/>
            </w:pPr>
            <w:r>
              <w:t>Dillard</w:t>
            </w:r>
          </w:p>
        </w:tc>
        <w:tc>
          <w:tcPr>
            <w:tcW w:w="2180" w:type="dxa"/>
            <w:shd w:val="clear" w:color="auto" w:fill="auto"/>
          </w:tcPr>
          <w:p w:rsidR="00351681" w:rsidRPr="00351681" w:rsidRDefault="00351681" w:rsidP="00351681">
            <w:pPr>
              <w:ind w:firstLine="0"/>
            </w:pPr>
            <w:r>
              <w:t>Edge</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Frye</w:t>
            </w:r>
          </w:p>
        </w:tc>
      </w:tr>
      <w:tr w:rsidR="00351681" w:rsidRPr="00351681" w:rsidTr="00351681">
        <w:tc>
          <w:tcPr>
            <w:tcW w:w="2179" w:type="dxa"/>
            <w:shd w:val="clear" w:color="auto" w:fill="auto"/>
          </w:tcPr>
          <w:p w:rsidR="00351681" w:rsidRPr="00351681" w:rsidRDefault="00351681" w:rsidP="00351681">
            <w:pPr>
              <w:ind w:firstLine="0"/>
            </w:pPr>
            <w:r>
              <w:t>Gambrell</w:t>
            </w:r>
          </w:p>
        </w:tc>
        <w:tc>
          <w:tcPr>
            <w:tcW w:w="2179" w:type="dxa"/>
            <w:shd w:val="clear" w:color="auto" w:fill="auto"/>
          </w:tcPr>
          <w:p w:rsidR="00351681" w:rsidRPr="00351681" w:rsidRDefault="00351681" w:rsidP="00351681">
            <w:pPr>
              <w:ind w:firstLine="0"/>
            </w:pPr>
            <w:r>
              <w:t>Gilliard</w:t>
            </w:r>
          </w:p>
        </w:tc>
        <w:tc>
          <w:tcPr>
            <w:tcW w:w="2180" w:type="dxa"/>
            <w:shd w:val="clear" w:color="auto" w:fill="auto"/>
          </w:tcPr>
          <w:p w:rsidR="00351681" w:rsidRPr="00351681" w:rsidRDefault="00351681" w:rsidP="00351681">
            <w:pPr>
              <w:ind w:firstLine="0"/>
            </w:pPr>
            <w:r>
              <w:t>Govan</w:t>
            </w:r>
          </w:p>
        </w:tc>
      </w:tr>
      <w:tr w:rsidR="00351681" w:rsidRPr="00351681" w:rsidTr="00351681">
        <w:tc>
          <w:tcPr>
            <w:tcW w:w="2179" w:type="dxa"/>
            <w:shd w:val="clear" w:color="auto" w:fill="auto"/>
          </w:tcPr>
          <w:p w:rsidR="00351681" w:rsidRPr="00351681" w:rsidRDefault="00351681" w:rsidP="00351681">
            <w:pPr>
              <w:ind w:firstLine="0"/>
            </w:pPr>
            <w:r>
              <w:t>Hamilton</w:t>
            </w:r>
          </w:p>
        </w:tc>
        <w:tc>
          <w:tcPr>
            <w:tcW w:w="2179" w:type="dxa"/>
            <w:shd w:val="clear" w:color="auto" w:fill="auto"/>
          </w:tcPr>
          <w:p w:rsidR="00351681" w:rsidRPr="00351681" w:rsidRDefault="00351681" w:rsidP="00351681">
            <w:pPr>
              <w:ind w:firstLine="0"/>
            </w:pPr>
            <w:r>
              <w:t>Hardwick</w:t>
            </w:r>
          </w:p>
        </w:tc>
        <w:tc>
          <w:tcPr>
            <w:tcW w:w="2180" w:type="dxa"/>
            <w:shd w:val="clear" w:color="auto" w:fill="auto"/>
          </w:tcPr>
          <w:p w:rsidR="00351681" w:rsidRPr="00351681" w:rsidRDefault="00351681" w:rsidP="00351681">
            <w:pPr>
              <w:ind w:firstLine="0"/>
            </w:pPr>
            <w:r>
              <w:t>Harrell</w:t>
            </w:r>
          </w:p>
        </w:tc>
      </w:tr>
      <w:tr w:rsidR="00351681" w:rsidRPr="00351681" w:rsidTr="00351681">
        <w:tc>
          <w:tcPr>
            <w:tcW w:w="2179" w:type="dxa"/>
            <w:shd w:val="clear" w:color="auto" w:fill="auto"/>
          </w:tcPr>
          <w:p w:rsidR="00351681" w:rsidRPr="00351681" w:rsidRDefault="00351681" w:rsidP="00351681">
            <w:pPr>
              <w:ind w:firstLine="0"/>
            </w:pPr>
            <w:r>
              <w:t>Harrison</w:t>
            </w:r>
          </w:p>
        </w:tc>
        <w:tc>
          <w:tcPr>
            <w:tcW w:w="2179" w:type="dxa"/>
            <w:shd w:val="clear" w:color="auto" w:fill="auto"/>
          </w:tcPr>
          <w:p w:rsidR="00351681" w:rsidRPr="00351681" w:rsidRDefault="00351681" w:rsidP="00351681">
            <w:pPr>
              <w:ind w:firstLine="0"/>
            </w:pPr>
            <w:r>
              <w:t>Hart</w:t>
            </w:r>
          </w:p>
        </w:tc>
        <w:tc>
          <w:tcPr>
            <w:tcW w:w="2180" w:type="dxa"/>
            <w:shd w:val="clear" w:color="auto" w:fill="auto"/>
          </w:tcPr>
          <w:p w:rsidR="00351681" w:rsidRPr="00351681" w:rsidRDefault="00351681" w:rsidP="00351681">
            <w:pPr>
              <w:ind w:firstLine="0"/>
            </w:pPr>
            <w:r>
              <w:t>Hayes</w:t>
            </w:r>
          </w:p>
        </w:tc>
      </w:tr>
      <w:tr w:rsidR="00351681" w:rsidRPr="00351681" w:rsidTr="00351681">
        <w:tc>
          <w:tcPr>
            <w:tcW w:w="2179" w:type="dxa"/>
            <w:shd w:val="clear" w:color="auto" w:fill="auto"/>
          </w:tcPr>
          <w:p w:rsidR="00351681" w:rsidRPr="00351681" w:rsidRDefault="00351681" w:rsidP="00351681">
            <w:pPr>
              <w:ind w:firstLine="0"/>
            </w:pPr>
            <w:r>
              <w:t>Henderson</w:t>
            </w:r>
          </w:p>
        </w:tc>
        <w:tc>
          <w:tcPr>
            <w:tcW w:w="2179" w:type="dxa"/>
            <w:shd w:val="clear" w:color="auto" w:fill="auto"/>
          </w:tcPr>
          <w:p w:rsidR="00351681" w:rsidRPr="00351681" w:rsidRDefault="00351681" w:rsidP="00351681">
            <w:pPr>
              <w:ind w:firstLine="0"/>
            </w:pPr>
            <w:r>
              <w:t>Herbkersman</w:t>
            </w:r>
          </w:p>
        </w:tc>
        <w:tc>
          <w:tcPr>
            <w:tcW w:w="2180" w:type="dxa"/>
            <w:shd w:val="clear" w:color="auto" w:fill="auto"/>
          </w:tcPr>
          <w:p w:rsidR="00351681" w:rsidRPr="00351681" w:rsidRDefault="00351681" w:rsidP="00351681">
            <w:pPr>
              <w:ind w:firstLine="0"/>
            </w:pPr>
            <w:r>
              <w:t>Hiott</w:t>
            </w:r>
          </w:p>
        </w:tc>
      </w:tr>
      <w:tr w:rsidR="00351681" w:rsidRPr="00351681" w:rsidTr="00351681">
        <w:tc>
          <w:tcPr>
            <w:tcW w:w="2179" w:type="dxa"/>
            <w:shd w:val="clear" w:color="auto" w:fill="auto"/>
          </w:tcPr>
          <w:p w:rsidR="00351681" w:rsidRPr="00351681" w:rsidRDefault="00351681" w:rsidP="00351681">
            <w:pPr>
              <w:ind w:firstLine="0"/>
            </w:pPr>
            <w:r>
              <w:t>Hixon</w:t>
            </w:r>
          </w:p>
        </w:tc>
        <w:tc>
          <w:tcPr>
            <w:tcW w:w="2179" w:type="dxa"/>
            <w:shd w:val="clear" w:color="auto" w:fill="auto"/>
          </w:tcPr>
          <w:p w:rsidR="00351681" w:rsidRPr="00351681" w:rsidRDefault="00351681" w:rsidP="00351681">
            <w:pPr>
              <w:ind w:firstLine="0"/>
            </w:pPr>
            <w:r>
              <w:t>Hodges</w:t>
            </w:r>
          </w:p>
        </w:tc>
        <w:tc>
          <w:tcPr>
            <w:tcW w:w="2180" w:type="dxa"/>
            <w:shd w:val="clear" w:color="auto" w:fill="auto"/>
          </w:tcPr>
          <w:p w:rsidR="00351681" w:rsidRPr="00351681" w:rsidRDefault="00351681" w:rsidP="00351681">
            <w:pPr>
              <w:ind w:firstLine="0"/>
            </w:pPr>
            <w:r>
              <w:t>Horne</w:t>
            </w:r>
          </w:p>
        </w:tc>
      </w:tr>
      <w:tr w:rsidR="00351681" w:rsidRPr="00351681" w:rsidTr="00351681">
        <w:tc>
          <w:tcPr>
            <w:tcW w:w="2179" w:type="dxa"/>
            <w:shd w:val="clear" w:color="auto" w:fill="auto"/>
          </w:tcPr>
          <w:p w:rsidR="00351681" w:rsidRPr="00351681" w:rsidRDefault="00351681" w:rsidP="00351681">
            <w:pPr>
              <w:ind w:firstLine="0"/>
            </w:pPr>
            <w:r>
              <w:t>Hosey</w:t>
            </w:r>
          </w:p>
        </w:tc>
        <w:tc>
          <w:tcPr>
            <w:tcW w:w="2179" w:type="dxa"/>
            <w:shd w:val="clear" w:color="auto" w:fill="auto"/>
          </w:tcPr>
          <w:p w:rsidR="00351681" w:rsidRPr="00351681" w:rsidRDefault="00351681" w:rsidP="00351681">
            <w:pPr>
              <w:ind w:firstLine="0"/>
            </w:pPr>
            <w:r>
              <w:t>Huggins</w:t>
            </w:r>
          </w:p>
        </w:tc>
        <w:tc>
          <w:tcPr>
            <w:tcW w:w="2180" w:type="dxa"/>
            <w:shd w:val="clear" w:color="auto" w:fill="auto"/>
          </w:tcPr>
          <w:p w:rsidR="00351681" w:rsidRPr="00351681" w:rsidRDefault="00351681" w:rsidP="00351681">
            <w:pPr>
              <w:ind w:firstLine="0"/>
            </w:pPr>
            <w:r>
              <w:t>Jefferson</w:t>
            </w:r>
          </w:p>
        </w:tc>
      </w:tr>
      <w:tr w:rsidR="00351681" w:rsidRPr="00351681" w:rsidTr="00351681">
        <w:tc>
          <w:tcPr>
            <w:tcW w:w="2179" w:type="dxa"/>
            <w:shd w:val="clear" w:color="auto" w:fill="auto"/>
          </w:tcPr>
          <w:p w:rsidR="00351681" w:rsidRPr="00351681" w:rsidRDefault="00351681" w:rsidP="00351681">
            <w:pPr>
              <w:ind w:firstLine="0"/>
            </w:pPr>
            <w:r>
              <w:t>Johnson</w:t>
            </w:r>
          </w:p>
        </w:tc>
        <w:tc>
          <w:tcPr>
            <w:tcW w:w="2179" w:type="dxa"/>
            <w:shd w:val="clear" w:color="auto" w:fill="auto"/>
          </w:tcPr>
          <w:p w:rsidR="00351681" w:rsidRPr="00351681" w:rsidRDefault="00351681" w:rsidP="00351681">
            <w:pPr>
              <w:ind w:firstLine="0"/>
            </w:pPr>
            <w:r>
              <w:t>King</w:t>
            </w:r>
          </w:p>
        </w:tc>
        <w:tc>
          <w:tcPr>
            <w:tcW w:w="2180" w:type="dxa"/>
            <w:shd w:val="clear" w:color="auto" w:fill="auto"/>
          </w:tcPr>
          <w:p w:rsidR="00351681" w:rsidRPr="00351681" w:rsidRDefault="00351681" w:rsidP="00351681">
            <w:pPr>
              <w:ind w:firstLine="0"/>
            </w:pPr>
            <w:r>
              <w:t>Knight</w:t>
            </w:r>
          </w:p>
        </w:tc>
      </w:tr>
      <w:tr w:rsidR="00351681" w:rsidRPr="00351681" w:rsidTr="00351681">
        <w:tc>
          <w:tcPr>
            <w:tcW w:w="2179" w:type="dxa"/>
            <w:shd w:val="clear" w:color="auto" w:fill="auto"/>
          </w:tcPr>
          <w:p w:rsidR="00351681" w:rsidRPr="00351681" w:rsidRDefault="00351681" w:rsidP="00351681">
            <w:pPr>
              <w:ind w:firstLine="0"/>
            </w:pPr>
            <w:r>
              <w:t>Limehouse</w:t>
            </w:r>
          </w:p>
        </w:tc>
        <w:tc>
          <w:tcPr>
            <w:tcW w:w="2179" w:type="dxa"/>
            <w:shd w:val="clear" w:color="auto" w:fill="auto"/>
          </w:tcPr>
          <w:p w:rsidR="00351681" w:rsidRPr="00351681" w:rsidRDefault="00351681" w:rsidP="00351681">
            <w:pPr>
              <w:ind w:firstLine="0"/>
            </w:pPr>
            <w:r>
              <w:t>Loftis</w:t>
            </w:r>
          </w:p>
        </w:tc>
        <w:tc>
          <w:tcPr>
            <w:tcW w:w="2180" w:type="dxa"/>
            <w:shd w:val="clear" w:color="auto" w:fill="auto"/>
          </w:tcPr>
          <w:p w:rsidR="00351681" w:rsidRPr="00351681" w:rsidRDefault="00351681" w:rsidP="00351681">
            <w:pPr>
              <w:ind w:firstLine="0"/>
            </w:pPr>
            <w:r>
              <w:t>Long</w:t>
            </w:r>
          </w:p>
        </w:tc>
      </w:tr>
      <w:tr w:rsidR="00351681" w:rsidRPr="00351681" w:rsidTr="00351681">
        <w:tc>
          <w:tcPr>
            <w:tcW w:w="2179" w:type="dxa"/>
            <w:shd w:val="clear" w:color="auto" w:fill="auto"/>
          </w:tcPr>
          <w:p w:rsidR="00351681" w:rsidRPr="00351681" w:rsidRDefault="00351681" w:rsidP="00351681">
            <w:pPr>
              <w:ind w:firstLine="0"/>
            </w:pPr>
            <w:r>
              <w:t>Lowe</w:t>
            </w:r>
          </w:p>
        </w:tc>
        <w:tc>
          <w:tcPr>
            <w:tcW w:w="2179" w:type="dxa"/>
            <w:shd w:val="clear" w:color="auto" w:fill="auto"/>
          </w:tcPr>
          <w:p w:rsidR="00351681" w:rsidRPr="00351681" w:rsidRDefault="00351681" w:rsidP="00351681">
            <w:pPr>
              <w:ind w:firstLine="0"/>
            </w:pPr>
            <w:r>
              <w:t>Lucas</w:t>
            </w:r>
          </w:p>
        </w:tc>
        <w:tc>
          <w:tcPr>
            <w:tcW w:w="2180" w:type="dxa"/>
            <w:shd w:val="clear" w:color="auto" w:fill="auto"/>
          </w:tcPr>
          <w:p w:rsidR="00351681" w:rsidRPr="00351681" w:rsidRDefault="00351681" w:rsidP="00351681">
            <w:pPr>
              <w:ind w:firstLine="0"/>
            </w:pPr>
            <w:r>
              <w:t>Mack</w:t>
            </w:r>
          </w:p>
        </w:tc>
      </w:tr>
      <w:tr w:rsidR="00351681" w:rsidRPr="00351681" w:rsidTr="00351681">
        <w:tc>
          <w:tcPr>
            <w:tcW w:w="2179" w:type="dxa"/>
            <w:shd w:val="clear" w:color="auto" w:fill="auto"/>
          </w:tcPr>
          <w:p w:rsidR="00351681" w:rsidRPr="00351681" w:rsidRDefault="00351681" w:rsidP="00351681">
            <w:pPr>
              <w:ind w:firstLine="0"/>
            </w:pPr>
            <w:r>
              <w:t>McCoy</w:t>
            </w:r>
          </w:p>
        </w:tc>
        <w:tc>
          <w:tcPr>
            <w:tcW w:w="2179" w:type="dxa"/>
            <w:shd w:val="clear" w:color="auto" w:fill="auto"/>
          </w:tcPr>
          <w:p w:rsidR="00351681" w:rsidRPr="00351681" w:rsidRDefault="00351681" w:rsidP="00351681">
            <w:pPr>
              <w:ind w:firstLine="0"/>
            </w:pPr>
            <w:r>
              <w:t>McEachern</w:t>
            </w:r>
          </w:p>
        </w:tc>
        <w:tc>
          <w:tcPr>
            <w:tcW w:w="2180" w:type="dxa"/>
            <w:shd w:val="clear" w:color="auto" w:fill="auto"/>
          </w:tcPr>
          <w:p w:rsidR="00351681" w:rsidRPr="00351681" w:rsidRDefault="00351681" w:rsidP="00351681">
            <w:pPr>
              <w:ind w:firstLine="0"/>
            </w:pPr>
            <w:r>
              <w:t>McLeod</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Munnerlyn</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Nanney</w:t>
            </w:r>
          </w:p>
        </w:tc>
        <w:tc>
          <w:tcPr>
            <w:tcW w:w="2180" w:type="dxa"/>
            <w:shd w:val="clear" w:color="auto" w:fill="auto"/>
          </w:tcPr>
          <w:p w:rsidR="00351681" w:rsidRPr="00351681" w:rsidRDefault="00351681" w:rsidP="00351681">
            <w:pPr>
              <w:ind w:firstLine="0"/>
            </w:pPr>
            <w:r>
              <w:t>J. H. Neal</w:t>
            </w:r>
          </w:p>
        </w:tc>
      </w:tr>
      <w:tr w:rsidR="00351681" w:rsidRPr="00351681" w:rsidTr="00351681">
        <w:tc>
          <w:tcPr>
            <w:tcW w:w="2179" w:type="dxa"/>
            <w:shd w:val="clear" w:color="auto" w:fill="auto"/>
          </w:tcPr>
          <w:p w:rsidR="00351681" w:rsidRPr="00351681" w:rsidRDefault="00351681" w:rsidP="00351681">
            <w:pPr>
              <w:ind w:firstLine="0"/>
            </w:pPr>
            <w:r>
              <w:t>J. M. Neal</w:t>
            </w:r>
          </w:p>
        </w:tc>
        <w:tc>
          <w:tcPr>
            <w:tcW w:w="2179" w:type="dxa"/>
            <w:shd w:val="clear" w:color="auto" w:fill="auto"/>
          </w:tcPr>
          <w:p w:rsidR="00351681" w:rsidRPr="00351681" w:rsidRDefault="00351681" w:rsidP="00351681">
            <w:pPr>
              <w:ind w:firstLine="0"/>
            </w:pPr>
            <w:r>
              <w:t>Neilson</w:t>
            </w:r>
          </w:p>
        </w:tc>
        <w:tc>
          <w:tcPr>
            <w:tcW w:w="2180" w:type="dxa"/>
            <w:shd w:val="clear" w:color="auto" w:fill="auto"/>
          </w:tcPr>
          <w:p w:rsidR="00351681" w:rsidRPr="00351681" w:rsidRDefault="00351681" w:rsidP="00351681">
            <w:pPr>
              <w:ind w:firstLine="0"/>
            </w:pPr>
            <w:r>
              <w:t>Norman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Owens</w:t>
            </w:r>
          </w:p>
        </w:tc>
        <w:tc>
          <w:tcPr>
            <w:tcW w:w="2180" w:type="dxa"/>
            <w:shd w:val="clear" w:color="auto" w:fill="auto"/>
          </w:tcPr>
          <w:p w:rsidR="00351681" w:rsidRPr="00351681" w:rsidRDefault="00351681" w:rsidP="00351681">
            <w:pPr>
              <w:ind w:firstLine="0"/>
            </w:pPr>
            <w:r>
              <w:t>Parks</w:t>
            </w:r>
          </w:p>
        </w:tc>
      </w:tr>
      <w:tr w:rsidR="00351681" w:rsidRPr="00351681" w:rsidTr="00351681">
        <w:tc>
          <w:tcPr>
            <w:tcW w:w="2179" w:type="dxa"/>
            <w:shd w:val="clear" w:color="auto" w:fill="auto"/>
          </w:tcPr>
          <w:p w:rsidR="00351681" w:rsidRPr="00351681" w:rsidRDefault="00351681" w:rsidP="00351681">
            <w:pPr>
              <w:ind w:firstLine="0"/>
            </w:pPr>
            <w:r>
              <w:t>Patrick</w:t>
            </w:r>
          </w:p>
        </w:tc>
        <w:tc>
          <w:tcPr>
            <w:tcW w:w="2179" w:type="dxa"/>
            <w:shd w:val="clear" w:color="auto" w:fill="auto"/>
          </w:tcPr>
          <w:p w:rsidR="00351681" w:rsidRPr="00351681" w:rsidRDefault="00351681" w:rsidP="00351681">
            <w:pPr>
              <w:ind w:firstLine="0"/>
            </w:pPr>
            <w:r>
              <w:t>Pinson</w:t>
            </w:r>
          </w:p>
        </w:tc>
        <w:tc>
          <w:tcPr>
            <w:tcW w:w="2180" w:type="dxa"/>
            <w:shd w:val="clear" w:color="auto" w:fill="auto"/>
          </w:tcPr>
          <w:p w:rsidR="00351681" w:rsidRPr="00351681" w:rsidRDefault="00351681" w:rsidP="00351681">
            <w:pPr>
              <w:ind w:firstLine="0"/>
            </w:pPr>
            <w:r>
              <w:t>Pitts</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Ryan</w:t>
            </w:r>
          </w:p>
        </w:tc>
        <w:tc>
          <w:tcPr>
            <w:tcW w:w="2179" w:type="dxa"/>
            <w:shd w:val="clear" w:color="auto" w:fill="auto"/>
          </w:tcPr>
          <w:p w:rsidR="00351681" w:rsidRPr="00351681" w:rsidRDefault="00351681" w:rsidP="00351681">
            <w:pPr>
              <w:ind w:firstLine="0"/>
            </w:pPr>
            <w:r>
              <w:t>Sabb</w:t>
            </w:r>
          </w:p>
        </w:tc>
        <w:tc>
          <w:tcPr>
            <w:tcW w:w="2180" w:type="dxa"/>
            <w:shd w:val="clear" w:color="auto" w:fill="auto"/>
          </w:tcPr>
          <w:p w:rsidR="00351681" w:rsidRPr="00351681" w:rsidRDefault="00351681" w:rsidP="00351681">
            <w:pPr>
              <w:ind w:firstLine="0"/>
            </w:pPr>
            <w:r>
              <w:t>Sandifer</w:t>
            </w:r>
          </w:p>
        </w:tc>
      </w:tr>
      <w:tr w:rsidR="00351681" w:rsidRPr="00351681" w:rsidTr="00351681">
        <w:tc>
          <w:tcPr>
            <w:tcW w:w="2179" w:type="dxa"/>
            <w:shd w:val="clear" w:color="auto" w:fill="auto"/>
          </w:tcPr>
          <w:p w:rsidR="00351681" w:rsidRPr="00351681" w:rsidRDefault="00351681" w:rsidP="00351681">
            <w:pPr>
              <w:ind w:firstLine="0"/>
            </w:pPr>
            <w:r>
              <w:t>Sellers</w:t>
            </w:r>
          </w:p>
        </w:tc>
        <w:tc>
          <w:tcPr>
            <w:tcW w:w="2179" w:type="dxa"/>
            <w:shd w:val="clear" w:color="auto" w:fill="auto"/>
          </w:tcPr>
          <w:p w:rsidR="00351681" w:rsidRPr="00351681" w:rsidRDefault="00351681" w:rsidP="00351681">
            <w:pPr>
              <w:ind w:firstLine="0"/>
            </w:pPr>
            <w:r>
              <w:t>Simrill</w:t>
            </w:r>
          </w:p>
        </w:tc>
        <w:tc>
          <w:tcPr>
            <w:tcW w:w="2180" w:type="dxa"/>
            <w:shd w:val="clear" w:color="auto" w:fill="auto"/>
          </w:tcPr>
          <w:p w:rsidR="00351681" w:rsidRPr="00351681" w:rsidRDefault="00351681" w:rsidP="00351681">
            <w:pPr>
              <w:ind w:firstLine="0"/>
            </w:pPr>
            <w:r>
              <w:t>Skelton</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J. R. Smith</w:t>
            </w:r>
          </w:p>
        </w:tc>
        <w:tc>
          <w:tcPr>
            <w:tcW w:w="2179" w:type="dxa"/>
            <w:shd w:val="clear" w:color="auto" w:fill="auto"/>
          </w:tcPr>
          <w:p w:rsidR="00351681" w:rsidRPr="00351681" w:rsidRDefault="00351681" w:rsidP="00351681">
            <w:pPr>
              <w:ind w:firstLine="0"/>
            </w:pPr>
            <w:r>
              <w:t>Sottile</w:t>
            </w:r>
          </w:p>
        </w:tc>
        <w:tc>
          <w:tcPr>
            <w:tcW w:w="2180" w:type="dxa"/>
            <w:shd w:val="clear" w:color="auto" w:fill="auto"/>
          </w:tcPr>
          <w:p w:rsidR="00351681" w:rsidRPr="00351681" w:rsidRDefault="00351681" w:rsidP="00351681">
            <w:pPr>
              <w:ind w:firstLine="0"/>
            </w:pPr>
            <w:r>
              <w:t>Southard</w:t>
            </w:r>
          </w:p>
        </w:tc>
      </w:tr>
      <w:tr w:rsidR="00351681" w:rsidRPr="00351681" w:rsidTr="00351681">
        <w:tc>
          <w:tcPr>
            <w:tcW w:w="2179" w:type="dxa"/>
            <w:shd w:val="clear" w:color="auto" w:fill="auto"/>
          </w:tcPr>
          <w:p w:rsidR="00351681" w:rsidRPr="00351681" w:rsidRDefault="00351681" w:rsidP="00351681">
            <w:pPr>
              <w:ind w:firstLine="0"/>
            </w:pPr>
            <w:r>
              <w:t>Spires</w:t>
            </w:r>
          </w:p>
        </w:tc>
        <w:tc>
          <w:tcPr>
            <w:tcW w:w="2179" w:type="dxa"/>
            <w:shd w:val="clear" w:color="auto" w:fill="auto"/>
          </w:tcPr>
          <w:p w:rsidR="00351681" w:rsidRPr="00351681" w:rsidRDefault="00351681" w:rsidP="00351681">
            <w:pPr>
              <w:ind w:firstLine="0"/>
            </w:pPr>
            <w:r>
              <w:t>Stavrinakis</w:t>
            </w:r>
          </w:p>
        </w:tc>
        <w:tc>
          <w:tcPr>
            <w:tcW w:w="2180" w:type="dxa"/>
            <w:shd w:val="clear" w:color="auto" w:fill="auto"/>
          </w:tcPr>
          <w:p w:rsidR="00351681" w:rsidRPr="00351681" w:rsidRDefault="00351681" w:rsidP="00351681">
            <w:pPr>
              <w:ind w:firstLine="0"/>
            </w:pPr>
            <w:r>
              <w:t>Stringer</w:t>
            </w:r>
          </w:p>
        </w:tc>
      </w:tr>
      <w:tr w:rsidR="00351681" w:rsidRPr="00351681" w:rsidTr="00351681">
        <w:tc>
          <w:tcPr>
            <w:tcW w:w="2179" w:type="dxa"/>
            <w:shd w:val="clear" w:color="auto" w:fill="auto"/>
          </w:tcPr>
          <w:p w:rsidR="00351681" w:rsidRPr="00351681" w:rsidRDefault="00351681" w:rsidP="00351681">
            <w:pPr>
              <w:ind w:firstLine="0"/>
            </w:pPr>
            <w:r>
              <w:t>Tallon</w:t>
            </w:r>
          </w:p>
        </w:tc>
        <w:tc>
          <w:tcPr>
            <w:tcW w:w="2179" w:type="dxa"/>
            <w:shd w:val="clear" w:color="auto" w:fill="auto"/>
          </w:tcPr>
          <w:p w:rsidR="00351681" w:rsidRPr="00351681" w:rsidRDefault="00351681" w:rsidP="00351681">
            <w:pPr>
              <w:ind w:firstLine="0"/>
            </w:pPr>
            <w:r>
              <w:t>Taylor</w:t>
            </w:r>
          </w:p>
        </w:tc>
        <w:tc>
          <w:tcPr>
            <w:tcW w:w="2180" w:type="dxa"/>
            <w:shd w:val="clear" w:color="auto" w:fill="auto"/>
          </w:tcPr>
          <w:p w:rsidR="00351681" w:rsidRPr="00351681" w:rsidRDefault="00351681" w:rsidP="00351681">
            <w:pPr>
              <w:ind w:firstLine="0"/>
            </w:pPr>
            <w:r>
              <w:t>Thayer</w:t>
            </w:r>
          </w:p>
        </w:tc>
      </w:tr>
      <w:tr w:rsidR="00351681" w:rsidRPr="00351681" w:rsidTr="00351681">
        <w:tc>
          <w:tcPr>
            <w:tcW w:w="2179" w:type="dxa"/>
            <w:shd w:val="clear" w:color="auto" w:fill="auto"/>
          </w:tcPr>
          <w:p w:rsidR="00351681" w:rsidRPr="00351681" w:rsidRDefault="00351681" w:rsidP="00351681">
            <w:pPr>
              <w:ind w:firstLine="0"/>
            </w:pPr>
            <w:r>
              <w:t>Tribble</w:t>
            </w:r>
          </w:p>
        </w:tc>
        <w:tc>
          <w:tcPr>
            <w:tcW w:w="2179" w:type="dxa"/>
            <w:shd w:val="clear" w:color="auto" w:fill="auto"/>
          </w:tcPr>
          <w:p w:rsidR="00351681" w:rsidRPr="00351681" w:rsidRDefault="00351681" w:rsidP="00351681">
            <w:pPr>
              <w:ind w:firstLine="0"/>
            </w:pPr>
            <w:r>
              <w:t>Vick</w:t>
            </w:r>
          </w:p>
        </w:tc>
        <w:tc>
          <w:tcPr>
            <w:tcW w:w="2180" w:type="dxa"/>
            <w:shd w:val="clear" w:color="auto" w:fill="auto"/>
          </w:tcPr>
          <w:p w:rsidR="00351681" w:rsidRPr="00351681" w:rsidRDefault="00351681" w:rsidP="00351681">
            <w:pPr>
              <w:ind w:firstLine="0"/>
            </w:pPr>
            <w:r>
              <w:t>Weeks</w:t>
            </w:r>
          </w:p>
        </w:tc>
      </w:tr>
      <w:tr w:rsidR="00351681" w:rsidRPr="00351681" w:rsidTr="00351681">
        <w:tc>
          <w:tcPr>
            <w:tcW w:w="2179" w:type="dxa"/>
            <w:shd w:val="clear" w:color="auto" w:fill="auto"/>
          </w:tcPr>
          <w:p w:rsidR="00351681" w:rsidRPr="00351681" w:rsidRDefault="00351681" w:rsidP="00351681">
            <w:pPr>
              <w:keepNext/>
              <w:ind w:firstLine="0"/>
            </w:pPr>
            <w:r>
              <w:t>White</w:t>
            </w:r>
          </w:p>
        </w:tc>
        <w:tc>
          <w:tcPr>
            <w:tcW w:w="2179" w:type="dxa"/>
            <w:shd w:val="clear" w:color="auto" w:fill="auto"/>
          </w:tcPr>
          <w:p w:rsidR="00351681" w:rsidRPr="00351681" w:rsidRDefault="00351681" w:rsidP="00351681">
            <w:pPr>
              <w:keepNext/>
              <w:ind w:firstLine="0"/>
            </w:pPr>
            <w:r>
              <w:t>Whitmire</w:t>
            </w:r>
          </w:p>
        </w:tc>
        <w:tc>
          <w:tcPr>
            <w:tcW w:w="2180" w:type="dxa"/>
            <w:shd w:val="clear" w:color="auto" w:fill="auto"/>
          </w:tcPr>
          <w:p w:rsidR="00351681" w:rsidRPr="00351681" w:rsidRDefault="00351681" w:rsidP="00351681">
            <w:pPr>
              <w:keepNext/>
              <w:ind w:firstLine="0"/>
            </w:pPr>
            <w:r>
              <w:t>Williams</w:t>
            </w:r>
          </w:p>
        </w:tc>
      </w:tr>
      <w:tr w:rsidR="00351681" w:rsidRPr="00351681" w:rsidTr="00351681">
        <w:tc>
          <w:tcPr>
            <w:tcW w:w="2179" w:type="dxa"/>
            <w:shd w:val="clear" w:color="auto" w:fill="auto"/>
          </w:tcPr>
          <w:p w:rsidR="00351681" w:rsidRPr="00351681" w:rsidRDefault="00351681" w:rsidP="00351681">
            <w:pPr>
              <w:keepNext/>
              <w:ind w:firstLine="0"/>
            </w:pPr>
            <w:r>
              <w:t>Willis</w:t>
            </w:r>
          </w:p>
        </w:tc>
        <w:tc>
          <w:tcPr>
            <w:tcW w:w="2179" w:type="dxa"/>
            <w:shd w:val="clear" w:color="auto" w:fill="auto"/>
          </w:tcPr>
          <w:p w:rsidR="00351681" w:rsidRPr="00351681" w:rsidRDefault="00351681" w:rsidP="00351681">
            <w:pPr>
              <w:keepNext/>
              <w:ind w:firstLine="0"/>
            </w:pPr>
            <w:r>
              <w:t>Young</w:t>
            </w: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Total--110</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120" w:name="vote_end207"/>
      <w:bookmarkEnd w:id="120"/>
    </w:p>
    <w:p w:rsidR="00351681" w:rsidRDefault="00351681" w:rsidP="00351681"/>
    <w:p w:rsidR="00351681" w:rsidRDefault="00351681" w:rsidP="00351681">
      <w:r>
        <w:t xml:space="preserve">So, the Joint Resolution was read the second time and ordered to third reading.  </w:t>
      </w:r>
    </w:p>
    <w:p w:rsidR="00351681" w:rsidRDefault="00351681" w:rsidP="00351681"/>
    <w:p w:rsidR="00351681" w:rsidRDefault="00351681" w:rsidP="00351681">
      <w:pPr>
        <w:keepNext/>
        <w:jc w:val="center"/>
        <w:rPr>
          <w:b/>
        </w:rPr>
      </w:pPr>
      <w:r w:rsidRPr="00351681">
        <w:rPr>
          <w:b/>
        </w:rPr>
        <w:t>H. 4887--ORDERED TO THIRD READING</w:t>
      </w:r>
    </w:p>
    <w:p w:rsidR="00351681" w:rsidRDefault="00351681" w:rsidP="00351681">
      <w:pPr>
        <w:keepNext/>
      </w:pPr>
      <w:r>
        <w:t>The following Bill was taken up:</w:t>
      </w:r>
    </w:p>
    <w:p w:rsidR="00351681" w:rsidRDefault="00351681" w:rsidP="00351681">
      <w:pPr>
        <w:keepNext/>
      </w:pPr>
      <w:bookmarkStart w:id="121" w:name="include_clip_start_210"/>
      <w:bookmarkEnd w:id="121"/>
    </w:p>
    <w:p w:rsidR="00351681" w:rsidRDefault="00351681" w:rsidP="00351681">
      <w:r>
        <w:t>H. 4887 -- Rep. Johnson: A BILL TO AMEND SECTION 7-27-275, CODE OF LAWS OF SOUTH CAROLINA, 1976, RELATING TO THE CLARENDON COUNTY ELECTION COMMISSION AND THE CLARENDON COUNTY BOARD OF REGISTRATION, SO AS TO COMBINE THE CLARENDON COUNTY ELECTION COMMISSION AND THE CLARENDON COUNTY BOARD OF REGISTRATION INTO A SINGLE ENTITY.</w:t>
      </w:r>
    </w:p>
    <w:p w:rsidR="00351681" w:rsidRDefault="00351681" w:rsidP="00351681">
      <w:bookmarkStart w:id="122" w:name="include_clip_end_210"/>
      <w:bookmarkEnd w:id="122"/>
    </w:p>
    <w:p w:rsidR="00351681" w:rsidRDefault="00351681" w:rsidP="00351681">
      <w:r>
        <w:t>Rep. JOHNSON explained the Bill.</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123" w:name="vote_start212"/>
      <w:bookmarkEnd w:id="123"/>
      <w:r>
        <w:t>Yeas 112;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Atwater</w:t>
            </w:r>
          </w:p>
        </w:tc>
        <w:tc>
          <w:tcPr>
            <w:tcW w:w="2180" w:type="dxa"/>
            <w:shd w:val="clear" w:color="auto" w:fill="auto"/>
          </w:tcPr>
          <w:p w:rsidR="00351681" w:rsidRPr="00351681" w:rsidRDefault="00351681" w:rsidP="00351681">
            <w:pPr>
              <w:ind w:firstLine="0"/>
            </w:pPr>
            <w:r>
              <w:t>Bales</w:t>
            </w:r>
          </w:p>
        </w:tc>
      </w:tr>
      <w:tr w:rsidR="00351681" w:rsidRPr="00351681" w:rsidTr="00351681">
        <w:tc>
          <w:tcPr>
            <w:tcW w:w="2179" w:type="dxa"/>
            <w:shd w:val="clear" w:color="auto" w:fill="auto"/>
          </w:tcPr>
          <w:p w:rsidR="00351681" w:rsidRPr="00351681" w:rsidRDefault="00351681" w:rsidP="00351681">
            <w:pPr>
              <w:ind w:firstLine="0"/>
            </w:pPr>
            <w:r>
              <w:t>Bannister</w:t>
            </w:r>
          </w:p>
        </w:tc>
        <w:tc>
          <w:tcPr>
            <w:tcW w:w="2179" w:type="dxa"/>
            <w:shd w:val="clear" w:color="auto" w:fill="auto"/>
          </w:tcPr>
          <w:p w:rsidR="00351681" w:rsidRPr="00351681" w:rsidRDefault="00351681" w:rsidP="00351681">
            <w:pPr>
              <w:ind w:firstLine="0"/>
            </w:pPr>
            <w:r>
              <w:t>Barfield</w:t>
            </w:r>
          </w:p>
        </w:tc>
        <w:tc>
          <w:tcPr>
            <w:tcW w:w="2180" w:type="dxa"/>
            <w:shd w:val="clear" w:color="auto" w:fill="auto"/>
          </w:tcPr>
          <w:p w:rsidR="00351681" w:rsidRPr="00351681" w:rsidRDefault="00351681" w:rsidP="00351681">
            <w:pPr>
              <w:ind w:firstLine="0"/>
            </w:pPr>
            <w:r>
              <w:t>Battle</w:t>
            </w:r>
          </w:p>
        </w:tc>
      </w:tr>
      <w:tr w:rsidR="00351681" w:rsidRPr="00351681" w:rsidTr="00351681">
        <w:tc>
          <w:tcPr>
            <w:tcW w:w="2179" w:type="dxa"/>
            <w:shd w:val="clear" w:color="auto" w:fill="auto"/>
          </w:tcPr>
          <w:p w:rsidR="00351681" w:rsidRPr="00351681" w:rsidRDefault="00351681" w:rsidP="00351681">
            <w:pPr>
              <w:ind w:firstLine="0"/>
            </w:pPr>
            <w:r>
              <w:t>Bingham</w:t>
            </w:r>
          </w:p>
        </w:tc>
        <w:tc>
          <w:tcPr>
            <w:tcW w:w="2179" w:type="dxa"/>
            <w:shd w:val="clear" w:color="auto" w:fill="auto"/>
          </w:tcPr>
          <w:p w:rsidR="00351681" w:rsidRPr="00351681" w:rsidRDefault="00351681" w:rsidP="00351681">
            <w:pPr>
              <w:ind w:firstLine="0"/>
            </w:pPr>
            <w:r>
              <w:t>Bowen</w:t>
            </w:r>
          </w:p>
        </w:tc>
        <w:tc>
          <w:tcPr>
            <w:tcW w:w="2180" w:type="dxa"/>
            <w:shd w:val="clear" w:color="auto" w:fill="auto"/>
          </w:tcPr>
          <w:p w:rsidR="00351681" w:rsidRPr="00351681" w:rsidRDefault="00351681" w:rsidP="00351681">
            <w:pPr>
              <w:ind w:firstLine="0"/>
            </w:pPr>
            <w:r>
              <w:t>Bowers</w:t>
            </w:r>
          </w:p>
        </w:tc>
      </w:tr>
      <w:tr w:rsidR="00351681" w:rsidRPr="00351681" w:rsidTr="00351681">
        <w:tc>
          <w:tcPr>
            <w:tcW w:w="2179" w:type="dxa"/>
            <w:shd w:val="clear" w:color="auto" w:fill="auto"/>
          </w:tcPr>
          <w:p w:rsidR="00351681" w:rsidRPr="00351681" w:rsidRDefault="00351681" w:rsidP="00351681">
            <w:pPr>
              <w:ind w:firstLine="0"/>
            </w:pPr>
            <w:r>
              <w:t>Brady</w:t>
            </w:r>
          </w:p>
        </w:tc>
        <w:tc>
          <w:tcPr>
            <w:tcW w:w="2179" w:type="dxa"/>
            <w:shd w:val="clear" w:color="auto" w:fill="auto"/>
          </w:tcPr>
          <w:p w:rsidR="00351681" w:rsidRPr="00351681" w:rsidRDefault="00351681" w:rsidP="00351681">
            <w:pPr>
              <w:ind w:firstLine="0"/>
            </w:pPr>
            <w:r>
              <w:t>Brannon</w:t>
            </w:r>
          </w:p>
        </w:tc>
        <w:tc>
          <w:tcPr>
            <w:tcW w:w="2180" w:type="dxa"/>
            <w:shd w:val="clear" w:color="auto" w:fill="auto"/>
          </w:tcPr>
          <w:p w:rsidR="00351681" w:rsidRPr="00351681" w:rsidRDefault="00351681" w:rsidP="00351681">
            <w:pPr>
              <w:ind w:firstLine="0"/>
            </w:pPr>
            <w:r>
              <w:t>Brantley</w:t>
            </w:r>
          </w:p>
        </w:tc>
      </w:tr>
      <w:tr w:rsidR="00351681" w:rsidRPr="00351681" w:rsidTr="00351681">
        <w:tc>
          <w:tcPr>
            <w:tcW w:w="2179" w:type="dxa"/>
            <w:shd w:val="clear" w:color="auto" w:fill="auto"/>
          </w:tcPr>
          <w:p w:rsidR="00351681" w:rsidRPr="00351681" w:rsidRDefault="00351681" w:rsidP="00351681">
            <w:pPr>
              <w:ind w:firstLine="0"/>
            </w:pPr>
            <w:r>
              <w:t>G. A. Brown</w:t>
            </w:r>
          </w:p>
        </w:tc>
        <w:tc>
          <w:tcPr>
            <w:tcW w:w="2179" w:type="dxa"/>
            <w:shd w:val="clear" w:color="auto" w:fill="auto"/>
          </w:tcPr>
          <w:p w:rsidR="00351681" w:rsidRPr="00351681" w:rsidRDefault="00351681" w:rsidP="00351681">
            <w:pPr>
              <w:ind w:firstLine="0"/>
            </w:pPr>
            <w:r>
              <w:t>R. L. Brown</w:t>
            </w:r>
          </w:p>
        </w:tc>
        <w:tc>
          <w:tcPr>
            <w:tcW w:w="2180" w:type="dxa"/>
            <w:shd w:val="clear" w:color="auto" w:fill="auto"/>
          </w:tcPr>
          <w:p w:rsidR="00351681" w:rsidRPr="00351681" w:rsidRDefault="00351681" w:rsidP="00351681">
            <w:pPr>
              <w:ind w:firstLine="0"/>
            </w:pPr>
            <w:r>
              <w:t>Butler Garrick</w:t>
            </w:r>
          </w:p>
        </w:tc>
      </w:tr>
      <w:tr w:rsidR="00351681" w:rsidRPr="00351681" w:rsidTr="00351681">
        <w:tc>
          <w:tcPr>
            <w:tcW w:w="2179" w:type="dxa"/>
            <w:shd w:val="clear" w:color="auto" w:fill="auto"/>
          </w:tcPr>
          <w:p w:rsidR="00351681" w:rsidRPr="00351681" w:rsidRDefault="00351681" w:rsidP="00351681">
            <w:pPr>
              <w:ind w:firstLine="0"/>
            </w:pPr>
            <w:r>
              <w:t>Chumley</w:t>
            </w:r>
          </w:p>
        </w:tc>
        <w:tc>
          <w:tcPr>
            <w:tcW w:w="2179" w:type="dxa"/>
            <w:shd w:val="clear" w:color="auto" w:fill="auto"/>
          </w:tcPr>
          <w:p w:rsidR="00351681" w:rsidRPr="00351681" w:rsidRDefault="00351681" w:rsidP="00351681">
            <w:pPr>
              <w:ind w:firstLine="0"/>
            </w:pPr>
            <w:r>
              <w:t>Clemmons</w:t>
            </w:r>
          </w:p>
        </w:tc>
        <w:tc>
          <w:tcPr>
            <w:tcW w:w="2180" w:type="dxa"/>
            <w:shd w:val="clear" w:color="auto" w:fill="auto"/>
          </w:tcPr>
          <w:p w:rsidR="00351681" w:rsidRPr="00351681" w:rsidRDefault="00351681" w:rsidP="00351681">
            <w:pPr>
              <w:ind w:firstLine="0"/>
            </w:pPr>
            <w:r>
              <w:t>Clyburn</w:t>
            </w:r>
          </w:p>
        </w:tc>
      </w:tr>
      <w:tr w:rsidR="00351681" w:rsidRPr="00351681" w:rsidTr="00351681">
        <w:tc>
          <w:tcPr>
            <w:tcW w:w="2179" w:type="dxa"/>
            <w:shd w:val="clear" w:color="auto" w:fill="auto"/>
          </w:tcPr>
          <w:p w:rsidR="00351681" w:rsidRPr="00351681" w:rsidRDefault="00351681" w:rsidP="00351681">
            <w:pPr>
              <w:ind w:firstLine="0"/>
            </w:pPr>
            <w:r>
              <w:t>Cobb-Hunter</w:t>
            </w:r>
          </w:p>
        </w:tc>
        <w:tc>
          <w:tcPr>
            <w:tcW w:w="2179" w:type="dxa"/>
            <w:shd w:val="clear" w:color="auto" w:fill="auto"/>
          </w:tcPr>
          <w:p w:rsidR="00351681" w:rsidRPr="00351681" w:rsidRDefault="00351681" w:rsidP="00351681">
            <w:pPr>
              <w:ind w:firstLine="0"/>
            </w:pPr>
            <w:r>
              <w:t>Cole</w:t>
            </w:r>
          </w:p>
        </w:tc>
        <w:tc>
          <w:tcPr>
            <w:tcW w:w="2180" w:type="dxa"/>
            <w:shd w:val="clear" w:color="auto" w:fill="auto"/>
          </w:tcPr>
          <w:p w:rsidR="00351681" w:rsidRPr="00351681" w:rsidRDefault="00351681" w:rsidP="00351681">
            <w:pPr>
              <w:ind w:firstLine="0"/>
            </w:pPr>
            <w:r>
              <w:t>Corbin</w:t>
            </w:r>
          </w:p>
        </w:tc>
      </w:tr>
      <w:tr w:rsidR="00351681" w:rsidRPr="00351681" w:rsidTr="00351681">
        <w:tc>
          <w:tcPr>
            <w:tcW w:w="2179" w:type="dxa"/>
            <w:shd w:val="clear" w:color="auto" w:fill="auto"/>
          </w:tcPr>
          <w:p w:rsidR="00351681" w:rsidRPr="00351681" w:rsidRDefault="00351681" w:rsidP="00351681">
            <w:pPr>
              <w:ind w:firstLine="0"/>
            </w:pPr>
            <w:r>
              <w:t>Crawford</w:t>
            </w:r>
          </w:p>
        </w:tc>
        <w:tc>
          <w:tcPr>
            <w:tcW w:w="2179" w:type="dxa"/>
            <w:shd w:val="clear" w:color="auto" w:fill="auto"/>
          </w:tcPr>
          <w:p w:rsidR="00351681" w:rsidRPr="00351681" w:rsidRDefault="00351681" w:rsidP="00351681">
            <w:pPr>
              <w:ind w:firstLine="0"/>
            </w:pPr>
            <w:r>
              <w:t>Crosby</w:t>
            </w:r>
          </w:p>
        </w:tc>
        <w:tc>
          <w:tcPr>
            <w:tcW w:w="2180" w:type="dxa"/>
            <w:shd w:val="clear" w:color="auto" w:fill="auto"/>
          </w:tcPr>
          <w:p w:rsidR="00351681" w:rsidRPr="00351681" w:rsidRDefault="00351681" w:rsidP="00351681">
            <w:pPr>
              <w:ind w:firstLine="0"/>
            </w:pPr>
            <w:r>
              <w:t>Daning</w:t>
            </w:r>
          </w:p>
        </w:tc>
      </w:tr>
      <w:tr w:rsidR="00351681" w:rsidRPr="00351681" w:rsidTr="00351681">
        <w:tc>
          <w:tcPr>
            <w:tcW w:w="2179" w:type="dxa"/>
            <w:shd w:val="clear" w:color="auto" w:fill="auto"/>
          </w:tcPr>
          <w:p w:rsidR="00351681" w:rsidRPr="00351681" w:rsidRDefault="00351681" w:rsidP="00351681">
            <w:pPr>
              <w:ind w:firstLine="0"/>
            </w:pPr>
            <w:r>
              <w:t>Delleney</w:t>
            </w:r>
          </w:p>
        </w:tc>
        <w:tc>
          <w:tcPr>
            <w:tcW w:w="2179" w:type="dxa"/>
            <w:shd w:val="clear" w:color="auto" w:fill="auto"/>
          </w:tcPr>
          <w:p w:rsidR="00351681" w:rsidRPr="00351681" w:rsidRDefault="00351681" w:rsidP="00351681">
            <w:pPr>
              <w:ind w:firstLine="0"/>
            </w:pPr>
            <w:r>
              <w:t>Dillard</w:t>
            </w:r>
          </w:p>
        </w:tc>
        <w:tc>
          <w:tcPr>
            <w:tcW w:w="2180" w:type="dxa"/>
            <w:shd w:val="clear" w:color="auto" w:fill="auto"/>
          </w:tcPr>
          <w:p w:rsidR="00351681" w:rsidRPr="00351681" w:rsidRDefault="00351681" w:rsidP="00351681">
            <w:pPr>
              <w:ind w:firstLine="0"/>
            </w:pPr>
            <w:r>
              <w:t>Edge</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Frye</w:t>
            </w:r>
          </w:p>
        </w:tc>
      </w:tr>
      <w:tr w:rsidR="00351681" w:rsidRPr="00351681" w:rsidTr="00351681">
        <w:tc>
          <w:tcPr>
            <w:tcW w:w="2179" w:type="dxa"/>
            <w:shd w:val="clear" w:color="auto" w:fill="auto"/>
          </w:tcPr>
          <w:p w:rsidR="00351681" w:rsidRPr="00351681" w:rsidRDefault="00351681" w:rsidP="00351681">
            <w:pPr>
              <w:ind w:firstLine="0"/>
            </w:pPr>
            <w:r>
              <w:t>Funderburk</w:t>
            </w:r>
          </w:p>
        </w:tc>
        <w:tc>
          <w:tcPr>
            <w:tcW w:w="2179" w:type="dxa"/>
            <w:shd w:val="clear" w:color="auto" w:fill="auto"/>
          </w:tcPr>
          <w:p w:rsidR="00351681" w:rsidRPr="00351681" w:rsidRDefault="00351681" w:rsidP="00351681">
            <w:pPr>
              <w:ind w:firstLine="0"/>
            </w:pPr>
            <w:r>
              <w:t>Gambrell</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Hamilton</w:t>
            </w:r>
          </w:p>
        </w:tc>
        <w:tc>
          <w:tcPr>
            <w:tcW w:w="2180" w:type="dxa"/>
            <w:shd w:val="clear" w:color="auto" w:fill="auto"/>
          </w:tcPr>
          <w:p w:rsidR="00351681" w:rsidRPr="00351681" w:rsidRDefault="00351681" w:rsidP="00351681">
            <w:pPr>
              <w:ind w:firstLine="0"/>
            </w:pPr>
            <w:r>
              <w:t>Hardwick</w:t>
            </w:r>
          </w:p>
        </w:tc>
      </w:tr>
      <w:tr w:rsidR="00351681" w:rsidRPr="00351681" w:rsidTr="00351681">
        <w:tc>
          <w:tcPr>
            <w:tcW w:w="2179" w:type="dxa"/>
            <w:shd w:val="clear" w:color="auto" w:fill="auto"/>
          </w:tcPr>
          <w:p w:rsidR="00351681" w:rsidRPr="00351681" w:rsidRDefault="00351681" w:rsidP="00351681">
            <w:pPr>
              <w:ind w:firstLine="0"/>
            </w:pPr>
            <w:r>
              <w:t>Harrell</w:t>
            </w:r>
          </w:p>
        </w:tc>
        <w:tc>
          <w:tcPr>
            <w:tcW w:w="2179" w:type="dxa"/>
            <w:shd w:val="clear" w:color="auto" w:fill="auto"/>
          </w:tcPr>
          <w:p w:rsidR="00351681" w:rsidRPr="00351681" w:rsidRDefault="00351681" w:rsidP="00351681">
            <w:pPr>
              <w:ind w:firstLine="0"/>
            </w:pPr>
            <w:r>
              <w:t>Harrison</w:t>
            </w:r>
          </w:p>
        </w:tc>
        <w:tc>
          <w:tcPr>
            <w:tcW w:w="2180" w:type="dxa"/>
            <w:shd w:val="clear" w:color="auto" w:fill="auto"/>
          </w:tcPr>
          <w:p w:rsidR="00351681" w:rsidRPr="00351681" w:rsidRDefault="00351681" w:rsidP="00351681">
            <w:pPr>
              <w:ind w:firstLine="0"/>
            </w:pPr>
            <w:r>
              <w:t>Hart</w:t>
            </w:r>
          </w:p>
        </w:tc>
      </w:tr>
      <w:tr w:rsidR="00351681" w:rsidRPr="00351681" w:rsidTr="00351681">
        <w:tc>
          <w:tcPr>
            <w:tcW w:w="2179" w:type="dxa"/>
            <w:shd w:val="clear" w:color="auto" w:fill="auto"/>
          </w:tcPr>
          <w:p w:rsidR="00351681" w:rsidRPr="00351681" w:rsidRDefault="00351681" w:rsidP="00351681">
            <w:pPr>
              <w:ind w:firstLine="0"/>
            </w:pPr>
            <w:r>
              <w:t>Hayes</w:t>
            </w:r>
          </w:p>
        </w:tc>
        <w:tc>
          <w:tcPr>
            <w:tcW w:w="2179" w:type="dxa"/>
            <w:shd w:val="clear" w:color="auto" w:fill="auto"/>
          </w:tcPr>
          <w:p w:rsidR="00351681" w:rsidRPr="00351681" w:rsidRDefault="00351681" w:rsidP="00351681">
            <w:pPr>
              <w:ind w:firstLine="0"/>
            </w:pPr>
            <w:r>
              <w:t>Hearn</w:t>
            </w:r>
          </w:p>
        </w:tc>
        <w:tc>
          <w:tcPr>
            <w:tcW w:w="2180" w:type="dxa"/>
            <w:shd w:val="clear" w:color="auto" w:fill="auto"/>
          </w:tcPr>
          <w:p w:rsidR="00351681" w:rsidRPr="00351681" w:rsidRDefault="00351681" w:rsidP="00351681">
            <w:pPr>
              <w:ind w:firstLine="0"/>
            </w:pPr>
            <w:r>
              <w:t>Henderson</w:t>
            </w:r>
          </w:p>
        </w:tc>
      </w:tr>
      <w:tr w:rsidR="00351681" w:rsidRPr="00351681" w:rsidTr="00351681">
        <w:tc>
          <w:tcPr>
            <w:tcW w:w="2179" w:type="dxa"/>
            <w:shd w:val="clear" w:color="auto" w:fill="auto"/>
          </w:tcPr>
          <w:p w:rsidR="00351681" w:rsidRPr="00351681" w:rsidRDefault="00351681" w:rsidP="00351681">
            <w:pPr>
              <w:ind w:firstLine="0"/>
            </w:pPr>
            <w:r>
              <w:t>Herbkersman</w:t>
            </w:r>
          </w:p>
        </w:tc>
        <w:tc>
          <w:tcPr>
            <w:tcW w:w="2179" w:type="dxa"/>
            <w:shd w:val="clear" w:color="auto" w:fill="auto"/>
          </w:tcPr>
          <w:p w:rsidR="00351681" w:rsidRPr="00351681" w:rsidRDefault="00351681" w:rsidP="00351681">
            <w:pPr>
              <w:ind w:firstLine="0"/>
            </w:pPr>
            <w:r>
              <w:t>Hiott</w:t>
            </w:r>
          </w:p>
        </w:tc>
        <w:tc>
          <w:tcPr>
            <w:tcW w:w="2180" w:type="dxa"/>
            <w:shd w:val="clear" w:color="auto" w:fill="auto"/>
          </w:tcPr>
          <w:p w:rsidR="00351681" w:rsidRPr="00351681" w:rsidRDefault="00351681" w:rsidP="00351681">
            <w:pPr>
              <w:ind w:firstLine="0"/>
            </w:pPr>
            <w:r>
              <w:t>Hixon</w:t>
            </w:r>
          </w:p>
        </w:tc>
      </w:tr>
      <w:tr w:rsidR="00351681" w:rsidRPr="00351681" w:rsidTr="00351681">
        <w:tc>
          <w:tcPr>
            <w:tcW w:w="2179" w:type="dxa"/>
            <w:shd w:val="clear" w:color="auto" w:fill="auto"/>
          </w:tcPr>
          <w:p w:rsidR="00351681" w:rsidRPr="00351681" w:rsidRDefault="00351681" w:rsidP="00351681">
            <w:pPr>
              <w:ind w:firstLine="0"/>
            </w:pPr>
            <w:r>
              <w:t>Hodges</w:t>
            </w:r>
          </w:p>
        </w:tc>
        <w:tc>
          <w:tcPr>
            <w:tcW w:w="2179" w:type="dxa"/>
            <w:shd w:val="clear" w:color="auto" w:fill="auto"/>
          </w:tcPr>
          <w:p w:rsidR="00351681" w:rsidRPr="00351681" w:rsidRDefault="00351681" w:rsidP="00351681">
            <w:pPr>
              <w:ind w:firstLine="0"/>
            </w:pPr>
            <w:r>
              <w:t>Horne</w:t>
            </w:r>
          </w:p>
        </w:tc>
        <w:tc>
          <w:tcPr>
            <w:tcW w:w="2180" w:type="dxa"/>
            <w:shd w:val="clear" w:color="auto" w:fill="auto"/>
          </w:tcPr>
          <w:p w:rsidR="00351681" w:rsidRPr="00351681" w:rsidRDefault="00351681" w:rsidP="00351681">
            <w:pPr>
              <w:ind w:firstLine="0"/>
            </w:pPr>
            <w:r>
              <w:t>Hosey</w:t>
            </w:r>
          </w:p>
        </w:tc>
      </w:tr>
      <w:tr w:rsidR="00351681" w:rsidRPr="00351681" w:rsidTr="00351681">
        <w:tc>
          <w:tcPr>
            <w:tcW w:w="2179" w:type="dxa"/>
            <w:shd w:val="clear" w:color="auto" w:fill="auto"/>
          </w:tcPr>
          <w:p w:rsidR="00351681" w:rsidRPr="00351681" w:rsidRDefault="00351681" w:rsidP="00351681">
            <w:pPr>
              <w:ind w:firstLine="0"/>
            </w:pPr>
            <w:r>
              <w:t>Huggins</w:t>
            </w:r>
          </w:p>
        </w:tc>
        <w:tc>
          <w:tcPr>
            <w:tcW w:w="2179" w:type="dxa"/>
            <w:shd w:val="clear" w:color="auto" w:fill="auto"/>
          </w:tcPr>
          <w:p w:rsidR="00351681" w:rsidRPr="00351681" w:rsidRDefault="00351681" w:rsidP="00351681">
            <w:pPr>
              <w:ind w:firstLine="0"/>
            </w:pPr>
            <w:r>
              <w:t>Jefferson</w:t>
            </w:r>
          </w:p>
        </w:tc>
        <w:tc>
          <w:tcPr>
            <w:tcW w:w="2180" w:type="dxa"/>
            <w:shd w:val="clear" w:color="auto" w:fill="auto"/>
          </w:tcPr>
          <w:p w:rsidR="00351681" w:rsidRPr="00351681" w:rsidRDefault="00351681" w:rsidP="00351681">
            <w:pPr>
              <w:ind w:firstLine="0"/>
            </w:pPr>
            <w:r>
              <w:t>Johnson</w:t>
            </w:r>
          </w:p>
        </w:tc>
      </w:tr>
      <w:tr w:rsidR="00351681" w:rsidRPr="00351681" w:rsidTr="00351681">
        <w:tc>
          <w:tcPr>
            <w:tcW w:w="2179" w:type="dxa"/>
            <w:shd w:val="clear" w:color="auto" w:fill="auto"/>
          </w:tcPr>
          <w:p w:rsidR="00351681" w:rsidRPr="00351681" w:rsidRDefault="00351681" w:rsidP="00351681">
            <w:pPr>
              <w:ind w:firstLine="0"/>
            </w:pPr>
            <w:r>
              <w:t>King</w:t>
            </w:r>
          </w:p>
        </w:tc>
        <w:tc>
          <w:tcPr>
            <w:tcW w:w="2179" w:type="dxa"/>
            <w:shd w:val="clear" w:color="auto" w:fill="auto"/>
          </w:tcPr>
          <w:p w:rsidR="00351681" w:rsidRPr="00351681" w:rsidRDefault="00351681" w:rsidP="00351681">
            <w:pPr>
              <w:ind w:firstLine="0"/>
            </w:pPr>
            <w:r>
              <w:t>Knight</w:t>
            </w:r>
          </w:p>
        </w:tc>
        <w:tc>
          <w:tcPr>
            <w:tcW w:w="2180" w:type="dxa"/>
            <w:shd w:val="clear" w:color="auto" w:fill="auto"/>
          </w:tcPr>
          <w:p w:rsidR="00351681" w:rsidRPr="00351681" w:rsidRDefault="00351681" w:rsidP="00351681">
            <w:pPr>
              <w:ind w:firstLine="0"/>
            </w:pPr>
            <w:r>
              <w:t>Limehouse</w:t>
            </w:r>
          </w:p>
        </w:tc>
      </w:tr>
      <w:tr w:rsidR="00351681" w:rsidRPr="00351681" w:rsidTr="00351681">
        <w:tc>
          <w:tcPr>
            <w:tcW w:w="2179" w:type="dxa"/>
            <w:shd w:val="clear" w:color="auto" w:fill="auto"/>
          </w:tcPr>
          <w:p w:rsidR="00351681" w:rsidRPr="00351681" w:rsidRDefault="00351681" w:rsidP="00351681">
            <w:pPr>
              <w:ind w:firstLine="0"/>
            </w:pPr>
            <w:r>
              <w:t>Loftis</w:t>
            </w:r>
          </w:p>
        </w:tc>
        <w:tc>
          <w:tcPr>
            <w:tcW w:w="2179" w:type="dxa"/>
            <w:shd w:val="clear" w:color="auto" w:fill="auto"/>
          </w:tcPr>
          <w:p w:rsidR="00351681" w:rsidRPr="00351681" w:rsidRDefault="00351681" w:rsidP="00351681">
            <w:pPr>
              <w:ind w:firstLine="0"/>
            </w:pPr>
            <w:r>
              <w:t>Long</w:t>
            </w:r>
          </w:p>
        </w:tc>
        <w:tc>
          <w:tcPr>
            <w:tcW w:w="2180" w:type="dxa"/>
            <w:shd w:val="clear" w:color="auto" w:fill="auto"/>
          </w:tcPr>
          <w:p w:rsidR="00351681" w:rsidRPr="00351681" w:rsidRDefault="00351681" w:rsidP="00351681">
            <w:pPr>
              <w:ind w:firstLine="0"/>
            </w:pPr>
            <w:r>
              <w:t>Lowe</w:t>
            </w:r>
          </w:p>
        </w:tc>
      </w:tr>
      <w:tr w:rsidR="00351681" w:rsidRPr="00351681" w:rsidTr="00351681">
        <w:tc>
          <w:tcPr>
            <w:tcW w:w="2179" w:type="dxa"/>
            <w:shd w:val="clear" w:color="auto" w:fill="auto"/>
          </w:tcPr>
          <w:p w:rsidR="00351681" w:rsidRPr="00351681" w:rsidRDefault="00351681" w:rsidP="00351681">
            <w:pPr>
              <w:ind w:firstLine="0"/>
            </w:pPr>
            <w:r>
              <w:t>Lucas</w:t>
            </w:r>
          </w:p>
        </w:tc>
        <w:tc>
          <w:tcPr>
            <w:tcW w:w="2179" w:type="dxa"/>
            <w:shd w:val="clear" w:color="auto" w:fill="auto"/>
          </w:tcPr>
          <w:p w:rsidR="00351681" w:rsidRPr="00351681" w:rsidRDefault="00351681" w:rsidP="00351681">
            <w:pPr>
              <w:ind w:firstLine="0"/>
            </w:pPr>
            <w:r>
              <w:t>Mack</w:t>
            </w:r>
          </w:p>
        </w:tc>
        <w:tc>
          <w:tcPr>
            <w:tcW w:w="2180" w:type="dxa"/>
            <w:shd w:val="clear" w:color="auto" w:fill="auto"/>
          </w:tcPr>
          <w:p w:rsidR="00351681" w:rsidRPr="00351681" w:rsidRDefault="00351681" w:rsidP="00351681">
            <w:pPr>
              <w:ind w:firstLine="0"/>
            </w:pPr>
            <w:r>
              <w:t>McCoy</w:t>
            </w:r>
          </w:p>
        </w:tc>
      </w:tr>
      <w:tr w:rsidR="00351681" w:rsidRPr="00351681" w:rsidTr="00351681">
        <w:tc>
          <w:tcPr>
            <w:tcW w:w="2179" w:type="dxa"/>
            <w:shd w:val="clear" w:color="auto" w:fill="auto"/>
          </w:tcPr>
          <w:p w:rsidR="00351681" w:rsidRPr="00351681" w:rsidRDefault="00351681" w:rsidP="00351681">
            <w:pPr>
              <w:ind w:firstLine="0"/>
            </w:pPr>
            <w:r>
              <w:t>McEachern</w:t>
            </w:r>
          </w:p>
        </w:tc>
        <w:tc>
          <w:tcPr>
            <w:tcW w:w="2179" w:type="dxa"/>
            <w:shd w:val="clear" w:color="auto" w:fill="auto"/>
          </w:tcPr>
          <w:p w:rsidR="00351681" w:rsidRPr="00351681" w:rsidRDefault="00351681" w:rsidP="00351681">
            <w:pPr>
              <w:ind w:firstLine="0"/>
            </w:pPr>
            <w:r>
              <w:t>McLeod</w:t>
            </w:r>
          </w:p>
        </w:tc>
        <w:tc>
          <w:tcPr>
            <w:tcW w:w="2180" w:type="dxa"/>
            <w:shd w:val="clear" w:color="auto" w:fill="auto"/>
          </w:tcPr>
          <w:p w:rsidR="00351681" w:rsidRPr="00351681" w:rsidRDefault="00351681" w:rsidP="00351681">
            <w:pPr>
              <w:ind w:firstLine="0"/>
            </w:pPr>
            <w:r>
              <w:t>Merrill</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Munnerlyn</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Nanney</w:t>
            </w:r>
          </w:p>
        </w:tc>
        <w:tc>
          <w:tcPr>
            <w:tcW w:w="2180" w:type="dxa"/>
            <w:shd w:val="clear" w:color="auto" w:fill="auto"/>
          </w:tcPr>
          <w:p w:rsidR="00351681" w:rsidRPr="00351681" w:rsidRDefault="00351681" w:rsidP="00351681">
            <w:pPr>
              <w:ind w:firstLine="0"/>
            </w:pPr>
            <w:r>
              <w:t>J. H. Neal</w:t>
            </w:r>
          </w:p>
        </w:tc>
      </w:tr>
      <w:tr w:rsidR="00351681" w:rsidRPr="00351681" w:rsidTr="00351681">
        <w:tc>
          <w:tcPr>
            <w:tcW w:w="2179" w:type="dxa"/>
            <w:shd w:val="clear" w:color="auto" w:fill="auto"/>
          </w:tcPr>
          <w:p w:rsidR="00351681" w:rsidRPr="00351681" w:rsidRDefault="00351681" w:rsidP="00351681">
            <w:pPr>
              <w:ind w:firstLine="0"/>
            </w:pPr>
            <w:r>
              <w:t>J. M. Neal</w:t>
            </w:r>
          </w:p>
        </w:tc>
        <w:tc>
          <w:tcPr>
            <w:tcW w:w="2179" w:type="dxa"/>
            <w:shd w:val="clear" w:color="auto" w:fill="auto"/>
          </w:tcPr>
          <w:p w:rsidR="00351681" w:rsidRPr="00351681" w:rsidRDefault="00351681" w:rsidP="00351681">
            <w:pPr>
              <w:ind w:firstLine="0"/>
            </w:pPr>
            <w:r>
              <w:t>Neilson</w:t>
            </w:r>
          </w:p>
        </w:tc>
        <w:tc>
          <w:tcPr>
            <w:tcW w:w="2180" w:type="dxa"/>
            <w:shd w:val="clear" w:color="auto" w:fill="auto"/>
          </w:tcPr>
          <w:p w:rsidR="00351681" w:rsidRPr="00351681" w:rsidRDefault="00351681" w:rsidP="00351681">
            <w:pPr>
              <w:ind w:firstLine="0"/>
            </w:pPr>
            <w:r>
              <w:t>Norman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Owens</w:t>
            </w:r>
          </w:p>
        </w:tc>
        <w:tc>
          <w:tcPr>
            <w:tcW w:w="2180" w:type="dxa"/>
            <w:shd w:val="clear" w:color="auto" w:fill="auto"/>
          </w:tcPr>
          <w:p w:rsidR="00351681" w:rsidRPr="00351681" w:rsidRDefault="00351681" w:rsidP="00351681">
            <w:pPr>
              <w:ind w:firstLine="0"/>
            </w:pPr>
            <w:r>
              <w:t>Parker</w:t>
            </w:r>
          </w:p>
        </w:tc>
      </w:tr>
      <w:tr w:rsidR="00351681" w:rsidRPr="00351681" w:rsidTr="00351681">
        <w:tc>
          <w:tcPr>
            <w:tcW w:w="2179" w:type="dxa"/>
            <w:shd w:val="clear" w:color="auto" w:fill="auto"/>
          </w:tcPr>
          <w:p w:rsidR="00351681" w:rsidRPr="00351681" w:rsidRDefault="00351681" w:rsidP="00351681">
            <w:pPr>
              <w:ind w:firstLine="0"/>
            </w:pPr>
            <w:r>
              <w:t>Parks</w:t>
            </w:r>
          </w:p>
        </w:tc>
        <w:tc>
          <w:tcPr>
            <w:tcW w:w="2179" w:type="dxa"/>
            <w:shd w:val="clear" w:color="auto" w:fill="auto"/>
          </w:tcPr>
          <w:p w:rsidR="00351681" w:rsidRPr="00351681" w:rsidRDefault="00351681" w:rsidP="00351681">
            <w:pPr>
              <w:ind w:firstLine="0"/>
            </w:pPr>
            <w:r>
              <w:t>Patrick</w:t>
            </w:r>
          </w:p>
        </w:tc>
        <w:tc>
          <w:tcPr>
            <w:tcW w:w="2180" w:type="dxa"/>
            <w:shd w:val="clear" w:color="auto" w:fill="auto"/>
          </w:tcPr>
          <w:p w:rsidR="00351681" w:rsidRPr="00351681" w:rsidRDefault="00351681" w:rsidP="00351681">
            <w:pPr>
              <w:ind w:firstLine="0"/>
            </w:pPr>
            <w:r>
              <w:t>Pinson</w:t>
            </w:r>
          </w:p>
        </w:tc>
      </w:tr>
      <w:tr w:rsidR="00351681" w:rsidRPr="00351681" w:rsidTr="00351681">
        <w:tc>
          <w:tcPr>
            <w:tcW w:w="2179" w:type="dxa"/>
            <w:shd w:val="clear" w:color="auto" w:fill="auto"/>
          </w:tcPr>
          <w:p w:rsidR="00351681" w:rsidRPr="00351681" w:rsidRDefault="00351681" w:rsidP="00351681">
            <w:pPr>
              <w:ind w:firstLine="0"/>
            </w:pPr>
            <w:r>
              <w:t>Pitts</w:t>
            </w:r>
          </w:p>
        </w:tc>
        <w:tc>
          <w:tcPr>
            <w:tcW w:w="2179" w:type="dxa"/>
            <w:shd w:val="clear" w:color="auto" w:fill="auto"/>
          </w:tcPr>
          <w:p w:rsidR="00351681" w:rsidRPr="00351681" w:rsidRDefault="00351681" w:rsidP="00351681">
            <w:pPr>
              <w:ind w:firstLine="0"/>
            </w:pPr>
            <w:r>
              <w:t>Pope</w:t>
            </w:r>
          </w:p>
        </w:tc>
        <w:tc>
          <w:tcPr>
            <w:tcW w:w="2180" w:type="dxa"/>
            <w:shd w:val="clear" w:color="auto" w:fill="auto"/>
          </w:tcPr>
          <w:p w:rsidR="00351681" w:rsidRPr="00351681" w:rsidRDefault="00351681" w:rsidP="00351681">
            <w:pPr>
              <w:ind w:firstLine="0"/>
            </w:pPr>
            <w:r>
              <w:t>Putnam</w:t>
            </w:r>
          </w:p>
        </w:tc>
      </w:tr>
      <w:tr w:rsidR="00351681" w:rsidRPr="00351681" w:rsidTr="00351681">
        <w:tc>
          <w:tcPr>
            <w:tcW w:w="2179" w:type="dxa"/>
            <w:shd w:val="clear" w:color="auto" w:fill="auto"/>
          </w:tcPr>
          <w:p w:rsidR="00351681" w:rsidRPr="00351681" w:rsidRDefault="00351681" w:rsidP="00351681">
            <w:pPr>
              <w:ind w:firstLine="0"/>
            </w:pPr>
            <w:r>
              <w:t>Quinn</w:t>
            </w:r>
          </w:p>
        </w:tc>
        <w:tc>
          <w:tcPr>
            <w:tcW w:w="2179" w:type="dxa"/>
            <w:shd w:val="clear" w:color="auto" w:fill="auto"/>
          </w:tcPr>
          <w:p w:rsidR="00351681" w:rsidRPr="00351681" w:rsidRDefault="00351681" w:rsidP="00351681">
            <w:pPr>
              <w:ind w:firstLine="0"/>
            </w:pPr>
            <w:r>
              <w:t>Rutherford</w:t>
            </w:r>
          </w:p>
        </w:tc>
        <w:tc>
          <w:tcPr>
            <w:tcW w:w="2180" w:type="dxa"/>
            <w:shd w:val="clear" w:color="auto" w:fill="auto"/>
          </w:tcPr>
          <w:p w:rsidR="00351681" w:rsidRPr="00351681" w:rsidRDefault="00351681" w:rsidP="00351681">
            <w:pPr>
              <w:ind w:firstLine="0"/>
            </w:pPr>
            <w:r>
              <w:t>Ryan</w:t>
            </w:r>
          </w:p>
        </w:tc>
      </w:tr>
      <w:tr w:rsidR="00351681" w:rsidRPr="00351681" w:rsidTr="00351681">
        <w:tc>
          <w:tcPr>
            <w:tcW w:w="2179" w:type="dxa"/>
            <w:shd w:val="clear" w:color="auto" w:fill="auto"/>
          </w:tcPr>
          <w:p w:rsidR="00351681" w:rsidRPr="00351681" w:rsidRDefault="00351681" w:rsidP="00351681">
            <w:pPr>
              <w:ind w:firstLine="0"/>
            </w:pPr>
            <w:r>
              <w:t>Sabb</w:t>
            </w:r>
          </w:p>
        </w:tc>
        <w:tc>
          <w:tcPr>
            <w:tcW w:w="2179" w:type="dxa"/>
            <w:shd w:val="clear" w:color="auto" w:fill="auto"/>
          </w:tcPr>
          <w:p w:rsidR="00351681" w:rsidRPr="00351681" w:rsidRDefault="00351681" w:rsidP="00351681">
            <w:pPr>
              <w:ind w:firstLine="0"/>
            </w:pPr>
            <w:r>
              <w:t>Sandifer</w:t>
            </w:r>
          </w:p>
        </w:tc>
        <w:tc>
          <w:tcPr>
            <w:tcW w:w="2180" w:type="dxa"/>
            <w:shd w:val="clear" w:color="auto" w:fill="auto"/>
          </w:tcPr>
          <w:p w:rsidR="00351681" w:rsidRPr="00351681" w:rsidRDefault="00351681" w:rsidP="00351681">
            <w:pPr>
              <w:ind w:firstLine="0"/>
            </w:pPr>
            <w:r>
              <w:t>Simrill</w:t>
            </w:r>
          </w:p>
        </w:tc>
      </w:tr>
      <w:tr w:rsidR="00351681" w:rsidRPr="00351681" w:rsidTr="00351681">
        <w:tc>
          <w:tcPr>
            <w:tcW w:w="2179" w:type="dxa"/>
            <w:shd w:val="clear" w:color="auto" w:fill="auto"/>
          </w:tcPr>
          <w:p w:rsidR="00351681" w:rsidRPr="00351681" w:rsidRDefault="00351681" w:rsidP="00351681">
            <w:pPr>
              <w:ind w:firstLine="0"/>
            </w:pPr>
            <w:r>
              <w:t>G. M. Smith</w:t>
            </w:r>
          </w:p>
        </w:tc>
        <w:tc>
          <w:tcPr>
            <w:tcW w:w="2179" w:type="dxa"/>
            <w:shd w:val="clear" w:color="auto" w:fill="auto"/>
          </w:tcPr>
          <w:p w:rsidR="00351681" w:rsidRPr="00351681" w:rsidRDefault="00351681" w:rsidP="00351681">
            <w:pPr>
              <w:ind w:firstLine="0"/>
            </w:pPr>
            <w:r>
              <w:t>G. R. Smith</w:t>
            </w:r>
          </w:p>
        </w:tc>
        <w:tc>
          <w:tcPr>
            <w:tcW w:w="2180" w:type="dxa"/>
            <w:shd w:val="clear" w:color="auto" w:fill="auto"/>
          </w:tcPr>
          <w:p w:rsidR="00351681" w:rsidRPr="00351681" w:rsidRDefault="00351681" w:rsidP="00351681">
            <w:pPr>
              <w:ind w:firstLine="0"/>
            </w:pPr>
            <w:r>
              <w:t>J. E. Smith</w:t>
            </w:r>
          </w:p>
        </w:tc>
      </w:tr>
      <w:tr w:rsidR="00351681" w:rsidRPr="00351681" w:rsidTr="00351681">
        <w:tc>
          <w:tcPr>
            <w:tcW w:w="2179" w:type="dxa"/>
            <w:shd w:val="clear" w:color="auto" w:fill="auto"/>
          </w:tcPr>
          <w:p w:rsidR="00351681" w:rsidRPr="00351681" w:rsidRDefault="00351681" w:rsidP="00351681">
            <w:pPr>
              <w:ind w:firstLine="0"/>
            </w:pPr>
            <w:r>
              <w:t>J. R. Smith</w:t>
            </w:r>
          </w:p>
        </w:tc>
        <w:tc>
          <w:tcPr>
            <w:tcW w:w="2179" w:type="dxa"/>
            <w:shd w:val="clear" w:color="auto" w:fill="auto"/>
          </w:tcPr>
          <w:p w:rsidR="00351681" w:rsidRPr="00351681" w:rsidRDefault="00351681" w:rsidP="00351681">
            <w:pPr>
              <w:ind w:firstLine="0"/>
            </w:pPr>
            <w:r>
              <w:t>Sottile</w:t>
            </w:r>
          </w:p>
        </w:tc>
        <w:tc>
          <w:tcPr>
            <w:tcW w:w="2180" w:type="dxa"/>
            <w:shd w:val="clear" w:color="auto" w:fill="auto"/>
          </w:tcPr>
          <w:p w:rsidR="00351681" w:rsidRPr="00351681" w:rsidRDefault="00351681" w:rsidP="00351681">
            <w:pPr>
              <w:ind w:firstLine="0"/>
            </w:pPr>
            <w:r>
              <w:t>Southard</w:t>
            </w:r>
          </w:p>
        </w:tc>
      </w:tr>
      <w:tr w:rsidR="00351681" w:rsidRPr="00351681" w:rsidTr="00351681">
        <w:tc>
          <w:tcPr>
            <w:tcW w:w="2179" w:type="dxa"/>
            <w:shd w:val="clear" w:color="auto" w:fill="auto"/>
          </w:tcPr>
          <w:p w:rsidR="00351681" w:rsidRPr="00351681" w:rsidRDefault="00351681" w:rsidP="00351681">
            <w:pPr>
              <w:ind w:firstLine="0"/>
            </w:pPr>
            <w:r>
              <w:t>Spires</w:t>
            </w:r>
          </w:p>
        </w:tc>
        <w:tc>
          <w:tcPr>
            <w:tcW w:w="2179" w:type="dxa"/>
            <w:shd w:val="clear" w:color="auto" w:fill="auto"/>
          </w:tcPr>
          <w:p w:rsidR="00351681" w:rsidRPr="00351681" w:rsidRDefault="00351681" w:rsidP="00351681">
            <w:pPr>
              <w:ind w:firstLine="0"/>
            </w:pPr>
            <w:r>
              <w:t>Stavrinakis</w:t>
            </w:r>
          </w:p>
        </w:tc>
        <w:tc>
          <w:tcPr>
            <w:tcW w:w="2180" w:type="dxa"/>
            <w:shd w:val="clear" w:color="auto" w:fill="auto"/>
          </w:tcPr>
          <w:p w:rsidR="00351681" w:rsidRPr="00351681" w:rsidRDefault="00351681" w:rsidP="00351681">
            <w:pPr>
              <w:ind w:firstLine="0"/>
            </w:pPr>
            <w:r>
              <w:t>Stringer</w:t>
            </w:r>
          </w:p>
        </w:tc>
      </w:tr>
      <w:tr w:rsidR="00351681" w:rsidRPr="00351681" w:rsidTr="00351681">
        <w:tc>
          <w:tcPr>
            <w:tcW w:w="2179" w:type="dxa"/>
            <w:shd w:val="clear" w:color="auto" w:fill="auto"/>
          </w:tcPr>
          <w:p w:rsidR="00351681" w:rsidRPr="00351681" w:rsidRDefault="00351681" w:rsidP="00351681">
            <w:pPr>
              <w:ind w:firstLine="0"/>
            </w:pPr>
            <w:r>
              <w:t>Tallon</w:t>
            </w:r>
          </w:p>
        </w:tc>
        <w:tc>
          <w:tcPr>
            <w:tcW w:w="2179" w:type="dxa"/>
            <w:shd w:val="clear" w:color="auto" w:fill="auto"/>
          </w:tcPr>
          <w:p w:rsidR="00351681" w:rsidRPr="00351681" w:rsidRDefault="00351681" w:rsidP="00351681">
            <w:pPr>
              <w:ind w:firstLine="0"/>
            </w:pPr>
            <w:r>
              <w:t>Taylor</w:t>
            </w:r>
          </w:p>
        </w:tc>
        <w:tc>
          <w:tcPr>
            <w:tcW w:w="2180" w:type="dxa"/>
            <w:shd w:val="clear" w:color="auto" w:fill="auto"/>
          </w:tcPr>
          <w:p w:rsidR="00351681" w:rsidRPr="00351681" w:rsidRDefault="00351681" w:rsidP="00351681">
            <w:pPr>
              <w:ind w:firstLine="0"/>
            </w:pPr>
            <w:r>
              <w:t>Thayer</w:t>
            </w:r>
          </w:p>
        </w:tc>
      </w:tr>
      <w:tr w:rsidR="00351681" w:rsidRPr="00351681" w:rsidTr="00351681">
        <w:tc>
          <w:tcPr>
            <w:tcW w:w="2179" w:type="dxa"/>
            <w:shd w:val="clear" w:color="auto" w:fill="auto"/>
          </w:tcPr>
          <w:p w:rsidR="00351681" w:rsidRPr="00351681" w:rsidRDefault="00351681" w:rsidP="00351681">
            <w:pPr>
              <w:ind w:firstLine="0"/>
            </w:pPr>
            <w:r>
              <w:t>Toole</w:t>
            </w:r>
          </w:p>
        </w:tc>
        <w:tc>
          <w:tcPr>
            <w:tcW w:w="2179" w:type="dxa"/>
            <w:shd w:val="clear" w:color="auto" w:fill="auto"/>
          </w:tcPr>
          <w:p w:rsidR="00351681" w:rsidRPr="00351681" w:rsidRDefault="00351681" w:rsidP="00351681">
            <w:pPr>
              <w:ind w:firstLine="0"/>
            </w:pPr>
            <w:r>
              <w:t>Tribble</w:t>
            </w:r>
          </w:p>
        </w:tc>
        <w:tc>
          <w:tcPr>
            <w:tcW w:w="2180" w:type="dxa"/>
            <w:shd w:val="clear" w:color="auto" w:fill="auto"/>
          </w:tcPr>
          <w:p w:rsidR="00351681" w:rsidRPr="00351681" w:rsidRDefault="00351681" w:rsidP="00351681">
            <w:pPr>
              <w:ind w:firstLine="0"/>
            </w:pPr>
            <w:r>
              <w:t>Vick</w:t>
            </w:r>
          </w:p>
        </w:tc>
      </w:tr>
      <w:tr w:rsidR="00351681" w:rsidRPr="00351681" w:rsidTr="00351681">
        <w:tc>
          <w:tcPr>
            <w:tcW w:w="2179" w:type="dxa"/>
            <w:shd w:val="clear" w:color="auto" w:fill="auto"/>
          </w:tcPr>
          <w:p w:rsidR="00351681" w:rsidRPr="00351681" w:rsidRDefault="00351681" w:rsidP="00351681">
            <w:pPr>
              <w:ind w:firstLine="0"/>
            </w:pPr>
            <w:r>
              <w:t>Weeks</w:t>
            </w:r>
          </w:p>
        </w:tc>
        <w:tc>
          <w:tcPr>
            <w:tcW w:w="2179" w:type="dxa"/>
            <w:shd w:val="clear" w:color="auto" w:fill="auto"/>
          </w:tcPr>
          <w:p w:rsidR="00351681" w:rsidRPr="00351681" w:rsidRDefault="00351681" w:rsidP="00351681">
            <w:pPr>
              <w:ind w:firstLine="0"/>
            </w:pPr>
            <w:r>
              <w:t>Whipper</w:t>
            </w:r>
          </w:p>
        </w:tc>
        <w:tc>
          <w:tcPr>
            <w:tcW w:w="2180" w:type="dxa"/>
            <w:shd w:val="clear" w:color="auto" w:fill="auto"/>
          </w:tcPr>
          <w:p w:rsidR="00351681" w:rsidRPr="00351681" w:rsidRDefault="00351681" w:rsidP="00351681">
            <w:pPr>
              <w:ind w:firstLine="0"/>
            </w:pPr>
            <w:r>
              <w:t>White</w:t>
            </w:r>
          </w:p>
        </w:tc>
      </w:tr>
      <w:tr w:rsidR="00351681" w:rsidRPr="00351681" w:rsidTr="00351681">
        <w:tc>
          <w:tcPr>
            <w:tcW w:w="2179" w:type="dxa"/>
            <w:shd w:val="clear" w:color="auto" w:fill="auto"/>
          </w:tcPr>
          <w:p w:rsidR="00351681" w:rsidRPr="00351681" w:rsidRDefault="00351681" w:rsidP="00351681">
            <w:pPr>
              <w:keepNext/>
              <w:ind w:firstLine="0"/>
            </w:pPr>
            <w:r>
              <w:t>Whitmire</w:t>
            </w:r>
          </w:p>
        </w:tc>
        <w:tc>
          <w:tcPr>
            <w:tcW w:w="2179" w:type="dxa"/>
            <w:shd w:val="clear" w:color="auto" w:fill="auto"/>
          </w:tcPr>
          <w:p w:rsidR="00351681" w:rsidRPr="00351681" w:rsidRDefault="00351681" w:rsidP="00351681">
            <w:pPr>
              <w:keepNext/>
              <w:ind w:firstLine="0"/>
            </w:pPr>
            <w:r>
              <w:t>Williams</w:t>
            </w:r>
          </w:p>
        </w:tc>
        <w:tc>
          <w:tcPr>
            <w:tcW w:w="2180" w:type="dxa"/>
            <w:shd w:val="clear" w:color="auto" w:fill="auto"/>
          </w:tcPr>
          <w:p w:rsidR="00351681" w:rsidRPr="00351681" w:rsidRDefault="00351681" w:rsidP="00351681">
            <w:pPr>
              <w:keepNext/>
              <w:ind w:firstLine="0"/>
            </w:pPr>
            <w:r>
              <w:t>Willis</w:t>
            </w:r>
          </w:p>
        </w:tc>
      </w:tr>
      <w:tr w:rsidR="00351681" w:rsidRPr="00351681" w:rsidTr="00351681">
        <w:tc>
          <w:tcPr>
            <w:tcW w:w="2179" w:type="dxa"/>
            <w:shd w:val="clear" w:color="auto" w:fill="auto"/>
          </w:tcPr>
          <w:p w:rsidR="00351681" w:rsidRPr="00351681" w:rsidRDefault="00351681" w:rsidP="00351681">
            <w:pPr>
              <w:keepNext/>
              <w:ind w:firstLine="0"/>
            </w:pPr>
            <w:r>
              <w:t>Young</w:t>
            </w:r>
          </w:p>
        </w:tc>
        <w:tc>
          <w:tcPr>
            <w:tcW w:w="2179" w:type="dxa"/>
            <w:shd w:val="clear" w:color="auto" w:fill="auto"/>
          </w:tcPr>
          <w:p w:rsidR="00351681" w:rsidRPr="00351681" w:rsidRDefault="00351681" w:rsidP="00351681">
            <w:pPr>
              <w:keepNext/>
              <w:ind w:firstLine="0"/>
            </w:pP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Total--112</w:t>
      </w: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124" w:name="vote_end212"/>
      <w:bookmarkEnd w:id="124"/>
    </w:p>
    <w:p w:rsidR="00351681" w:rsidRDefault="00351681" w:rsidP="00351681"/>
    <w:p w:rsidR="00351681" w:rsidRDefault="00351681" w:rsidP="00351681">
      <w:r>
        <w:t xml:space="preserve">So, the Bill was read the second time and ordered to third reading.  </w:t>
      </w:r>
    </w:p>
    <w:p w:rsidR="00351681" w:rsidRDefault="00351681" w:rsidP="00351681"/>
    <w:p w:rsidR="00351681" w:rsidRDefault="00351681" w:rsidP="00351681">
      <w:pPr>
        <w:keepNext/>
        <w:jc w:val="center"/>
        <w:rPr>
          <w:b/>
        </w:rPr>
      </w:pPr>
      <w:r w:rsidRPr="00351681">
        <w:rPr>
          <w:b/>
        </w:rPr>
        <w:t>H. 3093--POINT OF ORDER</w:t>
      </w:r>
    </w:p>
    <w:p w:rsidR="00351681" w:rsidRDefault="00351681" w:rsidP="00351681">
      <w:r>
        <w:t xml:space="preserve">The following Bill was taken up:  </w:t>
      </w:r>
    </w:p>
    <w:p w:rsidR="00351681" w:rsidRDefault="00351681" w:rsidP="00351681">
      <w:bookmarkStart w:id="125" w:name="include_clip_start_215"/>
      <w:bookmarkEnd w:id="125"/>
    </w:p>
    <w:p w:rsidR="00351681" w:rsidRDefault="00351681" w:rsidP="00351681">
      <w:r>
        <w:t>H. 3093 -- Rep. Allison: A BILL TO AMEND THE CODE OF LAWS OF SOUTH CAROLINA, 1976, BY ADDING CHAPTER 85 TO TITLE 40 SO AS TO ENACT THE "MUSIC THERAPY PRACTICE ACT" TO REGULATE THE PRACTICE OF MUSIC THERAPY, TO PROVIDE CERTAIN DEFINITIONS, TO CREATE THE SOUTH CAROLINA BOARD OF MUSIC THERAPY TO ASSIST THE DEPARTMENT ON ALL MATTERS PERTAINING TO THE EDUCATION, EXAMINATION, LICENSURE, AND CONTINUING EDUCATION OF LICENSED MUSIC THERAPISTS AND THE PRACTICE OF MUSIC THERAPY, TO PROHIBIT THE PRACTICE OF MUSIC THERAPY WITHOUT A LICENSE, TO REQUIRE THAT THE DEPARTMENT OF LABOR, LICENSING AND REGULATION SHALL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351681" w:rsidRDefault="00351681" w:rsidP="00351681">
      <w:bookmarkStart w:id="126" w:name="include_clip_end_215"/>
      <w:bookmarkEnd w:id="126"/>
    </w:p>
    <w:p w:rsidR="00351681" w:rsidRDefault="00351681" w:rsidP="00351681">
      <w:pPr>
        <w:keepNext/>
        <w:jc w:val="center"/>
        <w:rPr>
          <w:b/>
        </w:rPr>
      </w:pPr>
      <w:r w:rsidRPr="00351681">
        <w:rPr>
          <w:b/>
        </w:rPr>
        <w:t>POINT OF ORDER</w:t>
      </w:r>
    </w:p>
    <w:p w:rsidR="00351681" w:rsidRDefault="00351681" w:rsidP="00351681">
      <w:r>
        <w:t>Rep. ALLISON made the Point of Order that the Bill was improperly before the House for consideration since its number and title have not been printed in the House Calendar at least one statewide legislative day prior to second reading.</w:t>
      </w:r>
    </w:p>
    <w:p w:rsidR="00351681" w:rsidRDefault="00351681" w:rsidP="00351681">
      <w:r>
        <w:t>The SPEAKER sustained the Point of Order.</w:t>
      </w:r>
    </w:p>
    <w:p w:rsidR="00351681" w:rsidRDefault="00351681" w:rsidP="00351681"/>
    <w:p w:rsidR="00351681" w:rsidRDefault="00351681" w:rsidP="00351681">
      <w:pPr>
        <w:keepNext/>
        <w:jc w:val="center"/>
        <w:rPr>
          <w:b/>
        </w:rPr>
      </w:pPr>
      <w:r w:rsidRPr="00351681">
        <w:rPr>
          <w:b/>
        </w:rPr>
        <w:t>H. 4906--ORDERED TO THIRD READING</w:t>
      </w:r>
    </w:p>
    <w:p w:rsidR="00351681" w:rsidRDefault="00351681" w:rsidP="00351681">
      <w:pPr>
        <w:keepNext/>
      </w:pPr>
      <w:r>
        <w:t>The following Joint Resolution was taken up:</w:t>
      </w:r>
    </w:p>
    <w:p w:rsidR="00351681" w:rsidRDefault="00351681" w:rsidP="00351681">
      <w:pPr>
        <w:keepNext/>
      </w:pPr>
      <w:bookmarkStart w:id="127" w:name="include_clip_start_219"/>
      <w:bookmarkEnd w:id="127"/>
    </w:p>
    <w:p w:rsidR="00351681" w:rsidRDefault="00351681" w:rsidP="00351681">
      <w:r>
        <w:t>H. 4906 -- Rep. J. E. Smith: A JOINT RESOLUTION TO EXTEND THE DEADLINE FOR THE VETERANS' ISSUES STUDY COMMITTEE TO SUBMIT ITS WRITTEN REPORT FROM JANUARY 31, 2012, TO JANUARY 31, 2013.</w:t>
      </w:r>
    </w:p>
    <w:p w:rsidR="00351681" w:rsidRDefault="00351681" w:rsidP="00351681">
      <w:bookmarkStart w:id="128" w:name="include_clip_end_219"/>
      <w:bookmarkEnd w:id="128"/>
    </w:p>
    <w:p w:rsidR="00351681" w:rsidRDefault="00351681" w:rsidP="00351681">
      <w:r>
        <w:t>Rep. J. E. SMITH explained the Joint Resolution.</w:t>
      </w:r>
    </w:p>
    <w:p w:rsidR="00351681" w:rsidRDefault="00351681" w:rsidP="00351681"/>
    <w:p w:rsidR="00351681" w:rsidRDefault="00351681" w:rsidP="00351681">
      <w:r>
        <w:t xml:space="preserve">The yeas and nays were taken resulting as follows: </w:t>
      </w:r>
    </w:p>
    <w:p w:rsidR="00351681" w:rsidRDefault="00351681" w:rsidP="00351681">
      <w:pPr>
        <w:jc w:val="center"/>
      </w:pPr>
      <w:r>
        <w:t xml:space="preserve"> </w:t>
      </w:r>
      <w:bookmarkStart w:id="129" w:name="vote_start221"/>
      <w:bookmarkEnd w:id="129"/>
      <w:r>
        <w:t>Yeas 110; Nays 0</w:t>
      </w:r>
    </w:p>
    <w:p w:rsidR="00351681" w:rsidRDefault="00351681" w:rsidP="00351681">
      <w:pPr>
        <w:jc w:val="center"/>
      </w:pPr>
    </w:p>
    <w:p w:rsidR="00351681" w:rsidRDefault="00351681" w:rsidP="0035168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1681" w:rsidRPr="00351681" w:rsidTr="00351681">
        <w:tc>
          <w:tcPr>
            <w:tcW w:w="2179" w:type="dxa"/>
            <w:shd w:val="clear" w:color="auto" w:fill="auto"/>
          </w:tcPr>
          <w:p w:rsidR="00351681" w:rsidRPr="00351681" w:rsidRDefault="00351681" w:rsidP="00351681">
            <w:pPr>
              <w:keepNext/>
              <w:ind w:firstLine="0"/>
            </w:pPr>
            <w:r>
              <w:t>Agnew</w:t>
            </w:r>
          </w:p>
        </w:tc>
        <w:tc>
          <w:tcPr>
            <w:tcW w:w="2179" w:type="dxa"/>
            <w:shd w:val="clear" w:color="auto" w:fill="auto"/>
          </w:tcPr>
          <w:p w:rsidR="00351681" w:rsidRPr="00351681" w:rsidRDefault="00351681" w:rsidP="00351681">
            <w:pPr>
              <w:keepNext/>
              <w:ind w:firstLine="0"/>
            </w:pPr>
            <w:r>
              <w:t>Allen</w:t>
            </w:r>
          </w:p>
        </w:tc>
        <w:tc>
          <w:tcPr>
            <w:tcW w:w="2180" w:type="dxa"/>
            <w:shd w:val="clear" w:color="auto" w:fill="auto"/>
          </w:tcPr>
          <w:p w:rsidR="00351681" w:rsidRPr="00351681" w:rsidRDefault="00351681" w:rsidP="00351681">
            <w:pPr>
              <w:keepNext/>
              <w:ind w:firstLine="0"/>
            </w:pPr>
            <w:r>
              <w:t>Allison</w:t>
            </w:r>
          </w:p>
        </w:tc>
      </w:tr>
      <w:tr w:rsidR="00351681" w:rsidRPr="00351681" w:rsidTr="00351681">
        <w:tc>
          <w:tcPr>
            <w:tcW w:w="2179" w:type="dxa"/>
            <w:shd w:val="clear" w:color="auto" w:fill="auto"/>
          </w:tcPr>
          <w:p w:rsidR="00351681" w:rsidRPr="00351681" w:rsidRDefault="00351681" w:rsidP="00351681">
            <w:pPr>
              <w:ind w:firstLine="0"/>
            </w:pPr>
            <w:r>
              <w:t>Anderson</w:t>
            </w:r>
          </w:p>
        </w:tc>
        <w:tc>
          <w:tcPr>
            <w:tcW w:w="2179" w:type="dxa"/>
            <w:shd w:val="clear" w:color="auto" w:fill="auto"/>
          </w:tcPr>
          <w:p w:rsidR="00351681" w:rsidRPr="00351681" w:rsidRDefault="00351681" w:rsidP="00351681">
            <w:pPr>
              <w:ind w:firstLine="0"/>
            </w:pPr>
            <w:r>
              <w:t>Bales</w:t>
            </w:r>
          </w:p>
        </w:tc>
        <w:tc>
          <w:tcPr>
            <w:tcW w:w="2180" w:type="dxa"/>
            <w:shd w:val="clear" w:color="auto" w:fill="auto"/>
          </w:tcPr>
          <w:p w:rsidR="00351681" w:rsidRPr="00351681" w:rsidRDefault="00351681" w:rsidP="00351681">
            <w:pPr>
              <w:ind w:firstLine="0"/>
            </w:pPr>
            <w:r>
              <w:t>Ballentine</w:t>
            </w:r>
          </w:p>
        </w:tc>
      </w:tr>
      <w:tr w:rsidR="00351681" w:rsidRPr="00351681" w:rsidTr="00351681">
        <w:tc>
          <w:tcPr>
            <w:tcW w:w="2179" w:type="dxa"/>
            <w:shd w:val="clear" w:color="auto" w:fill="auto"/>
          </w:tcPr>
          <w:p w:rsidR="00351681" w:rsidRPr="00351681" w:rsidRDefault="00351681" w:rsidP="00351681">
            <w:pPr>
              <w:ind w:firstLine="0"/>
            </w:pPr>
            <w:r>
              <w:t>Bannister</w:t>
            </w:r>
          </w:p>
        </w:tc>
        <w:tc>
          <w:tcPr>
            <w:tcW w:w="2179" w:type="dxa"/>
            <w:shd w:val="clear" w:color="auto" w:fill="auto"/>
          </w:tcPr>
          <w:p w:rsidR="00351681" w:rsidRPr="00351681" w:rsidRDefault="00351681" w:rsidP="00351681">
            <w:pPr>
              <w:ind w:firstLine="0"/>
            </w:pPr>
            <w:r>
              <w:t>Barfield</w:t>
            </w:r>
          </w:p>
        </w:tc>
        <w:tc>
          <w:tcPr>
            <w:tcW w:w="2180" w:type="dxa"/>
            <w:shd w:val="clear" w:color="auto" w:fill="auto"/>
          </w:tcPr>
          <w:p w:rsidR="00351681" w:rsidRPr="00351681" w:rsidRDefault="00351681" w:rsidP="00351681">
            <w:pPr>
              <w:ind w:firstLine="0"/>
            </w:pPr>
            <w:r>
              <w:t>Battle</w:t>
            </w:r>
          </w:p>
        </w:tc>
      </w:tr>
      <w:tr w:rsidR="00351681" w:rsidRPr="00351681" w:rsidTr="00351681">
        <w:tc>
          <w:tcPr>
            <w:tcW w:w="2179" w:type="dxa"/>
            <w:shd w:val="clear" w:color="auto" w:fill="auto"/>
          </w:tcPr>
          <w:p w:rsidR="00351681" w:rsidRPr="00351681" w:rsidRDefault="00351681" w:rsidP="00351681">
            <w:pPr>
              <w:ind w:firstLine="0"/>
            </w:pPr>
            <w:r>
              <w:t>Bedingfield</w:t>
            </w:r>
          </w:p>
        </w:tc>
        <w:tc>
          <w:tcPr>
            <w:tcW w:w="2179" w:type="dxa"/>
            <w:shd w:val="clear" w:color="auto" w:fill="auto"/>
          </w:tcPr>
          <w:p w:rsidR="00351681" w:rsidRPr="00351681" w:rsidRDefault="00351681" w:rsidP="00351681">
            <w:pPr>
              <w:ind w:firstLine="0"/>
            </w:pPr>
            <w:r>
              <w:t>Bingham</w:t>
            </w:r>
          </w:p>
        </w:tc>
        <w:tc>
          <w:tcPr>
            <w:tcW w:w="2180" w:type="dxa"/>
            <w:shd w:val="clear" w:color="auto" w:fill="auto"/>
          </w:tcPr>
          <w:p w:rsidR="00351681" w:rsidRPr="00351681" w:rsidRDefault="00351681" w:rsidP="00351681">
            <w:pPr>
              <w:ind w:firstLine="0"/>
            </w:pPr>
            <w:r>
              <w:t>Bowen</w:t>
            </w:r>
          </w:p>
        </w:tc>
      </w:tr>
      <w:tr w:rsidR="00351681" w:rsidRPr="00351681" w:rsidTr="00351681">
        <w:tc>
          <w:tcPr>
            <w:tcW w:w="2179" w:type="dxa"/>
            <w:shd w:val="clear" w:color="auto" w:fill="auto"/>
          </w:tcPr>
          <w:p w:rsidR="00351681" w:rsidRPr="00351681" w:rsidRDefault="00351681" w:rsidP="00351681">
            <w:pPr>
              <w:ind w:firstLine="0"/>
            </w:pPr>
            <w:r>
              <w:t>Bowers</w:t>
            </w:r>
          </w:p>
        </w:tc>
        <w:tc>
          <w:tcPr>
            <w:tcW w:w="2179" w:type="dxa"/>
            <w:shd w:val="clear" w:color="auto" w:fill="auto"/>
          </w:tcPr>
          <w:p w:rsidR="00351681" w:rsidRPr="00351681" w:rsidRDefault="00351681" w:rsidP="00351681">
            <w:pPr>
              <w:ind w:firstLine="0"/>
            </w:pPr>
            <w:r>
              <w:t>Brady</w:t>
            </w:r>
          </w:p>
        </w:tc>
        <w:tc>
          <w:tcPr>
            <w:tcW w:w="2180" w:type="dxa"/>
            <w:shd w:val="clear" w:color="auto" w:fill="auto"/>
          </w:tcPr>
          <w:p w:rsidR="00351681" w:rsidRPr="00351681" w:rsidRDefault="00351681" w:rsidP="00351681">
            <w:pPr>
              <w:ind w:firstLine="0"/>
            </w:pPr>
            <w:r>
              <w:t>Brannon</w:t>
            </w:r>
          </w:p>
        </w:tc>
      </w:tr>
      <w:tr w:rsidR="00351681" w:rsidRPr="00351681" w:rsidTr="00351681">
        <w:tc>
          <w:tcPr>
            <w:tcW w:w="2179" w:type="dxa"/>
            <w:shd w:val="clear" w:color="auto" w:fill="auto"/>
          </w:tcPr>
          <w:p w:rsidR="00351681" w:rsidRPr="00351681" w:rsidRDefault="00351681" w:rsidP="00351681">
            <w:pPr>
              <w:ind w:firstLine="0"/>
            </w:pPr>
            <w:r>
              <w:t>Brantley</w:t>
            </w:r>
          </w:p>
        </w:tc>
        <w:tc>
          <w:tcPr>
            <w:tcW w:w="2179" w:type="dxa"/>
            <w:shd w:val="clear" w:color="auto" w:fill="auto"/>
          </w:tcPr>
          <w:p w:rsidR="00351681" w:rsidRPr="00351681" w:rsidRDefault="00351681" w:rsidP="00351681">
            <w:pPr>
              <w:ind w:firstLine="0"/>
            </w:pPr>
            <w:r>
              <w:t>R. L. Brown</w:t>
            </w:r>
          </w:p>
        </w:tc>
        <w:tc>
          <w:tcPr>
            <w:tcW w:w="2180" w:type="dxa"/>
            <w:shd w:val="clear" w:color="auto" w:fill="auto"/>
          </w:tcPr>
          <w:p w:rsidR="00351681" w:rsidRPr="00351681" w:rsidRDefault="00351681" w:rsidP="00351681">
            <w:pPr>
              <w:ind w:firstLine="0"/>
            </w:pPr>
            <w:r>
              <w:t>Butler Garrick</w:t>
            </w:r>
          </w:p>
        </w:tc>
      </w:tr>
      <w:tr w:rsidR="00351681" w:rsidRPr="00351681" w:rsidTr="00351681">
        <w:tc>
          <w:tcPr>
            <w:tcW w:w="2179" w:type="dxa"/>
            <w:shd w:val="clear" w:color="auto" w:fill="auto"/>
          </w:tcPr>
          <w:p w:rsidR="00351681" w:rsidRPr="00351681" w:rsidRDefault="00351681" w:rsidP="00351681">
            <w:pPr>
              <w:ind w:firstLine="0"/>
            </w:pPr>
            <w:r>
              <w:t>Chumley</w:t>
            </w:r>
          </w:p>
        </w:tc>
        <w:tc>
          <w:tcPr>
            <w:tcW w:w="2179" w:type="dxa"/>
            <w:shd w:val="clear" w:color="auto" w:fill="auto"/>
          </w:tcPr>
          <w:p w:rsidR="00351681" w:rsidRPr="00351681" w:rsidRDefault="00351681" w:rsidP="00351681">
            <w:pPr>
              <w:ind w:firstLine="0"/>
            </w:pPr>
            <w:r>
              <w:t>Clemmons</w:t>
            </w:r>
          </w:p>
        </w:tc>
        <w:tc>
          <w:tcPr>
            <w:tcW w:w="2180" w:type="dxa"/>
            <w:shd w:val="clear" w:color="auto" w:fill="auto"/>
          </w:tcPr>
          <w:p w:rsidR="00351681" w:rsidRPr="00351681" w:rsidRDefault="00351681" w:rsidP="00351681">
            <w:pPr>
              <w:ind w:firstLine="0"/>
            </w:pPr>
            <w:r>
              <w:t>Clyburn</w:t>
            </w:r>
          </w:p>
        </w:tc>
      </w:tr>
      <w:tr w:rsidR="00351681" w:rsidRPr="00351681" w:rsidTr="00351681">
        <w:tc>
          <w:tcPr>
            <w:tcW w:w="2179" w:type="dxa"/>
            <w:shd w:val="clear" w:color="auto" w:fill="auto"/>
          </w:tcPr>
          <w:p w:rsidR="00351681" w:rsidRPr="00351681" w:rsidRDefault="00351681" w:rsidP="00351681">
            <w:pPr>
              <w:ind w:firstLine="0"/>
            </w:pPr>
            <w:r>
              <w:t>Cobb-Hunter</w:t>
            </w:r>
          </w:p>
        </w:tc>
        <w:tc>
          <w:tcPr>
            <w:tcW w:w="2179" w:type="dxa"/>
            <w:shd w:val="clear" w:color="auto" w:fill="auto"/>
          </w:tcPr>
          <w:p w:rsidR="00351681" w:rsidRPr="00351681" w:rsidRDefault="00351681" w:rsidP="00351681">
            <w:pPr>
              <w:ind w:firstLine="0"/>
            </w:pPr>
            <w:r>
              <w:t>Cole</w:t>
            </w:r>
          </w:p>
        </w:tc>
        <w:tc>
          <w:tcPr>
            <w:tcW w:w="2180" w:type="dxa"/>
            <w:shd w:val="clear" w:color="auto" w:fill="auto"/>
          </w:tcPr>
          <w:p w:rsidR="00351681" w:rsidRPr="00351681" w:rsidRDefault="00351681" w:rsidP="00351681">
            <w:pPr>
              <w:ind w:firstLine="0"/>
            </w:pPr>
            <w:r>
              <w:t>Corbin</w:t>
            </w:r>
          </w:p>
        </w:tc>
      </w:tr>
      <w:tr w:rsidR="00351681" w:rsidRPr="00351681" w:rsidTr="00351681">
        <w:tc>
          <w:tcPr>
            <w:tcW w:w="2179" w:type="dxa"/>
            <w:shd w:val="clear" w:color="auto" w:fill="auto"/>
          </w:tcPr>
          <w:p w:rsidR="00351681" w:rsidRPr="00351681" w:rsidRDefault="00351681" w:rsidP="00351681">
            <w:pPr>
              <w:ind w:firstLine="0"/>
            </w:pPr>
            <w:r>
              <w:t>Crawford</w:t>
            </w:r>
          </w:p>
        </w:tc>
        <w:tc>
          <w:tcPr>
            <w:tcW w:w="2179" w:type="dxa"/>
            <w:shd w:val="clear" w:color="auto" w:fill="auto"/>
          </w:tcPr>
          <w:p w:rsidR="00351681" w:rsidRPr="00351681" w:rsidRDefault="00351681" w:rsidP="00351681">
            <w:pPr>
              <w:ind w:firstLine="0"/>
            </w:pPr>
            <w:r>
              <w:t>Crosby</w:t>
            </w:r>
          </w:p>
        </w:tc>
        <w:tc>
          <w:tcPr>
            <w:tcW w:w="2180" w:type="dxa"/>
            <w:shd w:val="clear" w:color="auto" w:fill="auto"/>
          </w:tcPr>
          <w:p w:rsidR="00351681" w:rsidRPr="00351681" w:rsidRDefault="00351681" w:rsidP="00351681">
            <w:pPr>
              <w:ind w:firstLine="0"/>
            </w:pPr>
            <w:r>
              <w:t>Daning</w:t>
            </w:r>
          </w:p>
        </w:tc>
      </w:tr>
      <w:tr w:rsidR="00351681" w:rsidRPr="00351681" w:rsidTr="00351681">
        <w:tc>
          <w:tcPr>
            <w:tcW w:w="2179" w:type="dxa"/>
            <w:shd w:val="clear" w:color="auto" w:fill="auto"/>
          </w:tcPr>
          <w:p w:rsidR="00351681" w:rsidRPr="00351681" w:rsidRDefault="00351681" w:rsidP="00351681">
            <w:pPr>
              <w:ind w:firstLine="0"/>
            </w:pPr>
            <w:r>
              <w:t>Delleney</w:t>
            </w:r>
          </w:p>
        </w:tc>
        <w:tc>
          <w:tcPr>
            <w:tcW w:w="2179" w:type="dxa"/>
            <w:shd w:val="clear" w:color="auto" w:fill="auto"/>
          </w:tcPr>
          <w:p w:rsidR="00351681" w:rsidRPr="00351681" w:rsidRDefault="00351681" w:rsidP="00351681">
            <w:pPr>
              <w:ind w:firstLine="0"/>
            </w:pPr>
            <w:r>
              <w:t>Dillard</w:t>
            </w:r>
          </w:p>
        </w:tc>
        <w:tc>
          <w:tcPr>
            <w:tcW w:w="2180" w:type="dxa"/>
            <w:shd w:val="clear" w:color="auto" w:fill="auto"/>
          </w:tcPr>
          <w:p w:rsidR="00351681" w:rsidRPr="00351681" w:rsidRDefault="00351681" w:rsidP="00351681">
            <w:pPr>
              <w:ind w:firstLine="0"/>
            </w:pPr>
            <w:r>
              <w:t>Edge</w:t>
            </w:r>
          </w:p>
        </w:tc>
      </w:tr>
      <w:tr w:rsidR="00351681" w:rsidRPr="00351681" w:rsidTr="00351681">
        <w:tc>
          <w:tcPr>
            <w:tcW w:w="2179" w:type="dxa"/>
            <w:shd w:val="clear" w:color="auto" w:fill="auto"/>
          </w:tcPr>
          <w:p w:rsidR="00351681" w:rsidRPr="00351681" w:rsidRDefault="00351681" w:rsidP="00351681">
            <w:pPr>
              <w:ind w:firstLine="0"/>
            </w:pPr>
            <w:r>
              <w:t>Erickson</w:t>
            </w:r>
          </w:p>
        </w:tc>
        <w:tc>
          <w:tcPr>
            <w:tcW w:w="2179" w:type="dxa"/>
            <w:shd w:val="clear" w:color="auto" w:fill="auto"/>
          </w:tcPr>
          <w:p w:rsidR="00351681" w:rsidRPr="00351681" w:rsidRDefault="00351681" w:rsidP="00351681">
            <w:pPr>
              <w:ind w:firstLine="0"/>
            </w:pPr>
            <w:r>
              <w:t>Forrester</w:t>
            </w:r>
          </w:p>
        </w:tc>
        <w:tc>
          <w:tcPr>
            <w:tcW w:w="2180" w:type="dxa"/>
            <w:shd w:val="clear" w:color="auto" w:fill="auto"/>
          </w:tcPr>
          <w:p w:rsidR="00351681" w:rsidRPr="00351681" w:rsidRDefault="00351681" w:rsidP="00351681">
            <w:pPr>
              <w:ind w:firstLine="0"/>
            </w:pPr>
            <w:r>
              <w:t>Frye</w:t>
            </w:r>
          </w:p>
        </w:tc>
      </w:tr>
      <w:tr w:rsidR="00351681" w:rsidRPr="00351681" w:rsidTr="00351681">
        <w:tc>
          <w:tcPr>
            <w:tcW w:w="2179" w:type="dxa"/>
            <w:shd w:val="clear" w:color="auto" w:fill="auto"/>
          </w:tcPr>
          <w:p w:rsidR="00351681" w:rsidRPr="00351681" w:rsidRDefault="00351681" w:rsidP="00351681">
            <w:pPr>
              <w:ind w:firstLine="0"/>
            </w:pPr>
            <w:r>
              <w:t>Funderburk</w:t>
            </w:r>
          </w:p>
        </w:tc>
        <w:tc>
          <w:tcPr>
            <w:tcW w:w="2179" w:type="dxa"/>
            <w:shd w:val="clear" w:color="auto" w:fill="auto"/>
          </w:tcPr>
          <w:p w:rsidR="00351681" w:rsidRPr="00351681" w:rsidRDefault="00351681" w:rsidP="00351681">
            <w:pPr>
              <w:ind w:firstLine="0"/>
            </w:pPr>
            <w:r>
              <w:t>Gambrell</w:t>
            </w:r>
          </w:p>
        </w:tc>
        <w:tc>
          <w:tcPr>
            <w:tcW w:w="2180" w:type="dxa"/>
            <w:shd w:val="clear" w:color="auto" w:fill="auto"/>
          </w:tcPr>
          <w:p w:rsidR="00351681" w:rsidRPr="00351681" w:rsidRDefault="00351681" w:rsidP="00351681">
            <w:pPr>
              <w:ind w:firstLine="0"/>
            </w:pPr>
            <w:r>
              <w:t>Gilliard</w:t>
            </w:r>
          </w:p>
        </w:tc>
      </w:tr>
      <w:tr w:rsidR="00351681" w:rsidRPr="00351681" w:rsidTr="00351681">
        <w:tc>
          <w:tcPr>
            <w:tcW w:w="2179" w:type="dxa"/>
            <w:shd w:val="clear" w:color="auto" w:fill="auto"/>
          </w:tcPr>
          <w:p w:rsidR="00351681" w:rsidRPr="00351681" w:rsidRDefault="00351681" w:rsidP="00351681">
            <w:pPr>
              <w:ind w:firstLine="0"/>
            </w:pPr>
            <w:r>
              <w:t>Govan</w:t>
            </w:r>
          </w:p>
        </w:tc>
        <w:tc>
          <w:tcPr>
            <w:tcW w:w="2179" w:type="dxa"/>
            <w:shd w:val="clear" w:color="auto" w:fill="auto"/>
          </w:tcPr>
          <w:p w:rsidR="00351681" w:rsidRPr="00351681" w:rsidRDefault="00351681" w:rsidP="00351681">
            <w:pPr>
              <w:ind w:firstLine="0"/>
            </w:pPr>
            <w:r>
              <w:t>Hamilton</w:t>
            </w:r>
          </w:p>
        </w:tc>
        <w:tc>
          <w:tcPr>
            <w:tcW w:w="2180" w:type="dxa"/>
            <w:shd w:val="clear" w:color="auto" w:fill="auto"/>
          </w:tcPr>
          <w:p w:rsidR="00351681" w:rsidRPr="00351681" w:rsidRDefault="00351681" w:rsidP="00351681">
            <w:pPr>
              <w:ind w:firstLine="0"/>
            </w:pPr>
            <w:r>
              <w:t>Hardwick</w:t>
            </w:r>
          </w:p>
        </w:tc>
      </w:tr>
      <w:tr w:rsidR="00351681" w:rsidRPr="00351681" w:rsidTr="00351681">
        <w:tc>
          <w:tcPr>
            <w:tcW w:w="2179" w:type="dxa"/>
            <w:shd w:val="clear" w:color="auto" w:fill="auto"/>
          </w:tcPr>
          <w:p w:rsidR="00351681" w:rsidRPr="00351681" w:rsidRDefault="00351681" w:rsidP="00351681">
            <w:pPr>
              <w:ind w:firstLine="0"/>
            </w:pPr>
            <w:r>
              <w:t>Harrell</w:t>
            </w:r>
          </w:p>
        </w:tc>
        <w:tc>
          <w:tcPr>
            <w:tcW w:w="2179" w:type="dxa"/>
            <w:shd w:val="clear" w:color="auto" w:fill="auto"/>
          </w:tcPr>
          <w:p w:rsidR="00351681" w:rsidRPr="00351681" w:rsidRDefault="00351681" w:rsidP="00351681">
            <w:pPr>
              <w:ind w:firstLine="0"/>
            </w:pPr>
            <w:r>
              <w:t>Hart</w:t>
            </w:r>
          </w:p>
        </w:tc>
        <w:tc>
          <w:tcPr>
            <w:tcW w:w="2180" w:type="dxa"/>
            <w:shd w:val="clear" w:color="auto" w:fill="auto"/>
          </w:tcPr>
          <w:p w:rsidR="00351681" w:rsidRPr="00351681" w:rsidRDefault="00351681" w:rsidP="00351681">
            <w:pPr>
              <w:ind w:firstLine="0"/>
            </w:pPr>
            <w:r>
              <w:t>Hayes</w:t>
            </w:r>
          </w:p>
        </w:tc>
      </w:tr>
      <w:tr w:rsidR="00351681" w:rsidRPr="00351681" w:rsidTr="00351681">
        <w:tc>
          <w:tcPr>
            <w:tcW w:w="2179" w:type="dxa"/>
            <w:shd w:val="clear" w:color="auto" w:fill="auto"/>
          </w:tcPr>
          <w:p w:rsidR="00351681" w:rsidRPr="00351681" w:rsidRDefault="00351681" w:rsidP="00351681">
            <w:pPr>
              <w:ind w:firstLine="0"/>
            </w:pPr>
            <w:r>
              <w:t>Hearn</w:t>
            </w:r>
          </w:p>
        </w:tc>
        <w:tc>
          <w:tcPr>
            <w:tcW w:w="2179" w:type="dxa"/>
            <w:shd w:val="clear" w:color="auto" w:fill="auto"/>
          </w:tcPr>
          <w:p w:rsidR="00351681" w:rsidRPr="00351681" w:rsidRDefault="00351681" w:rsidP="00351681">
            <w:pPr>
              <w:ind w:firstLine="0"/>
            </w:pPr>
            <w:r>
              <w:t>Henderson</w:t>
            </w:r>
          </w:p>
        </w:tc>
        <w:tc>
          <w:tcPr>
            <w:tcW w:w="2180" w:type="dxa"/>
            <w:shd w:val="clear" w:color="auto" w:fill="auto"/>
          </w:tcPr>
          <w:p w:rsidR="00351681" w:rsidRPr="00351681" w:rsidRDefault="00351681" w:rsidP="00351681">
            <w:pPr>
              <w:ind w:firstLine="0"/>
            </w:pPr>
            <w:r>
              <w:t>Hiott</w:t>
            </w:r>
          </w:p>
        </w:tc>
      </w:tr>
      <w:tr w:rsidR="00351681" w:rsidRPr="00351681" w:rsidTr="00351681">
        <w:tc>
          <w:tcPr>
            <w:tcW w:w="2179" w:type="dxa"/>
            <w:shd w:val="clear" w:color="auto" w:fill="auto"/>
          </w:tcPr>
          <w:p w:rsidR="00351681" w:rsidRPr="00351681" w:rsidRDefault="00351681" w:rsidP="00351681">
            <w:pPr>
              <w:ind w:firstLine="0"/>
            </w:pPr>
            <w:r>
              <w:t>Hixon</w:t>
            </w:r>
          </w:p>
        </w:tc>
        <w:tc>
          <w:tcPr>
            <w:tcW w:w="2179" w:type="dxa"/>
            <w:shd w:val="clear" w:color="auto" w:fill="auto"/>
          </w:tcPr>
          <w:p w:rsidR="00351681" w:rsidRPr="00351681" w:rsidRDefault="00351681" w:rsidP="00351681">
            <w:pPr>
              <w:ind w:firstLine="0"/>
            </w:pPr>
            <w:r>
              <w:t>Hodges</w:t>
            </w:r>
          </w:p>
        </w:tc>
        <w:tc>
          <w:tcPr>
            <w:tcW w:w="2180" w:type="dxa"/>
            <w:shd w:val="clear" w:color="auto" w:fill="auto"/>
          </w:tcPr>
          <w:p w:rsidR="00351681" w:rsidRPr="00351681" w:rsidRDefault="00351681" w:rsidP="00351681">
            <w:pPr>
              <w:ind w:firstLine="0"/>
            </w:pPr>
            <w:r>
              <w:t>Horne</w:t>
            </w:r>
          </w:p>
        </w:tc>
      </w:tr>
      <w:tr w:rsidR="00351681" w:rsidRPr="00351681" w:rsidTr="00351681">
        <w:tc>
          <w:tcPr>
            <w:tcW w:w="2179" w:type="dxa"/>
            <w:shd w:val="clear" w:color="auto" w:fill="auto"/>
          </w:tcPr>
          <w:p w:rsidR="00351681" w:rsidRPr="00351681" w:rsidRDefault="00351681" w:rsidP="00351681">
            <w:pPr>
              <w:ind w:firstLine="0"/>
            </w:pPr>
            <w:r>
              <w:t>Hosey</w:t>
            </w:r>
          </w:p>
        </w:tc>
        <w:tc>
          <w:tcPr>
            <w:tcW w:w="2179" w:type="dxa"/>
            <w:shd w:val="clear" w:color="auto" w:fill="auto"/>
          </w:tcPr>
          <w:p w:rsidR="00351681" w:rsidRPr="00351681" w:rsidRDefault="00351681" w:rsidP="00351681">
            <w:pPr>
              <w:ind w:firstLine="0"/>
            </w:pPr>
            <w:r>
              <w:t>Huggins</w:t>
            </w:r>
          </w:p>
        </w:tc>
        <w:tc>
          <w:tcPr>
            <w:tcW w:w="2180" w:type="dxa"/>
            <w:shd w:val="clear" w:color="auto" w:fill="auto"/>
          </w:tcPr>
          <w:p w:rsidR="00351681" w:rsidRPr="00351681" w:rsidRDefault="00351681" w:rsidP="00351681">
            <w:pPr>
              <w:ind w:firstLine="0"/>
            </w:pPr>
            <w:r>
              <w:t>Jefferson</w:t>
            </w:r>
          </w:p>
        </w:tc>
      </w:tr>
      <w:tr w:rsidR="00351681" w:rsidRPr="00351681" w:rsidTr="00351681">
        <w:tc>
          <w:tcPr>
            <w:tcW w:w="2179" w:type="dxa"/>
            <w:shd w:val="clear" w:color="auto" w:fill="auto"/>
          </w:tcPr>
          <w:p w:rsidR="00351681" w:rsidRPr="00351681" w:rsidRDefault="00351681" w:rsidP="00351681">
            <w:pPr>
              <w:ind w:firstLine="0"/>
            </w:pPr>
            <w:r>
              <w:t>Johnson</w:t>
            </w:r>
          </w:p>
        </w:tc>
        <w:tc>
          <w:tcPr>
            <w:tcW w:w="2179" w:type="dxa"/>
            <w:shd w:val="clear" w:color="auto" w:fill="auto"/>
          </w:tcPr>
          <w:p w:rsidR="00351681" w:rsidRPr="00351681" w:rsidRDefault="00351681" w:rsidP="00351681">
            <w:pPr>
              <w:ind w:firstLine="0"/>
            </w:pPr>
            <w:r>
              <w:t>King</w:t>
            </w:r>
          </w:p>
        </w:tc>
        <w:tc>
          <w:tcPr>
            <w:tcW w:w="2180" w:type="dxa"/>
            <w:shd w:val="clear" w:color="auto" w:fill="auto"/>
          </w:tcPr>
          <w:p w:rsidR="00351681" w:rsidRPr="00351681" w:rsidRDefault="00351681" w:rsidP="00351681">
            <w:pPr>
              <w:ind w:firstLine="0"/>
            </w:pPr>
            <w:r>
              <w:t>Knight</w:t>
            </w:r>
          </w:p>
        </w:tc>
      </w:tr>
      <w:tr w:rsidR="00351681" w:rsidRPr="00351681" w:rsidTr="00351681">
        <w:tc>
          <w:tcPr>
            <w:tcW w:w="2179" w:type="dxa"/>
            <w:shd w:val="clear" w:color="auto" w:fill="auto"/>
          </w:tcPr>
          <w:p w:rsidR="00351681" w:rsidRPr="00351681" w:rsidRDefault="00351681" w:rsidP="00351681">
            <w:pPr>
              <w:ind w:firstLine="0"/>
            </w:pPr>
            <w:r>
              <w:t>Limehouse</w:t>
            </w:r>
          </w:p>
        </w:tc>
        <w:tc>
          <w:tcPr>
            <w:tcW w:w="2179" w:type="dxa"/>
            <w:shd w:val="clear" w:color="auto" w:fill="auto"/>
          </w:tcPr>
          <w:p w:rsidR="00351681" w:rsidRPr="00351681" w:rsidRDefault="00351681" w:rsidP="00351681">
            <w:pPr>
              <w:ind w:firstLine="0"/>
            </w:pPr>
            <w:r>
              <w:t>Loftis</w:t>
            </w:r>
          </w:p>
        </w:tc>
        <w:tc>
          <w:tcPr>
            <w:tcW w:w="2180" w:type="dxa"/>
            <w:shd w:val="clear" w:color="auto" w:fill="auto"/>
          </w:tcPr>
          <w:p w:rsidR="00351681" w:rsidRPr="00351681" w:rsidRDefault="00351681" w:rsidP="00351681">
            <w:pPr>
              <w:ind w:firstLine="0"/>
            </w:pPr>
            <w:r>
              <w:t>Long</w:t>
            </w:r>
          </w:p>
        </w:tc>
      </w:tr>
      <w:tr w:rsidR="00351681" w:rsidRPr="00351681" w:rsidTr="00351681">
        <w:tc>
          <w:tcPr>
            <w:tcW w:w="2179" w:type="dxa"/>
            <w:shd w:val="clear" w:color="auto" w:fill="auto"/>
          </w:tcPr>
          <w:p w:rsidR="00351681" w:rsidRPr="00351681" w:rsidRDefault="00351681" w:rsidP="00351681">
            <w:pPr>
              <w:ind w:firstLine="0"/>
            </w:pPr>
            <w:r>
              <w:t>Lowe</w:t>
            </w:r>
          </w:p>
        </w:tc>
        <w:tc>
          <w:tcPr>
            <w:tcW w:w="2179" w:type="dxa"/>
            <w:shd w:val="clear" w:color="auto" w:fill="auto"/>
          </w:tcPr>
          <w:p w:rsidR="00351681" w:rsidRPr="00351681" w:rsidRDefault="00351681" w:rsidP="00351681">
            <w:pPr>
              <w:ind w:firstLine="0"/>
            </w:pPr>
            <w:r>
              <w:t>Lucas</w:t>
            </w:r>
          </w:p>
        </w:tc>
        <w:tc>
          <w:tcPr>
            <w:tcW w:w="2180" w:type="dxa"/>
            <w:shd w:val="clear" w:color="auto" w:fill="auto"/>
          </w:tcPr>
          <w:p w:rsidR="00351681" w:rsidRPr="00351681" w:rsidRDefault="00351681" w:rsidP="00351681">
            <w:pPr>
              <w:ind w:firstLine="0"/>
            </w:pPr>
            <w:r>
              <w:t>Mack</w:t>
            </w:r>
          </w:p>
        </w:tc>
      </w:tr>
      <w:tr w:rsidR="00351681" w:rsidRPr="00351681" w:rsidTr="00351681">
        <w:tc>
          <w:tcPr>
            <w:tcW w:w="2179" w:type="dxa"/>
            <w:shd w:val="clear" w:color="auto" w:fill="auto"/>
          </w:tcPr>
          <w:p w:rsidR="00351681" w:rsidRPr="00351681" w:rsidRDefault="00351681" w:rsidP="00351681">
            <w:pPr>
              <w:ind w:firstLine="0"/>
            </w:pPr>
            <w:r>
              <w:t>McCoy</w:t>
            </w:r>
          </w:p>
        </w:tc>
        <w:tc>
          <w:tcPr>
            <w:tcW w:w="2179" w:type="dxa"/>
            <w:shd w:val="clear" w:color="auto" w:fill="auto"/>
          </w:tcPr>
          <w:p w:rsidR="00351681" w:rsidRPr="00351681" w:rsidRDefault="00351681" w:rsidP="00351681">
            <w:pPr>
              <w:ind w:firstLine="0"/>
            </w:pPr>
            <w:r>
              <w:t>McEachern</w:t>
            </w:r>
          </w:p>
        </w:tc>
        <w:tc>
          <w:tcPr>
            <w:tcW w:w="2180" w:type="dxa"/>
            <w:shd w:val="clear" w:color="auto" w:fill="auto"/>
          </w:tcPr>
          <w:p w:rsidR="00351681" w:rsidRPr="00351681" w:rsidRDefault="00351681" w:rsidP="00351681">
            <w:pPr>
              <w:ind w:firstLine="0"/>
            </w:pPr>
            <w:r>
              <w:t>Merrill</w:t>
            </w:r>
          </w:p>
        </w:tc>
      </w:tr>
      <w:tr w:rsidR="00351681" w:rsidRPr="00351681" w:rsidTr="00351681">
        <w:tc>
          <w:tcPr>
            <w:tcW w:w="2179" w:type="dxa"/>
            <w:shd w:val="clear" w:color="auto" w:fill="auto"/>
          </w:tcPr>
          <w:p w:rsidR="00351681" w:rsidRPr="00351681" w:rsidRDefault="00351681" w:rsidP="00351681">
            <w:pPr>
              <w:ind w:firstLine="0"/>
            </w:pPr>
            <w:r>
              <w:t>D. C. Moss</w:t>
            </w:r>
          </w:p>
        </w:tc>
        <w:tc>
          <w:tcPr>
            <w:tcW w:w="2179" w:type="dxa"/>
            <w:shd w:val="clear" w:color="auto" w:fill="auto"/>
          </w:tcPr>
          <w:p w:rsidR="00351681" w:rsidRPr="00351681" w:rsidRDefault="00351681" w:rsidP="00351681">
            <w:pPr>
              <w:ind w:firstLine="0"/>
            </w:pPr>
            <w:r>
              <w:t>V. S. Moss</w:t>
            </w:r>
          </w:p>
        </w:tc>
        <w:tc>
          <w:tcPr>
            <w:tcW w:w="2180" w:type="dxa"/>
            <w:shd w:val="clear" w:color="auto" w:fill="auto"/>
          </w:tcPr>
          <w:p w:rsidR="00351681" w:rsidRPr="00351681" w:rsidRDefault="00351681" w:rsidP="00351681">
            <w:pPr>
              <w:ind w:firstLine="0"/>
            </w:pPr>
            <w:r>
              <w:t>Munnerlyn</w:t>
            </w:r>
          </w:p>
        </w:tc>
      </w:tr>
      <w:tr w:rsidR="00351681" w:rsidRPr="00351681" w:rsidTr="00351681">
        <w:tc>
          <w:tcPr>
            <w:tcW w:w="2179" w:type="dxa"/>
            <w:shd w:val="clear" w:color="auto" w:fill="auto"/>
          </w:tcPr>
          <w:p w:rsidR="00351681" w:rsidRPr="00351681" w:rsidRDefault="00351681" w:rsidP="00351681">
            <w:pPr>
              <w:ind w:firstLine="0"/>
            </w:pPr>
            <w:r>
              <w:t>Murphy</w:t>
            </w:r>
          </w:p>
        </w:tc>
        <w:tc>
          <w:tcPr>
            <w:tcW w:w="2179" w:type="dxa"/>
            <w:shd w:val="clear" w:color="auto" w:fill="auto"/>
          </w:tcPr>
          <w:p w:rsidR="00351681" w:rsidRPr="00351681" w:rsidRDefault="00351681" w:rsidP="00351681">
            <w:pPr>
              <w:ind w:firstLine="0"/>
            </w:pPr>
            <w:r>
              <w:t>Nanney</w:t>
            </w:r>
          </w:p>
        </w:tc>
        <w:tc>
          <w:tcPr>
            <w:tcW w:w="2180" w:type="dxa"/>
            <w:shd w:val="clear" w:color="auto" w:fill="auto"/>
          </w:tcPr>
          <w:p w:rsidR="00351681" w:rsidRPr="00351681" w:rsidRDefault="00351681" w:rsidP="00351681">
            <w:pPr>
              <w:ind w:firstLine="0"/>
            </w:pPr>
            <w:r>
              <w:t>J. H. Neal</w:t>
            </w:r>
          </w:p>
        </w:tc>
      </w:tr>
      <w:tr w:rsidR="00351681" w:rsidRPr="00351681" w:rsidTr="00351681">
        <w:tc>
          <w:tcPr>
            <w:tcW w:w="2179" w:type="dxa"/>
            <w:shd w:val="clear" w:color="auto" w:fill="auto"/>
          </w:tcPr>
          <w:p w:rsidR="00351681" w:rsidRPr="00351681" w:rsidRDefault="00351681" w:rsidP="00351681">
            <w:pPr>
              <w:ind w:firstLine="0"/>
            </w:pPr>
            <w:r>
              <w:t>J. M. Neal</w:t>
            </w:r>
          </w:p>
        </w:tc>
        <w:tc>
          <w:tcPr>
            <w:tcW w:w="2179" w:type="dxa"/>
            <w:shd w:val="clear" w:color="auto" w:fill="auto"/>
          </w:tcPr>
          <w:p w:rsidR="00351681" w:rsidRPr="00351681" w:rsidRDefault="00351681" w:rsidP="00351681">
            <w:pPr>
              <w:ind w:firstLine="0"/>
            </w:pPr>
            <w:r>
              <w:t>Neilson</w:t>
            </w:r>
          </w:p>
        </w:tc>
        <w:tc>
          <w:tcPr>
            <w:tcW w:w="2180" w:type="dxa"/>
            <w:shd w:val="clear" w:color="auto" w:fill="auto"/>
          </w:tcPr>
          <w:p w:rsidR="00351681" w:rsidRPr="00351681" w:rsidRDefault="00351681" w:rsidP="00351681">
            <w:pPr>
              <w:ind w:firstLine="0"/>
            </w:pPr>
            <w:r>
              <w:t>Norman</w:t>
            </w:r>
          </w:p>
        </w:tc>
      </w:tr>
      <w:tr w:rsidR="00351681" w:rsidRPr="00351681" w:rsidTr="00351681">
        <w:tc>
          <w:tcPr>
            <w:tcW w:w="2179" w:type="dxa"/>
            <w:shd w:val="clear" w:color="auto" w:fill="auto"/>
          </w:tcPr>
          <w:p w:rsidR="00351681" w:rsidRPr="00351681" w:rsidRDefault="00351681" w:rsidP="00351681">
            <w:pPr>
              <w:ind w:firstLine="0"/>
            </w:pPr>
            <w:r>
              <w:t>Ott</w:t>
            </w:r>
          </w:p>
        </w:tc>
        <w:tc>
          <w:tcPr>
            <w:tcW w:w="2179" w:type="dxa"/>
            <w:shd w:val="clear" w:color="auto" w:fill="auto"/>
          </w:tcPr>
          <w:p w:rsidR="00351681" w:rsidRPr="00351681" w:rsidRDefault="00351681" w:rsidP="00351681">
            <w:pPr>
              <w:ind w:firstLine="0"/>
            </w:pPr>
            <w:r>
              <w:t>Parker</w:t>
            </w:r>
          </w:p>
        </w:tc>
        <w:tc>
          <w:tcPr>
            <w:tcW w:w="2180" w:type="dxa"/>
            <w:shd w:val="clear" w:color="auto" w:fill="auto"/>
          </w:tcPr>
          <w:p w:rsidR="00351681" w:rsidRPr="00351681" w:rsidRDefault="00351681" w:rsidP="00351681">
            <w:pPr>
              <w:ind w:firstLine="0"/>
            </w:pPr>
            <w:r>
              <w:t>Parks</w:t>
            </w:r>
          </w:p>
        </w:tc>
      </w:tr>
      <w:tr w:rsidR="00351681" w:rsidRPr="00351681" w:rsidTr="00351681">
        <w:tc>
          <w:tcPr>
            <w:tcW w:w="2179" w:type="dxa"/>
            <w:shd w:val="clear" w:color="auto" w:fill="auto"/>
          </w:tcPr>
          <w:p w:rsidR="00351681" w:rsidRPr="00351681" w:rsidRDefault="00351681" w:rsidP="00351681">
            <w:pPr>
              <w:ind w:firstLine="0"/>
            </w:pPr>
            <w:r>
              <w:t>Patrick</w:t>
            </w:r>
          </w:p>
        </w:tc>
        <w:tc>
          <w:tcPr>
            <w:tcW w:w="2179" w:type="dxa"/>
            <w:shd w:val="clear" w:color="auto" w:fill="auto"/>
          </w:tcPr>
          <w:p w:rsidR="00351681" w:rsidRPr="00351681" w:rsidRDefault="00351681" w:rsidP="00351681">
            <w:pPr>
              <w:ind w:firstLine="0"/>
            </w:pPr>
            <w:r>
              <w:t>Pinson</w:t>
            </w:r>
          </w:p>
        </w:tc>
        <w:tc>
          <w:tcPr>
            <w:tcW w:w="2180" w:type="dxa"/>
            <w:shd w:val="clear" w:color="auto" w:fill="auto"/>
          </w:tcPr>
          <w:p w:rsidR="00351681" w:rsidRPr="00351681" w:rsidRDefault="00351681" w:rsidP="00351681">
            <w:pPr>
              <w:ind w:firstLine="0"/>
            </w:pPr>
            <w:r>
              <w:t>Pitts</w:t>
            </w:r>
          </w:p>
        </w:tc>
      </w:tr>
      <w:tr w:rsidR="00351681" w:rsidRPr="00351681" w:rsidTr="00351681">
        <w:tc>
          <w:tcPr>
            <w:tcW w:w="2179" w:type="dxa"/>
            <w:shd w:val="clear" w:color="auto" w:fill="auto"/>
          </w:tcPr>
          <w:p w:rsidR="00351681" w:rsidRPr="00351681" w:rsidRDefault="00351681" w:rsidP="00351681">
            <w:pPr>
              <w:ind w:firstLine="0"/>
            </w:pPr>
            <w:r>
              <w:t>Pope</w:t>
            </w:r>
          </w:p>
        </w:tc>
        <w:tc>
          <w:tcPr>
            <w:tcW w:w="2179" w:type="dxa"/>
            <w:shd w:val="clear" w:color="auto" w:fill="auto"/>
          </w:tcPr>
          <w:p w:rsidR="00351681" w:rsidRPr="00351681" w:rsidRDefault="00351681" w:rsidP="00351681">
            <w:pPr>
              <w:ind w:firstLine="0"/>
            </w:pPr>
            <w:r>
              <w:t>Putnam</w:t>
            </w:r>
          </w:p>
        </w:tc>
        <w:tc>
          <w:tcPr>
            <w:tcW w:w="2180" w:type="dxa"/>
            <w:shd w:val="clear" w:color="auto" w:fill="auto"/>
          </w:tcPr>
          <w:p w:rsidR="00351681" w:rsidRPr="00351681" w:rsidRDefault="00351681" w:rsidP="00351681">
            <w:pPr>
              <w:ind w:firstLine="0"/>
            </w:pPr>
            <w:r>
              <w:t>Quinn</w:t>
            </w:r>
          </w:p>
        </w:tc>
      </w:tr>
      <w:tr w:rsidR="00351681" w:rsidRPr="00351681" w:rsidTr="00351681">
        <w:tc>
          <w:tcPr>
            <w:tcW w:w="2179" w:type="dxa"/>
            <w:shd w:val="clear" w:color="auto" w:fill="auto"/>
          </w:tcPr>
          <w:p w:rsidR="00351681" w:rsidRPr="00351681" w:rsidRDefault="00351681" w:rsidP="00351681">
            <w:pPr>
              <w:ind w:firstLine="0"/>
            </w:pPr>
            <w:r>
              <w:t>Rutherford</w:t>
            </w:r>
          </w:p>
        </w:tc>
        <w:tc>
          <w:tcPr>
            <w:tcW w:w="2179" w:type="dxa"/>
            <w:shd w:val="clear" w:color="auto" w:fill="auto"/>
          </w:tcPr>
          <w:p w:rsidR="00351681" w:rsidRPr="00351681" w:rsidRDefault="00351681" w:rsidP="00351681">
            <w:pPr>
              <w:ind w:firstLine="0"/>
            </w:pPr>
            <w:r>
              <w:t>Ryan</w:t>
            </w:r>
          </w:p>
        </w:tc>
        <w:tc>
          <w:tcPr>
            <w:tcW w:w="2180" w:type="dxa"/>
            <w:shd w:val="clear" w:color="auto" w:fill="auto"/>
          </w:tcPr>
          <w:p w:rsidR="00351681" w:rsidRPr="00351681" w:rsidRDefault="00351681" w:rsidP="00351681">
            <w:pPr>
              <w:ind w:firstLine="0"/>
            </w:pPr>
            <w:r>
              <w:t>Sabb</w:t>
            </w:r>
          </w:p>
        </w:tc>
      </w:tr>
      <w:tr w:rsidR="00351681" w:rsidRPr="00351681" w:rsidTr="00351681">
        <w:tc>
          <w:tcPr>
            <w:tcW w:w="2179" w:type="dxa"/>
            <w:shd w:val="clear" w:color="auto" w:fill="auto"/>
          </w:tcPr>
          <w:p w:rsidR="00351681" w:rsidRPr="00351681" w:rsidRDefault="00351681" w:rsidP="00351681">
            <w:pPr>
              <w:ind w:firstLine="0"/>
            </w:pPr>
            <w:r>
              <w:t>Sandifer</w:t>
            </w:r>
          </w:p>
        </w:tc>
        <w:tc>
          <w:tcPr>
            <w:tcW w:w="2179" w:type="dxa"/>
            <w:shd w:val="clear" w:color="auto" w:fill="auto"/>
          </w:tcPr>
          <w:p w:rsidR="00351681" w:rsidRPr="00351681" w:rsidRDefault="00351681" w:rsidP="00351681">
            <w:pPr>
              <w:ind w:firstLine="0"/>
            </w:pPr>
            <w:r>
              <w:t>Sellers</w:t>
            </w:r>
          </w:p>
        </w:tc>
        <w:tc>
          <w:tcPr>
            <w:tcW w:w="2180" w:type="dxa"/>
            <w:shd w:val="clear" w:color="auto" w:fill="auto"/>
          </w:tcPr>
          <w:p w:rsidR="00351681" w:rsidRPr="00351681" w:rsidRDefault="00351681" w:rsidP="00351681">
            <w:pPr>
              <w:ind w:firstLine="0"/>
            </w:pPr>
            <w:r>
              <w:t>Simrill</w:t>
            </w:r>
          </w:p>
        </w:tc>
      </w:tr>
      <w:tr w:rsidR="00351681" w:rsidRPr="00351681" w:rsidTr="00351681">
        <w:tc>
          <w:tcPr>
            <w:tcW w:w="2179" w:type="dxa"/>
            <w:shd w:val="clear" w:color="auto" w:fill="auto"/>
          </w:tcPr>
          <w:p w:rsidR="00351681" w:rsidRPr="00351681" w:rsidRDefault="00351681" w:rsidP="00351681">
            <w:pPr>
              <w:ind w:firstLine="0"/>
            </w:pPr>
            <w:r>
              <w:t>Skelton</w:t>
            </w:r>
          </w:p>
        </w:tc>
        <w:tc>
          <w:tcPr>
            <w:tcW w:w="2179" w:type="dxa"/>
            <w:shd w:val="clear" w:color="auto" w:fill="auto"/>
          </w:tcPr>
          <w:p w:rsidR="00351681" w:rsidRPr="00351681" w:rsidRDefault="00351681" w:rsidP="00351681">
            <w:pPr>
              <w:ind w:firstLine="0"/>
            </w:pPr>
            <w:r>
              <w:t>G. M. Smith</w:t>
            </w:r>
          </w:p>
        </w:tc>
        <w:tc>
          <w:tcPr>
            <w:tcW w:w="2180" w:type="dxa"/>
            <w:shd w:val="clear" w:color="auto" w:fill="auto"/>
          </w:tcPr>
          <w:p w:rsidR="00351681" w:rsidRPr="00351681" w:rsidRDefault="00351681" w:rsidP="00351681">
            <w:pPr>
              <w:ind w:firstLine="0"/>
            </w:pPr>
            <w:r>
              <w:t>G. R. Smith</w:t>
            </w:r>
          </w:p>
        </w:tc>
      </w:tr>
      <w:tr w:rsidR="00351681" w:rsidRPr="00351681" w:rsidTr="00351681">
        <w:tc>
          <w:tcPr>
            <w:tcW w:w="2179" w:type="dxa"/>
            <w:shd w:val="clear" w:color="auto" w:fill="auto"/>
          </w:tcPr>
          <w:p w:rsidR="00351681" w:rsidRPr="00351681" w:rsidRDefault="00351681" w:rsidP="00351681">
            <w:pPr>
              <w:ind w:firstLine="0"/>
            </w:pPr>
            <w:r>
              <w:t>J. E. Smith</w:t>
            </w:r>
          </w:p>
        </w:tc>
        <w:tc>
          <w:tcPr>
            <w:tcW w:w="2179" w:type="dxa"/>
            <w:shd w:val="clear" w:color="auto" w:fill="auto"/>
          </w:tcPr>
          <w:p w:rsidR="00351681" w:rsidRPr="00351681" w:rsidRDefault="00351681" w:rsidP="00351681">
            <w:pPr>
              <w:ind w:firstLine="0"/>
            </w:pPr>
            <w:r>
              <w:t>J. R. Smith</w:t>
            </w:r>
          </w:p>
        </w:tc>
        <w:tc>
          <w:tcPr>
            <w:tcW w:w="2180" w:type="dxa"/>
            <w:shd w:val="clear" w:color="auto" w:fill="auto"/>
          </w:tcPr>
          <w:p w:rsidR="00351681" w:rsidRPr="00351681" w:rsidRDefault="00351681" w:rsidP="00351681">
            <w:pPr>
              <w:ind w:firstLine="0"/>
            </w:pPr>
            <w:r>
              <w:t>Sottile</w:t>
            </w:r>
          </w:p>
        </w:tc>
      </w:tr>
      <w:tr w:rsidR="00351681" w:rsidRPr="00351681" w:rsidTr="00351681">
        <w:tc>
          <w:tcPr>
            <w:tcW w:w="2179" w:type="dxa"/>
            <w:shd w:val="clear" w:color="auto" w:fill="auto"/>
          </w:tcPr>
          <w:p w:rsidR="00351681" w:rsidRPr="00351681" w:rsidRDefault="00351681" w:rsidP="00351681">
            <w:pPr>
              <w:ind w:firstLine="0"/>
            </w:pPr>
            <w:r>
              <w:t>Southard</w:t>
            </w:r>
          </w:p>
        </w:tc>
        <w:tc>
          <w:tcPr>
            <w:tcW w:w="2179" w:type="dxa"/>
            <w:shd w:val="clear" w:color="auto" w:fill="auto"/>
          </w:tcPr>
          <w:p w:rsidR="00351681" w:rsidRPr="00351681" w:rsidRDefault="00351681" w:rsidP="00351681">
            <w:pPr>
              <w:ind w:firstLine="0"/>
            </w:pPr>
            <w:r>
              <w:t>Spires</w:t>
            </w:r>
          </w:p>
        </w:tc>
        <w:tc>
          <w:tcPr>
            <w:tcW w:w="2180" w:type="dxa"/>
            <w:shd w:val="clear" w:color="auto" w:fill="auto"/>
          </w:tcPr>
          <w:p w:rsidR="00351681" w:rsidRPr="00351681" w:rsidRDefault="00351681" w:rsidP="00351681">
            <w:pPr>
              <w:ind w:firstLine="0"/>
            </w:pPr>
            <w:r>
              <w:t>Stavrinakis</w:t>
            </w:r>
          </w:p>
        </w:tc>
      </w:tr>
      <w:tr w:rsidR="00351681" w:rsidRPr="00351681" w:rsidTr="00351681">
        <w:tc>
          <w:tcPr>
            <w:tcW w:w="2179" w:type="dxa"/>
            <w:shd w:val="clear" w:color="auto" w:fill="auto"/>
          </w:tcPr>
          <w:p w:rsidR="00351681" w:rsidRPr="00351681" w:rsidRDefault="00351681" w:rsidP="00351681">
            <w:pPr>
              <w:ind w:firstLine="0"/>
            </w:pPr>
            <w:r>
              <w:t>Stringer</w:t>
            </w:r>
          </w:p>
        </w:tc>
        <w:tc>
          <w:tcPr>
            <w:tcW w:w="2179" w:type="dxa"/>
            <w:shd w:val="clear" w:color="auto" w:fill="auto"/>
          </w:tcPr>
          <w:p w:rsidR="00351681" w:rsidRPr="00351681" w:rsidRDefault="00351681" w:rsidP="00351681">
            <w:pPr>
              <w:ind w:firstLine="0"/>
            </w:pPr>
            <w:r>
              <w:t>Tallon</w:t>
            </w:r>
          </w:p>
        </w:tc>
        <w:tc>
          <w:tcPr>
            <w:tcW w:w="2180" w:type="dxa"/>
            <w:shd w:val="clear" w:color="auto" w:fill="auto"/>
          </w:tcPr>
          <w:p w:rsidR="00351681" w:rsidRPr="00351681" w:rsidRDefault="00351681" w:rsidP="00351681">
            <w:pPr>
              <w:ind w:firstLine="0"/>
            </w:pPr>
            <w:r>
              <w:t>Taylor</w:t>
            </w:r>
          </w:p>
        </w:tc>
      </w:tr>
      <w:tr w:rsidR="00351681" w:rsidRPr="00351681" w:rsidTr="00351681">
        <w:tc>
          <w:tcPr>
            <w:tcW w:w="2179" w:type="dxa"/>
            <w:shd w:val="clear" w:color="auto" w:fill="auto"/>
          </w:tcPr>
          <w:p w:rsidR="00351681" w:rsidRPr="00351681" w:rsidRDefault="00351681" w:rsidP="00351681">
            <w:pPr>
              <w:ind w:firstLine="0"/>
            </w:pPr>
            <w:r>
              <w:t>Thayer</w:t>
            </w:r>
          </w:p>
        </w:tc>
        <w:tc>
          <w:tcPr>
            <w:tcW w:w="2179" w:type="dxa"/>
            <w:shd w:val="clear" w:color="auto" w:fill="auto"/>
          </w:tcPr>
          <w:p w:rsidR="00351681" w:rsidRPr="00351681" w:rsidRDefault="00351681" w:rsidP="00351681">
            <w:pPr>
              <w:ind w:firstLine="0"/>
            </w:pPr>
            <w:r>
              <w:t>Toole</w:t>
            </w:r>
          </w:p>
        </w:tc>
        <w:tc>
          <w:tcPr>
            <w:tcW w:w="2180" w:type="dxa"/>
            <w:shd w:val="clear" w:color="auto" w:fill="auto"/>
          </w:tcPr>
          <w:p w:rsidR="00351681" w:rsidRPr="00351681" w:rsidRDefault="00351681" w:rsidP="00351681">
            <w:pPr>
              <w:ind w:firstLine="0"/>
            </w:pPr>
            <w:r>
              <w:t>Tribble</w:t>
            </w:r>
          </w:p>
        </w:tc>
      </w:tr>
      <w:tr w:rsidR="00351681" w:rsidRPr="00351681" w:rsidTr="00351681">
        <w:tc>
          <w:tcPr>
            <w:tcW w:w="2179" w:type="dxa"/>
            <w:shd w:val="clear" w:color="auto" w:fill="auto"/>
          </w:tcPr>
          <w:p w:rsidR="00351681" w:rsidRPr="00351681" w:rsidRDefault="00351681" w:rsidP="00351681">
            <w:pPr>
              <w:ind w:firstLine="0"/>
            </w:pPr>
            <w:r>
              <w:t>Vick</w:t>
            </w:r>
          </w:p>
        </w:tc>
        <w:tc>
          <w:tcPr>
            <w:tcW w:w="2179" w:type="dxa"/>
            <w:shd w:val="clear" w:color="auto" w:fill="auto"/>
          </w:tcPr>
          <w:p w:rsidR="00351681" w:rsidRPr="00351681" w:rsidRDefault="00351681" w:rsidP="00351681">
            <w:pPr>
              <w:ind w:firstLine="0"/>
            </w:pPr>
            <w:r>
              <w:t>Weeks</w:t>
            </w:r>
          </w:p>
        </w:tc>
        <w:tc>
          <w:tcPr>
            <w:tcW w:w="2180" w:type="dxa"/>
            <w:shd w:val="clear" w:color="auto" w:fill="auto"/>
          </w:tcPr>
          <w:p w:rsidR="00351681" w:rsidRPr="00351681" w:rsidRDefault="00351681" w:rsidP="00351681">
            <w:pPr>
              <w:ind w:firstLine="0"/>
            </w:pPr>
            <w:r>
              <w:t>Whipper</w:t>
            </w:r>
          </w:p>
        </w:tc>
      </w:tr>
      <w:tr w:rsidR="00351681" w:rsidRPr="00351681" w:rsidTr="00351681">
        <w:tc>
          <w:tcPr>
            <w:tcW w:w="2179" w:type="dxa"/>
            <w:shd w:val="clear" w:color="auto" w:fill="auto"/>
          </w:tcPr>
          <w:p w:rsidR="00351681" w:rsidRPr="00351681" w:rsidRDefault="00351681" w:rsidP="00351681">
            <w:pPr>
              <w:keepNext/>
              <w:ind w:firstLine="0"/>
            </w:pPr>
            <w:r>
              <w:t>White</w:t>
            </w:r>
          </w:p>
        </w:tc>
        <w:tc>
          <w:tcPr>
            <w:tcW w:w="2179" w:type="dxa"/>
            <w:shd w:val="clear" w:color="auto" w:fill="auto"/>
          </w:tcPr>
          <w:p w:rsidR="00351681" w:rsidRPr="00351681" w:rsidRDefault="00351681" w:rsidP="00351681">
            <w:pPr>
              <w:keepNext/>
              <w:ind w:firstLine="0"/>
            </w:pPr>
            <w:r>
              <w:t>Whitmire</w:t>
            </w:r>
          </w:p>
        </w:tc>
        <w:tc>
          <w:tcPr>
            <w:tcW w:w="2180" w:type="dxa"/>
            <w:shd w:val="clear" w:color="auto" w:fill="auto"/>
          </w:tcPr>
          <w:p w:rsidR="00351681" w:rsidRPr="00351681" w:rsidRDefault="00351681" w:rsidP="00351681">
            <w:pPr>
              <w:keepNext/>
              <w:ind w:firstLine="0"/>
            </w:pPr>
            <w:r>
              <w:t>Williams</w:t>
            </w:r>
          </w:p>
        </w:tc>
      </w:tr>
      <w:tr w:rsidR="00351681" w:rsidRPr="00351681" w:rsidTr="00351681">
        <w:tc>
          <w:tcPr>
            <w:tcW w:w="2179" w:type="dxa"/>
            <w:shd w:val="clear" w:color="auto" w:fill="auto"/>
          </w:tcPr>
          <w:p w:rsidR="00351681" w:rsidRPr="00351681" w:rsidRDefault="00351681" w:rsidP="00351681">
            <w:pPr>
              <w:keepNext/>
              <w:ind w:firstLine="0"/>
            </w:pPr>
            <w:r>
              <w:t>Willis</w:t>
            </w:r>
          </w:p>
        </w:tc>
        <w:tc>
          <w:tcPr>
            <w:tcW w:w="2179" w:type="dxa"/>
            <w:shd w:val="clear" w:color="auto" w:fill="auto"/>
          </w:tcPr>
          <w:p w:rsidR="00351681" w:rsidRPr="00351681" w:rsidRDefault="00351681" w:rsidP="00351681">
            <w:pPr>
              <w:keepNext/>
              <w:ind w:firstLine="0"/>
            </w:pPr>
            <w:r>
              <w:t>Young</w:t>
            </w:r>
          </w:p>
        </w:tc>
        <w:tc>
          <w:tcPr>
            <w:tcW w:w="2180" w:type="dxa"/>
            <w:shd w:val="clear" w:color="auto" w:fill="auto"/>
          </w:tcPr>
          <w:p w:rsidR="00351681" w:rsidRPr="00351681" w:rsidRDefault="00351681" w:rsidP="00351681">
            <w:pPr>
              <w:keepNext/>
              <w:ind w:firstLine="0"/>
            </w:pPr>
          </w:p>
        </w:tc>
      </w:tr>
    </w:tbl>
    <w:p w:rsidR="00351681" w:rsidRDefault="00351681" w:rsidP="00351681"/>
    <w:p w:rsidR="00351681" w:rsidRDefault="00351681" w:rsidP="00351681">
      <w:pPr>
        <w:jc w:val="center"/>
        <w:rPr>
          <w:b/>
        </w:rPr>
      </w:pPr>
      <w:r w:rsidRPr="00351681">
        <w:rPr>
          <w:b/>
        </w:rPr>
        <w:t>Total--110</w:t>
      </w:r>
    </w:p>
    <w:p w:rsidR="00351681" w:rsidRDefault="00351681" w:rsidP="00351681">
      <w:pPr>
        <w:jc w:val="center"/>
        <w:rPr>
          <w:b/>
        </w:rPr>
      </w:pPr>
    </w:p>
    <w:p w:rsidR="00351681" w:rsidRDefault="00351681" w:rsidP="00351681">
      <w:pPr>
        <w:ind w:firstLine="0"/>
      </w:pPr>
      <w:r w:rsidRPr="00351681">
        <w:t xml:space="preserve"> </w:t>
      </w:r>
      <w:r>
        <w:t>Those who voted in the negative are:</w:t>
      </w:r>
    </w:p>
    <w:p w:rsidR="00351681" w:rsidRDefault="00351681" w:rsidP="00351681"/>
    <w:p w:rsidR="00351681" w:rsidRDefault="00351681" w:rsidP="00351681">
      <w:pPr>
        <w:jc w:val="center"/>
        <w:rPr>
          <w:b/>
        </w:rPr>
      </w:pPr>
      <w:r w:rsidRPr="00351681">
        <w:rPr>
          <w:b/>
        </w:rPr>
        <w:t>Total--0</w:t>
      </w:r>
      <w:bookmarkStart w:id="130" w:name="vote_end221"/>
      <w:bookmarkEnd w:id="130"/>
    </w:p>
    <w:p w:rsidR="00351681" w:rsidRDefault="00351681" w:rsidP="00351681"/>
    <w:p w:rsidR="00351681" w:rsidRDefault="00351681" w:rsidP="00351681">
      <w:r>
        <w:t xml:space="preserve">So, the Joint Resolution was read the second time and ordered to third reading.  </w:t>
      </w:r>
    </w:p>
    <w:p w:rsidR="00351681" w:rsidRDefault="00351681" w:rsidP="00351681"/>
    <w:p w:rsidR="00351681" w:rsidRDefault="00351681" w:rsidP="00351681">
      <w:r>
        <w:t>Rep. PARKER moved that the House do now adjourn, which was agreed to.</w:t>
      </w:r>
    </w:p>
    <w:p w:rsidR="00351681" w:rsidRDefault="00351681" w:rsidP="00351681"/>
    <w:p w:rsidR="00AE6BAC" w:rsidRDefault="00AE6BAC">
      <w:pPr>
        <w:ind w:firstLine="0"/>
        <w:jc w:val="left"/>
        <w:rPr>
          <w:b/>
        </w:rPr>
      </w:pPr>
      <w:r>
        <w:rPr>
          <w:b/>
        </w:rPr>
        <w:br w:type="page"/>
      </w:r>
    </w:p>
    <w:p w:rsidR="00351681" w:rsidRDefault="00351681" w:rsidP="00351681">
      <w:pPr>
        <w:keepNext/>
        <w:jc w:val="center"/>
        <w:rPr>
          <w:b/>
        </w:rPr>
      </w:pPr>
      <w:r w:rsidRPr="00351681">
        <w:rPr>
          <w:b/>
        </w:rPr>
        <w:t>RETURNED WITH CONCURRENCE</w:t>
      </w:r>
    </w:p>
    <w:p w:rsidR="00351681" w:rsidRDefault="00351681" w:rsidP="00351681">
      <w:r>
        <w:t>The Senate returned to the House with concurrence the following:</w:t>
      </w:r>
    </w:p>
    <w:p w:rsidR="00351681" w:rsidRDefault="00351681" w:rsidP="00351681">
      <w:bookmarkStart w:id="131" w:name="include_clip_start_226"/>
      <w:bookmarkEnd w:id="131"/>
    </w:p>
    <w:p w:rsidR="00351681" w:rsidRDefault="00351681" w:rsidP="00351681">
      <w:r>
        <w:t>H. 4708 -- Reps. Stringer,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Tallon, Taylor, Thayer, Toole, Tribble, Vick, Viers, Weeks, Whipper, White, Whitmire, Williams, Willis and Young: A CONCURRENT RESOLUTION TO DECLARE WEDNESDAY, FEBRUARY 29, 2012, HEMOPHILIA AWARENESS DAY IN SOUTH CAROLINA IN ORDER TO EDUCATE CITIZENS ABOUT THE EFFECTS OF HEMOPHILIA.</w:t>
      </w:r>
    </w:p>
    <w:p w:rsidR="00351681" w:rsidRDefault="00351681" w:rsidP="00351681">
      <w:bookmarkStart w:id="132" w:name="include_clip_end_226"/>
      <w:bookmarkStart w:id="133" w:name="include_clip_start_227"/>
      <w:bookmarkEnd w:id="132"/>
      <w:bookmarkEnd w:id="133"/>
    </w:p>
    <w:p w:rsidR="00351681" w:rsidRDefault="00351681" w:rsidP="00351681">
      <w:r>
        <w:t>H. 4890 -- Reps. Dillard, King, Cobb-Hunter, Hodges, Howard, Knight, D. C. Moss and Young: A CONCURRENT RESOLUTION TO RECOGNIZE AND HONOR THE INDEPENDENT COLLEGES AND UNIVERSITIES IN SOUTH CAROLINA DURING "INDEPENDENT COLLEGE AND UNIVERSITY WEEK" OF APRIL 16 - 20, 2012, AND ON "INDEPENDENT COLLEGE AND UNIVERSITY DAY" ON APRIL 18, 2012, AND TO EXPRESS DEEP APPRECIATION TO THEM FOR THEIR OUTSTANDING CONTRIBUTIONS IN EDUCATING THE YOUTH OF OUR STATE AND NATION.</w:t>
      </w:r>
    </w:p>
    <w:p w:rsidR="00351681" w:rsidRDefault="00351681" w:rsidP="00351681">
      <w:bookmarkStart w:id="134" w:name="include_clip_end_227"/>
      <w:bookmarkStart w:id="135" w:name="include_clip_start_228"/>
      <w:bookmarkEnd w:id="134"/>
      <w:bookmarkEnd w:id="135"/>
    </w:p>
    <w:p w:rsidR="00351681" w:rsidRDefault="00351681" w:rsidP="00351681">
      <w:r>
        <w:t>H. 4902 --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HONORABLE DAVID A. WRIGHT OF LEXINGTON COUNTY, COMMISSIONER FOR THE SECOND CONGRESSIONAL DISTRICT ON THE SOUTH CAROLINA PUBLIC SERVICE COMMISSION, AND TO CONGRATULATE HIM UPON HIS ELECTION AS PRESIDENT OF THE NATIONAL ASSOCIATION OF REGULATORY UTILITY COMMISSIONERS FOR 2012.</w:t>
      </w:r>
    </w:p>
    <w:p w:rsidR="00351681" w:rsidRPr="00AE6BAC" w:rsidRDefault="00351681" w:rsidP="00351681">
      <w:pPr>
        <w:rPr>
          <w:sz w:val="16"/>
          <w:szCs w:val="16"/>
        </w:rPr>
      </w:pPr>
      <w:bookmarkStart w:id="136" w:name="include_clip_end_228"/>
      <w:bookmarkStart w:id="137" w:name="include_clip_start_229"/>
      <w:bookmarkEnd w:id="136"/>
      <w:bookmarkEnd w:id="137"/>
    </w:p>
    <w:p w:rsidR="00351681" w:rsidRDefault="00351681" w:rsidP="00351681">
      <w:r>
        <w:t>H. 4908 -- Reps. Brady and Butler Garrick: A CONCURRENT RESOLUTION TO RECOGNIZE AND HONOR COUNCILWOMAN JOYCE DICKERSON FOR HER LEADERSHIP ON THE RICHLAND COUNTY COUNCIL SINCE 2005, AND TO CONGRATULATE HER UPON HER ELECTION AS PRESIDENT OF THE NATIONAL ORDER OF WOMEN LEGISLATORS.</w:t>
      </w:r>
    </w:p>
    <w:p w:rsidR="00351681" w:rsidRPr="00AE6BAC" w:rsidRDefault="00351681" w:rsidP="00351681">
      <w:pPr>
        <w:rPr>
          <w:sz w:val="16"/>
          <w:szCs w:val="16"/>
        </w:rPr>
      </w:pPr>
      <w:bookmarkStart w:id="138" w:name="include_clip_end_229"/>
      <w:bookmarkStart w:id="139" w:name="include_clip_start_230"/>
      <w:bookmarkEnd w:id="138"/>
      <w:bookmarkEnd w:id="139"/>
    </w:p>
    <w:p w:rsidR="00351681" w:rsidRDefault="00351681" w:rsidP="00351681">
      <w:r>
        <w:t>H. 4909 -- Reps. Erickson, Herbkersman and Patrick: A CONCURRENT RESOLUTION TO EXPRESS THE UNQUALIFIED SUPPORT OF THE GENERAL ASSEMBLY OF SOUTH CAROLINA FOR AN EDUCATION CENTER AT THE VIETNAM VETERANS</w:t>
      </w:r>
      <w:r w:rsidR="00A17041">
        <w:t>’</w:t>
      </w:r>
      <w:r>
        <w:t xml:space="preserve"> MEMORIAL AND TO CALL ON ALL SOUTH CAROLINIANS TO SUPPORT THIS WORTHWHILE PROJECT TO HONOR THOSE WHO GAVE THE LAST FULL MEASURE OF DEVOTION.</w:t>
      </w:r>
    </w:p>
    <w:p w:rsidR="00351681" w:rsidRPr="00AE6BAC" w:rsidRDefault="00351681" w:rsidP="00351681">
      <w:pPr>
        <w:rPr>
          <w:sz w:val="16"/>
          <w:szCs w:val="16"/>
        </w:rPr>
      </w:pPr>
      <w:bookmarkStart w:id="140" w:name="include_clip_end_230"/>
      <w:bookmarkEnd w:id="140"/>
    </w:p>
    <w:p w:rsidR="00351681" w:rsidRDefault="00351681" w:rsidP="00351681">
      <w:pPr>
        <w:keepNext/>
        <w:pBdr>
          <w:top w:val="single" w:sz="4" w:space="1" w:color="auto"/>
          <w:left w:val="single" w:sz="4" w:space="4" w:color="auto"/>
          <w:right w:val="single" w:sz="4" w:space="4" w:color="auto"/>
          <w:between w:val="single" w:sz="4" w:space="1" w:color="auto"/>
          <w:bar w:val="single" w:sz="4" w:color="auto"/>
        </w:pBdr>
        <w:jc w:val="center"/>
        <w:rPr>
          <w:b/>
        </w:rPr>
      </w:pPr>
      <w:r w:rsidRPr="00351681">
        <w:rPr>
          <w:b/>
        </w:rPr>
        <w:t>ADJOURNMENT</w:t>
      </w:r>
    </w:p>
    <w:p w:rsidR="00351681" w:rsidRDefault="00351681" w:rsidP="00351681">
      <w:pPr>
        <w:keepNext/>
        <w:pBdr>
          <w:left w:val="single" w:sz="4" w:space="4" w:color="auto"/>
          <w:right w:val="single" w:sz="4" w:space="4" w:color="auto"/>
          <w:between w:val="single" w:sz="4" w:space="1" w:color="auto"/>
          <w:bar w:val="single" w:sz="4" w:color="auto"/>
        </w:pBdr>
      </w:pPr>
      <w:r>
        <w:t>At 12:25 p.m. the House, in accordance with the motion of Rep. WHIPPER, adjourned in memory of Mariah Jernigan of Liberty Hill, North Charleston, to meet at 10:00 a.m. tomorrow.</w:t>
      </w:r>
    </w:p>
    <w:p w:rsidR="00B244D7" w:rsidRDefault="00351681" w:rsidP="00351681">
      <w:pPr>
        <w:pBdr>
          <w:left w:val="single" w:sz="4" w:space="4" w:color="auto"/>
          <w:bottom w:val="single" w:sz="4" w:space="1" w:color="auto"/>
          <w:right w:val="single" w:sz="4" w:space="4" w:color="auto"/>
          <w:between w:val="single" w:sz="4" w:space="1" w:color="auto"/>
          <w:bar w:val="single" w:sz="4" w:color="auto"/>
        </w:pBdr>
        <w:jc w:val="center"/>
      </w:pPr>
      <w:r>
        <w:t>***</w:t>
      </w:r>
    </w:p>
    <w:p w:rsidR="00B244D7" w:rsidRDefault="00B244D7" w:rsidP="00B244D7">
      <w:pPr>
        <w:jc w:val="center"/>
      </w:pPr>
    </w:p>
    <w:sectPr w:rsidR="00B244D7" w:rsidSect="00702445">
      <w:headerReference w:type="default" r:id="rId7"/>
      <w:footerReference w:type="default" r:id="rId8"/>
      <w:headerReference w:type="first" r:id="rId9"/>
      <w:footerReference w:type="first" r:id="rId10"/>
      <w:pgSz w:w="12240" w:h="15840" w:code="1"/>
      <w:pgMar w:top="1008" w:right="4694" w:bottom="3499" w:left="1224" w:header="1008" w:footer="3499" w:gutter="0"/>
      <w:pgNumType w:start="9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6E6" w:rsidRDefault="00EB06E6">
      <w:r>
        <w:separator/>
      </w:r>
    </w:p>
  </w:endnote>
  <w:endnote w:type="continuationSeparator" w:id="0">
    <w:p w:rsidR="00EB06E6" w:rsidRDefault="00EB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58"/>
      <w:docPartObj>
        <w:docPartGallery w:val="Page Numbers (Bottom of Page)"/>
        <w:docPartUnique/>
      </w:docPartObj>
    </w:sdtPr>
    <w:sdtEndPr/>
    <w:sdtContent>
      <w:p w:rsidR="00F25BCB" w:rsidRDefault="00607F62" w:rsidP="00F25BCB">
        <w:pPr>
          <w:pStyle w:val="Footer"/>
          <w:jc w:val="center"/>
        </w:pPr>
        <w:r>
          <w:fldChar w:fldCharType="begin"/>
        </w:r>
        <w:r>
          <w:instrText xml:space="preserve"> PAGE   \* MERGEFORMAT </w:instrText>
        </w:r>
        <w:r>
          <w:fldChar w:fldCharType="separate"/>
        </w:r>
        <w:r>
          <w:rPr>
            <w:noProof/>
          </w:rPr>
          <w:t>959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56"/>
      <w:docPartObj>
        <w:docPartGallery w:val="Page Numbers (Bottom of Page)"/>
        <w:docPartUnique/>
      </w:docPartObj>
    </w:sdtPr>
    <w:sdtEndPr/>
    <w:sdtContent>
      <w:p w:rsidR="00F25BCB" w:rsidRDefault="00607F62" w:rsidP="00F25BCB">
        <w:pPr>
          <w:pStyle w:val="Footer"/>
          <w:jc w:val="center"/>
        </w:pPr>
        <w:r>
          <w:fldChar w:fldCharType="begin"/>
        </w:r>
        <w:r>
          <w:instrText xml:space="preserve"> PAGE   \* MERGEFORMAT </w:instrText>
        </w:r>
        <w:r>
          <w:fldChar w:fldCharType="separate"/>
        </w:r>
        <w:r>
          <w:rPr>
            <w:noProof/>
          </w:rPr>
          <w:t>958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6E6" w:rsidRDefault="00EB06E6">
      <w:r>
        <w:separator/>
      </w:r>
    </w:p>
  </w:footnote>
  <w:footnote w:type="continuationSeparator" w:id="0">
    <w:p w:rsidR="00EB06E6" w:rsidRDefault="00EB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CB" w:rsidRDefault="00F25BCB" w:rsidP="00F25BCB">
    <w:pPr>
      <w:pStyle w:val="Header"/>
      <w:jc w:val="center"/>
      <w:rPr>
        <w:b/>
      </w:rPr>
    </w:pPr>
    <w:r>
      <w:rPr>
        <w:b/>
      </w:rPr>
      <w:t>WEDNESDAY, FEBRUARY 29, 2012</w:t>
    </w:r>
  </w:p>
  <w:p w:rsidR="00F25BCB" w:rsidRDefault="00F25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BCB" w:rsidRDefault="00F25BCB" w:rsidP="00F25BCB">
    <w:pPr>
      <w:pStyle w:val="Header"/>
      <w:jc w:val="center"/>
      <w:rPr>
        <w:b/>
      </w:rPr>
    </w:pPr>
    <w:r>
      <w:rPr>
        <w:b/>
      </w:rPr>
      <w:t>Wednesday, February 29, 2012</w:t>
    </w:r>
  </w:p>
  <w:p w:rsidR="00F25BCB" w:rsidRDefault="00F25BCB" w:rsidP="00F25BC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6AE4"/>
    <w:rsid w:val="000A5C73"/>
    <w:rsid w:val="00144B29"/>
    <w:rsid w:val="00160A56"/>
    <w:rsid w:val="00351681"/>
    <w:rsid w:val="003E51EC"/>
    <w:rsid w:val="00463B0B"/>
    <w:rsid w:val="00471BD8"/>
    <w:rsid w:val="005062FC"/>
    <w:rsid w:val="00552C2B"/>
    <w:rsid w:val="00577101"/>
    <w:rsid w:val="00607F62"/>
    <w:rsid w:val="00652A64"/>
    <w:rsid w:val="00702445"/>
    <w:rsid w:val="008E3521"/>
    <w:rsid w:val="00A12512"/>
    <w:rsid w:val="00A131C6"/>
    <w:rsid w:val="00A17041"/>
    <w:rsid w:val="00AE6BAC"/>
    <w:rsid w:val="00B244D7"/>
    <w:rsid w:val="00B95369"/>
    <w:rsid w:val="00E06A51"/>
    <w:rsid w:val="00E46AE4"/>
    <w:rsid w:val="00E57F4E"/>
    <w:rsid w:val="00EB06E6"/>
    <w:rsid w:val="00F2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AECD2C-38C2-4813-A075-832C9EED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73"/>
    <w:pPr>
      <w:ind w:firstLine="216"/>
      <w:jc w:val="both"/>
    </w:pPr>
    <w:rPr>
      <w:sz w:val="22"/>
    </w:rPr>
  </w:style>
  <w:style w:type="paragraph" w:styleId="Heading1">
    <w:name w:val="heading 1"/>
    <w:basedOn w:val="Normal"/>
    <w:next w:val="Normal"/>
    <w:link w:val="Heading1Char"/>
    <w:uiPriority w:val="9"/>
    <w:qFormat/>
    <w:rsid w:val="00351681"/>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5C73"/>
    <w:pPr>
      <w:tabs>
        <w:tab w:val="center" w:pos="4320"/>
        <w:tab w:val="right" w:pos="8640"/>
      </w:tabs>
    </w:pPr>
  </w:style>
  <w:style w:type="paragraph" w:styleId="Footer">
    <w:name w:val="footer"/>
    <w:basedOn w:val="Normal"/>
    <w:link w:val="FooterChar"/>
    <w:uiPriority w:val="99"/>
    <w:rsid w:val="000A5C73"/>
    <w:pPr>
      <w:tabs>
        <w:tab w:val="center" w:pos="4320"/>
        <w:tab w:val="right" w:pos="8640"/>
      </w:tabs>
    </w:pPr>
  </w:style>
  <w:style w:type="character" w:styleId="PageNumber">
    <w:name w:val="page number"/>
    <w:basedOn w:val="DefaultParagraphFont"/>
    <w:semiHidden/>
    <w:rsid w:val="000A5C73"/>
  </w:style>
  <w:style w:type="paragraph" w:styleId="PlainText">
    <w:name w:val="Plain Text"/>
    <w:basedOn w:val="Normal"/>
    <w:link w:val="PlainTextChar"/>
    <w:uiPriority w:val="99"/>
    <w:rsid w:val="000A5C73"/>
    <w:pPr>
      <w:ind w:firstLine="0"/>
      <w:jc w:val="left"/>
    </w:pPr>
    <w:rPr>
      <w:rFonts w:ascii="Courier New" w:hAnsi="Courier New"/>
      <w:sz w:val="20"/>
    </w:rPr>
  </w:style>
  <w:style w:type="character" w:customStyle="1" w:styleId="Heading1Char">
    <w:name w:val="Heading 1 Char"/>
    <w:basedOn w:val="DefaultParagraphFont"/>
    <w:link w:val="Heading1"/>
    <w:uiPriority w:val="9"/>
    <w:rsid w:val="00351681"/>
    <w:rPr>
      <w:b/>
      <w:sz w:val="30"/>
    </w:rPr>
  </w:style>
  <w:style w:type="character" w:customStyle="1" w:styleId="PlainTextChar">
    <w:name w:val="Plain Text Char"/>
    <w:basedOn w:val="DefaultParagraphFont"/>
    <w:link w:val="PlainText"/>
    <w:uiPriority w:val="99"/>
    <w:rsid w:val="00351681"/>
    <w:rPr>
      <w:rFonts w:ascii="Courier New" w:hAnsi="Courier New"/>
    </w:rPr>
  </w:style>
  <w:style w:type="paragraph" w:styleId="BodyText">
    <w:name w:val="Body Text"/>
    <w:basedOn w:val="Normal"/>
    <w:link w:val="BodyTextChar"/>
    <w:uiPriority w:val="99"/>
    <w:rsid w:val="00351681"/>
    <w:pPr>
      <w:ind w:firstLine="0"/>
    </w:pPr>
    <w:rPr>
      <w:rFonts w:eastAsiaTheme="minorHAnsi" w:cstheme="minorBidi"/>
      <w:szCs w:val="22"/>
    </w:rPr>
  </w:style>
  <w:style w:type="character" w:customStyle="1" w:styleId="BodyTextChar">
    <w:name w:val="Body Text Char"/>
    <w:basedOn w:val="DefaultParagraphFont"/>
    <w:link w:val="BodyText"/>
    <w:uiPriority w:val="99"/>
    <w:rsid w:val="00351681"/>
    <w:rPr>
      <w:rFonts w:eastAsiaTheme="minorHAnsi" w:cstheme="minorBidi"/>
      <w:sz w:val="22"/>
      <w:szCs w:val="22"/>
    </w:rPr>
  </w:style>
  <w:style w:type="paragraph" w:styleId="BalloonText">
    <w:name w:val="Balloon Text"/>
    <w:next w:val="Normal"/>
    <w:link w:val="BalloonTextChar"/>
    <w:uiPriority w:val="99"/>
    <w:unhideWhenUsed/>
    <w:rsid w:val="00351681"/>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351681"/>
    <w:rPr>
      <w:rFonts w:eastAsiaTheme="minorHAnsi" w:cs="Tahoma"/>
      <w:sz w:val="22"/>
      <w:szCs w:val="16"/>
    </w:rPr>
  </w:style>
  <w:style w:type="character" w:customStyle="1" w:styleId="FooterChar">
    <w:name w:val="Footer Char"/>
    <w:basedOn w:val="DefaultParagraphFont"/>
    <w:link w:val="Footer"/>
    <w:uiPriority w:val="99"/>
    <w:rsid w:val="00351681"/>
    <w:rPr>
      <w:sz w:val="22"/>
    </w:rPr>
  </w:style>
  <w:style w:type="character" w:customStyle="1" w:styleId="HeaderChar">
    <w:name w:val="Header Char"/>
    <w:basedOn w:val="DefaultParagraphFont"/>
    <w:link w:val="Header"/>
    <w:uiPriority w:val="99"/>
    <w:rsid w:val="00351681"/>
    <w:rPr>
      <w:sz w:val="22"/>
    </w:rPr>
  </w:style>
  <w:style w:type="paragraph" w:styleId="Title">
    <w:name w:val="Title"/>
    <w:basedOn w:val="Normal"/>
    <w:link w:val="TitleChar"/>
    <w:qFormat/>
    <w:rsid w:val="0035168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51681"/>
    <w:rPr>
      <w:b/>
      <w:sz w:val="22"/>
    </w:rPr>
  </w:style>
  <w:style w:type="paragraph" w:customStyle="1" w:styleId="Cover1">
    <w:name w:val="Cover1"/>
    <w:basedOn w:val="Normal"/>
    <w:rsid w:val="0035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1681"/>
    <w:pPr>
      <w:ind w:firstLine="0"/>
      <w:jc w:val="left"/>
    </w:pPr>
    <w:rPr>
      <w:sz w:val="20"/>
    </w:rPr>
  </w:style>
  <w:style w:type="paragraph" w:customStyle="1" w:styleId="Cover3">
    <w:name w:val="Cover3"/>
    <w:basedOn w:val="Normal"/>
    <w:rsid w:val="00351681"/>
    <w:pPr>
      <w:ind w:firstLine="0"/>
      <w:jc w:val="center"/>
    </w:pPr>
    <w:rPr>
      <w:b/>
    </w:rPr>
  </w:style>
  <w:style w:type="paragraph" w:customStyle="1" w:styleId="Cover4">
    <w:name w:val="Cover4"/>
    <w:basedOn w:val="Cover1"/>
    <w:rsid w:val="0035168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13</TotalTime>
  <Pages>3</Pages>
  <Words>46335</Words>
  <Characters>243196</Characters>
  <Application>Microsoft Office Word</Application>
  <DocSecurity>0</DocSecurity>
  <Lines>6754</Lines>
  <Paragraphs>2684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288420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29, 2012 - South Carolina Legislature Online</dc:title>
  <dc:subject/>
  <dc:creator>karenlaroche</dc:creator>
  <cp:keywords/>
  <dc:description/>
  <cp:lastModifiedBy>N Cumfer</cp:lastModifiedBy>
  <cp:revision>8</cp:revision>
  <cp:lastPrinted>2012-09-28T13:05:00Z</cp:lastPrinted>
  <dcterms:created xsi:type="dcterms:W3CDTF">2012-04-11T13:38:00Z</dcterms:created>
  <dcterms:modified xsi:type="dcterms:W3CDTF">2014-11-14T21:07:00Z</dcterms:modified>
</cp:coreProperties>
</file>