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EF" w:rsidRDefault="000A20EF" w:rsidP="000A20EF">
      <w:pPr>
        <w:ind w:firstLine="0"/>
        <w:rPr>
          <w:strike/>
        </w:rPr>
      </w:pPr>
      <w:bookmarkStart w:id="0" w:name="_GoBack"/>
      <w:bookmarkEnd w:id="0"/>
    </w:p>
    <w:p w:rsidR="000A20EF" w:rsidRDefault="000A20EF" w:rsidP="000A20EF">
      <w:pPr>
        <w:ind w:firstLine="0"/>
        <w:rPr>
          <w:strike/>
        </w:rPr>
      </w:pPr>
      <w:r>
        <w:rPr>
          <w:strike/>
        </w:rPr>
        <w:t>Indicates Matter Stricken</w:t>
      </w:r>
    </w:p>
    <w:p w:rsidR="000A20EF" w:rsidRDefault="000A20EF" w:rsidP="000A20EF">
      <w:pPr>
        <w:ind w:firstLine="0"/>
        <w:rPr>
          <w:u w:val="single"/>
        </w:rPr>
      </w:pPr>
      <w:r>
        <w:rPr>
          <w:u w:val="single"/>
        </w:rPr>
        <w:t>Indicates New Matter</w:t>
      </w:r>
    </w:p>
    <w:p w:rsidR="000A20EF" w:rsidRDefault="000A20EF"/>
    <w:p w:rsidR="000A20EF" w:rsidRDefault="000A20EF">
      <w:r>
        <w:t>The House assembled at 9:30 a.m.</w:t>
      </w:r>
    </w:p>
    <w:p w:rsidR="000A20EF" w:rsidRDefault="000A20EF">
      <w:r>
        <w:t>Deliberations were opened with prayer by Rev. Charles E. Seastrunk, Jr., as follows:</w:t>
      </w:r>
    </w:p>
    <w:p w:rsidR="000A20EF" w:rsidRDefault="000A20EF"/>
    <w:p w:rsidR="000A20EF" w:rsidRPr="00B56EB8" w:rsidRDefault="000A20EF" w:rsidP="000A20EF">
      <w:pPr>
        <w:ind w:firstLine="270"/>
      </w:pPr>
      <w:bookmarkStart w:id="1" w:name="file_start2"/>
      <w:bookmarkEnd w:id="1"/>
      <w:r w:rsidRPr="00B56EB8">
        <w:t>Our thought for today is from Job 22:21: “Agree with God and be at peace; in this way, good will come to you.”</w:t>
      </w:r>
    </w:p>
    <w:p w:rsidR="000A20EF" w:rsidRPr="00B56EB8" w:rsidRDefault="000A20EF" w:rsidP="000A20EF">
      <w:pPr>
        <w:ind w:firstLine="270"/>
      </w:pPr>
      <w:r w:rsidRPr="00B56EB8">
        <w:t>Let us pray. Almighty God, guard, guide, and keep these Representatives and staff so that in doing the work of the people, they may look to You for direction. Keep them faithful to their task and provide for them every needful thing to complete their duties. Look in favor upon our Nation, State, and all who carry out their responsibilities. Protect our defenders of freedom at home and abroad, as they protect us. Heal the wounds, those seen and those hidden, of our brave warriors. Hear us, O Lord, as we pray. Amen.</w:t>
      </w:r>
    </w:p>
    <w:p w:rsidR="000A20EF" w:rsidRDefault="000A20EF">
      <w:bookmarkStart w:id="2" w:name="file_end2"/>
      <w:bookmarkEnd w:id="2"/>
    </w:p>
    <w:p w:rsidR="000A20EF" w:rsidRDefault="000A20EF">
      <w:r>
        <w:t>Pursuant to Rule 6.3, the House of Representatives was led in the Pledge of Allegiance to the Flag of the United States of America by the SPEAKER.</w:t>
      </w:r>
    </w:p>
    <w:p w:rsidR="000A20EF" w:rsidRDefault="000A20EF"/>
    <w:p w:rsidR="000A20EF" w:rsidRDefault="000A20EF">
      <w:r>
        <w:t>After corrections to the Journal of the proceedings of yesterday, the SPEAKER ordered it confirmed.</w:t>
      </w:r>
    </w:p>
    <w:p w:rsidR="000A20EF" w:rsidRDefault="000A20EF"/>
    <w:p w:rsidR="000A20EF" w:rsidRDefault="000A20EF" w:rsidP="000A20EF">
      <w:pPr>
        <w:keepNext/>
        <w:jc w:val="center"/>
        <w:rPr>
          <w:b/>
        </w:rPr>
      </w:pPr>
      <w:r w:rsidRPr="000A20EF">
        <w:rPr>
          <w:b/>
        </w:rPr>
        <w:t>MOTION ADOPTED</w:t>
      </w:r>
    </w:p>
    <w:p w:rsidR="000A20EF" w:rsidRDefault="000A20EF" w:rsidP="000A20EF">
      <w:r>
        <w:t>Rep. DANING moved that when the House adjourns, it adjourn in memory of Agnes "Aggie" Hayes Arnette of Ladson, which was agreed to.</w:t>
      </w:r>
    </w:p>
    <w:p w:rsidR="000A20EF" w:rsidRDefault="000A20EF" w:rsidP="000A20EF"/>
    <w:p w:rsidR="000A20EF" w:rsidRDefault="000A20EF" w:rsidP="000A20EF">
      <w:pPr>
        <w:keepNext/>
        <w:jc w:val="center"/>
        <w:rPr>
          <w:b/>
        </w:rPr>
      </w:pPr>
      <w:r w:rsidRPr="000A20EF">
        <w:rPr>
          <w:b/>
        </w:rPr>
        <w:t>REPORT RECEIVED</w:t>
      </w:r>
    </w:p>
    <w:p w:rsidR="000A20EF" w:rsidRDefault="000A20EF" w:rsidP="000A20EF">
      <w:r>
        <w:t>The following was received:</w:t>
      </w:r>
    </w:p>
    <w:p w:rsidR="00C7636D" w:rsidRDefault="00C7636D" w:rsidP="000A20EF">
      <w:pPr>
        <w:ind w:firstLine="0"/>
        <w:jc w:val="center"/>
      </w:pPr>
    </w:p>
    <w:p w:rsidR="000A20EF" w:rsidRPr="00E37E15" w:rsidRDefault="000A20EF" w:rsidP="000A20EF">
      <w:pPr>
        <w:ind w:firstLine="0"/>
        <w:jc w:val="center"/>
      </w:pPr>
      <w:r w:rsidRPr="00E37E15">
        <w:t>REPORT AS TO THE QUALIFICATIONS OF CANDIDATES</w:t>
      </w:r>
    </w:p>
    <w:p w:rsidR="000A20EF" w:rsidRPr="00E37E15" w:rsidRDefault="000A20EF" w:rsidP="000A20EF">
      <w:pPr>
        <w:ind w:firstLine="0"/>
        <w:jc w:val="center"/>
      </w:pPr>
      <w:r w:rsidRPr="00E37E15">
        <w:t>FOR THE STATE DEPARTMENT OF EMPLOYMENT</w:t>
      </w:r>
    </w:p>
    <w:p w:rsidR="000A20EF" w:rsidRPr="00E37E15" w:rsidRDefault="000A20EF" w:rsidP="000A20EF">
      <w:pPr>
        <w:ind w:firstLine="0"/>
        <w:jc w:val="center"/>
      </w:pPr>
      <w:r w:rsidRPr="00E37E15">
        <w:t>AND WORKFORCE REVIEW COMMITTEE</w:t>
      </w:r>
    </w:p>
    <w:p w:rsidR="00C7636D" w:rsidRDefault="00C7636D" w:rsidP="000A20EF">
      <w:pPr>
        <w:ind w:firstLine="0"/>
        <w:rPr>
          <w:iCs/>
        </w:rPr>
      </w:pPr>
    </w:p>
    <w:p w:rsidR="000A20EF" w:rsidRPr="00E37E15" w:rsidRDefault="000A20EF" w:rsidP="000A20EF">
      <w:pPr>
        <w:ind w:firstLine="0"/>
        <w:rPr>
          <w:iCs/>
        </w:rPr>
      </w:pPr>
      <w:r w:rsidRPr="00E37E15">
        <w:rPr>
          <w:iCs/>
        </w:rPr>
        <w:t>Members of the South Carolina General Assembly</w:t>
      </w:r>
    </w:p>
    <w:p w:rsidR="000A20EF" w:rsidRPr="00E37E15" w:rsidRDefault="000A20EF" w:rsidP="000A20EF">
      <w:pPr>
        <w:ind w:firstLine="0"/>
      </w:pPr>
      <w:r w:rsidRPr="00E37E15">
        <w:t>Columbia, South Carolina</w:t>
      </w:r>
    </w:p>
    <w:p w:rsidR="000A20EF" w:rsidRPr="00E37E15" w:rsidRDefault="000A20EF" w:rsidP="000A20EF">
      <w:pPr>
        <w:ind w:firstLine="0"/>
      </w:pPr>
    </w:p>
    <w:p w:rsidR="000A20EF" w:rsidRPr="00E37E15" w:rsidRDefault="000A20EF" w:rsidP="000A20EF">
      <w:pPr>
        <w:ind w:firstLine="0"/>
      </w:pPr>
      <w:r w:rsidRPr="00E37E15">
        <w:lastRenderedPageBreak/>
        <w:t>Dear Fellow Members:</w:t>
      </w:r>
    </w:p>
    <w:p w:rsidR="000A20EF" w:rsidRPr="00E37E15" w:rsidRDefault="000A20EF" w:rsidP="000A20EF">
      <w:pPr>
        <w:ind w:firstLine="0"/>
      </w:pPr>
      <w:r w:rsidRPr="00E37E15">
        <w:tab/>
        <w:t>Enclosed is the Department of Employment and Workforce Review Committee’s (WRC) Report as to Qualifications of Candidates for the Department of Employment and Workforce Appellate Panel (“Appellate Panel”). The WRC is charged with presenting all qualified candidates to the General Assembly.  In accordance with this mandate, the WRC thoroughly reviewed each candidate with respect to his or her suitability for service on the Appellate Panel.  The WRC held a public hearing on March 6, 2012, to question and consider the qualifications of the candidates.  The video of the hearing, and the applicant questionnaires, may be seen at the web page for the WRC located at:  http://www.scstatehouse.gov/video/videofeed.php?KEY=571</w:t>
      </w:r>
    </w:p>
    <w:p w:rsidR="000A20EF" w:rsidRPr="00E37E15" w:rsidRDefault="000A20EF" w:rsidP="000A20EF">
      <w:pPr>
        <w:ind w:firstLine="0"/>
      </w:pPr>
      <w:r w:rsidRPr="00E37E15">
        <w:tab/>
        <w:t xml:space="preserve">The WRC has ordered the candidates into three classifications: “not qualified”, “qualified” and “highly qualified”.  </w:t>
      </w:r>
      <w:r w:rsidRPr="00E37E15">
        <w:rPr>
          <w:bCs/>
        </w:rPr>
        <w:t xml:space="preserve">The WRC found all of the candidates in this report capable to serve as an Appellate Panelist.  However, based on testimony from the candidates at the </w:t>
      </w:r>
      <w:r w:rsidRPr="00E37E15">
        <w:t xml:space="preserve">March 6 public hearing, </w:t>
      </w:r>
      <w:r w:rsidRPr="00E37E15">
        <w:rPr>
          <w:bCs/>
        </w:rPr>
        <w:t xml:space="preserve">the WRC found three of the candidates “highly qualified” to serve as Appellate Panelists.  </w:t>
      </w:r>
    </w:p>
    <w:p w:rsidR="000A20EF" w:rsidRPr="00E37E15" w:rsidRDefault="000A20EF" w:rsidP="000A20EF">
      <w:pPr>
        <w:ind w:firstLine="0"/>
      </w:pPr>
      <w:r w:rsidRPr="00E37E15">
        <w:tab/>
      </w:r>
      <w:r w:rsidRPr="00E37E15">
        <w:rPr>
          <w:b/>
        </w:rPr>
        <w:t>Candidates are prohibited from asking for your commitment until 5:00</w:t>
      </w:r>
      <w:r w:rsidR="009044E9">
        <w:rPr>
          <w:b/>
        </w:rPr>
        <w:t xml:space="preserve"> </w:t>
      </w:r>
      <w:r w:rsidRPr="00E37E15">
        <w:rPr>
          <w:b/>
        </w:rPr>
        <w:t>p</w:t>
      </w:r>
      <w:r w:rsidR="009044E9">
        <w:rPr>
          <w:b/>
        </w:rPr>
        <w:t>.</w:t>
      </w:r>
      <w:r w:rsidRPr="00E37E15">
        <w:rPr>
          <w:b/>
        </w:rPr>
        <w:t>m</w:t>
      </w:r>
      <w:r w:rsidR="009044E9">
        <w:rPr>
          <w:b/>
        </w:rPr>
        <w:t>.</w:t>
      </w:r>
      <w:r w:rsidRPr="00E37E15">
        <w:rPr>
          <w:b/>
        </w:rPr>
        <w:t>, Sunday, March 11, 2012.  Members of the General Assembly are not permitted to offer a pledge to vote for a candidate until 5:00</w:t>
      </w:r>
      <w:r w:rsidR="009044E9">
        <w:rPr>
          <w:b/>
        </w:rPr>
        <w:t xml:space="preserve"> </w:t>
      </w:r>
      <w:r w:rsidRPr="00E37E15">
        <w:rPr>
          <w:b/>
        </w:rPr>
        <w:t>p</w:t>
      </w:r>
      <w:r w:rsidR="009044E9">
        <w:rPr>
          <w:b/>
        </w:rPr>
        <w:t>.</w:t>
      </w:r>
      <w:r w:rsidRPr="00E37E15">
        <w:rPr>
          <w:b/>
        </w:rPr>
        <w:t>m</w:t>
      </w:r>
      <w:r w:rsidR="009044E9">
        <w:rPr>
          <w:b/>
        </w:rPr>
        <w:t xml:space="preserve">. </w:t>
      </w:r>
      <w:r w:rsidRPr="00E37E15">
        <w:rPr>
          <w:b/>
        </w:rPr>
        <w:t xml:space="preserve">, Sunday, March 11, 2012. The election will be held at 12:00 noon, Wednesday, March 21, 2012. </w:t>
      </w:r>
      <w:r w:rsidRPr="00E37E15">
        <w:t xml:space="preserve">If you find a candidate violating the pledging prohibitions or if you have questions about this report, please contact Danny Varat, Research Director to the Review Committee at (803) 212-6320, or Andy Fiffick, Counsel to the Review Committee at (803) 734-3015.    </w:t>
      </w:r>
    </w:p>
    <w:p w:rsidR="009044E9" w:rsidRDefault="009044E9" w:rsidP="000A20EF">
      <w:pPr>
        <w:ind w:firstLine="0"/>
      </w:pPr>
    </w:p>
    <w:p w:rsidR="000A20EF" w:rsidRPr="00E37E15" w:rsidRDefault="000A20EF" w:rsidP="000A20EF">
      <w:pPr>
        <w:ind w:firstLine="0"/>
      </w:pPr>
      <w:r w:rsidRPr="00E37E15">
        <w:t>Sincerely,</w:t>
      </w:r>
    </w:p>
    <w:p w:rsidR="000A20EF" w:rsidRPr="00E37E15" w:rsidRDefault="000A20EF" w:rsidP="000A20EF">
      <w:pPr>
        <w:ind w:firstLine="0"/>
      </w:pPr>
      <w:r w:rsidRPr="00E37E15">
        <w:t>Senator W. Greg Ryberg</w:t>
      </w:r>
    </w:p>
    <w:p w:rsidR="000A20EF" w:rsidRPr="00E37E15" w:rsidRDefault="000A20EF" w:rsidP="000A20EF">
      <w:pPr>
        <w:ind w:firstLine="0"/>
      </w:pPr>
      <w:r w:rsidRPr="00E37E15">
        <w:tab/>
        <w:t>Chairman</w:t>
      </w:r>
    </w:p>
    <w:p w:rsidR="000A20EF" w:rsidRPr="00E37E15" w:rsidRDefault="000A20EF" w:rsidP="000A20EF">
      <w:pPr>
        <w:ind w:firstLine="0"/>
      </w:pPr>
      <w:r w:rsidRPr="00E37E15">
        <w:t>Senator Rankin</w:t>
      </w:r>
    </w:p>
    <w:p w:rsidR="000A20EF" w:rsidRPr="00E37E15" w:rsidRDefault="000A20EF" w:rsidP="000A20EF">
      <w:pPr>
        <w:ind w:firstLine="0"/>
      </w:pPr>
      <w:r w:rsidRPr="00E37E15">
        <w:t>Senator Setzler</w:t>
      </w:r>
    </w:p>
    <w:p w:rsidR="000A20EF" w:rsidRPr="00E37E15" w:rsidRDefault="000A20EF" w:rsidP="000A20EF">
      <w:pPr>
        <w:ind w:firstLine="0"/>
      </w:pPr>
      <w:r w:rsidRPr="00E37E15">
        <w:t>Representative Bingham</w:t>
      </w:r>
    </w:p>
    <w:p w:rsidR="000A20EF" w:rsidRPr="00E37E15" w:rsidRDefault="000A20EF" w:rsidP="000A20EF">
      <w:pPr>
        <w:ind w:firstLine="0"/>
      </w:pPr>
      <w:r w:rsidRPr="00E37E15">
        <w:t>Representative McEachern</w:t>
      </w:r>
    </w:p>
    <w:p w:rsidR="000A20EF" w:rsidRPr="00E37E15" w:rsidRDefault="000A20EF" w:rsidP="000A20EF">
      <w:pPr>
        <w:ind w:firstLine="0"/>
      </w:pPr>
      <w:r w:rsidRPr="00E37E15">
        <w:t>Representative Horne</w:t>
      </w:r>
    </w:p>
    <w:p w:rsidR="000A20EF" w:rsidRPr="00E37E15" w:rsidRDefault="000A20EF" w:rsidP="000A20EF">
      <w:pPr>
        <w:ind w:firstLine="0"/>
      </w:pPr>
    </w:p>
    <w:p w:rsidR="000A20EF" w:rsidRPr="00E37E15" w:rsidRDefault="000A20EF" w:rsidP="000A20EF">
      <w:pPr>
        <w:ind w:firstLine="0"/>
      </w:pPr>
      <w:r w:rsidRPr="00E37E15">
        <w:t>Public Members:</w:t>
      </w:r>
    </w:p>
    <w:p w:rsidR="000A20EF" w:rsidRPr="00E37E15" w:rsidRDefault="000A20EF" w:rsidP="000A20EF">
      <w:pPr>
        <w:ind w:firstLine="0"/>
      </w:pPr>
      <w:r w:rsidRPr="00E37E15">
        <w:t>David Martin</w:t>
      </w:r>
    </w:p>
    <w:p w:rsidR="000A20EF" w:rsidRPr="00E37E15" w:rsidRDefault="000A20EF" w:rsidP="000A20EF">
      <w:pPr>
        <w:ind w:firstLine="0"/>
      </w:pPr>
      <w:r w:rsidRPr="00E37E15">
        <w:t>Richard Jackson</w:t>
      </w:r>
    </w:p>
    <w:p w:rsidR="000A20EF" w:rsidRPr="00E37E15" w:rsidRDefault="000A20EF" w:rsidP="000A20EF">
      <w:pPr>
        <w:ind w:firstLine="0"/>
      </w:pPr>
      <w:r w:rsidRPr="00E37E15">
        <w:t>Glenn McCall</w:t>
      </w:r>
    </w:p>
    <w:p w:rsidR="000A20EF" w:rsidRPr="00E37E15" w:rsidRDefault="000A20EF" w:rsidP="000A20EF">
      <w:pPr>
        <w:ind w:firstLine="0"/>
        <w:rPr>
          <w:b/>
          <w:bCs/>
        </w:rPr>
      </w:pPr>
      <w:r w:rsidRPr="00E37E15">
        <w:rPr>
          <w:b/>
          <w:bCs/>
        </w:rPr>
        <w:lastRenderedPageBreak/>
        <w:t>FINDINGS OF FACT</w:t>
      </w:r>
    </w:p>
    <w:p w:rsidR="000A20EF" w:rsidRPr="00E37E15" w:rsidRDefault="000A20EF" w:rsidP="000A20EF">
      <w:pPr>
        <w:ind w:firstLine="0"/>
        <w:rPr>
          <w:bCs/>
        </w:rPr>
      </w:pPr>
      <w:r w:rsidRPr="00E37E15">
        <w:rPr>
          <w:bCs/>
        </w:rPr>
        <w:tab/>
        <w:t>The WRC began advertising the vacancies on February 3,</w:t>
      </w:r>
      <w:r w:rsidR="009044E9">
        <w:rPr>
          <w:bCs/>
        </w:rPr>
        <w:t xml:space="preserve"> </w:t>
      </w:r>
      <w:r w:rsidRPr="00E37E15">
        <w:rPr>
          <w:bCs/>
        </w:rPr>
        <w:t xml:space="preserve">2012.  The WRC received applications from </w:t>
      </w:r>
      <w:r w:rsidR="009044E9">
        <w:rPr>
          <w:bCs/>
        </w:rPr>
        <w:t>five</w:t>
      </w:r>
      <w:r w:rsidRPr="00E37E15">
        <w:rPr>
          <w:bCs/>
        </w:rPr>
        <w:t xml:space="preserve"> persons.  The WRC conducted background investigations of each candidate, including credit, driver’s license, and law enforcement checks. One of the applicants withdrew their name from consideration prior to the publication of this report.</w:t>
      </w:r>
    </w:p>
    <w:p w:rsidR="000A20EF" w:rsidRPr="00E37E15" w:rsidRDefault="000A20EF" w:rsidP="000A20EF">
      <w:pPr>
        <w:ind w:firstLine="0"/>
        <w:rPr>
          <w:bCs/>
        </w:rPr>
      </w:pPr>
      <w:r w:rsidRPr="00E37E15">
        <w:rPr>
          <w:bCs/>
        </w:rPr>
        <w:tab/>
      </w:r>
      <w:r w:rsidRPr="00E37E15">
        <w:rPr>
          <w:b/>
        </w:rPr>
        <w:t xml:space="preserve">On March 6, 2012, the WRC found the following candidates “highly qualified” to serve on the </w:t>
      </w:r>
      <w:r w:rsidRPr="00E37E15">
        <w:rPr>
          <w:b/>
          <w:bCs/>
        </w:rPr>
        <w:t>South Carolina Department of Employment and Workforce Appellate Panel</w:t>
      </w:r>
      <w:r w:rsidRPr="00E37E15">
        <w:t xml:space="preserve">: </w:t>
      </w:r>
    </w:p>
    <w:p w:rsidR="000A20EF" w:rsidRPr="00E37E15" w:rsidRDefault="000A20EF" w:rsidP="000A20EF">
      <w:pPr>
        <w:ind w:firstLine="0"/>
        <w:rPr>
          <w:bCs/>
        </w:rPr>
      </w:pPr>
      <w:r w:rsidRPr="00E37E15">
        <w:rPr>
          <w:bCs/>
        </w:rPr>
        <w:tab/>
        <w:t xml:space="preserve">Evelyn Belicia Ayers </w:t>
      </w:r>
    </w:p>
    <w:p w:rsidR="000A20EF" w:rsidRPr="00E37E15" w:rsidRDefault="000A20EF" w:rsidP="000A20EF">
      <w:pPr>
        <w:ind w:firstLine="0"/>
        <w:rPr>
          <w:bCs/>
        </w:rPr>
      </w:pPr>
      <w:r w:rsidRPr="00E37E15">
        <w:rPr>
          <w:bCs/>
        </w:rPr>
        <w:tab/>
        <w:t xml:space="preserve">Tim Dangerfield </w:t>
      </w:r>
    </w:p>
    <w:p w:rsidR="000A20EF" w:rsidRPr="00E37E15" w:rsidRDefault="000A20EF" w:rsidP="000A20EF">
      <w:pPr>
        <w:ind w:firstLine="0"/>
        <w:rPr>
          <w:bCs/>
        </w:rPr>
      </w:pPr>
      <w:r w:rsidRPr="00E37E15">
        <w:rPr>
          <w:bCs/>
        </w:rPr>
        <w:tab/>
        <w:t xml:space="preserve">Stephen Kelly, Jr. </w:t>
      </w:r>
    </w:p>
    <w:p w:rsidR="000A20EF" w:rsidRPr="00E37E15" w:rsidRDefault="000A20EF" w:rsidP="000A20EF">
      <w:pPr>
        <w:ind w:firstLine="0"/>
        <w:rPr>
          <w:bCs/>
        </w:rPr>
      </w:pPr>
      <w:r w:rsidRPr="00E37E15">
        <w:rPr>
          <w:bCs/>
        </w:rPr>
        <w:tab/>
      </w:r>
      <w:r w:rsidRPr="00E37E15">
        <w:rPr>
          <w:b/>
        </w:rPr>
        <w:t xml:space="preserve">On March 6, 2012, the WRC found the following candidates “qualified” to serve on the </w:t>
      </w:r>
      <w:r w:rsidRPr="00E37E15">
        <w:rPr>
          <w:b/>
          <w:bCs/>
        </w:rPr>
        <w:t>South Carolina Department of Employment and Workforce Appellate Panel</w:t>
      </w:r>
      <w:r w:rsidRPr="00E37E15">
        <w:t xml:space="preserve">:  </w:t>
      </w:r>
    </w:p>
    <w:p w:rsidR="000A20EF" w:rsidRPr="00E37E15" w:rsidRDefault="000A20EF" w:rsidP="000A20EF">
      <w:pPr>
        <w:ind w:firstLine="0"/>
      </w:pPr>
      <w:r w:rsidRPr="00E37E15">
        <w:rPr>
          <w:bCs/>
        </w:rPr>
        <w:tab/>
        <w:t xml:space="preserve">Richard S. Thompson </w:t>
      </w:r>
    </w:p>
    <w:p w:rsidR="000A20EF" w:rsidRDefault="000A20EF" w:rsidP="000A20EF">
      <w:pPr>
        <w:keepNext/>
        <w:ind w:firstLine="0"/>
      </w:pPr>
    </w:p>
    <w:p w:rsidR="000A20EF" w:rsidRDefault="000A20EF" w:rsidP="000A20EF">
      <w:bookmarkStart w:id="3" w:name="file_end8"/>
      <w:bookmarkEnd w:id="3"/>
      <w:r>
        <w:t>Received as information.</w:t>
      </w:r>
    </w:p>
    <w:p w:rsidR="000A20EF" w:rsidRDefault="000A20EF" w:rsidP="000A20EF"/>
    <w:p w:rsidR="000A20EF" w:rsidRDefault="000A20EF" w:rsidP="000A20EF">
      <w:pPr>
        <w:keepNext/>
        <w:jc w:val="center"/>
        <w:rPr>
          <w:b/>
        </w:rPr>
      </w:pPr>
      <w:r w:rsidRPr="000A20EF">
        <w:rPr>
          <w:b/>
        </w:rPr>
        <w:t>REPORTS OF STANDING COMMITTEES</w:t>
      </w:r>
    </w:p>
    <w:p w:rsidR="000A20EF" w:rsidRDefault="000A20EF" w:rsidP="000A20EF">
      <w:pPr>
        <w:keepNext/>
      </w:pPr>
      <w:r>
        <w:t>Rep. BARFIELD, from the Committee on Invitations and Memorial Resolutions, submitted a favorable report on:</w:t>
      </w:r>
    </w:p>
    <w:p w:rsidR="000A20EF" w:rsidRDefault="009044E9" w:rsidP="000A20EF">
      <w:pPr>
        <w:keepNext/>
      </w:pPr>
      <w:bookmarkStart w:id="4" w:name="include_clip_start_11"/>
      <w:bookmarkEnd w:id="4"/>
      <w:r>
        <w:t xml:space="preserve"> </w:t>
      </w:r>
    </w:p>
    <w:p w:rsidR="000A20EF" w:rsidRDefault="000A20EF" w:rsidP="000A20EF">
      <w:pPr>
        <w:keepNext/>
      </w:pPr>
      <w:r>
        <w:t>H. 4966 -- Reps. Corbin, Loftis and Barfield: A CONCURRENT RESOLUTION TO REQUEST THAT THE DEPARTMENT OF TRANSPORTATION NAME THE INTERCHANGE LOCATED AT THE INTERSECTION OF UNITED STATES HIGHWAYS 25 AND 276 IN GREENVILLE COUNTY "HOVIE LISTER INTERCHANGE" AND ERECT APPROPRIATE MARKERS OR SIGNS AT THIS INTERSECTION THAT CONTAIN THE WORDS "HOVIE LISTER INTERCHANGE".</w:t>
      </w:r>
    </w:p>
    <w:p w:rsidR="000A20EF" w:rsidRDefault="000A20EF" w:rsidP="000A20EF">
      <w:bookmarkStart w:id="5" w:name="include_clip_end_11"/>
      <w:bookmarkEnd w:id="5"/>
      <w:r>
        <w:t>Ordered for consideration tomorrow.</w:t>
      </w:r>
    </w:p>
    <w:p w:rsidR="000A20EF" w:rsidRDefault="000A20EF" w:rsidP="000A20EF"/>
    <w:p w:rsidR="000A20EF" w:rsidRDefault="000A20EF" w:rsidP="000A20EF">
      <w:pPr>
        <w:keepNext/>
      </w:pPr>
      <w:r>
        <w:t>Rep. BARFIELD, from the Committee on Invitations and Memorial Resolutions, submitted a favorable report on:</w:t>
      </w:r>
    </w:p>
    <w:p w:rsidR="000A20EF" w:rsidRDefault="000A20EF" w:rsidP="000A20EF">
      <w:pPr>
        <w:keepNext/>
      </w:pPr>
      <w:bookmarkStart w:id="6" w:name="include_clip_start_13"/>
      <w:bookmarkEnd w:id="6"/>
    </w:p>
    <w:p w:rsidR="000A20EF" w:rsidRDefault="000A20EF" w:rsidP="000A20EF">
      <w:pPr>
        <w:keepNext/>
      </w:pPr>
      <w:r>
        <w:t>H. 4984 -- Reps. Pitts, White, Funderburk and Harrell: A CONCURRENT RESOLUTION TO MEMORIALIZE THE CONGRESS OF THE UNITED STATES TO ENACT WITHOUT DELAY H.R. 3061, THE "FLEXIBILITY IN REBUILDING AMERICAN FISHERIES ACT OF 2011" WHICH, AMONG OTHER PROVISIONS, EXTENDS THE TIME PERIOD FOR REBUILDING CERTAIN OVERFISHED FISHERIES, REQUIRES BETTER INFORMATION TO BE CONSIDERED IN THE MANAGEMENT OF FEDERAL FISHERIES.</w:t>
      </w:r>
    </w:p>
    <w:p w:rsidR="000A20EF" w:rsidRDefault="000A20EF" w:rsidP="000A20EF">
      <w:bookmarkStart w:id="7" w:name="include_clip_end_13"/>
      <w:bookmarkEnd w:id="7"/>
      <w:r>
        <w:t>Ordered for consideration tomorrow.</w:t>
      </w:r>
    </w:p>
    <w:p w:rsidR="000A20EF" w:rsidRDefault="000A20EF" w:rsidP="000A20EF"/>
    <w:p w:rsidR="000A20EF" w:rsidRDefault="000A20EF" w:rsidP="000A20EF">
      <w:pPr>
        <w:keepNext/>
      </w:pPr>
      <w:r>
        <w:t>Rep. BARFIELD, from the Committee on Invitations and Memorial Resolutions, submitted a favorable report on:</w:t>
      </w:r>
    </w:p>
    <w:p w:rsidR="000A20EF" w:rsidRDefault="000A20EF" w:rsidP="000A20EF">
      <w:pPr>
        <w:keepNext/>
      </w:pPr>
      <w:bookmarkStart w:id="8" w:name="include_clip_start_15"/>
      <w:bookmarkEnd w:id="8"/>
    </w:p>
    <w:p w:rsidR="000A20EF" w:rsidRDefault="000A20EF" w:rsidP="000A20EF">
      <w:pPr>
        <w:keepNext/>
      </w:pPr>
      <w:r>
        <w:t>S. 1238 -- Senator S. Martin: A CONCURRENT RESOLUTION TO REQUEST THAT THE DEPARTMENT OF TRANSPORTATION NAME THE PORTION OF SOUTH CAROLINA HIGHWAY 150 IN SPARTANBURG COUNTY FROM ITS INTERSECTION WITH UNITED STATES HIGHWAY 176 TO THE SPARTANBURG/CHEROKEE COUNTY LINE "ERNIE WHITE MEMORIAL HIGHWAY" AND ERECT APPROPRIATE MARKERS OR SIGNS ALONG THIS PORTION OF HIGHWAY THAT CONTAIN THE WORDS "ERNIE WHITE MEMORIAL HIGHWAY".</w:t>
      </w:r>
    </w:p>
    <w:p w:rsidR="000A20EF" w:rsidRDefault="000A20EF" w:rsidP="000A20EF">
      <w:bookmarkStart w:id="9" w:name="include_clip_end_15"/>
      <w:bookmarkEnd w:id="9"/>
      <w:r>
        <w:t>Ordered for consideration tomorrow.</w:t>
      </w:r>
    </w:p>
    <w:p w:rsidR="000A20EF" w:rsidRDefault="000A20EF" w:rsidP="000A20EF"/>
    <w:p w:rsidR="000A20EF" w:rsidRDefault="000A20EF" w:rsidP="000A20EF">
      <w:pPr>
        <w:keepNext/>
      </w:pPr>
      <w:r>
        <w:t>Rep. OWENS, from the Committee on Education and Public Works, submitted a favorable report with amendments on:</w:t>
      </w:r>
    </w:p>
    <w:p w:rsidR="000A20EF" w:rsidRDefault="000A20EF" w:rsidP="000A20EF">
      <w:pPr>
        <w:keepNext/>
      </w:pPr>
      <w:bookmarkStart w:id="10" w:name="include_clip_start_17"/>
      <w:bookmarkEnd w:id="10"/>
    </w:p>
    <w:p w:rsidR="000A20EF" w:rsidRDefault="000A20EF" w:rsidP="000A20EF">
      <w:pPr>
        <w:keepNext/>
      </w:pPr>
      <w:r>
        <w:t>S. 710 -- Senators Knotts, O'Dell, Ford, Alexander, Bryant and Setzler: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0A20EF" w:rsidRDefault="000A20EF" w:rsidP="000A20EF">
      <w:bookmarkStart w:id="11" w:name="include_clip_end_17"/>
      <w:bookmarkEnd w:id="11"/>
      <w:r>
        <w:t>Ordered for consideration tomorrow.</w:t>
      </w:r>
    </w:p>
    <w:p w:rsidR="000A20EF" w:rsidRDefault="000A20EF" w:rsidP="000A20EF"/>
    <w:p w:rsidR="000A20EF" w:rsidRDefault="000A20EF" w:rsidP="000A20EF">
      <w:pPr>
        <w:keepNext/>
        <w:jc w:val="center"/>
        <w:rPr>
          <w:b/>
        </w:rPr>
      </w:pPr>
      <w:r w:rsidRPr="000A20EF">
        <w:rPr>
          <w:b/>
        </w:rPr>
        <w:t>HOUSE RESOLUTION</w:t>
      </w:r>
    </w:p>
    <w:p w:rsidR="000A20EF" w:rsidRDefault="000A20EF" w:rsidP="000A20EF">
      <w:pPr>
        <w:keepNext/>
      </w:pPr>
      <w:r>
        <w:t>The following was introduced:</w:t>
      </w:r>
    </w:p>
    <w:p w:rsidR="000A20EF" w:rsidRDefault="000A20EF" w:rsidP="000A20EF">
      <w:pPr>
        <w:keepNext/>
      </w:pPr>
      <w:bookmarkStart w:id="12" w:name="include_clip_start_20"/>
      <w:bookmarkEnd w:id="12"/>
    </w:p>
    <w:p w:rsidR="000A20EF" w:rsidRDefault="000A20EF" w:rsidP="000A20EF">
      <w:r>
        <w:t>H. 4987 -- Reps. Crosby, Daning, Jefferson, Limehouse, Merrill and Southard: A HOUSE RESOLUTION TO EXPRESS THE PROFOUND SORROW OF THE MEMBERS OF THE SOUTH CAROLINA HOUSE OF REPRESENTATIVES UPON THE DEATH OF AGNES "AGGIE" HAYES ARNETTE OF LADSON AND TO EXTEND THE DEEPEST SYMPATHY TO HER FAMILY AND MANY FRIENDS.</w:t>
      </w:r>
    </w:p>
    <w:p w:rsidR="000A20EF" w:rsidRDefault="000A20EF" w:rsidP="000A20EF">
      <w:bookmarkStart w:id="13" w:name="include_clip_end_20"/>
      <w:bookmarkEnd w:id="13"/>
    </w:p>
    <w:p w:rsidR="000A20EF" w:rsidRDefault="000A20EF" w:rsidP="000A20EF">
      <w:r>
        <w:t>The Resolution was adopted.</w:t>
      </w:r>
    </w:p>
    <w:p w:rsidR="000A20EF" w:rsidRDefault="000A20EF" w:rsidP="000A20EF"/>
    <w:p w:rsidR="000A20EF" w:rsidRDefault="000A20EF" w:rsidP="000A20EF">
      <w:pPr>
        <w:keepNext/>
        <w:jc w:val="center"/>
        <w:rPr>
          <w:b/>
        </w:rPr>
      </w:pPr>
      <w:r w:rsidRPr="000A20EF">
        <w:rPr>
          <w:b/>
        </w:rPr>
        <w:t>HOUSE RESOLUTION</w:t>
      </w:r>
    </w:p>
    <w:p w:rsidR="000A20EF" w:rsidRDefault="000A20EF" w:rsidP="000A20EF">
      <w:pPr>
        <w:keepNext/>
      </w:pPr>
      <w:r>
        <w:t>The following was introduced:</w:t>
      </w:r>
    </w:p>
    <w:p w:rsidR="000A20EF" w:rsidRDefault="000A20EF" w:rsidP="000A20EF">
      <w:pPr>
        <w:keepNext/>
      </w:pPr>
      <w:bookmarkStart w:id="14" w:name="include_clip_start_23"/>
      <w:bookmarkEnd w:id="14"/>
    </w:p>
    <w:p w:rsidR="000A20EF" w:rsidRDefault="000A20EF" w:rsidP="000A20EF">
      <w:r>
        <w:t>H. 4988 -- Reps. Horne, Harrell, Knight and Murphy: A HOUSE RESOLUTION TO CONGRATULATE LARRY S. BARNFIELD OF SUMMERVILLE ON BEING SELECTED TO RECEIVE THE 2012 NATIONAL ART EDUCATION ASSOCIATION NATIONAL SUPERVISION/ADMINISTRATION ART EDUCATOR OF THE YEAR AWARD, AND TO COMMEND HIM FOR HIS MANY YEARS OF OUTSTANDING SERVICE AS A SOUTH CAROLINA ART EDUCATOR.</w:t>
      </w:r>
    </w:p>
    <w:p w:rsidR="000A20EF" w:rsidRDefault="000A20EF" w:rsidP="000A20EF">
      <w:bookmarkStart w:id="15" w:name="include_clip_end_23"/>
      <w:bookmarkEnd w:id="15"/>
    </w:p>
    <w:p w:rsidR="000A20EF" w:rsidRDefault="000A20EF" w:rsidP="000A20EF">
      <w:r>
        <w:t>The Resolution was adopted.</w:t>
      </w:r>
    </w:p>
    <w:p w:rsidR="000A20EF" w:rsidRDefault="000A20EF" w:rsidP="000A20EF"/>
    <w:p w:rsidR="000A20EF" w:rsidRDefault="000A20EF" w:rsidP="000A20EF">
      <w:pPr>
        <w:keepNext/>
        <w:jc w:val="center"/>
        <w:rPr>
          <w:b/>
        </w:rPr>
      </w:pPr>
      <w:r w:rsidRPr="000A20EF">
        <w:rPr>
          <w:b/>
        </w:rPr>
        <w:t>HOUSE RESOLUTION</w:t>
      </w:r>
    </w:p>
    <w:p w:rsidR="000A20EF" w:rsidRDefault="000A20EF" w:rsidP="000A20EF">
      <w:pPr>
        <w:keepNext/>
      </w:pPr>
      <w:r>
        <w:t>The following was introduced:</w:t>
      </w:r>
    </w:p>
    <w:p w:rsidR="000A20EF" w:rsidRDefault="000A20EF" w:rsidP="000A20EF">
      <w:pPr>
        <w:keepNext/>
      </w:pPr>
      <w:bookmarkStart w:id="16" w:name="include_clip_start_26"/>
      <w:bookmarkEnd w:id="16"/>
    </w:p>
    <w:p w:rsidR="000A20EF" w:rsidRDefault="000A20EF" w:rsidP="000A20EF">
      <w:r>
        <w:t>H. 4989 -- Reps. Atwater, Ballentine, Bingham, Frye, Huggins, McLeod, Ott, Quinn, Spires, Toole, Bales, Brady, Butler Garrick, Harrison, Hart, Howard, McEachern, J. H. Neal, Rutherford, J. E. Smith, Agnew, Alexander, Allen, Allison, Anderson, Anthony, Bannister, Barfield, Battle, Bedingfield, Bikas, Bowen, Bowers, Branham, Brannon, Brantley, G. A. Brown, H. B. Brown, R. L. Brown, Chumley, Clemmons, Clyburn, Cobb-Hunter, Cole, Corbin, Crawford, Crosby, Daning, Delleney, Dillard, Edge, Erickson, Forrester, Funderburk, Gambrell, Gilliard, Govan, Hamilton, Hardwick, Harrell, Hayes, Hearn, Henderson, Herbkersman, Hiott, Hixon, Hodges, Horne, Hosey, Jefferson, Johnson, King, Knight, Limehouse, Loftis, Long, Lowe, Lucas, Mack, McCoy, Merrill, D. C. Moss, V. S. Moss, Munnerlyn, Murphy, Nanney, J. M. Neal, Neilson, Norman, Owens, Parker, Parks, Patrick, Pinson, Pitts, Pope, Putnam, Ryan, Sabb, Sandifer, Sellers, Simrill, Skelton, G. M. Smith, G. R. Smith, J. R. Smith, Sottile, Southard, Stavrinakis, Stringer, Tallon, Taylor, Thayer, Tribble, Vick, Viers, Weeks, Whipper, White, Whitmire, Williams, Willis and Young: A HOUSE RESOLUTION TO RECOGNIZE AND COMMEND JIM DAVENPORT, ASSOCIATED PRESS REPORTER, FOR HIS DISTINGUISHED SERVICE TO THE CITIZENS OF SOUTH CAROLINA.</w:t>
      </w:r>
    </w:p>
    <w:p w:rsidR="000A20EF" w:rsidRDefault="000A20EF" w:rsidP="000A20EF">
      <w:bookmarkStart w:id="17" w:name="include_clip_end_26"/>
      <w:bookmarkEnd w:id="17"/>
    </w:p>
    <w:p w:rsidR="000A20EF" w:rsidRDefault="000A20EF" w:rsidP="000A20EF">
      <w:r>
        <w:t>The Resolution was adopted.</w:t>
      </w:r>
    </w:p>
    <w:p w:rsidR="000A20EF" w:rsidRDefault="000A20EF" w:rsidP="000A20EF"/>
    <w:p w:rsidR="000A20EF" w:rsidRDefault="000A20EF" w:rsidP="000A20EF">
      <w:pPr>
        <w:keepNext/>
        <w:jc w:val="center"/>
        <w:rPr>
          <w:b/>
        </w:rPr>
      </w:pPr>
      <w:r w:rsidRPr="000A20EF">
        <w:rPr>
          <w:b/>
        </w:rPr>
        <w:t>HOUSE RESOLUTION</w:t>
      </w:r>
    </w:p>
    <w:p w:rsidR="000A20EF" w:rsidRDefault="000A20EF" w:rsidP="000A20EF">
      <w:pPr>
        <w:keepNext/>
      </w:pPr>
      <w:r>
        <w:t>The following was introduced:</w:t>
      </w:r>
    </w:p>
    <w:p w:rsidR="000A20EF" w:rsidRDefault="000A20EF" w:rsidP="000A20EF">
      <w:pPr>
        <w:keepNext/>
      </w:pPr>
      <w:bookmarkStart w:id="18" w:name="include_clip_start_29"/>
      <w:bookmarkEnd w:id="18"/>
    </w:p>
    <w:p w:rsidR="00C7636D" w:rsidRDefault="000A20EF" w:rsidP="000A20EF">
      <w:r>
        <w:t xml:space="preserve">H. 4990 -- Reps. Willis,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and Young: A HOUSE RESOLUTION TO RECOGNIZE AND HONOR THE FOUNTAIN INN CHRISTIAN SCHOOL VARSITY BASKETBALL TEAM FOR A SUCCESSFUL SEASON AND TO COMMEND ITS OUTSTANDING PLAYERS AND COACHES FOR CAPTURING THE 2012 SOUTH CAROLINA </w:t>
      </w:r>
      <w:r w:rsidR="00C7636D">
        <w:br/>
      </w:r>
    </w:p>
    <w:p w:rsidR="00C7636D" w:rsidRDefault="00C7636D">
      <w:pPr>
        <w:ind w:firstLine="0"/>
        <w:jc w:val="left"/>
      </w:pPr>
      <w:r>
        <w:br w:type="page"/>
      </w:r>
    </w:p>
    <w:p w:rsidR="000A20EF" w:rsidRDefault="000A20EF" w:rsidP="00C7636D">
      <w:pPr>
        <w:ind w:firstLine="0"/>
      </w:pPr>
      <w:r>
        <w:t>INDEPENDENT SCHOOL ASSOCIATION CLASS AA STATE CHAMPIONSHIP TITLE.</w:t>
      </w:r>
    </w:p>
    <w:p w:rsidR="000A20EF" w:rsidRDefault="000A20EF" w:rsidP="000A20EF">
      <w:bookmarkStart w:id="19" w:name="include_clip_end_29"/>
      <w:bookmarkEnd w:id="19"/>
    </w:p>
    <w:p w:rsidR="000A20EF" w:rsidRDefault="000A20EF" w:rsidP="000A20EF">
      <w:r>
        <w:t>The Resolution was adopted.</w:t>
      </w:r>
    </w:p>
    <w:p w:rsidR="000A20EF" w:rsidRDefault="000A20EF" w:rsidP="000A20EF"/>
    <w:p w:rsidR="000A20EF" w:rsidRDefault="000A20EF" w:rsidP="000A20EF">
      <w:pPr>
        <w:keepNext/>
        <w:jc w:val="center"/>
        <w:rPr>
          <w:b/>
        </w:rPr>
      </w:pPr>
      <w:r w:rsidRPr="000A20EF">
        <w:rPr>
          <w:b/>
        </w:rPr>
        <w:t>HOUSE RESOLUTION</w:t>
      </w:r>
    </w:p>
    <w:p w:rsidR="000A20EF" w:rsidRDefault="000A20EF" w:rsidP="000A20EF">
      <w:pPr>
        <w:keepNext/>
      </w:pPr>
      <w:r>
        <w:t>The following was introduced:</w:t>
      </w:r>
    </w:p>
    <w:p w:rsidR="000A20EF" w:rsidRDefault="000A20EF" w:rsidP="000A20EF">
      <w:pPr>
        <w:keepNext/>
      </w:pPr>
      <w:bookmarkStart w:id="20" w:name="include_clip_start_32"/>
      <w:bookmarkEnd w:id="20"/>
    </w:p>
    <w:p w:rsidR="000A20EF" w:rsidRDefault="000A20EF" w:rsidP="000A20EF">
      <w:r>
        <w:t>H. 4991 -- Reps. Hiott,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THE LIBERTY HIGH SCHOOL COMPETITIVE CHEER TEAM ON WINNING THE 2011 CLASS AA STATE CHAMPIONSHIP TITLE, AND TO HONOR THE TEAM AND COACHES ON ANOTHER STELLAR SEASON.</w:t>
      </w:r>
    </w:p>
    <w:p w:rsidR="000A20EF" w:rsidRDefault="000A20EF" w:rsidP="000A20EF">
      <w:bookmarkStart w:id="21" w:name="include_clip_end_32"/>
      <w:bookmarkEnd w:id="21"/>
    </w:p>
    <w:p w:rsidR="000A20EF" w:rsidRDefault="000A20EF" w:rsidP="000A20EF">
      <w:r>
        <w:t>The Resolution was adopted.</w:t>
      </w:r>
    </w:p>
    <w:p w:rsidR="000A20EF" w:rsidRDefault="000A20EF" w:rsidP="000A20EF"/>
    <w:p w:rsidR="000A20EF" w:rsidRDefault="000A20EF" w:rsidP="000A20EF">
      <w:pPr>
        <w:keepNext/>
        <w:jc w:val="center"/>
        <w:rPr>
          <w:b/>
        </w:rPr>
      </w:pPr>
      <w:r w:rsidRPr="000A20EF">
        <w:rPr>
          <w:b/>
        </w:rPr>
        <w:t>HOUSE RESOLUTION</w:t>
      </w:r>
    </w:p>
    <w:p w:rsidR="000A20EF" w:rsidRDefault="000A20EF" w:rsidP="000A20EF">
      <w:pPr>
        <w:keepNext/>
      </w:pPr>
      <w:r>
        <w:t>The following was introduced:</w:t>
      </w:r>
    </w:p>
    <w:p w:rsidR="000A20EF" w:rsidRDefault="000A20EF" w:rsidP="000A20EF">
      <w:pPr>
        <w:keepNext/>
      </w:pPr>
      <w:bookmarkStart w:id="22" w:name="include_clip_start_35"/>
      <w:bookmarkEnd w:id="22"/>
    </w:p>
    <w:p w:rsidR="000A20EF" w:rsidRDefault="000A20EF" w:rsidP="000A20EF">
      <w:r>
        <w:t>H. 4992 -- Reps. Hiott,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EXTEND THE PRIVILEGE OF THE FLOOR OF THE SOUTH CAROLINA HOUSE OF REPRESENTATIVES TO THE LIBERTY HIGH SCHOOL COMPETITIVE CHEER TEAM, COACHES, AND SCHOOL OFFICIALS, AT A DATE AND TIME TO BE DETERMINED BY THE SPEAKER, FOR THE PURPOSE OF BEING RECOGNIZED AND COMMENDED FOR WINNING THE 2011 CLASS AA STATE CHAMPIONSHIP TITLE.</w:t>
      </w:r>
    </w:p>
    <w:p w:rsidR="000A20EF" w:rsidRDefault="000A20EF" w:rsidP="000A20EF"/>
    <w:p w:rsidR="000A20EF" w:rsidRDefault="000A20EF" w:rsidP="000A2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A20EF" w:rsidRDefault="000A20EF" w:rsidP="000A2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20EF" w:rsidRDefault="000A20EF" w:rsidP="000A2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Liberty High School competitive cheer team, coaches, and school officials, at a date and time to be determined by the Speaker, for the purpose of being recognized and commended for winning the 2011 Class AA State Championship title.</w:t>
      </w:r>
    </w:p>
    <w:p w:rsidR="000A20EF" w:rsidRDefault="000A20EF" w:rsidP="000A2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A20EF" w:rsidRDefault="000A20EF" w:rsidP="000A20EF">
      <w:r>
        <w:t>The Resolution was adopted.</w:t>
      </w:r>
    </w:p>
    <w:p w:rsidR="000A20EF" w:rsidRDefault="000A20EF" w:rsidP="000A20EF"/>
    <w:p w:rsidR="000A20EF" w:rsidRDefault="000A20EF" w:rsidP="000A20EF">
      <w:pPr>
        <w:keepNext/>
        <w:jc w:val="center"/>
        <w:rPr>
          <w:b/>
        </w:rPr>
      </w:pPr>
      <w:r w:rsidRPr="000A20EF">
        <w:rPr>
          <w:b/>
        </w:rPr>
        <w:t xml:space="preserve">INTRODUCTION OF BILLS  </w:t>
      </w:r>
    </w:p>
    <w:p w:rsidR="000A20EF" w:rsidRDefault="000A20EF" w:rsidP="000A20EF">
      <w:r>
        <w:t>The following Bills were introduced, read the first time, and referred to appropriate committees:</w:t>
      </w:r>
    </w:p>
    <w:p w:rsidR="000A20EF" w:rsidRDefault="000A20EF" w:rsidP="000A20EF"/>
    <w:p w:rsidR="000A20EF" w:rsidRDefault="000A20EF" w:rsidP="00C7636D">
      <w:bookmarkStart w:id="23" w:name="include_clip_start_39"/>
      <w:bookmarkEnd w:id="23"/>
      <w:r>
        <w:t>H. 4993 -- Reps. Stringer, Bingham, Harrell, White, Clemmons, Taylor, Allison, Brannon, Spires, Ballentine, McCoy, Norman, Thayer, Parker, Bedingfield, Patrick, Bowen, G. R. Smith, Nanney, Sottile, Ryan, Loftis, Quinn, J. R. Smith, Murphy, Hearn, Atwater, Bannister, Brady, Delleney, Erickson, Hamilton, Hardwick, Henderson, Herbkersman, Hiott, Hixon, Horne, Limehouse, Long, Lowe, Merrill, D. C. Moss, V. S. Moss, Owens, Pinson, Pope, Sandifer, Simrill, Skelton, G. M. Smith, Tallon, Willis, Young and Forrester: A BILL TO AMEND SECTION 12-37-220, AS AMENDED, CODE OF LAWS OF SOUTH CAROLINA, 1976, RELATING TO PROPERTY TAX EXEMPTIONS, SO AS TO EXEMPT FROM PROPERTY TAX FORTY-TWO AND SEVENTY-FIVE ONE HUNDREDTHS PERCENT OF THE FAIR MARKET VALUE OF MANUFACTURING PROPERTY, TO EXEMPT FROM PROPERTY TAX FORTY-TWO AND SEVENTY-FIVE ONE HUNDREDTHS PERCENT OF THE FAIR MARKET VALUE OF BUSINESS PERSONAL PROPERTY REQUIRED TO BE REPORTED AND RETURNED ANNUALLY TO THE DEPARTMENT OF REVENUE OR COUNTY AUDITORS, AND TO PHASE IN THESE EXEMPTIONS OVER FOUR YEARS.</w:t>
      </w:r>
    </w:p>
    <w:p w:rsidR="000A20EF" w:rsidRDefault="000A20EF" w:rsidP="00C7636D">
      <w:bookmarkStart w:id="24" w:name="include_clip_end_39"/>
      <w:bookmarkEnd w:id="24"/>
      <w:r>
        <w:t>Referred to Committee on Ways and Means</w:t>
      </w:r>
    </w:p>
    <w:p w:rsidR="000A20EF" w:rsidRDefault="000A20EF" w:rsidP="00C7636D"/>
    <w:p w:rsidR="00C7636D" w:rsidRDefault="000A20EF" w:rsidP="00C7636D">
      <w:bookmarkStart w:id="25" w:name="include_clip_start_41"/>
      <w:bookmarkEnd w:id="25"/>
      <w:r>
        <w:t xml:space="preserve">H. 4994 -- Reps. Stringer, Bingham, Harrell, Sottile, Norman, Ryan, Bedingfield, G. R. Smith, Brady, Patrick, Parker, Taylor, Brannon, Daning, Bowen, Nanney, Loftis, Murphy, J. R. Smith, Allison, Bannister, Erickson, Hamilton, Henderson, Hixon, Horne, Huggins, Limehouse, Long, D. C. Moss, Owens, Pope, Simrill, Tallon and Forrester: A BILL TO AMEND THE CODE OF LAWS OF SOUTH CAROLINA, 1976, BY ADDING SECTION 12-6-511 SO AS TO ELIMINATE THE FOUR, FIVE, AND SIX PERCENT INCOME BRACKETS AND INSTEAD TAX THOSE INCOMES AT THREE PERCENT; TO AMEND SECTION 12-6-545, AS AMENDED, RELATING TO INCOME TAX RATES FOR PASS-THROUGH TRADE AND BUSINESS INCOME, SO AS TO REDUCE THE TAX RATE FROM FIVE PERCENT TO THREE PERCENT; TO AMEND SECTION 12-36-2120, AS AMENDED, RELATING TO SALES TAX EXEMPTIONS, SO AS TO DELETE VARIOUS EXEMPTIONS; TO AMEND SECTION 12-36-2620, RELATING TO THE COMPONENTS OF THE SALES TAX, SO AS TO DELETE THE ONE PERCENT EXEMPTION TO INDIVIDUALS OVER EIGHTY-FIVE YEARS OF AGE; TO REPEAL SECTIONS 12-36-2130 AND 12-36-2610 RELATING TO THE STATE SALES TAX; TO PROVIDE THAT THE ADDITIONAL REVENUE GENERATED BY THIS ACT MUST BE USED TO REDUCE THE OVERALL SALES TAX RATE; AND TO RE-ENACT THE JOINT </w:t>
      </w:r>
      <w:r w:rsidR="00C7636D">
        <w:br/>
      </w:r>
    </w:p>
    <w:p w:rsidR="00C7636D" w:rsidRDefault="00C7636D">
      <w:pPr>
        <w:ind w:firstLine="0"/>
        <w:jc w:val="left"/>
      </w:pPr>
      <w:r>
        <w:br w:type="page"/>
      </w:r>
    </w:p>
    <w:p w:rsidR="000A20EF" w:rsidRDefault="000A20EF" w:rsidP="00C7636D">
      <w:pPr>
        <w:ind w:firstLine="0"/>
      </w:pPr>
      <w:r>
        <w:t>COMMITTEE ON TAXATION AND REQUIRE THE COMMITTEE TO REVIEW THE PROVISIONS OF SECTION 12-36-2120.</w:t>
      </w:r>
    </w:p>
    <w:p w:rsidR="000A20EF" w:rsidRDefault="000A20EF" w:rsidP="00C7636D">
      <w:bookmarkStart w:id="26" w:name="include_clip_end_41"/>
      <w:bookmarkEnd w:id="26"/>
      <w:r>
        <w:t>Referred to Committee on Ways and Means</w:t>
      </w:r>
    </w:p>
    <w:p w:rsidR="000A20EF" w:rsidRDefault="000A20EF" w:rsidP="00C7636D"/>
    <w:p w:rsidR="000A20EF" w:rsidRDefault="000A20EF" w:rsidP="000A20EF">
      <w:pPr>
        <w:keepNext/>
      </w:pPr>
      <w:bookmarkStart w:id="27" w:name="include_clip_start_43"/>
      <w:bookmarkEnd w:id="27"/>
      <w:r>
        <w:t>H. 4995 -- Reps. Stringer, Bingham, Harrell, Parker, Ballentine, Ryan, Bedingfield, G. R. Smith, Brady, Thayer, Patrick, Erickson, Nanney, Taylor, J. R. Smith, Allison, Bannister, Bowen, Hamilton, Henderson, Hixon, Horne, Limehouse, Loftis, Long, Owens, Tallon, Forrester, Pope, Simrill and Sottile: A BILL TO AMEND SECTION 12-36-2120, AS AMENDED, CODE OF LAWS OF SOUTH CAROLINA, 1976, RELATING TO SALES TAX EXEMPTIONS, SO AS TO DELETE VARIOUS EXEMPTIONS; TO AMEND SECTION 12-36-2620, RELATING TO THE COMPONENTS OF THE SALES TAX, SO AS TO DELETE THE ONE PERCENT EXEMPTION TO INDIVIDUALS OVER EIGHTY-FIVE YEARS OF AGE; TO REPEAL SECTIONS 12-36-2130 AND 12-36-2610 RELATING TO THE STATE SALES TAX; TO PROVIDE THAT THE ADDITIONAL REVENUE GENERATED BY THIS ACT MUST BE USED TO REDUCE THE OVERALL SALES TAX RATE; AND TO RE-ENACT THE JOINT COMMITTEE ON TAXATION AND REQUIRE THE COMMITTEE TO REVIEW THE PROVISIONS OF SECTION 12-36-2120.</w:t>
      </w:r>
    </w:p>
    <w:p w:rsidR="000A20EF" w:rsidRDefault="000A20EF" w:rsidP="000A20EF">
      <w:bookmarkStart w:id="28" w:name="include_clip_end_43"/>
      <w:bookmarkEnd w:id="28"/>
      <w:r>
        <w:t>Referred to Committee on Ways and Means</w:t>
      </w:r>
    </w:p>
    <w:p w:rsidR="000A20EF" w:rsidRDefault="000A20EF" w:rsidP="000A20EF"/>
    <w:p w:rsidR="000A20EF" w:rsidRDefault="000A20EF" w:rsidP="000A20EF">
      <w:pPr>
        <w:keepNext/>
      </w:pPr>
      <w:bookmarkStart w:id="29" w:name="include_clip_start_45"/>
      <w:bookmarkEnd w:id="29"/>
      <w:r>
        <w:t>H. 4996 -- Reps. Stringer, Bingham, Harrell, White, McCoy, Norman, Clemmons, Quinn, Ballentine, Ryan, Brannon, Bedingfield, Spires, Thayer, Parker, Taylor, Daning, Hearn, J. R. Smith, Patrick, Murphy, Bowen, Lowe, Nanney, Hiott, Sottile, Loftis, Allison, Atwater, Bannister, Chumley, Crosby, Delleney, Erickson, Hamilton, Hardwick, Henderson, Herbkersman, Hixon, Horne, Limehouse, Long, Merrill, D. C. Moss, V. S. Moss, Owens, Pinson, Pope, Sandifer, Simrill, G. M. Smith, G. R. Smith, Tallon, Willis, Young and Forrester: A BILL TO AMEND SECTION 12-6-545, AS AMENDED, CODE OF LAWS OF SOUTH CAROLINA, 1976, RELATING TO INCOME TAX RATES FOR PASS-THROUGH TRADE AND BUSINESS INCOME, SO AS TO REDUCE THE TAX RATE FROM FIVE PERCENT TO THREE PERCENT.</w:t>
      </w:r>
    </w:p>
    <w:p w:rsidR="000A20EF" w:rsidRDefault="000A20EF" w:rsidP="000A20EF">
      <w:bookmarkStart w:id="30" w:name="include_clip_end_45"/>
      <w:bookmarkEnd w:id="30"/>
      <w:r>
        <w:t>Referred to Committee on Ways and Means</w:t>
      </w:r>
    </w:p>
    <w:p w:rsidR="000A20EF" w:rsidRDefault="000A20EF" w:rsidP="000A20EF"/>
    <w:p w:rsidR="000A20EF" w:rsidRDefault="000A20EF" w:rsidP="000A20EF">
      <w:pPr>
        <w:keepNext/>
      </w:pPr>
      <w:bookmarkStart w:id="31" w:name="include_clip_start_47"/>
      <w:bookmarkEnd w:id="31"/>
      <w:r>
        <w:t>H. 4997 -- Reps. Stringer, Bingham, Harrell, Norman, Clemmons, Quinn, Ballentine, Spires, Brannon, McCoy, Ryan, Patrick, Bedingfield, Parker, Taylor, Brady, Murphy, Bowen, Hearn, Nanney, Sottile, Loftis, Lowe, J. R. Smith, Allison, Atwater, Bannister, Chumley, Crosby, Daning, Delleney, Erickson, Hamilton, Hardwick, Henderson, Herbkersman, Hixon, Horne, Limehouse, Long, Merrill, D. C. Moss, V. S. Moss, Owens, Pinson, Pope, Sandifer, Simrill, G. M. Smith, G. R. Smith, Tallon, Willis, Young and Forrester: A BILL TO AMEND THE CODE OF LAWS OF SOUTH CAROLINA, 1976, BY ADDING SECTION 12-6-511 SO AS TO ELIMINATE THE FOUR, FIVE, AND SIX PERCENT INCOME BRACKETS AND INSTEAD TAX THOSE INCOMES AT THREE PERCENT.</w:t>
      </w:r>
    </w:p>
    <w:p w:rsidR="000A20EF" w:rsidRDefault="000A20EF" w:rsidP="000A20EF">
      <w:bookmarkStart w:id="32" w:name="include_clip_end_47"/>
      <w:bookmarkEnd w:id="32"/>
      <w:r>
        <w:t>Referred to Committee on Ways and Means</w:t>
      </w:r>
    </w:p>
    <w:p w:rsidR="000A20EF" w:rsidRDefault="000A20EF" w:rsidP="000A20EF"/>
    <w:p w:rsidR="000A20EF" w:rsidRDefault="000A20EF" w:rsidP="00C7636D">
      <w:bookmarkStart w:id="33" w:name="include_clip_start_49"/>
      <w:bookmarkEnd w:id="33"/>
      <w:r>
        <w:t>H. 4998 -- Reps. Stringer, Bingham, Harrell, White, Huggins, Norman, Hiott, Clemmons, Quinn, Ballentine, Ryan, Brannon, Bedingfield, McCoy, Thayer, Parker, Taylor, Murphy, Patrick, Bowen, Crosby, Hearn, Daning, Nanney, Loftis, Lowe, Sottile, J. R. Smith, Brady, Allison, Atwater, Bannister, Chumley, Delleney, Erickson, Hamilton, Hardwick, Henderson, Herbkersman, Hixon, Horne, Johnson, Limehouse, Long, Lucas, Merrill, D. C. Moss, V. S. Moss, Owens, Pinson, Pope, Sandifer, Simrill, G. M. Smith, G. R. Smith, Tallon, Willis, Young and Forrester: A BILL TO AMEND SECTION 12-43-220, AS AMENDED, CODE OF LAWS OF SOUTH CAROLINA, 1976, RELATING TO THE CLASSIFICATION OF PROPERTY AND THE APPLICABLE ASSESSMENT RATIOS FOR PURPOSES OF IMPOSITION OF PROPERTY TAX, SO AS TO REDUCE THE ASSESSMENT RATIO ON COMMERCIAL AND OTHER APPLICABLE REAL PROPERTY FROM SIX PERCENT OF VALUE TO FIVE PERCENT OF VALUE.</w:t>
      </w:r>
    </w:p>
    <w:p w:rsidR="000A20EF" w:rsidRDefault="000A20EF" w:rsidP="00C7636D">
      <w:bookmarkStart w:id="34" w:name="include_clip_end_49"/>
      <w:bookmarkEnd w:id="34"/>
      <w:r>
        <w:t>Referred to Committee on Ways and Means</w:t>
      </w:r>
    </w:p>
    <w:p w:rsidR="000A20EF" w:rsidRDefault="000A20EF" w:rsidP="00C7636D"/>
    <w:p w:rsidR="00C7636D" w:rsidRDefault="000A20EF" w:rsidP="00C7636D">
      <w:bookmarkStart w:id="35" w:name="include_clip_start_51"/>
      <w:bookmarkEnd w:id="35"/>
      <w:r>
        <w:t xml:space="preserve">H. 4999 -- Reps. Stringer, Bingham, Harrell, McCoy, Ballentine, Clemmons, Brannon, Ryan, Bedingfield, Loftis, Owens, Patrick, Parker, Taylor, Hiott, Norman, Bowen, Hearn, Murphy, J. R. Smith, Brady, Nanney, Sottile, Allison, Atwater, Bannister, Chumley, Crosby, Delleney, Erickson, Hamilton, Hardwick, Henderson, Hixon, Limehouse, Long, Lowe, Lucas, Merrill, D. C. Moss, V. S. Moss, Pinson, Pope, Sandifer, Simrill, G. M. Smith, G. R. Smith, Tallon, Willis and Forrester: A BILL TO AMEND SECTION 12-6-530, CODE OF LAWS OF SOUTH CAROLINA, 1976, RELATING TO </w:t>
      </w:r>
      <w:r w:rsidR="00C7636D">
        <w:br/>
      </w:r>
    </w:p>
    <w:p w:rsidR="00C7636D" w:rsidRDefault="00C7636D">
      <w:pPr>
        <w:ind w:firstLine="0"/>
        <w:jc w:val="left"/>
      </w:pPr>
      <w:r>
        <w:br w:type="page"/>
      </w:r>
    </w:p>
    <w:p w:rsidR="000A20EF" w:rsidRDefault="000A20EF" w:rsidP="00C7636D">
      <w:pPr>
        <w:ind w:firstLine="0"/>
      </w:pPr>
      <w:r>
        <w:t>THE CORPORATE INCOME TAX, SO AS TO ELIMINATE THE CORPORATE INCOME TAX OVER A FOUR YEAR PERIOD.</w:t>
      </w:r>
    </w:p>
    <w:p w:rsidR="000A20EF" w:rsidRDefault="000A20EF" w:rsidP="00C7636D">
      <w:bookmarkStart w:id="36" w:name="include_clip_end_51"/>
      <w:bookmarkEnd w:id="36"/>
      <w:r>
        <w:t>Referred to Committee on Ways and Means</w:t>
      </w:r>
    </w:p>
    <w:p w:rsidR="000A20EF" w:rsidRDefault="000A20EF" w:rsidP="000A20EF"/>
    <w:p w:rsidR="000A20EF" w:rsidRDefault="000A20EF" w:rsidP="000A20EF">
      <w:pPr>
        <w:keepNext/>
        <w:jc w:val="center"/>
        <w:rPr>
          <w:b/>
        </w:rPr>
      </w:pPr>
      <w:r w:rsidRPr="000A20EF">
        <w:rPr>
          <w:b/>
        </w:rPr>
        <w:t>ROLL CALL</w:t>
      </w:r>
    </w:p>
    <w:p w:rsidR="000A20EF" w:rsidRDefault="000A20EF" w:rsidP="000A20E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bookmarkStart w:id="37" w:name="vote_start54"/>
            <w:bookmarkEnd w:id="37"/>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Nanney</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keepNext/>
              <w:ind w:firstLine="0"/>
            </w:pPr>
            <w:r>
              <w:t>Taylor</w:t>
            </w:r>
          </w:p>
        </w:tc>
        <w:tc>
          <w:tcPr>
            <w:tcW w:w="2179" w:type="dxa"/>
            <w:shd w:val="clear" w:color="auto" w:fill="auto"/>
          </w:tcPr>
          <w:p w:rsidR="000A20EF" w:rsidRPr="000A20EF" w:rsidRDefault="000A20EF" w:rsidP="000A20EF">
            <w:pPr>
              <w:keepNext/>
              <w:ind w:firstLine="0"/>
            </w:pPr>
            <w:r>
              <w:t>Thayer</w:t>
            </w:r>
          </w:p>
        </w:tc>
        <w:tc>
          <w:tcPr>
            <w:tcW w:w="2180" w:type="dxa"/>
            <w:shd w:val="clear" w:color="auto" w:fill="auto"/>
          </w:tcPr>
          <w:p w:rsidR="000A20EF" w:rsidRPr="000A20EF" w:rsidRDefault="000A20EF" w:rsidP="000A20EF">
            <w:pPr>
              <w:keepNext/>
              <w:ind w:firstLine="0"/>
            </w:pPr>
            <w:r>
              <w:t>Toole</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keepNext/>
        <w:jc w:val="center"/>
        <w:rPr>
          <w:b/>
        </w:rPr>
      </w:pPr>
      <w:r w:rsidRPr="000A20EF">
        <w:rPr>
          <w:b/>
        </w:rPr>
        <w:t>STATEMENT OF ATTENDANCE</w:t>
      </w:r>
    </w:p>
    <w:p w:rsidR="000A20EF" w:rsidRDefault="000A20EF" w:rsidP="000A20EF">
      <w:pPr>
        <w:keepNext/>
      </w:pPr>
      <w:r>
        <w:t>I came in after the roll call and was present for the Session on Tuesday, March 13.</w:t>
      </w:r>
    </w:p>
    <w:tbl>
      <w:tblPr>
        <w:tblW w:w="0" w:type="auto"/>
        <w:jc w:val="right"/>
        <w:tblLayout w:type="fixed"/>
        <w:tblLook w:val="0000" w:firstRow="0" w:lastRow="0" w:firstColumn="0" w:lastColumn="0" w:noHBand="0" w:noVBand="0"/>
      </w:tblPr>
      <w:tblGrid>
        <w:gridCol w:w="2800"/>
        <w:gridCol w:w="2800"/>
      </w:tblGrid>
      <w:tr w:rsidR="000A20EF" w:rsidRPr="000A20EF" w:rsidTr="000A20EF">
        <w:trPr>
          <w:jc w:val="right"/>
        </w:trPr>
        <w:tc>
          <w:tcPr>
            <w:tcW w:w="2800" w:type="dxa"/>
            <w:shd w:val="clear" w:color="auto" w:fill="auto"/>
          </w:tcPr>
          <w:p w:rsidR="000A20EF" w:rsidRPr="000A20EF" w:rsidRDefault="000A20EF" w:rsidP="000A20EF">
            <w:pPr>
              <w:keepNext/>
              <w:ind w:firstLine="0"/>
            </w:pPr>
            <w:bookmarkStart w:id="38" w:name="statement_start56"/>
            <w:bookmarkEnd w:id="38"/>
            <w:r>
              <w:t>Mark Willis</w:t>
            </w:r>
          </w:p>
        </w:tc>
        <w:tc>
          <w:tcPr>
            <w:tcW w:w="2800" w:type="dxa"/>
            <w:shd w:val="clear" w:color="auto" w:fill="auto"/>
          </w:tcPr>
          <w:p w:rsidR="000A20EF" w:rsidRPr="000A20EF" w:rsidRDefault="000A20EF" w:rsidP="000A20EF">
            <w:pPr>
              <w:keepNext/>
              <w:ind w:firstLine="0"/>
            </w:pPr>
            <w:r>
              <w:t>Phillip Lowe</w:t>
            </w:r>
          </w:p>
        </w:tc>
      </w:tr>
      <w:tr w:rsidR="000A20EF" w:rsidRPr="000A20EF" w:rsidTr="000A20EF">
        <w:trPr>
          <w:jc w:val="right"/>
        </w:trPr>
        <w:tc>
          <w:tcPr>
            <w:tcW w:w="2800" w:type="dxa"/>
            <w:shd w:val="clear" w:color="auto" w:fill="auto"/>
          </w:tcPr>
          <w:p w:rsidR="000A20EF" w:rsidRPr="000A20EF" w:rsidRDefault="000A20EF" w:rsidP="000A20EF">
            <w:pPr>
              <w:ind w:firstLine="0"/>
            </w:pPr>
            <w:r>
              <w:t>Jackie Hayes</w:t>
            </w:r>
          </w:p>
        </w:tc>
        <w:tc>
          <w:tcPr>
            <w:tcW w:w="2800" w:type="dxa"/>
            <w:shd w:val="clear" w:color="auto" w:fill="auto"/>
          </w:tcPr>
          <w:p w:rsidR="000A20EF" w:rsidRPr="000A20EF" w:rsidRDefault="000A20EF" w:rsidP="000A20EF">
            <w:pPr>
              <w:ind w:firstLine="0"/>
            </w:pPr>
            <w:r>
              <w:t>Kris Crawford</w:t>
            </w:r>
          </w:p>
        </w:tc>
      </w:tr>
      <w:tr w:rsidR="000A20EF" w:rsidRPr="000A20EF" w:rsidTr="000A20EF">
        <w:trPr>
          <w:jc w:val="right"/>
        </w:trPr>
        <w:tc>
          <w:tcPr>
            <w:tcW w:w="2800" w:type="dxa"/>
            <w:shd w:val="clear" w:color="auto" w:fill="auto"/>
          </w:tcPr>
          <w:p w:rsidR="000A20EF" w:rsidRPr="000A20EF" w:rsidRDefault="000A20EF" w:rsidP="000A20EF">
            <w:pPr>
              <w:ind w:firstLine="0"/>
            </w:pPr>
            <w:r>
              <w:t>William R. "Bill" Whitmire</w:t>
            </w:r>
          </w:p>
        </w:tc>
        <w:tc>
          <w:tcPr>
            <w:tcW w:w="2800" w:type="dxa"/>
            <w:shd w:val="clear" w:color="auto" w:fill="auto"/>
          </w:tcPr>
          <w:p w:rsidR="000A20EF" w:rsidRPr="000A20EF" w:rsidRDefault="000A20EF" w:rsidP="000A20EF">
            <w:pPr>
              <w:ind w:firstLine="0"/>
            </w:pPr>
            <w:r>
              <w:t>David Weeks</w:t>
            </w:r>
          </w:p>
        </w:tc>
      </w:tr>
      <w:tr w:rsidR="000A20EF" w:rsidRPr="000A20EF" w:rsidTr="000A20EF">
        <w:trPr>
          <w:jc w:val="right"/>
        </w:trPr>
        <w:tc>
          <w:tcPr>
            <w:tcW w:w="2800" w:type="dxa"/>
            <w:shd w:val="clear" w:color="auto" w:fill="auto"/>
          </w:tcPr>
          <w:p w:rsidR="000A20EF" w:rsidRPr="000A20EF" w:rsidRDefault="000A20EF" w:rsidP="000A20EF">
            <w:pPr>
              <w:ind w:firstLine="0"/>
            </w:pPr>
            <w:r>
              <w:t>Ted Vick</w:t>
            </w:r>
          </w:p>
        </w:tc>
        <w:tc>
          <w:tcPr>
            <w:tcW w:w="2800" w:type="dxa"/>
            <w:shd w:val="clear" w:color="auto" w:fill="auto"/>
          </w:tcPr>
          <w:p w:rsidR="000A20EF" w:rsidRPr="000A20EF" w:rsidRDefault="000A20EF" w:rsidP="000A20EF">
            <w:pPr>
              <w:ind w:firstLine="0"/>
            </w:pPr>
            <w:r>
              <w:t>Terry Alexander</w:t>
            </w:r>
          </w:p>
        </w:tc>
      </w:tr>
      <w:tr w:rsidR="000A20EF" w:rsidRPr="000A20EF" w:rsidTr="000A20EF">
        <w:trPr>
          <w:jc w:val="right"/>
        </w:trPr>
        <w:tc>
          <w:tcPr>
            <w:tcW w:w="2800" w:type="dxa"/>
            <w:shd w:val="clear" w:color="auto" w:fill="auto"/>
          </w:tcPr>
          <w:p w:rsidR="000A20EF" w:rsidRPr="000A20EF" w:rsidRDefault="000A20EF" w:rsidP="000A20EF">
            <w:pPr>
              <w:ind w:firstLine="0"/>
            </w:pPr>
            <w:r>
              <w:t>Dan Hamilton</w:t>
            </w:r>
          </w:p>
        </w:tc>
        <w:tc>
          <w:tcPr>
            <w:tcW w:w="2800" w:type="dxa"/>
            <w:shd w:val="clear" w:color="auto" w:fill="auto"/>
          </w:tcPr>
          <w:p w:rsidR="000A20EF" w:rsidRPr="000A20EF" w:rsidRDefault="000A20EF" w:rsidP="000A20EF">
            <w:pPr>
              <w:ind w:firstLine="0"/>
            </w:pPr>
            <w:r>
              <w:t>B.</w:t>
            </w:r>
            <w:r w:rsidR="00C7636D">
              <w:t xml:space="preserve"> </w:t>
            </w:r>
            <w:r>
              <w:t>W.Bannister</w:t>
            </w:r>
          </w:p>
        </w:tc>
      </w:tr>
      <w:tr w:rsidR="000A20EF" w:rsidRPr="000A20EF" w:rsidTr="000A20EF">
        <w:trPr>
          <w:jc w:val="right"/>
        </w:trPr>
        <w:tc>
          <w:tcPr>
            <w:tcW w:w="2800" w:type="dxa"/>
            <w:shd w:val="clear" w:color="auto" w:fill="auto"/>
          </w:tcPr>
          <w:p w:rsidR="000A20EF" w:rsidRPr="000A20EF" w:rsidRDefault="000A20EF" w:rsidP="000A20EF">
            <w:pPr>
              <w:ind w:firstLine="0"/>
            </w:pPr>
            <w:r>
              <w:t>Gilda Cobb-Hunter</w:t>
            </w:r>
          </w:p>
        </w:tc>
        <w:tc>
          <w:tcPr>
            <w:tcW w:w="2800" w:type="dxa"/>
            <w:shd w:val="clear" w:color="auto" w:fill="auto"/>
          </w:tcPr>
          <w:p w:rsidR="000A20EF" w:rsidRPr="000A20EF" w:rsidRDefault="000A20EF" w:rsidP="000A20EF">
            <w:pPr>
              <w:ind w:firstLine="0"/>
            </w:pPr>
            <w:r>
              <w:t>G. Murrell Smith</w:t>
            </w:r>
          </w:p>
        </w:tc>
      </w:tr>
      <w:tr w:rsidR="000A20EF" w:rsidRPr="000A20EF" w:rsidTr="000A20EF">
        <w:trPr>
          <w:jc w:val="right"/>
        </w:trPr>
        <w:tc>
          <w:tcPr>
            <w:tcW w:w="2800" w:type="dxa"/>
            <w:shd w:val="clear" w:color="auto" w:fill="auto"/>
          </w:tcPr>
          <w:p w:rsidR="000A20EF" w:rsidRPr="000A20EF" w:rsidRDefault="000A20EF" w:rsidP="000A20EF">
            <w:pPr>
              <w:ind w:firstLine="0"/>
            </w:pPr>
            <w:r>
              <w:t>Denny Neilson</w:t>
            </w:r>
          </w:p>
        </w:tc>
        <w:tc>
          <w:tcPr>
            <w:tcW w:w="2800" w:type="dxa"/>
            <w:shd w:val="clear" w:color="auto" w:fill="auto"/>
          </w:tcPr>
          <w:p w:rsidR="000A20EF" w:rsidRPr="000A20EF" w:rsidRDefault="000A20EF" w:rsidP="000A20EF">
            <w:pPr>
              <w:ind w:firstLine="0"/>
            </w:pPr>
            <w:r>
              <w:t>Jimmy Bales</w:t>
            </w:r>
          </w:p>
        </w:tc>
      </w:tr>
      <w:tr w:rsidR="000A20EF" w:rsidRPr="000A20EF" w:rsidTr="000A20EF">
        <w:trPr>
          <w:jc w:val="right"/>
        </w:trPr>
        <w:tc>
          <w:tcPr>
            <w:tcW w:w="2800" w:type="dxa"/>
            <w:shd w:val="clear" w:color="auto" w:fill="auto"/>
          </w:tcPr>
          <w:p w:rsidR="000A20EF" w:rsidRPr="000A20EF" w:rsidRDefault="000A20EF" w:rsidP="000A20EF">
            <w:pPr>
              <w:ind w:firstLine="0"/>
            </w:pPr>
            <w:r>
              <w:t>Richard "Rick" Quinn</w:t>
            </w:r>
          </w:p>
        </w:tc>
        <w:tc>
          <w:tcPr>
            <w:tcW w:w="2800" w:type="dxa"/>
            <w:shd w:val="clear" w:color="auto" w:fill="auto"/>
          </w:tcPr>
          <w:p w:rsidR="000A20EF" w:rsidRPr="000A20EF" w:rsidRDefault="000A20EF" w:rsidP="000A20EF">
            <w:pPr>
              <w:ind w:firstLine="0"/>
            </w:pPr>
            <w:r>
              <w:t>Joseph Neal</w:t>
            </w:r>
          </w:p>
        </w:tc>
      </w:tr>
      <w:tr w:rsidR="000A20EF" w:rsidRPr="000A20EF" w:rsidTr="000A20EF">
        <w:trPr>
          <w:jc w:val="right"/>
        </w:trPr>
        <w:tc>
          <w:tcPr>
            <w:tcW w:w="2800" w:type="dxa"/>
            <w:shd w:val="clear" w:color="auto" w:fill="auto"/>
          </w:tcPr>
          <w:p w:rsidR="000A20EF" w:rsidRPr="000A20EF" w:rsidRDefault="000A20EF" w:rsidP="000A20EF">
            <w:pPr>
              <w:ind w:firstLine="0"/>
            </w:pPr>
            <w:r>
              <w:t>Mia Butler Garrick</w:t>
            </w:r>
          </w:p>
        </w:tc>
        <w:tc>
          <w:tcPr>
            <w:tcW w:w="2800" w:type="dxa"/>
            <w:shd w:val="clear" w:color="auto" w:fill="auto"/>
          </w:tcPr>
          <w:p w:rsidR="000A20EF" w:rsidRPr="000A20EF" w:rsidRDefault="000A20EF" w:rsidP="000A20EF">
            <w:pPr>
              <w:ind w:firstLine="0"/>
            </w:pPr>
            <w:r>
              <w:t>Peter McCoy, Jr.</w:t>
            </w:r>
          </w:p>
        </w:tc>
      </w:tr>
      <w:tr w:rsidR="000A20EF" w:rsidRPr="000A20EF" w:rsidTr="000A20EF">
        <w:trPr>
          <w:jc w:val="right"/>
        </w:trPr>
        <w:tc>
          <w:tcPr>
            <w:tcW w:w="2800" w:type="dxa"/>
            <w:shd w:val="clear" w:color="auto" w:fill="auto"/>
          </w:tcPr>
          <w:p w:rsidR="000A20EF" w:rsidRPr="000A20EF" w:rsidRDefault="000A20EF" w:rsidP="000A20EF">
            <w:pPr>
              <w:ind w:firstLine="0"/>
            </w:pPr>
            <w:r>
              <w:t>Chris Hart</w:t>
            </w:r>
          </w:p>
        </w:tc>
        <w:tc>
          <w:tcPr>
            <w:tcW w:w="2800" w:type="dxa"/>
            <w:shd w:val="clear" w:color="auto" w:fill="auto"/>
          </w:tcPr>
          <w:p w:rsidR="000A20EF" w:rsidRPr="000A20EF" w:rsidRDefault="000A20EF" w:rsidP="000A20EF">
            <w:pPr>
              <w:ind w:firstLine="0"/>
            </w:pPr>
            <w:r>
              <w:t>Leon Howard</w:t>
            </w:r>
          </w:p>
        </w:tc>
      </w:tr>
      <w:tr w:rsidR="000A20EF" w:rsidRPr="000A20EF" w:rsidTr="000A20EF">
        <w:trPr>
          <w:jc w:val="right"/>
        </w:trPr>
        <w:tc>
          <w:tcPr>
            <w:tcW w:w="2800" w:type="dxa"/>
            <w:shd w:val="clear" w:color="auto" w:fill="auto"/>
          </w:tcPr>
          <w:p w:rsidR="000A20EF" w:rsidRPr="000A20EF" w:rsidRDefault="000A20EF" w:rsidP="000A20EF">
            <w:pPr>
              <w:ind w:firstLine="0"/>
            </w:pPr>
            <w:r>
              <w:t>H.</w:t>
            </w:r>
            <w:r w:rsidR="00C7636D">
              <w:t xml:space="preserve"> </w:t>
            </w:r>
            <w:r>
              <w:t>B. "Chip" Limehouse</w:t>
            </w:r>
          </w:p>
        </w:tc>
        <w:tc>
          <w:tcPr>
            <w:tcW w:w="2800" w:type="dxa"/>
            <w:shd w:val="clear" w:color="auto" w:fill="auto"/>
          </w:tcPr>
          <w:p w:rsidR="000A20EF" w:rsidRPr="000A20EF" w:rsidRDefault="000A20EF" w:rsidP="000A20EF">
            <w:pPr>
              <w:ind w:firstLine="0"/>
            </w:pPr>
            <w:r>
              <w:t>Boyd Brown</w:t>
            </w:r>
          </w:p>
        </w:tc>
      </w:tr>
      <w:tr w:rsidR="000A20EF" w:rsidRPr="000A20EF" w:rsidTr="000A20EF">
        <w:trPr>
          <w:jc w:val="right"/>
        </w:trPr>
        <w:tc>
          <w:tcPr>
            <w:tcW w:w="2800" w:type="dxa"/>
            <w:shd w:val="clear" w:color="auto" w:fill="auto"/>
          </w:tcPr>
          <w:p w:rsidR="000A20EF" w:rsidRPr="000A20EF" w:rsidRDefault="000A20EF" w:rsidP="000A20EF">
            <w:pPr>
              <w:ind w:firstLine="0"/>
            </w:pPr>
            <w:r>
              <w:t>Grady Brown</w:t>
            </w:r>
          </w:p>
        </w:tc>
        <w:tc>
          <w:tcPr>
            <w:tcW w:w="2800" w:type="dxa"/>
            <w:shd w:val="clear" w:color="auto" w:fill="auto"/>
          </w:tcPr>
          <w:p w:rsidR="000A20EF" w:rsidRPr="000A20EF" w:rsidRDefault="000A20EF" w:rsidP="000A20EF">
            <w:pPr>
              <w:ind w:firstLine="0"/>
            </w:pPr>
            <w:r>
              <w:t>Jerry Govan</w:t>
            </w:r>
          </w:p>
        </w:tc>
      </w:tr>
      <w:tr w:rsidR="000A20EF" w:rsidRPr="000A20EF" w:rsidTr="000A20EF">
        <w:trPr>
          <w:jc w:val="right"/>
        </w:trPr>
        <w:tc>
          <w:tcPr>
            <w:tcW w:w="2800" w:type="dxa"/>
            <w:shd w:val="clear" w:color="auto" w:fill="auto"/>
          </w:tcPr>
          <w:p w:rsidR="000A20EF" w:rsidRPr="000A20EF" w:rsidRDefault="000A20EF" w:rsidP="000A20EF">
            <w:pPr>
              <w:keepNext/>
              <w:ind w:firstLine="0"/>
            </w:pPr>
            <w:r>
              <w:t>David Tribble, Jr.</w:t>
            </w:r>
          </w:p>
        </w:tc>
        <w:tc>
          <w:tcPr>
            <w:tcW w:w="2800" w:type="dxa"/>
            <w:shd w:val="clear" w:color="auto" w:fill="auto"/>
          </w:tcPr>
          <w:p w:rsidR="000A20EF" w:rsidRPr="000A20EF" w:rsidRDefault="000A20EF" w:rsidP="000A20EF">
            <w:pPr>
              <w:keepNext/>
              <w:ind w:firstLine="0"/>
            </w:pPr>
            <w:r>
              <w:t>James E. Smith</w:t>
            </w:r>
          </w:p>
        </w:tc>
      </w:tr>
      <w:tr w:rsidR="000A20EF" w:rsidRPr="000A20EF" w:rsidTr="000A20EF">
        <w:trPr>
          <w:jc w:val="right"/>
        </w:trPr>
        <w:tc>
          <w:tcPr>
            <w:tcW w:w="2800" w:type="dxa"/>
            <w:shd w:val="clear" w:color="auto" w:fill="auto"/>
          </w:tcPr>
          <w:p w:rsidR="000A20EF" w:rsidRPr="000A20EF" w:rsidRDefault="000A20EF" w:rsidP="00C7636D">
            <w:pPr>
              <w:keepNext/>
              <w:ind w:firstLine="0"/>
            </w:pPr>
            <w:r>
              <w:t>Jackson "Seth" Whipper</w:t>
            </w:r>
          </w:p>
        </w:tc>
        <w:tc>
          <w:tcPr>
            <w:tcW w:w="2800" w:type="dxa"/>
            <w:shd w:val="clear" w:color="auto" w:fill="auto"/>
          </w:tcPr>
          <w:p w:rsidR="000A20EF" w:rsidRPr="000A20EF" w:rsidRDefault="000A20EF" w:rsidP="000A20EF">
            <w:pPr>
              <w:keepNext/>
              <w:ind w:firstLine="0"/>
            </w:pPr>
            <w:r>
              <w:t>Todd Rutherford</w:t>
            </w:r>
          </w:p>
        </w:tc>
      </w:tr>
    </w:tbl>
    <w:p w:rsidR="000A20EF" w:rsidRDefault="000A20EF" w:rsidP="000A20EF"/>
    <w:p w:rsidR="000A20EF" w:rsidRDefault="000A20EF" w:rsidP="000A20EF">
      <w:pPr>
        <w:jc w:val="center"/>
        <w:rPr>
          <w:b/>
        </w:rPr>
      </w:pPr>
      <w:r w:rsidRPr="000A20EF">
        <w:rPr>
          <w:b/>
        </w:rPr>
        <w:t>Total Present--121</w:t>
      </w:r>
      <w:bookmarkStart w:id="39" w:name="statement_end56"/>
      <w:bookmarkStart w:id="40" w:name="vote_end56"/>
      <w:bookmarkEnd w:id="39"/>
      <w:bookmarkEnd w:id="40"/>
    </w:p>
    <w:p w:rsidR="000A20EF" w:rsidRDefault="000A20EF" w:rsidP="000A20EF"/>
    <w:p w:rsidR="000A20EF" w:rsidRDefault="000A20EF" w:rsidP="000A20EF">
      <w:pPr>
        <w:keepNext/>
        <w:jc w:val="center"/>
        <w:rPr>
          <w:b/>
        </w:rPr>
      </w:pPr>
      <w:r w:rsidRPr="000A20EF">
        <w:rPr>
          <w:b/>
        </w:rPr>
        <w:t>CO-SPONSORS ADDED</w:t>
      </w:r>
    </w:p>
    <w:p w:rsidR="000A20EF" w:rsidRDefault="000A20EF" w:rsidP="000A20EF">
      <w:r>
        <w:t>In accordance with House Rule 5.2 below:</w:t>
      </w:r>
    </w:p>
    <w:p w:rsidR="000A20EF" w:rsidRDefault="000A20EF" w:rsidP="000A20EF">
      <w:bookmarkStart w:id="41" w:name="file_start58"/>
      <w:bookmarkEnd w:id="4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A20EF" w:rsidRDefault="000A20EF" w:rsidP="000A20EF"/>
    <w:p w:rsidR="000A20EF" w:rsidRDefault="000A20EF" w:rsidP="000A20EF">
      <w:pPr>
        <w:keepNext/>
        <w:jc w:val="center"/>
        <w:rPr>
          <w:b/>
        </w:rPr>
      </w:pPr>
      <w:r w:rsidRPr="000A20EF">
        <w:rPr>
          <w:b/>
        </w:rPr>
        <w:t>CO-SPONSOR ADDED</w:t>
      </w:r>
    </w:p>
    <w:tbl>
      <w:tblPr>
        <w:tblW w:w="0" w:type="auto"/>
        <w:tblLayout w:type="fixed"/>
        <w:tblLook w:val="0000" w:firstRow="0" w:lastRow="0" w:firstColumn="0" w:lastColumn="0" w:noHBand="0" w:noVBand="0"/>
      </w:tblPr>
      <w:tblGrid>
        <w:gridCol w:w="1551"/>
        <w:gridCol w:w="135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1356" w:type="dxa"/>
            <w:shd w:val="clear" w:color="auto" w:fill="auto"/>
          </w:tcPr>
          <w:p w:rsidR="000A20EF" w:rsidRPr="000A20EF" w:rsidRDefault="000A20EF" w:rsidP="000A20EF">
            <w:pPr>
              <w:keepNext/>
              <w:ind w:firstLine="0"/>
            </w:pPr>
            <w:r w:rsidRPr="000A20EF">
              <w:t>H. 4484</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135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1356" w:type="dxa"/>
            <w:shd w:val="clear" w:color="auto" w:fill="auto"/>
          </w:tcPr>
          <w:p w:rsidR="000A20EF" w:rsidRPr="000A20EF" w:rsidRDefault="000A20EF" w:rsidP="000A20EF">
            <w:pPr>
              <w:keepNext/>
              <w:ind w:firstLine="0"/>
            </w:pPr>
            <w:r w:rsidRPr="000A20EF">
              <w:t>HUGGINS</w:t>
            </w:r>
          </w:p>
        </w:tc>
      </w:tr>
    </w:tbl>
    <w:p w:rsidR="000A20EF" w:rsidRDefault="000A20EF" w:rsidP="000A20EF"/>
    <w:p w:rsidR="000A20EF" w:rsidRDefault="000A20EF" w:rsidP="000A20EF">
      <w:pPr>
        <w:keepNext/>
        <w:jc w:val="center"/>
        <w:rPr>
          <w:b/>
        </w:rPr>
      </w:pPr>
      <w:r w:rsidRPr="000A20EF">
        <w:rPr>
          <w:b/>
        </w:rPr>
        <w:t>CO-SPONSOR ADDED</w:t>
      </w:r>
    </w:p>
    <w:tbl>
      <w:tblPr>
        <w:tblW w:w="0" w:type="auto"/>
        <w:tblLayout w:type="fixed"/>
        <w:tblLook w:val="0000" w:firstRow="0" w:lastRow="0" w:firstColumn="0" w:lastColumn="0" w:noHBand="0" w:noVBand="0"/>
      </w:tblPr>
      <w:tblGrid>
        <w:gridCol w:w="1551"/>
        <w:gridCol w:w="159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1596" w:type="dxa"/>
            <w:shd w:val="clear" w:color="auto" w:fill="auto"/>
          </w:tcPr>
          <w:p w:rsidR="000A20EF" w:rsidRPr="000A20EF" w:rsidRDefault="000A20EF" w:rsidP="000A20EF">
            <w:pPr>
              <w:keepNext/>
              <w:ind w:firstLine="0"/>
            </w:pPr>
            <w:r w:rsidRPr="000A20EF">
              <w:t>H. 4993</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159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1596" w:type="dxa"/>
            <w:shd w:val="clear" w:color="auto" w:fill="auto"/>
          </w:tcPr>
          <w:p w:rsidR="000A20EF" w:rsidRPr="000A20EF" w:rsidRDefault="000A20EF" w:rsidP="000A20EF">
            <w:pPr>
              <w:keepNext/>
              <w:ind w:firstLine="0"/>
            </w:pPr>
            <w:r w:rsidRPr="000A20EF">
              <w:t>FORRESTER</w:t>
            </w:r>
          </w:p>
        </w:tc>
      </w:tr>
    </w:tbl>
    <w:p w:rsidR="000A20EF" w:rsidRDefault="000A20EF" w:rsidP="000A20EF"/>
    <w:p w:rsidR="000A20EF" w:rsidRDefault="000A20EF" w:rsidP="000A20EF">
      <w:pPr>
        <w:keepNext/>
        <w:jc w:val="center"/>
        <w:rPr>
          <w:b/>
        </w:rPr>
      </w:pPr>
      <w:r w:rsidRPr="000A20EF">
        <w:rPr>
          <w:b/>
        </w:rPr>
        <w:t>CO-SPONSOR ADDED</w:t>
      </w:r>
    </w:p>
    <w:tbl>
      <w:tblPr>
        <w:tblW w:w="0" w:type="auto"/>
        <w:tblLayout w:type="fixed"/>
        <w:tblLook w:val="0000" w:firstRow="0" w:lastRow="0" w:firstColumn="0" w:lastColumn="0" w:noHBand="0" w:noVBand="0"/>
      </w:tblPr>
      <w:tblGrid>
        <w:gridCol w:w="1551"/>
        <w:gridCol w:w="159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1596" w:type="dxa"/>
            <w:shd w:val="clear" w:color="auto" w:fill="auto"/>
          </w:tcPr>
          <w:p w:rsidR="000A20EF" w:rsidRPr="000A20EF" w:rsidRDefault="000A20EF" w:rsidP="000A20EF">
            <w:pPr>
              <w:keepNext/>
              <w:ind w:firstLine="0"/>
            </w:pPr>
            <w:r w:rsidRPr="000A20EF">
              <w:t>H. 4994</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159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1596" w:type="dxa"/>
            <w:shd w:val="clear" w:color="auto" w:fill="auto"/>
          </w:tcPr>
          <w:p w:rsidR="000A20EF" w:rsidRPr="000A20EF" w:rsidRDefault="000A20EF" w:rsidP="000A20EF">
            <w:pPr>
              <w:keepNext/>
              <w:ind w:firstLine="0"/>
            </w:pPr>
            <w:r w:rsidRPr="000A20EF">
              <w:t>FORRESTER</w:t>
            </w:r>
          </w:p>
        </w:tc>
      </w:tr>
    </w:tbl>
    <w:p w:rsidR="000A20EF" w:rsidRDefault="000A20EF" w:rsidP="000A20EF"/>
    <w:p w:rsidR="000A20EF" w:rsidRDefault="000A20EF" w:rsidP="000A20EF">
      <w:pPr>
        <w:keepNext/>
        <w:jc w:val="center"/>
        <w:rPr>
          <w:b/>
        </w:rPr>
      </w:pPr>
      <w:r w:rsidRPr="000A20EF">
        <w:rPr>
          <w:b/>
        </w:rPr>
        <w:t>CO-SPONSORS ADDED</w:t>
      </w:r>
    </w:p>
    <w:tbl>
      <w:tblPr>
        <w:tblW w:w="0" w:type="auto"/>
        <w:tblLayout w:type="fixed"/>
        <w:tblLook w:val="0000" w:firstRow="0" w:lastRow="0" w:firstColumn="0" w:lastColumn="0" w:noHBand="0" w:noVBand="0"/>
      </w:tblPr>
      <w:tblGrid>
        <w:gridCol w:w="1551"/>
        <w:gridCol w:w="462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4626" w:type="dxa"/>
            <w:shd w:val="clear" w:color="auto" w:fill="auto"/>
          </w:tcPr>
          <w:p w:rsidR="000A20EF" w:rsidRPr="000A20EF" w:rsidRDefault="000A20EF" w:rsidP="000A20EF">
            <w:pPr>
              <w:keepNext/>
              <w:ind w:firstLine="0"/>
            </w:pPr>
            <w:r w:rsidRPr="000A20EF">
              <w:t>H. 4995</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462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4626" w:type="dxa"/>
            <w:shd w:val="clear" w:color="auto" w:fill="auto"/>
          </w:tcPr>
          <w:p w:rsidR="000A20EF" w:rsidRPr="000A20EF" w:rsidRDefault="000A20EF" w:rsidP="000A20EF">
            <w:pPr>
              <w:keepNext/>
              <w:ind w:firstLine="0"/>
            </w:pPr>
            <w:r w:rsidRPr="000A20EF">
              <w:t>FORRESTER, POPE, SIMRILL and SOTTILE</w:t>
            </w:r>
          </w:p>
        </w:tc>
      </w:tr>
    </w:tbl>
    <w:p w:rsidR="000A20EF" w:rsidRDefault="000A20EF" w:rsidP="000A20EF"/>
    <w:p w:rsidR="000A20EF" w:rsidRDefault="000A20EF" w:rsidP="000A20EF">
      <w:pPr>
        <w:keepNext/>
        <w:jc w:val="center"/>
        <w:rPr>
          <w:b/>
        </w:rPr>
      </w:pPr>
      <w:r w:rsidRPr="000A20EF">
        <w:rPr>
          <w:b/>
        </w:rPr>
        <w:t>CO-SPONSOR ADDED</w:t>
      </w:r>
    </w:p>
    <w:tbl>
      <w:tblPr>
        <w:tblW w:w="0" w:type="auto"/>
        <w:tblLayout w:type="fixed"/>
        <w:tblLook w:val="0000" w:firstRow="0" w:lastRow="0" w:firstColumn="0" w:lastColumn="0" w:noHBand="0" w:noVBand="0"/>
      </w:tblPr>
      <w:tblGrid>
        <w:gridCol w:w="1551"/>
        <w:gridCol w:w="159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1596" w:type="dxa"/>
            <w:shd w:val="clear" w:color="auto" w:fill="auto"/>
          </w:tcPr>
          <w:p w:rsidR="000A20EF" w:rsidRPr="000A20EF" w:rsidRDefault="000A20EF" w:rsidP="000A20EF">
            <w:pPr>
              <w:keepNext/>
              <w:ind w:firstLine="0"/>
            </w:pPr>
            <w:r w:rsidRPr="000A20EF">
              <w:t>H. 4996</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159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1596" w:type="dxa"/>
            <w:shd w:val="clear" w:color="auto" w:fill="auto"/>
          </w:tcPr>
          <w:p w:rsidR="000A20EF" w:rsidRPr="000A20EF" w:rsidRDefault="000A20EF" w:rsidP="000A20EF">
            <w:pPr>
              <w:keepNext/>
              <w:ind w:firstLine="0"/>
            </w:pPr>
            <w:r w:rsidRPr="000A20EF">
              <w:t>FORRESTER</w:t>
            </w:r>
          </w:p>
        </w:tc>
      </w:tr>
    </w:tbl>
    <w:p w:rsidR="000A20EF" w:rsidRDefault="000A20EF" w:rsidP="000A20EF"/>
    <w:p w:rsidR="000A20EF" w:rsidRDefault="000A20EF" w:rsidP="000A20EF">
      <w:pPr>
        <w:keepNext/>
        <w:jc w:val="center"/>
        <w:rPr>
          <w:b/>
        </w:rPr>
      </w:pPr>
      <w:r w:rsidRPr="000A20EF">
        <w:rPr>
          <w:b/>
        </w:rPr>
        <w:t>CO-SPONSOR ADDED</w:t>
      </w:r>
    </w:p>
    <w:tbl>
      <w:tblPr>
        <w:tblW w:w="0" w:type="auto"/>
        <w:tblLayout w:type="fixed"/>
        <w:tblLook w:val="0000" w:firstRow="0" w:lastRow="0" w:firstColumn="0" w:lastColumn="0" w:noHBand="0" w:noVBand="0"/>
      </w:tblPr>
      <w:tblGrid>
        <w:gridCol w:w="1551"/>
        <w:gridCol w:w="159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1596" w:type="dxa"/>
            <w:shd w:val="clear" w:color="auto" w:fill="auto"/>
          </w:tcPr>
          <w:p w:rsidR="000A20EF" w:rsidRPr="000A20EF" w:rsidRDefault="000A20EF" w:rsidP="000A20EF">
            <w:pPr>
              <w:keepNext/>
              <w:ind w:firstLine="0"/>
            </w:pPr>
            <w:r w:rsidRPr="000A20EF">
              <w:t>H. 4997</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159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1596" w:type="dxa"/>
            <w:shd w:val="clear" w:color="auto" w:fill="auto"/>
          </w:tcPr>
          <w:p w:rsidR="000A20EF" w:rsidRPr="000A20EF" w:rsidRDefault="000A20EF" w:rsidP="000A20EF">
            <w:pPr>
              <w:keepNext/>
              <w:ind w:firstLine="0"/>
            </w:pPr>
            <w:r w:rsidRPr="000A20EF">
              <w:t>FORRESTER</w:t>
            </w:r>
          </w:p>
        </w:tc>
      </w:tr>
    </w:tbl>
    <w:p w:rsidR="000A20EF" w:rsidRDefault="000A20EF" w:rsidP="000A20EF"/>
    <w:p w:rsidR="000A20EF" w:rsidRDefault="000A20EF" w:rsidP="000A20EF">
      <w:pPr>
        <w:keepNext/>
        <w:jc w:val="center"/>
        <w:rPr>
          <w:b/>
        </w:rPr>
      </w:pPr>
      <w:r w:rsidRPr="000A20EF">
        <w:rPr>
          <w:b/>
        </w:rPr>
        <w:t>CO-SPONSOR ADDED</w:t>
      </w:r>
    </w:p>
    <w:tbl>
      <w:tblPr>
        <w:tblW w:w="0" w:type="auto"/>
        <w:tblLayout w:type="fixed"/>
        <w:tblLook w:val="0000" w:firstRow="0" w:lastRow="0" w:firstColumn="0" w:lastColumn="0" w:noHBand="0" w:noVBand="0"/>
      </w:tblPr>
      <w:tblGrid>
        <w:gridCol w:w="1551"/>
        <w:gridCol w:w="159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1596" w:type="dxa"/>
            <w:shd w:val="clear" w:color="auto" w:fill="auto"/>
          </w:tcPr>
          <w:p w:rsidR="000A20EF" w:rsidRPr="000A20EF" w:rsidRDefault="000A20EF" w:rsidP="000A20EF">
            <w:pPr>
              <w:keepNext/>
              <w:ind w:firstLine="0"/>
            </w:pPr>
            <w:r w:rsidRPr="000A20EF">
              <w:t>H. 4998</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159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1596" w:type="dxa"/>
            <w:shd w:val="clear" w:color="auto" w:fill="auto"/>
          </w:tcPr>
          <w:p w:rsidR="000A20EF" w:rsidRPr="000A20EF" w:rsidRDefault="000A20EF" w:rsidP="000A20EF">
            <w:pPr>
              <w:keepNext/>
              <w:ind w:firstLine="0"/>
            </w:pPr>
            <w:r w:rsidRPr="000A20EF">
              <w:t>FORRESTER</w:t>
            </w:r>
          </w:p>
        </w:tc>
      </w:tr>
    </w:tbl>
    <w:p w:rsidR="000A20EF" w:rsidRDefault="000A20EF" w:rsidP="000A20EF"/>
    <w:p w:rsidR="000A20EF" w:rsidRDefault="000A20EF" w:rsidP="000A20EF">
      <w:pPr>
        <w:keepNext/>
        <w:jc w:val="center"/>
        <w:rPr>
          <w:b/>
        </w:rPr>
      </w:pPr>
      <w:r w:rsidRPr="000A20EF">
        <w:rPr>
          <w:b/>
        </w:rPr>
        <w:t>CO-SPONSOR ADDED</w:t>
      </w:r>
    </w:p>
    <w:tbl>
      <w:tblPr>
        <w:tblW w:w="0" w:type="auto"/>
        <w:tblLayout w:type="fixed"/>
        <w:tblLook w:val="0000" w:firstRow="0" w:lastRow="0" w:firstColumn="0" w:lastColumn="0" w:noHBand="0" w:noVBand="0"/>
      </w:tblPr>
      <w:tblGrid>
        <w:gridCol w:w="1551"/>
        <w:gridCol w:w="1596"/>
      </w:tblGrid>
      <w:tr w:rsidR="000A20EF" w:rsidRPr="000A20EF" w:rsidTr="000A20EF">
        <w:tc>
          <w:tcPr>
            <w:tcW w:w="1551" w:type="dxa"/>
            <w:shd w:val="clear" w:color="auto" w:fill="auto"/>
          </w:tcPr>
          <w:p w:rsidR="000A20EF" w:rsidRPr="000A20EF" w:rsidRDefault="000A20EF" w:rsidP="000A20EF">
            <w:pPr>
              <w:keepNext/>
              <w:ind w:firstLine="0"/>
            </w:pPr>
            <w:r w:rsidRPr="000A20EF">
              <w:t>Bill Number:</w:t>
            </w:r>
          </w:p>
        </w:tc>
        <w:tc>
          <w:tcPr>
            <w:tcW w:w="1596" w:type="dxa"/>
            <w:shd w:val="clear" w:color="auto" w:fill="auto"/>
          </w:tcPr>
          <w:p w:rsidR="000A20EF" w:rsidRPr="000A20EF" w:rsidRDefault="000A20EF" w:rsidP="000A20EF">
            <w:pPr>
              <w:keepNext/>
              <w:ind w:firstLine="0"/>
            </w:pPr>
            <w:r w:rsidRPr="000A20EF">
              <w:t>H. 4999</w:t>
            </w:r>
          </w:p>
        </w:tc>
      </w:tr>
      <w:tr w:rsidR="000A20EF" w:rsidRPr="000A20EF" w:rsidTr="000A20EF">
        <w:tc>
          <w:tcPr>
            <w:tcW w:w="1551" w:type="dxa"/>
            <w:shd w:val="clear" w:color="auto" w:fill="auto"/>
          </w:tcPr>
          <w:p w:rsidR="000A20EF" w:rsidRPr="000A20EF" w:rsidRDefault="000A20EF" w:rsidP="000A20EF">
            <w:pPr>
              <w:keepNext/>
              <w:ind w:firstLine="0"/>
            </w:pPr>
            <w:r w:rsidRPr="000A20EF">
              <w:t>Date:</w:t>
            </w:r>
          </w:p>
        </w:tc>
        <w:tc>
          <w:tcPr>
            <w:tcW w:w="1596" w:type="dxa"/>
            <w:shd w:val="clear" w:color="auto" w:fill="auto"/>
          </w:tcPr>
          <w:p w:rsidR="000A20EF" w:rsidRPr="000A20EF" w:rsidRDefault="000A20EF" w:rsidP="000A20EF">
            <w:pPr>
              <w:keepNext/>
              <w:ind w:firstLine="0"/>
            </w:pPr>
            <w:r w:rsidRPr="000A20EF">
              <w:t>ADD:</w:t>
            </w:r>
          </w:p>
        </w:tc>
      </w:tr>
      <w:tr w:rsidR="000A20EF" w:rsidRPr="000A20EF" w:rsidTr="000A20EF">
        <w:tc>
          <w:tcPr>
            <w:tcW w:w="1551" w:type="dxa"/>
            <w:shd w:val="clear" w:color="auto" w:fill="auto"/>
          </w:tcPr>
          <w:p w:rsidR="000A20EF" w:rsidRPr="000A20EF" w:rsidRDefault="000A20EF" w:rsidP="000A20EF">
            <w:pPr>
              <w:keepNext/>
              <w:ind w:firstLine="0"/>
            </w:pPr>
            <w:r w:rsidRPr="000A20EF">
              <w:t>03/13/12</w:t>
            </w:r>
          </w:p>
        </w:tc>
        <w:tc>
          <w:tcPr>
            <w:tcW w:w="1596" w:type="dxa"/>
            <w:shd w:val="clear" w:color="auto" w:fill="auto"/>
          </w:tcPr>
          <w:p w:rsidR="000A20EF" w:rsidRPr="000A20EF" w:rsidRDefault="000A20EF" w:rsidP="000A20EF">
            <w:pPr>
              <w:keepNext/>
              <w:ind w:firstLine="0"/>
            </w:pPr>
            <w:r w:rsidRPr="000A20EF">
              <w:t>FORRESTER</w:t>
            </w:r>
          </w:p>
        </w:tc>
      </w:tr>
    </w:tbl>
    <w:p w:rsidR="000A20EF" w:rsidRDefault="000A20EF" w:rsidP="000A20EF"/>
    <w:p w:rsidR="00C7636D" w:rsidRDefault="00C7636D">
      <w:pPr>
        <w:ind w:firstLine="0"/>
        <w:jc w:val="left"/>
        <w:rPr>
          <w:b/>
        </w:rPr>
      </w:pPr>
      <w:r>
        <w:rPr>
          <w:b/>
        </w:rPr>
        <w:br w:type="page"/>
      </w:r>
    </w:p>
    <w:p w:rsidR="000A20EF" w:rsidRDefault="000A20EF" w:rsidP="000A20EF">
      <w:pPr>
        <w:keepNext/>
        <w:jc w:val="center"/>
        <w:rPr>
          <w:b/>
        </w:rPr>
      </w:pPr>
      <w:r w:rsidRPr="000A20EF">
        <w:rPr>
          <w:b/>
        </w:rPr>
        <w:t>H. 4813--AMENDED AND INTERRUPTED DEBATE</w:t>
      </w:r>
    </w:p>
    <w:p w:rsidR="000A20EF" w:rsidRDefault="000A20EF" w:rsidP="000A20EF">
      <w:r>
        <w:t xml:space="preserve">Debate was resumed on the following Bill, the pending question being the consideration of </w:t>
      </w:r>
      <w:r w:rsidR="006F7E24">
        <w:t>Part IB, Section 1.</w:t>
      </w:r>
      <w:r>
        <w:t xml:space="preserve"> </w:t>
      </w:r>
    </w:p>
    <w:p w:rsidR="00C7636D" w:rsidRDefault="00C7636D" w:rsidP="000A20EF"/>
    <w:p w:rsidR="000A20EF" w:rsidRPr="00C7636D" w:rsidRDefault="000A20EF" w:rsidP="00C7636D">
      <w:pPr>
        <w:jc w:val="center"/>
        <w:rPr>
          <w:b/>
        </w:rPr>
      </w:pPr>
      <w:r w:rsidRPr="00C7636D">
        <w:rPr>
          <w:b/>
        </w:rPr>
        <w:t>H. 4813--THE GENERAL APPROPRIATION BILL</w:t>
      </w:r>
    </w:p>
    <w:p w:rsidR="000A20EF" w:rsidRDefault="000A20EF" w:rsidP="000A20EF">
      <w:bookmarkStart w:id="42" w:name="include_clip_start_76"/>
      <w:bookmarkEnd w:id="42"/>
    </w:p>
    <w:p w:rsidR="000A20EF" w:rsidRDefault="000A20EF" w:rsidP="000A20EF">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0A20EF" w:rsidRDefault="000A20EF" w:rsidP="000A20EF">
      <w:bookmarkStart w:id="43" w:name="include_clip_end_76"/>
      <w:bookmarkEnd w:id="43"/>
    </w:p>
    <w:p w:rsidR="000A20EF" w:rsidRDefault="000A20EF" w:rsidP="000A20EF">
      <w:pPr>
        <w:keepNext/>
        <w:jc w:val="center"/>
        <w:rPr>
          <w:b/>
        </w:rPr>
      </w:pPr>
      <w:r w:rsidRPr="000A20EF">
        <w:rPr>
          <w:b/>
        </w:rPr>
        <w:t>PART IB</w:t>
      </w:r>
    </w:p>
    <w:p w:rsidR="000A20EF" w:rsidRDefault="000A20EF" w:rsidP="000A20EF"/>
    <w:p w:rsidR="000A20EF" w:rsidRDefault="000A20EF" w:rsidP="000A20EF">
      <w:pPr>
        <w:keepNext/>
        <w:jc w:val="center"/>
        <w:rPr>
          <w:b/>
        </w:rPr>
      </w:pPr>
      <w:r w:rsidRPr="000A20EF">
        <w:rPr>
          <w:b/>
        </w:rPr>
        <w:t>SECTION 1--AMENDED AND INTERRUPTED DEBATE</w:t>
      </w:r>
    </w:p>
    <w:p w:rsidR="000A20EF" w:rsidRDefault="000A20EF" w:rsidP="000A20EF">
      <w:pPr>
        <w:jc w:val="center"/>
        <w:rPr>
          <w:b/>
        </w:rPr>
      </w:pPr>
    </w:p>
    <w:p w:rsidR="000A20EF" w:rsidRPr="00F178B0" w:rsidRDefault="000A20EF" w:rsidP="000A20EF">
      <w:pPr>
        <w:widowControl w:val="0"/>
        <w:tabs>
          <w:tab w:val="right" w:pos="3600"/>
          <w:tab w:val="right" w:pos="5040"/>
        </w:tabs>
        <w:rPr>
          <w:snapToGrid w:val="0"/>
        </w:rPr>
      </w:pPr>
      <w:bookmarkStart w:id="44" w:name="Mark1"/>
      <w:bookmarkEnd w:id="44"/>
      <w:r w:rsidRPr="00F178B0">
        <w:rPr>
          <w:snapToGrid w:val="0"/>
        </w:rPr>
        <w:t>Rep. WILLIAMS proposed the following Amendment No. </w:t>
      </w:r>
      <w:bookmarkStart w:id="45" w:name="AmendNo"/>
      <w:bookmarkEnd w:id="45"/>
      <w:r w:rsidRPr="00F178B0">
        <w:rPr>
          <w:snapToGrid w:val="0"/>
        </w:rPr>
        <w:t xml:space="preserve">39 </w:t>
      </w:r>
      <w:r w:rsidR="00070AB1">
        <w:rPr>
          <w:snapToGrid w:val="0"/>
        </w:rPr>
        <w:t xml:space="preserve">to H. 4813 </w:t>
      </w:r>
      <w:r w:rsidRPr="00F178B0">
        <w:rPr>
          <w:snapToGrid w:val="0"/>
        </w:rPr>
        <w:t>(Doc Name COUNCIL\DKA\4015SD12.DOCX), which was tabled:</w:t>
      </w:r>
    </w:p>
    <w:p w:rsidR="000A20EF" w:rsidRPr="00F178B0" w:rsidRDefault="000A20EF" w:rsidP="000A20EF">
      <w:pPr>
        <w:widowControl w:val="0"/>
        <w:tabs>
          <w:tab w:val="right" w:pos="3600"/>
          <w:tab w:val="right" w:pos="5040"/>
        </w:tabs>
        <w:rPr>
          <w:snapToGrid w:val="0"/>
        </w:rPr>
      </w:pPr>
      <w:r w:rsidRPr="00F178B0">
        <w:rPr>
          <w:snapToGrid w:val="0"/>
        </w:rPr>
        <w:t xml:space="preserve">Amend the bill, as and if amended, </w:t>
      </w:r>
      <w:bookmarkStart w:id="46" w:name="WHICHPART"/>
      <w:bookmarkEnd w:id="46"/>
      <w:r w:rsidRPr="00F178B0">
        <w:rPr>
          <w:snapToGrid w:val="0"/>
        </w:rPr>
        <w:t xml:space="preserve">Part IB, Section </w:t>
      </w:r>
      <w:bookmarkStart w:id="47" w:name="Part1BSection"/>
      <w:bookmarkEnd w:id="47"/>
      <w:r w:rsidRPr="00F178B0">
        <w:rPr>
          <w:snapToGrid w:val="0"/>
        </w:rPr>
        <w:t xml:space="preserve">1, </w:t>
      </w:r>
      <w:bookmarkStart w:id="48" w:name="Part1bAgName"/>
      <w:bookmarkEnd w:id="48"/>
      <w:r w:rsidRPr="00F178B0">
        <w:rPr>
          <w:snapToGrid w:val="0"/>
        </w:rPr>
        <w:t xml:space="preserve">DEPARTMENT OF EDUCATION, page </w:t>
      </w:r>
      <w:bookmarkStart w:id="49" w:name="Part1BPgNo"/>
      <w:bookmarkEnd w:id="49"/>
      <w:r w:rsidRPr="00F178B0">
        <w:rPr>
          <w:snapToGrid w:val="0"/>
        </w:rPr>
        <w:t xml:space="preserve">316, paragraph </w:t>
      </w:r>
      <w:bookmarkStart w:id="50" w:name="Part1BPara"/>
      <w:bookmarkEnd w:id="50"/>
      <w:r w:rsidRPr="00F178B0">
        <w:rPr>
          <w:snapToGrid w:val="0"/>
        </w:rPr>
        <w:t xml:space="preserve">1.3, line </w:t>
      </w:r>
      <w:bookmarkStart w:id="51" w:name="Part1bLnNO"/>
      <w:bookmarkEnd w:id="51"/>
      <w:r w:rsidRPr="00F178B0">
        <w:rPr>
          <w:snapToGrid w:val="0"/>
        </w:rPr>
        <w:t>18, by striking /</w:t>
      </w:r>
      <w:r w:rsidRPr="00F178B0">
        <w:rPr>
          <w:i/>
          <w:snapToGrid w:val="0"/>
          <w:u w:val="single"/>
        </w:rPr>
        <w:t>$2,012</w:t>
      </w:r>
      <w:r w:rsidRPr="00F178B0">
        <w:rPr>
          <w:snapToGrid w:val="0"/>
        </w:rPr>
        <w:t>/ and inserting /</w:t>
      </w:r>
      <w:r w:rsidRPr="00F178B0">
        <w:rPr>
          <w:i/>
          <w:snapToGrid w:val="0"/>
          <w:u w:val="single"/>
        </w:rPr>
        <w:t>$2,500</w:t>
      </w:r>
      <w:r w:rsidRPr="00F178B0">
        <w:rPr>
          <w:snapToGrid w:val="0"/>
        </w:rPr>
        <w:t>/</w:t>
      </w:r>
    </w:p>
    <w:p w:rsidR="000A20EF" w:rsidRPr="00F178B0" w:rsidRDefault="000A20EF" w:rsidP="000A20EF">
      <w:pPr>
        <w:widowControl w:val="0"/>
        <w:tabs>
          <w:tab w:val="right" w:pos="3600"/>
          <w:tab w:val="right" w:pos="5040"/>
        </w:tabs>
        <w:rPr>
          <w:snapToGrid w:val="0"/>
        </w:rPr>
      </w:pPr>
      <w:r w:rsidRPr="00F178B0">
        <w:rPr>
          <w:snapToGrid w:val="0"/>
        </w:rPr>
        <w:t>Amend further, Part IB, Section 1, DEPARTMENT OF EDUCATION, page 316, paragraph 1.3, line 19, by striking /</w:t>
      </w:r>
      <w:r w:rsidRPr="00F178B0">
        <w:rPr>
          <w:i/>
          <w:snapToGrid w:val="0"/>
          <w:u w:val="single"/>
        </w:rPr>
        <w:t>$4,981</w:t>
      </w:r>
      <w:r w:rsidRPr="00F178B0">
        <w:rPr>
          <w:snapToGrid w:val="0"/>
        </w:rPr>
        <w:t xml:space="preserve">/ and inserting / </w:t>
      </w:r>
      <w:r w:rsidRPr="00F178B0">
        <w:rPr>
          <w:i/>
          <w:snapToGrid w:val="0"/>
          <w:u w:val="single"/>
        </w:rPr>
        <w:t>$5,469</w:t>
      </w:r>
      <w:r w:rsidRPr="00F178B0">
        <w:rPr>
          <w:snapToGrid w:val="0"/>
        </w:rPr>
        <w:t xml:space="preserve"> /</w:t>
      </w:r>
    </w:p>
    <w:p w:rsidR="000A20EF" w:rsidRPr="00F178B0" w:rsidRDefault="000A20EF" w:rsidP="000A20EF">
      <w:pPr>
        <w:widowControl w:val="0"/>
        <w:tabs>
          <w:tab w:val="right" w:pos="3600"/>
          <w:tab w:val="right" w:pos="5040"/>
        </w:tabs>
        <w:rPr>
          <w:snapToGrid w:val="0"/>
        </w:rPr>
      </w:pPr>
      <w:r w:rsidRPr="00F178B0">
        <w:rPr>
          <w:snapToGrid w:val="0"/>
        </w:rPr>
        <w:t>Amend further, Part IB, Section 1, DEPARTMENT OF EDUCATION, page 316, paragraph 1.3, line 20, by striking /</w:t>
      </w:r>
      <w:r w:rsidRPr="00F178B0">
        <w:rPr>
          <w:i/>
          <w:snapToGrid w:val="0"/>
          <w:u w:val="single"/>
        </w:rPr>
        <w:t>$11,770</w:t>
      </w:r>
      <w:r w:rsidRPr="00F178B0">
        <w:rPr>
          <w:i/>
          <w:snapToGrid w:val="0"/>
        </w:rPr>
        <w:t>/</w:t>
      </w:r>
      <w:r w:rsidRPr="00F178B0">
        <w:rPr>
          <w:snapToGrid w:val="0"/>
        </w:rPr>
        <w:t xml:space="preserve"> and inserting / </w:t>
      </w:r>
      <w:r w:rsidRPr="00F178B0">
        <w:rPr>
          <w:i/>
          <w:snapToGrid w:val="0"/>
          <w:u w:val="single"/>
        </w:rPr>
        <w:t>$12,258</w:t>
      </w:r>
      <w:r w:rsidRPr="00F178B0">
        <w:rPr>
          <w:snapToGrid w:val="0"/>
        </w:rPr>
        <w:t xml:space="preserve"> / </w:t>
      </w:r>
    </w:p>
    <w:p w:rsidR="000A20EF" w:rsidRPr="00F178B0" w:rsidRDefault="000A20EF" w:rsidP="000A20EF">
      <w:pPr>
        <w:widowControl w:val="0"/>
        <w:tabs>
          <w:tab w:val="right" w:pos="3600"/>
          <w:tab w:val="right" w:pos="5040"/>
        </w:tabs>
        <w:rPr>
          <w:snapToGrid w:val="0"/>
        </w:rPr>
      </w:pPr>
      <w:r w:rsidRPr="00F178B0">
        <w:rPr>
          <w:snapToGrid w:val="0"/>
        </w:rPr>
        <w:t>Renumber sections to conform.</w:t>
      </w:r>
    </w:p>
    <w:p w:rsidR="000A20EF" w:rsidRDefault="000A20EF" w:rsidP="000A20EF">
      <w:pPr>
        <w:widowControl w:val="0"/>
        <w:tabs>
          <w:tab w:val="right" w:pos="3600"/>
          <w:tab w:val="right" w:pos="5040"/>
        </w:tabs>
      </w:pPr>
      <w:r w:rsidRPr="00F178B0">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WILLIAMS explained the amendment.</w:t>
      </w:r>
    </w:p>
    <w:p w:rsidR="000A20EF" w:rsidRDefault="000A20EF" w:rsidP="000A20EF"/>
    <w:p w:rsidR="000A20EF" w:rsidRDefault="000A20EF" w:rsidP="000A20EF">
      <w:r>
        <w:t>Rep. BINGHAM moved to table the amendment.</w:t>
      </w:r>
    </w:p>
    <w:p w:rsidR="000A20EF" w:rsidRDefault="000A20EF" w:rsidP="000A20EF"/>
    <w:p w:rsidR="000A20EF" w:rsidRDefault="000A20EF" w:rsidP="000A20EF">
      <w:r>
        <w:t>Rep. WILLIAMS demanded the yeas and nays which were taken, resulting as follows:</w:t>
      </w:r>
    </w:p>
    <w:p w:rsidR="000A20EF" w:rsidRDefault="000A20EF" w:rsidP="000A20EF">
      <w:pPr>
        <w:jc w:val="center"/>
      </w:pPr>
      <w:bookmarkStart w:id="52" w:name="vote_start82"/>
      <w:bookmarkEnd w:id="52"/>
      <w:r>
        <w:t>Yeas 64; Nays 35</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Atwater</w:t>
            </w:r>
          </w:p>
        </w:tc>
        <w:tc>
          <w:tcPr>
            <w:tcW w:w="2180" w:type="dxa"/>
            <w:shd w:val="clear" w:color="auto" w:fill="auto"/>
          </w:tcPr>
          <w:p w:rsidR="000A20EF" w:rsidRPr="000A20EF" w:rsidRDefault="000A20EF" w:rsidP="000A20EF">
            <w:pPr>
              <w:keepNext/>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Nanney</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Total--64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keepNext/>
              <w:ind w:firstLine="0"/>
            </w:pPr>
            <w:r>
              <w:t>Sellers</w:t>
            </w:r>
          </w:p>
        </w:tc>
        <w:tc>
          <w:tcPr>
            <w:tcW w:w="2179" w:type="dxa"/>
            <w:shd w:val="clear" w:color="auto" w:fill="auto"/>
          </w:tcPr>
          <w:p w:rsidR="000A20EF" w:rsidRPr="000A20EF" w:rsidRDefault="000A20EF" w:rsidP="000A20EF">
            <w:pPr>
              <w:keepNext/>
              <w:ind w:firstLine="0"/>
            </w:pPr>
            <w:r>
              <w:t>Stavrinakis</w:t>
            </w:r>
          </w:p>
        </w:tc>
        <w:tc>
          <w:tcPr>
            <w:tcW w:w="2180" w:type="dxa"/>
            <w:shd w:val="clear" w:color="auto" w:fill="auto"/>
          </w:tcPr>
          <w:p w:rsidR="000A20EF" w:rsidRPr="000A20EF" w:rsidRDefault="000A20EF" w:rsidP="000A20EF">
            <w:pPr>
              <w:keepNext/>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Total--35</w:t>
      </w:r>
    </w:p>
    <w:p w:rsidR="000A20EF" w:rsidRDefault="000A20EF" w:rsidP="000A20EF">
      <w:r>
        <w:t>So, the amendment was tabled.</w:t>
      </w:r>
    </w:p>
    <w:p w:rsidR="000A20EF" w:rsidRDefault="000A20EF" w:rsidP="000A20EF"/>
    <w:p w:rsidR="000A20EF" w:rsidRPr="00870685" w:rsidRDefault="000A20EF" w:rsidP="000A20EF">
      <w:pPr>
        <w:widowControl w:val="0"/>
        <w:tabs>
          <w:tab w:val="right" w:pos="3600"/>
          <w:tab w:val="right" w:pos="5040"/>
        </w:tabs>
        <w:rPr>
          <w:snapToGrid w:val="0"/>
        </w:rPr>
      </w:pPr>
      <w:r w:rsidRPr="00870685">
        <w:rPr>
          <w:snapToGrid w:val="0"/>
        </w:rPr>
        <w:t xml:space="preserve">Rep. BINGHAM proposed the following Amendment No. 4 </w:t>
      </w:r>
      <w:r w:rsidR="00C7636D">
        <w:rPr>
          <w:snapToGrid w:val="0"/>
        </w:rPr>
        <w:t xml:space="preserve">to </w:t>
      </w:r>
      <w:r w:rsidRPr="00870685">
        <w:rPr>
          <w:snapToGrid w:val="0"/>
        </w:rPr>
        <w:t xml:space="preserve">H.4813 </w:t>
      </w:r>
      <w:r w:rsidR="00070AB1">
        <w:rPr>
          <w:snapToGrid w:val="0"/>
        </w:rPr>
        <w:t xml:space="preserve">(H-WM\004\BUDGET SECTION REFERENCE CHANGES </w:t>
      </w:r>
      <w:r w:rsidRPr="00870685">
        <w:rPr>
          <w:snapToGrid w:val="0"/>
        </w:rPr>
        <w:t>GENERAL FUND.DOCX), which was adopted:</w:t>
      </w:r>
    </w:p>
    <w:p w:rsidR="000A20EF" w:rsidRPr="00870685" w:rsidRDefault="000A20EF" w:rsidP="000A20EF">
      <w:pPr>
        <w:widowControl w:val="0"/>
        <w:tabs>
          <w:tab w:val="right" w:pos="3600"/>
          <w:tab w:val="right" w:pos="5040"/>
        </w:tabs>
        <w:rPr>
          <w:snapToGrid w:val="0"/>
        </w:rPr>
      </w:pPr>
      <w:r w:rsidRPr="00870685">
        <w:rPr>
          <w:snapToGrid w:val="0"/>
        </w:rPr>
        <w:t>Amend the bill, as and if amended, Part IB, Section 1, DEPARTMENT OF EDUCATION, page 327, paragraph 1.16, line 21, by striking /XIII/ and inserting /</w:t>
      </w:r>
      <w:r w:rsidRPr="00870685">
        <w:rPr>
          <w:i/>
          <w:snapToGrid w:val="0"/>
          <w:u w:val="single"/>
        </w:rPr>
        <w:t>XIV</w:t>
      </w:r>
      <w:r w:rsidRPr="00870685">
        <w:rPr>
          <w:snapToGrid w:val="0"/>
        </w:rPr>
        <w:t>/</w:t>
      </w:r>
    </w:p>
    <w:p w:rsidR="000A20EF" w:rsidRPr="00870685" w:rsidRDefault="000A20EF" w:rsidP="000A20EF">
      <w:pPr>
        <w:widowControl w:val="0"/>
        <w:tabs>
          <w:tab w:val="right" w:pos="3600"/>
          <w:tab w:val="right" w:pos="5040"/>
        </w:tabs>
        <w:rPr>
          <w:snapToGrid w:val="0"/>
        </w:rPr>
      </w:pPr>
      <w:r w:rsidRPr="00870685">
        <w:rPr>
          <w:snapToGrid w:val="0"/>
        </w:rPr>
        <w:t>Amend the bill further, as and if amended, Section 1, DEPARTMENT OF EDUCATION, page 327, paragraph 1.18, line 31, by striking /XV/ and inserting /</w:t>
      </w:r>
      <w:r w:rsidRPr="00870685">
        <w:rPr>
          <w:i/>
          <w:snapToGrid w:val="0"/>
          <w:u w:val="single"/>
        </w:rPr>
        <w:t>IV</w:t>
      </w:r>
      <w:r w:rsidRPr="00870685">
        <w:rPr>
          <w:snapToGrid w:val="0"/>
        </w:rPr>
        <w:t>/</w:t>
      </w:r>
    </w:p>
    <w:p w:rsidR="000A20EF" w:rsidRPr="00870685" w:rsidRDefault="000A20EF" w:rsidP="000A20EF">
      <w:pPr>
        <w:widowControl w:val="0"/>
        <w:tabs>
          <w:tab w:val="right" w:pos="3600"/>
          <w:tab w:val="right" w:pos="5040"/>
        </w:tabs>
        <w:rPr>
          <w:snapToGrid w:val="0"/>
        </w:rPr>
      </w:pPr>
      <w:r w:rsidRPr="00870685">
        <w:rPr>
          <w:snapToGrid w:val="0"/>
        </w:rPr>
        <w:t>Amend the bill further, as and if amended, Section 1, DEPARTMENT OF EDUCATION, page 328, paragraph 1.25, line 32, by striking /IX/ and inserting /</w:t>
      </w:r>
      <w:r w:rsidRPr="00870685">
        <w:rPr>
          <w:i/>
          <w:snapToGrid w:val="0"/>
          <w:u w:val="single"/>
        </w:rPr>
        <w:t>X</w:t>
      </w:r>
      <w:r w:rsidRPr="00870685">
        <w:rPr>
          <w:snapToGrid w:val="0"/>
        </w:rPr>
        <w:t>/</w:t>
      </w:r>
    </w:p>
    <w:p w:rsidR="000A20EF" w:rsidRPr="00870685" w:rsidRDefault="000A20EF" w:rsidP="000A20EF">
      <w:pPr>
        <w:widowControl w:val="0"/>
        <w:tabs>
          <w:tab w:val="right" w:pos="3600"/>
          <w:tab w:val="right" w:pos="5040"/>
        </w:tabs>
        <w:rPr>
          <w:snapToGrid w:val="0"/>
        </w:rPr>
      </w:pPr>
      <w:r w:rsidRPr="00870685">
        <w:rPr>
          <w:snapToGrid w:val="0"/>
        </w:rPr>
        <w:t>Amend the bill further, as and if amended, Section 1, DEPARTMENT OF EDUCATION, page 329, paragraph 1.28, line 13, by striking /IX/ and inserting /</w:t>
      </w:r>
      <w:r w:rsidRPr="00870685">
        <w:rPr>
          <w:i/>
          <w:snapToGrid w:val="0"/>
          <w:u w:val="single"/>
        </w:rPr>
        <w:t>X</w:t>
      </w:r>
      <w:r w:rsidRPr="00870685">
        <w:rPr>
          <w:snapToGrid w:val="0"/>
        </w:rPr>
        <w:t>/ and line 14, by striking /IX/ and inserting /</w:t>
      </w:r>
      <w:r w:rsidRPr="00870685">
        <w:rPr>
          <w:i/>
          <w:snapToGrid w:val="0"/>
          <w:u w:val="single"/>
        </w:rPr>
        <w:t>X</w:t>
      </w:r>
      <w:r w:rsidRPr="00870685">
        <w:rPr>
          <w:snapToGrid w:val="0"/>
        </w:rPr>
        <w:t>/</w:t>
      </w:r>
    </w:p>
    <w:p w:rsidR="000A20EF" w:rsidRPr="00870685" w:rsidRDefault="000A20EF" w:rsidP="000A20EF">
      <w:pPr>
        <w:widowControl w:val="0"/>
        <w:tabs>
          <w:tab w:val="right" w:pos="3600"/>
          <w:tab w:val="right" w:pos="5040"/>
        </w:tabs>
        <w:rPr>
          <w:snapToGrid w:val="0"/>
        </w:rPr>
      </w:pPr>
      <w:r w:rsidRPr="00870685">
        <w:rPr>
          <w:snapToGrid w:val="0"/>
        </w:rPr>
        <w:t>Amend the bill further, as and if amended, Section 1, DEPARTMENT OF EDUCATION, page 332, paragraph 1.39, line 14, by striking /IX/ and inserting /</w:t>
      </w:r>
      <w:r w:rsidRPr="00870685">
        <w:rPr>
          <w:i/>
          <w:snapToGrid w:val="0"/>
          <w:u w:val="single"/>
        </w:rPr>
        <w:t>X</w:t>
      </w:r>
      <w:r w:rsidRPr="00870685">
        <w:rPr>
          <w:snapToGrid w:val="0"/>
        </w:rPr>
        <w:t>/</w:t>
      </w:r>
    </w:p>
    <w:p w:rsidR="000A20EF" w:rsidRPr="00870685" w:rsidRDefault="000A20EF" w:rsidP="000A20EF">
      <w:pPr>
        <w:widowControl w:val="0"/>
        <w:tabs>
          <w:tab w:val="right" w:pos="3600"/>
          <w:tab w:val="right" w:pos="5040"/>
        </w:tabs>
        <w:rPr>
          <w:snapToGrid w:val="0"/>
        </w:rPr>
      </w:pPr>
      <w:r w:rsidRPr="00870685">
        <w:rPr>
          <w:snapToGrid w:val="0"/>
        </w:rPr>
        <w:t>Amend the bill further, as and if amended, Section 1, DEPARTMENT OF EDUCATION, page 339, paragraph 1.74, line 10, by striking /X/ and inserting /</w:t>
      </w:r>
      <w:r w:rsidRPr="00870685">
        <w:rPr>
          <w:i/>
          <w:snapToGrid w:val="0"/>
          <w:u w:val="single"/>
        </w:rPr>
        <w:t>XI</w:t>
      </w:r>
      <w:r w:rsidRPr="00870685">
        <w:rPr>
          <w:snapToGrid w:val="0"/>
        </w:rPr>
        <w:t>/</w:t>
      </w:r>
    </w:p>
    <w:p w:rsidR="000A20EF" w:rsidRPr="00870685" w:rsidRDefault="000A20EF" w:rsidP="000A20EF">
      <w:pPr>
        <w:widowControl w:val="0"/>
        <w:tabs>
          <w:tab w:val="right" w:pos="3600"/>
          <w:tab w:val="right" w:pos="5040"/>
        </w:tabs>
        <w:rPr>
          <w:snapToGrid w:val="0"/>
        </w:rPr>
      </w:pPr>
      <w:r w:rsidRPr="00870685">
        <w:rPr>
          <w:snapToGrid w:val="0"/>
        </w:rPr>
        <w:t>Renumber sections to conform.</w:t>
      </w:r>
    </w:p>
    <w:p w:rsidR="000A20EF" w:rsidRDefault="000A20EF" w:rsidP="000A20EF">
      <w:pPr>
        <w:widowControl w:val="0"/>
        <w:tabs>
          <w:tab w:val="right" w:pos="3600"/>
          <w:tab w:val="right" w:pos="5040"/>
        </w:tabs>
      </w:pPr>
      <w:r w:rsidRPr="00870685">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7A0115" w:rsidRDefault="000A20EF" w:rsidP="000A20EF">
      <w:pPr>
        <w:widowControl w:val="0"/>
        <w:tabs>
          <w:tab w:val="right" w:pos="3600"/>
          <w:tab w:val="right" w:pos="5040"/>
        </w:tabs>
        <w:rPr>
          <w:snapToGrid w:val="0"/>
        </w:rPr>
      </w:pPr>
      <w:r w:rsidRPr="007A0115">
        <w:rPr>
          <w:snapToGrid w:val="0"/>
        </w:rPr>
        <w:t>Rep. BINGHAM proposed the following Amendment No. 5</w:t>
      </w:r>
      <w:r w:rsidR="00070AB1">
        <w:rPr>
          <w:snapToGrid w:val="0"/>
        </w:rPr>
        <w:t xml:space="preserve"> to H. 4813</w:t>
      </w:r>
      <w:r w:rsidRPr="007A0115">
        <w:rPr>
          <w:snapToGrid w:val="0"/>
        </w:rPr>
        <w:t xml:space="preserve"> (Doc Name H-WM\004\PROVISO DELETION FROM GF TO CONFORM TO FUNDING.DOCX), which was adopted:</w:t>
      </w:r>
    </w:p>
    <w:p w:rsidR="000A20EF" w:rsidRPr="007A0115" w:rsidRDefault="000A20EF" w:rsidP="000A20EF">
      <w:pPr>
        <w:widowControl w:val="0"/>
        <w:tabs>
          <w:tab w:val="right" w:pos="3600"/>
          <w:tab w:val="right" w:pos="5040"/>
        </w:tabs>
        <w:rPr>
          <w:snapToGrid w:val="0"/>
        </w:rPr>
      </w:pPr>
      <w:r w:rsidRPr="007A0115">
        <w:rPr>
          <w:snapToGrid w:val="0"/>
        </w:rPr>
        <w:t>Amend the bill, as and if amended, Part IB, Section 1, DEPARTMENT OF EDUCATION, page 327, paragraph 1.18, lines 31-34, by striking the paragraph in it’s entirety.</w:t>
      </w:r>
    </w:p>
    <w:p w:rsidR="000A20EF" w:rsidRPr="007A0115" w:rsidRDefault="000A20EF" w:rsidP="000A20EF">
      <w:pPr>
        <w:widowControl w:val="0"/>
        <w:tabs>
          <w:tab w:val="right" w:pos="3600"/>
          <w:tab w:val="right" w:pos="5040"/>
        </w:tabs>
        <w:rPr>
          <w:snapToGrid w:val="0"/>
        </w:rPr>
      </w:pPr>
      <w:r w:rsidRPr="007A0115">
        <w:rPr>
          <w:snapToGrid w:val="0"/>
        </w:rPr>
        <w:t>Renumber sections to conform.</w:t>
      </w:r>
    </w:p>
    <w:p w:rsidR="000A20EF" w:rsidRDefault="000A20EF" w:rsidP="000A20EF">
      <w:pPr>
        <w:widowControl w:val="0"/>
        <w:tabs>
          <w:tab w:val="right" w:pos="3600"/>
          <w:tab w:val="right" w:pos="5040"/>
        </w:tabs>
      </w:pPr>
      <w:r w:rsidRPr="007A0115">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Pr="00864CDF" w:rsidRDefault="000A20EF" w:rsidP="000A20EF">
      <w:pPr>
        <w:widowControl w:val="0"/>
        <w:tabs>
          <w:tab w:val="right" w:pos="3600"/>
          <w:tab w:val="right" w:pos="5040"/>
        </w:tabs>
        <w:rPr>
          <w:snapToGrid w:val="0"/>
        </w:rPr>
      </w:pPr>
      <w:r w:rsidRPr="00864CDF">
        <w:rPr>
          <w:snapToGrid w:val="0"/>
        </w:rPr>
        <w:t xml:space="preserve">Rep. BINGHAM proposed the following Amendment No. 6 </w:t>
      </w:r>
      <w:r w:rsidR="00070AB1">
        <w:rPr>
          <w:snapToGrid w:val="0"/>
        </w:rPr>
        <w:t xml:space="preserve">to H. 4813 </w:t>
      </w:r>
      <w:r w:rsidRPr="00864CDF">
        <w:rPr>
          <w:snapToGrid w:val="0"/>
        </w:rPr>
        <w:t>(Doc Name</w:t>
      </w:r>
      <w:r w:rsidR="00070AB1">
        <w:rPr>
          <w:snapToGrid w:val="0"/>
        </w:rPr>
        <w:t xml:space="preserve"> </w:t>
      </w:r>
      <w:r w:rsidRPr="00864CDF">
        <w:rPr>
          <w:snapToGrid w:val="0"/>
        </w:rPr>
        <w:t>H-WM\004\ASSESSMENT PREP</w:t>
      </w:r>
      <w:r w:rsidR="00070AB1">
        <w:rPr>
          <w:snapToGrid w:val="0"/>
        </w:rPr>
        <w:t>A</w:t>
      </w:r>
      <w:r w:rsidRPr="00864CDF">
        <w:rPr>
          <w:snapToGrid w:val="0"/>
        </w:rPr>
        <w:t>RATION.DOCX), which was adopted:</w:t>
      </w:r>
    </w:p>
    <w:p w:rsidR="000A20EF" w:rsidRPr="00864CDF" w:rsidRDefault="000A20EF" w:rsidP="000A20EF">
      <w:pPr>
        <w:widowControl w:val="0"/>
        <w:tabs>
          <w:tab w:val="right" w:pos="3600"/>
          <w:tab w:val="right" w:pos="5040"/>
        </w:tabs>
        <w:rPr>
          <w:snapToGrid w:val="0"/>
        </w:rPr>
      </w:pPr>
      <w:r w:rsidRPr="00864CDF">
        <w:rPr>
          <w:snapToGrid w:val="0"/>
        </w:rPr>
        <w:t>Amend the bill, as and if amended, Part IB, Section 1, DEPARTMENT OF EDUCATION, page 329, paragraph 1.26, lines 1-6, by striking the paragraph in its entirety</w:t>
      </w:r>
      <w:r w:rsidR="006F7E24">
        <w:rPr>
          <w:snapToGrid w:val="0"/>
        </w:rPr>
        <w:t>.</w:t>
      </w:r>
    </w:p>
    <w:p w:rsidR="000A20EF" w:rsidRPr="00864CDF" w:rsidRDefault="000A20EF" w:rsidP="000A20EF">
      <w:pPr>
        <w:widowControl w:val="0"/>
        <w:tabs>
          <w:tab w:val="right" w:pos="3600"/>
          <w:tab w:val="right" w:pos="5040"/>
        </w:tabs>
        <w:rPr>
          <w:snapToGrid w:val="0"/>
        </w:rPr>
      </w:pPr>
      <w:r w:rsidRPr="00864CDF">
        <w:rPr>
          <w:snapToGrid w:val="0"/>
        </w:rPr>
        <w:t>Renumber sections to conform.</w:t>
      </w:r>
    </w:p>
    <w:p w:rsidR="000A20EF" w:rsidRDefault="000A20EF" w:rsidP="000A20EF">
      <w:pPr>
        <w:widowControl w:val="0"/>
        <w:tabs>
          <w:tab w:val="right" w:pos="3600"/>
          <w:tab w:val="right" w:pos="5040"/>
        </w:tabs>
      </w:pPr>
      <w:r w:rsidRPr="00864CDF">
        <w:rPr>
          <w:snapToGrid w:val="0"/>
        </w:rPr>
        <w:t>Amend totals and titles to conform.</w:t>
      </w:r>
    </w:p>
    <w:p w:rsidR="00070AB1" w:rsidRDefault="00070AB1" w:rsidP="000A20EF"/>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7F0A2A" w:rsidRDefault="000A20EF" w:rsidP="000A20EF">
      <w:pPr>
        <w:widowControl w:val="0"/>
        <w:tabs>
          <w:tab w:val="right" w:pos="3600"/>
          <w:tab w:val="right" w:pos="5040"/>
        </w:tabs>
        <w:rPr>
          <w:snapToGrid w:val="0"/>
        </w:rPr>
      </w:pPr>
      <w:r w:rsidRPr="007F0A2A">
        <w:rPr>
          <w:snapToGrid w:val="0"/>
        </w:rPr>
        <w:t xml:space="preserve">Rep. BINGHAM proposed the following Amendment No. 7 to </w:t>
      </w:r>
      <w:r w:rsidR="00070AB1">
        <w:rPr>
          <w:snapToGrid w:val="0"/>
        </w:rPr>
        <w:t>H. </w:t>
      </w:r>
      <w:r w:rsidR="00070AB1">
        <w:t xml:space="preserve">4813 </w:t>
      </w:r>
      <w:r w:rsidRPr="007F0A2A">
        <w:rPr>
          <w:snapToGrid w:val="0"/>
        </w:rPr>
        <w:t>(Doc Name</w:t>
      </w:r>
      <w:r w:rsidR="00070AB1">
        <w:rPr>
          <w:snapToGrid w:val="0"/>
        </w:rPr>
        <w:t xml:space="preserve"> </w:t>
      </w:r>
      <w:r w:rsidRPr="007F0A2A">
        <w:rPr>
          <w:snapToGrid w:val="0"/>
        </w:rPr>
        <w:t>H-WM\004\PROVISO MOVE CONFORM WITH FUNDING.DOCX), which was adopted:</w:t>
      </w:r>
    </w:p>
    <w:p w:rsidR="000A20EF" w:rsidRPr="007F0A2A" w:rsidRDefault="000A20EF" w:rsidP="000A20EF">
      <w:pPr>
        <w:widowControl w:val="0"/>
        <w:tabs>
          <w:tab w:val="right" w:pos="3600"/>
          <w:tab w:val="right" w:pos="5040"/>
        </w:tabs>
        <w:rPr>
          <w:snapToGrid w:val="0"/>
        </w:rPr>
      </w:pPr>
      <w:r w:rsidRPr="007F0A2A">
        <w:rPr>
          <w:snapToGrid w:val="0"/>
        </w:rPr>
        <w:t>Amend the bill, as and if amended, Part IB, Section 1, DEPARTMENT OF EDUCATION, page 329, paragraph 1.30, lines 21-26, by striking the paragraph in its entirety.</w:t>
      </w:r>
    </w:p>
    <w:p w:rsidR="000A20EF" w:rsidRPr="007F0A2A" w:rsidRDefault="000A20EF" w:rsidP="000A20EF">
      <w:pPr>
        <w:widowControl w:val="0"/>
        <w:tabs>
          <w:tab w:val="right" w:pos="3600"/>
          <w:tab w:val="right" w:pos="5040"/>
        </w:tabs>
        <w:rPr>
          <w:snapToGrid w:val="0"/>
        </w:rPr>
      </w:pPr>
      <w:r w:rsidRPr="007F0A2A">
        <w:rPr>
          <w:snapToGrid w:val="0"/>
        </w:rPr>
        <w:t>Renumber sections to conform.</w:t>
      </w:r>
    </w:p>
    <w:p w:rsidR="000A20EF" w:rsidRDefault="000A20EF" w:rsidP="000A20EF">
      <w:pPr>
        <w:widowControl w:val="0"/>
        <w:tabs>
          <w:tab w:val="right" w:pos="3600"/>
          <w:tab w:val="right" w:pos="5040"/>
        </w:tabs>
      </w:pPr>
      <w:r w:rsidRPr="007F0A2A">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B632F1" w:rsidRDefault="000A20EF" w:rsidP="000A20EF">
      <w:pPr>
        <w:widowControl w:val="0"/>
        <w:tabs>
          <w:tab w:val="right" w:pos="3600"/>
          <w:tab w:val="right" w:pos="5040"/>
        </w:tabs>
        <w:rPr>
          <w:snapToGrid w:val="0"/>
        </w:rPr>
      </w:pPr>
      <w:r w:rsidRPr="00B632F1">
        <w:rPr>
          <w:snapToGrid w:val="0"/>
        </w:rPr>
        <w:t xml:space="preserve">Rep. BEDINGFIELD proposed the following Amendment No. 35 </w:t>
      </w:r>
      <w:r w:rsidR="00070AB1">
        <w:rPr>
          <w:snapToGrid w:val="0"/>
        </w:rPr>
        <w:t xml:space="preserve">to H. 4813 </w:t>
      </w:r>
      <w:r w:rsidRPr="00B632F1">
        <w:rPr>
          <w:snapToGrid w:val="0"/>
        </w:rPr>
        <w:t>(Doc Name H-WM\004\NEXT GEN SCIENCE.DOCX), which was adopted:</w:t>
      </w:r>
    </w:p>
    <w:p w:rsidR="000A20EF" w:rsidRPr="00B632F1" w:rsidRDefault="000A20EF" w:rsidP="000A20EF">
      <w:pPr>
        <w:widowControl w:val="0"/>
        <w:tabs>
          <w:tab w:val="right" w:pos="3600"/>
          <w:tab w:val="right" w:pos="5040"/>
        </w:tabs>
        <w:rPr>
          <w:snapToGrid w:val="0"/>
        </w:rPr>
      </w:pPr>
      <w:r w:rsidRPr="00B632F1">
        <w:rPr>
          <w:snapToGrid w:val="0"/>
        </w:rPr>
        <w:t>Amend the bill, as and if amended, Part IB, Section 1, DEPARTMENT OF EDUCATION, page 340, after line 29, by adding an appropriately numbered paragraph to read:</w:t>
      </w:r>
    </w:p>
    <w:p w:rsidR="000A20EF" w:rsidRPr="00B632F1" w:rsidRDefault="000A20EF" w:rsidP="000A20EF">
      <w:pPr>
        <w:widowControl w:val="0"/>
        <w:tabs>
          <w:tab w:val="right" w:pos="3600"/>
          <w:tab w:val="right" w:pos="5040"/>
        </w:tabs>
        <w:rPr>
          <w:snapToGrid w:val="0"/>
        </w:rPr>
      </w:pPr>
      <w:r w:rsidRPr="00B632F1">
        <w:rPr>
          <w:snapToGrid w:val="0"/>
        </w:rPr>
        <w:t>/</w:t>
      </w:r>
      <w:bookmarkStart w:id="53" w:name="Firstslash"/>
      <w:bookmarkEnd w:id="53"/>
      <w:r w:rsidRPr="00B632F1">
        <w:rPr>
          <w:i/>
          <w:snapToGrid w:val="0"/>
          <w:u w:val="single"/>
        </w:rPr>
        <w:t xml:space="preserve"> (SDE: Next Generation Science Standards) No funds shall be expended in the current fiscal year by the Department of Education, the Education Oversight Committee , or the State Board of Education to participate in, implement, adopt or promote the Next Generation Science Standards initiative.</w:t>
      </w:r>
      <w:r w:rsidRPr="00B632F1">
        <w:rPr>
          <w:snapToGrid w:val="0"/>
        </w:rPr>
        <w:t>/</w:t>
      </w:r>
    </w:p>
    <w:p w:rsidR="000A20EF" w:rsidRPr="00B632F1" w:rsidRDefault="000A20EF" w:rsidP="000A20EF">
      <w:pPr>
        <w:widowControl w:val="0"/>
        <w:tabs>
          <w:tab w:val="right" w:pos="3600"/>
          <w:tab w:val="right" w:pos="5040"/>
        </w:tabs>
        <w:rPr>
          <w:snapToGrid w:val="0"/>
        </w:rPr>
      </w:pPr>
      <w:r w:rsidRPr="00B632F1">
        <w:rPr>
          <w:snapToGrid w:val="0"/>
        </w:rPr>
        <w:t>Renumber sections to conform.</w:t>
      </w:r>
    </w:p>
    <w:p w:rsidR="000A20EF" w:rsidRDefault="000A20EF" w:rsidP="000A20EF">
      <w:pPr>
        <w:widowControl w:val="0"/>
        <w:tabs>
          <w:tab w:val="right" w:pos="3600"/>
          <w:tab w:val="right" w:pos="5040"/>
        </w:tabs>
      </w:pPr>
      <w:r w:rsidRPr="00B632F1">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BEDINGFIELD explained the amendment.</w:t>
      </w:r>
    </w:p>
    <w:p w:rsidR="000A20EF" w:rsidRDefault="000A20EF" w:rsidP="000A20EF">
      <w:r>
        <w:t>Rep. BINGHAM spoke in favor of the amendment.</w:t>
      </w:r>
    </w:p>
    <w:p w:rsidR="000A20EF" w:rsidRDefault="000A20EF" w:rsidP="000A20EF"/>
    <w:p w:rsidR="000A20EF" w:rsidRDefault="000A20EF" w:rsidP="000A20EF">
      <w:r>
        <w:t xml:space="preserve">The question then recurred to the adoption of the amendment.  </w:t>
      </w:r>
    </w:p>
    <w:p w:rsidR="000A20EF" w:rsidRDefault="000A20EF" w:rsidP="000A20EF"/>
    <w:p w:rsidR="000A20EF" w:rsidRDefault="000A20EF" w:rsidP="000A20EF">
      <w:r>
        <w:t>Rep. BINGHAM demanded the yeas and nays which were taken, resulting as follows:</w:t>
      </w:r>
    </w:p>
    <w:p w:rsidR="000A20EF" w:rsidRDefault="000A20EF" w:rsidP="000A20EF">
      <w:pPr>
        <w:jc w:val="center"/>
      </w:pPr>
      <w:bookmarkStart w:id="54" w:name="vote_start100"/>
      <w:bookmarkEnd w:id="54"/>
      <w:r>
        <w:t>Yeas 68; Nays 33</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Atwater</w:t>
            </w:r>
          </w:p>
        </w:tc>
        <w:tc>
          <w:tcPr>
            <w:tcW w:w="2180" w:type="dxa"/>
            <w:shd w:val="clear" w:color="auto" w:fill="auto"/>
          </w:tcPr>
          <w:p w:rsidR="000A20EF" w:rsidRPr="000A20EF" w:rsidRDefault="000A20EF" w:rsidP="000A20EF">
            <w:pPr>
              <w:keepNext/>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Nanney</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keepNext/>
              <w:ind w:firstLine="0"/>
            </w:pPr>
            <w:r>
              <w:t>Toole</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Total--68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Hart</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keepNext/>
              <w:ind w:firstLine="0"/>
            </w:pPr>
            <w:r>
              <w:t>Pope</w:t>
            </w:r>
          </w:p>
        </w:tc>
        <w:tc>
          <w:tcPr>
            <w:tcW w:w="2179" w:type="dxa"/>
            <w:shd w:val="clear" w:color="auto" w:fill="auto"/>
          </w:tcPr>
          <w:p w:rsidR="000A20EF" w:rsidRPr="000A20EF" w:rsidRDefault="000A20EF" w:rsidP="000A20EF">
            <w:pPr>
              <w:keepNext/>
              <w:ind w:firstLine="0"/>
            </w:pPr>
            <w:r>
              <w:t>Sabb</w:t>
            </w:r>
          </w:p>
        </w:tc>
        <w:tc>
          <w:tcPr>
            <w:tcW w:w="2180" w:type="dxa"/>
            <w:shd w:val="clear" w:color="auto" w:fill="auto"/>
          </w:tcPr>
          <w:p w:rsidR="000A20EF" w:rsidRPr="000A20EF" w:rsidRDefault="000A20EF" w:rsidP="000A20EF">
            <w:pPr>
              <w:keepNext/>
              <w:ind w:firstLine="0"/>
            </w:pPr>
            <w:r>
              <w:t>Sellers</w:t>
            </w:r>
          </w:p>
        </w:tc>
      </w:tr>
      <w:tr w:rsidR="000A20EF" w:rsidRPr="000A20EF" w:rsidTr="000A20EF">
        <w:tc>
          <w:tcPr>
            <w:tcW w:w="2179" w:type="dxa"/>
            <w:shd w:val="clear" w:color="auto" w:fill="auto"/>
          </w:tcPr>
          <w:p w:rsidR="000A20EF" w:rsidRPr="000A20EF" w:rsidRDefault="000A20EF" w:rsidP="000A20EF">
            <w:pPr>
              <w:keepNext/>
              <w:ind w:firstLine="0"/>
            </w:pPr>
            <w:r>
              <w:t>Stavrinakis</w:t>
            </w:r>
          </w:p>
        </w:tc>
        <w:tc>
          <w:tcPr>
            <w:tcW w:w="2179" w:type="dxa"/>
            <w:shd w:val="clear" w:color="auto" w:fill="auto"/>
          </w:tcPr>
          <w:p w:rsidR="000A20EF" w:rsidRPr="000A20EF" w:rsidRDefault="000A20EF" w:rsidP="000A20EF">
            <w:pPr>
              <w:keepNext/>
              <w:ind w:firstLine="0"/>
            </w:pPr>
            <w:r>
              <w:t>Vick</w:t>
            </w:r>
          </w:p>
        </w:tc>
        <w:tc>
          <w:tcPr>
            <w:tcW w:w="2180" w:type="dxa"/>
            <w:shd w:val="clear" w:color="auto" w:fill="auto"/>
          </w:tcPr>
          <w:p w:rsidR="000A20EF" w:rsidRPr="000A20EF" w:rsidRDefault="000A20EF" w:rsidP="000A20EF">
            <w:pPr>
              <w:keepNext/>
              <w:ind w:firstLine="0"/>
            </w:pPr>
            <w:r>
              <w:t>Weeks</w:t>
            </w:r>
          </w:p>
        </w:tc>
      </w:tr>
    </w:tbl>
    <w:p w:rsidR="000A20EF" w:rsidRDefault="000A20EF" w:rsidP="000A20EF"/>
    <w:p w:rsidR="000A20EF" w:rsidRDefault="000A20EF" w:rsidP="000A20EF">
      <w:pPr>
        <w:jc w:val="center"/>
        <w:rPr>
          <w:b/>
        </w:rPr>
      </w:pPr>
      <w:r w:rsidRPr="000A20EF">
        <w:rPr>
          <w:b/>
        </w:rPr>
        <w:t>Total--33</w:t>
      </w:r>
    </w:p>
    <w:p w:rsidR="000A20EF" w:rsidRDefault="000A20EF" w:rsidP="000A20EF">
      <w:pPr>
        <w:jc w:val="center"/>
        <w:rPr>
          <w:b/>
        </w:rPr>
      </w:pPr>
    </w:p>
    <w:p w:rsidR="000A20EF" w:rsidRDefault="000A20EF" w:rsidP="000A20EF">
      <w:r>
        <w:t>So, the amendment was adopted.</w:t>
      </w:r>
    </w:p>
    <w:p w:rsidR="000A20EF" w:rsidRDefault="000A20EF" w:rsidP="000A20EF"/>
    <w:p w:rsidR="000A20EF" w:rsidRPr="00F966FA" w:rsidRDefault="000A20EF" w:rsidP="000A20EF">
      <w:pPr>
        <w:widowControl w:val="0"/>
        <w:tabs>
          <w:tab w:val="right" w:pos="3600"/>
          <w:tab w:val="right" w:pos="5040"/>
        </w:tabs>
        <w:rPr>
          <w:snapToGrid w:val="0"/>
        </w:rPr>
      </w:pPr>
      <w:r w:rsidRPr="00F966FA">
        <w:rPr>
          <w:snapToGrid w:val="0"/>
        </w:rPr>
        <w:t xml:space="preserve">Rep. GOVAN proposed the following Amendment No. 61 </w:t>
      </w:r>
      <w:r w:rsidR="00070AB1">
        <w:rPr>
          <w:snapToGrid w:val="0"/>
        </w:rPr>
        <w:t xml:space="preserve">to H. 4813 </w:t>
      </w:r>
      <w:r w:rsidRPr="00F966FA">
        <w:rPr>
          <w:snapToGrid w:val="0"/>
        </w:rPr>
        <w:t>(Doc Name H-WM\001\SCHOOL AGE 18.DOCX), which was ruled out of order:</w:t>
      </w:r>
    </w:p>
    <w:p w:rsidR="000A20EF" w:rsidRPr="00F966FA" w:rsidRDefault="000A20EF" w:rsidP="000A20EF">
      <w:pPr>
        <w:widowControl w:val="0"/>
        <w:tabs>
          <w:tab w:val="right" w:pos="3600"/>
          <w:tab w:val="right" w:pos="5040"/>
        </w:tabs>
        <w:rPr>
          <w:snapToGrid w:val="0"/>
        </w:rPr>
      </w:pPr>
      <w:r w:rsidRPr="00F966FA">
        <w:rPr>
          <w:snapToGrid w:val="0"/>
        </w:rPr>
        <w:t>Amend the bill, as and if amended, Part IB, Section 1, DEPARTMENT OF EDUCATION, page 340, after line 29, by adding an appropriately numbered paragraph to read:</w:t>
      </w:r>
    </w:p>
    <w:p w:rsidR="000A20EF" w:rsidRPr="00F966FA" w:rsidRDefault="000A20EF" w:rsidP="000A20EF">
      <w:pPr>
        <w:widowControl w:val="0"/>
        <w:tabs>
          <w:tab w:val="right" w:pos="3600"/>
          <w:tab w:val="right" w:pos="5040"/>
        </w:tabs>
        <w:rPr>
          <w:snapToGrid w:val="0"/>
        </w:rPr>
      </w:pPr>
      <w:r w:rsidRPr="00F966FA">
        <w:rPr>
          <w:snapToGrid w:val="0"/>
        </w:rPr>
        <w:t>/</w:t>
      </w:r>
      <w:r w:rsidRPr="00F966FA">
        <w:rPr>
          <w:snapToGrid w:val="0"/>
        </w:rPr>
        <w:tab/>
      </w:r>
      <w:r w:rsidRPr="00F966FA">
        <w:rPr>
          <w:i/>
          <w:snapToGrid w:val="0"/>
          <w:u w:val="single"/>
        </w:rPr>
        <w:t>(SDE: Compulsory School Age)  Notwithstanding the provisions of Section 59-65-10 of the 1976 Code, children shall be required to regularly attend a public or private school until the child attains their eighteenth birthday or graduates from high school.</w:t>
      </w:r>
      <w:r w:rsidRPr="00F966FA">
        <w:rPr>
          <w:snapToGrid w:val="0"/>
        </w:rPr>
        <w:t>/</w:t>
      </w:r>
    </w:p>
    <w:p w:rsidR="000A20EF" w:rsidRPr="00F966FA" w:rsidRDefault="000A20EF" w:rsidP="000A20EF">
      <w:pPr>
        <w:widowControl w:val="0"/>
        <w:tabs>
          <w:tab w:val="right" w:pos="3600"/>
          <w:tab w:val="right" w:pos="5040"/>
        </w:tabs>
        <w:rPr>
          <w:snapToGrid w:val="0"/>
        </w:rPr>
      </w:pPr>
      <w:r w:rsidRPr="00F966FA">
        <w:rPr>
          <w:snapToGrid w:val="0"/>
        </w:rPr>
        <w:t>Renumber sections to conform.</w:t>
      </w:r>
    </w:p>
    <w:p w:rsidR="000A20EF" w:rsidRDefault="000A20EF" w:rsidP="000A20EF">
      <w:pPr>
        <w:widowControl w:val="0"/>
        <w:tabs>
          <w:tab w:val="right" w:pos="3600"/>
          <w:tab w:val="right" w:pos="5040"/>
        </w:tabs>
      </w:pPr>
      <w:r w:rsidRPr="00F966FA">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GOVAN explained the amendment.</w:t>
      </w:r>
    </w:p>
    <w:p w:rsidR="000A20EF" w:rsidRDefault="000A20EF" w:rsidP="000A20EF"/>
    <w:p w:rsidR="000A20EF" w:rsidRDefault="000A20EF" w:rsidP="000A20EF">
      <w:pPr>
        <w:keepNext/>
        <w:jc w:val="center"/>
        <w:rPr>
          <w:b/>
        </w:rPr>
      </w:pPr>
      <w:r w:rsidRPr="000A20EF">
        <w:rPr>
          <w:b/>
        </w:rPr>
        <w:t>POINT OF ORDER</w:t>
      </w:r>
    </w:p>
    <w:p w:rsidR="000A20EF" w:rsidRDefault="000A20EF" w:rsidP="000A20EF">
      <w:r>
        <w:t>R</w:t>
      </w:r>
      <w:r w:rsidR="00070AB1">
        <w:t>ep</w:t>
      </w:r>
      <w:r>
        <w:t xml:space="preserve">. BINGHAM raised the Point of Order that Amendment No. 61 was out of order in that it was not germane to the Bill.  He stated that the amendment did not concern revenue or funding. </w:t>
      </w:r>
    </w:p>
    <w:p w:rsidR="000A20EF" w:rsidRDefault="000A20EF" w:rsidP="000A20EF">
      <w:r>
        <w:t>R</w:t>
      </w:r>
      <w:r w:rsidR="00070AB1">
        <w:t>ep</w:t>
      </w:r>
      <w:r>
        <w:t>. GOVAN spoke to the Point of Order stating that this ties back into the funding of public education in that each student is appropriated “X” amount of dollars associated with student costs.</w:t>
      </w:r>
    </w:p>
    <w:p w:rsidR="000A20EF" w:rsidRDefault="000A20EF" w:rsidP="000A20EF">
      <w:r>
        <w:t>SPEAKER HARRELL stated that the amendment was not germane because it did not directly concern funding or revenue. He sustained the Point of Order and ruled the amendment out of order.</w:t>
      </w:r>
    </w:p>
    <w:p w:rsidR="00070AB1" w:rsidRDefault="00070AB1" w:rsidP="000A20EF">
      <w:pPr>
        <w:widowControl w:val="0"/>
        <w:tabs>
          <w:tab w:val="right" w:pos="3600"/>
          <w:tab w:val="right" w:pos="5040"/>
        </w:tabs>
        <w:rPr>
          <w:snapToGrid w:val="0"/>
        </w:rPr>
      </w:pPr>
      <w:bookmarkStart w:id="55" w:name="file_start106"/>
      <w:bookmarkEnd w:id="55"/>
    </w:p>
    <w:p w:rsidR="000A20EF" w:rsidRPr="003721E8" w:rsidRDefault="000A20EF" w:rsidP="000A20EF">
      <w:pPr>
        <w:widowControl w:val="0"/>
        <w:tabs>
          <w:tab w:val="right" w:pos="3600"/>
          <w:tab w:val="right" w:pos="5040"/>
        </w:tabs>
        <w:rPr>
          <w:snapToGrid w:val="0"/>
        </w:rPr>
      </w:pPr>
      <w:r w:rsidRPr="003721E8">
        <w:rPr>
          <w:snapToGrid w:val="0"/>
        </w:rPr>
        <w:t>Reps. BINGHAM, OTT, ALLISON, ANTHONY and COBB-HUNTER proposed the following Amendment No. 68 (Doc Name H-WM\004\DISTRICT LEVEL SALARY INCREASES.DOCX)</w:t>
      </w:r>
      <w:r w:rsidR="00070AB1">
        <w:rPr>
          <w:snapToGrid w:val="0"/>
        </w:rPr>
        <w:t>, which was adopted:</w:t>
      </w:r>
      <w:r w:rsidRPr="003721E8">
        <w:rPr>
          <w:snapToGrid w:val="0"/>
        </w:rPr>
        <w:t xml:space="preserve"> </w:t>
      </w:r>
    </w:p>
    <w:p w:rsidR="000A20EF" w:rsidRPr="003721E8" w:rsidRDefault="000A20EF" w:rsidP="000A20EF">
      <w:pPr>
        <w:widowControl w:val="0"/>
        <w:tabs>
          <w:tab w:val="right" w:pos="3600"/>
          <w:tab w:val="right" w:pos="5040"/>
        </w:tabs>
        <w:rPr>
          <w:snapToGrid w:val="0"/>
        </w:rPr>
      </w:pPr>
      <w:r w:rsidRPr="003721E8">
        <w:rPr>
          <w:snapToGrid w:val="0"/>
        </w:rPr>
        <w:t>Amend the bill, as and if amended, Part IB, Section 1, DEPARTMENT OF EDUCATION, page 340, after line 29, by adding an appropriately numbered paragraph to read:</w:t>
      </w:r>
    </w:p>
    <w:p w:rsidR="000A20EF" w:rsidRPr="003721E8" w:rsidRDefault="000A20EF" w:rsidP="000A20EF">
      <w:pPr>
        <w:widowControl w:val="0"/>
        <w:tabs>
          <w:tab w:val="right" w:pos="3600"/>
          <w:tab w:val="right" w:pos="5040"/>
        </w:tabs>
        <w:rPr>
          <w:i/>
          <w:snapToGrid w:val="0"/>
          <w:u w:val="single"/>
        </w:rPr>
      </w:pPr>
      <w:r w:rsidRPr="003721E8">
        <w:rPr>
          <w:snapToGrid w:val="0"/>
        </w:rPr>
        <w:t>/</w:t>
      </w:r>
      <w:r w:rsidRPr="003721E8">
        <w:rPr>
          <w:i/>
          <w:snapToGrid w:val="0"/>
          <w:u w:val="single"/>
        </w:rPr>
        <w:t xml:space="preserve"> (SDE: District Salary Increases) For Fiscal Year 2012-13 all school districts of the state, to the extent possible are directed to provide salary increases to school level staff and administration, not paid on the statewide teacher salary schedule, of up to two percent. Increases to district level administration may be done at the discretion of the local school board. </w:t>
      </w:r>
    </w:p>
    <w:p w:rsidR="000A20EF" w:rsidRPr="003721E8" w:rsidRDefault="000A20EF" w:rsidP="00070AB1">
      <w:pPr>
        <w:widowControl w:val="0"/>
        <w:tabs>
          <w:tab w:val="left" w:pos="360"/>
          <w:tab w:val="left" w:pos="630"/>
          <w:tab w:val="left" w:pos="900"/>
          <w:tab w:val="right" w:pos="3600"/>
          <w:tab w:val="right" w:pos="5040"/>
        </w:tabs>
        <w:rPr>
          <w:i/>
          <w:snapToGrid w:val="0"/>
          <w:u w:val="single"/>
        </w:rPr>
      </w:pPr>
      <w:r w:rsidRPr="003721E8">
        <w:rPr>
          <w:i/>
          <w:snapToGrid w:val="0"/>
          <w:u w:val="single"/>
        </w:rPr>
        <w:tab/>
      </w:r>
      <w:r w:rsidRPr="003721E8">
        <w:rPr>
          <w:i/>
          <w:snapToGrid w:val="0"/>
          <w:u w:val="single"/>
        </w:rPr>
        <w:tab/>
      </w:r>
      <w:r w:rsidRPr="003721E8">
        <w:rPr>
          <w:i/>
          <w:snapToGrid w:val="0"/>
          <w:u w:val="single"/>
        </w:rPr>
        <w:tab/>
        <w:t>If a school district believes it will be unable to provide all or a portion of the two percent teacher salary increases in Fiscal Year 2012</w:t>
      </w:r>
      <w:r w:rsidRPr="003721E8">
        <w:rPr>
          <w:i/>
          <w:snapToGrid w:val="0"/>
          <w:u w:val="single"/>
        </w:rPr>
        <w:noBreakHyphen/>
        <w:t>2013 without incurring a deficit, it may apply to the State Board of Education for a waiver from the requirements of this section relating to these increases for all or that portion of the increases it is unable to provide.</w:t>
      </w:r>
    </w:p>
    <w:p w:rsidR="000A20EF" w:rsidRPr="003721E8" w:rsidRDefault="000A20EF" w:rsidP="00070AB1">
      <w:pPr>
        <w:widowControl w:val="0"/>
        <w:tabs>
          <w:tab w:val="left" w:pos="360"/>
          <w:tab w:val="left" w:pos="630"/>
          <w:tab w:val="left" w:pos="900"/>
          <w:tab w:val="right" w:pos="3600"/>
          <w:tab w:val="right" w:pos="5040"/>
        </w:tabs>
        <w:rPr>
          <w:i/>
          <w:snapToGrid w:val="0"/>
          <w:u w:val="single"/>
        </w:rPr>
      </w:pPr>
      <w:r w:rsidRPr="003721E8">
        <w:rPr>
          <w:i/>
          <w:snapToGrid w:val="0"/>
          <w:u w:val="single"/>
        </w:rPr>
        <w:tab/>
      </w:r>
      <w:r w:rsidRPr="003721E8">
        <w:rPr>
          <w:i/>
          <w:snapToGrid w:val="0"/>
          <w:u w:val="single"/>
        </w:rPr>
        <w:tab/>
      </w:r>
      <w:r w:rsidRPr="003721E8">
        <w:rPr>
          <w:i/>
          <w:snapToGrid w:val="0"/>
          <w:u w:val="single"/>
        </w:rPr>
        <w:tab/>
        <w:t>Upon approval of the waiver requirement by the state board, the district is exempt from providing those increases for Fiscal Year 2012</w:t>
      </w:r>
      <w:r w:rsidRPr="003721E8">
        <w:rPr>
          <w:i/>
          <w:snapToGrid w:val="0"/>
          <w:u w:val="single"/>
        </w:rPr>
        <w:noBreakHyphen/>
        <w:t>2013.  The state board shall report to the Chairmen of the Senate Finance Committee and the House Ways and Means Committee by September 1, 2012, regarding those districts which requested a waiver and the waivers that were granted to particular districts.</w:t>
      </w:r>
      <w:r w:rsidR="009044E9" w:rsidRPr="009044E9">
        <w:rPr>
          <w:snapToGrid w:val="0"/>
        </w:rPr>
        <w:t>/</w:t>
      </w:r>
    </w:p>
    <w:p w:rsidR="000A20EF" w:rsidRPr="003721E8" w:rsidRDefault="000A20EF" w:rsidP="000A20EF">
      <w:pPr>
        <w:widowControl w:val="0"/>
        <w:tabs>
          <w:tab w:val="right" w:pos="3600"/>
          <w:tab w:val="right" w:pos="5040"/>
        </w:tabs>
        <w:rPr>
          <w:snapToGrid w:val="0"/>
        </w:rPr>
      </w:pPr>
      <w:r w:rsidRPr="003721E8">
        <w:rPr>
          <w:snapToGrid w:val="0"/>
        </w:rPr>
        <w:t>Renumber sections to conform.</w:t>
      </w:r>
    </w:p>
    <w:p w:rsidR="000A20EF" w:rsidRDefault="000A20EF" w:rsidP="000A20EF">
      <w:pPr>
        <w:widowControl w:val="0"/>
        <w:tabs>
          <w:tab w:val="right" w:pos="3600"/>
          <w:tab w:val="right" w:pos="5040"/>
        </w:tabs>
      </w:pPr>
      <w:r w:rsidRPr="003721E8">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Rep. BINGHAM spoke in favor of the amendment.</w:t>
      </w:r>
    </w:p>
    <w:p w:rsidR="000A20EF" w:rsidRDefault="000A20EF" w:rsidP="000A20EF"/>
    <w:p w:rsidR="000A20EF" w:rsidRDefault="000A20EF" w:rsidP="000A20EF">
      <w:pPr>
        <w:keepNext/>
        <w:jc w:val="center"/>
        <w:rPr>
          <w:b/>
        </w:rPr>
      </w:pPr>
      <w:r w:rsidRPr="000A20EF">
        <w:rPr>
          <w:b/>
        </w:rPr>
        <w:t>LEAVE OF ABSENCE</w:t>
      </w:r>
    </w:p>
    <w:p w:rsidR="000A20EF" w:rsidRDefault="000A20EF" w:rsidP="000A20EF">
      <w:r>
        <w:t>The SPEAKER granted Rep. FUNDERBURK a temporary leave of absence.</w:t>
      </w:r>
    </w:p>
    <w:p w:rsidR="00070AB1" w:rsidRDefault="00070AB1" w:rsidP="000A20EF"/>
    <w:p w:rsidR="000A20EF" w:rsidRDefault="000A20EF" w:rsidP="000A20EF">
      <w:r>
        <w:t>Rep. OTT spoke in favor of the amendment.</w:t>
      </w:r>
    </w:p>
    <w:p w:rsidR="000A20EF" w:rsidRDefault="000A20EF" w:rsidP="000A20EF">
      <w:r>
        <w:t>The amendment was then adopted.</w:t>
      </w:r>
    </w:p>
    <w:p w:rsidR="000A20EF" w:rsidRDefault="000A20EF" w:rsidP="000A20EF"/>
    <w:p w:rsidR="000A20EF" w:rsidRPr="004B6942" w:rsidRDefault="000A20EF" w:rsidP="000A20EF">
      <w:pPr>
        <w:widowControl w:val="0"/>
        <w:tabs>
          <w:tab w:val="right" w:pos="3600"/>
          <w:tab w:val="right" w:pos="5040"/>
        </w:tabs>
        <w:rPr>
          <w:snapToGrid w:val="0"/>
        </w:rPr>
      </w:pPr>
      <w:r w:rsidRPr="004B6942">
        <w:rPr>
          <w:snapToGrid w:val="0"/>
        </w:rPr>
        <w:t>Reps. BINGHAM, OTT, ALLISON, ANTHONY and COBB-HUNTER proposed the following Amendment No. 70 (Doc Name h:\legwork\house\amend\H-WM\004\teacher salary suppliment step permissive.docx)</w:t>
      </w:r>
      <w:r w:rsidR="00070AB1">
        <w:rPr>
          <w:snapToGrid w:val="0"/>
        </w:rPr>
        <w:t>,</w:t>
      </w:r>
      <w:r w:rsidRPr="004B6942">
        <w:rPr>
          <w:snapToGrid w:val="0"/>
        </w:rPr>
        <w:t xml:space="preserve"> which was adopted:</w:t>
      </w:r>
    </w:p>
    <w:p w:rsidR="000A20EF" w:rsidRPr="004B6942" w:rsidRDefault="000A20EF" w:rsidP="000A20EF">
      <w:pPr>
        <w:widowControl w:val="0"/>
        <w:tabs>
          <w:tab w:val="right" w:pos="3600"/>
          <w:tab w:val="right" w:pos="5040"/>
        </w:tabs>
        <w:rPr>
          <w:snapToGrid w:val="0"/>
        </w:rPr>
      </w:pPr>
      <w:r w:rsidRPr="004B6942">
        <w:rPr>
          <w:snapToGrid w:val="0"/>
        </w:rPr>
        <w:t>Amend the bill, as and if amended, Part IB, Section 1, DEPARTMENT OF EDUCATION, page 340, after line 29, by adding an appropriately numbered paragraph to read:</w:t>
      </w:r>
    </w:p>
    <w:p w:rsidR="000A20EF" w:rsidRPr="004B6942" w:rsidRDefault="000A20EF" w:rsidP="00070AB1">
      <w:pPr>
        <w:widowControl w:val="0"/>
        <w:tabs>
          <w:tab w:val="left" w:pos="450"/>
          <w:tab w:val="left" w:pos="720"/>
          <w:tab w:val="right" w:pos="3600"/>
          <w:tab w:val="right" w:pos="5040"/>
        </w:tabs>
        <w:rPr>
          <w:i/>
          <w:snapToGrid w:val="0"/>
          <w:u w:val="single"/>
        </w:rPr>
      </w:pPr>
      <w:r w:rsidRPr="004B6942">
        <w:rPr>
          <w:snapToGrid w:val="0"/>
        </w:rPr>
        <w:t>/</w:t>
      </w:r>
      <w:r w:rsidRPr="004B6942">
        <w:rPr>
          <w:i/>
          <w:snapToGrid w:val="0"/>
          <w:u w:val="single"/>
        </w:rPr>
        <w:t xml:space="preserve"> (SDE: Teacher Salary Increases) For Fiscal Year 2012</w:t>
      </w:r>
      <w:r w:rsidRPr="004B6942">
        <w:rPr>
          <w:i/>
          <w:snapToGrid w:val="0"/>
          <w:u w:val="single"/>
        </w:rPr>
        <w:noBreakHyphen/>
        <w:t xml:space="preserve">2013, a local school district board of trustees may determine that all teachers employed by the district must be paid based on the step they were paid in the prior fiscal year, without a negative impact resulting to their experience credit.  </w:t>
      </w:r>
      <w:r w:rsidRPr="004B6942">
        <w:rPr>
          <w:i/>
          <w:snapToGrid w:val="0"/>
          <w:u w:val="single"/>
        </w:rPr>
        <w:tab/>
        <w:t>This decision must be voted on by the local school district board of trustees in a public school board meeting with public notice posted on the school district website.  Teacher salaries for the previous year then must be increased by two percent as reflected on the revised teacher salary schedule as provided in subsection (D), unless a waiver from this requirement is granted as provided in subsection (E).</w:t>
      </w:r>
    </w:p>
    <w:p w:rsidR="000A20EF" w:rsidRPr="004B6942" w:rsidRDefault="000A20EF" w:rsidP="00070AB1">
      <w:pPr>
        <w:widowControl w:val="0"/>
        <w:tabs>
          <w:tab w:val="left" w:pos="450"/>
          <w:tab w:val="left" w:pos="720"/>
          <w:tab w:val="right" w:pos="3600"/>
          <w:tab w:val="right" w:pos="5040"/>
        </w:tabs>
        <w:rPr>
          <w:i/>
          <w:snapToGrid w:val="0"/>
          <w:u w:val="single"/>
        </w:rPr>
      </w:pPr>
      <w:r w:rsidRPr="004B6942">
        <w:rPr>
          <w:i/>
          <w:snapToGrid w:val="0"/>
          <w:u w:val="single"/>
        </w:rPr>
        <w:tab/>
        <w:t>(B)</w:t>
      </w:r>
      <w:r w:rsidRPr="004B6942">
        <w:rPr>
          <w:i/>
          <w:snapToGrid w:val="0"/>
          <w:u w:val="single"/>
        </w:rPr>
        <w:tab/>
        <w:t>Application of this provision must be applied uniformly for all teachers within the school district.  A local school district board of trustees, however, may increase the salary of a district or school employee if he changed his position within the district in the prior academic year.</w:t>
      </w:r>
    </w:p>
    <w:p w:rsidR="000A20EF" w:rsidRPr="004B6942" w:rsidRDefault="000A20EF" w:rsidP="00070AB1">
      <w:pPr>
        <w:widowControl w:val="0"/>
        <w:tabs>
          <w:tab w:val="left" w:pos="450"/>
          <w:tab w:val="left" w:pos="720"/>
          <w:tab w:val="right" w:pos="3600"/>
          <w:tab w:val="right" w:pos="5040"/>
        </w:tabs>
        <w:rPr>
          <w:i/>
          <w:snapToGrid w:val="0"/>
          <w:u w:val="single"/>
        </w:rPr>
      </w:pPr>
      <w:r w:rsidRPr="004B6942">
        <w:rPr>
          <w:i/>
          <w:snapToGrid w:val="0"/>
          <w:u w:val="single"/>
        </w:rPr>
        <w:tab/>
        <w:t>(C)</w:t>
      </w:r>
      <w:r w:rsidRPr="004B6942">
        <w:rPr>
          <w:i/>
          <w:snapToGrid w:val="0"/>
          <w:u w:val="single"/>
        </w:rPr>
        <w:tab/>
        <w:t>A local school district board of trustees shall continue to pay teachers and school and district administrators for changes in their education level.</w:t>
      </w:r>
    </w:p>
    <w:p w:rsidR="000A20EF" w:rsidRPr="004B6942" w:rsidRDefault="000A20EF" w:rsidP="00070AB1">
      <w:pPr>
        <w:widowControl w:val="0"/>
        <w:tabs>
          <w:tab w:val="left" w:pos="450"/>
          <w:tab w:val="left" w:pos="720"/>
          <w:tab w:val="right" w:pos="3600"/>
          <w:tab w:val="right" w:pos="5040"/>
        </w:tabs>
        <w:rPr>
          <w:i/>
          <w:snapToGrid w:val="0"/>
          <w:u w:val="single"/>
        </w:rPr>
      </w:pPr>
      <w:r w:rsidRPr="004B6942">
        <w:rPr>
          <w:i/>
          <w:snapToGrid w:val="0"/>
          <w:u w:val="single"/>
        </w:rPr>
        <w:tab/>
        <w:t>(D)</w:t>
      </w:r>
      <w:r w:rsidRPr="004B6942">
        <w:rPr>
          <w:i/>
          <w:snapToGrid w:val="0"/>
          <w:u w:val="single"/>
        </w:rPr>
        <w:tab/>
        <w:t>The Department of Education is directed to increase by two percent the salaries of teachers as reflected on the 2008</w:t>
      </w:r>
      <w:r w:rsidRPr="004B6942">
        <w:rPr>
          <w:i/>
          <w:snapToGrid w:val="0"/>
          <w:u w:val="single"/>
        </w:rPr>
        <w:noBreakHyphen/>
        <w:t>2009 statewide minimum teacher salary schedule which shall continue to be used for Fiscal Year 2012</w:t>
      </w:r>
      <w:r w:rsidRPr="004B6942">
        <w:rPr>
          <w:i/>
          <w:snapToGrid w:val="0"/>
          <w:u w:val="single"/>
        </w:rPr>
        <w:noBreakHyphen/>
        <w:t>2013 with the adjustments required in this subsection.</w:t>
      </w:r>
    </w:p>
    <w:p w:rsidR="000A20EF" w:rsidRPr="004B6942" w:rsidRDefault="000A20EF" w:rsidP="00070AB1">
      <w:pPr>
        <w:widowControl w:val="0"/>
        <w:tabs>
          <w:tab w:val="left" w:pos="450"/>
          <w:tab w:val="left" w:pos="720"/>
          <w:tab w:val="right" w:pos="3600"/>
          <w:tab w:val="right" w:pos="5040"/>
        </w:tabs>
        <w:rPr>
          <w:i/>
          <w:snapToGrid w:val="0"/>
          <w:u w:val="single"/>
        </w:rPr>
      </w:pPr>
      <w:r w:rsidRPr="004B6942">
        <w:rPr>
          <w:i/>
          <w:snapToGrid w:val="0"/>
          <w:u w:val="single"/>
        </w:rPr>
        <w:tab/>
        <w:t>(E)(1)</w:t>
      </w:r>
      <w:r w:rsidRPr="004B6942">
        <w:rPr>
          <w:i/>
          <w:snapToGrid w:val="0"/>
          <w:u w:val="single"/>
        </w:rPr>
        <w:tab/>
        <w:t>If a school district believes it will be unable to provide all or a portion of the two percent teacher salary increases in Fiscal Year 2012</w:t>
      </w:r>
      <w:r w:rsidRPr="004B6942">
        <w:rPr>
          <w:i/>
          <w:snapToGrid w:val="0"/>
          <w:u w:val="single"/>
        </w:rPr>
        <w:noBreakHyphen/>
        <w:t>2013 resulting from the provisions of this joint resolution without incurring a deficit, it may apply to the State Board of Education for a waiver from the requirements of this section relating to these increases for all or that portion of the increases it is unable to provide.</w:t>
      </w:r>
    </w:p>
    <w:p w:rsidR="000A20EF" w:rsidRPr="009044E9" w:rsidRDefault="000A20EF" w:rsidP="00070AB1">
      <w:pPr>
        <w:widowControl w:val="0"/>
        <w:tabs>
          <w:tab w:val="left" w:pos="450"/>
          <w:tab w:val="left" w:pos="720"/>
          <w:tab w:val="right" w:pos="3600"/>
          <w:tab w:val="right" w:pos="5040"/>
        </w:tabs>
        <w:rPr>
          <w:snapToGrid w:val="0"/>
        </w:rPr>
      </w:pPr>
      <w:r w:rsidRPr="004B6942">
        <w:rPr>
          <w:i/>
          <w:snapToGrid w:val="0"/>
          <w:u w:val="single"/>
        </w:rPr>
        <w:tab/>
      </w:r>
      <w:r w:rsidRPr="004B6942">
        <w:rPr>
          <w:i/>
          <w:snapToGrid w:val="0"/>
          <w:u w:val="single"/>
        </w:rPr>
        <w:tab/>
        <w:t>(2)</w:t>
      </w:r>
      <w:r w:rsidRPr="004B6942">
        <w:rPr>
          <w:i/>
          <w:snapToGrid w:val="0"/>
          <w:u w:val="single"/>
        </w:rPr>
        <w:tab/>
        <w:t>Upon approval of the waiver requirement by the state board, the district is exempt from providing those increases for Fiscal Year 2012</w:t>
      </w:r>
      <w:r w:rsidRPr="004B6942">
        <w:rPr>
          <w:i/>
          <w:snapToGrid w:val="0"/>
          <w:u w:val="single"/>
        </w:rPr>
        <w:noBreakHyphen/>
        <w:t>2013.  The state board shall report to the Chairmen of the Senate Finance Committee and the House Ways and Means Committee by September 1, 2012, regarding those districts which requested a waiver and the waivers that were granted to particular districts.</w:t>
      </w:r>
      <w:r w:rsidR="009044E9" w:rsidRPr="009044E9">
        <w:rPr>
          <w:snapToGrid w:val="0"/>
        </w:rPr>
        <w:t>/</w:t>
      </w:r>
    </w:p>
    <w:p w:rsidR="000A20EF" w:rsidRPr="004B6942" w:rsidRDefault="000A20EF" w:rsidP="00070AB1">
      <w:pPr>
        <w:widowControl w:val="0"/>
        <w:tabs>
          <w:tab w:val="left" w:pos="450"/>
          <w:tab w:val="left" w:pos="720"/>
          <w:tab w:val="right" w:pos="3600"/>
          <w:tab w:val="right" w:pos="5040"/>
        </w:tabs>
        <w:rPr>
          <w:snapToGrid w:val="0"/>
        </w:rPr>
      </w:pPr>
      <w:r w:rsidRPr="004B6942">
        <w:rPr>
          <w:snapToGrid w:val="0"/>
        </w:rPr>
        <w:t>Renumber sections to conform.</w:t>
      </w:r>
    </w:p>
    <w:p w:rsidR="000A20EF" w:rsidRPr="004B6942" w:rsidRDefault="000A20EF" w:rsidP="00070AB1">
      <w:pPr>
        <w:widowControl w:val="0"/>
        <w:tabs>
          <w:tab w:val="left" w:pos="450"/>
          <w:tab w:val="left" w:pos="720"/>
          <w:tab w:val="right" w:pos="3600"/>
          <w:tab w:val="right" w:pos="5040"/>
        </w:tabs>
      </w:pPr>
      <w:r w:rsidRPr="004B6942">
        <w:rPr>
          <w:snapToGrid w:val="0"/>
        </w:rPr>
        <w:t>Amend totals and titles to conform.</w:t>
      </w:r>
    </w:p>
    <w:p w:rsidR="000A20EF" w:rsidRDefault="000A20EF" w:rsidP="000A20EF">
      <w:bookmarkStart w:id="56" w:name="file_end113"/>
      <w:bookmarkEnd w:id="56"/>
    </w:p>
    <w:p w:rsidR="000A20EF" w:rsidRDefault="000A20EF" w:rsidP="000A20EF">
      <w:r>
        <w:t>The amendment was then adopted.</w:t>
      </w:r>
    </w:p>
    <w:p w:rsidR="000A20EF" w:rsidRDefault="000A20EF" w:rsidP="000A20EF"/>
    <w:p w:rsidR="000A20EF" w:rsidRPr="00035EE1" w:rsidRDefault="000A20EF" w:rsidP="000A20EF">
      <w:pPr>
        <w:widowControl w:val="0"/>
        <w:tabs>
          <w:tab w:val="right" w:pos="3600"/>
          <w:tab w:val="right" w:pos="5040"/>
        </w:tabs>
        <w:rPr>
          <w:snapToGrid w:val="0"/>
        </w:rPr>
      </w:pPr>
      <w:r w:rsidRPr="00035EE1">
        <w:rPr>
          <w:snapToGrid w:val="0"/>
        </w:rPr>
        <w:t>Rep. LIMEHOUSE proposed the following Amendment No. 73 (Doc Name H-WM\010\PINK SLIME.DOCX), which was adopted:</w:t>
      </w:r>
    </w:p>
    <w:p w:rsidR="000A20EF" w:rsidRPr="00035EE1" w:rsidRDefault="000A20EF" w:rsidP="000A20EF">
      <w:pPr>
        <w:widowControl w:val="0"/>
        <w:tabs>
          <w:tab w:val="right" w:pos="3600"/>
          <w:tab w:val="right" w:pos="5040"/>
        </w:tabs>
        <w:rPr>
          <w:snapToGrid w:val="0"/>
        </w:rPr>
      </w:pPr>
      <w:r w:rsidRPr="00035EE1">
        <w:rPr>
          <w:snapToGrid w:val="0"/>
        </w:rPr>
        <w:t>Amend the bill, as and if amended, Part IB, Section 1, DEPARTMENT OF EDUCATION, page 340, after line 29, by adding an appropriately numbered paragraph to read:</w:t>
      </w:r>
    </w:p>
    <w:p w:rsidR="000A20EF" w:rsidRPr="00035EE1" w:rsidRDefault="000A20EF" w:rsidP="000A20EF">
      <w:pPr>
        <w:widowControl w:val="0"/>
        <w:tabs>
          <w:tab w:val="right" w:pos="3600"/>
          <w:tab w:val="right" w:pos="5040"/>
        </w:tabs>
        <w:rPr>
          <w:snapToGrid w:val="0"/>
        </w:rPr>
      </w:pPr>
      <w:r w:rsidRPr="00035EE1">
        <w:rPr>
          <w:snapToGrid w:val="0"/>
        </w:rPr>
        <w:t>/</w:t>
      </w:r>
      <w:r w:rsidRPr="00035EE1">
        <w:rPr>
          <w:i/>
          <w:snapToGrid w:val="0"/>
          <w:u w:val="single"/>
        </w:rPr>
        <w:t>(SDE: School Meals)  No state funds may be used to purchase food for school meals that has been treated with ammonia hydroxide.</w:t>
      </w:r>
      <w:r w:rsidRPr="00035EE1">
        <w:rPr>
          <w:snapToGrid w:val="0"/>
        </w:rPr>
        <w:t>/</w:t>
      </w:r>
    </w:p>
    <w:p w:rsidR="000A20EF" w:rsidRPr="00035EE1" w:rsidRDefault="000A20EF" w:rsidP="000A20EF">
      <w:pPr>
        <w:widowControl w:val="0"/>
        <w:tabs>
          <w:tab w:val="right" w:pos="3600"/>
          <w:tab w:val="right" w:pos="5040"/>
        </w:tabs>
        <w:rPr>
          <w:snapToGrid w:val="0"/>
        </w:rPr>
      </w:pPr>
      <w:r w:rsidRPr="00035EE1">
        <w:rPr>
          <w:snapToGrid w:val="0"/>
        </w:rPr>
        <w:t>Renumber sections to conform.</w:t>
      </w:r>
    </w:p>
    <w:p w:rsidR="000A20EF" w:rsidRDefault="000A20EF" w:rsidP="000A20EF">
      <w:pPr>
        <w:widowControl w:val="0"/>
        <w:tabs>
          <w:tab w:val="right" w:pos="3600"/>
          <w:tab w:val="right" w:pos="5040"/>
        </w:tabs>
      </w:pPr>
      <w:r w:rsidRPr="00035EE1">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LIMEHOUSE explained the amendment.</w:t>
      </w:r>
    </w:p>
    <w:p w:rsidR="000A20EF" w:rsidRDefault="000A20EF" w:rsidP="000A20EF">
      <w:r>
        <w:t>The amendment was then adopted.</w:t>
      </w:r>
    </w:p>
    <w:p w:rsidR="000A20EF" w:rsidRDefault="000A20EF" w:rsidP="000A20EF"/>
    <w:p w:rsidR="000A20EF" w:rsidRPr="00F34D62" w:rsidRDefault="000A20EF" w:rsidP="000A20EF">
      <w:pPr>
        <w:widowControl w:val="0"/>
        <w:tabs>
          <w:tab w:val="right" w:pos="3600"/>
          <w:tab w:val="right" w:pos="5040"/>
        </w:tabs>
        <w:rPr>
          <w:snapToGrid w:val="0"/>
        </w:rPr>
      </w:pPr>
      <w:r w:rsidRPr="00F34D62">
        <w:rPr>
          <w:snapToGrid w:val="0"/>
        </w:rPr>
        <w:t>Rep. BINGHAM proposed the following Amendment No. 71 (Doc Name h:\legwork\house\amend\H-WM\004\TSS .DOCX), which was adopted:</w:t>
      </w:r>
    </w:p>
    <w:p w:rsidR="000A20EF" w:rsidRPr="00F34D62" w:rsidRDefault="000A20EF" w:rsidP="000A20EF">
      <w:pPr>
        <w:widowControl w:val="0"/>
        <w:tabs>
          <w:tab w:val="right" w:pos="3600"/>
          <w:tab w:val="right" w:pos="5040"/>
        </w:tabs>
        <w:rPr>
          <w:snapToGrid w:val="0"/>
        </w:rPr>
      </w:pPr>
      <w:r w:rsidRPr="00F34D62">
        <w:rPr>
          <w:snapToGrid w:val="0"/>
        </w:rPr>
        <w:t>Amend the bill, as and if amended, Part IB, Section 1, DEPARTMENT OF EDUCATION, page 340, paragraph 1.84, lines 25-27, by striking the paragraph in its entirety.</w:t>
      </w:r>
    </w:p>
    <w:p w:rsidR="000A20EF" w:rsidRPr="00F34D62" w:rsidRDefault="000A20EF" w:rsidP="000A20EF">
      <w:pPr>
        <w:widowControl w:val="0"/>
        <w:tabs>
          <w:tab w:val="right" w:pos="3600"/>
          <w:tab w:val="right" w:pos="5040"/>
        </w:tabs>
        <w:rPr>
          <w:snapToGrid w:val="0"/>
        </w:rPr>
      </w:pPr>
      <w:r w:rsidRPr="00F34D62">
        <w:rPr>
          <w:snapToGrid w:val="0"/>
        </w:rPr>
        <w:t>Renumber sections to conform.</w:t>
      </w:r>
    </w:p>
    <w:p w:rsidR="000A20EF" w:rsidRDefault="000A20EF" w:rsidP="000A20EF">
      <w:pPr>
        <w:widowControl w:val="0"/>
        <w:tabs>
          <w:tab w:val="right" w:pos="3600"/>
          <w:tab w:val="right" w:pos="5040"/>
        </w:tabs>
      </w:pPr>
      <w:r w:rsidRPr="00F34D62">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6E23B9" w:rsidRDefault="000A20EF" w:rsidP="000A20EF">
      <w:pPr>
        <w:widowControl w:val="0"/>
        <w:tabs>
          <w:tab w:val="right" w:pos="3600"/>
          <w:tab w:val="right" w:pos="5040"/>
        </w:tabs>
        <w:rPr>
          <w:snapToGrid w:val="0"/>
        </w:rPr>
      </w:pPr>
      <w:r w:rsidRPr="006E23B9">
        <w:rPr>
          <w:snapToGrid w:val="0"/>
        </w:rPr>
        <w:t>Reps. SELLERS and COBB-HUNTER proposed the following Amendment No. 76 (Doc Name h:\legwork\house\amend\H-WM\001\SDE ACCEPT FED AID.DOCX), which was tabled:</w:t>
      </w:r>
    </w:p>
    <w:p w:rsidR="000A20EF" w:rsidRPr="006E23B9" w:rsidRDefault="000A20EF" w:rsidP="000A20EF">
      <w:pPr>
        <w:widowControl w:val="0"/>
        <w:tabs>
          <w:tab w:val="right" w:pos="3600"/>
          <w:tab w:val="right" w:pos="5040"/>
        </w:tabs>
        <w:rPr>
          <w:snapToGrid w:val="0"/>
        </w:rPr>
      </w:pPr>
      <w:r w:rsidRPr="006E23B9">
        <w:rPr>
          <w:snapToGrid w:val="0"/>
        </w:rPr>
        <w:t>Amend the bill, as and if amended, Part IB, Section 1, DEPARTMENT OF EDUCATION, page 340, after line 29, by adding an appropriately numbered paragraph to read:</w:t>
      </w:r>
    </w:p>
    <w:p w:rsidR="000A20EF" w:rsidRPr="006E23B9" w:rsidRDefault="000A20EF" w:rsidP="000A20EF">
      <w:pPr>
        <w:widowControl w:val="0"/>
        <w:tabs>
          <w:tab w:val="right" w:pos="3600"/>
          <w:tab w:val="right" w:pos="5040"/>
        </w:tabs>
        <w:rPr>
          <w:snapToGrid w:val="0"/>
        </w:rPr>
      </w:pPr>
      <w:r w:rsidRPr="006E23B9">
        <w:rPr>
          <w:snapToGrid w:val="0"/>
        </w:rPr>
        <w:t>/</w:t>
      </w:r>
      <w:r w:rsidRPr="006E23B9">
        <w:rPr>
          <w:i/>
          <w:snapToGrid w:val="0"/>
          <w:u w:val="single"/>
        </w:rPr>
        <w:t xml:space="preserve">(SDE: Available Federal Funds)  For Fiscal Year 2012-13, the State Superintendent of Education shall be required to accept, on behalf of the State of South Carolina, all federal funds that are available to the State from the United States Department of Education or from any other federal agency. </w:t>
      </w:r>
      <w:r w:rsidRPr="006E23B9">
        <w:rPr>
          <w:snapToGrid w:val="0"/>
        </w:rPr>
        <w:t>/</w:t>
      </w:r>
    </w:p>
    <w:p w:rsidR="000A20EF" w:rsidRPr="006E23B9" w:rsidRDefault="000A20EF" w:rsidP="000A20EF">
      <w:pPr>
        <w:widowControl w:val="0"/>
        <w:tabs>
          <w:tab w:val="right" w:pos="3600"/>
          <w:tab w:val="right" w:pos="5040"/>
        </w:tabs>
        <w:rPr>
          <w:snapToGrid w:val="0"/>
        </w:rPr>
      </w:pPr>
      <w:r w:rsidRPr="006E23B9">
        <w:rPr>
          <w:snapToGrid w:val="0"/>
        </w:rPr>
        <w:t>Renumber sections to conform.</w:t>
      </w:r>
    </w:p>
    <w:p w:rsidR="000A20EF" w:rsidRDefault="000A20EF" w:rsidP="000A20EF">
      <w:pPr>
        <w:widowControl w:val="0"/>
        <w:tabs>
          <w:tab w:val="right" w:pos="3600"/>
          <w:tab w:val="right" w:pos="5040"/>
        </w:tabs>
      </w:pPr>
      <w:r w:rsidRPr="006E23B9">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SELLERS explained the amendment.</w:t>
      </w:r>
    </w:p>
    <w:p w:rsidR="000A20EF" w:rsidRDefault="000A20EF" w:rsidP="000A20EF">
      <w:r>
        <w:t>Rep. SELLERS spoke in favor of the amendment.</w:t>
      </w:r>
    </w:p>
    <w:p w:rsidR="000A20EF" w:rsidRDefault="000A20EF" w:rsidP="000A20EF">
      <w:r>
        <w:t>Rep. OWENS spoke against the amendment.</w:t>
      </w:r>
    </w:p>
    <w:p w:rsidR="000A20EF" w:rsidRDefault="000A20EF" w:rsidP="000A20EF">
      <w:r>
        <w:t>Rep. COBB-HUNTER spoke in favor of the amendment.</w:t>
      </w:r>
    </w:p>
    <w:p w:rsidR="000A20EF" w:rsidRDefault="000A20EF" w:rsidP="000A20EF">
      <w:r>
        <w:t>Rep. COBB-HUNTER spoke in favor of the amendment.</w:t>
      </w:r>
    </w:p>
    <w:p w:rsidR="000A20EF" w:rsidRDefault="000A20EF" w:rsidP="000A20EF">
      <w:r>
        <w:t>Rep. J. E. SMITH spoke in favor of the amendment.</w:t>
      </w:r>
    </w:p>
    <w:p w:rsidR="000A20EF" w:rsidRDefault="000A20EF" w:rsidP="000A20EF">
      <w:r>
        <w:t>Rep. OTT spoke in favor of the amendment.</w:t>
      </w:r>
    </w:p>
    <w:p w:rsidR="000A20EF" w:rsidRDefault="000A20EF" w:rsidP="000A20EF">
      <w:r>
        <w:t>Rep. OTT spoke in favor of the amendment.</w:t>
      </w:r>
    </w:p>
    <w:p w:rsidR="000A20EF" w:rsidRDefault="000A20EF" w:rsidP="000A20EF"/>
    <w:p w:rsidR="000A20EF" w:rsidRDefault="000A20EF" w:rsidP="000A20EF">
      <w:r>
        <w:t xml:space="preserve">The question then recurred to the adoption of the amendment.  </w:t>
      </w:r>
    </w:p>
    <w:p w:rsidR="00070AB1" w:rsidRDefault="00070AB1" w:rsidP="000A20EF"/>
    <w:p w:rsidR="000A20EF" w:rsidRDefault="000A20EF" w:rsidP="000A20EF">
      <w:r>
        <w:t>Rep. BINGHAM moved to table the amendment.</w:t>
      </w:r>
    </w:p>
    <w:p w:rsidR="000A20EF" w:rsidRDefault="000A20EF" w:rsidP="000A20EF"/>
    <w:p w:rsidR="000A20EF" w:rsidRDefault="000A20EF" w:rsidP="000A20EF">
      <w:r>
        <w:t>Rep. COBB-HUNTER demanded the yeas and nays which were taken, resulting as follows:</w:t>
      </w:r>
    </w:p>
    <w:p w:rsidR="000A20EF" w:rsidRDefault="000A20EF" w:rsidP="000A20EF">
      <w:pPr>
        <w:jc w:val="center"/>
      </w:pPr>
      <w:bookmarkStart w:id="57" w:name="vote_start132"/>
      <w:bookmarkEnd w:id="57"/>
      <w:r>
        <w:t>Yeas 70; Nays 46</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Atwater</w:t>
            </w:r>
          </w:p>
        </w:tc>
        <w:tc>
          <w:tcPr>
            <w:tcW w:w="2180" w:type="dxa"/>
            <w:shd w:val="clear" w:color="auto" w:fill="auto"/>
          </w:tcPr>
          <w:p w:rsidR="000A20EF" w:rsidRPr="000A20EF" w:rsidRDefault="000A20EF" w:rsidP="000A20EF">
            <w:pPr>
              <w:keepNext/>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Nanney</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keepNext/>
              <w:ind w:firstLine="0"/>
            </w:pPr>
            <w:r>
              <w:t>Toole</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Total--70</w:t>
      </w:r>
    </w:p>
    <w:p w:rsidR="000A20EF" w:rsidRDefault="000A20EF" w:rsidP="000A20EF">
      <w:pPr>
        <w:jc w:val="center"/>
        <w:rPr>
          <w:b/>
        </w:rPr>
      </w:pPr>
    </w:p>
    <w:p w:rsidR="00070AB1" w:rsidRDefault="00070AB1">
      <w:pPr>
        <w:ind w:firstLine="0"/>
        <w:jc w:val="left"/>
      </w:pPr>
      <w:r>
        <w:br w:type="page"/>
      </w: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Rutherford</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keepNext/>
              <w:ind w:firstLine="0"/>
            </w:pPr>
            <w:r>
              <w:t>Vick</w:t>
            </w:r>
          </w:p>
        </w:tc>
        <w:tc>
          <w:tcPr>
            <w:tcW w:w="2179" w:type="dxa"/>
            <w:shd w:val="clear" w:color="auto" w:fill="auto"/>
          </w:tcPr>
          <w:p w:rsidR="000A20EF" w:rsidRPr="000A20EF" w:rsidRDefault="000A20EF" w:rsidP="000A20EF">
            <w:pPr>
              <w:keepNext/>
              <w:ind w:firstLine="0"/>
            </w:pPr>
            <w:r>
              <w:t>Weeks</w:t>
            </w:r>
          </w:p>
        </w:tc>
        <w:tc>
          <w:tcPr>
            <w:tcW w:w="2180" w:type="dxa"/>
            <w:shd w:val="clear" w:color="auto" w:fill="auto"/>
          </w:tcPr>
          <w:p w:rsidR="000A20EF" w:rsidRPr="000A20EF" w:rsidRDefault="000A20EF" w:rsidP="000A20EF">
            <w:pPr>
              <w:keepNext/>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Total--46</w:t>
      </w:r>
    </w:p>
    <w:p w:rsidR="000A20EF" w:rsidRDefault="000A20EF" w:rsidP="000A20EF">
      <w:pPr>
        <w:jc w:val="center"/>
        <w:rPr>
          <w:b/>
        </w:rPr>
      </w:pPr>
    </w:p>
    <w:p w:rsidR="000A20EF" w:rsidRDefault="000A20EF" w:rsidP="000A20EF">
      <w:r>
        <w:t>So, the amendment was tabled.</w:t>
      </w:r>
    </w:p>
    <w:p w:rsidR="000A20EF" w:rsidRDefault="000A20EF" w:rsidP="000A20EF"/>
    <w:p w:rsidR="000A20EF" w:rsidRPr="00E06DB1" w:rsidRDefault="000A20EF" w:rsidP="000A20EF">
      <w:pPr>
        <w:widowControl w:val="0"/>
        <w:tabs>
          <w:tab w:val="right" w:pos="3600"/>
          <w:tab w:val="right" w:pos="5040"/>
        </w:tabs>
        <w:rPr>
          <w:snapToGrid w:val="0"/>
        </w:rPr>
      </w:pPr>
      <w:r w:rsidRPr="00E06DB1">
        <w:rPr>
          <w:snapToGrid w:val="0"/>
        </w:rPr>
        <w:t>Rep. BALES proposed the following Amendment No. 77 (Doc Name H-WM\001\60% CLASSROOM.DOCX), which was tabled:</w:t>
      </w:r>
    </w:p>
    <w:p w:rsidR="000A20EF" w:rsidRPr="00E06DB1" w:rsidRDefault="000A20EF" w:rsidP="000A20EF">
      <w:pPr>
        <w:widowControl w:val="0"/>
        <w:tabs>
          <w:tab w:val="right" w:pos="3600"/>
          <w:tab w:val="right" w:pos="5040"/>
        </w:tabs>
        <w:rPr>
          <w:snapToGrid w:val="0"/>
        </w:rPr>
      </w:pPr>
      <w:r w:rsidRPr="00E06DB1">
        <w:rPr>
          <w:snapToGrid w:val="0"/>
        </w:rPr>
        <w:t>Amend the bill, as and if amended, Part IB, Section 1, DEPARTMENT OF EDUCATION, page 340, after line 29, by adding an appropriately numbered paragraph to read:</w:t>
      </w:r>
    </w:p>
    <w:p w:rsidR="000A20EF" w:rsidRPr="00E06DB1" w:rsidRDefault="000A20EF" w:rsidP="000A20EF">
      <w:pPr>
        <w:widowControl w:val="0"/>
        <w:tabs>
          <w:tab w:val="right" w:pos="3600"/>
          <w:tab w:val="right" w:pos="5040"/>
        </w:tabs>
        <w:rPr>
          <w:snapToGrid w:val="0"/>
        </w:rPr>
      </w:pPr>
      <w:r w:rsidRPr="00E06DB1">
        <w:rPr>
          <w:snapToGrid w:val="0"/>
        </w:rPr>
        <w:t>/</w:t>
      </w:r>
      <w:r w:rsidRPr="00E06DB1">
        <w:rPr>
          <w:i/>
          <w:snapToGrid w:val="0"/>
          <w:u w:val="single"/>
        </w:rPr>
        <w:t>(SDE: Classroom Instructional Funding)  The Department of Education and school districts are required to expend at least 60% of their budgeted funds on classroom instruction and supplies and shall not be used for unrelated expenses such as administration and operating expenses.</w:t>
      </w:r>
      <w:r w:rsidRPr="00E06DB1">
        <w:rPr>
          <w:snapToGrid w:val="0"/>
        </w:rPr>
        <w:t>/</w:t>
      </w:r>
    </w:p>
    <w:p w:rsidR="000A20EF" w:rsidRPr="00E06DB1" w:rsidRDefault="000A20EF" w:rsidP="000A20EF">
      <w:pPr>
        <w:widowControl w:val="0"/>
        <w:tabs>
          <w:tab w:val="right" w:pos="3600"/>
          <w:tab w:val="right" w:pos="5040"/>
        </w:tabs>
        <w:rPr>
          <w:snapToGrid w:val="0"/>
        </w:rPr>
      </w:pPr>
      <w:r w:rsidRPr="00E06DB1">
        <w:rPr>
          <w:snapToGrid w:val="0"/>
        </w:rPr>
        <w:t>Renumber sections to conform.</w:t>
      </w:r>
    </w:p>
    <w:p w:rsidR="000A20EF" w:rsidRDefault="000A20EF" w:rsidP="000A20EF">
      <w:pPr>
        <w:widowControl w:val="0"/>
        <w:tabs>
          <w:tab w:val="right" w:pos="3600"/>
          <w:tab w:val="right" w:pos="5040"/>
        </w:tabs>
      </w:pPr>
      <w:r w:rsidRPr="00E06DB1">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BALES explained the amendment.</w:t>
      </w:r>
    </w:p>
    <w:p w:rsidR="000A20EF" w:rsidRDefault="000A20EF" w:rsidP="000A20EF">
      <w:r>
        <w:t>Rep. BINGHAM spoke against the amendment.</w:t>
      </w:r>
    </w:p>
    <w:p w:rsidR="000A20EF" w:rsidRDefault="000A20EF" w:rsidP="000A20EF"/>
    <w:p w:rsidR="000A20EF" w:rsidRDefault="000A20EF" w:rsidP="000A20EF">
      <w:r>
        <w:t>Rep. BINGHAM moved to table the amendment, which was agreed to.</w:t>
      </w:r>
    </w:p>
    <w:p w:rsidR="000A20EF" w:rsidRDefault="000A20EF" w:rsidP="000A20EF"/>
    <w:p w:rsidR="000A20EF" w:rsidRDefault="000A20EF" w:rsidP="000A20EF">
      <w:r>
        <w:t>Rep. BINGHAM moved that the House recede until 2:00 p.m., which was agreed to.</w:t>
      </w:r>
    </w:p>
    <w:p w:rsidR="000A20EF" w:rsidRDefault="000A20EF" w:rsidP="000A20EF"/>
    <w:p w:rsidR="000A20EF" w:rsidRDefault="000A20EF" w:rsidP="000A20EF">
      <w:r>
        <w:t>Further proceedings were interrupted by the House receding, the pending question being consideration of Part IB, Section 1.</w:t>
      </w:r>
    </w:p>
    <w:p w:rsidR="000A20EF" w:rsidRDefault="000A20EF" w:rsidP="000A20EF"/>
    <w:p w:rsidR="000A20EF" w:rsidRDefault="000A20EF" w:rsidP="000A20EF">
      <w:pPr>
        <w:keepNext/>
        <w:jc w:val="center"/>
        <w:rPr>
          <w:b/>
        </w:rPr>
      </w:pPr>
      <w:r w:rsidRPr="000A20EF">
        <w:rPr>
          <w:b/>
        </w:rPr>
        <w:t>THE HOUSE RESUMES</w:t>
      </w:r>
    </w:p>
    <w:p w:rsidR="000A20EF" w:rsidRDefault="000A20EF" w:rsidP="000A20EF">
      <w:r>
        <w:t xml:space="preserve">At 2:00 p.m. the House resumed, </w:t>
      </w:r>
      <w:r w:rsidR="006F7E24">
        <w:t>ACTING</w:t>
      </w:r>
      <w:r>
        <w:t xml:space="preserve"> SPEAKER SKELTON in the Chair.</w:t>
      </w:r>
    </w:p>
    <w:p w:rsidR="000A20EF" w:rsidRDefault="000A20EF" w:rsidP="000A20EF"/>
    <w:p w:rsidR="000A20EF" w:rsidRDefault="000A20EF" w:rsidP="000A20EF">
      <w:pPr>
        <w:keepNext/>
        <w:jc w:val="center"/>
        <w:rPr>
          <w:b/>
        </w:rPr>
      </w:pPr>
      <w:r w:rsidRPr="000A20EF">
        <w:rPr>
          <w:b/>
        </w:rPr>
        <w:t>POINT OF QUORUM</w:t>
      </w:r>
    </w:p>
    <w:p w:rsidR="000A20EF" w:rsidRDefault="000A20EF" w:rsidP="000A20EF">
      <w:r>
        <w:t>The question of a quorum was raised.</w:t>
      </w:r>
    </w:p>
    <w:p w:rsidR="000A20EF" w:rsidRDefault="000A20EF" w:rsidP="000A20EF">
      <w:r>
        <w:t>A quorum was later present.</w:t>
      </w:r>
    </w:p>
    <w:p w:rsidR="000A20EF" w:rsidRDefault="000A20EF" w:rsidP="000A20EF"/>
    <w:p w:rsidR="000A20EF" w:rsidRDefault="000A20EF" w:rsidP="000A20EF">
      <w:pPr>
        <w:keepNext/>
        <w:jc w:val="center"/>
        <w:rPr>
          <w:b/>
        </w:rPr>
      </w:pPr>
      <w:r w:rsidRPr="000A20EF">
        <w:rPr>
          <w:b/>
        </w:rPr>
        <w:t>SPEAKER IN CHAIR</w:t>
      </w:r>
    </w:p>
    <w:p w:rsidR="000A20EF" w:rsidRDefault="000A20EF" w:rsidP="000A20EF"/>
    <w:p w:rsidR="000A20EF" w:rsidRDefault="000A20EF" w:rsidP="000A20EF">
      <w:pPr>
        <w:keepNext/>
        <w:jc w:val="center"/>
        <w:rPr>
          <w:b/>
        </w:rPr>
      </w:pPr>
      <w:r w:rsidRPr="000A20EF">
        <w:rPr>
          <w:b/>
        </w:rPr>
        <w:t>H. 4813--AMENDED AND INTERRUPTED DEBATE</w:t>
      </w:r>
    </w:p>
    <w:p w:rsidR="000A20EF" w:rsidRDefault="000A20EF" w:rsidP="000A20EF">
      <w:r>
        <w:t xml:space="preserve">Debate was resumed on the following Bill, the pending question being the consideration of Part IB. </w:t>
      </w:r>
    </w:p>
    <w:p w:rsidR="00070AB1" w:rsidRDefault="00070AB1" w:rsidP="00070AB1">
      <w:pPr>
        <w:jc w:val="center"/>
        <w:rPr>
          <w:b/>
        </w:rPr>
      </w:pPr>
    </w:p>
    <w:p w:rsidR="000A20EF" w:rsidRPr="00070AB1" w:rsidRDefault="000A20EF" w:rsidP="00070AB1">
      <w:pPr>
        <w:jc w:val="center"/>
        <w:rPr>
          <w:b/>
        </w:rPr>
      </w:pPr>
      <w:r w:rsidRPr="00070AB1">
        <w:rPr>
          <w:b/>
        </w:rPr>
        <w:t>H. 4813--THE GENERAL APPROPRIATION BILL</w:t>
      </w:r>
    </w:p>
    <w:p w:rsidR="000A20EF" w:rsidRDefault="000A20EF" w:rsidP="000A20EF">
      <w:bookmarkStart w:id="58" w:name="include_clip_start_146"/>
      <w:bookmarkEnd w:id="58"/>
    </w:p>
    <w:p w:rsidR="000A20EF" w:rsidRDefault="000A20EF" w:rsidP="000A20EF">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0A20EF" w:rsidRDefault="000A20EF" w:rsidP="000A20EF">
      <w:bookmarkStart w:id="59" w:name="include_clip_end_146"/>
      <w:bookmarkEnd w:id="59"/>
    </w:p>
    <w:p w:rsidR="000A20EF" w:rsidRDefault="000A20EF" w:rsidP="000A20EF">
      <w:pPr>
        <w:keepNext/>
        <w:jc w:val="center"/>
        <w:rPr>
          <w:b/>
        </w:rPr>
      </w:pPr>
      <w:r w:rsidRPr="000A20EF">
        <w:rPr>
          <w:b/>
        </w:rPr>
        <w:t>LEAVE OF ABSENCE</w:t>
      </w:r>
    </w:p>
    <w:p w:rsidR="000A20EF" w:rsidRDefault="000A20EF" w:rsidP="000A20EF">
      <w:r>
        <w:t xml:space="preserve">The SPEAKER granted Rep. NANNEY a leave of absence for the remainder of the day due to family reasons. </w:t>
      </w:r>
    </w:p>
    <w:p w:rsidR="000A20EF" w:rsidRDefault="000A20EF" w:rsidP="000A20EF"/>
    <w:p w:rsidR="000A20EF" w:rsidRDefault="000A20EF" w:rsidP="000A20EF">
      <w:pPr>
        <w:keepNext/>
        <w:jc w:val="center"/>
        <w:rPr>
          <w:b/>
        </w:rPr>
      </w:pPr>
      <w:r w:rsidRPr="000A20EF">
        <w:rPr>
          <w:b/>
        </w:rPr>
        <w:t>PART IB</w:t>
      </w:r>
    </w:p>
    <w:p w:rsidR="000A20EF" w:rsidRDefault="000A20EF" w:rsidP="000A20EF"/>
    <w:p w:rsidR="000A20EF" w:rsidRDefault="000A20EF" w:rsidP="000A20EF">
      <w:pPr>
        <w:keepNext/>
        <w:jc w:val="center"/>
        <w:rPr>
          <w:b/>
        </w:rPr>
      </w:pPr>
      <w:r w:rsidRPr="000A20EF">
        <w:rPr>
          <w:b/>
        </w:rPr>
        <w:t>SECTION 1--AMENDED AND ADOPTED</w:t>
      </w:r>
    </w:p>
    <w:p w:rsidR="000A20EF" w:rsidRDefault="000A20EF" w:rsidP="000A20EF">
      <w:pPr>
        <w:jc w:val="center"/>
        <w:rPr>
          <w:b/>
        </w:rPr>
      </w:pPr>
    </w:p>
    <w:p w:rsidR="000A20EF" w:rsidRPr="00B947A8" w:rsidRDefault="000A20EF" w:rsidP="000A20EF">
      <w:pPr>
        <w:widowControl w:val="0"/>
        <w:tabs>
          <w:tab w:val="right" w:pos="3600"/>
          <w:tab w:val="right" w:pos="5040"/>
        </w:tabs>
        <w:rPr>
          <w:snapToGrid w:val="0"/>
        </w:rPr>
      </w:pPr>
      <w:r w:rsidRPr="00B947A8">
        <w:rPr>
          <w:snapToGrid w:val="0"/>
        </w:rPr>
        <w:t>Rep. BUTLER GARRICK proposed the following Amendment No. 84 (Doc Name COUNCIL\SWB\5205CM12.DOCX), which was tabled:</w:t>
      </w:r>
    </w:p>
    <w:p w:rsidR="000A20EF" w:rsidRPr="00B947A8" w:rsidRDefault="000A20EF" w:rsidP="000A20EF">
      <w:pPr>
        <w:widowControl w:val="0"/>
        <w:tabs>
          <w:tab w:val="right" w:pos="3600"/>
          <w:tab w:val="right" w:pos="5040"/>
        </w:tabs>
        <w:rPr>
          <w:snapToGrid w:val="0"/>
        </w:rPr>
      </w:pPr>
      <w:r w:rsidRPr="00B947A8">
        <w:rPr>
          <w:snapToGrid w:val="0"/>
        </w:rPr>
        <w:t>Amend the bill, as and if amended, Part IB, Section 1, DEPARTMENT OF EDUCATION, page 340, after line 29, by adding the following appropriately numbered paragraph:</w:t>
      </w:r>
    </w:p>
    <w:p w:rsidR="000A20EF" w:rsidRPr="00B947A8" w:rsidRDefault="000A20EF" w:rsidP="000A20EF">
      <w:pPr>
        <w:tabs>
          <w:tab w:val="right" w:pos="3600"/>
          <w:tab w:val="right" w:pos="5040"/>
        </w:tabs>
        <w:suppressAutoHyphens/>
        <w:rPr>
          <w:u w:val="single"/>
        </w:rPr>
      </w:pPr>
      <w:r w:rsidRPr="00B947A8">
        <w:rPr>
          <w:snapToGrid w:val="0"/>
        </w:rPr>
        <w:t xml:space="preserve">/ </w:t>
      </w:r>
      <w:r w:rsidRPr="00B947A8">
        <w:rPr>
          <w:snapToGrid w:val="0"/>
          <w:u w:val="single"/>
        </w:rPr>
        <w:t xml:space="preserve">1.___. (SDE: Federal Funds) </w:t>
      </w:r>
      <w:r w:rsidRPr="00B947A8">
        <w:rPr>
          <w:u w:val="single"/>
        </w:rPr>
        <w:t>The State Superintendent of Education is required to accept any federal funds available to South Carolina which are distributed to this State on a nonmatching basis through his office or the State Department of Education.</w:t>
      </w:r>
    </w:p>
    <w:p w:rsidR="000A20EF" w:rsidRPr="00B947A8" w:rsidRDefault="000A20EF" w:rsidP="000A20EF">
      <w:pPr>
        <w:tabs>
          <w:tab w:val="right" w:pos="3600"/>
          <w:tab w:val="right" w:pos="5040"/>
        </w:tabs>
        <w:suppressAutoHyphens/>
        <w:rPr>
          <w:u w:val="single"/>
        </w:rPr>
      </w:pPr>
      <w:r w:rsidRPr="00B947A8">
        <w:rPr>
          <w:u w:val="single"/>
        </w:rPr>
        <w:tab/>
        <w:t>Beginning July 1, 2012, the State Superintendent of Education is required to notify each house of the General Assembly through their presiding officers, the Chairman of the House Education and Public Works Committee, and the Chairman of the Senate Education Committee of those federal funding opportunties to which  this paragraph applies made available to the State since his last report.</w:t>
      </w:r>
    </w:p>
    <w:p w:rsidR="000A20EF" w:rsidRPr="00B947A8" w:rsidRDefault="000A20EF" w:rsidP="000A20EF">
      <w:pPr>
        <w:widowControl w:val="0"/>
        <w:tabs>
          <w:tab w:val="right" w:pos="3600"/>
          <w:tab w:val="right" w:pos="5040"/>
        </w:tabs>
        <w:rPr>
          <w:snapToGrid w:val="0"/>
        </w:rPr>
      </w:pPr>
      <w:r w:rsidRPr="00B947A8">
        <w:rPr>
          <w:u w:val="single"/>
        </w:rPr>
        <w:tab/>
        <w:t>Any citizen of this State is conferred legal standing to bring a writ of mandamus in a court of competent jurisdiction to compel the State Superintendent of Education to comply with the provisions of this paragraph, and if that citizen is deemed to be the prevailing party in an action, he is entitled also to costs and attorney fees.</w:t>
      </w:r>
      <w:r w:rsidRPr="00B947A8">
        <w:t xml:space="preserve"> /</w:t>
      </w:r>
    </w:p>
    <w:p w:rsidR="000A20EF" w:rsidRPr="00B947A8" w:rsidRDefault="000A20EF" w:rsidP="000A20EF">
      <w:pPr>
        <w:widowControl w:val="0"/>
        <w:tabs>
          <w:tab w:val="right" w:pos="3600"/>
          <w:tab w:val="right" w:pos="5040"/>
        </w:tabs>
        <w:rPr>
          <w:snapToGrid w:val="0"/>
        </w:rPr>
      </w:pPr>
      <w:r w:rsidRPr="00B947A8">
        <w:rPr>
          <w:snapToGrid w:val="0"/>
        </w:rPr>
        <w:t>Renumber sections to conform.</w:t>
      </w:r>
    </w:p>
    <w:p w:rsidR="000A20EF" w:rsidRDefault="000A20EF" w:rsidP="000A20EF">
      <w:pPr>
        <w:widowControl w:val="0"/>
        <w:tabs>
          <w:tab w:val="right" w:pos="3600"/>
          <w:tab w:val="right" w:pos="5040"/>
        </w:tabs>
      </w:pPr>
      <w:r w:rsidRPr="00B947A8">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BUTLER GARRICK explained the amendment.</w:t>
      </w:r>
    </w:p>
    <w:p w:rsidR="000A20EF" w:rsidRDefault="000A20EF" w:rsidP="000A20EF"/>
    <w:p w:rsidR="000A20EF" w:rsidRDefault="000A20EF" w:rsidP="000A20EF">
      <w:pPr>
        <w:keepNext/>
        <w:jc w:val="center"/>
        <w:rPr>
          <w:b/>
        </w:rPr>
      </w:pPr>
      <w:r w:rsidRPr="000A20EF">
        <w:rPr>
          <w:b/>
        </w:rPr>
        <w:t xml:space="preserve">SPEAKER </w:t>
      </w:r>
      <w:r w:rsidRPr="000A20EF">
        <w:rPr>
          <w:b/>
          <w:i/>
        </w:rPr>
        <w:t>PRO TEMPORE</w:t>
      </w:r>
      <w:r w:rsidRPr="000A20EF">
        <w:rPr>
          <w:b/>
        </w:rPr>
        <w:t xml:space="preserve"> IN CHAIR</w:t>
      </w:r>
    </w:p>
    <w:p w:rsidR="000A20EF" w:rsidRDefault="000A20EF" w:rsidP="000A20EF"/>
    <w:p w:rsidR="000A20EF" w:rsidRDefault="000A20EF" w:rsidP="000A20EF">
      <w:r>
        <w:t>Rep. BUTLER GARRICK spoke in favor of the amendment.</w:t>
      </w:r>
    </w:p>
    <w:p w:rsidR="000A20EF" w:rsidRDefault="000A20EF" w:rsidP="000A20EF"/>
    <w:p w:rsidR="000A20EF" w:rsidRDefault="000A20EF" w:rsidP="000A20EF">
      <w:r>
        <w:t>Rep. BINGHAM moved to table the amendment.</w:t>
      </w:r>
    </w:p>
    <w:p w:rsidR="000A20EF" w:rsidRDefault="000A20EF" w:rsidP="000A20EF"/>
    <w:p w:rsidR="000A20EF" w:rsidRDefault="000A20EF" w:rsidP="000A20EF">
      <w:r>
        <w:t>Rep. HART demanded the yeas and nays which were taken, resulting as follows:</w:t>
      </w:r>
    </w:p>
    <w:p w:rsidR="000A20EF" w:rsidRDefault="000A20EF" w:rsidP="000A20EF">
      <w:pPr>
        <w:jc w:val="center"/>
      </w:pPr>
      <w:bookmarkStart w:id="60" w:name="vote_start156"/>
      <w:bookmarkEnd w:id="60"/>
      <w:r>
        <w:t>Yeas 69; Nays 46</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Atwater</w:t>
            </w:r>
          </w:p>
        </w:tc>
        <w:tc>
          <w:tcPr>
            <w:tcW w:w="2180" w:type="dxa"/>
            <w:shd w:val="clear" w:color="auto" w:fill="auto"/>
          </w:tcPr>
          <w:p w:rsidR="000A20EF" w:rsidRPr="000A20EF" w:rsidRDefault="000A20EF" w:rsidP="000A20EF">
            <w:pPr>
              <w:keepNext/>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keepNext/>
              <w:ind w:firstLine="0"/>
            </w:pPr>
            <w:r>
              <w:t>Taylor</w:t>
            </w:r>
          </w:p>
        </w:tc>
        <w:tc>
          <w:tcPr>
            <w:tcW w:w="2179" w:type="dxa"/>
            <w:shd w:val="clear" w:color="auto" w:fill="auto"/>
          </w:tcPr>
          <w:p w:rsidR="000A20EF" w:rsidRPr="000A20EF" w:rsidRDefault="000A20EF" w:rsidP="000A20EF">
            <w:pPr>
              <w:keepNext/>
              <w:ind w:firstLine="0"/>
            </w:pPr>
            <w:r>
              <w:t>Thayer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Total--69</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Hart</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keepNext/>
              <w:ind w:firstLine="0"/>
            </w:pPr>
            <w:r>
              <w:t>Vick</w:t>
            </w:r>
          </w:p>
        </w:tc>
        <w:tc>
          <w:tcPr>
            <w:tcW w:w="2179" w:type="dxa"/>
            <w:shd w:val="clear" w:color="auto" w:fill="auto"/>
          </w:tcPr>
          <w:p w:rsidR="000A20EF" w:rsidRPr="000A20EF" w:rsidRDefault="000A20EF" w:rsidP="000A20EF">
            <w:pPr>
              <w:keepNext/>
              <w:ind w:firstLine="0"/>
            </w:pPr>
            <w:r>
              <w:t>Weeks</w:t>
            </w:r>
          </w:p>
        </w:tc>
        <w:tc>
          <w:tcPr>
            <w:tcW w:w="2180" w:type="dxa"/>
            <w:shd w:val="clear" w:color="auto" w:fill="auto"/>
          </w:tcPr>
          <w:p w:rsidR="000A20EF" w:rsidRPr="000A20EF" w:rsidRDefault="000A20EF" w:rsidP="000A20EF">
            <w:pPr>
              <w:keepNext/>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Total--46</w:t>
      </w:r>
    </w:p>
    <w:p w:rsidR="000A20EF" w:rsidRDefault="000A20EF" w:rsidP="000A20EF">
      <w:pPr>
        <w:jc w:val="center"/>
        <w:rPr>
          <w:b/>
        </w:rPr>
      </w:pPr>
    </w:p>
    <w:p w:rsidR="000A20EF" w:rsidRDefault="000A20EF" w:rsidP="000A20EF">
      <w:r>
        <w:t>So, the amendment was tabled.</w:t>
      </w:r>
    </w:p>
    <w:p w:rsidR="000A20EF" w:rsidRDefault="000A20EF" w:rsidP="000A20EF"/>
    <w:p w:rsidR="000A20EF" w:rsidRDefault="000A20EF" w:rsidP="000A20EF">
      <w:r>
        <w:t>The question then recurred to the adoption of the section.</w:t>
      </w:r>
    </w:p>
    <w:p w:rsidR="00070AB1" w:rsidRDefault="00070AB1" w:rsidP="000A20EF"/>
    <w:p w:rsidR="000A20EF" w:rsidRDefault="000A20EF" w:rsidP="000A20EF">
      <w:r>
        <w:t xml:space="preserve">The yeas and nays were taken resulting as follows: </w:t>
      </w:r>
    </w:p>
    <w:p w:rsidR="000A20EF" w:rsidRDefault="000A20EF" w:rsidP="000A20EF">
      <w:pPr>
        <w:jc w:val="center"/>
      </w:pPr>
      <w:r>
        <w:t xml:space="preserve"> </w:t>
      </w:r>
      <w:bookmarkStart w:id="61" w:name="vote_start159"/>
      <w:bookmarkEnd w:id="61"/>
      <w:r>
        <w:t>Yeas 96; Nays 15</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Hart</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Total--96</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Bales</w:t>
            </w:r>
          </w:p>
        </w:tc>
        <w:tc>
          <w:tcPr>
            <w:tcW w:w="2179" w:type="dxa"/>
            <w:shd w:val="clear" w:color="auto" w:fill="auto"/>
          </w:tcPr>
          <w:p w:rsidR="000A20EF" w:rsidRPr="000A20EF" w:rsidRDefault="000A20EF" w:rsidP="000A20EF">
            <w:pPr>
              <w:keepNext/>
              <w:ind w:firstLine="0"/>
            </w:pPr>
            <w:r>
              <w:t>Bowers</w:t>
            </w:r>
          </w:p>
        </w:tc>
        <w:tc>
          <w:tcPr>
            <w:tcW w:w="2180" w:type="dxa"/>
            <w:shd w:val="clear" w:color="auto" w:fill="auto"/>
          </w:tcPr>
          <w:p w:rsidR="000A20EF" w:rsidRPr="000A20EF" w:rsidRDefault="000A20EF" w:rsidP="000A20EF">
            <w:pPr>
              <w:keepNext/>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keepNext/>
              <w:ind w:firstLine="0"/>
            </w:pPr>
            <w:r>
              <w:t>King</w:t>
            </w:r>
          </w:p>
        </w:tc>
        <w:tc>
          <w:tcPr>
            <w:tcW w:w="2179" w:type="dxa"/>
            <w:shd w:val="clear" w:color="auto" w:fill="auto"/>
          </w:tcPr>
          <w:p w:rsidR="000A20EF" w:rsidRPr="000A20EF" w:rsidRDefault="000A20EF" w:rsidP="000A20EF">
            <w:pPr>
              <w:keepNext/>
              <w:ind w:firstLine="0"/>
            </w:pPr>
            <w:r>
              <w:t>Mack</w:t>
            </w:r>
          </w:p>
        </w:tc>
        <w:tc>
          <w:tcPr>
            <w:tcW w:w="2180" w:type="dxa"/>
            <w:shd w:val="clear" w:color="auto" w:fill="auto"/>
          </w:tcPr>
          <w:p w:rsidR="000A20EF" w:rsidRPr="000A20EF" w:rsidRDefault="000A20EF" w:rsidP="000A20EF">
            <w:pPr>
              <w:keepNext/>
              <w:ind w:firstLine="0"/>
            </w:pPr>
            <w:r>
              <w:t>Parks</w:t>
            </w:r>
          </w:p>
        </w:tc>
      </w:tr>
      <w:tr w:rsidR="000A20EF" w:rsidRPr="000A20EF" w:rsidTr="000A20EF">
        <w:tc>
          <w:tcPr>
            <w:tcW w:w="2179" w:type="dxa"/>
            <w:shd w:val="clear" w:color="auto" w:fill="auto"/>
          </w:tcPr>
          <w:p w:rsidR="000A20EF" w:rsidRPr="000A20EF" w:rsidRDefault="000A20EF" w:rsidP="000A20EF">
            <w:pPr>
              <w:keepNext/>
              <w:ind w:firstLine="0"/>
            </w:pPr>
            <w:r>
              <w:t>J. E. Smith</w:t>
            </w:r>
          </w:p>
        </w:tc>
        <w:tc>
          <w:tcPr>
            <w:tcW w:w="2179" w:type="dxa"/>
            <w:shd w:val="clear" w:color="auto" w:fill="auto"/>
          </w:tcPr>
          <w:p w:rsidR="000A20EF" w:rsidRPr="000A20EF" w:rsidRDefault="000A20EF" w:rsidP="000A20EF">
            <w:pPr>
              <w:keepNext/>
              <w:ind w:firstLine="0"/>
            </w:pPr>
            <w:r>
              <w:t>Stavrinakis</w:t>
            </w:r>
          </w:p>
        </w:tc>
        <w:tc>
          <w:tcPr>
            <w:tcW w:w="2180" w:type="dxa"/>
            <w:shd w:val="clear" w:color="auto" w:fill="auto"/>
          </w:tcPr>
          <w:p w:rsidR="000A20EF" w:rsidRPr="000A20EF" w:rsidRDefault="000A20EF" w:rsidP="000A20EF">
            <w:pPr>
              <w:keepNext/>
              <w:ind w:firstLine="0"/>
            </w:pPr>
            <w:r>
              <w:t>Whipper</w:t>
            </w:r>
          </w:p>
        </w:tc>
      </w:tr>
    </w:tbl>
    <w:p w:rsidR="000A20EF" w:rsidRDefault="000A20EF" w:rsidP="000A20EF"/>
    <w:p w:rsidR="000A20EF" w:rsidRDefault="000A20EF" w:rsidP="000A20EF">
      <w:pPr>
        <w:jc w:val="center"/>
        <w:rPr>
          <w:b/>
        </w:rPr>
      </w:pPr>
      <w:r w:rsidRPr="000A20EF">
        <w:rPr>
          <w:b/>
        </w:rPr>
        <w:t>Total--15</w:t>
      </w:r>
    </w:p>
    <w:p w:rsidR="000A20EF" w:rsidRDefault="000A20EF" w:rsidP="000A20EF">
      <w:pPr>
        <w:jc w:val="center"/>
        <w:rPr>
          <w:b/>
        </w:rPr>
      </w:pPr>
    </w:p>
    <w:p w:rsidR="000A20EF" w:rsidRDefault="000A20EF" w:rsidP="000A20EF">
      <w:r>
        <w:t>Section 1, as amended, was adopted.</w:t>
      </w:r>
    </w:p>
    <w:p w:rsidR="000A20EF" w:rsidRDefault="000A20EF" w:rsidP="000A20EF"/>
    <w:p w:rsidR="000A20EF" w:rsidRDefault="000A20EF" w:rsidP="000A20EF">
      <w:pPr>
        <w:keepNext/>
        <w:jc w:val="center"/>
        <w:rPr>
          <w:b/>
        </w:rPr>
      </w:pPr>
      <w:r w:rsidRPr="000A20EF">
        <w:rPr>
          <w:b/>
        </w:rPr>
        <w:t>SECTION 1A--AMENDED AND ADOPTED</w:t>
      </w:r>
    </w:p>
    <w:p w:rsidR="000A20EF" w:rsidRDefault="000A20EF" w:rsidP="000A20EF">
      <w:pPr>
        <w:jc w:val="center"/>
        <w:rPr>
          <w:b/>
        </w:rPr>
      </w:pPr>
    </w:p>
    <w:p w:rsidR="000A20EF" w:rsidRPr="00C318B7" w:rsidRDefault="000A20EF" w:rsidP="000A20EF">
      <w:pPr>
        <w:widowControl w:val="0"/>
        <w:tabs>
          <w:tab w:val="right" w:pos="3600"/>
          <w:tab w:val="right" w:pos="5040"/>
        </w:tabs>
        <w:rPr>
          <w:snapToGrid w:val="0"/>
        </w:rPr>
      </w:pPr>
      <w:r w:rsidRPr="00C318B7">
        <w:rPr>
          <w:snapToGrid w:val="0"/>
        </w:rPr>
        <w:t xml:space="preserve">Rep. BINGHAM proposed the following Amendment No. 8 </w:t>
      </w:r>
      <w:r w:rsidR="00070AB1">
        <w:rPr>
          <w:snapToGrid w:val="0"/>
        </w:rPr>
        <w:t xml:space="preserve">to </w:t>
      </w:r>
      <w:r w:rsidRPr="00C318B7">
        <w:rPr>
          <w:snapToGrid w:val="0"/>
        </w:rPr>
        <w:t xml:space="preserve">H.4813 </w:t>
      </w:r>
      <w:r w:rsidR="00070AB1">
        <w:rPr>
          <w:snapToGrid w:val="0"/>
        </w:rPr>
        <w:t>(H-WM\00BUDGET SECTION REFERENCE CHANGES-EIA</w:t>
      </w:r>
      <w:r w:rsidRPr="00C318B7">
        <w:rPr>
          <w:snapToGrid w:val="0"/>
        </w:rPr>
        <w:t>.DOCX), which was adopted:</w:t>
      </w:r>
    </w:p>
    <w:p w:rsidR="000A20EF" w:rsidRPr="00C318B7" w:rsidRDefault="000A20EF" w:rsidP="000A20EF">
      <w:pPr>
        <w:widowControl w:val="0"/>
        <w:tabs>
          <w:tab w:val="right" w:pos="3600"/>
          <w:tab w:val="right" w:pos="5040"/>
        </w:tabs>
        <w:rPr>
          <w:snapToGrid w:val="0"/>
        </w:rPr>
      </w:pPr>
      <w:r w:rsidRPr="00C318B7">
        <w:rPr>
          <w:snapToGrid w:val="0"/>
        </w:rPr>
        <w:t>Amend the bill, as and if amended, Part IB, Section 1A, DEPARTMENT OF EDUCATION - EIA, page 341, paragraph 1A.2, line 3, by striking /XI/ and inserting /</w:t>
      </w:r>
      <w:r w:rsidRPr="00C318B7">
        <w:rPr>
          <w:i/>
          <w:snapToGrid w:val="0"/>
          <w:u w:val="single"/>
        </w:rPr>
        <w:t>XII</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341, paragraph 1A.3, line 6, by striking /XI/ and inserting /</w:t>
      </w:r>
      <w:r w:rsidRPr="00C318B7">
        <w:rPr>
          <w:i/>
          <w:snapToGrid w:val="0"/>
          <w:u w:val="single"/>
        </w:rPr>
        <w:t>XII</w:t>
      </w:r>
      <w:r w:rsidRPr="00C318B7">
        <w:rPr>
          <w:snapToGrid w:val="0"/>
        </w:rPr>
        <w:t>/</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341, paragraph 1A.7, lines 24 and 26, by striking /XI/ and inserting /</w:t>
      </w:r>
      <w:r w:rsidRPr="00C318B7">
        <w:rPr>
          <w:i/>
          <w:snapToGrid w:val="0"/>
          <w:u w:val="single"/>
        </w:rPr>
        <w:t>XII</w:t>
      </w:r>
      <w:r w:rsidRPr="00C318B7">
        <w:rPr>
          <w:snapToGrid w:val="0"/>
        </w:rPr>
        <w:t>/</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342, paragraph 1A.8, line 1, by striking /XI/ and inserting /</w:t>
      </w:r>
      <w:r w:rsidRPr="00C318B7">
        <w:rPr>
          <w:i/>
          <w:snapToGrid w:val="0"/>
          <w:u w:val="single"/>
        </w:rPr>
        <w:t>XII</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342, paragraph 1A.9, lines 13 and 15, by striking /XI/ and inserting /</w:t>
      </w:r>
      <w:r w:rsidRPr="00C318B7">
        <w:rPr>
          <w:i/>
          <w:snapToGrid w:val="0"/>
          <w:u w:val="single"/>
        </w:rPr>
        <w:t>XII</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342, paragraph 1A.10, line 22 by striking /XI/ and inserting /</w:t>
      </w:r>
      <w:r w:rsidRPr="00C318B7">
        <w:rPr>
          <w:i/>
          <w:snapToGrid w:val="0"/>
          <w:u w:val="single"/>
        </w:rPr>
        <w:t>XII</w:t>
      </w:r>
      <w:r w:rsidRPr="00C318B7">
        <w:rPr>
          <w:snapToGrid w:val="0"/>
        </w:rPr>
        <w:t>/</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343, paragraph 1A.11, lines 6, 7, 11, 13 and 15 by striking /XI/ and inserting /</w:t>
      </w:r>
      <w:r w:rsidRPr="00C318B7">
        <w:rPr>
          <w:i/>
          <w:snapToGrid w:val="0"/>
          <w:u w:val="single"/>
        </w:rPr>
        <w:t>XII</w:t>
      </w:r>
      <w:r w:rsidRPr="00C318B7">
        <w:rPr>
          <w:snapToGrid w:val="0"/>
        </w:rPr>
        <w:t>/</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343, paragraph 1A.12, line 17 by striking /XI/ and inserting /</w:t>
      </w:r>
      <w:r w:rsidRPr="00C318B7">
        <w:rPr>
          <w:i/>
          <w:snapToGrid w:val="0"/>
          <w:u w:val="single"/>
        </w:rPr>
        <w:t>XII</w:t>
      </w:r>
      <w:r w:rsidRPr="00C318B7">
        <w:rPr>
          <w:snapToGrid w:val="0"/>
        </w:rPr>
        <w:t>/</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343, paragraph 1A.13, line 26 by striking /XI/ and inserting /</w:t>
      </w:r>
      <w:r w:rsidRPr="00C318B7">
        <w:rPr>
          <w:i/>
          <w:snapToGrid w:val="0"/>
          <w:u w:val="single"/>
        </w:rPr>
        <w:t>XII</w:t>
      </w:r>
      <w:r w:rsidRPr="00C318B7">
        <w:rPr>
          <w:snapToGrid w:val="0"/>
        </w:rPr>
        <w:t>/ and page 344, line 11 by striking /XIII.A/ and inserting /</w:t>
      </w:r>
      <w:r w:rsidRPr="00C318B7">
        <w:rPr>
          <w:i/>
          <w:snapToGrid w:val="0"/>
          <w:u w:val="single"/>
        </w:rPr>
        <w:t>XII.C.2</w:t>
      </w:r>
      <w:r w:rsidRPr="00C318B7">
        <w:rPr>
          <w:snapToGrid w:val="0"/>
        </w:rPr>
        <w:t>/</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350, paragraph 1A.27, lines 16 and 20 by striking /XI/ and inserting /</w:t>
      </w:r>
      <w:r w:rsidRPr="00C318B7">
        <w:rPr>
          <w:i/>
          <w:snapToGrid w:val="0"/>
          <w:u w:val="single"/>
        </w:rPr>
        <w:t>XII</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353, paragraph 1A.37, line 1 by striking /XI.F3/ and inserting /</w:t>
      </w:r>
      <w:r w:rsidRPr="00C318B7">
        <w:rPr>
          <w:i/>
          <w:snapToGrid w:val="0"/>
          <w:u w:val="single"/>
        </w:rPr>
        <w:t>XII.F.2</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353, paragraph 1A.39, line 19 by striking /XIII.A/ and inserting /</w:t>
      </w:r>
      <w:r w:rsidRPr="00C318B7">
        <w:rPr>
          <w:i/>
          <w:snapToGrid w:val="0"/>
          <w:u w:val="single"/>
        </w:rPr>
        <w:t>XII.C.2</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359, paragraph 1A.42, line 23 by striking /XI.A-APT/ADEPT/ and inserting /</w:t>
      </w:r>
      <w:r w:rsidRPr="00C318B7">
        <w:rPr>
          <w:i/>
          <w:snapToGrid w:val="0"/>
          <w:u w:val="single"/>
        </w:rPr>
        <w:t>XII.C-ADEPT</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359, paragraph 1A.43, line 31 by striking /XI/ and inserting /</w:t>
      </w:r>
      <w:r w:rsidRPr="00C318B7">
        <w:rPr>
          <w:i/>
          <w:snapToGrid w:val="0"/>
          <w:u w:val="single"/>
        </w:rPr>
        <w:t>XII</w:t>
      </w:r>
      <w:r w:rsidRPr="00C318B7">
        <w:rPr>
          <w:snapToGrid w:val="0"/>
        </w:rPr>
        <w:t>/</w:t>
      </w:r>
    </w:p>
    <w:p w:rsidR="000A20EF" w:rsidRPr="00C318B7" w:rsidRDefault="000A20EF" w:rsidP="000A20EF">
      <w:pPr>
        <w:widowControl w:val="0"/>
        <w:tabs>
          <w:tab w:val="right" w:pos="3600"/>
          <w:tab w:val="right" w:pos="5040"/>
        </w:tabs>
        <w:rPr>
          <w:snapToGrid w:val="0"/>
        </w:rPr>
      </w:pPr>
      <w:r w:rsidRPr="00C318B7">
        <w:rPr>
          <w:snapToGrid w:val="0"/>
        </w:rPr>
        <w:t>Amend the bill further, as and if amended, Section 1A, DEPARTMENT OF EDUCATION - EIA, page 360, paragraph 1A.48, lines 13 and 15 by striking /XI/ and inserting /</w:t>
      </w:r>
      <w:r w:rsidRPr="00C318B7">
        <w:rPr>
          <w:i/>
          <w:snapToGrid w:val="0"/>
          <w:u w:val="single"/>
        </w:rPr>
        <w:t>XII</w:t>
      </w:r>
      <w:r w:rsidRPr="00C318B7">
        <w:rPr>
          <w:snapToGrid w:val="0"/>
        </w:rPr>
        <w:t xml:space="preserve">/ </w:t>
      </w:r>
    </w:p>
    <w:p w:rsidR="000A20EF" w:rsidRPr="00C318B7" w:rsidRDefault="000A20EF" w:rsidP="000A20EF">
      <w:pPr>
        <w:widowControl w:val="0"/>
        <w:tabs>
          <w:tab w:val="right" w:pos="3600"/>
          <w:tab w:val="right" w:pos="5040"/>
        </w:tabs>
        <w:rPr>
          <w:snapToGrid w:val="0"/>
        </w:rPr>
      </w:pPr>
      <w:r w:rsidRPr="00C318B7">
        <w:rPr>
          <w:snapToGrid w:val="0"/>
        </w:rPr>
        <w:t>Renumber sections to conform.</w:t>
      </w:r>
    </w:p>
    <w:p w:rsidR="000A20EF" w:rsidRDefault="000A20EF" w:rsidP="000A20EF">
      <w:pPr>
        <w:widowControl w:val="0"/>
        <w:tabs>
          <w:tab w:val="right" w:pos="3600"/>
          <w:tab w:val="right" w:pos="5040"/>
        </w:tabs>
      </w:pPr>
      <w:r w:rsidRPr="00C318B7">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79261A" w:rsidRDefault="000A20EF" w:rsidP="000A20EF">
      <w:pPr>
        <w:widowControl w:val="0"/>
        <w:tabs>
          <w:tab w:val="right" w:pos="3600"/>
          <w:tab w:val="right" w:pos="5040"/>
        </w:tabs>
        <w:rPr>
          <w:snapToGrid w:val="0"/>
        </w:rPr>
      </w:pPr>
      <w:r w:rsidRPr="0079261A">
        <w:rPr>
          <w:snapToGrid w:val="0"/>
        </w:rPr>
        <w:t>Rep. J.</w:t>
      </w:r>
      <w:r w:rsidR="00070AB1">
        <w:rPr>
          <w:snapToGrid w:val="0"/>
        </w:rPr>
        <w:t xml:space="preserve"> </w:t>
      </w:r>
      <w:r w:rsidRPr="0079261A">
        <w:rPr>
          <w:snapToGrid w:val="0"/>
        </w:rPr>
        <w:t>E. SMITH proposed the following Amendment No. 79 (Doc Name H-WM\001\NATL BD INCENTIVE.DOCX), which was rejected:</w:t>
      </w:r>
    </w:p>
    <w:p w:rsidR="000A20EF" w:rsidRPr="0079261A" w:rsidRDefault="000A20EF" w:rsidP="000A20EF">
      <w:pPr>
        <w:widowControl w:val="0"/>
        <w:tabs>
          <w:tab w:val="right" w:pos="3600"/>
          <w:tab w:val="right" w:pos="5040"/>
        </w:tabs>
        <w:rPr>
          <w:snapToGrid w:val="0"/>
        </w:rPr>
      </w:pPr>
      <w:r w:rsidRPr="0079261A">
        <w:rPr>
          <w:snapToGrid w:val="0"/>
        </w:rPr>
        <w:t xml:space="preserve">Amend the bill, as and if amended, Part IB, Section 1a, DEPARTMENT OF EDUCATION - EIA, page 344, paragraph 1A.13, line 31, by striking:/ </w:t>
      </w:r>
      <w:r w:rsidRPr="0079261A">
        <w:rPr>
          <w:i/>
          <w:snapToGrid w:val="0"/>
          <w:u w:val="single"/>
        </w:rPr>
        <w:t>New applications for the program are suspended for Fiscal Year 2012-13.</w:t>
      </w:r>
      <w:r w:rsidRPr="0079261A">
        <w:rPr>
          <w:snapToGrid w:val="0"/>
        </w:rPr>
        <w:t xml:space="preserve"> /</w:t>
      </w:r>
    </w:p>
    <w:p w:rsidR="000A20EF" w:rsidRPr="0079261A" w:rsidRDefault="000A20EF" w:rsidP="000A20EF">
      <w:pPr>
        <w:widowControl w:val="0"/>
        <w:tabs>
          <w:tab w:val="right" w:pos="3600"/>
          <w:tab w:val="right" w:pos="5040"/>
        </w:tabs>
        <w:rPr>
          <w:snapToGrid w:val="0"/>
        </w:rPr>
      </w:pPr>
      <w:r w:rsidRPr="0079261A">
        <w:rPr>
          <w:snapToGrid w:val="0"/>
        </w:rPr>
        <w:t>Renumber sections to conform.</w:t>
      </w:r>
    </w:p>
    <w:p w:rsidR="000A20EF" w:rsidRDefault="000A20EF" w:rsidP="000A20EF">
      <w:pPr>
        <w:widowControl w:val="0"/>
        <w:tabs>
          <w:tab w:val="right" w:pos="3600"/>
          <w:tab w:val="right" w:pos="5040"/>
        </w:tabs>
      </w:pPr>
      <w:r w:rsidRPr="0079261A">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J. E. SMITH explained the amendment.</w:t>
      </w:r>
    </w:p>
    <w:p w:rsidR="000A20EF" w:rsidRDefault="000A20EF" w:rsidP="000A20EF">
      <w:r>
        <w:t>Rep. BINGHAM spoke against the amendment.</w:t>
      </w:r>
    </w:p>
    <w:p w:rsidR="000A20EF" w:rsidRDefault="000A20EF" w:rsidP="000A20EF">
      <w:r>
        <w:t>Rep. J. E. SMITH spoke in favor of the amendment.</w:t>
      </w:r>
    </w:p>
    <w:p w:rsidR="000A20EF" w:rsidRDefault="000A20EF" w:rsidP="000A20EF">
      <w:r>
        <w:t>Rep. BINGHAM spoke against the amendment.</w:t>
      </w:r>
    </w:p>
    <w:p w:rsidR="000A20EF" w:rsidRDefault="000A20EF" w:rsidP="000A20EF">
      <w:r>
        <w:t xml:space="preserve">The question then recurred to the adoption of the amendment.  </w:t>
      </w:r>
    </w:p>
    <w:p w:rsidR="000A20EF" w:rsidRDefault="000A20EF" w:rsidP="000A20EF"/>
    <w:p w:rsidR="000A20EF" w:rsidRDefault="000A20EF" w:rsidP="000A20EF">
      <w:r>
        <w:t>Rep. J. E. SMITH demanded the yeas and nays which were taken, resulting as follows:</w:t>
      </w:r>
    </w:p>
    <w:p w:rsidR="000A20EF" w:rsidRDefault="000A20EF" w:rsidP="000A20EF">
      <w:pPr>
        <w:jc w:val="center"/>
      </w:pPr>
      <w:bookmarkStart w:id="62" w:name="vote_start171"/>
      <w:bookmarkEnd w:id="62"/>
      <w:r>
        <w:t>Yeas 38; Nays 73</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keepNext/>
              <w:ind w:firstLine="0"/>
            </w:pPr>
            <w:r>
              <w:t>Stavrinakis</w:t>
            </w:r>
          </w:p>
        </w:tc>
        <w:tc>
          <w:tcPr>
            <w:tcW w:w="2179" w:type="dxa"/>
            <w:shd w:val="clear" w:color="auto" w:fill="auto"/>
          </w:tcPr>
          <w:p w:rsidR="000A20EF" w:rsidRPr="000A20EF" w:rsidRDefault="000A20EF" w:rsidP="000A20EF">
            <w:pPr>
              <w:keepNext/>
              <w:ind w:firstLine="0"/>
            </w:pPr>
            <w:r>
              <w:t>Vick</w:t>
            </w:r>
          </w:p>
        </w:tc>
        <w:tc>
          <w:tcPr>
            <w:tcW w:w="2180" w:type="dxa"/>
            <w:shd w:val="clear" w:color="auto" w:fill="auto"/>
          </w:tcPr>
          <w:p w:rsidR="000A20EF" w:rsidRPr="000A20EF" w:rsidRDefault="000A20EF" w:rsidP="000A20EF">
            <w:pPr>
              <w:keepNext/>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Total--38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Atwater</w:t>
            </w:r>
          </w:p>
        </w:tc>
        <w:tc>
          <w:tcPr>
            <w:tcW w:w="2180" w:type="dxa"/>
            <w:shd w:val="clear" w:color="auto" w:fill="auto"/>
          </w:tcPr>
          <w:p w:rsidR="000A20EF" w:rsidRPr="000A20EF" w:rsidRDefault="000A20EF" w:rsidP="000A20EF">
            <w:pPr>
              <w:keepNext/>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Total--73</w:t>
      </w:r>
    </w:p>
    <w:p w:rsidR="000A20EF" w:rsidRDefault="000A20EF" w:rsidP="000A20EF">
      <w:pPr>
        <w:jc w:val="center"/>
        <w:rPr>
          <w:b/>
        </w:rPr>
      </w:pPr>
    </w:p>
    <w:p w:rsidR="000A20EF" w:rsidRDefault="000A20EF" w:rsidP="000A20EF">
      <w:r>
        <w:t>So, the amendment was rejected.</w:t>
      </w:r>
    </w:p>
    <w:p w:rsidR="000A20EF" w:rsidRDefault="000A20EF" w:rsidP="000A20EF"/>
    <w:p w:rsidR="000A20EF" w:rsidRPr="00577980" w:rsidRDefault="000A20EF" w:rsidP="000A20EF">
      <w:pPr>
        <w:widowControl w:val="0"/>
        <w:tabs>
          <w:tab w:val="right" w:pos="3600"/>
          <w:tab w:val="right" w:pos="5040"/>
        </w:tabs>
        <w:rPr>
          <w:snapToGrid w:val="0"/>
        </w:rPr>
      </w:pPr>
      <w:r w:rsidRPr="00577980">
        <w:rPr>
          <w:snapToGrid w:val="0"/>
        </w:rPr>
        <w:t xml:space="preserve">Reps. BINGHAM, OTT, ALLISON, ANTHONY and </w:t>
      </w:r>
      <w:r w:rsidR="00070AB1" w:rsidRPr="00577980">
        <w:rPr>
          <w:snapToGrid w:val="0"/>
        </w:rPr>
        <w:t xml:space="preserve">COBB-HUNTER </w:t>
      </w:r>
      <w:r w:rsidRPr="00577980">
        <w:rPr>
          <w:snapToGrid w:val="0"/>
        </w:rPr>
        <w:t>proposed the following Amendment No. 69 (Doc Name H</w:t>
      </w:r>
      <w:r w:rsidR="00070AB1">
        <w:rPr>
          <w:snapToGrid w:val="0"/>
        </w:rPr>
        <w:noBreakHyphen/>
      </w:r>
      <w:r w:rsidRPr="00577980">
        <w:rPr>
          <w:snapToGrid w:val="0"/>
        </w:rPr>
        <w:t>WM\004\eia funds to district subs.docx)</w:t>
      </w:r>
      <w:r w:rsidR="0096075C">
        <w:rPr>
          <w:snapToGrid w:val="0"/>
        </w:rPr>
        <w:t xml:space="preserve">, </w:t>
      </w:r>
      <w:r w:rsidRPr="00577980">
        <w:rPr>
          <w:snapToGrid w:val="0"/>
        </w:rPr>
        <w:t>which was adopted:</w:t>
      </w:r>
    </w:p>
    <w:p w:rsidR="000A20EF" w:rsidRPr="00577980" w:rsidRDefault="000A20EF" w:rsidP="000A20EF">
      <w:pPr>
        <w:widowControl w:val="0"/>
        <w:tabs>
          <w:tab w:val="right" w:pos="3600"/>
          <w:tab w:val="right" w:pos="5040"/>
        </w:tabs>
        <w:rPr>
          <w:snapToGrid w:val="0"/>
        </w:rPr>
      </w:pPr>
      <w:r w:rsidRPr="00577980">
        <w:rPr>
          <w:snapToGrid w:val="0"/>
        </w:rPr>
        <w:t>Amend the bill, as and if amended, Part IB, Section 1A, DEPARTMENT OF EDUCATION - EIA, page 350, paragraph 1A.25 (SDE:EIA - Early Childhood Review), lines 7-12, by striking the paragraph in its entirety.</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351, paragraph 1A.31, line 12, by striking</w:t>
      </w:r>
      <w:r w:rsidR="006F7E24">
        <w:rPr>
          <w:snapToGrid w:val="0"/>
        </w:rPr>
        <w:t xml:space="preserve"> </w:t>
      </w:r>
      <w:r w:rsidRPr="00577980">
        <w:rPr>
          <w:snapToGrid w:val="0"/>
        </w:rPr>
        <w:t>/ Fifty percent of the</w:t>
      </w:r>
      <w:r w:rsidR="006F7E24">
        <w:rPr>
          <w:snapToGrid w:val="0"/>
        </w:rPr>
        <w:t xml:space="preserve"> </w:t>
      </w:r>
      <w:r w:rsidRPr="00577980">
        <w:rPr>
          <w:snapToGrid w:val="0"/>
        </w:rPr>
        <w:t>/ and inserting</w:t>
      </w:r>
      <w:r w:rsidR="006F7E24">
        <w:rPr>
          <w:snapToGrid w:val="0"/>
        </w:rPr>
        <w:t xml:space="preserve"> </w:t>
      </w:r>
      <w:r w:rsidRPr="00577980">
        <w:rPr>
          <w:snapToGrid w:val="0"/>
        </w:rPr>
        <w:t>/</w:t>
      </w:r>
      <w:r w:rsidR="006F7E24">
        <w:rPr>
          <w:snapToGrid w:val="0"/>
        </w:rPr>
        <w:t xml:space="preserve"> </w:t>
      </w:r>
      <w:r w:rsidRPr="00577980">
        <w:rPr>
          <w:i/>
          <w:snapToGrid w:val="0"/>
          <w:u w:val="single"/>
        </w:rPr>
        <w:t>The</w:t>
      </w:r>
      <w:r w:rsidR="006F7E24">
        <w:rPr>
          <w:i/>
          <w:snapToGrid w:val="0"/>
          <w:u w:val="single"/>
        </w:rPr>
        <w:t xml:space="preserve"> </w:t>
      </w:r>
      <w:r w:rsidRPr="00577980">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351, paragraph 1A.31, lines 14-15, by striking the lines in their entirety.</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351, paragraph 1A.31, lines 17-18, by striking</w:t>
      </w:r>
      <w:r w:rsidR="006F7E24">
        <w:rPr>
          <w:snapToGrid w:val="0"/>
        </w:rPr>
        <w:t xml:space="preserve"> </w:t>
      </w:r>
      <w:r w:rsidRPr="00577980">
        <w:rPr>
          <w:snapToGrid w:val="0"/>
        </w:rPr>
        <w:t>/ The department shall provide for an evaluation to review first year implementation activities and to establish measurements for monitoring impact on student achievement.</w:t>
      </w:r>
      <w:r w:rsidR="006F7E24">
        <w:rPr>
          <w:snapToGrid w:val="0"/>
        </w:rPr>
        <w:t> </w:t>
      </w:r>
      <w:r w:rsidRPr="00577980">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351, paragraph 1A.31, line 17, after “state.” by inserting</w:t>
      </w:r>
      <w:r w:rsidR="006F7E24">
        <w:rPr>
          <w:snapToGrid w:val="0"/>
        </w:rPr>
        <w:t xml:space="preserve"> </w:t>
      </w:r>
      <w:r w:rsidRPr="00577980">
        <w:rPr>
          <w:snapToGrid w:val="0"/>
        </w:rPr>
        <w:t xml:space="preserve">/ </w:t>
      </w:r>
      <w:r w:rsidRPr="00577980">
        <w:rPr>
          <w:i/>
          <w:snapToGrid w:val="0"/>
          <w:u w:val="single"/>
        </w:rPr>
        <w:t>The department may continue to utilize funds for literacy contracts.</w:t>
      </w:r>
      <w:r w:rsidR="006F7E24">
        <w:rPr>
          <w:i/>
          <w:snapToGrid w:val="0"/>
          <w:u w:val="single"/>
        </w:rPr>
        <w:t xml:space="preserve"> </w:t>
      </w:r>
      <w:r w:rsidRPr="00577980">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351, paragraph 1A.32, lines 30-31, by striking</w:t>
      </w:r>
      <w:r w:rsidR="006F7E24">
        <w:rPr>
          <w:snapToGrid w:val="0"/>
        </w:rPr>
        <w:t xml:space="preserve"> </w:t>
      </w:r>
      <w:r w:rsidRPr="00577980">
        <w:rPr>
          <w:snapToGrid w:val="0"/>
        </w:rPr>
        <w:t>/ Up to $500,000 of the funds may be retained by the Department of Education for teacher endorsement activities.</w:t>
      </w:r>
      <w:r w:rsidR="006F7E24">
        <w:rPr>
          <w:snapToGrid w:val="0"/>
        </w:rPr>
        <w:t xml:space="preserve"> </w:t>
      </w:r>
      <w:r w:rsidRPr="00577980">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352, paragraph 1A.34, line 20, by striking</w:t>
      </w:r>
      <w:r w:rsidR="006F7E24">
        <w:rPr>
          <w:snapToGrid w:val="0"/>
        </w:rPr>
        <w:t xml:space="preserve"> </w:t>
      </w:r>
      <w:r w:rsidRPr="00577980">
        <w:rPr>
          <w:snapToGrid w:val="0"/>
        </w:rPr>
        <w:t>/ twenty-five.</w:t>
      </w:r>
      <w:r w:rsidR="006F7E24">
        <w:rPr>
          <w:snapToGrid w:val="0"/>
        </w:rPr>
        <w:t xml:space="preserve"> </w:t>
      </w:r>
      <w:r w:rsidRPr="00577980">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352, paragraph 1A.34, line 20, by inserting after “than”</w:t>
      </w:r>
      <w:r w:rsidR="006F7E24">
        <w:rPr>
          <w:snapToGrid w:val="0"/>
        </w:rPr>
        <w:t xml:space="preserve"> </w:t>
      </w:r>
      <w:r w:rsidRPr="00577980">
        <w:rPr>
          <w:snapToGrid w:val="0"/>
        </w:rPr>
        <w:t>/ ten.</w:t>
      </w:r>
      <w:r w:rsidR="006F7E24">
        <w:rPr>
          <w:snapToGrid w:val="0"/>
        </w:rPr>
        <w:t xml:space="preserve"> </w:t>
      </w:r>
      <w:r w:rsidRPr="00577980">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359, paragraph 1A.42, lines 22-30, by striking the paragraph in its entirety</w:t>
      </w:r>
      <w:r w:rsidR="006F7E24">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Amend the bill further, as and if amended, Section 1A, DEPARTMENT OF EDUCATION - EIA, page 362, after line 29, by inserting an appropriately numbered paragraph to read</w:t>
      </w:r>
      <w:r w:rsidR="006F7E24">
        <w:rPr>
          <w:snapToGrid w:val="0"/>
        </w:rPr>
        <w:t xml:space="preserve"> </w:t>
      </w:r>
      <w:r w:rsidRPr="00577980">
        <w:rPr>
          <w:snapToGrid w:val="0"/>
        </w:rPr>
        <w:t xml:space="preserve">/ </w:t>
      </w:r>
      <w:r w:rsidRPr="00577980">
        <w:rPr>
          <w:i/>
          <w:snapToGrid w:val="0"/>
          <w:u w:val="single"/>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6F7E24">
        <w:rPr>
          <w:i/>
          <w:snapToGrid w:val="0"/>
          <w:u w:val="single"/>
        </w:rPr>
        <w:t xml:space="preserve"> </w:t>
      </w:r>
      <w:r w:rsidRPr="00577980">
        <w:rPr>
          <w:snapToGrid w:val="0"/>
        </w:rPr>
        <w:t>/</w:t>
      </w:r>
    </w:p>
    <w:p w:rsidR="000A20EF" w:rsidRPr="00577980" w:rsidRDefault="000A20EF" w:rsidP="000A20EF">
      <w:pPr>
        <w:widowControl w:val="0"/>
        <w:tabs>
          <w:tab w:val="right" w:pos="3600"/>
          <w:tab w:val="right" w:pos="5040"/>
        </w:tabs>
        <w:rPr>
          <w:snapToGrid w:val="0"/>
        </w:rPr>
      </w:pPr>
      <w:r w:rsidRPr="00577980">
        <w:rPr>
          <w:snapToGrid w:val="0"/>
        </w:rPr>
        <w:t>Renumber sections to conform.</w:t>
      </w:r>
    </w:p>
    <w:p w:rsidR="000A20EF" w:rsidRDefault="000A20EF" w:rsidP="000A20EF">
      <w:pPr>
        <w:widowControl w:val="0"/>
        <w:tabs>
          <w:tab w:val="right" w:pos="3600"/>
          <w:tab w:val="right" w:pos="5040"/>
        </w:tabs>
      </w:pPr>
      <w:r w:rsidRPr="00577980">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F70197" w:rsidRDefault="000A20EF" w:rsidP="000A20EF">
      <w:pPr>
        <w:widowControl w:val="0"/>
        <w:tabs>
          <w:tab w:val="right" w:pos="3600"/>
          <w:tab w:val="right" w:pos="5040"/>
        </w:tabs>
        <w:rPr>
          <w:snapToGrid w:val="0"/>
        </w:rPr>
      </w:pPr>
      <w:r w:rsidRPr="00F70197">
        <w:rPr>
          <w:snapToGrid w:val="0"/>
        </w:rPr>
        <w:t>Rep. BINGHAM proposed the following Amendment No. 9 (Doc Name H-WM\004\AMENDS THE CDEPP PROVISO</w:t>
      </w:r>
      <w:r w:rsidR="0096075C">
        <w:rPr>
          <w:snapToGrid w:val="0"/>
        </w:rPr>
        <w:t xml:space="preserve"> TO ONLY REFERENCE THE DEPT OF EDUC.DOCX</w:t>
      </w:r>
      <w:r w:rsidRPr="00F70197">
        <w:rPr>
          <w:snapToGrid w:val="0"/>
        </w:rPr>
        <w:t xml:space="preserve"> </w:t>
      </w:r>
      <w:r w:rsidR="0096075C">
        <w:rPr>
          <w:snapToGrid w:val="0"/>
        </w:rPr>
        <w:t>), which was adopted:</w:t>
      </w:r>
    </w:p>
    <w:p w:rsidR="000A20EF" w:rsidRPr="00F70197" w:rsidRDefault="000A20EF" w:rsidP="000A20EF">
      <w:pPr>
        <w:widowControl w:val="0"/>
        <w:tabs>
          <w:tab w:val="right" w:pos="3600"/>
          <w:tab w:val="right" w:pos="5040"/>
        </w:tabs>
        <w:rPr>
          <w:snapToGrid w:val="0"/>
        </w:rPr>
      </w:pPr>
      <w:r w:rsidRPr="00F70197">
        <w:rPr>
          <w:snapToGrid w:val="0"/>
        </w:rPr>
        <w:t>Amend the bill, as and if amended, Part IB, Section 1A, DEPARTMENT OF EDUCATION - EIA, page 354, paragraph 1A.40, lines 8-9, by striking</w:t>
      </w:r>
      <w:r w:rsidR="006F7E24">
        <w:rPr>
          <w:snapToGrid w:val="0"/>
        </w:rPr>
        <w:t xml:space="preserve"> </w:t>
      </w:r>
      <w:r w:rsidRPr="00F70197">
        <w:rPr>
          <w:snapToGrid w:val="0"/>
        </w:rPr>
        <w:t>/ or at the discretion of the Office of South Carolina First Steps to School Readiness for students being served by a private provider /</w:t>
      </w:r>
    </w:p>
    <w:p w:rsidR="000A20EF" w:rsidRPr="00F70197" w:rsidRDefault="000A20EF" w:rsidP="000A20EF">
      <w:pPr>
        <w:widowControl w:val="0"/>
        <w:tabs>
          <w:tab w:val="right" w:pos="3600"/>
          <w:tab w:val="right" w:pos="5040"/>
        </w:tabs>
        <w:rPr>
          <w:snapToGrid w:val="0"/>
        </w:rPr>
      </w:pPr>
      <w:r w:rsidRPr="00F70197">
        <w:rPr>
          <w:snapToGrid w:val="0"/>
        </w:rPr>
        <w:t>Amend the bill further, as and if amended, Section 1A, DEPARTMENT OF EDUCATION - EIA, page 354, paragraph 1.40, lines 34-35, by striking</w:t>
      </w:r>
      <w:r w:rsidR="006F7E24">
        <w:rPr>
          <w:snapToGrid w:val="0"/>
        </w:rPr>
        <w:t xml:space="preserve"> </w:t>
      </w:r>
      <w:r w:rsidRPr="00F70197">
        <w:rPr>
          <w:snapToGrid w:val="0"/>
        </w:rPr>
        <w:t>/ Private providers choosing to participate in the South Carolina Four-Year-Old Child Development Kindergarten Program must submit an application to the Office of First Steps.</w:t>
      </w:r>
      <w:r w:rsidR="006F7E24">
        <w:rPr>
          <w:snapToGrid w:val="0"/>
        </w:rPr>
        <w:t xml:space="preserve"> </w:t>
      </w:r>
      <w:r w:rsidRPr="00F70197">
        <w:rPr>
          <w:snapToGrid w:val="0"/>
        </w:rPr>
        <w:t>/</w:t>
      </w:r>
    </w:p>
    <w:p w:rsidR="000A20EF" w:rsidRPr="00F70197" w:rsidRDefault="000A20EF" w:rsidP="000A20EF">
      <w:pPr>
        <w:widowControl w:val="0"/>
        <w:tabs>
          <w:tab w:val="right" w:pos="3600"/>
          <w:tab w:val="right" w:pos="5040"/>
        </w:tabs>
        <w:rPr>
          <w:snapToGrid w:val="0"/>
        </w:rPr>
      </w:pPr>
      <w:r w:rsidRPr="00F70197">
        <w:rPr>
          <w:snapToGrid w:val="0"/>
        </w:rPr>
        <w:t>Amend the bill further, as and if amended, Section 1A, DEPARTMENT OF EDUCATION - EIA, page 356, paragraph 1A.40, line 8, by striking</w:t>
      </w:r>
      <w:r w:rsidR="006F7E24">
        <w:rPr>
          <w:snapToGrid w:val="0"/>
        </w:rPr>
        <w:t xml:space="preserve"> </w:t>
      </w:r>
      <w:r w:rsidRPr="00F70197">
        <w:rPr>
          <w:snapToGrid w:val="0"/>
        </w:rPr>
        <w:t>/ or the Office of First Steps to School Readiness/</w:t>
      </w:r>
    </w:p>
    <w:p w:rsidR="000A20EF" w:rsidRPr="00F70197" w:rsidRDefault="000A20EF" w:rsidP="000A20EF">
      <w:pPr>
        <w:widowControl w:val="0"/>
        <w:tabs>
          <w:tab w:val="right" w:pos="3600"/>
          <w:tab w:val="right" w:pos="5040"/>
        </w:tabs>
        <w:rPr>
          <w:snapToGrid w:val="0"/>
        </w:rPr>
      </w:pPr>
      <w:r w:rsidRPr="00F70197">
        <w:rPr>
          <w:snapToGrid w:val="0"/>
        </w:rPr>
        <w:t>Amend the bill further, as and if amended, Section 1A, DEPARTMENT OF EDUCATION - EIA, page 356, paragraph 1A.40, line 13, by striking</w:t>
      </w:r>
      <w:r w:rsidR="006F7E24">
        <w:rPr>
          <w:snapToGrid w:val="0"/>
        </w:rPr>
        <w:t xml:space="preserve"> </w:t>
      </w:r>
      <w:r w:rsidRPr="00F70197">
        <w:rPr>
          <w:snapToGrid w:val="0"/>
        </w:rPr>
        <w:t>/ or by the Office of First Steps to School Readiness for private providers</w:t>
      </w:r>
      <w:r w:rsidR="006F7E24">
        <w:rPr>
          <w:snapToGrid w:val="0"/>
        </w:rPr>
        <w:t xml:space="preserve"> </w:t>
      </w:r>
      <w:r w:rsidRPr="00F70197">
        <w:rPr>
          <w:snapToGrid w:val="0"/>
        </w:rPr>
        <w:t>/</w:t>
      </w:r>
    </w:p>
    <w:p w:rsidR="000A20EF" w:rsidRPr="00F70197" w:rsidRDefault="000A20EF" w:rsidP="000A20EF">
      <w:pPr>
        <w:widowControl w:val="0"/>
        <w:tabs>
          <w:tab w:val="right" w:pos="3600"/>
          <w:tab w:val="right" w:pos="5040"/>
        </w:tabs>
        <w:rPr>
          <w:snapToGrid w:val="0"/>
          <w:szCs w:val="32"/>
        </w:rPr>
      </w:pPr>
      <w:r w:rsidRPr="00F70197">
        <w:rPr>
          <w:snapToGrid w:val="0"/>
        </w:rPr>
        <w:t xml:space="preserve">Amend the bill further, as and if amended, Section 1A, DEPARTMENT OF EDUCATION </w:t>
      </w:r>
      <w:r w:rsidRPr="00F70197">
        <w:rPr>
          <w:snapToGrid w:val="0"/>
          <w:szCs w:val="32"/>
        </w:rPr>
        <w:t>- EIA, page 356, paragraph 1A40, line 27, by striking /their designated administrative agency (First Steps or the Department of Education)/ and inserting /</w:t>
      </w:r>
      <w:r w:rsidRPr="00F70197">
        <w:rPr>
          <w:i/>
          <w:snapToGrid w:val="0"/>
          <w:szCs w:val="32"/>
          <w:u w:val="single"/>
        </w:rPr>
        <w:t>the Department of Education</w:t>
      </w:r>
      <w:r w:rsidRPr="00F70197">
        <w:rPr>
          <w:snapToGrid w:val="0"/>
          <w:szCs w:val="32"/>
        </w:rPr>
        <w:t>/</w:t>
      </w:r>
    </w:p>
    <w:p w:rsidR="000A20EF" w:rsidRPr="00F70197" w:rsidRDefault="000A20EF" w:rsidP="000A20EF">
      <w:pPr>
        <w:widowControl w:val="0"/>
        <w:tabs>
          <w:tab w:val="right" w:pos="3600"/>
          <w:tab w:val="right" w:pos="5040"/>
        </w:tabs>
        <w:rPr>
          <w:snapToGrid w:val="0"/>
          <w:szCs w:val="32"/>
        </w:rPr>
      </w:pPr>
      <w:r w:rsidRPr="00F70197">
        <w:rPr>
          <w:snapToGrid w:val="0"/>
          <w:szCs w:val="32"/>
        </w:rPr>
        <w:t>Amend the bill further, as and if amended, Section 1A, DEPARTMENT OF EDUCATION - EIA, page 357, paragraph 1A.40, lines 10-24, by striking the lines in their entirety.</w:t>
      </w:r>
    </w:p>
    <w:p w:rsidR="000A20EF" w:rsidRPr="00F70197" w:rsidRDefault="000A20EF" w:rsidP="000A20EF">
      <w:pPr>
        <w:widowControl w:val="0"/>
        <w:tabs>
          <w:tab w:val="right" w:pos="3600"/>
          <w:tab w:val="right" w:pos="5040"/>
        </w:tabs>
        <w:rPr>
          <w:snapToGrid w:val="0"/>
          <w:szCs w:val="32"/>
        </w:rPr>
      </w:pPr>
      <w:r w:rsidRPr="00F70197">
        <w:rPr>
          <w:snapToGrid w:val="0"/>
          <w:szCs w:val="32"/>
        </w:rPr>
        <w:t>Amend the bill further, as and if amended, Section 1A, DEPARTMENT OF EDUCATION - EIA, page 358, paragraph 1A.40, line 13, by striking</w:t>
      </w:r>
      <w:r w:rsidR="006F7E24">
        <w:rPr>
          <w:snapToGrid w:val="0"/>
          <w:szCs w:val="32"/>
        </w:rPr>
        <w:t xml:space="preserve"> </w:t>
      </w:r>
      <w:r w:rsidRPr="00F70197">
        <w:rPr>
          <w:snapToGrid w:val="0"/>
          <w:szCs w:val="32"/>
        </w:rPr>
        <w:t>/ and the Office of First Steps to School Readiness</w:t>
      </w:r>
      <w:r w:rsidR="006F7E24">
        <w:rPr>
          <w:snapToGrid w:val="0"/>
          <w:szCs w:val="32"/>
        </w:rPr>
        <w:t xml:space="preserve"> </w:t>
      </w:r>
      <w:r w:rsidRPr="00F70197">
        <w:rPr>
          <w:snapToGrid w:val="0"/>
          <w:szCs w:val="32"/>
        </w:rPr>
        <w:t>/</w:t>
      </w:r>
    </w:p>
    <w:p w:rsidR="000A20EF" w:rsidRPr="00F70197" w:rsidRDefault="000A20EF" w:rsidP="000A20EF">
      <w:pPr>
        <w:widowControl w:val="0"/>
        <w:tabs>
          <w:tab w:val="right" w:pos="3600"/>
          <w:tab w:val="right" w:pos="5040"/>
        </w:tabs>
        <w:rPr>
          <w:snapToGrid w:val="0"/>
          <w:szCs w:val="32"/>
        </w:rPr>
      </w:pPr>
      <w:r w:rsidRPr="00F70197">
        <w:rPr>
          <w:snapToGrid w:val="0"/>
          <w:szCs w:val="32"/>
        </w:rPr>
        <w:t>Amend the bill further, as and if amended, Section 1A, DEPARTMENT OF EDUCATION - EIA, page 358, paragraph 1A.40, line 14, by striking</w:t>
      </w:r>
      <w:r w:rsidR="006F7E24">
        <w:rPr>
          <w:snapToGrid w:val="0"/>
          <w:szCs w:val="32"/>
        </w:rPr>
        <w:t xml:space="preserve"> </w:t>
      </w:r>
      <w:r w:rsidRPr="00F70197">
        <w:rPr>
          <w:snapToGrid w:val="0"/>
          <w:szCs w:val="32"/>
        </w:rPr>
        <w:t>/and the Office of First Steps</w:t>
      </w:r>
      <w:r w:rsidR="006F7E24">
        <w:rPr>
          <w:snapToGrid w:val="0"/>
          <w:szCs w:val="32"/>
        </w:rPr>
        <w:t xml:space="preserve"> </w:t>
      </w:r>
      <w:r w:rsidRPr="00F70197">
        <w:rPr>
          <w:snapToGrid w:val="0"/>
          <w:szCs w:val="32"/>
        </w:rPr>
        <w:t>/</w:t>
      </w:r>
    </w:p>
    <w:p w:rsidR="000A20EF" w:rsidRPr="00F70197" w:rsidRDefault="000A20EF" w:rsidP="000A20EF">
      <w:pPr>
        <w:widowControl w:val="0"/>
        <w:tabs>
          <w:tab w:val="right" w:pos="3600"/>
          <w:tab w:val="right" w:pos="5040"/>
        </w:tabs>
        <w:rPr>
          <w:snapToGrid w:val="0"/>
          <w:szCs w:val="32"/>
        </w:rPr>
      </w:pPr>
      <w:r w:rsidRPr="00F70197">
        <w:rPr>
          <w:snapToGrid w:val="0"/>
          <w:szCs w:val="32"/>
        </w:rPr>
        <w:t>Amend the bill further, as and if amended, Section 1A, DEPARTMENT OF EDUCATION - EIA, page 358, paragraph 1A.40, line 17, by striking</w:t>
      </w:r>
      <w:r w:rsidR="006F7E24">
        <w:rPr>
          <w:snapToGrid w:val="0"/>
          <w:szCs w:val="32"/>
        </w:rPr>
        <w:t xml:space="preserve"> </w:t>
      </w:r>
      <w:r w:rsidRPr="00F70197">
        <w:rPr>
          <w:snapToGrid w:val="0"/>
          <w:szCs w:val="32"/>
        </w:rPr>
        <w:t>/ and the Office of First Steps</w:t>
      </w:r>
      <w:r w:rsidR="006F7E24">
        <w:rPr>
          <w:snapToGrid w:val="0"/>
          <w:szCs w:val="32"/>
        </w:rPr>
        <w:t xml:space="preserve"> </w:t>
      </w:r>
      <w:r w:rsidRPr="00F70197">
        <w:rPr>
          <w:snapToGrid w:val="0"/>
          <w:szCs w:val="32"/>
        </w:rPr>
        <w:t>/</w:t>
      </w:r>
    </w:p>
    <w:p w:rsidR="000A20EF" w:rsidRPr="00F70197" w:rsidRDefault="000A20EF" w:rsidP="000A20EF">
      <w:pPr>
        <w:widowControl w:val="0"/>
        <w:tabs>
          <w:tab w:val="right" w:pos="3600"/>
          <w:tab w:val="right" w:pos="5040"/>
        </w:tabs>
        <w:rPr>
          <w:snapToGrid w:val="0"/>
        </w:rPr>
      </w:pPr>
      <w:r w:rsidRPr="00F70197">
        <w:rPr>
          <w:snapToGrid w:val="0"/>
          <w:szCs w:val="32"/>
        </w:rPr>
        <w:t>Amend the bill further, as and if amended, Section 1A, DEPARTMENT OF EDUCATION - EIA, page 358, paragraph 1A.40, lines 19-20, by striking</w:t>
      </w:r>
      <w:r w:rsidR="006F7E24">
        <w:rPr>
          <w:snapToGrid w:val="0"/>
          <w:szCs w:val="32"/>
        </w:rPr>
        <w:t xml:space="preserve"> </w:t>
      </w:r>
      <w:r w:rsidRPr="00F70197">
        <w:rPr>
          <w:snapToGrid w:val="0"/>
          <w:szCs w:val="32"/>
        </w:rPr>
        <w:t>the lines in their entirety.</w:t>
      </w:r>
    </w:p>
    <w:p w:rsidR="000A20EF" w:rsidRPr="00F70197" w:rsidRDefault="000A20EF" w:rsidP="000A20EF">
      <w:pPr>
        <w:widowControl w:val="0"/>
        <w:tabs>
          <w:tab w:val="right" w:pos="3600"/>
          <w:tab w:val="right" w:pos="5040"/>
        </w:tabs>
        <w:rPr>
          <w:snapToGrid w:val="0"/>
        </w:rPr>
      </w:pPr>
      <w:r w:rsidRPr="00F70197">
        <w:rPr>
          <w:snapToGrid w:val="0"/>
        </w:rPr>
        <w:t>Renumber sections to conform.</w:t>
      </w:r>
    </w:p>
    <w:p w:rsidR="000A20EF" w:rsidRDefault="000A20EF" w:rsidP="000A20EF">
      <w:pPr>
        <w:widowControl w:val="0"/>
        <w:tabs>
          <w:tab w:val="right" w:pos="3600"/>
          <w:tab w:val="right" w:pos="5040"/>
        </w:tabs>
      </w:pPr>
      <w:r w:rsidRPr="00F70197">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bookmarkStart w:id="63" w:name="file_start179"/>
      <w:bookmarkEnd w:id="63"/>
    </w:p>
    <w:p w:rsidR="000A20EF" w:rsidRPr="001D40B7" w:rsidRDefault="000A20EF" w:rsidP="000A20EF">
      <w:pPr>
        <w:widowControl w:val="0"/>
        <w:tabs>
          <w:tab w:val="right" w:pos="3600"/>
          <w:tab w:val="right" w:pos="5040"/>
        </w:tabs>
        <w:rPr>
          <w:snapToGrid w:val="0"/>
        </w:rPr>
      </w:pPr>
      <w:r w:rsidRPr="001D40B7">
        <w:rPr>
          <w:snapToGrid w:val="0"/>
        </w:rPr>
        <w:t>Rep. BINGHAM proposed the following Amendment No. 10 (Doc Name H-W</w:t>
      </w:r>
      <w:r w:rsidR="0096075C">
        <w:rPr>
          <w:snapToGrid w:val="0"/>
        </w:rPr>
        <w:t>M\004\SUMMER EXIT EXAM EIA.DOCX), which was adopted:</w:t>
      </w:r>
      <w:r w:rsidRPr="001D40B7">
        <w:rPr>
          <w:snapToGrid w:val="0"/>
        </w:rPr>
        <w:t xml:space="preserve"> </w:t>
      </w:r>
    </w:p>
    <w:p w:rsidR="000A20EF" w:rsidRPr="001D40B7" w:rsidRDefault="000A20EF" w:rsidP="000A20EF">
      <w:pPr>
        <w:widowControl w:val="0"/>
        <w:tabs>
          <w:tab w:val="right" w:pos="3600"/>
          <w:tab w:val="right" w:pos="5040"/>
        </w:tabs>
        <w:rPr>
          <w:snapToGrid w:val="0"/>
        </w:rPr>
      </w:pPr>
      <w:r w:rsidRPr="001D40B7">
        <w:rPr>
          <w:snapToGrid w:val="0"/>
        </w:rPr>
        <w:t>Amend the bill, as and if amended, Part IB, Section 1A, DEPARTMENT OF EDUCATION - EIA, page 362, after line 29, by adding an appropriately numbered paragraph to read:</w:t>
      </w:r>
    </w:p>
    <w:p w:rsidR="000A20EF" w:rsidRPr="001D40B7" w:rsidRDefault="000A20EF" w:rsidP="000A20EF">
      <w:pPr>
        <w:widowControl w:val="0"/>
        <w:tabs>
          <w:tab w:val="right" w:pos="3600"/>
          <w:tab w:val="right" w:pos="5040"/>
        </w:tabs>
        <w:rPr>
          <w:snapToGrid w:val="0"/>
        </w:rPr>
      </w:pPr>
      <w:r w:rsidRPr="001D40B7">
        <w:rPr>
          <w:snapToGrid w:val="0"/>
        </w:rPr>
        <w:t>/</w:t>
      </w:r>
      <w:r w:rsidRPr="001D40B7">
        <w:rPr>
          <w:i/>
          <w:snapToGrid w:val="0"/>
          <w:u w:val="single"/>
        </w:rPr>
        <w:t xml:space="preserve"> (SDE-EIA:Summer Exit Exam Cost)  Funds appropriated in Part IA, Section 1, XII.A.2 may be used to offset the costs of the summer administration of the Exit Examination.  These funds may be expended to cover the costs related to developing, printing, shipping, scoring, and reporting the results of the assessments.  Local school districts may absorb local costs related to administration.</w:t>
      </w:r>
      <w:r w:rsidRPr="001D40B7">
        <w:rPr>
          <w:snapToGrid w:val="0"/>
        </w:rPr>
        <w:t>/</w:t>
      </w:r>
    </w:p>
    <w:p w:rsidR="000A20EF" w:rsidRPr="001D40B7" w:rsidRDefault="000A20EF" w:rsidP="000A20EF">
      <w:pPr>
        <w:widowControl w:val="0"/>
        <w:tabs>
          <w:tab w:val="right" w:pos="3600"/>
          <w:tab w:val="right" w:pos="5040"/>
        </w:tabs>
        <w:rPr>
          <w:snapToGrid w:val="0"/>
        </w:rPr>
      </w:pPr>
      <w:r w:rsidRPr="001D40B7">
        <w:rPr>
          <w:snapToGrid w:val="0"/>
        </w:rPr>
        <w:t>Renumber sections to conform.</w:t>
      </w:r>
    </w:p>
    <w:p w:rsidR="000A20EF" w:rsidRDefault="000A20EF" w:rsidP="000A20EF">
      <w:pPr>
        <w:widowControl w:val="0"/>
        <w:tabs>
          <w:tab w:val="right" w:pos="3600"/>
          <w:tab w:val="right" w:pos="5040"/>
        </w:tabs>
      </w:pPr>
      <w:r w:rsidRPr="001D40B7">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bookmarkStart w:id="64" w:name="file_start182"/>
      <w:bookmarkEnd w:id="64"/>
    </w:p>
    <w:p w:rsidR="000A20EF" w:rsidRPr="005572C7" w:rsidRDefault="000A20EF" w:rsidP="000A20EF">
      <w:pPr>
        <w:widowControl w:val="0"/>
        <w:tabs>
          <w:tab w:val="right" w:pos="3600"/>
          <w:tab w:val="right" w:pos="5040"/>
        </w:tabs>
        <w:rPr>
          <w:snapToGrid w:val="0"/>
        </w:rPr>
      </w:pPr>
      <w:r w:rsidRPr="005572C7">
        <w:rPr>
          <w:snapToGrid w:val="0"/>
        </w:rPr>
        <w:t>Rep. BINGHAM proposed the following Amendment No. 11 (Doc Name H-WM\004\SCIENCE KITS EIA.DOCX)</w:t>
      </w:r>
      <w:r w:rsidR="0096075C">
        <w:rPr>
          <w:snapToGrid w:val="0"/>
        </w:rPr>
        <w:t>, which was adopted:</w:t>
      </w:r>
      <w:r w:rsidRPr="005572C7">
        <w:rPr>
          <w:snapToGrid w:val="0"/>
        </w:rPr>
        <w:t xml:space="preserve"> </w:t>
      </w:r>
    </w:p>
    <w:p w:rsidR="000A20EF" w:rsidRPr="005572C7" w:rsidRDefault="000A20EF" w:rsidP="000A20EF">
      <w:pPr>
        <w:widowControl w:val="0"/>
        <w:tabs>
          <w:tab w:val="right" w:pos="3600"/>
          <w:tab w:val="right" w:pos="5040"/>
        </w:tabs>
        <w:rPr>
          <w:snapToGrid w:val="0"/>
        </w:rPr>
      </w:pPr>
      <w:r w:rsidRPr="005572C7">
        <w:rPr>
          <w:snapToGrid w:val="0"/>
        </w:rPr>
        <w:t>Amend the bill, as and if amended, Part IB, Section 1A, DEPARTMENT OF EDUCATION - EIA, page 362, after line 29, by adding an appropriately numbered paragraph to read:</w:t>
      </w:r>
    </w:p>
    <w:p w:rsidR="000A20EF" w:rsidRPr="005572C7" w:rsidRDefault="000A20EF" w:rsidP="000A20EF">
      <w:pPr>
        <w:widowControl w:val="0"/>
        <w:tabs>
          <w:tab w:val="right" w:pos="3600"/>
          <w:tab w:val="right" w:pos="5040"/>
        </w:tabs>
        <w:rPr>
          <w:snapToGrid w:val="0"/>
        </w:rPr>
      </w:pPr>
      <w:r w:rsidRPr="005572C7">
        <w:rPr>
          <w:snapToGrid w:val="0"/>
        </w:rPr>
        <w:t>/</w:t>
      </w:r>
      <w:r w:rsidRPr="005572C7">
        <w:rPr>
          <w:i/>
          <w:snapToGrid w:val="0"/>
          <w:u w:val="single"/>
        </w:rPr>
        <w:t xml:space="preserve"> (SDE-EIA: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r w:rsidRPr="005572C7">
        <w:rPr>
          <w:snapToGrid w:val="0"/>
        </w:rPr>
        <w:t>/</w:t>
      </w:r>
    </w:p>
    <w:p w:rsidR="000A20EF" w:rsidRPr="005572C7" w:rsidRDefault="000A20EF" w:rsidP="000A20EF">
      <w:pPr>
        <w:widowControl w:val="0"/>
        <w:tabs>
          <w:tab w:val="right" w:pos="3600"/>
          <w:tab w:val="right" w:pos="5040"/>
        </w:tabs>
        <w:rPr>
          <w:snapToGrid w:val="0"/>
        </w:rPr>
      </w:pPr>
      <w:r w:rsidRPr="005572C7">
        <w:rPr>
          <w:snapToGrid w:val="0"/>
        </w:rPr>
        <w:t>Renumber sections to conform.</w:t>
      </w:r>
    </w:p>
    <w:p w:rsidR="000A20EF" w:rsidRDefault="000A20EF" w:rsidP="000A20EF">
      <w:pPr>
        <w:widowControl w:val="0"/>
        <w:tabs>
          <w:tab w:val="right" w:pos="3600"/>
          <w:tab w:val="right" w:pos="5040"/>
        </w:tabs>
      </w:pPr>
      <w:r w:rsidRPr="005572C7">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080941" w:rsidRDefault="000A20EF" w:rsidP="000A20EF">
      <w:pPr>
        <w:widowControl w:val="0"/>
        <w:tabs>
          <w:tab w:val="right" w:pos="3600"/>
          <w:tab w:val="right" w:pos="5040"/>
        </w:tabs>
        <w:rPr>
          <w:snapToGrid w:val="0"/>
        </w:rPr>
      </w:pPr>
      <w:r w:rsidRPr="00080941">
        <w:rPr>
          <w:snapToGrid w:val="0"/>
        </w:rPr>
        <w:t>Rep. BINGHAM proposed the following Amendment No. 12 (Doc Name H-WM\004\ASSESSMENT PREPARATION EIA.DOCX), which was adopted:</w:t>
      </w:r>
    </w:p>
    <w:p w:rsidR="000A20EF" w:rsidRPr="00080941" w:rsidRDefault="000A20EF" w:rsidP="000A20EF">
      <w:pPr>
        <w:widowControl w:val="0"/>
        <w:tabs>
          <w:tab w:val="right" w:pos="3600"/>
          <w:tab w:val="right" w:pos="5040"/>
        </w:tabs>
        <w:rPr>
          <w:snapToGrid w:val="0"/>
        </w:rPr>
      </w:pPr>
      <w:r w:rsidRPr="00080941">
        <w:rPr>
          <w:snapToGrid w:val="0"/>
        </w:rPr>
        <w:t>Amend the bill, as and if amended, Part IB, Section 1A, DEPARTMENT OF EDUCATION - EIA, page 362, after line 29, by adding an appropriately numbered paragraph to read:</w:t>
      </w:r>
    </w:p>
    <w:p w:rsidR="000A20EF" w:rsidRPr="00080941" w:rsidRDefault="000A20EF" w:rsidP="000A20EF">
      <w:pPr>
        <w:widowControl w:val="0"/>
        <w:tabs>
          <w:tab w:val="right" w:pos="3600"/>
          <w:tab w:val="right" w:pos="5040"/>
        </w:tabs>
        <w:rPr>
          <w:i/>
          <w:snapToGrid w:val="0"/>
          <w:szCs w:val="52"/>
          <w:u w:val="single"/>
        </w:rPr>
      </w:pPr>
      <w:r w:rsidRPr="00080941">
        <w:rPr>
          <w:snapToGrid w:val="0"/>
        </w:rPr>
        <w:t>/</w:t>
      </w:r>
      <w:r w:rsidRPr="00080941">
        <w:rPr>
          <w:i/>
          <w:snapToGrid w:val="0"/>
          <w:u w:val="single"/>
        </w:rPr>
        <w:t xml:space="preserve"> (SDE-EIA: Assessment Preparatio</w:t>
      </w:r>
      <w:r w:rsidRPr="00080941">
        <w:rPr>
          <w:i/>
          <w:snapToGrid w:val="0"/>
          <w:szCs w:val="52"/>
          <w:u w:val="single"/>
        </w:rPr>
        <w:t>n)</w:t>
      </w:r>
      <w:r w:rsidRPr="00080941">
        <w:rPr>
          <w:i/>
          <w:szCs w:val="52"/>
          <w:u w:val="single"/>
        </w:rPr>
        <w:t xml:space="preserve">From the funds appropriated </w:t>
      </w:r>
      <w:r w:rsidRPr="00080941">
        <w:rPr>
          <w:i/>
          <w:iCs/>
          <w:szCs w:val="52"/>
          <w:u w:val="single"/>
        </w:rPr>
        <w:t>in Part IA</w:t>
      </w:r>
      <w:r w:rsidRPr="00080941">
        <w:rPr>
          <w:i/>
          <w:szCs w:val="52"/>
          <w:u w:val="single"/>
        </w:rPr>
        <w:t xml:space="preserve"> for </w:t>
      </w:r>
      <w:r w:rsidRPr="00080941">
        <w:rPr>
          <w:i/>
          <w:iCs/>
          <w:szCs w:val="52"/>
          <w:u w:val="single"/>
        </w:rPr>
        <w:t>Assessment</w:t>
      </w:r>
      <w:r w:rsidRPr="00080941">
        <w:rPr>
          <w:i/>
          <w:szCs w:val="52"/>
          <w:u w:val="single"/>
        </w:rPr>
        <w:t xml:space="preserve"> Preparation, the Department of Education shall institute a plan reviewing </w:t>
      </w:r>
      <w:r w:rsidRPr="00080941">
        <w:rPr>
          <w:i/>
          <w:iCs/>
          <w:szCs w:val="52"/>
          <w:u w:val="single"/>
        </w:rPr>
        <w:t>the strengths and</w:t>
      </w:r>
      <w:r w:rsidRPr="00080941">
        <w:rPr>
          <w:i/>
          <w:szCs w:val="52"/>
          <w:u w:val="single"/>
        </w:rPr>
        <w:t xml:space="preserve"> weaknesses of students on  </w:t>
      </w:r>
      <w:r w:rsidRPr="00080941">
        <w:rPr>
          <w:i/>
          <w:iCs/>
          <w:szCs w:val="52"/>
          <w:u w:val="single"/>
        </w:rPr>
        <w:t>national assessments such as, but not limited to, the SAT, ACT, WorkKeys, GED, Advanced Placement exams, and International Baccalaureate exams</w:t>
      </w:r>
      <w:r w:rsidRPr="00080941">
        <w:rPr>
          <w:i/>
          <w:szCs w:val="52"/>
          <w:u w:val="single"/>
        </w:rPr>
        <w:t xml:space="preserve">. </w:t>
      </w:r>
      <w:r w:rsidRPr="00080941">
        <w:rPr>
          <w:i/>
          <w:iCs/>
          <w:szCs w:val="52"/>
          <w:u w:val="single"/>
        </w:rPr>
        <w:t>The department</w:t>
      </w:r>
      <w:r w:rsidRPr="00080941">
        <w:rPr>
          <w:i/>
          <w:szCs w:val="52"/>
          <w:u w:val="single"/>
        </w:rPr>
        <w:t xml:space="preserve"> shall use reports that analyze student </w:t>
      </w:r>
      <w:r w:rsidRPr="00080941">
        <w:rPr>
          <w:i/>
          <w:iCs/>
          <w:szCs w:val="52"/>
          <w:u w:val="single"/>
        </w:rPr>
        <w:t>strengths and</w:t>
      </w:r>
      <w:r w:rsidRPr="00080941">
        <w:rPr>
          <w:i/>
          <w:szCs w:val="52"/>
          <w:u w:val="single"/>
        </w:rPr>
        <w:t xml:space="preserve"> weaknesses </w:t>
      </w:r>
      <w:r w:rsidRPr="00080941">
        <w:rPr>
          <w:i/>
          <w:iCs/>
          <w:szCs w:val="52"/>
          <w:u w:val="single"/>
        </w:rPr>
        <w:t>to</w:t>
      </w:r>
      <w:r w:rsidRPr="00080941">
        <w:rPr>
          <w:i/>
          <w:szCs w:val="52"/>
          <w:u w:val="single"/>
        </w:rPr>
        <w:t xml:space="preserve"> provide guidance to local </w:t>
      </w:r>
      <w:r w:rsidRPr="00080941">
        <w:rPr>
          <w:i/>
          <w:iCs/>
          <w:szCs w:val="52"/>
          <w:u w:val="single"/>
        </w:rPr>
        <w:t>school districts</w:t>
      </w:r>
      <w:r w:rsidRPr="00080941">
        <w:rPr>
          <w:i/>
          <w:szCs w:val="52"/>
          <w:u w:val="single"/>
        </w:rPr>
        <w:t>.</w:t>
      </w:r>
      <w:r w:rsidRPr="00080941">
        <w:rPr>
          <w:i/>
          <w:snapToGrid w:val="0"/>
          <w:szCs w:val="52"/>
          <w:u w:val="single"/>
        </w:rPr>
        <w:t>/</w:t>
      </w:r>
    </w:p>
    <w:p w:rsidR="000A20EF" w:rsidRPr="00080941" w:rsidRDefault="000A20EF" w:rsidP="000A20EF">
      <w:pPr>
        <w:widowControl w:val="0"/>
        <w:tabs>
          <w:tab w:val="right" w:pos="3600"/>
          <w:tab w:val="right" w:pos="5040"/>
        </w:tabs>
        <w:rPr>
          <w:snapToGrid w:val="0"/>
        </w:rPr>
      </w:pPr>
      <w:r w:rsidRPr="00080941">
        <w:rPr>
          <w:snapToGrid w:val="0"/>
        </w:rPr>
        <w:t>Renumber sections to conform.</w:t>
      </w:r>
    </w:p>
    <w:p w:rsidR="000A20EF" w:rsidRDefault="000A20EF" w:rsidP="000A20EF">
      <w:pPr>
        <w:widowControl w:val="0"/>
        <w:tabs>
          <w:tab w:val="right" w:pos="3600"/>
          <w:tab w:val="right" w:pos="5040"/>
        </w:tabs>
      </w:pPr>
      <w:r w:rsidRPr="00080941">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195854" w:rsidRDefault="000A20EF" w:rsidP="000A20EF">
      <w:pPr>
        <w:widowControl w:val="0"/>
        <w:tabs>
          <w:tab w:val="right" w:pos="3600"/>
          <w:tab w:val="right" w:pos="5040"/>
        </w:tabs>
        <w:rPr>
          <w:snapToGrid w:val="0"/>
        </w:rPr>
      </w:pPr>
      <w:r w:rsidRPr="00195854">
        <w:rPr>
          <w:snapToGrid w:val="0"/>
        </w:rPr>
        <w:t>Rep. BEDINGFIELD proposed the following Amendment No. 37 Doc Name H-WM\004\NEXT GEN SCIENCE EIA.DOCX), which was adopted:</w:t>
      </w:r>
    </w:p>
    <w:p w:rsidR="000A20EF" w:rsidRPr="00195854" w:rsidRDefault="000A20EF" w:rsidP="000A20EF">
      <w:pPr>
        <w:widowControl w:val="0"/>
        <w:tabs>
          <w:tab w:val="right" w:pos="3600"/>
          <w:tab w:val="right" w:pos="5040"/>
        </w:tabs>
        <w:rPr>
          <w:snapToGrid w:val="0"/>
        </w:rPr>
      </w:pPr>
      <w:r w:rsidRPr="00195854">
        <w:rPr>
          <w:snapToGrid w:val="0"/>
        </w:rPr>
        <w:t>Amend the bill, as and if amended, Part IB, Section 1A, DEPARTMENT OF EDUCATION - EIA, page 362, after line 29, by adding an appropriately numbered paragraph to read:</w:t>
      </w:r>
    </w:p>
    <w:p w:rsidR="000A20EF" w:rsidRPr="00195854" w:rsidRDefault="000A20EF" w:rsidP="000A20EF">
      <w:pPr>
        <w:widowControl w:val="0"/>
        <w:tabs>
          <w:tab w:val="right" w:pos="3600"/>
          <w:tab w:val="right" w:pos="5040"/>
        </w:tabs>
        <w:rPr>
          <w:snapToGrid w:val="0"/>
        </w:rPr>
      </w:pPr>
      <w:r w:rsidRPr="00195854">
        <w:rPr>
          <w:snapToGrid w:val="0"/>
        </w:rPr>
        <w:t>/</w:t>
      </w:r>
      <w:r w:rsidRPr="00195854">
        <w:rPr>
          <w:i/>
          <w:snapToGrid w:val="0"/>
          <w:u w:val="single"/>
        </w:rPr>
        <w:t xml:space="preserve"> (SDE-EIA: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r w:rsidRPr="00195854">
        <w:rPr>
          <w:snapToGrid w:val="0"/>
        </w:rPr>
        <w:t>/</w:t>
      </w:r>
    </w:p>
    <w:p w:rsidR="000A20EF" w:rsidRPr="00195854" w:rsidRDefault="000A20EF" w:rsidP="000A20EF">
      <w:pPr>
        <w:widowControl w:val="0"/>
        <w:tabs>
          <w:tab w:val="right" w:pos="3600"/>
          <w:tab w:val="right" w:pos="5040"/>
        </w:tabs>
        <w:rPr>
          <w:snapToGrid w:val="0"/>
        </w:rPr>
      </w:pPr>
      <w:r w:rsidRPr="00195854">
        <w:rPr>
          <w:snapToGrid w:val="0"/>
        </w:rPr>
        <w:t>Renumber sections to conform.</w:t>
      </w:r>
    </w:p>
    <w:p w:rsidR="000A20EF" w:rsidRDefault="000A20EF" w:rsidP="000A20EF">
      <w:pPr>
        <w:widowControl w:val="0"/>
        <w:tabs>
          <w:tab w:val="right" w:pos="3600"/>
          <w:tab w:val="right" w:pos="5040"/>
        </w:tabs>
      </w:pPr>
      <w:r w:rsidRPr="00195854">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BEDINGFIELD explained the amendment.</w:t>
      </w:r>
    </w:p>
    <w:p w:rsidR="000A20EF" w:rsidRDefault="000A20EF" w:rsidP="000A20EF"/>
    <w:p w:rsidR="000A20EF" w:rsidRDefault="000A20EF" w:rsidP="000A20EF">
      <w:r>
        <w:t>Rep. BINGHAM demanded the yeas and nays which were taken, resulting as follows:</w:t>
      </w:r>
    </w:p>
    <w:p w:rsidR="000A20EF" w:rsidRDefault="000A20EF" w:rsidP="000A20EF">
      <w:pPr>
        <w:jc w:val="center"/>
      </w:pPr>
      <w:bookmarkStart w:id="65" w:name="vote_start190"/>
      <w:bookmarkEnd w:id="65"/>
      <w:r>
        <w:t>Yeas 66; Nays 48</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Atwater</w:t>
            </w:r>
          </w:p>
        </w:tc>
        <w:tc>
          <w:tcPr>
            <w:tcW w:w="2180" w:type="dxa"/>
            <w:shd w:val="clear" w:color="auto" w:fill="auto"/>
          </w:tcPr>
          <w:p w:rsidR="000A20EF" w:rsidRPr="000A20EF" w:rsidRDefault="000A20EF" w:rsidP="000A20EF">
            <w:pPr>
              <w:keepNext/>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keepNext/>
              <w:ind w:firstLine="0"/>
            </w:pPr>
            <w:r>
              <w:t>Toole</w:t>
            </w:r>
          </w:p>
        </w:tc>
        <w:tc>
          <w:tcPr>
            <w:tcW w:w="2179" w:type="dxa"/>
            <w:shd w:val="clear" w:color="auto" w:fill="auto"/>
          </w:tcPr>
          <w:p w:rsidR="000A20EF" w:rsidRPr="000A20EF" w:rsidRDefault="000A20EF" w:rsidP="000A20EF">
            <w:pPr>
              <w:keepNext/>
              <w:ind w:firstLine="0"/>
            </w:pPr>
            <w:r>
              <w:t>Tribble</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Total--66</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keepNext/>
              <w:ind w:firstLine="0"/>
            </w:pPr>
            <w:r>
              <w:t>Stavrinakis</w:t>
            </w:r>
          </w:p>
        </w:tc>
        <w:tc>
          <w:tcPr>
            <w:tcW w:w="2179" w:type="dxa"/>
            <w:shd w:val="clear" w:color="auto" w:fill="auto"/>
          </w:tcPr>
          <w:p w:rsidR="000A20EF" w:rsidRPr="000A20EF" w:rsidRDefault="000A20EF" w:rsidP="000A20EF">
            <w:pPr>
              <w:keepNext/>
              <w:ind w:firstLine="0"/>
            </w:pPr>
            <w:r>
              <w:t>Thayer</w:t>
            </w:r>
          </w:p>
        </w:tc>
        <w:tc>
          <w:tcPr>
            <w:tcW w:w="2180" w:type="dxa"/>
            <w:shd w:val="clear" w:color="auto" w:fill="auto"/>
          </w:tcPr>
          <w:p w:rsidR="000A20EF" w:rsidRPr="000A20EF" w:rsidRDefault="000A20EF" w:rsidP="000A20EF">
            <w:pPr>
              <w:keepNext/>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Williams</w:t>
            </w:r>
          </w:p>
        </w:tc>
      </w:tr>
    </w:tbl>
    <w:p w:rsidR="000A20EF" w:rsidRDefault="000A20EF" w:rsidP="000A20EF"/>
    <w:p w:rsidR="000A20EF" w:rsidRDefault="000A20EF" w:rsidP="000A20EF">
      <w:pPr>
        <w:jc w:val="center"/>
        <w:rPr>
          <w:b/>
        </w:rPr>
      </w:pPr>
      <w:r w:rsidRPr="000A20EF">
        <w:rPr>
          <w:b/>
        </w:rPr>
        <w:t>Total--48</w:t>
      </w:r>
    </w:p>
    <w:p w:rsidR="000A20EF" w:rsidRDefault="000A20EF" w:rsidP="000A20EF">
      <w:pPr>
        <w:jc w:val="center"/>
        <w:rPr>
          <w:b/>
        </w:rPr>
      </w:pPr>
    </w:p>
    <w:p w:rsidR="000A20EF" w:rsidRDefault="000A20EF" w:rsidP="000A20EF">
      <w:r>
        <w:t>So, the amendment was adopted.</w:t>
      </w:r>
    </w:p>
    <w:p w:rsidR="000A20EF" w:rsidRDefault="000A20EF" w:rsidP="000A20EF"/>
    <w:p w:rsidR="000A20EF" w:rsidRDefault="000A20EF" w:rsidP="000A20EF">
      <w:r>
        <w:t>The question then recurred to the adoption of the section.</w:t>
      </w:r>
    </w:p>
    <w:p w:rsidR="0096075C" w:rsidRDefault="0096075C" w:rsidP="000A20EF"/>
    <w:p w:rsidR="000A20EF" w:rsidRDefault="000A20EF" w:rsidP="000A20EF">
      <w:r>
        <w:t xml:space="preserve">The yeas and nays were taken resulting as follows: </w:t>
      </w:r>
    </w:p>
    <w:p w:rsidR="000A20EF" w:rsidRDefault="000A20EF" w:rsidP="000A20EF">
      <w:pPr>
        <w:jc w:val="center"/>
      </w:pPr>
      <w:r>
        <w:t xml:space="preserve"> </w:t>
      </w:r>
      <w:bookmarkStart w:id="66" w:name="vote_start193"/>
      <w:bookmarkEnd w:id="66"/>
      <w:r>
        <w:t>Yeas 105; Nays 10</w:t>
      </w:r>
    </w:p>
    <w:p w:rsidR="0096075C" w:rsidRDefault="0096075C">
      <w:pPr>
        <w:ind w:firstLine="0"/>
        <w:jc w:val="left"/>
      </w:pPr>
      <w:r>
        <w:br w:type="page"/>
      </w:r>
    </w:p>
    <w:p w:rsidR="000A20EF" w:rsidRDefault="000A20EF" w:rsidP="000A20EF">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Total--105</w:t>
      </w:r>
    </w:p>
    <w:p w:rsidR="000A20EF" w:rsidRDefault="000A20EF" w:rsidP="000A20EF">
      <w:pPr>
        <w:jc w:val="center"/>
        <w:rPr>
          <w:b/>
        </w:rPr>
      </w:pPr>
    </w:p>
    <w:p w:rsidR="0096075C" w:rsidRDefault="0096075C">
      <w:pPr>
        <w:ind w:firstLine="0"/>
        <w:jc w:val="left"/>
      </w:pPr>
      <w:r>
        <w:br w:type="page"/>
      </w: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Bales</w:t>
            </w:r>
          </w:p>
        </w:tc>
        <w:tc>
          <w:tcPr>
            <w:tcW w:w="2179" w:type="dxa"/>
            <w:shd w:val="clear" w:color="auto" w:fill="auto"/>
          </w:tcPr>
          <w:p w:rsidR="000A20EF" w:rsidRPr="000A20EF" w:rsidRDefault="000A20EF" w:rsidP="000A20EF">
            <w:pPr>
              <w:keepNext/>
              <w:ind w:firstLine="0"/>
            </w:pPr>
            <w:r>
              <w:t>Bowers</w:t>
            </w:r>
          </w:p>
        </w:tc>
        <w:tc>
          <w:tcPr>
            <w:tcW w:w="2180" w:type="dxa"/>
            <w:shd w:val="clear" w:color="auto" w:fill="auto"/>
          </w:tcPr>
          <w:p w:rsidR="000A20EF" w:rsidRPr="000A20EF" w:rsidRDefault="000A20EF" w:rsidP="000A20EF">
            <w:pPr>
              <w:keepNext/>
              <w:ind w:firstLine="0"/>
            </w:pPr>
            <w:r>
              <w:t>H. B. Brown</w:t>
            </w:r>
          </w:p>
        </w:tc>
      </w:tr>
      <w:tr w:rsidR="000A20EF" w:rsidRPr="000A20EF" w:rsidTr="000A20EF">
        <w:tc>
          <w:tcPr>
            <w:tcW w:w="2179" w:type="dxa"/>
            <w:shd w:val="clear" w:color="auto" w:fill="auto"/>
          </w:tcPr>
          <w:p w:rsidR="000A20EF" w:rsidRPr="000A20EF" w:rsidRDefault="000A20EF" w:rsidP="000A20EF">
            <w:pPr>
              <w:keepNext/>
              <w:ind w:firstLine="0"/>
            </w:pPr>
            <w:r>
              <w:t>R. L. Brown</w:t>
            </w:r>
          </w:p>
        </w:tc>
        <w:tc>
          <w:tcPr>
            <w:tcW w:w="2179" w:type="dxa"/>
            <w:shd w:val="clear" w:color="auto" w:fill="auto"/>
          </w:tcPr>
          <w:p w:rsidR="000A20EF" w:rsidRPr="000A20EF" w:rsidRDefault="000A20EF" w:rsidP="000A20EF">
            <w:pPr>
              <w:keepNext/>
              <w:ind w:firstLine="0"/>
            </w:pPr>
            <w:r>
              <w:t>Butler Garrick</w:t>
            </w:r>
          </w:p>
        </w:tc>
        <w:tc>
          <w:tcPr>
            <w:tcW w:w="2180" w:type="dxa"/>
            <w:shd w:val="clear" w:color="auto" w:fill="auto"/>
          </w:tcPr>
          <w:p w:rsidR="000A20EF" w:rsidRPr="000A20EF" w:rsidRDefault="000A20EF" w:rsidP="000A20EF">
            <w:pPr>
              <w:keepNext/>
              <w:ind w:firstLine="0"/>
            </w:pPr>
            <w:r>
              <w:t>Rutherford</w:t>
            </w:r>
          </w:p>
        </w:tc>
      </w:tr>
      <w:tr w:rsidR="000A20EF" w:rsidRPr="000A20EF" w:rsidTr="000A20EF">
        <w:tc>
          <w:tcPr>
            <w:tcW w:w="2179" w:type="dxa"/>
            <w:shd w:val="clear" w:color="auto" w:fill="auto"/>
          </w:tcPr>
          <w:p w:rsidR="000A20EF" w:rsidRPr="000A20EF" w:rsidRDefault="000A20EF" w:rsidP="000A20EF">
            <w:pPr>
              <w:keepNext/>
              <w:ind w:firstLine="0"/>
            </w:pPr>
            <w:r>
              <w:t>Sellers</w:t>
            </w:r>
          </w:p>
        </w:tc>
        <w:tc>
          <w:tcPr>
            <w:tcW w:w="2179" w:type="dxa"/>
            <w:shd w:val="clear" w:color="auto" w:fill="auto"/>
          </w:tcPr>
          <w:p w:rsidR="000A20EF" w:rsidRPr="000A20EF" w:rsidRDefault="000A20EF" w:rsidP="000A20EF">
            <w:pPr>
              <w:keepNext/>
              <w:ind w:firstLine="0"/>
            </w:pPr>
            <w:r>
              <w:t>J. E. Smith</w:t>
            </w:r>
          </w:p>
        </w:tc>
        <w:tc>
          <w:tcPr>
            <w:tcW w:w="2180" w:type="dxa"/>
            <w:shd w:val="clear" w:color="auto" w:fill="auto"/>
          </w:tcPr>
          <w:p w:rsidR="000A20EF" w:rsidRPr="000A20EF" w:rsidRDefault="000A20EF" w:rsidP="000A20EF">
            <w:pPr>
              <w:keepNext/>
              <w:ind w:firstLine="0"/>
            </w:pPr>
            <w:r>
              <w:t>Stavrinakis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w:t>
      </w:r>
    </w:p>
    <w:p w:rsidR="000A20EF" w:rsidRDefault="000A20EF" w:rsidP="000A20EF">
      <w:pPr>
        <w:jc w:val="center"/>
        <w:rPr>
          <w:b/>
        </w:rPr>
      </w:pPr>
    </w:p>
    <w:p w:rsidR="000A20EF" w:rsidRDefault="000A20EF" w:rsidP="000A20EF">
      <w:r>
        <w:t>Section 1A, as amended, was adopted.</w:t>
      </w:r>
    </w:p>
    <w:p w:rsidR="000A20EF" w:rsidRDefault="000A20EF" w:rsidP="000A20EF"/>
    <w:p w:rsidR="000A20EF" w:rsidRDefault="000A20EF" w:rsidP="000A20EF">
      <w:pPr>
        <w:keepNext/>
        <w:jc w:val="center"/>
        <w:rPr>
          <w:b/>
        </w:rPr>
      </w:pPr>
      <w:r w:rsidRPr="000A20EF">
        <w:rPr>
          <w:b/>
        </w:rPr>
        <w:t>SECTION 1B--AMENDED AND ADOPTED</w:t>
      </w:r>
    </w:p>
    <w:p w:rsidR="000A20EF" w:rsidRDefault="000A20EF" w:rsidP="000A20EF">
      <w:pPr>
        <w:jc w:val="center"/>
        <w:rPr>
          <w:b/>
        </w:rPr>
      </w:pPr>
    </w:p>
    <w:p w:rsidR="000A20EF" w:rsidRPr="00DA20B3" w:rsidRDefault="000A20EF" w:rsidP="000A20EF">
      <w:pPr>
        <w:widowControl w:val="0"/>
        <w:tabs>
          <w:tab w:val="right" w:pos="3600"/>
          <w:tab w:val="right" w:pos="5040"/>
        </w:tabs>
        <w:rPr>
          <w:snapToGrid w:val="0"/>
        </w:rPr>
      </w:pPr>
      <w:r w:rsidRPr="00DA20B3">
        <w:rPr>
          <w:snapToGrid w:val="0"/>
        </w:rPr>
        <w:t>Rep. BINGHAM proposed the following Amendment No. 13 (Doc Name H-WM\004\FIRST STEPS 4K.DOCX), which was adopted:</w:t>
      </w:r>
    </w:p>
    <w:p w:rsidR="000A20EF" w:rsidRPr="00DA20B3" w:rsidRDefault="000A20EF" w:rsidP="000A20EF">
      <w:pPr>
        <w:widowControl w:val="0"/>
        <w:tabs>
          <w:tab w:val="right" w:pos="3600"/>
          <w:tab w:val="right" w:pos="5040"/>
        </w:tabs>
        <w:rPr>
          <w:snapToGrid w:val="0"/>
        </w:rPr>
      </w:pPr>
      <w:r w:rsidRPr="00DA20B3">
        <w:rPr>
          <w:snapToGrid w:val="0"/>
        </w:rPr>
        <w:t>Amend the bill, as and if amended, Part IB, Section 1B, First Steps to School Readiness, page 362, after line 30, by adding a new section to read:</w:t>
      </w:r>
    </w:p>
    <w:p w:rsidR="000A20EF" w:rsidRPr="00DA20B3" w:rsidRDefault="000A20EF" w:rsidP="000A20EF">
      <w:pPr>
        <w:widowControl w:val="0"/>
        <w:tabs>
          <w:tab w:val="right" w:pos="3600"/>
          <w:tab w:val="right" w:pos="5040"/>
        </w:tabs>
        <w:rPr>
          <w:snapToGrid w:val="0"/>
        </w:rPr>
      </w:pPr>
      <w:r w:rsidRPr="00DA20B3">
        <w:rPr>
          <w:snapToGrid w:val="0"/>
        </w:rPr>
        <w:t>/</w:t>
      </w:r>
      <w:r w:rsidR="0096075C">
        <w:rPr>
          <w:snapToGrid w:val="0"/>
        </w:rPr>
        <w:t>S</w:t>
      </w:r>
      <w:r w:rsidRPr="00DA20B3">
        <w:rPr>
          <w:snapToGrid w:val="0"/>
        </w:rPr>
        <w:t>ection 1B - H62-First Steps to School Readiness/</w:t>
      </w:r>
    </w:p>
    <w:p w:rsidR="000A20EF" w:rsidRPr="00DA20B3" w:rsidRDefault="000A20EF" w:rsidP="000A20EF">
      <w:pPr>
        <w:widowControl w:val="0"/>
        <w:tabs>
          <w:tab w:val="right" w:pos="3600"/>
          <w:tab w:val="right" w:pos="5040"/>
        </w:tabs>
        <w:rPr>
          <w:snapToGrid w:val="0"/>
        </w:rPr>
      </w:pPr>
      <w:r w:rsidRPr="00DA20B3">
        <w:rPr>
          <w:snapToGrid w:val="0"/>
        </w:rPr>
        <w:t>Amend the bill further, as and if amended, section 1B - First Steps to School Readiness, page 362, after line 30, by adding an appropriately numbered paragraph to read:</w:t>
      </w:r>
    </w:p>
    <w:p w:rsidR="000A20EF" w:rsidRPr="00DA20B3" w:rsidRDefault="000A20EF" w:rsidP="000A20EF">
      <w:pPr>
        <w:widowControl w:val="0"/>
        <w:tabs>
          <w:tab w:val="right" w:pos="3600"/>
          <w:tab w:val="right" w:pos="5040"/>
        </w:tabs>
        <w:rPr>
          <w:i/>
          <w:snapToGrid w:val="0"/>
          <w:u w:val="single"/>
        </w:rPr>
      </w:pPr>
      <w:r w:rsidRPr="00DA20B3">
        <w:rPr>
          <w:snapToGrid w:val="0"/>
        </w:rPr>
        <w:t>/</w:t>
      </w:r>
      <w:r w:rsidRPr="00DA20B3">
        <w:rPr>
          <w:i/>
          <w:snapToGrid w:val="0"/>
          <w:u w:val="single"/>
        </w:rPr>
        <w:t xml:space="preserve"> (FS: Child Development Education Pilot Program)  There is created the South Carolina Child Development Education Pilot Program (CDEPP).  This program shall be available for the current school year on a voluntary basis and shall focus on the developmental and learning support that children must have in order to be ready for school and must incorporate parenting education.</w:t>
      </w:r>
    </w:p>
    <w:p w:rsidR="000A20EF" w:rsidRPr="00DA20B3" w:rsidRDefault="000A20EF" w:rsidP="000A20EF">
      <w:pPr>
        <w:widowControl w:val="0"/>
        <w:tabs>
          <w:tab w:val="right" w:pos="3600"/>
          <w:tab w:val="right" w:pos="5040"/>
        </w:tabs>
        <w:rPr>
          <w:i/>
          <w:snapToGrid w:val="0"/>
          <w:u w:val="single"/>
        </w:rPr>
      </w:pPr>
      <w:r w:rsidRPr="00DA20B3">
        <w:rPr>
          <w:i/>
          <w:snapToGrid w:val="0"/>
          <w:u w:val="single"/>
        </w:rPr>
        <w:t xml:space="preserve">     (A)      For the current school year, with funds appropriated by the General Assembly, the South Carolina Child Development Education Pilot Program shall first be made available to eligible children from the following eight trial districts in Abbeville County School District et. al. vs. South Carolina: </w:t>
      </w:r>
    </w:p>
    <w:p w:rsidR="0096075C" w:rsidRDefault="000A20EF" w:rsidP="000A20EF">
      <w:pPr>
        <w:widowControl w:val="0"/>
        <w:tabs>
          <w:tab w:val="right" w:pos="3600"/>
          <w:tab w:val="right" w:pos="5040"/>
        </w:tabs>
        <w:rPr>
          <w:i/>
          <w:snapToGrid w:val="0"/>
          <w:szCs w:val="28"/>
          <w:u w:val="single"/>
        </w:rPr>
      </w:pPr>
      <w:r w:rsidRPr="00DA20B3">
        <w:rPr>
          <w:i/>
          <w:snapToGrid w:val="0"/>
          <w:szCs w:val="28"/>
          <w:u w:val="single"/>
        </w:rPr>
        <w:t>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ninety percent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w:t>
      </w:r>
    </w:p>
    <w:p w:rsidR="0096075C" w:rsidRDefault="000A20EF" w:rsidP="000A20EF">
      <w:pPr>
        <w:widowControl w:val="0"/>
        <w:tabs>
          <w:tab w:val="right" w:pos="3600"/>
          <w:tab w:val="right" w:pos="5040"/>
        </w:tabs>
        <w:rPr>
          <w:i/>
          <w:snapToGrid w:val="0"/>
          <w:szCs w:val="28"/>
          <w:u w:val="single"/>
        </w:rPr>
      </w:pPr>
      <w:r w:rsidRPr="00DA20B3">
        <w:rPr>
          <w:i/>
          <w:snapToGrid w:val="0"/>
          <w:szCs w:val="28"/>
          <w:u w:val="single"/>
        </w:rPr>
        <w:t>     Unexpended funds from the prior fiscal year for this program shall be carried forward and shall remain in the program.  In rare instances, students with documented kindergarten readiness barriers may be permitted to enroll for a second year, or at age five, at the discretion of the Office of South Carolina First Steps to School Readiness for students being served by a private provider.</w:t>
      </w:r>
    </w:p>
    <w:p w:rsidR="0096075C" w:rsidRDefault="000A20EF" w:rsidP="000A20EF">
      <w:pPr>
        <w:widowControl w:val="0"/>
        <w:tabs>
          <w:tab w:val="right" w:pos="3600"/>
          <w:tab w:val="right" w:pos="5040"/>
        </w:tabs>
        <w:rPr>
          <w:i/>
          <w:snapToGrid w:val="0"/>
          <w:szCs w:val="28"/>
          <w:u w:val="single"/>
        </w:rPr>
      </w:pPr>
      <w:r w:rsidRPr="00DA20B3">
        <w:rPr>
          <w:i/>
          <w:snapToGrid w:val="0"/>
          <w:szCs w:val="28"/>
          <w:u w:val="single"/>
        </w:rPr>
        <w:t>     (B)      Each child residing in the pilot districts, who will have attained the age of four years on or before September first, of the school year, and meets the at-risk criteria is eligible for enrollment in the South Carolina Child Development Education Pilot Program for one year.</w:t>
      </w:r>
    </w:p>
    <w:p w:rsidR="0096075C" w:rsidRDefault="000A20EF" w:rsidP="000A20EF">
      <w:pPr>
        <w:widowControl w:val="0"/>
        <w:tabs>
          <w:tab w:val="right" w:pos="3600"/>
          <w:tab w:val="right" w:pos="5040"/>
        </w:tabs>
        <w:rPr>
          <w:i/>
          <w:snapToGrid w:val="0"/>
          <w:szCs w:val="28"/>
          <w:u w:val="single"/>
        </w:rPr>
      </w:pPr>
      <w:r w:rsidRPr="00DA20B3">
        <w:rPr>
          <w:i/>
          <w:snapToGrid w:val="0"/>
          <w:szCs w:val="28"/>
          <w:u w:val="single"/>
        </w:rPr>
        <w:t>     The parent of each eligible child may enroll the child in one of the following programs:</w:t>
      </w:r>
    </w:p>
    <w:p w:rsidR="000A20EF" w:rsidRPr="00DA20B3" w:rsidRDefault="000A20EF" w:rsidP="000A20EF">
      <w:pPr>
        <w:widowControl w:val="0"/>
        <w:tabs>
          <w:tab w:val="right" w:pos="3600"/>
          <w:tab w:val="right" w:pos="5040"/>
        </w:tabs>
        <w:rPr>
          <w:i/>
          <w:snapToGrid w:val="0"/>
          <w:szCs w:val="28"/>
          <w:u w:val="single"/>
        </w:rPr>
      </w:pPr>
      <w:r w:rsidRPr="00DA20B3">
        <w:rPr>
          <w:i/>
          <w:snapToGrid w:val="0"/>
          <w:szCs w:val="28"/>
          <w:u w:val="single"/>
        </w:rPr>
        <w:t>                 (1)      a school-year four-year-old kindergarten program delivered by an approved public provider; or</w:t>
      </w:r>
    </w:p>
    <w:p w:rsidR="000A20EF" w:rsidRPr="00DA20B3" w:rsidRDefault="000A20EF" w:rsidP="000A20EF">
      <w:pPr>
        <w:widowControl w:val="0"/>
        <w:tabs>
          <w:tab w:val="right" w:pos="3600"/>
          <w:tab w:val="right" w:pos="5040"/>
        </w:tabs>
        <w:rPr>
          <w:i/>
          <w:snapToGrid w:val="0"/>
          <w:szCs w:val="28"/>
          <w:u w:val="single"/>
        </w:rPr>
      </w:pPr>
      <w:r w:rsidRPr="00DA20B3">
        <w:rPr>
          <w:i/>
          <w:snapToGrid w:val="0"/>
          <w:szCs w:val="28"/>
          <w:u w:val="single"/>
        </w:rPr>
        <w:t>                 (2)      a school-year four-year-old kindergarten program delivered by an approved private provider.</w:t>
      </w:r>
    </w:p>
    <w:p w:rsidR="0096075C" w:rsidRDefault="000A20EF" w:rsidP="000A20EF">
      <w:pPr>
        <w:widowControl w:val="0"/>
        <w:tabs>
          <w:tab w:val="right" w:pos="3600"/>
          <w:tab w:val="right" w:pos="5040"/>
        </w:tabs>
        <w:rPr>
          <w:i/>
          <w:snapToGrid w:val="0"/>
          <w:szCs w:val="28"/>
          <w:u w:val="single"/>
        </w:rPr>
      </w:pPr>
      <w:r w:rsidRPr="00DA20B3">
        <w:rPr>
          <w:i/>
          <w:snapToGrid w:val="0"/>
          <w:szCs w:val="28"/>
          <w:u w:val="single"/>
        </w:rPr>
        <w:t>     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eighty-five percent or less of the federal poverty guidelines as promulgated annually by the U.S. Department of Health and Human Services or a statement of Medicaid eligibility.</w:t>
      </w:r>
    </w:p>
    <w:p w:rsidR="000A20EF" w:rsidRPr="00DA20B3" w:rsidRDefault="000A20EF" w:rsidP="000A20EF">
      <w:pPr>
        <w:widowControl w:val="0"/>
        <w:tabs>
          <w:tab w:val="right" w:pos="3600"/>
          <w:tab w:val="right" w:pos="5040"/>
        </w:tabs>
        <w:rPr>
          <w:i/>
          <w:snapToGrid w:val="0"/>
          <w:szCs w:val="28"/>
          <w:u w:val="single"/>
        </w:rPr>
      </w:pPr>
      <w:r w:rsidRPr="00DA20B3">
        <w:rPr>
          <w:i/>
          <w:snapToGrid w:val="0"/>
          <w:szCs w:val="28"/>
          <w:u w:val="single"/>
        </w:rPr>
        <w:t>     In submitting an application for enrollment, the parent agrees to comply with provider attendance policies during the school year.  The attendance policy must state that the program consists of 6.5 hours of instructional time daily and operates for a period of not less than one hundred eighty days per year.  Pursuant to program guidelines, noncompliance with attendance policies may result in removal from the program.</w:t>
      </w:r>
    </w:p>
    <w:p w:rsidR="000A20EF" w:rsidRPr="00DA20B3" w:rsidRDefault="000A20EF" w:rsidP="000A20EF">
      <w:pPr>
        <w:widowControl w:val="0"/>
        <w:tabs>
          <w:tab w:val="right" w:pos="3600"/>
          <w:tab w:val="right" w:pos="5040"/>
        </w:tabs>
        <w:rPr>
          <w:i/>
          <w:snapToGrid w:val="0"/>
          <w:szCs w:val="28"/>
          <w:u w:val="single"/>
        </w:rPr>
      </w:pPr>
      <w:r w:rsidRPr="00DA20B3">
        <w:rPr>
          <w:i/>
          <w:snapToGrid w:val="0"/>
          <w:szCs w:val="28"/>
          <w:u w:val="single"/>
        </w:rPr>
        <w:t>     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0A20EF" w:rsidRPr="00DA20B3" w:rsidRDefault="000A20EF" w:rsidP="000A20EF">
      <w:pPr>
        <w:widowControl w:val="0"/>
        <w:tabs>
          <w:tab w:val="right" w:pos="3600"/>
          <w:tab w:val="right" w:pos="5040"/>
        </w:tabs>
        <w:rPr>
          <w:i/>
          <w:snapToGrid w:val="0"/>
          <w:szCs w:val="28"/>
          <w:u w:val="single"/>
        </w:rPr>
      </w:pPr>
      <w:r w:rsidRPr="00DA20B3">
        <w:rPr>
          <w:i/>
          <w:snapToGrid w:val="0"/>
          <w:szCs w:val="28"/>
          <w:u w:val="single"/>
        </w:rPr>
        <w:t>     If by October first of the school year at least seventy-five percent of the total number of eligible CDEPP children in a district or county are projected to be enrolled in CDEPP, Head Start or ABC Child Care Program as determined by the Department of Education and the Office of First Steps, CDEPP providers may then enroll pay-lunch children who score at or below the twenty-fifth national percentile on two of the three DIAL-3 subscales and may receive reimbursement for these children if funds are available.</w:t>
      </w:r>
    </w:p>
    <w:p w:rsidR="0096075C" w:rsidRDefault="000A20EF" w:rsidP="000A20EF">
      <w:pPr>
        <w:widowControl w:val="0"/>
        <w:tabs>
          <w:tab w:val="right" w:pos="3600"/>
          <w:tab w:val="right" w:pos="5040"/>
        </w:tabs>
        <w:rPr>
          <w:i/>
          <w:snapToGrid w:val="0"/>
          <w:szCs w:val="28"/>
          <w:u w:val="single"/>
        </w:rPr>
      </w:pPr>
      <w:r w:rsidRPr="00DA20B3">
        <w:rPr>
          <w:i/>
          <w:snapToGrid w:val="0"/>
          <w:szCs w:val="28"/>
          <w:u w:val="single"/>
        </w:rPr>
        <w:t>(C)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0A20EF" w:rsidRPr="00DA20B3" w:rsidRDefault="000A20EF" w:rsidP="000A20EF">
      <w:pPr>
        <w:widowControl w:val="0"/>
        <w:tabs>
          <w:tab w:val="right" w:pos="3600"/>
          <w:tab w:val="right" w:pos="5040"/>
        </w:tabs>
        <w:rPr>
          <w:i/>
          <w:snapToGrid w:val="0"/>
          <w:szCs w:val="28"/>
          <w:u w:val="single"/>
        </w:rPr>
      </w:pPr>
      <w:r w:rsidRPr="00DA20B3">
        <w:rPr>
          <w:i/>
          <w:snapToGrid w:val="0"/>
          <w:szCs w:val="28"/>
          <w:u w:val="single"/>
        </w:rPr>
        <w:t>Providers shall:</w:t>
      </w:r>
    </w:p>
    <w:p w:rsidR="0096075C" w:rsidRDefault="006F7E24" w:rsidP="006F7E24">
      <w:pPr>
        <w:widowControl w:val="0"/>
        <w:tabs>
          <w:tab w:val="left" w:pos="450"/>
          <w:tab w:val="right" w:pos="3600"/>
          <w:tab w:val="right" w:pos="5040"/>
        </w:tabs>
        <w:rPr>
          <w:i/>
          <w:snapToGrid w:val="0"/>
          <w:szCs w:val="28"/>
          <w:u w:val="single"/>
        </w:rPr>
      </w:pPr>
      <w:r w:rsidRPr="006F7E24">
        <w:rPr>
          <w:i/>
          <w:snapToGrid w:val="0"/>
          <w:szCs w:val="28"/>
        </w:rPr>
        <w:tab/>
      </w:r>
      <w:r w:rsidR="000A20EF" w:rsidRPr="00DA20B3">
        <w:rPr>
          <w:i/>
          <w:snapToGrid w:val="0"/>
          <w:szCs w:val="28"/>
          <w:u w:val="single"/>
        </w:rPr>
        <w:t>(1)</w:t>
      </w:r>
      <w:r>
        <w:rPr>
          <w:i/>
          <w:snapToGrid w:val="0"/>
          <w:szCs w:val="28"/>
          <w:u w:val="single"/>
        </w:rPr>
        <w:t xml:space="preserve"> </w:t>
      </w:r>
      <w:r w:rsidR="000A20EF" w:rsidRPr="00DA20B3">
        <w:rPr>
          <w:i/>
          <w:snapToGrid w:val="0"/>
          <w:szCs w:val="28"/>
          <w:u w:val="single"/>
        </w:rPr>
        <w:t xml:space="preserve"> comply with all federal and state laws and constitutional provisions prohibiting discrimination on the basis of disability, race, creed, color, gender, national origin, religion, ancestry, or need for special education services;</w:t>
      </w:r>
    </w:p>
    <w:p w:rsidR="0096075C" w:rsidRDefault="006F7E24" w:rsidP="006F7E24">
      <w:pPr>
        <w:widowControl w:val="0"/>
        <w:tabs>
          <w:tab w:val="left" w:pos="450"/>
          <w:tab w:val="right" w:pos="3600"/>
          <w:tab w:val="right" w:pos="5040"/>
        </w:tabs>
        <w:rPr>
          <w:i/>
          <w:snapToGrid w:val="0"/>
          <w:szCs w:val="28"/>
          <w:u w:val="single"/>
        </w:rPr>
      </w:pPr>
      <w:r w:rsidRPr="006F7E24">
        <w:rPr>
          <w:i/>
          <w:snapToGrid w:val="0"/>
          <w:szCs w:val="28"/>
        </w:rPr>
        <w:tab/>
      </w:r>
      <w:r w:rsidR="000A20EF" w:rsidRPr="00DA20B3">
        <w:rPr>
          <w:i/>
          <w:snapToGrid w:val="0"/>
          <w:szCs w:val="28"/>
          <w:u w:val="single"/>
        </w:rPr>
        <w:t xml:space="preserve">(2) </w:t>
      </w:r>
      <w:r>
        <w:rPr>
          <w:i/>
          <w:snapToGrid w:val="0"/>
          <w:szCs w:val="28"/>
          <w:u w:val="single"/>
        </w:rPr>
        <w:t xml:space="preserve"> </w:t>
      </w:r>
      <w:r w:rsidR="000A20EF" w:rsidRPr="00DA20B3">
        <w:rPr>
          <w:i/>
          <w:snapToGrid w:val="0"/>
          <w:szCs w:val="28"/>
          <w:u w:val="single"/>
        </w:rPr>
        <w:t>comply with all state and local health and safety laws and codes</w:t>
      </w:r>
    </w:p>
    <w:p w:rsidR="0096075C" w:rsidRDefault="006F7E24" w:rsidP="006F7E24">
      <w:pPr>
        <w:widowControl w:val="0"/>
        <w:tabs>
          <w:tab w:val="left" w:pos="450"/>
          <w:tab w:val="right" w:pos="3600"/>
          <w:tab w:val="right" w:pos="5040"/>
        </w:tabs>
        <w:rPr>
          <w:i/>
          <w:snapToGrid w:val="0"/>
          <w:szCs w:val="28"/>
          <w:u w:val="single"/>
        </w:rPr>
      </w:pPr>
      <w:r w:rsidRPr="006F7E24">
        <w:rPr>
          <w:i/>
          <w:snapToGrid w:val="0"/>
          <w:szCs w:val="28"/>
        </w:rPr>
        <w:tab/>
      </w:r>
      <w:r w:rsidR="000A20EF" w:rsidRPr="00DA20B3">
        <w:rPr>
          <w:i/>
          <w:snapToGrid w:val="0"/>
          <w:szCs w:val="28"/>
          <w:u w:val="single"/>
        </w:rPr>
        <w:t xml:space="preserve">(3) </w:t>
      </w:r>
      <w:r>
        <w:rPr>
          <w:i/>
          <w:snapToGrid w:val="0"/>
          <w:szCs w:val="28"/>
          <w:u w:val="single"/>
        </w:rPr>
        <w:t xml:space="preserve"> </w:t>
      </w:r>
      <w:r w:rsidR="000A20EF" w:rsidRPr="00DA20B3">
        <w:rPr>
          <w:i/>
          <w:snapToGrid w:val="0"/>
          <w:szCs w:val="28"/>
          <w:u w:val="single"/>
        </w:rPr>
        <w:t>comply with all state laws that apply regarding criminal background checks for employees and exclude from employment any individual not permitted by state law to work with children;</w:t>
      </w:r>
    </w:p>
    <w:p w:rsidR="0096075C" w:rsidRDefault="006F7E24" w:rsidP="006F7E24">
      <w:pPr>
        <w:widowControl w:val="0"/>
        <w:tabs>
          <w:tab w:val="left" w:pos="450"/>
          <w:tab w:val="right" w:pos="3600"/>
          <w:tab w:val="right" w:pos="5040"/>
        </w:tabs>
        <w:rPr>
          <w:i/>
          <w:snapToGrid w:val="0"/>
          <w:szCs w:val="28"/>
          <w:u w:val="single"/>
        </w:rPr>
      </w:pPr>
      <w:r w:rsidRPr="006F7E24">
        <w:rPr>
          <w:i/>
          <w:snapToGrid w:val="0"/>
          <w:szCs w:val="28"/>
        </w:rPr>
        <w:tab/>
      </w:r>
      <w:r w:rsidR="000A20EF" w:rsidRPr="00DA20B3">
        <w:rPr>
          <w:i/>
          <w:snapToGrid w:val="0"/>
          <w:szCs w:val="28"/>
          <w:u w:val="single"/>
        </w:rPr>
        <w:t xml:space="preserve">(4) </w:t>
      </w:r>
      <w:r>
        <w:rPr>
          <w:i/>
          <w:snapToGrid w:val="0"/>
          <w:szCs w:val="28"/>
          <w:u w:val="single"/>
        </w:rPr>
        <w:t xml:space="preserve"> </w:t>
      </w:r>
      <w:r w:rsidR="000A20EF" w:rsidRPr="00DA20B3">
        <w:rPr>
          <w:i/>
          <w:snapToGrid w:val="0"/>
          <w:szCs w:val="28"/>
          <w:u w:val="single"/>
        </w:rPr>
        <w:t>be accountable for meeting the education needs of the child and report at least quarterly to the parent/guardian on his progress;</w:t>
      </w:r>
      <w:r w:rsidR="000A20EF" w:rsidRPr="00DA20B3">
        <w:rPr>
          <w:i/>
          <w:snapToGrid w:val="0"/>
          <w:szCs w:val="28"/>
          <w:u w:val="single"/>
        </w:rPr>
        <w:br/>
      </w:r>
      <w:r w:rsidRPr="006F7E24">
        <w:rPr>
          <w:i/>
          <w:snapToGrid w:val="0"/>
          <w:szCs w:val="28"/>
        </w:rPr>
        <w:tab/>
      </w:r>
      <w:r w:rsidR="000A20EF" w:rsidRPr="00DA20B3">
        <w:rPr>
          <w:i/>
          <w:snapToGrid w:val="0"/>
          <w:szCs w:val="28"/>
          <w:u w:val="single"/>
        </w:rPr>
        <w:t>(5)</w:t>
      </w:r>
      <w:r>
        <w:rPr>
          <w:i/>
          <w:snapToGrid w:val="0"/>
          <w:szCs w:val="28"/>
          <w:u w:val="single"/>
        </w:rPr>
        <w:t xml:space="preserve">  </w:t>
      </w:r>
      <w:r w:rsidR="000A20EF" w:rsidRPr="00DA20B3">
        <w:rPr>
          <w:i/>
          <w:snapToGrid w:val="0"/>
          <w:szCs w:val="28"/>
          <w:u w:val="single"/>
        </w:rPr>
        <w:t>comply with all program, reporting, and assessment criteria required of providers;</w:t>
      </w:r>
    </w:p>
    <w:p w:rsidR="0096075C" w:rsidRDefault="006F7E24" w:rsidP="006F7E24">
      <w:pPr>
        <w:widowControl w:val="0"/>
        <w:tabs>
          <w:tab w:val="left" w:pos="450"/>
          <w:tab w:val="right" w:pos="3600"/>
          <w:tab w:val="right" w:pos="5040"/>
        </w:tabs>
        <w:rPr>
          <w:i/>
          <w:snapToGrid w:val="0"/>
          <w:szCs w:val="28"/>
          <w:u w:val="single"/>
        </w:rPr>
      </w:pPr>
      <w:r w:rsidRPr="006F7E24">
        <w:rPr>
          <w:i/>
          <w:snapToGrid w:val="0"/>
          <w:szCs w:val="28"/>
        </w:rPr>
        <w:tab/>
      </w:r>
      <w:r w:rsidR="000A20EF" w:rsidRPr="00DA20B3">
        <w:rPr>
          <w:i/>
          <w:snapToGrid w:val="0"/>
          <w:szCs w:val="28"/>
          <w:u w:val="single"/>
        </w:rPr>
        <w:t xml:space="preserve">(6) </w:t>
      </w:r>
      <w:r>
        <w:rPr>
          <w:i/>
          <w:snapToGrid w:val="0"/>
          <w:szCs w:val="28"/>
          <w:u w:val="single"/>
        </w:rPr>
        <w:t xml:space="preserve"> </w:t>
      </w:r>
      <w:r w:rsidR="000A20EF" w:rsidRPr="00DA20B3">
        <w:rPr>
          <w:i/>
          <w:snapToGrid w:val="0"/>
          <w:szCs w:val="28"/>
          <w:u w:val="single"/>
        </w:rPr>
        <w:t>maintain individual student records for each child enrolled in the program to include, but not be limited to, assessment data, health data, records of teacher observations, and records of parent or guardian and teacher conferences;</w:t>
      </w:r>
    </w:p>
    <w:p w:rsidR="000A20EF" w:rsidRPr="00DA20B3" w:rsidRDefault="006F7E24" w:rsidP="006F7E24">
      <w:pPr>
        <w:widowControl w:val="0"/>
        <w:tabs>
          <w:tab w:val="left" w:pos="450"/>
          <w:tab w:val="right" w:pos="3600"/>
          <w:tab w:val="right" w:pos="5040"/>
        </w:tabs>
        <w:rPr>
          <w:i/>
          <w:snapToGrid w:val="0"/>
          <w:szCs w:val="28"/>
          <w:u w:val="single"/>
        </w:rPr>
      </w:pPr>
      <w:r w:rsidRPr="006F7E24">
        <w:rPr>
          <w:i/>
          <w:snapToGrid w:val="0"/>
          <w:szCs w:val="28"/>
        </w:rPr>
        <w:tab/>
      </w:r>
      <w:r w:rsidR="000A20EF" w:rsidRPr="00DA20B3">
        <w:rPr>
          <w:i/>
          <w:snapToGrid w:val="0"/>
          <w:szCs w:val="28"/>
          <w:u w:val="single"/>
        </w:rPr>
        <w:t>(7)  designate whether extended day services will be offered to the parents/guardians of children participating in the program;</w:t>
      </w:r>
    </w:p>
    <w:p w:rsidR="000A20EF" w:rsidRPr="00DA20B3" w:rsidRDefault="006F7E24" w:rsidP="006F7E24">
      <w:pPr>
        <w:widowControl w:val="0"/>
        <w:tabs>
          <w:tab w:val="left" w:pos="450"/>
          <w:tab w:val="right" w:pos="3600"/>
          <w:tab w:val="right" w:pos="5040"/>
        </w:tabs>
        <w:rPr>
          <w:i/>
          <w:snapToGrid w:val="0"/>
          <w:szCs w:val="28"/>
          <w:u w:val="single"/>
        </w:rPr>
      </w:pPr>
      <w:r w:rsidRPr="006F7E24">
        <w:rPr>
          <w:i/>
          <w:snapToGrid w:val="0"/>
          <w:szCs w:val="28"/>
        </w:rPr>
        <w:tab/>
      </w:r>
      <w:r w:rsidR="000A20EF" w:rsidRPr="00DA20B3">
        <w:rPr>
          <w:i/>
          <w:snapToGrid w:val="0"/>
          <w:szCs w:val="28"/>
          <w:u w:val="single"/>
        </w:rPr>
        <w:t>(8)  be approved, registered, or licensed by the Department of Social Services; and</w:t>
      </w:r>
    </w:p>
    <w:p w:rsidR="000A20EF" w:rsidRPr="00DA20B3" w:rsidRDefault="00515E14" w:rsidP="006F7E24">
      <w:pPr>
        <w:widowControl w:val="0"/>
        <w:tabs>
          <w:tab w:val="left" w:pos="450"/>
          <w:tab w:val="right" w:pos="3600"/>
          <w:tab w:val="right" w:pos="5040"/>
        </w:tabs>
        <w:rPr>
          <w:i/>
          <w:snapToGrid w:val="0"/>
          <w:szCs w:val="28"/>
          <w:u w:val="single"/>
        </w:rPr>
      </w:pPr>
      <w:r w:rsidRPr="00515E14">
        <w:rPr>
          <w:i/>
          <w:snapToGrid w:val="0"/>
          <w:szCs w:val="28"/>
        </w:rPr>
        <w:tab/>
      </w:r>
      <w:r w:rsidR="000A20EF" w:rsidRPr="00515E14">
        <w:rPr>
          <w:i/>
          <w:snapToGrid w:val="0"/>
          <w:szCs w:val="28"/>
        </w:rPr>
        <w:t xml:space="preserve"> </w:t>
      </w:r>
      <w:r w:rsidR="000A20EF" w:rsidRPr="00DA20B3">
        <w:rPr>
          <w:i/>
          <w:snapToGrid w:val="0"/>
          <w:szCs w:val="28"/>
          <w:u w:val="single"/>
        </w:rPr>
        <w:t>(9)</w:t>
      </w:r>
      <w:r>
        <w:rPr>
          <w:i/>
          <w:snapToGrid w:val="0"/>
          <w:szCs w:val="28"/>
          <w:u w:val="single"/>
        </w:rPr>
        <w:t xml:space="preserve"> </w:t>
      </w:r>
      <w:r w:rsidR="000A20EF" w:rsidRPr="00DA20B3">
        <w:rPr>
          <w:i/>
          <w:snapToGrid w:val="0"/>
          <w:szCs w:val="28"/>
          <w:u w:val="single"/>
        </w:rPr>
        <w:t xml:space="preserve"> comply with all state and federal laws and requirements specific to program providers.</w:t>
      </w:r>
    </w:p>
    <w:p w:rsidR="000A20EF" w:rsidRPr="00DA20B3" w:rsidRDefault="000A20EF" w:rsidP="006F7E24">
      <w:pPr>
        <w:widowControl w:val="0"/>
        <w:tabs>
          <w:tab w:val="left" w:pos="720"/>
          <w:tab w:val="right" w:pos="3600"/>
          <w:tab w:val="right" w:pos="5040"/>
        </w:tabs>
        <w:rPr>
          <w:i/>
          <w:snapToGrid w:val="0"/>
          <w:szCs w:val="28"/>
          <w:u w:val="single"/>
        </w:rPr>
      </w:pPr>
      <w:r w:rsidRPr="00DA20B3">
        <w:rPr>
          <w:i/>
          <w:snapToGrid w:val="0"/>
          <w:szCs w:val="28"/>
          <w:u w:val="single"/>
        </w:rPr>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0A20EF" w:rsidRPr="00DA20B3"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(D)</w:t>
      </w:r>
      <w:r w:rsidR="00515E14">
        <w:rPr>
          <w:i/>
          <w:snapToGrid w:val="0"/>
          <w:szCs w:val="28"/>
          <w:u w:val="single"/>
        </w:rPr>
        <w:t xml:space="preserve"> </w:t>
      </w:r>
      <w:r w:rsidRPr="00DA20B3">
        <w:rPr>
          <w:i/>
          <w:snapToGrid w:val="0"/>
          <w:szCs w:val="28"/>
          <w:u w:val="single"/>
        </w:rPr>
        <w:t xml:space="preserve"> The Department of Education and the Office of First Steps to School Readiness shall:</w:t>
      </w:r>
    </w:p>
    <w:p w:rsidR="000A20EF" w:rsidRPr="00DA20B3"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(1)  develop the provider application form;</w:t>
      </w:r>
    </w:p>
    <w:p w:rsidR="000A20EF" w:rsidRPr="00DA20B3"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(2)  develop the child enrollment application form;</w:t>
      </w:r>
    </w:p>
    <w:p w:rsidR="000A20EF" w:rsidRPr="00DA20B3"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 xml:space="preserve">(3) </w:t>
      </w:r>
      <w:r>
        <w:rPr>
          <w:i/>
          <w:snapToGrid w:val="0"/>
          <w:szCs w:val="28"/>
          <w:u w:val="single"/>
        </w:rPr>
        <w:t xml:space="preserve"> </w:t>
      </w:r>
      <w:r w:rsidR="000A20EF" w:rsidRPr="00DA20B3">
        <w:rPr>
          <w:i/>
          <w:snapToGrid w:val="0"/>
          <w:szCs w:val="28"/>
          <w:u w:val="single"/>
        </w:rPr>
        <w:t>develop a list of approved research-based preschool curricula for use in the program based upon the South Carolina Content Standards, provide training and technical assistance to support its effective use in approved classrooms serving children;</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(4)</w:t>
      </w:r>
      <w:r>
        <w:rPr>
          <w:i/>
          <w:snapToGrid w:val="0"/>
          <w:szCs w:val="28"/>
          <w:u w:val="single"/>
        </w:rPr>
        <w:t xml:space="preserve"> </w:t>
      </w:r>
      <w:r w:rsidR="000A20EF" w:rsidRPr="00DA20B3">
        <w:rPr>
          <w:i/>
          <w:snapToGrid w:val="0"/>
          <w:szCs w:val="28"/>
          <w:u w:val="single"/>
        </w:rPr>
        <w:t>develop a list of approve pre-kindergarten readiness assessments to be used in conjunction with the program, provide assessments and technical assistance to support assessment administration in approved classrooms serving children;</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(5) establish criteria for awarding new classroom equipping grants;</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(6) establish criteria for the parenting education program providers must offer;</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(7)</w:t>
      </w:r>
      <w:r>
        <w:rPr>
          <w:i/>
          <w:snapToGrid w:val="0"/>
          <w:szCs w:val="28"/>
          <w:u w:val="single"/>
        </w:rPr>
        <w:t xml:space="preserve"> </w:t>
      </w:r>
      <w:r w:rsidR="000A20EF" w:rsidRPr="00DA20B3">
        <w:rPr>
          <w:i/>
          <w:snapToGrid w:val="0"/>
          <w:szCs w:val="28"/>
          <w:u w:val="single"/>
        </w:rPr>
        <w:t xml:space="preserve"> establish a list of early childhood related fields that may be used in meeting the lead teacher qualifications;</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(8</w:t>
      </w:r>
      <w:r>
        <w:rPr>
          <w:i/>
          <w:snapToGrid w:val="0"/>
          <w:szCs w:val="28"/>
          <w:u w:val="single"/>
        </w:rPr>
        <w:t>)</w:t>
      </w:r>
      <w:r w:rsidR="000A20EF" w:rsidRPr="00DA20B3">
        <w:rPr>
          <w:i/>
          <w:snapToGrid w:val="0"/>
          <w:szCs w:val="28"/>
          <w:u w:val="single"/>
        </w:rPr>
        <w:t xml:space="preserve"> develop a list of data collection needs to be used in implementation and evaluation of the program;</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(9)</w:t>
      </w:r>
      <w:r>
        <w:rPr>
          <w:i/>
          <w:snapToGrid w:val="0"/>
          <w:szCs w:val="28"/>
          <w:u w:val="single"/>
        </w:rPr>
        <w:t xml:space="preserve"> </w:t>
      </w:r>
      <w:r w:rsidR="000A20EF" w:rsidRPr="00DA20B3">
        <w:rPr>
          <w:i/>
          <w:snapToGrid w:val="0"/>
          <w:szCs w:val="28"/>
          <w:u w:val="single"/>
        </w:rPr>
        <w:t xml:space="preserve"> identify teacher preparation program options and assist lead teachers in meeting teacher program requirements;</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(10)</w:t>
      </w:r>
      <w:r>
        <w:rPr>
          <w:i/>
          <w:snapToGrid w:val="0"/>
          <w:szCs w:val="28"/>
          <w:u w:val="single"/>
        </w:rPr>
        <w:t xml:space="preserve"> </w:t>
      </w:r>
      <w:r w:rsidR="000A20EF" w:rsidRPr="00DA20B3">
        <w:rPr>
          <w:i/>
          <w:snapToGrid w:val="0"/>
          <w:szCs w:val="28"/>
          <w:u w:val="single"/>
        </w:rPr>
        <w:t xml:space="preserve"> establish criteria for granting student retention waivers; and</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Pr>
          <w:i/>
          <w:snapToGrid w:val="0"/>
          <w:szCs w:val="28"/>
          <w:u w:val="single"/>
        </w:rPr>
        <w:t>(</w:t>
      </w:r>
      <w:r w:rsidR="000A20EF" w:rsidRPr="00DA20B3">
        <w:rPr>
          <w:i/>
          <w:snapToGrid w:val="0"/>
          <w:szCs w:val="28"/>
          <w:u w:val="single"/>
        </w:rPr>
        <w:t>11)  establish criteria for granting classroom size requirements waivers.</w:t>
      </w:r>
    </w:p>
    <w:p w:rsidR="0096075C"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 xml:space="preserve">(E) </w:t>
      </w:r>
      <w:r w:rsidR="00515E14">
        <w:rPr>
          <w:i/>
          <w:snapToGrid w:val="0"/>
          <w:szCs w:val="28"/>
          <w:u w:val="single"/>
        </w:rPr>
        <w:tab/>
      </w:r>
      <w:r w:rsidRPr="00DA20B3">
        <w:rPr>
          <w:i/>
          <w:snapToGrid w:val="0"/>
          <w:szCs w:val="28"/>
          <w:u w:val="single"/>
        </w:rPr>
        <w:t xml:space="preserve"> 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96075C"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Providers shall offer high-quality, center-based programs that must include, but shall not be limited to, the following:</w:t>
      </w:r>
    </w:p>
    <w:p w:rsidR="00515E14" w:rsidRDefault="00515E14">
      <w:pPr>
        <w:ind w:firstLine="0"/>
        <w:jc w:val="left"/>
        <w:rPr>
          <w:i/>
          <w:snapToGrid w:val="0"/>
          <w:szCs w:val="28"/>
        </w:rPr>
      </w:pPr>
      <w:r>
        <w:rPr>
          <w:i/>
          <w:snapToGrid w:val="0"/>
          <w:szCs w:val="28"/>
        </w:rPr>
        <w:br w:type="page"/>
      </w:r>
    </w:p>
    <w:p w:rsidR="00515E14"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(1) employ a lead teacher with a two-year degree in early childhood education or related field or be granted a waiver of this requirement from the Office of First Steps to School Readiness;</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(2)</w:t>
      </w:r>
      <w:r>
        <w:rPr>
          <w:i/>
          <w:snapToGrid w:val="0"/>
          <w:szCs w:val="28"/>
          <w:u w:val="single"/>
        </w:rPr>
        <w:t xml:space="preserve"> </w:t>
      </w:r>
      <w:r w:rsidR="000A20EF" w:rsidRPr="00DA20B3">
        <w:rPr>
          <w:i/>
          <w:snapToGrid w:val="0"/>
          <w:szCs w:val="28"/>
          <w:u w:val="single"/>
        </w:rPr>
        <w:t xml:space="preserve"> employ an education assistant with pre-service or in-service training in early childhood education;</w:t>
      </w:r>
    </w:p>
    <w:p w:rsidR="000A20EF" w:rsidRPr="00DA20B3"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(3)</w:t>
      </w:r>
      <w:r>
        <w:rPr>
          <w:i/>
          <w:snapToGrid w:val="0"/>
          <w:szCs w:val="28"/>
          <w:u w:val="single"/>
        </w:rPr>
        <w:t xml:space="preserve"> </w:t>
      </w:r>
      <w:r w:rsidR="000A20EF" w:rsidRPr="00DA20B3">
        <w:rPr>
          <w:i/>
          <w:snapToGrid w:val="0"/>
          <w:szCs w:val="28"/>
          <w:u w:val="single"/>
        </w:rPr>
        <w:t xml:space="preserve"> maintain classrooms with at least ten four-year-old children, but no more than twenty four-year-old children with an adult to child ratio of 1:10.  With classrooms having a minimum of ten children, the 1:10 ratio must be a lead teacher to child ratio.  Waivers of the minimum class size requirement may be granted by the Office of First Steps to School Readiness for private providers on a case-by-case basis;</w:t>
      </w:r>
    </w:p>
    <w:p w:rsidR="000A20EF" w:rsidRPr="00DA20B3"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(4) offer a full day, center-based program with 6.5 hours of instruction daily for one hundred eighty school days;</w:t>
      </w:r>
    </w:p>
    <w:p w:rsidR="000A20EF" w:rsidRPr="00DA20B3"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(5)</w:t>
      </w:r>
      <w:r>
        <w:rPr>
          <w:i/>
          <w:snapToGrid w:val="0"/>
          <w:szCs w:val="28"/>
          <w:u w:val="single"/>
        </w:rPr>
        <w:t xml:space="preserve"> </w:t>
      </w:r>
      <w:r w:rsidR="000A20EF" w:rsidRPr="00DA20B3">
        <w:rPr>
          <w:i/>
          <w:snapToGrid w:val="0"/>
          <w:szCs w:val="28"/>
          <w:u w:val="single"/>
        </w:rPr>
        <w:t xml:space="preserve"> provide an approved research-based preschool curriculum that focuses on critical child development skills, especially early literacy, numeracy, and social/emotional development;</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(6) engage parents' participation in their child's educational experience that shall include a minimum of two documented conferences per year; and</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(7)</w:t>
      </w:r>
      <w:r>
        <w:rPr>
          <w:i/>
          <w:snapToGrid w:val="0"/>
          <w:szCs w:val="28"/>
          <w:u w:val="single"/>
        </w:rPr>
        <w:t xml:space="preserve"> </w:t>
      </w:r>
      <w:r w:rsidR="000A20EF" w:rsidRPr="00DA20B3">
        <w:rPr>
          <w:i/>
          <w:snapToGrid w:val="0"/>
          <w:szCs w:val="28"/>
          <w:u w:val="single"/>
        </w:rPr>
        <w:t xml:space="preserve"> adhere to professional development requirements outlined in this article.</w:t>
      </w:r>
    </w:p>
    <w:p w:rsidR="000A20EF" w:rsidRPr="00DA20B3"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(F)</w:t>
      </w:r>
      <w:r w:rsidR="00515E14">
        <w:rPr>
          <w:i/>
          <w:snapToGrid w:val="0"/>
          <w:szCs w:val="28"/>
          <w:u w:val="single"/>
        </w:rPr>
        <w:t xml:space="preserve"> </w:t>
      </w:r>
      <w:r w:rsidRPr="00DA20B3">
        <w:rPr>
          <w:i/>
          <w:snapToGrid w:val="0"/>
          <w:szCs w:val="28"/>
          <w:u w:val="single"/>
        </w:rPr>
        <w:t xml:space="preserve"> 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to School Readiness and provide appropriate documentation as to the qualifications of the teaching assistant.</w:t>
      </w:r>
    </w:p>
    <w:p w:rsidR="0096075C"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(G)  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fifteen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96075C"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(H) 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 Budget and Control Board for the Education Finance Act.</w:t>
      </w:r>
    </w:p>
    <w:p w:rsidR="000A20EF" w:rsidRPr="00DA20B3"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 xml:space="preserve">(I) </w:t>
      </w:r>
      <w:r w:rsidR="00515E14">
        <w:rPr>
          <w:i/>
          <w:snapToGrid w:val="0"/>
          <w:szCs w:val="28"/>
          <w:u w:val="single"/>
        </w:rPr>
        <w:t xml:space="preserve"> </w:t>
      </w:r>
      <w:r w:rsidRPr="00DA20B3">
        <w:rPr>
          <w:i/>
          <w:snapToGrid w:val="0"/>
          <w:szCs w:val="28"/>
          <w:u w:val="single"/>
        </w:rPr>
        <w:t>For all private providers approved to offer services pursuant to this provision, the Office of First Steps to School Readiness shall:</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(1)  serve as the fiscal agent;</w:t>
      </w:r>
      <w:r w:rsidR="0096075C">
        <w:rPr>
          <w:i/>
          <w:snapToGrid w:val="0"/>
          <w:szCs w:val="28"/>
          <w:u w:val="single"/>
        </w:rPr>
        <w:t xml:space="preserve"> </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(2)  verify student enrollment eligibility;</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(3) 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(4) coordinate oversight, monitoring, technical assistance, coordination, and training for classroom providers;</w:t>
      </w:r>
    </w:p>
    <w:p w:rsidR="0096075C" w:rsidRDefault="00515E14" w:rsidP="00515E14">
      <w:pPr>
        <w:widowControl w:val="0"/>
        <w:tabs>
          <w:tab w:val="left" w:pos="450"/>
          <w:tab w:val="right" w:pos="3600"/>
          <w:tab w:val="right" w:pos="5040"/>
        </w:tabs>
        <w:rPr>
          <w:i/>
          <w:snapToGrid w:val="0"/>
          <w:szCs w:val="28"/>
          <w:u w:val="single"/>
        </w:rPr>
      </w:pPr>
      <w:r w:rsidRPr="00515E14">
        <w:rPr>
          <w:i/>
          <w:snapToGrid w:val="0"/>
          <w:szCs w:val="28"/>
        </w:rPr>
        <w:tab/>
      </w:r>
      <w:r w:rsidR="000A20EF" w:rsidRPr="00DA20B3">
        <w:rPr>
          <w:i/>
          <w:snapToGrid w:val="0"/>
          <w:szCs w:val="28"/>
          <w:u w:val="single"/>
        </w:rPr>
        <w:t>(5)</w:t>
      </w:r>
      <w:r>
        <w:rPr>
          <w:i/>
          <w:snapToGrid w:val="0"/>
          <w:szCs w:val="28"/>
          <w:u w:val="single"/>
        </w:rPr>
        <w:t xml:space="preserve"> </w:t>
      </w:r>
      <w:r w:rsidR="000A20EF" w:rsidRPr="00DA20B3">
        <w:rPr>
          <w:i/>
          <w:snapToGrid w:val="0"/>
          <w:szCs w:val="28"/>
          <w:u w:val="single"/>
        </w:rPr>
        <w:t xml:space="preserve"> serve as a clearing house for information and best practices related to four-year-old kindergarten programs;</w:t>
      </w:r>
    </w:p>
    <w:p w:rsidR="000A20EF" w:rsidRPr="00DA20B3" w:rsidRDefault="00515E14" w:rsidP="00515E14">
      <w:pPr>
        <w:widowControl w:val="0"/>
        <w:tabs>
          <w:tab w:val="left" w:pos="450"/>
          <w:tab w:val="right" w:pos="3600"/>
          <w:tab w:val="right" w:pos="5040"/>
        </w:tabs>
        <w:rPr>
          <w:i/>
          <w:snapToGrid w:val="0"/>
          <w:szCs w:val="28"/>
          <w:u w:val="single"/>
        </w:rPr>
      </w:pPr>
      <w:r w:rsidRPr="00EF6EEF">
        <w:rPr>
          <w:i/>
          <w:snapToGrid w:val="0"/>
          <w:szCs w:val="28"/>
        </w:rPr>
        <w:tab/>
      </w:r>
      <w:r w:rsidR="000A20EF" w:rsidRPr="00DA20B3">
        <w:rPr>
          <w:i/>
          <w:snapToGrid w:val="0"/>
          <w:szCs w:val="28"/>
          <w:u w:val="single"/>
        </w:rPr>
        <w:t>(6) receive, review, and approve new classroom grant applications and make recommendations for approval based on approved criteria;</w:t>
      </w:r>
    </w:p>
    <w:p w:rsidR="0096075C" w:rsidRDefault="00515E14" w:rsidP="00515E14">
      <w:pPr>
        <w:widowControl w:val="0"/>
        <w:tabs>
          <w:tab w:val="left" w:pos="450"/>
          <w:tab w:val="right" w:pos="3600"/>
          <w:tab w:val="right" w:pos="5040"/>
        </w:tabs>
        <w:rPr>
          <w:i/>
          <w:snapToGrid w:val="0"/>
          <w:szCs w:val="28"/>
          <w:u w:val="single"/>
        </w:rPr>
      </w:pPr>
      <w:r w:rsidRPr="00EF6EEF">
        <w:rPr>
          <w:i/>
          <w:snapToGrid w:val="0"/>
          <w:szCs w:val="28"/>
        </w:rPr>
        <w:tab/>
      </w:r>
      <w:r w:rsidR="000A20EF" w:rsidRPr="00DA20B3">
        <w:rPr>
          <w:i/>
          <w:snapToGrid w:val="0"/>
          <w:szCs w:val="28"/>
          <w:u w:val="single"/>
        </w:rPr>
        <w:t>(7)  coordinate activities and promote collaboration with other private and public providers in developing and supporting four-year-old kindergarten programs;</w:t>
      </w:r>
    </w:p>
    <w:p w:rsidR="0096075C" w:rsidRDefault="00515E14" w:rsidP="00515E14">
      <w:pPr>
        <w:widowControl w:val="0"/>
        <w:tabs>
          <w:tab w:val="left" w:pos="450"/>
          <w:tab w:val="right" w:pos="3600"/>
          <w:tab w:val="right" w:pos="5040"/>
        </w:tabs>
        <w:rPr>
          <w:i/>
          <w:snapToGrid w:val="0"/>
          <w:szCs w:val="28"/>
          <w:u w:val="single"/>
        </w:rPr>
      </w:pPr>
      <w:r w:rsidRPr="00EF6EEF">
        <w:rPr>
          <w:i/>
          <w:snapToGrid w:val="0"/>
          <w:szCs w:val="28"/>
        </w:rPr>
        <w:tab/>
      </w:r>
      <w:r w:rsidR="000A20EF" w:rsidRPr="00DA20B3">
        <w:rPr>
          <w:i/>
          <w:snapToGrid w:val="0"/>
          <w:szCs w:val="28"/>
          <w:u w:val="single"/>
        </w:rPr>
        <w:t>(8)</w:t>
      </w:r>
      <w:r>
        <w:rPr>
          <w:i/>
          <w:snapToGrid w:val="0"/>
          <w:szCs w:val="28"/>
          <w:u w:val="single"/>
        </w:rPr>
        <w:t xml:space="preserve"> </w:t>
      </w:r>
      <w:r w:rsidR="000A20EF" w:rsidRPr="00DA20B3">
        <w:rPr>
          <w:i/>
          <w:snapToGrid w:val="0"/>
          <w:szCs w:val="28"/>
          <w:u w:val="single"/>
        </w:rPr>
        <w:t xml:space="preserve"> maintain a database of the children enrolled in the program; and</w:t>
      </w:r>
    </w:p>
    <w:p w:rsidR="000A20EF" w:rsidRPr="00DA20B3" w:rsidRDefault="00515E14" w:rsidP="00515E14">
      <w:pPr>
        <w:widowControl w:val="0"/>
        <w:tabs>
          <w:tab w:val="left" w:pos="450"/>
          <w:tab w:val="right" w:pos="3600"/>
          <w:tab w:val="right" w:pos="5040"/>
        </w:tabs>
        <w:rPr>
          <w:i/>
          <w:snapToGrid w:val="0"/>
          <w:szCs w:val="28"/>
          <w:u w:val="single"/>
        </w:rPr>
      </w:pPr>
      <w:r w:rsidRPr="00EF6EEF">
        <w:rPr>
          <w:i/>
          <w:snapToGrid w:val="0"/>
          <w:szCs w:val="28"/>
        </w:rPr>
        <w:tab/>
      </w:r>
      <w:r w:rsidR="000A20EF" w:rsidRPr="00DA20B3">
        <w:rPr>
          <w:i/>
          <w:snapToGrid w:val="0"/>
          <w:szCs w:val="28"/>
          <w:u w:val="single"/>
        </w:rPr>
        <w:t>(9)</w:t>
      </w:r>
      <w:r>
        <w:rPr>
          <w:i/>
          <w:snapToGrid w:val="0"/>
          <w:szCs w:val="28"/>
          <w:u w:val="single"/>
        </w:rPr>
        <w:t xml:space="preserve"> </w:t>
      </w:r>
      <w:r w:rsidR="000A20EF" w:rsidRPr="00DA20B3">
        <w:rPr>
          <w:i/>
          <w:snapToGrid w:val="0"/>
          <w:szCs w:val="28"/>
          <w:u w:val="single"/>
        </w:rPr>
        <w:t xml:space="preserve"> promulgate guidelines as necessary for the implementation of the pilot program.</w:t>
      </w:r>
    </w:p>
    <w:p w:rsidR="0096075C"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(J) The General Assembly shall provide funding for the South Carolina Child Development Education Pilot Program.  For the current school year, the funded cost per child shall be $4,218 increased annually by the rate of inflation as determined by the Division of Research and Statistics of the Budget and Control Board for the Education Finance Act.  Eligible students enrolling with private providers during the school year shall be funded on a pro 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First Steps to School Readiness.  Funding to providers is contingent upon receipt of data as requested by First Steps to School Readiness.</w:t>
      </w:r>
    </w:p>
    <w:p w:rsidR="0096075C" w:rsidRDefault="000A20EF" w:rsidP="00515E14">
      <w:pPr>
        <w:widowControl w:val="0"/>
        <w:tabs>
          <w:tab w:val="left" w:pos="450"/>
          <w:tab w:val="right" w:pos="3600"/>
          <w:tab w:val="right" w:pos="5040"/>
        </w:tabs>
        <w:rPr>
          <w:i/>
          <w:snapToGrid w:val="0"/>
          <w:szCs w:val="28"/>
          <w:u w:val="single"/>
        </w:rPr>
      </w:pPr>
      <w:r w:rsidRPr="00DA20B3">
        <w:rPr>
          <w:i/>
          <w:snapToGrid w:val="0"/>
          <w:szCs w:val="28"/>
          <w:u w:val="single"/>
        </w:rPr>
        <w:t>(L)  Pursuant to this provision, the Department of Social Services shall:</w:t>
      </w:r>
    </w:p>
    <w:p w:rsidR="0096075C" w:rsidRDefault="00515E14" w:rsidP="00515E14">
      <w:pPr>
        <w:widowControl w:val="0"/>
        <w:tabs>
          <w:tab w:val="left" w:pos="450"/>
          <w:tab w:val="right" w:pos="3600"/>
          <w:tab w:val="right" w:pos="5040"/>
        </w:tabs>
        <w:rPr>
          <w:i/>
          <w:snapToGrid w:val="0"/>
          <w:szCs w:val="28"/>
          <w:u w:val="single"/>
        </w:rPr>
      </w:pPr>
      <w:r w:rsidRPr="00EF6EEF">
        <w:rPr>
          <w:i/>
          <w:snapToGrid w:val="0"/>
          <w:szCs w:val="28"/>
        </w:rPr>
        <w:tab/>
      </w:r>
      <w:r w:rsidR="000A20EF" w:rsidRPr="00DA20B3">
        <w:rPr>
          <w:i/>
          <w:snapToGrid w:val="0"/>
          <w:szCs w:val="28"/>
          <w:u w:val="single"/>
        </w:rPr>
        <w:t>(1)  maintain a list of all approved public and private providers; and</w:t>
      </w:r>
    </w:p>
    <w:p w:rsidR="0096075C" w:rsidRDefault="00515E14" w:rsidP="00515E14">
      <w:pPr>
        <w:widowControl w:val="0"/>
        <w:tabs>
          <w:tab w:val="left" w:pos="450"/>
          <w:tab w:val="right" w:pos="3600"/>
          <w:tab w:val="right" w:pos="5040"/>
        </w:tabs>
        <w:rPr>
          <w:i/>
          <w:snapToGrid w:val="0"/>
          <w:szCs w:val="28"/>
          <w:u w:val="single"/>
        </w:rPr>
      </w:pPr>
      <w:r w:rsidRPr="00EF6EEF">
        <w:rPr>
          <w:i/>
          <w:snapToGrid w:val="0"/>
          <w:szCs w:val="28"/>
        </w:rPr>
        <w:tab/>
      </w:r>
      <w:r w:rsidR="000A20EF" w:rsidRPr="00DA20B3">
        <w:rPr>
          <w:i/>
          <w:snapToGrid w:val="0"/>
          <w:szCs w:val="28"/>
          <w:u w:val="single"/>
        </w:rPr>
        <w:t>(2) provide First Steps to School Readiness information necessary to carry out the requirements of this provision.</w:t>
      </w:r>
    </w:p>
    <w:p w:rsidR="0096075C" w:rsidRDefault="0096075C" w:rsidP="00515E14">
      <w:pPr>
        <w:tabs>
          <w:tab w:val="left" w:pos="450"/>
        </w:tabs>
        <w:ind w:firstLine="0"/>
        <w:jc w:val="left"/>
        <w:rPr>
          <w:i/>
          <w:snapToGrid w:val="0"/>
          <w:szCs w:val="28"/>
          <w:u w:val="single"/>
        </w:rPr>
      </w:pPr>
      <w:r>
        <w:rPr>
          <w:i/>
          <w:snapToGrid w:val="0"/>
          <w:szCs w:val="28"/>
          <w:u w:val="single"/>
        </w:rPr>
        <w:br w:type="page"/>
      </w:r>
    </w:p>
    <w:p w:rsidR="000A20EF" w:rsidRPr="00DA20B3" w:rsidRDefault="000A20EF" w:rsidP="00515E14">
      <w:pPr>
        <w:widowControl w:val="0"/>
        <w:tabs>
          <w:tab w:val="left" w:pos="450"/>
          <w:tab w:val="right" w:pos="3600"/>
          <w:tab w:val="right" w:pos="5040"/>
        </w:tabs>
        <w:rPr>
          <w:snapToGrid w:val="0"/>
          <w:szCs w:val="28"/>
        </w:rPr>
      </w:pPr>
      <w:r w:rsidRPr="00DA20B3">
        <w:rPr>
          <w:i/>
          <w:snapToGrid w:val="0"/>
          <w:szCs w:val="28"/>
          <w:u w:val="single"/>
        </w:rPr>
        <w:t>(M)  First Steps to School Readiness shall be responsible for the collection and maintenance of data on the state funded programs provided through private providers.</w:t>
      </w:r>
      <w:r w:rsidRPr="00DA20B3">
        <w:rPr>
          <w:snapToGrid w:val="0"/>
          <w:szCs w:val="28"/>
        </w:rPr>
        <w:t>/</w:t>
      </w:r>
    </w:p>
    <w:p w:rsidR="000A20EF" w:rsidRPr="00DA20B3" w:rsidRDefault="000A20EF" w:rsidP="00515E14">
      <w:pPr>
        <w:widowControl w:val="0"/>
        <w:tabs>
          <w:tab w:val="left" w:pos="450"/>
          <w:tab w:val="right" w:pos="3600"/>
          <w:tab w:val="right" w:pos="5040"/>
        </w:tabs>
        <w:rPr>
          <w:snapToGrid w:val="0"/>
          <w:szCs w:val="28"/>
        </w:rPr>
      </w:pPr>
      <w:r w:rsidRPr="00DA20B3">
        <w:rPr>
          <w:snapToGrid w:val="0"/>
          <w:szCs w:val="28"/>
        </w:rPr>
        <w:t>Renumber sections to conform.</w:t>
      </w:r>
    </w:p>
    <w:p w:rsidR="000A20EF" w:rsidRDefault="000A20EF" w:rsidP="00515E14">
      <w:pPr>
        <w:widowControl w:val="0"/>
        <w:tabs>
          <w:tab w:val="left" w:pos="450"/>
          <w:tab w:val="right" w:pos="3600"/>
          <w:tab w:val="right" w:pos="5040"/>
        </w:tabs>
        <w:rPr>
          <w:szCs w:val="28"/>
        </w:rPr>
      </w:pPr>
      <w:r w:rsidRPr="00DA20B3">
        <w:rPr>
          <w:snapToGrid w:val="0"/>
          <w:szCs w:val="28"/>
        </w:rPr>
        <w:t>Amend totals and titles to conform.</w:t>
      </w:r>
    </w:p>
    <w:p w:rsidR="000A20EF" w:rsidRDefault="000A20EF" w:rsidP="000A20EF">
      <w:pPr>
        <w:widowControl w:val="0"/>
        <w:tabs>
          <w:tab w:val="right" w:pos="3600"/>
          <w:tab w:val="right" w:pos="5040"/>
        </w:tabs>
        <w:rPr>
          <w:szCs w:val="28"/>
        </w:rPr>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96075C" w:rsidRDefault="0096075C" w:rsidP="000A20EF"/>
    <w:p w:rsidR="000A20EF" w:rsidRDefault="000A20EF" w:rsidP="000A20EF">
      <w:r>
        <w:t xml:space="preserve">The yeas and nays were taken resulting as follows: </w:t>
      </w:r>
    </w:p>
    <w:p w:rsidR="000A20EF" w:rsidRDefault="000A20EF" w:rsidP="000A20EF">
      <w:pPr>
        <w:jc w:val="center"/>
      </w:pPr>
      <w:r>
        <w:t xml:space="preserve"> </w:t>
      </w:r>
      <w:bookmarkStart w:id="67" w:name="vote_start200"/>
      <w:bookmarkEnd w:id="67"/>
      <w:r>
        <w:t>Yeas 108; Nays 1</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Total--108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w:t>
      </w:r>
    </w:p>
    <w:p w:rsidR="000A20EF" w:rsidRDefault="000A20EF" w:rsidP="000A20EF">
      <w:pPr>
        <w:jc w:val="center"/>
        <w:rPr>
          <w:b/>
        </w:rPr>
      </w:pPr>
    </w:p>
    <w:p w:rsidR="000A20EF" w:rsidRDefault="000A20EF" w:rsidP="000A20EF">
      <w:r>
        <w:t>Section 1B, as amended, was adopted.</w:t>
      </w:r>
    </w:p>
    <w:p w:rsidR="000A20EF" w:rsidRDefault="000A20EF" w:rsidP="000A20EF"/>
    <w:p w:rsidR="00C32E03" w:rsidRPr="00C32E03" w:rsidRDefault="00C32E03" w:rsidP="00C32E03">
      <w:pPr>
        <w:jc w:val="center"/>
        <w:rPr>
          <w:b/>
        </w:rPr>
      </w:pPr>
      <w:r w:rsidRPr="00C32E03">
        <w:rPr>
          <w:b/>
        </w:rPr>
        <w:t>RECORD FOR VOTING</w:t>
      </w:r>
    </w:p>
    <w:p w:rsidR="00C32E03" w:rsidRPr="00C32E03" w:rsidRDefault="00C32E03" w:rsidP="00C32E03">
      <w:r w:rsidRPr="00C32E03">
        <w:tab/>
        <w:t>During the vote on this section, my vote system experienced technical difficulties and my vote was not recorded. Please let the record reflect that it was my intention to vote in favor of the Section.</w:t>
      </w:r>
    </w:p>
    <w:p w:rsidR="00C32E03" w:rsidRPr="00C32E03" w:rsidRDefault="00C32E03" w:rsidP="00C32E03">
      <w:r w:rsidRPr="00C32E03">
        <w:tab/>
        <w:t>Rep. Carl Anderson</w:t>
      </w:r>
    </w:p>
    <w:p w:rsidR="00C32E03" w:rsidRDefault="00C32E03" w:rsidP="000A20EF"/>
    <w:p w:rsidR="000A20EF" w:rsidRDefault="000A20EF" w:rsidP="000A20EF">
      <w:pPr>
        <w:keepNext/>
        <w:jc w:val="center"/>
        <w:rPr>
          <w:b/>
        </w:rPr>
      </w:pPr>
      <w:r w:rsidRPr="000A20EF">
        <w:rPr>
          <w:b/>
        </w:rPr>
        <w:t>SECTION 2--AMENDED AND ADOPTED</w:t>
      </w:r>
    </w:p>
    <w:p w:rsidR="000A20EF" w:rsidRDefault="000A20EF" w:rsidP="000A20EF">
      <w:pPr>
        <w:jc w:val="center"/>
        <w:rPr>
          <w:b/>
        </w:rPr>
      </w:pPr>
    </w:p>
    <w:p w:rsidR="000A20EF" w:rsidRPr="008950A5" w:rsidRDefault="000A20EF" w:rsidP="000A20EF">
      <w:pPr>
        <w:widowControl w:val="0"/>
        <w:tabs>
          <w:tab w:val="right" w:pos="3600"/>
          <w:tab w:val="right" w:pos="5040"/>
        </w:tabs>
        <w:rPr>
          <w:snapToGrid w:val="0"/>
        </w:rPr>
      </w:pPr>
      <w:r w:rsidRPr="008950A5">
        <w:rPr>
          <w:snapToGrid w:val="0"/>
        </w:rPr>
        <w:t>Rep. BINGHAM proposed the following Amendment No. 14 (Doc Name H-WM\004\SCSDB BUS.DOCX), which was adopted:</w:t>
      </w:r>
    </w:p>
    <w:p w:rsidR="000A20EF" w:rsidRPr="008950A5" w:rsidRDefault="000A20EF" w:rsidP="000A20EF">
      <w:pPr>
        <w:widowControl w:val="0"/>
        <w:tabs>
          <w:tab w:val="right" w:pos="3600"/>
          <w:tab w:val="right" w:pos="5040"/>
        </w:tabs>
        <w:rPr>
          <w:snapToGrid w:val="0"/>
          <w:u w:val="single"/>
        </w:rPr>
      </w:pPr>
      <w:r w:rsidRPr="008950A5">
        <w:rPr>
          <w:snapToGrid w:val="0"/>
        </w:rPr>
        <w:t>Amend the bill, as and if amended, Part IB, Section 2, LOTTERY EXPENDITURE ACCOUNT, page 366, paragraph 2.5, line 3, by striking /$6,200,000/ and inserting /</w:t>
      </w:r>
      <w:r w:rsidRPr="008950A5">
        <w:rPr>
          <w:i/>
          <w:snapToGrid w:val="0"/>
          <w:u w:val="single"/>
        </w:rPr>
        <w:t>$5,950,000/</w:t>
      </w:r>
    </w:p>
    <w:p w:rsidR="000A20EF" w:rsidRPr="008950A5" w:rsidRDefault="000A20EF" w:rsidP="000A20EF">
      <w:pPr>
        <w:widowControl w:val="0"/>
        <w:tabs>
          <w:tab w:val="right" w:pos="3600"/>
          <w:tab w:val="right" w:pos="5040"/>
        </w:tabs>
        <w:rPr>
          <w:snapToGrid w:val="0"/>
        </w:rPr>
      </w:pPr>
      <w:r w:rsidRPr="008950A5">
        <w:rPr>
          <w:snapToGrid w:val="0"/>
        </w:rPr>
        <w:t>Amend the bill further, as and if amended, Section 2, LOTTERY EXPENDITURE ACCOUNT, page 366, paragraph 2.5, line 4, by inserting after buses;:</w:t>
      </w:r>
    </w:p>
    <w:p w:rsidR="000A20EF" w:rsidRPr="008950A5" w:rsidRDefault="000A20EF" w:rsidP="000A20EF">
      <w:pPr>
        <w:widowControl w:val="0"/>
        <w:tabs>
          <w:tab w:val="right" w:pos="3600"/>
          <w:tab w:val="right" w:pos="5040"/>
        </w:tabs>
        <w:rPr>
          <w:snapToGrid w:val="0"/>
        </w:rPr>
      </w:pPr>
      <w:r w:rsidRPr="008950A5">
        <w:rPr>
          <w:snapToGrid w:val="0"/>
        </w:rPr>
        <w:t>/</w:t>
      </w:r>
      <w:r w:rsidRPr="008950A5">
        <w:rPr>
          <w:i/>
          <w:snapToGrid w:val="0"/>
          <w:u w:val="single"/>
        </w:rPr>
        <w:t xml:space="preserve">$250,000 shall be appropriated to the South Carolina School for the Deaf and Blind for the purchase of new school buses; </w:t>
      </w:r>
      <w:r w:rsidRPr="008950A5">
        <w:rPr>
          <w:snapToGrid w:val="0"/>
        </w:rPr>
        <w:t>/</w:t>
      </w:r>
    </w:p>
    <w:p w:rsidR="000A20EF" w:rsidRPr="008950A5" w:rsidRDefault="000A20EF" w:rsidP="000A20EF">
      <w:pPr>
        <w:widowControl w:val="0"/>
        <w:tabs>
          <w:tab w:val="right" w:pos="3600"/>
          <w:tab w:val="right" w:pos="5040"/>
        </w:tabs>
        <w:rPr>
          <w:snapToGrid w:val="0"/>
        </w:rPr>
      </w:pPr>
      <w:r w:rsidRPr="008950A5">
        <w:rPr>
          <w:snapToGrid w:val="0"/>
        </w:rPr>
        <w:t>Renumber sections to conform.</w:t>
      </w:r>
    </w:p>
    <w:p w:rsidR="000A20EF" w:rsidRDefault="000A20EF" w:rsidP="000A20EF">
      <w:pPr>
        <w:widowControl w:val="0"/>
        <w:tabs>
          <w:tab w:val="right" w:pos="3600"/>
          <w:tab w:val="right" w:pos="5040"/>
        </w:tabs>
      </w:pPr>
      <w:r w:rsidRPr="008950A5">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Pr="000975D2" w:rsidRDefault="000A20EF" w:rsidP="000A20EF">
      <w:pPr>
        <w:widowControl w:val="0"/>
        <w:tabs>
          <w:tab w:val="right" w:pos="3600"/>
          <w:tab w:val="right" w:pos="5040"/>
        </w:tabs>
        <w:rPr>
          <w:snapToGrid w:val="0"/>
        </w:rPr>
      </w:pPr>
      <w:r w:rsidRPr="000975D2">
        <w:rPr>
          <w:snapToGrid w:val="0"/>
        </w:rPr>
        <w:t>Rep. LIMEHOUSE proposed the following Amendment No. 49 (Doc Name H-WM\001\2.5 LOTTERY GAMB.DOCX), which was tabled:</w:t>
      </w:r>
    </w:p>
    <w:p w:rsidR="000A20EF" w:rsidRPr="000975D2" w:rsidRDefault="000A20EF" w:rsidP="000A20EF">
      <w:pPr>
        <w:widowControl w:val="0"/>
        <w:tabs>
          <w:tab w:val="right" w:pos="3600"/>
          <w:tab w:val="right" w:pos="5040"/>
        </w:tabs>
        <w:rPr>
          <w:snapToGrid w:val="0"/>
        </w:rPr>
      </w:pPr>
      <w:r w:rsidRPr="000975D2">
        <w:rPr>
          <w:snapToGrid w:val="0"/>
        </w:rPr>
        <w:t>Amend the bill, as and if amended, Part IB, Section 2, LOTTERY EXPENDITURE ACCOUNT, page 366, paragraph 2.5, line 6, by inserting at the end:</w:t>
      </w:r>
    </w:p>
    <w:p w:rsidR="000A20EF" w:rsidRPr="000975D2" w:rsidRDefault="000A20EF" w:rsidP="000A20EF">
      <w:pPr>
        <w:widowControl w:val="0"/>
        <w:tabs>
          <w:tab w:val="right" w:pos="3600"/>
          <w:tab w:val="right" w:pos="5040"/>
        </w:tabs>
        <w:rPr>
          <w:snapToGrid w:val="0"/>
        </w:rPr>
      </w:pPr>
      <w:r w:rsidRPr="000975D2">
        <w:rPr>
          <w:snapToGrid w:val="0"/>
        </w:rPr>
        <w:t>/</w:t>
      </w:r>
      <w:r w:rsidRPr="000975D2">
        <w:rPr>
          <w:i/>
          <w:snapToGrid w:val="0"/>
          <w:u w:val="single"/>
        </w:rPr>
        <w:t>The allocations of Section 59-150-230(I) of the 1976 Code are suspended for the current fiscal year.</w:t>
      </w:r>
      <w:r w:rsidRPr="000975D2">
        <w:rPr>
          <w:snapToGrid w:val="0"/>
        </w:rPr>
        <w:t>/</w:t>
      </w:r>
    </w:p>
    <w:p w:rsidR="000A20EF" w:rsidRPr="000975D2" w:rsidRDefault="000A20EF" w:rsidP="000A20EF">
      <w:pPr>
        <w:widowControl w:val="0"/>
        <w:tabs>
          <w:tab w:val="right" w:pos="3600"/>
          <w:tab w:val="right" w:pos="5040"/>
        </w:tabs>
        <w:rPr>
          <w:snapToGrid w:val="0"/>
        </w:rPr>
      </w:pPr>
      <w:r w:rsidRPr="000975D2">
        <w:rPr>
          <w:snapToGrid w:val="0"/>
        </w:rPr>
        <w:t>Renumber sections to conform.</w:t>
      </w:r>
    </w:p>
    <w:p w:rsidR="000A20EF" w:rsidRDefault="000A20EF" w:rsidP="000A20EF">
      <w:pPr>
        <w:widowControl w:val="0"/>
        <w:tabs>
          <w:tab w:val="right" w:pos="3600"/>
          <w:tab w:val="right" w:pos="5040"/>
        </w:tabs>
      </w:pPr>
      <w:r w:rsidRPr="000975D2">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LIMEHOUSE explained the amendment.</w:t>
      </w:r>
    </w:p>
    <w:p w:rsidR="000A20EF" w:rsidRDefault="000A20EF" w:rsidP="000A20EF">
      <w:r>
        <w:t>Rep. OTT spoke against the amendment.</w:t>
      </w:r>
    </w:p>
    <w:p w:rsidR="000A20EF" w:rsidRDefault="000A20EF" w:rsidP="000A20EF"/>
    <w:p w:rsidR="000A20EF" w:rsidRDefault="000A20EF" w:rsidP="000A20EF">
      <w:r>
        <w:t>Rep. LIMEHOUSE moved to table the amendment, which was agreed to.</w:t>
      </w:r>
    </w:p>
    <w:p w:rsidR="000A20EF" w:rsidRDefault="000A20EF" w:rsidP="000A20EF"/>
    <w:p w:rsidR="000A20EF" w:rsidRPr="00D50692" w:rsidRDefault="000A20EF" w:rsidP="000A20EF">
      <w:pPr>
        <w:widowControl w:val="0"/>
        <w:tabs>
          <w:tab w:val="right" w:pos="3600"/>
          <w:tab w:val="right" w:pos="5040"/>
        </w:tabs>
        <w:rPr>
          <w:snapToGrid w:val="0"/>
        </w:rPr>
      </w:pPr>
      <w:r w:rsidRPr="00D50692">
        <w:rPr>
          <w:snapToGrid w:val="0"/>
        </w:rPr>
        <w:t>Reps. ERICKSON</w:t>
      </w:r>
      <w:r w:rsidR="00317992">
        <w:rPr>
          <w:snapToGrid w:val="0"/>
        </w:rPr>
        <w:t>, PARKER</w:t>
      </w:r>
      <w:r w:rsidR="0096075C">
        <w:rPr>
          <w:snapToGrid w:val="0"/>
        </w:rPr>
        <w:t xml:space="preserve"> and</w:t>
      </w:r>
      <w:r w:rsidRPr="00D50692">
        <w:rPr>
          <w:snapToGrid w:val="0"/>
        </w:rPr>
        <w:t xml:space="preserve"> PATRICK proposed the following Amendment No. 63 (Doc Name</w:t>
      </w:r>
      <w:r w:rsidR="00317992">
        <w:rPr>
          <w:snapToGrid w:val="0"/>
        </w:rPr>
        <w:t xml:space="preserve"> </w:t>
      </w:r>
      <w:r w:rsidRPr="00D50692">
        <w:rPr>
          <w:snapToGrid w:val="0"/>
        </w:rPr>
        <w:t>H-WM\009\excess unclaimed prizes 5mil iii.docx), which was tabled:</w:t>
      </w:r>
    </w:p>
    <w:p w:rsidR="000A20EF" w:rsidRPr="00D50692" w:rsidRDefault="000A20EF" w:rsidP="000A20EF">
      <w:pPr>
        <w:widowControl w:val="0"/>
        <w:tabs>
          <w:tab w:val="right" w:pos="3600"/>
          <w:tab w:val="right" w:pos="5040"/>
        </w:tabs>
        <w:rPr>
          <w:snapToGrid w:val="0"/>
        </w:rPr>
      </w:pPr>
      <w:r w:rsidRPr="00D50692">
        <w:rPr>
          <w:snapToGrid w:val="0"/>
        </w:rPr>
        <w:t>Amend the bill, as and if amended, Part IB, Section 2, LOTTERY EXPENDITURE ACCOUNT, page 366, paragraph 2.5, line 7, by inserting After /first/ and before /$1,500,00/:</w:t>
      </w:r>
    </w:p>
    <w:p w:rsidR="000A20EF" w:rsidRPr="00D50692" w:rsidRDefault="000A20EF" w:rsidP="000A20EF">
      <w:pPr>
        <w:widowControl w:val="0"/>
        <w:tabs>
          <w:tab w:val="right" w:pos="3600"/>
          <w:tab w:val="right" w:pos="5040"/>
        </w:tabs>
        <w:rPr>
          <w:snapToGrid w:val="0"/>
        </w:rPr>
      </w:pPr>
      <w:r w:rsidRPr="00D50692">
        <w:rPr>
          <w:snapToGrid w:val="0"/>
        </w:rPr>
        <w:t>/</w:t>
      </w:r>
      <w:r w:rsidRPr="00D50692">
        <w:rPr>
          <w:i/>
          <w:snapToGrid w:val="0"/>
          <w:u w:val="single"/>
        </w:rPr>
        <w:t>Thirty-eight percent, up to $1,914,561, shall be directed to USC -  Beaufort for Full Time Equivalent Student Funding. The next twenty-three percent, up to $1,135,093, shall be directed to USC - Upstate for Full Time Equivalent Student Funding. The next eighteen percent, up to $886,826, shall be directed to Coastal Carolina for Full Time Equivalent Student Funding. The next eleven percent, up to $553,567, shall be directed to Lander University for Full Time Equivalent Student Funding. The next ten percent, up to $509,953, shall be directed to USC -  Aiken for Full Time Equivalent Student Funding.The next</w:t>
      </w:r>
      <w:r w:rsidRPr="00D50692">
        <w:rPr>
          <w:snapToGrid w:val="0"/>
        </w:rPr>
        <w:t>/</w:t>
      </w:r>
    </w:p>
    <w:p w:rsidR="000A20EF" w:rsidRPr="00D50692" w:rsidRDefault="000A20EF" w:rsidP="000A20EF">
      <w:pPr>
        <w:widowControl w:val="0"/>
        <w:tabs>
          <w:tab w:val="right" w:pos="3600"/>
          <w:tab w:val="right" w:pos="5040"/>
        </w:tabs>
        <w:rPr>
          <w:snapToGrid w:val="0"/>
        </w:rPr>
      </w:pPr>
      <w:r w:rsidRPr="00D50692">
        <w:rPr>
          <w:snapToGrid w:val="0"/>
        </w:rPr>
        <w:t>Renumber sections to conform.</w:t>
      </w:r>
    </w:p>
    <w:p w:rsidR="000A20EF" w:rsidRDefault="000A20EF" w:rsidP="000A20EF">
      <w:pPr>
        <w:widowControl w:val="0"/>
        <w:tabs>
          <w:tab w:val="right" w:pos="3600"/>
          <w:tab w:val="right" w:pos="5040"/>
        </w:tabs>
      </w:pPr>
      <w:r w:rsidRPr="00D50692">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ERICKSON explained the amendment.</w:t>
      </w:r>
    </w:p>
    <w:p w:rsidR="000A20EF" w:rsidRDefault="000A20EF" w:rsidP="000A20EF">
      <w:r>
        <w:t>Rep. ERICKSON spoke in favor of the amendment.</w:t>
      </w:r>
    </w:p>
    <w:p w:rsidR="000A20EF" w:rsidRDefault="000A20EF" w:rsidP="000A20EF">
      <w:r>
        <w:t>Rep. G. R. SMITH spoke against the amendment.</w:t>
      </w:r>
    </w:p>
    <w:p w:rsidR="000A20EF" w:rsidRDefault="000A20EF" w:rsidP="000A20EF">
      <w:r>
        <w:t>Rep. PARKER spoke in favor of the amendment.</w:t>
      </w:r>
    </w:p>
    <w:p w:rsidR="000A20EF" w:rsidRDefault="000A20EF" w:rsidP="000A20EF">
      <w:r>
        <w:t>Rep. R. L. BROWN spoke against the amendment.</w:t>
      </w:r>
    </w:p>
    <w:p w:rsidR="000A20EF" w:rsidRDefault="000A20EF" w:rsidP="000A20EF"/>
    <w:p w:rsidR="000A20EF" w:rsidRDefault="000A20EF" w:rsidP="000A20EF">
      <w:r>
        <w:t>Rep. KING moved to table the amendment.</w:t>
      </w:r>
    </w:p>
    <w:p w:rsidR="000A20EF" w:rsidRDefault="000A20EF" w:rsidP="000A20EF"/>
    <w:p w:rsidR="000A20EF" w:rsidRDefault="000A20EF" w:rsidP="000A20EF">
      <w:r>
        <w:t>Rep. TALLON demanded the yeas and nays which were taken, resulting as follows:</w:t>
      </w:r>
    </w:p>
    <w:p w:rsidR="000A20EF" w:rsidRDefault="000A20EF" w:rsidP="000A20EF">
      <w:pPr>
        <w:jc w:val="center"/>
      </w:pPr>
      <w:bookmarkStart w:id="68" w:name="vote_start217"/>
      <w:bookmarkEnd w:id="68"/>
      <w:r>
        <w:t>Yeas 87; Nays 21</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Rutherford</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317992" w:rsidRDefault="000A20EF" w:rsidP="00C32E03">
      <w:pPr>
        <w:jc w:val="center"/>
      </w:pPr>
      <w:r w:rsidRPr="000A20EF">
        <w:rPr>
          <w:b/>
        </w:rPr>
        <w:t>Total--87</w:t>
      </w: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Atwater</w:t>
            </w:r>
          </w:p>
        </w:tc>
        <w:tc>
          <w:tcPr>
            <w:tcW w:w="2179" w:type="dxa"/>
            <w:shd w:val="clear" w:color="auto" w:fill="auto"/>
          </w:tcPr>
          <w:p w:rsidR="000A20EF" w:rsidRPr="000A20EF" w:rsidRDefault="000A20EF" w:rsidP="000A20EF">
            <w:pPr>
              <w:keepNext/>
              <w:ind w:firstLine="0"/>
            </w:pPr>
            <w:r>
              <w:t>Barfield</w:t>
            </w:r>
          </w:p>
        </w:tc>
        <w:tc>
          <w:tcPr>
            <w:tcW w:w="2180" w:type="dxa"/>
            <w:shd w:val="clear" w:color="auto" w:fill="auto"/>
          </w:tcPr>
          <w:p w:rsidR="000A20EF" w:rsidRPr="000A20EF" w:rsidRDefault="000A20EF" w:rsidP="000A20EF">
            <w:pPr>
              <w:keepNext/>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keepNext/>
              <w:ind w:firstLine="0"/>
            </w:pPr>
            <w:r>
              <w:t>Patrick</w:t>
            </w:r>
          </w:p>
        </w:tc>
        <w:tc>
          <w:tcPr>
            <w:tcW w:w="2179" w:type="dxa"/>
            <w:shd w:val="clear" w:color="auto" w:fill="auto"/>
          </w:tcPr>
          <w:p w:rsidR="000A20EF" w:rsidRPr="000A20EF" w:rsidRDefault="000A20EF" w:rsidP="000A20EF">
            <w:pPr>
              <w:keepNext/>
              <w:ind w:firstLine="0"/>
            </w:pPr>
            <w:r>
              <w:t>Pinson</w:t>
            </w:r>
          </w:p>
        </w:tc>
        <w:tc>
          <w:tcPr>
            <w:tcW w:w="2180" w:type="dxa"/>
            <w:shd w:val="clear" w:color="auto" w:fill="auto"/>
          </w:tcPr>
          <w:p w:rsidR="000A20EF" w:rsidRPr="000A20EF" w:rsidRDefault="000A20EF" w:rsidP="000A20EF">
            <w:pPr>
              <w:keepNext/>
              <w:ind w:firstLine="0"/>
            </w:pPr>
            <w:r>
              <w:t>Ryan</w:t>
            </w:r>
          </w:p>
        </w:tc>
      </w:tr>
      <w:tr w:rsidR="000A20EF" w:rsidRPr="000A20EF" w:rsidTr="000A20EF">
        <w:tc>
          <w:tcPr>
            <w:tcW w:w="2179" w:type="dxa"/>
            <w:shd w:val="clear" w:color="auto" w:fill="auto"/>
          </w:tcPr>
          <w:p w:rsidR="000A20EF" w:rsidRPr="000A20EF" w:rsidRDefault="000A20EF" w:rsidP="000A20EF">
            <w:pPr>
              <w:keepNext/>
              <w:ind w:firstLine="0"/>
            </w:pPr>
            <w:r>
              <w:t>Tallon</w:t>
            </w:r>
          </w:p>
        </w:tc>
        <w:tc>
          <w:tcPr>
            <w:tcW w:w="2179" w:type="dxa"/>
            <w:shd w:val="clear" w:color="auto" w:fill="auto"/>
          </w:tcPr>
          <w:p w:rsidR="000A20EF" w:rsidRPr="000A20EF" w:rsidRDefault="000A20EF" w:rsidP="000A20EF">
            <w:pPr>
              <w:keepNext/>
              <w:ind w:firstLine="0"/>
            </w:pPr>
            <w:r>
              <w:t>Thayer</w:t>
            </w:r>
          </w:p>
        </w:tc>
        <w:tc>
          <w:tcPr>
            <w:tcW w:w="2180" w:type="dxa"/>
            <w:shd w:val="clear" w:color="auto" w:fill="auto"/>
          </w:tcPr>
          <w:p w:rsidR="000A20EF" w:rsidRPr="000A20EF" w:rsidRDefault="000A20EF" w:rsidP="000A20EF">
            <w:pPr>
              <w:keepNext/>
              <w:ind w:firstLine="0"/>
            </w:pPr>
            <w:r>
              <w:t>Tribble</w:t>
            </w:r>
          </w:p>
        </w:tc>
      </w:tr>
    </w:tbl>
    <w:p w:rsidR="000A20EF" w:rsidRDefault="000A20EF" w:rsidP="000A20EF"/>
    <w:p w:rsidR="000A20EF" w:rsidRDefault="000A20EF" w:rsidP="000A20EF">
      <w:pPr>
        <w:jc w:val="center"/>
        <w:rPr>
          <w:b/>
        </w:rPr>
      </w:pPr>
      <w:r w:rsidRPr="000A20EF">
        <w:rPr>
          <w:b/>
        </w:rPr>
        <w:t>Total--21</w:t>
      </w:r>
    </w:p>
    <w:p w:rsidR="000A20EF" w:rsidRDefault="000A20EF" w:rsidP="000A20EF">
      <w:pPr>
        <w:jc w:val="center"/>
        <w:rPr>
          <w:b/>
        </w:rPr>
      </w:pPr>
    </w:p>
    <w:p w:rsidR="000A20EF" w:rsidRDefault="000A20EF" w:rsidP="000A20EF">
      <w:r>
        <w:t>So, the amendment was tabled.</w:t>
      </w:r>
    </w:p>
    <w:p w:rsidR="000A20EF" w:rsidRDefault="000A20EF" w:rsidP="000A20EF"/>
    <w:p w:rsidR="000A20EF" w:rsidRPr="00E5243F" w:rsidRDefault="000A20EF" w:rsidP="000A20EF">
      <w:pPr>
        <w:widowControl w:val="0"/>
        <w:tabs>
          <w:tab w:val="right" w:pos="3600"/>
          <w:tab w:val="right" w:pos="5040"/>
        </w:tabs>
        <w:rPr>
          <w:snapToGrid w:val="0"/>
        </w:rPr>
      </w:pPr>
      <w:r w:rsidRPr="00E5243F">
        <w:rPr>
          <w:snapToGrid w:val="0"/>
        </w:rPr>
        <w:t>Reps. OTT and BEDINGFIELD proposed the following Amendment No. 90 (Doc Name h:\legwork\house\amend\H-WM\001\LOTTERY GAMBLING DISORDER.DOCX), which was adopted:</w:t>
      </w:r>
    </w:p>
    <w:p w:rsidR="000A20EF" w:rsidRPr="00E5243F" w:rsidRDefault="000A20EF" w:rsidP="000A20EF">
      <w:pPr>
        <w:widowControl w:val="0"/>
        <w:tabs>
          <w:tab w:val="right" w:pos="3600"/>
          <w:tab w:val="right" w:pos="5040"/>
        </w:tabs>
        <w:rPr>
          <w:snapToGrid w:val="0"/>
        </w:rPr>
      </w:pPr>
      <w:r w:rsidRPr="00E5243F">
        <w:rPr>
          <w:snapToGrid w:val="0"/>
        </w:rPr>
        <w:t>Amend the bill, as and if amended, Part IB, Section 2, LOTTERY EXPENDITURE ACCOUNT, page 366, paragraph 2.5, line 7, after “the first” by inserting:</w:t>
      </w:r>
    </w:p>
    <w:p w:rsidR="000A20EF" w:rsidRPr="00E5243F" w:rsidRDefault="000A20EF" w:rsidP="000A20EF">
      <w:pPr>
        <w:widowControl w:val="0"/>
        <w:tabs>
          <w:tab w:val="right" w:pos="3600"/>
          <w:tab w:val="right" w:pos="5040"/>
        </w:tabs>
        <w:rPr>
          <w:snapToGrid w:val="0"/>
        </w:rPr>
      </w:pPr>
      <w:r w:rsidRPr="00E5243F">
        <w:rPr>
          <w:snapToGrid w:val="0"/>
        </w:rPr>
        <w:t>/</w:t>
      </w:r>
      <w:r w:rsidRPr="00E5243F">
        <w:rPr>
          <w:i/>
          <w:snapToGrid w:val="0"/>
          <w:u w:val="single"/>
        </w:rPr>
        <w:t xml:space="preserve">$50,000 shall be appropriated to the South Carolina Department of Alcohol and Other Drug Abuse Services for gambling related services.  The next </w:t>
      </w:r>
      <w:r w:rsidRPr="00E5243F">
        <w:rPr>
          <w:snapToGrid w:val="0"/>
        </w:rPr>
        <w:t>/</w:t>
      </w:r>
    </w:p>
    <w:p w:rsidR="000A20EF" w:rsidRPr="00E5243F" w:rsidRDefault="000A20EF" w:rsidP="000A20EF">
      <w:pPr>
        <w:widowControl w:val="0"/>
        <w:tabs>
          <w:tab w:val="right" w:pos="3600"/>
          <w:tab w:val="right" w:pos="5040"/>
        </w:tabs>
        <w:rPr>
          <w:snapToGrid w:val="0"/>
        </w:rPr>
      </w:pPr>
      <w:r w:rsidRPr="00E5243F">
        <w:rPr>
          <w:snapToGrid w:val="0"/>
        </w:rPr>
        <w:t>Renumber sections to conform.</w:t>
      </w:r>
    </w:p>
    <w:p w:rsidR="000A20EF" w:rsidRDefault="000A20EF" w:rsidP="000A20EF">
      <w:pPr>
        <w:widowControl w:val="0"/>
        <w:tabs>
          <w:tab w:val="right" w:pos="3600"/>
          <w:tab w:val="right" w:pos="5040"/>
        </w:tabs>
      </w:pPr>
      <w:r w:rsidRPr="00E5243F">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OTT explained the amendment.</w:t>
      </w:r>
    </w:p>
    <w:p w:rsidR="000A20EF" w:rsidRDefault="000A20EF" w:rsidP="000A20EF"/>
    <w:p w:rsidR="000A20EF" w:rsidRDefault="000A20EF" w:rsidP="000A20EF">
      <w:r>
        <w:t>The amendment was then adopted by a division vote of 82 to 8.</w:t>
      </w:r>
    </w:p>
    <w:p w:rsidR="000A20EF" w:rsidRDefault="000A20EF" w:rsidP="000A20EF"/>
    <w:p w:rsidR="000A20EF" w:rsidRPr="001F0D6E" w:rsidRDefault="000A20EF" w:rsidP="000A20EF">
      <w:pPr>
        <w:widowControl w:val="0"/>
        <w:tabs>
          <w:tab w:val="right" w:pos="3600"/>
          <w:tab w:val="right" w:pos="5040"/>
        </w:tabs>
        <w:rPr>
          <w:snapToGrid w:val="0"/>
        </w:rPr>
      </w:pPr>
      <w:r w:rsidRPr="001F0D6E">
        <w:rPr>
          <w:snapToGrid w:val="0"/>
        </w:rPr>
        <w:t>Rep. HERBKERSMAN proposed the following Amendment No. 91 (Doc Name H-WM\001\excess unclaimed lottery 2.docx), which was adopted:</w:t>
      </w:r>
    </w:p>
    <w:p w:rsidR="000A20EF" w:rsidRPr="001F0D6E" w:rsidRDefault="000A20EF" w:rsidP="000A20EF">
      <w:pPr>
        <w:widowControl w:val="0"/>
        <w:tabs>
          <w:tab w:val="right" w:pos="3600"/>
          <w:tab w:val="right" w:pos="5040"/>
        </w:tabs>
        <w:rPr>
          <w:snapToGrid w:val="0"/>
        </w:rPr>
      </w:pPr>
      <w:r w:rsidRPr="001F0D6E">
        <w:rPr>
          <w:snapToGrid w:val="0"/>
        </w:rPr>
        <w:t>Amend the bill, as and if amended, Part IB, Section 2, LOTTERY EXPENDITURE ACCOUNT, page 366, paragraph 2.5, line 13, by inserting After /Program./ and before /all additional/:</w:t>
      </w:r>
    </w:p>
    <w:p w:rsidR="000A20EF" w:rsidRPr="001F0D6E" w:rsidRDefault="000A20EF" w:rsidP="000A20EF">
      <w:pPr>
        <w:widowControl w:val="0"/>
        <w:tabs>
          <w:tab w:val="right" w:pos="3600"/>
          <w:tab w:val="right" w:pos="5040"/>
        </w:tabs>
        <w:rPr>
          <w:snapToGrid w:val="0"/>
        </w:rPr>
      </w:pPr>
      <w:r w:rsidRPr="001F0D6E">
        <w:rPr>
          <w:snapToGrid w:val="0"/>
        </w:rPr>
        <w:t>/</w:t>
      </w:r>
      <w:r w:rsidRPr="001F0D6E">
        <w:rPr>
          <w:i/>
          <w:snapToGrid w:val="0"/>
          <w:u w:val="single"/>
        </w:rPr>
        <w:t>The next thirty-eight percent, up to $1,914,561, shall be directed to USC -  Beaufort for Full Time Equivalent Student Funding.  The next twenty-three percent, up to $1,135,093, shall be directed to USC - Upstate for Full Time Equivalent Student Funding. The next eighteen percent, up to $886,826, shall be directed to Coastal Carolina for Full Time Equivalent Student Funding. The next eleven percent, up to $553,567, shall be directed to Lander University for Full Time Equivalent Student Funding. The next ten percent, up to $509,953, shall be directed to USC -  Aiken for Full Time Equivalent Student Funding.</w:t>
      </w:r>
      <w:r w:rsidRPr="001F0D6E">
        <w:rPr>
          <w:snapToGrid w:val="0"/>
        </w:rPr>
        <w:t>/</w:t>
      </w:r>
    </w:p>
    <w:p w:rsidR="000A20EF" w:rsidRPr="001F0D6E" w:rsidRDefault="000A20EF" w:rsidP="000A20EF">
      <w:pPr>
        <w:widowControl w:val="0"/>
        <w:tabs>
          <w:tab w:val="right" w:pos="3600"/>
          <w:tab w:val="right" w:pos="5040"/>
        </w:tabs>
        <w:rPr>
          <w:snapToGrid w:val="0"/>
        </w:rPr>
      </w:pPr>
      <w:r w:rsidRPr="001F0D6E">
        <w:rPr>
          <w:snapToGrid w:val="0"/>
        </w:rPr>
        <w:t>Renumber sections to conform.</w:t>
      </w:r>
    </w:p>
    <w:p w:rsidR="000A20EF" w:rsidRDefault="000A20EF" w:rsidP="000A20EF">
      <w:pPr>
        <w:widowControl w:val="0"/>
        <w:tabs>
          <w:tab w:val="right" w:pos="3600"/>
          <w:tab w:val="right" w:pos="5040"/>
        </w:tabs>
      </w:pPr>
      <w:r w:rsidRPr="001F0D6E">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HERBKERSMAN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317992" w:rsidRDefault="00317992" w:rsidP="000A20EF"/>
    <w:p w:rsidR="000A20EF" w:rsidRDefault="000A20EF" w:rsidP="000A20EF">
      <w:r>
        <w:t xml:space="preserve">The yeas and nays were taken resulting as follows: </w:t>
      </w:r>
    </w:p>
    <w:p w:rsidR="000A20EF" w:rsidRDefault="000A20EF" w:rsidP="000A20EF">
      <w:pPr>
        <w:jc w:val="center"/>
      </w:pPr>
      <w:r>
        <w:t xml:space="preserve"> </w:t>
      </w:r>
      <w:bookmarkStart w:id="69" w:name="vote_start226"/>
      <w:bookmarkEnd w:id="69"/>
      <w:r>
        <w:t>Yeas 114;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 as amended, was adopted.</w:t>
      </w:r>
    </w:p>
    <w:p w:rsidR="000A20EF" w:rsidRDefault="000A20EF" w:rsidP="000A20EF"/>
    <w:p w:rsidR="000A20EF" w:rsidRDefault="000A20EF" w:rsidP="000A20EF">
      <w:pPr>
        <w:keepNext/>
        <w:jc w:val="center"/>
        <w:rPr>
          <w:b/>
        </w:rPr>
      </w:pPr>
      <w:r w:rsidRPr="000A20EF">
        <w:rPr>
          <w:b/>
        </w:rPr>
        <w:t>SECTION 3</w:t>
      </w:r>
    </w:p>
    <w:p w:rsidR="000A20EF" w:rsidRDefault="000A20EF" w:rsidP="000A20EF">
      <w:r>
        <w:t xml:space="preserve">The yeas and nays were taken resulting as follows: </w:t>
      </w:r>
    </w:p>
    <w:p w:rsidR="000A20EF" w:rsidRDefault="000A20EF" w:rsidP="000A20EF">
      <w:pPr>
        <w:jc w:val="center"/>
      </w:pPr>
      <w:r>
        <w:t xml:space="preserve"> </w:t>
      </w:r>
      <w:bookmarkStart w:id="70" w:name="vote_start229"/>
      <w:bookmarkEnd w:id="70"/>
      <w:r>
        <w:t>Yeas 115;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Total--115</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 was adopted.</w:t>
      </w:r>
    </w:p>
    <w:p w:rsidR="000A20EF" w:rsidRDefault="000A20EF" w:rsidP="000A20EF"/>
    <w:p w:rsidR="000A20EF" w:rsidRDefault="000A20EF" w:rsidP="000A20EF">
      <w:pPr>
        <w:keepNext/>
        <w:jc w:val="center"/>
        <w:rPr>
          <w:b/>
        </w:rPr>
      </w:pPr>
      <w:r w:rsidRPr="000A20EF">
        <w:rPr>
          <w:b/>
        </w:rPr>
        <w:t>SECTION 4</w:t>
      </w:r>
    </w:p>
    <w:p w:rsidR="000A20EF" w:rsidRDefault="000A20EF" w:rsidP="000A20EF">
      <w:r>
        <w:t xml:space="preserve">The yeas and nays were taken resulting as follows: </w:t>
      </w:r>
    </w:p>
    <w:p w:rsidR="000A20EF" w:rsidRDefault="000A20EF" w:rsidP="000A20EF">
      <w:pPr>
        <w:jc w:val="center"/>
      </w:pPr>
      <w:r>
        <w:t xml:space="preserve"> </w:t>
      </w:r>
      <w:bookmarkStart w:id="71" w:name="vote_start231"/>
      <w:bookmarkEnd w:id="71"/>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Hart</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Rutherford</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317992" w:rsidRDefault="000A20EF" w:rsidP="000A20EF">
      <w:pPr>
        <w:ind w:firstLine="0"/>
      </w:pPr>
      <w:r w:rsidRPr="000A20EF">
        <w:t xml:space="preserve"> </w:t>
      </w:r>
    </w:p>
    <w:p w:rsidR="00317992" w:rsidRDefault="00317992">
      <w:pPr>
        <w:ind w:firstLine="0"/>
        <w:jc w:val="left"/>
      </w:pPr>
      <w:r>
        <w:br w:type="page"/>
      </w:r>
    </w:p>
    <w:p w:rsidR="000A20EF" w:rsidRDefault="000A20EF" w:rsidP="000A20EF">
      <w:pPr>
        <w:ind w:firstLine="0"/>
      </w:pP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4 was adopted.</w:t>
      </w:r>
    </w:p>
    <w:p w:rsidR="000A20EF" w:rsidRDefault="000A20EF" w:rsidP="000A20EF"/>
    <w:p w:rsidR="000A20EF" w:rsidRDefault="000A20EF" w:rsidP="000A20EF">
      <w:pPr>
        <w:keepNext/>
        <w:jc w:val="center"/>
        <w:rPr>
          <w:b/>
        </w:rPr>
      </w:pPr>
      <w:r w:rsidRPr="000A20EF">
        <w:rPr>
          <w:b/>
        </w:rPr>
        <w:t>SECTION 5</w:t>
      </w:r>
    </w:p>
    <w:p w:rsidR="000A20EF" w:rsidRDefault="000A20EF" w:rsidP="000A20EF">
      <w:r>
        <w:t xml:space="preserve">The yeas and nays were taken resulting as follows: </w:t>
      </w:r>
    </w:p>
    <w:p w:rsidR="000A20EF" w:rsidRDefault="000A20EF" w:rsidP="000A20EF">
      <w:pPr>
        <w:jc w:val="center"/>
      </w:pPr>
      <w:r>
        <w:t xml:space="preserve"> </w:t>
      </w:r>
      <w:bookmarkStart w:id="72" w:name="vote_start233"/>
      <w:bookmarkEnd w:id="72"/>
      <w:r>
        <w:t>Yeas 111;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Hart</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Total--111</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317992" w:rsidRDefault="00317992" w:rsidP="000A20EF">
      <w:pPr>
        <w:jc w:val="center"/>
        <w:rPr>
          <w:b/>
        </w:rPr>
      </w:pPr>
    </w:p>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 was adopted.</w:t>
      </w:r>
    </w:p>
    <w:p w:rsidR="000A20EF" w:rsidRDefault="000A20EF" w:rsidP="000A20EF"/>
    <w:p w:rsidR="000A20EF" w:rsidRDefault="000A20EF" w:rsidP="000A20EF">
      <w:pPr>
        <w:keepNext/>
        <w:jc w:val="center"/>
        <w:rPr>
          <w:b/>
        </w:rPr>
      </w:pPr>
      <w:r w:rsidRPr="000A20EF">
        <w:rPr>
          <w:b/>
        </w:rPr>
        <w:t>SECTION 6</w:t>
      </w:r>
    </w:p>
    <w:p w:rsidR="000A20EF" w:rsidRDefault="000A20EF" w:rsidP="000A20EF">
      <w:r>
        <w:t xml:space="preserve">The yeas and nays were taken resulting as follows: </w:t>
      </w:r>
    </w:p>
    <w:p w:rsidR="000A20EF" w:rsidRDefault="000A20EF" w:rsidP="000A20EF">
      <w:pPr>
        <w:jc w:val="center"/>
      </w:pPr>
      <w:r>
        <w:t xml:space="preserve"> </w:t>
      </w:r>
      <w:bookmarkStart w:id="73" w:name="vote_start235"/>
      <w:bookmarkEnd w:id="73"/>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 was adopted.</w:t>
      </w:r>
    </w:p>
    <w:p w:rsidR="000A20EF" w:rsidRDefault="000A20EF" w:rsidP="000A20EF"/>
    <w:p w:rsidR="000A20EF" w:rsidRDefault="000A20EF" w:rsidP="000A20EF">
      <w:pPr>
        <w:keepNext/>
        <w:jc w:val="center"/>
        <w:rPr>
          <w:b/>
        </w:rPr>
      </w:pPr>
      <w:r w:rsidRPr="000A20EF">
        <w:rPr>
          <w:b/>
        </w:rPr>
        <w:t>SECTION 9</w:t>
      </w:r>
    </w:p>
    <w:p w:rsidR="000A20EF" w:rsidRDefault="000A20EF" w:rsidP="000A20EF">
      <w:r>
        <w:t xml:space="preserve">The yeas and nays were taken resulting as follows: </w:t>
      </w:r>
    </w:p>
    <w:p w:rsidR="000A20EF" w:rsidRDefault="000A20EF" w:rsidP="000A20EF">
      <w:pPr>
        <w:jc w:val="center"/>
      </w:pPr>
      <w:r>
        <w:t xml:space="preserve"> </w:t>
      </w:r>
      <w:bookmarkStart w:id="74" w:name="vote_start237"/>
      <w:bookmarkEnd w:id="74"/>
      <w:r>
        <w:t>Yeas 114;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Rutherford</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9 was adopted.</w:t>
      </w:r>
    </w:p>
    <w:p w:rsidR="000A20EF" w:rsidRDefault="000A20EF" w:rsidP="000A20EF"/>
    <w:p w:rsidR="000A20EF" w:rsidRDefault="000A20EF" w:rsidP="000A20EF">
      <w:pPr>
        <w:keepNext/>
        <w:jc w:val="center"/>
        <w:rPr>
          <w:b/>
        </w:rPr>
      </w:pPr>
      <w:r w:rsidRPr="000A20EF">
        <w:rPr>
          <w:b/>
        </w:rPr>
        <w:t>SECTION 14</w:t>
      </w:r>
    </w:p>
    <w:p w:rsidR="000A20EF" w:rsidRDefault="000A20EF" w:rsidP="000A20EF">
      <w:r>
        <w:t xml:space="preserve">The yeas and nays were taken resulting as follows: </w:t>
      </w:r>
    </w:p>
    <w:p w:rsidR="000A20EF" w:rsidRDefault="000A20EF" w:rsidP="000A20EF">
      <w:pPr>
        <w:jc w:val="center"/>
      </w:pPr>
      <w:r>
        <w:t xml:space="preserve"> </w:t>
      </w:r>
      <w:bookmarkStart w:id="75" w:name="vote_start239"/>
      <w:bookmarkEnd w:id="75"/>
      <w:r>
        <w:t>Yeas 107; Nays 0</w:t>
      </w: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Hart</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Total--107</w:t>
      </w:r>
    </w:p>
    <w:p w:rsidR="000A20EF" w:rsidRDefault="000A20EF" w:rsidP="000A20EF">
      <w:pPr>
        <w:jc w:val="center"/>
        <w:rPr>
          <w:b/>
        </w:rPr>
      </w:pPr>
    </w:p>
    <w:p w:rsidR="00317992" w:rsidRDefault="00317992">
      <w:pPr>
        <w:ind w:firstLine="0"/>
        <w:jc w:val="left"/>
      </w:pPr>
      <w:r>
        <w:br w:type="page"/>
      </w: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14 was adopted.</w:t>
      </w:r>
    </w:p>
    <w:p w:rsidR="000A20EF" w:rsidRDefault="000A20EF" w:rsidP="000A20EF"/>
    <w:p w:rsidR="000A20EF" w:rsidRDefault="000A20EF" w:rsidP="000A20EF">
      <w:pPr>
        <w:keepNext/>
        <w:jc w:val="center"/>
        <w:rPr>
          <w:b/>
        </w:rPr>
      </w:pPr>
      <w:r w:rsidRPr="000A20EF">
        <w:rPr>
          <w:b/>
        </w:rPr>
        <w:t>SECTION 15</w:t>
      </w:r>
    </w:p>
    <w:p w:rsidR="000A20EF" w:rsidRDefault="000A20EF" w:rsidP="000A20EF">
      <w:r>
        <w:t xml:space="preserve">The yeas and nays were taken resulting as follows: </w:t>
      </w:r>
    </w:p>
    <w:p w:rsidR="000A20EF" w:rsidRDefault="000A20EF" w:rsidP="000A20EF">
      <w:pPr>
        <w:jc w:val="center"/>
      </w:pPr>
      <w:r>
        <w:t xml:space="preserve"> </w:t>
      </w:r>
      <w:bookmarkStart w:id="76" w:name="vote_start241"/>
      <w:bookmarkEnd w:id="76"/>
      <w:r>
        <w:t>Yeas 117;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Hart</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Total--117</w:t>
      </w:r>
    </w:p>
    <w:p w:rsidR="00317992" w:rsidRDefault="00317992" w:rsidP="000A20EF">
      <w:pPr>
        <w:ind w:firstLine="0"/>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15 was adopted.</w:t>
      </w:r>
    </w:p>
    <w:p w:rsidR="000A20EF" w:rsidRDefault="000A20EF" w:rsidP="000A20EF"/>
    <w:p w:rsidR="000A20EF" w:rsidRDefault="000A20EF" w:rsidP="000A20EF">
      <w:pPr>
        <w:keepNext/>
        <w:jc w:val="center"/>
        <w:rPr>
          <w:b/>
        </w:rPr>
      </w:pPr>
      <w:r w:rsidRPr="000A20EF">
        <w:rPr>
          <w:b/>
        </w:rPr>
        <w:t>SECTION 17</w:t>
      </w:r>
    </w:p>
    <w:p w:rsidR="000A20EF" w:rsidRDefault="000A20EF" w:rsidP="000A20EF">
      <w:r>
        <w:t xml:space="preserve">The yeas and nays were taken resulting as follows: </w:t>
      </w:r>
    </w:p>
    <w:p w:rsidR="000A20EF" w:rsidRDefault="000A20EF" w:rsidP="000A20EF">
      <w:pPr>
        <w:jc w:val="center"/>
      </w:pPr>
      <w:r>
        <w:t xml:space="preserve"> </w:t>
      </w:r>
      <w:bookmarkStart w:id="77" w:name="vote_start243"/>
      <w:bookmarkEnd w:id="77"/>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17 was adopted.</w:t>
      </w:r>
    </w:p>
    <w:p w:rsidR="000A20EF" w:rsidRDefault="000A20EF" w:rsidP="000A20EF"/>
    <w:p w:rsidR="000A20EF" w:rsidRDefault="000A20EF" w:rsidP="000A20EF">
      <w:pPr>
        <w:keepNext/>
        <w:jc w:val="center"/>
        <w:rPr>
          <w:b/>
        </w:rPr>
      </w:pPr>
      <w:r w:rsidRPr="000A20EF">
        <w:rPr>
          <w:b/>
        </w:rPr>
        <w:t>SECTION 18</w:t>
      </w:r>
    </w:p>
    <w:p w:rsidR="000A20EF" w:rsidRDefault="000A20EF" w:rsidP="000A20EF">
      <w:r>
        <w:t xml:space="preserve">The yeas and nays were taken resulting as follows: </w:t>
      </w:r>
    </w:p>
    <w:p w:rsidR="000A20EF" w:rsidRDefault="000A20EF" w:rsidP="000A20EF">
      <w:pPr>
        <w:jc w:val="center"/>
      </w:pPr>
      <w:r>
        <w:t xml:space="preserve"> </w:t>
      </w:r>
      <w:bookmarkStart w:id="78" w:name="vote_start245"/>
      <w:bookmarkEnd w:id="78"/>
      <w:r>
        <w:t>Yeas 107; Nays 2</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Hart</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Sabb</w:t>
            </w:r>
          </w:p>
        </w:tc>
        <w:tc>
          <w:tcPr>
            <w:tcW w:w="2179" w:type="dxa"/>
            <w:shd w:val="clear" w:color="auto" w:fill="auto"/>
          </w:tcPr>
          <w:p w:rsidR="000A20EF" w:rsidRPr="000A20EF" w:rsidRDefault="000A20EF" w:rsidP="000A20EF">
            <w:pPr>
              <w:keepNext/>
              <w:ind w:firstLine="0"/>
            </w:pPr>
            <w:r>
              <w:t>Sellers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Total--2</w:t>
      </w:r>
    </w:p>
    <w:p w:rsidR="000A20EF" w:rsidRDefault="000A20EF" w:rsidP="000A20EF">
      <w:pPr>
        <w:jc w:val="center"/>
        <w:rPr>
          <w:b/>
        </w:rPr>
      </w:pPr>
    </w:p>
    <w:p w:rsidR="000A20EF" w:rsidRDefault="000A20EF" w:rsidP="000A20EF">
      <w:r>
        <w:t>Section 18 was adopted.</w:t>
      </w:r>
    </w:p>
    <w:p w:rsidR="000A20EF" w:rsidRDefault="000A20EF" w:rsidP="000A20EF"/>
    <w:p w:rsidR="000A20EF" w:rsidRPr="00642A17" w:rsidRDefault="000A20EF" w:rsidP="000A20EF">
      <w:pPr>
        <w:pStyle w:val="Title"/>
        <w:keepNext/>
      </w:pPr>
      <w:bookmarkStart w:id="79" w:name="file_start246"/>
      <w:bookmarkEnd w:id="79"/>
      <w:r w:rsidRPr="00642A17">
        <w:t>RECORD FOR VOTING</w:t>
      </w:r>
    </w:p>
    <w:p w:rsidR="000A20EF" w:rsidRPr="00642A17" w:rsidRDefault="000A20EF" w:rsidP="000A20EF">
      <w:pPr>
        <w:tabs>
          <w:tab w:val="left" w:pos="360"/>
          <w:tab w:val="left" w:pos="630"/>
          <w:tab w:val="left" w:pos="900"/>
          <w:tab w:val="left" w:pos="1260"/>
          <w:tab w:val="left" w:pos="1620"/>
          <w:tab w:val="left" w:pos="1980"/>
          <w:tab w:val="left" w:pos="2340"/>
          <w:tab w:val="left" w:pos="2700"/>
        </w:tabs>
        <w:ind w:firstLine="0"/>
      </w:pPr>
      <w:r w:rsidRPr="00642A17">
        <w:tab/>
        <w:t>I inadvertently voted on Section 18, despite my intentions not to do so. I request that my vote be rescinded, as I am abstaining from the votes on this Section.</w:t>
      </w:r>
    </w:p>
    <w:p w:rsidR="000A20EF" w:rsidRDefault="000A20EF" w:rsidP="000A20EF">
      <w:pPr>
        <w:tabs>
          <w:tab w:val="left" w:pos="360"/>
          <w:tab w:val="left" w:pos="630"/>
          <w:tab w:val="left" w:pos="900"/>
          <w:tab w:val="left" w:pos="1260"/>
          <w:tab w:val="left" w:pos="1620"/>
          <w:tab w:val="left" w:pos="1980"/>
          <w:tab w:val="left" w:pos="2340"/>
          <w:tab w:val="left" w:pos="2700"/>
        </w:tabs>
        <w:ind w:firstLine="0"/>
      </w:pPr>
      <w:r w:rsidRPr="00642A17">
        <w:tab/>
        <w:t>Rep. Joseph Daning</w:t>
      </w:r>
    </w:p>
    <w:p w:rsidR="000A20EF" w:rsidRDefault="000A20EF" w:rsidP="000A20EF">
      <w:pPr>
        <w:tabs>
          <w:tab w:val="left" w:pos="360"/>
          <w:tab w:val="left" w:pos="630"/>
          <w:tab w:val="left" w:pos="900"/>
          <w:tab w:val="left" w:pos="1260"/>
          <w:tab w:val="left" w:pos="1620"/>
          <w:tab w:val="left" w:pos="1980"/>
          <w:tab w:val="left" w:pos="2340"/>
          <w:tab w:val="left" w:pos="2700"/>
        </w:tabs>
        <w:ind w:firstLine="0"/>
      </w:pPr>
    </w:p>
    <w:p w:rsidR="000A20EF" w:rsidRDefault="000A20EF" w:rsidP="000A20EF">
      <w:pPr>
        <w:keepNext/>
        <w:jc w:val="center"/>
        <w:rPr>
          <w:b/>
        </w:rPr>
      </w:pPr>
      <w:r w:rsidRPr="000A20EF">
        <w:rPr>
          <w:b/>
        </w:rPr>
        <w:t>SECTION 19</w:t>
      </w:r>
    </w:p>
    <w:p w:rsidR="000A20EF" w:rsidRDefault="000A20EF" w:rsidP="000A20EF">
      <w:r>
        <w:t xml:space="preserve">The yeas and nays were taken resulting as follows: </w:t>
      </w:r>
    </w:p>
    <w:p w:rsidR="000A20EF" w:rsidRDefault="000A20EF" w:rsidP="000A20EF">
      <w:pPr>
        <w:jc w:val="center"/>
      </w:pPr>
      <w:r>
        <w:t xml:space="preserve"> </w:t>
      </w:r>
      <w:bookmarkStart w:id="80" w:name="vote_start248"/>
      <w:bookmarkEnd w:id="80"/>
      <w:r>
        <w:t>Yeas 112;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Hart</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Rutherford</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r>
        <w:t>Section 19 was adopted.</w:t>
      </w:r>
    </w:p>
    <w:p w:rsidR="000A20EF" w:rsidRDefault="000A20EF" w:rsidP="000A20EF"/>
    <w:p w:rsidR="000A20EF" w:rsidRDefault="000A20EF" w:rsidP="000A20EF">
      <w:pPr>
        <w:keepNext/>
        <w:jc w:val="center"/>
        <w:rPr>
          <w:b/>
        </w:rPr>
      </w:pPr>
      <w:r w:rsidRPr="000A20EF">
        <w:rPr>
          <w:b/>
        </w:rPr>
        <w:t>SECTION 20</w:t>
      </w:r>
    </w:p>
    <w:p w:rsidR="000A20EF" w:rsidRDefault="000A20EF" w:rsidP="000A20EF">
      <w:r>
        <w:t xml:space="preserve">The yeas and nays were taken resulting as follows: </w:t>
      </w:r>
    </w:p>
    <w:p w:rsidR="000A20EF" w:rsidRDefault="000A20EF" w:rsidP="000A20EF">
      <w:pPr>
        <w:jc w:val="center"/>
      </w:pPr>
      <w:r>
        <w:t xml:space="preserve"> </w:t>
      </w:r>
      <w:bookmarkStart w:id="81" w:name="vote_start250"/>
      <w:bookmarkEnd w:id="81"/>
      <w:r>
        <w:t>Yeas 114;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Hart</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20 was adopted.</w:t>
      </w:r>
    </w:p>
    <w:p w:rsidR="000A20EF" w:rsidRDefault="000A20EF" w:rsidP="000A20EF"/>
    <w:p w:rsidR="000A20EF" w:rsidRDefault="000A20EF" w:rsidP="000A20EF">
      <w:pPr>
        <w:keepNext/>
        <w:jc w:val="center"/>
        <w:rPr>
          <w:b/>
        </w:rPr>
      </w:pPr>
      <w:r w:rsidRPr="000A20EF">
        <w:rPr>
          <w:b/>
        </w:rPr>
        <w:t>SECTION 21--ADOPTED</w:t>
      </w:r>
    </w:p>
    <w:p w:rsidR="000A20EF" w:rsidRDefault="000A20EF" w:rsidP="000A20EF">
      <w:pPr>
        <w:jc w:val="center"/>
        <w:rPr>
          <w:b/>
        </w:rPr>
      </w:pPr>
    </w:p>
    <w:p w:rsidR="000A20EF" w:rsidRPr="00594DD4" w:rsidRDefault="000A20EF" w:rsidP="000A20EF">
      <w:pPr>
        <w:widowControl w:val="0"/>
        <w:tabs>
          <w:tab w:val="right" w:pos="3600"/>
          <w:tab w:val="right" w:pos="5040"/>
        </w:tabs>
        <w:rPr>
          <w:snapToGrid w:val="0"/>
        </w:rPr>
      </w:pPr>
      <w:r w:rsidRPr="00594DD4">
        <w:rPr>
          <w:snapToGrid w:val="0"/>
        </w:rPr>
        <w:t>Rep. HIOTT proposed the following Amendment No. 85 to (Doc Name H-WM\007\$1.2 M FOR CERTIFICATION COMMISSION FOR HEALTH INFO TECH.DOCX), which was tabled:</w:t>
      </w:r>
    </w:p>
    <w:p w:rsidR="000A20EF" w:rsidRPr="00594DD4" w:rsidRDefault="000A20EF" w:rsidP="000A20EF">
      <w:pPr>
        <w:widowControl w:val="0"/>
        <w:tabs>
          <w:tab w:val="right" w:pos="3600"/>
          <w:tab w:val="right" w:pos="5040"/>
        </w:tabs>
        <w:rPr>
          <w:snapToGrid w:val="0"/>
        </w:rPr>
      </w:pPr>
      <w:r w:rsidRPr="00594DD4">
        <w:rPr>
          <w:snapToGrid w:val="0"/>
        </w:rPr>
        <w:t>Amend the bill, as and if amended, Part IB, Section 21, DEPARTMENT OF HEALTH AND HUMAN SERVICES, page 382, paragraph , line 9, by inserting:</w:t>
      </w:r>
    </w:p>
    <w:p w:rsidR="000A20EF" w:rsidRPr="00594DD4" w:rsidRDefault="000A20EF" w:rsidP="000A20EF">
      <w:pPr>
        <w:widowControl w:val="0"/>
        <w:tabs>
          <w:tab w:val="right" w:pos="3600"/>
          <w:tab w:val="right" w:pos="5040"/>
        </w:tabs>
        <w:rPr>
          <w:i/>
          <w:snapToGrid w:val="0"/>
          <w:u w:val="single"/>
        </w:rPr>
      </w:pPr>
      <w:r w:rsidRPr="00594DD4">
        <w:rPr>
          <w:i/>
          <w:snapToGrid w:val="0"/>
          <w:u w:val="single"/>
        </w:rPr>
        <w:t>/(DHHS: HEALTH INFORMATION TECHNOLOGY) OF THE FUNDS APPROPRIATED TO OR AUTHORIZED FOR THE DEPARTMENT, $1,200,000 SHALL BE PROVIDED FOR THE CERTIFICATION COMMISSION FOR HEALTH INFORMATION TEHCNOLOGY.  /</w:t>
      </w:r>
    </w:p>
    <w:p w:rsidR="00317992" w:rsidRDefault="00317992">
      <w:pPr>
        <w:ind w:firstLine="0"/>
        <w:jc w:val="left"/>
        <w:rPr>
          <w:snapToGrid w:val="0"/>
        </w:rPr>
      </w:pPr>
      <w:r>
        <w:rPr>
          <w:snapToGrid w:val="0"/>
        </w:rPr>
        <w:br w:type="page"/>
      </w:r>
    </w:p>
    <w:p w:rsidR="000A20EF" w:rsidRPr="00594DD4" w:rsidRDefault="000A20EF" w:rsidP="000A20EF">
      <w:pPr>
        <w:widowControl w:val="0"/>
        <w:tabs>
          <w:tab w:val="right" w:pos="3600"/>
          <w:tab w:val="right" w:pos="5040"/>
        </w:tabs>
        <w:rPr>
          <w:snapToGrid w:val="0"/>
        </w:rPr>
      </w:pPr>
      <w:r w:rsidRPr="00594DD4">
        <w:rPr>
          <w:snapToGrid w:val="0"/>
        </w:rPr>
        <w:t>Renumber sections to conform.</w:t>
      </w:r>
    </w:p>
    <w:p w:rsidR="000A20EF" w:rsidRDefault="000A20EF" w:rsidP="000A20EF">
      <w:pPr>
        <w:widowControl w:val="0"/>
        <w:tabs>
          <w:tab w:val="right" w:pos="3600"/>
          <w:tab w:val="right" w:pos="5040"/>
        </w:tabs>
      </w:pPr>
      <w:r w:rsidRPr="00594DD4">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HIOTT explained the amendment.</w:t>
      </w:r>
    </w:p>
    <w:p w:rsidR="000A20EF" w:rsidRDefault="000A20EF" w:rsidP="000A20EF"/>
    <w:p w:rsidR="000A20EF" w:rsidRDefault="000A20EF" w:rsidP="000A20EF">
      <w:r>
        <w:t>Rep. G. M. SMITH moved to table the amendment, which was agreed to.</w:t>
      </w:r>
    </w:p>
    <w:p w:rsidR="000A20EF" w:rsidRDefault="000A20EF" w:rsidP="000A20EF"/>
    <w:p w:rsidR="000A20EF" w:rsidRDefault="000A20EF" w:rsidP="000A20EF">
      <w:r>
        <w:t>The question then recurred to the adoption of the section.</w:t>
      </w:r>
    </w:p>
    <w:p w:rsidR="00317992" w:rsidRDefault="00317992" w:rsidP="000A20EF"/>
    <w:p w:rsidR="000A20EF" w:rsidRDefault="000A20EF" w:rsidP="000A20EF">
      <w:r>
        <w:t xml:space="preserve">The yeas and nays were taken resulting as follows: </w:t>
      </w:r>
    </w:p>
    <w:p w:rsidR="000A20EF" w:rsidRDefault="000A20EF" w:rsidP="000A20EF">
      <w:pPr>
        <w:jc w:val="center"/>
      </w:pPr>
      <w:r>
        <w:t xml:space="preserve"> </w:t>
      </w:r>
      <w:bookmarkStart w:id="82" w:name="vote_start256"/>
      <w:bookmarkEnd w:id="82"/>
      <w:r>
        <w:t>Yeas 102;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Hart</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Total--102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21 was adopted.</w:t>
      </w:r>
    </w:p>
    <w:p w:rsidR="000A20EF" w:rsidRDefault="000A20EF" w:rsidP="000A20EF"/>
    <w:p w:rsidR="000A20EF" w:rsidRDefault="000A20EF" w:rsidP="000A20EF">
      <w:pPr>
        <w:keepNext/>
        <w:jc w:val="center"/>
        <w:rPr>
          <w:b/>
        </w:rPr>
      </w:pPr>
      <w:r w:rsidRPr="000A20EF">
        <w:rPr>
          <w:b/>
        </w:rPr>
        <w:t>SECTION 22--ADOPTED</w:t>
      </w:r>
    </w:p>
    <w:p w:rsidR="000A20EF" w:rsidRDefault="000A20EF" w:rsidP="000A20EF">
      <w:pPr>
        <w:jc w:val="center"/>
        <w:rPr>
          <w:b/>
        </w:rPr>
      </w:pPr>
    </w:p>
    <w:p w:rsidR="000A20EF" w:rsidRPr="00EF0E58" w:rsidRDefault="000A20EF" w:rsidP="000A20EF">
      <w:pPr>
        <w:widowControl w:val="0"/>
        <w:tabs>
          <w:tab w:val="right" w:pos="3600"/>
          <w:tab w:val="right" w:pos="5040"/>
        </w:tabs>
        <w:rPr>
          <w:snapToGrid w:val="0"/>
        </w:rPr>
      </w:pPr>
      <w:r w:rsidRPr="00EF0E58">
        <w:rPr>
          <w:snapToGrid w:val="0"/>
        </w:rPr>
        <w:t>Reps. CRAWFORD, LIMEHOUSE, ATWATER and CHUMLEY proposed the following Amendment No. 87 (Doc Name COUNCIL\NBD\12216AC12.DOCX), which was ruled out of order:</w:t>
      </w:r>
    </w:p>
    <w:p w:rsidR="000A20EF" w:rsidRPr="00EF0E58" w:rsidRDefault="000A20EF" w:rsidP="000A20EF">
      <w:pPr>
        <w:widowControl w:val="0"/>
        <w:tabs>
          <w:tab w:val="right" w:pos="3600"/>
          <w:tab w:val="right" w:pos="5040"/>
        </w:tabs>
        <w:rPr>
          <w:snapToGrid w:val="0"/>
        </w:rPr>
      </w:pPr>
      <w:r w:rsidRPr="00EF0E58">
        <w:rPr>
          <w:snapToGrid w:val="0"/>
        </w:rPr>
        <w:t>Amend the bill, as and if amended, Part IB, Section 22, DEPARTMENT OF HEALTH &amp; ENVIRONMENTAL CONTROL, page 389, after line 26, by adding an appropriately numbered paragraph to read:</w:t>
      </w:r>
    </w:p>
    <w:p w:rsidR="000A20EF" w:rsidRPr="00EF0E58" w:rsidRDefault="000A20EF" w:rsidP="00317992">
      <w:pPr>
        <w:tabs>
          <w:tab w:val="left" w:pos="450"/>
          <w:tab w:val="left" w:pos="630"/>
          <w:tab w:val="left" w:pos="900"/>
          <w:tab w:val="right" w:pos="3600"/>
          <w:tab w:val="right" w:pos="5040"/>
        </w:tabs>
        <w:rPr>
          <w:i/>
          <w:u w:val="single"/>
        </w:rPr>
      </w:pPr>
      <w:r w:rsidRPr="00EF0E58">
        <w:rPr>
          <w:snapToGrid w:val="0"/>
        </w:rPr>
        <w:t>/</w:t>
      </w:r>
      <w:r w:rsidRPr="00EF0E58">
        <w:rPr>
          <w:i/>
          <w:snapToGrid w:val="0"/>
          <w:u w:val="single"/>
        </w:rPr>
        <w:t>22.</w:t>
      </w:r>
      <w:r w:rsidRPr="00EF0E58">
        <w:rPr>
          <w:i/>
          <w:snapToGrid w:val="0"/>
        </w:rPr>
        <w:tab/>
      </w:r>
      <w:r w:rsidRPr="00EF0E58">
        <w:rPr>
          <w:i/>
          <w:snapToGrid w:val="0"/>
        </w:rPr>
        <w:tab/>
      </w:r>
      <w:r w:rsidRPr="00EF0E58">
        <w:rPr>
          <w:i/>
          <w:snapToGrid w:val="0"/>
          <w:u w:val="single"/>
        </w:rPr>
        <w:t>(A)</w:t>
      </w:r>
      <w:r w:rsidRPr="00EF0E58">
        <w:rPr>
          <w:i/>
          <w:snapToGrid w:val="0"/>
        </w:rPr>
        <w:tab/>
      </w:r>
      <w:r w:rsidRPr="00EF0E58">
        <w:rPr>
          <w:i/>
          <w:snapToGrid w:val="0"/>
          <w:u w:val="single"/>
        </w:rPr>
        <w:t>For Fiscal Year 2012</w:t>
      </w:r>
      <w:r w:rsidRPr="00EF0E58">
        <w:rPr>
          <w:i/>
          <w:snapToGrid w:val="0"/>
          <w:u w:val="single"/>
        </w:rPr>
        <w:noBreakHyphen/>
        <w:t>2013</w:t>
      </w:r>
      <w:r w:rsidRPr="00EF0E58">
        <w:rPr>
          <w:i/>
          <w:u w:val="single"/>
        </w:rPr>
        <w:t xml:space="preserve"> within thirty days after the convening of the regular session of the General Assembly in 2013, the department shall recommend to the General Assembly any additions, deletions, or revisions in the schedules of controlled substances enumerated in Sections 44</w:t>
      </w:r>
      <w:r w:rsidRPr="00EF0E58">
        <w:rPr>
          <w:i/>
          <w:u w:val="single"/>
        </w:rPr>
        <w:noBreakHyphen/>
        <w:t>53</w:t>
      </w:r>
      <w:r w:rsidRPr="00EF0E58">
        <w:rPr>
          <w:i/>
          <w:u w:val="single"/>
        </w:rPr>
        <w:noBreakHyphen/>
        <w:t>190, 44</w:t>
      </w:r>
      <w:r w:rsidRPr="00EF0E58">
        <w:rPr>
          <w:i/>
          <w:u w:val="single"/>
        </w:rPr>
        <w:noBreakHyphen/>
        <w:t>53</w:t>
      </w:r>
      <w:r w:rsidRPr="00EF0E58">
        <w:rPr>
          <w:i/>
          <w:u w:val="single"/>
        </w:rPr>
        <w:noBreakHyphen/>
        <w:t>210, 44</w:t>
      </w:r>
      <w:r w:rsidRPr="00EF0E58">
        <w:rPr>
          <w:i/>
          <w:u w:val="single"/>
        </w:rPr>
        <w:noBreakHyphen/>
        <w:t>53</w:t>
      </w:r>
      <w:r w:rsidRPr="00EF0E58">
        <w:rPr>
          <w:i/>
          <w:u w:val="single"/>
        </w:rPr>
        <w:noBreakHyphen/>
        <w:t>230, 44</w:t>
      </w:r>
      <w:r w:rsidRPr="00EF0E58">
        <w:rPr>
          <w:i/>
          <w:u w:val="single"/>
        </w:rPr>
        <w:noBreakHyphen/>
        <w:t>53</w:t>
      </w:r>
      <w:r w:rsidRPr="00EF0E58">
        <w:rPr>
          <w:i/>
          <w:u w:val="single"/>
        </w:rPr>
        <w:noBreakHyphen/>
        <w:t>250, and 44</w:t>
      </w:r>
      <w:r w:rsidRPr="00EF0E58">
        <w:rPr>
          <w:i/>
          <w:u w:val="single"/>
        </w:rPr>
        <w:noBreakHyphen/>
        <w:t>53</w:t>
      </w:r>
      <w:r w:rsidRPr="00EF0E58">
        <w:rPr>
          <w:i/>
          <w:u w:val="single"/>
        </w:rPr>
        <w:noBreakHyphen/>
        <w:t xml:space="preserve">270, of the 1976 Code, which the department deems necessary.  Except as otherwise provided in this paragraph, the department must not make any additions, deletions, or revisions in the schedules until after notice and an opportunity for a hearing is afforded to all interested parties.  In making a recommendation to the General Assembly regarding a substance, the department shall consider the following: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(1)</w:t>
      </w:r>
      <w:r w:rsidRPr="00EF0E58">
        <w:rPr>
          <w:i/>
        </w:rPr>
        <w:tab/>
      </w:r>
      <w:r w:rsidR="00317992">
        <w:rPr>
          <w:i/>
        </w:rPr>
        <w:t xml:space="preserve">  </w:t>
      </w:r>
      <w:r w:rsidRPr="00EF0E58">
        <w:rPr>
          <w:i/>
          <w:u w:val="single"/>
        </w:rPr>
        <w:t xml:space="preserve">the actual or relative potential for abuse;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(2)</w:t>
      </w:r>
      <w:r w:rsidR="00317992">
        <w:rPr>
          <w:i/>
          <w:u w:val="single"/>
        </w:rPr>
        <w:t xml:space="preserve">  </w:t>
      </w:r>
      <w:r w:rsidRPr="00EF0E58">
        <w:rPr>
          <w:i/>
        </w:rPr>
        <w:tab/>
      </w:r>
      <w:r w:rsidRPr="00EF0E58">
        <w:rPr>
          <w:i/>
          <w:u w:val="single"/>
        </w:rPr>
        <w:t>the scientific evidence of the substance</w:t>
      </w:r>
      <w:r w:rsidRPr="00EF0E58">
        <w:rPr>
          <w:u w:val="single"/>
        </w:rPr>
        <w:t>’</w:t>
      </w:r>
      <w:r w:rsidRPr="00EF0E58">
        <w:rPr>
          <w:i/>
          <w:u w:val="single"/>
        </w:rPr>
        <w:t xml:space="preserve">s pharmacological effect, if known;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(3)</w:t>
      </w:r>
      <w:r w:rsidR="00317992">
        <w:rPr>
          <w:i/>
          <w:u w:val="single"/>
        </w:rPr>
        <w:t xml:space="preserve">  </w:t>
      </w:r>
      <w:r w:rsidRPr="00EF0E58">
        <w:rPr>
          <w:i/>
        </w:rPr>
        <w:tab/>
      </w:r>
      <w:r w:rsidRPr="00EF0E58">
        <w:rPr>
          <w:i/>
          <w:u w:val="single"/>
        </w:rPr>
        <w:t xml:space="preserve">the state of current scientific knowledge regarding the substance;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(4)</w:t>
      </w:r>
      <w:r w:rsidRPr="00EF0E58">
        <w:rPr>
          <w:i/>
        </w:rPr>
        <w:tab/>
      </w:r>
      <w:r w:rsidR="00317992">
        <w:rPr>
          <w:i/>
        </w:rPr>
        <w:t xml:space="preserve">  </w:t>
      </w:r>
      <w:r w:rsidRPr="00EF0E58">
        <w:rPr>
          <w:i/>
          <w:u w:val="single"/>
        </w:rPr>
        <w:t xml:space="preserve">the history and current pattern of abuse;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(5)</w:t>
      </w:r>
      <w:r w:rsidRPr="00EF0E58">
        <w:rPr>
          <w:i/>
        </w:rPr>
        <w:t xml:space="preserve"> </w:t>
      </w:r>
      <w:r w:rsidRPr="00EF0E58">
        <w:rPr>
          <w:i/>
        </w:rPr>
        <w:tab/>
      </w:r>
      <w:r w:rsidR="00317992">
        <w:rPr>
          <w:i/>
        </w:rPr>
        <w:t xml:space="preserve"> </w:t>
      </w:r>
      <w:r w:rsidRPr="00EF0E58">
        <w:rPr>
          <w:i/>
          <w:u w:val="single"/>
        </w:rPr>
        <w:t xml:space="preserve">the scope, duration, and significance of abuse;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(6)</w:t>
      </w:r>
      <w:r w:rsidR="00317992">
        <w:rPr>
          <w:i/>
          <w:u w:val="single"/>
        </w:rPr>
        <w:t xml:space="preserve">  </w:t>
      </w:r>
      <w:r w:rsidRPr="00EF0E58">
        <w:rPr>
          <w:i/>
          <w:u w:val="single"/>
        </w:rPr>
        <w:t xml:space="preserve">the risk to public health;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(7)</w:t>
      </w:r>
      <w:r w:rsidRPr="00EF0E58">
        <w:rPr>
          <w:i/>
        </w:rPr>
        <w:tab/>
      </w:r>
      <w:r w:rsidR="00317992">
        <w:rPr>
          <w:i/>
        </w:rPr>
        <w:t xml:space="preserve">  </w:t>
      </w:r>
      <w:r w:rsidRPr="00EF0E58">
        <w:rPr>
          <w:i/>
          <w:u w:val="single"/>
        </w:rPr>
        <w:t>the potential of the substance to produce psychic or physiological dependence liability;</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(8)</w:t>
      </w:r>
      <w:r w:rsidR="00317992">
        <w:rPr>
          <w:i/>
          <w:u w:val="single"/>
        </w:rPr>
        <w:t xml:space="preserve">  </w:t>
      </w:r>
      <w:r w:rsidRPr="00EF0E58">
        <w:rPr>
          <w:i/>
        </w:rPr>
        <w:tab/>
      </w:r>
      <w:r w:rsidRPr="00EF0E58">
        <w:rPr>
          <w:i/>
          <w:u w:val="single"/>
        </w:rPr>
        <w:t>whether the substance is an immediate precursor of a substance already controlled pursuant to this chapter; and</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rPr>
        <w:tab/>
      </w:r>
      <w:r w:rsidRPr="00EF0E58">
        <w:rPr>
          <w:i/>
          <w:u w:val="single"/>
        </w:rPr>
        <w:t>(9)</w:t>
      </w:r>
      <w:r w:rsidR="00317992">
        <w:rPr>
          <w:i/>
          <w:u w:val="single"/>
        </w:rPr>
        <w:t xml:space="preserve">  </w:t>
      </w:r>
      <w:r w:rsidRPr="00EF0E58">
        <w:rPr>
          <w:i/>
        </w:rPr>
        <w:tab/>
      </w:r>
      <w:r w:rsidRPr="00EF0E58">
        <w:rPr>
          <w:i/>
          <w:u w:val="single"/>
        </w:rPr>
        <w:t xml:space="preserve">whether the substance has an accepted or recognized medical use.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u w:val="single"/>
        </w:rPr>
        <w:t>(B)</w:t>
      </w:r>
      <w:r w:rsidR="00317992">
        <w:rPr>
          <w:i/>
          <w:u w:val="single"/>
        </w:rPr>
        <w:t xml:space="preserve"> </w:t>
      </w:r>
      <w:r w:rsidRPr="00EF0E58">
        <w:rPr>
          <w:i/>
        </w:rPr>
        <w:tab/>
      </w:r>
      <w:r w:rsidRPr="00EF0E58">
        <w:rPr>
          <w:i/>
          <w:u w:val="single"/>
        </w:rPr>
        <w:t xml:space="preserve">After considering the factors listed in subparagraph (A), the department shall make a recommendation to the General Assembly specifying to what schedule the substance should be added, deleted, or rescheduled, if the department finds that the substance has a potential for abuse.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u w:val="single"/>
        </w:rPr>
        <w:t>(C)</w:t>
      </w:r>
      <w:r w:rsidRPr="00EF0E58">
        <w:rPr>
          <w:i/>
        </w:rPr>
        <w:tab/>
      </w:r>
      <w:r w:rsidR="00317992">
        <w:rPr>
          <w:i/>
        </w:rPr>
        <w:t xml:space="preserve"> </w:t>
      </w:r>
      <w:r w:rsidRPr="00EF0E58">
        <w:rPr>
          <w:i/>
          <w:u w:val="single"/>
        </w:rPr>
        <w:t>Except as otherwise provided in this paragraph, during the time the General Assembly is not in session, the department may add, delete, or reschedule a substance as a controlled substance after providing notice and a hearing to all interested parties.  The addition, deletion, or rescheduling of a substance pursuant to this subparagraph has the full force of law.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Pr="00EF0E58">
        <w:rPr>
          <w:u w:val="single"/>
        </w:rPr>
        <w:t>’</w:t>
      </w:r>
      <w:r w:rsidRPr="00EF0E58">
        <w:rPr>
          <w:i/>
          <w:u w:val="single"/>
        </w:rPr>
        <w:t xml:space="preserve">s website indicating the change and specifying the effective date of the change. </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u w:val="single"/>
        </w:rPr>
        <w:t>(D)</w:t>
      </w:r>
      <w:r w:rsidRPr="00EF0E58">
        <w:rPr>
          <w:i/>
        </w:rPr>
        <w:tab/>
      </w:r>
      <w:r w:rsidR="00317992">
        <w:rPr>
          <w:i/>
        </w:rPr>
        <w:t xml:space="preserve"> </w:t>
      </w:r>
      <w:r w:rsidRPr="00EF0E58">
        <w:rPr>
          <w:i/>
          <w:u w:val="single"/>
        </w:rPr>
        <w:t>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subparagraph has the full force of law.  The addition, deletion, or rescheduling of a substance by the department pursuant to this subparagraph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Pr="00EF0E58">
        <w:rPr>
          <w:u w:val="single"/>
        </w:rPr>
        <w:t>’</w:t>
      </w:r>
      <w:r w:rsidRPr="00EF0E58">
        <w:rPr>
          <w:i/>
          <w:u w:val="single"/>
        </w:rPr>
        <w:t>s website indicating the change and specifying the effective date of the change.</w:t>
      </w:r>
    </w:p>
    <w:p w:rsidR="000A20EF" w:rsidRPr="00EF0E58" w:rsidRDefault="000A20EF" w:rsidP="00317992">
      <w:pPr>
        <w:tabs>
          <w:tab w:val="left" w:pos="450"/>
          <w:tab w:val="left" w:pos="630"/>
          <w:tab w:val="right" w:pos="3600"/>
          <w:tab w:val="right" w:pos="5040"/>
        </w:tabs>
        <w:rPr>
          <w:i/>
          <w:u w:val="single"/>
        </w:rPr>
      </w:pPr>
      <w:r w:rsidRPr="00EF0E58">
        <w:rPr>
          <w:i/>
        </w:rPr>
        <w:tab/>
      </w:r>
      <w:r w:rsidRPr="00EF0E58">
        <w:rPr>
          <w:i/>
          <w:u w:val="single"/>
        </w:rPr>
        <w:t>(E)</w:t>
      </w:r>
      <w:r w:rsidRPr="00EF0E58">
        <w:rPr>
          <w:i/>
        </w:rPr>
        <w:tab/>
      </w:r>
      <w:r w:rsidR="00317992">
        <w:rPr>
          <w:i/>
        </w:rPr>
        <w:t xml:space="preserve"> </w:t>
      </w:r>
      <w:r w:rsidRPr="00EF0E58">
        <w:rPr>
          <w:i/>
          <w:u w:val="single"/>
        </w:rPr>
        <w:t>The department shall exclude any nonnarcotic substance from a schedule if the substance may, under the federal Food, Drug, and Cosmetic Act and the laws of this State, be lawfully sold over the counter without a prescription.</w:t>
      </w:r>
    </w:p>
    <w:p w:rsidR="000A20EF" w:rsidRPr="00EF0E58" w:rsidRDefault="000A20EF" w:rsidP="00317992">
      <w:pPr>
        <w:widowControl w:val="0"/>
        <w:tabs>
          <w:tab w:val="left" w:pos="450"/>
          <w:tab w:val="left" w:pos="630"/>
          <w:tab w:val="right" w:pos="3600"/>
          <w:tab w:val="right" w:pos="5040"/>
        </w:tabs>
        <w:rPr>
          <w:snapToGrid w:val="0"/>
        </w:rPr>
      </w:pPr>
      <w:r w:rsidRPr="00EF0E58">
        <w:rPr>
          <w:i/>
        </w:rPr>
        <w:tab/>
      </w:r>
      <w:r w:rsidRPr="00EF0E58">
        <w:rPr>
          <w:i/>
          <w:u w:val="single"/>
        </w:rPr>
        <w:t>(F)</w:t>
      </w:r>
      <w:r w:rsidRPr="00EF0E58">
        <w:rPr>
          <w:i/>
        </w:rPr>
        <w:tab/>
      </w:r>
      <w:r w:rsidR="00317992">
        <w:rPr>
          <w:i/>
        </w:rPr>
        <w:t xml:space="preserve"> </w:t>
      </w:r>
      <w:r w:rsidRPr="00EF0E58">
        <w:rPr>
          <w:i/>
          <w:u w:val="single"/>
        </w:rPr>
        <w:t>The department</w:t>
      </w:r>
      <w:r w:rsidRPr="00EF0E58">
        <w:rPr>
          <w:u w:val="single"/>
        </w:rPr>
        <w:t>’</w:t>
      </w:r>
      <w:r w:rsidRPr="00EF0E58">
        <w:rPr>
          <w:i/>
          <w:u w:val="single"/>
        </w:rPr>
        <w:t>s addition, deletion, or rescheduling of a substance as a controlled substance is governed by this paragraph during Fiscal Year 2012-2013 and is not subject to the promulgation requirements of Title 1, Chapter 23.</w:t>
      </w:r>
      <w:r w:rsidRPr="00EF0E58">
        <w:rPr>
          <w:i/>
          <w:snapToGrid w:val="0"/>
        </w:rPr>
        <w:t>/</w:t>
      </w:r>
    </w:p>
    <w:p w:rsidR="000A20EF" w:rsidRPr="00EF0E58" w:rsidRDefault="000A20EF" w:rsidP="00317992">
      <w:pPr>
        <w:widowControl w:val="0"/>
        <w:tabs>
          <w:tab w:val="left" w:pos="450"/>
          <w:tab w:val="left" w:pos="630"/>
          <w:tab w:val="right" w:pos="3600"/>
          <w:tab w:val="right" w:pos="5040"/>
        </w:tabs>
        <w:rPr>
          <w:snapToGrid w:val="0"/>
        </w:rPr>
      </w:pPr>
      <w:r w:rsidRPr="00EF0E58">
        <w:rPr>
          <w:snapToGrid w:val="0"/>
        </w:rPr>
        <w:t>Renumber sections to conform.</w:t>
      </w:r>
    </w:p>
    <w:p w:rsidR="000A20EF" w:rsidRDefault="000A20EF" w:rsidP="00317992">
      <w:pPr>
        <w:widowControl w:val="0"/>
        <w:tabs>
          <w:tab w:val="left" w:pos="450"/>
          <w:tab w:val="left" w:pos="630"/>
          <w:tab w:val="right" w:pos="3600"/>
          <w:tab w:val="right" w:pos="5040"/>
        </w:tabs>
      </w:pPr>
      <w:r w:rsidRPr="00EF0E58">
        <w:rPr>
          <w:snapToGrid w:val="0"/>
        </w:rPr>
        <w:t>Amend totals and titles to conform.</w:t>
      </w:r>
    </w:p>
    <w:p w:rsidR="000A20EF" w:rsidRDefault="000A20EF" w:rsidP="00317992">
      <w:pPr>
        <w:widowControl w:val="0"/>
        <w:tabs>
          <w:tab w:val="left" w:pos="450"/>
          <w:tab w:val="left" w:pos="630"/>
          <w:tab w:val="right" w:pos="3600"/>
          <w:tab w:val="right" w:pos="5040"/>
        </w:tabs>
      </w:pPr>
    </w:p>
    <w:p w:rsidR="000A20EF" w:rsidRDefault="000A20EF" w:rsidP="000A20EF">
      <w:r>
        <w:t>Rep. CRAWFORD explained the amendment.</w:t>
      </w:r>
    </w:p>
    <w:p w:rsidR="000A20EF" w:rsidRDefault="000A20EF" w:rsidP="000A20EF"/>
    <w:p w:rsidR="000A20EF" w:rsidRDefault="000A20EF" w:rsidP="000A20EF">
      <w:pPr>
        <w:keepNext/>
        <w:jc w:val="center"/>
        <w:rPr>
          <w:b/>
        </w:rPr>
      </w:pPr>
      <w:r w:rsidRPr="000A20EF">
        <w:rPr>
          <w:b/>
        </w:rPr>
        <w:t>POINT OF ORDER</w:t>
      </w:r>
    </w:p>
    <w:p w:rsidR="000A20EF" w:rsidRDefault="000A20EF" w:rsidP="000A20EF">
      <w:r>
        <w:t>R</w:t>
      </w:r>
      <w:r w:rsidR="00317992">
        <w:t>ep</w:t>
      </w:r>
      <w:r>
        <w:t xml:space="preserve">. COBB-HUNTER raised the Point of Order that Amendment No. 87 of Section 22 (DHEC) was out of order in that it was not germane to the Bill.  </w:t>
      </w:r>
    </w:p>
    <w:p w:rsidR="000A20EF" w:rsidRDefault="000A20EF" w:rsidP="000A20EF">
      <w:r>
        <w:t>R</w:t>
      </w:r>
      <w:r w:rsidR="00317992">
        <w:t>ep</w:t>
      </w:r>
      <w:r>
        <w:t>. CRAWFORD spoke to the Point of Order stating these are temporary provisos and DHEC has the authority over these  matters. He stated DHEC also carries some of the cost of enforcement and managing this; therefore, it is budget related.</w:t>
      </w:r>
    </w:p>
    <w:p w:rsidR="000A20EF" w:rsidRDefault="000A20EF" w:rsidP="000A20EF">
      <w:r>
        <w:t xml:space="preserve">SPEAKER </w:t>
      </w:r>
      <w:r w:rsidRPr="000A20EF">
        <w:rPr>
          <w:i/>
        </w:rPr>
        <w:t>PRO TEMPORE</w:t>
      </w:r>
      <w:r>
        <w:t xml:space="preserve"> LUCAS stated that the amendment was not germane because it did not directly concern or relate to funding or revenue. He sustained the </w:t>
      </w:r>
      <w:r w:rsidR="00317992">
        <w:t>P</w:t>
      </w:r>
      <w:r>
        <w:t xml:space="preserve">oint of </w:t>
      </w:r>
      <w:r w:rsidR="00317992">
        <w:t>O</w:t>
      </w:r>
      <w:r>
        <w:t>rder and ruled the amendment out of order.</w:t>
      </w:r>
    </w:p>
    <w:p w:rsidR="000A20EF" w:rsidRDefault="000A20EF" w:rsidP="000A20EF"/>
    <w:p w:rsidR="000A20EF" w:rsidRDefault="000A20EF" w:rsidP="000A20EF">
      <w:r>
        <w:t>The question then recurred to the adoption of the section.</w:t>
      </w:r>
    </w:p>
    <w:p w:rsidR="00317992" w:rsidRDefault="00317992" w:rsidP="000A20EF"/>
    <w:p w:rsidR="000A20EF" w:rsidRDefault="000A20EF" w:rsidP="000A20EF">
      <w:r>
        <w:t xml:space="preserve">The yeas and nays were taken resulting as follows: </w:t>
      </w:r>
    </w:p>
    <w:p w:rsidR="000A20EF" w:rsidRDefault="000A20EF" w:rsidP="000A20EF">
      <w:pPr>
        <w:jc w:val="center"/>
      </w:pPr>
      <w:r>
        <w:t xml:space="preserve"> </w:t>
      </w:r>
      <w:bookmarkStart w:id="83" w:name="vote_start264"/>
      <w:bookmarkEnd w:id="83"/>
      <w:r>
        <w:t>Yeas 99; Nays 0</w:t>
      </w:r>
    </w:p>
    <w:p w:rsidR="000A20EF" w:rsidRDefault="000A20EF" w:rsidP="000A20EF">
      <w:pPr>
        <w:jc w:val="center"/>
      </w:pPr>
    </w:p>
    <w:p w:rsidR="00317992" w:rsidRDefault="00317992">
      <w:pPr>
        <w:ind w:firstLine="0"/>
        <w:jc w:val="left"/>
      </w:pPr>
      <w:r>
        <w:br w:type="page"/>
      </w:r>
    </w:p>
    <w:p w:rsidR="000A20EF" w:rsidRDefault="000A20EF" w:rsidP="000A20EF">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Rutherford</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Total--99</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22 was adopted.</w:t>
      </w:r>
    </w:p>
    <w:p w:rsidR="000A20EF" w:rsidRDefault="000A20EF" w:rsidP="000A20EF"/>
    <w:p w:rsidR="000A20EF" w:rsidRDefault="000A20EF" w:rsidP="000A20EF">
      <w:pPr>
        <w:keepNext/>
        <w:jc w:val="center"/>
        <w:rPr>
          <w:b/>
        </w:rPr>
      </w:pPr>
      <w:r w:rsidRPr="000A20EF">
        <w:rPr>
          <w:b/>
        </w:rPr>
        <w:t>SECTION 23</w:t>
      </w:r>
    </w:p>
    <w:p w:rsidR="000A20EF" w:rsidRDefault="000A20EF" w:rsidP="000A20EF">
      <w:r>
        <w:t xml:space="preserve">The yeas and nays were taken resulting as follows: </w:t>
      </w:r>
    </w:p>
    <w:p w:rsidR="000A20EF" w:rsidRDefault="000A20EF" w:rsidP="000A20EF">
      <w:pPr>
        <w:jc w:val="center"/>
      </w:pPr>
      <w:r>
        <w:t xml:space="preserve"> </w:t>
      </w:r>
      <w:bookmarkStart w:id="84" w:name="vote_start267"/>
      <w:bookmarkEnd w:id="84"/>
      <w:r>
        <w:t>Yeas 112;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23 was adopted.</w:t>
      </w:r>
    </w:p>
    <w:p w:rsidR="000A20EF" w:rsidRDefault="000A20EF" w:rsidP="000A20EF"/>
    <w:p w:rsidR="000A20EF" w:rsidRDefault="000A20EF" w:rsidP="000A20EF">
      <w:pPr>
        <w:keepNext/>
        <w:jc w:val="center"/>
        <w:rPr>
          <w:b/>
        </w:rPr>
      </w:pPr>
      <w:r w:rsidRPr="000A20EF">
        <w:rPr>
          <w:b/>
        </w:rPr>
        <w:t>SECTION 24</w:t>
      </w:r>
    </w:p>
    <w:p w:rsidR="000A20EF" w:rsidRDefault="000A20EF" w:rsidP="000A20EF">
      <w:r>
        <w:t xml:space="preserve">The yeas and nays were taken resulting as follows: </w:t>
      </w:r>
    </w:p>
    <w:p w:rsidR="000A20EF" w:rsidRDefault="000A20EF" w:rsidP="000A20EF">
      <w:pPr>
        <w:jc w:val="center"/>
      </w:pPr>
      <w:r>
        <w:t xml:space="preserve"> </w:t>
      </w:r>
      <w:bookmarkStart w:id="85" w:name="vote_start269"/>
      <w:bookmarkEnd w:id="85"/>
      <w:r>
        <w:t>Yeas 109;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Total--109</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24 was adopted.</w:t>
      </w:r>
    </w:p>
    <w:p w:rsidR="000A20EF" w:rsidRDefault="000A20EF" w:rsidP="000A20EF"/>
    <w:p w:rsidR="000A20EF" w:rsidRDefault="000A20EF" w:rsidP="000A20EF">
      <w:pPr>
        <w:keepNext/>
        <w:jc w:val="center"/>
        <w:rPr>
          <w:b/>
        </w:rPr>
      </w:pPr>
      <w:r w:rsidRPr="000A20EF">
        <w:rPr>
          <w:b/>
        </w:rPr>
        <w:t>SECTION 25--AMENDED AND ADOPTED</w:t>
      </w:r>
    </w:p>
    <w:p w:rsidR="000A20EF" w:rsidRDefault="000A20EF" w:rsidP="000A20EF">
      <w:pPr>
        <w:jc w:val="center"/>
        <w:rPr>
          <w:b/>
        </w:rPr>
      </w:pPr>
    </w:p>
    <w:p w:rsidR="000A20EF" w:rsidRPr="00AC13FA" w:rsidRDefault="000A20EF" w:rsidP="000A20EF">
      <w:pPr>
        <w:widowControl w:val="0"/>
        <w:tabs>
          <w:tab w:val="right" w:pos="3600"/>
          <w:tab w:val="right" w:pos="5040"/>
        </w:tabs>
        <w:rPr>
          <w:snapToGrid w:val="0"/>
        </w:rPr>
      </w:pPr>
      <w:r w:rsidRPr="00AC13FA">
        <w:rPr>
          <w:snapToGrid w:val="0"/>
        </w:rPr>
        <w:t>Reps. HIOTT and G.M. SMITH proposed the following Amendment No. 86 (Doc Name H-WM\001\DAODAS CCHIT.DOCX), which was adopted:</w:t>
      </w:r>
    </w:p>
    <w:p w:rsidR="000A20EF" w:rsidRPr="00AC13FA" w:rsidRDefault="000A20EF" w:rsidP="000A20EF">
      <w:pPr>
        <w:widowControl w:val="0"/>
        <w:tabs>
          <w:tab w:val="right" w:pos="3600"/>
          <w:tab w:val="right" w:pos="5040"/>
        </w:tabs>
        <w:rPr>
          <w:snapToGrid w:val="0"/>
        </w:rPr>
      </w:pPr>
      <w:r w:rsidRPr="00AC13FA">
        <w:rPr>
          <w:snapToGrid w:val="0"/>
        </w:rPr>
        <w:t>Amend the bill, as and if amended, Part IB, Section 25, DEPARTMENT OF ALCOHOL &amp; OTHER DRUG ABUSE SERVICES, page 394, after line 13, by adding an appropriately numbered paragraph to read:</w:t>
      </w:r>
    </w:p>
    <w:p w:rsidR="000A20EF" w:rsidRPr="00AC13FA" w:rsidRDefault="000A20EF" w:rsidP="000A20EF">
      <w:pPr>
        <w:widowControl w:val="0"/>
        <w:tabs>
          <w:tab w:val="right" w:pos="3600"/>
          <w:tab w:val="right" w:pos="5040"/>
        </w:tabs>
        <w:rPr>
          <w:snapToGrid w:val="0"/>
        </w:rPr>
      </w:pPr>
      <w:r w:rsidRPr="00AC13FA">
        <w:rPr>
          <w:snapToGrid w:val="0"/>
        </w:rPr>
        <w:t>/</w:t>
      </w:r>
      <w:r w:rsidRPr="00AC13FA">
        <w:rPr>
          <w:i/>
          <w:snapToGrid w:val="0"/>
          <w:u w:val="single"/>
        </w:rPr>
        <w:t>(DAODAS: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r w:rsidRPr="00AC13FA">
        <w:rPr>
          <w:snapToGrid w:val="0"/>
        </w:rPr>
        <w:t>/</w:t>
      </w:r>
    </w:p>
    <w:p w:rsidR="000A20EF" w:rsidRPr="00AC13FA" w:rsidRDefault="000A20EF" w:rsidP="000A20EF">
      <w:pPr>
        <w:widowControl w:val="0"/>
        <w:tabs>
          <w:tab w:val="right" w:pos="3600"/>
          <w:tab w:val="right" w:pos="5040"/>
        </w:tabs>
        <w:rPr>
          <w:snapToGrid w:val="0"/>
        </w:rPr>
      </w:pPr>
      <w:r w:rsidRPr="00AC13FA">
        <w:rPr>
          <w:snapToGrid w:val="0"/>
        </w:rPr>
        <w:t>Renumber sections to conform.</w:t>
      </w:r>
    </w:p>
    <w:p w:rsidR="000A20EF" w:rsidRDefault="000A20EF" w:rsidP="000A20EF">
      <w:pPr>
        <w:widowControl w:val="0"/>
        <w:tabs>
          <w:tab w:val="right" w:pos="3600"/>
          <w:tab w:val="right" w:pos="5040"/>
        </w:tabs>
      </w:pPr>
      <w:r w:rsidRPr="00AC13FA">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G. M. SMITH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317992" w:rsidRDefault="00317992" w:rsidP="000A20EF"/>
    <w:p w:rsidR="000A20EF" w:rsidRDefault="000A20EF" w:rsidP="000A20EF">
      <w:r>
        <w:t xml:space="preserve">The yeas and nays were taken resulting as follows: </w:t>
      </w:r>
    </w:p>
    <w:p w:rsidR="000A20EF" w:rsidRDefault="000A20EF" w:rsidP="000A20EF">
      <w:pPr>
        <w:jc w:val="center"/>
      </w:pPr>
      <w:r>
        <w:t xml:space="preserve"> </w:t>
      </w:r>
      <w:bookmarkStart w:id="86" w:name="vote_start275"/>
      <w:bookmarkEnd w:id="86"/>
      <w:r>
        <w:t>Yeas 107;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25, as amended, was adopted.</w:t>
      </w:r>
    </w:p>
    <w:p w:rsidR="000A20EF" w:rsidRDefault="000A20EF" w:rsidP="000A20EF"/>
    <w:p w:rsidR="000A20EF" w:rsidRDefault="000A20EF" w:rsidP="000A20EF">
      <w:pPr>
        <w:keepNext/>
        <w:jc w:val="center"/>
        <w:rPr>
          <w:b/>
        </w:rPr>
      </w:pPr>
      <w:r w:rsidRPr="000A20EF">
        <w:rPr>
          <w:b/>
        </w:rPr>
        <w:t>SECTION 26--AMENDED AND ADOPTED</w:t>
      </w:r>
    </w:p>
    <w:p w:rsidR="000A20EF" w:rsidRDefault="000A20EF" w:rsidP="000A20EF">
      <w:pPr>
        <w:jc w:val="center"/>
        <w:rPr>
          <w:b/>
        </w:rPr>
      </w:pPr>
    </w:p>
    <w:p w:rsidR="000A20EF" w:rsidRPr="005C5F4C" w:rsidRDefault="000A20EF" w:rsidP="000A20EF">
      <w:pPr>
        <w:widowControl w:val="0"/>
        <w:tabs>
          <w:tab w:val="right" w:pos="3600"/>
          <w:tab w:val="right" w:pos="5040"/>
        </w:tabs>
        <w:rPr>
          <w:snapToGrid w:val="0"/>
          <w:szCs w:val="26"/>
        </w:rPr>
      </w:pPr>
      <w:r w:rsidRPr="005C5F4C">
        <w:rPr>
          <w:snapToGrid w:val="0"/>
        </w:rPr>
        <w:t xml:space="preserve">Rep. CLYBURN proposed the following Amendment No. 45 </w:t>
      </w:r>
      <w:r w:rsidRPr="005C5F4C">
        <w:rPr>
          <w:snapToGrid w:val="0"/>
          <w:szCs w:val="26"/>
        </w:rPr>
        <w:t>(Doc Name H-WM\001\women in unity.docx), which was adopted:</w:t>
      </w:r>
    </w:p>
    <w:p w:rsidR="000A20EF" w:rsidRPr="005C5F4C" w:rsidRDefault="000A20EF" w:rsidP="000A20EF">
      <w:pPr>
        <w:widowControl w:val="0"/>
        <w:tabs>
          <w:tab w:val="right" w:pos="3600"/>
          <w:tab w:val="right" w:pos="5040"/>
        </w:tabs>
        <w:rPr>
          <w:snapToGrid w:val="0"/>
          <w:szCs w:val="50"/>
        </w:rPr>
      </w:pPr>
      <w:r w:rsidRPr="005C5F4C">
        <w:rPr>
          <w:snapToGrid w:val="0"/>
          <w:szCs w:val="50"/>
        </w:rPr>
        <w:t>Amend the bill, as and if amended, Part IB, Section 26, DEPARTMENT OF SOCIAL SERVICES, page 399, after line 24, by adding an appropriately numbered paragraph to read:</w:t>
      </w:r>
    </w:p>
    <w:p w:rsidR="000A20EF" w:rsidRPr="005C5F4C" w:rsidRDefault="000A20EF" w:rsidP="000A20EF">
      <w:pPr>
        <w:widowControl w:val="0"/>
        <w:tabs>
          <w:tab w:val="right" w:pos="3600"/>
          <w:tab w:val="right" w:pos="5040"/>
        </w:tabs>
        <w:rPr>
          <w:snapToGrid w:val="0"/>
          <w:szCs w:val="50"/>
        </w:rPr>
      </w:pPr>
      <w:r w:rsidRPr="005C5F4C">
        <w:rPr>
          <w:snapToGrid w:val="0"/>
          <w:szCs w:val="50"/>
        </w:rPr>
        <w:t>/</w:t>
      </w:r>
      <w:r w:rsidRPr="005C5F4C">
        <w:rPr>
          <w:i/>
          <w:snapToGrid w:val="0"/>
          <w:szCs w:val="50"/>
          <w:u w:val="single"/>
        </w:rPr>
        <w:t xml:space="preserve">(DSS: Women in Unity)  Of the funds appropriated to or authorized for the department, $100,000 shall be provided to the Women In Unity organization.  </w:t>
      </w:r>
      <w:r w:rsidRPr="005C5F4C">
        <w:rPr>
          <w:snapToGrid w:val="0"/>
          <w:szCs w:val="50"/>
        </w:rPr>
        <w:t>/</w:t>
      </w:r>
    </w:p>
    <w:p w:rsidR="000A20EF" w:rsidRPr="005C5F4C" w:rsidRDefault="000A20EF" w:rsidP="000A20EF">
      <w:pPr>
        <w:widowControl w:val="0"/>
        <w:tabs>
          <w:tab w:val="right" w:pos="3600"/>
          <w:tab w:val="right" w:pos="5040"/>
        </w:tabs>
        <w:rPr>
          <w:snapToGrid w:val="0"/>
        </w:rPr>
      </w:pPr>
      <w:r w:rsidRPr="005C5F4C">
        <w:rPr>
          <w:snapToGrid w:val="0"/>
        </w:rPr>
        <w:t>Renumber sections to conform.</w:t>
      </w:r>
    </w:p>
    <w:p w:rsidR="000A20EF" w:rsidRDefault="000A20EF" w:rsidP="000A20EF">
      <w:pPr>
        <w:widowControl w:val="0"/>
        <w:tabs>
          <w:tab w:val="right" w:pos="3600"/>
          <w:tab w:val="right" w:pos="5040"/>
        </w:tabs>
        <w:rPr>
          <w:snapToGrid w:val="0"/>
        </w:rPr>
      </w:pPr>
      <w:r w:rsidRPr="005C5F4C">
        <w:rPr>
          <w:snapToGrid w:val="0"/>
        </w:rPr>
        <w:t>Amend totals and titles to conform.</w:t>
      </w:r>
    </w:p>
    <w:p w:rsidR="000A20EF" w:rsidRDefault="000A20EF" w:rsidP="000A20EF">
      <w:pPr>
        <w:widowControl w:val="0"/>
        <w:tabs>
          <w:tab w:val="right" w:pos="3600"/>
          <w:tab w:val="right" w:pos="5040"/>
        </w:tabs>
        <w:rPr>
          <w:snapToGrid w:val="0"/>
        </w:rPr>
      </w:pPr>
    </w:p>
    <w:p w:rsidR="000A20EF" w:rsidRDefault="000A20EF" w:rsidP="000A20EF">
      <w:r>
        <w:t>Rep. G. M. SMITH explained the amendment.</w:t>
      </w:r>
    </w:p>
    <w:p w:rsidR="000A20EF" w:rsidRDefault="000A20EF" w:rsidP="000A20EF">
      <w:r>
        <w:t>The amendment was then adopted.</w:t>
      </w:r>
    </w:p>
    <w:p w:rsidR="000A20EF" w:rsidRDefault="000A20EF" w:rsidP="000A20EF"/>
    <w:p w:rsidR="00317992" w:rsidRDefault="00317992">
      <w:pPr>
        <w:ind w:firstLine="0"/>
        <w:jc w:val="left"/>
        <w:rPr>
          <w:snapToGrid w:val="0"/>
        </w:rPr>
      </w:pPr>
      <w:r>
        <w:rPr>
          <w:snapToGrid w:val="0"/>
        </w:rPr>
        <w:br w:type="page"/>
      </w:r>
    </w:p>
    <w:p w:rsidR="000A20EF" w:rsidRPr="001E2B80" w:rsidRDefault="000A20EF" w:rsidP="000A20EF">
      <w:pPr>
        <w:widowControl w:val="0"/>
        <w:tabs>
          <w:tab w:val="right" w:pos="3600"/>
          <w:tab w:val="right" w:pos="5040"/>
        </w:tabs>
        <w:rPr>
          <w:snapToGrid w:val="0"/>
          <w:szCs w:val="26"/>
        </w:rPr>
      </w:pPr>
      <w:r w:rsidRPr="001E2B80">
        <w:rPr>
          <w:snapToGrid w:val="0"/>
        </w:rPr>
        <w:t xml:space="preserve">Rep. JEFFERSON proposed the following Amendment No. 48 </w:t>
      </w:r>
      <w:r w:rsidRPr="001E2B80">
        <w:rPr>
          <w:snapToGrid w:val="0"/>
          <w:szCs w:val="26"/>
        </w:rPr>
        <w:t>(Doc Name H-WM\001\tri-city outreach.docx), which was adopted:</w:t>
      </w:r>
    </w:p>
    <w:p w:rsidR="000A20EF" w:rsidRPr="001E2B80" w:rsidRDefault="000A20EF" w:rsidP="000A20EF">
      <w:pPr>
        <w:widowControl w:val="0"/>
        <w:tabs>
          <w:tab w:val="right" w:pos="3600"/>
          <w:tab w:val="right" w:pos="5040"/>
        </w:tabs>
        <w:rPr>
          <w:snapToGrid w:val="0"/>
          <w:szCs w:val="50"/>
        </w:rPr>
      </w:pPr>
      <w:r w:rsidRPr="001E2B80">
        <w:rPr>
          <w:snapToGrid w:val="0"/>
          <w:szCs w:val="50"/>
        </w:rPr>
        <w:t>Amend the bill, as and if amended, Part IB, Section 26, DEPARTMENT OF SOCIAL SERVICES, page 399, after line 24, by adding an appropriately numbered paragraph to read:</w:t>
      </w:r>
    </w:p>
    <w:p w:rsidR="000A20EF" w:rsidRPr="001E2B80" w:rsidRDefault="000A20EF" w:rsidP="000A20EF">
      <w:pPr>
        <w:widowControl w:val="0"/>
        <w:tabs>
          <w:tab w:val="right" w:pos="3600"/>
          <w:tab w:val="right" w:pos="5040"/>
        </w:tabs>
        <w:rPr>
          <w:snapToGrid w:val="0"/>
          <w:szCs w:val="50"/>
        </w:rPr>
      </w:pPr>
      <w:r w:rsidRPr="001E2B80">
        <w:rPr>
          <w:snapToGrid w:val="0"/>
          <w:szCs w:val="50"/>
        </w:rPr>
        <w:t>/</w:t>
      </w:r>
      <w:r w:rsidRPr="001E2B80">
        <w:rPr>
          <w:i/>
          <w:snapToGrid w:val="0"/>
          <w:szCs w:val="50"/>
          <w:u w:val="single"/>
        </w:rPr>
        <w:t xml:space="preserve">(DSS: Tri-City Outreach)  Of the funds appropriated to or authorized for the department, $40,000 shall be provided to Tri-City Outreach.  </w:t>
      </w:r>
      <w:r w:rsidRPr="001E2B80">
        <w:rPr>
          <w:snapToGrid w:val="0"/>
          <w:szCs w:val="50"/>
        </w:rPr>
        <w:t>/</w:t>
      </w:r>
    </w:p>
    <w:p w:rsidR="000A20EF" w:rsidRPr="001E2B80" w:rsidRDefault="000A20EF" w:rsidP="000A20EF">
      <w:pPr>
        <w:widowControl w:val="0"/>
        <w:tabs>
          <w:tab w:val="right" w:pos="3600"/>
          <w:tab w:val="right" w:pos="5040"/>
        </w:tabs>
        <w:rPr>
          <w:snapToGrid w:val="0"/>
        </w:rPr>
      </w:pPr>
      <w:r w:rsidRPr="001E2B80">
        <w:rPr>
          <w:snapToGrid w:val="0"/>
        </w:rPr>
        <w:t>Renumber sections to conform.</w:t>
      </w:r>
    </w:p>
    <w:p w:rsidR="000A20EF" w:rsidRDefault="000A20EF" w:rsidP="000A20EF">
      <w:pPr>
        <w:widowControl w:val="0"/>
        <w:tabs>
          <w:tab w:val="right" w:pos="3600"/>
          <w:tab w:val="right" w:pos="5040"/>
        </w:tabs>
        <w:rPr>
          <w:snapToGrid w:val="0"/>
        </w:rPr>
      </w:pPr>
      <w:r w:rsidRPr="001E2B80">
        <w:rPr>
          <w:snapToGrid w:val="0"/>
        </w:rPr>
        <w:t>Amend totals and titles to conform.</w:t>
      </w:r>
    </w:p>
    <w:p w:rsidR="000A20EF" w:rsidRDefault="000A20EF" w:rsidP="000A20EF">
      <w:pPr>
        <w:widowControl w:val="0"/>
        <w:tabs>
          <w:tab w:val="right" w:pos="3600"/>
          <w:tab w:val="right" w:pos="5040"/>
        </w:tabs>
        <w:rPr>
          <w:snapToGrid w:val="0"/>
        </w:rPr>
      </w:pPr>
    </w:p>
    <w:p w:rsidR="000A20EF" w:rsidRDefault="000A20EF" w:rsidP="000A20EF">
      <w:r>
        <w:t>Rep. G. M. SMITH explained the amendment.</w:t>
      </w:r>
    </w:p>
    <w:p w:rsidR="000A20EF" w:rsidRDefault="000A20EF" w:rsidP="000A20EF">
      <w:r>
        <w:t>The amendment was then adopted.</w:t>
      </w:r>
    </w:p>
    <w:p w:rsidR="000A20EF" w:rsidRDefault="000A20EF" w:rsidP="000A20EF"/>
    <w:p w:rsidR="000A20EF" w:rsidRPr="008C7DD9" w:rsidRDefault="000A20EF" w:rsidP="000A20EF">
      <w:pPr>
        <w:widowControl w:val="0"/>
        <w:tabs>
          <w:tab w:val="right" w:pos="3600"/>
          <w:tab w:val="right" w:pos="5040"/>
        </w:tabs>
        <w:rPr>
          <w:snapToGrid w:val="0"/>
        </w:rPr>
      </w:pPr>
      <w:r w:rsidRPr="008C7DD9">
        <w:rPr>
          <w:snapToGrid w:val="0"/>
        </w:rPr>
        <w:t>Rep. DANING proposed the following Amendment No. 89 (Doc Name H-WM\007\CALLEN-LACEY CENTER FOR CHILDREN $35K.DOCX), which was adopted:</w:t>
      </w:r>
    </w:p>
    <w:p w:rsidR="000A20EF" w:rsidRPr="008C7DD9" w:rsidRDefault="000A20EF" w:rsidP="000A20EF">
      <w:pPr>
        <w:widowControl w:val="0"/>
        <w:tabs>
          <w:tab w:val="right" w:pos="3600"/>
          <w:tab w:val="right" w:pos="5040"/>
        </w:tabs>
        <w:rPr>
          <w:snapToGrid w:val="0"/>
        </w:rPr>
      </w:pPr>
      <w:r w:rsidRPr="008C7DD9">
        <w:rPr>
          <w:snapToGrid w:val="0"/>
        </w:rPr>
        <w:t>Amend the bill, as and if amended, Part IB, Section 26, DEPARTMENT OF SOCIAL SERVICES, page 399, paragraph, line 25, by inserting:</w:t>
      </w:r>
    </w:p>
    <w:p w:rsidR="000A20EF" w:rsidRPr="008C7DD9" w:rsidRDefault="000A20EF" w:rsidP="000A20EF">
      <w:pPr>
        <w:widowControl w:val="0"/>
        <w:tabs>
          <w:tab w:val="right" w:pos="3600"/>
          <w:tab w:val="right" w:pos="5040"/>
        </w:tabs>
        <w:rPr>
          <w:snapToGrid w:val="0"/>
        </w:rPr>
      </w:pPr>
      <w:r w:rsidRPr="008C7DD9">
        <w:rPr>
          <w:i/>
          <w:caps/>
          <w:snapToGrid w:val="0"/>
          <w:szCs w:val="52"/>
          <w:u w:val="single"/>
        </w:rPr>
        <w:t xml:space="preserve">/dss: Callen-Lacey Center for Children) of the funds appropriated to or authorized for the department, $35,000 shall be provided to the Callen-Lacey Center.  </w:t>
      </w:r>
      <w:r w:rsidRPr="008C7DD9">
        <w:rPr>
          <w:i/>
          <w:caps/>
          <w:szCs w:val="52"/>
          <w:u w:val="single"/>
        </w:rPr>
        <w:t>The Callen-Lacey Center for Children must submit a report to the Senate Finance Committee and the House Ways and Means Committee by December first each year describing how these funds were expended in the prior fiscal year.</w:t>
      </w:r>
      <w:r w:rsidRPr="008C7DD9">
        <w:rPr>
          <w:i/>
          <w:caps/>
          <w:snapToGrid w:val="0"/>
          <w:szCs w:val="52"/>
          <w:u w:val="single"/>
        </w:rPr>
        <w:t xml:space="preserve">  </w:t>
      </w:r>
      <w:r w:rsidRPr="008C7DD9">
        <w:rPr>
          <w:snapToGrid w:val="0"/>
        </w:rPr>
        <w:t>/</w:t>
      </w:r>
    </w:p>
    <w:p w:rsidR="000A20EF" w:rsidRPr="008C7DD9" w:rsidRDefault="000A20EF" w:rsidP="000A20EF">
      <w:pPr>
        <w:widowControl w:val="0"/>
        <w:tabs>
          <w:tab w:val="right" w:pos="3600"/>
          <w:tab w:val="right" w:pos="5040"/>
        </w:tabs>
        <w:rPr>
          <w:snapToGrid w:val="0"/>
        </w:rPr>
      </w:pPr>
      <w:r w:rsidRPr="008C7DD9">
        <w:rPr>
          <w:snapToGrid w:val="0"/>
        </w:rPr>
        <w:t>Renumber sections to conform.</w:t>
      </w:r>
    </w:p>
    <w:p w:rsidR="000A20EF" w:rsidRDefault="000A20EF" w:rsidP="000A20EF">
      <w:pPr>
        <w:widowControl w:val="0"/>
        <w:tabs>
          <w:tab w:val="right" w:pos="3600"/>
          <w:tab w:val="right" w:pos="5040"/>
        </w:tabs>
      </w:pPr>
      <w:r w:rsidRPr="008C7DD9">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G. M. SMITH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317992" w:rsidRDefault="00317992" w:rsidP="000A20EF"/>
    <w:p w:rsidR="000A20EF" w:rsidRDefault="000A20EF" w:rsidP="000A20EF">
      <w:r>
        <w:t xml:space="preserve">The yeas and nays were taken resulting as follows: </w:t>
      </w:r>
    </w:p>
    <w:p w:rsidR="000A20EF" w:rsidRDefault="000A20EF" w:rsidP="000A20EF">
      <w:pPr>
        <w:jc w:val="center"/>
      </w:pPr>
      <w:r>
        <w:t xml:space="preserve"> </w:t>
      </w:r>
      <w:bookmarkStart w:id="87" w:name="vote_start288"/>
      <w:bookmarkEnd w:id="87"/>
      <w:r>
        <w:t>Yeas 98; Nays 0</w:t>
      </w:r>
    </w:p>
    <w:p w:rsidR="00317992" w:rsidRDefault="00317992">
      <w:pPr>
        <w:ind w:firstLine="0"/>
        <w:jc w:val="left"/>
      </w:pPr>
      <w:r>
        <w:br w:type="page"/>
      </w: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26, as amended, was adopted.</w:t>
      </w:r>
    </w:p>
    <w:p w:rsidR="000A20EF" w:rsidRDefault="000A20EF" w:rsidP="000A20EF"/>
    <w:p w:rsidR="000A20EF" w:rsidRDefault="000A20EF" w:rsidP="000A20EF">
      <w:pPr>
        <w:keepNext/>
        <w:jc w:val="center"/>
        <w:rPr>
          <w:b/>
        </w:rPr>
      </w:pPr>
      <w:r w:rsidRPr="000A20EF">
        <w:rPr>
          <w:b/>
        </w:rPr>
        <w:t>SECTION 27</w:t>
      </w:r>
    </w:p>
    <w:p w:rsidR="000A20EF" w:rsidRDefault="000A20EF" w:rsidP="000A20EF">
      <w:r>
        <w:t xml:space="preserve">The yeas and nays were taken resulting as follows: </w:t>
      </w:r>
    </w:p>
    <w:p w:rsidR="000A20EF" w:rsidRDefault="000A20EF" w:rsidP="000A20EF">
      <w:pPr>
        <w:jc w:val="center"/>
      </w:pPr>
      <w:r>
        <w:t xml:space="preserve"> </w:t>
      </w:r>
      <w:bookmarkStart w:id="88" w:name="vote_start291"/>
      <w:bookmarkEnd w:id="88"/>
      <w:r>
        <w:t>Yeas 111;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Total--111</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27 was adopted.</w:t>
      </w:r>
    </w:p>
    <w:p w:rsidR="00317992" w:rsidRDefault="00317992" w:rsidP="000A20EF">
      <w:pPr>
        <w:keepNext/>
        <w:jc w:val="center"/>
        <w:rPr>
          <w:b/>
        </w:rPr>
      </w:pPr>
    </w:p>
    <w:p w:rsidR="000A20EF" w:rsidRDefault="000A20EF" w:rsidP="000A20EF">
      <w:pPr>
        <w:keepNext/>
        <w:jc w:val="center"/>
        <w:rPr>
          <w:b/>
        </w:rPr>
      </w:pPr>
      <w:r w:rsidRPr="000A20EF">
        <w:rPr>
          <w:b/>
        </w:rPr>
        <w:t>SECTION 28</w:t>
      </w:r>
    </w:p>
    <w:p w:rsidR="000A20EF" w:rsidRDefault="000A20EF" w:rsidP="000A20EF">
      <w:r>
        <w:t xml:space="preserve">The yeas and nays were taken resulting as follows: </w:t>
      </w:r>
    </w:p>
    <w:p w:rsidR="000A20EF" w:rsidRDefault="000A20EF" w:rsidP="000A20EF">
      <w:pPr>
        <w:jc w:val="center"/>
      </w:pPr>
      <w:r>
        <w:t xml:space="preserve"> </w:t>
      </w:r>
      <w:bookmarkStart w:id="89" w:name="vote_start293"/>
      <w:bookmarkEnd w:id="89"/>
      <w:r>
        <w:t>Yeas 109;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Total--109</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28 was adopted.</w:t>
      </w:r>
    </w:p>
    <w:p w:rsidR="000A20EF" w:rsidRDefault="000A20EF" w:rsidP="000A20EF"/>
    <w:p w:rsidR="000A20EF" w:rsidRDefault="000A20EF" w:rsidP="000A20EF">
      <w:pPr>
        <w:keepNext/>
        <w:jc w:val="center"/>
        <w:rPr>
          <w:b/>
        </w:rPr>
      </w:pPr>
      <w:r w:rsidRPr="000A20EF">
        <w:rPr>
          <w:b/>
        </w:rPr>
        <w:t>SECTION 29</w:t>
      </w:r>
    </w:p>
    <w:p w:rsidR="000A20EF" w:rsidRDefault="000A20EF" w:rsidP="000A20EF">
      <w:r>
        <w:t xml:space="preserve">The yeas and nays were taken resulting as follows: </w:t>
      </w:r>
    </w:p>
    <w:p w:rsidR="000A20EF" w:rsidRDefault="000A20EF" w:rsidP="000A20EF">
      <w:pPr>
        <w:jc w:val="center"/>
      </w:pPr>
      <w:r>
        <w:t xml:space="preserve"> </w:t>
      </w:r>
      <w:bookmarkStart w:id="90" w:name="vote_start295"/>
      <w:bookmarkEnd w:id="90"/>
      <w:r>
        <w:t>Yeas 108;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Total--108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29 was adopted.</w:t>
      </w:r>
    </w:p>
    <w:p w:rsidR="000A20EF" w:rsidRDefault="000A20EF" w:rsidP="000A20EF"/>
    <w:p w:rsidR="000A20EF" w:rsidRDefault="000A20EF" w:rsidP="000A20EF">
      <w:pPr>
        <w:keepNext/>
        <w:jc w:val="center"/>
        <w:rPr>
          <w:b/>
        </w:rPr>
      </w:pPr>
      <w:r w:rsidRPr="000A20EF">
        <w:rPr>
          <w:b/>
        </w:rPr>
        <w:t>SECTION 30</w:t>
      </w:r>
    </w:p>
    <w:p w:rsidR="000A20EF" w:rsidRDefault="000A20EF" w:rsidP="000A20EF">
      <w:r>
        <w:t xml:space="preserve">The yeas and nays were taken resulting as follows: </w:t>
      </w:r>
    </w:p>
    <w:p w:rsidR="000A20EF" w:rsidRDefault="000A20EF" w:rsidP="000A20EF">
      <w:pPr>
        <w:jc w:val="center"/>
      </w:pPr>
      <w:r>
        <w:t xml:space="preserve"> </w:t>
      </w:r>
      <w:bookmarkStart w:id="91" w:name="vote_start297"/>
      <w:bookmarkEnd w:id="91"/>
      <w:r>
        <w:t>Yeas 110;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30 was adopted.</w:t>
      </w:r>
    </w:p>
    <w:p w:rsidR="000A20EF" w:rsidRDefault="000A20EF" w:rsidP="000A20EF"/>
    <w:p w:rsidR="000A20EF" w:rsidRDefault="000A20EF" w:rsidP="000A20EF">
      <w:pPr>
        <w:keepNext/>
        <w:jc w:val="center"/>
        <w:rPr>
          <w:b/>
        </w:rPr>
      </w:pPr>
      <w:r w:rsidRPr="000A20EF">
        <w:rPr>
          <w:b/>
        </w:rPr>
        <w:t>SECTION 31</w:t>
      </w:r>
    </w:p>
    <w:p w:rsidR="000A20EF" w:rsidRDefault="000A20EF" w:rsidP="000A20EF">
      <w:r>
        <w:t xml:space="preserve">The yeas and nays were taken resulting as follows: </w:t>
      </w:r>
    </w:p>
    <w:p w:rsidR="000A20EF" w:rsidRDefault="000A20EF" w:rsidP="000A20EF">
      <w:pPr>
        <w:jc w:val="center"/>
      </w:pPr>
      <w:r>
        <w:t xml:space="preserve"> </w:t>
      </w:r>
      <w:bookmarkStart w:id="92" w:name="vote_start299"/>
      <w:bookmarkEnd w:id="92"/>
      <w:r>
        <w:t>Yeas 102; Nays 3</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bl>
    <w:p w:rsidR="000A20EF" w:rsidRDefault="000A20EF" w:rsidP="000A20EF"/>
    <w:p w:rsidR="000A20EF" w:rsidRDefault="000A20EF" w:rsidP="000A20EF">
      <w:pPr>
        <w:jc w:val="center"/>
        <w:rPr>
          <w:b/>
        </w:rPr>
      </w:pPr>
      <w:r w:rsidRPr="000A20EF">
        <w:rPr>
          <w:b/>
        </w:rPr>
        <w:t>Total--102</w:t>
      </w: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Simrill</w:t>
            </w:r>
          </w:p>
        </w:tc>
        <w:tc>
          <w:tcPr>
            <w:tcW w:w="2179" w:type="dxa"/>
            <w:shd w:val="clear" w:color="auto" w:fill="auto"/>
          </w:tcPr>
          <w:p w:rsidR="000A20EF" w:rsidRPr="000A20EF" w:rsidRDefault="000A20EF" w:rsidP="000A20EF">
            <w:pPr>
              <w:keepNext/>
              <w:ind w:firstLine="0"/>
            </w:pPr>
            <w:r>
              <w:t>Taylor</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Total--3</w:t>
      </w:r>
    </w:p>
    <w:p w:rsidR="000A20EF" w:rsidRDefault="000A20EF" w:rsidP="000A20EF">
      <w:pPr>
        <w:jc w:val="center"/>
        <w:rPr>
          <w:b/>
        </w:rPr>
      </w:pPr>
    </w:p>
    <w:p w:rsidR="000A20EF" w:rsidRDefault="000A20EF" w:rsidP="000A20EF">
      <w:r>
        <w:t>Section 31 was adopted.</w:t>
      </w:r>
    </w:p>
    <w:p w:rsidR="000A20EF" w:rsidRDefault="000A20EF" w:rsidP="000A20EF"/>
    <w:p w:rsidR="000A20EF" w:rsidRPr="003E3C7C" w:rsidRDefault="000A20EF" w:rsidP="000A20EF">
      <w:pPr>
        <w:pStyle w:val="Title"/>
        <w:keepNext/>
      </w:pPr>
      <w:bookmarkStart w:id="93" w:name="file_start300"/>
      <w:bookmarkEnd w:id="93"/>
      <w:r w:rsidRPr="003E3C7C">
        <w:t>STATEMENTS FOR THE JOURNAL</w:t>
      </w:r>
    </w:p>
    <w:p w:rsidR="000A20EF" w:rsidRPr="003E3C7C" w:rsidRDefault="000A20EF" w:rsidP="000A20EF">
      <w:pPr>
        <w:pStyle w:val="Title"/>
        <w:jc w:val="both"/>
        <w:rPr>
          <w:b w:val="0"/>
        </w:rPr>
      </w:pPr>
      <w:r w:rsidRPr="003E3C7C">
        <w:rPr>
          <w:b w:val="0"/>
        </w:rPr>
        <w:tab/>
        <w:t>We voted against approving the provisos for the State Museum because we oppose Proviso 31.9, which requires the Museum to pay the Budget and Control Board $150,000.00 per month in rent. This amount, over the course of one year, is $1.8 million of the Museum’s total State Fund allocation of $2,710,444.</w:t>
      </w:r>
    </w:p>
    <w:p w:rsidR="000A20EF" w:rsidRPr="003E3C7C" w:rsidRDefault="000A20EF" w:rsidP="000A20EF">
      <w:pPr>
        <w:tabs>
          <w:tab w:val="left" w:pos="360"/>
          <w:tab w:val="left" w:pos="630"/>
          <w:tab w:val="left" w:pos="900"/>
          <w:tab w:val="left" w:pos="1260"/>
          <w:tab w:val="left" w:pos="1620"/>
          <w:tab w:val="left" w:pos="1980"/>
          <w:tab w:val="left" w:pos="2340"/>
          <w:tab w:val="left" w:pos="2700"/>
        </w:tabs>
        <w:ind w:firstLine="0"/>
      </w:pPr>
      <w:r w:rsidRPr="003E3C7C">
        <w:tab/>
        <w:t>Rep. Tom Young, Jr.</w:t>
      </w:r>
    </w:p>
    <w:p w:rsidR="000A20EF" w:rsidRPr="003E3C7C" w:rsidRDefault="000A20EF" w:rsidP="000A20EF">
      <w:pPr>
        <w:tabs>
          <w:tab w:val="left" w:pos="360"/>
          <w:tab w:val="left" w:pos="630"/>
          <w:tab w:val="left" w:pos="900"/>
          <w:tab w:val="left" w:pos="1260"/>
          <w:tab w:val="left" w:pos="1620"/>
          <w:tab w:val="left" w:pos="1980"/>
          <w:tab w:val="left" w:pos="2340"/>
          <w:tab w:val="left" w:pos="2700"/>
        </w:tabs>
        <w:ind w:firstLine="0"/>
      </w:pPr>
      <w:r w:rsidRPr="003E3C7C">
        <w:tab/>
        <w:t>Rep. Gary Simrill</w:t>
      </w:r>
    </w:p>
    <w:p w:rsidR="000A20EF" w:rsidRDefault="000A20EF" w:rsidP="000A20EF">
      <w:pPr>
        <w:tabs>
          <w:tab w:val="left" w:pos="360"/>
          <w:tab w:val="left" w:pos="630"/>
          <w:tab w:val="left" w:pos="900"/>
          <w:tab w:val="left" w:pos="1260"/>
          <w:tab w:val="left" w:pos="1620"/>
          <w:tab w:val="left" w:pos="1980"/>
          <w:tab w:val="left" w:pos="2340"/>
          <w:tab w:val="left" w:pos="2700"/>
        </w:tabs>
        <w:ind w:firstLine="0"/>
      </w:pPr>
      <w:r w:rsidRPr="003E3C7C">
        <w:tab/>
        <w:t>Rep. Bill Taylor</w:t>
      </w:r>
    </w:p>
    <w:p w:rsidR="000A20EF" w:rsidRDefault="000A20EF" w:rsidP="000A20EF">
      <w:pPr>
        <w:tabs>
          <w:tab w:val="left" w:pos="360"/>
          <w:tab w:val="left" w:pos="630"/>
          <w:tab w:val="left" w:pos="900"/>
          <w:tab w:val="left" w:pos="1260"/>
          <w:tab w:val="left" w:pos="1620"/>
          <w:tab w:val="left" w:pos="1980"/>
          <w:tab w:val="left" w:pos="2340"/>
          <w:tab w:val="left" w:pos="2700"/>
        </w:tabs>
        <w:ind w:firstLine="0"/>
      </w:pPr>
    </w:p>
    <w:p w:rsidR="000A20EF" w:rsidRDefault="000A20EF" w:rsidP="000A20EF">
      <w:pPr>
        <w:keepNext/>
        <w:jc w:val="center"/>
        <w:rPr>
          <w:b/>
        </w:rPr>
      </w:pPr>
      <w:r w:rsidRPr="000A20EF">
        <w:rPr>
          <w:b/>
        </w:rPr>
        <w:t>SECTION 32</w:t>
      </w:r>
    </w:p>
    <w:p w:rsidR="000A20EF" w:rsidRDefault="000A20EF" w:rsidP="000A20EF">
      <w:r>
        <w:t xml:space="preserve">The yeas and nays were taken resulting as follows: </w:t>
      </w:r>
    </w:p>
    <w:p w:rsidR="000A20EF" w:rsidRDefault="000A20EF" w:rsidP="000A20EF">
      <w:pPr>
        <w:jc w:val="center"/>
      </w:pPr>
      <w:r>
        <w:t xml:space="preserve"> </w:t>
      </w:r>
      <w:bookmarkStart w:id="94" w:name="vote_start302"/>
      <w:bookmarkEnd w:id="94"/>
      <w:r>
        <w:t>Yeas 110;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32 was adopted.</w:t>
      </w:r>
    </w:p>
    <w:p w:rsidR="000A20EF" w:rsidRDefault="000A20EF" w:rsidP="000A20EF"/>
    <w:p w:rsidR="000A20EF" w:rsidRDefault="000A20EF" w:rsidP="000A20EF">
      <w:pPr>
        <w:keepNext/>
        <w:jc w:val="center"/>
        <w:rPr>
          <w:b/>
        </w:rPr>
      </w:pPr>
      <w:r w:rsidRPr="000A20EF">
        <w:rPr>
          <w:b/>
        </w:rPr>
        <w:t>SECTION 33</w:t>
      </w:r>
    </w:p>
    <w:p w:rsidR="000A20EF" w:rsidRDefault="000A20EF" w:rsidP="000A20EF">
      <w:r>
        <w:t xml:space="preserve">The yeas and nays were taken resulting as follows: </w:t>
      </w:r>
    </w:p>
    <w:p w:rsidR="000A20EF" w:rsidRDefault="000A20EF" w:rsidP="000A20EF">
      <w:pPr>
        <w:jc w:val="center"/>
      </w:pPr>
      <w:r>
        <w:t xml:space="preserve"> </w:t>
      </w:r>
      <w:bookmarkStart w:id="95" w:name="vote_start304"/>
      <w:bookmarkEnd w:id="95"/>
      <w:r>
        <w:t>Yeas 107;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Rutherford</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33 was adopted.</w:t>
      </w:r>
    </w:p>
    <w:p w:rsidR="000A20EF" w:rsidRDefault="000A20EF" w:rsidP="000A20EF"/>
    <w:p w:rsidR="000A20EF" w:rsidRDefault="000A20EF" w:rsidP="000A20EF">
      <w:pPr>
        <w:keepNext/>
        <w:jc w:val="center"/>
        <w:rPr>
          <w:b/>
        </w:rPr>
      </w:pPr>
      <w:r w:rsidRPr="000A20EF">
        <w:rPr>
          <w:b/>
        </w:rPr>
        <w:t>SECTION 34--AMENDED AND ADOPTED</w:t>
      </w:r>
    </w:p>
    <w:p w:rsidR="000A20EF" w:rsidRDefault="000A20EF" w:rsidP="000A20EF">
      <w:pPr>
        <w:jc w:val="center"/>
        <w:rPr>
          <w:b/>
        </w:rPr>
      </w:pPr>
    </w:p>
    <w:p w:rsidR="000A20EF" w:rsidRPr="005F644F" w:rsidRDefault="000A20EF" w:rsidP="000A20EF">
      <w:pPr>
        <w:widowControl w:val="0"/>
        <w:tabs>
          <w:tab w:val="right" w:pos="3600"/>
          <w:tab w:val="right" w:pos="5040"/>
        </w:tabs>
        <w:rPr>
          <w:snapToGrid w:val="0"/>
        </w:rPr>
      </w:pPr>
      <w:r w:rsidRPr="005F644F">
        <w:rPr>
          <w:snapToGrid w:val="0"/>
        </w:rPr>
        <w:t>Rep. ATWATER proposed the following Amendment No. 75 (Doc Name</w:t>
      </w:r>
      <w:r w:rsidR="00317992">
        <w:rPr>
          <w:snapToGrid w:val="0"/>
        </w:rPr>
        <w:t xml:space="preserve"> </w:t>
      </w:r>
      <w:r w:rsidRPr="005F644F">
        <w:rPr>
          <w:snapToGrid w:val="0"/>
        </w:rPr>
        <w:t>H-WM\010\pesticide2.docx), which was adopted:</w:t>
      </w:r>
    </w:p>
    <w:p w:rsidR="000A20EF" w:rsidRPr="005F644F" w:rsidRDefault="000A20EF" w:rsidP="000A20EF">
      <w:pPr>
        <w:widowControl w:val="0"/>
        <w:tabs>
          <w:tab w:val="right" w:pos="3600"/>
          <w:tab w:val="right" w:pos="5040"/>
        </w:tabs>
        <w:rPr>
          <w:snapToGrid w:val="0"/>
        </w:rPr>
      </w:pPr>
      <w:r w:rsidRPr="005F644F">
        <w:rPr>
          <w:snapToGrid w:val="0"/>
        </w:rPr>
        <w:t>Amend the bill, as and if amended, Part IB, Section 34, DEPARTMENT OF AGRICULTURE, page 404, after line 31, by adding an appropriately numbered paragraph to read:</w:t>
      </w:r>
    </w:p>
    <w:p w:rsidR="000A20EF" w:rsidRPr="005F644F" w:rsidRDefault="000A20EF" w:rsidP="000A20EF">
      <w:pPr>
        <w:widowControl w:val="0"/>
        <w:tabs>
          <w:tab w:val="right" w:pos="3600"/>
          <w:tab w:val="right" w:pos="5040"/>
        </w:tabs>
        <w:rPr>
          <w:snapToGrid w:val="0"/>
        </w:rPr>
      </w:pPr>
      <w:r w:rsidRPr="005F644F">
        <w:rPr>
          <w:snapToGrid w:val="0"/>
        </w:rPr>
        <w:t>/(</w:t>
      </w:r>
      <w:r w:rsidRPr="005F644F">
        <w:rPr>
          <w:i/>
          <w:snapToGrid w:val="0"/>
          <w:u w:val="single"/>
        </w:rPr>
        <w:t>AGRI: Pesticide Disposal) Of the funds appropriated to or authorized for the Department, up to $100,000 shall be used to continue the pesticide disposal program.</w:t>
      </w:r>
      <w:r w:rsidRPr="005F644F">
        <w:rPr>
          <w:snapToGrid w:val="0"/>
        </w:rPr>
        <w:t>/</w:t>
      </w:r>
    </w:p>
    <w:p w:rsidR="000A20EF" w:rsidRPr="005F644F" w:rsidRDefault="000A20EF" w:rsidP="000A20EF">
      <w:pPr>
        <w:widowControl w:val="0"/>
        <w:tabs>
          <w:tab w:val="right" w:pos="3600"/>
          <w:tab w:val="right" w:pos="5040"/>
        </w:tabs>
        <w:rPr>
          <w:snapToGrid w:val="0"/>
        </w:rPr>
      </w:pPr>
      <w:r w:rsidRPr="005F644F">
        <w:rPr>
          <w:snapToGrid w:val="0"/>
        </w:rPr>
        <w:t>Renumber sections to conform.</w:t>
      </w:r>
    </w:p>
    <w:p w:rsidR="000A20EF" w:rsidRDefault="000A20EF" w:rsidP="000A20EF">
      <w:pPr>
        <w:widowControl w:val="0"/>
        <w:tabs>
          <w:tab w:val="right" w:pos="3600"/>
          <w:tab w:val="right" w:pos="5040"/>
        </w:tabs>
      </w:pPr>
      <w:r w:rsidRPr="005F644F">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ATWATER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317992" w:rsidRDefault="00317992" w:rsidP="000A20EF"/>
    <w:p w:rsidR="000A20EF" w:rsidRDefault="000A20EF" w:rsidP="000A20EF">
      <w:r>
        <w:t xml:space="preserve">The yeas and nays were taken resulting as follows: </w:t>
      </w:r>
    </w:p>
    <w:p w:rsidR="000A20EF" w:rsidRDefault="000A20EF" w:rsidP="000A20EF">
      <w:pPr>
        <w:jc w:val="center"/>
      </w:pPr>
      <w:r>
        <w:t xml:space="preserve"> </w:t>
      </w:r>
      <w:bookmarkStart w:id="96" w:name="vote_start310"/>
      <w:bookmarkEnd w:id="96"/>
      <w:r>
        <w:t>Yeas 108;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Total--108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34, as amended, was adopted.</w:t>
      </w:r>
    </w:p>
    <w:p w:rsidR="000A20EF" w:rsidRDefault="000A20EF" w:rsidP="000A20EF"/>
    <w:p w:rsidR="000A20EF" w:rsidRDefault="000A20EF" w:rsidP="000A20EF">
      <w:pPr>
        <w:keepNext/>
        <w:jc w:val="center"/>
        <w:rPr>
          <w:b/>
        </w:rPr>
      </w:pPr>
      <w:r w:rsidRPr="000A20EF">
        <w:rPr>
          <w:b/>
        </w:rPr>
        <w:t>SECTION 35</w:t>
      </w:r>
    </w:p>
    <w:p w:rsidR="000A20EF" w:rsidRDefault="000A20EF" w:rsidP="000A20EF">
      <w:r>
        <w:t xml:space="preserve">The yeas and nays were taken resulting as follows: </w:t>
      </w:r>
    </w:p>
    <w:p w:rsidR="000A20EF" w:rsidRDefault="000A20EF" w:rsidP="000A20EF">
      <w:pPr>
        <w:jc w:val="center"/>
      </w:pPr>
      <w:r>
        <w:t xml:space="preserve"> </w:t>
      </w:r>
      <w:bookmarkStart w:id="97" w:name="vote_start313"/>
      <w:bookmarkEnd w:id="97"/>
      <w:r>
        <w:t>Yeas 112;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35 was adopted.</w:t>
      </w:r>
    </w:p>
    <w:p w:rsidR="000A20EF" w:rsidRDefault="000A20EF" w:rsidP="000A20EF"/>
    <w:p w:rsidR="000A20EF" w:rsidRDefault="000A20EF" w:rsidP="000A20EF">
      <w:pPr>
        <w:keepNext/>
        <w:jc w:val="center"/>
        <w:rPr>
          <w:b/>
        </w:rPr>
      </w:pPr>
      <w:r w:rsidRPr="000A20EF">
        <w:rPr>
          <w:b/>
        </w:rPr>
        <w:t>SECTION 37</w:t>
      </w:r>
    </w:p>
    <w:p w:rsidR="000A20EF" w:rsidRDefault="000A20EF" w:rsidP="000A20EF">
      <w:r>
        <w:t xml:space="preserve">The yeas and nays were taken resulting as follows: </w:t>
      </w:r>
    </w:p>
    <w:p w:rsidR="000A20EF" w:rsidRDefault="000A20EF" w:rsidP="000A20EF">
      <w:pPr>
        <w:jc w:val="center"/>
      </w:pPr>
      <w:r>
        <w:t xml:space="preserve"> </w:t>
      </w:r>
      <w:bookmarkStart w:id="98" w:name="vote_start315"/>
      <w:bookmarkEnd w:id="98"/>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37 was adopted.</w:t>
      </w:r>
    </w:p>
    <w:p w:rsidR="000A20EF" w:rsidRDefault="000A20EF" w:rsidP="000A20EF"/>
    <w:p w:rsidR="000A20EF" w:rsidRDefault="000A20EF" w:rsidP="000A20EF">
      <w:pPr>
        <w:keepNext/>
        <w:jc w:val="center"/>
        <w:rPr>
          <w:b/>
        </w:rPr>
      </w:pPr>
      <w:r w:rsidRPr="000A20EF">
        <w:rPr>
          <w:b/>
        </w:rPr>
        <w:t>SECTION 38</w:t>
      </w:r>
    </w:p>
    <w:p w:rsidR="000A20EF" w:rsidRDefault="000A20EF" w:rsidP="000A20EF">
      <w:r>
        <w:t xml:space="preserve">The yeas and nays were taken resulting as follows: </w:t>
      </w:r>
    </w:p>
    <w:p w:rsidR="000A20EF" w:rsidRDefault="000A20EF" w:rsidP="000A20EF">
      <w:pPr>
        <w:jc w:val="center"/>
      </w:pPr>
      <w:r>
        <w:t xml:space="preserve"> </w:t>
      </w:r>
      <w:bookmarkStart w:id="99" w:name="vote_start317"/>
      <w:bookmarkEnd w:id="99"/>
      <w:r>
        <w:t>Yeas 108;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Total--108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38 was adopted.</w:t>
      </w:r>
    </w:p>
    <w:p w:rsidR="00317992" w:rsidRDefault="00317992" w:rsidP="000A20EF">
      <w:pPr>
        <w:keepNext/>
        <w:jc w:val="center"/>
        <w:rPr>
          <w:b/>
        </w:rPr>
      </w:pPr>
    </w:p>
    <w:p w:rsidR="000A20EF" w:rsidRDefault="000A20EF" w:rsidP="000A20EF">
      <w:pPr>
        <w:keepNext/>
        <w:jc w:val="center"/>
        <w:rPr>
          <w:b/>
        </w:rPr>
      </w:pPr>
      <w:r w:rsidRPr="000A20EF">
        <w:rPr>
          <w:b/>
        </w:rPr>
        <w:t>SECTION 39--AMENDED AND ADOPTED</w:t>
      </w:r>
    </w:p>
    <w:p w:rsidR="000A20EF" w:rsidRDefault="000A20EF" w:rsidP="000A20EF">
      <w:pPr>
        <w:jc w:val="center"/>
        <w:rPr>
          <w:b/>
        </w:rPr>
      </w:pPr>
    </w:p>
    <w:p w:rsidR="000A20EF" w:rsidRPr="00947A05" w:rsidRDefault="000A20EF" w:rsidP="000A20EF">
      <w:pPr>
        <w:widowControl w:val="0"/>
        <w:tabs>
          <w:tab w:val="right" w:pos="3600"/>
          <w:tab w:val="right" w:pos="5040"/>
        </w:tabs>
        <w:rPr>
          <w:snapToGrid w:val="0"/>
        </w:rPr>
      </w:pPr>
      <w:r w:rsidRPr="00947A05">
        <w:rPr>
          <w:snapToGrid w:val="0"/>
        </w:rPr>
        <w:t>Rep. MERRILL proposed the following Amendment No. 1 (Doc Name H-WM\008\PRT FEES AND CHARGES.DOCX), which was adopted:</w:t>
      </w:r>
    </w:p>
    <w:p w:rsidR="000A20EF" w:rsidRPr="00947A05" w:rsidRDefault="000A20EF" w:rsidP="000A20EF">
      <w:pPr>
        <w:widowControl w:val="0"/>
        <w:tabs>
          <w:tab w:val="right" w:pos="3600"/>
          <w:tab w:val="right" w:pos="5040"/>
        </w:tabs>
        <w:rPr>
          <w:snapToGrid w:val="0"/>
        </w:rPr>
      </w:pPr>
      <w:r w:rsidRPr="00947A05">
        <w:rPr>
          <w:snapToGrid w:val="0"/>
        </w:rPr>
        <w:t>Amend the bill, as and if amended, Part IB, Section 39, DEPARTMENT OF PARKS, RECREATION &amp; TOURISM, page 409, after line 21, by adding an appropriately numbered paragraph to read:</w:t>
      </w:r>
    </w:p>
    <w:p w:rsidR="000A20EF" w:rsidRPr="00947A05" w:rsidRDefault="000A20EF" w:rsidP="000A20EF">
      <w:pPr>
        <w:widowControl w:val="0"/>
        <w:tabs>
          <w:tab w:val="right" w:pos="3600"/>
          <w:tab w:val="right" w:pos="5040"/>
        </w:tabs>
        <w:rPr>
          <w:snapToGrid w:val="0"/>
        </w:rPr>
      </w:pPr>
      <w:r w:rsidRPr="00947A05">
        <w:rPr>
          <w:snapToGrid w:val="0"/>
        </w:rPr>
        <w:t>/</w:t>
      </w:r>
      <w:r w:rsidRPr="00947A05">
        <w:rPr>
          <w:i/>
          <w:snapToGrid w:val="0"/>
          <w:u w:val="single"/>
        </w:rPr>
        <w:t xml:space="preserve"> (PRT: Admission Fees and Charges)  The department may impose reasonable fees and charges for admission to and/or use of park and recreational facilities and the revenues from such fees and charges must be used for park and recreational uses. </w:t>
      </w:r>
      <w:r w:rsidRPr="00947A05">
        <w:rPr>
          <w:snapToGrid w:val="0"/>
        </w:rPr>
        <w:t>/</w:t>
      </w:r>
    </w:p>
    <w:p w:rsidR="000A20EF" w:rsidRPr="00947A05" w:rsidRDefault="000A20EF" w:rsidP="000A20EF">
      <w:pPr>
        <w:widowControl w:val="0"/>
        <w:tabs>
          <w:tab w:val="right" w:pos="3600"/>
          <w:tab w:val="right" w:pos="5040"/>
        </w:tabs>
        <w:rPr>
          <w:snapToGrid w:val="0"/>
        </w:rPr>
      </w:pPr>
      <w:r w:rsidRPr="00947A05">
        <w:rPr>
          <w:snapToGrid w:val="0"/>
        </w:rPr>
        <w:t>Renumber sections to conform.</w:t>
      </w:r>
    </w:p>
    <w:p w:rsidR="000A20EF" w:rsidRDefault="000A20EF" w:rsidP="000A20EF">
      <w:pPr>
        <w:widowControl w:val="0"/>
        <w:tabs>
          <w:tab w:val="right" w:pos="3600"/>
          <w:tab w:val="right" w:pos="5040"/>
        </w:tabs>
      </w:pPr>
      <w:r w:rsidRPr="00947A05">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MERRILL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0C31B6" w:rsidRDefault="000C31B6"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00" w:name="vote_start323"/>
      <w:bookmarkEnd w:id="100"/>
      <w:r>
        <w:t>Yeas 114;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39, as amended, was adopted.</w:t>
      </w:r>
    </w:p>
    <w:p w:rsidR="000A20EF" w:rsidRDefault="000A20EF" w:rsidP="000A20EF"/>
    <w:p w:rsidR="000A20EF" w:rsidRDefault="000A20EF" w:rsidP="000A20EF">
      <w:pPr>
        <w:keepNext/>
        <w:jc w:val="center"/>
        <w:rPr>
          <w:b/>
        </w:rPr>
      </w:pPr>
      <w:r w:rsidRPr="000A20EF">
        <w:rPr>
          <w:b/>
        </w:rPr>
        <w:t>SECTION 40--ADOPTED</w:t>
      </w:r>
    </w:p>
    <w:p w:rsidR="000A20EF" w:rsidRDefault="000A20EF" w:rsidP="000A20EF">
      <w:pPr>
        <w:jc w:val="center"/>
        <w:rPr>
          <w:b/>
        </w:rPr>
      </w:pPr>
    </w:p>
    <w:p w:rsidR="000A20EF" w:rsidRPr="00396A84" w:rsidRDefault="000A20EF" w:rsidP="000A20EF">
      <w:pPr>
        <w:widowControl w:val="0"/>
        <w:tabs>
          <w:tab w:val="right" w:pos="3600"/>
          <w:tab w:val="right" w:pos="5040"/>
        </w:tabs>
        <w:rPr>
          <w:snapToGrid w:val="0"/>
        </w:rPr>
      </w:pPr>
      <w:r w:rsidRPr="00396A84">
        <w:rPr>
          <w:snapToGrid w:val="0"/>
        </w:rPr>
        <w:t>Rep. JOHNSON proposed the following Amendment No. 43 (Doc Name</w:t>
      </w:r>
      <w:r w:rsidR="000C31B6">
        <w:rPr>
          <w:snapToGrid w:val="0"/>
        </w:rPr>
        <w:t xml:space="preserve"> </w:t>
      </w:r>
      <w:r w:rsidRPr="00396A84">
        <w:rPr>
          <w:snapToGrid w:val="0"/>
        </w:rPr>
        <w:t>H-WM\001\paxville cdc.docx), which was tabled:</w:t>
      </w:r>
    </w:p>
    <w:p w:rsidR="000A20EF" w:rsidRPr="00396A84" w:rsidRDefault="000A20EF" w:rsidP="000A20EF">
      <w:pPr>
        <w:widowControl w:val="0"/>
        <w:tabs>
          <w:tab w:val="right" w:pos="3600"/>
          <w:tab w:val="right" w:pos="5040"/>
        </w:tabs>
        <w:rPr>
          <w:snapToGrid w:val="0"/>
        </w:rPr>
      </w:pPr>
      <w:r w:rsidRPr="00396A84">
        <w:rPr>
          <w:snapToGrid w:val="0"/>
        </w:rPr>
        <w:t>Amend the bill, as and if amended, Part IB, Section 40, DEPARTMENT OF COMMERCE, page 412, after line 14, by adding an appropriately numbered paragraph to read:</w:t>
      </w:r>
    </w:p>
    <w:p w:rsidR="000A20EF" w:rsidRPr="00396A84" w:rsidRDefault="000A20EF" w:rsidP="000A20EF">
      <w:pPr>
        <w:widowControl w:val="0"/>
        <w:tabs>
          <w:tab w:val="right" w:pos="3600"/>
          <w:tab w:val="right" w:pos="5040"/>
        </w:tabs>
        <w:rPr>
          <w:snapToGrid w:val="0"/>
        </w:rPr>
      </w:pPr>
      <w:r w:rsidRPr="00396A84">
        <w:rPr>
          <w:snapToGrid w:val="0"/>
        </w:rPr>
        <w:t>/(</w:t>
      </w:r>
      <w:r w:rsidRPr="00396A84">
        <w:rPr>
          <w:i/>
          <w:snapToGrid w:val="0"/>
          <w:u w:val="single"/>
        </w:rPr>
        <w:t>CMRC: Paxville Community Development) Of the funds appropriated to or authorized for the department, $50,000 shall be provided to the Paxville Community Development Corporation.</w:t>
      </w:r>
      <w:r w:rsidRPr="00396A84">
        <w:rPr>
          <w:snapToGrid w:val="0"/>
        </w:rPr>
        <w:t>/</w:t>
      </w:r>
    </w:p>
    <w:p w:rsidR="000A20EF" w:rsidRPr="00396A84" w:rsidRDefault="000A20EF" w:rsidP="000A20EF">
      <w:pPr>
        <w:widowControl w:val="0"/>
        <w:tabs>
          <w:tab w:val="right" w:pos="3600"/>
          <w:tab w:val="right" w:pos="5040"/>
        </w:tabs>
        <w:rPr>
          <w:snapToGrid w:val="0"/>
        </w:rPr>
      </w:pPr>
      <w:r w:rsidRPr="00396A84">
        <w:rPr>
          <w:snapToGrid w:val="0"/>
        </w:rPr>
        <w:t>Renumber sections to conform.</w:t>
      </w:r>
    </w:p>
    <w:p w:rsidR="000A20EF" w:rsidRDefault="000A20EF" w:rsidP="000A20EF">
      <w:pPr>
        <w:widowControl w:val="0"/>
        <w:tabs>
          <w:tab w:val="right" w:pos="3600"/>
          <w:tab w:val="right" w:pos="5040"/>
        </w:tabs>
      </w:pPr>
      <w:r w:rsidRPr="00396A84">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JOHNSON explained the amendment.</w:t>
      </w:r>
    </w:p>
    <w:p w:rsidR="000A20EF" w:rsidRDefault="000A20EF" w:rsidP="000A20EF">
      <w:r>
        <w:t>Rep. SIMRILL spoke against the amendment.</w:t>
      </w:r>
    </w:p>
    <w:p w:rsidR="000A20EF" w:rsidRDefault="000A20EF" w:rsidP="000A20EF"/>
    <w:p w:rsidR="000A20EF" w:rsidRDefault="000A20EF" w:rsidP="000A20EF">
      <w:r>
        <w:t>Rep. SIMRILL moved to table the amendment.</w:t>
      </w:r>
    </w:p>
    <w:p w:rsidR="000A20EF" w:rsidRDefault="000A20EF" w:rsidP="000A20EF"/>
    <w:p w:rsidR="000A20EF" w:rsidRDefault="000A20EF" w:rsidP="000A20EF">
      <w:r>
        <w:t>Rep. KING demanded the yeas and nays which were taken, resulting as follows:</w:t>
      </w:r>
    </w:p>
    <w:p w:rsidR="000A20EF" w:rsidRDefault="000A20EF" w:rsidP="000A20EF">
      <w:pPr>
        <w:jc w:val="center"/>
      </w:pPr>
      <w:bookmarkStart w:id="101" w:name="vote_start330"/>
      <w:bookmarkEnd w:id="101"/>
      <w:r>
        <w:t>Yeas 71; Nays 34</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keepNext/>
              <w:ind w:firstLine="0"/>
            </w:pPr>
            <w:r>
              <w:t>Tribble</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Total--71</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keepNext/>
              <w:ind w:firstLine="0"/>
            </w:pPr>
            <w:r>
              <w:t>Vick</w:t>
            </w:r>
          </w:p>
        </w:tc>
        <w:tc>
          <w:tcPr>
            <w:tcW w:w="2179" w:type="dxa"/>
            <w:shd w:val="clear" w:color="auto" w:fill="auto"/>
          </w:tcPr>
          <w:p w:rsidR="000A20EF" w:rsidRPr="000A20EF" w:rsidRDefault="000A20EF" w:rsidP="000A20EF">
            <w:pPr>
              <w:keepNext/>
              <w:ind w:firstLine="0"/>
            </w:pPr>
            <w:r>
              <w:t>Weeks</w:t>
            </w:r>
          </w:p>
        </w:tc>
        <w:tc>
          <w:tcPr>
            <w:tcW w:w="2180" w:type="dxa"/>
            <w:shd w:val="clear" w:color="auto" w:fill="auto"/>
          </w:tcPr>
          <w:p w:rsidR="000A20EF" w:rsidRPr="000A20EF" w:rsidRDefault="000A20EF" w:rsidP="000A20EF">
            <w:pPr>
              <w:keepNext/>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Total--34</w:t>
      </w:r>
    </w:p>
    <w:p w:rsidR="000A20EF" w:rsidRDefault="000A20EF" w:rsidP="000A20EF">
      <w:pPr>
        <w:jc w:val="center"/>
        <w:rPr>
          <w:b/>
        </w:rPr>
      </w:pPr>
    </w:p>
    <w:p w:rsidR="000A20EF" w:rsidRDefault="000A20EF" w:rsidP="000A20EF">
      <w:r>
        <w:t>So, the amendment was tabled.</w:t>
      </w:r>
    </w:p>
    <w:p w:rsidR="000A20EF" w:rsidRDefault="000A20EF" w:rsidP="000A20EF"/>
    <w:p w:rsidR="000A20EF" w:rsidRDefault="000A20EF" w:rsidP="000A20EF">
      <w:r>
        <w:t>The question then recurred to the adoption of the section.</w:t>
      </w:r>
    </w:p>
    <w:p w:rsidR="000C31B6" w:rsidRDefault="000C31B6"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02" w:name="vote_start333"/>
      <w:bookmarkEnd w:id="102"/>
      <w:r>
        <w:t>Yeas 110;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40 was adopted.</w:t>
      </w:r>
    </w:p>
    <w:p w:rsidR="000A20EF" w:rsidRDefault="000A20EF" w:rsidP="000A20EF"/>
    <w:p w:rsidR="000C31B6" w:rsidRDefault="000C31B6">
      <w:pPr>
        <w:ind w:firstLine="0"/>
        <w:jc w:val="left"/>
        <w:rPr>
          <w:b/>
        </w:rPr>
      </w:pPr>
      <w:r>
        <w:rPr>
          <w:b/>
        </w:rPr>
        <w:br w:type="page"/>
      </w:r>
    </w:p>
    <w:p w:rsidR="000A20EF" w:rsidRDefault="000A20EF" w:rsidP="000A20EF">
      <w:pPr>
        <w:keepNext/>
        <w:jc w:val="center"/>
        <w:rPr>
          <w:b/>
        </w:rPr>
      </w:pPr>
      <w:r w:rsidRPr="000A20EF">
        <w:rPr>
          <w:b/>
        </w:rPr>
        <w:t>SECTION 43--ADOPTED</w:t>
      </w:r>
    </w:p>
    <w:p w:rsidR="000A20EF" w:rsidRDefault="000A20EF" w:rsidP="000A20EF">
      <w:pPr>
        <w:jc w:val="center"/>
        <w:rPr>
          <w:b/>
        </w:rPr>
      </w:pPr>
    </w:p>
    <w:p w:rsidR="000A20EF" w:rsidRPr="00A5116B" w:rsidRDefault="000A20EF" w:rsidP="000A20EF">
      <w:pPr>
        <w:widowControl w:val="0"/>
        <w:tabs>
          <w:tab w:val="right" w:pos="3600"/>
          <w:tab w:val="right" w:pos="5040"/>
        </w:tabs>
        <w:rPr>
          <w:snapToGrid w:val="0"/>
        </w:rPr>
      </w:pPr>
      <w:r w:rsidRPr="00A5116B">
        <w:rPr>
          <w:snapToGrid w:val="0"/>
        </w:rPr>
        <w:t>Reps. WHITE and MCLEOD proposed the following Amendment No. 64 (Doc Name H-WM\001\REIMB TAXING JURISD.DOCX), which was rejected:</w:t>
      </w:r>
    </w:p>
    <w:p w:rsidR="000A20EF" w:rsidRPr="00A5116B" w:rsidRDefault="000A20EF" w:rsidP="000A20EF">
      <w:pPr>
        <w:widowControl w:val="0"/>
        <w:tabs>
          <w:tab w:val="right" w:pos="3600"/>
          <w:tab w:val="right" w:pos="5040"/>
        </w:tabs>
        <w:rPr>
          <w:snapToGrid w:val="0"/>
        </w:rPr>
      </w:pPr>
      <w:r w:rsidRPr="00A5116B">
        <w:rPr>
          <w:snapToGrid w:val="0"/>
        </w:rPr>
        <w:t>Amend the bill, as and if amended, Part IB, Section 43, S.C. CONSERVATION BANK, page 412, after line 19, by adding an appropriately numbered paragraph to read:</w:t>
      </w:r>
    </w:p>
    <w:p w:rsidR="000A20EF" w:rsidRPr="00A5116B" w:rsidRDefault="000A20EF" w:rsidP="000A20EF">
      <w:pPr>
        <w:widowControl w:val="0"/>
        <w:tabs>
          <w:tab w:val="right" w:pos="3600"/>
          <w:tab w:val="right" w:pos="5040"/>
        </w:tabs>
        <w:rPr>
          <w:snapToGrid w:val="0"/>
        </w:rPr>
      </w:pPr>
      <w:r w:rsidRPr="00A5116B">
        <w:rPr>
          <w:snapToGrid w:val="0"/>
        </w:rPr>
        <w:t>/</w:t>
      </w:r>
      <w:r w:rsidRPr="00A5116B">
        <w:rPr>
          <w:bCs/>
          <w:i/>
          <w:snapToGrid w:val="0"/>
          <w:u w:val="single"/>
        </w:rPr>
        <w:tab/>
        <w:t>(CB: Reimbursements to Taxing Jurisdictions)  In the current fiscal year, before the Conservation Bank Trust Fund or the Department of Natural Resources may acquire or accept real property on behalf of the State to be placed and held in a public program or to be put to a recreational or wildlife use by the general public, the department or Conservation Bank Trust Fund shall insure that a means is provided in the transaction agreements for the seller or donor, or department or trust fund, to reimburse the county and property taxing jurisdictions in the county in which the property is located for the ad valorem tax revenue lost in the current fiscal year as a result of removing the property from the property tax rolls.</w:t>
      </w:r>
      <w:r w:rsidRPr="00A5116B">
        <w:rPr>
          <w:snapToGrid w:val="0"/>
        </w:rPr>
        <w:t>/</w:t>
      </w:r>
    </w:p>
    <w:p w:rsidR="000A20EF" w:rsidRPr="00A5116B" w:rsidRDefault="000A20EF" w:rsidP="000A20EF">
      <w:pPr>
        <w:widowControl w:val="0"/>
        <w:tabs>
          <w:tab w:val="right" w:pos="3600"/>
          <w:tab w:val="right" w:pos="5040"/>
        </w:tabs>
        <w:rPr>
          <w:snapToGrid w:val="0"/>
        </w:rPr>
      </w:pPr>
      <w:r w:rsidRPr="00A5116B">
        <w:rPr>
          <w:snapToGrid w:val="0"/>
        </w:rPr>
        <w:t>Renumber sections to conform.</w:t>
      </w:r>
    </w:p>
    <w:p w:rsidR="000A20EF" w:rsidRDefault="000A20EF" w:rsidP="000A20EF">
      <w:pPr>
        <w:widowControl w:val="0"/>
        <w:tabs>
          <w:tab w:val="right" w:pos="3600"/>
          <w:tab w:val="right" w:pos="5040"/>
        </w:tabs>
      </w:pPr>
      <w:r w:rsidRPr="00A5116B">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WHITE explained the amendment.</w:t>
      </w:r>
    </w:p>
    <w:p w:rsidR="000A20EF" w:rsidRDefault="000A20EF" w:rsidP="000A20EF"/>
    <w:p w:rsidR="000A20EF" w:rsidRDefault="000A20EF" w:rsidP="000A20EF">
      <w:r>
        <w:t>Rep. PITTS demanded the yeas and nays which were taken, resulting as follows:</w:t>
      </w:r>
    </w:p>
    <w:p w:rsidR="000A20EF" w:rsidRDefault="000A20EF" w:rsidP="000A20EF">
      <w:pPr>
        <w:jc w:val="center"/>
      </w:pPr>
      <w:bookmarkStart w:id="103" w:name="vote_start338"/>
      <w:bookmarkEnd w:id="103"/>
      <w:r>
        <w:t>Yeas 42; Nays 72</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keepNext/>
              <w:ind w:firstLine="0"/>
            </w:pPr>
            <w:r>
              <w:t>Southard</w:t>
            </w:r>
          </w:p>
        </w:tc>
        <w:tc>
          <w:tcPr>
            <w:tcW w:w="2179" w:type="dxa"/>
            <w:shd w:val="clear" w:color="auto" w:fill="auto"/>
          </w:tcPr>
          <w:p w:rsidR="000A20EF" w:rsidRPr="000A20EF" w:rsidRDefault="000A20EF" w:rsidP="000A20EF">
            <w:pPr>
              <w:keepNext/>
              <w:ind w:firstLine="0"/>
            </w:pPr>
            <w:r>
              <w:t>Stringer</w:t>
            </w:r>
          </w:p>
        </w:tc>
        <w:tc>
          <w:tcPr>
            <w:tcW w:w="2180" w:type="dxa"/>
            <w:shd w:val="clear" w:color="auto" w:fill="auto"/>
          </w:tcPr>
          <w:p w:rsidR="000A20EF" w:rsidRPr="000A20EF" w:rsidRDefault="000A20EF" w:rsidP="000A20EF">
            <w:pPr>
              <w:keepNext/>
              <w:ind w:firstLine="0"/>
            </w:pPr>
            <w:r>
              <w:t>Thayer</w:t>
            </w:r>
          </w:p>
        </w:tc>
      </w:tr>
      <w:tr w:rsidR="000A20EF" w:rsidRPr="000A20EF" w:rsidTr="000A20EF">
        <w:tc>
          <w:tcPr>
            <w:tcW w:w="2179" w:type="dxa"/>
            <w:shd w:val="clear" w:color="auto" w:fill="auto"/>
          </w:tcPr>
          <w:p w:rsidR="000A20EF" w:rsidRPr="000A20EF" w:rsidRDefault="000A20EF" w:rsidP="000A20EF">
            <w:pPr>
              <w:keepNext/>
              <w:ind w:firstLine="0"/>
            </w:pPr>
            <w:r>
              <w:t>Vick</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Williams</w:t>
            </w:r>
          </w:p>
        </w:tc>
      </w:tr>
    </w:tbl>
    <w:p w:rsidR="000A20EF" w:rsidRDefault="000A20EF" w:rsidP="000A20EF"/>
    <w:p w:rsidR="000A20EF" w:rsidRDefault="000A20EF" w:rsidP="000A20EF">
      <w:pPr>
        <w:jc w:val="center"/>
        <w:rPr>
          <w:b/>
        </w:rPr>
      </w:pPr>
      <w:r w:rsidRPr="000A20EF">
        <w:rPr>
          <w:b/>
        </w:rPr>
        <w:t>Total--42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keepNext/>
              <w:ind w:firstLine="0"/>
            </w:pPr>
            <w:r>
              <w:t>Tribble</w:t>
            </w:r>
          </w:p>
        </w:tc>
        <w:tc>
          <w:tcPr>
            <w:tcW w:w="2179" w:type="dxa"/>
            <w:shd w:val="clear" w:color="auto" w:fill="auto"/>
          </w:tcPr>
          <w:p w:rsidR="000A20EF" w:rsidRPr="000A20EF" w:rsidRDefault="000A20EF" w:rsidP="000A20EF">
            <w:pPr>
              <w:keepNext/>
              <w:ind w:firstLine="0"/>
            </w:pPr>
            <w:r>
              <w:t>Weeks</w:t>
            </w:r>
          </w:p>
        </w:tc>
        <w:tc>
          <w:tcPr>
            <w:tcW w:w="2180" w:type="dxa"/>
            <w:shd w:val="clear" w:color="auto" w:fill="auto"/>
          </w:tcPr>
          <w:p w:rsidR="000A20EF" w:rsidRPr="000A20EF" w:rsidRDefault="000A20EF" w:rsidP="000A20EF">
            <w:pPr>
              <w:keepNext/>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Total--72</w:t>
      </w:r>
    </w:p>
    <w:p w:rsidR="000A20EF" w:rsidRDefault="000A20EF" w:rsidP="000A20EF">
      <w:pPr>
        <w:jc w:val="center"/>
        <w:rPr>
          <w:b/>
        </w:rPr>
      </w:pPr>
    </w:p>
    <w:p w:rsidR="000A20EF" w:rsidRDefault="000A20EF" w:rsidP="000A20EF">
      <w:r>
        <w:t>So, the amendment was rejected.</w:t>
      </w:r>
    </w:p>
    <w:p w:rsidR="000A20EF" w:rsidRDefault="000A20EF" w:rsidP="000A20EF"/>
    <w:p w:rsidR="000A20EF" w:rsidRDefault="000A20EF" w:rsidP="000A20EF">
      <w:r>
        <w:t>The question then recurred to the adoption of the section.</w:t>
      </w:r>
    </w:p>
    <w:p w:rsidR="000C31B6" w:rsidRDefault="000C31B6"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04" w:name="vote_start341"/>
      <w:bookmarkEnd w:id="104"/>
      <w:r>
        <w:t>Yeas 100; Nays 7</w:t>
      </w:r>
    </w:p>
    <w:p w:rsidR="000C31B6" w:rsidRDefault="000C31B6">
      <w:pPr>
        <w:ind w:firstLine="0"/>
        <w:jc w:val="left"/>
      </w:pPr>
      <w:r>
        <w:br w:type="page"/>
      </w: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Total--100</w:t>
      </w:r>
    </w:p>
    <w:p w:rsidR="00C32E03" w:rsidRDefault="00C32E03">
      <w:pPr>
        <w:ind w:firstLine="0"/>
        <w:jc w:val="left"/>
      </w:pPr>
      <w:r>
        <w:br w:type="page"/>
      </w: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Chumley</w:t>
            </w:r>
          </w:p>
        </w:tc>
        <w:tc>
          <w:tcPr>
            <w:tcW w:w="2179" w:type="dxa"/>
            <w:shd w:val="clear" w:color="auto" w:fill="auto"/>
          </w:tcPr>
          <w:p w:rsidR="000A20EF" w:rsidRPr="000A20EF" w:rsidRDefault="000A20EF" w:rsidP="000A20EF">
            <w:pPr>
              <w:keepNext/>
              <w:ind w:firstLine="0"/>
            </w:pPr>
            <w:r>
              <w:t>Corbin</w:t>
            </w:r>
          </w:p>
        </w:tc>
        <w:tc>
          <w:tcPr>
            <w:tcW w:w="2180" w:type="dxa"/>
            <w:shd w:val="clear" w:color="auto" w:fill="auto"/>
          </w:tcPr>
          <w:p w:rsidR="000A20EF" w:rsidRPr="000A20EF" w:rsidRDefault="000A20EF" w:rsidP="000A20EF">
            <w:pPr>
              <w:keepNext/>
              <w:ind w:firstLine="0"/>
            </w:pPr>
            <w:r>
              <w:t>Frye</w:t>
            </w:r>
          </w:p>
        </w:tc>
      </w:tr>
      <w:tr w:rsidR="000A20EF" w:rsidRPr="000A20EF" w:rsidTr="000A20EF">
        <w:tc>
          <w:tcPr>
            <w:tcW w:w="2179" w:type="dxa"/>
            <w:shd w:val="clear" w:color="auto" w:fill="auto"/>
          </w:tcPr>
          <w:p w:rsidR="000A20EF" w:rsidRPr="000A20EF" w:rsidRDefault="000A20EF" w:rsidP="000A20EF">
            <w:pPr>
              <w:keepNext/>
              <w:ind w:firstLine="0"/>
            </w:pPr>
            <w:r>
              <w:t>Hamilton</w:t>
            </w:r>
          </w:p>
        </w:tc>
        <w:tc>
          <w:tcPr>
            <w:tcW w:w="2179" w:type="dxa"/>
            <w:shd w:val="clear" w:color="auto" w:fill="auto"/>
          </w:tcPr>
          <w:p w:rsidR="000A20EF" w:rsidRPr="000A20EF" w:rsidRDefault="000A20EF" w:rsidP="000A20EF">
            <w:pPr>
              <w:keepNext/>
              <w:ind w:firstLine="0"/>
            </w:pPr>
            <w:r>
              <w:t>Putnam</w:t>
            </w:r>
          </w:p>
        </w:tc>
        <w:tc>
          <w:tcPr>
            <w:tcW w:w="2180" w:type="dxa"/>
            <w:shd w:val="clear" w:color="auto" w:fill="auto"/>
          </w:tcPr>
          <w:p w:rsidR="000A20EF" w:rsidRPr="000A20EF" w:rsidRDefault="000A20EF" w:rsidP="000A20EF">
            <w:pPr>
              <w:keepNext/>
              <w:ind w:firstLine="0"/>
            </w:pPr>
            <w:r>
              <w:t>G. R. Smith</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Total--7</w:t>
      </w:r>
    </w:p>
    <w:p w:rsidR="000A20EF" w:rsidRDefault="000A20EF" w:rsidP="000A20EF">
      <w:pPr>
        <w:jc w:val="center"/>
        <w:rPr>
          <w:b/>
        </w:rPr>
      </w:pPr>
    </w:p>
    <w:p w:rsidR="000A20EF" w:rsidRDefault="000A20EF" w:rsidP="000A20EF">
      <w:r>
        <w:t>Section 43 was adopted.</w:t>
      </w:r>
    </w:p>
    <w:p w:rsidR="000A20EF" w:rsidRDefault="000A20EF" w:rsidP="000A20EF"/>
    <w:p w:rsidR="000A20EF" w:rsidRDefault="000A20EF" w:rsidP="000A20EF">
      <w:pPr>
        <w:keepNext/>
        <w:jc w:val="center"/>
        <w:rPr>
          <w:b/>
        </w:rPr>
      </w:pPr>
      <w:r w:rsidRPr="000A20EF">
        <w:rPr>
          <w:b/>
        </w:rPr>
        <w:t>SECTION 44</w:t>
      </w:r>
    </w:p>
    <w:p w:rsidR="000A20EF" w:rsidRDefault="000A20EF" w:rsidP="000A20EF">
      <w:r>
        <w:t xml:space="preserve">The yeas and nays were taken resulting as follows: </w:t>
      </w:r>
    </w:p>
    <w:p w:rsidR="000A20EF" w:rsidRDefault="000A20EF" w:rsidP="000A20EF">
      <w:pPr>
        <w:jc w:val="center"/>
      </w:pPr>
      <w:r>
        <w:t xml:space="preserve"> </w:t>
      </w:r>
      <w:bookmarkStart w:id="105" w:name="vote_start344"/>
      <w:bookmarkEnd w:id="105"/>
      <w:r>
        <w:t>Yeas 111;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Total--111</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44 was adopted.</w:t>
      </w:r>
    </w:p>
    <w:p w:rsidR="000A20EF" w:rsidRDefault="000A20EF" w:rsidP="000A20EF"/>
    <w:p w:rsidR="000A20EF" w:rsidRDefault="000A20EF" w:rsidP="000A20EF">
      <w:pPr>
        <w:keepNext/>
        <w:jc w:val="center"/>
        <w:rPr>
          <w:b/>
        </w:rPr>
      </w:pPr>
      <w:r w:rsidRPr="000A20EF">
        <w:rPr>
          <w:b/>
        </w:rPr>
        <w:t>SECTION 45</w:t>
      </w:r>
    </w:p>
    <w:p w:rsidR="000A20EF" w:rsidRDefault="000A20EF" w:rsidP="000A20EF">
      <w:r>
        <w:t xml:space="preserve">The yeas and nays were taken resulting as follows: </w:t>
      </w:r>
    </w:p>
    <w:p w:rsidR="000A20EF" w:rsidRDefault="000A20EF" w:rsidP="000A20EF">
      <w:pPr>
        <w:jc w:val="center"/>
      </w:pPr>
      <w:r>
        <w:t xml:space="preserve"> </w:t>
      </w:r>
      <w:bookmarkStart w:id="106" w:name="vote_start346"/>
      <w:bookmarkEnd w:id="106"/>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45 was adopted.</w:t>
      </w:r>
    </w:p>
    <w:p w:rsidR="000A20EF" w:rsidRDefault="000A20EF" w:rsidP="000A20EF"/>
    <w:p w:rsidR="000A20EF" w:rsidRDefault="000A20EF" w:rsidP="000A20EF">
      <w:pPr>
        <w:keepNext/>
        <w:jc w:val="center"/>
        <w:rPr>
          <w:b/>
        </w:rPr>
      </w:pPr>
      <w:r w:rsidRPr="000A20EF">
        <w:rPr>
          <w:b/>
        </w:rPr>
        <w:t>SECTION 46</w:t>
      </w:r>
    </w:p>
    <w:p w:rsidR="000A20EF" w:rsidRDefault="000A20EF" w:rsidP="000A20EF">
      <w:r>
        <w:t xml:space="preserve">The yeas and nays were taken resulting as follows: </w:t>
      </w:r>
    </w:p>
    <w:p w:rsidR="000A20EF" w:rsidRDefault="000A20EF" w:rsidP="000A20EF">
      <w:pPr>
        <w:jc w:val="center"/>
      </w:pPr>
      <w:r>
        <w:t xml:space="preserve"> </w:t>
      </w:r>
      <w:bookmarkStart w:id="107" w:name="vote_start348"/>
      <w:bookmarkEnd w:id="107"/>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46 was adopted.</w:t>
      </w:r>
    </w:p>
    <w:p w:rsidR="000A20EF" w:rsidRDefault="000A20EF" w:rsidP="000A20EF"/>
    <w:p w:rsidR="000A20EF" w:rsidRDefault="000A20EF" w:rsidP="000A20EF">
      <w:pPr>
        <w:keepNext/>
        <w:jc w:val="center"/>
        <w:rPr>
          <w:b/>
        </w:rPr>
      </w:pPr>
      <w:r w:rsidRPr="000A20EF">
        <w:rPr>
          <w:b/>
        </w:rPr>
        <w:t>SECTION 47</w:t>
      </w:r>
    </w:p>
    <w:p w:rsidR="000A20EF" w:rsidRDefault="000A20EF" w:rsidP="000A20EF">
      <w:r>
        <w:t xml:space="preserve">The yeas and nays were taken resulting as follows: </w:t>
      </w:r>
    </w:p>
    <w:p w:rsidR="000A20EF" w:rsidRDefault="000A20EF" w:rsidP="000A20EF">
      <w:pPr>
        <w:jc w:val="center"/>
      </w:pPr>
      <w:r>
        <w:t xml:space="preserve"> </w:t>
      </w:r>
      <w:bookmarkStart w:id="108" w:name="vote_start350"/>
      <w:bookmarkEnd w:id="108"/>
      <w:r>
        <w:t>Yeas 98;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47 was adopted.</w:t>
      </w:r>
    </w:p>
    <w:p w:rsidR="000A20EF" w:rsidRDefault="000A20EF" w:rsidP="000A20EF"/>
    <w:p w:rsidR="000A20EF" w:rsidRDefault="000A20EF" w:rsidP="000A20EF">
      <w:pPr>
        <w:keepNext/>
        <w:jc w:val="center"/>
        <w:rPr>
          <w:b/>
        </w:rPr>
      </w:pPr>
      <w:r w:rsidRPr="000A20EF">
        <w:rPr>
          <w:b/>
        </w:rPr>
        <w:t>SECTION 48</w:t>
      </w:r>
    </w:p>
    <w:p w:rsidR="000A20EF" w:rsidRDefault="000A20EF" w:rsidP="000A20EF">
      <w:r>
        <w:t xml:space="preserve">The yeas and nays were taken resulting as follows: </w:t>
      </w:r>
    </w:p>
    <w:p w:rsidR="000A20EF" w:rsidRDefault="000A20EF" w:rsidP="000A20EF">
      <w:pPr>
        <w:jc w:val="center"/>
      </w:pPr>
      <w:r>
        <w:t xml:space="preserve"> </w:t>
      </w:r>
      <w:bookmarkStart w:id="109" w:name="vote_start352"/>
      <w:bookmarkEnd w:id="109"/>
      <w:r>
        <w:t>Yeas 112;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48 was adopted.</w:t>
      </w:r>
    </w:p>
    <w:p w:rsidR="000A20EF" w:rsidRDefault="000A20EF" w:rsidP="000A20EF"/>
    <w:p w:rsidR="000A20EF" w:rsidRDefault="000A20EF" w:rsidP="000A20EF">
      <w:pPr>
        <w:keepNext/>
        <w:jc w:val="center"/>
        <w:rPr>
          <w:b/>
        </w:rPr>
      </w:pPr>
      <w:r w:rsidRPr="000A20EF">
        <w:rPr>
          <w:b/>
        </w:rPr>
        <w:t>SECTION 49</w:t>
      </w:r>
    </w:p>
    <w:p w:rsidR="000A20EF" w:rsidRDefault="000A20EF" w:rsidP="000A20EF">
      <w:r>
        <w:t xml:space="preserve">The yeas and nays were taken resulting as follows: </w:t>
      </w:r>
    </w:p>
    <w:p w:rsidR="000A20EF" w:rsidRDefault="000A20EF" w:rsidP="000A20EF">
      <w:pPr>
        <w:jc w:val="center"/>
      </w:pPr>
      <w:r>
        <w:t xml:space="preserve"> </w:t>
      </w:r>
      <w:bookmarkStart w:id="110" w:name="vote_start354"/>
      <w:bookmarkEnd w:id="110"/>
      <w:r>
        <w:t>Yeas 96;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bl>
    <w:p w:rsidR="000A20EF" w:rsidRDefault="000A20EF" w:rsidP="000A20EF"/>
    <w:p w:rsidR="000A20EF" w:rsidRDefault="000A20EF" w:rsidP="000A20EF">
      <w:pPr>
        <w:jc w:val="center"/>
        <w:rPr>
          <w:b/>
        </w:rPr>
      </w:pPr>
      <w:r w:rsidRPr="000A20EF">
        <w:rPr>
          <w:b/>
        </w:rPr>
        <w:t>Total--96</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C32E03" w:rsidRDefault="00C32E03" w:rsidP="000A20EF"/>
    <w:p w:rsidR="000A20EF" w:rsidRDefault="000A20EF" w:rsidP="000A20EF">
      <w:r>
        <w:t>Section 49 was adopted.</w:t>
      </w:r>
    </w:p>
    <w:p w:rsidR="000A20EF" w:rsidRDefault="000A20EF" w:rsidP="000A20EF"/>
    <w:p w:rsidR="000A20EF" w:rsidRDefault="000A20EF" w:rsidP="000A20EF">
      <w:pPr>
        <w:keepNext/>
        <w:jc w:val="center"/>
        <w:rPr>
          <w:b/>
        </w:rPr>
      </w:pPr>
      <w:r w:rsidRPr="000A20EF">
        <w:rPr>
          <w:b/>
        </w:rPr>
        <w:t>SECTION 50</w:t>
      </w:r>
    </w:p>
    <w:p w:rsidR="000A20EF" w:rsidRDefault="000A20EF" w:rsidP="000A20EF">
      <w:r>
        <w:t xml:space="preserve">The yeas and nays were taken resulting as follows: </w:t>
      </w:r>
    </w:p>
    <w:p w:rsidR="000A20EF" w:rsidRDefault="000A20EF" w:rsidP="000A20EF">
      <w:pPr>
        <w:jc w:val="center"/>
      </w:pPr>
      <w:r>
        <w:t xml:space="preserve"> </w:t>
      </w:r>
      <w:bookmarkStart w:id="111" w:name="vote_start356"/>
      <w:bookmarkEnd w:id="111"/>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50 was adopted.</w:t>
      </w:r>
    </w:p>
    <w:p w:rsidR="000A20EF" w:rsidRDefault="000A20EF" w:rsidP="000A20EF"/>
    <w:p w:rsidR="000A20EF" w:rsidRDefault="000A20EF" w:rsidP="000A20EF">
      <w:pPr>
        <w:keepNext/>
        <w:jc w:val="center"/>
        <w:rPr>
          <w:b/>
        </w:rPr>
      </w:pPr>
      <w:r w:rsidRPr="000A20EF">
        <w:rPr>
          <w:b/>
        </w:rPr>
        <w:t>SECTION 51</w:t>
      </w:r>
    </w:p>
    <w:p w:rsidR="000A20EF" w:rsidRDefault="000A20EF" w:rsidP="000A20EF">
      <w:r>
        <w:t xml:space="preserve">The yeas and nays were taken resulting as follows: </w:t>
      </w:r>
    </w:p>
    <w:p w:rsidR="000A20EF" w:rsidRDefault="000A20EF" w:rsidP="000A20EF">
      <w:pPr>
        <w:jc w:val="center"/>
      </w:pPr>
      <w:r>
        <w:t xml:space="preserve"> </w:t>
      </w:r>
      <w:bookmarkStart w:id="112" w:name="vote_start358"/>
      <w:bookmarkEnd w:id="112"/>
      <w:r>
        <w:t>Yeas 109;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King</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Total--109</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51 was adopted.</w:t>
      </w:r>
    </w:p>
    <w:p w:rsidR="000A20EF" w:rsidRDefault="000A20EF" w:rsidP="000A20EF"/>
    <w:p w:rsidR="000A20EF" w:rsidRDefault="000A20EF" w:rsidP="000A20EF">
      <w:pPr>
        <w:keepNext/>
        <w:jc w:val="center"/>
        <w:rPr>
          <w:b/>
        </w:rPr>
      </w:pPr>
      <w:r w:rsidRPr="000A20EF">
        <w:rPr>
          <w:b/>
        </w:rPr>
        <w:t>SECTION 52</w:t>
      </w:r>
    </w:p>
    <w:p w:rsidR="000A20EF" w:rsidRDefault="000A20EF" w:rsidP="000A20EF">
      <w:r>
        <w:t xml:space="preserve">The yeas and nays were taken resulting as follows: </w:t>
      </w:r>
    </w:p>
    <w:p w:rsidR="000A20EF" w:rsidRDefault="000A20EF" w:rsidP="000A20EF">
      <w:pPr>
        <w:jc w:val="center"/>
      </w:pPr>
      <w:r>
        <w:t xml:space="preserve"> </w:t>
      </w:r>
      <w:bookmarkStart w:id="113" w:name="vote_start360"/>
      <w:bookmarkEnd w:id="113"/>
      <w:r>
        <w:t>Yeas 89;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Total--89</w:t>
      </w:r>
    </w:p>
    <w:p w:rsidR="00C32E03" w:rsidRDefault="00C32E03">
      <w:pPr>
        <w:ind w:firstLine="0"/>
        <w:jc w:val="left"/>
      </w:pPr>
      <w:r>
        <w:br w:type="page"/>
      </w:r>
    </w:p>
    <w:p w:rsidR="000A20EF" w:rsidRDefault="000A20EF" w:rsidP="000A20EF">
      <w:pPr>
        <w:ind w:firstLine="0"/>
      </w:pP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52 was adopted.</w:t>
      </w:r>
    </w:p>
    <w:p w:rsidR="000A20EF" w:rsidRDefault="000A20EF" w:rsidP="000A20EF"/>
    <w:p w:rsidR="000A20EF" w:rsidRDefault="000A20EF" w:rsidP="000A20EF">
      <w:pPr>
        <w:keepNext/>
        <w:jc w:val="center"/>
        <w:rPr>
          <w:b/>
        </w:rPr>
      </w:pPr>
      <w:r w:rsidRPr="000A20EF">
        <w:rPr>
          <w:b/>
        </w:rPr>
        <w:t>SECTION 53</w:t>
      </w:r>
    </w:p>
    <w:p w:rsidR="000A20EF" w:rsidRDefault="000A20EF" w:rsidP="000A20EF">
      <w:r>
        <w:t xml:space="preserve">The yeas and nays were taken resulting as follows: </w:t>
      </w:r>
    </w:p>
    <w:p w:rsidR="000A20EF" w:rsidRDefault="000A20EF" w:rsidP="000A20EF">
      <w:pPr>
        <w:jc w:val="center"/>
      </w:pPr>
      <w:r>
        <w:t xml:space="preserve"> </w:t>
      </w:r>
      <w:bookmarkStart w:id="114" w:name="vote_start362"/>
      <w:bookmarkEnd w:id="114"/>
      <w:r>
        <w:t>Yeas 92;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Tribble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53 was adopted.</w:t>
      </w:r>
    </w:p>
    <w:p w:rsidR="000A20EF" w:rsidRDefault="000A20EF" w:rsidP="000A20EF"/>
    <w:p w:rsidR="000A20EF" w:rsidRDefault="000A20EF" w:rsidP="000A20EF">
      <w:pPr>
        <w:keepNext/>
        <w:jc w:val="center"/>
        <w:rPr>
          <w:b/>
        </w:rPr>
      </w:pPr>
      <w:r w:rsidRPr="000A20EF">
        <w:rPr>
          <w:b/>
        </w:rPr>
        <w:t>SECTION 54</w:t>
      </w:r>
    </w:p>
    <w:p w:rsidR="000A20EF" w:rsidRDefault="000A20EF" w:rsidP="000A20EF">
      <w:r>
        <w:t xml:space="preserve">The yeas and nays were taken resulting as follows: </w:t>
      </w:r>
    </w:p>
    <w:p w:rsidR="000A20EF" w:rsidRDefault="000A20EF" w:rsidP="000A20EF">
      <w:pPr>
        <w:jc w:val="center"/>
      </w:pPr>
      <w:r>
        <w:t xml:space="preserve"> </w:t>
      </w:r>
      <w:bookmarkStart w:id="115" w:name="vote_start364"/>
      <w:bookmarkEnd w:id="115"/>
      <w:r>
        <w:t>Yeas 96;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bl>
    <w:p w:rsidR="000A20EF" w:rsidRDefault="000A20EF" w:rsidP="000A20EF"/>
    <w:p w:rsidR="000A20EF" w:rsidRDefault="000A20EF" w:rsidP="000A20EF">
      <w:pPr>
        <w:jc w:val="center"/>
        <w:rPr>
          <w:b/>
        </w:rPr>
      </w:pPr>
      <w:r w:rsidRPr="000A20EF">
        <w:rPr>
          <w:b/>
        </w:rPr>
        <w:t>Total--96</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54 was adopted.</w:t>
      </w:r>
    </w:p>
    <w:p w:rsidR="000A20EF" w:rsidRDefault="000A20EF" w:rsidP="000A20EF"/>
    <w:p w:rsidR="000A20EF" w:rsidRDefault="000A20EF" w:rsidP="000A20EF">
      <w:pPr>
        <w:keepNext/>
        <w:jc w:val="center"/>
        <w:rPr>
          <w:b/>
        </w:rPr>
      </w:pPr>
      <w:r w:rsidRPr="000A20EF">
        <w:rPr>
          <w:b/>
        </w:rPr>
        <w:t>SECTION 55</w:t>
      </w:r>
    </w:p>
    <w:p w:rsidR="000A20EF" w:rsidRDefault="000A20EF" w:rsidP="000A20EF">
      <w:r>
        <w:t xml:space="preserve">The yeas and nays were taken resulting as follows: </w:t>
      </w:r>
    </w:p>
    <w:p w:rsidR="000A20EF" w:rsidRDefault="000A20EF" w:rsidP="000A20EF">
      <w:pPr>
        <w:jc w:val="center"/>
      </w:pPr>
      <w:r>
        <w:t xml:space="preserve"> </w:t>
      </w:r>
      <w:bookmarkStart w:id="116" w:name="vote_start366"/>
      <w:bookmarkEnd w:id="116"/>
      <w:r>
        <w:t>Yeas 106;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Total--106</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55 was adopted.</w:t>
      </w:r>
    </w:p>
    <w:p w:rsidR="000A20EF" w:rsidRDefault="000A20EF" w:rsidP="000A20EF"/>
    <w:p w:rsidR="000A20EF" w:rsidRDefault="000A20EF" w:rsidP="000A20EF">
      <w:pPr>
        <w:keepNext/>
        <w:jc w:val="center"/>
        <w:rPr>
          <w:b/>
        </w:rPr>
      </w:pPr>
      <w:r w:rsidRPr="000A20EF">
        <w:rPr>
          <w:b/>
        </w:rPr>
        <w:t>SECTION 57</w:t>
      </w:r>
    </w:p>
    <w:p w:rsidR="000A20EF" w:rsidRDefault="000A20EF" w:rsidP="000A20EF">
      <w:r>
        <w:t xml:space="preserve">The yeas and nays were taken resulting as follows: </w:t>
      </w:r>
    </w:p>
    <w:p w:rsidR="000A20EF" w:rsidRDefault="000A20EF" w:rsidP="000A20EF">
      <w:pPr>
        <w:jc w:val="center"/>
      </w:pPr>
      <w:r>
        <w:t xml:space="preserve"> </w:t>
      </w:r>
      <w:bookmarkStart w:id="117" w:name="vote_start368"/>
      <w:bookmarkEnd w:id="117"/>
      <w:r>
        <w:t>Yeas 107;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57 was adopted.</w:t>
      </w:r>
    </w:p>
    <w:p w:rsidR="000A20EF" w:rsidRDefault="000A20EF" w:rsidP="000A20EF"/>
    <w:p w:rsidR="000A20EF" w:rsidRDefault="000A20EF" w:rsidP="000A20EF">
      <w:pPr>
        <w:keepNext/>
        <w:jc w:val="center"/>
        <w:rPr>
          <w:b/>
        </w:rPr>
      </w:pPr>
      <w:r w:rsidRPr="000A20EF">
        <w:rPr>
          <w:b/>
        </w:rPr>
        <w:t>SECTION 58</w:t>
      </w:r>
    </w:p>
    <w:p w:rsidR="000A20EF" w:rsidRDefault="000A20EF" w:rsidP="000A20EF">
      <w:r>
        <w:t xml:space="preserve">The yeas and nays were taken resulting as follows: </w:t>
      </w:r>
    </w:p>
    <w:p w:rsidR="000A20EF" w:rsidRDefault="000A20EF" w:rsidP="000A20EF">
      <w:pPr>
        <w:jc w:val="center"/>
      </w:pPr>
      <w:r>
        <w:t xml:space="preserve"> </w:t>
      </w:r>
      <w:bookmarkStart w:id="118" w:name="vote_start370"/>
      <w:bookmarkEnd w:id="118"/>
      <w:r>
        <w:t>Yeas 89; Nays 1</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King</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Total--89</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Parker</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w:t>
      </w:r>
    </w:p>
    <w:p w:rsidR="000A20EF" w:rsidRDefault="000A20EF" w:rsidP="000A20EF">
      <w:pPr>
        <w:jc w:val="center"/>
        <w:rPr>
          <w:b/>
        </w:rPr>
      </w:pPr>
    </w:p>
    <w:p w:rsidR="000A20EF" w:rsidRDefault="000A20EF" w:rsidP="000A20EF">
      <w:r>
        <w:t>Section 58 was adopted.</w:t>
      </w:r>
    </w:p>
    <w:p w:rsidR="000A20EF" w:rsidRDefault="000A20EF" w:rsidP="000A20EF"/>
    <w:p w:rsidR="000A20EF" w:rsidRDefault="000A20EF" w:rsidP="000A20EF">
      <w:pPr>
        <w:keepNext/>
        <w:jc w:val="center"/>
        <w:rPr>
          <w:b/>
        </w:rPr>
      </w:pPr>
      <w:r w:rsidRPr="000A20EF">
        <w:rPr>
          <w:b/>
        </w:rPr>
        <w:t>SECTION 59</w:t>
      </w:r>
    </w:p>
    <w:p w:rsidR="000A20EF" w:rsidRDefault="000A20EF" w:rsidP="000A20EF">
      <w:r>
        <w:t xml:space="preserve">The yeas and nays were taken resulting as follows: </w:t>
      </w:r>
    </w:p>
    <w:p w:rsidR="000A20EF" w:rsidRDefault="000A20EF" w:rsidP="000A20EF">
      <w:pPr>
        <w:jc w:val="center"/>
      </w:pPr>
      <w:r>
        <w:t xml:space="preserve"> </w:t>
      </w:r>
      <w:bookmarkStart w:id="119" w:name="vote_start372"/>
      <w:bookmarkEnd w:id="119"/>
      <w:r>
        <w:t>Yeas 87; Nays 1</w:t>
      </w: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keepNext/>
              <w:ind w:firstLine="0"/>
            </w:pPr>
            <w:r>
              <w:t>Vick</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bl>
    <w:p w:rsidR="000A20EF" w:rsidRDefault="000A20EF" w:rsidP="000A20EF"/>
    <w:p w:rsidR="000A20EF" w:rsidRDefault="000A20EF" w:rsidP="000A20EF">
      <w:pPr>
        <w:jc w:val="center"/>
        <w:rPr>
          <w:b/>
        </w:rPr>
      </w:pPr>
      <w:r w:rsidRPr="000A20EF">
        <w:rPr>
          <w:b/>
        </w:rPr>
        <w:t>Total--87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Parker</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w:t>
      </w:r>
    </w:p>
    <w:p w:rsidR="000A20EF" w:rsidRDefault="000A20EF" w:rsidP="000A20EF">
      <w:pPr>
        <w:jc w:val="center"/>
        <w:rPr>
          <w:b/>
        </w:rPr>
      </w:pPr>
    </w:p>
    <w:p w:rsidR="000A20EF" w:rsidRDefault="000A20EF" w:rsidP="000A20EF">
      <w:r>
        <w:t>Section 59 was adopted.</w:t>
      </w:r>
    </w:p>
    <w:p w:rsidR="000A20EF" w:rsidRDefault="000A20EF" w:rsidP="000A20EF"/>
    <w:p w:rsidR="000A20EF" w:rsidRDefault="000A20EF" w:rsidP="000A20EF">
      <w:pPr>
        <w:keepNext/>
        <w:jc w:val="center"/>
        <w:rPr>
          <w:b/>
        </w:rPr>
      </w:pPr>
      <w:r w:rsidRPr="000A20EF">
        <w:rPr>
          <w:b/>
        </w:rPr>
        <w:t>SECTION 62</w:t>
      </w:r>
    </w:p>
    <w:p w:rsidR="000A20EF" w:rsidRDefault="000A20EF" w:rsidP="000A20EF">
      <w:r>
        <w:t xml:space="preserve">The yeas and nays were taken resulting as follows: </w:t>
      </w:r>
    </w:p>
    <w:p w:rsidR="000A20EF" w:rsidRDefault="000A20EF" w:rsidP="000A20EF">
      <w:pPr>
        <w:jc w:val="center"/>
      </w:pPr>
      <w:r>
        <w:t xml:space="preserve"> </w:t>
      </w:r>
      <w:bookmarkStart w:id="120" w:name="vote_start374"/>
      <w:bookmarkEnd w:id="120"/>
      <w:r>
        <w:t>Yeas 89;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Total--89</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r>
        <w:t>Section 62 was adopted.</w:t>
      </w:r>
    </w:p>
    <w:p w:rsidR="000A20EF" w:rsidRDefault="000A20EF" w:rsidP="000A20EF"/>
    <w:p w:rsidR="000A20EF" w:rsidRDefault="000A20EF" w:rsidP="000A20EF">
      <w:pPr>
        <w:keepNext/>
        <w:jc w:val="center"/>
        <w:rPr>
          <w:b/>
        </w:rPr>
      </w:pPr>
      <w:r w:rsidRPr="000A20EF">
        <w:rPr>
          <w:b/>
        </w:rPr>
        <w:t>SECTION 63</w:t>
      </w:r>
    </w:p>
    <w:p w:rsidR="000A20EF" w:rsidRDefault="000A20EF" w:rsidP="000A20EF">
      <w:r>
        <w:t xml:space="preserve">The yeas and nays were taken resulting as follows: </w:t>
      </w:r>
    </w:p>
    <w:p w:rsidR="000A20EF" w:rsidRDefault="000A20EF" w:rsidP="000A20EF">
      <w:pPr>
        <w:jc w:val="center"/>
      </w:pPr>
      <w:r>
        <w:t xml:space="preserve"> </w:t>
      </w:r>
      <w:bookmarkStart w:id="121" w:name="vote_start376"/>
      <w:bookmarkEnd w:id="121"/>
      <w:r>
        <w:t>Yeas 110;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Tribble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63 was adopted.</w:t>
      </w:r>
    </w:p>
    <w:p w:rsidR="000A20EF" w:rsidRDefault="000A20EF" w:rsidP="000A20EF"/>
    <w:p w:rsidR="000A20EF" w:rsidRDefault="000A20EF" w:rsidP="000A20EF">
      <w:pPr>
        <w:keepNext/>
        <w:jc w:val="center"/>
        <w:rPr>
          <w:b/>
        </w:rPr>
      </w:pPr>
      <w:r w:rsidRPr="000A20EF">
        <w:rPr>
          <w:b/>
        </w:rPr>
        <w:t>SECTION 64</w:t>
      </w:r>
    </w:p>
    <w:p w:rsidR="000A20EF" w:rsidRDefault="000A20EF" w:rsidP="000A20EF">
      <w:r>
        <w:t xml:space="preserve">The yeas and nays were taken resulting as follows: </w:t>
      </w:r>
    </w:p>
    <w:p w:rsidR="000A20EF" w:rsidRDefault="000A20EF" w:rsidP="000A20EF">
      <w:pPr>
        <w:jc w:val="center"/>
      </w:pPr>
      <w:r>
        <w:t xml:space="preserve"> </w:t>
      </w:r>
      <w:bookmarkStart w:id="122" w:name="vote_start378"/>
      <w:bookmarkEnd w:id="122"/>
      <w:r>
        <w:t>Yeas 92;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King</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64 was adopted.</w:t>
      </w:r>
    </w:p>
    <w:p w:rsidR="000A20EF" w:rsidRDefault="000A20EF" w:rsidP="000A20EF"/>
    <w:p w:rsidR="000A20EF" w:rsidRDefault="000A20EF" w:rsidP="000A20EF">
      <w:pPr>
        <w:keepNext/>
        <w:jc w:val="center"/>
        <w:rPr>
          <w:b/>
        </w:rPr>
      </w:pPr>
      <w:r w:rsidRPr="000A20EF">
        <w:rPr>
          <w:b/>
        </w:rPr>
        <w:t>SECTION 65</w:t>
      </w:r>
    </w:p>
    <w:p w:rsidR="000A20EF" w:rsidRDefault="000A20EF" w:rsidP="000A20EF">
      <w:r>
        <w:t xml:space="preserve">The yeas and nays were taken resulting as follows: </w:t>
      </w:r>
    </w:p>
    <w:p w:rsidR="000A20EF" w:rsidRDefault="000A20EF" w:rsidP="000A20EF">
      <w:pPr>
        <w:jc w:val="center"/>
      </w:pPr>
      <w:r>
        <w:t xml:space="preserve"> </w:t>
      </w:r>
      <w:bookmarkStart w:id="123" w:name="vote_start380"/>
      <w:bookmarkEnd w:id="123"/>
      <w:r>
        <w:t>Yeas 92;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65 was adopted.</w:t>
      </w:r>
    </w:p>
    <w:p w:rsidR="000A20EF" w:rsidRDefault="000A20EF" w:rsidP="000A20EF"/>
    <w:p w:rsidR="000A20EF" w:rsidRDefault="000A20EF" w:rsidP="000A20EF">
      <w:pPr>
        <w:keepNext/>
        <w:jc w:val="center"/>
        <w:rPr>
          <w:b/>
        </w:rPr>
      </w:pPr>
      <w:r w:rsidRPr="000A20EF">
        <w:rPr>
          <w:b/>
        </w:rPr>
        <w:t>SECTION 66</w:t>
      </w:r>
    </w:p>
    <w:p w:rsidR="000A20EF" w:rsidRDefault="000A20EF" w:rsidP="000A20EF">
      <w:r>
        <w:t xml:space="preserve">The yeas and nays were taken resulting as follows: </w:t>
      </w:r>
    </w:p>
    <w:p w:rsidR="000A20EF" w:rsidRDefault="000A20EF" w:rsidP="000A20EF">
      <w:pPr>
        <w:jc w:val="center"/>
      </w:pPr>
      <w:r>
        <w:t xml:space="preserve"> </w:t>
      </w:r>
      <w:bookmarkStart w:id="124" w:name="vote_start382"/>
      <w:bookmarkEnd w:id="124"/>
      <w:r>
        <w:t>Yeas 92;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G. A. Brown</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Tribble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66 was adopted.</w:t>
      </w:r>
    </w:p>
    <w:p w:rsidR="000A20EF" w:rsidRDefault="000A20EF" w:rsidP="000A20EF"/>
    <w:p w:rsidR="000A20EF" w:rsidRDefault="000A20EF" w:rsidP="000A20EF">
      <w:pPr>
        <w:keepNext/>
        <w:jc w:val="center"/>
        <w:rPr>
          <w:b/>
        </w:rPr>
      </w:pPr>
      <w:r w:rsidRPr="000A20EF">
        <w:rPr>
          <w:b/>
        </w:rPr>
        <w:t>SECTION 67--AMENDED AND ADOPTED</w:t>
      </w:r>
    </w:p>
    <w:p w:rsidR="000A20EF" w:rsidRDefault="000A20EF" w:rsidP="000A20EF">
      <w:pPr>
        <w:jc w:val="center"/>
        <w:rPr>
          <w:b/>
        </w:rPr>
      </w:pPr>
    </w:p>
    <w:p w:rsidR="000A20EF" w:rsidRPr="00CC1CC7" w:rsidRDefault="000A20EF" w:rsidP="000A20EF">
      <w:pPr>
        <w:widowControl w:val="0"/>
        <w:tabs>
          <w:tab w:val="right" w:pos="3600"/>
          <w:tab w:val="right" w:pos="5040"/>
        </w:tabs>
        <w:rPr>
          <w:snapToGrid w:val="0"/>
        </w:rPr>
      </w:pPr>
      <w:r w:rsidRPr="00CC1CC7">
        <w:rPr>
          <w:snapToGrid w:val="0"/>
        </w:rPr>
        <w:t>Rep. OTT proposed the following Amendment No. 34 (Doc Name H-WM\006\DEW FUND TRANSPARENCY.DOCX), which was adopted:</w:t>
      </w:r>
    </w:p>
    <w:p w:rsidR="000A20EF" w:rsidRPr="00CC1CC7" w:rsidRDefault="000A20EF" w:rsidP="000A20EF">
      <w:pPr>
        <w:widowControl w:val="0"/>
        <w:tabs>
          <w:tab w:val="right" w:pos="3600"/>
          <w:tab w:val="right" w:pos="5040"/>
        </w:tabs>
        <w:rPr>
          <w:snapToGrid w:val="0"/>
        </w:rPr>
      </w:pPr>
      <w:r w:rsidRPr="00CC1CC7">
        <w:rPr>
          <w:snapToGrid w:val="0"/>
        </w:rPr>
        <w:t>Amend the bill, as and if amended, Part IB, Section 67, DEPT. OF EMPLOYMENT &amp; WORKFORCE, page 439, after line 11, by adding an appropriately numbered paragraph to read:</w:t>
      </w:r>
    </w:p>
    <w:p w:rsidR="000A20EF" w:rsidRPr="00CC1CC7" w:rsidRDefault="000A20EF" w:rsidP="000A20EF">
      <w:pPr>
        <w:widowControl w:val="0"/>
        <w:tabs>
          <w:tab w:val="right" w:pos="3600"/>
          <w:tab w:val="right" w:pos="5040"/>
        </w:tabs>
        <w:rPr>
          <w:snapToGrid w:val="0"/>
        </w:rPr>
      </w:pPr>
      <w:r w:rsidRPr="00CC1CC7">
        <w:rPr>
          <w:snapToGrid w:val="0"/>
        </w:rPr>
        <w:t>/</w:t>
      </w:r>
      <w:r w:rsidRPr="00CC1CC7">
        <w:rPr>
          <w:i/>
          <w:snapToGrid w:val="0"/>
          <w:u w:val="single"/>
        </w:rPr>
        <w:t xml:space="preserve"> (DEW: </w:t>
      </w:r>
      <w:r w:rsidRPr="00CC1CC7">
        <w:rPr>
          <w:bCs/>
          <w:i/>
          <w:snapToGrid w:val="0"/>
          <w:u w:val="single"/>
        </w:rPr>
        <w:t>Transparency of Funding Appropriation)</w:t>
      </w:r>
      <w:r w:rsidRPr="00CC1CC7">
        <w:rPr>
          <w:i/>
          <w:snapToGrid w:val="0"/>
          <w:u w:val="single"/>
        </w:rPr>
        <w:t xml:space="preserve">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The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September first of the current fiscal year. Additionally, the report must be delivered to the Chairman of the Senate Finance Committee and the Chairman of the House Ways and Means Committee by September first. Funds appropriated to and/or authorized for use by the department shall be used to accomplish this directive. </w:t>
      </w:r>
      <w:r w:rsidRPr="00CC1CC7">
        <w:rPr>
          <w:snapToGrid w:val="0"/>
        </w:rPr>
        <w:t>/</w:t>
      </w:r>
    </w:p>
    <w:p w:rsidR="000A20EF" w:rsidRPr="00CC1CC7" w:rsidRDefault="000A20EF" w:rsidP="000A20EF">
      <w:pPr>
        <w:widowControl w:val="0"/>
        <w:tabs>
          <w:tab w:val="right" w:pos="3600"/>
          <w:tab w:val="right" w:pos="5040"/>
        </w:tabs>
        <w:rPr>
          <w:snapToGrid w:val="0"/>
        </w:rPr>
      </w:pPr>
      <w:r w:rsidRPr="00CC1CC7">
        <w:rPr>
          <w:snapToGrid w:val="0"/>
        </w:rPr>
        <w:t>Renumber sections to conform.</w:t>
      </w:r>
    </w:p>
    <w:p w:rsidR="000A20EF" w:rsidRDefault="000A20EF" w:rsidP="000A20EF">
      <w:pPr>
        <w:widowControl w:val="0"/>
        <w:tabs>
          <w:tab w:val="right" w:pos="3600"/>
          <w:tab w:val="right" w:pos="5040"/>
        </w:tabs>
      </w:pPr>
      <w:r w:rsidRPr="00CC1CC7">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OTT explained the amendment.</w:t>
      </w:r>
    </w:p>
    <w:p w:rsidR="000A20EF" w:rsidRDefault="000A20EF" w:rsidP="000A20EF">
      <w:r>
        <w:t>Rep. OTT spoke in favor of the amendment.</w:t>
      </w:r>
    </w:p>
    <w:p w:rsidR="000A20EF" w:rsidRDefault="000A20EF" w:rsidP="000A20EF"/>
    <w:p w:rsidR="000A20EF" w:rsidRDefault="000A20EF" w:rsidP="000A20EF">
      <w:pPr>
        <w:keepNext/>
        <w:jc w:val="center"/>
        <w:rPr>
          <w:b/>
        </w:rPr>
      </w:pPr>
      <w:r w:rsidRPr="000A20EF">
        <w:rPr>
          <w:b/>
        </w:rPr>
        <w:t>POINT OF ORDER</w:t>
      </w:r>
    </w:p>
    <w:p w:rsidR="000A20EF" w:rsidRDefault="000A20EF" w:rsidP="000A20EF">
      <w:r>
        <w:t>R</w:t>
      </w:r>
      <w:r w:rsidR="00C32E03">
        <w:t>ep</w:t>
      </w:r>
      <w:r>
        <w:t xml:space="preserve">. SKELTON raised the Point of Order that Amendment No. 34 of Section 67 (DEW) was out of order in that it was not germane to the Bill.  </w:t>
      </w:r>
    </w:p>
    <w:p w:rsidR="000A20EF" w:rsidRDefault="000A20EF" w:rsidP="000A20EF">
      <w:r>
        <w:t>R</w:t>
      </w:r>
      <w:r w:rsidR="00C32E03">
        <w:t>ep</w:t>
      </w:r>
      <w:r>
        <w:t>. OTT spoke to the Point of Order stating that this amendment clearly states that the funds appropriated to and/or authorized for use by the Department shall be used to accomplish this directive.</w:t>
      </w:r>
    </w:p>
    <w:p w:rsidR="000A20EF" w:rsidRDefault="000A20EF" w:rsidP="000A20EF">
      <w:r>
        <w:t xml:space="preserve">SPEAKER </w:t>
      </w:r>
      <w:r w:rsidRPr="000A20EF">
        <w:rPr>
          <w:i/>
        </w:rPr>
        <w:t>PRO TEMPORE</w:t>
      </w:r>
      <w:r>
        <w:t xml:space="preserve"> LUCAS stated that the amendment was germane. He overruled the Point of Order and ruled the amendment was in order.</w:t>
      </w:r>
    </w:p>
    <w:p w:rsidR="000A20EF" w:rsidRDefault="000A20EF" w:rsidP="000A20EF"/>
    <w:p w:rsidR="000A20EF" w:rsidRDefault="000A20EF" w:rsidP="000A20EF">
      <w:r>
        <w:t xml:space="preserve">The question then recurred to the adoption of the amendment, which was agreed to.  </w:t>
      </w:r>
    </w:p>
    <w:p w:rsidR="000A20EF" w:rsidRDefault="000A20EF" w:rsidP="000A20EF"/>
    <w:p w:rsidR="000A20EF" w:rsidRPr="002564E6" w:rsidRDefault="000A20EF" w:rsidP="000A20EF">
      <w:pPr>
        <w:widowControl w:val="0"/>
        <w:tabs>
          <w:tab w:val="right" w:pos="3600"/>
          <w:tab w:val="right" w:pos="5040"/>
        </w:tabs>
        <w:rPr>
          <w:snapToGrid w:val="0"/>
        </w:rPr>
      </w:pPr>
      <w:r w:rsidRPr="002564E6">
        <w:rPr>
          <w:snapToGrid w:val="0"/>
        </w:rPr>
        <w:t>Reps. J.</w:t>
      </w:r>
      <w:r w:rsidR="00C32E03">
        <w:rPr>
          <w:snapToGrid w:val="0"/>
        </w:rPr>
        <w:t xml:space="preserve"> </w:t>
      </w:r>
      <w:r w:rsidRPr="002564E6">
        <w:rPr>
          <w:snapToGrid w:val="0"/>
        </w:rPr>
        <w:t>R. SMITH, SANDIFER, WHITE and BINGHAM proposed the following Amendment No. 93 (Doc Name H-WM\001\wage base funds2.docx), which was adopted:</w:t>
      </w:r>
    </w:p>
    <w:p w:rsidR="000A20EF" w:rsidRPr="002564E6" w:rsidRDefault="000A20EF" w:rsidP="000A20EF">
      <w:pPr>
        <w:widowControl w:val="0"/>
        <w:tabs>
          <w:tab w:val="right" w:pos="3600"/>
          <w:tab w:val="right" w:pos="5040"/>
        </w:tabs>
        <w:rPr>
          <w:snapToGrid w:val="0"/>
        </w:rPr>
      </w:pPr>
      <w:r w:rsidRPr="002564E6">
        <w:rPr>
          <w:snapToGrid w:val="0"/>
        </w:rPr>
        <w:t>Amend the bill, as and if amended, Part IB, Section 67, DEPT. OF EMPLOYMENT &amp; WORKFORCE, page 439, after line 10, by adding an appropriately numbered paragraph to read:</w:t>
      </w:r>
    </w:p>
    <w:p w:rsidR="000A20EF" w:rsidRPr="009044E9" w:rsidRDefault="009044E9" w:rsidP="000A20EF">
      <w:pPr>
        <w:widowControl w:val="0"/>
        <w:tabs>
          <w:tab w:val="right" w:pos="3600"/>
          <w:tab w:val="right" w:pos="5040"/>
        </w:tabs>
        <w:rPr>
          <w:snapToGrid w:val="0"/>
        </w:rPr>
      </w:pPr>
      <w:r>
        <w:rPr>
          <w:snapToGrid w:val="0"/>
        </w:rPr>
        <w:t>/</w:t>
      </w:r>
      <w:r w:rsidR="000A20EF" w:rsidRPr="002564E6">
        <w:rPr>
          <w:i/>
          <w:snapToGrid w:val="0"/>
          <w:u w:val="single"/>
        </w:rPr>
        <w:t>(DEW: SUTA Contingency Assessment Funds)  Of the funds appropriated through the contingency assessment funds collected on taxable wages paid by employers, any increased revenue resulting from the taxable wage base increase,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r>
        <w:rPr>
          <w:snapToGrid w:val="0"/>
        </w:rPr>
        <w:t>/</w:t>
      </w:r>
    </w:p>
    <w:p w:rsidR="000A20EF" w:rsidRPr="002564E6" w:rsidRDefault="000A20EF" w:rsidP="000A20EF">
      <w:pPr>
        <w:widowControl w:val="0"/>
        <w:tabs>
          <w:tab w:val="right" w:pos="3600"/>
          <w:tab w:val="right" w:pos="5040"/>
        </w:tabs>
        <w:rPr>
          <w:snapToGrid w:val="0"/>
        </w:rPr>
      </w:pPr>
      <w:r w:rsidRPr="002564E6">
        <w:rPr>
          <w:snapToGrid w:val="0"/>
        </w:rPr>
        <w:t>Renumber sections to conform.</w:t>
      </w:r>
    </w:p>
    <w:p w:rsidR="000A20EF" w:rsidRDefault="000A20EF" w:rsidP="000A20EF">
      <w:pPr>
        <w:widowControl w:val="0"/>
        <w:tabs>
          <w:tab w:val="right" w:pos="3600"/>
          <w:tab w:val="right" w:pos="5040"/>
        </w:tabs>
      </w:pPr>
      <w:r w:rsidRPr="002564E6">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J. R. SMITH explained the amendment.</w:t>
      </w:r>
    </w:p>
    <w:p w:rsidR="000A20EF" w:rsidRDefault="000A20EF" w:rsidP="000A20EF">
      <w:r>
        <w:t>Rep. SANDIFER spoke in favor of the amendment.</w:t>
      </w:r>
    </w:p>
    <w:p w:rsidR="000A20EF" w:rsidRDefault="000A20EF" w:rsidP="000A20EF"/>
    <w:p w:rsidR="000A20EF" w:rsidRDefault="000A20EF" w:rsidP="000A20EF">
      <w:pPr>
        <w:keepNext/>
        <w:jc w:val="center"/>
        <w:rPr>
          <w:b/>
        </w:rPr>
      </w:pPr>
      <w:r w:rsidRPr="000A20EF">
        <w:rPr>
          <w:b/>
        </w:rPr>
        <w:t>LEAVE OF ABSENCE</w:t>
      </w:r>
    </w:p>
    <w:p w:rsidR="000A20EF" w:rsidRDefault="000A20EF" w:rsidP="000A20EF">
      <w:r>
        <w:t>The SPEAKER</w:t>
      </w:r>
      <w:r w:rsidR="00EF6EEF">
        <w:t xml:space="preserve"> </w:t>
      </w:r>
      <w:r w:rsidR="00EF6EEF" w:rsidRPr="00EF6EEF">
        <w:rPr>
          <w:i/>
        </w:rPr>
        <w:t>PRO TEMPORE</w:t>
      </w:r>
      <w:r>
        <w:t xml:space="preserve"> granted Rep. TRIBBLE a leave of absence for the remainder of the day. </w:t>
      </w:r>
    </w:p>
    <w:p w:rsidR="006517FA" w:rsidRDefault="006517FA" w:rsidP="000A20EF"/>
    <w:p w:rsidR="000A20EF" w:rsidRDefault="000A20EF" w:rsidP="000A20EF">
      <w:r>
        <w:t>Rep. OTT spoke against the amendment.</w:t>
      </w:r>
    </w:p>
    <w:p w:rsidR="000A20EF" w:rsidRDefault="000A20EF" w:rsidP="000A20EF"/>
    <w:p w:rsidR="000A20EF" w:rsidRDefault="000A20EF" w:rsidP="000A20EF">
      <w:r>
        <w:t xml:space="preserve">The question then recurred to the adoption of the amendment.  </w:t>
      </w:r>
    </w:p>
    <w:p w:rsidR="006517FA" w:rsidRDefault="006517FA" w:rsidP="000A20EF"/>
    <w:p w:rsidR="000A20EF" w:rsidRDefault="000A20EF" w:rsidP="000A20EF">
      <w:r>
        <w:t>Rep. OTT moved to table the amendment.</w:t>
      </w:r>
    </w:p>
    <w:p w:rsidR="000A20EF" w:rsidRDefault="000A20EF" w:rsidP="000A20EF"/>
    <w:p w:rsidR="000A20EF" w:rsidRDefault="000A20EF" w:rsidP="000A20EF">
      <w:r>
        <w:t>Rep. OTT demanded the yeas and nays which were taken, resulting as follows:</w:t>
      </w:r>
    </w:p>
    <w:p w:rsidR="000A20EF" w:rsidRDefault="000A20EF" w:rsidP="000A20EF">
      <w:pPr>
        <w:jc w:val="center"/>
      </w:pPr>
      <w:bookmarkStart w:id="125" w:name="vote_start398"/>
      <w:bookmarkEnd w:id="125"/>
      <w:r>
        <w:t>Yeas 44; Nays 59</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Rutherford</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keepNext/>
              <w:ind w:firstLine="0"/>
            </w:pPr>
            <w:r>
              <w:t>Stavrinakis</w:t>
            </w:r>
          </w:p>
        </w:tc>
        <w:tc>
          <w:tcPr>
            <w:tcW w:w="2179" w:type="dxa"/>
            <w:shd w:val="clear" w:color="auto" w:fill="auto"/>
          </w:tcPr>
          <w:p w:rsidR="000A20EF" w:rsidRPr="000A20EF" w:rsidRDefault="000A20EF" w:rsidP="000A20EF">
            <w:pPr>
              <w:keepNext/>
              <w:ind w:firstLine="0"/>
            </w:pPr>
            <w:r>
              <w:t>Vick</w:t>
            </w:r>
          </w:p>
        </w:tc>
        <w:tc>
          <w:tcPr>
            <w:tcW w:w="2180" w:type="dxa"/>
            <w:shd w:val="clear" w:color="auto" w:fill="auto"/>
          </w:tcPr>
          <w:p w:rsidR="000A20EF" w:rsidRPr="000A20EF" w:rsidRDefault="000A20EF" w:rsidP="000A20EF">
            <w:pPr>
              <w:keepNext/>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Total--44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Atwater</w:t>
            </w:r>
          </w:p>
        </w:tc>
        <w:tc>
          <w:tcPr>
            <w:tcW w:w="2180" w:type="dxa"/>
            <w:shd w:val="clear" w:color="auto" w:fill="auto"/>
          </w:tcPr>
          <w:p w:rsidR="000A20EF" w:rsidRPr="000A20EF" w:rsidRDefault="000A20EF" w:rsidP="000A20EF">
            <w:pPr>
              <w:keepNext/>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keepNext/>
              <w:ind w:firstLine="0"/>
            </w:pPr>
            <w:r>
              <w:t>Thayer</w:t>
            </w:r>
          </w:p>
        </w:tc>
        <w:tc>
          <w:tcPr>
            <w:tcW w:w="2179" w:type="dxa"/>
            <w:shd w:val="clear" w:color="auto" w:fill="auto"/>
          </w:tcPr>
          <w:p w:rsidR="000A20EF" w:rsidRPr="000A20EF" w:rsidRDefault="000A20EF" w:rsidP="000A20EF">
            <w:pPr>
              <w:keepNext/>
              <w:ind w:firstLine="0"/>
            </w:pPr>
            <w:r>
              <w:t>Toole</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Total--59</w:t>
      </w:r>
    </w:p>
    <w:p w:rsidR="000A20EF" w:rsidRDefault="000A20EF" w:rsidP="000A20EF">
      <w:pPr>
        <w:jc w:val="center"/>
        <w:rPr>
          <w:b/>
        </w:rPr>
      </w:pPr>
    </w:p>
    <w:p w:rsidR="000A20EF" w:rsidRDefault="000A20EF" w:rsidP="000A20EF">
      <w:r>
        <w:t>So, the House refused to table the amendment.</w:t>
      </w:r>
    </w:p>
    <w:p w:rsidR="000A20EF" w:rsidRDefault="000A20EF" w:rsidP="000A20EF"/>
    <w:p w:rsidR="000A20EF" w:rsidRDefault="000A20EF" w:rsidP="000A20EF">
      <w:r>
        <w:t xml:space="preserve">The question then recurred to the adoption of the amendment, which was agreed to.  </w:t>
      </w:r>
    </w:p>
    <w:p w:rsidR="000A20EF" w:rsidRDefault="000A20EF" w:rsidP="000A20EF"/>
    <w:p w:rsidR="000A20EF" w:rsidRDefault="000A20EF" w:rsidP="000A20EF">
      <w:r>
        <w:t>The question then recurred to the adoption of the section.</w:t>
      </w:r>
    </w:p>
    <w:p w:rsidR="006517FA" w:rsidRDefault="006517FA"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26" w:name="vote_start402"/>
      <w:bookmarkEnd w:id="126"/>
      <w:r>
        <w:t>Yeas 97; Nays 0</w:t>
      </w:r>
    </w:p>
    <w:p w:rsidR="006517FA" w:rsidRDefault="006517FA">
      <w:pPr>
        <w:ind w:firstLine="0"/>
        <w:jc w:val="left"/>
      </w:pPr>
      <w:r>
        <w:br w:type="page"/>
      </w: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67, as amended, was adopted.</w:t>
      </w:r>
    </w:p>
    <w:p w:rsidR="000A20EF" w:rsidRDefault="000A20EF" w:rsidP="000A20EF"/>
    <w:p w:rsidR="000A20EF" w:rsidRDefault="000A20EF" w:rsidP="000A20EF">
      <w:pPr>
        <w:keepNext/>
        <w:jc w:val="center"/>
        <w:rPr>
          <w:b/>
        </w:rPr>
      </w:pPr>
      <w:r w:rsidRPr="000A20EF">
        <w:rPr>
          <w:b/>
        </w:rPr>
        <w:t>SECTION 68A--ADOPTED</w:t>
      </w:r>
    </w:p>
    <w:p w:rsidR="000A20EF" w:rsidRDefault="000A20EF" w:rsidP="000A20EF">
      <w:pPr>
        <w:jc w:val="center"/>
        <w:rPr>
          <w:b/>
        </w:rPr>
      </w:pPr>
    </w:p>
    <w:p w:rsidR="000A20EF" w:rsidRPr="009A601E" w:rsidRDefault="000A20EF" w:rsidP="000A20EF">
      <w:pPr>
        <w:widowControl w:val="0"/>
        <w:tabs>
          <w:tab w:val="right" w:pos="3600"/>
          <w:tab w:val="right" w:pos="5040"/>
        </w:tabs>
        <w:rPr>
          <w:snapToGrid w:val="0"/>
        </w:rPr>
      </w:pPr>
      <w:r w:rsidRPr="009A601E">
        <w:rPr>
          <w:snapToGrid w:val="0"/>
        </w:rPr>
        <w:t>Rep. CROSBY proposed the following Amendment No. 96 (Doc Name H-WM\005\I26 NOISE STUDY.DOCX), which was tabled:</w:t>
      </w:r>
    </w:p>
    <w:p w:rsidR="000A20EF" w:rsidRPr="009A601E" w:rsidRDefault="000A20EF" w:rsidP="000A20EF">
      <w:pPr>
        <w:widowControl w:val="0"/>
        <w:tabs>
          <w:tab w:val="right" w:pos="3600"/>
          <w:tab w:val="right" w:pos="5040"/>
        </w:tabs>
        <w:rPr>
          <w:snapToGrid w:val="0"/>
        </w:rPr>
      </w:pPr>
      <w:r w:rsidRPr="009A601E">
        <w:rPr>
          <w:snapToGrid w:val="0"/>
        </w:rPr>
        <w:t>Amend the bill, as and if amended, Part IB, Section 68A, DEPARTMENT OF TRANSPORTATION, page 439, after line 6, by adding an appropriately numbered paragraph to read:</w:t>
      </w:r>
    </w:p>
    <w:p w:rsidR="000A20EF" w:rsidRPr="009A601E" w:rsidRDefault="000A20EF" w:rsidP="000A20EF">
      <w:pPr>
        <w:widowControl w:val="0"/>
        <w:tabs>
          <w:tab w:val="right" w:pos="3600"/>
          <w:tab w:val="right" w:pos="5040"/>
        </w:tabs>
        <w:rPr>
          <w:snapToGrid w:val="0"/>
        </w:rPr>
      </w:pPr>
      <w:r w:rsidRPr="009A601E">
        <w:rPr>
          <w:snapToGrid w:val="0"/>
        </w:rPr>
        <w:t>/</w:t>
      </w:r>
      <w:r w:rsidRPr="009A601E">
        <w:rPr>
          <w:i/>
          <w:snapToGrid w:val="0"/>
          <w:u w:val="single"/>
        </w:rPr>
        <w:t xml:space="preserve"> (DOT: I-26 Noise Study) The Department of Transportation must use $45,000 of authorized appropriations to conduct a noise study on I-26 in Charleston County.</w:t>
      </w:r>
      <w:r w:rsidRPr="009A601E">
        <w:rPr>
          <w:snapToGrid w:val="0"/>
        </w:rPr>
        <w:t>/</w:t>
      </w:r>
    </w:p>
    <w:p w:rsidR="000A20EF" w:rsidRPr="009A601E" w:rsidRDefault="000A20EF" w:rsidP="000A20EF">
      <w:pPr>
        <w:widowControl w:val="0"/>
        <w:tabs>
          <w:tab w:val="right" w:pos="3600"/>
          <w:tab w:val="right" w:pos="5040"/>
        </w:tabs>
        <w:rPr>
          <w:snapToGrid w:val="0"/>
        </w:rPr>
      </w:pPr>
      <w:r w:rsidRPr="009A601E">
        <w:rPr>
          <w:snapToGrid w:val="0"/>
        </w:rPr>
        <w:t>Renumber sections to conform.</w:t>
      </w:r>
    </w:p>
    <w:p w:rsidR="000A20EF" w:rsidRDefault="000A20EF" w:rsidP="000A20EF">
      <w:pPr>
        <w:widowControl w:val="0"/>
        <w:tabs>
          <w:tab w:val="right" w:pos="3600"/>
          <w:tab w:val="right" w:pos="5040"/>
        </w:tabs>
      </w:pPr>
      <w:r w:rsidRPr="009A601E">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CROSBY explained the amendment.</w:t>
      </w:r>
    </w:p>
    <w:p w:rsidR="000A20EF" w:rsidRDefault="000A20EF" w:rsidP="000A20EF"/>
    <w:p w:rsidR="000A20EF" w:rsidRDefault="000A20EF" w:rsidP="000A20EF">
      <w:r>
        <w:t>Rep. SKELTON moved to table the amendment, which was agreed to.</w:t>
      </w:r>
    </w:p>
    <w:p w:rsidR="000A20EF" w:rsidRDefault="000A20EF" w:rsidP="000A20EF"/>
    <w:p w:rsidR="000A20EF" w:rsidRDefault="000A20EF" w:rsidP="000A20EF">
      <w:r>
        <w:t>The question then recurred to the adoption of the section.</w:t>
      </w:r>
    </w:p>
    <w:p w:rsidR="006517FA" w:rsidRDefault="006517FA"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27" w:name="vote_start409"/>
      <w:bookmarkEnd w:id="127"/>
      <w:r>
        <w:t>Yeas 88; Nays 0</w:t>
      </w:r>
    </w:p>
    <w:p w:rsidR="006517FA" w:rsidRDefault="000A20EF" w:rsidP="000A20EF">
      <w:pPr>
        <w:ind w:firstLine="0"/>
      </w:pPr>
      <w:r>
        <w:t xml:space="preserve"> </w:t>
      </w:r>
    </w:p>
    <w:p w:rsidR="000A20EF" w:rsidRDefault="000A20EF" w:rsidP="000A20EF">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H. B. Brown</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Total--88</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68A was adopted.</w:t>
      </w:r>
    </w:p>
    <w:p w:rsidR="000A20EF" w:rsidRDefault="000A20EF" w:rsidP="000A20EF"/>
    <w:p w:rsidR="000A20EF" w:rsidRDefault="000A20EF" w:rsidP="000A20EF">
      <w:pPr>
        <w:keepNext/>
        <w:jc w:val="center"/>
        <w:rPr>
          <w:b/>
        </w:rPr>
      </w:pPr>
      <w:r w:rsidRPr="000A20EF">
        <w:rPr>
          <w:b/>
        </w:rPr>
        <w:t>SECTION 68D</w:t>
      </w:r>
    </w:p>
    <w:p w:rsidR="000A20EF" w:rsidRDefault="000A20EF" w:rsidP="000A20EF">
      <w:r>
        <w:t xml:space="preserve">The yeas and nays were taken resulting as follows: </w:t>
      </w:r>
    </w:p>
    <w:p w:rsidR="000A20EF" w:rsidRDefault="000A20EF" w:rsidP="000A20EF">
      <w:pPr>
        <w:jc w:val="center"/>
      </w:pPr>
      <w:r>
        <w:t xml:space="preserve"> </w:t>
      </w:r>
      <w:bookmarkStart w:id="128" w:name="vote_start412"/>
      <w:bookmarkEnd w:id="128"/>
      <w:r>
        <w:t>Yeas 105;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keepNext/>
              <w:ind w:firstLine="0"/>
            </w:pPr>
            <w:r>
              <w:t>Toole</w:t>
            </w:r>
          </w:p>
        </w:tc>
        <w:tc>
          <w:tcPr>
            <w:tcW w:w="2179" w:type="dxa"/>
            <w:shd w:val="clear" w:color="auto" w:fill="auto"/>
          </w:tcPr>
          <w:p w:rsidR="000A20EF" w:rsidRPr="000A20EF" w:rsidRDefault="000A20EF" w:rsidP="000A20EF">
            <w:pPr>
              <w:keepNext/>
              <w:ind w:firstLine="0"/>
            </w:pPr>
            <w:r>
              <w:t>Vick</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Total--105</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68D was adopted.</w:t>
      </w:r>
    </w:p>
    <w:p w:rsidR="000A20EF" w:rsidRDefault="000A20EF" w:rsidP="000A20EF"/>
    <w:p w:rsidR="000A20EF" w:rsidRDefault="000A20EF" w:rsidP="000A20EF">
      <w:pPr>
        <w:keepNext/>
        <w:jc w:val="center"/>
        <w:rPr>
          <w:b/>
        </w:rPr>
      </w:pPr>
      <w:r w:rsidRPr="000A20EF">
        <w:rPr>
          <w:b/>
        </w:rPr>
        <w:t>SECTION 69</w:t>
      </w:r>
    </w:p>
    <w:p w:rsidR="000A20EF" w:rsidRDefault="000A20EF" w:rsidP="000A20EF">
      <w:r>
        <w:t xml:space="preserve">The yeas and nays were taken resulting as follows: </w:t>
      </w:r>
    </w:p>
    <w:p w:rsidR="000A20EF" w:rsidRDefault="000A20EF" w:rsidP="000A20EF">
      <w:pPr>
        <w:jc w:val="center"/>
      </w:pPr>
      <w:r>
        <w:t xml:space="preserve"> </w:t>
      </w:r>
      <w:bookmarkStart w:id="129" w:name="vote_start414"/>
      <w:bookmarkEnd w:id="129"/>
      <w:r>
        <w:t>Yeas 106;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Total--106</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69 was adopted.</w:t>
      </w:r>
    </w:p>
    <w:p w:rsidR="000A20EF" w:rsidRDefault="000A20EF" w:rsidP="000A20EF"/>
    <w:p w:rsidR="000A20EF" w:rsidRPr="004E1BD0" w:rsidRDefault="000A20EF" w:rsidP="000A20EF">
      <w:pPr>
        <w:pStyle w:val="Title"/>
        <w:keepNext/>
      </w:pPr>
      <w:bookmarkStart w:id="130" w:name="file_start415"/>
      <w:bookmarkEnd w:id="130"/>
      <w:r w:rsidRPr="004E1BD0">
        <w:t>RECORD FOR VOTING</w:t>
      </w:r>
    </w:p>
    <w:p w:rsidR="000A20EF" w:rsidRPr="004E1BD0" w:rsidRDefault="000A20EF" w:rsidP="000A20EF">
      <w:pPr>
        <w:tabs>
          <w:tab w:val="left" w:pos="360"/>
          <w:tab w:val="left" w:pos="630"/>
          <w:tab w:val="left" w:pos="900"/>
          <w:tab w:val="left" w:pos="1260"/>
          <w:tab w:val="left" w:pos="1620"/>
          <w:tab w:val="left" w:pos="1980"/>
          <w:tab w:val="left" w:pos="2340"/>
          <w:tab w:val="left" w:pos="2700"/>
        </w:tabs>
        <w:ind w:firstLine="0"/>
      </w:pPr>
      <w:r w:rsidRPr="004E1BD0">
        <w:tab/>
        <w:t xml:space="preserve">I intended to vote yes on Section 69, however, my vote did not record properly. </w:t>
      </w:r>
    </w:p>
    <w:p w:rsidR="000A20EF" w:rsidRDefault="000A20EF" w:rsidP="000A20EF">
      <w:pPr>
        <w:tabs>
          <w:tab w:val="left" w:pos="360"/>
          <w:tab w:val="left" w:pos="630"/>
          <w:tab w:val="left" w:pos="900"/>
          <w:tab w:val="left" w:pos="1260"/>
          <w:tab w:val="left" w:pos="1620"/>
          <w:tab w:val="left" w:pos="1980"/>
          <w:tab w:val="left" w:pos="2340"/>
          <w:tab w:val="left" w:pos="2700"/>
        </w:tabs>
        <w:ind w:firstLine="0"/>
      </w:pPr>
      <w:r w:rsidRPr="004E1BD0">
        <w:tab/>
        <w:t>Rep. Steve Parker</w:t>
      </w:r>
    </w:p>
    <w:p w:rsidR="000A20EF" w:rsidRDefault="000A20EF" w:rsidP="000A20EF">
      <w:pPr>
        <w:tabs>
          <w:tab w:val="left" w:pos="360"/>
          <w:tab w:val="left" w:pos="630"/>
          <w:tab w:val="left" w:pos="900"/>
          <w:tab w:val="left" w:pos="1260"/>
          <w:tab w:val="left" w:pos="1620"/>
          <w:tab w:val="left" w:pos="1980"/>
          <w:tab w:val="left" w:pos="2340"/>
          <w:tab w:val="left" w:pos="2700"/>
        </w:tabs>
        <w:ind w:firstLine="0"/>
      </w:pPr>
    </w:p>
    <w:p w:rsidR="000A20EF" w:rsidRDefault="000A20EF" w:rsidP="000A20EF">
      <w:pPr>
        <w:keepNext/>
        <w:jc w:val="center"/>
        <w:rPr>
          <w:b/>
        </w:rPr>
      </w:pPr>
      <w:r w:rsidRPr="000A20EF">
        <w:rPr>
          <w:b/>
        </w:rPr>
        <w:t>SECTION 70--AMENDED AND ADOPTED</w:t>
      </w:r>
    </w:p>
    <w:p w:rsidR="000A20EF" w:rsidRDefault="000A20EF" w:rsidP="000A20EF">
      <w:pPr>
        <w:jc w:val="center"/>
        <w:rPr>
          <w:b/>
        </w:rPr>
      </w:pPr>
    </w:p>
    <w:p w:rsidR="000A20EF" w:rsidRPr="00762753" w:rsidRDefault="000A20EF" w:rsidP="000A20EF">
      <w:pPr>
        <w:widowControl w:val="0"/>
        <w:tabs>
          <w:tab w:val="right" w:pos="3600"/>
          <w:tab w:val="right" w:pos="5040"/>
        </w:tabs>
        <w:rPr>
          <w:snapToGrid w:val="0"/>
        </w:rPr>
      </w:pPr>
      <w:r w:rsidRPr="00762753">
        <w:rPr>
          <w:snapToGrid w:val="0"/>
        </w:rPr>
        <w:t xml:space="preserve">Reps. BINGHAM, OTT, ALLISON, ANTHONY </w:t>
      </w:r>
      <w:r w:rsidR="006517FA">
        <w:rPr>
          <w:snapToGrid w:val="0"/>
        </w:rPr>
        <w:t>and</w:t>
      </w:r>
      <w:r w:rsidRPr="00762753">
        <w:rPr>
          <w:snapToGrid w:val="0"/>
        </w:rPr>
        <w:t xml:space="preserve"> COBB-HUNTER proposed the following Amendment No. 97 (Doc Name H-WM\004\TEACHER SALARY STUDY COMMITTEE.DOCX), which was adopted:</w:t>
      </w:r>
    </w:p>
    <w:p w:rsidR="000A20EF" w:rsidRPr="00762753" w:rsidRDefault="000A20EF" w:rsidP="000A20EF">
      <w:pPr>
        <w:widowControl w:val="0"/>
        <w:tabs>
          <w:tab w:val="right" w:pos="3600"/>
          <w:tab w:val="right" w:pos="5040"/>
        </w:tabs>
        <w:rPr>
          <w:snapToGrid w:val="0"/>
        </w:rPr>
      </w:pPr>
      <w:r w:rsidRPr="00762753">
        <w:rPr>
          <w:snapToGrid w:val="0"/>
        </w:rPr>
        <w:t>Amend the bill, as and if amended, Part IB, Section 70, LEGISLATIVE DEPARTMENT, page 448, after line 13, by adding an appropriately numbered paragraph to read:</w:t>
      </w:r>
    </w:p>
    <w:p w:rsidR="006517FA" w:rsidRDefault="000A20EF" w:rsidP="000A20EF">
      <w:pPr>
        <w:widowControl w:val="0"/>
        <w:tabs>
          <w:tab w:val="right" w:pos="3600"/>
          <w:tab w:val="right" w:pos="5040"/>
        </w:tabs>
        <w:rPr>
          <w:i/>
          <w:snapToGrid w:val="0"/>
          <w:u w:val="single"/>
        </w:rPr>
      </w:pPr>
      <w:r w:rsidRPr="00762753">
        <w:rPr>
          <w:snapToGrid w:val="0"/>
        </w:rPr>
        <w:t>/</w:t>
      </w:r>
      <w:r w:rsidRPr="00762753">
        <w:rPr>
          <w:i/>
          <w:snapToGrid w:val="0"/>
          <w:u w:val="single"/>
        </w:rPr>
        <w:t xml:space="preserve"> (LEG: Teacher Salary Study Committee) There is created the Joint Teacher Salary Study Committee. The committee shall examine the current teacher salary schedule; its relationship to the Education Finance Act, the Education Improvement Act and its relationship to a district’s ability to hire and retain quality teachers. The committee will examine potential changes to the salary schedule that may include a pay for performance model. </w:t>
      </w:r>
    </w:p>
    <w:p w:rsidR="006517FA" w:rsidRDefault="000A20EF" w:rsidP="000A20EF">
      <w:pPr>
        <w:widowControl w:val="0"/>
        <w:tabs>
          <w:tab w:val="right" w:pos="3600"/>
          <w:tab w:val="right" w:pos="5040"/>
        </w:tabs>
        <w:rPr>
          <w:i/>
          <w:snapToGrid w:val="0"/>
          <w:u w:val="single"/>
        </w:rPr>
      </w:pPr>
      <w:r w:rsidRPr="00762753">
        <w:rPr>
          <w:i/>
          <w:snapToGrid w:val="0"/>
          <w:u w:val="single"/>
        </w:rPr>
        <w:t>     The committee shall be composed of eight members, which shall be appointed as follows:</w:t>
      </w:r>
    </w:p>
    <w:p w:rsidR="000A20EF" w:rsidRPr="00762753" w:rsidRDefault="000A20EF" w:rsidP="000A20EF">
      <w:pPr>
        <w:widowControl w:val="0"/>
        <w:tabs>
          <w:tab w:val="right" w:pos="3600"/>
          <w:tab w:val="right" w:pos="5040"/>
        </w:tabs>
        <w:rPr>
          <w:i/>
          <w:snapToGrid w:val="0"/>
          <w:u w:val="single"/>
        </w:rPr>
      </w:pPr>
      <w:r w:rsidRPr="00762753">
        <w:rPr>
          <w:i/>
          <w:snapToGrid w:val="0"/>
          <w:u w:val="single"/>
        </w:rPr>
        <w:t>          The committee shall consist of eight members as follows:  one member of the Senate appointed by the Chairman of the Senate Finance Committee;  one member of the Senate appointed by the Chairman of the Senate Education Committee; one member of the House of Representatives appointed by the Chairman of the House Ways and Means Committee; one member of the House of Representatives appointed by the Chairman of the House Education and Public Works Committee; two members to be appointed by the Speaker Pro Tempore of the Senate and two members to be appointed by the Speaker of the House. The members shall elect a chairman at the first meeting of the committee.</w:t>
      </w:r>
    </w:p>
    <w:p w:rsidR="000A20EF" w:rsidRPr="00762753" w:rsidRDefault="000A20EF" w:rsidP="000A20EF">
      <w:pPr>
        <w:widowControl w:val="0"/>
        <w:tabs>
          <w:tab w:val="right" w:pos="3600"/>
          <w:tab w:val="right" w:pos="5040"/>
        </w:tabs>
        <w:rPr>
          <w:i/>
          <w:snapToGrid w:val="0"/>
          <w:u w:val="single"/>
        </w:rPr>
      </w:pPr>
      <w:r w:rsidRPr="00762753">
        <w:rPr>
          <w:i/>
          <w:snapToGrid w:val="0"/>
          <w:u w:val="single"/>
        </w:rPr>
        <w:t>     No later than December  1, 2012,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6517FA" w:rsidRDefault="006517FA">
      <w:pPr>
        <w:ind w:firstLine="0"/>
        <w:jc w:val="left"/>
        <w:rPr>
          <w:i/>
          <w:snapToGrid w:val="0"/>
          <w:u w:val="single"/>
        </w:rPr>
      </w:pPr>
      <w:r>
        <w:rPr>
          <w:i/>
          <w:snapToGrid w:val="0"/>
          <w:u w:val="single"/>
        </w:rPr>
        <w:br w:type="page"/>
      </w:r>
    </w:p>
    <w:p w:rsidR="000A20EF" w:rsidRPr="00762753" w:rsidRDefault="000A20EF" w:rsidP="000A20EF">
      <w:pPr>
        <w:widowControl w:val="0"/>
        <w:tabs>
          <w:tab w:val="right" w:pos="3600"/>
          <w:tab w:val="right" w:pos="5040"/>
        </w:tabs>
        <w:rPr>
          <w:snapToGrid w:val="0"/>
        </w:rPr>
      </w:pPr>
      <w:r w:rsidRPr="00762753">
        <w:rPr>
          <w:i/>
          <w:snapToGrid w:val="0"/>
          <w:u w:val="single"/>
        </w:rPr>
        <w:t>     Staff will be provided by the House Ways and Means Committee and Senate Finance Committee. Members of the study committee shall serve without compensation for per diem, mileage, and subsistence.</w:t>
      </w:r>
      <w:r w:rsidRPr="00762753">
        <w:rPr>
          <w:snapToGrid w:val="0"/>
        </w:rPr>
        <w:t>/</w:t>
      </w:r>
    </w:p>
    <w:p w:rsidR="000A20EF" w:rsidRPr="00762753" w:rsidRDefault="000A20EF" w:rsidP="000A20EF">
      <w:pPr>
        <w:widowControl w:val="0"/>
        <w:tabs>
          <w:tab w:val="right" w:pos="3600"/>
          <w:tab w:val="right" w:pos="5040"/>
        </w:tabs>
        <w:rPr>
          <w:snapToGrid w:val="0"/>
        </w:rPr>
      </w:pPr>
      <w:r w:rsidRPr="00762753">
        <w:rPr>
          <w:snapToGrid w:val="0"/>
        </w:rPr>
        <w:t>Renumber sections to conform.</w:t>
      </w:r>
    </w:p>
    <w:p w:rsidR="000A20EF" w:rsidRDefault="000A20EF" w:rsidP="000A20EF">
      <w:pPr>
        <w:widowControl w:val="0"/>
        <w:tabs>
          <w:tab w:val="right" w:pos="3600"/>
          <w:tab w:val="right" w:pos="5040"/>
        </w:tabs>
      </w:pPr>
      <w:r w:rsidRPr="00762753">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BINGHAM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6517FA" w:rsidRDefault="006517FA"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31" w:name="vote_start421"/>
      <w:bookmarkEnd w:id="131"/>
      <w:r>
        <w:t>Yeas 110;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Cole</w:t>
            </w:r>
          </w:p>
        </w:tc>
        <w:tc>
          <w:tcPr>
            <w:tcW w:w="2179" w:type="dxa"/>
            <w:shd w:val="clear" w:color="auto" w:fill="auto"/>
          </w:tcPr>
          <w:p w:rsidR="000A20EF" w:rsidRPr="000A20EF" w:rsidRDefault="000A20EF" w:rsidP="000A20EF">
            <w:pPr>
              <w:ind w:firstLine="0"/>
            </w:pPr>
            <w:r>
              <w:t>Corbin</w:t>
            </w:r>
          </w:p>
        </w:tc>
        <w:tc>
          <w:tcPr>
            <w:tcW w:w="2180" w:type="dxa"/>
            <w:shd w:val="clear" w:color="auto" w:fill="auto"/>
          </w:tcPr>
          <w:p w:rsidR="000A20EF" w:rsidRPr="000A20EF" w:rsidRDefault="000A20EF" w:rsidP="000A20EF">
            <w:pPr>
              <w:ind w:firstLine="0"/>
            </w:pPr>
            <w:r>
              <w:t>Crawford</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70, as amended, was adopted.</w:t>
      </w:r>
    </w:p>
    <w:p w:rsidR="000A20EF" w:rsidRDefault="000A20EF" w:rsidP="000A20EF"/>
    <w:p w:rsidR="000A20EF" w:rsidRDefault="000A20EF" w:rsidP="000A20EF">
      <w:pPr>
        <w:keepNext/>
        <w:jc w:val="center"/>
        <w:rPr>
          <w:b/>
        </w:rPr>
      </w:pPr>
      <w:r w:rsidRPr="000A20EF">
        <w:rPr>
          <w:b/>
        </w:rPr>
        <w:t>SECTION 71</w:t>
      </w:r>
    </w:p>
    <w:p w:rsidR="000A20EF" w:rsidRDefault="000A20EF" w:rsidP="000A20EF">
      <w:r>
        <w:t xml:space="preserve">The yeas and nays were taken resulting as follows: </w:t>
      </w:r>
    </w:p>
    <w:p w:rsidR="000A20EF" w:rsidRDefault="000A20EF" w:rsidP="000A20EF">
      <w:pPr>
        <w:jc w:val="center"/>
      </w:pPr>
      <w:r>
        <w:t xml:space="preserve"> </w:t>
      </w:r>
      <w:bookmarkStart w:id="132" w:name="vote_start424"/>
      <w:bookmarkEnd w:id="132"/>
      <w:r>
        <w:t>Yeas 90;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Cobb-Hunter</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keepNext/>
              <w:ind w:firstLine="0"/>
            </w:pPr>
            <w:r>
              <w:t>Vick</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bl>
    <w:p w:rsidR="000A20EF" w:rsidRDefault="000A20EF" w:rsidP="000A20EF"/>
    <w:p w:rsidR="000A20EF" w:rsidRDefault="000A20EF" w:rsidP="000A20EF">
      <w:pPr>
        <w:jc w:val="center"/>
        <w:rPr>
          <w:b/>
        </w:rPr>
      </w:pPr>
      <w:r w:rsidRPr="000A20EF">
        <w:rPr>
          <w:b/>
        </w:rPr>
        <w:t>Total--90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71 was adopted.</w:t>
      </w:r>
    </w:p>
    <w:p w:rsidR="000A20EF" w:rsidRDefault="000A20EF" w:rsidP="000A20EF"/>
    <w:p w:rsidR="000A20EF" w:rsidRDefault="000A20EF" w:rsidP="000A20EF">
      <w:pPr>
        <w:keepNext/>
        <w:jc w:val="center"/>
        <w:rPr>
          <w:b/>
        </w:rPr>
      </w:pPr>
      <w:r w:rsidRPr="000A20EF">
        <w:rPr>
          <w:b/>
        </w:rPr>
        <w:t>SECTION 72--AMENDED AND ADOPTED</w:t>
      </w:r>
    </w:p>
    <w:p w:rsidR="000A20EF" w:rsidRDefault="000A20EF" w:rsidP="000A20EF">
      <w:pPr>
        <w:jc w:val="center"/>
        <w:rPr>
          <w:b/>
        </w:rPr>
      </w:pPr>
    </w:p>
    <w:p w:rsidR="000A20EF" w:rsidRPr="007C7F4F" w:rsidRDefault="000A20EF" w:rsidP="000A20EF">
      <w:pPr>
        <w:widowControl w:val="0"/>
        <w:tabs>
          <w:tab w:val="right" w:pos="3600"/>
          <w:tab w:val="right" w:pos="5040"/>
        </w:tabs>
        <w:rPr>
          <w:snapToGrid w:val="0"/>
        </w:rPr>
      </w:pPr>
      <w:r w:rsidRPr="007C7F4F">
        <w:rPr>
          <w:snapToGrid w:val="0"/>
        </w:rPr>
        <w:t>Rep. H.</w:t>
      </w:r>
      <w:r w:rsidR="006517FA">
        <w:rPr>
          <w:snapToGrid w:val="0"/>
        </w:rPr>
        <w:t xml:space="preserve"> </w:t>
      </w:r>
      <w:r w:rsidRPr="007C7F4F">
        <w:rPr>
          <w:snapToGrid w:val="0"/>
        </w:rPr>
        <w:t>B. BROWN proposed the following Amendment No. 82 (Doc Name H-WM\008\OEPP PROHIBITS FUNDS.DOCX), which was adopted:</w:t>
      </w:r>
    </w:p>
    <w:p w:rsidR="000A20EF" w:rsidRPr="007C7F4F" w:rsidRDefault="000A20EF" w:rsidP="000A20EF">
      <w:pPr>
        <w:widowControl w:val="0"/>
        <w:tabs>
          <w:tab w:val="right" w:pos="3600"/>
          <w:tab w:val="right" w:pos="5040"/>
        </w:tabs>
        <w:rPr>
          <w:snapToGrid w:val="0"/>
        </w:rPr>
      </w:pPr>
      <w:r w:rsidRPr="007C7F4F">
        <w:rPr>
          <w:snapToGrid w:val="0"/>
        </w:rPr>
        <w:t>Amend the bill, as and if amended, Part IB, Section 72, OFFICE OF THE GOVERNOR, page 451, after line 18, by adding an appropriately numbered paragraph to read:</w:t>
      </w:r>
    </w:p>
    <w:p w:rsidR="000A20EF" w:rsidRPr="007C7F4F" w:rsidRDefault="000A20EF" w:rsidP="000A20EF">
      <w:pPr>
        <w:tabs>
          <w:tab w:val="right" w:pos="3600"/>
          <w:tab w:val="right" w:pos="5040"/>
        </w:tabs>
        <w:rPr>
          <w:szCs w:val="52"/>
          <w:u w:val="single"/>
        </w:rPr>
      </w:pPr>
      <w:r w:rsidRPr="007C7F4F">
        <w:rPr>
          <w:snapToGrid w:val="0"/>
          <w:szCs w:val="52"/>
          <w:u w:val="single"/>
        </w:rPr>
        <w:t>/</w:t>
      </w:r>
      <w:r w:rsidRPr="007C7F4F">
        <w:rPr>
          <w:szCs w:val="52"/>
          <w:u w:val="single"/>
        </w:rPr>
        <w:t>(GOV: Prohibit Use of Funds)  The Governor’s Office of Executive Policy and Programs is prohibited from using any source of funds to fund the salaries or operating expenses of any Governor’s Office of Executive Control of State employee.  In addition, the Governor’s Office of Executive Policy and Programs is prohibited from transferring any source of funds to the Governor’s Office of Executive Control of State or to Mansion and Grounds.</w:t>
      </w:r>
      <w:r w:rsidRPr="007C7F4F">
        <w:rPr>
          <w:snapToGrid w:val="0"/>
          <w:szCs w:val="52"/>
          <w:u w:val="single"/>
        </w:rPr>
        <w:t>/</w:t>
      </w:r>
    </w:p>
    <w:p w:rsidR="000A20EF" w:rsidRPr="007C7F4F" w:rsidRDefault="000A20EF" w:rsidP="000A20EF">
      <w:pPr>
        <w:widowControl w:val="0"/>
        <w:tabs>
          <w:tab w:val="right" w:pos="3600"/>
          <w:tab w:val="right" w:pos="5040"/>
        </w:tabs>
        <w:rPr>
          <w:snapToGrid w:val="0"/>
        </w:rPr>
      </w:pPr>
      <w:r w:rsidRPr="007C7F4F">
        <w:rPr>
          <w:snapToGrid w:val="0"/>
        </w:rPr>
        <w:t>Renumber sections to conform.</w:t>
      </w:r>
    </w:p>
    <w:p w:rsidR="000A20EF" w:rsidRDefault="000A20EF" w:rsidP="000A20EF">
      <w:pPr>
        <w:widowControl w:val="0"/>
        <w:tabs>
          <w:tab w:val="right" w:pos="3600"/>
          <w:tab w:val="right" w:pos="5040"/>
        </w:tabs>
      </w:pPr>
      <w:r w:rsidRPr="007C7F4F">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H. B. BROWN explained the amendment.</w:t>
      </w:r>
    </w:p>
    <w:p w:rsidR="000A20EF" w:rsidRDefault="000A20EF" w:rsidP="000A20EF">
      <w:r>
        <w:t>The amendment was then adopted.</w:t>
      </w:r>
    </w:p>
    <w:p w:rsidR="000A20EF" w:rsidRDefault="000A20EF" w:rsidP="000A20EF"/>
    <w:p w:rsidR="000A20EF" w:rsidRPr="009328D3" w:rsidRDefault="000A20EF" w:rsidP="000A20EF">
      <w:pPr>
        <w:widowControl w:val="0"/>
        <w:tabs>
          <w:tab w:val="right" w:pos="3600"/>
          <w:tab w:val="right" w:pos="5040"/>
        </w:tabs>
        <w:rPr>
          <w:snapToGrid w:val="0"/>
        </w:rPr>
      </w:pPr>
      <w:r w:rsidRPr="009328D3">
        <w:rPr>
          <w:snapToGrid w:val="0"/>
        </w:rPr>
        <w:t>Reps. WILLIAMS, MACK, KING, GILLIARD, VICK</w:t>
      </w:r>
      <w:r w:rsidR="006517FA">
        <w:rPr>
          <w:snapToGrid w:val="0"/>
        </w:rPr>
        <w:t xml:space="preserve"> and</w:t>
      </w:r>
      <w:r w:rsidRPr="009328D3">
        <w:rPr>
          <w:snapToGrid w:val="0"/>
        </w:rPr>
        <w:t xml:space="preserve"> J.</w:t>
      </w:r>
      <w:r w:rsidR="006517FA">
        <w:rPr>
          <w:snapToGrid w:val="0"/>
        </w:rPr>
        <w:t xml:space="preserve"> </w:t>
      </w:r>
      <w:r w:rsidRPr="009328D3">
        <w:rPr>
          <w:snapToGrid w:val="0"/>
        </w:rPr>
        <w:t>E. SMITH proposed the following Amendment No. 92 (Doc Name H-WM\005\veteran affairs services.docx), which was tabled:</w:t>
      </w:r>
    </w:p>
    <w:p w:rsidR="000A20EF" w:rsidRPr="009328D3" w:rsidRDefault="000A20EF" w:rsidP="000A20EF">
      <w:pPr>
        <w:widowControl w:val="0"/>
        <w:tabs>
          <w:tab w:val="right" w:pos="3600"/>
          <w:tab w:val="right" w:pos="5040"/>
        </w:tabs>
        <w:rPr>
          <w:snapToGrid w:val="0"/>
        </w:rPr>
      </w:pPr>
      <w:r w:rsidRPr="009328D3">
        <w:rPr>
          <w:snapToGrid w:val="0"/>
        </w:rPr>
        <w:t>Amend the bill, as and if amended, Part IB, Section 72, OFFICE OF THE GOVERNOR, page 451, after line 18, by adding an appropriately numbered paragraph to read:</w:t>
      </w:r>
    </w:p>
    <w:p w:rsidR="000A20EF" w:rsidRPr="009328D3" w:rsidRDefault="000A20EF" w:rsidP="000A20EF">
      <w:pPr>
        <w:widowControl w:val="0"/>
        <w:tabs>
          <w:tab w:val="right" w:pos="3600"/>
          <w:tab w:val="right" w:pos="5040"/>
        </w:tabs>
        <w:rPr>
          <w:snapToGrid w:val="0"/>
        </w:rPr>
      </w:pPr>
      <w:r w:rsidRPr="009328D3">
        <w:rPr>
          <w:snapToGrid w:val="0"/>
        </w:rPr>
        <w:t>/</w:t>
      </w:r>
      <w:r w:rsidRPr="009328D3">
        <w:rPr>
          <w:i/>
          <w:snapToGrid w:val="0"/>
          <w:u w:val="single"/>
        </w:rPr>
        <w:t xml:space="preserve"> (Gov: OEPP - Veterans’ Transitional and Job Services) Of the funds appropriated and authorized for Veterans Affairs, a portion may be used as a state match for the “Transition In Place” veterans’ grant program.</w:t>
      </w:r>
      <w:r w:rsidRPr="009328D3">
        <w:rPr>
          <w:snapToGrid w:val="0"/>
        </w:rPr>
        <w:t>/</w:t>
      </w:r>
    </w:p>
    <w:p w:rsidR="000A20EF" w:rsidRPr="009328D3" w:rsidRDefault="000A20EF" w:rsidP="000A20EF">
      <w:pPr>
        <w:widowControl w:val="0"/>
        <w:tabs>
          <w:tab w:val="right" w:pos="3600"/>
          <w:tab w:val="right" w:pos="5040"/>
        </w:tabs>
        <w:rPr>
          <w:snapToGrid w:val="0"/>
        </w:rPr>
      </w:pPr>
      <w:r w:rsidRPr="009328D3">
        <w:rPr>
          <w:snapToGrid w:val="0"/>
        </w:rPr>
        <w:t>Renumber sections to conform.</w:t>
      </w:r>
    </w:p>
    <w:p w:rsidR="000A20EF" w:rsidRDefault="000A20EF" w:rsidP="000A20EF">
      <w:pPr>
        <w:widowControl w:val="0"/>
        <w:tabs>
          <w:tab w:val="right" w:pos="3600"/>
          <w:tab w:val="right" w:pos="5040"/>
        </w:tabs>
      </w:pPr>
      <w:r w:rsidRPr="009328D3">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WILLIAMS explained the amendment.</w:t>
      </w:r>
    </w:p>
    <w:p w:rsidR="006517FA" w:rsidRDefault="006517FA" w:rsidP="000A20EF"/>
    <w:p w:rsidR="000A20EF" w:rsidRDefault="000A20EF" w:rsidP="000A20EF">
      <w:r>
        <w:t>Rep. MERRILL spoke against the amendment and moved to table the amendment, which was agreed to by a division vote of 56 to 37.</w:t>
      </w:r>
    </w:p>
    <w:p w:rsidR="000A20EF" w:rsidRDefault="000A20EF" w:rsidP="000A20EF"/>
    <w:p w:rsidR="000A20EF" w:rsidRPr="009127A8" w:rsidRDefault="000A20EF" w:rsidP="000A20EF">
      <w:pPr>
        <w:widowControl w:val="0"/>
        <w:tabs>
          <w:tab w:val="right" w:pos="3600"/>
          <w:tab w:val="right" w:pos="5040"/>
        </w:tabs>
        <w:rPr>
          <w:snapToGrid w:val="0"/>
        </w:rPr>
      </w:pPr>
      <w:r w:rsidRPr="009127A8">
        <w:rPr>
          <w:snapToGrid w:val="0"/>
        </w:rPr>
        <w:t>Rep. H.</w:t>
      </w:r>
      <w:r w:rsidR="006517FA">
        <w:rPr>
          <w:snapToGrid w:val="0"/>
        </w:rPr>
        <w:t xml:space="preserve"> </w:t>
      </w:r>
      <w:r w:rsidRPr="009127A8">
        <w:rPr>
          <w:snapToGrid w:val="0"/>
        </w:rPr>
        <w:t>B. BROWN proposed the following Amendment No. 95 (Doc Name H-WM\008\GOVERNOR'S OFFICE LOBBY EFFORTS.DOCX), which was adopted:</w:t>
      </w:r>
    </w:p>
    <w:p w:rsidR="000A20EF" w:rsidRPr="009127A8" w:rsidRDefault="000A20EF" w:rsidP="000A20EF">
      <w:pPr>
        <w:widowControl w:val="0"/>
        <w:tabs>
          <w:tab w:val="right" w:pos="3600"/>
          <w:tab w:val="right" w:pos="5040"/>
        </w:tabs>
        <w:rPr>
          <w:snapToGrid w:val="0"/>
        </w:rPr>
      </w:pPr>
      <w:r w:rsidRPr="009127A8">
        <w:rPr>
          <w:snapToGrid w:val="0"/>
        </w:rPr>
        <w:t>Amend the bill, as and if amended, Part IB, Section 72, OFFICE OF THE GOVERNOR, page 451, after line 18, by adding an appropriately numbered paragraph to read:</w:t>
      </w:r>
    </w:p>
    <w:p w:rsidR="000A20EF" w:rsidRPr="009127A8" w:rsidRDefault="000A20EF" w:rsidP="000A20EF">
      <w:pPr>
        <w:widowControl w:val="0"/>
        <w:tabs>
          <w:tab w:val="right" w:pos="3600"/>
          <w:tab w:val="right" w:pos="5040"/>
        </w:tabs>
        <w:rPr>
          <w:snapToGrid w:val="0"/>
        </w:rPr>
      </w:pPr>
      <w:r w:rsidRPr="009127A8">
        <w:rPr>
          <w:snapToGrid w:val="0"/>
          <w:u w:val="single"/>
        </w:rPr>
        <w:t xml:space="preserve">/(GOV: Lobbying Prohibition) </w:t>
      </w:r>
      <w:r w:rsidRPr="009127A8">
        <w:rPr>
          <w:i/>
          <w:snapToGrid w:val="0"/>
          <w:u w:val="single"/>
        </w:rPr>
        <w:t>The Governor’s Office is prohibited from using General Fund appropriations to compensate employees who engage in lobbying activities on behalf of the Governor’s Office.</w:t>
      </w:r>
      <w:r w:rsidRPr="009127A8">
        <w:rPr>
          <w:snapToGrid w:val="0"/>
        </w:rPr>
        <w:t>/</w:t>
      </w:r>
    </w:p>
    <w:p w:rsidR="000A20EF" w:rsidRPr="009127A8" w:rsidRDefault="000A20EF" w:rsidP="000A20EF">
      <w:pPr>
        <w:widowControl w:val="0"/>
        <w:tabs>
          <w:tab w:val="right" w:pos="3600"/>
          <w:tab w:val="right" w:pos="5040"/>
        </w:tabs>
        <w:rPr>
          <w:snapToGrid w:val="0"/>
        </w:rPr>
      </w:pPr>
      <w:r w:rsidRPr="009127A8">
        <w:rPr>
          <w:snapToGrid w:val="0"/>
        </w:rPr>
        <w:t>Renumber sections to conform.</w:t>
      </w:r>
    </w:p>
    <w:p w:rsidR="000A20EF" w:rsidRDefault="000A20EF" w:rsidP="000A20EF">
      <w:pPr>
        <w:widowControl w:val="0"/>
        <w:tabs>
          <w:tab w:val="right" w:pos="3600"/>
          <w:tab w:val="right" w:pos="5040"/>
        </w:tabs>
      </w:pPr>
      <w:r w:rsidRPr="009127A8">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H. B. BROWN explained the amendment.</w:t>
      </w:r>
    </w:p>
    <w:p w:rsidR="000A20EF" w:rsidRDefault="000A20EF" w:rsidP="000A20EF"/>
    <w:p w:rsidR="000A20EF" w:rsidRDefault="000A20EF" w:rsidP="000A20EF">
      <w:r>
        <w:t>Rep. WHITE moved to table the amendment, which was not agreed to.</w:t>
      </w:r>
    </w:p>
    <w:p w:rsidR="000A20EF" w:rsidRDefault="000A20EF" w:rsidP="000A20EF"/>
    <w:p w:rsidR="000A20EF" w:rsidRDefault="000A20EF" w:rsidP="000A20EF">
      <w:r>
        <w:t xml:space="preserve">The question then recurred to the adoption of the amendment, which was agreed to.  </w:t>
      </w:r>
    </w:p>
    <w:p w:rsidR="000A20EF" w:rsidRDefault="000A20EF" w:rsidP="000A20EF"/>
    <w:p w:rsidR="000A20EF" w:rsidRDefault="000A20EF" w:rsidP="000A20EF">
      <w:r>
        <w:t>The question then recurred to the adoption of the section.</w:t>
      </w:r>
    </w:p>
    <w:p w:rsidR="006517FA" w:rsidRDefault="006517FA"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33" w:name="vote_start437"/>
      <w:bookmarkEnd w:id="133"/>
      <w:r>
        <w:t>Yeas 107;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72, as amended, was adopted.</w:t>
      </w:r>
    </w:p>
    <w:p w:rsidR="000A20EF" w:rsidRDefault="000A20EF" w:rsidP="000A20EF"/>
    <w:p w:rsidR="000A20EF" w:rsidRDefault="000A20EF" w:rsidP="000A20EF">
      <w:pPr>
        <w:keepNext/>
        <w:jc w:val="center"/>
        <w:rPr>
          <w:b/>
        </w:rPr>
      </w:pPr>
      <w:r w:rsidRPr="000A20EF">
        <w:rPr>
          <w:b/>
        </w:rPr>
        <w:t>SECTION 73--ADOPTED</w:t>
      </w:r>
    </w:p>
    <w:p w:rsidR="000A20EF" w:rsidRDefault="000A20EF" w:rsidP="000A20EF">
      <w:pPr>
        <w:jc w:val="center"/>
        <w:rPr>
          <w:b/>
        </w:rPr>
      </w:pPr>
    </w:p>
    <w:p w:rsidR="000A20EF" w:rsidRPr="00F2700B" w:rsidRDefault="000A20EF" w:rsidP="000A20EF">
      <w:pPr>
        <w:widowControl w:val="0"/>
        <w:tabs>
          <w:tab w:val="right" w:pos="3600"/>
          <w:tab w:val="right" w:pos="5040"/>
        </w:tabs>
        <w:rPr>
          <w:snapToGrid w:val="0"/>
        </w:rPr>
      </w:pPr>
      <w:r w:rsidRPr="00F2700B">
        <w:rPr>
          <w:snapToGrid w:val="0"/>
        </w:rPr>
        <w:t>Rep. H</w:t>
      </w:r>
      <w:r w:rsidR="006517FA">
        <w:rPr>
          <w:snapToGrid w:val="0"/>
        </w:rPr>
        <w:t xml:space="preserve"> </w:t>
      </w:r>
      <w:r w:rsidRPr="00F2700B">
        <w:rPr>
          <w:snapToGrid w:val="0"/>
        </w:rPr>
        <w:t xml:space="preserve">.B. BROWN proposed the following Amendment No. 80 (Doc Name </w:t>
      </w:r>
      <w:r w:rsidR="006517FA">
        <w:rPr>
          <w:snapToGrid w:val="0"/>
        </w:rPr>
        <w:t>H-</w:t>
      </w:r>
      <w:r w:rsidRPr="00F2700B">
        <w:rPr>
          <w:snapToGrid w:val="0"/>
        </w:rPr>
        <w:t>WM\008\TRANSFER OF THE CONFEDERATE RELIC ROOM.DOCX), which was tabled:</w:t>
      </w:r>
    </w:p>
    <w:p w:rsidR="000A20EF" w:rsidRPr="00F2700B" w:rsidRDefault="000A20EF" w:rsidP="000A20EF">
      <w:pPr>
        <w:widowControl w:val="0"/>
        <w:tabs>
          <w:tab w:val="right" w:pos="3600"/>
          <w:tab w:val="right" w:pos="5040"/>
        </w:tabs>
        <w:rPr>
          <w:snapToGrid w:val="0"/>
        </w:rPr>
      </w:pPr>
      <w:r w:rsidRPr="00F2700B">
        <w:rPr>
          <w:snapToGrid w:val="0"/>
        </w:rPr>
        <w:t>Amend the bill, as and if amended, Part IB, Section 73, OFFICE OF THE LIEUTENANT GOVERNOR, page 452, after line 10, by adding an appropriately numbered paragraph to read:</w:t>
      </w:r>
    </w:p>
    <w:p w:rsidR="000A20EF" w:rsidRPr="00F2700B" w:rsidRDefault="000A20EF" w:rsidP="000A20EF">
      <w:pPr>
        <w:widowControl w:val="0"/>
        <w:tabs>
          <w:tab w:val="right" w:pos="3600"/>
          <w:tab w:val="right" w:pos="5040"/>
        </w:tabs>
        <w:rPr>
          <w:snapToGrid w:val="0"/>
        </w:rPr>
      </w:pPr>
      <w:r w:rsidRPr="00F2700B">
        <w:rPr>
          <w:snapToGrid w:val="0"/>
          <w:u w:val="single"/>
        </w:rPr>
        <w:t xml:space="preserve">/(LTG: Transfer of the Confederate Relic Room) For the current fiscal year, Effective July 1, 2012, the duties, functions, responsibilities, personnel, funding, and physical assets of the Confederate Relic Room are transferred from the Budget and Control Board to the Office of the Lieutenant Governor. </w:t>
      </w:r>
      <w:r w:rsidRPr="00F2700B">
        <w:rPr>
          <w:i/>
          <w:snapToGrid w:val="0"/>
          <w:u w:val="single"/>
        </w:rPr>
        <w:t xml:space="preserve"> </w:t>
      </w:r>
      <w:r w:rsidRPr="00F2700B">
        <w:rPr>
          <w:snapToGrid w:val="0"/>
        </w:rPr>
        <w:t>/</w:t>
      </w:r>
    </w:p>
    <w:p w:rsidR="000A20EF" w:rsidRPr="00F2700B" w:rsidRDefault="000A20EF" w:rsidP="000A20EF">
      <w:pPr>
        <w:widowControl w:val="0"/>
        <w:tabs>
          <w:tab w:val="right" w:pos="3600"/>
          <w:tab w:val="right" w:pos="5040"/>
        </w:tabs>
        <w:rPr>
          <w:snapToGrid w:val="0"/>
        </w:rPr>
      </w:pPr>
      <w:r w:rsidRPr="00F2700B">
        <w:rPr>
          <w:snapToGrid w:val="0"/>
        </w:rPr>
        <w:t>Renumber sections to conform.</w:t>
      </w:r>
    </w:p>
    <w:p w:rsidR="000A20EF" w:rsidRDefault="000A20EF" w:rsidP="000A20EF">
      <w:pPr>
        <w:widowControl w:val="0"/>
        <w:tabs>
          <w:tab w:val="right" w:pos="3600"/>
          <w:tab w:val="right" w:pos="5040"/>
        </w:tabs>
      </w:pPr>
      <w:r w:rsidRPr="00F2700B">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H. B. BROWN explained the amendment.</w:t>
      </w:r>
    </w:p>
    <w:p w:rsidR="000A20EF" w:rsidRDefault="000A20EF" w:rsidP="000A20EF"/>
    <w:p w:rsidR="000A20EF" w:rsidRDefault="000A20EF" w:rsidP="000A20EF">
      <w:r>
        <w:t>Rep. H. B. BROWN moved to table the amendment, which was agreed to.</w:t>
      </w:r>
    </w:p>
    <w:p w:rsidR="000A20EF" w:rsidRDefault="000A20EF" w:rsidP="000A20EF"/>
    <w:p w:rsidR="000A20EF" w:rsidRDefault="000A20EF" w:rsidP="000A20EF">
      <w:r>
        <w:t>The question then recurred to the adoption of the section.</w:t>
      </w:r>
    </w:p>
    <w:p w:rsidR="006517FA" w:rsidRDefault="006517FA"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34" w:name="vote_start444"/>
      <w:bookmarkEnd w:id="134"/>
      <w:r>
        <w:t>Yeas 110;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Allen</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Bannister</w:t>
            </w:r>
          </w:p>
        </w:tc>
        <w:tc>
          <w:tcPr>
            <w:tcW w:w="2180" w:type="dxa"/>
            <w:shd w:val="clear" w:color="auto" w:fill="auto"/>
          </w:tcPr>
          <w:p w:rsidR="000A20EF" w:rsidRPr="000A20EF" w:rsidRDefault="000A20EF" w:rsidP="000A20EF">
            <w:pPr>
              <w:ind w:firstLine="0"/>
            </w:pPr>
            <w:r>
              <w:t>Barfield</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Rutherford</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Sabb</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73 was adopted.</w:t>
      </w:r>
    </w:p>
    <w:p w:rsidR="000A20EF" w:rsidRDefault="000A20EF" w:rsidP="000A20EF"/>
    <w:p w:rsidR="000A20EF" w:rsidRDefault="000A20EF" w:rsidP="000A20EF">
      <w:pPr>
        <w:keepNext/>
        <w:jc w:val="center"/>
        <w:rPr>
          <w:b/>
        </w:rPr>
      </w:pPr>
      <w:r w:rsidRPr="000A20EF">
        <w:rPr>
          <w:b/>
        </w:rPr>
        <w:t>SECTION 74</w:t>
      </w:r>
    </w:p>
    <w:p w:rsidR="000A20EF" w:rsidRDefault="000A20EF" w:rsidP="000A20EF">
      <w:r>
        <w:t xml:space="preserve">The yeas and nays were taken resulting as follows: </w:t>
      </w:r>
    </w:p>
    <w:p w:rsidR="000A20EF" w:rsidRDefault="000A20EF" w:rsidP="000A20EF">
      <w:pPr>
        <w:jc w:val="center"/>
      </w:pPr>
      <w:r>
        <w:t xml:space="preserve"> </w:t>
      </w:r>
      <w:bookmarkStart w:id="135" w:name="vote_start447"/>
      <w:bookmarkEnd w:id="135"/>
      <w:r>
        <w:t>Yeas 112;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Rutherford</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ind w:firstLine="0"/>
            </w:pPr>
            <w:r>
              <w:t>Weeks</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74 was adopted.</w:t>
      </w:r>
    </w:p>
    <w:p w:rsidR="000A20EF" w:rsidRDefault="000A20EF" w:rsidP="000A20EF"/>
    <w:p w:rsidR="000A20EF" w:rsidRDefault="000A20EF" w:rsidP="000A20EF">
      <w:pPr>
        <w:keepNext/>
        <w:jc w:val="center"/>
        <w:rPr>
          <w:b/>
        </w:rPr>
      </w:pPr>
      <w:r w:rsidRPr="000A20EF">
        <w:rPr>
          <w:b/>
        </w:rPr>
        <w:t>SECTION 75</w:t>
      </w:r>
    </w:p>
    <w:p w:rsidR="000A20EF" w:rsidRDefault="000A20EF" w:rsidP="000A20EF">
      <w:r>
        <w:t xml:space="preserve">The yeas and nays were taken resulting as follows: </w:t>
      </w:r>
    </w:p>
    <w:p w:rsidR="000A20EF" w:rsidRDefault="000A20EF" w:rsidP="000A20EF">
      <w:pPr>
        <w:jc w:val="center"/>
      </w:pPr>
      <w:r>
        <w:t xml:space="preserve"> </w:t>
      </w:r>
      <w:bookmarkStart w:id="136" w:name="vote_start449"/>
      <w:bookmarkEnd w:id="136"/>
      <w:r>
        <w:t>Yeas 111;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Crosby</w:t>
            </w:r>
          </w:p>
        </w:tc>
        <w:tc>
          <w:tcPr>
            <w:tcW w:w="2179" w:type="dxa"/>
            <w:shd w:val="clear" w:color="auto" w:fill="auto"/>
          </w:tcPr>
          <w:p w:rsidR="000A20EF" w:rsidRPr="000A20EF" w:rsidRDefault="000A20EF" w:rsidP="000A20EF">
            <w:pPr>
              <w:ind w:firstLine="0"/>
            </w:pPr>
            <w:r>
              <w:t>Daning</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Total--111</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75 was adopted.</w:t>
      </w:r>
    </w:p>
    <w:p w:rsidR="000A20EF" w:rsidRDefault="000A20EF" w:rsidP="000A20EF"/>
    <w:p w:rsidR="000A20EF" w:rsidRDefault="000A20EF" w:rsidP="000A20EF">
      <w:pPr>
        <w:keepNext/>
        <w:jc w:val="center"/>
        <w:rPr>
          <w:b/>
        </w:rPr>
      </w:pPr>
      <w:r w:rsidRPr="000A20EF">
        <w:rPr>
          <w:b/>
        </w:rPr>
        <w:t>SECTION 76--AMENDED AND ADOPTED</w:t>
      </w:r>
    </w:p>
    <w:p w:rsidR="000A20EF" w:rsidRDefault="000A20EF" w:rsidP="000A20EF">
      <w:pPr>
        <w:jc w:val="center"/>
        <w:rPr>
          <w:b/>
        </w:rPr>
      </w:pPr>
    </w:p>
    <w:p w:rsidR="000A20EF" w:rsidRPr="00305814" w:rsidRDefault="000A20EF" w:rsidP="000A20EF">
      <w:pPr>
        <w:widowControl w:val="0"/>
        <w:tabs>
          <w:tab w:val="right" w:pos="3600"/>
          <w:tab w:val="right" w:pos="5040"/>
        </w:tabs>
        <w:rPr>
          <w:snapToGrid w:val="0"/>
        </w:rPr>
      </w:pPr>
      <w:r w:rsidRPr="00305814">
        <w:rPr>
          <w:snapToGrid w:val="0"/>
        </w:rPr>
        <w:t>Rep. FUNDERBURK proposed the following Amendment No. 78 (Doc Name H-WM\008\THE SOUTH CAROLINA TUITION PREPAYMENT PROGRAM .DOCX), which was adopted:</w:t>
      </w:r>
    </w:p>
    <w:p w:rsidR="000A20EF" w:rsidRPr="00305814" w:rsidRDefault="000A20EF" w:rsidP="000A20EF">
      <w:pPr>
        <w:widowControl w:val="0"/>
        <w:tabs>
          <w:tab w:val="right" w:pos="3600"/>
          <w:tab w:val="right" w:pos="5040"/>
        </w:tabs>
        <w:rPr>
          <w:snapToGrid w:val="0"/>
        </w:rPr>
      </w:pPr>
      <w:r w:rsidRPr="00305814">
        <w:rPr>
          <w:snapToGrid w:val="0"/>
        </w:rPr>
        <w:t>Amend the bill, as and if amended, Part IB, Section 76, OFFICE OF THE STATE TREASURER, page 455, after line 35, by adding an appropriately numbered paragraph to read:</w:t>
      </w:r>
    </w:p>
    <w:p w:rsidR="000A20EF" w:rsidRPr="00305814" w:rsidRDefault="000A20EF" w:rsidP="000A20EF">
      <w:pPr>
        <w:widowControl w:val="0"/>
        <w:tabs>
          <w:tab w:val="right" w:pos="3600"/>
          <w:tab w:val="right" w:pos="5040"/>
        </w:tabs>
        <w:rPr>
          <w:snapToGrid w:val="0"/>
        </w:rPr>
      </w:pPr>
      <w:r w:rsidRPr="00305814">
        <w:rPr>
          <w:snapToGrid w:val="0"/>
        </w:rPr>
        <w:t>/</w:t>
      </w:r>
      <w:r w:rsidRPr="00305814">
        <w:rPr>
          <w:snapToGrid w:val="0"/>
          <w:u w:val="single"/>
        </w:rPr>
        <w:t>(Treas: Tuition Prepayment Commitments)</w:t>
      </w:r>
      <w:r w:rsidRPr="00305814">
        <w:rPr>
          <w:i/>
          <w:snapToGrid w:val="0"/>
          <w:u w:val="single"/>
        </w:rPr>
        <w:t xml:space="preserve"> The commitments made to enrollees of the The South Carolina Tuition Prepayment Program must be honored in their entirety.</w:t>
      </w:r>
      <w:r w:rsidRPr="00305814">
        <w:rPr>
          <w:snapToGrid w:val="0"/>
        </w:rPr>
        <w:t>/</w:t>
      </w:r>
    </w:p>
    <w:p w:rsidR="000A20EF" w:rsidRPr="00305814" w:rsidRDefault="000A20EF" w:rsidP="000A20EF">
      <w:pPr>
        <w:widowControl w:val="0"/>
        <w:tabs>
          <w:tab w:val="right" w:pos="3600"/>
          <w:tab w:val="right" w:pos="5040"/>
        </w:tabs>
        <w:rPr>
          <w:snapToGrid w:val="0"/>
        </w:rPr>
      </w:pPr>
      <w:r w:rsidRPr="00305814">
        <w:rPr>
          <w:snapToGrid w:val="0"/>
        </w:rPr>
        <w:t>Renumber sections to conform.</w:t>
      </w:r>
    </w:p>
    <w:p w:rsidR="000A20EF" w:rsidRDefault="000A20EF" w:rsidP="000A20EF">
      <w:pPr>
        <w:widowControl w:val="0"/>
        <w:tabs>
          <w:tab w:val="right" w:pos="3600"/>
          <w:tab w:val="right" w:pos="5040"/>
        </w:tabs>
      </w:pPr>
      <w:r w:rsidRPr="00305814">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FUNDERBURK explained the amendment.</w:t>
      </w:r>
    </w:p>
    <w:p w:rsidR="000A20EF" w:rsidRDefault="000A20EF" w:rsidP="000A20EF">
      <w:r>
        <w:t>Rep. MERRILL spoke in favor of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6517FA" w:rsidRDefault="006517FA"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37" w:name="vote_start456"/>
      <w:bookmarkEnd w:id="137"/>
      <w:r>
        <w:t>Yeas 114;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Rutherford</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76, as amended, was adopted.</w:t>
      </w:r>
    </w:p>
    <w:p w:rsidR="000A20EF" w:rsidRDefault="000A20EF" w:rsidP="000A20EF"/>
    <w:p w:rsidR="000A20EF" w:rsidRDefault="000A20EF" w:rsidP="000A20EF">
      <w:pPr>
        <w:keepNext/>
        <w:jc w:val="center"/>
        <w:rPr>
          <w:b/>
        </w:rPr>
      </w:pPr>
      <w:r w:rsidRPr="000A20EF">
        <w:rPr>
          <w:b/>
        </w:rPr>
        <w:t>SECTION 78</w:t>
      </w:r>
    </w:p>
    <w:p w:rsidR="000A20EF" w:rsidRDefault="000A20EF" w:rsidP="000A20EF">
      <w:r>
        <w:t xml:space="preserve">The yeas and nays were taken resulting as follows: </w:t>
      </w:r>
    </w:p>
    <w:p w:rsidR="000A20EF" w:rsidRDefault="000A20EF" w:rsidP="000A20EF">
      <w:pPr>
        <w:jc w:val="center"/>
      </w:pPr>
      <w:r>
        <w:t xml:space="preserve"> </w:t>
      </w:r>
      <w:bookmarkStart w:id="138" w:name="vote_start459"/>
      <w:bookmarkEnd w:id="138"/>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Battle</w:t>
            </w:r>
          </w:p>
        </w:tc>
        <w:tc>
          <w:tcPr>
            <w:tcW w:w="2179" w:type="dxa"/>
            <w:shd w:val="clear" w:color="auto" w:fill="auto"/>
          </w:tcPr>
          <w:p w:rsidR="000A20EF" w:rsidRPr="000A20EF" w:rsidRDefault="000A20EF" w:rsidP="000A20EF">
            <w:pPr>
              <w:ind w:firstLine="0"/>
            </w:pPr>
            <w:r>
              <w:t>Bedingfield</w:t>
            </w:r>
          </w:p>
        </w:tc>
        <w:tc>
          <w:tcPr>
            <w:tcW w:w="2180" w:type="dxa"/>
            <w:shd w:val="clear" w:color="auto" w:fill="auto"/>
          </w:tcPr>
          <w:p w:rsidR="000A20EF" w:rsidRPr="000A20EF" w:rsidRDefault="000A20EF" w:rsidP="000A20EF">
            <w:pPr>
              <w:ind w:firstLine="0"/>
            </w:pPr>
            <w:r>
              <w:t>Bingham</w:t>
            </w:r>
          </w:p>
        </w:tc>
      </w:tr>
      <w:tr w:rsidR="000A20EF" w:rsidRPr="000A20EF" w:rsidTr="000A20EF">
        <w:tc>
          <w:tcPr>
            <w:tcW w:w="2179" w:type="dxa"/>
            <w:shd w:val="clear" w:color="auto" w:fill="auto"/>
          </w:tcPr>
          <w:p w:rsidR="000A20EF" w:rsidRPr="000A20EF" w:rsidRDefault="000A20EF" w:rsidP="000A20EF">
            <w:pPr>
              <w:ind w:firstLine="0"/>
            </w:pPr>
            <w:r>
              <w:t>Bowen</w:t>
            </w:r>
          </w:p>
        </w:tc>
        <w:tc>
          <w:tcPr>
            <w:tcW w:w="2179" w:type="dxa"/>
            <w:shd w:val="clear" w:color="auto" w:fill="auto"/>
          </w:tcPr>
          <w:p w:rsidR="000A20EF" w:rsidRPr="000A20EF" w:rsidRDefault="000A20EF" w:rsidP="000A20EF">
            <w:pPr>
              <w:ind w:firstLine="0"/>
            </w:pPr>
            <w:r>
              <w:t>Bowers</w:t>
            </w:r>
          </w:p>
        </w:tc>
        <w:tc>
          <w:tcPr>
            <w:tcW w:w="2180" w:type="dxa"/>
            <w:shd w:val="clear" w:color="auto" w:fill="auto"/>
          </w:tcPr>
          <w:p w:rsidR="000A20EF" w:rsidRPr="000A20EF" w:rsidRDefault="000A20EF" w:rsidP="000A20EF">
            <w:pPr>
              <w:ind w:firstLine="0"/>
            </w:pPr>
            <w:r>
              <w:t>Brady</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78 was adopted.</w:t>
      </w:r>
    </w:p>
    <w:p w:rsidR="000A20EF" w:rsidRDefault="000A20EF" w:rsidP="000A20EF"/>
    <w:p w:rsidR="000A20EF" w:rsidRDefault="000A20EF" w:rsidP="000A20EF">
      <w:pPr>
        <w:keepNext/>
        <w:jc w:val="center"/>
        <w:rPr>
          <w:b/>
        </w:rPr>
      </w:pPr>
      <w:r w:rsidRPr="000A20EF">
        <w:rPr>
          <w:b/>
        </w:rPr>
        <w:t>SECTION 79</w:t>
      </w:r>
    </w:p>
    <w:p w:rsidR="000A20EF" w:rsidRDefault="000A20EF" w:rsidP="000A20EF">
      <w:r>
        <w:t xml:space="preserve">The yeas and nays were taken resulting as follows: </w:t>
      </w:r>
    </w:p>
    <w:p w:rsidR="000A20EF" w:rsidRDefault="000A20EF" w:rsidP="000A20EF">
      <w:pPr>
        <w:jc w:val="center"/>
      </w:pPr>
      <w:r>
        <w:t xml:space="preserve"> </w:t>
      </w:r>
      <w:bookmarkStart w:id="139" w:name="vote_start461"/>
      <w:bookmarkEnd w:id="139"/>
      <w:r>
        <w:t>Yeas 97;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R. L.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79 was adopted.</w:t>
      </w:r>
    </w:p>
    <w:p w:rsidR="000A20EF" w:rsidRDefault="000A20EF" w:rsidP="000A20EF"/>
    <w:p w:rsidR="000A20EF" w:rsidRDefault="000A20EF" w:rsidP="000A20EF">
      <w:pPr>
        <w:keepNext/>
        <w:jc w:val="center"/>
        <w:rPr>
          <w:b/>
        </w:rPr>
      </w:pPr>
      <w:r w:rsidRPr="000A20EF">
        <w:rPr>
          <w:b/>
        </w:rPr>
        <w:t>SECTION 80A--AMENDED AND ADOPTED</w:t>
      </w:r>
    </w:p>
    <w:p w:rsidR="000A20EF" w:rsidRDefault="000A20EF" w:rsidP="000A20EF">
      <w:pPr>
        <w:jc w:val="center"/>
        <w:rPr>
          <w:b/>
        </w:rPr>
      </w:pPr>
    </w:p>
    <w:p w:rsidR="000A20EF" w:rsidRPr="00FB0C46" w:rsidRDefault="000A20EF" w:rsidP="000A20EF">
      <w:pPr>
        <w:widowControl w:val="0"/>
        <w:tabs>
          <w:tab w:val="right" w:pos="3600"/>
          <w:tab w:val="right" w:pos="5040"/>
        </w:tabs>
        <w:rPr>
          <w:snapToGrid w:val="0"/>
        </w:rPr>
      </w:pPr>
      <w:r w:rsidRPr="00FB0C46">
        <w:rPr>
          <w:snapToGrid w:val="0"/>
        </w:rPr>
        <w:t>Rep. BANNISTER proposed the following Amendment No. 28 (Doc Name COUNCIL\BBM\10585HTC12.DOCX), which was adopted:</w:t>
      </w:r>
    </w:p>
    <w:p w:rsidR="000A20EF" w:rsidRPr="00FB0C46" w:rsidRDefault="000A20EF" w:rsidP="000A20EF">
      <w:pPr>
        <w:widowControl w:val="0"/>
        <w:tabs>
          <w:tab w:val="right" w:pos="3600"/>
          <w:tab w:val="right" w:pos="5040"/>
        </w:tabs>
        <w:rPr>
          <w:snapToGrid w:val="0"/>
        </w:rPr>
      </w:pPr>
      <w:r w:rsidRPr="00FB0C46">
        <w:rPr>
          <w:snapToGrid w:val="0"/>
        </w:rPr>
        <w:t>Amend the bill, as and if amended, Part IB, Section 80A, BUDGET AND CONTROL BOARD, page 467, after line 31, by adding an appropriatelynumbered paragraph to read:</w:t>
      </w:r>
    </w:p>
    <w:p w:rsidR="000A20EF" w:rsidRPr="00FB0C46" w:rsidRDefault="000A20EF" w:rsidP="000A20EF">
      <w:pPr>
        <w:widowControl w:val="0"/>
        <w:tabs>
          <w:tab w:val="right" w:pos="3600"/>
          <w:tab w:val="right" w:pos="5040"/>
        </w:tabs>
        <w:rPr>
          <w:i/>
          <w:snapToGrid w:val="0"/>
        </w:rPr>
      </w:pPr>
      <w:r w:rsidRPr="00FB0C46">
        <w:rPr>
          <w:i/>
          <w:snapToGrid w:val="0"/>
        </w:rPr>
        <w:t xml:space="preserve">/  </w:t>
      </w:r>
      <w:r w:rsidRPr="00FB0C46">
        <w:rPr>
          <w:i/>
          <w:snapToGrid w:val="0"/>
          <w:u w:val="single"/>
        </w:rPr>
        <w:t>80A.  (BCB: IRF Attorney Rotation)  The Insurance Reserve Fund shall select attorneys based on a rotating list based on areas of expertise and geographical region.  An attorney from the region may not be selected out of the rotating order and an attorney may not be selected outside that attorney’s geographical region unless no attorneys on the list are available to handle the matter.</w:t>
      </w:r>
      <w:r w:rsidRPr="00FB0C46">
        <w:rPr>
          <w:i/>
          <w:snapToGrid w:val="0"/>
        </w:rPr>
        <w:t xml:space="preserve">  /</w:t>
      </w:r>
    </w:p>
    <w:p w:rsidR="000A20EF" w:rsidRPr="00FB0C46" w:rsidRDefault="000A20EF" w:rsidP="000A20EF">
      <w:pPr>
        <w:widowControl w:val="0"/>
        <w:tabs>
          <w:tab w:val="right" w:pos="3600"/>
          <w:tab w:val="right" w:pos="5040"/>
        </w:tabs>
        <w:rPr>
          <w:snapToGrid w:val="0"/>
        </w:rPr>
      </w:pPr>
      <w:r w:rsidRPr="00FB0C46">
        <w:rPr>
          <w:snapToGrid w:val="0"/>
        </w:rPr>
        <w:t>Renumber sections to conform.</w:t>
      </w:r>
    </w:p>
    <w:p w:rsidR="000A20EF" w:rsidRDefault="000A20EF" w:rsidP="000A20EF">
      <w:pPr>
        <w:widowControl w:val="0"/>
        <w:tabs>
          <w:tab w:val="right" w:pos="3600"/>
          <w:tab w:val="right" w:pos="5040"/>
        </w:tabs>
      </w:pPr>
      <w:r w:rsidRPr="00FB0C46">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BANNISTER explained the amendment.</w:t>
      </w:r>
    </w:p>
    <w:p w:rsidR="000A20EF" w:rsidRDefault="000A20EF" w:rsidP="000A20EF">
      <w:r>
        <w:t>The amendment was then adopted.</w:t>
      </w:r>
    </w:p>
    <w:p w:rsidR="000A20EF" w:rsidRDefault="000A20EF" w:rsidP="000A20EF"/>
    <w:p w:rsidR="000A20EF" w:rsidRPr="001141C7" w:rsidRDefault="000A20EF" w:rsidP="000A20EF">
      <w:pPr>
        <w:widowControl w:val="0"/>
        <w:tabs>
          <w:tab w:val="right" w:pos="3600"/>
          <w:tab w:val="right" w:pos="5040"/>
        </w:tabs>
        <w:rPr>
          <w:snapToGrid w:val="0"/>
          <w:szCs w:val="26"/>
        </w:rPr>
      </w:pPr>
      <w:r w:rsidRPr="001141C7">
        <w:rPr>
          <w:snapToGrid w:val="0"/>
        </w:rPr>
        <w:t xml:space="preserve">Reps. MERRILL, </w:t>
      </w:r>
      <w:r w:rsidR="006517FA" w:rsidRPr="001141C7">
        <w:rPr>
          <w:snapToGrid w:val="0"/>
        </w:rPr>
        <w:t xml:space="preserve">COBB-HUNTER, BARFIELD </w:t>
      </w:r>
      <w:r w:rsidR="006517FA">
        <w:rPr>
          <w:snapToGrid w:val="0"/>
        </w:rPr>
        <w:t>and</w:t>
      </w:r>
      <w:r w:rsidR="006517FA" w:rsidRPr="001141C7">
        <w:rPr>
          <w:snapToGrid w:val="0"/>
        </w:rPr>
        <w:t xml:space="preserve"> CLYBURN</w:t>
      </w:r>
      <w:r w:rsidRPr="001141C7">
        <w:rPr>
          <w:snapToGrid w:val="0"/>
        </w:rPr>
        <w:t xml:space="preserve"> proposed the following Amendment No. 98 </w:t>
      </w:r>
      <w:r w:rsidRPr="001141C7">
        <w:rPr>
          <w:snapToGrid w:val="0"/>
          <w:szCs w:val="26"/>
        </w:rPr>
        <w:t>(Doc Name H-WM\001\80A.32 RURAL INFRASTRUCTURE.DOCX), which was adopted:</w:t>
      </w:r>
    </w:p>
    <w:p w:rsidR="000A20EF" w:rsidRPr="001141C7" w:rsidRDefault="000A20EF" w:rsidP="006517FA">
      <w:pPr>
        <w:widowControl w:val="0"/>
        <w:tabs>
          <w:tab w:val="left" w:pos="540"/>
          <w:tab w:val="right" w:pos="3600"/>
          <w:tab w:val="right" w:pos="5040"/>
        </w:tabs>
        <w:rPr>
          <w:snapToGrid w:val="0"/>
        </w:rPr>
      </w:pPr>
      <w:r w:rsidRPr="001141C7">
        <w:rPr>
          <w:snapToGrid w:val="0"/>
        </w:rPr>
        <w:t>Amend the bill, as and if amended, Part IB, Section 80A, BUDGET AND CONTROL BOARD, page 467, paragraph 80A.32, lines 17-23, by striking the lines in their entirety and inserting</w:t>
      </w:r>
      <w:r w:rsidR="009044E9">
        <w:rPr>
          <w:snapToGrid w:val="0"/>
        </w:rPr>
        <w:t>:</w:t>
      </w:r>
      <w:r w:rsidRPr="001141C7">
        <w:rPr>
          <w:snapToGrid w:val="0"/>
        </w:rPr>
        <w:t xml:space="preserve"> </w:t>
      </w:r>
    </w:p>
    <w:p w:rsidR="000A20EF" w:rsidRPr="001141C7" w:rsidRDefault="000A20EF" w:rsidP="006517FA">
      <w:pPr>
        <w:widowControl w:val="0"/>
        <w:tabs>
          <w:tab w:val="left" w:pos="540"/>
          <w:tab w:val="right" w:pos="3600"/>
          <w:tab w:val="right" w:pos="5040"/>
        </w:tabs>
        <w:rPr>
          <w:snapToGrid w:val="0"/>
        </w:rPr>
      </w:pPr>
      <w:r w:rsidRPr="001141C7">
        <w:rPr>
          <w:snapToGrid w:val="0"/>
        </w:rPr>
        <w:tab/>
      </w:r>
      <w:r w:rsidR="009044E9">
        <w:rPr>
          <w:snapToGrid w:val="0"/>
        </w:rPr>
        <w:t>/</w:t>
      </w:r>
      <w:r w:rsidRPr="001141C7">
        <w:rPr>
          <w:snapToGrid w:val="0"/>
        </w:rPr>
        <w:t>80A.32.</w:t>
      </w:r>
      <w:r w:rsidRPr="001141C7">
        <w:rPr>
          <w:snapToGrid w:val="0"/>
        </w:rPr>
        <w:tab/>
        <w:t xml:space="preserve">(BCB: Rural Infrastructure)  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w:t>
      </w:r>
      <w:r w:rsidRPr="001141C7">
        <w:rPr>
          <w:i/>
          <w:snapToGrid w:val="0"/>
          <w:u w:val="single"/>
        </w:rPr>
        <w:t>Any unexpended and undisbursed portion of these funds may be carried forward and used by the Rural Infrastructure Authority for its purposes.</w:t>
      </w:r>
      <w:r w:rsidRPr="001141C7">
        <w:rPr>
          <w:snapToGrid w:val="0"/>
        </w:rPr>
        <w:t xml:space="preserve">  The Rural Infrastructure Authority, created pursuant to Act 171 of 2010, by a majority vote of the board may hire a director for the authority</w:t>
      </w:r>
      <w:r w:rsidRPr="001141C7">
        <w:rPr>
          <w:strike/>
          <w:snapToGrid w:val="0"/>
        </w:rPr>
        <w:t>, so long as one of the gubernatorial appointees and three of the legislative appointees votes in favor of the hiring</w:t>
      </w:r>
      <w:r w:rsidRPr="001141C7">
        <w:rPr>
          <w:snapToGrid w:val="0"/>
        </w:rPr>
        <w:t>. /</w:t>
      </w:r>
    </w:p>
    <w:p w:rsidR="000A20EF" w:rsidRPr="001141C7" w:rsidRDefault="000A20EF" w:rsidP="006517FA">
      <w:pPr>
        <w:widowControl w:val="0"/>
        <w:tabs>
          <w:tab w:val="left" w:pos="540"/>
          <w:tab w:val="right" w:pos="3600"/>
          <w:tab w:val="right" w:pos="5040"/>
        </w:tabs>
        <w:rPr>
          <w:snapToGrid w:val="0"/>
          <w:szCs w:val="15"/>
        </w:rPr>
      </w:pPr>
      <w:r w:rsidRPr="001141C7">
        <w:rPr>
          <w:snapToGrid w:val="0"/>
          <w:szCs w:val="15"/>
        </w:rPr>
        <w:t>Renumber sections to conform.</w:t>
      </w:r>
    </w:p>
    <w:p w:rsidR="000A20EF" w:rsidRDefault="000A20EF" w:rsidP="000A20EF">
      <w:pPr>
        <w:widowControl w:val="0"/>
        <w:tabs>
          <w:tab w:val="right" w:pos="3600"/>
          <w:tab w:val="right" w:pos="5040"/>
        </w:tabs>
      </w:pPr>
      <w:r w:rsidRPr="001141C7">
        <w:rPr>
          <w:snapToGrid w:val="0"/>
          <w:szCs w:val="15"/>
        </w:rPr>
        <w:t>Amend totals and titles to conform.</w:t>
      </w:r>
    </w:p>
    <w:p w:rsidR="000A20EF" w:rsidRDefault="000A20EF" w:rsidP="000A20EF">
      <w:pPr>
        <w:widowControl w:val="0"/>
        <w:tabs>
          <w:tab w:val="right" w:pos="3600"/>
          <w:tab w:val="right" w:pos="5040"/>
        </w:tabs>
      </w:pPr>
    </w:p>
    <w:p w:rsidR="000A20EF" w:rsidRDefault="000A20EF" w:rsidP="000A20EF">
      <w:r>
        <w:t>Rep. MERRILL explained the amendment.</w:t>
      </w:r>
    </w:p>
    <w:p w:rsidR="000A20EF" w:rsidRDefault="000A20EF" w:rsidP="000A20EF">
      <w:r>
        <w:t>The amendment was then adopted.</w:t>
      </w:r>
    </w:p>
    <w:p w:rsidR="000A20EF" w:rsidRDefault="000A20EF" w:rsidP="000A20EF"/>
    <w:p w:rsidR="000A20EF" w:rsidRDefault="000A20EF" w:rsidP="000A20EF">
      <w:r>
        <w:t>The question then recurred to the adoption of the section.</w:t>
      </w:r>
    </w:p>
    <w:p w:rsidR="006517FA" w:rsidRDefault="006517FA"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40" w:name="vote_start470"/>
      <w:bookmarkEnd w:id="140"/>
      <w:r>
        <w:t>Yeas 92;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Allison</w:t>
            </w:r>
          </w:p>
        </w:tc>
        <w:tc>
          <w:tcPr>
            <w:tcW w:w="2179" w:type="dxa"/>
            <w:shd w:val="clear" w:color="auto" w:fill="auto"/>
          </w:tcPr>
          <w:p w:rsidR="000A20EF" w:rsidRPr="000A20EF" w:rsidRDefault="000A20EF" w:rsidP="000A20EF">
            <w:pPr>
              <w:keepNext/>
              <w:ind w:firstLine="0"/>
            </w:pPr>
            <w:r>
              <w:t>Anderson</w:t>
            </w:r>
          </w:p>
        </w:tc>
        <w:tc>
          <w:tcPr>
            <w:tcW w:w="2180" w:type="dxa"/>
            <w:shd w:val="clear" w:color="auto" w:fill="auto"/>
          </w:tcPr>
          <w:p w:rsidR="000A20EF" w:rsidRPr="000A20EF" w:rsidRDefault="000A20EF" w:rsidP="000A20EF">
            <w:pPr>
              <w:keepNext/>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Butler Garrick</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80A, as amended, was adopted.</w:t>
      </w:r>
    </w:p>
    <w:p w:rsidR="000A20EF" w:rsidRDefault="000A20EF" w:rsidP="000A20EF"/>
    <w:p w:rsidR="000A20EF" w:rsidRDefault="000A20EF" w:rsidP="000A20EF">
      <w:pPr>
        <w:keepNext/>
        <w:jc w:val="center"/>
        <w:rPr>
          <w:b/>
        </w:rPr>
      </w:pPr>
      <w:r w:rsidRPr="000A20EF">
        <w:rPr>
          <w:b/>
        </w:rPr>
        <w:t>SECTION 80B</w:t>
      </w:r>
    </w:p>
    <w:p w:rsidR="000A20EF" w:rsidRDefault="000A20EF" w:rsidP="000A20EF">
      <w:r>
        <w:t xml:space="preserve">The yeas and nays were taken resulting as follows: </w:t>
      </w:r>
    </w:p>
    <w:p w:rsidR="000A20EF" w:rsidRDefault="000A20EF" w:rsidP="000A20EF">
      <w:pPr>
        <w:jc w:val="center"/>
      </w:pPr>
      <w:r>
        <w:t xml:space="preserve"> </w:t>
      </w:r>
      <w:bookmarkStart w:id="141" w:name="vote_start473"/>
      <w:bookmarkEnd w:id="141"/>
      <w:r>
        <w:t>Yeas 91; Nays 1</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Govan</w:t>
            </w:r>
          </w:p>
        </w:tc>
      </w:tr>
      <w:tr w:rsidR="000A20EF" w:rsidRPr="000A20EF" w:rsidTr="000A20EF">
        <w:tc>
          <w:tcPr>
            <w:tcW w:w="2179" w:type="dxa"/>
            <w:shd w:val="clear" w:color="auto" w:fill="auto"/>
          </w:tcPr>
          <w:p w:rsidR="000A20EF" w:rsidRPr="000A20EF" w:rsidRDefault="000A20EF" w:rsidP="000A20EF">
            <w:pPr>
              <w:ind w:firstLine="0"/>
            </w:pPr>
            <w:r>
              <w:t>Hamilton</w:t>
            </w:r>
          </w:p>
        </w:tc>
        <w:tc>
          <w:tcPr>
            <w:tcW w:w="2179" w:type="dxa"/>
            <w:shd w:val="clear" w:color="auto" w:fill="auto"/>
          </w:tcPr>
          <w:p w:rsidR="000A20EF" w:rsidRPr="000A20EF" w:rsidRDefault="000A20EF" w:rsidP="000A20EF">
            <w:pPr>
              <w:ind w:firstLine="0"/>
            </w:pPr>
            <w:r>
              <w:t>Hardwick</w:t>
            </w:r>
          </w:p>
        </w:tc>
        <w:tc>
          <w:tcPr>
            <w:tcW w:w="2180" w:type="dxa"/>
            <w:shd w:val="clear" w:color="auto" w:fill="auto"/>
          </w:tcPr>
          <w:p w:rsidR="000A20EF" w:rsidRPr="000A20EF" w:rsidRDefault="000A20EF" w:rsidP="000A20EF">
            <w:pPr>
              <w:ind w:firstLine="0"/>
            </w:pPr>
            <w:r>
              <w:t>Harrell</w:t>
            </w:r>
          </w:p>
        </w:tc>
      </w:tr>
      <w:tr w:rsidR="000A20EF" w:rsidRPr="000A20EF" w:rsidTr="000A20EF">
        <w:tc>
          <w:tcPr>
            <w:tcW w:w="2179" w:type="dxa"/>
            <w:shd w:val="clear" w:color="auto" w:fill="auto"/>
          </w:tcPr>
          <w:p w:rsidR="000A20EF" w:rsidRPr="000A20EF" w:rsidRDefault="000A20EF" w:rsidP="000A20EF">
            <w:pPr>
              <w:ind w:firstLine="0"/>
            </w:pPr>
            <w:r>
              <w:t>Harrison</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Total--91</w:t>
      </w:r>
    </w:p>
    <w:p w:rsidR="000A20EF" w:rsidRDefault="000A20EF" w:rsidP="000A20EF">
      <w:pPr>
        <w:jc w:val="center"/>
        <w:rPr>
          <w:b/>
        </w:rPr>
      </w:pPr>
    </w:p>
    <w:p w:rsidR="006517FA" w:rsidRDefault="006517FA">
      <w:pPr>
        <w:ind w:firstLine="0"/>
        <w:jc w:val="left"/>
      </w:pPr>
      <w:r>
        <w:br w:type="page"/>
      </w:r>
    </w:p>
    <w:p w:rsidR="000A20EF" w:rsidRDefault="000A20EF" w:rsidP="000A20EF">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w:t>
      </w:r>
    </w:p>
    <w:p w:rsidR="000A20EF" w:rsidRDefault="000A20EF" w:rsidP="000A20EF">
      <w:pPr>
        <w:jc w:val="center"/>
        <w:rPr>
          <w:b/>
        </w:rPr>
      </w:pPr>
    </w:p>
    <w:p w:rsidR="000A20EF" w:rsidRDefault="000A20EF" w:rsidP="000A20EF">
      <w:r>
        <w:t>Section 80B was adopted.</w:t>
      </w:r>
    </w:p>
    <w:p w:rsidR="000A20EF" w:rsidRDefault="000A20EF" w:rsidP="000A20EF"/>
    <w:p w:rsidR="000A20EF" w:rsidRDefault="000A20EF" w:rsidP="000A20EF">
      <w:pPr>
        <w:keepNext/>
        <w:jc w:val="center"/>
        <w:rPr>
          <w:b/>
        </w:rPr>
      </w:pPr>
      <w:r w:rsidRPr="000A20EF">
        <w:rPr>
          <w:b/>
        </w:rPr>
        <w:t>SECTION 80C</w:t>
      </w:r>
    </w:p>
    <w:p w:rsidR="000A20EF" w:rsidRDefault="000A20EF" w:rsidP="000A20EF">
      <w:r>
        <w:t xml:space="preserve">The yeas and nays were taken resulting as follows: </w:t>
      </w:r>
    </w:p>
    <w:p w:rsidR="000A20EF" w:rsidRDefault="000A20EF" w:rsidP="000A20EF">
      <w:pPr>
        <w:jc w:val="center"/>
      </w:pPr>
      <w:r>
        <w:t xml:space="preserve"> </w:t>
      </w:r>
      <w:bookmarkStart w:id="142" w:name="vote_start475"/>
      <w:bookmarkEnd w:id="142"/>
      <w:r>
        <w:t>Yeas 94;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Howard</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Whipper</w:t>
            </w:r>
          </w:p>
        </w:tc>
        <w:tc>
          <w:tcPr>
            <w:tcW w:w="2180" w:type="dxa"/>
            <w:shd w:val="clear" w:color="auto" w:fill="auto"/>
          </w:tcPr>
          <w:p w:rsidR="000A20EF" w:rsidRPr="000A20EF" w:rsidRDefault="000A20EF" w:rsidP="000A20EF">
            <w:pPr>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r w:rsidR="000A20EF" w:rsidRPr="000A20EF" w:rsidTr="000A20EF">
        <w:tc>
          <w:tcPr>
            <w:tcW w:w="2179" w:type="dxa"/>
            <w:shd w:val="clear" w:color="auto" w:fill="auto"/>
          </w:tcPr>
          <w:p w:rsidR="000A20EF" w:rsidRPr="000A20EF" w:rsidRDefault="000A20EF" w:rsidP="000A20EF">
            <w:pPr>
              <w:keepNext/>
              <w:ind w:firstLine="0"/>
            </w:pPr>
            <w:r>
              <w:t>Young</w:t>
            </w:r>
          </w:p>
        </w:tc>
        <w:tc>
          <w:tcPr>
            <w:tcW w:w="2179" w:type="dxa"/>
            <w:shd w:val="clear" w:color="auto" w:fill="auto"/>
          </w:tcPr>
          <w:p w:rsidR="000A20EF" w:rsidRPr="000A20EF" w:rsidRDefault="000A20EF" w:rsidP="000A20EF">
            <w:pPr>
              <w:keepNext/>
              <w:ind w:firstLine="0"/>
            </w:pP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80C was adopted.</w:t>
      </w:r>
    </w:p>
    <w:p w:rsidR="000A20EF" w:rsidRDefault="000A20EF" w:rsidP="000A20EF"/>
    <w:p w:rsidR="000A20EF" w:rsidRDefault="000A20EF" w:rsidP="000A20EF">
      <w:pPr>
        <w:keepNext/>
        <w:jc w:val="center"/>
        <w:rPr>
          <w:b/>
        </w:rPr>
      </w:pPr>
      <w:r w:rsidRPr="000A20EF">
        <w:rPr>
          <w:b/>
        </w:rPr>
        <w:t>SECTION 81</w:t>
      </w:r>
    </w:p>
    <w:p w:rsidR="000A20EF" w:rsidRDefault="000A20EF" w:rsidP="000A20EF">
      <w:r>
        <w:t xml:space="preserve">The yeas and nays were taken resulting as follows: </w:t>
      </w:r>
    </w:p>
    <w:p w:rsidR="000A20EF" w:rsidRDefault="000A20EF" w:rsidP="000A20EF">
      <w:pPr>
        <w:jc w:val="center"/>
      </w:pPr>
      <w:r>
        <w:t xml:space="preserve"> </w:t>
      </w:r>
      <w:bookmarkStart w:id="143" w:name="vote_start477"/>
      <w:bookmarkEnd w:id="143"/>
      <w:r>
        <w:t>Yeas 90;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Owens</w:t>
            </w:r>
          </w:p>
        </w:tc>
      </w:tr>
      <w:tr w:rsidR="000A20EF" w:rsidRPr="000A20EF" w:rsidTr="000A20EF">
        <w:tc>
          <w:tcPr>
            <w:tcW w:w="2179" w:type="dxa"/>
            <w:shd w:val="clear" w:color="auto" w:fill="auto"/>
          </w:tcPr>
          <w:p w:rsidR="000A20EF" w:rsidRPr="000A20EF" w:rsidRDefault="000A20EF" w:rsidP="000A20EF">
            <w:pPr>
              <w:ind w:firstLine="0"/>
            </w:pPr>
            <w:r>
              <w:t>Parker</w:t>
            </w:r>
          </w:p>
        </w:tc>
        <w:tc>
          <w:tcPr>
            <w:tcW w:w="2179" w:type="dxa"/>
            <w:shd w:val="clear" w:color="auto" w:fill="auto"/>
          </w:tcPr>
          <w:p w:rsidR="000A20EF" w:rsidRPr="000A20EF" w:rsidRDefault="000A20EF" w:rsidP="000A20EF">
            <w:pPr>
              <w:ind w:firstLine="0"/>
            </w:pPr>
            <w:r>
              <w:t>Parks</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Ryan</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keepNext/>
              <w:ind w:firstLine="0"/>
            </w:pPr>
            <w:r>
              <w:t>Vick</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r>
              <w:t>Willis</w:t>
            </w:r>
          </w:p>
        </w:tc>
      </w:tr>
    </w:tbl>
    <w:p w:rsidR="000A20EF" w:rsidRDefault="000A20EF" w:rsidP="000A20EF"/>
    <w:p w:rsidR="000A20EF" w:rsidRDefault="000A20EF" w:rsidP="000A20EF">
      <w:pPr>
        <w:jc w:val="center"/>
        <w:rPr>
          <w:b/>
        </w:rPr>
      </w:pPr>
      <w:r w:rsidRPr="000A20EF">
        <w:rPr>
          <w:b/>
        </w:rPr>
        <w:t>Total--90</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81 was adopted.</w:t>
      </w:r>
    </w:p>
    <w:p w:rsidR="000A20EF" w:rsidRDefault="000A20EF" w:rsidP="000A20EF"/>
    <w:p w:rsidR="000A20EF" w:rsidRDefault="000A20EF" w:rsidP="000A20EF">
      <w:pPr>
        <w:keepNext/>
        <w:jc w:val="center"/>
        <w:rPr>
          <w:b/>
        </w:rPr>
      </w:pPr>
      <w:r w:rsidRPr="000A20EF">
        <w:rPr>
          <w:b/>
        </w:rPr>
        <w:t>SECTION 82</w:t>
      </w:r>
    </w:p>
    <w:p w:rsidR="000A20EF" w:rsidRDefault="000A20EF" w:rsidP="000A20EF">
      <w:r>
        <w:t xml:space="preserve">The yeas and nays were taken resulting as follows: </w:t>
      </w:r>
    </w:p>
    <w:p w:rsidR="000A20EF" w:rsidRDefault="000A20EF" w:rsidP="000A20EF">
      <w:pPr>
        <w:jc w:val="center"/>
      </w:pPr>
      <w:r>
        <w:t xml:space="preserve"> </w:t>
      </w:r>
      <w:bookmarkStart w:id="144" w:name="vote_start479"/>
      <w:bookmarkEnd w:id="144"/>
      <w:r>
        <w:t>Yeas 92;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Allison</w:t>
            </w:r>
          </w:p>
        </w:tc>
        <w:tc>
          <w:tcPr>
            <w:tcW w:w="2180" w:type="dxa"/>
            <w:shd w:val="clear" w:color="auto" w:fill="auto"/>
          </w:tcPr>
          <w:p w:rsidR="000A20EF" w:rsidRPr="000A20EF" w:rsidRDefault="000A20EF" w:rsidP="000A20EF">
            <w:pPr>
              <w:keepNext/>
              <w:ind w:firstLine="0"/>
            </w:pPr>
            <w:r>
              <w:t>Anderson</w:t>
            </w:r>
          </w:p>
        </w:tc>
      </w:tr>
      <w:tr w:rsidR="000A20EF" w:rsidRPr="000A20EF" w:rsidTr="000A20EF">
        <w:tc>
          <w:tcPr>
            <w:tcW w:w="2179" w:type="dxa"/>
            <w:shd w:val="clear" w:color="auto" w:fill="auto"/>
          </w:tcPr>
          <w:p w:rsidR="000A20EF" w:rsidRPr="000A20EF" w:rsidRDefault="000A20EF" w:rsidP="000A20EF">
            <w:pPr>
              <w:ind w:firstLine="0"/>
            </w:pPr>
            <w:r>
              <w:t>Anthony</w:t>
            </w:r>
          </w:p>
        </w:tc>
        <w:tc>
          <w:tcPr>
            <w:tcW w:w="2179" w:type="dxa"/>
            <w:shd w:val="clear" w:color="auto" w:fill="auto"/>
          </w:tcPr>
          <w:p w:rsidR="000A20EF" w:rsidRPr="000A20EF" w:rsidRDefault="000A20EF" w:rsidP="000A20EF">
            <w:pPr>
              <w:ind w:firstLine="0"/>
            </w:pPr>
            <w:r>
              <w:t>Atwater</w:t>
            </w:r>
          </w:p>
        </w:tc>
        <w:tc>
          <w:tcPr>
            <w:tcW w:w="2180" w:type="dxa"/>
            <w:shd w:val="clear" w:color="auto" w:fill="auto"/>
          </w:tcPr>
          <w:p w:rsidR="000A20EF" w:rsidRPr="000A20EF" w:rsidRDefault="000A20EF" w:rsidP="000A20EF">
            <w:pPr>
              <w:ind w:firstLine="0"/>
            </w:pPr>
            <w:r>
              <w:t>Bales</w:t>
            </w:r>
          </w:p>
        </w:tc>
      </w:tr>
      <w:tr w:rsidR="000A20EF" w:rsidRPr="000A20EF" w:rsidTr="000A20EF">
        <w:tc>
          <w:tcPr>
            <w:tcW w:w="2179" w:type="dxa"/>
            <w:shd w:val="clear" w:color="auto" w:fill="auto"/>
          </w:tcPr>
          <w:p w:rsidR="000A20EF" w:rsidRPr="000A20EF" w:rsidRDefault="000A20EF" w:rsidP="000A20EF">
            <w:pPr>
              <w:ind w:firstLine="0"/>
            </w:pPr>
            <w:r>
              <w:t>Ballentine</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Dillard</w:t>
            </w:r>
          </w:p>
        </w:tc>
        <w:tc>
          <w:tcPr>
            <w:tcW w:w="2179" w:type="dxa"/>
            <w:shd w:val="clear" w:color="auto" w:fill="auto"/>
          </w:tcPr>
          <w:p w:rsidR="000A20EF" w:rsidRPr="000A20EF" w:rsidRDefault="000A20EF" w:rsidP="000A20EF">
            <w:pPr>
              <w:ind w:firstLine="0"/>
            </w:pPr>
            <w:r>
              <w:t>Edge</w:t>
            </w:r>
          </w:p>
        </w:tc>
        <w:tc>
          <w:tcPr>
            <w:tcW w:w="2180" w:type="dxa"/>
            <w:shd w:val="clear" w:color="auto" w:fill="auto"/>
          </w:tcPr>
          <w:p w:rsidR="000A20EF" w:rsidRPr="000A20EF" w:rsidRDefault="000A20EF" w:rsidP="000A20EF">
            <w:pPr>
              <w:ind w:firstLine="0"/>
            </w:pPr>
            <w:r>
              <w:t>Erickson</w:t>
            </w:r>
          </w:p>
        </w:tc>
      </w:tr>
      <w:tr w:rsidR="000A20EF" w:rsidRPr="000A20EF" w:rsidTr="000A20EF">
        <w:tc>
          <w:tcPr>
            <w:tcW w:w="2179" w:type="dxa"/>
            <w:shd w:val="clear" w:color="auto" w:fill="auto"/>
          </w:tcPr>
          <w:p w:rsidR="000A20EF" w:rsidRPr="000A20EF" w:rsidRDefault="000A20EF" w:rsidP="000A20EF">
            <w:pPr>
              <w:ind w:firstLine="0"/>
            </w:pPr>
            <w:r>
              <w:t>Forrester</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Howard</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Knight</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Total--92</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82 was adopted.</w:t>
      </w:r>
    </w:p>
    <w:p w:rsidR="000A20EF" w:rsidRDefault="000A20EF" w:rsidP="000A20EF"/>
    <w:p w:rsidR="000A20EF" w:rsidRDefault="000A20EF" w:rsidP="000A20EF">
      <w:pPr>
        <w:keepNext/>
        <w:jc w:val="center"/>
        <w:rPr>
          <w:b/>
        </w:rPr>
      </w:pPr>
      <w:r w:rsidRPr="000A20EF">
        <w:rPr>
          <w:b/>
        </w:rPr>
        <w:t>SECTION 83</w:t>
      </w:r>
    </w:p>
    <w:p w:rsidR="000A20EF" w:rsidRDefault="000A20EF" w:rsidP="000A20EF">
      <w:r>
        <w:t xml:space="preserve">The yeas and nays were taken resulting as follows: </w:t>
      </w:r>
    </w:p>
    <w:p w:rsidR="000A20EF" w:rsidRDefault="000A20EF" w:rsidP="000A20EF">
      <w:pPr>
        <w:jc w:val="center"/>
      </w:pPr>
      <w:r>
        <w:t xml:space="preserve"> </w:t>
      </w:r>
      <w:bookmarkStart w:id="145" w:name="vote_start481"/>
      <w:bookmarkEnd w:id="145"/>
      <w:r>
        <w:t>Yeas 114;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Brantley</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Gilliard</w:t>
            </w:r>
          </w:p>
        </w:tc>
        <w:tc>
          <w:tcPr>
            <w:tcW w:w="2179" w:type="dxa"/>
            <w:shd w:val="clear" w:color="auto" w:fill="auto"/>
          </w:tcPr>
          <w:p w:rsidR="000A20EF" w:rsidRPr="000A20EF" w:rsidRDefault="000A20EF" w:rsidP="000A20EF">
            <w:pPr>
              <w:ind w:firstLine="0"/>
            </w:pPr>
            <w:r>
              <w:t>Govan</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Knight</w:t>
            </w:r>
          </w:p>
        </w:tc>
        <w:tc>
          <w:tcPr>
            <w:tcW w:w="2180" w:type="dxa"/>
            <w:shd w:val="clear" w:color="auto" w:fill="auto"/>
          </w:tcPr>
          <w:p w:rsidR="000A20EF" w:rsidRPr="000A20EF" w:rsidRDefault="000A20EF" w:rsidP="000A20EF">
            <w:pPr>
              <w:ind w:firstLine="0"/>
            </w:pPr>
            <w:r>
              <w:t>Limehouse</w:t>
            </w:r>
          </w:p>
        </w:tc>
      </w:tr>
      <w:tr w:rsidR="000A20EF" w:rsidRPr="000A20EF" w:rsidTr="000A20EF">
        <w:tc>
          <w:tcPr>
            <w:tcW w:w="2179" w:type="dxa"/>
            <w:shd w:val="clear" w:color="auto" w:fill="auto"/>
          </w:tcPr>
          <w:p w:rsidR="000A20EF" w:rsidRPr="000A20EF" w:rsidRDefault="000A20EF" w:rsidP="000A20EF">
            <w:pPr>
              <w:ind w:firstLine="0"/>
            </w:pPr>
            <w:r>
              <w:t>Loftis</w:t>
            </w:r>
          </w:p>
        </w:tc>
        <w:tc>
          <w:tcPr>
            <w:tcW w:w="2179" w:type="dxa"/>
            <w:shd w:val="clear" w:color="auto" w:fill="auto"/>
          </w:tcPr>
          <w:p w:rsidR="000A20EF" w:rsidRPr="000A20EF" w:rsidRDefault="000A20EF" w:rsidP="000A20EF">
            <w:pPr>
              <w:ind w:firstLine="0"/>
            </w:pPr>
            <w:r>
              <w:t>Long</w:t>
            </w:r>
          </w:p>
        </w:tc>
        <w:tc>
          <w:tcPr>
            <w:tcW w:w="2180" w:type="dxa"/>
            <w:shd w:val="clear" w:color="auto" w:fill="auto"/>
          </w:tcPr>
          <w:p w:rsidR="000A20EF" w:rsidRPr="000A20EF" w:rsidRDefault="000A20EF" w:rsidP="000A20EF">
            <w:pPr>
              <w:ind w:firstLine="0"/>
            </w:pPr>
            <w:r>
              <w:t>Lowe</w:t>
            </w:r>
          </w:p>
        </w:tc>
      </w:tr>
      <w:tr w:rsidR="000A20EF" w:rsidRPr="000A20EF" w:rsidTr="000A20EF">
        <w:tc>
          <w:tcPr>
            <w:tcW w:w="2179" w:type="dxa"/>
            <w:shd w:val="clear" w:color="auto" w:fill="auto"/>
          </w:tcPr>
          <w:p w:rsidR="000A20EF" w:rsidRPr="000A20EF" w:rsidRDefault="000A20EF" w:rsidP="000A20EF">
            <w:pPr>
              <w:ind w:firstLine="0"/>
            </w:pPr>
            <w:r>
              <w:t>Lucas</w:t>
            </w:r>
          </w:p>
        </w:tc>
        <w:tc>
          <w:tcPr>
            <w:tcW w:w="2179" w:type="dxa"/>
            <w:shd w:val="clear" w:color="auto" w:fill="auto"/>
          </w:tcPr>
          <w:p w:rsidR="000A20EF" w:rsidRPr="000A20EF" w:rsidRDefault="000A20EF" w:rsidP="000A20EF">
            <w:pPr>
              <w:ind w:firstLine="0"/>
            </w:pPr>
            <w:r>
              <w:t>Mack</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McLeod</w:t>
            </w:r>
          </w:p>
        </w:tc>
        <w:tc>
          <w:tcPr>
            <w:tcW w:w="2180" w:type="dxa"/>
            <w:shd w:val="clear" w:color="auto" w:fill="auto"/>
          </w:tcPr>
          <w:p w:rsidR="000A20EF" w:rsidRPr="000A20EF" w:rsidRDefault="000A20EF" w:rsidP="000A20EF">
            <w:pPr>
              <w:ind w:firstLine="0"/>
            </w:pPr>
            <w:r>
              <w:t>Merrill</w:t>
            </w:r>
          </w:p>
        </w:tc>
      </w:tr>
      <w:tr w:rsidR="000A20EF" w:rsidRPr="000A20EF" w:rsidTr="000A20EF">
        <w:tc>
          <w:tcPr>
            <w:tcW w:w="2179" w:type="dxa"/>
            <w:shd w:val="clear" w:color="auto" w:fill="auto"/>
          </w:tcPr>
          <w:p w:rsidR="000A20EF" w:rsidRPr="000A20EF" w:rsidRDefault="000A20EF" w:rsidP="000A20EF">
            <w:pPr>
              <w:ind w:firstLine="0"/>
            </w:pPr>
            <w:r>
              <w:t>D. C. Moss</w:t>
            </w:r>
          </w:p>
        </w:tc>
        <w:tc>
          <w:tcPr>
            <w:tcW w:w="2179" w:type="dxa"/>
            <w:shd w:val="clear" w:color="auto" w:fill="auto"/>
          </w:tcPr>
          <w:p w:rsidR="000A20EF" w:rsidRPr="000A20EF" w:rsidRDefault="000A20EF" w:rsidP="000A20EF">
            <w:pPr>
              <w:ind w:firstLine="0"/>
            </w:pPr>
            <w:r>
              <w:t>V. S.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Total--114</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83 was adopted.</w:t>
      </w:r>
    </w:p>
    <w:p w:rsidR="000A20EF" w:rsidRDefault="000A20EF" w:rsidP="000A20EF"/>
    <w:p w:rsidR="000A20EF" w:rsidRDefault="000A20EF" w:rsidP="000A20EF">
      <w:pPr>
        <w:keepNext/>
        <w:jc w:val="center"/>
        <w:rPr>
          <w:b/>
        </w:rPr>
      </w:pPr>
      <w:r w:rsidRPr="000A20EF">
        <w:rPr>
          <w:b/>
        </w:rPr>
        <w:t>SECTION 84</w:t>
      </w:r>
    </w:p>
    <w:p w:rsidR="000A20EF" w:rsidRDefault="000A20EF" w:rsidP="000A20EF">
      <w:r>
        <w:t xml:space="preserve">The yeas and nays were taken resulting as follows: </w:t>
      </w:r>
    </w:p>
    <w:p w:rsidR="000A20EF" w:rsidRDefault="000A20EF" w:rsidP="000A20EF">
      <w:pPr>
        <w:jc w:val="center"/>
      </w:pPr>
      <w:r>
        <w:t xml:space="preserve"> </w:t>
      </w:r>
      <w:bookmarkStart w:id="146" w:name="vote_start483"/>
      <w:bookmarkEnd w:id="146"/>
      <w:r>
        <w:t>Yeas 107;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Branham</w:t>
            </w:r>
          </w:p>
        </w:tc>
        <w:tc>
          <w:tcPr>
            <w:tcW w:w="2179" w:type="dxa"/>
            <w:shd w:val="clear" w:color="auto" w:fill="auto"/>
          </w:tcPr>
          <w:p w:rsidR="000A20EF" w:rsidRPr="000A20EF" w:rsidRDefault="000A20EF" w:rsidP="000A20EF">
            <w:pPr>
              <w:ind w:firstLine="0"/>
            </w:pPr>
            <w:r>
              <w:t>Brannon</w:t>
            </w:r>
          </w:p>
        </w:tc>
        <w:tc>
          <w:tcPr>
            <w:tcW w:w="2180" w:type="dxa"/>
            <w:shd w:val="clear" w:color="auto" w:fill="auto"/>
          </w:tcPr>
          <w:p w:rsidR="000A20EF" w:rsidRPr="000A20EF" w:rsidRDefault="000A20EF" w:rsidP="000A20EF">
            <w:pPr>
              <w:ind w:firstLine="0"/>
            </w:pPr>
            <w:r>
              <w:t>Brantley</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Hayes</w:t>
            </w:r>
          </w:p>
        </w:tc>
        <w:tc>
          <w:tcPr>
            <w:tcW w:w="2180" w:type="dxa"/>
            <w:shd w:val="clear" w:color="auto" w:fill="auto"/>
          </w:tcPr>
          <w:p w:rsidR="000A20EF" w:rsidRPr="000A20EF" w:rsidRDefault="000A20EF" w:rsidP="000A20EF">
            <w:pPr>
              <w:ind w:firstLine="0"/>
            </w:pPr>
            <w:r>
              <w:t>Hearn</w:t>
            </w:r>
          </w:p>
        </w:tc>
      </w:tr>
      <w:tr w:rsidR="000A20EF" w:rsidRPr="000A20EF" w:rsidTr="000A20EF">
        <w:tc>
          <w:tcPr>
            <w:tcW w:w="2179" w:type="dxa"/>
            <w:shd w:val="clear" w:color="auto" w:fill="auto"/>
          </w:tcPr>
          <w:p w:rsidR="000A20EF" w:rsidRPr="000A20EF" w:rsidRDefault="000A20EF" w:rsidP="000A20EF">
            <w:pPr>
              <w:ind w:firstLine="0"/>
            </w:pPr>
            <w:r>
              <w:t>Henderson</w:t>
            </w:r>
          </w:p>
        </w:tc>
        <w:tc>
          <w:tcPr>
            <w:tcW w:w="2179" w:type="dxa"/>
            <w:shd w:val="clear" w:color="auto" w:fill="auto"/>
          </w:tcPr>
          <w:p w:rsidR="000A20EF" w:rsidRPr="000A20EF" w:rsidRDefault="000A20EF" w:rsidP="000A20EF">
            <w:pPr>
              <w:ind w:firstLine="0"/>
            </w:pPr>
            <w:r>
              <w:t>Herbkersman</w:t>
            </w:r>
          </w:p>
        </w:tc>
        <w:tc>
          <w:tcPr>
            <w:tcW w:w="2180" w:type="dxa"/>
            <w:shd w:val="clear" w:color="auto" w:fill="auto"/>
          </w:tcPr>
          <w:p w:rsidR="000A20EF" w:rsidRPr="000A20EF" w:rsidRDefault="000A20EF" w:rsidP="000A20EF">
            <w:pPr>
              <w:ind w:firstLine="0"/>
            </w:pPr>
            <w:r>
              <w:t>Hiott</w:t>
            </w:r>
          </w:p>
        </w:tc>
      </w:tr>
      <w:tr w:rsidR="000A20EF" w:rsidRPr="000A20EF" w:rsidTr="000A20EF">
        <w:tc>
          <w:tcPr>
            <w:tcW w:w="2179" w:type="dxa"/>
            <w:shd w:val="clear" w:color="auto" w:fill="auto"/>
          </w:tcPr>
          <w:p w:rsidR="000A20EF" w:rsidRPr="000A20EF" w:rsidRDefault="000A20EF" w:rsidP="000A20EF">
            <w:pPr>
              <w:ind w:firstLine="0"/>
            </w:pPr>
            <w:r>
              <w:t>Hixon</w:t>
            </w:r>
          </w:p>
        </w:tc>
        <w:tc>
          <w:tcPr>
            <w:tcW w:w="2179" w:type="dxa"/>
            <w:shd w:val="clear" w:color="auto" w:fill="auto"/>
          </w:tcPr>
          <w:p w:rsidR="000A20EF" w:rsidRPr="000A20EF" w:rsidRDefault="000A20EF" w:rsidP="000A20EF">
            <w:pPr>
              <w:ind w:firstLine="0"/>
            </w:pPr>
            <w:r>
              <w:t>Hodges</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Jefferson</w:t>
            </w:r>
          </w:p>
        </w:tc>
      </w:tr>
      <w:tr w:rsidR="000A20EF" w:rsidRPr="000A20EF" w:rsidTr="000A20EF">
        <w:tc>
          <w:tcPr>
            <w:tcW w:w="2179" w:type="dxa"/>
            <w:shd w:val="clear" w:color="auto" w:fill="auto"/>
          </w:tcPr>
          <w:p w:rsidR="000A20EF" w:rsidRPr="000A20EF" w:rsidRDefault="000A20EF" w:rsidP="000A20EF">
            <w:pPr>
              <w:ind w:firstLine="0"/>
            </w:pPr>
            <w:r>
              <w:t>Johnson</w:t>
            </w:r>
          </w:p>
        </w:tc>
        <w:tc>
          <w:tcPr>
            <w:tcW w:w="2179" w:type="dxa"/>
            <w:shd w:val="clear" w:color="auto" w:fill="auto"/>
          </w:tcPr>
          <w:p w:rsidR="000A20EF" w:rsidRPr="000A20EF" w:rsidRDefault="000A20EF" w:rsidP="000A20EF">
            <w:pPr>
              <w:ind w:firstLine="0"/>
            </w:pPr>
            <w:r>
              <w:t>Limehouse</w:t>
            </w:r>
          </w:p>
        </w:tc>
        <w:tc>
          <w:tcPr>
            <w:tcW w:w="2180" w:type="dxa"/>
            <w:shd w:val="clear" w:color="auto" w:fill="auto"/>
          </w:tcPr>
          <w:p w:rsidR="000A20EF" w:rsidRPr="000A20EF" w:rsidRDefault="000A20EF" w:rsidP="000A20EF">
            <w:pPr>
              <w:ind w:firstLine="0"/>
            </w:pPr>
            <w:r>
              <w:t>Loftis</w:t>
            </w:r>
          </w:p>
        </w:tc>
      </w:tr>
      <w:tr w:rsidR="000A20EF" w:rsidRPr="000A20EF" w:rsidTr="000A20EF">
        <w:tc>
          <w:tcPr>
            <w:tcW w:w="2179" w:type="dxa"/>
            <w:shd w:val="clear" w:color="auto" w:fill="auto"/>
          </w:tcPr>
          <w:p w:rsidR="000A20EF" w:rsidRPr="000A20EF" w:rsidRDefault="000A20EF" w:rsidP="000A20EF">
            <w:pPr>
              <w:ind w:firstLine="0"/>
            </w:pPr>
            <w:r>
              <w:t>Long</w:t>
            </w:r>
          </w:p>
        </w:tc>
        <w:tc>
          <w:tcPr>
            <w:tcW w:w="2179" w:type="dxa"/>
            <w:shd w:val="clear" w:color="auto" w:fill="auto"/>
          </w:tcPr>
          <w:p w:rsidR="000A20EF" w:rsidRPr="000A20EF" w:rsidRDefault="000A20EF" w:rsidP="000A20EF">
            <w:pPr>
              <w:ind w:firstLine="0"/>
            </w:pPr>
            <w:r>
              <w:t>Lowe</w:t>
            </w:r>
          </w:p>
        </w:tc>
        <w:tc>
          <w:tcPr>
            <w:tcW w:w="2180" w:type="dxa"/>
            <w:shd w:val="clear" w:color="auto" w:fill="auto"/>
          </w:tcPr>
          <w:p w:rsidR="000A20EF" w:rsidRPr="000A20EF" w:rsidRDefault="000A20EF" w:rsidP="000A20EF">
            <w:pPr>
              <w:ind w:firstLine="0"/>
            </w:pPr>
            <w:r>
              <w:t>Lucas</w:t>
            </w:r>
          </w:p>
        </w:tc>
      </w:tr>
      <w:tr w:rsidR="000A20EF" w:rsidRPr="000A20EF" w:rsidTr="000A20EF">
        <w:tc>
          <w:tcPr>
            <w:tcW w:w="2179" w:type="dxa"/>
            <w:shd w:val="clear" w:color="auto" w:fill="auto"/>
          </w:tcPr>
          <w:p w:rsidR="000A20EF" w:rsidRPr="000A20EF" w:rsidRDefault="000A20EF" w:rsidP="000A20EF">
            <w:pPr>
              <w:ind w:firstLine="0"/>
            </w:pPr>
            <w:r>
              <w:t>Mack</w:t>
            </w:r>
          </w:p>
        </w:tc>
        <w:tc>
          <w:tcPr>
            <w:tcW w:w="2179" w:type="dxa"/>
            <w:shd w:val="clear" w:color="auto" w:fill="auto"/>
          </w:tcPr>
          <w:p w:rsidR="000A20EF" w:rsidRPr="000A20EF" w:rsidRDefault="000A20EF" w:rsidP="000A20EF">
            <w:pPr>
              <w:ind w:firstLine="0"/>
            </w:pPr>
            <w:r>
              <w:t>McCoy</w:t>
            </w:r>
          </w:p>
        </w:tc>
        <w:tc>
          <w:tcPr>
            <w:tcW w:w="2180" w:type="dxa"/>
            <w:shd w:val="clear" w:color="auto" w:fill="auto"/>
          </w:tcPr>
          <w:p w:rsidR="000A20EF" w:rsidRPr="000A20EF" w:rsidRDefault="000A20EF" w:rsidP="000A20EF">
            <w:pPr>
              <w:ind w:firstLine="0"/>
            </w:pPr>
            <w:r>
              <w:t>McEachern</w:t>
            </w:r>
          </w:p>
        </w:tc>
      </w:tr>
      <w:tr w:rsidR="000A20EF" w:rsidRPr="000A20EF" w:rsidTr="000A20EF">
        <w:tc>
          <w:tcPr>
            <w:tcW w:w="2179" w:type="dxa"/>
            <w:shd w:val="clear" w:color="auto" w:fill="auto"/>
          </w:tcPr>
          <w:p w:rsidR="000A20EF" w:rsidRPr="000A20EF" w:rsidRDefault="000A20EF" w:rsidP="000A20EF">
            <w:pPr>
              <w:ind w:firstLine="0"/>
            </w:pPr>
            <w:r>
              <w:t>McLeod</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H. Neal</w:t>
            </w:r>
          </w:p>
        </w:tc>
        <w:tc>
          <w:tcPr>
            <w:tcW w:w="2179" w:type="dxa"/>
            <w:shd w:val="clear" w:color="auto" w:fill="auto"/>
          </w:tcPr>
          <w:p w:rsidR="000A20EF" w:rsidRPr="000A20EF" w:rsidRDefault="000A20EF" w:rsidP="000A20EF">
            <w:pPr>
              <w:ind w:firstLine="0"/>
            </w:pPr>
            <w:r>
              <w:t>J. M. Neal</w:t>
            </w:r>
          </w:p>
        </w:tc>
        <w:tc>
          <w:tcPr>
            <w:tcW w:w="2180" w:type="dxa"/>
            <w:shd w:val="clear" w:color="auto" w:fill="auto"/>
          </w:tcPr>
          <w:p w:rsidR="000A20EF" w:rsidRPr="000A20EF" w:rsidRDefault="000A20EF" w:rsidP="000A20EF">
            <w:pPr>
              <w:ind w:firstLine="0"/>
            </w:pPr>
            <w:r>
              <w:t>Neilson</w:t>
            </w:r>
          </w:p>
        </w:tc>
      </w:tr>
      <w:tr w:rsidR="000A20EF" w:rsidRPr="000A20EF" w:rsidTr="000A20EF">
        <w:tc>
          <w:tcPr>
            <w:tcW w:w="2179" w:type="dxa"/>
            <w:shd w:val="clear" w:color="auto" w:fill="auto"/>
          </w:tcPr>
          <w:p w:rsidR="000A20EF" w:rsidRPr="000A20EF" w:rsidRDefault="000A20EF" w:rsidP="000A20EF">
            <w:pPr>
              <w:ind w:firstLine="0"/>
            </w:pPr>
            <w:r>
              <w:t>Norman</w:t>
            </w:r>
          </w:p>
        </w:tc>
        <w:tc>
          <w:tcPr>
            <w:tcW w:w="2179" w:type="dxa"/>
            <w:shd w:val="clear" w:color="auto" w:fill="auto"/>
          </w:tcPr>
          <w:p w:rsidR="000A20EF" w:rsidRPr="000A20EF" w:rsidRDefault="000A20EF" w:rsidP="000A20EF">
            <w:pPr>
              <w:ind w:firstLine="0"/>
            </w:pPr>
            <w:r>
              <w:t>Ott</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Pope</w:t>
            </w:r>
          </w:p>
        </w:tc>
        <w:tc>
          <w:tcPr>
            <w:tcW w:w="2179" w:type="dxa"/>
            <w:shd w:val="clear" w:color="auto" w:fill="auto"/>
          </w:tcPr>
          <w:p w:rsidR="000A20EF" w:rsidRPr="000A20EF" w:rsidRDefault="000A20EF" w:rsidP="000A20EF">
            <w:pPr>
              <w:ind w:firstLine="0"/>
            </w:pPr>
            <w:r>
              <w:t>Putnam</w:t>
            </w:r>
          </w:p>
        </w:tc>
        <w:tc>
          <w:tcPr>
            <w:tcW w:w="2180" w:type="dxa"/>
            <w:shd w:val="clear" w:color="auto" w:fill="auto"/>
          </w:tcPr>
          <w:p w:rsidR="000A20EF" w:rsidRPr="000A20EF" w:rsidRDefault="000A20EF" w:rsidP="000A20EF">
            <w:pPr>
              <w:ind w:firstLine="0"/>
            </w:pPr>
            <w:r>
              <w:t>Quinn</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Total--107</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84 was adopted.</w:t>
      </w:r>
    </w:p>
    <w:p w:rsidR="000A20EF" w:rsidRDefault="000A20EF" w:rsidP="000A20EF"/>
    <w:p w:rsidR="006517FA" w:rsidRDefault="006517FA">
      <w:pPr>
        <w:ind w:firstLine="0"/>
        <w:jc w:val="left"/>
        <w:rPr>
          <w:b/>
        </w:rPr>
      </w:pPr>
      <w:r>
        <w:rPr>
          <w:b/>
        </w:rPr>
        <w:br w:type="page"/>
      </w:r>
    </w:p>
    <w:p w:rsidR="000A20EF" w:rsidRDefault="000A20EF" w:rsidP="000A20EF">
      <w:pPr>
        <w:keepNext/>
        <w:jc w:val="center"/>
        <w:rPr>
          <w:b/>
        </w:rPr>
      </w:pPr>
      <w:r w:rsidRPr="000A20EF">
        <w:rPr>
          <w:b/>
        </w:rPr>
        <w:t>SECTION 86</w:t>
      </w:r>
    </w:p>
    <w:p w:rsidR="000A20EF" w:rsidRDefault="000A20EF" w:rsidP="000A20EF">
      <w:r>
        <w:t xml:space="preserve">The yeas and nays were taken resulting as follows: </w:t>
      </w:r>
    </w:p>
    <w:p w:rsidR="000A20EF" w:rsidRDefault="000A20EF" w:rsidP="000A20EF">
      <w:pPr>
        <w:jc w:val="center"/>
      </w:pPr>
      <w:r>
        <w:t xml:space="preserve"> </w:t>
      </w:r>
      <w:bookmarkStart w:id="147" w:name="vote_start485"/>
      <w:bookmarkEnd w:id="147"/>
      <w:r>
        <w:t>Yeas 113;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R. L. Brown</w:t>
            </w:r>
          </w:p>
        </w:tc>
      </w:tr>
      <w:tr w:rsidR="000A20EF" w:rsidRPr="000A20EF" w:rsidTr="000A20EF">
        <w:tc>
          <w:tcPr>
            <w:tcW w:w="2179" w:type="dxa"/>
            <w:shd w:val="clear" w:color="auto" w:fill="auto"/>
          </w:tcPr>
          <w:p w:rsidR="000A20EF" w:rsidRPr="000A20EF" w:rsidRDefault="000A20EF" w:rsidP="000A20EF">
            <w:pPr>
              <w:ind w:firstLine="0"/>
            </w:pPr>
            <w:r>
              <w:t>Butler Garrick</w:t>
            </w:r>
          </w:p>
        </w:tc>
        <w:tc>
          <w:tcPr>
            <w:tcW w:w="2179" w:type="dxa"/>
            <w:shd w:val="clear" w:color="auto" w:fill="auto"/>
          </w:tcPr>
          <w:p w:rsidR="000A20EF" w:rsidRPr="000A20EF" w:rsidRDefault="000A20EF" w:rsidP="000A20EF">
            <w:pPr>
              <w:ind w:firstLine="0"/>
            </w:pPr>
            <w:r>
              <w:t>Chumley</w:t>
            </w:r>
          </w:p>
        </w:tc>
        <w:tc>
          <w:tcPr>
            <w:tcW w:w="2180" w:type="dxa"/>
            <w:shd w:val="clear" w:color="auto" w:fill="auto"/>
          </w:tcPr>
          <w:p w:rsidR="000A20EF" w:rsidRPr="000A20EF" w:rsidRDefault="000A20EF" w:rsidP="000A20EF">
            <w:pPr>
              <w:ind w:firstLine="0"/>
            </w:pPr>
            <w:r>
              <w:t>Clemmons</w:t>
            </w:r>
          </w:p>
        </w:tc>
      </w:tr>
      <w:tr w:rsidR="000A20EF" w:rsidRPr="000A20EF" w:rsidTr="000A20EF">
        <w:tc>
          <w:tcPr>
            <w:tcW w:w="2179" w:type="dxa"/>
            <w:shd w:val="clear" w:color="auto" w:fill="auto"/>
          </w:tcPr>
          <w:p w:rsidR="000A20EF" w:rsidRPr="000A20EF" w:rsidRDefault="000A20EF" w:rsidP="000A20EF">
            <w:pPr>
              <w:ind w:firstLine="0"/>
            </w:pPr>
            <w:r>
              <w:t>Clyburn</w:t>
            </w:r>
          </w:p>
        </w:tc>
        <w:tc>
          <w:tcPr>
            <w:tcW w:w="2179" w:type="dxa"/>
            <w:shd w:val="clear" w:color="auto" w:fill="auto"/>
          </w:tcPr>
          <w:p w:rsidR="000A20EF" w:rsidRPr="000A20EF" w:rsidRDefault="000A20EF" w:rsidP="000A20EF">
            <w:pPr>
              <w:ind w:firstLine="0"/>
            </w:pPr>
            <w:r>
              <w:t>Cobb-Hunter</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Crosby</w:t>
            </w:r>
          </w:p>
        </w:tc>
      </w:tr>
      <w:tr w:rsidR="000A20EF" w:rsidRPr="000A20EF" w:rsidTr="000A20EF">
        <w:tc>
          <w:tcPr>
            <w:tcW w:w="2179" w:type="dxa"/>
            <w:shd w:val="clear" w:color="auto" w:fill="auto"/>
          </w:tcPr>
          <w:p w:rsidR="000A20EF" w:rsidRPr="000A20EF" w:rsidRDefault="000A20EF" w:rsidP="000A20EF">
            <w:pPr>
              <w:ind w:firstLine="0"/>
            </w:pPr>
            <w:r>
              <w:t>Daning</w:t>
            </w:r>
          </w:p>
        </w:tc>
        <w:tc>
          <w:tcPr>
            <w:tcW w:w="2179" w:type="dxa"/>
            <w:shd w:val="clear" w:color="auto" w:fill="auto"/>
          </w:tcPr>
          <w:p w:rsidR="000A20EF" w:rsidRPr="000A20EF" w:rsidRDefault="000A20EF" w:rsidP="000A20EF">
            <w:pPr>
              <w:ind w:firstLine="0"/>
            </w:pPr>
            <w:r>
              <w:t>Delleney</w:t>
            </w:r>
          </w:p>
        </w:tc>
        <w:tc>
          <w:tcPr>
            <w:tcW w:w="2180" w:type="dxa"/>
            <w:shd w:val="clear" w:color="auto" w:fill="auto"/>
          </w:tcPr>
          <w:p w:rsidR="000A20EF" w:rsidRPr="000A20EF" w:rsidRDefault="000A20EF" w:rsidP="000A20EF">
            <w:pPr>
              <w:ind w:firstLine="0"/>
            </w:pPr>
            <w:r>
              <w:t>Dillard</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Forrester</w:t>
            </w:r>
          </w:p>
        </w:tc>
        <w:tc>
          <w:tcPr>
            <w:tcW w:w="2180" w:type="dxa"/>
            <w:shd w:val="clear" w:color="auto" w:fill="auto"/>
          </w:tcPr>
          <w:p w:rsidR="000A20EF" w:rsidRPr="000A20EF" w:rsidRDefault="000A20EF" w:rsidP="000A20EF">
            <w:pPr>
              <w:ind w:firstLine="0"/>
            </w:pPr>
            <w:r>
              <w:t>Frye</w:t>
            </w:r>
          </w:p>
        </w:tc>
      </w:tr>
      <w:tr w:rsidR="000A20EF" w:rsidRPr="000A20EF" w:rsidTr="000A20EF">
        <w:tc>
          <w:tcPr>
            <w:tcW w:w="2179" w:type="dxa"/>
            <w:shd w:val="clear" w:color="auto" w:fill="auto"/>
          </w:tcPr>
          <w:p w:rsidR="000A20EF" w:rsidRPr="000A20EF" w:rsidRDefault="000A20EF" w:rsidP="000A20EF">
            <w:pPr>
              <w:ind w:firstLine="0"/>
            </w:pPr>
            <w:r>
              <w:t>Funderburk</w:t>
            </w:r>
          </w:p>
        </w:tc>
        <w:tc>
          <w:tcPr>
            <w:tcW w:w="2179" w:type="dxa"/>
            <w:shd w:val="clear" w:color="auto" w:fill="auto"/>
          </w:tcPr>
          <w:p w:rsidR="000A20EF" w:rsidRPr="000A20EF" w:rsidRDefault="000A20EF" w:rsidP="000A20EF">
            <w:pPr>
              <w:ind w:firstLine="0"/>
            </w:pPr>
            <w:r>
              <w:t>Gambrell</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Hodges</w:t>
            </w:r>
          </w:p>
        </w:tc>
      </w:tr>
      <w:tr w:rsidR="000A20EF" w:rsidRPr="000A20EF" w:rsidTr="000A20EF">
        <w:tc>
          <w:tcPr>
            <w:tcW w:w="2179" w:type="dxa"/>
            <w:shd w:val="clear" w:color="auto" w:fill="auto"/>
          </w:tcPr>
          <w:p w:rsidR="000A20EF" w:rsidRPr="000A20EF" w:rsidRDefault="000A20EF" w:rsidP="000A20EF">
            <w:pPr>
              <w:ind w:firstLine="0"/>
            </w:pPr>
            <w:r>
              <w:t>Horne</w:t>
            </w:r>
          </w:p>
        </w:tc>
        <w:tc>
          <w:tcPr>
            <w:tcW w:w="2179" w:type="dxa"/>
            <w:shd w:val="clear" w:color="auto" w:fill="auto"/>
          </w:tcPr>
          <w:p w:rsidR="000A20EF" w:rsidRPr="000A20EF" w:rsidRDefault="000A20EF" w:rsidP="000A20EF">
            <w:pPr>
              <w:ind w:firstLine="0"/>
            </w:pPr>
            <w:r>
              <w:t>Hosey</w:t>
            </w:r>
          </w:p>
        </w:tc>
        <w:tc>
          <w:tcPr>
            <w:tcW w:w="2180" w:type="dxa"/>
            <w:shd w:val="clear" w:color="auto" w:fill="auto"/>
          </w:tcPr>
          <w:p w:rsidR="000A20EF" w:rsidRPr="000A20EF" w:rsidRDefault="000A20EF" w:rsidP="000A20EF">
            <w:pPr>
              <w:ind w:firstLine="0"/>
            </w:pPr>
            <w:r>
              <w:t>Huggins</w:t>
            </w:r>
          </w:p>
        </w:tc>
      </w:tr>
      <w:tr w:rsidR="000A20EF" w:rsidRPr="000A20EF" w:rsidTr="000A20EF">
        <w:tc>
          <w:tcPr>
            <w:tcW w:w="2179" w:type="dxa"/>
            <w:shd w:val="clear" w:color="auto" w:fill="auto"/>
          </w:tcPr>
          <w:p w:rsidR="000A20EF" w:rsidRPr="000A20EF" w:rsidRDefault="000A20EF" w:rsidP="000A20EF">
            <w:pPr>
              <w:ind w:firstLine="0"/>
            </w:pPr>
            <w:r>
              <w:t>Jefferson</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V. S. Moss</w:t>
            </w:r>
          </w:p>
        </w:tc>
      </w:tr>
      <w:tr w:rsidR="000A20EF" w:rsidRPr="000A20EF" w:rsidTr="000A20EF">
        <w:tc>
          <w:tcPr>
            <w:tcW w:w="2179" w:type="dxa"/>
            <w:shd w:val="clear" w:color="auto" w:fill="auto"/>
          </w:tcPr>
          <w:p w:rsidR="000A20EF" w:rsidRPr="000A20EF" w:rsidRDefault="000A20EF" w:rsidP="000A20EF">
            <w:pPr>
              <w:ind w:firstLine="0"/>
            </w:pPr>
            <w:r>
              <w:t>Munnerlyn</w:t>
            </w:r>
          </w:p>
        </w:tc>
        <w:tc>
          <w:tcPr>
            <w:tcW w:w="2179" w:type="dxa"/>
            <w:shd w:val="clear" w:color="auto" w:fill="auto"/>
          </w:tcPr>
          <w:p w:rsidR="000A20EF" w:rsidRPr="000A20EF" w:rsidRDefault="000A20EF" w:rsidP="000A20EF">
            <w:pPr>
              <w:ind w:firstLine="0"/>
            </w:pPr>
            <w:r>
              <w:t>Murphy</w:t>
            </w:r>
          </w:p>
        </w:tc>
        <w:tc>
          <w:tcPr>
            <w:tcW w:w="2180" w:type="dxa"/>
            <w:shd w:val="clear" w:color="auto" w:fill="auto"/>
          </w:tcPr>
          <w:p w:rsidR="000A20EF" w:rsidRPr="000A20EF" w:rsidRDefault="000A20EF" w:rsidP="000A20EF">
            <w:pPr>
              <w:ind w:firstLine="0"/>
            </w:pPr>
            <w:r>
              <w:t>J. H. Neal</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Neilson</w:t>
            </w:r>
          </w:p>
        </w:tc>
        <w:tc>
          <w:tcPr>
            <w:tcW w:w="2180" w:type="dxa"/>
            <w:shd w:val="clear" w:color="auto" w:fill="auto"/>
          </w:tcPr>
          <w:p w:rsidR="000A20EF" w:rsidRPr="000A20EF" w:rsidRDefault="000A20EF" w:rsidP="000A20EF">
            <w:pPr>
              <w:ind w:firstLine="0"/>
            </w:pPr>
            <w:r>
              <w:t>Norman</w:t>
            </w:r>
          </w:p>
        </w:tc>
      </w:tr>
      <w:tr w:rsidR="000A20EF" w:rsidRPr="000A20EF" w:rsidTr="000A20EF">
        <w:tc>
          <w:tcPr>
            <w:tcW w:w="2179" w:type="dxa"/>
            <w:shd w:val="clear" w:color="auto" w:fill="auto"/>
          </w:tcPr>
          <w:p w:rsidR="000A20EF" w:rsidRPr="000A20EF" w:rsidRDefault="000A20EF" w:rsidP="000A20EF">
            <w:pPr>
              <w:ind w:firstLine="0"/>
            </w:pPr>
            <w:r>
              <w:t>Ott</w:t>
            </w:r>
          </w:p>
        </w:tc>
        <w:tc>
          <w:tcPr>
            <w:tcW w:w="2179" w:type="dxa"/>
            <w:shd w:val="clear" w:color="auto" w:fill="auto"/>
          </w:tcPr>
          <w:p w:rsidR="000A20EF" w:rsidRPr="000A20EF" w:rsidRDefault="000A20EF" w:rsidP="000A20EF">
            <w:pPr>
              <w:ind w:firstLine="0"/>
            </w:pPr>
            <w:r>
              <w:t>Owens</w:t>
            </w:r>
          </w:p>
        </w:tc>
        <w:tc>
          <w:tcPr>
            <w:tcW w:w="2180" w:type="dxa"/>
            <w:shd w:val="clear" w:color="auto" w:fill="auto"/>
          </w:tcPr>
          <w:p w:rsidR="000A20EF" w:rsidRPr="000A20EF" w:rsidRDefault="000A20EF" w:rsidP="000A20EF">
            <w:pPr>
              <w:ind w:firstLine="0"/>
            </w:pPr>
            <w:r>
              <w:t>Parker</w:t>
            </w:r>
          </w:p>
        </w:tc>
      </w:tr>
      <w:tr w:rsidR="000A20EF" w:rsidRPr="000A20EF" w:rsidTr="000A20EF">
        <w:tc>
          <w:tcPr>
            <w:tcW w:w="2179" w:type="dxa"/>
            <w:shd w:val="clear" w:color="auto" w:fill="auto"/>
          </w:tcPr>
          <w:p w:rsidR="000A20EF" w:rsidRPr="000A20EF" w:rsidRDefault="000A20EF" w:rsidP="000A20EF">
            <w:pPr>
              <w:ind w:firstLine="0"/>
            </w:pPr>
            <w:r>
              <w:t>Parks</w:t>
            </w:r>
          </w:p>
        </w:tc>
        <w:tc>
          <w:tcPr>
            <w:tcW w:w="2179" w:type="dxa"/>
            <w:shd w:val="clear" w:color="auto" w:fill="auto"/>
          </w:tcPr>
          <w:p w:rsidR="000A20EF" w:rsidRPr="000A20EF" w:rsidRDefault="000A20EF" w:rsidP="000A20EF">
            <w:pPr>
              <w:ind w:firstLine="0"/>
            </w:pPr>
            <w:r>
              <w:t>Patrick</w:t>
            </w:r>
          </w:p>
        </w:tc>
        <w:tc>
          <w:tcPr>
            <w:tcW w:w="2180" w:type="dxa"/>
            <w:shd w:val="clear" w:color="auto" w:fill="auto"/>
          </w:tcPr>
          <w:p w:rsidR="000A20EF" w:rsidRPr="000A20EF" w:rsidRDefault="000A20EF" w:rsidP="000A20EF">
            <w:pPr>
              <w:ind w:firstLine="0"/>
            </w:pPr>
            <w:r>
              <w:t>Pinson</w:t>
            </w:r>
          </w:p>
        </w:tc>
      </w:tr>
      <w:tr w:rsidR="000A20EF" w:rsidRPr="000A20EF" w:rsidTr="000A20EF">
        <w:tc>
          <w:tcPr>
            <w:tcW w:w="2179" w:type="dxa"/>
            <w:shd w:val="clear" w:color="auto" w:fill="auto"/>
          </w:tcPr>
          <w:p w:rsidR="000A20EF" w:rsidRPr="000A20EF" w:rsidRDefault="000A20EF" w:rsidP="000A20EF">
            <w:pPr>
              <w:ind w:firstLine="0"/>
            </w:pPr>
            <w:r>
              <w:t>Pitts</w:t>
            </w:r>
          </w:p>
        </w:tc>
        <w:tc>
          <w:tcPr>
            <w:tcW w:w="2179" w:type="dxa"/>
            <w:shd w:val="clear" w:color="auto" w:fill="auto"/>
          </w:tcPr>
          <w:p w:rsidR="000A20EF" w:rsidRPr="000A20EF" w:rsidRDefault="000A20EF" w:rsidP="000A20EF">
            <w:pPr>
              <w:ind w:firstLine="0"/>
            </w:pPr>
            <w:r>
              <w:t>Pope</w:t>
            </w:r>
          </w:p>
        </w:tc>
        <w:tc>
          <w:tcPr>
            <w:tcW w:w="2180" w:type="dxa"/>
            <w:shd w:val="clear" w:color="auto" w:fill="auto"/>
          </w:tcPr>
          <w:p w:rsidR="000A20EF" w:rsidRPr="000A20EF" w:rsidRDefault="000A20EF" w:rsidP="000A20EF">
            <w:pPr>
              <w:ind w:firstLine="0"/>
            </w:pPr>
            <w:r>
              <w:t>Putnam</w:t>
            </w:r>
          </w:p>
        </w:tc>
      </w:tr>
      <w:tr w:rsidR="000A20EF" w:rsidRPr="000A20EF" w:rsidTr="000A20EF">
        <w:tc>
          <w:tcPr>
            <w:tcW w:w="2179" w:type="dxa"/>
            <w:shd w:val="clear" w:color="auto" w:fill="auto"/>
          </w:tcPr>
          <w:p w:rsidR="000A20EF" w:rsidRPr="000A20EF" w:rsidRDefault="000A20EF" w:rsidP="000A20EF">
            <w:pPr>
              <w:ind w:firstLine="0"/>
            </w:pPr>
            <w:r>
              <w:t>Quinn</w:t>
            </w:r>
          </w:p>
        </w:tc>
        <w:tc>
          <w:tcPr>
            <w:tcW w:w="2179" w:type="dxa"/>
            <w:shd w:val="clear" w:color="auto" w:fill="auto"/>
          </w:tcPr>
          <w:p w:rsidR="000A20EF" w:rsidRPr="000A20EF" w:rsidRDefault="000A20EF" w:rsidP="000A20EF">
            <w:pPr>
              <w:ind w:firstLine="0"/>
            </w:pPr>
            <w:r>
              <w:t>Rutherford</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Sabb</w:t>
            </w:r>
          </w:p>
        </w:tc>
        <w:tc>
          <w:tcPr>
            <w:tcW w:w="2179" w:type="dxa"/>
            <w:shd w:val="clear" w:color="auto" w:fill="auto"/>
          </w:tcPr>
          <w:p w:rsidR="000A20EF" w:rsidRPr="000A20EF" w:rsidRDefault="000A20EF" w:rsidP="000A20EF">
            <w:pPr>
              <w:ind w:firstLine="0"/>
            </w:pPr>
            <w:r>
              <w:t>Sandifer</w:t>
            </w:r>
          </w:p>
        </w:tc>
        <w:tc>
          <w:tcPr>
            <w:tcW w:w="2180" w:type="dxa"/>
            <w:shd w:val="clear" w:color="auto" w:fill="auto"/>
          </w:tcPr>
          <w:p w:rsidR="000A20EF" w:rsidRPr="000A20EF" w:rsidRDefault="000A20EF" w:rsidP="000A20EF">
            <w:pPr>
              <w:ind w:firstLine="0"/>
            </w:pPr>
            <w:r>
              <w:t>Sellers</w:t>
            </w:r>
          </w:p>
        </w:tc>
      </w:tr>
      <w:tr w:rsidR="000A20EF" w:rsidRPr="000A20EF" w:rsidTr="000A20EF">
        <w:tc>
          <w:tcPr>
            <w:tcW w:w="2179" w:type="dxa"/>
            <w:shd w:val="clear" w:color="auto" w:fill="auto"/>
          </w:tcPr>
          <w:p w:rsidR="000A20EF" w:rsidRPr="000A20EF" w:rsidRDefault="000A20EF" w:rsidP="000A20EF">
            <w:pPr>
              <w:ind w:firstLine="0"/>
            </w:pPr>
            <w:r>
              <w:t>Simrill</w:t>
            </w:r>
          </w:p>
        </w:tc>
        <w:tc>
          <w:tcPr>
            <w:tcW w:w="2179" w:type="dxa"/>
            <w:shd w:val="clear" w:color="auto" w:fill="auto"/>
          </w:tcPr>
          <w:p w:rsidR="000A20EF" w:rsidRPr="000A20EF" w:rsidRDefault="000A20EF" w:rsidP="000A20EF">
            <w:pPr>
              <w:ind w:firstLine="0"/>
            </w:pPr>
            <w:r>
              <w:t>Skelton</w:t>
            </w:r>
          </w:p>
        </w:tc>
        <w:tc>
          <w:tcPr>
            <w:tcW w:w="2180" w:type="dxa"/>
            <w:shd w:val="clear" w:color="auto" w:fill="auto"/>
          </w:tcPr>
          <w:p w:rsidR="000A20EF" w:rsidRPr="000A20EF" w:rsidRDefault="000A20EF" w:rsidP="000A20EF">
            <w:pPr>
              <w:ind w:firstLine="0"/>
            </w:pPr>
            <w:r>
              <w:t>G. M. Smith</w:t>
            </w:r>
          </w:p>
        </w:tc>
      </w:tr>
      <w:tr w:rsidR="000A20EF" w:rsidRPr="000A20EF" w:rsidTr="000A20EF">
        <w:tc>
          <w:tcPr>
            <w:tcW w:w="2179" w:type="dxa"/>
            <w:shd w:val="clear" w:color="auto" w:fill="auto"/>
          </w:tcPr>
          <w:p w:rsidR="000A20EF" w:rsidRPr="000A20EF" w:rsidRDefault="000A20EF" w:rsidP="000A20EF">
            <w:pPr>
              <w:ind w:firstLine="0"/>
            </w:pPr>
            <w:r>
              <w:t>G. R. Smith</w:t>
            </w:r>
          </w:p>
        </w:tc>
        <w:tc>
          <w:tcPr>
            <w:tcW w:w="2179" w:type="dxa"/>
            <w:shd w:val="clear" w:color="auto" w:fill="auto"/>
          </w:tcPr>
          <w:p w:rsidR="000A20EF" w:rsidRPr="000A20EF" w:rsidRDefault="000A20EF" w:rsidP="000A20EF">
            <w:pPr>
              <w:ind w:firstLine="0"/>
            </w:pPr>
            <w:r>
              <w:t>J. E. Smith</w:t>
            </w:r>
          </w:p>
        </w:tc>
        <w:tc>
          <w:tcPr>
            <w:tcW w:w="2180" w:type="dxa"/>
            <w:shd w:val="clear" w:color="auto" w:fill="auto"/>
          </w:tcPr>
          <w:p w:rsidR="000A20EF" w:rsidRPr="000A20EF" w:rsidRDefault="000A20EF" w:rsidP="000A20EF">
            <w:pPr>
              <w:ind w:firstLine="0"/>
            </w:pPr>
            <w:r>
              <w:t>J. R. Smith</w:t>
            </w:r>
          </w:p>
        </w:tc>
      </w:tr>
      <w:tr w:rsidR="000A20EF" w:rsidRPr="000A20EF" w:rsidTr="000A20EF">
        <w:tc>
          <w:tcPr>
            <w:tcW w:w="2179" w:type="dxa"/>
            <w:shd w:val="clear" w:color="auto" w:fill="auto"/>
          </w:tcPr>
          <w:p w:rsidR="000A20EF" w:rsidRPr="000A20EF" w:rsidRDefault="000A20EF" w:rsidP="000A20EF">
            <w:pPr>
              <w:ind w:firstLine="0"/>
            </w:pPr>
            <w:r>
              <w:t>Sottile</w:t>
            </w:r>
          </w:p>
        </w:tc>
        <w:tc>
          <w:tcPr>
            <w:tcW w:w="2179" w:type="dxa"/>
            <w:shd w:val="clear" w:color="auto" w:fill="auto"/>
          </w:tcPr>
          <w:p w:rsidR="000A20EF" w:rsidRPr="000A20EF" w:rsidRDefault="000A20EF" w:rsidP="000A20EF">
            <w:pPr>
              <w:ind w:firstLine="0"/>
            </w:pPr>
            <w:r>
              <w:t>Southard</w:t>
            </w:r>
          </w:p>
        </w:tc>
        <w:tc>
          <w:tcPr>
            <w:tcW w:w="2180" w:type="dxa"/>
            <w:shd w:val="clear" w:color="auto" w:fill="auto"/>
          </w:tcPr>
          <w:p w:rsidR="000A20EF" w:rsidRPr="000A20EF" w:rsidRDefault="000A20EF" w:rsidP="000A20EF">
            <w:pPr>
              <w:ind w:firstLine="0"/>
            </w:pPr>
            <w:r>
              <w:t>Spires</w:t>
            </w:r>
          </w:p>
        </w:tc>
      </w:tr>
      <w:tr w:rsidR="000A20EF" w:rsidRPr="000A20EF" w:rsidTr="000A20EF">
        <w:tc>
          <w:tcPr>
            <w:tcW w:w="2179" w:type="dxa"/>
            <w:shd w:val="clear" w:color="auto" w:fill="auto"/>
          </w:tcPr>
          <w:p w:rsidR="000A20EF" w:rsidRPr="000A20EF" w:rsidRDefault="000A20EF" w:rsidP="000A20EF">
            <w:pPr>
              <w:ind w:firstLine="0"/>
            </w:pPr>
            <w:r>
              <w:t>Stavrinakis</w:t>
            </w:r>
          </w:p>
        </w:tc>
        <w:tc>
          <w:tcPr>
            <w:tcW w:w="2179" w:type="dxa"/>
            <w:shd w:val="clear" w:color="auto" w:fill="auto"/>
          </w:tcPr>
          <w:p w:rsidR="000A20EF" w:rsidRPr="000A20EF" w:rsidRDefault="000A20EF" w:rsidP="000A20EF">
            <w:pPr>
              <w:ind w:firstLine="0"/>
            </w:pPr>
            <w:r>
              <w:t>Stringer</w:t>
            </w:r>
          </w:p>
        </w:tc>
        <w:tc>
          <w:tcPr>
            <w:tcW w:w="2180" w:type="dxa"/>
            <w:shd w:val="clear" w:color="auto" w:fill="auto"/>
          </w:tcPr>
          <w:p w:rsidR="000A20EF" w:rsidRPr="000A20EF" w:rsidRDefault="000A20EF" w:rsidP="000A20EF">
            <w:pPr>
              <w:ind w:firstLine="0"/>
            </w:pPr>
            <w:r>
              <w:t>Tallon</w:t>
            </w:r>
          </w:p>
        </w:tc>
      </w:tr>
      <w:tr w:rsidR="000A20EF" w:rsidRPr="000A20EF" w:rsidTr="000A20EF">
        <w:tc>
          <w:tcPr>
            <w:tcW w:w="2179" w:type="dxa"/>
            <w:shd w:val="clear" w:color="auto" w:fill="auto"/>
          </w:tcPr>
          <w:p w:rsidR="000A20EF" w:rsidRPr="000A20EF" w:rsidRDefault="000A20EF" w:rsidP="000A20EF">
            <w:pPr>
              <w:ind w:firstLine="0"/>
            </w:pPr>
            <w:r>
              <w:t>Taylor</w:t>
            </w:r>
          </w:p>
        </w:tc>
        <w:tc>
          <w:tcPr>
            <w:tcW w:w="2179" w:type="dxa"/>
            <w:shd w:val="clear" w:color="auto" w:fill="auto"/>
          </w:tcPr>
          <w:p w:rsidR="000A20EF" w:rsidRPr="000A20EF" w:rsidRDefault="000A20EF" w:rsidP="000A20EF">
            <w:pPr>
              <w:ind w:firstLine="0"/>
            </w:pPr>
            <w:r>
              <w:t>Thayer</w:t>
            </w:r>
          </w:p>
        </w:tc>
        <w:tc>
          <w:tcPr>
            <w:tcW w:w="2180" w:type="dxa"/>
            <w:shd w:val="clear" w:color="auto" w:fill="auto"/>
          </w:tcPr>
          <w:p w:rsidR="000A20EF" w:rsidRPr="000A20EF" w:rsidRDefault="000A20EF" w:rsidP="000A20EF">
            <w:pPr>
              <w:ind w:firstLine="0"/>
            </w:pPr>
            <w:r>
              <w:t>Toole</w:t>
            </w:r>
          </w:p>
        </w:tc>
      </w:tr>
      <w:tr w:rsidR="000A20EF" w:rsidRPr="000A20EF" w:rsidTr="000A20EF">
        <w:tc>
          <w:tcPr>
            <w:tcW w:w="2179" w:type="dxa"/>
            <w:shd w:val="clear" w:color="auto" w:fill="auto"/>
          </w:tcPr>
          <w:p w:rsidR="000A20EF" w:rsidRPr="000A20EF" w:rsidRDefault="000A20EF" w:rsidP="000A20EF">
            <w:pPr>
              <w:ind w:firstLine="0"/>
            </w:pPr>
            <w:r>
              <w:t>Vick</w:t>
            </w:r>
          </w:p>
        </w:tc>
        <w:tc>
          <w:tcPr>
            <w:tcW w:w="2179" w:type="dxa"/>
            <w:shd w:val="clear" w:color="auto" w:fill="auto"/>
          </w:tcPr>
          <w:p w:rsidR="000A20EF" w:rsidRPr="000A20EF" w:rsidRDefault="000A20EF" w:rsidP="000A20EF">
            <w:pPr>
              <w:ind w:firstLine="0"/>
            </w:pPr>
            <w:r>
              <w:t>Weeks</w:t>
            </w:r>
          </w:p>
        </w:tc>
        <w:tc>
          <w:tcPr>
            <w:tcW w:w="2180" w:type="dxa"/>
            <w:shd w:val="clear" w:color="auto" w:fill="auto"/>
          </w:tcPr>
          <w:p w:rsidR="000A20EF" w:rsidRPr="000A20EF" w:rsidRDefault="000A20EF" w:rsidP="000A20EF">
            <w:pPr>
              <w:ind w:firstLine="0"/>
            </w:pPr>
            <w:r>
              <w:t>Whipper</w:t>
            </w:r>
          </w:p>
        </w:tc>
      </w:tr>
      <w:tr w:rsidR="000A20EF" w:rsidRPr="000A20EF" w:rsidTr="000A20EF">
        <w:tc>
          <w:tcPr>
            <w:tcW w:w="2179" w:type="dxa"/>
            <w:shd w:val="clear" w:color="auto" w:fill="auto"/>
          </w:tcPr>
          <w:p w:rsidR="000A20EF" w:rsidRPr="000A20EF" w:rsidRDefault="000A20EF" w:rsidP="000A20EF">
            <w:pPr>
              <w:keepNext/>
              <w:ind w:firstLine="0"/>
            </w:pPr>
            <w:r>
              <w:t>White</w:t>
            </w:r>
          </w:p>
        </w:tc>
        <w:tc>
          <w:tcPr>
            <w:tcW w:w="2179" w:type="dxa"/>
            <w:shd w:val="clear" w:color="auto" w:fill="auto"/>
          </w:tcPr>
          <w:p w:rsidR="000A20EF" w:rsidRPr="000A20EF" w:rsidRDefault="000A20EF" w:rsidP="000A20EF">
            <w:pPr>
              <w:keepNext/>
              <w:ind w:firstLine="0"/>
            </w:pPr>
            <w:r>
              <w:t>Whitmire</w:t>
            </w:r>
          </w:p>
        </w:tc>
        <w:tc>
          <w:tcPr>
            <w:tcW w:w="2180" w:type="dxa"/>
            <w:shd w:val="clear" w:color="auto" w:fill="auto"/>
          </w:tcPr>
          <w:p w:rsidR="000A20EF" w:rsidRPr="000A20EF" w:rsidRDefault="000A20EF" w:rsidP="000A20EF">
            <w:pPr>
              <w:keepNext/>
              <w:ind w:firstLine="0"/>
            </w:pPr>
            <w:r>
              <w:t>Williams</w:t>
            </w:r>
          </w:p>
        </w:tc>
      </w:tr>
      <w:tr w:rsidR="000A20EF" w:rsidRPr="000A20EF" w:rsidTr="000A20EF">
        <w:tc>
          <w:tcPr>
            <w:tcW w:w="2179" w:type="dxa"/>
            <w:shd w:val="clear" w:color="auto" w:fill="auto"/>
          </w:tcPr>
          <w:p w:rsidR="000A20EF" w:rsidRPr="000A20EF" w:rsidRDefault="000A20EF" w:rsidP="000A20EF">
            <w:pPr>
              <w:keepNext/>
              <w:ind w:firstLine="0"/>
            </w:pPr>
            <w:r>
              <w:t>Willis</w:t>
            </w:r>
          </w:p>
        </w:tc>
        <w:tc>
          <w:tcPr>
            <w:tcW w:w="2179" w:type="dxa"/>
            <w:shd w:val="clear" w:color="auto" w:fill="auto"/>
          </w:tcPr>
          <w:p w:rsidR="000A20EF" w:rsidRPr="000A20EF" w:rsidRDefault="000A20EF" w:rsidP="000A20EF">
            <w:pPr>
              <w:keepNext/>
              <w:ind w:firstLine="0"/>
            </w:pPr>
            <w:r>
              <w:t>Young</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Total--113</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86 was adopted.</w:t>
      </w:r>
    </w:p>
    <w:p w:rsidR="000A20EF" w:rsidRDefault="000A20EF" w:rsidP="000A20EF"/>
    <w:p w:rsidR="000A20EF" w:rsidRDefault="000A20EF" w:rsidP="000A20EF">
      <w:pPr>
        <w:keepNext/>
        <w:jc w:val="center"/>
        <w:rPr>
          <w:b/>
        </w:rPr>
      </w:pPr>
      <w:r w:rsidRPr="000A20EF">
        <w:rPr>
          <w:b/>
        </w:rPr>
        <w:t>SECTION 89--AMENDED AND ADOPTED</w:t>
      </w:r>
    </w:p>
    <w:p w:rsidR="000A20EF" w:rsidRDefault="000A20EF" w:rsidP="000A20EF">
      <w:pPr>
        <w:jc w:val="center"/>
        <w:rPr>
          <w:b/>
        </w:rPr>
      </w:pPr>
    </w:p>
    <w:p w:rsidR="000A20EF" w:rsidRPr="007C44A8" w:rsidRDefault="000A20EF" w:rsidP="000A20EF">
      <w:pPr>
        <w:widowControl w:val="0"/>
        <w:tabs>
          <w:tab w:val="right" w:pos="3600"/>
          <w:tab w:val="right" w:pos="5040"/>
        </w:tabs>
        <w:rPr>
          <w:snapToGrid w:val="0"/>
        </w:rPr>
      </w:pPr>
      <w:r w:rsidRPr="007C44A8">
        <w:rPr>
          <w:snapToGrid w:val="0"/>
        </w:rPr>
        <w:t>Rep. MERRILL proposed the following Amendment No. 72 (Doc Name H-WM\008\AGENCY HEAD FURLOUGH.DOCX), which was adopted:</w:t>
      </w:r>
    </w:p>
    <w:p w:rsidR="000A20EF" w:rsidRPr="007C44A8" w:rsidRDefault="000A20EF" w:rsidP="000A20EF">
      <w:pPr>
        <w:widowControl w:val="0"/>
        <w:tabs>
          <w:tab w:val="right" w:pos="3600"/>
          <w:tab w:val="right" w:pos="5040"/>
        </w:tabs>
        <w:rPr>
          <w:snapToGrid w:val="0"/>
        </w:rPr>
      </w:pPr>
      <w:r w:rsidRPr="007C44A8">
        <w:rPr>
          <w:snapToGrid w:val="0"/>
        </w:rPr>
        <w:t>Amend the bill, as and if amended, Part IB, Section 89, GENERAL PROVISIONS, page 497, line 15, by inserting:</w:t>
      </w:r>
    </w:p>
    <w:p w:rsidR="000A20EF" w:rsidRPr="007C44A8" w:rsidRDefault="000A20EF" w:rsidP="000A20EF">
      <w:pPr>
        <w:tabs>
          <w:tab w:val="right" w:pos="3600"/>
          <w:tab w:val="right" w:pos="5040"/>
        </w:tabs>
        <w:rPr>
          <w:szCs w:val="52"/>
          <w:u w:val="single"/>
        </w:rPr>
      </w:pPr>
      <w:r w:rsidRPr="007C44A8">
        <w:rPr>
          <w:snapToGrid w:val="0"/>
        </w:rPr>
        <w:t>/</w:t>
      </w:r>
      <w:r w:rsidRPr="007C44A8">
        <w:rPr>
          <w:szCs w:val="52"/>
          <w:u w:val="single"/>
        </w:rPr>
        <w:t>In addition, an agency head shall not be required to take this mandatory furlough based solely on reductions in force implemented to reorganize to accomplish organizational efficiencies.</w:t>
      </w:r>
      <w:r w:rsidRPr="007C44A8">
        <w:rPr>
          <w:snapToGrid w:val="0"/>
          <w:szCs w:val="52"/>
        </w:rPr>
        <w:t>/</w:t>
      </w:r>
    </w:p>
    <w:p w:rsidR="000A20EF" w:rsidRPr="007C44A8" w:rsidRDefault="000A20EF" w:rsidP="000A20EF">
      <w:pPr>
        <w:widowControl w:val="0"/>
        <w:tabs>
          <w:tab w:val="right" w:pos="3600"/>
          <w:tab w:val="right" w:pos="5040"/>
        </w:tabs>
        <w:rPr>
          <w:snapToGrid w:val="0"/>
        </w:rPr>
      </w:pPr>
      <w:r w:rsidRPr="007C44A8">
        <w:rPr>
          <w:snapToGrid w:val="0"/>
        </w:rPr>
        <w:t>Renumber sections to conform.</w:t>
      </w:r>
    </w:p>
    <w:p w:rsidR="000A20EF" w:rsidRDefault="000A20EF" w:rsidP="000A20EF">
      <w:pPr>
        <w:widowControl w:val="0"/>
        <w:tabs>
          <w:tab w:val="right" w:pos="3600"/>
          <w:tab w:val="right" w:pos="5040"/>
        </w:tabs>
      </w:pPr>
      <w:r w:rsidRPr="007C44A8">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MERRILL explained the amendment.</w:t>
      </w:r>
    </w:p>
    <w:p w:rsidR="000A20EF" w:rsidRDefault="000A20EF" w:rsidP="000A20EF">
      <w:r>
        <w:t>The amendment was then adopted.</w:t>
      </w:r>
    </w:p>
    <w:p w:rsidR="000A20EF" w:rsidRDefault="000A20EF" w:rsidP="000A20EF"/>
    <w:p w:rsidR="000A20EF" w:rsidRPr="002C79D4" w:rsidRDefault="000A20EF" w:rsidP="000A20EF">
      <w:pPr>
        <w:widowControl w:val="0"/>
        <w:tabs>
          <w:tab w:val="right" w:pos="3600"/>
          <w:tab w:val="right" w:pos="5040"/>
        </w:tabs>
        <w:rPr>
          <w:snapToGrid w:val="0"/>
        </w:rPr>
      </w:pPr>
      <w:r w:rsidRPr="002C79D4">
        <w:rPr>
          <w:snapToGrid w:val="0"/>
        </w:rPr>
        <w:t>Reps. NORMAN and MERRILL proposed the following Amendment No. 74 (Doc Name H-WM\008\SALARY BONUS PLAN.DOCX), which was adopted:</w:t>
      </w:r>
    </w:p>
    <w:p w:rsidR="000A20EF" w:rsidRPr="002C79D4" w:rsidRDefault="000A20EF" w:rsidP="000A20EF">
      <w:pPr>
        <w:widowControl w:val="0"/>
        <w:tabs>
          <w:tab w:val="right" w:pos="3600"/>
          <w:tab w:val="right" w:pos="5040"/>
        </w:tabs>
        <w:rPr>
          <w:snapToGrid w:val="0"/>
        </w:rPr>
      </w:pPr>
      <w:r w:rsidRPr="002C79D4">
        <w:rPr>
          <w:snapToGrid w:val="0"/>
        </w:rPr>
        <w:t xml:space="preserve">Amend the bill, as and if amended, Part IB, Section 89.124, GENERAL PROVISIONS, page 508, lines 16-18, by striking the lines in their entirety and inserting /89.124 (GP: Retirement Investment Commission) Of the funds appropriated </w:t>
      </w:r>
      <w:r w:rsidRPr="002C79D4">
        <w:rPr>
          <w:snapToGrid w:val="0"/>
          <w:u w:val="single"/>
        </w:rPr>
        <w:t>and or authorized</w:t>
      </w:r>
      <w:r w:rsidRPr="002C79D4">
        <w:rPr>
          <w:snapToGrid w:val="0"/>
        </w:rPr>
        <w:t xml:space="preserve">, the Retirement </w:t>
      </w:r>
      <w:r w:rsidRPr="002C79D4">
        <w:rPr>
          <w:strike/>
          <w:snapToGrid w:val="0"/>
        </w:rPr>
        <w:t>System</w:t>
      </w:r>
      <w:r w:rsidRPr="002C79D4">
        <w:rPr>
          <w:snapToGrid w:val="0"/>
        </w:rPr>
        <w:t xml:space="preserve"> Investment Commission shall submit a report to the Senate Finance Retirement Subcommittee </w:t>
      </w:r>
      <w:r w:rsidRPr="002C79D4">
        <w:rPr>
          <w:snapToGrid w:val="0"/>
          <w:u w:val="single"/>
        </w:rPr>
        <w:t xml:space="preserve">and the Ways and Means Retirement Subcommittee </w:t>
      </w:r>
      <w:r w:rsidRPr="002C79D4">
        <w:rPr>
          <w:snapToGrid w:val="0"/>
        </w:rPr>
        <w:t>by January 15</w:t>
      </w:r>
      <w:r w:rsidRPr="002C79D4">
        <w:rPr>
          <w:snapToGrid w:val="0"/>
          <w:vertAlign w:val="superscript"/>
        </w:rPr>
        <w:t>th</w:t>
      </w:r>
      <w:r w:rsidRPr="002C79D4">
        <w:rPr>
          <w:snapToGrid w:val="0"/>
        </w:rPr>
        <w:t xml:space="preserve"> that sets forth a plan regarding salary bonuses. The plan must be approved by both subcommittees before implementation./</w:t>
      </w:r>
    </w:p>
    <w:p w:rsidR="000A20EF" w:rsidRPr="002C79D4" w:rsidRDefault="000A20EF" w:rsidP="000A20EF">
      <w:pPr>
        <w:widowControl w:val="0"/>
        <w:tabs>
          <w:tab w:val="right" w:pos="3600"/>
          <w:tab w:val="right" w:pos="5040"/>
        </w:tabs>
        <w:rPr>
          <w:snapToGrid w:val="0"/>
        </w:rPr>
      </w:pPr>
      <w:r w:rsidRPr="002C79D4">
        <w:rPr>
          <w:snapToGrid w:val="0"/>
        </w:rPr>
        <w:t>Renumber sections to conform.</w:t>
      </w:r>
    </w:p>
    <w:p w:rsidR="000A20EF" w:rsidRDefault="000A20EF" w:rsidP="000A20EF">
      <w:pPr>
        <w:widowControl w:val="0"/>
        <w:tabs>
          <w:tab w:val="right" w:pos="3600"/>
          <w:tab w:val="right" w:pos="5040"/>
        </w:tabs>
      </w:pPr>
      <w:r w:rsidRPr="002C79D4">
        <w:rPr>
          <w:snapToGrid w:val="0"/>
        </w:rPr>
        <w:t>Amend totals and titles to conform.</w:t>
      </w:r>
    </w:p>
    <w:p w:rsidR="000A20EF" w:rsidRDefault="000A20EF" w:rsidP="000A20EF">
      <w:r>
        <w:t>Rep. MERRILL explained the amendment.</w:t>
      </w:r>
    </w:p>
    <w:p w:rsidR="000A20EF" w:rsidRDefault="000A20EF" w:rsidP="000A20EF">
      <w:r>
        <w:t>The amendment was then adopted.</w:t>
      </w:r>
    </w:p>
    <w:p w:rsidR="000A20EF" w:rsidRDefault="000A20EF" w:rsidP="000A20EF"/>
    <w:p w:rsidR="000A20EF" w:rsidRPr="00AD7038" w:rsidRDefault="000A20EF" w:rsidP="000A20EF">
      <w:pPr>
        <w:widowControl w:val="0"/>
        <w:tabs>
          <w:tab w:val="right" w:pos="3600"/>
          <w:tab w:val="right" w:pos="5040"/>
        </w:tabs>
        <w:rPr>
          <w:snapToGrid w:val="0"/>
        </w:rPr>
      </w:pPr>
      <w:r w:rsidRPr="00AD7038">
        <w:rPr>
          <w:snapToGrid w:val="0"/>
        </w:rPr>
        <w:t>Rep. COBB-HUNTER proposed the following Amendment No. 44 (Doc Name H-WM\002\DELETE SALES TAX HOLIDAY FOR GUNS.DOCX), which was tabled:</w:t>
      </w:r>
    </w:p>
    <w:p w:rsidR="000A20EF" w:rsidRPr="00AD7038" w:rsidRDefault="000A20EF" w:rsidP="000A20EF">
      <w:pPr>
        <w:widowControl w:val="0"/>
        <w:tabs>
          <w:tab w:val="right" w:pos="3600"/>
          <w:tab w:val="right" w:pos="5040"/>
        </w:tabs>
        <w:rPr>
          <w:snapToGrid w:val="0"/>
        </w:rPr>
      </w:pPr>
      <w:r w:rsidRPr="00AD7038">
        <w:rPr>
          <w:snapToGrid w:val="0"/>
        </w:rPr>
        <w:t>Amend the bill, as and if amended, Part IB, Section 89, GENERAL PROVISIONS, page 509, paragraph 89.126, line 4-7, by striking</w:t>
      </w:r>
      <w:r w:rsidR="00EF6EEF">
        <w:rPr>
          <w:snapToGrid w:val="0"/>
        </w:rPr>
        <w:t xml:space="preserve"> </w:t>
      </w:r>
      <w:r w:rsidRPr="00AD7038">
        <w:rPr>
          <w:snapToGrid w:val="0"/>
        </w:rPr>
        <w:t xml:space="preserve">/ </w:t>
      </w:r>
      <w:r w:rsidRPr="00AD7038">
        <w:rPr>
          <w:i/>
          <w:iCs/>
          <w:szCs w:val="52"/>
          <w:u w:val="single"/>
        </w:rPr>
        <w:t>(GP: Second Amendment Weekend - Sales Tax Exemption for Certain Firearms)  The gross proceeds or sales price of handguns as defined pursuant to Section 16-23-10(1) of the 1976 Code, rifles, and shot guns is exempt from the taxes imposed pursuant to Chapter 36, Title 12 of the 1976 Code and Chapter 10, Title 4 of the 1976 Code for sales occurring from 12:01 a.m., the Friday after Thanksgiving through twelve midnight, the Saturday after Thanksgiving for the current fiscal year.</w:t>
      </w:r>
      <w:r w:rsidRPr="00AD7038">
        <w:rPr>
          <w:snapToGrid w:val="0"/>
        </w:rPr>
        <w:t xml:space="preserve"> /</w:t>
      </w:r>
    </w:p>
    <w:p w:rsidR="000A20EF" w:rsidRPr="00AD7038" w:rsidRDefault="000A20EF" w:rsidP="000A20EF">
      <w:pPr>
        <w:widowControl w:val="0"/>
        <w:tabs>
          <w:tab w:val="right" w:pos="3600"/>
          <w:tab w:val="right" w:pos="5040"/>
        </w:tabs>
        <w:rPr>
          <w:snapToGrid w:val="0"/>
        </w:rPr>
      </w:pPr>
      <w:r w:rsidRPr="00AD7038">
        <w:rPr>
          <w:snapToGrid w:val="0"/>
        </w:rPr>
        <w:t>Renumber sections to conform.</w:t>
      </w:r>
    </w:p>
    <w:p w:rsidR="000A20EF" w:rsidRDefault="000A20EF" w:rsidP="000A20EF">
      <w:pPr>
        <w:widowControl w:val="0"/>
        <w:tabs>
          <w:tab w:val="right" w:pos="3600"/>
          <w:tab w:val="right" w:pos="5040"/>
        </w:tabs>
      </w:pPr>
      <w:r w:rsidRPr="00AD7038">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COBB-HUNTER explained the amendment.</w:t>
      </w:r>
    </w:p>
    <w:p w:rsidR="000A20EF" w:rsidRDefault="000A20EF" w:rsidP="000A20EF"/>
    <w:p w:rsidR="000A20EF" w:rsidRDefault="000A20EF" w:rsidP="000A20EF">
      <w:r>
        <w:t>Rep. PITTS moved to table the amendment.</w:t>
      </w:r>
    </w:p>
    <w:p w:rsidR="000A20EF" w:rsidRDefault="000A20EF" w:rsidP="000A20EF"/>
    <w:p w:rsidR="000A20EF" w:rsidRDefault="000A20EF" w:rsidP="000A20EF">
      <w:r>
        <w:t>Rep. PITTS demanded the yeas and nays which were taken, resulting as follows:</w:t>
      </w:r>
    </w:p>
    <w:p w:rsidR="000A20EF" w:rsidRDefault="000A20EF" w:rsidP="000A20EF">
      <w:pPr>
        <w:jc w:val="center"/>
      </w:pPr>
      <w:bookmarkStart w:id="148" w:name="vote_start496"/>
      <w:bookmarkEnd w:id="148"/>
      <w:r>
        <w:t>Yeas 96; Nays 14</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Allen</w:t>
            </w:r>
          </w:p>
        </w:tc>
        <w:tc>
          <w:tcPr>
            <w:tcW w:w="2180" w:type="dxa"/>
            <w:shd w:val="clear" w:color="auto" w:fill="auto"/>
          </w:tcPr>
          <w:p w:rsidR="000A20EF" w:rsidRPr="000A20EF" w:rsidRDefault="000A20EF" w:rsidP="000A20EF">
            <w:pPr>
              <w:keepNext/>
              <w:ind w:firstLine="0"/>
            </w:pPr>
            <w:r>
              <w:t>Allison</w:t>
            </w:r>
          </w:p>
        </w:tc>
      </w:tr>
      <w:tr w:rsidR="000A20EF" w:rsidRPr="000A20EF" w:rsidTr="000A20EF">
        <w:tc>
          <w:tcPr>
            <w:tcW w:w="2179" w:type="dxa"/>
            <w:shd w:val="clear" w:color="auto" w:fill="auto"/>
          </w:tcPr>
          <w:p w:rsidR="000A20EF" w:rsidRPr="000A20EF" w:rsidRDefault="000A20EF" w:rsidP="000A20EF">
            <w:pPr>
              <w:ind w:firstLine="0"/>
            </w:pPr>
            <w:r>
              <w:t>Anderson</w:t>
            </w:r>
          </w:p>
        </w:tc>
        <w:tc>
          <w:tcPr>
            <w:tcW w:w="2179" w:type="dxa"/>
            <w:shd w:val="clear" w:color="auto" w:fill="auto"/>
          </w:tcPr>
          <w:p w:rsidR="000A20EF" w:rsidRPr="000A20EF" w:rsidRDefault="000A20EF" w:rsidP="000A20EF">
            <w:pPr>
              <w:ind w:firstLine="0"/>
            </w:pPr>
            <w:r>
              <w:t>Anthony</w:t>
            </w:r>
          </w:p>
        </w:tc>
        <w:tc>
          <w:tcPr>
            <w:tcW w:w="2180" w:type="dxa"/>
            <w:shd w:val="clear" w:color="auto" w:fill="auto"/>
          </w:tcPr>
          <w:p w:rsidR="000A20EF" w:rsidRPr="000A20EF" w:rsidRDefault="000A20EF" w:rsidP="000A20EF">
            <w:pPr>
              <w:ind w:firstLine="0"/>
            </w:pPr>
            <w:r>
              <w:t>Atwater</w:t>
            </w:r>
          </w:p>
        </w:tc>
      </w:tr>
      <w:tr w:rsidR="000A20EF" w:rsidRPr="000A20EF" w:rsidTr="000A20EF">
        <w:tc>
          <w:tcPr>
            <w:tcW w:w="2179" w:type="dxa"/>
            <w:shd w:val="clear" w:color="auto" w:fill="auto"/>
          </w:tcPr>
          <w:p w:rsidR="000A20EF" w:rsidRPr="000A20EF" w:rsidRDefault="000A20EF" w:rsidP="000A20EF">
            <w:pPr>
              <w:ind w:firstLine="0"/>
            </w:pPr>
            <w:r>
              <w:t>Bales</w:t>
            </w:r>
          </w:p>
        </w:tc>
        <w:tc>
          <w:tcPr>
            <w:tcW w:w="2179" w:type="dxa"/>
            <w:shd w:val="clear" w:color="auto" w:fill="auto"/>
          </w:tcPr>
          <w:p w:rsidR="000A20EF" w:rsidRPr="000A20EF" w:rsidRDefault="000A20EF" w:rsidP="000A20EF">
            <w:pPr>
              <w:ind w:firstLine="0"/>
            </w:pPr>
            <w:r>
              <w:t>Ballentine</w:t>
            </w:r>
          </w:p>
        </w:tc>
        <w:tc>
          <w:tcPr>
            <w:tcW w:w="2180" w:type="dxa"/>
            <w:shd w:val="clear" w:color="auto" w:fill="auto"/>
          </w:tcPr>
          <w:p w:rsidR="000A20EF" w:rsidRPr="000A20EF" w:rsidRDefault="000A20EF" w:rsidP="000A20EF">
            <w:pPr>
              <w:ind w:firstLine="0"/>
            </w:pPr>
            <w:r>
              <w:t>Bannister</w:t>
            </w:r>
          </w:p>
        </w:tc>
      </w:tr>
      <w:tr w:rsidR="000A20EF" w:rsidRPr="000A20EF" w:rsidTr="000A20EF">
        <w:tc>
          <w:tcPr>
            <w:tcW w:w="2179" w:type="dxa"/>
            <w:shd w:val="clear" w:color="auto" w:fill="auto"/>
          </w:tcPr>
          <w:p w:rsidR="000A20EF" w:rsidRPr="000A20EF" w:rsidRDefault="000A20EF" w:rsidP="000A20EF">
            <w:pPr>
              <w:ind w:firstLine="0"/>
            </w:pPr>
            <w:r>
              <w:t>Barfield</w:t>
            </w:r>
          </w:p>
        </w:tc>
        <w:tc>
          <w:tcPr>
            <w:tcW w:w="2179" w:type="dxa"/>
            <w:shd w:val="clear" w:color="auto" w:fill="auto"/>
          </w:tcPr>
          <w:p w:rsidR="000A20EF" w:rsidRPr="000A20EF" w:rsidRDefault="000A20EF" w:rsidP="000A20EF">
            <w:pPr>
              <w:ind w:firstLine="0"/>
            </w:pPr>
            <w:r>
              <w:t>Battle</w:t>
            </w:r>
          </w:p>
        </w:tc>
        <w:tc>
          <w:tcPr>
            <w:tcW w:w="2180" w:type="dxa"/>
            <w:shd w:val="clear" w:color="auto" w:fill="auto"/>
          </w:tcPr>
          <w:p w:rsidR="000A20EF" w:rsidRPr="000A20EF" w:rsidRDefault="000A20EF" w:rsidP="000A20EF">
            <w:pPr>
              <w:ind w:firstLine="0"/>
            </w:pPr>
            <w:r>
              <w:t>Bedingfield</w:t>
            </w:r>
          </w:p>
        </w:tc>
      </w:tr>
      <w:tr w:rsidR="000A20EF" w:rsidRPr="000A20EF" w:rsidTr="000A20EF">
        <w:tc>
          <w:tcPr>
            <w:tcW w:w="2179" w:type="dxa"/>
            <w:shd w:val="clear" w:color="auto" w:fill="auto"/>
          </w:tcPr>
          <w:p w:rsidR="000A20EF" w:rsidRPr="000A20EF" w:rsidRDefault="000A20EF" w:rsidP="000A20EF">
            <w:pPr>
              <w:ind w:firstLine="0"/>
            </w:pPr>
            <w:r>
              <w:t>Bingham</w:t>
            </w:r>
          </w:p>
        </w:tc>
        <w:tc>
          <w:tcPr>
            <w:tcW w:w="2179" w:type="dxa"/>
            <w:shd w:val="clear" w:color="auto" w:fill="auto"/>
          </w:tcPr>
          <w:p w:rsidR="000A20EF" w:rsidRPr="000A20EF" w:rsidRDefault="000A20EF" w:rsidP="000A20EF">
            <w:pPr>
              <w:ind w:firstLine="0"/>
            </w:pPr>
            <w:r>
              <w:t>Bowen</w:t>
            </w:r>
          </w:p>
        </w:tc>
        <w:tc>
          <w:tcPr>
            <w:tcW w:w="2180" w:type="dxa"/>
            <w:shd w:val="clear" w:color="auto" w:fill="auto"/>
          </w:tcPr>
          <w:p w:rsidR="000A20EF" w:rsidRPr="000A20EF" w:rsidRDefault="000A20EF" w:rsidP="000A20EF">
            <w:pPr>
              <w:ind w:firstLine="0"/>
            </w:pPr>
            <w:r>
              <w:t>Bowers</w:t>
            </w:r>
          </w:p>
        </w:tc>
      </w:tr>
      <w:tr w:rsidR="000A20EF" w:rsidRPr="000A20EF" w:rsidTr="000A20EF">
        <w:tc>
          <w:tcPr>
            <w:tcW w:w="2179" w:type="dxa"/>
            <w:shd w:val="clear" w:color="auto" w:fill="auto"/>
          </w:tcPr>
          <w:p w:rsidR="000A20EF" w:rsidRPr="000A20EF" w:rsidRDefault="000A20EF" w:rsidP="000A20EF">
            <w:pPr>
              <w:ind w:firstLine="0"/>
            </w:pPr>
            <w:r>
              <w:t>Brady</w:t>
            </w:r>
          </w:p>
        </w:tc>
        <w:tc>
          <w:tcPr>
            <w:tcW w:w="2179" w:type="dxa"/>
            <w:shd w:val="clear" w:color="auto" w:fill="auto"/>
          </w:tcPr>
          <w:p w:rsidR="000A20EF" w:rsidRPr="000A20EF" w:rsidRDefault="000A20EF" w:rsidP="000A20EF">
            <w:pPr>
              <w:ind w:firstLine="0"/>
            </w:pPr>
            <w:r>
              <w:t>Branham</w:t>
            </w:r>
          </w:p>
        </w:tc>
        <w:tc>
          <w:tcPr>
            <w:tcW w:w="2180" w:type="dxa"/>
            <w:shd w:val="clear" w:color="auto" w:fill="auto"/>
          </w:tcPr>
          <w:p w:rsidR="000A20EF" w:rsidRPr="000A20EF" w:rsidRDefault="000A20EF" w:rsidP="000A20EF">
            <w:pPr>
              <w:ind w:firstLine="0"/>
            </w:pPr>
            <w:r>
              <w:t>Brannon</w:t>
            </w:r>
          </w:p>
        </w:tc>
      </w:tr>
      <w:tr w:rsidR="000A20EF" w:rsidRPr="000A20EF" w:rsidTr="000A20EF">
        <w:tc>
          <w:tcPr>
            <w:tcW w:w="2179" w:type="dxa"/>
            <w:shd w:val="clear" w:color="auto" w:fill="auto"/>
          </w:tcPr>
          <w:p w:rsidR="000A20EF" w:rsidRPr="000A20EF" w:rsidRDefault="000A20EF" w:rsidP="000A20EF">
            <w:pPr>
              <w:ind w:firstLine="0"/>
            </w:pPr>
            <w:r>
              <w:t>G. A. Brown</w:t>
            </w:r>
          </w:p>
        </w:tc>
        <w:tc>
          <w:tcPr>
            <w:tcW w:w="2179" w:type="dxa"/>
            <w:shd w:val="clear" w:color="auto" w:fill="auto"/>
          </w:tcPr>
          <w:p w:rsidR="000A20EF" w:rsidRPr="000A20EF" w:rsidRDefault="000A20EF" w:rsidP="000A20EF">
            <w:pPr>
              <w:ind w:firstLine="0"/>
            </w:pPr>
            <w:r>
              <w:t>H. B. Brown</w:t>
            </w:r>
          </w:p>
        </w:tc>
        <w:tc>
          <w:tcPr>
            <w:tcW w:w="2180" w:type="dxa"/>
            <w:shd w:val="clear" w:color="auto" w:fill="auto"/>
          </w:tcPr>
          <w:p w:rsidR="000A20EF" w:rsidRPr="000A20EF" w:rsidRDefault="000A20EF" w:rsidP="000A20EF">
            <w:pPr>
              <w:ind w:firstLine="0"/>
            </w:pPr>
            <w:r>
              <w:t>Chumley</w:t>
            </w:r>
          </w:p>
        </w:tc>
      </w:tr>
      <w:tr w:rsidR="000A20EF" w:rsidRPr="000A20EF" w:rsidTr="000A20EF">
        <w:tc>
          <w:tcPr>
            <w:tcW w:w="2179" w:type="dxa"/>
            <w:shd w:val="clear" w:color="auto" w:fill="auto"/>
          </w:tcPr>
          <w:p w:rsidR="000A20EF" w:rsidRPr="000A20EF" w:rsidRDefault="000A20EF" w:rsidP="000A20EF">
            <w:pPr>
              <w:ind w:firstLine="0"/>
            </w:pPr>
            <w:r>
              <w:t>Clemmons</w:t>
            </w:r>
          </w:p>
        </w:tc>
        <w:tc>
          <w:tcPr>
            <w:tcW w:w="2179" w:type="dxa"/>
            <w:shd w:val="clear" w:color="auto" w:fill="auto"/>
          </w:tcPr>
          <w:p w:rsidR="000A20EF" w:rsidRPr="000A20EF" w:rsidRDefault="000A20EF" w:rsidP="000A20EF">
            <w:pPr>
              <w:ind w:firstLine="0"/>
            </w:pPr>
            <w:r>
              <w:t>Clyburn</w:t>
            </w:r>
          </w:p>
        </w:tc>
        <w:tc>
          <w:tcPr>
            <w:tcW w:w="2180" w:type="dxa"/>
            <w:shd w:val="clear" w:color="auto" w:fill="auto"/>
          </w:tcPr>
          <w:p w:rsidR="000A20EF" w:rsidRPr="000A20EF" w:rsidRDefault="000A20EF" w:rsidP="000A20EF">
            <w:pPr>
              <w:ind w:firstLine="0"/>
            </w:pPr>
            <w:r>
              <w:t>Cole</w:t>
            </w:r>
          </w:p>
        </w:tc>
      </w:tr>
      <w:tr w:rsidR="000A20EF" w:rsidRPr="000A20EF" w:rsidTr="000A20EF">
        <w:tc>
          <w:tcPr>
            <w:tcW w:w="2179" w:type="dxa"/>
            <w:shd w:val="clear" w:color="auto" w:fill="auto"/>
          </w:tcPr>
          <w:p w:rsidR="000A20EF" w:rsidRPr="000A20EF" w:rsidRDefault="000A20EF" w:rsidP="000A20EF">
            <w:pPr>
              <w:ind w:firstLine="0"/>
            </w:pPr>
            <w:r>
              <w:t>Corbin</w:t>
            </w:r>
          </w:p>
        </w:tc>
        <w:tc>
          <w:tcPr>
            <w:tcW w:w="2179" w:type="dxa"/>
            <w:shd w:val="clear" w:color="auto" w:fill="auto"/>
          </w:tcPr>
          <w:p w:rsidR="000A20EF" w:rsidRPr="000A20EF" w:rsidRDefault="000A20EF" w:rsidP="000A20EF">
            <w:pPr>
              <w:ind w:firstLine="0"/>
            </w:pPr>
            <w:r>
              <w:t>Crawford</w:t>
            </w:r>
          </w:p>
        </w:tc>
        <w:tc>
          <w:tcPr>
            <w:tcW w:w="2180" w:type="dxa"/>
            <w:shd w:val="clear" w:color="auto" w:fill="auto"/>
          </w:tcPr>
          <w:p w:rsidR="000A20EF" w:rsidRPr="000A20EF" w:rsidRDefault="000A20EF" w:rsidP="000A20EF">
            <w:pPr>
              <w:ind w:firstLine="0"/>
            </w:pPr>
            <w:r>
              <w:t>Delleney</w:t>
            </w:r>
          </w:p>
        </w:tc>
      </w:tr>
      <w:tr w:rsidR="000A20EF" w:rsidRPr="000A20EF" w:rsidTr="000A20EF">
        <w:tc>
          <w:tcPr>
            <w:tcW w:w="2179" w:type="dxa"/>
            <w:shd w:val="clear" w:color="auto" w:fill="auto"/>
          </w:tcPr>
          <w:p w:rsidR="000A20EF" w:rsidRPr="000A20EF" w:rsidRDefault="000A20EF" w:rsidP="000A20EF">
            <w:pPr>
              <w:ind w:firstLine="0"/>
            </w:pPr>
            <w:r>
              <w:t>Edge</w:t>
            </w:r>
          </w:p>
        </w:tc>
        <w:tc>
          <w:tcPr>
            <w:tcW w:w="2179" w:type="dxa"/>
            <w:shd w:val="clear" w:color="auto" w:fill="auto"/>
          </w:tcPr>
          <w:p w:rsidR="000A20EF" w:rsidRPr="000A20EF" w:rsidRDefault="000A20EF" w:rsidP="000A20EF">
            <w:pPr>
              <w:ind w:firstLine="0"/>
            </w:pPr>
            <w:r>
              <w:t>Erickson</w:t>
            </w:r>
          </w:p>
        </w:tc>
        <w:tc>
          <w:tcPr>
            <w:tcW w:w="2180" w:type="dxa"/>
            <w:shd w:val="clear" w:color="auto" w:fill="auto"/>
          </w:tcPr>
          <w:p w:rsidR="000A20EF" w:rsidRPr="000A20EF" w:rsidRDefault="000A20EF" w:rsidP="000A20EF">
            <w:pPr>
              <w:ind w:firstLine="0"/>
            </w:pPr>
            <w:r>
              <w:t>Forrester</w:t>
            </w:r>
          </w:p>
        </w:tc>
      </w:tr>
      <w:tr w:rsidR="000A20EF" w:rsidRPr="000A20EF" w:rsidTr="000A20EF">
        <w:tc>
          <w:tcPr>
            <w:tcW w:w="2179" w:type="dxa"/>
            <w:shd w:val="clear" w:color="auto" w:fill="auto"/>
          </w:tcPr>
          <w:p w:rsidR="000A20EF" w:rsidRPr="000A20EF" w:rsidRDefault="000A20EF" w:rsidP="000A20EF">
            <w:pPr>
              <w:ind w:firstLine="0"/>
            </w:pPr>
            <w:r>
              <w:t>Frye</w:t>
            </w:r>
          </w:p>
        </w:tc>
        <w:tc>
          <w:tcPr>
            <w:tcW w:w="2179" w:type="dxa"/>
            <w:shd w:val="clear" w:color="auto" w:fill="auto"/>
          </w:tcPr>
          <w:p w:rsidR="000A20EF" w:rsidRPr="000A20EF" w:rsidRDefault="000A20EF" w:rsidP="000A20EF">
            <w:pPr>
              <w:ind w:firstLine="0"/>
            </w:pPr>
            <w:r>
              <w:t>Funderburk</w:t>
            </w:r>
          </w:p>
        </w:tc>
        <w:tc>
          <w:tcPr>
            <w:tcW w:w="2180" w:type="dxa"/>
            <w:shd w:val="clear" w:color="auto" w:fill="auto"/>
          </w:tcPr>
          <w:p w:rsidR="000A20EF" w:rsidRPr="000A20EF" w:rsidRDefault="000A20EF" w:rsidP="000A20EF">
            <w:pPr>
              <w:ind w:firstLine="0"/>
            </w:pPr>
            <w:r>
              <w:t>Gambrell</w:t>
            </w:r>
          </w:p>
        </w:tc>
      </w:tr>
      <w:tr w:rsidR="000A20EF" w:rsidRPr="000A20EF" w:rsidTr="000A20EF">
        <w:tc>
          <w:tcPr>
            <w:tcW w:w="2179" w:type="dxa"/>
            <w:shd w:val="clear" w:color="auto" w:fill="auto"/>
          </w:tcPr>
          <w:p w:rsidR="000A20EF" w:rsidRPr="000A20EF" w:rsidRDefault="000A20EF" w:rsidP="000A20EF">
            <w:pPr>
              <w:ind w:firstLine="0"/>
            </w:pPr>
            <w:r>
              <w:t>Govan</w:t>
            </w:r>
          </w:p>
        </w:tc>
        <w:tc>
          <w:tcPr>
            <w:tcW w:w="2179" w:type="dxa"/>
            <w:shd w:val="clear" w:color="auto" w:fill="auto"/>
          </w:tcPr>
          <w:p w:rsidR="000A20EF" w:rsidRPr="000A20EF" w:rsidRDefault="000A20EF" w:rsidP="000A20EF">
            <w:pPr>
              <w:ind w:firstLine="0"/>
            </w:pPr>
            <w:r>
              <w:t>Hamilton</w:t>
            </w:r>
          </w:p>
        </w:tc>
        <w:tc>
          <w:tcPr>
            <w:tcW w:w="2180" w:type="dxa"/>
            <w:shd w:val="clear" w:color="auto" w:fill="auto"/>
          </w:tcPr>
          <w:p w:rsidR="000A20EF" w:rsidRPr="000A20EF" w:rsidRDefault="000A20EF" w:rsidP="000A20EF">
            <w:pPr>
              <w:ind w:firstLine="0"/>
            </w:pPr>
            <w:r>
              <w:t>Hardwick</w:t>
            </w:r>
          </w:p>
        </w:tc>
      </w:tr>
      <w:tr w:rsidR="000A20EF" w:rsidRPr="000A20EF" w:rsidTr="000A20EF">
        <w:tc>
          <w:tcPr>
            <w:tcW w:w="2179" w:type="dxa"/>
            <w:shd w:val="clear" w:color="auto" w:fill="auto"/>
          </w:tcPr>
          <w:p w:rsidR="000A20EF" w:rsidRPr="000A20EF" w:rsidRDefault="000A20EF" w:rsidP="000A20EF">
            <w:pPr>
              <w:ind w:firstLine="0"/>
            </w:pPr>
            <w:r>
              <w:t>Harrell</w:t>
            </w:r>
          </w:p>
        </w:tc>
        <w:tc>
          <w:tcPr>
            <w:tcW w:w="2179" w:type="dxa"/>
            <w:shd w:val="clear" w:color="auto" w:fill="auto"/>
          </w:tcPr>
          <w:p w:rsidR="000A20EF" w:rsidRPr="000A20EF" w:rsidRDefault="000A20EF" w:rsidP="000A20EF">
            <w:pPr>
              <w:ind w:firstLine="0"/>
            </w:pPr>
            <w:r>
              <w:t>Harrison</w:t>
            </w:r>
          </w:p>
        </w:tc>
        <w:tc>
          <w:tcPr>
            <w:tcW w:w="2180" w:type="dxa"/>
            <w:shd w:val="clear" w:color="auto" w:fill="auto"/>
          </w:tcPr>
          <w:p w:rsidR="000A20EF" w:rsidRPr="000A20EF" w:rsidRDefault="000A20EF" w:rsidP="000A20EF">
            <w:pPr>
              <w:ind w:firstLine="0"/>
            </w:pPr>
            <w:r>
              <w:t>Hayes</w:t>
            </w:r>
          </w:p>
        </w:tc>
      </w:tr>
      <w:tr w:rsidR="000A20EF" w:rsidRPr="000A20EF" w:rsidTr="000A20EF">
        <w:tc>
          <w:tcPr>
            <w:tcW w:w="2179" w:type="dxa"/>
            <w:shd w:val="clear" w:color="auto" w:fill="auto"/>
          </w:tcPr>
          <w:p w:rsidR="000A20EF" w:rsidRPr="000A20EF" w:rsidRDefault="000A20EF" w:rsidP="000A20EF">
            <w:pPr>
              <w:ind w:firstLine="0"/>
            </w:pPr>
            <w:r>
              <w:t>Hearn</w:t>
            </w:r>
          </w:p>
        </w:tc>
        <w:tc>
          <w:tcPr>
            <w:tcW w:w="2179" w:type="dxa"/>
            <w:shd w:val="clear" w:color="auto" w:fill="auto"/>
          </w:tcPr>
          <w:p w:rsidR="000A20EF" w:rsidRPr="000A20EF" w:rsidRDefault="000A20EF" w:rsidP="000A20EF">
            <w:pPr>
              <w:ind w:firstLine="0"/>
            </w:pPr>
            <w:r>
              <w:t>Henderson</w:t>
            </w:r>
          </w:p>
        </w:tc>
        <w:tc>
          <w:tcPr>
            <w:tcW w:w="2180" w:type="dxa"/>
            <w:shd w:val="clear" w:color="auto" w:fill="auto"/>
          </w:tcPr>
          <w:p w:rsidR="000A20EF" w:rsidRPr="000A20EF" w:rsidRDefault="000A20EF" w:rsidP="000A20EF">
            <w:pPr>
              <w:ind w:firstLine="0"/>
            </w:pPr>
            <w:r>
              <w:t>Herbkersman</w:t>
            </w:r>
          </w:p>
        </w:tc>
      </w:tr>
      <w:tr w:rsidR="000A20EF" w:rsidRPr="000A20EF" w:rsidTr="000A20EF">
        <w:tc>
          <w:tcPr>
            <w:tcW w:w="2179" w:type="dxa"/>
            <w:shd w:val="clear" w:color="auto" w:fill="auto"/>
          </w:tcPr>
          <w:p w:rsidR="000A20EF" w:rsidRPr="000A20EF" w:rsidRDefault="000A20EF" w:rsidP="000A20EF">
            <w:pPr>
              <w:ind w:firstLine="0"/>
            </w:pPr>
            <w:r>
              <w:t>Hiott</w:t>
            </w:r>
          </w:p>
        </w:tc>
        <w:tc>
          <w:tcPr>
            <w:tcW w:w="2179" w:type="dxa"/>
            <w:shd w:val="clear" w:color="auto" w:fill="auto"/>
          </w:tcPr>
          <w:p w:rsidR="000A20EF" w:rsidRPr="000A20EF" w:rsidRDefault="000A20EF" w:rsidP="000A20EF">
            <w:pPr>
              <w:ind w:firstLine="0"/>
            </w:pPr>
            <w:r>
              <w:t>Hixon</w:t>
            </w:r>
          </w:p>
        </w:tc>
        <w:tc>
          <w:tcPr>
            <w:tcW w:w="2180" w:type="dxa"/>
            <w:shd w:val="clear" w:color="auto" w:fill="auto"/>
          </w:tcPr>
          <w:p w:rsidR="000A20EF" w:rsidRPr="000A20EF" w:rsidRDefault="000A20EF" w:rsidP="000A20EF">
            <w:pPr>
              <w:ind w:firstLine="0"/>
            </w:pPr>
            <w:r>
              <w:t>Horne</w:t>
            </w:r>
          </w:p>
        </w:tc>
      </w:tr>
      <w:tr w:rsidR="000A20EF" w:rsidRPr="000A20EF" w:rsidTr="000A20EF">
        <w:tc>
          <w:tcPr>
            <w:tcW w:w="2179" w:type="dxa"/>
            <w:shd w:val="clear" w:color="auto" w:fill="auto"/>
          </w:tcPr>
          <w:p w:rsidR="000A20EF" w:rsidRPr="000A20EF" w:rsidRDefault="000A20EF" w:rsidP="000A20EF">
            <w:pPr>
              <w:ind w:firstLine="0"/>
            </w:pPr>
            <w:r>
              <w:t>Hosey</w:t>
            </w:r>
          </w:p>
        </w:tc>
        <w:tc>
          <w:tcPr>
            <w:tcW w:w="2179" w:type="dxa"/>
            <w:shd w:val="clear" w:color="auto" w:fill="auto"/>
          </w:tcPr>
          <w:p w:rsidR="000A20EF" w:rsidRPr="000A20EF" w:rsidRDefault="000A20EF" w:rsidP="000A20EF">
            <w:pPr>
              <w:ind w:firstLine="0"/>
            </w:pPr>
            <w:r>
              <w:t>Huggins</w:t>
            </w:r>
          </w:p>
        </w:tc>
        <w:tc>
          <w:tcPr>
            <w:tcW w:w="2180" w:type="dxa"/>
            <w:shd w:val="clear" w:color="auto" w:fill="auto"/>
          </w:tcPr>
          <w:p w:rsidR="000A20EF" w:rsidRPr="000A20EF" w:rsidRDefault="000A20EF" w:rsidP="000A20EF">
            <w:pPr>
              <w:ind w:firstLine="0"/>
            </w:pPr>
            <w:r>
              <w:t>Knight</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McCoy</w:t>
            </w:r>
          </w:p>
        </w:tc>
      </w:tr>
      <w:tr w:rsidR="000A20EF" w:rsidRPr="000A20EF" w:rsidTr="000A20EF">
        <w:tc>
          <w:tcPr>
            <w:tcW w:w="2179" w:type="dxa"/>
            <w:shd w:val="clear" w:color="auto" w:fill="auto"/>
          </w:tcPr>
          <w:p w:rsidR="000A20EF" w:rsidRPr="000A20EF" w:rsidRDefault="000A20EF" w:rsidP="000A20EF">
            <w:pPr>
              <w:ind w:firstLine="0"/>
            </w:pPr>
            <w:r>
              <w:t>McEachern</w:t>
            </w:r>
          </w:p>
        </w:tc>
        <w:tc>
          <w:tcPr>
            <w:tcW w:w="2179" w:type="dxa"/>
            <w:shd w:val="clear" w:color="auto" w:fill="auto"/>
          </w:tcPr>
          <w:p w:rsidR="000A20EF" w:rsidRPr="000A20EF" w:rsidRDefault="000A20EF" w:rsidP="000A20EF">
            <w:pPr>
              <w:ind w:firstLine="0"/>
            </w:pPr>
            <w:r>
              <w:t>Merrill</w:t>
            </w:r>
          </w:p>
        </w:tc>
        <w:tc>
          <w:tcPr>
            <w:tcW w:w="2180" w:type="dxa"/>
            <w:shd w:val="clear" w:color="auto" w:fill="auto"/>
          </w:tcPr>
          <w:p w:rsidR="000A20EF" w:rsidRPr="000A20EF" w:rsidRDefault="000A20EF" w:rsidP="000A20EF">
            <w:pPr>
              <w:ind w:firstLine="0"/>
            </w:pPr>
            <w:r>
              <w:t>D. C. Moss</w:t>
            </w:r>
          </w:p>
        </w:tc>
      </w:tr>
      <w:tr w:rsidR="000A20EF" w:rsidRPr="000A20EF" w:rsidTr="000A20EF">
        <w:tc>
          <w:tcPr>
            <w:tcW w:w="2179" w:type="dxa"/>
            <w:shd w:val="clear" w:color="auto" w:fill="auto"/>
          </w:tcPr>
          <w:p w:rsidR="000A20EF" w:rsidRPr="000A20EF" w:rsidRDefault="000A20EF" w:rsidP="000A20EF">
            <w:pPr>
              <w:ind w:firstLine="0"/>
            </w:pPr>
            <w:r>
              <w:t>V. S. Moss</w:t>
            </w:r>
          </w:p>
        </w:tc>
        <w:tc>
          <w:tcPr>
            <w:tcW w:w="2179" w:type="dxa"/>
            <w:shd w:val="clear" w:color="auto" w:fill="auto"/>
          </w:tcPr>
          <w:p w:rsidR="000A20EF" w:rsidRPr="000A20EF" w:rsidRDefault="000A20EF" w:rsidP="000A20EF">
            <w:pPr>
              <w:ind w:firstLine="0"/>
            </w:pPr>
            <w:r>
              <w:t>Munnerlyn</w:t>
            </w:r>
          </w:p>
        </w:tc>
        <w:tc>
          <w:tcPr>
            <w:tcW w:w="2180" w:type="dxa"/>
            <w:shd w:val="clear" w:color="auto" w:fill="auto"/>
          </w:tcPr>
          <w:p w:rsidR="000A20EF" w:rsidRPr="000A20EF" w:rsidRDefault="000A20EF" w:rsidP="000A20EF">
            <w:pPr>
              <w:ind w:firstLine="0"/>
            </w:pPr>
            <w:r>
              <w:t>Murphy</w:t>
            </w:r>
          </w:p>
        </w:tc>
      </w:tr>
      <w:tr w:rsidR="000A20EF" w:rsidRPr="000A20EF" w:rsidTr="000A20EF">
        <w:tc>
          <w:tcPr>
            <w:tcW w:w="2179" w:type="dxa"/>
            <w:shd w:val="clear" w:color="auto" w:fill="auto"/>
          </w:tcPr>
          <w:p w:rsidR="000A20EF" w:rsidRPr="000A20EF" w:rsidRDefault="000A20EF" w:rsidP="000A20EF">
            <w:pPr>
              <w:ind w:firstLine="0"/>
            </w:pPr>
            <w:r>
              <w:t>J. M. Neal</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Patrick</w:t>
            </w:r>
          </w:p>
        </w:tc>
      </w:tr>
      <w:tr w:rsidR="000A20EF" w:rsidRPr="000A20EF" w:rsidTr="000A20EF">
        <w:tc>
          <w:tcPr>
            <w:tcW w:w="2179" w:type="dxa"/>
            <w:shd w:val="clear" w:color="auto" w:fill="auto"/>
          </w:tcPr>
          <w:p w:rsidR="000A20EF" w:rsidRPr="000A20EF" w:rsidRDefault="000A20EF" w:rsidP="000A20EF">
            <w:pPr>
              <w:ind w:firstLine="0"/>
            </w:pPr>
            <w:r>
              <w:t>Pinson</w:t>
            </w:r>
          </w:p>
        </w:tc>
        <w:tc>
          <w:tcPr>
            <w:tcW w:w="2179" w:type="dxa"/>
            <w:shd w:val="clear" w:color="auto" w:fill="auto"/>
          </w:tcPr>
          <w:p w:rsidR="000A20EF" w:rsidRPr="000A20EF" w:rsidRDefault="000A20EF" w:rsidP="000A20EF">
            <w:pPr>
              <w:ind w:firstLine="0"/>
            </w:pPr>
            <w:r>
              <w:t>Pitts</w:t>
            </w:r>
          </w:p>
        </w:tc>
        <w:tc>
          <w:tcPr>
            <w:tcW w:w="2180" w:type="dxa"/>
            <w:shd w:val="clear" w:color="auto" w:fill="auto"/>
          </w:tcPr>
          <w:p w:rsidR="000A20EF" w:rsidRPr="000A20EF" w:rsidRDefault="000A20EF" w:rsidP="000A20EF">
            <w:pPr>
              <w:ind w:firstLine="0"/>
            </w:pPr>
            <w:r>
              <w:t>Pope</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Ryan</w:t>
            </w:r>
          </w:p>
        </w:tc>
      </w:tr>
      <w:tr w:rsidR="000A20EF" w:rsidRPr="000A20EF" w:rsidTr="000A20EF">
        <w:tc>
          <w:tcPr>
            <w:tcW w:w="2179" w:type="dxa"/>
            <w:shd w:val="clear" w:color="auto" w:fill="auto"/>
          </w:tcPr>
          <w:p w:rsidR="000A20EF" w:rsidRPr="000A20EF" w:rsidRDefault="000A20EF" w:rsidP="000A20EF">
            <w:pPr>
              <w:ind w:firstLine="0"/>
            </w:pPr>
            <w:r>
              <w:t>Sandifer</w:t>
            </w:r>
          </w:p>
        </w:tc>
        <w:tc>
          <w:tcPr>
            <w:tcW w:w="2179" w:type="dxa"/>
            <w:shd w:val="clear" w:color="auto" w:fill="auto"/>
          </w:tcPr>
          <w:p w:rsidR="000A20EF" w:rsidRPr="000A20EF" w:rsidRDefault="000A20EF" w:rsidP="000A20EF">
            <w:pPr>
              <w:ind w:firstLine="0"/>
            </w:pPr>
            <w:r>
              <w:t>Sellers</w:t>
            </w:r>
          </w:p>
        </w:tc>
        <w:tc>
          <w:tcPr>
            <w:tcW w:w="2180" w:type="dxa"/>
            <w:shd w:val="clear" w:color="auto" w:fill="auto"/>
          </w:tcPr>
          <w:p w:rsidR="000A20EF" w:rsidRPr="000A20EF" w:rsidRDefault="000A20EF" w:rsidP="000A20EF">
            <w:pPr>
              <w:ind w:firstLine="0"/>
            </w:pPr>
            <w:r>
              <w:t>Simrill</w:t>
            </w:r>
          </w:p>
        </w:tc>
      </w:tr>
      <w:tr w:rsidR="000A20EF" w:rsidRPr="000A20EF" w:rsidTr="000A20EF">
        <w:tc>
          <w:tcPr>
            <w:tcW w:w="2179" w:type="dxa"/>
            <w:shd w:val="clear" w:color="auto" w:fill="auto"/>
          </w:tcPr>
          <w:p w:rsidR="000A20EF" w:rsidRPr="000A20EF" w:rsidRDefault="000A20EF" w:rsidP="000A20EF">
            <w:pPr>
              <w:ind w:firstLine="0"/>
            </w:pPr>
            <w:r>
              <w:t>Skelton</w:t>
            </w:r>
          </w:p>
        </w:tc>
        <w:tc>
          <w:tcPr>
            <w:tcW w:w="2179" w:type="dxa"/>
            <w:shd w:val="clear" w:color="auto" w:fill="auto"/>
          </w:tcPr>
          <w:p w:rsidR="000A20EF" w:rsidRPr="000A20EF" w:rsidRDefault="000A20EF" w:rsidP="000A20EF">
            <w:pPr>
              <w:ind w:firstLine="0"/>
            </w:pPr>
            <w:r>
              <w:t>G. M. Smith</w:t>
            </w:r>
          </w:p>
        </w:tc>
        <w:tc>
          <w:tcPr>
            <w:tcW w:w="2180" w:type="dxa"/>
            <w:shd w:val="clear" w:color="auto" w:fill="auto"/>
          </w:tcPr>
          <w:p w:rsidR="000A20EF" w:rsidRPr="000A20EF" w:rsidRDefault="000A20EF" w:rsidP="000A20EF">
            <w:pPr>
              <w:ind w:firstLine="0"/>
            </w:pPr>
            <w:r>
              <w:t>G. R. Smith</w:t>
            </w:r>
          </w:p>
        </w:tc>
      </w:tr>
      <w:tr w:rsidR="000A20EF" w:rsidRPr="000A20EF" w:rsidTr="000A20EF">
        <w:tc>
          <w:tcPr>
            <w:tcW w:w="2179" w:type="dxa"/>
            <w:shd w:val="clear" w:color="auto" w:fill="auto"/>
          </w:tcPr>
          <w:p w:rsidR="000A20EF" w:rsidRPr="000A20EF" w:rsidRDefault="000A20EF" w:rsidP="000A20EF">
            <w:pPr>
              <w:ind w:firstLine="0"/>
            </w:pPr>
            <w:r>
              <w:t>J. E. Smith</w:t>
            </w:r>
          </w:p>
        </w:tc>
        <w:tc>
          <w:tcPr>
            <w:tcW w:w="2179" w:type="dxa"/>
            <w:shd w:val="clear" w:color="auto" w:fill="auto"/>
          </w:tcPr>
          <w:p w:rsidR="000A20EF" w:rsidRPr="000A20EF" w:rsidRDefault="000A20EF" w:rsidP="000A20EF">
            <w:pPr>
              <w:ind w:firstLine="0"/>
            </w:pPr>
            <w:r>
              <w:t>J. R. Smith</w:t>
            </w:r>
          </w:p>
        </w:tc>
        <w:tc>
          <w:tcPr>
            <w:tcW w:w="2180" w:type="dxa"/>
            <w:shd w:val="clear" w:color="auto" w:fill="auto"/>
          </w:tcPr>
          <w:p w:rsidR="000A20EF" w:rsidRPr="000A20EF" w:rsidRDefault="000A20EF" w:rsidP="000A20EF">
            <w:pPr>
              <w:ind w:firstLine="0"/>
            </w:pPr>
            <w:r>
              <w:t>Sottile</w:t>
            </w:r>
          </w:p>
        </w:tc>
      </w:tr>
      <w:tr w:rsidR="000A20EF" w:rsidRPr="000A20EF" w:rsidTr="000A20EF">
        <w:tc>
          <w:tcPr>
            <w:tcW w:w="2179" w:type="dxa"/>
            <w:shd w:val="clear" w:color="auto" w:fill="auto"/>
          </w:tcPr>
          <w:p w:rsidR="000A20EF" w:rsidRPr="000A20EF" w:rsidRDefault="000A20EF" w:rsidP="000A20EF">
            <w:pPr>
              <w:ind w:firstLine="0"/>
            </w:pPr>
            <w:r>
              <w:t>Southard</w:t>
            </w:r>
          </w:p>
        </w:tc>
        <w:tc>
          <w:tcPr>
            <w:tcW w:w="2179" w:type="dxa"/>
            <w:shd w:val="clear" w:color="auto" w:fill="auto"/>
          </w:tcPr>
          <w:p w:rsidR="000A20EF" w:rsidRPr="000A20EF" w:rsidRDefault="000A20EF" w:rsidP="000A20EF">
            <w:pPr>
              <w:ind w:firstLine="0"/>
            </w:pPr>
            <w:r>
              <w:t>Spires</w:t>
            </w:r>
          </w:p>
        </w:tc>
        <w:tc>
          <w:tcPr>
            <w:tcW w:w="2180" w:type="dxa"/>
            <w:shd w:val="clear" w:color="auto" w:fill="auto"/>
          </w:tcPr>
          <w:p w:rsidR="000A20EF" w:rsidRPr="000A20EF" w:rsidRDefault="000A20EF" w:rsidP="000A20EF">
            <w:pPr>
              <w:ind w:firstLine="0"/>
            </w:pPr>
            <w:r>
              <w:t>Stavrinakis</w:t>
            </w:r>
          </w:p>
        </w:tc>
      </w:tr>
      <w:tr w:rsidR="000A20EF" w:rsidRPr="000A20EF" w:rsidTr="000A20EF">
        <w:tc>
          <w:tcPr>
            <w:tcW w:w="2179" w:type="dxa"/>
            <w:shd w:val="clear" w:color="auto" w:fill="auto"/>
          </w:tcPr>
          <w:p w:rsidR="000A20EF" w:rsidRPr="000A20EF" w:rsidRDefault="000A20EF" w:rsidP="000A20EF">
            <w:pPr>
              <w:ind w:firstLine="0"/>
            </w:pPr>
            <w:r>
              <w:t>Stringer</w:t>
            </w:r>
          </w:p>
        </w:tc>
        <w:tc>
          <w:tcPr>
            <w:tcW w:w="2179" w:type="dxa"/>
            <w:shd w:val="clear" w:color="auto" w:fill="auto"/>
          </w:tcPr>
          <w:p w:rsidR="000A20EF" w:rsidRPr="000A20EF" w:rsidRDefault="000A20EF" w:rsidP="000A20EF">
            <w:pPr>
              <w:ind w:firstLine="0"/>
            </w:pPr>
            <w:r>
              <w:t>Tallon</w:t>
            </w:r>
          </w:p>
        </w:tc>
        <w:tc>
          <w:tcPr>
            <w:tcW w:w="2180" w:type="dxa"/>
            <w:shd w:val="clear" w:color="auto" w:fill="auto"/>
          </w:tcPr>
          <w:p w:rsidR="000A20EF" w:rsidRPr="000A20EF" w:rsidRDefault="000A20EF" w:rsidP="000A20EF">
            <w:pPr>
              <w:ind w:firstLine="0"/>
            </w:pPr>
            <w:r>
              <w:t>Taylor</w:t>
            </w:r>
          </w:p>
        </w:tc>
      </w:tr>
      <w:tr w:rsidR="000A20EF" w:rsidRPr="000A20EF" w:rsidTr="000A20EF">
        <w:tc>
          <w:tcPr>
            <w:tcW w:w="2179" w:type="dxa"/>
            <w:shd w:val="clear" w:color="auto" w:fill="auto"/>
          </w:tcPr>
          <w:p w:rsidR="000A20EF" w:rsidRPr="000A20EF" w:rsidRDefault="000A20EF" w:rsidP="000A20EF">
            <w:pPr>
              <w:ind w:firstLine="0"/>
            </w:pPr>
            <w:r>
              <w:t>Thayer</w:t>
            </w:r>
          </w:p>
        </w:tc>
        <w:tc>
          <w:tcPr>
            <w:tcW w:w="2179" w:type="dxa"/>
            <w:shd w:val="clear" w:color="auto" w:fill="auto"/>
          </w:tcPr>
          <w:p w:rsidR="000A20EF" w:rsidRPr="000A20EF" w:rsidRDefault="000A20EF" w:rsidP="000A20EF">
            <w:pPr>
              <w:ind w:firstLine="0"/>
            </w:pPr>
            <w:r>
              <w:t>Toole</w:t>
            </w:r>
          </w:p>
        </w:tc>
        <w:tc>
          <w:tcPr>
            <w:tcW w:w="2180" w:type="dxa"/>
            <w:shd w:val="clear" w:color="auto" w:fill="auto"/>
          </w:tcPr>
          <w:p w:rsidR="000A20EF" w:rsidRPr="000A20EF" w:rsidRDefault="000A20EF" w:rsidP="000A20EF">
            <w:pPr>
              <w:ind w:firstLine="0"/>
            </w:pPr>
            <w:r>
              <w:t>Vick</w:t>
            </w:r>
          </w:p>
        </w:tc>
      </w:tr>
      <w:tr w:rsidR="000A20EF" w:rsidRPr="000A20EF" w:rsidTr="000A20EF">
        <w:tc>
          <w:tcPr>
            <w:tcW w:w="2179" w:type="dxa"/>
            <w:shd w:val="clear" w:color="auto" w:fill="auto"/>
          </w:tcPr>
          <w:p w:rsidR="000A20EF" w:rsidRPr="000A20EF" w:rsidRDefault="000A20EF" w:rsidP="000A20EF">
            <w:pPr>
              <w:keepNext/>
              <w:ind w:firstLine="0"/>
            </w:pPr>
            <w:r>
              <w:t>Weeks</w:t>
            </w:r>
          </w:p>
        </w:tc>
        <w:tc>
          <w:tcPr>
            <w:tcW w:w="2179" w:type="dxa"/>
            <w:shd w:val="clear" w:color="auto" w:fill="auto"/>
          </w:tcPr>
          <w:p w:rsidR="000A20EF" w:rsidRPr="000A20EF" w:rsidRDefault="000A20EF" w:rsidP="000A20EF">
            <w:pPr>
              <w:keepNext/>
              <w:ind w:firstLine="0"/>
            </w:pPr>
            <w:r>
              <w:t>Whipper</w:t>
            </w:r>
          </w:p>
        </w:tc>
        <w:tc>
          <w:tcPr>
            <w:tcW w:w="2180" w:type="dxa"/>
            <w:shd w:val="clear" w:color="auto" w:fill="auto"/>
          </w:tcPr>
          <w:p w:rsidR="000A20EF" w:rsidRPr="000A20EF" w:rsidRDefault="000A20EF" w:rsidP="000A20EF">
            <w:pPr>
              <w:keepNext/>
              <w:ind w:firstLine="0"/>
            </w:pPr>
            <w:r>
              <w:t>White</w:t>
            </w:r>
          </w:p>
        </w:tc>
      </w:tr>
      <w:tr w:rsidR="000A20EF" w:rsidRPr="000A20EF" w:rsidTr="000A20EF">
        <w:tc>
          <w:tcPr>
            <w:tcW w:w="2179" w:type="dxa"/>
            <w:shd w:val="clear" w:color="auto" w:fill="auto"/>
          </w:tcPr>
          <w:p w:rsidR="000A20EF" w:rsidRPr="000A20EF" w:rsidRDefault="000A20EF" w:rsidP="000A20EF">
            <w:pPr>
              <w:keepNext/>
              <w:ind w:firstLine="0"/>
            </w:pPr>
            <w:r>
              <w:t>Whitmire</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Total--96</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Alexander</w:t>
            </w:r>
          </w:p>
        </w:tc>
        <w:tc>
          <w:tcPr>
            <w:tcW w:w="2179" w:type="dxa"/>
            <w:shd w:val="clear" w:color="auto" w:fill="auto"/>
          </w:tcPr>
          <w:p w:rsidR="000A20EF" w:rsidRPr="000A20EF" w:rsidRDefault="000A20EF" w:rsidP="000A20EF">
            <w:pPr>
              <w:keepNext/>
              <w:ind w:firstLine="0"/>
            </w:pPr>
            <w:r>
              <w:t>Brantley</w:t>
            </w:r>
          </w:p>
        </w:tc>
        <w:tc>
          <w:tcPr>
            <w:tcW w:w="2180" w:type="dxa"/>
            <w:shd w:val="clear" w:color="auto" w:fill="auto"/>
          </w:tcPr>
          <w:p w:rsidR="000A20EF" w:rsidRPr="000A20EF" w:rsidRDefault="000A20EF" w:rsidP="000A20EF">
            <w:pPr>
              <w:keepNext/>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Gilliard</w:t>
            </w:r>
          </w:p>
        </w:tc>
      </w:tr>
      <w:tr w:rsidR="000A20EF" w:rsidRPr="000A20EF" w:rsidTr="000A20EF">
        <w:tc>
          <w:tcPr>
            <w:tcW w:w="2179" w:type="dxa"/>
            <w:shd w:val="clear" w:color="auto" w:fill="auto"/>
          </w:tcPr>
          <w:p w:rsidR="000A20EF" w:rsidRPr="000A20EF" w:rsidRDefault="000A20EF" w:rsidP="000A20EF">
            <w:pPr>
              <w:ind w:firstLine="0"/>
            </w:pPr>
            <w:r>
              <w:t>Howard</w:t>
            </w:r>
          </w:p>
        </w:tc>
        <w:tc>
          <w:tcPr>
            <w:tcW w:w="2179" w:type="dxa"/>
            <w:shd w:val="clear" w:color="auto" w:fill="auto"/>
          </w:tcPr>
          <w:p w:rsidR="000A20EF" w:rsidRPr="000A20EF" w:rsidRDefault="000A20EF" w:rsidP="000A20EF">
            <w:pPr>
              <w:ind w:firstLine="0"/>
            </w:pPr>
            <w:r>
              <w:t>Johnson</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keepNext/>
              <w:ind w:firstLine="0"/>
            </w:pPr>
            <w:r>
              <w:t>McLeod</w:t>
            </w:r>
          </w:p>
        </w:tc>
        <w:tc>
          <w:tcPr>
            <w:tcW w:w="2179" w:type="dxa"/>
            <w:shd w:val="clear" w:color="auto" w:fill="auto"/>
          </w:tcPr>
          <w:p w:rsidR="000A20EF" w:rsidRPr="000A20EF" w:rsidRDefault="000A20EF" w:rsidP="000A20EF">
            <w:pPr>
              <w:keepNext/>
              <w:ind w:firstLine="0"/>
            </w:pPr>
            <w:r>
              <w:t>J. H. Neal</w:t>
            </w:r>
          </w:p>
        </w:tc>
        <w:tc>
          <w:tcPr>
            <w:tcW w:w="2180" w:type="dxa"/>
            <w:shd w:val="clear" w:color="auto" w:fill="auto"/>
          </w:tcPr>
          <w:p w:rsidR="000A20EF" w:rsidRPr="000A20EF" w:rsidRDefault="000A20EF" w:rsidP="000A20EF">
            <w:pPr>
              <w:keepNext/>
              <w:ind w:firstLine="0"/>
            </w:pPr>
            <w:r>
              <w:t>Parks</w:t>
            </w:r>
          </w:p>
        </w:tc>
      </w:tr>
      <w:tr w:rsidR="000A20EF" w:rsidRPr="000A20EF" w:rsidTr="000A20EF">
        <w:tc>
          <w:tcPr>
            <w:tcW w:w="2179" w:type="dxa"/>
            <w:shd w:val="clear" w:color="auto" w:fill="auto"/>
          </w:tcPr>
          <w:p w:rsidR="000A20EF" w:rsidRPr="000A20EF" w:rsidRDefault="000A20EF" w:rsidP="000A20EF">
            <w:pPr>
              <w:keepNext/>
              <w:ind w:firstLine="0"/>
            </w:pPr>
            <w:r>
              <w:t>Sabb</w:t>
            </w:r>
          </w:p>
        </w:tc>
        <w:tc>
          <w:tcPr>
            <w:tcW w:w="2179" w:type="dxa"/>
            <w:shd w:val="clear" w:color="auto" w:fill="auto"/>
          </w:tcPr>
          <w:p w:rsidR="000A20EF" w:rsidRPr="000A20EF" w:rsidRDefault="000A20EF" w:rsidP="000A20EF">
            <w:pPr>
              <w:keepNext/>
              <w:ind w:firstLine="0"/>
            </w:pPr>
            <w:r>
              <w:t>Williams</w:t>
            </w:r>
          </w:p>
        </w:tc>
        <w:tc>
          <w:tcPr>
            <w:tcW w:w="2180" w:type="dxa"/>
            <w:shd w:val="clear" w:color="auto" w:fill="auto"/>
          </w:tcPr>
          <w:p w:rsidR="000A20EF" w:rsidRPr="000A20EF" w:rsidRDefault="000A20EF" w:rsidP="000A20EF">
            <w:pPr>
              <w:keepNext/>
              <w:ind w:firstLine="0"/>
            </w:pPr>
          </w:p>
        </w:tc>
      </w:tr>
    </w:tbl>
    <w:p w:rsidR="000A20EF" w:rsidRDefault="000A20EF" w:rsidP="000A20EF"/>
    <w:p w:rsidR="000A20EF" w:rsidRDefault="000A20EF" w:rsidP="000A20EF">
      <w:pPr>
        <w:jc w:val="center"/>
        <w:rPr>
          <w:b/>
        </w:rPr>
      </w:pPr>
      <w:r w:rsidRPr="000A20EF">
        <w:rPr>
          <w:b/>
        </w:rPr>
        <w:t>Total--14</w:t>
      </w:r>
    </w:p>
    <w:p w:rsidR="000A20EF" w:rsidRDefault="000A20EF" w:rsidP="000A20EF">
      <w:pPr>
        <w:jc w:val="center"/>
        <w:rPr>
          <w:b/>
        </w:rPr>
      </w:pPr>
    </w:p>
    <w:p w:rsidR="000A20EF" w:rsidRDefault="000A20EF" w:rsidP="000A20EF">
      <w:r>
        <w:t>So, the amendment was tabled.</w:t>
      </w:r>
    </w:p>
    <w:p w:rsidR="000A20EF" w:rsidRDefault="000A20EF" w:rsidP="000A20EF"/>
    <w:p w:rsidR="000A20EF" w:rsidRDefault="000A20EF" w:rsidP="000A20EF">
      <w:pPr>
        <w:keepNext/>
        <w:jc w:val="center"/>
        <w:rPr>
          <w:b/>
        </w:rPr>
      </w:pPr>
      <w:r w:rsidRPr="000A20EF">
        <w:rPr>
          <w:b/>
        </w:rPr>
        <w:t>SPEAKER IN CHAIR</w:t>
      </w:r>
    </w:p>
    <w:p w:rsidR="000A20EF" w:rsidRDefault="000A20EF" w:rsidP="000A20EF">
      <w:pPr>
        <w:jc w:val="center"/>
        <w:rPr>
          <w:b/>
        </w:rPr>
      </w:pPr>
    </w:p>
    <w:p w:rsidR="000A20EF" w:rsidRPr="00C6071F" w:rsidRDefault="000A20EF" w:rsidP="000A20EF">
      <w:pPr>
        <w:widowControl w:val="0"/>
        <w:tabs>
          <w:tab w:val="right" w:pos="3600"/>
          <w:tab w:val="right" w:pos="5040"/>
        </w:tabs>
        <w:rPr>
          <w:snapToGrid w:val="0"/>
        </w:rPr>
      </w:pPr>
      <w:r w:rsidRPr="00C6071F">
        <w:rPr>
          <w:snapToGrid w:val="0"/>
        </w:rPr>
        <w:t xml:space="preserve">Rep. WILLIAMS proposed the following Amendment No. 41 (Doc Name </w:t>
      </w:r>
      <w:r w:rsidR="004343E0">
        <w:rPr>
          <w:snapToGrid w:val="0"/>
        </w:rPr>
        <w:t>C</w:t>
      </w:r>
      <w:r w:rsidRPr="00C6071F">
        <w:rPr>
          <w:snapToGrid w:val="0"/>
        </w:rPr>
        <w:t>OUNCIL\DKA\4016SD12.DOCX), which was tabled:</w:t>
      </w:r>
    </w:p>
    <w:p w:rsidR="000A20EF" w:rsidRPr="00C6071F" w:rsidRDefault="000A20EF" w:rsidP="000A20EF">
      <w:pPr>
        <w:widowControl w:val="0"/>
        <w:tabs>
          <w:tab w:val="right" w:pos="3600"/>
          <w:tab w:val="right" w:pos="5040"/>
        </w:tabs>
        <w:rPr>
          <w:snapToGrid w:val="0"/>
        </w:rPr>
      </w:pPr>
      <w:r w:rsidRPr="00C6071F">
        <w:rPr>
          <w:snapToGrid w:val="0"/>
        </w:rPr>
        <w:t>Amend the bill, as and if amended, Part IB, Section 89, GENERAL PROVISIONS, page 509, after line 18, by adding an appropriately numbered paragraph to read:</w:t>
      </w:r>
    </w:p>
    <w:p w:rsidR="000A20EF" w:rsidRPr="00C6071F" w:rsidRDefault="000A20EF" w:rsidP="000A20EF">
      <w:pPr>
        <w:widowControl w:val="0"/>
        <w:tabs>
          <w:tab w:val="right" w:pos="3600"/>
          <w:tab w:val="right" w:pos="5040"/>
        </w:tabs>
        <w:rPr>
          <w:snapToGrid w:val="0"/>
        </w:rPr>
      </w:pPr>
      <w:r w:rsidRPr="00C6071F">
        <w:rPr>
          <w:snapToGrid w:val="0"/>
        </w:rPr>
        <w:t>/</w:t>
      </w:r>
      <w:r w:rsidRPr="00C6071F">
        <w:rPr>
          <w:i/>
          <w:snapToGrid w:val="0"/>
        </w:rPr>
        <w:t xml:space="preserve"> </w:t>
      </w:r>
      <w:r w:rsidRPr="00C6071F">
        <w:rPr>
          <w:i/>
          <w:snapToGrid w:val="0"/>
          <w:u w:val="single"/>
        </w:rPr>
        <w:t>89. ____. (GP: Appropriations Reduction</w:t>
      </w:r>
      <w:r w:rsidRPr="00C6071F">
        <w:rPr>
          <w:i/>
          <w:snapToGrid w:val="0"/>
          <w:u w:val="single"/>
        </w:rPr>
        <w:noBreakHyphen/>
        <w:t>Transfer to EFA) Notwithstanding the amount of general fund revenues appropriated in Part IA of this act, each such appropriation, not including appropriations to service general obligation state bonded indebtedness and the appropriation to the Capital Reserve Fund, must be reduced effective July 1, 2012, by a proportional amount, as calculated by the Office of State Budget, sufficient to produce $338,394,320. That amount is added to the appropriation for EFA funding in Section 1, Part IA of this act.</w:t>
      </w:r>
      <w:r w:rsidRPr="00C6071F">
        <w:rPr>
          <w:snapToGrid w:val="0"/>
        </w:rPr>
        <w:t>/</w:t>
      </w:r>
    </w:p>
    <w:p w:rsidR="000A20EF" w:rsidRPr="00C6071F" w:rsidRDefault="000A20EF" w:rsidP="000A20EF">
      <w:pPr>
        <w:widowControl w:val="0"/>
        <w:tabs>
          <w:tab w:val="right" w:pos="3600"/>
          <w:tab w:val="right" w:pos="5040"/>
        </w:tabs>
        <w:rPr>
          <w:snapToGrid w:val="0"/>
        </w:rPr>
      </w:pPr>
      <w:r w:rsidRPr="00C6071F">
        <w:rPr>
          <w:snapToGrid w:val="0"/>
        </w:rPr>
        <w:t>Renumber sections to conform.</w:t>
      </w:r>
    </w:p>
    <w:p w:rsidR="000A20EF" w:rsidRDefault="000A20EF" w:rsidP="000A20EF">
      <w:pPr>
        <w:widowControl w:val="0"/>
        <w:tabs>
          <w:tab w:val="right" w:pos="3600"/>
          <w:tab w:val="right" w:pos="5040"/>
        </w:tabs>
      </w:pPr>
      <w:r w:rsidRPr="00C6071F">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WILLIAMS explained the amendment.</w:t>
      </w:r>
    </w:p>
    <w:p w:rsidR="000A20EF" w:rsidRDefault="000A20EF" w:rsidP="000A20EF"/>
    <w:p w:rsidR="000A20EF" w:rsidRDefault="000A20EF" w:rsidP="000A20EF">
      <w:r>
        <w:t>Rep. WHITE moved to table the amendment, which was agreed to by a division vote of 77 to 20.</w:t>
      </w:r>
    </w:p>
    <w:p w:rsidR="000A20EF" w:rsidRDefault="000A20EF" w:rsidP="000A20EF"/>
    <w:p w:rsidR="000A20EF" w:rsidRPr="003D564C" w:rsidRDefault="000A20EF" w:rsidP="000A20EF">
      <w:pPr>
        <w:widowControl w:val="0"/>
        <w:tabs>
          <w:tab w:val="right" w:pos="3600"/>
          <w:tab w:val="right" w:pos="5040"/>
        </w:tabs>
        <w:rPr>
          <w:snapToGrid w:val="0"/>
        </w:rPr>
      </w:pPr>
      <w:r w:rsidRPr="003D564C">
        <w:rPr>
          <w:snapToGrid w:val="0"/>
        </w:rPr>
        <w:t>Reps. HARRISON and J.</w:t>
      </w:r>
      <w:r w:rsidR="004343E0">
        <w:rPr>
          <w:snapToGrid w:val="0"/>
        </w:rPr>
        <w:t xml:space="preserve"> </w:t>
      </w:r>
      <w:r w:rsidRPr="003D564C">
        <w:rPr>
          <w:snapToGrid w:val="0"/>
        </w:rPr>
        <w:t>E. SMITH proposed the following Amendment No. 83 (Doc Name H-WM\001\BUS REPAIRS.DOCX), which was adopted:</w:t>
      </w:r>
    </w:p>
    <w:p w:rsidR="000A20EF" w:rsidRPr="003D564C" w:rsidRDefault="000A20EF" w:rsidP="000A20EF">
      <w:pPr>
        <w:widowControl w:val="0"/>
        <w:tabs>
          <w:tab w:val="right" w:pos="3600"/>
          <w:tab w:val="right" w:pos="5040"/>
        </w:tabs>
        <w:rPr>
          <w:snapToGrid w:val="0"/>
        </w:rPr>
      </w:pPr>
      <w:r w:rsidRPr="003D564C">
        <w:rPr>
          <w:snapToGrid w:val="0"/>
        </w:rPr>
        <w:t>Amend the bill, as and if amended, Part IB, Section 89, GENERAL PROVISIONS, page 509, after line 18, by adding an appropriately numbered paragraph to read:</w:t>
      </w:r>
    </w:p>
    <w:p w:rsidR="000A20EF" w:rsidRPr="003D564C" w:rsidRDefault="000A20EF" w:rsidP="000A20EF">
      <w:pPr>
        <w:widowControl w:val="0"/>
        <w:tabs>
          <w:tab w:val="right" w:pos="3600"/>
          <w:tab w:val="right" w:pos="5040"/>
        </w:tabs>
        <w:rPr>
          <w:snapToGrid w:val="0"/>
        </w:rPr>
      </w:pPr>
      <w:r w:rsidRPr="003D564C">
        <w:rPr>
          <w:snapToGrid w:val="0"/>
        </w:rPr>
        <w:t xml:space="preserve">/ </w:t>
      </w:r>
      <w:r w:rsidRPr="003D564C">
        <w:rPr>
          <w:i/>
          <w:snapToGrid w:val="0"/>
          <w:u w:val="single"/>
        </w:rPr>
        <w:t>(GP: Open Market for Bus Contract Vendors)  When conducting bus repairs, districts shall seek the best price available for repair parts regardless of the original equipment manufacturer. School bus parts vendors who hold state contracts shall have access to visit the South Carolina Department of Education bus shops.</w:t>
      </w:r>
      <w:r w:rsidRPr="003D564C">
        <w:rPr>
          <w:snapToGrid w:val="0"/>
        </w:rPr>
        <w:t xml:space="preserve"> /</w:t>
      </w:r>
    </w:p>
    <w:p w:rsidR="000A20EF" w:rsidRPr="003D564C" w:rsidRDefault="000A20EF" w:rsidP="000A20EF">
      <w:pPr>
        <w:widowControl w:val="0"/>
        <w:tabs>
          <w:tab w:val="right" w:pos="3600"/>
          <w:tab w:val="right" w:pos="5040"/>
        </w:tabs>
        <w:rPr>
          <w:snapToGrid w:val="0"/>
        </w:rPr>
      </w:pPr>
      <w:r w:rsidRPr="003D564C">
        <w:rPr>
          <w:snapToGrid w:val="0"/>
        </w:rPr>
        <w:t>Renumber sections to conform.</w:t>
      </w:r>
    </w:p>
    <w:p w:rsidR="000A20EF" w:rsidRDefault="000A20EF" w:rsidP="000A20EF">
      <w:pPr>
        <w:widowControl w:val="0"/>
        <w:tabs>
          <w:tab w:val="right" w:pos="3600"/>
          <w:tab w:val="right" w:pos="5040"/>
        </w:tabs>
      </w:pPr>
      <w:r w:rsidRPr="003D564C">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HARRISON explained the amendment.</w:t>
      </w:r>
    </w:p>
    <w:p w:rsidR="000A20EF" w:rsidRDefault="000A20EF" w:rsidP="000A20EF">
      <w:r>
        <w:t>The amendment was then adopted.</w:t>
      </w:r>
    </w:p>
    <w:p w:rsidR="000A20EF" w:rsidRDefault="000A20EF" w:rsidP="000A20EF"/>
    <w:p w:rsidR="000A20EF" w:rsidRPr="007C3BA2" w:rsidRDefault="000A20EF" w:rsidP="000A20EF">
      <w:pPr>
        <w:widowControl w:val="0"/>
        <w:tabs>
          <w:tab w:val="right" w:pos="3600"/>
          <w:tab w:val="right" w:pos="5040"/>
        </w:tabs>
        <w:rPr>
          <w:snapToGrid w:val="0"/>
        </w:rPr>
      </w:pPr>
      <w:r w:rsidRPr="007C3BA2">
        <w:rPr>
          <w:snapToGrid w:val="0"/>
        </w:rPr>
        <w:t>Reps. PITTS, LIMEHOUSE, MERRILL, WHITE, HARRELL and VICK proposed the following Amendment No. 99 (Doc Name h:\legwork\house\amend\H-WM\005\savannah river litigation2.docx), which was adopted:</w:t>
      </w:r>
    </w:p>
    <w:p w:rsidR="000A20EF" w:rsidRPr="007C3BA2" w:rsidRDefault="000A20EF" w:rsidP="000A20EF">
      <w:pPr>
        <w:widowControl w:val="0"/>
        <w:tabs>
          <w:tab w:val="right" w:pos="3600"/>
          <w:tab w:val="right" w:pos="5040"/>
        </w:tabs>
        <w:rPr>
          <w:snapToGrid w:val="0"/>
        </w:rPr>
      </w:pPr>
      <w:r w:rsidRPr="007C3BA2">
        <w:rPr>
          <w:snapToGrid w:val="0"/>
        </w:rPr>
        <w:t>Amend the bill, as and if amended, Part IB, Section 89, GENERAL PROVISIONS, page 509, after line 18, by adding an appropriately numbered paragraph to read:</w:t>
      </w:r>
    </w:p>
    <w:p w:rsidR="004343E0" w:rsidRDefault="004343E0">
      <w:pPr>
        <w:ind w:firstLine="0"/>
        <w:jc w:val="left"/>
        <w:rPr>
          <w:snapToGrid w:val="0"/>
        </w:rPr>
      </w:pPr>
      <w:r>
        <w:rPr>
          <w:snapToGrid w:val="0"/>
        </w:rPr>
        <w:br w:type="page"/>
      </w:r>
    </w:p>
    <w:p w:rsidR="000A20EF" w:rsidRPr="007C3BA2" w:rsidRDefault="000A20EF" w:rsidP="000A20EF">
      <w:pPr>
        <w:widowControl w:val="0"/>
        <w:tabs>
          <w:tab w:val="right" w:pos="3600"/>
          <w:tab w:val="right" w:pos="5040"/>
        </w:tabs>
        <w:rPr>
          <w:snapToGrid w:val="0"/>
        </w:rPr>
      </w:pPr>
      <w:r w:rsidRPr="007C3BA2">
        <w:rPr>
          <w:snapToGrid w:val="0"/>
        </w:rPr>
        <w:t>/</w:t>
      </w:r>
      <w:r w:rsidRPr="007C3BA2">
        <w:rPr>
          <w:i/>
          <w:snapToGrid w:val="0"/>
          <w:u w:val="single"/>
        </w:rPr>
        <w:t xml:space="preserve"> (GP: Savannah River Litigation) Of the funds available in the Litigation Recovery Account, up to $3,000,000 shall be used by the Office of the Attorney General for Savannah River litigation. The Office of the Attorney General is authorized to retain, expend, and carry forward these funds and upon satisfaction of the Savannah River litigation any remaining funds shall be deposited back into the Litigation Recovery Account. </w:t>
      </w:r>
      <w:r w:rsidRPr="007C3BA2">
        <w:rPr>
          <w:snapToGrid w:val="0"/>
        </w:rPr>
        <w:t>/</w:t>
      </w:r>
    </w:p>
    <w:p w:rsidR="000A20EF" w:rsidRPr="007C3BA2" w:rsidRDefault="000A20EF" w:rsidP="000A20EF">
      <w:pPr>
        <w:widowControl w:val="0"/>
        <w:tabs>
          <w:tab w:val="right" w:pos="3600"/>
          <w:tab w:val="right" w:pos="5040"/>
        </w:tabs>
        <w:rPr>
          <w:snapToGrid w:val="0"/>
        </w:rPr>
      </w:pPr>
      <w:r w:rsidRPr="007C3BA2">
        <w:rPr>
          <w:snapToGrid w:val="0"/>
        </w:rPr>
        <w:t>Renumber sections to conform.</w:t>
      </w:r>
    </w:p>
    <w:p w:rsidR="000A20EF" w:rsidRDefault="000A20EF" w:rsidP="000A20EF">
      <w:pPr>
        <w:widowControl w:val="0"/>
        <w:tabs>
          <w:tab w:val="right" w:pos="3600"/>
          <w:tab w:val="right" w:pos="5040"/>
        </w:tabs>
      </w:pPr>
      <w:r w:rsidRPr="007C3BA2">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PITTS explained the amendment.</w:t>
      </w:r>
    </w:p>
    <w:p w:rsidR="000A20EF" w:rsidRDefault="000A20EF" w:rsidP="000A20EF">
      <w:r>
        <w:t>The amendment was then adopted.</w:t>
      </w:r>
    </w:p>
    <w:p w:rsidR="000A20EF" w:rsidRDefault="000A20EF" w:rsidP="000A20EF"/>
    <w:p w:rsidR="000A20EF" w:rsidRPr="000A0BE1" w:rsidRDefault="000A20EF" w:rsidP="000A20EF">
      <w:pPr>
        <w:widowControl w:val="0"/>
        <w:tabs>
          <w:tab w:val="right" w:pos="3600"/>
          <w:tab w:val="right" w:pos="5040"/>
        </w:tabs>
        <w:rPr>
          <w:snapToGrid w:val="0"/>
        </w:rPr>
      </w:pPr>
      <w:r w:rsidRPr="000A0BE1">
        <w:rPr>
          <w:snapToGrid w:val="0"/>
        </w:rPr>
        <w:t>Rep. V.</w:t>
      </w:r>
      <w:r w:rsidR="004343E0">
        <w:rPr>
          <w:snapToGrid w:val="0"/>
        </w:rPr>
        <w:t xml:space="preserve"> </w:t>
      </w:r>
      <w:r w:rsidRPr="000A0BE1">
        <w:rPr>
          <w:snapToGrid w:val="0"/>
        </w:rPr>
        <w:t>S. MOSS proposed the following Amendment No. 102 (Doc Name H-WM\002\SCC.DOCX), which was tabled:</w:t>
      </w:r>
    </w:p>
    <w:p w:rsidR="000A20EF" w:rsidRPr="000A0BE1" w:rsidRDefault="000A20EF" w:rsidP="000A20EF">
      <w:pPr>
        <w:widowControl w:val="0"/>
        <w:tabs>
          <w:tab w:val="right" w:pos="3600"/>
          <w:tab w:val="right" w:pos="5040"/>
        </w:tabs>
        <w:rPr>
          <w:snapToGrid w:val="0"/>
        </w:rPr>
      </w:pPr>
      <w:r w:rsidRPr="000A0BE1">
        <w:rPr>
          <w:snapToGrid w:val="0"/>
        </w:rPr>
        <w:t>Amend the bill, as and if amended, Part IB, Section 89, GENERAL PROVISIONS, page 509, After line 18, by adding an appropriately numbered paragraph to read:</w:t>
      </w:r>
    </w:p>
    <w:p w:rsidR="000A20EF" w:rsidRPr="000A0BE1" w:rsidRDefault="000A20EF" w:rsidP="000A20EF">
      <w:pPr>
        <w:widowControl w:val="0"/>
        <w:tabs>
          <w:tab w:val="right" w:pos="3600"/>
          <w:tab w:val="right" w:pos="5040"/>
        </w:tabs>
        <w:rPr>
          <w:snapToGrid w:val="0"/>
        </w:rPr>
      </w:pPr>
      <w:r w:rsidRPr="000A0BE1">
        <w:rPr>
          <w:snapToGrid w:val="0"/>
        </w:rPr>
        <w:t>/</w:t>
      </w:r>
      <w:r w:rsidRPr="000A0BE1">
        <w:rPr>
          <w:i/>
          <w:snapToGrid w:val="0"/>
          <w:u w:val="single"/>
        </w:rPr>
        <w:t xml:space="preserve"> (GP: Spartanburg Community College)  Of the Funds appropriated to the SC Technical and Comprehensive Education Board, $100,000 shall be directed to support Spartanburg Community College for Architectural and Engineering studies for a new classroom building at the Cherokee County Campus.</w:t>
      </w:r>
      <w:r w:rsidRPr="000A0BE1">
        <w:rPr>
          <w:snapToGrid w:val="0"/>
        </w:rPr>
        <w:t>/</w:t>
      </w:r>
    </w:p>
    <w:p w:rsidR="000A20EF" w:rsidRPr="000A0BE1" w:rsidRDefault="000A20EF" w:rsidP="000A20EF">
      <w:pPr>
        <w:widowControl w:val="0"/>
        <w:tabs>
          <w:tab w:val="right" w:pos="3600"/>
          <w:tab w:val="right" w:pos="5040"/>
        </w:tabs>
        <w:rPr>
          <w:snapToGrid w:val="0"/>
        </w:rPr>
      </w:pPr>
      <w:r w:rsidRPr="000A0BE1">
        <w:rPr>
          <w:snapToGrid w:val="0"/>
        </w:rPr>
        <w:t>Renumber sections to conform.</w:t>
      </w:r>
    </w:p>
    <w:p w:rsidR="000A20EF" w:rsidRDefault="000A20EF" w:rsidP="000A20EF">
      <w:pPr>
        <w:widowControl w:val="0"/>
        <w:tabs>
          <w:tab w:val="right" w:pos="3600"/>
          <w:tab w:val="right" w:pos="5040"/>
        </w:tabs>
      </w:pPr>
      <w:r w:rsidRPr="000A0BE1">
        <w:rPr>
          <w:snapToGrid w:val="0"/>
        </w:rPr>
        <w:t>Amend totals and titles to conform.</w:t>
      </w:r>
    </w:p>
    <w:p w:rsidR="000A20EF" w:rsidRDefault="000A20EF" w:rsidP="000A20EF">
      <w:pPr>
        <w:widowControl w:val="0"/>
        <w:tabs>
          <w:tab w:val="right" w:pos="3600"/>
          <w:tab w:val="right" w:pos="5040"/>
        </w:tabs>
      </w:pPr>
    </w:p>
    <w:p w:rsidR="000A20EF" w:rsidRDefault="000A20EF" w:rsidP="000A20EF">
      <w:r>
        <w:t>Rep. V. S. MOSS explained the amendment.</w:t>
      </w:r>
    </w:p>
    <w:p w:rsidR="000A20EF" w:rsidRDefault="000A20EF" w:rsidP="000A20EF"/>
    <w:p w:rsidR="000A20EF" w:rsidRDefault="000A20EF" w:rsidP="000A20EF">
      <w:r>
        <w:t>Rep. MERRILL moved to table the amendment, which was agreed to.</w:t>
      </w:r>
    </w:p>
    <w:p w:rsidR="000A20EF" w:rsidRDefault="000A20EF" w:rsidP="000A20EF"/>
    <w:p w:rsidR="000A20EF" w:rsidRDefault="000A20EF" w:rsidP="000A20EF">
      <w:r>
        <w:t>The question then recurred to the adoption of the section.</w:t>
      </w:r>
    </w:p>
    <w:p w:rsidR="004343E0" w:rsidRDefault="004343E0" w:rsidP="000A20EF"/>
    <w:p w:rsidR="000A20EF" w:rsidRDefault="000A20EF" w:rsidP="000A20EF">
      <w:r>
        <w:t xml:space="preserve">The yeas and nays were taken resulting as follows: </w:t>
      </w:r>
    </w:p>
    <w:p w:rsidR="000A20EF" w:rsidRDefault="000A20EF" w:rsidP="000A20EF">
      <w:pPr>
        <w:jc w:val="center"/>
      </w:pPr>
      <w:r>
        <w:t xml:space="preserve"> </w:t>
      </w:r>
      <w:bookmarkStart w:id="149" w:name="vote_start512"/>
      <w:bookmarkEnd w:id="149"/>
      <w:r>
        <w:t>Yeas 111; Nays 0</w:t>
      </w:r>
    </w:p>
    <w:p w:rsidR="000A20EF" w:rsidRDefault="000A20EF" w:rsidP="000A20EF">
      <w:pPr>
        <w:jc w:val="center"/>
      </w:pPr>
    </w:p>
    <w:p w:rsidR="000A20EF" w:rsidRDefault="000A20EF" w:rsidP="000A20E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A20EF" w:rsidRPr="000A20EF" w:rsidTr="000A20EF">
        <w:tc>
          <w:tcPr>
            <w:tcW w:w="2179" w:type="dxa"/>
            <w:shd w:val="clear" w:color="auto" w:fill="auto"/>
          </w:tcPr>
          <w:p w:rsidR="000A20EF" w:rsidRPr="000A20EF" w:rsidRDefault="000A20EF" w:rsidP="000A20EF">
            <w:pPr>
              <w:keepNext/>
              <w:ind w:firstLine="0"/>
            </w:pPr>
            <w:r>
              <w:t>Agnew</w:t>
            </w:r>
          </w:p>
        </w:tc>
        <w:tc>
          <w:tcPr>
            <w:tcW w:w="2179" w:type="dxa"/>
            <w:shd w:val="clear" w:color="auto" w:fill="auto"/>
          </w:tcPr>
          <w:p w:rsidR="000A20EF" w:rsidRPr="000A20EF" w:rsidRDefault="000A20EF" w:rsidP="000A20EF">
            <w:pPr>
              <w:keepNext/>
              <w:ind w:firstLine="0"/>
            </w:pPr>
            <w:r>
              <w:t>Alexander</w:t>
            </w:r>
          </w:p>
        </w:tc>
        <w:tc>
          <w:tcPr>
            <w:tcW w:w="2180" w:type="dxa"/>
            <w:shd w:val="clear" w:color="auto" w:fill="auto"/>
          </w:tcPr>
          <w:p w:rsidR="000A20EF" w:rsidRPr="000A20EF" w:rsidRDefault="000A20EF" w:rsidP="000A20EF">
            <w:pPr>
              <w:keepNext/>
              <w:ind w:firstLine="0"/>
            </w:pPr>
            <w:r>
              <w:t>Allen</w:t>
            </w:r>
          </w:p>
        </w:tc>
      </w:tr>
      <w:tr w:rsidR="000A20EF" w:rsidRPr="000A20EF" w:rsidTr="000A20EF">
        <w:tc>
          <w:tcPr>
            <w:tcW w:w="2179" w:type="dxa"/>
            <w:shd w:val="clear" w:color="auto" w:fill="auto"/>
          </w:tcPr>
          <w:p w:rsidR="000A20EF" w:rsidRPr="000A20EF" w:rsidRDefault="000A20EF" w:rsidP="000A20EF">
            <w:pPr>
              <w:ind w:firstLine="0"/>
            </w:pPr>
            <w:r>
              <w:t>Allison</w:t>
            </w:r>
          </w:p>
        </w:tc>
        <w:tc>
          <w:tcPr>
            <w:tcW w:w="2179" w:type="dxa"/>
            <w:shd w:val="clear" w:color="auto" w:fill="auto"/>
          </w:tcPr>
          <w:p w:rsidR="000A20EF" w:rsidRPr="000A20EF" w:rsidRDefault="000A20EF" w:rsidP="000A20EF">
            <w:pPr>
              <w:ind w:firstLine="0"/>
            </w:pPr>
            <w:r>
              <w:t>Anderson</w:t>
            </w:r>
          </w:p>
        </w:tc>
        <w:tc>
          <w:tcPr>
            <w:tcW w:w="2180" w:type="dxa"/>
            <w:shd w:val="clear" w:color="auto" w:fill="auto"/>
          </w:tcPr>
          <w:p w:rsidR="000A20EF" w:rsidRPr="000A20EF" w:rsidRDefault="000A20EF" w:rsidP="000A20EF">
            <w:pPr>
              <w:ind w:firstLine="0"/>
            </w:pPr>
            <w:r>
              <w:t>Anthony</w:t>
            </w:r>
          </w:p>
        </w:tc>
      </w:tr>
      <w:tr w:rsidR="000A20EF" w:rsidRPr="000A20EF" w:rsidTr="000A20EF">
        <w:tc>
          <w:tcPr>
            <w:tcW w:w="2179" w:type="dxa"/>
            <w:shd w:val="clear" w:color="auto" w:fill="auto"/>
          </w:tcPr>
          <w:p w:rsidR="000A20EF" w:rsidRPr="000A20EF" w:rsidRDefault="000A20EF" w:rsidP="000A20EF">
            <w:pPr>
              <w:ind w:firstLine="0"/>
            </w:pPr>
            <w:r>
              <w:t>Atwater</w:t>
            </w:r>
          </w:p>
        </w:tc>
        <w:tc>
          <w:tcPr>
            <w:tcW w:w="2179" w:type="dxa"/>
            <w:shd w:val="clear" w:color="auto" w:fill="auto"/>
          </w:tcPr>
          <w:p w:rsidR="000A20EF" w:rsidRPr="000A20EF" w:rsidRDefault="000A20EF" w:rsidP="000A20EF">
            <w:pPr>
              <w:ind w:firstLine="0"/>
            </w:pPr>
            <w:r>
              <w:t>Bales</w:t>
            </w:r>
          </w:p>
        </w:tc>
        <w:tc>
          <w:tcPr>
            <w:tcW w:w="2180" w:type="dxa"/>
            <w:shd w:val="clear" w:color="auto" w:fill="auto"/>
          </w:tcPr>
          <w:p w:rsidR="000A20EF" w:rsidRPr="000A20EF" w:rsidRDefault="000A20EF" w:rsidP="000A20EF">
            <w:pPr>
              <w:ind w:firstLine="0"/>
            </w:pPr>
            <w:r>
              <w:t>Ballentine</w:t>
            </w:r>
          </w:p>
        </w:tc>
      </w:tr>
      <w:tr w:rsidR="000A20EF" w:rsidRPr="000A20EF" w:rsidTr="000A20EF">
        <w:tc>
          <w:tcPr>
            <w:tcW w:w="2179" w:type="dxa"/>
            <w:shd w:val="clear" w:color="auto" w:fill="auto"/>
          </w:tcPr>
          <w:p w:rsidR="000A20EF" w:rsidRPr="000A20EF" w:rsidRDefault="000A20EF" w:rsidP="000A20EF">
            <w:pPr>
              <w:ind w:firstLine="0"/>
            </w:pPr>
            <w:r>
              <w:t>Bannister</w:t>
            </w:r>
          </w:p>
        </w:tc>
        <w:tc>
          <w:tcPr>
            <w:tcW w:w="2179" w:type="dxa"/>
            <w:shd w:val="clear" w:color="auto" w:fill="auto"/>
          </w:tcPr>
          <w:p w:rsidR="000A20EF" w:rsidRPr="000A20EF" w:rsidRDefault="000A20EF" w:rsidP="000A20EF">
            <w:pPr>
              <w:ind w:firstLine="0"/>
            </w:pPr>
            <w:r>
              <w:t>Barfield</w:t>
            </w:r>
          </w:p>
        </w:tc>
        <w:tc>
          <w:tcPr>
            <w:tcW w:w="2180" w:type="dxa"/>
            <w:shd w:val="clear" w:color="auto" w:fill="auto"/>
          </w:tcPr>
          <w:p w:rsidR="000A20EF" w:rsidRPr="000A20EF" w:rsidRDefault="000A20EF" w:rsidP="000A20EF">
            <w:pPr>
              <w:ind w:firstLine="0"/>
            </w:pPr>
            <w:r>
              <w:t>Battle</w:t>
            </w:r>
          </w:p>
        </w:tc>
      </w:tr>
      <w:tr w:rsidR="000A20EF" w:rsidRPr="000A20EF" w:rsidTr="000A20EF">
        <w:tc>
          <w:tcPr>
            <w:tcW w:w="2179" w:type="dxa"/>
            <w:shd w:val="clear" w:color="auto" w:fill="auto"/>
          </w:tcPr>
          <w:p w:rsidR="000A20EF" w:rsidRPr="000A20EF" w:rsidRDefault="000A20EF" w:rsidP="000A20EF">
            <w:pPr>
              <w:ind w:firstLine="0"/>
            </w:pPr>
            <w:r>
              <w:t>Bedingfield</w:t>
            </w:r>
          </w:p>
        </w:tc>
        <w:tc>
          <w:tcPr>
            <w:tcW w:w="2179" w:type="dxa"/>
            <w:shd w:val="clear" w:color="auto" w:fill="auto"/>
          </w:tcPr>
          <w:p w:rsidR="000A20EF" w:rsidRPr="000A20EF" w:rsidRDefault="000A20EF" w:rsidP="000A20EF">
            <w:pPr>
              <w:ind w:firstLine="0"/>
            </w:pPr>
            <w:r>
              <w:t>Bingham</w:t>
            </w:r>
          </w:p>
        </w:tc>
        <w:tc>
          <w:tcPr>
            <w:tcW w:w="2180" w:type="dxa"/>
            <w:shd w:val="clear" w:color="auto" w:fill="auto"/>
          </w:tcPr>
          <w:p w:rsidR="000A20EF" w:rsidRPr="000A20EF" w:rsidRDefault="000A20EF" w:rsidP="000A20EF">
            <w:pPr>
              <w:ind w:firstLine="0"/>
            </w:pPr>
            <w:r>
              <w:t>Bowen</w:t>
            </w:r>
          </w:p>
        </w:tc>
      </w:tr>
      <w:tr w:rsidR="000A20EF" w:rsidRPr="000A20EF" w:rsidTr="000A20EF">
        <w:tc>
          <w:tcPr>
            <w:tcW w:w="2179" w:type="dxa"/>
            <w:shd w:val="clear" w:color="auto" w:fill="auto"/>
          </w:tcPr>
          <w:p w:rsidR="000A20EF" w:rsidRPr="000A20EF" w:rsidRDefault="000A20EF" w:rsidP="000A20EF">
            <w:pPr>
              <w:ind w:firstLine="0"/>
            </w:pPr>
            <w:r>
              <w:t>Bowers</w:t>
            </w:r>
          </w:p>
        </w:tc>
        <w:tc>
          <w:tcPr>
            <w:tcW w:w="2179" w:type="dxa"/>
            <w:shd w:val="clear" w:color="auto" w:fill="auto"/>
          </w:tcPr>
          <w:p w:rsidR="000A20EF" w:rsidRPr="000A20EF" w:rsidRDefault="000A20EF" w:rsidP="000A20EF">
            <w:pPr>
              <w:ind w:firstLine="0"/>
            </w:pPr>
            <w:r>
              <w:t>Brady</w:t>
            </w:r>
          </w:p>
        </w:tc>
        <w:tc>
          <w:tcPr>
            <w:tcW w:w="2180" w:type="dxa"/>
            <w:shd w:val="clear" w:color="auto" w:fill="auto"/>
          </w:tcPr>
          <w:p w:rsidR="000A20EF" w:rsidRPr="000A20EF" w:rsidRDefault="000A20EF" w:rsidP="000A20EF">
            <w:pPr>
              <w:ind w:firstLine="0"/>
            </w:pPr>
            <w:r>
              <w:t>Branham</w:t>
            </w:r>
          </w:p>
        </w:tc>
      </w:tr>
      <w:tr w:rsidR="000A20EF" w:rsidRPr="000A20EF" w:rsidTr="000A20EF">
        <w:tc>
          <w:tcPr>
            <w:tcW w:w="2179" w:type="dxa"/>
            <w:shd w:val="clear" w:color="auto" w:fill="auto"/>
          </w:tcPr>
          <w:p w:rsidR="000A20EF" w:rsidRPr="000A20EF" w:rsidRDefault="000A20EF" w:rsidP="000A20EF">
            <w:pPr>
              <w:ind w:firstLine="0"/>
            </w:pPr>
            <w:r>
              <w:t>Brannon</w:t>
            </w:r>
          </w:p>
        </w:tc>
        <w:tc>
          <w:tcPr>
            <w:tcW w:w="2179" w:type="dxa"/>
            <w:shd w:val="clear" w:color="auto" w:fill="auto"/>
          </w:tcPr>
          <w:p w:rsidR="000A20EF" w:rsidRPr="000A20EF" w:rsidRDefault="000A20EF" w:rsidP="000A20EF">
            <w:pPr>
              <w:ind w:firstLine="0"/>
            </w:pPr>
            <w:r>
              <w:t>Brantley</w:t>
            </w:r>
          </w:p>
        </w:tc>
        <w:tc>
          <w:tcPr>
            <w:tcW w:w="2180" w:type="dxa"/>
            <w:shd w:val="clear" w:color="auto" w:fill="auto"/>
          </w:tcPr>
          <w:p w:rsidR="000A20EF" w:rsidRPr="000A20EF" w:rsidRDefault="000A20EF" w:rsidP="000A20EF">
            <w:pPr>
              <w:ind w:firstLine="0"/>
            </w:pPr>
            <w:r>
              <w:t>G. A. Brown</w:t>
            </w:r>
          </w:p>
        </w:tc>
      </w:tr>
      <w:tr w:rsidR="000A20EF" w:rsidRPr="000A20EF" w:rsidTr="000A20EF">
        <w:tc>
          <w:tcPr>
            <w:tcW w:w="2179" w:type="dxa"/>
            <w:shd w:val="clear" w:color="auto" w:fill="auto"/>
          </w:tcPr>
          <w:p w:rsidR="000A20EF" w:rsidRPr="000A20EF" w:rsidRDefault="000A20EF" w:rsidP="000A20EF">
            <w:pPr>
              <w:ind w:firstLine="0"/>
            </w:pPr>
            <w:r>
              <w:t>H. B. Brown</w:t>
            </w:r>
          </w:p>
        </w:tc>
        <w:tc>
          <w:tcPr>
            <w:tcW w:w="2179" w:type="dxa"/>
            <w:shd w:val="clear" w:color="auto" w:fill="auto"/>
          </w:tcPr>
          <w:p w:rsidR="000A20EF" w:rsidRPr="000A20EF" w:rsidRDefault="000A20EF" w:rsidP="000A20EF">
            <w:pPr>
              <w:ind w:firstLine="0"/>
            </w:pPr>
            <w:r>
              <w:t>R. L. Brown</w:t>
            </w:r>
          </w:p>
        </w:tc>
        <w:tc>
          <w:tcPr>
            <w:tcW w:w="2180" w:type="dxa"/>
            <w:shd w:val="clear" w:color="auto" w:fill="auto"/>
          </w:tcPr>
          <w:p w:rsidR="000A20EF" w:rsidRPr="000A20EF" w:rsidRDefault="000A20EF" w:rsidP="000A20EF">
            <w:pPr>
              <w:ind w:firstLine="0"/>
            </w:pPr>
            <w:r>
              <w:t>Butler Garrick</w:t>
            </w:r>
          </w:p>
        </w:tc>
      </w:tr>
      <w:tr w:rsidR="000A20EF" w:rsidRPr="000A20EF" w:rsidTr="000A20EF">
        <w:tc>
          <w:tcPr>
            <w:tcW w:w="2179" w:type="dxa"/>
            <w:shd w:val="clear" w:color="auto" w:fill="auto"/>
          </w:tcPr>
          <w:p w:rsidR="000A20EF" w:rsidRPr="000A20EF" w:rsidRDefault="000A20EF" w:rsidP="000A20EF">
            <w:pPr>
              <w:ind w:firstLine="0"/>
            </w:pPr>
            <w:r>
              <w:t>Chumley</w:t>
            </w:r>
          </w:p>
        </w:tc>
        <w:tc>
          <w:tcPr>
            <w:tcW w:w="2179" w:type="dxa"/>
            <w:shd w:val="clear" w:color="auto" w:fill="auto"/>
          </w:tcPr>
          <w:p w:rsidR="000A20EF" w:rsidRPr="000A20EF" w:rsidRDefault="000A20EF" w:rsidP="000A20EF">
            <w:pPr>
              <w:ind w:firstLine="0"/>
            </w:pPr>
            <w:r>
              <w:t>Clemmons</w:t>
            </w:r>
          </w:p>
        </w:tc>
        <w:tc>
          <w:tcPr>
            <w:tcW w:w="2180" w:type="dxa"/>
            <w:shd w:val="clear" w:color="auto" w:fill="auto"/>
          </w:tcPr>
          <w:p w:rsidR="000A20EF" w:rsidRPr="000A20EF" w:rsidRDefault="000A20EF" w:rsidP="000A20EF">
            <w:pPr>
              <w:ind w:firstLine="0"/>
            </w:pPr>
            <w:r>
              <w:t>Clyburn</w:t>
            </w:r>
          </w:p>
        </w:tc>
      </w:tr>
      <w:tr w:rsidR="000A20EF" w:rsidRPr="000A20EF" w:rsidTr="000A20EF">
        <w:tc>
          <w:tcPr>
            <w:tcW w:w="2179" w:type="dxa"/>
            <w:shd w:val="clear" w:color="auto" w:fill="auto"/>
          </w:tcPr>
          <w:p w:rsidR="000A20EF" w:rsidRPr="000A20EF" w:rsidRDefault="000A20EF" w:rsidP="000A20EF">
            <w:pPr>
              <w:ind w:firstLine="0"/>
            </w:pPr>
            <w:r>
              <w:t>Cobb-Hunter</w:t>
            </w:r>
          </w:p>
        </w:tc>
        <w:tc>
          <w:tcPr>
            <w:tcW w:w="2179" w:type="dxa"/>
            <w:shd w:val="clear" w:color="auto" w:fill="auto"/>
          </w:tcPr>
          <w:p w:rsidR="000A20EF" w:rsidRPr="000A20EF" w:rsidRDefault="000A20EF" w:rsidP="000A20EF">
            <w:pPr>
              <w:ind w:firstLine="0"/>
            </w:pPr>
            <w:r>
              <w:t>Cole</w:t>
            </w:r>
          </w:p>
        </w:tc>
        <w:tc>
          <w:tcPr>
            <w:tcW w:w="2180" w:type="dxa"/>
            <w:shd w:val="clear" w:color="auto" w:fill="auto"/>
          </w:tcPr>
          <w:p w:rsidR="000A20EF" w:rsidRPr="000A20EF" w:rsidRDefault="000A20EF" w:rsidP="000A20EF">
            <w:pPr>
              <w:ind w:firstLine="0"/>
            </w:pPr>
            <w:r>
              <w:t>Corbin</w:t>
            </w:r>
          </w:p>
        </w:tc>
      </w:tr>
      <w:tr w:rsidR="000A20EF" w:rsidRPr="000A20EF" w:rsidTr="000A20EF">
        <w:tc>
          <w:tcPr>
            <w:tcW w:w="2179" w:type="dxa"/>
            <w:shd w:val="clear" w:color="auto" w:fill="auto"/>
          </w:tcPr>
          <w:p w:rsidR="000A20EF" w:rsidRPr="000A20EF" w:rsidRDefault="000A20EF" w:rsidP="000A20EF">
            <w:pPr>
              <w:ind w:firstLine="0"/>
            </w:pPr>
            <w:r>
              <w:t>Crawford</w:t>
            </w:r>
          </w:p>
        </w:tc>
        <w:tc>
          <w:tcPr>
            <w:tcW w:w="2179" w:type="dxa"/>
            <w:shd w:val="clear" w:color="auto" w:fill="auto"/>
          </w:tcPr>
          <w:p w:rsidR="000A20EF" w:rsidRPr="000A20EF" w:rsidRDefault="000A20EF" w:rsidP="000A20EF">
            <w:pPr>
              <w:ind w:firstLine="0"/>
            </w:pPr>
            <w:r>
              <w:t>Crosby</w:t>
            </w:r>
          </w:p>
        </w:tc>
        <w:tc>
          <w:tcPr>
            <w:tcW w:w="2180" w:type="dxa"/>
            <w:shd w:val="clear" w:color="auto" w:fill="auto"/>
          </w:tcPr>
          <w:p w:rsidR="000A20EF" w:rsidRPr="000A20EF" w:rsidRDefault="000A20EF" w:rsidP="000A20EF">
            <w:pPr>
              <w:ind w:firstLine="0"/>
            </w:pPr>
            <w:r>
              <w:t>Daning</w:t>
            </w:r>
          </w:p>
        </w:tc>
      </w:tr>
      <w:tr w:rsidR="000A20EF" w:rsidRPr="000A20EF" w:rsidTr="000A20EF">
        <w:tc>
          <w:tcPr>
            <w:tcW w:w="2179" w:type="dxa"/>
            <w:shd w:val="clear" w:color="auto" w:fill="auto"/>
          </w:tcPr>
          <w:p w:rsidR="000A20EF" w:rsidRPr="000A20EF" w:rsidRDefault="000A20EF" w:rsidP="000A20EF">
            <w:pPr>
              <w:ind w:firstLine="0"/>
            </w:pPr>
            <w:r>
              <w:t>Delleney</w:t>
            </w:r>
          </w:p>
        </w:tc>
        <w:tc>
          <w:tcPr>
            <w:tcW w:w="2179" w:type="dxa"/>
            <w:shd w:val="clear" w:color="auto" w:fill="auto"/>
          </w:tcPr>
          <w:p w:rsidR="000A20EF" w:rsidRPr="000A20EF" w:rsidRDefault="000A20EF" w:rsidP="000A20EF">
            <w:pPr>
              <w:ind w:firstLine="0"/>
            </w:pPr>
            <w:r>
              <w:t>Dillard</w:t>
            </w:r>
          </w:p>
        </w:tc>
        <w:tc>
          <w:tcPr>
            <w:tcW w:w="2180" w:type="dxa"/>
            <w:shd w:val="clear" w:color="auto" w:fill="auto"/>
          </w:tcPr>
          <w:p w:rsidR="000A20EF" w:rsidRPr="000A20EF" w:rsidRDefault="000A20EF" w:rsidP="000A20EF">
            <w:pPr>
              <w:ind w:firstLine="0"/>
            </w:pPr>
            <w:r>
              <w:t>Edge</w:t>
            </w:r>
          </w:p>
        </w:tc>
      </w:tr>
      <w:tr w:rsidR="000A20EF" w:rsidRPr="000A20EF" w:rsidTr="000A20EF">
        <w:tc>
          <w:tcPr>
            <w:tcW w:w="2179" w:type="dxa"/>
            <w:shd w:val="clear" w:color="auto" w:fill="auto"/>
          </w:tcPr>
          <w:p w:rsidR="000A20EF" w:rsidRPr="000A20EF" w:rsidRDefault="000A20EF" w:rsidP="000A20EF">
            <w:pPr>
              <w:ind w:firstLine="0"/>
            </w:pPr>
            <w:r>
              <w:t>Erickson</w:t>
            </w:r>
          </w:p>
        </w:tc>
        <w:tc>
          <w:tcPr>
            <w:tcW w:w="2179" w:type="dxa"/>
            <w:shd w:val="clear" w:color="auto" w:fill="auto"/>
          </w:tcPr>
          <w:p w:rsidR="000A20EF" w:rsidRPr="000A20EF" w:rsidRDefault="000A20EF" w:rsidP="000A20EF">
            <w:pPr>
              <w:ind w:firstLine="0"/>
            </w:pPr>
            <w:r>
              <w:t>Frye</w:t>
            </w:r>
          </w:p>
        </w:tc>
        <w:tc>
          <w:tcPr>
            <w:tcW w:w="2180" w:type="dxa"/>
            <w:shd w:val="clear" w:color="auto" w:fill="auto"/>
          </w:tcPr>
          <w:p w:rsidR="000A20EF" w:rsidRPr="000A20EF" w:rsidRDefault="000A20EF" w:rsidP="000A20EF">
            <w:pPr>
              <w:ind w:firstLine="0"/>
            </w:pPr>
            <w:r>
              <w:t>Funderburk</w:t>
            </w:r>
          </w:p>
        </w:tc>
      </w:tr>
      <w:tr w:rsidR="000A20EF" w:rsidRPr="000A20EF" w:rsidTr="000A20EF">
        <w:tc>
          <w:tcPr>
            <w:tcW w:w="2179" w:type="dxa"/>
            <w:shd w:val="clear" w:color="auto" w:fill="auto"/>
          </w:tcPr>
          <w:p w:rsidR="000A20EF" w:rsidRPr="000A20EF" w:rsidRDefault="000A20EF" w:rsidP="000A20EF">
            <w:pPr>
              <w:ind w:firstLine="0"/>
            </w:pPr>
            <w:r>
              <w:t>Gambrell</w:t>
            </w:r>
          </w:p>
        </w:tc>
        <w:tc>
          <w:tcPr>
            <w:tcW w:w="2179" w:type="dxa"/>
            <w:shd w:val="clear" w:color="auto" w:fill="auto"/>
          </w:tcPr>
          <w:p w:rsidR="000A20EF" w:rsidRPr="000A20EF" w:rsidRDefault="000A20EF" w:rsidP="000A20EF">
            <w:pPr>
              <w:ind w:firstLine="0"/>
            </w:pPr>
            <w:r>
              <w:t>Gilliard</w:t>
            </w:r>
          </w:p>
        </w:tc>
        <w:tc>
          <w:tcPr>
            <w:tcW w:w="2180" w:type="dxa"/>
            <w:shd w:val="clear" w:color="auto" w:fill="auto"/>
          </w:tcPr>
          <w:p w:rsidR="000A20EF" w:rsidRPr="000A20EF" w:rsidRDefault="000A20EF" w:rsidP="000A20EF">
            <w:pPr>
              <w:ind w:firstLine="0"/>
            </w:pPr>
            <w:r>
              <w:t>Hamilton</w:t>
            </w:r>
          </w:p>
        </w:tc>
      </w:tr>
      <w:tr w:rsidR="000A20EF" w:rsidRPr="000A20EF" w:rsidTr="000A20EF">
        <w:tc>
          <w:tcPr>
            <w:tcW w:w="2179" w:type="dxa"/>
            <w:shd w:val="clear" w:color="auto" w:fill="auto"/>
          </w:tcPr>
          <w:p w:rsidR="000A20EF" w:rsidRPr="000A20EF" w:rsidRDefault="000A20EF" w:rsidP="000A20EF">
            <w:pPr>
              <w:ind w:firstLine="0"/>
            </w:pPr>
            <w:r>
              <w:t>Hardwick</w:t>
            </w:r>
          </w:p>
        </w:tc>
        <w:tc>
          <w:tcPr>
            <w:tcW w:w="2179" w:type="dxa"/>
            <w:shd w:val="clear" w:color="auto" w:fill="auto"/>
          </w:tcPr>
          <w:p w:rsidR="000A20EF" w:rsidRPr="000A20EF" w:rsidRDefault="000A20EF" w:rsidP="000A20EF">
            <w:pPr>
              <w:ind w:firstLine="0"/>
            </w:pPr>
            <w:r>
              <w:t>Harrell</w:t>
            </w:r>
          </w:p>
        </w:tc>
        <w:tc>
          <w:tcPr>
            <w:tcW w:w="2180" w:type="dxa"/>
            <w:shd w:val="clear" w:color="auto" w:fill="auto"/>
          </w:tcPr>
          <w:p w:rsidR="000A20EF" w:rsidRPr="000A20EF" w:rsidRDefault="000A20EF" w:rsidP="000A20EF">
            <w:pPr>
              <w:ind w:firstLine="0"/>
            </w:pPr>
            <w:r>
              <w:t>Harrison</w:t>
            </w:r>
          </w:p>
        </w:tc>
      </w:tr>
      <w:tr w:rsidR="000A20EF" w:rsidRPr="000A20EF" w:rsidTr="000A20EF">
        <w:tc>
          <w:tcPr>
            <w:tcW w:w="2179" w:type="dxa"/>
            <w:shd w:val="clear" w:color="auto" w:fill="auto"/>
          </w:tcPr>
          <w:p w:rsidR="000A20EF" w:rsidRPr="000A20EF" w:rsidRDefault="000A20EF" w:rsidP="000A20EF">
            <w:pPr>
              <w:ind w:firstLine="0"/>
            </w:pPr>
            <w:r>
              <w:t>Hayes</w:t>
            </w:r>
          </w:p>
        </w:tc>
        <w:tc>
          <w:tcPr>
            <w:tcW w:w="2179" w:type="dxa"/>
            <w:shd w:val="clear" w:color="auto" w:fill="auto"/>
          </w:tcPr>
          <w:p w:rsidR="000A20EF" w:rsidRPr="000A20EF" w:rsidRDefault="000A20EF" w:rsidP="000A20EF">
            <w:pPr>
              <w:ind w:firstLine="0"/>
            </w:pPr>
            <w:r>
              <w:t>Hearn</w:t>
            </w:r>
          </w:p>
        </w:tc>
        <w:tc>
          <w:tcPr>
            <w:tcW w:w="2180" w:type="dxa"/>
            <w:shd w:val="clear" w:color="auto" w:fill="auto"/>
          </w:tcPr>
          <w:p w:rsidR="000A20EF" w:rsidRPr="000A20EF" w:rsidRDefault="000A20EF" w:rsidP="000A20EF">
            <w:pPr>
              <w:ind w:firstLine="0"/>
            </w:pPr>
            <w:r>
              <w:t>Henderson</w:t>
            </w:r>
          </w:p>
        </w:tc>
      </w:tr>
      <w:tr w:rsidR="000A20EF" w:rsidRPr="000A20EF" w:rsidTr="000A20EF">
        <w:tc>
          <w:tcPr>
            <w:tcW w:w="2179" w:type="dxa"/>
            <w:shd w:val="clear" w:color="auto" w:fill="auto"/>
          </w:tcPr>
          <w:p w:rsidR="000A20EF" w:rsidRPr="000A20EF" w:rsidRDefault="000A20EF" w:rsidP="000A20EF">
            <w:pPr>
              <w:ind w:firstLine="0"/>
            </w:pPr>
            <w:r>
              <w:t>Herbkersman</w:t>
            </w:r>
          </w:p>
        </w:tc>
        <w:tc>
          <w:tcPr>
            <w:tcW w:w="2179" w:type="dxa"/>
            <w:shd w:val="clear" w:color="auto" w:fill="auto"/>
          </w:tcPr>
          <w:p w:rsidR="000A20EF" w:rsidRPr="000A20EF" w:rsidRDefault="000A20EF" w:rsidP="000A20EF">
            <w:pPr>
              <w:ind w:firstLine="0"/>
            </w:pPr>
            <w:r>
              <w:t>Hiott</w:t>
            </w:r>
          </w:p>
        </w:tc>
        <w:tc>
          <w:tcPr>
            <w:tcW w:w="2180" w:type="dxa"/>
            <w:shd w:val="clear" w:color="auto" w:fill="auto"/>
          </w:tcPr>
          <w:p w:rsidR="000A20EF" w:rsidRPr="000A20EF" w:rsidRDefault="000A20EF" w:rsidP="000A20EF">
            <w:pPr>
              <w:ind w:firstLine="0"/>
            </w:pPr>
            <w:r>
              <w:t>Hixon</w:t>
            </w:r>
          </w:p>
        </w:tc>
      </w:tr>
      <w:tr w:rsidR="000A20EF" w:rsidRPr="000A20EF" w:rsidTr="000A20EF">
        <w:tc>
          <w:tcPr>
            <w:tcW w:w="2179" w:type="dxa"/>
            <w:shd w:val="clear" w:color="auto" w:fill="auto"/>
          </w:tcPr>
          <w:p w:rsidR="000A20EF" w:rsidRPr="000A20EF" w:rsidRDefault="000A20EF" w:rsidP="000A20EF">
            <w:pPr>
              <w:ind w:firstLine="0"/>
            </w:pPr>
            <w:r>
              <w:t>Hodges</w:t>
            </w:r>
          </w:p>
        </w:tc>
        <w:tc>
          <w:tcPr>
            <w:tcW w:w="2179" w:type="dxa"/>
            <w:shd w:val="clear" w:color="auto" w:fill="auto"/>
          </w:tcPr>
          <w:p w:rsidR="000A20EF" w:rsidRPr="000A20EF" w:rsidRDefault="000A20EF" w:rsidP="000A20EF">
            <w:pPr>
              <w:ind w:firstLine="0"/>
            </w:pPr>
            <w:r>
              <w:t>Horne</w:t>
            </w:r>
          </w:p>
        </w:tc>
        <w:tc>
          <w:tcPr>
            <w:tcW w:w="2180" w:type="dxa"/>
            <w:shd w:val="clear" w:color="auto" w:fill="auto"/>
          </w:tcPr>
          <w:p w:rsidR="000A20EF" w:rsidRPr="000A20EF" w:rsidRDefault="000A20EF" w:rsidP="000A20EF">
            <w:pPr>
              <w:ind w:firstLine="0"/>
            </w:pPr>
            <w:r>
              <w:t>Hosey</w:t>
            </w:r>
          </w:p>
        </w:tc>
      </w:tr>
      <w:tr w:rsidR="000A20EF" w:rsidRPr="000A20EF" w:rsidTr="000A20EF">
        <w:tc>
          <w:tcPr>
            <w:tcW w:w="2179" w:type="dxa"/>
            <w:shd w:val="clear" w:color="auto" w:fill="auto"/>
          </w:tcPr>
          <w:p w:rsidR="000A20EF" w:rsidRPr="000A20EF" w:rsidRDefault="000A20EF" w:rsidP="000A20EF">
            <w:pPr>
              <w:ind w:firstLine="0"/>
            </w:pPr>
            <w:r>
              <w:t>Huggins</w:t>
            </w:r>
          </w:p>
        </w:tc>
        <w:tc>
          <w:tcPr>
            <w:tcW w:w="2179" w:type="dxa"/>
            <w:shd w:val="clear" w:color="auto" w:fill="auto"/>
          </w:tcPr>
          <w:p w:rsidR="000A20EF" w:rsidRPr="000A20EF" w:rsidRDefault="000A20EF" w:rsidP="000A20EF">
            <w:pPr>
              <w:ind w:firstLine="0"/>
            </w:pPr>
            <w:r>
              <w:t>Jefferson</w:t>
            </w:r>
          </w:p>
        </w:tc>
        <w:tc>
          <w:tcPr>
            <w:tcW w:w="2180" w:type="dxa"/>
            <w:shd w:val="clear" w:color="auto" w:fill="auto"/>
          </w:tcPr>
          <w:p w:rsidR="000A20EF" w:rsidRPr="000A20EF" w:rsidRDefault="000A20EF" w:rsidP="000A20EF">
            <w:pPr>
              <w:ind w:firstLine="0"/>
            </w:pPr>
            <w:r>
              <w:t>Johnson</w:t>
            </w:r>
          </w:p>
        </w:tc>
      </w:tr>
      <w:tr w:rsidR="000A20EF" w:rsidRPr="000A20EF" w:rsidTr="000A20EF">
        <w:tc>
          <w:tcPr>
            <w:tcW w:w="2179" w:type="dxa"/>
            <w:shd w:val="clear" w:color="auto" w:fill="auto"/>
          </w:tcPr>
          <w:p w:rsidR="000A20EF" w:rsidRPr="000A20EF" w:rsidRDefault="000A20EF" w:rsidP="000A20EF">
            <w:pPr>
              <w:ind w:firstLine="0"/>
            </w:pPr>
            <w:r>
              <w:t>Limehouse</w:t>
            </w:r>
          </w:p>
        </w:tc>
        <w:tc>
          <w:tcPr>
            <w:tcW w:w="2179" w:type="dxa"/>
            <w:shd w:val="clear" w:color="auto" w:fill="auto"/>
          </w:tcPr>
          <w:p w:rsidR="000A20EF" w:rsidRPr="000A20EF" w:rsidRDefault="000A20EF" w:rsidP="000A20EF">
            <w:pPr>
              <w:ind w:firstLine="0"/>
            </w:pPr>
            <w:r>
              <w:t>Loftis</w:t>
            </w:r>
          </w:p>
        </w:tc>
        <w:tc>
          <w:tcPr>
            <w:tcW w:w="2180" w:type="dxa"/>
            <w:shd w:val="clear" w:color="auto" w:fill="auto"/>
          </w:tcPr>
          <w:p w:rsidR="000A20EF" w:rsidRPr="000A20EF" w:rsidRDefault="000A20EF" w:rsidP="000A20EF">
            <w:pPr>
              <w:ind w:firstLine="0"/>
            </w:pPr>
            <w:r>
              <w:t>Long</w:t>
            </w:r>
          </w:p>
        </w:tc>
      </w:tr>
      <w:tr w:rsidR="000A20EF" w:rsidRPr="000A20EF" w:rsidTr="000A20EF">
        <w:tc>
          <w:tcPr>
            <w:tcW w:w="2179" w:type="dxa"/>
            <w:shd w:val="clear" w:color="auto" w:fill="auto"/>
          </w:tcPr>
          <w:p w:rsidR="000A20EF" w:rsidRPr="000A20EF" w:rsidRDefault="000A20EF" w:rsidP="000A20EF">
            <w:pPr>
              <w:ind w:firstLine="0"/>
            </w:pPr>
            <w:r>
              <w:t>Lowe</w:t>
            </w:r>
          </w:p>
        </w:tc>
        <w:tc>
          <w:tcPr>
            <w:tcW w:w="2179" w:type="dxa"/>
            <w:shd w:val="clear" w:color="auto" w:fill="auto"/>
          </w:tcPr>
          <w:p w:rsidR="000A20EF" w:rsidRPr="000A20EF" w:rsidRDefault="000A20EF" w:rsidP="000A20EF">
            <w:pPr>
              <w:ind w:firstLine="0"/>
            </w:pPr>
            <w:r>
              <w:t>Lucas</w:t>
            </w:r>
          </w:p>
        </w:tc>
        <w:tc>
          <w:tcPr>
            <w:tcW w:w="2180" w:type="dxa"/>
            <w:shd w:val="clear" w:color="auto" w:fill="auto"/>
          </w:tcPr>
          <w:p w:rsidR="000A20EF" w:rsidRPr="000A20EF" w:rsidRDefault="000A20EF" w:rsidP="000A20EF">
            <w:pPr>
              <w:ind w:firstLine="0"/>
            </w:pPr>
            <w:r>
              <w:t>Mack</w:t>
            </w:r>
          </w:p>
        </w:tc>
      </w:tr>
      <w:tr w:rsidR="000A20EF" w:rsidRPr="000A20EF" w:rsidTr="000A20EF">
        <w:tc>
          <w:tcPr>
            <w:tcW w:w="2179" w:type="dxa"/>
            <w:shd w:val="clear" w:color="auto" w:fill="auto"/>
          </w:tcPr>
          <w:p w:rsidR="000A20EF" w:rsidRPr="000A20EF" w:rsidRDefault="000A20EF" w:rsidP="000A20EF">
            <w:pPr>
              <w:ind w:firstLine="0"/>
            </w:pPr>
            <w:r>
              <w:t>McCoy</w:t>
            </w:r>
          </w:p>
        </w:tc>
        <w:tc>
          <w:tcPr>
            <w:tcW w:w="2179" w:type="dxa"/>
            <w:shd w:val="clear" w:color="auto" w:fill="auto"/>
          </w:tcPr>
          <w:p w:rsidR="000A20EF" w:rsidRPr="000A20EF" w:rsidRDefault="000A20EF" w:rsidP="000A20EF">
            <w:pPr>
              <w:ind w:firstLine="0"/>
            </w:pPr>
            <w:r>
              <w:t>McEachern</w:t>
            </w:r>
          </w:p>
        </w:tc>
        <w:tc>
          <w:tcPr>
            <w:tcW w:w="2180" w:type="dxa"/>
            <w:shd w:val="clear" w:color="auto" w:fill="auto"/>
          </w:tcPr>
          <w:p w:rsidR="000A20EF" w:rsidRPr="000A20EF" w:rsidRDefault="000A20EF" w:rsidP="000A20EF">
            <w:pPr>
              <w:ind w:firstLine="0"/>
            </w:pPr>
            <w:r>
              <w:t>McLeod</w:t>
            </w:r>
          </w:p>
        </w:tc>
      </w:tr>
      <w:tr w:rsidR="000A20EF" w:rsidRPr="000A20EF" w:rsidTr="000A20EF">
        <w:tc>
          <w:tcPr>
            <w:tcW w:w="2179" w:type="dxa"/>
            <w:shd w:val="clear" w:color="auto" w:fill="auto"/>
          </w:tcPr>
          <w:p w:rsidR="000A20EF" w:rsidRPr="000A20EF" w:rsidRDefault="000A20EF" w:rsidP="000A20EF">
            <w:pPr>
              <w:ind w:firstLine="0"/>
            </w:pPr>
            <w:r>
              <w:t>Merrill</w:t>
            </w:r>
          </w:p>
        </w:tc>
        <w:tc>
          <w:tcPr>
            <w:tcW w:w="2179" w:type="dxa"/>
            <w:shd w:val="clear" w:color="auto" w:fill="auto"/>
          </w:tcPr>
          <w:p w:rsidR="000A20EF" w:rsidRPr="000A20EF" w:rsidRDefault="000A20EF" w:rsidP="000A20EF">
            <w:pPr>
              <w:ind w:firstLine="0"/>
            </w:pPr>
            <w:r>
              <w:t>D. C. Moss</w:t>
            </w:r>
          </w:p>
        </w:tc>
        <w:tc>
          <w:tcPr>
            <w:tcW w:w="2180" w:type="dxa"/>
            <w:shd w:val="clear" w:color="auto" w:fill="auto"/>
          </w:tcPr>
          <w:p w:rsidR="000A20EF" w:rsidRPr="000A20EF" w:rsidRDefault="000A20EF" w:rsidP="000A20EF">
            <w:pPr>
              <w:ind w:firstLine="0"/>
            </w:pPr>
            <w:r>
              <w:t>Munnerlyn</w:t>
            </w:r>
          </w:p>
        </w:tc>
      </w:tr>
      <w:tr w:rsidR="000A20EF" w:rsidRPr="000A20EF" w:rsidTr="000A20EF">
        <w:tc>
          <w:tcPr>
            <w:tcW w:w="2179" w:type="dxa"/>
            <w:shd w:val="clear" w:color="auto" w:fill="auto"/>
          </w:tcPr>
          <w:p w:rsidR="000A20EF" w:rsidRPr="000A20EF" w:rsidRDefault="000A20EF" w:rsidP="000A20EF">
            <w:pPr>
              <w:ind w:firstLine="0"/>
            </w:pPr>
            <w:r>
              <w:t>Murphy</w:t>
            </w:r>
          </w:p>
        </w:tc>
        <w:tc>
          <w:tcPr>
            <w:tcW w:w="2179" w:type="dxa"/>
            <w:shd w:val="clear" w:color="auto" w:fill="auto"/>
          </w:tcPr>
          <w:p w:rsidR="000A20EF" w:rsidRPr="000A20EF" w:rsidRDefault="000A20EF" w:rsidP="000A20EF">
            <w:pPr>
              <w:ind w:firstLine="0"/>
            </w:pPr>
            <w:r>
              <w:t>J. H. Neal</w:t>
            </w:r>
          </w:p>
        </w:tc>
        <w:tc>
          <w:tcPr>
            <w:tcW w:w="2180" w:type="dxa"/>
            <w:shd w:val="clear" w:color="auto" w:fill="auto"/>
          </w:tcPr>
          <w:p w:rsidR="000A20EF" w:rsidRPr="000A20EF" w:rsidRDefault="000A20EF" w:rsidP="000A20EF">
            <w:pPr>
              <w:ind w:firstLine="0"/>
            </w:pPr>
            <w:r>
              <w:t>J. M. Neal</w:t>
            </w:r>
          </w:p>
        </w:tc>
      </w:tr>
      <w:tr w:rsidR="000A20EF" w:rsidRPr="000A20EF" w:rsidTr="000A20EF">
        <w:tc>
          <w:tcPr>
            <w:tcW w:w="2179" w:type="dxa"/>
            <w:shd w:val="clear" w:color="auto" w:fill="auto"/>
          </w:tcPr>
          <w:p w:rsidR="000A20EF" w:rsidRPr="000A20EF" w:rsidRDefault="000A20EF" w:rsidP="000A20EF">
            <w:pPr>
              <w:ind w:firstLine="0"/>
            </w:pPr>
            <w:r>
              <w:t>Neilson</w:t>
            </w:r>
          </w:p>
        </w:tc>
        <w:tc>
          <w:tcPr>
            <w:tcW w:w="2179" w:type="dxa"/>
            <w:shd w:val="clear" w:color="auto" w:fill="auto"/>
          </w:tcPr>
          <w:p w:rsidR="000A20EF" w:rsidRPr="000A20EF" w:rsidRDefault="000A20EF" w:rsidP="000A20EF">
            <w:pPr>
              <w:ind w:firstLine="0"/>
            </w:pPr>
            <w:r>
              <w:t>Norman</w:t>
            </w:r>
          </w:p>
        </w:tc>
        <w:tc>
          <w:tcPr>
            <w:tcW w:w="2180" w:type="dxa"/>
            <w:shd w:val="clear" w:color="auto" w:fill="auto"/>
          </w:tcPr>
          <w:p w:rsidR="000A20EF" w:rsidRPr="000A20EF" w:rsidRDefault="000A20EF" w:rsidP="000A20EF">
            <w:pPr>
              <w:ind w:firstLine="0"/>
            </w:pPr>
            <w:r>
              <w:t>Ott</w:t>
            </w:r>
          </w:p>
        </w:tc>
      </w:tr>
      <w:tr w:rsidR="000A20EF" w:rsidRPr="000A20EF" w:rsidTr="000A20EF">
        <w:tc>
          <w:tcPr>
            <w:tcW w:w="2179" w:type="dxa"/>
            <w:shd w:val="clear" w:color="auto" w:fill="auto"/>
          </w:tcPr>
          <w:p w:rsidR="000A20EF" w:rsidRPr="000A20EF" w:rsidRDefault="000A20EF" w:rsidP="000A20EF">
            <w:pPr>
              <w:ind w:firstLine="0"/>
            </w:pPr>
            <w:r>
              <w:t>Owens</w:t>
            </w:r>
          </w:p>
        </w:tc>
        <w:tc>
          <w:tcPr>
            <w:tcW w:w="2179" w:type="dxa"/>
            <w:shd w:val="clear" w:color="auto" w:fill="auto"/>
          </w:tcPr>
          <w:p w:rsidR="000A20EF" w:rsidRPr="000A20EF" w:rsidRDefault="000A20EF" w:rsidP="000A20EF">
            <w:pPr>
              <w:ind w:firstLine="0"/>
            </w:pPr>
            <w:r>
              <w:t>Parker</w:t>
            </w:r>
          </w:p>
        </w:tc>
        <w:tc>
          <w:tcPr>
            <w:tcW w:w="2180" w:type="dxa"/>
            <w:shd w:val="clear" w:color="auto" w:fill="auto"/>
          </w:tcPr>
          <w:p w:rsidR="000A20EF" w:rsidRPr="000A20EF" w:rsidRDefault="000A20EF" w:rsidP="000A20EF">
            <w:pPr>
              <w:ind w:firstLine="0"/>
            </w:pPr>
            <w:r>
              <w:t>Parks</w:t>
            </w:r>
          </w:p>
        </w:tc>
      </w:tr>
      <w:tr w:rsidR="000A20EF" w:rsidRPr="000A20EF" w:rsidTr="000A20EF">
        <w:tc>
          <w:tcPr>
            <w:tcW w:w="2179" w:type="dxa"/>
            <w:shd w:val="clear" w:color="auto" w:fill="auto"/>
          </w:tcPr>
          <w:p w:rsidR="000A20EF" w:rsidRPr="000A20EF" w:rsidRDefault="000A20EF" w:rsidP="000A20EF">
            <w:pPr>
              <w:ind w:firstLine="0"/>
            </w:pPr>
            <w:r>
              <w:t>Patrick</w:t>
            </w:r>
          </w:p>
        </w:tc>
        <w:tc>
          <w:tcPr>
            <w:tcW w:w="2179" w:type="dxa"/>
            <w:shd w:val="clear" w:color="auto" w:fill="auto"/>
          </w:tcPr>
          <w:p w:rsidR="000A20EF" w:rsidRPr="000A20EF" w:rsidRDefault="000A20EF" w:rsidP="000A20EF">
            <w:pPr>
              <w:ind w:firstLine="0"/>
            </w:pPr>
            <w:r>
              <w:t>Pinson</w:t>
            </w:r>
          </w:p>
        </w:tc>
        <w:tc>
          <w:tcPr>
            <w:tcW w:w="2180" w:type="dxa"/>
            <w:shd w:val="clear" w:color="auto" w:fill="auto"/>
          </w:tcPr>
          <w:p w:rsidR="000A20EF" w:rsidRPr="000A20EF" w:rsidRDefault="000A20EF" w:rsidP="000A20EF">
            <w:pPr>
              <w:ind w:firstLine="0"/>
            </w:pPr>
            <w:r>
              <w:t>Pitts</w:t>
            </w:r>
          </w:p>
        </w:tc>
      </w:tr>
      <w:tr w:rsidR="000A20EF" w:rsidRPr="000A20EF" w:rsidTr="000A20EF">
        <w:tc>
          <w:tcPr>
            <w:tcW w:w="2179" w:type="dxa"/>
            <w:shd w:val="clear" w:color="auto" w:fill="auto"/>
          </w:tcPr>
          <w:p w:rsidR="000A20EF" w:rsidRPr="000A20EF" w:rsidRDefault="000A20EF" w:rsidP="000A20EF">
            <w:pPr>
              <w:ind w:firstLine="0"/>
            </w:pPr>
            <w:r>
              <w:t>Putnam</w:t>
            </w:r>
          </w:p>
        </w:tc>
        <w:tc>
          <w:tcPr>
            <w:tcW w:w="2179" w:type="dxa"/>
            <w:shd w:val="clear" w:color="auto" w:fill="auto"/>
          </w:tcPr>
          <w:p w:rsidR="000A20EF" w:rsidRPr="000A20EF" w:rsidRDefault="000A20EF" w:rsidP="000A20EF">
            <w:pPr>
              <w:ind w:firstLine="0"/>
            </w:pPr>
            <w:r>
              <w:t>Quinn</w:t>
            </w:r>
          </w:p>
        </w:tc>
        <w:tc>
          <w:tcPr>
            <w:tcW w:w="2180" w:type="dxa"/>
            <w:shd w:val="clear" w:color="auto" w:fill="auto"/>
          </w:tcPr>
          <w:p w:rsidR="000A20EF" w:rsidRPr="000A20EF" w:rsidRDefault="000A20EF" w:rsidP="000A20EF">
            <w:pPr>
              <w:ind w:firstLine="0"/>
            </w:pPr>
            <w:r>
              <w:t>Rutherford</w:t>
            </w:r>
          </w:p>
        </w:tc>
      </w:tr>
      <w:tr w:rsidR="000A20EF" w:rsidRPr="000A20EF" w:rsidTr="000A20EF">
        <w:tc>
          <w:tcPr>
            <w:tcW w:w="2179" w:type="dxa"/>
            <w:shd w:val="clear" w:color="auto" w:fill="auto"/>
          </w:tcPr>
          <w:p w:rsidR="000A20EF" w:rsidRPr="000A20EF" w:rsidRDefault="000A20EF" w:rsidP="000A20EF">
            <w:pPr>
              <w:ind w:firstLine="0"/>
            </w:pPr>
            <w:r>
              <w:t>Ryan</w:t>
            </w:r>
          </w:p>
        </w:tc>
        <w:tc>
          <w:tcPr>
            <w:tcW w:w="2179" w:type="dxa"/>
            <w:shd w:val="clear" w:color="auto" w:fill="auto"/>
          </w:tcPr>
          <w:p w:rsidR="000A20EF" w:rsidRPr="000A20EF" w:rsidRDefault="000A20EF" w:rsidP="000A20EF">
            <w:pPr>
              <w:ind w:firstLine="0"/>
            </w:pPr>
            <w:r>
              <w:t>Sabb</w:t>
            </w:r>
          </w:p>
        </w:tc>
        <w:tc>
          <w:tcPr>
            <w:tcW w:w="2180" w:type="dxa"/>
            <w:shd w:val="clear" w:color="auto" w:fill="auto"/>
          </w:tcPr>
          <w:p w:rsidR="000A20EF" w:rsidRPr="000A20EF" w:rsidRDefault="000A20EF" w:rsidP="000A20EF">
            <w:pPr>
              <w:ind w:firstLine="0"/>
            </w:pPr>
            <w:r>
              <w:t>Sandifer</w:t>
            </w:r>
          </w:p>
        </w:tc>
      </w:tr>
      <w:tr w:rsidR="000A20EF" w:rsidRPr="000A20EF" w:rsidTr="000A20EF">
        <w:tc>
          <w:tcPr>
            <w:tcW w:w="2179" w:type="dxa"/>
            <w:shd w:val="clear" w:color="auto" w:fill="auto"/>
          </w:tcPr>
          <w:p w:rsidR="000A20EF" w:rsidRPr="000A20EF" w:rsidRDefault="000A20EF" w:rsidP="000A20EF">
            <w:pPr>
              <w:ind w:firstLine="0"/>
            </w:pPr>
            <w:r>
              <w:t>Sellers</w:t>
            </w:r>
          </w:p>
        </w:tc>
        <w:tc>
          <w:tcPr>
            <w:tcW w:w="2179" w:type="dxa"/>
            <w:shd w:val="clear" w:color="auto" w:fill="auto"/>
          </w:tcPr>
          <w:p w:rsidR="000A20EF" w:rsidRPr="000A20EF" w:rsidRDefault="000A20EF" w:rsidP="000A20EF">
            <w:pPr>
              <w:ind w:firstLine="0"/>
            </w:pPr>
            <w:r>
              <w:t>Simrill</w:t>
            </w:r>
          </w:p>
        </w:tc>
        <w:tc>
          <w:tcPr>
            <w:tcW w:w="2180" w:type="dxa"/>
            <w:shd w:val="clear" w:color="auto" w:fill="auto"/>
          </w:tcPr>
          <w:p w:rsidR="000A20EF" w:rsidRPr="000A20EF" w:rsidRDefault="000A20EF" w:rsidP="000A20EF">
            <w:pPr>
              <w:ind w:firstLine="0"/>
            </w:pPr>
            <w:r>
              <w:t>Skelton</w:t>
            </w:r>
          </w:p>
        </w:tc>
      </w:tr>
      <w:tr w:rsidR="000A20EF" w:rsidRPr="000A20EF" w:rsidTr="000A20EF">
        <w:tc>
          <w:tcPr>
            <w:tcW w:w="2179" w:type="dxa"/>
            <w:shd w:val="clear" w:color="auto" w:fill="auto"/>
          </w:tcPr>
          <w:p w:rsidR="000A20EF" w:rsidRPr="000A20EF" w:rsidRDefault="000A20EF" w:rsidP="000A20EF">
            <w:pPr>
              <w:ind w:firstLine="0"/>
            </w:pPr>
            <w:r>
              <w:t>G. M. Smith</w:t>
            </w:r>
          </w:p>
        </w:tc>
        <w:tc>
          <w:tcPr>
            <w:tcW w:w="2179" w:type="dxa"/>
            <w:shd w:val="clear" w:color="auto" w:fill="auto"/>
          </w:tcPr>
          <w:p w:rsidR="000A20EF" w:rsidRPr="000A20EF" w:rsidRDefault="000A20EF" w:rsidP="000A20EF">
            <w:pPr>
              <w:ind w:firstLine="0"/>
            </w:pPr>
            <w:r>
              <w:t>G. R. Smith</w:t>
            </w:r>
          </w:p>
        </w:tc>
        <w:tc>
          <w:tcPr>
            <w:tcW w:w="2180" w:type="dxa"/>
            <w:shd w:val="clear" w:color="auto" w:fill="auto"/>
          </w:tcPr>
          <w:p w:rsidR="000A20EF" w:rsidRPr="000A20EF" w:rsidRDefault="000A20EF" w:rsidP="000A20EF">
            <w:pPr>
              <w:ind w:firstLine="0"/>
            </w:pPr>
            <w:r>
              <w:t>J. E. Smith</w:t>
            </w:r>
          </w:p>
        </w:tc>
      </w:tr>
      <w:tr w:rsidR="000A20EF" w:rsidRPr="000A20EF" w:rsidTr="000A20EF">
        <w:tc>
          <w:tcPr>
            <w:tcW w:w="2179" w:type="dxa"/>
            <w:shd w:val="clear" w:color="auto" w:fill="auto"/>
          </w:tcPr>
          <w:p w:rsidR="000A20EF" w:rsidRPr="000A20EF" w:rsidRDefault="000A20EF" w:rsidP="000A20EF">
            <w:pPr>
              <w:ind w:firstLine="0"/>
            </w:pPr>
            <w:r>
              <w:t>J. R. Smith</w:t>
            </w:r>
          </w:p>
        </w:tc>
        <w:tc>
          <w:tcPr>
            <w:tcW w:w="2179" w:type="dxa"/>
            <w:shd w:val="clear" w:color="auto" w:fill="auto"/>
          </w:tcPr>
          <w:p w:rsidR="000A20EF" w:rsidRPr="000A20EF" w:rsidRDefault="000A20EF" w:rsidP="000A20EF">
            <w:pPr>
              <w:ind w:firstLine="0"/>
            </w:pPr>
            <w:r>
              <w:t>Sottile</w:t>
            </w:r>
          </w:p>
        </w:tc>
        <w:tc>
          <w:tcPr>
            <w:tcW w:w="2180" w:type="dxa"/>
            <w:shd w:val="clear" w:color="auto" w:fill="auto"/>
          </w:tcPr>
          <w:p w:rsidR="000A20EF" w:rsidRPr="000A20EF" w:rsidRDefault="000A20EF" w:rsidP="000A20EF">
            <w:pPr>
              <w:ind w:firstLine="0"/>
            </w:pPr>
            <w:r>
              <w:t>Southard</w:t>
            </w:r>
          </w:p>
        </w:tc>
      </w:tr>
      <w:tr w:rsidR="000A20EF" w:rsidRPr="000A20EF" w:rsidTr="000A20EF">
        <w:tc>
          <w:tcPr>
            <w:tcW w:w="2179" w:type="dxa"/>
            <w:shd w:val="clear" w:color="auto" w:fill="auto"/>
          </w:tcPr>
          <w:p w:rsidR="000A20EF" w:rsidRPr="000A20EF" w:rsidRDefault="000A20EF" w:rsidP="000A20EF">
            <w:pPr>
              <w:ind w:firstLine="0"/>
            </w:pPr>
            <w:r>
              <w:t>Spires</w:t>
            </w:r>
          </w:p>
        </w:tc>
        <w:tc>
          <w:tcPr>
            <w:tcW w:w="2179" w:type="dxa"/>
            <w:shd w:val="clear" w:color="auto" w:fill="auto"/>
          </w:tcPr>
          <w:p w:rsidR="000A20EF" w:rsidRPr="000A20EF" w:rsidRDefault="000A20EF" w:rsidP="000A20EF">
            <w:pPr>
              <w:ind w:firstLine="0"/>
            </w:pPr>
            <w:r>
              <w:t>Stavrinakis</w:t>
            </w:r>
          </w:p>
        </w:tc>
        <w:tc>
          <w:tcPr>
            <w:tcW w:w="2180" w:type="dxa"/>
            <w:shd w:val="clear" w:color="auto" w:fill="auto"/>
          </w:tcPr>
          <w:p w:rsidR="000A20EF" w:rsidRPr="000A20EF" w:rsidRDefault="000A20EF" w:rsidP="000A20EF">
            <w:pPr>
              <w:ind w:firstLine="0"/>
            </w:pPr>
            <w:r>
              <w:t>Stringer</w:t>
            </w:r>
          </w:p>
        </w:tc>
      </w:tr>
      <w:tr w:rsidR="000A20EF" w:rsidRPr="000A20EF" w:rsidTr="000A20EF">
        <w:tc>
          <w:tcPr>
            <w:tcW w:w="2179" w:type="dxa"/>
            <w:shd w:val="clear" w:color="auto" w:fill="auto"/>
          </w:tcPr>
          <w:p w:rsidR="000A20EF" w:rsidRPr="000A20EF" w:rsidRDefault="000A20EF" w:rsidP="000A20EF">
            <w:pPr>
              <w:ind w:firstLine="0"/>
            </w:pPr>
            <w:r>
              <w:t>Tallon</w:t>
            </w:r>
          </w:p>
        </w:tc>
        <w:tc>
          <w:tcPr>
            <w:tcW w:w="2179" w:type="dxa"/>
            <w:shd w:val="clear" w:color="auto" w:fill="auto"/>
          </w:tcPr>
          <w:p w:rsidR="000A20EF" w:rsidRPr="000A20EF" w:rsidRDefault="000A20EF" w:rsidP="000A20EF">
            <w:pPr>
              <w:ind w:firstLine="0"/>
            </w:pPr>
            <w:r>
              <w:t>Taylor</w:t>
            </w:r>
          </w:p>
        </w:tc>
        <w:tc>
          <w:tcPr>
            <w:tcW w:w="2180" w:type="dxa"/>
            <w:shd w:val="clear" w:color="auto" w:fill="auto"/>
          </w:tcPr>
          <w:p w:rsidR="000A20EF" w:rsidRPr="000A20EF" w:rsidRDefault="000A20EF" w:rsidP="000A20EF">
            <w:pPr>
              <w:ind w:firstLine="0"/>
            </w:pPr>
            <w:r>
              <w:t>Thayer</w:t>
            </w:r>
          </w:p>
        </w:tc>
      </w:tr>
      <w:tr w:rsidR="000A20EF" w:rsidRPr="000A20EF" w:rsidTr="000A20EF">
        <w:tc>
          <w:tcPr>
            <w:tcW w:w="2179" w:type="dxa"/>
            <w:shd w:val="clear" w:color="auto" w:fill="auto"/>
          </w:tcPr>
          <w:p w:rsidR="000A20EF" w:rsidRPr="000A20EF" w:rsidRDefault="000A20EF" w:rsidP="000A20EF">
            <w:pPr>
              <w:ind w:firstLine="0"/>
            </w:pPr>
            <w:r>
              <w:t>Toole</w:t>
            </w:r>
          </w:p>
        </w:tc>
        <w:tc>
          <w:tcPr>
            <w:tcW w:w="2179" w:type="dxa"/>
            <w:shd w:val="clear" w:color="auto" w:fill="auto"/>
          </w:tcPr>
          <w:p w:rsidR="000A20EF" w:rsidRPr="000A20EF" w:rsidRDefault="000A20EF" w:rsidP="000A20EF">
            <w:pPr>
              <w:ind w:firstLine="0"/>
            </w:pPr>
            <w:r>
              <w:t>Vick</w:t>
            </w:r>
          </w:p>
        </w:tc>
        <w:tc>
          <w:tcPr>
            <w:tcW w:w="2180" w:type="dxa"/>
            <w:shd w:val="clear" w:color="auto" w:fill="auto"/>
          </w:tcPr>
          <w:p w:rsidR="000A20EF" w:rsidRPr="000A20EF" w:rsidRDefault="000A20EF" w:rsidP="000A20EF">
            <w:pPr>
              <w:ind w:firstLine="0"/>
            </w:pPr>
            <w:r>
              <w:t>Weeks</w:t>
            </w:r>
          </w:p>
        </w:tc>
      </w:tr>
      <w:tr w:rsidR="000A20EF" w:rsidRPr="000A20EF" w:rsidTr="000A20EF">
        <w:tc>
          <w:tcPr>
            <w:tcW w:w="2179" w:type="dxa"/>
            <w:shd w:val="clear" w:color="auto" w:fill="auto"/>
          </w:tcPr>
          <w:p w:rsidR="000A20EF" w:rsidRPr="000A20EF" w:rsidRDefault="000A20EF" w:rsidP="000A20EF">
            <w:pPr>
              <w:keepNext/>
              <w:ind w:firstLine="0"/>
            </w:pPr>
            <w:r>
              <w:t>Whipper</w:t>
            </w:r>
          </w:p>
        </w:tc>
        <w:tc>
          <w:tcPr>
            <w:tcW w:w="2179" w:type="dxa"/>
            <w:shd w:val="clear" w:color="auto" w:fill="auto"/>
          </w:tcPr>
          <w:p w:rsidR="000A20EF" w:rsidRPr="000A20EF" w:rsidRDefault="000A20EF" w:rsidP="000A20EF">
            <w:pPr>
              <w:keepNext/>
              <w:ind w:firstLine="0"/>
            </w:pPr>
            <w:r>
              <w:t>White</w:t>
            </w:r>
          </w:p>
        </w:tc>
        <w:tc>
          <w:tcPr>
            <w:tcW w:w="2180" w:type="dxa"/>
            <w:shd w:val="clear" w:color="auto" w:fill="auto"/>
          </w:tcPr>
          <w:p w:rsidR="000A20EF" w:rsidRPr="000A20EF" w:rsidRDefault="000A20EF" w:rsidP="000A20EF">
            <w:pPr>
              <w:keepNext/>
              <w:ind w:firstLine="0"/>
            </w:pPr>
            <w:r>
              <w:t>Whitmire</w:t>
            </w:r>
          </w:p>
        </w:tc>
      </w:tr>
      <w:tr w:rsidR="000A20EF" w:rsidRPr="000A20EF" w:rsidTr="000A20EF">
        <w:tc>
          <w:tcPr>
            <w:tcW w:w="2179" w:type="dxa"/>
            <w:shd w:val="clear" w:color="auto" w:fill="auto"/>
          </w:tcPr>
          <w:p w:rsidR="000A20EF" w:rsidRPr="000A20EF" w:rsidRDefault="000A20EF" w:rsidP="000A20EF">
            <w:pPr>
              <w:keepNext/>
              <w:ind w:firstLine="0"/>
            </w:pPr>
            <w:r>
              <w:t>Williams</w:t>
            </w:r>
          </w:p>
        </w:tc>
        <w:tc>
          <w:tcPr>
            <w:tcW w:w="2179" w:type="dxa"/>
            <w:shd w:val="clear" w:color="auto" w:fill="auto"/>
          </w:tcPr>
          <w:p w:rsidR="000A20EF" w:rsidRPr="000A20EF" w:rsidRDefault="000A20EF" w:rsidP="000A20EF">
            <w:pPr>
              <w:keepNext/>
              <w:ind w:firstLine="0"/>
            </w:pPr>
            <w:r>
              <w:t>Willis</w:t>
            </w:r>
          </w:p>
        </w:tc>
        <w:tc>
          <w:tcPr>
            <w:tcW w:w="2180" w:type="dxa"/>
            <w:shd w:val="clear" w:color="auto" w:fill="auto"/>
          </w:tcPr>
          <w:p w:rsidR="000A20EF" w:rsidRPr="000A20EF" w:rsidRDefault="000A20EF" w:rsidP="000A20EF">
            <w:pPr>
              <w:keepNext/>
              <w:ind w:firstLine="0"/>
            </w:pPr>
            <w:r>
              <w:t>Young</w:t>
            </w:r>
          </w:p>
        </w:tc>
      </w:tr>
    </w:tbl>
    <w:p w:rsidR="000A20EF" w:rsidRDefault="000A20EF" w:rsidP="000A20EF"/>
    <w:p w:rsidR="000A20EF" w:rsidRDefault="000A20EF" w:rsidP="000A20EF">
      <w:pPr>
        <w:jc w:val="center"/>
        <w:rPr>
          <w:b/>
        </w:rPr>
      </w:pPr>
      <w:r w:rsidRPr="000A20EF">
        <w:rPr>
          <w:b/>
        </w:rPr>
        <w:t>Total--111</w:t>
      </w:r>
    </w:p>
    <w:p w:rsidR="000A20EF" w:rsidRDefault="000A20EF" w:rsidP="000A20EF">
      <w:pPr>
        <w:jc w:val="center"/>
        <w:rPr>
          <w:b/>
        </w:rPr>
      </w:pPr>
    </w:p>
    <w:p w:rsidR="000A20EF" w:rsidRDefault="000A20EF" w:rsidP="000A20EF">
      <w:pPr>
        <w:ind w:firstLine="0"/>
      </w:pPr>
      <w:r w:rsidRPr="000A20EF">
        <w:t xml:space="preserve"> </w:t>
      </w:r>
      <w:r>
        <w:t>Those who voted in the negative are:</w:t>
      </w:r>
    </w:p>
    <w:p w:rsidR="000A20EF" w:rsidRDefault="000A20EF" w:rsidP="000A20EF"/>
    <w:p w:rsidR="000A20EF" w:rsidRDefault="000A20EF" w:rsidP="000A20EF">
      <w:pPr>
        <w:jc w:val="center"/>
        <w:rPr>
          <w:b/>
        </w:rPr>
      </w:pPr>
      <w:r w:rsidRPr="000A20EF">
        <w:rPr>
          <w:b/>
        </w:rPr>
        <w:t>Total--0</w:t>
      </w:r>
    </w:p>
    <w:p w:rsidR="000A20EF" w:rsidRDefault="000A20EF" w:rsidP="000A20EF">
      <w:pPr>
        <w:jc w:val="center"/>
        <w:rPr>
          <w:b/>
        </w:rPr>
      </w:pPr>
    </w:p>
    <w:p w:rsidR="000A20EF" w:rsidRDefault="000A20EF" w:rsidP="000A20EF">
      <w:r>
        <w:t>Section 89, as amended, was adopted.</w:t>
      </w:r>
    </w:p>
    <w:p w:rsidR="000A20EF" w:rsidRDefault="000A20EF" w:rsidP="000A20EF">
      <w:r>
        <w:t>Rep. WHITE moved that the House do now adjourn, which was agreed to.</w:t>
      </w:r>
    </w:p>
    <w:p w:rsidR="000A20EF" w:rsidRDefault="000A20EF" w:rsidP="000A20EF"/>
    <w:p w:rsidR="000A20EF" w:rsidRDefault="000A20EF" w:rsidP="000A20EF">
      <w:r>
        <w:t>Further proceedings were interrupted by adjournment, the pending question being consideration of Part IB, Section 90.</w:t>
      </w:r>
    </w:p>
    <w:p w:rsidR="000A20EF" w:rsidRDefault="000A20EF" w:rsidP="000A20EF"/>
    <w:p w:rsidR="000A20EF" w:rsidRDefault="000A20EF" w:rsidP="000A20EF">
      <w:pPr>
        <w:keepNext/>
        <w:jc w:val="center"/>
        <w:rPr>
          <w:b/>
        </w:rPr>
      </w:pPr>
      <w:r w:rsidRPr="000A20EF">
        <w:rPr>
          <w:b/>
        </w:rPr>
        <w:t>MOTION NOTED</w:t>
      </w:r>
    </w:p>
    <w:p w:rsidR="000A20EF" w:rsidRDefault="000A20EF" w:rsidP="000A20EF">
      <w:r>
        <w:t xml:space="preserve">Rep. WHITE moved to reconsider the vote whereby Part IB, Sections 1, 1A, 1B, 2, 3, 4, 5, 6, 9, 14, 15, 17, 18, 19, 20, 21, 22, 23, 24, 25, 26, 27, 28, 29, 30, 31. 32, 33, 34, 35, 37, 38, 39, 40, 43, 44, 45, 46, 47, 48, 49, 50, 51, 52, 53, 54, 55, 57, 58, 59, 62, 63, 64, 65, 66, 67, 68A, 68D, 69, 70, 71, 72, 73, 74, 75, 76, 78, 79, 80A, 80B, 80C, 81, 82, 83, 84, 86, and 89 were adopted and the motion was noted.  </w:t>
      </w:r>
    </w:p>
    <w:p w:rsidR="000A20EF" w:rsidRDefault="000A20EF" w:rsidP="000A20EF"/>
    <w:p w:rsidR="000A20EF" w:rsidRDefault="000A20EF" w:rsidP="000A20EF">
      <w:pPr>
        <w:keepNext/>
        <w:jc w:val="center"/>
        <w:rPr>
          <w:b/>
        </w:rPr>
      </w:pPr>
      <w:r w:rsidRPr="000A20EF">
        <w:rPr>
          <w:b/>
        </w:rPr>
        <w:t>MOTION ADOPTED</w:t>
      </w:r>
    </w:p>
    <w:p w:rsidR="000A20EF" w:rsidRDefault="000A20EF" w:rsidP="000A20EF">
      <w:r>
        <w:t>Rep. WHITE moved that when the House adjourns today, it adjourn to meet at 10:00 a.m. tomorrow, which was agreed to.</w:t>
      </w:r>
    </w:p>
    <w:p w:rsidR="000A20EF" w:rsidRDefault="000A20EF" w:rsidP="000A20EF"/>
    <w:p w:rsidR="000A20EF" w:rsidRDefault="000A20EF" w:rsidP="000A20EF">
      <w:pPr>
        <w:keepNext/>
        <w:pBdr>
          <w:top w:val="single" w:sz="4" w:space="1" w:color="auto"/>
          <w:left w:val="single" w:sz="4" w:space="4" w:color="auto"/>
          <w:right w:val="single" w:sz="4" w:space="4" w:color="auto"/>
          <w:between w:val="single" w:sz="4" w:space="1" w:color="auto"/>
          <w:bar w:val="single" w:sz="4" w:color="auto"/>
        </w:pBdr>
        <w:jc w:val="center"/>
        <w:rPr>
          <w:b/>
        </w:rPr>
      </w:pPr>
      <w:r w:rsidRPr="000A20EF">
        <w:rPr>
          <w:b/>
        </w:rPr>
        <w:t>ADJOURNMENT</w:t>
      </w:r>
    </w:p>
    <w:p w:rsidR="000A20EF" w:rsidRDefault="000A20EF" w:rsidP="000A20EF">
      <w:pPr>
        <w:keepNext/>
        <w:pBdr>
          <w:left w:val="single" w:sz="4" w:space="4" w:color="auto"/>
          <w:right w:val="single" w:sz="4" w:space="4" w:color="auto"/>
          <w:between w:val="single" w:sz="4" w:space="1" w:color="auto"/>
          <w:bar w:val="single" w:sz="4" w:color="auto"/>
        </w:pBdr>
      </w:pPr>
      <w:r>
        <w:t>At 8:10 p.m. the House, in accordance with the motion of Rep. DANING, adjourned in memory of Agnes "Aggie" Hayes Arnette of Ladson, to meet at 10:00 a.m. tomorrow.</w:t>
      </w:r>
    </w:p>
    <w:p w:rsidR="000A20EF" w:rsidRPr="008D5FE9" w:rsidRDefault="000A20EF" w:rsidP="00FE112C">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0A20EF" w:rsidRPr="008D5FE9" w:rsidSect="0085671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14" w:rsidRDefault="00515E14">
      <w:r>
        <w:separator/>
      </w:r>
    </w:p>
  </w:endnote>
  <w:endnote w:type="continuationSeparator" w:id="0">
    <w:p w:rsidR="00515E14" w:rsidRDefault="0051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306"/>
      <w:docPartObj>
        <w:docPartGallery w:val="Page Numbers (Bottom of Page)"/>
        <w:docPartUnique/>
      </w:docPartObj>
    </w:sdtPr>
    <w:sdtEndPr/>
    <w:sdtContent>
      <w:p w:rsidR="00515E14" w:rsidRDefault="0006531E" w:rsidP="00FE112C">
        <w:pPr>
          <w:pStyle w:val="Footer"/>
          <w:jc w:val="center"/>
        </w:pPr>
        <w:r>
          <w:fldChar w:fldCharType="begin"/>
        </w:r>
        <w:r>
          <w:instrText xml:space="preserve"> PAGE   \* MERGEFORMAT </w:instrText>
        </w:r>
        <w:r>
          <w:fldChar w:fldCharType="separate"/>
        </w:r>
        <w:r>
          <w:rPr>
            <w:noProof/>
          </w:rPr>
          <w:t>1490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14" w:rsidRDefault="00515E1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6531E">
      <w:rPr>
        <w:rStyle w:val="PageNumber"/>
        <w:noProof/>
      </w:rPr>
      <w:t>1489</w:t>
    </w:r>
    <w:r>
      <w:rPr>
        <w:rStyle w:val="PageNumber"/>
      </w:rPr>
      <w:fldChar w:fldCharType="end"/>
    </w:r>
  </w:p>
  <w:p w:rsidR="00515E14" w:rsidRDefault="0051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14" w:rsidRDefault="00515E14">
      <w:r>
        <w:separator/>
      </w:r>
    </w:p>
  </w:footnote>
  <w:footnote w:type="continuationSeparator" w:id="0">
    <w:p w:rsidR="00515E14" w:rsidRDefault="0051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14" w:rsidRDefault="00515E14" w:rsidP="00FE112C">
    <w:pPr>
      <w:pStyle w:val="Header"/>
      <w:jc w:val="center"/>
      <w:rPr>
        <w:b/>
      </w:rPr>
    </w:pPr>
    <w:r>
      <w:rPr>
        <w:b/>
      </w:rPr>
      <w:t>TUESDAY, MARCH 13, 2012</w:t>
    </w:r>
  </w:p>
  <w:p w:rsidR="00515E14" w:rsidRDefault="00515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14" w:rsidRDefault="00515E14">
    <w:pPr>
      <w:pStyle w:val="Header"/>
      <w:jc w:val="center"/>
      <w:rPr>
        <w:b/>
      </w:rPr>
    </w:pPr>
    <w:r>
      <w:rPr>
        <w:b/>
      </w:rPr>
      <w:t>Tuesday, March 13, 2012</w:t>
    </w:r>
  </w:p>
  <w:p w:rsidR="00515E14" w:rsidRDefault="00515E1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636D"/>
    <w:rsid w:val="0006531E"/>
    <w:rsid w:val="00070AB1"/>
    <w:rsid w:val="000A20EF"/>
    <w:rsid w:val="000C31B6"/>
    <w:rsid w:val="003139AD"/>
    <w:rsid w:val="00317992"/>
    <w:rsid w:val="00337375"/>
    <w:rsid w:val="00392C8A"/>
    <w:rsid w:val="004343E0"/>
    <w:rsid w:val="00515E14"/>
    <w:rsid w:val="006517FA"/>
    <w:rsid w:val="006F7E24"/>
    <w:rsid w:val="00856711"/>
    <w:rsid w:val="008D5FE9"/>
    <w:rsid w:val="009044E9"/>
    <w:rsid w:val="0096075C"/>
    <w:rsid w:val="00BF246D"/>
    <w:rsid w:val="00C32E03"/>
    <w:rsid w:val="00C7636D"/>
    <w:rsid w:val="00D87E9B"/>
    <w:rsid w:val="00EF6EEF"/>
    <w:rsid w:val="00FE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E5E23-7FF9-4276-A150-585F73B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8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92C8A"/>
    <w:pPr>
      <w:tabs>
        <w:tab w:val="center" w:pos="4320"/>
        <w:tab w:val="right" w:pos="8640"/>
      </w:tabs>
    </w:pPr>
  </w:style>
  <w:style w:type="paragraph" w:styleId="Footer">
    <w:name w:val="footer"/>
    <w:basedOn w:val="Normal"/>
    <w:link w:val="FooterChar"/>
    <w:uiPriority w:val="99"/>
    <w:rsid w:val="00392C8A"/>
    <w:pPr>
      <w:tabs>
        <w:tab w:val="center" w:pos="4320"/>
        <w:tab w:val="right" w:pos="8640"/>
      </w:tabs>
    </w:pPr>
  </w:style>
  <w:style w:type="character" w:styleId="PageNumber">
    <w:name w:val="page number"/>
    <w:basedOn w:val="DefaultParagraphFont"/>
    <w:semiHidden/>
    <w:rsid w:val="00392C8A"/>
  </w:style>
  <w:style w:type="paragraph" w:styleId="PlainText">
    <w:name w:val="Plain Text"/>
    <w:basedOn w:val="Normal"/>
    <w:semiHidden/>
    <w:rsid w:val="00392C8A"/>
    <w:pPr>
      <w:ind w:firstLine="0"/>
      <w:jc w:val="left"/>
    </w:pPr>
    <w:rPr>
      <w:rFonts w:ascii="Courier New" w:hAnsi="Courier New"/>
      <w:sz w:val="20"/>
    </w:rPr>
  </w:style>
  <w:style w:type="paragraph" w:styleId="Title">
    <w:name w:val="Title"/>
    <w:basedOn w:val="Normal"/>
    <w:link w:val="TitleChar"/>
    <w:qFormat/>
    <w:rsid w:val="000A20E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A20EF"/>
    <w:rPr>
      <w:b/>
      <w:sz w:val="22"/>
    </w:rPr>
  </w:style>
  <w:style w:type="paragraph" w:customStyle="1" w:styleId="Cover1">
    <w:name w:val="Cover1"/>
    <w:basedOn w:val="Normal"/>
    <w:rsid w:val="000A20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A20EF"/>
    <w:pPr>
      <w:ind w:firstLine="0"/>
      <w:jc w:val="left"/>
    </w:pPr>
    <w:rPr>
      <w:sz w:val="20"/>
    </w:rPr>
  </w:style>
  <w:style w:type="paragraph" w:customStyle="1" w:styleId="Cover3">
    <w:name w:val="Cover3"/>
    <w:basedOn w:val="Normal"/>
    <w:rsid w:val="000A20EF"/>
    <w:pPr>
      <w:ind w:firstLine="0"/>
      <w:jc w:val="center"/>
    </w:pPr>
    <w:rPr>
      <w:b/>
    </w:rPr>
  </w:style>
  <w:style w:type="paragraph" w:customStyle="1" w:styleId="Cover4">
    <w:name w:val="Cover4"/>
    <w:basedOn w:val="Cover1"/>
    <w:rsid w:val="000A20EF"/>
    <w:pPr>
      <w:keepNext/>
    </w:pPr>
    <w:rPr>
      <w:b/>
      <w:sz w:val="20"/>
    </w:rPr>
  </w:style>
  <w:style w:type="paragraph" w:styleId="BalloonText">
    <w:name w:val="Balloon Text"/>
    <w:basedOn w:val="Normal"/>
    <w:link w:val="BalloonTextChar"/>
    <w:uiPriority w:val="99"/>
    <w:semiHidden/>
    <w:unhideWhenUsed/>
    <w:rsid w:val="00C7636D"/>
    <w:rPr>
      <w:rFonts w:ascii="Tahoma" w:hAnsi="Tahoma" w:cs="Tahoma"/>
      <w:sz w:val="16"/>
      <w:szCs w:val="16"/>
    </w:rPr>
  </w:style>
  <w:style w:type="character" w:customStyle="1" w:styleId="BalloonTextChar">
    <w:name w:val="Balloon Text Char"/>
    <w:basedOn w:val="DefaultParagraphFont"/>
    <w:link w:val="BalloonText"/>
    <w:uiPriority w:val="99"/>
    <w:semiHidden/>
    <w:rsid w:val="00C7636D"/>
    <w:rPr>
      <w:rFonts w:ascii="Tahoma" w:hAnsi="Tahoma" w:cs="Tahoma"/>
      <w:sz w:val="16"/>
      <w:szCs w:val="16"/>
    </w:rPr>
  </w:style>
  <w:style w:type="character" w:customStyle="1" w:styleId="FooterChar">
    <w:name w:val="Footer Char"/>
    <w:basedOn w:val="DefaultParagraphFont"/>
    <w:link w:val="Footer"/>
    <w:uiPriority w:val="99"/>
    <w:rsid w:val="00FE11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34</TotalTime>
  <Pages>3</Pages>
  <Words>30787</Words>
  <Characters>167155</Characters>
  <Application>Microsoft Office Word</Application>
  <DocSecurity>0</DocSecurity>
  <Lines>13085</Lines>
  <Paragraphs>10909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13, 2012 - South Carolina Legislature Online</dc:title>
  <dc:subject/>
  <dc:creator>karenlaroche</dc:creator>
  <cp:keywords/>
  <dc:description/>
  <cp:lastModifiedBy>N Cumfer</cp:lastModifiedBy>
  <cp:revision>5</cp:revision>
  <cp:lastPrinted>2012-08-16T20:41:00Z</cp:lastPrinted>
  <dcterms:created xsi:type="dcterms:W3CDTF">2012-04-11T18:41:00Z</dcterms:created>
  <dcterms:modified xsi:type="dcterms:W3CDTF">2014-11-14T21:07:00Z</dcterms:modified>
</cp:coreProperties>
</file>